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0A0"/>
      </w:tblPr>
      <w:tblGrid>
        <w:gridCol w:w="2518"/>
        <w:gridCol w:w="7967"/>
      </w:tblGrid>
      <w:tr w:rsidR="00E57271" w:rsidRPr="00593BDF" w:rsidTr="009524C5">
        <w:tc>
          <w:tcPr>
            <w:tcW w:w="2518" w:type="dxa"/>
          </w:tcPr>
          <w:p w:rsidR="00E57271" w:rsidRPr="00502B79" w:rsidRDefault="00E57271" w:rsidP="00A63D84">
            <w:pPr>
              <w:pStyle w:val="NOSSideHeading"/>
              <w:spacing w:line="300" w:lineRule="exact"/>
              <w:ind w:right="-108"/>
              <w:rPr>
                <w:lang w:val="cy-GB"/>
              </w:rPr>
            </w:pPr>
            <w:bookmarkStart w:id="0" w:name="Overview"/>
            <w:r w:rsidRPr="00502B79">
              <w:rPr>
                <w:lang w:val="cy-GB"/>
              </w:rPr>
              <w:t>Trosolwg</w:t>
            </w:r>
          </w:p>
        </w:tc>
        <w:tc>
          <w:tcPr>
            <w:tcW w:w="7967" w:type="dxa"/>
          </w:tcPr>
          <w:p w:rsidR="00E57271" w:rsidRDefault="00E57271" w:rsidP="00A63D84">
            <w:pPr>
              <w:pStyle w:val="NOSNumberList"/>
              <w:numPr>
                <w:ilvl w:val="0"/>
                <w:numId w:val="0"/>
              </w:numPr>
              <w:rPr>
                <w:rFonts w:cs="Arial"/>
                <w:lang w:val="cy-GB"/>
              </w:rPr>
            </w:pPr>
            <w:bookmarkStart w:id="1" w:name="StartOverview"/>
            <w:bookmarkEnd w:id="1"/>
            <w:r>
              <w:rPr>
                <w:lang w:val="cy-GB"/>
              </w:rPr>
              <w:t>Mae’r safon hon yn ymdrin ag asesu, monitro a chefnogi statws maeth cyffredinol babanod, plant a phobl ifanc sy’n derbyn ystod o wasanaethau. Mae’n cynnwys gweithio mewn partneriaeth â rhieni, gofalwyr a phobl eraill a allai fod yn gyfrifol am ddarparu maeth i fabanod, plant a phobl ifanc. Mae’n ymdrin â chymeriant bwyd a maeth drwy’r geg ac yn cynnwys cymorth i blant ag anghenion deietegol penodol</w:t>
            </w:r>
            <w:r>
              <w:rPr>
                <w:rFonts w:eastAsia="SimSun" w:cs="Calibri"/>
                <w:lang w:val="cy-GB" w:eastAsia="zh-CN"/>
              </w:rPr>
              <w:t>.</w:t>
            </w:r>
          </w:p>
          <w:p w:rsidR="00E57271" w:rsidRDefault="00E57271" w:rsidP="00A63D84">
            <w:pPr>
              <w:pStyle w:val="NOSNumberList"/>
              <w:numPr>
                <w:ilvl w:val="0"/>
                <w:numId w:val="0"/>
              </w:numPr>
              <w:rPr>
                <w:rFonts w:cs="Arial"/>
                <w:lang w:val="cy-GB"/>
              </w:rPr>
            </w:pPr>
          </w:p>
          <w:p w:rsidR="00E57271" w:rsidRPr="00502B79" w:rsidRDefault="00E57271" w:rsidP="00A63D84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  <w:r>
              <w:rPr>
                <w:lang w:val="cy-GB"/>
              </w:rPr>
              <w:t>Dylai defnyddwyr y safon hon sicrhau bod eu harfer yn adlewyrchu polisïau a gweithdrefnau cyfredol.</w:t>
            </w:r>
            <w:r w:rsidRPr="00502B79">
              <w:rPr>
                <w:lang w:val="cy-GB"/>
              </w:rPr>
              <w:t xml:space="preserve"> </w:t>
            </w:r>
          </w:p>
          <w:p w:rsidR="00E57271" w:rsidRPr="00502B79" w:rsidRDefault="00E57271" w:rsidP="00A63D84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:rsidR="00E57271" w:rsidRPr="00502B79" w:rsidRDefault="00E57271" w:rsidP="00A63D84">
      <w:pPr>
        <w:spacing w:line="300" w:lineRule="exact"/>
        <w:rPr>
          <w:lang w:val="cy-GB"/>
        </w:rPr>
      </w:pPr>
      <w:bookmarkStart w:id="2" w:name="EndOverview"/>
      <w:bookmarkEnd w:id="0"/>
      <w:bookmarkEnd w:id="2"/>
    </w:p>
    <w:p w:rsidR="00E57271" w:rsidRPr="00502B79" w:rsidRDefault="00E57271" w:rsidP="00A63D84">
      <w:pPr>
        <w:spacing w:line="300" w:lineRule="exact"/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E57271" w:rsidRPr="00593BDF" w:rsidTr="00E96B7D">
        <w:trPr>
          <w:trHeight w:val="7334"/>
        </w:trPr>
        <w:tc>
          <w:tcPr>
            <w:tcW w:w="2518" w:type="dxa"/>
          </w:tcPr>
          <w:p w:rsidR="00E57271" w:rsidRPr="00502B79" w:rsidRDefault="00E5727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  <w:bookmarkStart w:id="3" w:name="Performance"/>
            <w:r w:rsidRPr="00502B79">
              <w:rPr>
                <w:rFonts w:ascii="Arial" w:hAnsi="Arial" w:cs="Arial"/>
                <w:b/>
                <w:bCs/>
                <w:color w:val="0078C1"/>
                <w:sz w:val="26"/>
                <w:szCs w:val="26"/>
                <w:lang w:val="cy-GB"/>
              </w:rPr>
              <w:t>Meini prawf perfformiad</w:t>
            </w:r>
          </w:p>
          <w:p w:rsidR="00E57271" w:rsidRPr="00502B79" w:rsidRDefault="00E5727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Helvetica" w:hAnsi="Helvetica" w:cs="Helvetica"/>
                <w:b/>
                <w:i/>
                <w:iCs/>
                <w:color w:val="0078C1"/>
                <w:lang w:val="cy-GB"/>
              </w:rPr>
            </w:pPr>
          </w:p>
          <w:p w:rsidR="00E57271" w:rsidRPr="00502B79" w:rsidRDefault="00E57271" w:rsidP="00A63D84">
            <w:pPr>
              <w:pStyle w:val="NOSSideSubHeading"/>
              <w:rPr>
                <w:lang w:val="cy-GB"/>
              </w:rPr>
            </w:pPr>
            <w:r w:rsidRPr="00502B79">
              <w:rPr>
                <w:rFonts w:cs="Arial"/>
                <w:iCs/>
                <w:lang w:val="cy-GB"/>
              </w:rPr>
              <w:t>Mae'n rhaid i chi allu</w:t>
            </w:r>
            <w:r w:rsidRPr="00502B79">
              <w:rPr>
                <w:lang w:val="cy-GB"/>
              </w:rPr>
              <w:t>:</w:t>
            </w:r>
          </w:p>
          <w:p w:rsidR="00E57271" w:rsidRPr="00502B79" w:rsidRDefault="00E5727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E57271" w:rsidRPr="00502B79" w:rsidRDefault="00E5727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E57271" w:rsidRPr="00502B79" w:rsidRDefault="00E5727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E57271" w:rsidRPr="00502B79" w:rsidRDefault="00E5727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E57271" w:rsidRPr="00502B79" w:rsidRDefault="00E5727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E57271" w:rsidRPr="00502B79" w:rsidRDefault="00E5727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E57271" w:rsidRPr="00502B79" w:rsidRDefault="00E5727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E57271" w:rsidRPr="00502B79" w:rsidRDefault="00E57271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E57271" w:rsidRDefault="00E57271" w:rsidP="00600E2F">
            <w:pPr>
              <w:pStyle w:val="NOSSideSubHeading"/>
              <w:rPr>
                <w:rFonts w:cs="Arial"/>
                <w:iCs/>
                <w:lang w:val="cy-GB"/>
              </w:rPr>
            </w:pPr>
          </w:p>
          <w:p w:rsidR="00E57271" w:rsidRPr="00502B79" w:rsidRDefault="00E57271" w:rsidP="00DF4794">
            <w:pPr>
              <w:autoSpaceDE w:val="0"/>
              <w:autoSpaceDN w:val="0"/>
              <w:adjustRightInd w:val="0"/>
              <w:spacing w:after="0" w:line="300" w:lineRule="exact"/>
              <w:rPr>
                <w:lang w:val="cy-GB"/>
              </w:rPr>
            </w:pPr>
          </w:p>
        </w:tc>
        <w:tc>
          <w:tcPr>
            <w:tcW w:w="7902" w:type="dxa"/>
          </w:tcPr>
          <w:p w:rsidR="00E57271" w:rsidRPr="00502B79" w:rsidRDefault="00E57271" w:rsidP="0086618F">
            <w:pPr>
              <w:pStyle w:val="NOSBodyHeading"/>
              <w:rPr>
                <w:lang w:val="cy-GB"/>
              </w:rPr>
            </w:pPr>
            <w:bookmarkStart w:id="4" w:name="StartPerformance"/>
            <w:bookmarkEnd w:id="4"/>
          </w:p>
          <w:p w:rsidR="00E57271" w:rsidRPr="00502B79" w:rsidRDefault="00E57271" w:rsidP="0086618F">
            <w:pPr>
              <w:pStyle w:val="NOSBodyHeading"/>
              <w:rPr>
                <w:lang w:val="cy-GB"/>
              </w:rPr>
            </w:pPr>
          </w:p>
          <w:p w:rsidR="00E57271" w:rsidRPr="00502B79" w:rsidRDefault="00E57271" w:rsidP="00E96B7D">
            <w:pPr>
              <w:pStyle w:val="NOSBodyHeading"/>
              <w:rPr>
                <w:b w:val="0"/>
                <w:lang w:val="cy-GB"/>
              </w:rPr>
            </w:pPr>
          </w:p>
          <w:p w:rsidR="00E57271" w:rsidRDefault="00E5727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sefydlu patrwm twf y plentyn o’i enedigaeth hyd heddiw gan ddefnyddio cofnodion perthnasol, mewn partneriaeth â rhieni a gofalwyr</w:t>
            </w:r>
          </w:p>
          <w:p w:rsidR="00E57271" w:rsidRDefault="00E5727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cynnal mesuriadau ffisiolegol cychwynnol o daldra, pwysau a màs y corff yn ôl oedran a lefel ddatblygiadol, a’u cofnodi’n gywir</w:t>
            </w:r>
          </w:p>
          <w:p w:rsidR="00E57271" w:rsidRDefault="00E5727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 xml:space="preserve">sefydlu’r gofynion deietegol dyddiol ar gyfer bodloni anghenion maeth y plentyn yn unol ag oedran, cyflwr corfforol, patholeg sylfaenol a lefel datblygiad </w:t>
            </w:r>
          </w:p>
          <w:p w:rsidR="00E57271" w:rsidRDefault="00E5727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nodi unrhyw:</w:t>
            </w:r>
          </w:p>
          <w:p w:rsidR="00E57271" w:rsidRDefault="00E57271" w:rsidP="00940FAB">
            <w:pPr>
              <w:pStyle w:val="NOSBodyHeading"/>
              <w:numPr>
                <w:ilvl w:val="1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 xml:space="preserve">fwydydd gwrtharwyddol </w:t>
            </w:r>
          </w:p>
          <w:p w:rsidR="00E57271" w:rsidRDefault="00E57271" w:rsidP="00940FAB">
            <w:pPr>
              <w:pStyle w:val="NOSBodyHeading"/>
              <w:numPr>
                <w:ilvl w:val="1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dewisiadau personol</w:t>
            </w:r>
          </w:p>
          <w:p w:rsidR="00E57271" w:rsidRDefault="00E57271" w:rsidP="00940FAB">
            <w:pPr>
              <w:pStyle w:val="NOSBodyHeading"/>
              <w:numPr>
                <w:ilvl w:val="1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 xml:space="preserve">anawsterau bwyta/yfed a allai fod gan y plentyn  </w:t>
            </w:r>
          </w:p>
          <w:p w:rsidR="00E57271" w:rsidRDefault="00E5727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rFonts w:eastAsia="SimSun" w:cs="Calibri"/>
                <w:b w:val="0"/>
                <w:bCs/>
                <w:lang w:val="cy-GB" w:eastAsia="zh-CN"/>
              </w:rPr>
              <w:t>cytuno ar ofynion deietegol a threfniadau monitro a’u cofnodi yn y cynllun gofal yn unol â pholisi’r sefydliad</w:t>
            </w:r>
          </w:p>
          <w:p w:rsidR="00E57271" w:rsidRDefault="00E5727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rhannu gwybodaeth ynghylch dewisiadau deietegol, gwrtharwyddion a threfniadau arbennig gyda rhieni, gofalwyr, ymarferwyr a phobl eraill sydd â chysylltiad â’r plentyn</w:t>
            </w:r>
          </w:p>
          <w:p w:rsidR="00E57271" w:rsidRDefault="00E5727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annog plant a phobl ifanc i ddewis y bwyd iach sy’n bodloni eu gofynion a’u dewisiadau</w:t>
            </w:r>
          </w:p>
          <w:p w:rsidR="00E57271" w:rsidRDefault="00E5727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rhoi cymorth corfforol/seicolegol er mwyn annog plant i fwydo’u hunain yn annibynnol yn ôl eu hoedran a’u gallu datblygiadol</w:t>
            </w:r>
          </w:p>
          <w:p w:rsidR="00E57271" w:rsidRDefault="00E5727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darparu cyfarpar arbenigol i gynorthwyo â bwyta/yfed yn annibynnol</w:t>
            </w:r>
          </w:p>
          <w:p w:rsidR="00E57271" w:rsidRDefault="00E5727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rhoi cymorth i blant na allant fwydo’u hunain heb gymorth, gan ddefnyddio technegau fel cymorth ag ymddaliad / sedd briodol / technegau rheoli gên i helpu plant sydd ag anawsterau penodol lle y bo’n briodol</w:t>
            </w:r>
          </w:p>
          <w:p w:rsidR="00E57271" w:rsidRDefault="00E5727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monitro cymeriant bwyd a diod dyddiol plant yn unol â gofynion deietegol ac anghenion iechyd sefydledig</w:t>
            </w:r>
          </w:p>
          <w:p w:rsidR="00E57271" w:rsidRDefault="00E5727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cynorthwyo ac annog plant sydd â llai o awydd bwyd i gynnal eu cymeriant maeth</w:t>
            </w:r>
          </w:p>
          <w:p w:rsidR="00E57271" w:rsidRDefault="00E5727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cynnal mesuriadau ffisiolegol rheolaidd yn ôl y cynllun gofal</w:t>
            </w:r>
          </w:p>
          <w:p w:rsidR="00E57271" w:rsidRDefault="00E5727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adrodd ar unrhyw wyro o’r pwynt cyfeirio cytunedig ar gyfer ennill/colli pwysau a chofnodi hyn, a chytuno ar gamau gweithredu</w:t>
            </w:r>
          </w:p>
          <w:p w:rsidR="00E57271" w:rsidRDefault="00E57271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cofnodi unrhyw newidiadau y cytunwyd arnynt i drefniadau bwydo a maeth yn y cynllun gofal</w:t>
            </w:r>
          </w:p>
          <w:p w:rsidR="00E57271" w:rsidRPr="00502B79" w:rsidRDefault="00E57271" w:rsidP="00DF4794">
            <w:pPr>
              <w:pStyle w:val="NOSBodyHeading"/>
              <w:rPr>
                <w:b w:val="0"/>
                <w:lang w:val="cy-GB"/>
              </w:rPr>
            </w:pPr>
          </w:p>
          <w:p w:rsidR="00E57271" w:rsidRPr="00502B79" w:rsidRDefault="00E57271" w:rsidP="00A643DE">
            <w:pPr>
              <w:pStyle w:val="NOSBodyHeading"/>
              <w:rPr>
                <w:b w:val="0"/>
                <w:lang w:val="cy-GB"/>
              </w:rPr>
            </w:pPr>
          </w:p>
        </w:tc>
      </w:tr>
    </w:tbl>
    <w:p w:rsidR="00E57271" w:rsidRPr="00502B79" w:rsidRDefault="00E57271">
      <w:pPr>
        <w:rPr>
          <w:lang w:val="cy-GB"/>
        </w:rPr>
      </w:pPr>
    </w:p>
    <w:p w:rsidR="00E57271" w:rsidRPr="00502B79" w:rsidRDefault="00E57271">
      <w:pPr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E57271" w:rsidRPr="00593BDF" w:rsidTr="00690067">
        <w:tc>
          <w:tcPr>
            <w:tcW w:w="2518" w:type="dxa"/>
          </w:tcPr>
          <w:p w:rsidR="00E57271" w:rsidRPr="00502B79" w:rsidRDefault="00E57271" w:rsidP="00173AEB">
            <w:pPr>
              <w:pStyle w:val="NOSSideHeading"/>
              <w:rPr>
                <w:rFonts w:cs="Arial"/>
                <w:bCs/>
                <w:lang w:val="cy-GB"/>
              </w:rPr>
            </w:pPr>
            <w:bookmarkStart w:id="5" w:name="EndPerformance"/>
            <w:bookmarkEnd w:id="3"/>
            <w:bookmarkEnd w:id="5"/>
            <w:r w:rsidRPr="00502B79">
              <w:rPr>
                <w:lang w:val="cy-GB"/>
              </w:rPr>
              <w:br w:type="page"/>
            </w:r>
            <w:r w:rsidRPr="00502B79">
              <w:rPr>
                <w:rFonts w:cs="Arial"/>
                <w:bCs/>
                <w:szCs w:val="26"/>
                <w:lang w:val="cy-GB"/>
              </w:rPr>
              <w:t>Gwybodaeth a dealltwriaeth</w:t>
            </w:r>
            <w:bookmarkStart w:id="6" w:name="Knowledge"/>
          </w:p>
          <w:p w:rsidR="00E57271" w:rsidRPr="00502B79" w:rsidRDefault="00E57271" w:rsidP="00173AEB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  <w:lang w:val="cy-GB"/>
              </w:rPr>
            </w:pPr>
          </w:p>
          <w:p w:rsidR="00E57271" w:rsidRPr="00502B79" w:rsidRDefault="00E57271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502B79">
              <w:rPr>
                <w:rFonts w:cs="Arial"/>
                <w:iCs/>
                <w:color w:val="0078C1"/>
                <w:lang w:val="cy-GB"/>
              </w:rPr>
              <w:t>Mae angen i chi wybod a deall</w:t>
            </w:r>
            <w:r w:rsidRPr="00502B79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E57271" w:rsidRPr="00502B79" w:rsidRDefault="00E5727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E57271" w:rsidRPr="00502B79" w:rsidRDefault="00E5727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E57271" w:rsidRPr="00502B79" w:rsidRDefault="00E5727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E57271" w:rsidRPr="00502B79" w:rsidRDefault="00E5727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E57271" w:rsidRPr="00502B79" w:rsidRDefault="00E5727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E57271" w:rsidRPr="00502B79" w:rsidRDefault="00E5727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E57271" w:rsidRPr="00502B79" w:rsidRDefault="00E5727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E57271" w:rsidRPr="00502B79" w:rsidRDefault="00E5727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E57271" w:rsidRPr="00502B79" w:rsidRDefault="00E5727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E57271" w:rsidRPr="00502B79" w:rsidRDefault="00E5727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E57271" w:rsidRPr="00502B79" w:rsidRDefault="00E57271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E57271" w:rsidRPr="00502B79" w:rsidRDefault="00E57271" w:rsidP="00690067">
            <w:pPr>
              <w:pStyle w:val="NOSSideSubHeading"/>
              <w:rPr>
                <w:lang w:val="cy-GB"/>
              </w:rPr>
            </w:pPr>
          </w:p>
          <w:p w:rsidR="00E57271" w:rsidRPr="00502B79" w:rsidRDefault="00E57271" w:rsidP="00690067">
            <w:pPr>
              <w:pStyle w:val="NOSSideSubHeading"/>
              <w:rPr>
                <w:lang w:val="cy-GB"/>
              </w:rPr>
            </w:pPr>
          </w:p>
          <w:p w:rsidR="00E57271" w:rsidRPr="00502B79" w:rsidRDefault="00E57271" w:rsidP="00690067">
            <w:pPr>
              <w:pStyle w:val="NOSSideSubHeading"/>
              <w:rPr>
                <w:lang w:val="cy-GB"/>
              </w:rPr>
            </w:pPr>
          </w:p>
          <w:p w:rsidR="00E57271" w:rsidRPr="00502B79" w:rsidRDefault="00E57271" w:rsidP="00690067">
            <w:pPr>
              <w:pStyle w:val="NOSSideSubHeading"/>
              <w:rPr>
                <w:lang w:val="cy-GB"/>
              </w:rPr>
            </w:pPr>
          </w:p>
          <w:p w:rsidR="00E57271" w:rsidRPr="00502B79" w:rsidRDefault="00E57271" w:rsidP="00690067">
            <w:pPr>
              <w:pStyle w:val="NOSSideSubHeading"/>
              <w:rPr>
                <w:lang w:val="cy-GB"/>
              </w:rPr>
            </w:pPr>
          </w:p>
          <w:p w:rsidR="00E57271" w:rsidRPr="00502B79" w:rsidRDefault="00E57271" w:rsidP="00690067">
            <w:pPr>
              <w:pStyle w:val="NOSSideSubHeading"/>
              <w:rPr>
                <w:lang w:val="cy-GB"/>
              </w:rPr>
            </w:pPr>
          </w:p>
          <w:p w:rsidR="00E57271" w:rsidRPr="00502B79" w:rsidRDefault="00E57271" w:rsidP="00690067">
            <w:pPr>
              <w:pStyle w:val="NOSSideSubHeading"/>
              <w:rPr>
                <w:lang w:val="cy-GB"/>
              </w:rPr>
            </w:pPr>
          </w:p>
          <w:p w:rsidR="00E57271" w:rsidRPr="00502B79" w:rsidRDefault="00E57271" w:rsidP="00690067">
            <w:pPr>
              <w:pStyle w:val="NOSSideSubHeading"/>
              <w:rPr>
                <w:lang w:val="cy-GB"/>
              </w:rPr>
            </w:pPr>
          </w:p>
          <w:p w:rsidR="00E57271" w:rsidRPr="00502B79" w:rsidRDefault="00E57271" w:rsidP="00690067">
            <w:pPr>
              <w:pStyle w:val="NOSSideSubHeading"/>
              <w:rPr>
                <w:lang w:val="cy-GB"/>
              </w:rPr>
            </w:pPr>
          </w:p>
          <w:p w:rsidR="00E57271" w:rsidRPr="00502B79" w:rsidRDefault="00E57271" w:rsidP="00690067">
            <w:pPr>
              <w:pStyle w:val="NOSSideSubHeading"/>
              <w:rPr>
                <w:lang w:val="cy-GB"/>
              </w:rPr>
            </w:pPr>
          </w:p>
          <w:p w:rsidR="00E57271" w:rsidRPr="00502B79" w:rsidRDefault="00E57271" w:rsidP="00690067">
            <w:pPr>
              <w:pStyle w:val="NOSSideSubHeading"/>
              <w:rPr>
                <w:lang w:val="cy-GB"/>
              </w:rPr>
            </w:pPr>
          </w:p>
          <w:p w:rsidR="00E57271" w:rsidRPr="00502B79" w:rsidRDefault="00E57271" w:rsidP="00690067">
            <w:pPr>
              <w:pStyle w:val="NOSSideSubHeading"/>
              <w:rPr>
                <w:lang w:val="cy-GB"/>
              </w:rPr>
            </w:pPr>
          </w:p>
          <w:p w:rsidR="00E57271" w:rsidRPr="00502B79" w:rsidRDefault="00E57271" w:rsidP="00690067">
            <w:pPr>
              <w:pStyle w:val="NOSSideSubHeading"/>
              <w:rPr>
                <w:lang w:val="cy-GB"/>
              </w:rPr>
            </w:pPr>
          </w:p>
          <w:p w:rsidR="00E57271" w:rsidRPr="00502B79" w:rsidRDefault="00E57271" w:rsidP="00DF4794">
            <w:pPr>
              <w:pStyle w:val="NOSSideSubHeading"/>
              <w:spacing w:line="240" w:lineRule="auto"/>
              <w:rPr>
                <w:lang w:val="cy-GB"/>
              </w:rPr>
            </w:pPr>
          </w:p>
        </w:tc>
        <w:tc>
          <w:tcPr>
            <w:tcW w:w="7902" w:type="dxa"/>
          </w:tcPr>
          <w:p w:rsidR="00E57271" w:rsidRPr="00DF4794" w:rsidRDefault="00E57271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  <w:bookmarkStart w:id="7" w:name="StartKnowledge"/>
            <w:bookmarkEnd w:id="7"/>
          </w:p>
          <w:p w:rsidR="00E57271" w:rsidRPr="00DF4794" w:rsidRDefault="00E57271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  <w:p w:rsidR="00E57271" w:rsidRPr="00DF4794" w:rsidRDefault="00E57271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ddeddfwriaeth sy’n ymwneud â gwaith gyda phlant a phobl ifanc, gan gynnwys:</w:t>
            </w:r>
          </w:p>
          <w:p w:rsidR="00E57271" w:rsidRDefault="00E57271" w:rsidP="0065774D">
            <w:pPr>
              <w:pStyle w:val="NOSNumberList"/>
              <w:numPr>
                <w:ilvl w:val="1"/>
                <w:numId w:val="6"/>
              </w:numPr>
              <w:ind w:left="1883" w:hanging="828"/>
              <w:rPr>
                <w:lang w:val="cy-GB"/>
              </w:rPr>
            </w:pPr>
            <w:r>
              <w:rPr>
                <w:lang w:val="cy-GB"/>
              </w:rPr>
              <w:t>rhannu gwybodaeth</w:t>
            </w:r>
          </w:p>
          <w:p w:rsidR="00E57271" w:rsidRDefault="00E57271" w:rsidP="00500556">
            <w:pPr>
              <w:pStyle w:val="NOSNumberList"/>
              <w:numPr>
                <w:ilvl w:val="1"/>
                <w:numId w:val="6"/>
              </w:numPr>
              <w:ind w:left="1882" w:hanging="830"/>
              <w:rPr>
                <w:lang w:val="cy-GB"/>
              </w:rPr>
            </w:pPr>
            <w:r>
              <w:rPr>
                <w:lang w:val="cy-GB"/>
              </w:rPr>
              <w:t>darparu gwasanaethau</w:t>
            </w:r>
          </w:p>
          <w:p w:rsidR="00E57271" w:rsidRDefault="00E57271" w:rsidP="00500556">
            <w:pPr>
              <w:pStyle w:val="NOSNumberList"/>
              <w:numPr>
                <w:ilvl w:val="1"/>
                <w:numId w:val="6"/>
              </w:numPr>
              <w:ind w:left="1882" w:hanging="830"/>
              <w:rPr>
                <w:lang w:val="cy-GB"/>
              </w:rPr>
            </w:pPr>
            <w:r>
              <w:rPr>
                <w:lang w:val="cy-GB"/>
              </w:rPr>
              <w:t>hawliau plant</w:t>
            </w:r>
          </w:p>
          <w:p w:rsidR="00E57271" w:rsidRDefault="00E57271" w:rsidP="00500556">
            <w:pPr>
              <w:pStyle w:val="NOSNumberList"/>
              <w:numPr>
                <w:ilvl w:val="1"/>
                <w:numId w:val="6"/>
              </w:numPr>
              <w:ind w:left="1882" w:hanging="830"/>
              <w:rPr>
                <w:lang w:val="cy-GB"/>
              </w:rPr>
            </w:pPr>
            <w:r>
              <w:rPr>
                <w:lang w:val="cy-GB"/>
              </w:rPr>
              <w:t xml:space="preserve">arfer gwrthwahaniaethol </w:t>
            </w:r>
          </w:p>
          <w:p w:rsidR="00E57271" w:rsidRDefault="00E57271" w:rsidP="00500556">
            <w:pPr>
              <w:pStyle w:val="NOSNumberList"/>
              <w:numPr>
                <w:ilvl w:val="1"/>
                <w:numId w:val="6"/>
              </w:numPr>
              <w:ind w:left="1882" w:hanging="830"/>
              <w:rPr>
                <w:lang w:val="cy-GB"/>
              </w:rPr>
            </w:pPr>
            <w:r>
              <w:rPr>
                <w:lang w:val="cy-GB"/>
              </w:rPr>
              <w:t>cyfrifoldeb rhieni</w:t>
            </w:r>
          </w:p>
          <w:p w:rsidR="00E57271" w:rsidRDefault="00E57271" w:rsidP="00500556">
            <w:pPr>
              <w:pStyle w:val="NOSNumberList"/>
              <w:numPr>
                <w:ilvl w:val="1"/>
                <w:numId w:val="6"/>
              </w:numPr>
              <w:ind w:left="1882" w:hanging="830"/>
              <w:rPr>
                <w:lang w:val="cy-GB"/>
              </w:rPr>
            </w:pPr>
            <w:r>
              <w:rPr>
                <w:lang w:val="cy-GB"/>
              </w:rPr>
              <w:t xml:space="preserve">amddiffyn plant 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i ddehongli deddfwriaeth a’i chymhwyso i’r gwaith a gyflawnir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codau ymarfer a’r safonau proffesiynol ar gyfer eich maes gwaith mewn gwasanaethau plant a sut i ddehongli a chymhwyso’r rhain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sut i gydbwyso eich cyfrifoldebau fel gweithiwr proffesiynol â gofynion sefydliadol a chytundebol 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natur, nodau, amcanion, gwerthoedd, polisïau a systemau’r sefydliad lle’r ydych yn gweithio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trefniadau cytundebol sy’n gysylltiedig â’r gwasanaethau a gynigir gennych drwy eich sefydliad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natur, graddfa a ffiniau eich rôl yn y gwaith a’i pherthynas â rolau eraill yn y sefydliad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rolau ymarferwyr iechyd a gofal cymdeithasol eraill a pherthynas y rhain rhwng asiantaethau ac ar draws asiantaethau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foeseg sy’n ymwneud â chaniatâd a chyfrinachedd, a’r tyndra a allai fodoli rhwng hawliau unigolyn a chyfrifoldeb y sefydliad tuag at unigolion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fframwaith cyfreithiol ar gyfer caniatâd yn ystod plentyndod, gan gynnwys pryd y mae hawl gan blant a phobl ifanc i roi caniatâd eu hunain, a rôl a chyfrifoldeb y rhai hynny sydd â chyfrifoldeb rhiant am y plentyn neu’r person ifanc o ran rhoi caniatâd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pwysigrwydd cael cydsyniad plant a phobl ifanc nad oes ganddynt y gallu i roi caniatâd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dulliau priodol o gael caniatâd gwybodus a sut i gadarnhau bod digon o wybodaeth wedi’i darparu fel sail i’r penderfyniad hwn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sefyllfaoedd pan na allai fod angen caniatâd e.e. o dan ddeddfwriaeth iechyd meddwl berthnasol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i ymdrin â materion cyfrinachedd a phwy sydd â hawl i gael at y wybodaeth a gofnodwyd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polisïau allweddol y llywodraeth ynghylch iechyd a lles plant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prif faterion a dadleuon sy’n ymwneud ag iechyd a lles plant a phobl ifanc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yr arweiniad sydd ar gael ar gyfer eich ymarfer eich hun, a ffynonellau’r arweiniad hwnnw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ymarfer wedi’i seilio ar dystiolaeth ynghylch maeth mewn plentyndod, a’i rôl o ran gwella iechyd a lles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prif dueddiadau a newidiadau sy’n ymwneud ag iechyd a lles plant a phobl ifanc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prif gyflyrau sy’n effeithio ar blant a phobl ifanc yn eich maes ymarfer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gwahanol anghenion plant a phobl ifanc ar adegau gwahanol o’u bywyd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datblygiad plant, gan gynnwys datblygiad ffisiolegol a seicolegol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effaith y gallu i fagu plant ar iechyd a lles plant a phobl ifanc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effaith y teulu a’r amgylchedd ar iechyd a lles plant a phobl ifanc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y gallai anghenion plant a phobl ifanc effeithio ar bobl eraill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ffactorau sy’n cyfrannu at gynyddu’r risg o niwed arwyddocaol i blant a phobl ifanc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cyfarpar a’r gweithdrefnau cywir sydd eu hangen i sicrhau bod pwysau a thaldra plant yn cael eu mesur yn gywir ar oedrannau gwahanol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ddamcaniaeth wrth wraidd siartiau canraddol a’r defnydd ohonynt, gan gynnwys pwysigrwydd cofnodi’n gywir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datblygiad plant o’u genedigaeth, gan gynnwys patrymau twf a phwysau cyfartalog disgwyliedig e.e. bydd y patrwm ennill pwysau yn amrywio rhwng babanod sy’n cael eu bwydo â photel a babanod sy’n cael eu bwydo ar y fron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sut i gyfrifo Mynegai Màs y Corff (BMI) a sut mae hyn yn berthnasol i asesu iechyd hirdymor plant; terfynau BMI Prydain ar gyfer bod dros bwysau a gordewdra 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gwerth maethol gwahanol fwydydd a swyddogaeth ddeietegol maetholion, gan gynnwys macrofaetholion a microfaetholion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canllawiau deietegol presennol ar gyfer hybu iechyd, gan gynnwys y lefelau a argymhellir yn y deiet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gofynion maethol ac anghenion deietegol penodol plant a phobl ifanc, gan gynnwys y calorïau sydd eu hangen ar gyfer twf a sut y gall afiechydon y plentyn effeithio ar y rhain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gwahanol ddewisiadau deietegol a bennir gan ddiwylliant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y clefydau a’r cyflyrau sy’n golygu bod angen deiet wedi’i addasu’n arbennig, gan gynnwys clefydau sy’n gysylltiedig â deiet, ac alergeddau ac anoddefgarwch bwyd cyffredin 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paratoi a thrafod bwyd i fabanod, gan gynnwys llaeth y fron a llaeth arall yn ei le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technegau y gellir eu defnyddio i gynorthwyo ac annog plant i fwyta ac yfed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 ffactorau seicogymdeithasol sy’n gysylltiedig â thwf gwael ac yn ei achosi – methu â ffynnu am reswm anorganig</w:t>
            </w:r>
          </w:p>
          <w:p w:rsidR="00E57271" w:rsidRDefault="00E57271" w:rsidP="0065774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rFonts w:eastAsia="SimSun" w:cs="Calibri"/>
                <w:lang w:val="cy-GB" w:eastAsia="zh-CN"/>
              </w:rPr>
              <w:t>pwysigrwydd rhannu gwybodaeth am gyfyngiadau neu faterion deietegol gyda rhieni, gofalwyr a gweithwyr proffesiynol eraill</w:t>
            </w:r>
          </w:p>
          <w:p w:rsidR="00E57271" w:rsidRDefault="00E57271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rôl gwahanol aelodau o’r tîm iechyd o ran datblygu sgiliau bwyta ac yfed plant a sut i atgyfeirio’n briodol </w:t>
            </w:r>
          </w:p>
          <w:p w:rsidR="00E57271" w:rsidRPr="00502B79" w:rsidRDefault="00E57271" w:rsidP="000A43CE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:rsidR="00E57271" w:rsidRPr="00502B79" w:rsidRDefault="00E57271">
      <w:pPr>
        <w:rPr>
          <w:lang w:val="cy-GB"/>
        </w:rPr>
      </w:pPr>
      <w:bookmarkStart w:id="8" w:name="EndKnowledge"/>
      <w:bookmarkEnd w:id="6"/>
      <w:bookmarkEnd w:id="8"/>
      <w:r w:rsidRPr="00502B79">
        <w:rPr>
          <w:lang w:val="cy-GB"/>
        </w:rPr>
        <w:br w:type="page"/>
      </w:r>
    </w:p>
    <w:p w:rsidR="00E57271" w:rsidRDefault="00E57271" w:rsidP="00E66529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bookmarkStart w:id="9" w:name="AdditionalInfo"/>
      <w:r w:rsidRPr="00502B79">
        <w:rPr>
          <w:rFonts w:ascii="Arial" w:hAnsi="Arial" w:cs="Arial"/>
          <w:b/>
          <w:sz w:val="28"/>
          <w:szCs w:val="28"/>
          <w:lang w:val="cy-GB"/>
        </w:rPr>
        <w:t xml:space="preserve">Gwybodaeth Ychwanegol </w:t>
      </w:r>
      <w:bookmarkStart w:id="10" w:name="EndAdditionalInfo"/>
      <w:bookmarkEnd w:id="10"/>
    </w:p>
    <w:p w:rsidR="00E57271" w:rsidRPr="00502B79" w:rsidRDefault="00E57271" w:rsidP="00E66529">
      <w:pPr>
        <w:spacing w:after="0" w:line="240" w:lineRule="auto"/>
        <w:rPr>
          <w:rFonts w:ascii="Arial" w:hAnsi="Arial" w:cs="Arial"/>
          <w:sz w:val="28"/>
          <w:szCs w:val="28"/>
          <w:lang w:val="cy-GB"/>
        </w:rPr>
      </w:pPr>
    </w:p>
    <w:tbl>
      <w:tblPr>
        <w:tblW w:w="0" w:type="auto"/>
        <w:tblLook w:val="00A0"/>
      </w:tblPr>
      <w:tblGrid>
        <w:gridCol w:w="2518"/>
        <w:gridCol w:w="7902"/>
      </w:tblGrid>
      <w:tr w:rsidR="00E57271" w:rsidRPr="003E25E7" w:rsidTr="00A63D84">
        <w:tc>
          <w:tcPr>
            <w:tcW w:w="2518" w:type="dxa"/>
          </w:tcPr>
          <w:p w:rsidR="00E57271" w:rsidRPr="00502B79" w:rsidRDefault="00E57271" w:rsidP="00A63D84">
            <w:pPr>
              <w:pStyle w:val="NOSSideHeading"/>
              <w:rPr>
                <w:lang w:val="cy-GB"/>
              </w:rPr>
            </w:pPr>
            <w:bookmarkStart w:id="11" w:name="Scope"/>
            <w:bookmarkEnd w:id="9"/>
            <w:r>
              <w:rPr>
                <w:lang w:val="cy-GB"/>
              </w:rPr>
              <w:t>Cysylltiadau Allanol</w:t>
            </w:r>
            <w:r w:rsidRPr="00502B79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7902" w:type="dxa"/>
          </w:tcPr>
          <w:p w:rsidR="00E57271" w:rsidRDefault="00E57271" w:rsidP="00546779">
            <w:pPr>
              <w:pStyle w:val="NOSBodyText"/>
              <w:rPr>
                <w:lang w:val="cy-GB"/>
              </w:rPr>
            </w:pPr>
            <w:r w:rsidRPr="00502B79">
              <w:rPr>
                <w:lang w:val="cy-GB"/>
              </w:rPr>
              <w:t xml:space="preserve">Mae'r </w:t>
            </w:r>
            <w:r>
              <w:rPr>
                <w:lang w:val="cy-GB"/>
              </w:rPr>
              <w:t>safon hon yn gysylltiedig â’r dimensiwn canlynol yn Fframwaith Sgiliau a Gwybodaeth y GIG (Hydref 2004):</w:t>
            </w:r>
          </w:p>
          <w:p w:rsidR="00E57271" w:rsidRDefault="00E57271" w:rsidP="00546779">
            <w:pPr>
              <w:pStyle w:val="NOSBodyText"/>
              <w:rPr>
                <w:lang w:val="cy-GB"/>
              </w:rPr>
            </w:pPr>
          </w:p>
          <w:p w:rsidR="00E57271" w:rsidRPr="00502B79" w:rsidRDefault="00E57271" w:rsidP="009747E9">
            <w:pPr>
              <w:pStyle w:val="NOSBodyText"/>
              <w:rPr>
                <w:lang w:val="cy-GB"/>
              </w:rPr>
            </w:pPr>
            <w:r>
              <w:rPr>
                <w:lang w:val="cy-GB"/>
              </w:rPr>
              <w:t xml:space="preserve">Dimensiwn: HWB2 Asesu a chynllunio gofal i fodloni anghenion iechyd a lles </w:t>
            </w:r>
          </w:p>
          <w:p w:rsidR="00E57271" w:rsidRPr="00502B79" w:rsidRDefault="00E57271" w:rsidP="009D64EF">
            <w:pPr>
              <w:pStyle w:val="NOSBodyText"/>
              <w:rPr>
                <w:lang w:val="cy-GB"/>
              </w:rPr>
            </w:pPr>
          </w:p>
        </w:tc>
      </w:tr>
      <w:bookmarkEnd w:id="11"/>
    </w:tbl>
    <w:p w:rsidR="00E57271" w:rsidRPr="00502B79" w:rsidRDefault="00E57271">
      <w:pPr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E57271" w:rsidRPr="00502B79" w:rsidTr="00690067">
        <w:tc>
          <w:tcPr>
            <w:tcW w:w="2518" w:type="dxa"/>
          </w:tcPr>
          <w:p w:rsidR="00E57271" w:rsidRPr="00502B79" w:rsidRDefault="00E57271" w:rsidP="00690067">
            <w:pPr>
              <w:pStyle w:val="NOSSideHeading"/>
              <w:rPr>
                <w:lang w:val="cy-GB"/>
              </w:rPr>
            </w:pPr>
            <w:r w:rsidRPr="00502B79">
              <w:rPr>
                <w:lang w:val="cy-GB"/>
              </w:rPr>
              <w:br w:type="page"/>
            </w:r>
            <w:r w:rsidRPr="00502B79">
              <w:rPr>
                <w:rStyle w:val="A2"/>
                <w:b/>
                <w:szCs w:val="26"/>
                <w:lang w:val="cy-GB"/>
              </w:rPr>
              <w:t>Datblygwyd gan</w:t>
            </w:r>
          </w:p>
        </w:tc>
        <w:tc>
          <w:tcPr>
            <w:tcW w:w="7902" w:type="dxa"/>
          </w:tcPr>
          <w:p w:rsidR="00E57271" w:rsidRPr="00502B79" w:rsidRDefault="00E57271" w:rsidP="001F6BF7">
            <w:pPr>
              <w:pStyle w:val="NOSBodyText"/>
              <w:rPr>
                <w:lang w:val="cy-GB"/>
              </w:rPr>
            </w:pPr>
            <w:bookmarkStart w:id="12" w:name="StartDevelopedBy"/>
            <w:bookmarkEnd w:id="12"/>
            <w:r w:rsidRPr="00502B79">
              <w:rPr>
                <w:lang w:val="cy-GB"/>
              </w:rPr>
              <w:t xml:space="preserve">Sgiliau </w:t>
            </w:r>
            <w:r>
              <w:rPr>
                <w:lang w:val="cy-GB"/>
              </w:rPr>
              <w:t>Iechyd</w:t>
            </w:r>
            <w:r w:rsidRPr="00502B79">
              <w:rPr>
                <w:lang w:val="cy-GB"/>
              </w:rPr>
              <w:t xml:space="preserve"> </w:t>
            </w:r>
          </w:p>
          <w:p w:rsidR="00E57271" w:rsidRPr="00502B79" w:rsidRDefault="00E57271" w:rsidP="001F6BF7">
            <w:pPr>
              <w:pStyle w:val="NOSBodyText"/>
              <w:rPr>
                <w:lang w:val="cy-GB"/>
              </w:rPr>
            </w:pPr>
            <w:bookmarkStart w:id="13" w:name="EndDevelopedBy"/>
            <w:bookmarkEnd w:id="13"/>
          </w:p>
        </w:tc>
      </w:tr>
      <w:tr w:rsidR="00E57271" w:rsidRPr="00502B79" w:rsidTr="00690067">
        <w:tc>
          <w:tcPr>
            <w:tcW w:w="2518" w:type="dxa"/>
          </w:tcPr>
          <w:p w:rsidR="00E57271" w:rsidRPr="00502B79" w:rsidRDefault="00E57271" w:rsidP="009406A9">
            <w:pPr>
              <w:pStyle w:val="NOSSideHeading"/>
              <w:rPr>
                <w:lang w:val="cy-GB"/>
              </w:rPr>
            </w:pPr>
            <w:r>
              <w:rPr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margin-left:.6pt;margin-top:-2.6pt;width:509pt;height:0;z-index:251652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M6Qx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bIzpD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b/>
                <w:szCs w:val="26"/>
                <w:lang w:val="cy-GB"/>
              </w:rPr>
              <w:t>Rhif fersiwn</w:t>
            </w:r>
            <w:r w:rsidRPr="00502B79">
              <w:rPr>
                <w:rStyle w:val="A2"/>
                <w:b/>
                <w:color w:val="0070C0"/>
                <w:szCs w:val="26"/>
                <w:lang w:val="cy-GB"/>
              </w:rPr>
              <w:t xml:space="preserve"> </w:t>
            </w:r>
          </w:p>
        </w:tc>
        <w:tc>
          <w:tcPr>
            <w:tcW w:w="7902" w:type="dxa"/>
          </w:tcPr>
          <w:p w:rsidR="00E57271" w:rsidRPr="00502B79" w:rsidRDefault="00E57271" w:rsidP="001F6BF7">
            <w:pPr>
              <w:pStyle w:val="NOSBodyText"/>
              <w:rPr>
                <w:color w:val="221E1F"/>
                <w:lang w:val="cy-GB"/>
              </w:rPr>
            </w:pPr>
            <w:bookmarkStart w:id="14" w:name="StartVersion"/>
            <w:bookmarkEnd w:id="14"/>
            <w:r w:rsidRPr="00502B79">
              <w:rPr>
                <w:color w:val="221E1F"/>
                <w:lang w:val="cy-GB"/>
              </w:rPr>
              <w:t>1</w:t>
            </w:r>
          </w:p>
          <w:p w:rsidR="00E57271" w:rsidRPr="00502B79" w:rsidRDefault="00E57271" w:rsidP="001F6BF7">
            <w:pPr>
              <w:pStyle w:val="NOSBodyText"/>
              <w:rPr>
                <w:color w:val="221E1F"/>
                <w:lang w:val="cy-GB"/>
              </w:rPr>
            </w:pPr>
            <w:bookmarkStart w:id="15" w:name="EndVersion"/>
            <w:bookmarkEnd w:id="15"/>
          </w:p>
        </w:tc>
      </w:tr>
      <w:tr w:rsidR="00E57271" w:rsidRPr="00502B79" w:rsidTr="00690067">
        <w:tc>
          <w:tcPr>
            <w:tcW w:w="2518" w:type="dxa"/>
          </w:tcPr>
          <w:p w:rsidR="00E57271" w:rsidRPr="00502B79" w:rsidRDefault="00E5727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5" o:spid="_x0000_s1028" type="#_x0000_t32" style="position:absolute;margin-left:.6pt;margin-top:-2.6pt;width:509pt;height:0;z-index:251653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B1q7z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Dyddiad y'i cymeradwywyd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E57271" w:rsidRPr="00502B79" w:rsidRDefault="00E57271" w:rsidP="001F6BF7">
            <w:pPr>
              <w:pStyle w:val="NOSBodyText"/>
              <w:rPr>
                <w:color w:val="221E1F"/>
                <w:lang w:val="cy-GB"/>
              </w:rPr>
            </w:pPr>
            <w:bookmarkStart w:id="16" w:name="StartApproved"/>
            <w:bookmarkEnd w:id="16"/>
            <w:r>
              <w:rPr>
                <w:color w:val="221E1F"/>
                <w:lang w:val="cy-GB"/>
              </w:rPr>
              <w:t>Mehefin 2010</w:t>
            </w:r>
          </w:p>
          <w:p w:rsidR="00E57271" w:rsidRPr="00502B79" w:rsidRDefault="00E57271" w:rsidP="001F6BF7">
            <w:pPr>
              <w:pStyle w:val="NOSBodyText"/>
              <w:rPr>
                <w:color w:val="221E1F"/>
                <w:lang w:val="cy-GB"/>
              </w:rPr>
            </w:pPr>
            <w:bookmarkStart w:id="17" w:name="EndApproved"/>
            <w:bookmarkEnd w:id="17"/>
          </w:p>
        </w:tc>
      </w:tr>
      <w:tr w:rsidR="00E57271" w:rsidRPr="00502B79" w:rsidTr="00690067">
        <w:tc>
          <w:tcPr>
            <w:tcW w:w="2518" w:type="dxa"/>
          </w:tcPr>
          <w:p w:rsidR="00E57271" w:rsidRPr="00502B79" w:rsidRDefault="00E5727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Dyddiad adolygu dangosol</w:t>
            </w:r>
            <w:r>
              <w:rPr>
                <w:noProof/>
                <w:lang w:eastAsia="zh-CN"/>
              </w:rPr>
              <w:pict>
                <v:shape id="AutoShape 6" o:spid="_x0000_s1029" type="#_x0000_t32" style="position:absolute;margin-left:.6pt;margin-top:-2.6pt;width:509pt;height:0;z-index:251654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" strokecolor="#0070c0" strokeweight="1pt"/>
              </w:pict>
            </w:r>
          </w:p>
          <w:p w:rsidR="00E57271" w:rsidRPr="00502B79" w:rsidRDefault="00E5727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E57271" w:rsidRPr="00502B79" w:rsidRDefault="00E57271" w:rsidP="00690067">
            <w:pPr>
              <w:pStyle w:val="NOSBodyText"/>
              <w:rPr>
                <w:rStyle w:val="A3"/>
                <w:lang w:val="cy-GB"/>
              </w:rPr>
            </w:pPr>
            <w:bookmarkStart w:id="18" w:name="StartReview"/>
            <w:bookmarkEnd w:id="18"/>
            <w:r>
              <w:rPr>
                <w:rStyle w:val="A3"/>
                <w:lang w:val="cy-GB"/>
              </w:rPr>
              <w:t>Mehefin 2012</w:t>
            </w:r>
          </w:p>
          <w:p w:rsidR="00E57271" w:rsidRPr="00502B79" w:rsidRDefault="00E57271" w:rsidP="00690067">
            <w:pPr>
              <w:pStyle w:val="NOSBodyText"/>
              <w:rPr>
                <w:color w:val="221E1F"/>
                <w:lang w:val="cy-GB"/>
              </w:rPr>
            </w:pPr>
            <w:bookmarkStart w:id="19" w:name="EndReview"/>
            <w:bookmarkEnd w:id="19"/>
          </w:p>
        </w:tc>
      </w:tr>
      <w:tr w:rsidR="00E57271" w:rsidRPr="00502B79" w:rsidTr="00690067">
        <w:tc>
          <w:tcPr>
            <w:tcW w:w="2518" w:type="dxa"/>
          </w:tcPr>
          <w:p w:rsidR="00E57271" w:rsidRPr="00502B79" w:rsidRDefault="00E5727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7" o:spid="_x0000_s1030" type="#_x0000_t32" style="position:absolute;margin-left:.6pt;margin-top:-2.6pt;width:509pt;height:0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A8wSey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Dilysrwydd</w:t>
            </w:r>
          </w:p>
        </w:tc>
        <w:tc>
          <w:tcPr>
            <w:tcW w:w="7902" w:type="dxa"/>
          </w:tcPr>
          <w:p w:rsidR="00E57271" w:rsidRPr="00502B79" w:rsidRDefault="00E57271" w:rsidP="00690067">
            <w:pPr>
              <w:pStyle w:val="NOSBodyText"/>
              <w:rPr>
                <w:rStyle w:val="A3"/>
                <w:lang w:val="cy-GB"/>
              </w:rPr>
            </w:pPr>
            <w:bookmarkStart w:id="20" w:name="StartValidity"/>
            <w:bookmarkEnd w:id="20"/>
            <w:r w:rsidRPr="00502B79">
              <w:rPr>
                <w:rStyle w:val="A3"/>
                <w:lang w:val="cy-GB"/>
              </w:rPr>
              <w:t>Cyfredol</w:t>
            </w:r>
          </w:p>
          <w:p w:rsidR="00E57271" w:rsidRPr="00502B79" w:rsidRDefault="00E57271" w:rsidP="00690067">
            <w:pPr>
              <w:pStyle w:val="NOSBodyText"/>
              <w:rPr>
                <w:color w:val="221E1F"/>
                <w:lang w:val="cy-GB"/>
              </w:rPr>
            </w:pPr>
            <w:bookmarkStart w:id="21" w:name="EndValidity"/>
            <w:bookmarkEnd w:id="21"/>
          </w:p>
        </w:tc>
      </w:tr>
      <w:tr w:rsidR="00E57271" w:rsidRPr="00502B79" w:rsidTr="00690067">
        <w:tc>
          <w:tcPr>
            <w:tcW w:w="2518" w:type="dxa"/>
          </w:tcPr>
          <w:p w:rsidR="00E57271" w:rsidRPr="00502B79" w:rsidRDefault="00E5727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8" o:spid="_x0000_s1031" type="#_x0000_t32" style="position:absolute;margin-left:.6pt;margin-top:-2.6pt;width:509pt;height:0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FVFB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08VUU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Statws</w:t>
            </w:r>
          </w:p>
        </w:tc>
        <w:tc>
          <w:tcPr>
            <w:tcW w:w="7902" w:type="dxa"/>
          </w:tcPr>
          <w:p w:rsidR="00E57271" w:rsidRPr="00502B79" w:rsidRDefault="00E57271" w:rsidP="001F6BF7">
            <w:pPr>
              <w:pStyle w:val="NOSBodyText"/>
              <w:rPr>
                <w:color w:val="221E1F"/>
                <w:lang w:val="cy-GB"/>
              </w:rPr>
            </w:pPr>
            <w:bookmarkStart w:id="22" w:name="StartStatus"/>
            <w:bookmarkEnd w:id="22"/>
            <w:r w:rsidRPr="00502B79">
              <w:rPr>
                <w:color w:val="221E1F"/>
                <w:lang w:val="cy-GB"/>
              </w:rPr>
              <w:t>Gwreiddiol</w:t>
            </w:r>
          </w:p>
          <w:p w:rsidR="00E57271" w:rsidRPr="00502B79" w:rsidRDefault="00E57271" w:rsidP="001F6BF7">
            <w:pPr>
              <w:pStyle w:val="NOSBodyText"/>
              <w:rPr>
                <w:color w:val="221E1F"/>
                <w:lang w:val="cy-GB"/>
              </w:rPr>
            </w:pPr>
            <w:bookmarkStart w:id="23" w:name="EndStatus"/>
            <w:bookmarkEnd w:id="23"/>
          </w:p>
        </w:tc>
      </w:tr>
      <w:tr w:rsidR="00E57271" w:rsidRPr="00502B79" w:rsidTr="00690067">
        <w:tc>
          <w:tcPr>
            <w:tcW w:w="2518" w:type="dxa"/>
          </w:tcPr>
          <w:p w:rsidR="00E57271" w:rsidRPr="00502B79" w:rsidRDefault="00E5727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9" o:spid="_x0000_s1032" type="#_x0000_t32" style="position:absolute;margin-left:.6pt;margin-top:-2.6pt;width:509pt;height:0;z-index:251662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xRCq6HwIAADw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Sefydliad gwreiddiol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  <w:r>
              <w:rPr>
                <w:noProof/>
                <w:lang w:eastAsia="zh-CN"/>
              </w:rPr>
              <w:pict>
                <v:shape id="AutoShape 10" o:spid="_x0000_s1033" type="#_x0000_t32" style="position:absolute;margin-left:.6pt;margin-top:-2.6pt;width:509pt;height:0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FOzhgiACAAA9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  <w:p w:rsidR="00E57271" w:rsidRPr="00502B79" w:rsidRDefault="00E5727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E57271" w:rsidRPr="00502B79" w:rsidRDefault="00E57271" w:rsidP="001F6BF7">
            <w:pPr>
              <w:pStyle w:val="NOSBodyText"/>
              <w:rPr>
                <w:color w:val="221E1F"/>
                <w:lang w:val="cy-GB"/>
              </w:rPr>
            </w:pPr>
            <w:bookmarkStart w:id="24" w:name="StartOrigin"/>
            <w:bookmarkEnd w:id="24"/>
            <w:r w:rsidRPr="00502B79">
              <w:rPr>
                <w:lang w:val="cy-GB"/>
              </w:rPr>
              <w:t xml:space="preserve">Sgiliau </w:t>
            </w:r>
            <w:bookmarkStart w:id="25" w:name="EndOrigin"/>
            <w:bookmarkEnd w:id="25"/>
            <w:r>
              <w:rPr>
                <w:lang w:val="cy-GB"/>
              </w:rPr>
              <w:t>Iechyd</w:t>
            </w:r>
          </w:p>
        </w:tc>
      </w:tr>
      <w:tr w:rsidR="00E57271" w:rsidRPr="00502B79" w:rsidTr="00690067">
        <w:tc>
          <w:tcPr>
            <w:tcW w:w="2518" w:type="dxa"/>
          </w:tcPr>
          <w:p w:rsidR="00E57271" w:rsidRPr="00502B79" w:rsidRDefault="00E5727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1" o:spid="_x0000_s1034" type="#_x0000_t32" style="position:absolute;margin-left:.6pt;margin-top:28.15pt;width:509pt;height:0;z-index:251661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" strokecolor="#0070c0" strokeweight="1pt"/>
              </w:pict>
            </w:r>
            <w:r>
              <w:rPr>
                <w:noProof/>
                <w:lang w:eastAsia="zh-CN"/>
              </w:rPr>
              <w:pict>
                <v:shape id="AutoShape 12" o:spid="_x0000_s1035" type="#_x0000_t32" style="position:absolute;margin-left:.6pt;margin-top:-2.6pt;width:509pt;height:0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si8Md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URN</w:t>
            </w:r>
            <w:r w:rsidRPr="00502B79">
              <w:rPr>
                <w:rFonts w:ascii="Helvetica" w:hAnsi="Helvetica"/>
                <w:noProof/>
                <w:lang w:val="cy-GB" w:eastAsia="cy-GB"/>
              </w:rPr>
              <w:t xml:space="preserve"> </w: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gwreiddiol</w:t>
            </w:r>
          </w:p>
        </w:tc>
        <w:tc>
          <w:tcPr>
            <w:tcW w:w="7902" w:type="dxa"/>
          </w:tcPr>
          <w:p w:rsidR="00E57271" w:rsidRPr="00502B79" w:rsidRDefault="00E57271" w:rsidP="001F6BF7">
            <w:pPr>
              <w:pStyle w:val="NOSBodyText"/>
              <w:rPr>
                <w:color w:val="221E1F"/>
                <w:lang w:val="cy-GB"/>
              </w:rPr>
            </w:pPr>
            <w:bookmarkStart w:id="26" w:name="StartOriginURN"/>
            <w:bookmarkEnd w:id="26"/>
            <w:r>
              <w:rPr>
                <w:color w:val="221E1F"/>
                <w:lang w:val="cy-GB"/>
              </w:rPr>
              <w:t>CS24</w:t>
            </w:r>
          </w:p>
          <w:p w:rsidR="00E57271" w:rsidRPr="00502B79" w:rsidRDefault="00E57271" w:rsidP="001F6BF7">
            <w:pPr>
              <w:pStyle w:val="NOSBodyText"/>
              <w:rPr>
                <w:color w:val="221E1F"/>
                <w:lang w:val="cy-GB"/>
              </w:rPr>
            </w:pPr>
            <w:bookmarkStart w:id="27" w:name="EndOriginURN"/>
            <w:bookmarkEnd w:id="27"/>
          </w:p>
        </w:tc>
      </w:tr>
      <w:tr w:rsidR="00E57271" w:rsidRPr="00593BDF" w:rsidTr="00690067">
        <w:tc>
          <w:tcPr>
            <w:tcW w:w="2518" w:type="dxa"/>
          </w:tcPr>
          <w:p w:rsidR="00E57271" w:rsidRPr="00502B79" w:rsidRDefault="00E5727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Galwedigaethau perthnasol</w:t>
            </w:r>
          </w:p>
          <w:p w:rsidR="00E57271" w:rsidRPr="00502B79" w:rsidRDefault="00E5727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E57271" w:rsidRPr="00502B79" w:rsidRDefault="00E57271" w:rsidP="00151032">
            <w:pPr>
              <w:pStyle w:val="NOSBodyText"/>
              <w:rPr>
                <w:color w:val="221E1F"/>
                <w:lang w:val="cy-GB"/>
              </w:rPr>
            </w:pPr>
            <w:bookmarkStart w:id="28" w:name="StartOccupations"/>
            <w:bookmarkEnd w:id="28"/>
            <w:r w:rsidRPr="0042254E">
              <w:rPr>
                <w:lang w:val="cy-GB"/>
              </w:rPr>
              <w:t xml:space="preserve">Iechyd a Gofal Cymdeithasol; Gwasanaethau Gofal Iechyd a </w:t>
            </w:r>
            <w:r>
              <w:rPr>
                <w:lang w:val="cy-GB"/>
              </w:rPr>
              <w:t>Ph</w:t>
            </w:r>
            <w:r w:rsidRPr="0042254E">
              <w:rPr>
                <w:lang w:val="cy-GB"/>
              </w:rPr>
              <w:t>ersonol Cysylltiedig</w:t>
            </w:r>
          </w:p>
          <w:p w:rsidR="00E57271" w:rsidRPr="00502B79" w:rsidRDefault="00E57271" w:rsidP="001F6BF7">
            <w:pPr>
              <w:pStyle w:val="NOSBodyText"/>
              <w:rPr>
                <w:color w:val="221E1F"/>
                <w:lang w:val="cy-GB"/>
              </w:rPr>
            </w:pPr>
            <w:bookmarkStart w:id="29" w:name="EndOccupations"/>
            <w:bookmarkEnd w:id="29"/>
          </w:p>
        </w:tc>
      </w:tr>
      <w:tr w:rsidR="00E57271" w:rsidRPr="00502B79" w:rsidTr="00690067">
        <w:tc>
          <w:tcPr>
            <w:tcW w:w="2518" w:type="dxa"/>
          </w:tcPr>
          <w:p w:rsidR="00E57271" w:rsidRPr="00502B79" w:rsidRDefault="00E5727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3" o:spid="_x0000_s1036" type="#_x0000_t32" style="position:absolute;margin-left:.6pt;margin-top:-2.6pt;width:509pt;height:0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A/lP/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Cyfres</w:t>
            </w:r>
          </w:p>
        </w:tc>
        <w:tc>
          <w:tcPr>
            <w:tcW w:w="7902" w:type="dxa"/>
          </w:tcPr>
          <w:p w:rsidR="00E57271" w:rsidRPr="00502B79" w:rsidRDefault="00E57271" w:rsidP="001F6BF7">
            <w:pPr>
              <w:pStyle w:val="NOSBodyText"/>
              <w:rPr>
                <w:color w:val="221E1F"/>
                <w:lang w:val="cy-GB"/>
              </w:rPr>
            </w:pPr>
            <w:bookmarkStart w:id="30" w:name="StartSuite"/>
            <w:bookmarkEnd w:id="30"/>
            <w:r>
              <w:rPr>
                <w:color w:val="221E1F"/>
                <w:lang w:val="cy-GB"/>
              </w:rPr>
              <w:t>Gwasanaethau Plant</w:t>
            </w:r>
          </w:p>
          <w:p w:rsidR="00E57271" w:rsidRPr="00502B79" w:rsidRDefault="00E57271" w:rsidP="001F6BF7">
            <w:pPr>
              <w:pStyle w:val="NOSBodyText"/>
              <w:rPr>
                <w:color w:val="221E1F"/>
                <w:lang w:val="cy-GB"/>
              </w:rPr>
            </w:pPr>
            <w:bookmarkStart w:id="31" w:name="EndSuite"/>
            <w:bookmarkEnd w:id="31"/>
          </w:p>
        </w:tc>
      </w:tr>
      <w:tr w:rsidR="00E57271" w:rsidRPr="00B66AEE" w:rsidTr="00690067">
        <w:tc>
          <w:tcPr>
            <w:tcW w:w="2518" w:type="dxa"/>
          </w:tcPr>
          <w:p w:rsidR="00E57271" w:rsidRPr="00502B79" w:rsidRDefault="00E57271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4" o:spid="_x0000_s1037" type="#_x0000_t32" style="position:absolute;margin-left:.6pt;margin-top:-2.6pt;width:509pt;height:0;z-index:2516608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7zQB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anvN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Geiriau allweddol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E57271" w:rsidRPr="00502B79" w:rsidRDefault="00E57271" w:rsidP="00690067">
            <w:pPr>
              <w:pStyle w:val="NOSBodyText"/>
              <w:rPr>
                <w:color w:val="221E1F"/>
                <w:lang w:val="cy-GB"/>
              </w:rPr>
            </w:pPr>
            <w:bookmarkStart w:id="32" w:name="StartKeywords"/>
            <w:bookmarkEnd w:id="32"/>
            <w:r>
              <w:rPr>
                <w:color w:val="221E1F"/>
                <w:lang w:val="cy-GB"/>
              </w:rPr>
              <w:t>Anghenion maethol, statws maethol, babanod, plant, pobl ifanc</w:t>
            </w:r>
          </w:p>
          <w:p w:rsidR="00E57271" w:rsidRPr="00502B79" w:rsidRDefault="00E57271" w:rsidP="00690067">
            <w:pPr>
              <w:pStyle w:val="NOSBodyText"/>
              <w:rPr>
                <w:color w:val="221E1F"/>
                <w:lang w:val="cy-GB"/>
              </w:rPr>
            </w:pPr>
            <w:bookmarkStart w:id="33" w:name="EndKeywords"/>
            <w:bookmarkEnd w:id="33"/>
          </w:p>
        </w:tc>
      </w:tr>
    </w:tbl>
    <w:p w:rsidR="00E57271" w:rsidRPr="00502B79" w:rsidRDefault="00E57271" w:rsidP="0052780A">
      <w:pPr>
        <w:rPr>
          <w:lang w:val="cy-GB"/>
        </w:rPr>
      </w:pPr>
    </w:p>
    <w:sectPr w:rsidR="00E57271" w:rsidRPr="00502B79" w:rsidSect="005A42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71" w:rsidRDefault="00E57271" w:rsidP="00521BFC">
      <w:r>
        <w:separator/>
      </w:r>
    </w:p>
  </w:endnote>
  <w:endnote w:type="continuationSeparator" w:id="0">
    <w:p w:rsidR="00E57271" w:rsidRDefault="00E57271" w:rsidP="0052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71" w:rsidRDefault="00E57271" w:rsidP="006E45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271" w:rsidRDefault="00E57271" w:rsidP="00600E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71" w:rsidRPr="00B55EF1" w:rsidRDefault="00E57271" w:rsidP="00B55EF1">
    <w:pPr>
      <w:pStyle w:val="Footer"/>
      <w:ind w:right="360"/>
      <w:rPr>
        <w:rFonts w:ascii="Arial" w:hAnsi="Arial" w:cs="Arial"/>
        <w:sz w:val="14"/>
        <w:szCs w:val="14"/>
        <w:lang w:val="cy-GB"/>
      </w:rPr>
    </w:pPr>
    <w:r w:rsidRPr="00B66AEE">
      <w:rPr>
        <w:rFonts w:ascii="Arial" w:hAnsi="Arial" w:cs="Arial"/>
        <w:sz w:val="14"/>
        <w:szCs w:val="14"/>
        <w:lang w:val="cy-GB"/>
      </w:rPr>
      <w:t>Cyfrannu at fodloni anghenion maeth babanod, plant a phobl ifanc</w:t>
    </w:r>
    <w:r>
      <w:rPr>
        <w:rFonts w:ascii="Arial" w:hAnsi="Arial" w:cs="Arial"/>
        <w:sz w:val="14"/>
        <w:szCs w:val="14"/>
        <w:lang w:val="cy-GB"/>
      </w:rPr>
      <w:tab/>
    </w:r>
    <w:r w:rsidRPr="00347A5A">
      <w:rPr>
        <w:rFonts w:ascii="Arial" w:hAnsi="Arial"/>
        <w:sz w:val="14"/>
        <w:szCs w:val="14"/>
        <w:lang w:val="cy-GB"/>
      </w:rPr>
      <w:tab/>
    </w:r>
    <w:r w:rsidRPr="00B55EF1">
      <w:rPr>
        <w:rFonts w:ascii="Arial" w:hAnsi="Arial"/>
        <w:sz w:val="14"/>
        <w:szCs w:val="14"/>
        <w:lang w:val="cy-GB"/>
      </w:rPr>
      <w:tab/>
      <w:t xml:space="preserve"> </w:t>
    </w:r>
    <w:r w:rsidRPr="00502B79">
      <w:rPr>
        <w:rFonts w:ascii="Arial" w:hAnsi="Arial" w:cs="Arial"/>
        <w:sz w:val="14"/>
        <w:szCs w:val="14"/>
        <w:lang w:val="cy-GB"/>
      </w:rPr>
      <w:fldChar w:fldCharType="begin"/>
    </w:r>
    <w:r w:rsidRPr="00502B79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502B79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5</w:t>
    </w:r>
    <w:r w:rsidRPr="00502B79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71" w:rsidRPr="00502B79" w:rsidRDefault="00E57271" w:rsidP="00B55EF1">
    <w:pPr>
      <w:pStyle w:val="Footer"/>
      <w:ind w:right="360"/>
      <w:rPr>
        <w:rFonts w:ascii="Arial" w:hAnsi="Arial" w:cs="Arial"/>
        <w:sz w:val="14"/>
        <w:szCs w:val="14"/>
        <w:lang w:val="cy-GB"/>
      </w:rPr>
    </w:pPr>
    <w:r w:rsidRPr="00B66AEE">
      <w:rPr>
        <w:rFonts w:ascii="Arial" w:hAnsi="Arial" w:cs="Arial"/>
        <w:sz w:val="14"/>
        <w:szCs w:val="14"/>
        <w:lang w:val="cy-GB"/>
      </w:rPr>
      <w:t>Cyfrannu at fodloni anghenion maeth babanod, plant a phobl ifanc</w:t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 w:rsidRPr="00B55EF1">
      <w:rPr>
        <w:rFonts w:ascii="Arial" w:hAnsi="Arial"/>
        <w:sz w:val="14"/>
        <w:szCs w:val="14"/>
      </w:rPr>
      <w:t xml:space="preserve"> </w:t>
    </w:r>
    <w:r w:rsidRPr="00502B79">
      <w:rPr>
        <w:rFonts w:ascii="Arial" w:hAnsi="Arial" w:cs="Arial"/>
        <w:sz w:val="14"/>
        <w:szCs w:val="14"/>
        <w:lang w:val="cy-GB"/>
      </w:rPr>
      <w:fldChar w:fldCharType="begin"/>
    </w:r>
    <w:r w:rsidRPr="00502B79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502B79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1</w:t>
    </w:r>
    <w:r w:rsidRPr="00502B79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71" w:rsidRDefault="00E57271" w:rsidP="00521BFC">
      <w:r>
        <w:separator/>
      </w:r>
    </w:p>
  </w:footnote>
  <w:footnote w:type="continuationSeparator" w:id="0">
    <w:p w:rsidR="00E57271" w:rsidRDefault="00E57271" w:rsidP="0052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71" w:rsidRPr="003F4CB6" w:rsidRDefault="00E57271" w:rsidP="00B54E8B">
    <w:pPr>
      <w:pStyle w:val="Header"/>
      <w:spacing w:after="0" w:line="240" w:lineRule="auto"/>
      <w:rPr>
        <w:rFonts w:ascii="Arial" w:hAnsi="Arial" w:cs="Arial"/>
        <w:b/>
        <w:sz w:val="32"/>
        <w:szCs w:val="32"/>
        <w:lang w:val="cy-GB"/>
      </w:rPr>
    </w:pPr>
    <w:r>
      <w:rPr>
        <w:rFonts w:ascii="Arial" w:hAnsi="Arial" w:cs="Arial"/>
        <w:b/>
        <w:sz w:val="32"/>
        <w:szCs w:val="32"/>
        <w:lang w:val="cy-GB"/>
      </w:rPr>
      <w:t>SFHCS24</w:t>
    </w:r>
  </w:p>
  <w:p w:rsidR="00E57271" w:rsidRPr="00B55EF1" w:rsidRDefault="00E57271" w:rsidP="00B66AEE">
    <w:pPr>
      <w:pStyle w:val="Header"/>
      <w:rPr>
        <w:lang w:val="cy-GB"/>
      </w:rPr>
    </w:pPr>
    <w:r>
      <w:rPr>
        <w:rFonts w:ascii="Arial" w:hAnsi="Arial" w:cs="Arial"/>
        <w:sz w:val="32"/>
        <w:szCs w:val="32"/>
        <w:lang w:val="cy-GB"/>
      </w:rPr>
      <w:t>Cyfrannu at fodloni anghenion maeth babanod, plant a phobl ifanc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Look w:val="00A0"/>
    </w:tblPr>
    <w:tblGrid>
      <w:gridCol w:w="7616"/>
      <w:gridCol w:w="2616"/>
    </w:tblGrid>
    <w:tr w:rsidR="00E57271" w:rsidRPr="003F4CB6" w:rsidTr="00EF6512">
      <w:trPr>
        <w:cantSplit/>
        <w:trHeight w:val="1065"/>
      </w:trPr>
      <w:tc>
        <w:tcPr>
          <w:tcW w:w="7616" w:type="dxa"/>
        </w:tcPr>
        <w:p w:rsidR="00E57271" w:rsidRPr="003F4CB6" w:rsidRDefault="00E57271" w:rsidP="00EF651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  <w:lang w:val="cy-GB"/>
            </w:rPr>
          </w:pPr>
          <w:r>
            <w:rPr>
              <w:rFonts w:ascii="Arial" w:hAnsi="Arial" w:cs="Arial"/>
              <w:b/>
              <w:sz w:val="32"/>
              <w:szCs w:val="32"/>
              <w:lang w:val="cy-GB"/>
            </w:rPr>
            <w:t>SFHCS24</w:t>
          </w:r>
        </w:p>
        <w:p w:rsidR="00E57271" w:rsidRPr="003F4CB6" w:rsidRDefault="00E57271" w:rsidP="00EF6512">
          <w:pPr>
            <w:pStyle w:val="Header"/>
            <w:spacing w:after="0" w:line="240" w:lineRule="auto"/>
            <w:rPr>
              <w:rFonts w:ascii="Arial" w:hAnsi="Arial" w:cs="Arial"/>
              <w:lang w:val="cy-GB"/>
            </w:rPr>
          </w:pPr>
          <w:r>
            <w:rPr>
              <w:rFonts w:ascii="Arial" w:hAnsi="Arial" w:cs="Arial"/>
              <w:sz w:val="32"/>
              <w:szCs w:val="32"/>
              <w:lang w:val="cy-GB"/>
            </w:rPr>
            <w:t>Cyfrannu at fodloni anghenion maeth babanod, plant a phobl ifanc</w:t>
          </w:r>
        </w:p>
      </w:tc>
      <w:tc>
        <w:tcPr>
          <w:tcW w:w="2616" w:type="dxa"/>
        </w:tcPr>
        <w:p w:rsidR="00E57271" w:rsidRPr="003F4CB6" w:rsidRDefault="00E57271" w:rsidP="00EF6512">
          <w:pPr>
            <w:pStyle w:val="Header"/>
            <w:spacing w:after="0" w:line="240" w:lineRule="auto"/>
            <w:jc w:val="right"/>
            <w:rPr>
              <w:lang w:val="cy-GB"/>
            </w:rPr>
          </w:pPr>
          <w:r w:rsidRPr="00EE2F88">
            <w:rPr>
              <w:noProof/>
              <w:lang w:val="cy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alt="NOS.PNG" style="width:117.75pt;height:64.5pt;visibility:visible">
                <v:imagedata r:id="rId1" o:title=""/>
              </v:shape>
            </w:pict>
          </w:r>
        </w:p>
      </w:tc>
    </w:tr>
  </w:tbl>
  <w:p w:rsidR="00E57271" w:rsidRPr="003F4CB6" w:rsidRDefault="00E57271" w:rsidP="009A1F82">
    <w:pPr>
      <w:pStyle w:val="Header"/>
      <w:rPr>
        <w:lang w:val="cy-GB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.95pt;margin-top:22.5pt;width:509pt;height:0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" strokecolor="#0070c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93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514D2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69A6CB6"/>
    <w:multiLevelType w:val="multilevel"/>
    <w:tmpl w:val="0B5AE896"/>
    <w:lvl w:ilvl="0">
      <w:start w:val="1"/>
      <w:numFmt w:val="decimal"/>
      <w:lvlText w:val="P3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D0710F"/>
    <w:multiLevelType w:val="multilevel"/>
    <w:tmpl w:val="9D101474"/>
    <w:styleLink w:val="CurrentList1"/>
    <w:lvl w:ilvl="0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D079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42E554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6A61D8B"/>
    <w:multiLevelType w:val="multilevel"/>
    <w:tmpl w:val="ED3A7D5E"/>
    <w:lvl w:ilvl="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>
      <w:start w:val="1"/>
      <w:numFmt w:val="decimal"/>
      <w:lvlText w:val="K1.%2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C3D0F24"/>
    <w:multiLevelType w:val="hybridMultilevel"/>
    <w:tmpl w:val="36CCA71E"/>
    <w:lvl w:ilvl="0" w:tplc="210A075C">
      <w:start w:val="1"/>
      <w:numFmt w:val="decimal"/>
      <w:lvlText w:val="P1.%1"/>
      <w:lvlJc w:val="left"/>
      <w:pPr>
        <w:tabs>
          <w:tab w:val="num" w:pos="1418"/>
        </w:tabs>
        <w:ind w:left="1418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10">
    <w:nsid w:val="22B66A0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3DA1FF4"/>
    <w:multiLevelType w:val="hybridMultilevel"/>
    <w:tmpl w:val="A8185452"/>
    <w:lvl w:ilvl="0" w:tplc="4C92E57C">
      <w:start w:val="1"/>
      <w:numFmt w:val="decimal"/>
      <w:lvlText w:val="P9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1F2AF7"/>
    <w:multiLevelType w:val="hybridMultilevel"/>
    <w:tmpl w:val="E2AEBEC4"/>
    <w:lvl w:ilvl="0" w:tplc="6D40AE4C">
      <w:start w:val="1"/>
      <w:numFmt w:val="decimal"/>
      <w:lvlText w:val="P8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F106A1"/>
    <w:multiLevelType w:val="hybridMultilevel"/>
    <w:tmpl w:val="B11C2940"/>
    <w:lvl w:ilvl="0" w:tplc="BF8CD4AA">
      <w:start w:val="1"/>
      <w:numFmt w:val="decimal"/>
      <w:lvlText w:val="P10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3150E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3BE392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685458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76130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9D273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416E5BB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4353179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AC77AE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E926ECE"/>
    <w:multiLevelType w:val="multilevel"/>
    <w:tmpl w:val="284AF812"/>
    <w:lvl w:ilvl="0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>
      <w:start w:val="1"/>
      <w:numFmt w:val="decimal"/>
      <w:lvlText w:val="P3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C03C5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602C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4F97DB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664646A9"/>
    <w:multiLevelType w:val="hybridMultilevel"/>
    <w:tmpl w:val="68ECC152"/>
    <w:lvl w:ilvl="0" w:tplc="1E6ED18E">
      <w:start w:val="1"/>
      <w:numFmt w:val="decimal"/>
      <w:pStyle w:val="NOSNumberList"/>
      <w:lvlText w:val="K%1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CA47F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6CBD56B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D7200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F1E1BF1"/>
    <w:multiLevelType w:val="hybridMultilevel"/>
    <w:tmpl w:val="2F60C9B8"/>
    <w:lvl w:ilvl="0" w:tplc="687022BC">
      <w:start w:val="1"/>
      <w:numFmt w:val="decimal"/>
      <w:lvlText w:val="P11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571534"/>
    <w:multiLevelType w:val="multilevel"/>
    <w:tmpl w:val="6BDE8452"/>
    <w:lvl w:ilvl="0">
      <w:start w:val="1"/>
      <w:numFmt w:val="decimal"/>
      <w:lvlText w:val="P3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8E4514"/>
    <w:multiLevelType w:val="hybridMultilevel"/>
    <w:tmpl w:val="ED3A7D5E"/>
    <w:lvl w:ilvl="0" w:tplc="C0B430E4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 w:tplc="12943A42">
      <w:start w:val="1"/>
      <w:numFmt w:val="decimal"/>
      <w:lvlText w:val="K1.%2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AE9075C"/>
    <w:multiLevelType w:val="hybridMultilevel"/>
    <w:tmpl w:val="4182AE0A"/>
    <w:lvl w:ilvl="0" w:tplc="1D68820E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 w:tplc="B79A33E0">
      <w:start w:val="1"/>
      <w:numFmt w:val="decimal"/>
      <w:lvlText w:val="P4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3F035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7E530F64"/>
    <w:multiLevelType w:val="hybridMultilevel"/>
    <w:tmpl w:val="2144891C"/>
    <w:lvl w:ilvl="0" w:tplc="7664354A">
      <w:start w:val="1"/>
      <w:numFmt w:val="decimal"/>
      <w:lvlText w:val="P2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27"/>
  </w:num>
  <w:num w:numId="5">
    <w:abstractNumId w:val="34"/>
  </w:num>
  <w:num w:numId="6">
    <w:abstractNumId w:val="33"/>
  </w:num>
  <w:num w:numId="7">
    <w:abstractNumId w:val="3"/>
  </w:num>
  <w:num w:numId="8">
    <w:abstractNumId w:val="10"/>
  </w:num>
  <w:num w:numId="9">
    <w:abstractNumId w:val="36"/>
  </w:num>
  <w:num w:numId="10">
    <w:abstractNumId w:val="12"/>
  </w:num>
  <w:num w:numId="11">
    <w:abstractNumId w:val="9"/>
  </w:num>
  <w:num w:numId="12">
    <w:abstractNumId w:val="11"/>
  </w:num>
  <w:num w:numId="13">
    <w:abstractNumId w:val="13"/>
  </w:num>
  <w:num w:numId="14">
    <w:abstractNumId w:val="2"/>
  </w:num>
  <w:num w:numId="15">
    <w:abstractNumId w:val="31"/>
  </w:num>
  <w:num w:numId="16">
    <w:abstractNumId w:val="32"/>
  </w:num>
  <w:num w:numId="17">
    <w:abstractNumId w:val="21"/>
  </w:num>
  <w:num w:numId="18">
    <w:abstractNumId w:val="28"/>
  </w:num>
  <w:num w:numId="19">
    <w:abstractNumId w:val="20"/>
  </w:num>
  <w:num w:numId="20">
    <w:abstractNumId w:val="18"/>
  </w:num>
  <w:num w:numId="21">
    <w:abstractNumId w:val="30"/>
  </w:num>
  <w:num w:numId="22">
    <w:abstractNumId w:val="35"/>
  </w:num>
  <w:num w:numId="23">
    <w:abstractNumId w:val="0"/>
  </w:num>
  <w:num w:numId="24">
    <w:abstractNumId w:val="23"/>
  </w:num>
  <w:num w:numId="25">
    <w:abstractNumId w:val="22"/>
  </w:num>
  <w:num w:numId="26">
    <w:abstractNumId w:val="8"/>
  </w:num>
  <w:num w:numId="27">
    <w:abstractNumId w:val="14"/>
  </w:num>
  <w:num w:numId="28">
    <w:abstractNumId w:val="7"/>
  </w:num>
  <w:num w:numId="29">
    <w:abstractNumId w:val="16"/>
  </w:num>
  <w:num w:numId="30">
    <w:abstractNumId w:val="1"/>
  </w:num>
  <w:num w:numId="31">
    <w:abstractNumId w:val="15"/>
  </w:num>
  <w:num w:numId="32">
    <w:abstractNumId w:val="26"/>
  </w:num>
  <w:num w:numId="33">
    <w:abstractNumId w:val="25"/>
  </w:num>
  <w:num w:numId="34">
    <w:abstractNumId w:val="19"/>
  </w:num>
  <w:num w:numId="35">
    <w:abstractNumId w:val="29"/>
  </w:num>
  <w:num w:numId="36">
    <w:abstractNumId w:val="6"/>
  </w:num>
  <w:num w:numId="37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89C"/>
    <w:rsid w:val="00000736"/>
    <w:rsid w:val="00000A1D"/>
    <w:rsid w:val="00004E0E"/>
    <w:rsid w:val="00005685"/>
    <w:rsid w:val="00006091"/>
    <w:rsid w:val="000063C8"/>
    <w:rsid w:val="00007048"/>
    <w:rsid w:val="000076D9"/>
    <w:rsid w:val="00013E41"/>
    <w:rsid w:val="0001420A"/>
    <w:rsid w:val="00015A73"/>
    <w:rsid w:val="00016B9A"/>
    <w:rsid w:val="000172D6"/>
    <w:rsid w:val="0002195A"/>
    <w:rsid w:val="00035310"/>
    <w:rsid w:val="0003593E"/>
    <w:rsid w:val="00037BBF"/>
    <w:rsid w:val="0004792D"/>
    <w:rsid w:val="00051B82"/>
    <w:rsid w:val="000556CF"/>
    <w:rsid w:val="0005612F"/>
    <w:rsid w:val="00064DA8"/>
    <w:rsid w:val="00066CD2"/>
    <w:rsid w:val="00067968"/>
    <w:rsid w:val="0007224F"/>
    <w:rsid w:val="00074FC4"/>
    <w:rsid w:val="00077B79"/>
    <w:rsid w:val="00084043"/>
    <w:rsid w:val="00085418"/>
    <w:rsid w:val="00085479"/>
    <w:rsid w:val="000867C6"/>
    <w:rsid w:val="00090C19"/>
    <w:rsid w:val="0009274E"/>
    <w:rsid w:val="00093E71"/>
    <w:rsid w:val="00096244"/>
    <w:rsid w:val="00096378"/>
    <w:rsid w:val="000A06DB"/>
    <w:rsid w:val="000A27AE"/>
    <w:rsid w:val="000A2920"/>
    <w:rsid w:val="000A3533"/>
    <w:rsid w:val="000A4312"/>
    <w:rsid w:val="000A43CE"/>
    <w:rsid w:val="000A5657"/>
    <w:rsid w:val="000A5804"/>
    <w:rsid w:val="000A6848"/>
    <w:rsid w:val="000B1EFD"/>
    <w:rsid w:val="000B5F31"/>
    <w:rsid w:val="000B624A"/>
    <w:rsid w:val="000B6D40"/>
    <w:rsid w:val="000D1CE4"/>
    <w:rsid w:val="000D2323"/>
    <w:rsid w:val="000D38DB"/>
    <w:rsid w:val="000E0A1D"/>
    <w:rsid w:val="000E1A7E"/>
    <w:rsid w:val="000E59B7"/>
    <w:rsid w:val="000F08D5"/>
    <w:rsid w:val="000F0E14"/>
    <w:rsid w:val="000F17A5"/>
    <w:rsid w:val="000F554A"/>
    <w:rsid w:val="000F5C9B"/>
    <w:rsid w:val="001019B2"/>
    <w:rsid w:val="0010370F"/>
    <w:rsid w:val="0010479B"/>
    <w:rsid w:val="0010573E"/>
    <w:rsid w:val="001072CC"/>
    <w:rsid w:val="001103C6"/>
    <w:rsid w:val="0011530D"/>
    <w:rsid w:val="00115544"/>
    <w:rsid w:val="0011709B"/>
    <w:rsid w:val="00135D72"/>
    <w:rsid w:val="0013639C"/>
    <w:rsid w:val="001409E1"/>
    <w:rsid w:val="00145AA3"/>
    <w:rsid w:val="00151032"/>
    <w:rsid w:val="00157F96"/>
    <w:rsid w:val="0016238F"/>
    <w:rsid w:val="001634E2"/>
    <w:rsid w:val="00163FBC"/>
    <w:rsid w:val="0016468F"/>
    <w:rsid w:val="001655F1"/>
    <w:rsid w:val="0016615D"/>
    <w:rsid w:val="00173AEB"/>
    <w:rsid w:val="00176E82"/>
    <w:rsid w:val="00181052"/>
    <w:rsid w:val="00185673"/>
    <w:rsid w:val="00193802"/>
    <w:rsid w:val="00194432"/>
    <w:rsid w:val="001950AA"/>
    <w:rsid w:val="00195731"/>
    <w:rsid w:val="001A306E"/>
    <w:rsid w:val="001A7C8A"/>
    <w:rsid w:val="001B06EE"/>
    <w:rsid w:val="001B0A7B"/>
    <w:rsid w:val="001B0BA6"/>
    <w:rsid w:val="001B1E16"/>
    <w:rsid w:val="001B27F0"/>
    <w:rsid w:val="001B30B5"/>
    <w:rsid w:val="001B31A1"/>
    <w:rsid w:val="001B39FA"/>
    <w:rsid w:val="001B7A7F"/>
    <w:rsid w:val="001C2FB9"/>
    <w:rsid w:val="001C52C2"/>
    <w:rsid w:val="001D17C9"/>
    <w:rsid w:val="001D2624"/>
    <w:rsid w:val="001D28B0"/>
    <w:rsid w:val="001D5001"/>
    <w:rsid w:val="001E0471"/>
    <w:rsid w:val="001E350B"/>
    <w:rsid w:val="001E60E0"/>
    <w:rsid w:val="001E75AC"/>
    <w:rsid w:val="001F03C3"/>
    <w:rsid w:val="001F0897"/>
    <w:rsid w:val="001F0F51"/>
    <w:rsid w:val="001F55F5"/>
    <w:rsid w:val="001F65D2"/>
    <w:rsid w:val="001F6BF7"/>
    <w:rsid w:val="002022B0"/>
    <w:rsid w:val="002063F2"/>
    <w:rsid w:val="002066A6"/>
    <w:rsid w:val="00210CE3"/>
    <w:rsid w:val="00211071"/>
    <w:rsid w:val="00212B2D"/>
    <w:rsid w:val="002143B8"/>
    <w:rsid w:val="0021511C"/>
    <w:rsid w:val="002205C7"/>
    <w:rsid w:val="00221880"/>
    <w:rsid w:val="00222188"/>
    <w:rsid w:val="00222842"/>
    <w:rsid w:val="002229B0"/>
    <w:rsid w:val="00224BC7"/>
    <w:rsid w:val="0022600D"/>
    <w:rsid w:val="0024080B"/>
    <w:rsid w:val="002427F4"/>
    <w:rsid w:val="002471D3"/>
    <w:rsid w:val="002500D6"/>
    <w:rsid w:val="0025664D"/>
    <w:rsid w:val="00262F5D"/>
    <w:rsid w:val="00270B1B"/>
    <w:rsid w:val="002737D2"/>
    <w:rsid w:val="002774F2"/>
    <w:rsid w:val="00283001"/>
    <w:rsid w:val="00287103"/>
    <w:rsid w:val="002A4C5F"/>
    <w:rsid w:val="002A576C"/>
    <w:rsid w:val="002B1E39"/>
    <w:rsid w:val="002B42E5"/>
    <w:rsid w:val="002B5343"/>
    <w:rsid w:val="002B7E87"/>
    <w:rsid w:val="002C069C"/>
    <w:rsid w:val="002C10D9"/>
    <w:rsid w:val="002C358A"/>
    <w:rsid w:val="002C5190"/>
    <w:rsid w:val="002D1E76"/>
    <w:rsid w:val="002D5C58"/>
    <w:rsid w:val="002E19D2"/>
    <w:rsid w:val="002E2EAD"/>
    <w:rsid w:val="002E36E7"/>
    <w:rsid w:val="002E3E75"/>
    <w:rsid w:val="002F35F5"/>
    <w:rsid w:val="002F4B2F"/>
    <w:rsid w:val="002F606F"/>
    <w:rsid w:val="002F647D"/>
    <w:rsid w:val="00303FD8"/>
    <w:rsid w:val="00304E78"/>
    <w:rsid w:val="003051FC"/>
    <w:rsid w:val="003053CA"/>
    <w:rsid w:val="00310CA1"/>
    <w:rsid w:val="00320442"/>
    <w:rsid w:val="003319D1"/>
    <w:rsid w:val="0034051F"/>
    <w:rsid w:val="0034111D"/>
    <w:rsid w:val="00345B06"/>
    <w:rsid w:val="00347A5A"/>
    <w:rsid w:val="003521D1"/>
    <w:rsid w:val="003535B3"/>
    <w:rsid w:val="0035669E"/>
    <w:rsid w:val="0036118B"/>
    <w:rsid w:val="003722CD"/>
    <w:rsid w:val="00373D06"/>
    <w:rsid w:val="003774A6"/>
    <w:rsid w:val="00377DED"/>
    <w:rsid w:val="00380447"/>
    <w:rsid w:val="00380EB9"/>
    <w:rsid w:val="00387C8A"/>
    <w:rsid w:val="003951E8"/>
    <w:rsid w:val="0039682B"/>
    <w:rsid w:val="003A4E16"/>
    <w:rsid w:val="003B0993"/>
    <w:rsid w:val="003B7932"/>
    <w:rsid w:val="003C0F46"/>
    <w:rsid w:val="003C1C3E"/>
    <w:rsid w:val="003C3C50"/>
    <w:rsid w:val="003C4768"/>
    <w:rsid w:val="003C6D88"/>
    <w:rsid w:val="003D3486"/>
    <w:rsid w:val="003D524D"/>
    <w:rsid w:val="003D72D1"/>
    <w:rsid w:val="003D7C2D"/>
    <w:rsid w:val="003D7EF3"/>
    <w:rsid w:val="003E25E7"/>
    <w:rsid w:val="003E2694"/>
    <w:rsid w:val="003E2FBD"/>
    <w:rsid w:val="003E486B"/>
    <w:rsid w:val="003E4D9B"/>
    <w:rsid w:val="003F4CB6"/>
    <w:rsid w:val="003F7686"/>
    <w:rsid w:val="00401539"/>
    <w:rsid w:val="004103D1"/>
    <w:rsid w:val="0041273C"/>
    <w:rsid w:val="00414C13"/>
    <w:rsid w:val="00414E5D"/>
    <w:rsid w:val="004156D8"/>
    <w:rsid w:val="00415BA6"/>
    <w:rsid w:val="0042254E"/>
    <w:rsid w:val="004228B1"/>
    <w:rsid w:val="00422B1A"/>
    <w:rsid w:val="004231F2"/>
    <w:rsid w:val="004265B8"/>
    <w:rsid w:val="00431135"/>
    <w:rsid w:val="00431CA1"/>
    <w:rsid w:val="004322D1"/>
    <w:rsid w:val="004323FE"/>
    <w:rsid w:val="00434D19"/>
    <w:rsid w:val="00436586"/>
    <w:rsid w:val="004375BF"/>
    <w:rsid w:val="00440475"/>
    <w:rsid w:val="00444067"/>
    <w:rsid w:val="00447016"/>
    <w:rsid w:val="00451CC3"/>
    <w:rsid w:val="00455FA5"/>
    <w:rsid w:val="004678C1"/>
    <w:rsid w:val="00467D6A"/>
    <w:rsid w:val="00474BDB"/>
    <w:rsid w:val="0048154B"/>
    <w:rsid w:val="0048717E"/>
    <w:rsid w:val="004901D8"/>
    <w:rsid w:val="00491F62"/>
    <w:rsid w:val="004971C9"/>
    <w:rsid w:val="00497C87"/>
    <w:rsid w:val="004A00B7"/>
    <w:rsid w:val="004A57E2"/>
    <w:rsid w:val="004A6C38"/>
    <w:rsid w:val="004B0525"/>
    <w:rsid w:val="004B12F4"/>
    <w:rsid w:val="004B1702"/>
    <w:rsid w:val="004C38BD"/>
    <w:rsid w:val="004C479A"/>
    <w:rsid w:val="004C5898"/>
    <w:rsid w:val="004C594A"/>
    <w:rsid w:val="004C67D4"/>
    <w:rsid w:val="004D08DE"/>
    <w:rsid w:val="004D0EEB"/>
    <w:rsid w:val="004D1F3B"/>
    <w:rsid w:val="004D6960"/>
    <w:rsid w:val="004E05F7"/>
    <w:rsid w:val="004E1E08"/>
    <w:rsid w:val="004E21DC"/>
    <w:rsid w:val="004E7B82"/>
    <w:rsid w:val="00500556"/>
    <w:rsid w:val="0050084C"/>
    <w:rsid w:val="005027E6"/>
    <w:rsid w:val="00502B79"/>
    <w:rsid w:val="005052D3"/>
    <w:rsid w:val="00515426"/>
    <w:rsid w:val="00515F4E"/>
    <w:rsid w:val="00521A3A"/>
    <w:rsid w:val="00521BFC"/>
    <w:rsid w:val="0052780A"/>
    <w:rsid w:val="005356DF"/>
    <w:rsid w:val="00540315"/>
    <w:rsid w:val="00540609"/>
    <w:rsid w:val="005407E0"/>
    <w:rsid w:val="00541066"/>
    <w:rsid w:val="00545BAC"/>
    <w:rsid w:val="00546779"/>
    <w:rsid w:val="00550971"/>
    <w:rsid w:val="00556342"/>
    <w:rsid w:val="00561181"/>
    <w:rsid w:val="00561594"/>
    <w:rsid w:val="00563BB3"/>
    <w:rsid w:val="00563BF7"/>
    <w:rsid w:val="00565EF8"/>
    <w:rsid w:val="0058115A"/>
    <w:rsid w:val="005833E2"/>
    <w:rsid w:val="005861EC"/>
    <w:rsid w:val="00593BDF"/>
    <w:rsid w:val="005A2048"/>
    <w:rsid w:val="005A4236"/>
    <w:rsid w:val="005B01E9"/>
    <w:rsid w:val="005B3CBB"/>
    <w:rsid w:val="005C618B"/>
    <w:rsid w:val="005D0713"/>
    <w:rsid w:val="005D263F"/>
    <w:rsid w:val="005D54BE"/>
    <w:rsid w:val="005E09C4"/>
    <w:rsid w:val="005E46B9"/>
    <w:rsid w:val="005E4C3B"/>
    <w:rsid w:val="005E6FAE"/>
    <w:rsid w:val="005F2B8A"/>
    <w:rsid w:val="005F58C2"/>
    <w:rsid w:val="005F58DE"/>
    <w:rsid w:val="005F7364"/>
    <w:rsid w:val="005F7445"/>
    <w:rsid w:val="005F7944"/>
    <w:rsid w:val="00600E2F"/>
    <w:rsid w:val="006043DF"/>
    <w:rsid w:val="006075B5"/>
    <w:rsid w:val="00607653"/>
    <w:rsid w:val="00610303"/>
    <w:rsid w:val="006145C8"/>
    <w:rsid w:val="00621F6A"/>
    <w:rsid w:val="006229C7"/>
    <w:rsid w:val="00623C04"/>
    <w:rsid w:val="0063089C"/>
    <w:rsid w:val="00637642"/>
    <w:rsid w:val="006416D4"/>
    <w:rsid w:val="006442C5"/>
    <w:rsid w:val="00647493"/>
    <w:rsid w:val="006505B2"/>
    <w:rsid w:val="0065774D"/>
    <w:rsid w:val="0066162E"/>
    <w:rsid w:val="006628CF"/>
    <w:rsid w:val="006714C6"/>
    <w:rsid w:val="00672A79"/>
    <w:rsid w:val="00673383"/>
    <w:rsid w:val="0068050F"/>
    <w:rsid w:val="00683429"/>
    <w:rsid w:val="00685C40"/>
    <w:rsid w:val="00685DDB"/>
    <w:rsid w:val="00687545"/>
    <w:rsid w:val="00690067"/>
    <w:rsid w:val="00692FE1"/>
    <w:rsid w:val="00694A3C"/>
    <w:rsid w:val="006A0679"/>
    <w:rsid w:val="006A129C"/>
    <w:rsid w:val="006A61E1"/>
    <w:rsid w:val="006B0CF7"/>
    <w:rsid w:val="006B2227"/>
    <w:rsid w:val="006B4495"/>
    <w:rsid w:val="006C1655"/>
    <w:rsid w:val="006C2574"/>
    <w:rsid w:val="006D03D8"/>
    <w:rsid w:val="006E0E81"/>
    <w:rsid w:val="006E35D0"/>
    <w:rsid w:val="006E38B0"/>
    <w:rsid w:val="006E45A8"/>
    <w:rsid w:val="006E6B52"/>
    <w:rsid w:val="006F0706"/>
    <w:rsid w:val="006F3CA8"/>
    <w:rsid w:val="006F7976"/>
    <w:rsid w:val="007017D1"/>
    <w:rsid w:val="00705986"/>
    <w:rsid w:val="00707AEA"/>
    <w:rsid w:val="007102CF"/>
    <w:rsid w:val="007148D6"/>
    <w:rsid w:val="007156AF"/>
    <w:rsid w:val="00715D93"/>
    <w:rsid w:val="00724E04"/>
    <w:rsid w:val="00726306"/>
    <w:rsid w:val="00727AB1"/>
    <w:rsid w:val="0073153F"/>
    <w:rsid w:val="00736876"/>
    <w:rsid w:val="0074029E"/>
    <w:rsid w:val="00742745"/>
    <w:rsid w:val="00742A1E"/>
    <w:rsid w:val="007458D5"/>
    <w:rsid w:val="0074763C"/>
    <w:rsid w:val="00751CC4"/>
    <w:rsid w:val="00753242"/>
    <w:rsid w:val="00760972"/>
    <w:rsid w:val="007613C5"/>
    <w:rsid w:val="0076205B"/>
    <w:rsid w:val="00762277"/>
    <w:rsid w:val="00762896"/>
    <w:rsid w:val="00762E29"/>
    <w:rsid w:val="00773FD3"/>
    <w:rsid w:val="007778F4"/>
    <w:rsid w:val="00780EAB"/>
    <w:rsid w:val="00785D30"/>
    <w:rsid w:val="00791C53"/>
    <w:rsid w:val="00796131"/>
    <w:rsid w:val="007A13ED"/>
    <w:rsid w:val="007A20C4"/>
    <w:rsid w:val="007A3DCB"/>
    <w:rsid w:val="007A4E17"/>
    <w:rsid w:val="007B0672"/>
    <w:rsid w:val="007B3515"/>
    <w:rsid w:val="007B6E54"/>
    <w:rsid w:val="007C232F"/>
    <w:rsid w:val="007C7DC5"/>
    <w:rsid w:val="007D3CB0"/>
    <w:rsid w:val="007D52B7"/>
    <w:rsid w:val="007E1712"/>
    <w:rsid w:val="007E1DDA"/>
    <w:rsid w:val="007E421F"/>
    <w:rsid w:val="007E7D16"/>
    <w:rsid w:val="0080216E"/>
    <w:rsid w:val="00803276"/>
    <w:rsid w:val="0082306F"/>
    <w:rsid w:val="00823628"/>
    <w:rsid w:val="00826BE6"/>
    <w:rsid w:val="0084302D"/>
    <w:rsid w:val="00847EA7"/>
    <w:rsid w:val="00851017"/>
    <w:rsid w:val="00854C7E"/>
    <w:rsid w:val="00860755"/>
    <w:rsid w:val="008616C3"/>
    <w:rsid w:val="0086259F"/>
    <w:rsid w:val="00862792"/>
    <w:rsid w:val="008642AB"/>
    <w:rsid w:val="0086618F"/>
    <w:rsid w:val="00866606"/>
    <w:rsid w:val="008829A1"/>
    <w:rsid w:val="008839A7"/>
    <w:rsid w:val="00886367"/>
    <w:rsid w:val="00886A13"/>
    <w:rsid w:val="0089143B"/>
    <w:rsid w:val="008916AA"/>
    <w:rsid w:val="00891A80"/>
    <w:rsid w:val="00892883"/>
    <w:rsid w:val="00895882"/>
    <w:rsid w:val="008961DA"/>
    <w:rsid w:val="008A0272"/>
    <w:rsid w:val="008A1810"/>
    <w:rsid w:val="008A2610"/>
    <w:rsid w:val="008A4462"/>
    <w:rsid w:val="008A4B9A"/>
    <w:rsid w:val="008A4E8E"/>
    <w:rsid w:val="008B04B4"/>
    <w:rsid w:val="008B21FF"/>
    <w:rsid w:val="008B3E91"/>
    <w:rsid w:val="008B472C"/>
    <w:rsid w:val="008B631D"/>
    <w:rsid w:val="008B6F14"/>
    <w:rsid w:val="008C0064"/>
    <w:rsid w:val="008C367D"/>
    <w:rsid w:val="008D778C"/>
    <w:rsid w:val="008E36AE"/>
    <w:rsid w:val="008F0AA1"/>
    <w:rsid w:val="008F1D7C"/>
    <w:rsid w:val="00901FEF"/>
    <w:rsid w:val="0090468B"/>
    <w:rsid w:val="0090715E"/>
    <w:rsid w:val="0090729C"/>
    <w:rsid w:val="00912E64"/>
    <w:rsid w:val="00915712"/>
    <w:rsid w:val="0091573A"/>
    <w:rsid w:val="00924C73"/>
    <w:rsid w:val="00926F31"/>
    <w:rsid w:val="00931B13"/>
    <w:rsid w:val="00936AAE"/>
    <w:rsid w:val="009406A9"/>
    <w:rsid w:val="00940FAB"/>
    <w:rsid w:val="009413C7"/>
    <w:rsid w:val="00941DC1"/>
    <w:rsid w:val="0094762A"/>
    <w:rsid w:val="009507C1"/>
    <w:rsid w:val="009511CD"/>
    <w:rsid w:val="009524C5"/>
    <w:rsid w:val="00956ED1"/>
    <w:rsid w:val="00957D1B"/>
    <w:rsid w:val="00964343"/>
    <w:rsid w:val="009648B9"/>
    <w:rsid w:val="009657E7"/>
    <w:rsid w:val="00965C13"/>
    <w:rsid w:val="00967459"/>
    <w:rsid w:val="00970FA0"/>
    <w:rsid w:val="009747E9"/>
    <w:rsid w:val="00974A9C"/>
    <w:rsid w:val="009759E7"/>
    <w:rsid w:val="0098218B"/>
    <w:rsid w:val="00987F3E"/>
    <w:rsid w:val="00992336"/>
    <w:rsid w:val="009966D8"/>
    <w:rsid w:val="009A1F82"/>
    <w:rsid w:val="009B1335"/>
    <w:rsid w:val="009B3DAA"/>
    <w:rsid w:val="009B5267"/>
    <w:rsid w:val="009C3304"/>
    <w:rsid w:val="009C3949"/>
    <w:rsid w:val="009D063D"/>
    <w:rsid w:val="009D20A6"/>
    <w:rsid w:val="009D3E57"/>
    <w:rsid w:val="009D64EF"/>
    <w:rsid w:val="009E742F"/>
    <w:rsid w:val="009F0DA6"/>
    <w:rsid w:val="009F1381"/>
    <w:rsid w:val="009F1383"/>
    <w:rsid w:val="009F5881"/>
    <w:rsid w:val="009F5999"/>
    <w:rsid w:val="009F7CB5"/>
    <w:rsid w:val="00A006DE"/>
    <w:rsid w:val="00A021AA"/>
    <w:rsid w:val="00A02337"/>
    <w:rsid w:val="00A10E28"/>
    <w:rsid w:val="00A125F1"/>
    <w:rsid w:val="00A1352F"/>
    <w:rsid w:val="00A13C08"/>
    <w:rsid w:val="00A14EFD"/>
    <w:rsid w:val="00A206FD"/>
    <w:rsid w:val="00A2073E"/>
    <w:rsid w:val="00A27632"/>
    <w:rsid w:val="00A329A1"/>
    <w:rsid w:val="00A37E30"/>
    <w:rsid w:val="00A560A0"/>
    <w:rsid w:val="00A61EF3"/>
    <w:rsid w:val="00A639D9"/>
    <w:rsid w:val="00A63D84"/>
    <w:rsid w:val="00A643DE"/>
    <w:rsid w:val="00A664B3"/>
    <w:rsid w:val="00A708C3"/>
    <w:rsid w:val="00A72159"/>
    <w:rsid w:val="00A73B2E"/>
    <w:rsid w:val="00A75E41"/>
    <w:rsid w:val="00A82DEE"/>
    <w:rsid w:val="00A85CD3"/>
    <w:rsid w:val="00A910A6"/>
    <w:rsid w:val="00A92AB5"/>
    <w:rsid w:val="00A9731F"/>
    <w:rsid w:val="00AA411C"/>
    <w:rsid w:val="00AB3C3B"/>
    <w:rsid w:val="00AB493E"/>
    <w:rsid w:val="00AB5158"/>
    <w:rsid w:val="00AB5BC4"/>
    <w:rsid w:val="00AB7B1B"/>
    <w:rsid w:val="00AC240A"/>
    <w:rsid w:val="00AC5EE5"/>
    <w:rsid w:val="00AC6757"/>
    <w:rsid w:val="00AD260A"/>
    <w:rsid w:val="00AD7898"/>
    <w:rsid w:val="00AE163A"/>
    <w:rsid w:val="00AE57EF"/>
    <w:rsid w:val="00AE6366"/>
    <w:rsid w:val="00B126D2"/>
    <w:rsid w:val="00B15A0B"/>
    <w:rsid w:val="00B165CE"/>
    <w:rsid w:val="00B17283"/>
    <w:rsid w:val="00B21159"/>
    <w:rsid w:val="00B27A02"/>
    <w:rsid w:val="00B37F01"/>
    <w:rsid w:val="00B4020E"/>
    <w:rsid w:val="00B44B37"/>
    <w:rsid w:val="00B51DAF"/>
    <w:rsid w:val="00B5446B"/>
    <w:rsid w:val="00B54E8B"/>
    <w:rsid w:val="00B55EF1"/>
    <w:rsid w:val="00B652FB"/>
    <w:rsid w:val="00B66AEE"/>
    <w:rsid w:val="00B73F65"/>
    <w:rsid w:val="00B76770"/>
    <w:rsid w:val="00B77B5A"/>
    <w:rsid w:val="00B82F94"/>
    <w:rsid w:val="00B8401D"/>
    <w:rsid w:val="00B9514C"/>
    <w:rsid w:val="00BA01D2"/>
    <w:rsid w:val="00BA174C"/>
    <w:rsid w:val="00BA2445"/>
    <w:rsid w:val="00BA4836"/>
    <w:rsid w:val="00BA50C8"/>
    <w:rsid w:val="00BC5E81"/>
    <w:rsid w:val="00BE436E"/>
    <w:rsid w:val="00BE5DAC"/>
    <w:rsid w:val="00BE6126"/>
    <w:rsid w:val="00BF3264"/>
    <w:rsid w:val="00BF4468"/>
    <w:rsid w:val="00BF4745"/>
    <w:rsid w:val="00BF663F"/>
    <w:rsid w:val="00C06D0F"/>
    <w:rsid w:val="00C077DD"/>
    <w:rsid w:val="00C12BFA"/>
    <w:rsid w:val="00C20B78"/>
    <w:rsid w:val="00C241A2"/>
    <w:rsid w:val="00C2528F"/>
    <w:rsid w:val="00C260E3"/>
    <w:rsid w:val="00C3142A"/>
    <w:rsid w:val="00C327DC"/>
    <w:rsid w:val="00C35CCB"/>
    <w:rsid w:val="00C35DE0"/>
    <w:rsid w:val="00C372A8"/>
    <w:rsid w:val="00C570E9"/>
    <w:rsid w:val="00C571B1"/>
    <w:rsid w:val="00C61451"/>
    <w:rsid w:val="00C617B3"/>
    <w:rsid w:val="00C61E9E"/>
    <w:rsid w:val="00C717B8"/>
    <w:rsid w:val="00C73990"/>
    <w:rsid w:val="00C758AA"/>
    <w:rsid w:val="00C77C64"/>
    <w:rsid w:val="00C80227"/>
    <w:rsid w:val="00C80E62"/>
    <w:rsid w:val="00C87630"/>
    <w:rsid w:val="00C90F0D"/>
    <w:rsid w:val="00C92654"/>
    <w:rsid w:val="00C94311"/>
    <w:rsid w:val="00C94DD4"/>
    <w:rsid w:val="00C9793E"/>
    <w:rsid w:val="00CA0B7E"/>
    <w:rsid w:val="00CA0BEC"/>
    <w:rsid w:val="00CA3700"/>
    <w:rsid w:val="00CB14A3"/>
    <w:rsid w:val="00CB2DD7"/>
    <w:rsid w:val="00CB49C4"/>
    <w:rsid w:val="00CC1138"/>
    <w:rsid w:val="00CC2785"/>
    <w:rsid w:val="00CF4D98"/>
    <w:rsid w:val="00D02468"/>
    <w:rsid w:val="00D03896"/>
    <w:rsid w:val="00D11402"/>
    <w:rsid w:val="00D13FFB"/>
    <w:rsid w:val="00D15081"/>
    <w:rsid w:val="00D27CC8"/>
    <w:rsid w:val="00D32464"/>
    <w:rsid w:val="00D33BD9"/>
    <w:rsid w:val="00D3498F"/>
    <w:rsid w:val="00D42AD0"/>
    <w:rsid w:val="00D50956"/>
    <w:rsid w:val="00D52BF4"/>
    <w:rsid w:val="00D61B51"/>
    <w:rsid w:val="00D646F9"/>
    <w:rsid w:val="00D64F79"/>
    <w:rsid w:val="00D762B7"/>
    <w:rsid w:val="00D9240E"/>
    <w:rsid w:val="00D94177"/>
    <w:rsid w:val="00D945AE"/>
    <w:rsid w:val="00DA0020"/>
    <w:rsid w:val="00DA5B51"/>
    <w:rsid w:val="00DA604D"/>
    <w:rsid w:val="00DB1A9E"/>
    <w:rsid w:val="00DB2AA3"/>
    <w:rsid w:val="00DC076C"/>
    <w:rsid w:val="00DC24FF"/>
    <w:rsid w:val="00DC2648"/>
    <w:rsid w:val="00DC2A28"/>
    <w:rsid w:val="00DD03B3"/>
    <w:rsid w:val="00DD4972"/>
    <w:rsid w:val="00DD6775"/>
    <w:rsid w:val="00DE13B5"/>
    <w:rsid w:val="00DE2894"/>
    <w:rsid w:val="00DE55C1"/>
    <w:rsid w:val="00DE62AE"/>
    <w:rsid w:val="00DE7837"/>
    <w:rsid w:val="00DF4794"/>
    <w:rsid w:val="00DF4BC7"/>
    <w:rsid w:val="00DF70EE"/>
    <w:rsid w:val="00E01504"/>
    <w:rsid w:val="00E06A72"/>
    <w:rsid w:val="00E1299D"/>
    <w:rsid w:val="00E13120"/>
    <w:rsid w:val="00E17AF1"/>
    <w:rsid w:val="00E2189F"/>
    <w:rsid w:val="00E23877"/>
    <w:rsid w:val="00E27661"/>
    <w:rsid w:val="00E30B15"/>
    <w:rsid w:val="00E406DF"/>
    <w:rsid w:val="00E413D1"/>
    <w:rsid w:val="00E45EA8"/>
    <w:rsid w:val="00E510D7"/>
    <w:rsid w:val="00E569AA"/>
    <w:rsid w:val="00E57271"/>
    <w:rsid w:val="00E57F34"/>
    <w:rsid w:val="00E62B68"/>
    <w:rsid w:val="00E664BC"/>
    <w:rsid w:val="00E66529"/>
    <w:rsid w:val="00E73CA6"/>
    <w:rsid w:val="00E80A62"/>
    <w:rsid w:val="00E81F52"/>
    <w:rsid w:val="00E8528A"/>
    <w:rsid w:val="00E862F6"/>
    <w:rsid w:val="00E95613"/>
    <w:rsid w:val="00E96B7D"/>
    <w:rsid w:val="00EA1D30"/>
    <w:rsid w:val="00EA4C6F"/>
    <w:rsid w:val="00EA6685"/>
    <w:rsid w:val="00EB50D3"/>
    <w:rsid w:val="00EB74F1"/>
    <w:rsid w:val="00EC19B3"/>
    <w:rsid w:val="00EC1AA4"/>
    <w:rsid w:val="00EC6AEC"/>
    <w:rsid w:val="00EC71A9"/>
    <w:rsid w:val="00ED4338"/>
    <w:rsid w:val="00EE2F88"/>
    <w:rsid w:val="00EE498B"/>
    <w:rsid w:val="00EE5D4B"/>
    <w:rsid w:val="00EF6512"/>
    <w:rsid w:val="00F000AA"/>
    <w:rsid w:val="00F025EF"/>
    <w:rsid w:val="00F02CCD"/>
    <w:rsid w:val="00F057CA"/>
    <w:rsid w:val="00F071B5"/>
    <w:rsid w:val="00F129CF"/>
    <w:rsid w:val="00F152BB"/>
    <w:rsid w:val="00F2327D"/>
    <w:rsid w:val="00F25CCF"/>
    <w:rsid w:val="00F26368"/>
    <w:rsid w:val="00F2717E"/>
    <w:rsid w:val="00F274CB"/>
    <w:rsid w:val="00F307E2"/>
    <w:rsid w:val="00F353EE"/>
    <w:rsid w:val="00F356C1"/>
    <w:rsid w:val="00F3707A"/>
    <w:rsid w:val="00F404FC"/>
    <w:rsid w:val="00F4296C"/>
    <w:rsid w:val="00F4405A"/>
    <w:rsid w:val="00F45010"/>
    <w:rsid w:val="00F45348"/>
    <w:rsid w:val="00F475B0"/>
    <w:rsid w:val="00F51F5C"/>
    <w:rsid w:val="00F61E93"/>
    <w:rsid w:val="00F656FD"/>
    <w:rsid w:val="00F67C46"/>
    <w:rsid w:val="00F67DA4"/>
    <w:rsid w:val="00F72712"/>
    <w:rsid w:val="00F75610"/>
    <w:rsid w:val="00F83572"/>
    <w:rsid w:val="00F83C96"/>
    <w:rsid w:val="00F865DC"/>
    <w:rsid w:val="00F90C6C"/>
    <w:rsid w:val="00F90E29"/>
    <w:rsid w:val="00F96AF3"/>
    <w:rsid w:val="00FA0336"/>
    <w:rsid w:val="00FA164F"/>
    <w:rsid w:val="00FA298A"/>
    <w:rsid w:val="00FB3A0A"/>
    <w:rsid w:val="00FB4A49"/>
    <w:rsid w:val="00FB6FAF"/>
    <w:rsid w:val="00FB7C0B"/>
    <w:rsid w:val="00FB7E70"/>
    <w:rsid w:val="00FC2345"/>
    <w:rsid w:val="00FC556E"/>
    <w:rsid w:val="00FC6F60"/>
    <w:rsid w:val="00FD0954"/>
    <w:rsid w:val="00FD1CCF"/>
    <w:rsid w:val="00FD2BC7"/>
    <w:rsid w:val="00FD64FB"/>
    <w:rsid w:val="00FD7584"/>
    <w:rsid w:val="00FD759E"/>
    <w:rsid w:val="00FD775F"/>
    <w:rsid w:val="00FE3F3E"/>
    <w:rsid w:val="00FF265F"/>
    <w:rsid w:val="00FF3D36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MS Goth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MS Gothi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MS Gothi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MS Gothi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1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3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link w:val="NOSBodyTextChar"/>
    <w:uiPriority w:val="99"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rsid w:val="0052780A"/>
    <w:rPr>
      <w:b/>
    </w:rPr>
  </w:style>
  <w:style w:type="paragraph" w:customStyle="1" w:styleId="NOSNumberList">
    <w:name w:val="NOS Number List"/>
    <w:basedOn w:val="NOSBodyText"/>
    <w:uiPriority w:val="99"/>
    <w:rsid w:val="0052780A"/>
    <w:pPr>
      <w:numPr>
        <w:numId w:val="4"/>
      </w:numPr>
    </w:pPr>
  </w:style>
  <w:style w:type="paragraph" w:customStyle="1" w:styleId="NOSSideSubHeading">
    <w:name w:val="NOS Side Sub Heading"/>
    <w:basedOn w:val="NOSSideHeading"/>
    <w:uiPriority w:val="99"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511C"/>
    <w:rPr>
      <w:rFonts w:cs="Times New Roman"/>
      <w:color w:val="808080"/>
    </w:rPr>
  </w:style>
  <w:style w:type="paragraph" w:customStyle="1" w:styleId="Default">
    <w:name w:val="Default"/>
    <w:uiPriority w:val="99"/>
    <w:rsid w:val="00A63D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00E2F"/>
    <w:rPr>
      <w:rFonts w:cs="Times New Roman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5356DF"/>
    <w:rPr>
      <w:rFonts w:ascii="Arial" w:hAnsi="Arial" w:cs="Times New Roman"/>
      <w:sz w:val="22"/>
      <w:szCs w:val="22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5005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0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00A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0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00AA"/>
    <w:rPr>
      <w:b/>
      <w:bCs/>
    </w:rPr>
  </w:style>
  <w:style w:type="numbering" w:customStyle="1" w:styleId="CurrentList1">
    <w:name w:val="Current List1"/>
    <w:rsid w:val="000F2709"/>
    <w:pPr>
      <w:numPr>
        <w:numId w:val="7"/>
      </w:numPr>
    </w:pPr>
  </w:style>
  <w:style w:type="numbering" w:styleId="111111">
    <w:name w:val="Outline List 2"/>
    <w:aliases w:val="P1 / 1.1 / 1.1.1"/>
    <w:basedOn w:val="NoList"/>
    <w:uiPriority w:val="99"/>
    <w:semiHidden/>
    <w:unhideWhenUsed/>
    <w:rsid w:val="000F2709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7</Pages>
  <Words>1204</Words>
  <Characters>6266</Characters>
  <Application>Microsoft Office Outlook</Application>
  <DocSecurity>0</DocSecurity>
  <Lines>0</Lines>
  <Paragraphs>0</Paragraphs>
  <ScaleCrop>false</ScaleCrop>
  <Company>UK Commission for Employment and Skills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Llinos Phillips</cp:lastModifiedBy>
  <cp:revision>12</cp:revision>
  <cp:lastPrinted>2013-03-13T12:00:00Z</cp:lastPrinted>
  <dcterms:created xsi:type="dcterms:W3CDTF">2013-03-11T15:50:00Z</dcterms:created>
  <dcterms:modified xsi:type="dcterms:W3CDTF">2013-03-15T15:45:00Z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0x0101002D60A77FAF452E4EB6223A697478722B</vt:lpwstr>
  </property>
</Properties>
</file>