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91" w:rsidRPr="00E9637B" w:rsidRDefault="00F25091" w:rsidP="00F25091">
      <w:pPr>
        <w:pStyle w:val="Heading2"/>
        <w:spacing w:before="64"/>
        <w:ind w:left="119" w:right="-12"/>
        <w:rPr>
          <w:b w:val="0"/>
          <w:bCs w:val="0"/>
          <w:lang w:val="cy-GB"/>
        </w:rPr>
      </w:pPr>
      <w:r w:rsidRPr="00E9637B">
        <w:rPr>
          <w:lang w:val="cy-GB"/>
        </w:rPr>
        <w:t>Templed 3. Llinell amser</w:t>
      </w:r>
      <w:r w:rsidRPr="00E9637B">
        <w:rPr>
          <w:spacing w:val="-10"/>
          <w:lang w:val="cy-GB"/>
        </w:rPr>
        <w:t xml:space="preserve"> </w:t>
      </w:r>
      <w:r w:rsidRPr="00E9637B">
        <w:rPr>
          <w:lang w:val="cy-GB"/>
        </w:rPr>
        <w:t>gryno</w:t>
      </w:r>
    </w:p>
    <w:p w:rsidR="00F25091" w:rsidRPr="00E9637B" w:rsidRDefault="00F25091" w:rsidP="00F25091">
      <w:pPr>
        <w:rPr>
          <w:rFonts w:ascii="Arial" w:eastAsia="Arial" w:hAnsi="Arial" w:cs="Arial"/>
          <w:b/>
          <w:bCs/>
          <w:sz w:val="18"/>
          <w:szCs w:val="18"/>
          <w:lang w:val="cy-GB"/>
        </w:rPr>
      </w:pPr>
      <w:r w:rsidRPr="00E9637B">
        <w:rPr>
          <w:lang w:val="cy-GB"/>
        </w:rPr>
        <w:br w:type="column"/>
      </w:r>
    </w:p>
    <w:p w:rsidR="00F25091" w:rsidRPr="00E9637B" w:rsidRDefault="00F25091" w:rsidP="00F25091">
      <w:pPr>
        <w:spacing w:before="4"/>
        <w:rPr>
          <w:rFonts w:ascii="Arial" w:eastAsia="Arial" w:hAnsi="Arial" w:cs="Arial"/>
          <w:b/>
          <w:bCs/>
          <w:sz w:val="15"/>
          <w:szCs w:val="15"/>
          <w:lang w:val="cy-GB"/>
        </w:rPr>
      </w:pPr>
    </w:p>
    <w:p w:rsidR="00F25091" w:rsidRPr="00E9637B" w:rsidRDefault="00F25091" w:rsidP="00F25091">
      <w:pPr>
        <w:ind w:left="119"/>
        <w:rPr>
          <w:rFonts w:ascii="Arial" w:eastAsia="Arial" w:hAnsi="Arial" w:cs="Arial"/>
          <w:sz w:val="18"/>
          <w:szCs w:val="18"/>
          <w:lang w:val="cy-GB"/>
        </w:rPr>
      </w:pPr>
      <w:r w:rsidRPr="00E9637B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Bwrdd Diogelu Plant </w:t>
      </w:r>
      <w:r w:rsidRPr="00E9637B">
        <w:rPr>
          <w:rFonts w:ascii="Arial" w:eastAsia="Arial" w:hAnsi="Arial" w:cs="Arial"/>
          <w:i/>
          <w:sz w:val="18"/>
          <w:szCs w:val="18"/>
          <w:lang w:val="cy-GB"/>
        </w:rPr>
        <w:t>(nodwch enw’r</w:t>
      </w:r>
      <w:r w:rsidRPr="00E9637B">
        <w:rPr>
          <w:rFonts w:ascii="Arial" w:eastAsia="Arial" w:hAnsi="Arial" w:cs="Arial"/>
          <w:i/>
          <w:spacing w:val="-18"/>
          <w:sz w:val="18"/>
          <w:szCs w:val="18"/>
          <w:lang w:val="cy-GB"/>
        </w:rPr>
        <w:t xml:space="preserve"> </w:t>
      </w:r>
      <w:r w:rsidRPr="00E9637B">
        <w:rPr>
          <w:rFonts w:ascii="Arial" w:eastAsia="Arial" w:hAnsi="Arial" w:cs="Arial"/>
          <w:i/>
          <w:sz w:val="18"/>
          <w:szCs w:val="18"/>
          <w:lang w:val="cy-GB"/>
        </w:rPr>
        <w:t>Bwrdd)</w:t>
      </w:r>
    </w:p>
    <w:p w:rsidR="00F25091" w:rsidRPr="00E9637B" w:rsidRDefault="00F25091" w:rsidP="00F25091">
      <w:pPr>
        <w:ind w:left="590" w:right="5797" w:firstLine="734"/>
        <w:rPr>
          <w:rFonts w:ascii="Arial" w:eastAsia="Arial" w:hAnsi="Arial" w:cs="Arial"/>
          <w:sz w:val="18"/>
          <w:szCs w:val="18"/>
          <w:lang w:val="cy-GB"/>
        </w:rPr>
      </w:pPr>
      <w:r w:rsidRPr="00E9637B">
        <w:rPr>
          <w:rFonts w:ascii="Arial"/>
          <w:b/>
          <w:sz w:val="18"/>
          <w:lang w:val="cy-GB"/>
        </w:rPr>
        <w:t xml:space="preserve">Llinell amser gryno Parthed: </w:t>
      </w:r>
      <w:r w:rsidRPr="00E9637B">
        <w:rPr>
          <w:rFonts w:ascii="Arial"/>
          <w:b/>
          <w:i/>
          <w:sz w:val="18"/>
          <w:lang w:val="cy-GB"/>
        </w:rPr>
        <w:t>nodwch gyfeirnod yr</w:t>
      </w:r>
      <w:r w:rsidRPr="00E9637B">
        <w:rPr>
          <w:rFonts w:ascii="Arial"/>
          <w:b/>
          <w:i/>
          <w:spacing w:val="-11"/>
          <w:sz w:val="18"/>
          <w:lang w:val="cy-GB"/>
        </w:rPr>
        <w:t xml:space="preserve"> </w:t>
      </w:r>
      <w:r w:rsidRPr="00E9637B">
        <w:rPr>
          <w:rFonts w:ascii="Arial"/>
          <w:b/>
          <w:i/>
          <w:sz w:val="18"/>
          <w:lang w:val="cy-GB"/>
        </w:rPr>
        <w:t>achos</w:t>
      </w:r>
    </w:p>
    <w:p w:rsidR="00F25091" w:rsidRPr="00E9637B" w:rsidRDefault="00F25091" w:rsidP="00F25091">
      <w:pPr>
        <w:rPr>
          <w:rFonts w:ascii="Arial" w:eastAsia="Arial" w:hAnsi="Arial" w:cs="Arial"/>
          <w:sz w:val="18"/>
          <w:szCs w:val="18"/>
          <w:lang w:val="cy-GB"/>
        </w:rPr>
        <w:sectPr w:rsidR="00F25091" w:rsidRPr="00E9637B" w:rsidSect="00F25091">
          <w:pgSz w:w="16840" w:h="11900" w:orient="landscape"/>
          <w:pgMar w:top="1580" w:right="1060" w:bottom="280" w:left="1320" w:header="720" w:footer="720" w:gutter="0"/>
          <w:cols w:num="2" w:space="720" w:equalWidth="0">
            <w:col w:w="4226" w:space="723"/>
            <w:col w:w="9511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709"/>
        <w:gridCol w:w="709"/>
        <w:gridCol w:w="708"/>
        <w:gridCol w:w="709"/>
        <w:gridCol w:w="709"/>
        <w:gridCol w:w="709"/>
        <w:gridCol w:w="851"/>
        <w:gridCol w:w="566"/>
        <w:gridCol w:w="852"/>
        <w:gridCol w:w="708"/>
        <w:gridCol w:w="851"/>
        <w:gridCol w:w="566"/>
        <w:gridCol w:w="709"/>
        <w:gridCol w:w="708"/>
        <w:gridCol w:w="709"/>
        <w:gridCol w:w="709"/>
        <w:gridCol w:w="709"/>
        <w:gridCol w:w="754"/>
      </w:tblGrid>
      <w:tr w:rsidR="00F25091" w:rsidRPr="00E9637B" w:rsidTr="003A7E35">
        <w:trPr>
          <w:trHeight w:hRule="exact" w:val="2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4" w:lineRule="exact"/>
              <w:ind w:left="103" w:right="191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 xml:space="preserve">Math o </w:t>
            </w:r>
            <w:r w:rsidRPr="00E9637B">
              <w:rPr>
                <w:rFonts w:ascii="Arial"/>
                <w:b/>
                <w:w w:val="95"/>
                <w:sz w:val="16"/>
                <w:lang w:val="cy-GB"/>
              </w:rPr>
              <w:t>weithgarwch</w:t>
            </w:r>
          </w:p>
        </w:tc>
        <w:tc>
          <w:tcPr>
            <w:tcW w:w="5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204" w:lineRule="exact"/>
              <w:ind w:left="103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9637B">
              <w:rPr>
                <w:rFonts w:ascii="Arial"/>
                <w:b/>
                <w:sz w:val="18"/>
                <w:lang w:val="cy-GB"/>
              </w:rPr>
              <w:t>2016</w:t>
            </w:r>
          </w:p>
        </w:tc>
        <w:tc>
          <w:tcPr>
            <w:tcW w:w="78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204" w:lineRule="exact"/>
              <w:ind w:left="103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9637B">
              <w:rPr>
                <w:rFonts w:ascii="Arial"/>
                <w:b/>
                <w:sz w:val="18"/>
                <w:lang w:val="cy-GB"/>
              </w:rPr>
              <w:t>2017</w:t>
            </w:r>
          </w:p>
        </w:tc>
      </w:tr>
      <w:tr w:rsidR="00F25091" w:rsidRPr="00E9637B" w:rsidTr="003A7E35">
        <w:trPr>
          <w:trHeight w:hRule="exact" w:val="19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Meh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Gorff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Awst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Medi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Hyd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Tach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Rhag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Ion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proofErr w:type="spellStart"/>
            <w:r w:rsidRPr="00E9637B">
              <w:rPr>
                <w:rFonts w:ascii="Arial"/>
                <w:b/>
                <w:sz w:val="16"/>
                <w:lang w:val="cy-GB"/>
              </w:rPr>
              <w:t>Chwef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Maw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Ebrill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Mai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Meh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Gorff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Awst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Medi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Hyd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25091" w:rsidRPr="00E9637B" w:rsidRDefault="00F25091" w:rsidP="003A7E35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E9637B">
              <w:rPr>
                <w:rFonts w:ascii="Arial"/>
                <w:b/>
                <w:sz w:val="16"/>
                <w:lang w:val="cy-GB"/>
              </w:rPr>
              <w:t>Tach</w:t>
            </w:r>
          </w:p>
        </w:tc>
      </w:tr>
      <w:tr w:rsidR="00F25091" w:rsidRPr="00E9637B" w:rsidTr="003A7E35">
        <w:trPr>
          <w:trHeight w:hRule="exact" w:val="6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pStyle w:val="TableParagraph"/>
              <w:ind w:left="103" w:right="211"/>
              <w:rPr>
                <w:rFonts w:ascii="Arial"/>
                <w:b/>
                <w:spacing w:val="-1"/>
                <w:sz w:val="18"/>
                <w:lang w:val="cy-GB"/>
              </w:rPr>
            </w:pPr>
            <w:r>
              <w:rPr>
                <w:rFonts w:ascii="Arial"/>
                <w:b/>
                <w:spacing w:val="-1"/>
                <w:sz w:val="18"/>
                <w:lang w:val="cy-GB"/>
              </w:rPr>
              <w:t>Gwasanaet</w:t>
            </w:r>
            <w:r w:rsidRPr="00E9637B">
              <w:rPr>
                <w:rFonts w:ascii="Arial"/>
                <w:b/>
                <w:sz w:val="18"/>
                <w:lang w:val="cy-GB"/>
              </w:rPr>
              <w:t>hau bydwraig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</w:tr>
      <w:tr w:rsidR="00F25091" w:rsidRPr="00E9637B" w:rsidTr="003A7E35">
        <w:trPr>
          <w:trHeight w:hRule="exact"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pStyle w:val="TableParagraph"/>
              <w:ind w:left="103" w:right="270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9637B">
              <w:rPr>
                <w:rFonts w:ascii="Arial"/>
                <w:b/>
                <w:sz w:val="18"/>
                <w:lang w:val="cy-GB"/>
              </w:rPr>
              <w:t>Ymwelydd iechyd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</w:tr>
      <w:tr w:rsidR="00F25091" w:rsidRPr="00E9637B" w:rsidTr="003A7E35">
        <w:trPr>
          <w:trHeight w:hRule="exact"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pStyle w:val="TableParagraph"/>
              <w:ind w:left="103" w:right="211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/>
                <w:b/>
                <w:spacing w:val="-1"/>
                <w:sz w:val="18"/>
                <w:lang w:val="cy-GB"/>
              </w:rPr>
              <w:t>Gwasanaet</w:t>
            </w:r>
            <w:r w:rsidRPr="00E9637B">
              <w:rPr>
                <w:rFonts w:ascii="Arial"/>
                <w:b/>
                <w:sz w:val="18"/>
                <w:lang w:val="cy-GB"/>
              </w:rPr>
              <w:t>hau</w:t>
            </w:r>
            <w:r w:rsidRPr="00E9637B">
              <w:rPr>
                <w:rFonts w:ascii="Arial"/>
                <w:b/>
                <w:spacing w:val="-4"/>
                <w:sz w:val="18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18"/>
                <w:lang w:val="cy-GB"/>
              </w:rPr>
              <w:t>ysbyty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</w:tr>
      <w:tr w:rsidR="00F25091" w:rsidRPr="00E9637B" w:rsidTr="003A7E35">
        <w:trPr>
          <w:trHeight w:hRule="exact"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9637B">
              <w:rPr>
                <w:rFonts w:ascii="Arial"/>
                <w:b/>
                <w:sz w:val="18"/>
                <w:lang w:val="cy-GB"/>
              </w:rPr>
              <w:t>Yr</w:t>
            </w:r>
            <w:r w:rsidRPr="00E9637B">
              <w:rPr>
                <w:rFonts w:ascii="Arial"/>
                <w:b/>
                <w:spacing w:val="-1"/>
                <w:sz w:val="18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18"/>
                <w:lang w:val="cy-GB"/>
              </w:rPr>
              <w:t>heddlu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</w:tr>
      <w:tr w:rsidR="00F25091" w:rsidRPr="00E9637B" w:rsidTr="003A7E35">
        <w:trPr>
          <w:trHeight w:hRule="exact" w:val="6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pStyle w:val="TableParagraph"/>
              <w:ind w:left="103" w:right="189"/>
              <w:jc w:val="both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9637B">
              <w:rPr>
                <w:rFonts w:ascii="Arial"/>
                <w:b/>
                <w:sz w:val="18"/>
                <w:lang w:val="cy-GB"/>
              </w:rPr>
              <w:t>Cyfiawnder troseddol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</w:tr>
      <w:tr w:rsidR="00F25091" w:rsidRPr="00E9637B" w:rsidTr="003A7E35">
        <w:trPr>
          <w:trHeight w:hRule="exact" w:val="12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pStyle w:val="TableParagraph"/>
              <w:ind w:left="103" w:right="118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/>
                <w:b/>
                <w:sz w:val="18"/>
                <w:lang w:val="cy-GB"/>
              </w:rPr>
              <w:t>Ymddiriedol aeth Gwasanaet</w:t>
            </w:r>
            <w:r w:rsidRPr="00E9637B">
              <w:rPr>
                <w:rFonts w:ascii="Arial"/>
                <w:b/>
                <w:sz w:val="18"/>
                <w:lang w:val="cy-GB"/>
              </w:rPr>
              <w:t>hau Ambiwlans Cymru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</w:tr>
      <w:tr w:rsidR="00F25091" w:rsidRPr="00E9637B" w:rsidTr="003A7E35">
        <w:trPr>
          <w:trHeight w:hRule="exact" w:val="4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pStyle w:val="TableParagraph"/>
              <w:ind w:left="103" w:right="483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9637B">
              <w:rPr>
                <w:rFonts w:ascii="Arial"/>
                <w:b/>
                <w:spacing w:val="-1"/>
                <w:sz w:val="18"/>
                <w:lang w:val="cy-GB"/>
              </w:rPr>
              <w:t>Meddyg</w:t>
            </w:r>
            <w:r w:rsidRPr="00E9637B">
              <w:rPr>
                <w:rFonts w:ascii="Arial"/>
                <w:b/>
                <w:sz w:val="18"/>
                <w:lang w:val="cy-GB"/>
              </w:rPr>
              <w:t xml:space="preserve"> teulu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</w:tr>
      <w:tr w:rsidR="00F25091" w:rsidRPr="00E9637B" w:rsidTr="003A7E35">
        <w:trPr>
          <w:trHeight w:hRule="exact" w:val="8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pStyle w:val="TableParagraph"/>
              <w:ind w:left="103" w:right="171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/>
                <w:b/>
                <w:sz w:val="18"/>
                <w:lang w:val="cy-GB"/>
              </w:rPr>
              <w:t>Gwasanaet</w:t>
            </w:r>
            <w:r w:rsidRPr="00E9637B">
              <w:rPr>
                <w:rFonts w:ascii="Arial"/>
                <w:b/>
                <w:sz w:val="18"/>
                <w:lang w:val="cy-GB"/>
              </w:rPr>
              <w:t xml:space="preserve">hau </w:t>
            </w:r>
            <w:r>
              <w:rPr>
                <w:rFonts w:ascii="Arial"/>
                <w:b/>
                <w:spacing w:val="-1"/>
                <w:sz w:val="18"/>
                <w:lang w:val="cy-GB"/>
              </w:rPr>
              <w:t>cymdeithas</w:t>
            </w:r>
            <w:r w:rsidRPr="00E9637B">
              <w:rPr>
                <w:rFonts w:ascii="Arial"/>
                <w:b/>
                <w:sz w:val="18"/>
                <w:lang w:val="cy-GB"/>
              </w:rPr>
              <w:t>ol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</w:tr>
      <w:tr w:rsidR="00F25091" w:rsidRPr="00E9637B" w:rsidTr="003A7E35">
        <w:trPr>
          <w:trHeight w:hRule="exact"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9637B">
              <w:rPr>
                <w:rFonts w:ascii="Arial"/>
                <w:b/>
                <w:sz w:val="18"/>
                <w:lang w:val="cy-GB"/>
              </w:rPr>
              <w:t>Tai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</w:tr>
      <w:tr w:rsidR="00F25091" w:rsidRPr="00E9637B" w:rsidTr="003A7E35">
        <w:trPr>
          <w:trHeight w:hRule="exact" w:val="3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9637B">
              <w:rPr>
                <w:rFonts w:ascii="Arial"/>
                <w:b/>
                <w:sz w:val="18"/>
                <w:lang w:val="cy-GB"/>
              </w:rPr>
              <w:t>Addysg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</w:tr>
      <w:tr w:rsidR="00F25091" w:rsidRPr="00E9637B" w:rsidTr="003A7E35">
        <w:trPr>
          <w:trHeight w:hRule="exact" w:val="6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pStyle w:val="TableParagraph"/>
              <w:ind w:left="103" w:right="409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9637B">
              <w:rPr>
                <w:rFonts w:ascii="Arial"/>
                <w:b/>
                <w:sz w:val="18"/>
                <w:lang w:val="cy-GB"/>
              </w:rPr>
              <w:t>Materion cyd- destunol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25091" w:rsidRPr="00E9637B" w:rsidRDefault="00F25091" w:rsidP="003A7E35">
            <w:pPr>
              <w:rPr>
                <w:lang w:val="cy-GB"/>
              </w:rPr>
            </w:pPr>
          </w:p>
        </w:tc>
      </w:tr>
    </w:tbl>
    <w:p w:rsidR="00F25091" w:rsidRPr="00E9637B" w:rsidRDefault="00F25091" w:rsidP="00F25091">
      <w:pPr>
        <w:spacing w:before="2"/>
        <w:ind w:left="119" w:right="570"/>
        <w:rPr>
          <w:rFonts w:ascii="Arial" w:eastAsia="Arial" w:hAnsi="Arial" w:cs="Arial"/>
          <w:i/>
          <w:sz w:val="16"/>
          <w:szCs w:val="16"/>
          <w:lang w:val="cy-GB"/>
        </w:rPr>
      </w:pPr>
    </w:p>
    <w:p w:rsidR="00F25091" w:rsidRPr="00E9637B" w:rsidRDefault="00F25091" w:rsidP="00F25091">
      <w:pPr>
        <w:spacing w:before="2"/>
        <w:ind w:left="119" w:right="570"/>
        <w:rPr>
          <w:rFonts w:ascii="Arial" w:eastAsia="Arial" w:hAnsi="Arial" w:cs="Arial"/>
          <w:sz w:val="16"/>
          <w:szCs w:val="16"/>
          <w:lang w:val="cy-GB"/>
        </w:rPr>
        <w:sectPr w:rsidR="00F25091" w:rsidRPr="00E9637B">
          <w:type w:val="continuous"/>
          <w:pgSz w:w="16840" w:h="11900" w:orient="landscape"/>
          <w:pgMar w:top="1580" w:right="1060" w:bottom="280" w:left="1320" w:header="720" w:footer="720" w:gutter="0"/>
          <w:cols w:space="720"/>
        </w:sectPr>
      </w:pPr>
      <w:r w:rsidRPr="00E9637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E43E01" wp14:editId="172BA18E">
                <wp:simplePos x="0" y="0"/>
                <wp:positionH relativeFrom="page">
                  <wp:posOffset>5327650</wp:posOffset>
                </wp:positionH>
                <wp:positionV relativeFrom="page">
                  <wp:posOffset>2926715</wp:posOffset>
                </wp:positionV>
                <wp:extent cx="535305" cy="1151890"/>
                <wp:effectExtent l="3175" t="2540" r="4445" b="762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1151890"/>
                          <a:chOff x="8390" y="4609"/>
                          <a:chExt cx="843" cy="1814"/>
                        </a:xfrm>
                      </wpg:grpSpPr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8390" y="4609"/>
                            <a:ext cx="843" cy="1121"/>
                            <a:chOff x="8390" y="4609"/>
                            <a:chExt cx="843" cy="1121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8390" y="4609"/>
                              <a:ext cx="843" cy="1121"/>
                            </a:xfrm>
                            <a:custGeom>
                              <a:avLst/>
                              <a:gdLst>
                                <a:gd name="T0" fmla="+- 0 8863 8390"/>
                                <a:gd name="T1" fmla="*/ T0 w 843"/>
                                <a:gd name="T2" fmla="+- 0 5170 4609"/>
                                <a:gd name="T3" fmla="*/ 5170 h 1121"/>
                                <a:gd name="T4" fmla="+- 0 8615 8390"/>
                                <a:gd name="T5" fmla="*/ T4 w 843"/>
                                <a:gd name="T6" fmla="+- 0 4794 4609"/>
                                <a:gd name="T7" fmla="*/ 4794 h 1121"/>
                                <a:gd name="T8" fmla="+- 0 8493 8390"/>
                                <a:gd name="T9" fmla="*/ T8 w 843"/>
                                <a:gd name="T10" fmla="+- 0 4794 4609"/>
                                <a:gd name="T11" fmla="*/ 4794 h 1121"/>
                                <a:gd name="T12" fmla="+- 0 8493 8390"/>
                                <a:gd name="T13" fmla="*/ T12 w 843"/>
                                <a:gd name="T14" fmla="+- 0 4609 4609"/>
                                <a:gd name="T15" fmla="*/ 4609 h 1121"/>
                                <a:gd name="T16" fmla="+- 0 8390 8390"/>
                                <a:gd name="T17" fmla="*/ T16 w 843"/>
                                <a:gd name="T18" fmla="+- 0 4609 4609"/>
                                <a:gd name="T19" fmla="*/ 4609 h 1121"/>
                                <a:gd name="T20" fmla="+- 0 8390 8390"/>
                                <a:gd name="T21" fmla="*/ T20 w 843"/>
                                <a:gd name="T22" fmla="+- 0 5170 4609"/>
                                <a:gd name="T23" fmla="*/ 5170 h 1121"/>
                                <a:gd name="T24" fmla="+- 0 8863 8390"/>
                                <a:gd name="T25" fmla="*/ T24 w 843"/>
                                <a:gd name="T26" fmla="+- 0 5170 4609"/>
                                <a:gd name="T27" fmla="*/ 5170 h 1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3" h="1121">
                                  <a:moveTo>
                                    <a:pt x="473" y="561"/>
                                  </a:moveTo>
                                  <a:lnTo>
                                    <a:pt x="225" y="185"/>
                                  </a:lnTo>
                                  <a:lnTo>
                                    <a:pt x="103" y="18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473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8390" y="4609"/>
                              <a:ext cx="843" cy="1121"/>
                            </a:xfrm>
                            <a:custGeom>
                              <a:avLst/>
                              <a:gdLst>
                                <a:gd name="T0" fmla="+- 0 9233 8390"/>
                                <a:gd name="T1" fmla="*/ T0 w 843"/>
                                <a:gd name="T2" fmla="+- 0 4794 4609"/>
                                <a:gd name="T3" fmla="*/ 4794 h 1121"/>
                                <a:gd name="T4" fmla="+- 0 9233 8390"/>
                                <a:gd name="T5" fmla="*/ T4 w 843"/>
                                <a:gd name="T6" fmla="+- 0 4609 4609"/>
                                <a:gd name="T7" fmla="*/ 4609 h 1121"/>
                                <a:gd name="T8" fmla="+- 0 8493 8390"/>
                                <a:gd name="T9" fmla="*/ T8 w 843"/>
                                <a:gd name="T10" fmla="+- 0 4609 4609"/>
                                <a:gd name="T11" fmla="*/ 4609 h 1121"/>
                                <a:gd name="T12" fmla="+- 0 8615 8390"/>
                                <a:gd name="T13" fmla="*/ T12 w 843"/>
                                <a:gd name="T14" fmla="+- 0 4794 4609"/>
                                <a:gd name="T15" fmla="*/ 4794 h 1121"/>
                                <a:gd name="T16" fmla="+- 0 9233 8390"/>
                                <a:gd name="T17" fmla="*/ T16 w 843"/>
                                <a:gd name="T18" fmla="+- 0 4794 4609"/>
                                <a:gd name="T19" fmla="*/ 4794 h 1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" h="1121">
                                  <a:moveTo>
                                    <a:pt x="843" y="185"/>
                                  </a:moveTo>
                                  <a:lnTo>
                                    <a:pt x="843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225" y="185"/>
                                  </a:lnTo>
                                  <a:lnTo>
                                    <a:pt x="843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390" y="4609"/>
                              <a:ext cx="843" cy="1121"/>
                            </a:xfrm>
                            <a:custGeom>
                              <a:avLst/>
                              <a:gdLst>
                                <a:gd name="T0" fmla="+- 0 9233 8390"/>
                                <a:gd name="T1" fmla="*/ T0 w 843"/>
                                <a:gd name="T2" fmla="+- 0 5170 4609"/>
                                <a:gd name="T3" fmla="*/ 5170 h 1121"/>
                                <a:gd name="T4" fmla="+- 0 9233 8390"/>
                                <a:gd name="T5" fmla="*/ T4 w 843"/>
                                <a:gd name="T6" fmla="+- 0 4794 4609"/>
                                <a:gd name="T7" fmla="*/ 4794 h 1121"/>
                                <a:gd name="T8" fmla="+- 0 8615 8390"/>
                                <a:gd name="T9" fmla="*/ T8 w 843"/>
                                <a:gd name="T10" fmla="+- 0 4794 4609"/>
                                <a:gd name="T11" fmla="*/ 4794 h 1121"/>
                                <a:gd name="T12" fmla="+- 0 8863 8390"/>
                                <a:gd name="T13" fmla="*/ T12 w 843"/>
                                <a:gd name="T14" fmla="+- 0 5170 4609"/>
                                <a:gd name="T15" fmla="*/ 5170 h 1121"/>
                                <a:gd name="T16" fmla="+- 0 9233 8390"/>
                                <a:gd name="T17" fmla="*/ T16 w 843"/>
                                <a:gd name="T18" fmla="+- 0 5170 4609"/>
                                <a:gd name="T19" fmla="*/ 5170 h 1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" h="1121">
                                  <a:moveTo>
                                    <a:pt x="843" y="561"/>
                                  </a:moveTo>
                                  <a:lnTo>
                                    <a:pt x="843" y="185"/>
                                  </a:lnTo>
                                  <a:lnTo>
                                    <a:pt x="225" y="185"/>
                                  </a:lnTo>
                                  <a:lnTo>
                                    <a:pt x="473" y="561"/>
                                  </a:lnTo>
                                  <a:lnTo>
                                    <a:pt x="843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8390" y="4609"/>
                              <a:ext cx="843" cy="1121"/>
                            </a:xfrm>
                            <a:custGeom>
                              <a:avLst/>
                              <a:gdLst>
                                <a:gd name="T0" fmla="+- 0 9233 8390"/>
                                <a:gd name="T1" fmla="*/ T0 w 843"/>
                                <a:gd name="T2" fmla="+- 0 5730 4609"/>
                                <a:gd name="T3" fmla="*/ 5730 h 1121"/>
                                <a:gd name="T4" fmla="+- 0 9233 8390"/>
                                <a:gd name="T5" fmla="*/ T4 w 843"/>
                                <a:gd name="T6" fmla="+- 0 5170 4609"/>
                                <a:gd name="T7" fmla="*/ 5170 h 1121"/>
                                <a:gd name="T8" fmla="+- 0 8863 8390"/>
                                <a:gd name="T9" fmla="*/ T8 w 843"/>
                                <a:gd name="T10" fmla="+- 0 5170 4609"/>
                                <a:gd name="T11" fmla="*/ 5170 h 1121"/>
                                <a:gd name="T12" fmla="+- 0 9233 8390"/>
                                <a:gd name="T13" fmla="*/ T12 w 843"/>
                                <a:gd name="T14" fmla="+- 0 5730 4609"/>
                                <a:gd name="T15" fmla="*/ 5730 h 1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3" h="1121">
                                  <a:moveTo>
                                    <a:pt x="843" y="1121"/>
                                  </a:moveTo>
                                  <a:lnTo>
                                    <a:pt x="843" y="561"/>
                                  </a:lnTo>
                                  <a:lnTo>
                                    <a:pt x="473" y="561"/>
                                  </a:lnTo>
                                  <a:lnTo>
                                    <a:pt x="843" y="1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8493" y="4609"/>
                            <a:ext cx="635" cy="185"/>
                            <a:chOff x="8493" y="4609"/>
                            <a:chExt cx="635" cy="185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8493" y="4609"/>
                              <a:ext cx="635" cy="185"/>
                            </a:xfrm>
                            <a:custGeom>
                              <a:avLst/>
                              <a:gdLst>
                                <a:gd name="T0" fmla="+- 0 8493 8493"/>
                                <a:gd name="T1" fmla="*/ T0 w 635"/>
                                <a:gd name="T2" fmla="+- 0 4609 4609"/>
                                <a:gd name="T3" fmla="*/ 4609 h 185"/>
                                <a:gd name="T4" fmla="+- 0 8493 8493"/>
                                <a:gd name="T5" fmla="*/ T4 w 635"/>
                                <a:gd name="T6" fmla="+- 0 4794 4609"/>
                                <a:gd name="T7" fmla="*/ 4794 h 185"/>
                                <a:gd name="T8" fmla="+- 0 9128 8493"/>
                                <a:gd name="T9" fmla="*/ T8 w 635"/>
                                <a:gd name="T10" fmla="+- 0 4794 4609"/>
                                <a:gd name="T11" fmla="*/ 4794 h 185"/>
                                <a:gd name="T12" fmla="+- 0 9128 8493"/>
                                <a:gd name="T13" fmla="*/ T12 w 635"/>
                                <a:gd name="T14" fmla="+- 0 4609 4609"/>
                                <a:gd name="T15" fmla="*/ 4609 h 185"/>
                                <a:gd name="T16" fmla="+- 0 8493 8493"/>
                                <a:gd name="T17" fmla="*/ T16 w 635"/>
                                <a:gd name="T18" fmla="+- 0 4609 4609"/>
                                <a:gd name="T19" fmla="*/ 460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635" y="185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8390" y="5179"/>
                            <a:ext cx="843" cy="1244"/>
                            <a:chOff x="8390" y="5179"/>
                            <a:chExt cx="843" cy="1244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8390" y="5179"/>
                              <a:ext cx="843" cy="1244"/>
                            </a:xfrm>
                            <a:custGeom>
                              <a:avLst/>
                              <a:gdLst>
                                <a:gd name="T0" fmla="+- 0 8863 8390"/>
                                <a:gd name="T1" fmla="*/ T0 w 843"/>
                                <a:gd name="T2" fmla="+- 0 5801 5179"/>
                                <a:gd name="T3" fmla="*/ 5801 h 1244"/>
                                <a:gd name="T4" fmla="+- 0 8603 8390"/>
                                <a:gd name="T5" fmla="*/ T4 w 843"/>
                                <a:gd name="T6" fmla="+- 0 5364 5179"/>
                                <a:gd name="T7" fmla="*/ 5364 h 1244"/>
                                <a:gd name="T8" fmla="+- 0 8493 8390"/>
                                <a:gd name="T9" fmla="*/ T8 w 843"/>
                                <a:gd name="T10" fmla="+- 0 5364 5179"/>
                                <a:gd name="T11" fmla="*/ 5364 h 1244"/>
                                <a:gd name="T12" fmla="+- 0 8493 8390"/>
                                <a:gd name="T13" fmla="*/ T12 w 843"/>
                                <a:gd name="T14" fmla="+- 0 5179 5179"/>
                                <a:gd name="T15" fmla="*/ 5179 h 1244"/>
                                <a:gd name="T16" fmla="+- 0 8390 8390"/>
                                <a:gd name="T17" fmla="*/ T16 w 843"/>
                                <a:gd name="T18" fmla="+- 0 5179 5179"/>
                                <a:gd name="T19" fmla="*/ 5179 h 1244"/>
                                <a:gd name="T20" fmla="+- 0 8390 8390"/>
                                <a:gd name="T21" fmla="*/ T20 w 843"/>
                                <a:gd name="T22" fmla="+- 0 5801 5179"/>
                                <a:gd name="T23" fmla="*/ 5801 h 1244"/>
                                <a:gd name="T24" fmla="+- 0 8863 8390"/>
                                <a:gd name="T25" fmla="*/ T24 w 843"/>
                                <a:gd name="T26" fmla="+- 0 5801 5179"/>
                                <a:gd name="T27" fmla="*/ 5801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3" h="1244">
                                  <a:moveTo>
                                    <a:pt x="473" y="622"/>
                                  </a:moveTo>
                                  <a:lnTo>
                                    <a:pt x="213" y="185"/>
                                  </a:lnTo>
                                  <a:lnTo>
                                    <a:pt x="103" y="18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  <a:lnTo>
                                    <a:pt x="473" y="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8390" y="5179"/>
                              <a:ext cx="843" cy="1244"/>
                            </a:xfrm>
                            <a:custGeom>
                              <a:avLst/>
                              <a:gdLst>
                                <a:gd name="T0" fmla="+- 0 9233 8390"/>
                                <a:gd name="T1" fmla="*/ T0 w 843"/>
                                <a:gd name="T2" fmla="+- 0 5364 5179"/>
                                <a:gd name="T3" fmla="*/ 5364 h 1244"/>
                                <a:gd name="T4" fmla="+- 0 9233 8390"/>
                                <a:gd name="T5" fmla="*/ T4 w 843"/>
                                <a:gd name="T6" fmla="+- 0 5179 5179"/>
                                <a:gd name="T7" fmla="*/ 5179 h 1244"/>
                                <a:gd name="T8" fmla="+- 0 8493 8390"/>
                                <a:gd name="T9" fmla="*/ T8 w 843"/>
                                <a:gd name="T10" fmla="+- 0 5179 5179"/>
                                <a:gd name="T11" fmla="*/ 5179 h 1244"/>
                                <a:gd name="T12" fmla="+- 0 8603 8390"/>
                                <a:gd name="T13" fmla="*/ T12 w 843"/>
                                <a:gd name="T14" fmla="+- 0 5364 5179"/>
                                <a:gd name="T15" fmla="*/ 5364 h 1244"/>
                                <a:gd name="T16" fmla="+- 0 9233 8390"/>
                                <a:gd name="T17" fmla="*/ T16 w 843"/>
                                <a:gd name="T18" fmla="+- 0 5364 5179"/>
                                <a:gd name="T19" fmla="*/ 5364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" h="1244">
                                  <a:moveTo>
                                    <a:pt x="843" y="185"/>
                                  </a:moveTo>
                                  <a:lnTo>
                                    <a:pt x="843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213" y="185"/>
                                  </a:lnTo>
                                  <a:lnTo>
                                    <a:pt x="843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8390" y="5179"/>
                              <a:ext cx="843" cy="1244"/>
                            </a:xfrm>
                            <a:custGeom>
                              <a:avLst/>
                              <a:gdLst>
                                <a:gd name="T0" fmla="+- 0 9233 8390"/>
                                <a:gd name="T1" fmla="*/ T0 w 843"/>
                                <a:gd name="T2" fmla="+- 0 5801 5179"/>
                                <a:gd name="T3" fmla="*/ 5801 h 1244"/>
                                <a:gd name="T4" fmla="+- 0 9233 8390"/>
                                <a:gd name="T5" fmla="*/ T4 w 843"/>
                                <a:gd name="T6" fmla="+- 0 5364 5179"/>
                                <a:gd name="T7" fmla="*/ 5364 h 1244"/>
                                <a:gd name="T8" fmla="+- 0 8603 8390"/>
                                <a:gd name="T9" fmla="*/ T8 w 843"/>
                                <a:gd name="T10" fmla="+- 0 5364 5179"/>
                                <a:gd name="T11" fmla="*/ 5364 h 1244"/>
                                <a:gd name="T12" fmla="+- 0 8863 8390"/>
                                <a:gd name="T13" fmla="*/ T12 w 843"/>
                                <a:gd name="T14" fmla="+- 0 5801 5179"/>
                                <a:gd name="T15" fmla="*/ 5801 h 1244"/>
                                <a:gd name="T16" fmla="+- 0 9233 8390"/>
                                <a:gd name="T17" fmla="*/ T16 w 843"/>
                                <a:gd name="T18" fmla="+- 0 5801 5179"/>
                                <a:gd name="T19" fmla="*/ 5801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" h="1244">
                                  <a:moveTo>
                                    <a:pt x="843" y="622"/>
                                  </a:moveTo>
                                  <a:lnTo>
                                    <a:pt x="843" y="185"/>
                                  </a:lnTo>
                                  <a:lnTo>
                                    <a:pt x="213" y="185"/>
                                  </a:lnTo>
                                  <a:lnTo>
                                    <a:pt x="473" y="622"/>
                                  </a:lnTo>
                                  <a:lnTo>
                                    <a:pt x="843" y="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8"/>
                          <wps:cNvSpPr>
                            <a:spLocks/>
                          </wps:cNvSpPr>
                          <wps:spPr bwMode="auto">
                            <a:xfrm>
                              <a:off x="8390" y="5179"/>
                              <a:ext cx="843" cy="1244"/>
                            </a:xfrm>
                            <a:custGeom>
                              <a:avLst/>
                              <a:gdLst>
                                <a:gd name="T0" fmla="+- 0 9233 8390"/>
                                <a:gd name="T1" fmla="*/ T0 w 843"/>
                                <a:gd name="T2" fmla="+- 0 6422 5179"/>
                                <a:gd name="T3" fmla="*/ 6422 h 1244"/>
                                <a:gd name="T4" fmla="+- 0 9233 8390"/>
                                <a:gd name="T5" fmla="*/ T4 w 843"/>
                                <a:gd name="T6" fmla="+- 0 5801 5179"/>
                                <a:gd name="T7" fmla="*/ 5801 h 1244"/>
                                <a:gd name="T8" fmla="+- 0 8863 8390"/>
                                <a:gd name="T9" fmla="*/ T8 w 843"/>
                                <a:gd name="T10" fmla="+- 0 5801 5179"/>
                                <a:gd name="T11" fmla="*/ 5801 h 1244"/>
                                <a:gd name="T12" fmla="+- 0 9233 8390"/>
                                <a:gd name="T13" fmla="*/ T12 w 843"/>
                                <a:gd name="T14" fmla="+- 0 6422 5179"/>
                                <a:gd name="T15" fmla="*/ 6422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3" h="1244">
                                  <a:moveTo>
                                    <a:pt x="843" y="1243"/>
                                  </a:moveTo>
                                  <a:lnTo>
                                    <a:pt x="843" y="622"/>
                                  </a:lnTo>
                                  <a:lnTo>
                                    <a:pt x="473" y="622"/>
                                  </a:lnTo>
                                  <a:lnTo>
                                    <a:pt x="843" y="1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5"/>
                        <wpg:cNvGrpSpPr>
                          <a:grpSpLocks/>
                        </wpg:cNvGrpSpPr>
                        <wpg:grpSpPr bwMode="auto">
                          <a:xfrm>
                            <a:off x="8493" y="5179"/>
                            <a:ext cx="635" cy="185"/>
                            <a:chOff x="8493" y="5179"/>
                            <a:chExt cx="635" cy="185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8493" y="5179"/>
                              <a:ext cx="635" cy="185"/>
                            </a:xfrm>
                            <a:custGeom>
                              <a:avLst/>
                              <a:gdLst>
                                <a:gd name="T0" fmla="+- 0 8493 8493"/>
                                <a:gd name="T1" fmla="*/ T0 w 635"/>
                                <a:gd name="T2" fmla="+- 0 5179 5179"/>
                                <a:gd name="T3" fmla="*/ 5179 h 185"/>
                                <a:gd name="T4" fmla="+- 0 8493 8493"/>
                                <a:gd name="T5" fmla="*/ T4 w 635"/>
                                <a:gd name="T6" fmla="+- 0 5364 5179"/>
                                <a:gd name="T7" fmla="*/ 5364 h 185"/>
                                <a:gd name="T8" fmla="+- 0 9128 8493"/>
                                <a:gd name="T9" fmla="*/ T8 w 635"/>
                                <a:gd name="T10" fmla="+- 0 5364 5179"/>
                                <a:gd name="T11" fmla="*/ 5364 h 185"/>
                                <a:gd name="T12" fmla="+- 0 9128 8493"/>
                                <a:gd name="T13" fmla="*/ T12 w 635"/>
                                <a:gd name="T14" fmla="+- 0 5179 5179"/>
                                <a:gd name="T15" fmla="*/ 5179 h 185"/>
                                <a:gd name="T16" fmla="+- 0 8493 8493"/>
                                <a:gd name="T17" fmla="*/ T16 w 635"/>
                                <a:gd name="T18" fmla="+- 0 5179 5179"/>
                                <a:gd name="T19" fmla="*/ 51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635" y="185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3"/>
                        <wpg:cNvGrpSpPr>
                          <a:grpSpLocks/>
                        </wpg:cNvGrpSpPr>
                        <wpg:grpSpPr bwMode="auto">
                          <a:xfrm>
                            <a:off x="9128" y="5810"/>
                            <a:ext cx="104" cy="184"/>
                            <a:chOff x="9128" y="5810"/>
                            <a:chExt cx="104" cy="184"/>
                          </a:xfrm>
                        </wpg:grpSpPr>
                        <wps:wsp>
                          <wps:cNvPr id="57" name="Freeform 34"/>
                          <wps:cNvSpPr>
                            <a:spLocks/>
                          </wps:cNvSpPr>
                          <wps:spPr bwMode="auto">
                            <a:xfrm>
                              <a:off x="9128" y="5810"/>
                              <a:ext cx="104" cy="184"/>
                            </a:xfrm>
                            <a:custGeom>
                              <a:avLst/>
                              <a:gdLst>
                                <a:gd name="T0" fmla="+- 0 9128 9128"/>
                                <a:gd name="T1" fmla="*/ T0 w 104"/>
                                <a:gd name="T2" fmla="+- 0 5810 5810"/>
                                <a:gd name="T3" fmla="*/ 5810 h 184"/>
                                <a:gd name="T4" fmla="+- 0 9128 9128"/>
                                <a:gd name="T5" fmla="*/ T4 w 104"/>
                                <a:gd name="T6" fmla="+- 0 5994 5810"/>
                                <a:gd name="T7" fmla="*/ 5994 h 184"/>
                                <a:gd name="T8" fmla="+- 0 9232 9128"/>
                                <a:gd name="T9" fmla="*/ T8 w 104"/>
                                <a:gd name="T10" fmla="+- 0 5994 5810"/>
                                <a:gd name="T11" fmla="*/ 5994 h 184"/>
                                <a:gd name="T12" fmla="+- 0 9232 9128"/>
                                <a:gd name="T13" fmla="*/ T12 w 104"/>
                                <a:gd name="T14" fmla="+- 0 5810 5810"/>
                                <a:gd name="T15" fmla="*/ 5810 h 184"/>
                                <a:gd name="T16" fmla="+- 0 9128 9128"/>
                                <a:gd name="T17" fmla="*/ T16 w 104"/>
                                <a:gd name="T18" fmla="+- 0 5810 5810"/>
                                <a:gd name="T19" fmla="*/ 581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104" y="18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1"/>
                        <wpg:cNvGrpSpPr>
                          <a:grpSpLocks/>
                        </wpg:cNvGrpSpPr>
                        <wpg:grpSpPr bwMode="auto">
                          <a:xfrm>
                            <a:off x="8493" y="5810"/>
                            <a:ext cx="635" cy="184"/>
                            <a:chOff x="8493" y="5810"/>
                            <a:chExt cx="635" cy="184"/>
                          </a:xfrm>
                        </wpg:grpSpPr>
                        <wps:wsp>
                          <wps:cNvPr id="59" name="Freeform 32"/>
                          <wps:cNvSpPr>
                            <a:spLocks/>
                          </wps:cNvSpPr>
                          <wps:spPr bwMode="auto">
                            <a:xfrm>
                              <a:off x="8493" y="5810"/>
                              <a:ext cx="635" cy="184"/>
                            </a:xfrm>
                            <a:custGeom>
                              <a:avLst/>
                              <a:gdLst>
                                <a:gd name="T0" fmla="+- 0 8493 8493"/>
                                <a:gd name="T1" fmla="*/ T0 w 635"/>
                                <a:gd name="T2" fmla="+- 0 5810 5810"/>
                                <a:gd name="T3" fmla="*/ 5810 h 184"/>
                                <a:gd name="T4" fmla="+- 0 8493 8493"/>
                                <a:gd name="T5" fmla="*/ T4 w 635"/>
                                <a:gd name="T6" fmla="+- 0 5994 5810"/>
                                <a:gd name="T7" fmla="*/ 5994 h 184"/>
                                <a:gd name="T8" fmla="+- 0 9128 8493"/>
                                <a:gd name="T9" fmla="*/ T8 w 635"/>
                                <a:gd name="T10" fmla="+- 0 5994 5810"/>
                                <a:gd name="T11" fmla="*/ 5994 h 184"/>
                                <a:gd name="T12" fmla="+- 0 9128 8493"/>
                                <a:gd name="T13" fmla="*/ T12 w 635"/>
                                <a:gd name="T14" fmla="+- 0 5810 5810"/>
                                <a:gd name="T15" fmla="*/ 5810 h 184"/>
                                <a:gd name="T16" fmla="+- 0 8493 8493"/>
                                <a:gd name="T17" fmla="*/ T16 w 635"/>
                                <a:gd name="T18" fmla="+- 0 5810 5810"/>
                                <a:gd name="T19" fmla="*/ 581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635" y="184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19.5pt;margin-top:230.45pt;width:42.15pt;height:90.7pt;z-index:-251656192;mso-position-horizontal-relative:page;mso-position-vertical-relative:page" coordorigin="8390,4609" coordsize="843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">
                <v:group id="Group 44" o:spid="_x0000_s1027" style="position:absolute;left:8390;top:4609;width:843;height:1121" coordorigin="8390,4609" coordsize="843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8" style="position:absolute;left:8390;top:4609;width:843;height:1121;visibility:visible;mso-wrap-style:square;v-text-anchor:top" coordsize="843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SUcUA&#10;AADbAAAADwAAAGRycy9kb3ducmV2LnhtbESPT2vCQBTE74LfYXlCb3VjW6RGVxH/kB6KoBW8PrLP&#10;bNrs2zS7Jum37xYKHoeZ+Q2zWPW2Ei01vnSsYDJOQBDnTpdcKDh/7B9fQfiArLFyTAp+yMNqORws&#10;MNWu4yO1p1CICGGfogITQp1K6XNDFv3Y1cTRu7rGYoiyKaRusItwW8mnJJlKiyXHBYM1bQzlX6eb&#10;VbA9m8+saGftZJd9b7vpOx8uu0yph1G/noMI1Id7+L/9phW8PMP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VJRxQAAANsAAAAPAAAAAAAAAAAAAAAAAJgCAABkcnMv&#10;ZG93bnJldi54bWxQSwUGAAAAAAQABAD1AAAAigMAAAAA&#10;" path="m473,561l225,185r-122,l103,,,,,561r473,xe" fillcolor="#fc9" stroked="f">
                    <v:path arrowok="t" o:connecttype="custom" o:connectlocs="473,5170;225,4794;103,4794;103,4609;0,4609;0,5170;473,5170" o:connectangles="0,0,0,0,0,0,0"/>
                  </v:shape>
                  <v:shape id="Freeform 47" o:spid="_x0000_s1029" style="position:absolute;left:8390;top:4609;width:843;height:1121;visibility:visible;mso-wrap-style:square;v-text-anchor:top" coordsize="843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KJcUA&#10;AADbAAAADwAAAGRycy9kb3ducmV2LnhtbESPT2vCQBTE7wW/w/IEb3VjEWmjq4h/iIdSqApeH9ln&#10;Npp9m2bXJP323UKhx2FmfsMsVr2tREuNLx0rmIwTEMS50yUXCs6n/fMrCB+QNVaOScE3eVgtB08L&#10;TLXr+JPaYyhEhLBPUYEJoU6l9Lkhi37sauLoXV1jMUTZFFI32EW4reRLksykxZLjgsGaNoby+/Fh&#10;FWzP5pYV7Vs72WVf2272zh+XXabUaNiv5yAC9eE//Nc+aAXT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MolxQAAANsAAAAPAAAAAAAAAAAAAAAAAJgCAABkcnMv&#10;ZG93bnJldi54bWxQSwUGAAAAAAQABAD1AAAAigMAAAAA&#10;" path="m843,185l843,,103,,225,185r618,xe" fillcolor="#fc9" stroked="f">
                    <v:path arrowok="t" o:connecttype="custom" o:connectlocs="843,4794;843,4609;103,4609;225,4794;843,4794" o:connectangles="0,0,0,0,0"/>
                  </v:shape>
                  <v:shape id="Freeform 46" o:spid="_x0000_s1030" style="position:absolute;left:8390;top:4609;width:843;height:1121;visibility:visible;mso-wrap-style:square;v-text-anchor:top" coordsize="843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vvsUA&#10;AADbAAAADwAAAGRycy9kb3ducmV2LnhtbESPT2vCQBTE74LfYXlCb3VjaaVGVxH/kB6KoBW8PrLP&#10;bNrs2zS7Jum37xYKHoeZ+Q2zWPW2Ei01vnSsYDJOQBDnTpdcKDh/7B9fQfiArLFyTAp+yMNqORws&#10;MNWu4yO1p1CICGGfogITQp1K6XNDFv3Y1cTRu7rGYoiyKaRusItwW8mnJJlKiyXHBYM1bQzlX6eb&#10;VbA9m8+saGftZJd9b7vpOx8uu0yph1G/noMI1Id7+L/9phU8v8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G++xQAAANsAAAAPAAAAAAAAAAAAAAAAAJgCAABkcnMv&#10;ZG93bnJldi54bWxQSwUGAAAAAAQABAD1AAAAigMAAAAA&#10;" path="m843,561r,-376l225,185,473,561r370,xe" fillcolor="#fc9" stroked="f">
                    <v:path arrowok="t" o:connecttype="custom" o:connectlocs="843,5170;843,4794;225,4794;473,5170;843,5170" o:connectangles="0,0,0,0,0"/>
                  </v:shape>
                  <v:shape id="Freeform 45" o:spid="_x0000_s1031" style="position:absolute;left:8390;top:4609;width:843;height:1121;visibility:visible;mso-wrap-style:square;v-text-anchor:top" coordsize="843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xycUA&#10;AADbAAAADwAAAGRycy9kb3ducmV2LnhtbESPT2vCQBTE74V+h+UVetONUoJNXUX8Q3oQQSv0+si+&#10;ZlOzb2N2m6TfvisIPQ4z8xtmvhxsLTpqfeVYwWScgCAunK64VHD+2I1mIHxA1lg7JgW/5GG5eHyY&#10;Y6Zdz0fqTqEUEcI+QwUmhCaT0heGLPqxa4ij9+VaiyHKtpS6xT7CbS2nSZJKixXHBYMNrQ0Vl9OP&#10;VbA5m++87F67yTa/bvp0z4fPba7U89OwegMRaAj/4Xv7XSt4SeH2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vHJxQAAANsAAAAPAAAAAAAAAAAAAAAAAJgCAABkcnMv&#10;ZG93bnJldi54bWxQSwUGAAAAAAQABAD1AAAAigMAAAAA&#10;" path="m843,1121r,-560l473,561r370,560xe" fillcolor="#fc9" stroked="f">
                    <v:path arrowok="t" o:connecttype="custom" o:connectlocs="843,5730;843,5170;473,5170;843,5730" o:connectangles="0,0,0,0"/>
                  </v:shape>
                </v:group>
                <v:group id="Group 42" o:spid="_x0000_s1032" style="position:absolute;left:8493;top:4609;width:635;height:185" coordorigin="8493,4609" coordsize="63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33" style="position:absolute;left:8493;top:4609;width:635;height:185;visibility:visible;mso-wrap-style:square;v-text-anchor:top" coordsize="63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yJcMA&#10;AADbAAAADwAAAGRycy9kb3ducmV2LnhtbESPzWvCQBDF7wX/h2WE3urGryLRVUQqlR4K9eM+ZMck&#10;mJ0N2a0b/3vnUOhpGObNe++32vSuUXfqQu3ZwHiUgSIuvK25NHA+7d8WoEJEtth4JgMPCrBZD15W&#10;mFuf+Ifux1gqMeGQo4EqxjbXOhQVOQwj3xLL7eo7h1HWrtS2wyTmrtGTLHvXDmuWhApb2lVU3I6/&#10;zsD84/v60Id0iV/bxafMxNN5MuZ12G+XoCL18V/8932wBmZSVliEA/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yJcMAAADbAAAADwAAAAAAAAAAAAAAAACYAgAAZHJzL2Rv&#10;d25yZXYueG1sUEsFBgAAAAAEAAQA9QAAAIgDAAAAAA==&#10;" path="m,l,185r635,l635,,,xe" fillcolor="#fc9" stroked="f">
                    <v:path arrowok="t" o:connecttype="custom" o:connectlocs="0,4609;0,4794;635,4794;635,4609;0,4609" o:connectangles="0,0,0,0,0"/>
                  </v:shape>
                </v:group>
                <v:group id="Group 37" o:spid="_x0000_s1034" style="position:absolute;left:8390;top:5179;width:843;height:1244" coordorigin="8390,5179" coordsize="843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1" o:spid="_x0000_s1035" style="position:absolute;left:8390;top:5179;width:843;height:1244;visibility:visible;mso-wrap-style:square;v-text-anchor:top" coordsize="843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SoN8AA&#10;AADbAAAADwAAAGRycy9kb3ducmV2LnhtbERPy4rCMBTdC/5DuII7TRUsYzWKCIVhZBa+Fu6uzbWt&#10;Njelidr+/WQhzPJw3st1ayrxosaVlhVMxhEI4szqknMFp2M6+gLhPLLGyjIp6MjBetXvLTHR9s17&#10;eh18LkIIuwQVFN7XiZQuK8igG9uaOHA32xj0ATa51A2+Q7ip5DSKYmmw5NBQYE3bgrLH4WkU2PtP&#10;Hc+73eWZumvc/bqzmV1SpYaDdrMA4an1/+KP+1srmIX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SoN8AAAADbAAAADwAAAAAAAAAAAAAAAACYAgAAZHJzL2Rvd25y&#10;ZXYueG1sUEsFBgAAAAAEAAQA9QAAAIUDAAAAAA==&#10;" path="m473,622l213,185r-110,l103,,,,,622r473,xe" fillcolor="#fc9" stroked="f">
                    <v:path arrowok="t" o:connecttype="custom" o:connectlocs="473,5801;213,5364;103,5364;103,5179;0,5179;0,5801;473,5801" o:connectangles="0,0,0,0,0,0,0"/>
                  </v:shape>
                  <v:shape id="Freeform 40" o:spid="_x0000_s1036" style="position:absolute;left:8390;top:5179;width:843;height:1244;visibility:visible;mso-wrap-style:square;v-text-anchor:top" coordsize="843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NrMUA&#10;AADbAAAADwAAAGRycy9kb3ducmV2LnhtbESPT2vCQBTE7wW/w/KE3urGQkKNriJCoLT0ULUHb6/Z&#10;Z5I2+zZkN/++fVcQehxm5jfMZjeaWvTUusqyguUiAkGcW11xoeB8yp5eQDiPrLG2TAomcrDbzh42&#10;mGo78Cf1R1+IAGGXooLS+yaV0uUlGXQL2xAH72pbgz7ItpC6xSHATS2foyiRBisOCyU2dCgp/z12&#10;RoH9eWuS1fR+6TL3nUwf7svEl0ypx/m4X4PwNPr/8L39qhXES7h9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A2sxQAAANsAAAAPAAAAAAAAAAAAAAAAAJgCAABkcnMv&#10;ZG93bnJldi54bWxQSwUGAAAAAAQABAD1AAAAigMAAAAA&#10;" path="m843,185l843,,103,,213,185r630,xe" fillcolor="#fc9" stroked="f">
                    <v:path arrowok="t" o:connecttype="custom" o:connectlocs="843,5364;843,5179;103,5179;213,5364;843,5364" o:connectangles="0,0,0,0,0"/>
                  </v:shape>
                  <v:shape id="Freeform 39" o:spid="_x0000_s1037" style="position:absolute;left:8390;top:5179;width:843;height:1244;visibility:visible;mso-wrap-style:square;v-text-anchor:top" coordsize="843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T28UA&#10;AADbAAAADwAAAGRycy9kb3ducmV2LnhtbESPT2vCQBTE70K/w/IKvTUbBUONriKFQKl4qNpDbq/Z&#10;Z5I2+zZk1/z59t1CweMwM79hNrvRNKKnztWWFcyjGARxYXXNpYLLOXt+AeE8ssbGMimYyMFu+zDb&#10;YKrtwB/Un3wpAoRdigoq79tUSldUZNBFtiUO3tV2Bn2QXSl1h0OAm0Yu4jiRBmsOCxW29FpR8XO6&#10;GQX2+71NVtMhv2XuK5mO7tMs80ypp8dxvwbhafT38H/7TStYLu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pPbxQAAANsAAAAPAAAAAAAAAAAAAAAAAJgCAABkcnMv&#10;ZG93bnJldi54bWxQSwUGAAAAAAQABAD1AAAAigMAAAAA&#10;" path="m843,622r,-437l213,185,473,622r370,xe" fillcolor="#fc9" stroked="f">
                    <v:path arrowok="t" o:connecttype="custom" o:connectlocs="843,5801;843,5364;213,5364;473,5801;843,5801" o:connectangles="0,0,0,0,0"/>
                  </v:shape>
                  <v:shape id="Freeform 38" o:spid="_x0000_s1038" style="position:absolute;left:8390;top:5179;width:843;height:1244;visibility:visible;mso-wrap-style:square;v-text-anchor:top" coordsize="843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2QMUA&#10;AADbAAAADwAAAGRycy9kb3ducmV2LnhtbESPQWvCQBSE7wX/w/IK3ppNWww1uglSCBRLD1o9eHtm&#10;n0na7NuQXTX5992C4HGYmW+YZT6YVlyod41lBc9RDIK4tLrhSsHuu3h6A+E8ssbWMikYyUGeTR6W&#10;mGp75Q1dtr4SAcIuRQW1910qpStrMugi2xEH72R7gz7IvpK6x2uAm1a+xHEiDTYcFmrs6L2m8nd7&#10;Ngrsz7pL5uPn4Vy4YzJ+ub2ZHQqlpo/DagHC0+Dv4Vv7QyuYvcL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jZAxQAAANsAAAAPAAAAAAAAAAAAAAAAAJgCAABkcnMv&#10;ZG93bnJldi54bWxQSwUGAAAAAAQABAD1AAAAigMAAAAA&#10;" path="m843,1243r,-621l473,622r370,621xe" fillcolor="#fc9" stroked="f">
                    <v:path arrowok="t" o:connecttype="custom" o:connectlocs="843,6422;843,5801;473,5801;843,6422" o:connectangles="0,0,0,0"/>
                  </v:shape>
                </v:group>
                <v:group id="Group 35" o:spid="_x0000_s1039" style="position:absolute;left:8493;top:5179;width:635;height:185" coordorigin="8493,5179" coordsize="63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6" o:spid="_x0000_s1040" style="position:absolute;left:8493;top:5179;width:635;height:185;visibility:visible;mso-wrap-style:square;v-text-anchor:top" coordsize="63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LZr4A&#10;AADbAAAADwAAAGRycy9kb3ducmV2LnhtbERPTYvCMBS8L/gfwhO8ralKF6lGEVEUD8K66/3RPNti&#10;81KaaOq/N4LgaRjmi5kvO1OLO7WusqxgNExAEOdWV1wo+P/bfk9BOI+ssbZMCh7kYLnofc0x0zbw&#10;L91PvhCxhF2GCkrvm0xKl5dk0A1tQxy1i20N+kjbQuoWQyw3tRwnyY80WHFcKLGhdUn59XQzCtLN&#10;8fKQ+3D2h9V0FzHwJA1KDfrdagbCU+c/5nd6r2MuhdeX+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CS2a+AAAA2wAAAA8AAAAAAAAAAAAAAAAAmAIAAGRycy9kb3ducmV2&#10;LnhtbFBLBQYAAAAABAAEAPUAAACDAwAAAAA=&#10;" path="m,l,185r635,l635,,,xe" fillcolor="#fc9" stroked="f">
                    <v:path arrowok="t" o:connecttype="custom" o:connectlocs="0,5179;0,5364;635,5364;635,5179;0,5179" o:connectangles="0,0,0,0,0"/>
                  </v:shape>
                </v:group>
                <v:group id="Group 33" o:spid="_x0000_s1041" style="position:absolute;left:9128;top:5810;width:104;height:184" coordorigin="9128,5810" coordsize="10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4" o:spid="_x0000_s1042" style="position:absolute;left:9128;top:5810;width:104;height:184;visibility:visible;mso-wrap-style:square;v-text-anchor:top" coordsize="10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ZFsMA&#10;AADbAAAADwAAAGRycy9kb3ducmV2LnhtbESPQWvCQBSE7wX/w/KE3uqmBU2JrhKUgqCHNmnvr9ln&#10;Epp9G3Y3Mf77rlDocZiZb5jNbjKdGMn51rKC50UCgriyuuVawWf59vQKwgdkjZ1lUnAjD7vt7GGD&#10;mbZX/qCxCLWIEPYZKmhC6DMpfdWQQb+wPXH0LtYZDFG6WmqH1wg3nXxJkpU02HJcaLCnfUPVTzEY&#10;Be8pDaev3J+HNpHO3NLTqjx8K/U4n/I1iEBT+A//tY9awTK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bZFsMAAADbAAAADwAAAAAAAAAAAAAAAACYAgAAZHJzL2Rv&#10;d25yZXYueG1sUEsFBgAAAAAEAAQA9QAAAIgDAAAAAA==&#10;" path="m,l,184r104,l104,,,xe" fillcolor="#ff9" stroked="f">
                    <v:path arrowok="t" o:connecttype="custom" o:connectlocs="0,5810;0,5994;104,5994;104,5810;0,5810" o:connectangles="0,0,0,0,0"/>
                  </v:shape>
                </v:group>
                <v:group id="Group 31" o:spid="_x0000_s1043" style="position:absolute;left:8493;top:5810;width:635;height:184" coordorigin="8493,5810" coordsize="63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2" o:spid="_x0000_s1044" style="position:absolute;left:8493;top:5810;width:635;height:184;visibility:visible;mso-wrap-style:square;v-text-anchor:top" coordsize="63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F+cIA&#10;AADbAAAADwAAAGRycy9kb3ducmV2LnhtbESPX2vCMBTF3wd+h3AF32aq4Oa6RhFBcA9DrGJfL81d&#10;W9bclCTWbp9+EQY+Hs6fHydbD6YVPTnfWFYwmyYgiEurG64UnE+75yUIH5A1tpZJwQ95WK9GTxmm&#10;2t74SH0eKhFH2KeooA6hS6X0ZU0G/dR2xNH7ss5giNJVUju8xXHTynmSvEiDDUdCjR1tayq/86uJ&#10;3OPrr999yIKGT8777lCwubBSk/GweQcRaAiP8H97rxUs3uD+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gX5wgAAANsAAAAPAAAAAAAAAAAAAAAAAJgCAABkcnMvZG93&#10;bnJldi54bWxQSwUGAAAAAAQABAD1AAAAhwMAAAAA&#10;" path="m,l,184r635,l635,,,xe" fillcolor="#ff9" stroked="f">
                    <v:path arrowok="t" o:connecttype="custom" o:connectlocs="0,5810;0,5994;635,5994;635,5810;0,581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E9637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E17B5B" wp14:editId="084649CC">
                <wp:simplePos x="0" y="0"/>
                <wp:positionH relativeFrom="page">
                  <wp:posOffset>5327650</wp:posOffset>
                </wp:positionH>
                <wp:positionV relativeFrom="paragraph">
                  <wp:posOffset>-995680</wp:posOffset>
                </wp:positionV>
                <wp:extent cx="535305" cy="701040"/>
                <wp:effectExtent l="3175" t="4445" r="4445" b="8890"/>
                <wp:wrapNone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701040"/>
                          <a:chOff x="8390" y="-1568"/>
                          <a:chExt cx="843" cy="1104"/>
                        </a:xfrm>
                      </wpg:grpSpPr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8390" y="-1568"/>
                            <a:ext cx="843" cy="1104"/>
                          </a:xfrm>
                          <a:custGeom>
                            <a:avLst/>
                            <a:gdLst>
                              <a:gd name="T0" fmla="+- 0 8863 8390"/>
                              <a:gd name="T1" fmla="*/ T0 w 843"/>
                              <a:gd name="T2" fmla="+- 0 -1016 -1568"/>
                              <a:gd name="T3" fmla="*/ -1016 h 1104"/>
                              <a:gd name="T4" fmla="+- 0 8616 8390"/>
                              <a:gd name="T5" fmla="*/ T4 w 843"/>
                              <a:gd name="T6" fmla="+- 0 -1384 -1568"/>
                              <a:gd name="T7" fmla="*/ -1384 h 1104"/>
                              <a:gd name="T8" fmla="+- 0 8493 8390"/>
                              <a:gd name="T9" fmla="*/ T8 w 843"/>
                              <a:gd name="T10" fmla="+- 0 -1384 -1568"/>
                              <a:gd name="T11" fmla="*/ -1384 h 1104"/>
                              <a:gd name="T12" fmla="+- 0 8493 8390"/>
                              <a:gd name="T13" fmla="*/ T12 w 843"/>
                              <a:gd name="T14" fmla="+- 0 -1568 -1568"/>
                              <a:gd name="T15" fmla="*/ -1568 h 1104"/>
                              <a:gd name="T16" fmla="+- 0 8390 8390"/>
                              <a:gd name="T17" fmla="*/ T16 w 843"/>
                              <a:gd name="T18" fmla="+- 0 -1568 -1568"/>
                              <a:gd name="T19" fmla="*/ -1568 h 1104"/>
                              <a:gd name="T20" fmla="+- 0 8390 8390"/>
                              <a:gd name="T21" fmla="*/ T20 w 843"/>
                              <a:gd name="T22" fmla="+- 0 -1016 -1568"/>
                              <a:gd name="T23" fmla="*/ -1016 h 1104"/>
                              <a:gd name="T24" fmla="+- 0 8863 8390"/>
                              <a:gd name="T25" fmla="*/ T24 w 843"/>
                              <a:gd name="T26" fmla="+- 0 -1016 -1568"/>
                              <a:gd name="T27" fmla="*/ -1016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3" h="1104">
                                <a:moveTo>
                                  <a:pt x="473" y="552"/>
                                </a:moveTo>
                                <a:lnTo>
                                  <a:pt x="226" y="184"/>
                                </a:lnTo>
                                <a:lnTo>
                                  <a:pt x="103" y="1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473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8390" y="-1568"/>
                            <a:ext cx="843" cy="1104"/>
                          </a:xfrm>
                          <a:custGeom>
                            <a:avLst/>
                            <a:gdLst>
                              <a:gd name="T0" fmla="+- 0 9233 8390"/>
                              <a:gd name="T1" fmla="*/ T0 w 843"/>
                              <a:gd name="T2" fmla="+- 0 -1384 -1568"/>
                              <a:gd name="T3" fmla="*/ -1384 h 1104"/>
                              <a:gd name="T4" fmla="+- 0 9233 8390"/>
                              <a:gd name="T5" fmla="*/ T4 w 843"/>
                              <a:gd name="T6" fmla="+- 0 -1568 -1568"/>
                              <a:gd name="T7" fmla="*/ -1568 h 1104"/>
                              <a:gd name="T8" fmla="+- 0 8493 8390"/>
                              <a:gd name="T9" fmla="*/ T8 w 843"/>
                              <a:gd name="T10" fmla="+- 0 -1568 -1568"/>
                              <a:gd name="T11" fmla="*/ -1568 h 1104"/>
                              <a:gd name="T12" fmla="+- 0 8616 8390"/>
                              <a:gd name="T13" fmla="*/ T12 w 843"/>
                              <a:gd name="T14" fmla="+- 0 -1384 -1568"/>
                              <a:gd name="T15" fmla="*/ -1384 h 1104"/>
                              <a:gd name="T16" fmla="+- 0 9233 8390"/>
                              <a:gd name="T17" fmla="*/ T16 w 843"/>
                              <a:gd name="T18" fmla="+- 0 -1384 -1568"/>
                              <a:gd name="T19" fmla="*/ -1384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" h="1104">
                                <a:moveTo>
                                  <a:pt x="843" y="184"/>
                                </a:moveTo>
                                <a:lnTo>
                                  <a:pt x="843" y="0"/>
                                </a:lnTo>
                                <a:lnTo>
                                  <a:pt x="103" y="0"/>
                                </a:lnTo>
                                <a:lnTo>
                                  <a:pt x="226" y="184"/>
                                </a:lnTo>
                                <a:lnTo>
                                  <a:pt x="843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8390" y="-1568"/>
                            <a:ext cx="843" cy="1104"/>
                          </a:xfrm>
                          <a:custGeom>
                            <a:avLst/>
                            <a:gdLst>
                              <a:gd name="T0" fmla="+- 0 9233 8390"/>
                              <a:gd name="T1" fmla="*/ T0 w 843"/>
                              <a:gd name="T2" fmla="+- 0 -1016 -1568"/>
                              <a:gd name="T3" fmla="*/ -1016 h 1104"/>
                              <a:gd name="T4" fmla="+- 0 9233 8390"/>
                              <a:gd name="T5" fmla="*/ T4 w 843"/>
                              <a:gd name="T6" fmla="+- 0 -1384 -1568"/>
                              <a:gd name="T7" fmla="*/ -1384 h 1104"/>
                              <a:gd name="T8" fmla="+- 0 8616 8390"/>
                              <a:gd name="T9" fmla="*/ T8 w 843"/>
                              <a:gd name="T10" fmla="+- 0 -1384 -1568"/>
                              <a:gd name="T11" fmla="*/ -1384 h 1104"/>
                              <a:gd name="T12" fmla="+- 0 8863 8390"/>
                              <a:gd name="T13" fmla="*/ T12 w 843"/>
                              <a:gd name="T14" fmla="+- 0 -1016 -1568"/>
                              <a:gd name="T15" fmla="*/ -1016 h 1104"/>
                              <a:gd name="T16" fmla="+- 0 9233 8390"/>
                              <a:gd name="T17" fmla="*/ T16 w 843"/>
                              <a:gd name="T18" fmla="+- 0 -1016 -1568"/>
                              <a:gd name="T19" fmla="*/ -1016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" h="1104">
                                <a:moveTo>
                                  <a:pt x="843" y="552"/>
                                </a:moveTo>
                                <a:lnTo>
                                  <a:pt x="843" y="184"/>
                                </a:lnTo>
                                <a:lnTo>
                                  <a:pt x="226" y="184"/>
                                </a:lnTo>
                                <a:lnTo>
                                  <a:pt x="473" y="552"/>
                                </a:lnTo>
                                <a:lnTo>
                                  <a:pt x="843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8390" y="-1568"/>
                            <a:ext cx="843" cy="1104"/>
                          </a:xfrm>
                          <a:custGeom>
                            <a:avLst/>
                            <a:gdLst>
                              <a:gd name="T0" fmla="+- 0 9233 8390"/>
                              <a:gd name="T1" fmla="*/ T0 w 843"/>
                              <a:gd name="T2" fmla="+- 0 -464 -1568"/>
                              <a:gd name="T3" fmla="*/ -464 h 1104"/>
                              <a:gd name="T4" fmla="+- 0 9233 8390"/>
                              <a:gd name="T5" fmla="*/ T4 w 843"/>
                              <a:gd name="T6" fmla="+- 0 -1016 -1568"/>
                              <a:gd name="T7" fmla="*/ -1016 h 1104"/>
                              <a:gd name="T8" fmla="+- 0 8863 8390"/>
                              <a:gd name="T9" fmla="*/ T8 w 843"/>
                              <a:gd name="T10" fmla="+- 0 -1016 -1568"/>
                              <a:gd name="T11" fmla="*/ -1016 h 1104"/>
                              <a:gd name="T12" fmla="+- 0 9233 8390"/>
                              <a:gd name="T13" fmla="*/ T12 w 843"/>
                              <a:gd name="T14" fmla="+- 0 -464 -1568"/>
                              <a:gd name="T15" fmla="*/ -464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3" h="1104">
                                <a:moveTo>
                                  <a:pt x="843" y="1104"/>
                                </a:moveTo>
                                <a:lnTo>
                                  <a:pt x="843" y="552"/>
                                </a:lnTo>
                                <a:lnTo>
                                  <a:pt x="473" y="552"/>
                                </a:lnTo>
                                <a:lnTo>
                                  <a:pt x="843" y="1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19.5pt;margin-top:-78.4pt;width:42.15pt;height:55.2pt;z-index:-251655168;mso-position-horizontal-relative:page" coordorigin="8390,-1568" coordsize="84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">
                <v:shape id="Freeform 29" o:spid="_x0000_s1027" style="position:absolute;left:8390;top:-1568;width:843;height:1104;visibility:visible;mso-wrap-style:square;v-text-anchor:top" coordsize="843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ti8MA&#10;AADbAAAADwAAAGRycy9kb3ducmV2LnhtbESPS2vDMBCE74H8B7GB3hK5LaTBjWyakkDJpTQJOS/W&#10;+kGtlWIpfvz7qlDocZj5ZphtPppW9NT5xrKCx1UCgriwuuFKweV8WG5A+ICssbVMCibykGfz2RZT&#10;bQf+ov4UKhFL2KeooA7BpVL6oiaDfmUdcfRK2xkMUXaV1B0Osdy08ilJ1tJgw3GhRkfvNRXfp7tR&#10;8Nx/TpvrxMdpcLfRuX25O5RSqYfF+PYKItAY/sN/9IeO3Av8fo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jti8MAAADbAAAADwAAAAAAAAAAAAAAAACYAgAAZHJzL2Rv&#10;d25yZXYueG1sUEsFBgAAAAAEAAQA9QAAAIgDAAAAAA==&#10;" path="m473,552l226,184r-123,l103,,,,,552r473,xe" fillcolor="#cfc" stroked="f">
                  <v:path arrowok="t" o:connecttype="custom" o:connectlocs="473,-1016;226,-1384;103,-1384;103,-1568;0,-1568;0,-1016;473,-1016" o:connectangles="0,0,0,0,0,0,0"/>
                </v:shape>
                <v:shape id="Freeform 28" o:spid="_x0000_s1028" style="position:absolute;left:8390;top:-1568;width:843;height:1104;visibility:visible;mso-wrap-style:square;v-text-anchor:top" coordsize="843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5+b8A&#10;AADbAAAADwAAAGRycy9kb3ducmV2LnhtbERPS2sCMRC+F/ofwhR6q9kqiGyNoqWC9FLU0vOwmX3Q&#10;zSTdxH38+85B8Pjxvdfb0bWqpy42ng28zjJQxIW3DVcGvi+HlxWomJAttp7JwEQRtpvHhzXm1g98&#10;ov6cKiUhHHM0UKcUcq1jUZPDOPOBWLjSdw6TwK7StsNBwl2r51m21A4bloYaA73XVPyer87Aov+a&#10;Vj8Tf05D+BtD+Cj3h1Ib8/w07t5AJRrTXXxzH634ZKx8kR+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53n5vwAAANsAAAAPAAAAAAAAAAAAAAAAAJgCAABkcnMvZG93bnJl&#10;di54bWxQSwUGAAAAAAQABAD1AAAAhAMAAAAA&#10;" path="m843,184l843,,103,,226,184r617,xe" fillcolor="#cfc" stroked="f">
                  <v:path arrowok="t" o:connecttype="custom" o:connectlocs="843,-1384;843,-1568;103,-1568;226,-1384;843,-1384" o:connectangles="0,0,0,0,0"/>
                </v:shape>
                <v:shape id="Freeform 27" o:spid="_x0000_s1029" style="position:absolute;left:8390;top:-1568;width:843;height:1104;visibility:visible;mso-wrap-style:square;v-text-anchor:top" coordsize="843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cYsMA&#10;AADbAAAADwAAAGRycy9kb3ducmV2LnhtbESPS2vDMBCE74H+B7GF3BK5KYTUtRzakkDIJTQpPS/W&#10;+kGtlWqpfvz7KBDocZj5ZphsO5pW9NT5xrKCp2UCgriwuuFKwddlv9iA8AFZY2uZFEzkYZs/zDJM&#10;tR34k/pzqEQsYZ+igjoEl0rpi5oM+qV1xNErbWcwRNlVUnc4xHLTylWSrKXBhuNCjY4+aip+zn9G&#10;wXN/mjbfEx+nwf2Ozu3K930plZo/jm+vIAKN4T98pw86ci9w+xJ/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vcYsMAAADbAAAADwAAAAAAAAAAAAAAAACYAgAAZHJzL2Rv&#10;d25yZXYueG1sUEsFBgAAAAAEAAQA9QAAAIgDAAAAAA==&#10;" path="m843,552r,-368l226,184,473,552r370,xe" fillcolor="#cfc" stroked="f">
                  <v:path arrowok="t" o:connecttype="custom" o:connectlocs="843,-1016;843,-1384;226,-1384;473,-1016;843,-1016" o:connectangles="0,0,0,0,0"/>
                </v:shape>
                <v:shape id="Freeform 26" o:spid="_x0000_s1030" style="position:absolute;left:8390;top:-1568;width:843;height:1104;visibility:visible;mso-wrap-style:square;v-text-anchor:top" coordsize="843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Ggr8A&#10;AADbAAAADwAAAGRycy9kb3ducmV2LnhtbERPy2oCMRTdC/2HcAvdaaatiEyNYqVCcSOO0vVlcueB&#10;k5s4Sefx92YhuDyc92ozmEZ01PrasoL3WQKCOLe65lLB5byfLkH4gKyxsUwKRvKwWb9MVphq2/OJ&#10;uiyUIoawT1FBFYJLpfR5RQb9zDriyBW2NRgibEupW+xjuGnkR5IspMGaY0OFjnYV5dfs3yj47I7j&#10;8m/kw9i72+DcT/G9L6RSb6/D9gtEoCE8xQ/3r1Ywj+vjl/gD5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lwaCvwAAANsAAAAPAAAAAAAAAAAAAAAAAJgCAABkcnMvZG93bnJl&#10;di54bWxQSwUGAAAAAAQABAD1AAAAhAMAAAAA&#10;" path="m843,1104r,-552l473,552r370,552xe" fillcolor="#cfc" stroked="f">
                  <v:path arrowok="t" o:connecttype="custom" o:connectlocs="843,-464;843,-1016;473,-1016;843,-464" o:connectangles="0,0,0,0"/>
                </v:shape>
                <w10:wrap anchorx="page"/>
              </v:group>
            </w:pict>
          </mc:Fallback>
        </mc:AlternateContent>
      </w:r>
      <w:r w:rsidRPr="00E963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9D4C7" wp14:editId="41B49C93">
                <wp:simplePos x="0" y="0"/>
                <wp:positionH relativeFrom="page">
                  <wp:posOffset>483235</wp:posOffset>
                </wp:positionH>
                <wp:positionV relativeFrom="page">
                  <wp:posOffset>3576320</wp:posOffset>
                </wp:positionV>
                <wp:extent cx="177800" cy="194945"/>
                <wp:effectExtent l="0" t="4445" r="0" b="63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091" w:rsidRDefault="00F25091" w:rsidP="00F25091">
                            <w:pPr>
                              <w:pStyle w:val="BodyText"/>
                              <w:spacing w:line="265" w:lineRule="exact"/>
                              <w:ind w:left="20"/>
                            </w:pPr>
                            <w:r>
                              <w:rPr>
                                <w:spacing w:val="-1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8.05pt;margin-top:281.6pt;width:14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nMrAIAAKo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" filled="f" stroked="f">
                <v:textbox style="layout-flow:vertical" inset="0,0,0,0">
                  <w:txbxContent>
                    <w:p w:rsidR="00F25091" w:rsidRDefault="00F25091" w:rsidP="00F25091">
                      <w:pPr>
                        <w:pStyle w:val="BodyText"/>
                        <w:spacing w:line="265" w:lineRule="exact"/>
                        <w:ind w:left="20"/>
                      </w:pPr>
                      <w:r>
                        <w:rPr>
                          <w:spacing w:val="-1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9637B">
        <w:rPr>
          <w:rFonts w:ascii="Arial" w:eastAsia="Arial" w:hAnsi="Arial" w:cs="Arial"/>
          <w:i/>
          <w:sz w:val="16"/>
          <w:szCs w:val="16"/>
          <w:lang w:val="cy-GB"/>
        </w:rPr>
        <w:t>Lluniwyd llinellau amser manwl gan y gwasanaethau perthnasol at ddibenion yr adolygiad er mwyn hybu dealltwriaeth o’r rhyngweithio cymhleth rhwng digwyddiadau a gwasanaethau yn yr achos hwn</w:t>
      </w:r>
      <w:r w:rsidRPr="00E9637B">
        <w:rPr>
          <w:rFonts w:ascii="Arial" w:eastAsia="Arial" w:hAnsi="Arial" w:cs="Arial"/>
          <w:sz w:val="16"/>
          <w:szCs w:val="16"/>
          <w:lang w:val="cy-GB"/>
        </w:rPr>
        <w:t xml:space="preserve"> </w:t>
      </w:r>
      <w:r w:rsidRPr="00E9637B">
        <w:rPr>
          <w:rFonts w:ascii="Arial" w:eastAsia="Arial" w:hAnsi="Arial" w:cs="Arial"/>
          <w:i/>
          <w:sz w:val="16"/>
          <w:szCs w:val="16"/>
          <w:lang w:val="cy-GB"/>
        </w:rPr>
        <w:t xml:space="preserve">Mae’r llinell amser gryno a rhannol hon yn cynnwys manylion cyfyngedig a dienw, ac </w:t>
      </w:r>
      <w:proofErr w:type="spellStart"/>
      <w:r w:rsidRPr="00E9637B">
        <w:rPr>
          <w:rFonts w:ascii="Arial" w:eastAsia="Arial" w:hAnsi="Arial" w:cs="Arial"/>
          <w:i/>
          <w:sz w:val="16"/>
          <w:szCs w:val="16"/>
          <w:lang w:val="cy-GB"/>
        </w:rPr>
        <w:t>fe’i</w:t>
      </w:r>
      <w:proofErr w:type="spellEnd"/>
      <w:r w:rsidRPr="00E9637B">
        <w:rPr>
          <w:rFonts w:ascii="Arial" w:eastAsia="Arial" w:hAnsi="Arial" w:cs="Arial"/>
          <w:i/>
          <w:sz w:val="16"/>
          <w:szCs w:val="16"/>
          <w:lang w:val="cy-GB"/>
        </w:rPr>
        <w:t xml:space="preserve"> darperir er mwyn ategu’r amlinelliad o amgylchiadau yn adroddiad yr adolygiad ymarfer</w:t>
      </w:r>
      <w:r w:rsidRPr="00E9637B">
        <w:rPr>
          <w:rFonts w:ascii="Arial" w:eastAsia="Arial" w:hAnsi="Arial" w:cs="Arial"/>
          <w:i/>
          <w:spacing w:val="-29"/>
          <w:sz w:val="16"/>
          <w:szCs w:val="16"/>
          <w:lang w:val="cy-GB"/>
        </w:rPr>
        <w:t xml:space="preserve"> </w:t>
      </w:r>
      <w:r w:rsidRPr="00E9637B">
        <w:rPr>
          <w:rFonts w:ascii="Arial" w:eastAsia="Arial" w:hAnsi="Arial" w:cs="Arial"/>
          <w:i/>
          <w:sz w:val="16"/>
          <w:szCs w:val="16"/>
          <w:lang w:val="cy-GB"/>
        </w:rPr>
        <w:t>plant.</w:t>
      </w:r>
    </w:p>
    <w:p w:rsidR="007509FB" w:rsidRDefault="007509FB">
      <w:bookmarkStart w:id="0" w:name="_GoBack"/>
      <w:bookmarkEnd w:id="0"/>
    </w:p>
    <w:sectPr w:rsidR="007509FB" w:rsidSect="00F2509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91"/>
    <w:rsid w:val="000769DF"/>
    <w:rsid w:val="000A79B8"/>
    <w:rsid w:val="000B3BD4"/>
    <w:rsid w:val="00614F1C"/>
    <w:rsid w:val="006F6070"/>
    <w:rsid w:val="007509FB"/>
    <w:rsid w:val="008C28FD"/>
    <w:rsid w:val="009460D2"/>
    <w:rsid w:val="00A360BA"/>
    <w:rsid w:val="00A67FEE"/>
    <w:rsid w:val="00D57B6F"/>
    <w:rsid w:val="00DF5B4D"/>
    <w:rsid w:val="00E54114"/>
    <w:rsid w:val="00F2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F2509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25091"/>
    <w:pPr>
      <w:spacing w:before="39"/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25091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F25091"/>
    <w:pPr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5091"/>
    <w:rPr>
      <w:rFonts w:ascii="Arial" w:eastAsia="Arial" w:hAnsi="Arial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25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F2509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25091"/>
    <w:pPr>
      <w:spacing w:before="39"/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25091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F25091"/>
    <w:pPr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5091"/>
    <w:rPr>
      <w:rFonts w:ascii="Arial" w:eastAsia="Arial" w:hAnsi="Arial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2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394FD84C</Template>
  <TotalTime>1</TotalTime>
  <Pages>2</Pages>
  <Words>121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Griffithsl8</dc:creator>
  <cp:lastModifiedBy>Griffithsl8</cp:lastModifiedBy>
  <cp:revision>1</cp:revision>
  <dcterms:created xsi:type="dcterms:W3CDTF">2016-12-16T10:40:00Z</dcterms:created>
  <dcterms:modified xsi:type="dcterms:W3CDTF">2016-12-16T10:41:00Z</dcterms:modified>
</cp:coreProperties>
</file>