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1641219"/>
    <w:bookmarkStart w:id="1" w:name="_Toc43285946"/>
    <w:bookmarkStart w:id="2" w:name="_Toc61420521"/>
    <w:bookmarkStart w:id="3" w:name="_Hlk74040600"/>
    <w:p w14:paraId="2DD8EA50" w14:textId="48E144A7" w:rsidR="001C37E8" w:rsidRPr="005623B9" w:rsidRDefault="00B50D48" w:rsidP="00F41C8A">
      <w:pPr>
        <w:pStyle w:val="Title"/>
        <w:tabs>
          <w:tab w:val="clear" w:pos="851"/>
          <w:tab w:val="left" w:pos="3158"/>
          <w:tab w:val="left" w:pos="3840"/>
        </w:tabs>
        <w:rPr>
          <w:lang w:val="cy-GB"/>
        </w:rPr>
      </w:pPr>
      <w:r w:rsidRPr="005623B9">
        <w:rPr>
          <w:noProof/>
          <w:lang w:val="cy-GB"/>
        </w:rPr>
        <mc:AlternateContent>
          <mc:Choice Requires="wpg">
            <w:drawing>
              <wp:anchor distT="0" distB="0" distL="114300" distR="114300" simplePos="0" relativeHeight="251749376" behindDoc="1" locked="0" layoutInCell="1" allowOverlap="1" wp14:anchorId="7D4D23EA" wp14:editId="33BAD681">
                <wp:simplePos x="0" y="0"/>
                <wp:positionH relativeFrom="page">
                  <wp:posOffset>167640</wp:posOffset>
                </wp:positionH>
                <wp:positionV relativeFrom="page">
                  <wp:posOffset>180975</wp:posOffset>
                </wp:positionV>
                <wp:extent cx="7211695" cy="10331450"/>
                <wp:effectExtent l="0" t="0" r="8255" b="0"/>
                <wp:wrapNone/>
                <wp:docPr id="3" name="Group 3"/>
                <wp:cNvGraphicFramePr/>
                <a:graphic xmlns:a="http://schemas.openxmlformats.org/drawingml/2006/main">
                  <a:graphicData uri="http://schemas.microsoft.com/office/word/2010/wordprocessingGroup">
                    <wpg:wgp>
                      <wpg:cNvGrpSpPr/>
                      <wpg:grpSpPr>
                        <a:xfrm>
                          <a:off x="0" y="0"/>
                          <a:ext cx="7211695" cy="10331450"/>
                          <a:chOff x="-12462" y="0"/>
                          <a:chExt cx="7212462" cy="10332000"/>
                        </a:xfrm>
                      </wpg:grpSpPr>
                      <wps:wsp>
                        <wps:cNvPr id="66" name="Rectangle 85"/>
                        <wps:cNvSpPr>
                          <a:spLocks noChangeArrowheads="1"/>
                        </wps:cNvSpPr>
                        <wps:spPr bwMode="auto">
                          <a:xfrm>
                            <a:off x="0" y="0"/>
                            <a:ext cx="7200000" cy="10332000"/>
                          </a:xfrm>
                          <a:prstGeom prst="rect">
                            <a:avLst/>
                          </a:prstGeom>
                          <a:solidFill>
                            <a:srgbClr val="548B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84" descr="A close up of a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462" y="3998398"/>
                            <a:ext cx="7192547" cy="6314335"/>
                          </a:xfrm>
                          <a:prstGeom prst="rect">
                            <a:avLst/>
                          </a:prstGeom>
                          <a:noFill/>
                          <a:ln>
                            <a:noFill/>
                          </a:ln>
                        </pic:spPr>
                      </pic:pic>
                      <pic:pic xmlns:pic="http://schemas.openxmlformats.org/drawingml/2006/picture">
                        <pic:nvPicPr>
                          <pic:cNvPr id="30" name="scie-logo-wob.png" descr="A close up of a logo&#10;&#10;Description automatically generated"/>
                          <pic:cNvPicPr>
                            <a:picLocks noChangeAspect="1"/>
                          </pic:cNvPicPr>
                        </pic:nvPicPr>
                        <pic:blipFill>
                          <a:blip r:embed="rId9" r:link="rId10" cstate="print">
                            <a:extLst>
                              <a:ext uri="{28A0092B-C50C-407E-A947-70E740481C1C}">
                                <a14:useLocalDpi xmlns:a14="http://schemas.microsoft.com/office/drawing/2010/main" val="0"/>
                              </a:ext>
                            </a:extLst>
                          </a:blip>
                          <a:stretch>
                            <a:fillRect/>
                          </a:stretch>
                        </pic:blipFill>
                        <pic:spPr>
                          <a:xfrm>
                            <a:off x="466164" y="1097363"/>
                            <a:ext cx="2519680" cy="667385"/>
                          </a:xfrm>
                          <a:prstGeom prst="rect">
                            <a:avLst/>
                          </a:prstGeom>
                        </pic:spPr>
                      </pic:pic>
                    </wpg:wgp>
                  </a:graphicData>
                </a:graphic>
                <wp14:sizeRelH relativeFrom="margin">
                  <wp14:pctWidth>0</wp14:pctWidth>
                </wp14:sizeRelH>
                <wp14:sizeRelV relativeFrom="margin">
                  <wp14:pctHeight>0</wp14:pctHeight>
                </wp14:sizeRelV>
              </wp:anchor>
            </w:drawing>
          </mc:Choice>
          <mc:Fallback xmlns="">
            <w:pict>
              <v:group w14:anchorId="0C45C330" id="Group 3" o:spid="_x0000_s1026" style="position:absolute;margin-left:13.2pt;margin-top:14.25pt;width:567.85pt;height:813.5pt;z-index:-251567104;mso-position-horizontal-relative:page;mso-position-vertical-relative:page;mso-width-relative:margin;mso-height-relative:margin" coordorigin="-124" coordsize="72124,103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">
                <v:rect id="Rectangle 85" o:spid="_x0000_s1027" style="position:absolute;width:72000;height:10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" fillcolor="#548bc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8" type="#_x0000_t75" alt="A close up of a logo&#10;&#10;Description automatically generated" style="position:absolute;left:-124;top:39983;width:71924;height:6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">
                  <v:imagedata r:id="rId11" o:title="A close up of a logo&#10;&#10;Description automatically generated"/>
                </v:shape>
                <v:shape id="scie-logo-wob.png" o:spid="_x0000_s1029" type="#_x0000_t75" alt="A close up of a logo&#10;&#10;Description automatically generated" style="position:absolute;left:4661;top:10973;width:25197;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">
                  <v:imagedata r:id="rId12" r:href="rId13"/>
                </v:shape>
                <w10:wrap anchorx="page" anchory="page"/>
              </v:group>
            </w:pict>
          </mc:Fallback>
        </mc:AlternateContent>
      </w:r>
      <w:r w:rsidR="00FF27C1" w:rsidRPr="005623B9">
        <w:rPr>
          <w:noProof/>
          <w:lang w:val="cy-GB"/>
        </w:rPr>
        <w:drawing>
          <wp:anchor distT="0" distB="0" distL="114300" distR="114300" simplePos="0" relativeHeight="251751424" behindDoc="0" locked="0" layoutInCell="1" allowOverlap="1" wp14:anchorId="57FE13EF" wp14:editId="1826A893">
            <wp:simplePos x="0" y="0"/>
            <wp:positionH relativeFrom="margin">
              <wp:posOffset>3500120</wp:posOffset>
            </wp:positionH>
            <wp:positionV relativeFrom="margin">
              <wp:posOffset>252730</wp:posOffset>
            </wp:positionV>
            <wp:extent cx="2892425" cy="575945"/>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W Logo White@300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2425" cy="575945"/>
                    </a:xfrm>
                    <a:prstGeom prst="rect">
                      <a:avLst/>
                    </a:prstGeom>
                  </pic:spPr>
                </pic:pic>
              </a:graphicData>
            </a:graphic>
            <wp14:sizeRelH relativeFrom="margin">
              <wp14:pctWidth>0</wp14:pctWidth>
            </wp14:sizeRelH>
            <wp14:sizeRelV relativeFrom="margin">
              <wp14:pctHeight>0</wp14:pctHeight>
            </wp14:sizeRelV>
          </wp:anchor>
        </w:drawing>
      </w:r>
      <w:r w:rsidR="000B25DE" w:rsidRPr="005623B9">
        <w:rPr>
          <w:lang w:val="cy-GB"/>
        </w:rPr>
        <w:tab/>
      </w:r>
      <w:r w:rsidR="00F41C8A">
        <w:rPr>
          <w:lang w:val="cy-GB"/>
        </w:rPr>
        <w:tab/>
      </w:r>
    </w:p>
    <w:p w14:paraId="286E4889" w14:textId="77777777" w:rsidR="00F41C8A" w:rsidRDefault="00F41C8A" w:rsidP="00C30206">
      <w:pPr>
        <w:pStyle w:val="Title"/>
        <w:outlineLvl w:val="9"/>
        <w:rPr>
          <w:lang w:val="cy-GB"/>
        </w:rPr>
      </w:pPr>
      <w:bookmarkStart w:id="4" w:name="_Toc61421268"/>
    </w:p>
    <w:bookmarkEnd w:id="0"/>
    <w:bookmarkEnd w:id="1"/>
    <w:bookmarkEnd w:id="2"/>
    <w:bookmarkEnd w:id="4"/>
    <w:p w14:paraId="75A1C4F8" w14:textId="7DDAAB0E" w:rsidR="009C0D9E" w:rsidRPr="005623B9" w:rsidRDefault="005623B9" w:rsidP="00C30206">
      <w:pPr>
        <w:pStyle w:val="Title"/>
        <w:outlineLvl w:val="9"/>
        <w:rPr>
          <w:lang w:val="cy-GB"/>
        </w:rPr>
      </w:pPr>
      <w:r w:rsidRPr="005623B9">
        <w:rPr>
          <w:lang w:val="cy-GB"/>
        </w:rPr>
        <w:t xml:space="preserve">Defnyddio tystiolaeth ym maes gwasanaethau cymdeithasol a gofal </w:t>
      </w:r>
    </w:p>
    <w:p w14:paraId="71395E53" w14:textId="01BDA634" w:rsidR="009C0D9E" w:rsidRPr="005623B9" w:rsidRDefault="009C0D9E" w:rsidP="001C37E8">
      <w:pPr>
        <w:rPr>
          <w:lang w:val="cy-GB"/>
        </w:rPr>
      </w:pPr>
    </w:p>
    <w:p w14:paraId="40E49A2D" w14:textId="77777777" w:rsidR="00BC3F14" w:rsidRPr="005623B9" w:rsidRDefault="00BC3F14" w:rsidP="001C37E8">
      <w:pPr>
        <w:rPr>
          <w:lang w:val="cy-GB"/>
        </w:rPr>
        <w:sectPr w:rsidR="00BC3F14" w:rsidRPr="005623B9" w:rsidSect="00D20C4D">
          <w:headerReference w:type="even" r:id="rId15"/>
          <w:pgSz w:w="11910" w:h="16840"/>
          <w:pgMar w:top="1701" w:right="1021" w:bottom="851" w:left="1021" w:header="510" w:footer="0" w:gutter="0"/>
          <w:pgNumType w:start="2"/>
          <w:cols w:space="720"/>
        </w:sectPr>
      </w:pPr>
    </w:p>
    <w:p w14:paraId="1CFB8C4A" w14:textId="639DCF23" w:rsidR="006627BC" w:rsidRPr="005623B9" w:rsidRDefault="00EB61E0" w:rsidP="001C37E8">
      <w:pPr>
        <w:rPr>
          <w:lang w:val="cy-GB"/>
        </w:rPr>
      </w:pPr>
      <w:r w:rsidRPr="005623B9">
        <w:rPr>
          <w:noProof/>
          <w:lang w:val="cy-GB"/>
        </w:rPr>
        <w:lastRenderedPageBreak/>
        <w:drawing>
          <wp:anchor distT="0" distB="0" distL="114300" distR="114300" simplePos="0" relativeHeight="251750400" behindDoc="0" locked="0" layoutInCell="1" allowOverlap="1" wp14:anchorId="0E5EDE0B" wp14:editId="5E6FDDE0">
            <wp:simplePos x="0" y="0"/>
            <wp:positionH relativeFrom="column">
              <wp:posOffset>16510</wp:posOffset>
            </wp:positionH>
            <wp:positionV relativeFrom="paragraph">
              <wp:posOffset>36830</wp:posOffset>
            </wp:positionV>
            <wp:extent cx="2520000" cy="676080"/>
            <wp:effectExtent l="0" t="0" r="0" b="0"/>
            <wp:wrapNone/>
            <wp:docPr id="29" name="scie-logo.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ie-logo.png"/>
                    <pic:cNvPicPr/>
                  </pic:nvPicPr>
                  <pic:blipFill>
                    <a:blip r:embed="rId16" r:link="rId17" cstate="print">
                      <a:extLst>
                        <a:ext uri="{28A0092B-C50C-407E-A947-70E740481C1C}">
                          <a14:useLocalDpi xmlns:a14="http://schemas.microsoft.com/office/drawing/2010/main" val="0"/>
                        </a:ext>
                      </a:extLst>
                    </a:blip>
                    <a:stretch>
                      <a:fillRect/>
                    </a:stretch>
                  </pic:blipFill>
                  <pic:spPr>
                    <a:xfrm>
                      <a:off x="0" y="0"/>
                      <a:ext cx="2520000" cy="676080"/>
                    </a:xfrm>
                    <a:prstGeom prst="rect">
                      <a:avLst/>
                    </a:prstGeom>
                  </pic:spPr>
                </pic:pic>
              </a:graphicData>
            </a:graphic>
          </wp:anchor>
        </w:drawing>
      </w:r>
    </w:p>
    <w:p w14:paraId="1D098C13" w14:textId="77777777" w:rsidR="00EB61E0" w:rsidRDefault="00EB61E0" w:rsidP="00C30206">
      <w:pPr>
        <w:pStyle w:val="Title-blue"/>
        <w:outlineLvl w:val="9"/>
        <w:rPr>
          <w:lang w:val="cy-GB"/>
        </w:rPr>
      </w:pPr>
    </w:p>
    <w:p w14:paraId="7941A17C" w14:textId="235F6099" w:rsidR="006627BC" w:rsidRPr="005623B9" w:rsidRDefault="005623B9" w:rsidP="00C30206">
      <w:pPr>
        <w:pStyle w:val="Title-blue"/>
        <w:outlineLvl w:val="9"/>
        <w:rPr>
          <w:lang w:val="cy-GB"/>
        </w:rPr>
      </w:pPr>
      <w:r w:rsidRPr="005623B9">
        <w:rPr>
          <w:lang w:val="cy-GB"/>
        </w:rPr>
        <w:t>Ynglŷn â SCIE</w:t>
      </w:r>
    </w:p>
    <w:p w14:paraId="65DD117F" w14:textId="739EE356" w:rsidR="006627BC" w:rsidRPr="005623B9" w:rsidRDefault="00203F41" w:rsidP="001C37E8">
      <w:pPr>
        <w:rPr>
          <w:lang w:val="cy-GB"/>
        </w:rPr>
      </w:pPr>
      <w:r>
        <w:rPr>
          <w:rFonts w:ascii="Arial" w:hAnsi="Arial" w:cs="Arial"/>
          <w:szCs w:val="24"/>
          <w:lang w:val="cy-GB"/>
        </w:rPr>
        <w:t xml:space="preserve">Mae’r Sefydliad Gofal Cymdeithasol er Rhagoriaeth yn gwella bywydau pobl o bob oed drwy gyd-gynhyrchu, rhannu a chefnogi’r defnydd o’r wybodaeth a’r dystiolaeth orau sydd ar gael am yr hyn sy’n gweithio’n ymarferol.  Rydym yn asiantaeth </w:t>
      </w:r>
      <w:r w:rsidR="00BF2735">
        <w:rPr>
          <w:rFonts w:ascii="Arial" w:hAnsi="Arial" w:cs="Arial"/>
          <w:szCs w:val="24"/>
          <w:lang w:val="cy-GB"/>
        </w:rPr>
        <w:t xml:space="preserve">flaenllaw o ran cymorth i </w:t>
      </w:r>
      <w:r>
        <w:rPr>
          <w:rFonts w:ascii="Arial" w:hAnsi="Arial" w:cs="Arial"/>
          <w:szCs w:val="24"/>
          <w:lang w:val="cy-GB"/>
        </w:rPr>
        <w:t>wella ac yn elusen annibynnol sy’n cydweithio â sefydliadau sy’n cefnogi oedolion, teuluoedd a phlant ar draws y DU.  Rydym hefyd yn cydweithio’n agos â gwasanaethau cysylltiedig, fel gofal iechyd a thai.</w:t>
      </w:r>
    </w:p>
    <w:p w14:paraId="6CF5344A" w14:textId="0916A574" w:rsidR="006627BC" w:rsidRPr="005623B9" w:rsidRDefault="005623B9" w:rsidP="001C37E8">
      <w:pPr>
        <w:rPr>
          <w:lang w:val="cy-GB"/>
        </w:rPr>
      </w:pPr>
      <w:r>
        <w:rPr>
          <w:lang w:val="cy-GB"/>
        </w:rPr>
        <w:t>Rydym yn gwella ansawdd gwasanaethau gofal a chymorth i oedolion a phlant drwy</w:t>
      </w:r>
      <w:r w:rsidR="006627BC" w:rsidRPr="005623B9">
        <w:rPr>
          <w:lang w:val="cy-GB"/>
        </w:rPr>
        <w:t>:</w:t>
      </w:r>
    </w:p>
    <w:p w14:paraId="15E3DE17" w14:textId="27097904" w:rsidR="006627BC" w:rsidRPr="005623B9" w:rsidRDefault="005623B9" w:rsidP="00D53FA7">
      <w:pPr>
        <w:pStyle w:val="Bullet-level1"/>
        <w:rPr>
          <w:lang w:val="cy-GB"/>
        </w:rPr>
      </w:pPr>
      <w:r>
        <w:rPr>
          <w:lang w:val="cy-GB"/>
        </w:rPr>
        <w:t>amlygu a rhannu gwybodaeth am yr hyn sy’n gweithio a’r hyn sy’n newydd</w:t>
      </w:r>
    </w:p>
    <w:p w14:paraId="61CBDEB6" w14:textId="4A606EE7" w:rsidR="006627BC" w:rsidRPr="005623B9" w:rsidRDefault="005623B9" w:rsidP="00D53FA7">
      <w:pPr>
        <w:pStyle w:val="Bullet-level1"/>
        <w:rPr>
          <w:lang w:val="cy-GB"/>
        </w:rPr>
      </w:pPr>
      <w:r>
        <w:rPr>
          <w:lang w:val="cy-GB"/>
        </w:rPr>
        <w:t>cynorthwyo pobl sy’n cynllunio, comisiynu, darparu ac yn defnyddio gwasanaethau i roi’r wybodaeth honno ar waith</w:t>
      </w:r>
    </w:p>
    <w:p w14:paraId="652BDB75" w14:textId="7ABE4D48" w:rsidR="009A740D" w:rsidRPr="005623B9" w:rsidRDefault="005623B9" w:rsidP="00D53FA7">
      <w:pPr>
        <w:pStyle w:val="Bullet-level1"/>
        <w:rPr>
          <w:lang w:val="cy-GB"/>
        </w:rPr>
      </w:pPr>
      <w:r>
        <w:rPr>
          <w:lang w:val="cy-GB"/>
        </w:rPr>
        <w:t xml:space="preserve">llywio, dylanwadu ac ysbrydoli cyfeiriad </w:t>
      </w:r>
      <w:r w:rsidR="009A7485">
        <w:rPr>
          <w:lang w:val="cy-GB"/>
        </w:rPr>
        <w:t>ym</w:t>
      </w:r>
      <w:r>
        <w:rPr>
          <w:lang w:val="cy-GB"/>
        </w:rPr>
        <w:t>arfer a pholisi yn y dyfodol</w:t>
      </w:r>
      <w:r w:rsidR="009A740D" w:rsidRPr="005623B9">
        <w:rPr>
          <w:lang w:val="cy-GB"/>
        </w:rPr>
        <w:t>.</w:t>
      </w:r>
    </w:p>
    <w:p w14:paraId="5E8F148F" w14:textId="77777777" w:rsidR="00BE7FB5" w:rsidRPr="005623B9" w:rsidRDefault="005D15AB" w:rsidP="001C37E8">
      <w:pPr>
        <w:rPr>
          <w:lang w:val="cy-GB"/>
        </w:rPr>
      </w:pPr>
      <w:r w:rsidRPr="005623B9">
        <w:rPr>
          <w:noProof/>
          <w:lang w:val="cy-GB"/>
        </w:rPr>
        <mc:AlternateContent>
          <mc:Choice Requires="wps">
            <w:drawing>
              <wp:anchor distT="45720" distB="45720" distL="114300" distR="114300" simplePos="0" relativeHeight="251747328" behindDoc="1" locked="0" layoutInCell="1" allowOverlap="1" wp14:anchorId="03300AAE" wp14:editId="65165AD3">
                <wp:simplePos x="0" y="0"/>
                <wp:positionH relativeFrom="page">
                  <wp:posOffset>648586</wp:posOffset>
                </wp:positionH>
                <wp:positionV relativeFrom="page">
                  <wp:posOffset>6485860</wp:posOffset>
                </wp:positionV>
                <wp:extent cx="6263640" cy="3600000"/>
                <wp:effectExtent l="0" t="0" r="381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600000"/>
                        </a:xfrm>
                        <a:prstGeom prst="rect">
                          <a:avLst/>
                        </a:prstGeom>
                        <a:noFill/>
                        <a:ln w="9525">
                          <a:noFill/>
                          <a:miter lim="800000"/>
                          <a:headEnd/>
                          <a:tailEnd/>
                        </a:ln>
                      </wps:spPr>
                      <wps:txbx>
                        <w:txbxContent>
                          <w:p w14:paraId="4C945DD1" w14:textId="0EAEAEBB" w:rsidR="00E21BE9" w:rsidRPr="00673DFD" w:rsidRDefault="005623B9" w:rsidP="001C37E8">
                            <w:pPr>
                              <w:rPr>
                                <w:lang w:val="cy-GB"/>
                              </w:rPr>
                            </w:pPr>
                            <w:r w:rsidRPr="00673DFD">
                              <w:rPr>
                                <w:lang w:val="cy-GB"/>
                              </w:rPr>
                              <w:t>Ysgrifennwyd gan</w:t>
                            </w:r>
                            <w:r w:rsidR="00E21BE9" w:rsidRPr="00673DFD">
                              <w:rPr>
                                <w:lang w:val="cy-GB"/>
                              </w:rPr>
                              <w:t xml:space="preserve"> Lucy Brims </w:t>
                            </w:r>
                            <w:r w:rsidRPr="00673DFD">
                              <w:rPr>
                                <w:lang w:val="cy-GB"/>
                              </w:rPr>
                              <w:t>a</w:t>
                            </w:r>
                            <w:r w:rsidR="00E21BE9" w:rsidRPr="00673DFD">
                              <w:rPr>
                                <w:lang w:val="cy-GB"/>
                              </w:rPr>
                              <w:t xml:space="preserve"> Jane Evans </w:t>
                            </w:r>
                          </w:p>
                          <w:p w14:paraId="72DFF79C" w14:textId="13E1EA30" w:rsidR="00E21BE9" w:rsidRPr="00673DFD" w:rsidRDefault="005623B9" w:rsidP="001C37E8">
                            <w:pPr>
                              <w:rPr>
                                <w:lang w:val="cy-GB"/>
                              </w:rPr>
                            </w:pPr>
                            <w:r w:rsidRPr="00673DFD">
                              <w:rPr>
                                <w:lang w:val="cy-GB"/>
                              </w:rPr>
                              <w:t>Cysylltwch ag</w:t>
                            </w:r>
                            <w:r w:rsidR="00E21BE9" w:rsidRPr="00673DFD">
                              <w:rPr>
                                <w:lang w:val="cy-GB"/>
                              </w:rPr>
                              <w:t xml:space="preserve"> </w:t>
                            </w:r>
                            <w:hyperlink r:id="rId18" w:history="1">
                              <w:r w:rsidR="00E21BE9" w:rsidRPr="00673DFD">
                                <w:rPr>
                                  <w:rStyle w:val="Hyperlink"/>
                                  <w:lang w:val="cy-GB"/>
                                </w:rPr>
                                <w:t>info@scie.org.uk</w:t>
                              </w:r>
                            </w:hyperlink>
                            <w:r w:rsidR="00E21BE9" w:rsidRPr="00673DFD">
                              <w:rPr>
                                <w:lang w:val="cy-GB"/>
                              </w:rPr>
                              <w:t xml:space="preserve"> </w:t>
                            </w:r>
                          </w:p>
                          <w:p w14:paraId="152B0FF7" w14:textId="73860D7F" w:rsidR="00E21BE9" w:rsidRPr="00673DFD" w:rsidRDefault="005623B9" w:rsidP="001C37E8">
                            <w:pPr>
                              <w:rPr>
                                <w:lang w:val="cy-GB"/>
                              </w:rPr>
                            </w:pPr>
                            <w:r w:rsidRPr="00673DFD">
                              <w:rPr>
                                <w:lang w:val="cy-GB"/>
                              </w:rPr>
                              <w:t>Cyhoeddwyd yn gyntaf ym Mhrydain Fawr ym Mehefin 2021 gan y Sefydliad Gofal Cymdeithasol er Rhagoriaeth</w:t>
                            </w:r>
                          </w:p>
                          <w:p w14:paraId="3010269C" w14:textId="658E716E" w:rsidR="00E21BE9" w:rsidRPr="00673DFD" w:rsidRDefault="00E21BE9" w:rsidP="001C37E8">
                            <w:pPr>
                              <w:rPr>
                                <w:lang w:val="cy-GB"/>
                              </w:rPr>
                            </w:pPr>
                            <w:r w:rsidRPr="00673DFD">
                              <w:rPr>
                                <w:lang w:val="cy-GB"/>
                              </w:rPr>
                              <w:t xml:space="preserve">©SCIE </w:t>
                            </w:r>
                            <w:r w:rsidR="005623B9" w:rsidRPr="00673DFD">
                              <w:rPr>
                                <w:lang w:val="cy-GB"/>
                              </w:rPr>
                              <w:t>Cedwir pob hawl</w:t>
                            </w:r>
                          </w:p>
                          <w:p w14:paraId="76A60B21" w14:textId="77777777" w:rsidR="00E21BE9" w:rsidRPr="00F94B86" w:rsidRDefault="00E21BE9" w:rsidP="00F94B86">
                            <w:pPr>
                              <w:spacing w:after="240"/>
                              <w:rPr>
                                <w:lang w:val="en-US"/>
                              </w:rPr>
                            </w:pPr>
                            <w:r w:rsidRPr="00F94B86">
                              <w:rPr>
                                <w:lang w:val="en-US"/>
                              </w:rPr>
                              <w:t xml:space="preserve">Social Care Institute for Excellence </w:t>
                            </w:r>
                            <w:r w:rsidRPr="00F94B86">
                              <w:rPr>
                                <w:lang w:val="en-US"/>
                              </w:rPr>
                              <w:br/>
                              <w:t>54 Baker Street, London W1U 7EX</w:t>
                            </w:r>
                          </w:p>
                          <w:p w14:paraId="5B05F6BC" w14:textId="77777777" w:rsidR="00E21BE9" w:rsidRPr="005D15AB" w:rsidRDefault="00E21BE9" w:rsidP="00E74DD4">
                            <w:pPr>
                              <w:spacing w:line="276" w:lineRule="auto"/>
                              <w:rPr>
                                <w:rStyle w:val="Hyperlink"/>
                                <w:sz w:val="50"/>
                                <w:szCs w:val="50"/>
                              </w:rPr>
                            </w:pPr>
                            <w:bookmarkStart w:id="5" w:name="_Toc41641221"/>
                            <w:r w:rsidRPr="005D15AB">
                              <w:rPr>
                                <w:rStyle w:val="Hyperlink"/>
                                <w:sz w:val="50"/>
                                <w:szCs w:val="50"/>
                              </w:rPr>
                              <w:t>www.scie.org.uk</w:t>
                            </w:r>
                            <w:bookmarkEnd w:id="5"/>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xmlns="">
            <w:pict>
              <v:shapetype w14:anchorId="03300AAE" id="_x0000_t202" coordsize="21600,21600" o:spt="202" path="m,l,21600r21600,l21600,xe">
                <v:stroke joinstyle="miter"/>
                <v:path gradientshapeok="t" o:connecttype="rect"/>
              </v:shapetype>
              <v:shape id="Text Box 2" o:spid="_x0000_s1026" type="#_x0000_t202" style="position:absolute;margin-left:51.05pt;margin-top:510.7pt;width:493.2pt;height:283.45pt;z-index:-2515691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" filled="f" stroked="f">
                <v:textbox inset="0,0,0,0">
                  <w:txbxContent>
                    <w:p w14:paraId="4C945DD1" w14:textId="0EAEAEBB" w:rsidR="00E21BE9" w:rsidRPr="00673DFD" w:rsidRDefault="005623B9" w:rsidP="001C37E8">
                      <w:pPr>
                        <w:rPr>
                          <w:lang w:val="cy-GB"/>
                        </w:rPr>
                      </w:pPr>
                      <w:r w:rsidRPr="00673DFD">
                        <w:rPr>
                          <w:lang w:val="cy-GB"/>
                        </w:rPr>
                        <w:t>Ysgrifennwyd gan</w:t>
                      </w:r>
                      <w:r w:rsidR="00E21BE9" w:rsidRPr="00673DFD">
                        <w:rPr>
                          <w:lang w:val="cy-GB"/>
                        </w:rPr>
                        <w:t xml:space="preserve"> Lucy Brims </w:t>
                      </w:r>
                      <w:r w:rsidRPr="00673DFD">
                        <w:rPr>
                          <w:lang w:val="cy-GB"/>
                        </w:rPr>
                        <w:t>a</w:t>
                      </w:r>
                      <w:r w:rsidR="00E21BE9" w:rsidRPr="00673DFD">
                        <w:rPr>
                          <w:lang w:val="cy-GB"/>
                        </w:rPr>
                        <w:t xml:space="preserve"> Jane Evans </w:t>
                      </w:r>
                    </w:p>
                    <w:p w14:paraId="72DFF79C" w14:textId="13E1EA30" w:rsidR="00E21BE9" w:rsidRPr="00673DFD" w:rsidRDefault="005623B9" w:rsidP="001C37E8">
                      <w:pPr>
                        <w:rPr>
                          <w:lang w:val="cy-GB"/>
                        </w:rPr>
                      </w:pPr>
                      <w:r w:rsidRPr="00673DFD">
                        <w:rPr>
                          <w:lang w:val="cy-GB"/>
                        </w:rPr>
                        <w:t>Cysylltwch ag</w:t>
                      </w:r>
                      <w:r w:rsidR="00E21BE9" w:rsidRPr="00673DFD">
                        <w:rPr>
                          <w:lang w:val="cy-GB"/>
                        </w:rPr>
                        <w:t xml:space="preserve"> </w:t>
                      </w:r>
                      <w:hyperlink r:id="rId19" w:history="1">
                        <w:r w:rsidR="00E21BE9" w:rsidRPr="00673DFD">
                          <w:rPr>
                            <w:rStyle w:val="Hyperlink"/>
                            <w:lang w:val="cy-GB"/>
                          </w:rPr>
                          <w:t>info@scie.org.uk</w:t>
                        </w:r>
                      </w:hyperlink>
                      <w:r w:rsidR="00E21BE9" w:rsidRPr="00673DFD">
                        <w:rPr>
                          <w:lang w:val="cy-GB"/>
                        </w:rPr>
                        <w:t xml:space="preserve"> </w:t>
                      </w:r>
                    </w:p>
                    <w:p w14:paraId="152B0FF7" w14:textId="73860D7F" w:rsidR="00E21BE9" w:rsidRPr="00673DFD" w:rsidRDefault="005623B9" w:rsidP="001C37E8">
                      <w:pPr>
                        <w:rPr>
                          <w:lang w:val="cy-GB"/>
                        </w:rPr>
                      </w:pPr>
                      <w:r w:rsidRPr="00673DFD">
                        <w:rPr>
                          <w:lang w:val="cy-GB"/>
                        </w:rPr>
                        <w:t>Cyhoeddwyd yn gyntaf ym Mhrydain Fawr ym Mehefin 2021 gan y Sefydliad Gofal Cymdeithasol er Rhagoriaeth</w:t>
                      </w:r>
                    </w:p>
                    <w:p w14:paraId="3010269C" w14:textId="658E716E" w:rsidR="00E21BE9" w:rsidRPr="00673DFD" w:rsidRDefault="00E21BE9" w:rsidP="001C37E8">
                      <w:pPr>
                        <w:rPr>
                          <w:lang w:val="cy-GB"/>
                        </w:rPr>
                      </w:pPr>
                      <w:r w:rsidRPr="00673DFD">
                        <w:rPr>
                          <w:lang w:val="cy-GB"/>
                        </w:rPr>
                        <w:t xml:space="preserve">©SCIE </w:t>
                      </w:r>
                      <w:r w:rsidR="005623B9" w:rsidRPr="00673DFD">
                        <w:rPr>
                          <w:lang w:val="cy-GB"/>
                        </w:rPr>
                        <w:t>Cedwir pob hawl</w:t>
                      </w:r>
                    </w:p>
                    <w:p w14:paraId="76A60B21" w14:textId="77777777" w:rsidR="00E21BE9" w:rsidRPr="00F94B86" w:rsidRDefault="00E21BE9" w:rsidP="00F94B86">
                      <w:pPr>
                        <w:spacing w:after="240"/>
                        <w:rPr>
                          <w:lang w:val="en-US"/>
                        </w:rPr>
                      </w:pPr>
                      <w:r w:rsidRPr="00F94B86">
                        <w:rPr>
                          <w:lang w:val="en-US"/>
                        </w:rPr>
                        <w:t xml:space="preserve">Social Care Institute for Excellence </w:t>
                      </w:r>
                      <w:r w:rsidRPr="00F94B86">
                        <w:rPr>
                          <w:lang w:val="en-US"/>
                        </w:rPr>
                        <w:br/>
                        <w:t>54 Baker Street, London W1U 7EX</w:t>
                      </w:r>
                    </w:p>
                    <w:p w14:paraId="5B05F6BC" w14:textId="77777777" w:rsidR="00E21BE9" w:rsidRPr="005D15AB" w:rsidRDefault="00E21BE9" w:rsidP="00E74DD4">
                      <w:pPr>
                        <w:spacing w:line="276" w:lineRule="auto"/>
                        <w:rPr>
                          <w:rStyle w:val="Hyperlink"/>
                          <w:sz w:val="50"/>
                          <w:szCs w:val="50"/>
                        </w:rPr>
                      </w:pPr>
                      <w:bookmarkStart w:id="6" w:name="_Toc41641221"/>
                      <w:r w:rsidRPr="005D15AB">
                        <w:rPr>
                          <w:rStyle w:val="Hyperlink"/>
                          <w:sz w:val="50"/>
                          <w:szCs w:val="50"/>
                        </w:rPr>
                        <w:t>www.scie.org.uk</w:t>
                      </w:r>
                      <w:bookmarkEnd w:id="6"/>
                    </w:p>
                  </w:txbxContent>
                </v:textbox>
                <w10:wrap anchorx="page" anchory="page"/>
              </v:shape>
            </w:pict>
          </mc:Fallback>
        </mc:AlternateContent>
      </w:r>
      <w:r w:rsidR="00BE7FB5" w:rsidRPr="005623B9">
        <w:rPr>
          <w:lang w:val="cy-GB"/>
        </w:rPr>
        <w:br w:type="page"/>
      </w:r>
    </w:p>
    <w:p w14:paraId="321491DC" w14:textId="60F6D9FF" w:rsidR="00D26762" w:rsidRPr="005623B9" w:rsidRDefault="005623B9" w:rsidP="00C30206">
      <w:pPr>
        <w:pBdr>
          <w:bottom w:val="single" w:sz="8" w:space="1" w:color="5B8EDB" w:themeColor="text2"/>
        </w:pBdr>
        <w:rPr>
          <w:b/>
          <w:color w:val="5B8EDB" w:themeColor="text2"/>
          <w:sz w:val="30"/>
          <w:szCs w:val="30"/>
          <w:lang w:val="cy-GB"/>
        </w:rPr>
      </w:pPr>
      <w:r>
        <w:rPr>
          <w:b/>
          <w:color w:val="5B8EDB" w:themeColor="text2"/>
          <w:sz w:val="30"/>
          <w:szCs w:val="30"/>
          <w:lang w:val="cy-GB"/>
        </w:rPr>
        <w:lastRenderedPageBreak/>
        <w:t>Cynnwys</w:t>
      </w:r>
    </w:p>
    <w:p w14:paraId="5A2C6B94" w14:textId="77777777" w:rsidR="004E6041" w:rsidRPr="005623B9" w:rsidRDefault="004E6041" w:rsidP="00C30206">
      <w:pPr>
        <w:rPr>
          <w:lang w:val="cy-GB"/>
        </w:rPr>
      </w:pPr>
    </w:p>
    <w:bookmarkStart w:id="6" w:name="_Hlk74574477"/>
    <w:p w14:paraId="7527F19E" w14:textId="15189480" w:rsidR="003323F7" w:rsidRPr="005623B9" w:rsidRDefault="004E6041">
      <w:pPr>
        <w:pStyle w:val="TOC1"/>
        <w:rPr>
          <w:rFonts w:eastAsiaTheme="minorEastAsia"/>
          <w:b w:val="0"/>
          <w:noProof/>
          <w:sz w:val="22"/>
          <w:lang w:val="cy-GB" w:eastAsia="en-GB"/>
        </w:rPr>
      </w:pPr>
      <w:r w:rsidRPr="005623B9">
        <w:rPr>
          <w:lang w:val="cy-GB"/>
        </w:rPr>
        <w:fldChar w:fldCharType="begin"/>
      </w:r>
      <w:r w:rsidRPr="005623B9">
        <w:rPr>
          <w:lang w:val="cy-GB"/>
        </w:rPr>
        <w:instrText xml:space="preserve"> TOC \o "1-2" \h \z \u </w:instrText>
      </w:r>
      <w:r w:rsidRPr="005623B9">
        <w:rPr>
          <w:lang w:val="cy-GB"/>
        </w:rPr>
        <w:fldChar w:fldCharType="separate"/>
      </w:r>
      <w:hyperlink w:anchor="_Toc70429927" w:history="1">
        <w:r w:rsidR="003323F7" w:rsidRPr="005623B9">
          <w:rPr>
            <w:rStyle w:val="Hyperlink"/>
            <w:rFonts w:ascii="Arial" w:hAnsi="Arial" w:cs="Arial"/>
            <w:noProof/>
            <w:lang w:val="cy-GB"/>
          </w:rPr>
          <w:t>1.</w:t>
        </w:r>
        <w:r w:rsidR="003323F7" w:rsidRPr="005623B9">
          <w:rPr>
            <w:rFonts w:eastAsiaTheme="minorEastAsia"/>
            <w:b w:val="0"/>
            <w:noProof/>
            <w:sz w:val="22"/>
            <w:lang w:val="cy-GB" w:eastAsia="en-GB"/>
          </w:rPr>
          <w:tab/>
        </w:r>
        <w:r w:rsidR="005B2498">
          <w:rPr>
            <w:rStyle w:val="Hyperlink"/>
            <w:rFonts w:ascii="Arial" w:hAnsi="Arial" w:cs="Arial"/>
            <w:noProof/>
            <w:lang w:val="cy-GB"/>
          </w:rPr>
          <w:t>Crynodeb gweithredol</w:t>
        </w:r>
        <w:r w:rsidR="003323F7" w:rsidRPr="005623B9">
          <w:rPr>
            <w:noProof/>
            <w:webHidden/>
            <w:lang w:val="cy-GB"/>
          </w:rPr>
          <w:tab/>
        </w:r>
        <w:r w:rsidR="003323F7" w:rsidRPr="005623B9">
          <w:rPr>
            <w:noProof/>
            <w:webHidden/>
            <w:lang w:val="cy-GB"/>
          </w:rPr>
          <w:fldChar w:fldCharType="begin"/>
        </w:r>
        <w:r w:rsidR="003323F7" w:rsidRPr="005623B9">
          <w:rPr>
            <w:noProof/>
            <w:webHidden/>
            <w:lang w:val="cy-GB"/>
          </w:rPr>
          <w:instrText xml:space="preserve"> PAGEREF _Toc70429927 \h </w:instrText>
        </w:r>
        <w:r w:rsidR="003323F7" w:rsidRPr="005623B9">
          <w:rPr>
            <w:noProof/>
            <w:webHidden/>
            <w:lang w:val="cy-GB"/>
          </w:rPr>
        </w:r>
        <w:r w:rsidR="003323F7" w:rsidRPr="005623B9">
          <w:rPr>
            <w:noProof/>
            <w:webHidden/>
            <w:lang w:val="cy-GB"/>
          </w:rPr>
          <w:fldChar w:fldCharType="separate"/>
        </w:r>
        <w:r w:rsidR="001769A3" w:rsidRPr="005623B9">
          <w:rPr>
            <w:noProof/>
            <w:webHidden/>
            <w:lang w:val="cy-GB"/>
          </w:rPr>
          <w:t>1</w:t>
        </w:r>
        <w:r w:rsidR="003323F7" w:rsidRPr="005623B9">
          <w:rPr>
            <w:noProof/>
            <w:webHidden/>
            <w:lang w:val="cy-GB"/>
          </w:rPr>
          <w:fldChar w:fldCharType="end"/>
        </w:r>
      </w:hyperlink>
    </w:p>
    <w:p w14:paraId="186D26F9" w14:textId="40DF548D" w:rsidR="003323F7" w:rsidRPr="005623B9" w:rsidRDefault="0071378D">
      <w:pPr>
        <w:pStyle w:val="TOC2"/>
        <w:rPr>
          <w:rFonts w:eastAsiaTheme="minorEastAsia"/>
          <w:sz w:val="22"/>
          <w:lang w:val="cy-GB" w:eastAsia="en-GB"/>
        </w:rPr>
      </w:pPr>
      <w:hyperlink w:anchor="_Toc70429928" w:history="1">
        <w:r w:rsidR="003323F7" w:rsidRPr="005623B9">
          <w:rPr>
            <w:rStyle w:val="Hyperlink"/>
            <w:rFonts w:ascii="Arial" w:hAnsi="Arial" w:cs="Arial"/>
            <w:lang w:val="cy-GB"/>
          </w:rPr>
          <w:t>1.1.</w:t>
        </w:r>
        <w:r w:rsidR="003323F7" w:rsidRPr="005623B9">
          <w:rPr>
            <w:rFonts w:eastAsiaTheme="minorEastAsia"/>
            <w:sz w:val="22"/>
            <w:lang w:val="cy-GB" w:eastAsia="en-GB"/>
          </w:rPr>
          <w:tab/>
        </w:r>
        <w:r w:rsidR="005B2498">
          <w:rPr>
            <w:rStyle w:val="Hyperlink"/>
            <w:rFonts w:ascii="Arial" w:hAnsi="Arial" w:cs="Arial"/>
            <w:lang w:val="cy-GB"/>
          </w:rPr>
          <w:t>Defnydd o dystiolaeth ym maes gwasanaethau cymdeithasol a gofal cymdeithasol yng Nghymru</w:t>
        </w:r>
        <w:r w:rsidR="003323F7" w:rsidRPr="005623B9">
          <w:rPr>
            <w:webHidden/>
            <w:lang w:val="cy-GB"/>
          </w:rPr>
          <w:tab/>
        </w:r>
        <w:r w:rsidR="003323F7" w:rsidRPr="005623B9">
          <w:rPr>
            <w:webHidden/>
            <w:lang w:val="cy-GB"/>
          </w:rPr>
          <w:fldChar w:fldCharType="begin"/>
        </w:r>
        <w:r w:rsidR="003323F7" w:rsidRPr="005623B9">
          <w:rPr>
            <w:webHidden/>
            <w:lang w:val="cy-GB"/>
          </w:rPr>
          <w:instrText xml:space="preserve"> PAGEREF _Toc70429928 \h </w:instrText>
        </w:r>
        <w:r w:rsidR="003323F7" w:rsidRPr="005623B9">
          <w:rPr>
            <w:webHidden/>
            <w:lang w:val="cy-GB"/>
          </w:rPr>
        </w:r>
        <w:r w:rsidR="003323F7" w:rsidRPr="005623B9">
          <w:rPr>
            <w:webHidden/>
            <w:lang w:val="cy-GB"/>
          </w:rPr>
          <w:fldChar w:fldCharType="separate"/>
        </w:r>
        <w:r w:rsidR="001769A3" w:rsidRPr="005623B9">
          <w:rPr>
            <w:webHidden/>
            <w:lang w:val="cy-GB"/>
          </w:rPr>
          <w:t>1</w:t>
        </w:r>
        <w:r w:rsidR="003323F7" w:rsidRPr="005623B9">
          <w:rPr>
            <w:webHidden/>
            <w:lang w:val="cy-GB"/>
          </w:rPr>
          <w:fldChar w:fldCharType="end"/>
        </w:r>
      </w:hyperlink>
    </w:p>
    <w:p w14:paraId="2E7CD994" w14:textId="7DF6FCF1" w:rsidR="003323F7" w:rsidRPr="005623B9" w:rsidRDefault="0071378D">
      <w:pPr>
        <w:pStyle w:val="TOC2"/>
        <w:rPr>
          <w:rFonts w:eastAsiaTheme="minorEastAsia"/>
          <w:sz w:val="22"/>
          <w:lang w:val="cy-GB" w:eastAsia="en-GB"/>
        </w:rPr>
      </w:pPr>
      <w:hyperlink w:anchor="_Toc70429929" w:history="1">
        <w:r w:rsidR="003323F7" w:rsidRPr="005623B9">
          <w:rPr>
            <w:rStyle w:val="Hyperlink"/>
            <w:rFonts w:ascii="Arial" w:hAnsi="Arial" w:cs="Arial"/>
            <w:lang w:val="cy-GB"/>
          </w:rPr>
          <w:t>1.2.</w:t>
        </w:r>
        <w:r w:rsidR="003323F7" w:rsidRPr="005623B9">
          <w:rPr>
            <w:rFonts w:eastAsiaTheme="minorEastAsia"/>
            <w:sz w:val="22"/>
            <w:lang w:val="cy-GB" w:eastAsia="en-GB"/>
          </w:rPr>
          <w:tab/>
        </w:r>
        <w:r w:rsidR="005B2498">
          <w:rPr>
            <w:rStyle w:val="Hyperlink"/>
            <w:rFonts w:ascii="Arial" w:hAnsi="Arial" w:cs="Arial"/>
            <w:lang w:val="cy-GB"/>
          </w:rPr>
          <w:t>Trosolwg o’r prosiect</w:t>
        </w:r>
        <w:r w:rsidR="003323F7" w:rsidRPr="005623B9">
          <w:rPr>
            <w:webHidden/>
            <w:lang w:val="cy-GB"/>
          </w:rPr>
          <w:tab/>
        </w:r>
        <w:r w:rsidR="003323F7" w:rsidRPr="005623B9">
          <w:rPr>
            <w:webHidden/>
            <w:lang w:val="cy-GB"/>
          </w:rPr>
          <w:fldChar w:fldCharType="begin"/>
        </w:r>
        <w:r w:rsidR="003323F7" w:rsidRPr="005623B9">
          <w:rPr>
            <w:webHidden/>
            <w:lang w:val="cy-GB"/>
          </w:rPr>
          <w:instrText xml:space="preserve"> PAGEREF _Toc70429929 \h </w:instrText>
        </w:r>
        <w:r w:rsidR="003323F7" w:rsidRPr="005623B9">
          <w:rPr>
            <w:webHidden/>
            <w:lang w:val="cy-GB"/>
          </w:rPr>
        </w:r>
        <w:r w:rsidR="003323F7" w:rsidRPr="005623B9">
          <w:rPr>
            <w:webHidden/>
            <w:lang w:val="cy-GB"/>
          </w:rPr>
          <w:fldChar w:fldCharType="separate"/>
        </w:r>
        <w:r w:rsidR="001769A3" w:rsidRPr="005623B9">
          <w:rPr>
            <w:webHidden/>
            <w:lang w:val="cy-GB"/>
          </w:rPr>
          <w:t>2</w:t>
        </w:r>
        <w:r w:rsidR="003323F7" w:rsidRPr="005623B9">
          <w:rPr>
            <w:webHidden/>
            <w:lang w:val="cy-GB"/>
          </w:rPr>
          <w:fldChar w:fldCharType="end"/>
        </w:r>
      </w:hyperlink>
    </w:p>
    <w:p w14:paraId="06B3C24F" w14:textId="6BBBDB4C" w:rsidR="003323F7" w:rsidRPr="005623B9" w:rsidRDefault="0071378D">
      <w:pPr>
        <w:pStyle w:val="TOC2"/>
        <w:rPr>
          <w:rFonts w:eastAsiaTheme="minorEastAsia"/>
          <w:sz w:val="22"/>
          <w:lang w:val="cy-GB" w:eastAsia="en-GB"/>
        </w:rPr>
      </w:pPr>
      <w:hyperlink w:anchor="_Toc70429930" w:history="1">
        <w:r w:rsidR="003323F7" w:rsidRPr="005623B9">
          <w:rPr>
            <w:rStyle w:val="Hyperlink"/>
            <w:rFonts w:ascii="Arial" w:hAnsi="Arial" w:cs="Arial"/>
            <w:lang w:val="cy-GB"/>
          </w:rPr>
          <w:t>1.3.</w:t>
        </w:r>
        <w:r w:rsidR="003323F7" w:rsidRPr="005623B9">
          <w:rPr>
            <w:rFonts w:eastAsiaTheme="minorEastAsia"/>
            <w:sz w:val="22"/>
            <w:lang w:val="cy-GB" w:eastAsia="en-GB"/>
          </w:rPr>
          <w:tab/>
        </w:r>
        <w:r w:rsidR="005B2498">
          <w:rPr>
            <w:rStyle w:val="Hyperlink"/>
            <w:rFonts w:ascii="Arial" w:hAnsi="Arial" w:cs="Arial"/>
            <w:lang w:val="cy-GB"/>
          </w:rPr>
          <w:t>Canfyddiadau allweddol</w:t>
        </w:r>
        <w:r w:rsidR="003323F7" w:rsidRPr="005623B9">
          <w:rPr>
            <w:webHidden/>
            <w:lang w:val="cy-GB"/>
          </w:rPr>
          <w:tab/>
        </w:r>
        <w:r w:rsidR="003323F7" w:rsidRPr="005623B9">
          <w:rPr>
            <w:webHidden/>
            <w:lang w:val="cy-GB"/>
          </w:rPr>
          <w:fldChar w:fldCharType="begin"/>
        </w:r>
        <w:r w:rsidR="003323F7" w:rsidRPr="005623B9">
          <w:rPr>
            <w:webHidden/>
            <w:lang w:val="cy-GB"/>
          </w:rPr>
          <w:instrText xml:space="preserve"> PAGEREF _Toc70429930 \h </w:instrText>
        </w:r>
        <w:r w:rsidR="003323F7" w:rsidRPr="005623B9">
          <w:rPr>
            <w:webHidden/>
            <w:lang w:val="cy-GB"/>
          </w:rPr>
        </w:r>
        <w:r w:rsidR="003323F7" w:rsidRPr="005623B9">
          <w:rPr>
            <w:webHidden/>
            <w:lang w:val="cy-GB"/>
          </w:rPr>
          <w:fldChar w:fldCharType="separate"/>
        </w:r>
        <w:r w:rsidR="001769A3" w:rsidRPr="005623B9">
          <w:rPr>
            <w:webHidden/>
            <w:lang w:val="cy-GB"/>
          </w:rPr>
          <w:t>2</w:t>
        </w:r>
        <w:r w:rsidR="003323F7" w:rsidRPr="005623B9">
          <w:rPr>
            <w:webHidden/>
            <w:lang w:val="cy-GB"/>
          </w:rPr>
          <w:fldChar w:fldCharType="end"/>
        </w:r>
      </w:hyperlink>
    </w:p>
    <w:p w14:paraId="39320560" w14:textId="49C7DBD0" w:rsidR="003323F7" w:rsidRPr="005623B9" w:rsidRDefault="0071378D">
      <w:pPr>
        <w:pStyle w:val="TOC2"/>
        <w:rPr>
          <w:rFonts w:eastAsiaTheme="minorEastAsia"/>
          <w:sz w:val="22"/>
          <w:lang w:val="cy-GB" w:eastAsia="en-GB"/>
        </w:rPr>
      </w:pPr>
      <w:hyperlink w:anchor="_Toc70429931" w:history="1">
        <w:r w:rsidR="003323F7" w:rsidRPr="005623B9">
          <w:rPr>
            <w:rStyle w:val="Hyperlink"/>
            <w:rFonts w:ascii="Arial" w:hAnsi="Arial" w:cs="Arial"/>
            <w:lang w:val="cy-GB" w:eastAsia="en-GB"/>
          </w:rPr>
          <w:t>1.4.</w:t>
        </w:r>
        <w:r w:rsidR="003323F7" w:rsidRPr="005623B9">
          <w:rPr>
            <w:rFonts w:eastAsiaTheme="minorEastAsia"/>
            <w:sz w:val="22"/>
            <w:lang w:val="cy-GB" w:eastAsia="en-GB"/>
          </w:rPr>
          <w:tab/>
        </w:r>
        <w:r w:rsidR="005B2498">
          <w:rPr>
            <w:rStyle w:val="Hyperlink"/>
            <w:rFonts w:ascii="Arial" w:hAnsi="Arial" w:cs="Arial"/>
            <w:lang w:val="cy-GB" w:eastAsia="en-GB"/>
          </w:rPr>
          <w:t>Mentrau a syniadau i gefnogi’r defnydd o dystiolaeth</w:t>
        </w:r>
        <w:r w:rsidR="003323F7" w:rsidRPr="005623B9">
          <w:rPr>
            <w:webHidden/>
            <w:lang w:val="cy-GB"/>
          </w:rPr>
          <w:tab/>
        </w:r>
        <w:r w:rsidR="003323F7" w:rsidRPr="005623B9">
          <w:rPr>
            <w:webHidden/>
            <w:lang w:val="cy-GB"/>
          </w:rPr>
          <w:fldChar w:fldCharType="begin"/>
        </w:r>
        <w:r w:rsidR="003323F7" w:rsidRPr="005623B9">
          <w:rPr>
            <w:webHidden/>
            <w:lang w:val="cy-GB"/>
          </w:rPr>
          <w:instrText xml:space="preserve"> PAGEREF _Toc70429931 \h </w:instrText>
        </w:r>
        <w:r w:rsidR="003323F7" w:rsidRPr="005623B9">
          <w:rPr>
            <w:webHidden/>
            <w:lang w:val="cy-GB"/>
          </w:rPr>
        </w:r>
        <w:r w:rsidR="003323F7" w:rsidRPr="005623B9">
          <w:rPr>
            <w:webHidden/>
            <w:lang w:val="cy-GB"/>
          </w:rPr>
          <w:fldChar w:fldCharType="separate"/>
        </w:r>
        <w:r w:rsidR="001769A3" w:rsidRPr="005623B9">
          <w:rPr>
            <w:webHidden/>
            <w:lang w:val="cy-GB"/>
          </w:rPr>
          <w:t>3</w:t>
        </w:r>
        <w:r w:rsidR="003323F7" w:rsidRPr="005623B9">
          <w:rPr>
            <w:webHidden/>
            <w:lang w:val="cy-GB"/>
          </w:rPr>
          <w:fldChar w:fldCharType="end"/>
        </w:r>
      </w:hyperlink>
    </w:p>
    <w:p w14:paraId="4F0501F3" w14:textId="36309694" w:rsidR="003323F7" w:rsidRPr="005623B9" w:rsidRDefault="0071378D">
      <w:pPr>
        <w:pStyle w:val="TOC2"/>
        <w:rPr>
          <w:rFonts w:eastAsiaTheme="minorEastAsia"/>
          <w:sz w:val="22"/>
          <w:lang w:val="cy-GB" w:eastAsia="en-GB"/>
        </w:rPr>
      </w:pPr>
      <w:hyperlink w:anchor="_Toc70429932" w:history="1">
        <w:r w:rsidR="003323F7" w:rsidRPr="005623B9">
          <w:rPr>
            <w:rStyle w:val="Hyperlink"/>
            <w:rFonts w:ascii="Arial" w:hAnsi="Arial" w:cs="Arial"/>
            <w:lang w:val="cy-GB"/>
          </w:rPr>
          <w:t>1.5.</w:t>
        </w:r>
        <w:r w:rsidR="003323F7" w:rsidRPr="005623B9">
          <w:rPr>
            <w:rFonts w:eastAsiaTheme="minorEastAsia"/>
            <w:sz w:val="22"/>
            <w:lang w:val="cy-GB" w:eastAsia="en-GB"/>
          </w:rPr>
          <w:tab/>
        </w:r>
        <w:r w:rsidR="005B2498">
          <w:rPr>
            <w:rStyle w:val="Hyperlink"/>
            <w:rFonts w:ascii="Arial" w:hAnsi="Arial" w:cs="Arial"/>
            <w:lang w:val="cy-GB"/>
          </w:rPr>
          <w:t>Egwyddorion arweiniol ac argymhellion</w:t>
        </w:r>
        <w:r w:rsidR="003323F7" w:rsidRPr="005623B9">
          <w:rPr>
            <w:webHidden/>
            <w:lang w:val="cy-GB"/>
          </w:rPr>
          <w:tab/>
        </w:r>
        <w:r w:rsidR="003323F7" w:rsidRPr="005623B9">
          <w:rPr>
            <w:webHidden/>
            <w:lang w:val="cy-GB"/>
          </w:rPr>
          <w:fldChar w:fldCharType="begin"/>
        </w:r>
        <w:r w:rsidR="003323F7" w:rsidRPr="005623B9">
          <w:rPr>
            <w:webHidden/>
            <w:lang w:val="cy-GB"/>
          </w:rPr>
          <w:instrText xml:space="preserve"> PAGEREF _Toc70429932 \h </w:instrText>
        </w:r>
        <w:r w:rsidR="003323F7" w:rsidRPr="005623B9">
          <w:rPr>
            <w:webHidden/>
            <w:lang w:val="cy-GB"/>
          </w:rPr>
        </w:r>
        <w:r w:rsidR="003323F7" w:rsidRPr="005623B9">
          <w:rPr>
            <w:webHidden/>
            <w:lang w:val="cy-GB"/>
          </w:rPr>
          <w:fldChar w:fldCharType="separate"/>
        </w:r>
        <w:r w:rsidR="001769A3" w:rsidRPr="005623B9">
          <w:rPr>
            <w:webHidden/>
            <w:lang w:val="cy-GB"/>
          </w:rPr>
          <w:t>4</w:t>
        </w:r>
        <w:r w:rsidR="003323F7" w:rsidRPr="005623B9">
          <w:rPr>
            <w:webHidden/>
            <w:lang w:val="cy-GB"/>
          </w:rPr>
          <w:fldChar w:fldCharType="end"/>
        </w:r>
      </w:hyperlink>
    </w:p>
    <w:p w14:paraId="0E28AB76" w14:textId="1F94194F" w:rsidR="003323F7" w:rsidRPr="005623B9" w:rsidRDefault="0071378D">
      <w:pPr>
        <w:pStyle w:val="TOC1"/>
        <w:rPr>
          <w:rFonts w:eastAsiaTheme="minorEastAsia"/>
          <w:b w:val="0"/>
          <w:noProof/>
          <w:sz w:val="22"/>
          <w:lang w:val="cy-GB" w:eastAsia="en-GB"/>
        </w:rPr>
      </w:pPr>
      <w:hyperlink w:anchor="_Toc70429933" w:history="1">
        <w:r w:rsidR="003323F7" w:rsidRPr="005623B9">
          <w:rPr>
            <w:rStyle w:val="Hyperlink"/>
            <w:rFonts w:ascii="Arial" w:hAnsi="Arial" w:cs="Arial"/>
            <w:noProof/>
            <w:lang w:val="cy-GB"/>
          </w:rPr>
          <w:t>2.</w:t>
        </w:r>
        <w:r w:rsidR="003323F7" w:rsidRPr="005623B9">
          <w:rPr>
            <w:rFonts w:eastAsiaTheme="minorEastAsia"/>
            <w:b w:val="0"/>
            <w:noProof/>
            <w:sz w:val="22"/>
            <w:lang w:val="cy-GB" w:eastAsia="en-GB"/>
          </w:rPr>
          <w:tab/>
        </w:r>
        <w:r w:rsidR="005B2498">
          <w:rPr>
            <w:rStyle w:val="Hyperlink"/>
            <w:rFonts w:ascii="Arial" w:hAnsi="Arial" w:cs="Arial"/>
            <w:noProof/>
            <w:lang w:val="cy-GB"/>
          </w:rPr>
          <w:t>Cyflwyniad</w:t>
        </w:r>
        <w:r w:rsidR="003323F7" w:rsidRPr="005623B9">
          <w:rPr>
            <w:noProof/>
            <w:webHidden/>
            <w:lang w:val="cy-GB"/>
          </w:rPr>
          <w:tab/>
        </w:r>
        <w:r w:rsidR="003323F7" w:rsidRPr="005623B9">
          <w:rPr>
            <w:noProof/>
            <w:webHidden/>
            <w:lang w:val="cy-GB"/>
          </w:rPr>
          <w:fldChar w:fldCharType="begin"/>
        </w:r>
        <w:r w:rsidR="003323F7" w:rsidRPr="005623B9">
          <w:rPr>
            <w:noProof/>
            <w:webHidden/>
            <w:lang w:val="cy-GB"/>
          </w:rPr>
          <w:instrText xml:space="preserve"> PAGEREF _Toc70429933 \h </w:instrText>
        </w:r>
        <w:r w:rsidR="003323F7" w:rsidRPr="005623B9">
          <w:rPr>
            <w:noProof/>
            <w:webHidden/>
            <w:lang w:val="cy-GB"/>
          </w:rPr>
        </w:r>
        <w:r w:rsidR="003323F7" w:rsidRPr="005623B9">
          <w:rPr>
            <w:noProof/>
            <w:webHidden/>
            <w:lang w:val="cy-GB"/>
          </w:rPr>
          <w:fldChar w:fldCharType="separate"/>
        </w:r>
        <w:r w:rsidR="001769A3" w:rsidRPr="005623B9">
          <w:rPr>
            <w:noProof/>
            <w:webHidden/>
            <w:lang w:val="cy-GB"/>
          </w:rPr>
          <w:t>6</w:t>
        </w:r>
        <w:r w:rsidR="003323F7" w:rsidRPr="005623B9">
          <w:rPr>
            <w:noProof/>
            <w:webHidden/>
            <w:lang w:val="cy-GB"/>
          </w:rPr>
          <w:fldChar w:fldCharType="end"/>
        </w:r>
      </w:hyperlink>
    </w:p>
    <w:p w14:paraId="49467BB9" w14:textId="713C4AEC" w:rsidR="003323F7" w:rsidRPr="005623B9" w:rsidRDefault="0071378D">
      <w:pPr>
        <w:pStyle w:val="TOC1"/>
        <w:rPr>
          <w:rFonts w:eastAsiaTheme="minorEastAsia"/>
          <w:b w:val="0"/>
          <w:noProof/>
          <w:sz w:val="22"/>
          <w:lang w:val="cy-GB" w:eastAsia="en-GB"/>
        </w:rPr>
      </w:pPr>
      <w:hyperlink w:anchor="_Toc70429934" w:history="1">
        <w:r w:rsidR="003323F7" w:rsidRPr="005623B9">
          <w:rPr>
            <w:rStyle w:val="Hyperlink"/>
            <w:rFonts w:ascii="Arial" w:hAnsi="Arial" w:cs="Arial"/>
            <w:noProof/>
            <w:lang w:val="cy-GB"/>
          </w:rPr>
          <w:t>3.</w:t>
        </w:r>
        <w:r w:rsidR="003323F7" w:rsidRPr="005623B9">
          <w:rPr>
            <w:rFonts w:eastAsiaTheme="minorEastAsia"/>
            <w:b w:val="0"/>
            <w:noProof/>
            <w:sz w:val="22"/>
            <w:lang w:val="cy-GB" w:eastAsia="en-GB"/>
          </w:rPr>
          <w:tab/>
        </w:r>
        <w:r w:rsidR="005B2498">
          <w:rPr>
            <w:rStyle w:val="Hyperlink"/>
            <w:rFonts w:ascii="Arial" w:hAnsi="Arial" w:cs="Arial"/>
            <w:noProof/>
            <w:lang w:val="cy-GB"/>
          </w:rPr>
          <w:t>Dulliau</w:t>
        </w:r>
        <w:r w:rsidR="003323F7" w:rsidRPr="005623B9">
          <w:rPr>
            <w:noProof/>
            <w:webHidden/>
            <w:lang w:val="cy-GB"/>
          </w:rPr>
          <w:tab/>
        </w:r>
        <w:r w:rsidR="003323F7" w:rsidRPr="005623B9">
          <w:rPr>
            <w:noProof/>
            <w:webHidden/>
            <w:lang w:val="cy-GB"/>
          </w:rPr>
          <w:fldChar w:fldCharType="begin"/>
        </w:r>
        <w:r w:rsidR="003323F7" w:rsidRPr="005623B9">
          <w:rPr>
            <w:noProof/>
            <w:webHidden/>
            <w:lang w:val="cy-GB"/>
          </w:rPr>
          <w:instrText xml:space="preserve"> PAGEREF _Toc70429934 \h </w:instrText>
        </w:r>
        <w:r w:rsidR="003323F7" w:rsidRPr="005623B9">
          <w:rPr>
            <w:noProof/>
            <w:webHidden/>
            <w:lang w:val="cy-GB"/>
          </w:rPr>
        </w:r>
        <w:r w:rsidR="003323F7" w:rsidRPr="005623B9">
          <w:rPr>
            <w:noProof/>
            <w:webHidden/>
            <w:lang w:val="cy-GB"/>
          </w:rPr>
          <w:fldChar w:fldCharType="separate"/>
        </w:r>
        <w:r w:rsidR="001769A3" w:rsidRPr="005623B9">
          <w:rPr>
            <w:noProof/>
            <w:webHidden/>
            <w:lang w:val="cy-GB"/>
          </w:rPr>
          <w:t>8</w:t>
        </w:r>
        <w:r w:rsidR="003323F7" w:rsidRPr="005623B9">
          <w:rPr>
            <w:noProof/>
            <w:webHidden/>
            <w:lang w:val="cy-GB"/>
          </w:rPr>
          <w:fldChar w:fldCharType="end"/>
        </w:r>
      </w:hyperlink>
    </w:p>
    <w:p w14:paraId="30054857" w14:textId="5CE6534A" w:rsidR="003323F7" w:rsidRPr="005623B9" w:rsidRDefault="0071378D">
      <w:pPr>
        <w:pStyle w:val="TOC1"/>
        <w:rPr>
          <w:rFonts w:eastAsiaTheme="minorEastAsia"/>
          <w:b w:val="0"/>
          <w:noProof/>
          <w:sz w:val="22"/>
          <w:lang w:val="cy-GB" w:eastAsia="en-GB"/>
        </w:rPr>
      </w:pPr>
      <w:hyperlink w:anchor="_Toc70429935" w:history="1">
        <w:r w:rsidR="003323F7" w:rsidRPr="005623B9">
          <w:rPr>
            <w:rStyle w:val="Hyperlink"/>
            <w:rFonts w:ascii="Arial" w:hAnsi="Arial" w:cs="Arial"/>
            <w:noProof/>
            <w:lang w:val="cy-GB"/>
          </w:rPr>
          <w:t>4.</w:t>
        </w:r>
        <w:r w:rsidR="003323F7" w:rsidRPr="005623B9">
          <w:rPr>
            <w:rFonts w:eastAsiaTheme="minorEastAsia"/>
            <w:b w:val="0"/>
            <w:noProof/>
            <w:sz w:val="22"/>
            <w:lang w:val="cy-GB" w:eastAsia="en-GB"/>
          </w:rPr>
          <w:tab/>
        </w:r>
        <w:r w:rsidR="005B2498">
          <w:rPr>
            <w:rStyle w:val="Hyperlink"/>
            <w:rFonts w:ascii="Arial" w:hAnsi="Arial" w:cs="Arial"/>
            <w:noProof/>
            <w:lang w:val="cy-GB"/>
          </w:rPr>
          <w:t>Canfyddiadau</w:t>
        </w:r>
        <w:r w:rsidR="003323F7" w:rsidRPr="005623B9">
          <w:rPr>
            <w:noProof/>
            <w:webHidden/>
            <w:lang w:val="cy-GB"/>
          </w:rPr>
          <w:tab/>
        </w:r>
        <w:r w:rsidR="003323F7" w:rsidRPr="005623B9">
          <w:rPr>
            <w:noProof/>
            <w:webHidden/>
            <w:lang w:val="cy-GB"/>
          </w:rPr>
          <w:fldChar w:fldCharType="begin"/>
        </w:r>
        <w:r w:rsidR="003323F7" w:rsidRPr="005623B9">
          <w:rPr>
            <w:noProof/>
            <w:webHidden/>
            <w:lang w:val="cy-GB"/>
          </w:rPr>
          <w:instrText xml:space="preserve"> PAGEREF _Toc70429935 \h </w:instrText>
        </w:r>
        <w:r w:rsidR="003323F7" w:rsidRPr="005623B9">
          <w:rPr>
            <w:noProof/>
            <w:webHidden/>
            <w:lang w:val="cy-GB"/>
          </w:rPr>
        </w:r>
        <w:r w:rsidR="003323F7" w:rsidRPr="005623B9">
          <w:rPr>
            <w:noProof/>
            <w:webHidden/>
            <w:lang w:val="cy-GB"/>
          </w:rPr>
          <w:fldChar w:fldCharType="separate"/>
        </w:r>
        <w:r w:rsidR="001769A3" w:rsidRPr="005623B9">
          <w:rPr>
            <w:noProof/>
            <w:webHidden/>
            <w:lang w:val="cy-GB"/>
          </w:rPr>
          <w:t>10</w:t>
        </w:r>
        <w:r w:rsidR="003323F7" w:rsidRPr="005623B9">
          <w:rPr>
            <w:noProof/>
            <w:webHidden/>
            <w:lang w:val="cy-GB"/>
          </w:rPr>
          <w:fldChar w:fldCharType="end"/>
        </w:r>
      </w:hyperlink>
    </w:p>
    <w:p w14:paraId="55B50D2B" w14:textId="009606BC" w:rsidR="003323F7" w:rsidRPr="005623B9" w:rsidRDefault="0071378D">
      <w:pPr>
        <w:pStyle w:val="TOC2"/>
        <w:rPr>
          <w:rFonts w:eastAsiaTheme="minorEastAsia"/>
          <w:sz w:val="22"/>
          <w:lang w:val="cy-GB" w:eastAsia="en-GB"/>
        </w:rPr>
      </w:pPr>
      <w:hyperlink w:anchor="_Toc70429936" w:history="1">
        <w:r w:rsidR="003323F7" w:rsidRPr="005623B9">
          <w:rPr>
            <w:rStyle w:val="Hyperlink"/>
            <w:rFonts w:ascii="Arial" w:hAnsi="Arial" w:cs="Arial"/>
            <w:lang w:val="cy-GB"/>
          </w:rPr>
          <w:t>4.1.</w:t>
        </w:r>
        <w:r w:rsidR="003323F7" w:rsidRPr="005623B9">
          <w:rPr>
            <w:rFonts w:eastAsiaTheme="minorEastAsia"/>
            <w:sz w:val="22"/>
            <w:lang w:val="cy-GB" w:eastAsia="en-GB"/>
          </w:rPr>
          <w:tab/>
        </w:r>
        <w:r w:rsidR="005B2498">
          <w:rPr>
            <w:rStyle w:val="Hyperlink"/>
            <w:rFonts w:ascii="Arial" w:hAnsi="Arial" w:cs="Arial"/>
            <w:lang w:val="cy-GB"/>
          </w:rPr>
          <w:t>Canfyddiadau o’r ymchwil ag Awdurdodau Lleol a Byrddau Partneriaeth Rhanbarthol</w:t>
        </w:r>
        <w:r w:rsidR="003323F7" w:rsidRPr="005623B9">
          <w:rPr>
            <w:webHidden/>
            <w:lang w:val="cy-GB"/>
          </w:rPr>
          <w:tab/>
        </w:r>
        <w:r w:rsidR="003323F7" w:rsidRPr="005623B9">
          <w:rPr>
            <w:webHidden/>
            <w:lang w:val="cy-GB"/>
          </w:rPr>
          <w:fldChar w:fldCharType="begin"/>
        </w:r>
        <w:r w:rsidR="003323F7" w:rsidRPr="005623B9">
          <w:rPr>
            <w:webHidden/>
            <w:lang w:val="cy-GB"/>
          </w:rPr>
          <w:instrText xml:space="preserve"> PAGEREF _Toc70429936 \h </w:instrText>
        </w:r>
        <w:r w:rsidR="003323F7" w:rsidRPr="005623B9">
          <w:rPr>
            <w:webHidden/>
            <w:lang w:val="cy-GB"/>
          </w:rPr>
        </w:r>
        <w:r w:rsidR="003323F7" w:rsidRPr="005623B9">
          <w:rPr>
            <w:webHidden/>
            <w:lang w:val="cy-GB"/>
          </w:rPr>
          <w:fldChar w:fldCharType="separate"/>
        </w:r>
        <w:r w:rsidR="001769A3" w:rsidRPr="005623B9">
          <w:rPr>
            <w:webHidden/>
            <w:lang w:val="cy-GB"/>
          </w:rPr>
          <w:t>10</w:t>
        </w:r>
        <w:r w:rsidR="003323F7" w:rsidRPr="005623B9">
          <w:rPr>
            <w:webHidden/>
            <w:lang w:val="cy-GB"/>
          </w:rPr>
          <w:fldChar w:fldCharType="end"/>
        </w:r>
      </w:hyperlink>
    </w:p>
    <w:p w14:paraId="1DC7031D" w14:textId="7BB891E6" w:rsidR="003323F7" w:rsidRPr="005623B9" w:rsidRDefault="0071378D">
      <w:pPr>
        <w:pStyle w:val="TOC2"/>
        <w:rPr>
          <w:rFonts w:eastAsiaTheme="minorEastAsia"/>
          <w:sz w:val="22"/>
          <w:lang w:val="cy-GB" w:eastAsia="en-GB"/>
        </w:rPr>
      </w:pPr>
      <w:hyperlink w:anchor="_Toc70429937" w:history="1">
        <w:r w:rsidR="003323F7" w:rsidRPr="005623B9">
          <w:rPr>
            <w:rStyle w:val="Hyperlink"/>
            <w:rFonts w:ascii="Arial" w:hAnsi="Arial" w:cs="Arial"/>
            <w:lang w:val="cy-GB"/>
          </w:rPr>
          <w:t>4.2.</w:t>
        </w:r>
        <w:r w:rsidR="003323F7" w:rsidRPr="005623B9">
          <w:rPr>
            <w:rFonts w:eastAsiaTheme="minorEastAsia"/>
            <w:sz w:val="22"/>
            <w:lang w:val="cy-GB" w:eastAsia="en-GB"/>
          </w:rPr>
          <w:tab/>
        </w:r>
        <w:r w:rsidR="005B2498">
          <w:rPr>
            <w:rStyle w:val="Hyperlink"/>
            <w:rFonts w:ascii="Arial" w:hAnsi="Arial" w:cs="Arial"/>
            <w:lang w:val="cy-GB"/>
          </w:rPr>
          <w:t>Canfyddiadau o’r ymchwil â Llywodraeth Cymru</w:t>
        </w:r>
        <w:r w:rsidR="003323F7" w:rsidRPr="005623B9">
          <w:rPr>
            <w:webHidden/>
            <w:lang w:val="cy-GB"/>
          </w:rPr>
          <w:tab/>
        </w:r>
        <w:r w:rsidR="00673DFD">
          <w:rPr>
            <w:webHidden/>
            <w:lang w:val="cy-GB"/>
          </w:rPr>
          <w:t>30</w:t>
        </w:r>
      </w:hyperlink>
    </w:p>
    <w:p w14:paraId="76CF36DD" w14:textId="1A59F70F" w:rsidR="003323F7" w:rsidRPr="005623B9" w:rsidRDefault="0071378D">
      <w:pPr>
        <w:pStyle w:val="TOC2"/>
        <w:rPr>
          <w:rFonts w:eastAsiaTheme="minorEastAsia"/>
          <w:sz w:val="22"/>
          <w:lang w:val="cy-GB" w:eastAsia="en-GB"/>
        </w:rPr>
      </w:pPr>
      <w:hyperlink w:anchor="_Toc70429938" w:history="1">
        <w:r w:rsidR="003323F7" w:rsidRPr="005623B9">
          <w:rPr>
            <w:rStyle w:val="Hyperlink"/>
            <w:rFonts w:ascii="Arial" w:hAnsi="Arial" w:cs="Arial"/>
            <w:lang w:val="cy-GB"/>
          </w:rPr>
          <w:t>4.3.</w:t>
        </w:r>
        <w:r w:rsidR="003323F7" w:rsidRPr="005623B9">
          <w:rPr>
            <w:rFonts w:eastAsiaTheme="minorEastAsia"/>
            <w:sz w:val="22"/>
            <w:lang w:val="cy-GB" w:eastAsia="en-GB"/>
          </w:rPr>
          <w:tab/>
        </w:r>
        <w:r w:rsidR="005B2498">
          <w:rPr>
            <w:rStyle w:val="Hyperlink"/>
            <w:rFonts w:ascii="Arial" w:hAnsi="Arial" w:cs="Arial"/>
            <w:lang w:val="cy-GB"/>
          </w:rPr>
          <w:t>Canfyddiadau o Ymchwil a Hyrwyddo Polisi</w:t>
        </w:r>
        <w:r w:rsidR="003323F7" w:rsidRPr="005623B9">
          <w:rPr>
            <w:webHidden/>
            <w:lang w:val="cy-GB"/>
          </w:rPr>
          <w:tab/>
        </w:r>
        <w:r w:rsidR="003323F7" w:rsidRPr="005623B9">
          <w:rPr>
            <w:webHidden/>
            <w:lang w:val="cy-GB"/>
          </w:rPr>
          <w:fldChar w:fldCharType="begin"/>
        </w:r>
        <w:r w:rsidR="003323F7" w:rsidRPr="005623B9">
          <w:rPr>
            <w:webHidden/>
            <w:lang w:val="cy-GB"/>
          </w:rPr>
          <w:instrText xml:space="preserve"> PAGEREF _Toc70429938 \h </w:instrText>
        </w:r>
        <w:r w:rsidR="003323F7" w:rsidRPr="005623B9">
          <w:rPr>
            <w:webHidden/>
            <w:lang w:val="cy-GB"/>
          </w:rPr>
        </w:r>
        <w:r w:rsidR="003323F7" w:rsidRPr="005623B9">
          <w:rPr>
            <w:webHidden/>
            <w:lang w:val="cy-GB"/>
          </w:rPr>
          <w:fldChar w:fldCharType="separate"/>
        </w:r>
        <w:r w:rsidR="001769A3" w:rsidRPr="005623B9">
          <w:rPr>
            <w:webHidden/>
            <w:lang w:val="cy-GB"/>
          </w:rPr>
          <w:t>3</w:t>
        </w:r>
        <w:r w:rsidR="00673DFD">
          <w:rPr>
            <w:webHidden/>
            <w:lang w:val="cy-GB"/>
          </w:rPr>
          <w:t>5</w:t>
        </w:r>
        <w:r w:rsidR="003323F7" w:rsidRPr="005623B9">
          <w:rPr>
            <w:webHidden/>
            <w:lang w:val="cy-GB"/>
          </w:rPr>
          <w:fldChar w:fldCharType="end"/>
        </w:r>
      </w:hyperlink>
    </w:p>
    <w:p w14:paraId="0678B97F" w14:textId="54FBB7C8" w:rsidR="003323F7" w:rsidRPr="005623B9" w:rsidRDefault="0071378D">
      <w:pPr>
        <w:pStyle w:val="TOC1"/>
        <w:rPr>
          <w:rFonts w:eastAsiaTheme="minorEastAsia"/>
          <w:b w:val="0"/>
          <w:noProof/>
          <w:sz w:val="22"/>
          <w:lang w:val="cy-GB" w:eastAsia="en-GB"/>
        </w:rPr>
      </w:pPr>
      <w:hyperlink w:anchor="_Toc70429939" w:history="1">
        <w:r w:rsidR="003323F7" w:rsidRPr="005623B9">
          <w:rPr>
            <w:rStyle w:val="Hyperlink"/>
            <w:rFonts w:ascii="Arial" w:hAnsi="Arial" w:cs="Arial"/>
            <w:noProof/>
            <w:lang w:val="cy-GB"/>
          </w:rPr>
          <w:t>5.</w:t>
        </w:r>
        <w:r w:rsidR="003323F7" w:rsidRPr="005623B9">
          <w:rPr>
            <w:rFonts w:eastAsiaTheme="minorEastAsia"/>
            <w:b w:val="0"/>
            <w:noProof/>
            <w:sz w:val="22"/>
            <w:lang w:val="cy-GB" w:eastAsia="en-GB"/>
          </w:rPr>
          <w:tab/>
        </w:r>
        <w:r w:rsidR="005B2498">
          <w:rPr>
            <w:rStyle w:val="Hyperlink"/>
            <w:rFonts w:ascii="Arial" w:hAnsi="Arial" w:cs="Arial"/>
            <w:noProof/>
            <w:lang w:val="cy-GB"/>
          </w:rPr>
          <w:t>Casgliad</w:t>
        </w:r>
        <w:r w:rsidR="003323F7" w:rsidRPr="005623B9">
          <w:rPr>
            <w:noProof/>
            <w:webHidden/>
            <w:lang w:val="cy-GB"/>
          </w:rPr>
          <w:tab/>
        </w:r>
        <w:r w:rsidR="00673DFD">
          <w:rPr>
            <w:noProof/>
            <w:webHidden/>
            <w:lang w:val="cy-GB"/>
          </w:rPr>
          <w:t>41</w:t>
        </w:r>
      </w:hyperlink>
    </w:p>
    <w:p w14:paraId="6070DE54" w14:textId="6DB1B1A4" w:rsidR="003323F7" w:rsidRPr="005623B9" w:rsidRDefault="0071378D">
      <w:pPr>
        <w:pStyle w:val="TOC1"/>
        <w:rPr>
          <w:rFonts w:eastAsiaTheme="minorEastAsia"/>
          <w:b w:val="0"/>
          <w:noProof/>
          <w:sz w:val="22"/>
          <w:lang w:val="cy-GB" w:eastAsia="en-GB"/>
        </w:rPr>
      </w:pPr>
      <w:hyperlink w:anchor="_Toc70429940" w:history="1">
        <w:r w:rsidR="003323F7" w:rsidRPr="005623B9">
          <w:rPr>
            <w:rStyle w:val="Hyperlink"/>
            <w:rFonts w:ascii="Arial" w:hAnsi="Arial" w:cs="Arial"/>
            <w:noProof/>
            <w:lang w:val="cy-GB"/>
          </w:rPr>
          <w:t>6.</w:t>
        </w:r>
        <w:r w:rsidR="003323F7" w:rsidRPr="005623B9">
          <w:rPr>
            <w:rFonts w:eastAsiaTheme="minorEastAsia"/>
            <w:b w:val="0"/>
            <w:noProof/>
            <w:sz w:val="22"/>
            <w:lang w:val="cy-GB" w:eastAsia="en-GB"/>
          </w:rPr>
          <w:tab/>
        </w:r>
        <w:r w:rsidR="005B2498">
          <w:rPr>
            <w:rStyle w:val="Hyperlink"/>
            <w:rFonts w:ascii="Arial" w:hAnsi="Arial" w:cs="Arial"/>
            <w:noProof/>
            <w:lang w:val="cy-GB"/>
          </w:rPr>
          <w:t>Argymhellion</w:t>
        </w:r>
        <w:r w:rsidR="003323F7" w:rsidRPr="005623B9">
          <w:rPr>
            <w:noProof/>
            <w:webHidden/>
            <w:lang w:val="cy-GB"/>
          </w:rPr>
          <w:tab/>
        </w:r>
        <w:r w:rsidR="003323F7" w:rsidRPr="005623B9">
          <w:rPr>
            <w:noProof/>
            <w:webHidden/>
            <w:lang w:val="cy-GB"/>
          </w:rPr>
          <w:fldChar w:fldCharType="begin"/>
        </w:r>
        <w:r w:rsidR="003323F7" w:rsidRPr="005623B9">
          <w:rPr>
            <w:noProof/>
            <w:webHidden/>
            <w:lang w:val="cy-GB"/>
          </w:rPr>
          <w:instrText xml:space="preserve"> PAGEREF _Toc70429940 \h </w:instrText>
        </w:r>
        <w:r w:rsidR="003323F7" w:rsidRPr="005623B9">
          <w:rPr>
            <w:noProof/>
            <w:webHidden/>
            <w:lang w:val="cy-GB"/>
          </w:rPr>
        </w:r>
        <w:r w:rsidR="003323F7" w:rsidRPr="005623B9">
          <w:rPr>
            <w:noProof/>
            <w:webHidden/>
            <w:lang w:val="cy-GB"/>
          </w:rPr>
          <w:fldChar w:fldCharType="separate"/>
        </w:r>
        <w:r w:rsidR="001769A3" w:rsidRPr="005623B9">
          <w:rPr>
            <w:noProof/>
            <w:webHidden/>
            <w:lang w:val="cy-GB"/>
          </w:rPr>
          <w:t>4</w:t>
        </w:r>
        <w:r w:rsidR="00673DFD">
          <w:rPr>
            <w:noProof/>
            <w:webHidden/>
            <w:lang w:val="cy-GB"/>
          </w:rPr>
          <w:t>3</w:t>
        </w:r>
        <w:r w:rsidR="003323F7" w:rsidRPr="005623B9">
          <w:rPr>
            <w:noProof/>
            <w:webHidden/>
            <w:lang w:val="cy-GB"/>
          </w:rPr>
          <w:fldChar w:fldCharType="end"/>
        </w:r>
      </w:hyperlink>
    </w:p>
    <w:p w14:paraId="650E2843" w14:textId="6AF3C90E" w:rsidR="003323F7" w:rsidRPr="005623B9" w:rsidRDefault="0071378D">
      <w:pPr>
        <w:pStyle w:val="TOC1"/>
        <w:rPr>
          <w:rFonts w:eastAsiaTheme="minorEastAsia"/>
          <w:b w:val="0"/>
          <w:noProof/>
          <w:sz w:val="22"/>
          <w:lang w:val="cy-GB" w:eastAsia="en-GB"/>
        </w:rPr>
      </w:pPr>
      <w:hyperlink w:anchor="_Toc70429941" w:history="1">
        <w:r w:rsidR="003323F7" w:rsidRPr="005623B9">
          <w:rPr>
            <w:rStyle w:val="Hyperlink"/>
            <w:rFonts w:ascii="Arial" w:hAnsi="Arial" w:cs="Arial"/>
            <w:noProof/>
            <w:lang w:val="cy-GB"/>
          </w:rPr>
          <w:t>7.</w:t>
        </w:r>
        <w:r w:rsidR="003323F7" w:rsidRPr="005623B9">
          <w:rPr>
            <w:rFonts w:eastAsiaTheme="minorEastAsia"/>
            <w:b w:val="0"/>
            <w:noProof/>
            <w:sz w:val="22"/>
            <w:lang w:val="cy-GB" w:eastAsia="en-GB"/>
          </w:rPr>
          <w:tab/>
        </w:r>
        <w:r w:rsidR="005B2498">
          <w:rPr>
            <w:rStyle w:val="Hyperlink"/>
            <w:rFonts w:ascii="Arial" w:hAnsi="Arial" w:cs="Arial"/>
            <w:noProof/>
            <w:lang w:val="cy-GB"/>
          </w:rPr>
          <w:t>Atodiad</w:t>
        </w:r>
        <w:r w:rsidR="003323F7" w:rsidRPr="005623B9">
          <w:rPr>
            <w:rStyle w:val="Hyperlink"/>
            <w:rFonts w:ascii="Arial" w:hAnsi="Arial" w:cs="Arial"/>
            <w:noProof/>
            <w:lang w:val="cy-GB"/>
          </w:rPr>
          <w:t xml:space="preserve"> 1: </w:t>
        </w:r>
        <w:r w:rsidR="005B2498">
          <w:rPr>
            <w:rStyle w:val="Hyperlink"/>
            <w:rFonts w:ascii="Arial" w:hAnsi="Arial" w:cs="Arial"/>
            <w:noProof/>
            <w:lang w:val="cy-GB"/>
          </w:rPr>
          <w:t>Dulliau</w:t>
        </w:r>
        <w:r w:rsidR="003323F7" w:rsidRPr="005623B9">
          <w:rPr>
            <w:noProof/>
            <w:webHidden/>
            <w:lang w:val="cy-GB"/>
          </w:rPr>
          <w:tab/>
        </w:r>
        <w:r w:rsidR="003323F7" w:rsidRPr="005623B9">
          <w:rPr>
            <w:noProof/>
            <w:webHidden/>
            <w:lang w:val="cy-GB"/>
          </w:rPr>
          <w:fldChar w:fldCharType="begin"/>
        </w:r>
        <w:r w:rsidR="003323F7" w:rsidRPr="005623B9">
          <w:rPr>
            <w:noProof/>
            <w:webHidden/>
            <w:lang w:val="cy-GB"/>
          </w:rPr>
          <w:instrText xml:space="preserve"> PAGEREF _Toc70429941 \h </w:instrText>
        </w:r>
        <w:r w:rsidR="003323F7" w:rsidRPr="005623B9">
          <w:rPr>
            <w:noProof/>
            <w:webHidden/>
            <w:lang w:val="cy-GB"/>
          </w:rPr>
        </w:r>
        <w:r w:rsidR="003323F7" w:rsidRPr="005623B9">
          <w:rPr>
            <w:noProof/>
            <w:webHidden/>
            <w:lang w:val="cy-GB"/>
          </w:rPr>
          <w:fldChar w:fldCharType="separate"/>
        </w:r>
        <w:r w:rsidR="001769A3" w:rsidRPr="005623B9">
          <w:rPr>
            <w:noProof/>
            <w:webHidden/>
            <w:lang w:val="cy-GB"/>
          </w:rPr>
          <w:t>4</w:t>
        </w:r>
        <w:r w:rsidR="00673DFD">
          <w:rPr>
            <w:noProof/>
            <w:webHidden/>
            <w:lang w:val="cy-GB"/>
          </w:rPr>
          <w:t>5</w:t>
        </w:r>
        <w:r w:rsidR="003323F7" w:rsidRPr="005623B9">
          <w:rPr>
            <w:noProof/>
            <w:webHidden/>
            <w:lang w:val="cy-GB"/>
          </w:rPr>
          <w:fldChar w:fldCharType="end"/>
        </w:r>
      </w:hyperlink>
    </w:p>
    <w:p w14:paraId="6B2B73D2" w14:textId="145225AC" w:rsidR="003323F7" w:rsidRPr="005623B9" w:rsidRDefault="0071378D">
      <w:pPr>
        <w:pStyle w:val="TOC2"/>
        <w:rPr>
          <w:rFonts w:eastAsiaTheme="minorEastAsia"/>
          <w:sz w:val="22"/>
          <w:lang w:val="cy-GB" w:eastAsia="en-GB"/>
        </w:rPr>
      </w:pPr>
      <w:hyperlink w:anchor="_Toc70429942" w:history="1">
        <w:r w:rsidR="003323F7" w:rsidRPr="005623B9">
          <w:rPr>
            <w:rStyle w:val="Hyperlink"/>
            <w:lang w:val="cy-GB"/>
          </w:rPr>
          <w:t>7.1.</w:t>
        </w:r>
        <w:r w:rsidR="003323F7" w:rsidRPr="005623B9">
          <w:rPr>
            <w:rFonts w:eastAsiaTheme="minorEastAsia"/>
            <w:sz w:val="22"/>
            <w:lang w:val="cy-GB" w:eastAsia="en-GB"/>
          </w:rPr>
          <w:tab/>
        </w:r>
        <w:r w:rsidR="005B2498">
          <w:rPr>
            <w:rStyle w:val="Hyperlink"/>
            <w:lang w:val="cy-GB"/>
          </w:rPr>
          <w:t>Recriwtio</w:t>
        </w:r>
        <w:r w:rsidR="003323F7" w:rsidRPr="005623B9">
          <w:rPr>
            <w:webHidden/>
            <w:lang w:val="cy-GB"/>
          </w:rPr>
          <w:tab/>
        </w:r>
        <w:r w:rsidR="003323F7" w:rsidRPr="005623B9">
          <w:rPr>
            <w:webHidden/>
            <w:lang w:val="cy-GB"/>
          </w:rPr>
          <w:fldChar w:fldCharType="begin"/>
        </w:r>
        <w:r w:rsidR="003323F7" w:rsidRPr="005623B9">
          <w:rPr>
            <w:webHidden/>
            <w:lang w:val="cy-GB"/>
          </w:rPr>
          <w:instrText xml:space="preserve"> PAGEREF _Toc70429942 \h </w:instrText>
        </w:r>
        <w:r w:rsidR="003323F7" w:rsidRPr="005623B9">
          <w:rPr>
            <w:webHidden/>
            <w:lang w:val="cy-GB"/>
          </w:rPr>
        </w:r>
        <w:r w:rsidR="003323F7" w:rsidRPr="005623B9">
          <w:rPr>
            <w:webHidden/>
            <w:lang w:val="cy-GB"/>
          </w:rPr>
          <w:fldChar w:fldCharType="separate"/>
        </w:r>
        <w:r w:rsidR="001769A3" w:rsidRPr="005623B9">
          <w:rPr>
            <w:webHidden/>
            <w:lang w:val="cy-GB"/>
          </w:rPr>
          <w:t>4</w:t>
        </w:r>
        <w:r w:rsidR="00673DFD">
          <w:rPr>
            <w:webHidden/>
            <w:lang w:val="cy-GB"/>
          </w:rPr>
          <w:t>5</w:t>
        </w:r>
        <w:r w:rsidR="003323F7" w:rsidRPr="005623B9">
          <w:rPr>
            <w:webHidden/>
            <w:lang w:val="cy-GB"/>
          </w:rPr>
          <w:fldChar w:fldCharType="end"/>
        </w:r>
      </w:hyperlink>
    </w:p>
    <w:p w14:paraId="7D072530" w14:textId="62FA50A6" w:rsidR="003323F7" w:rsidRPr="005623B9" w:rsidRDefault="0071378D">
      <w:pPr>
        <w:pStyle w:val="TOC2"/>
        <w:rPr>
          <w:rFonts w:eastAsiaTheme="minorEastAsia"/>
          <w:sz w:val="22"/>
          <w:lang w:val="cy-GB" w:eastAsia="en-GB"/>
        </w:rPr>
      </w:pPr>
      <w:hyperlink w:anchor="_Toc70429943" w:history="1">
        <w:r w:rsidR="003323F7" w:rsidRPr="005623B9">
          <w:rPr>
            <w:rStyle w:val="Hyperlink"/>
            <w:rFonts w:ascii="Arial" w:hAnsi="Arial" w:cs="Arial"/>
            <w:lang w:val="cy-GB"/>
          </w:rPr>
          <w:t>7.2.</w:t>
        </w:r>
        <w:r w:rsidR="003323F7" w:rsidRPr="005623B9">
          <w:rPr>
            <w:rFonts w:eastAsiaTheme="minorEastAsia"/>
            <w:sz w:val="22"/>
            <w:lang w:val="cy-GB" w:eastAsia="en-GB"/>
          </w:rPr>
          <w:tab/>
        </w:r>
        <w:r w:rsidR="005B2498">
          <w:rPr>
            <w:rStyle w:val="Hyperlink"/>
            <w:rFonts w:ascii="Arial" w:hAnsi="Arial" w:cs="Arial"/>
            <w:lang w:val="cy-GB"/>
          </w:rPr>
          <w:t>Casglu gwybodaeth</w:t>
        </w:r>
        <w:r w:rsidR="003323F7" w:rsidRPr="005623B9">
          <w:rPr>
            <w:webHidden/>
            <w:lang w:val="cy-GB"/>
          </w:rPr>
          <w:tab/>
        </w:r>
        <w:r w:rsidR="003323F7" w:rsidRPr="005623B9">
          <w:rPr>
            <w:webHidden/>
            <w:lang w:val="cy-GB"/>
          </w:rPr>
          <w:fldChar w:fldCharType="begin"/>
        </w:r>
        <w:r w:rsidR="003323F7" w:rsidRPr="005623B9">
          <w:rPr>
            <w:webHidden/>
            <w:lang w:val="cy-GB"/>
          </w:rPr>
          <w:instrText xml:space="preserve"> PAGEREF _Toc70429943 \h </w:instrText>
        </w:r>
        <w:r w:rsidR="003323F7" w:rsidRPr="005623B9">
          <w:rPr>
            <w:webHidden/>
            <w:lang w:val="cy-GB"/>
          </w:rPr>
        </w:r>
        <w:r w:rsidR="003323F7" w:rsidRPr="005623B9">
          <w:rPr>
            <w:webHidden/>
            <w:lang w:val="cy-GB"/>
          </w:rPr>
          <w:fldChar w:fldCharType="separate"/>
        </w:r>
        <w:r w:rsidR="001769A3" w:rsidRPr="005623B9">
          <w:rPr>
            <w:webHidden/>
            <w:lang w:val="cy-GB"/>
          </w:rPr>
          <w:t>4</w:t>
        </w:r>
        <w:r w:rsidR="00673DFD">
          <w:rPr>
            <w:webHidden/>
            <w:lang w:val="cy-GB"/>
          </w:rPr>
          <w:t>6</w:t>
        </w:r>
        <w:r w:rsidR="003323F7" w:rsidRPr="005623B9">
          <w:rPr>
            <w:webHidden/>
            <w:lang w:val="cy-GB"/>
          </w:rPr>
          <w:fldChar w:fldCharType="end"/>
        </w:r>
      </w:hyperlink>
    </w:p>
    <w:p w14:paraId="162AA3D7" w14:textId="48CFF303" w:rsidR="003323F7" w:rsidRPr="005623B9" w:rsidRDefault="0071378D">
      <w:pPr>
        <w:pStyle w:val="TOC2"/>
        <w:rPr>
          <w:rFonts w:eastAsiaTheme="minorEastAsia"/>
          <w:sz w:val="22"/>
          <w:lang w:val="cy-GB" w:eastAsia="en-GB"/>
        </w:rPr>
      </w:pPr>
      <w:hyperlink w:anchor="_Toc70429944" w:history="1">
        <w:r w:rsidR="003323F7" w:rsidRPr="005623B9">
          <w:rPr>
            <w:rStyle w:val="Hyperlink"/>
            <w:lang w:val="cy-GB" w:eastAsia="en-GB"/>
          </w:rPr>
          <w:t>7.3.</w:t>
        </w:r>
        <w:r w:rsidR="003323F7" w:rsidRPr="005623B9">
          <w:rPr>
            <w:rFonts w:eastAsiaTheme="minorEastAsia"/>
            <w:sz w:val="22"/>
            <w:lang w:val="cy-GB" w:eastAsia="en-GB"/>
          </w:rPr>
          <w:tab/>
        </w:r>
        <w:r w:rsidR="005B2498">
          <w:rPr>
            <w:rStyle w:val="Hyperlink"/>
            <w:lang w:val="cy-GB"/>
          </w:rPr>
          <w:t>Dadansoddi</w:t>
        </w:r>
        <w:r w:rsidR="003323F7" w:rsidRPr="005623B9">
          <w:rPr>
            <w:webHidden/>
            <w:lang w:val="cy-GB"/>
          </w:rPr>
          <w:tab/>
        </w:r>
        <w:r w:rsidR="003323F7" w:rsidRPr="005623B9">
          <w:rPr>
            <w:webHidden/>
            <w:lang w:val="cy-GB"/>
          </w:rPr>
          <w:fldChar w:fldCharType="begin"/>
        </w:r>
        <w:r w:rsidR="003323F7" w:rsidRPr="005623B9">
          <w:rPr>
            <w:webHidden/>
            <w:lang w:val="cy-GB"/>
          </w:rPr>
          <w:instrText xml:space="preserve"> PAGEREF _Toc70429944 \h </w:instrText>
        </w:r>
        <w:r w:rsidR="003323F7" w:rsidRPr="005623B9">
          <w:rPr>
            <w:webHidden/>
            <w:lang w:val="cy-GB"/>
          </w:rPr>
        </w:r>
        <w:r w:rsidR="003323F7" w:rsidRPr="005623B9">
          <w:rPr>
            <w:webHidden/>
            <w:lang w:val="cy-GB"/>
          </w:rPr>
          <w:fldChar w:fldCharType="separate"/>
        </w:r>
        <w:r w:rsidR="001769A3" w:rsidRPr="005623B9">
          <w:rPr>
            <w:webHidden/>
            <w:lang w:val="cy-GB"/>
          </w:rPr>
          <w:t>4</w:t>
        </w:r>
        <w:r w:rsidR="00673DFD">
          <w:rPr>
            <w:webHidden/>
            <w:lang w:val="cy-GB"/>
          </w:rPr>
          <w:t>7</w:t>
        </w:r>
        <w:r w:rsidR="003323F7" w:rsidRPr="005623B9">
          <w:rPr>
            <w:webHidden/>
            <w:lang w:val="cy-GB"/>
          </w:rPr>
          <w:fldChar w:fldCharType="end"/>
        </w:r>
      </w:hyperlink>
    </w:p>
    <w:p w14:paraId="7CDC3D41" w14:textId="6907EB77" w:rsidR="003323F7" w:rsidRPr="005623B9" w:rsidRDefault="0071378D">
      <w:pPr>
        <w:pStyle w:val="TOC2"/>
        <w:rPr>
          <w:rFonts w:eastAsiaTheme="minorEastAsia"/>
          <w:sz w:val="22"/>
          <w:lang w:val="cy-GB" w:eastAsia="en-GB"/>
        </w:rPr>
      </w:pPr>
      <w:hyperlink w:anchor="_Toc70429945" w:history="1">
        <w:r w:rsidR="003323F7" w:rsidRPr="005623B9">
          <w:rPr>
            <w:rStyle w:val="Hyperlink"/>
            <w:lang w:val="cy-GB"/>
          </w:rPr>
          <w:t>7.4.</w:t>
        </w:r>
        <w:r w:rsidR="003323F7" w:rsidRPr="005623B9">
          <w:rPr>
            <w:rFonts w:eastAsiaTheme="minorEastAsia"/>
            <w:sz w:val="22"/>
            <w:lang w:val="cy-GB" w:eastAsia="en-GB"/>
          </w:rPr>
          <w:tab/>
        </w:r>
        <w:r w:rsidR="005B2498">
          <w:rPr>
            <w:rStyle w:val="Hyperlink"/>
            <w:lang w:val="cy-GB"/>
          </w:rPr>
          <w:t>Cyfyngiadau</w:t>
        </w:r>
        <w:r w:rsidR="003323F7" w:rsidRPr="005623B9">
          <w:rPr>
            <w:webHidden/>
            <w:lang w:val="cy-GB"/>
          </w:rPr>
          <w:tab/>
        </w:r>
        <w:r w:rsidR="003323F7" w:rsidRPr="005623B9">
          <w:rPr>
            <w:webHidden/>
            <w:lang w:val="cy-GB"/>
          </w:rPr>
          <w:fldChar w:fldCharType="begin"/>
        </w:r>
        <w:r w:rsidR="003323F7" w:rsidRPr="005623B9">
          <w:rPr>
            <w:webHidden/>
            <w:lang w:val="cy-GB"/>
          </w:rPr>
          <w:instrText xml:space="preserve"> PAGEREF _Toc70429945 \h </w:instrText>
        </w:r>
        <w:r w:rsidR="003323F7" w:rsidRPr="005623B9">
          <w:rPr>
            <w:webHidden/>
            <w:lang w:val="cy-GB"/>
          </w:rPr>
        </w:r>
        <w:r w:rsidR="003323F7" w:rsidRPr="005623B9">
          <w:rPr>
            <w:webHidden/>
            <w:lang w:val="cy-GB"/>
          </w:rPr>
          <w:fldChar w:fldCharType="separate"/>
        </w:r>
        <w:r w:rsidR="001769A3" w:rsidRPr="005623B9">
          <w:rPr>
            <w:webHidden/>
            <w:lang w:val="cy-GB"/>
          </w:rPr>
          <w:t>4</w:t>
        </w:r>
        <w:r w:rsidR="00673DFD">
          <w:rPr>
            <w:webHidden/>
            <w:lang w:val="cy-GB"/>
          </w:rPr>
          <w:t>7</w:t>
        </w:r>
        <w:r w:rsidR="003323F7" w:rsidRPr="005623B9">
          <w:rPr>
            <w:webHidden/>
            <w:lang w:val="cy-GB"/>
          </w:rPr>
          <w:fldChar w:fldCharType="end"/>
        </w:r>
      </w:hyperlink>
    </w:p>
    <w:p w14:paraId="2826D1C3" w14:textId="29CE443A" w:rsidR="003323F7" w:rsidRPr="005623B9" w:rsidRDefault="0071378D">
      <w:pPr>
        <w:pStyle w:val="TOC1"/>
        <w:rPr>
          <w:rFonts w:eastAsiaTheme="minorEastAsia"/>
          <w:b w:val="0"/>
          <w:noProof/>
          <w:sz w:val="22"/>
          <w:lang w:val="cy-GB" w:eastAsia="en-GB"/>
        </w:rPr>
      </w:pPr>
      <w:hyperlink w:anchor="_Toc70429946" w:history="1">
        <w:r w:rsidR="003323F7" w:rsidRPr="005623B9">
          <w:rPr>
            <w:rStyle w:val="Hyperlink"/>
            <w:noProof/>
            <w:lang w:val="cy-GB"/>
          </w:rPr>
          <w:t>8.</w:t>
        </w:r>
        <w:r w:rsidR="003323F7" w:rsidRPr="005623B9">
          <w:rPr>
            <w:rFonts w:eastAsiaTheme="minorEastAsia"/>
            <w:b w:val="0"/>
            <w:noProof/>
            <w:sz w:val="22"/>
            <w:lang w:val="cy-GB" w:eastAsia="en-GB"/>
          </w:rPr>
          <w:tab/>
        </w:r>
        <w:r w:rsidR="005B2498">
          <w:rPr>
            <w:rStyle w:val="Hyperlink"/>
            <w:noProof/>
            <w:lang w:val="cy-GB"/>
          </w:rPr>
          <w:t>Atodiad</w:t>
        </w:r>
        <w:r w:rsidR="003323F7" w:rsidRPr="005623B9">
          <w:rPr>
            <w:rStyle w:val="Hyperlink"/>
            <w:noProof/>
            <w:lang w:val="cy-GB"/>
          </w:rPr>
          <w:t xml:space="preserve"> 2: </w:t>
        </w:r>
        <w:r w:rsidR="005B2498">
          <w:rPr>
            <w:rStyle w:val="Hyperlink"/>
            <w:noProof/>
            <w:lang w:val="cy-GB"/>
          </w:rPr>
          <w:t>Sefydliadau a ffynonellau tystiolaeth</w:t>
        </w:r>
        <w:r w:rsidR="003323F7" w:rsidRPr="005623B9">
          <w:rPr>
            <w:noProof/>
            <w:webHidden/>
            <w:lang w:val="cy-GB"/>
          </w:rPr>
          <w:tab/>
        </w:r>
        <w:r w:rsidR="003323F7" w:rsidRPr="005623B9">
          <w:rPr>
            <w:noProof/>
            <w:webHidden/>
            <w:lang w:val="cy-GB"/>
          </w:rPr>
          <w:fldChar w:fldCharType="begin"/>
        </w:r>
        <w:r w:rsidR="003323F7" w:rsidRPr="005623B9">
          <w:rPr>
            <w:noProof/>
            <w:webHidden/>
            <w:lang w:val="cy-GB"/>
          </w:rPr>
          <w:instrText xml:space="preserve"> PAGEREF _Toc70429946 \h </w:instrText>
        </w:r>
        <w:r w:rsidR="003323F7" w:rsidRPr="005623B9">
          <w:rPr>
            <w:noProof/>
            <w:webHidden/>
            <w:lang w:val="cy-GB"/>
          </w:rPr>
        </w:r>
        <w:r w:rsidR="003323F7" w:rsidRPr="005623B9">
          <w:rPr>
            <w:noProof/>
            <w:webHidden/>
            <w:lang w:val="cy-GB"/>
          </w:rPr>
          <w:fldChar w:fldCharType="separate"/>
        </w:r>
        <w:r w:rsidR="001769A3" w:rsidRPr="005623B9">
          <w:rPr>
            <w:noProof/>
            <w:webHidden/>
            <w:lang w:val="cy-GB"/>
          </w:rPr>
          <w:t>4</w:t>
        </w:r>
        <w:r w:rsidR="00673DFD">
          <w:rPr>
            <w:noProof/>
            <w:webHidden/>
            <w:lang w:val="cy-GB"/>
          </w:rPr>
          <w:t>9</w:t>
        </w:r>
        <w:r w:rsidR="003323F7" w:rsidRPr="005623B9">
          <w:rPr>
            <w:noProof/>
            <w:webHidden/>
            <w:lang w:val="cy-GB"/>
          </w:rPr>
          <w:fldChar w:fldCharType="end"/>
        </w:r>
      </w:hyperlink>
    </w:p>
    <w:p w14:paraId="7449F616" w14:textId="65C90E1F" w:rsidR="003323F7" w:rsidRPr="005623B9" w:rsidRDefault="0071378D">
      <w:pPr>
        <w:pStyle w:val="TOC1"/>
        <w:rPr>
          <w:rFonts w:eastAsiaTheme="minorEastAsia"/>
          <w:b w:val="0"/>
          <w:noProof/>
          <w:sz w:val="22"/>
          <w:lang w:val="cy-GB" w:eastAsia="en-GB"/>
        </w:rPr>
      </w:pPr>
      <w:hyperlink w:anchor="_Toc70429947" w:history="1">
        <w:r w:rsidR="003323F7" w:rsidRPr="005623B9">
          <w:rPr>
            <w:rStyle w:val="Hyperlink"/>
            <w:rFonts w:ascii="Arial" w:hAnsi="Arial" w:cs="Arial"/>
            <w:noProof/>
            <w:lang w:val="cy-GB"/>
          </w:rPr>
          <w:t>9.</w:t>
        </w:r>
        <w:r w:rsidR="003323F7" w:rsidRPr="005623B9">
          <w:rPr>
            <w:rFonts w:eastAsiaTheme="minorEastAsia"/>
            <w:b w:val="0"/>
            <w:noProof/>
            <w:sz w:val="22"/>
            <w:lang w:val="cy-GB" w:eastAsia="en-GB"/>
          </w:rPr>
          <w:tab/>
        </w:r>
        <w:r w:rsidR="005B2498">
          <w:rPr>
            <w:rStyle w:val="Hyperlink"/>
            <w:rFonts w:ascii="Arial" w:hAnsi="Arial" w:cs="Arial"/>
            <w:noProof/>
            <w:lang w:val="cy-GB"/>
          </w:rPr>
          <w:t>Atodiad</w:t>
        </w:r>
        <w:r w:rsidR="003323F7" w:rsidRPr="005623B9">
          <w:rPr>
            <w:rStyle w:val="Hyperlink"/>
            <w:rFonts w:ascii="Arial" w:hAnsi="Arial" w:cs="Arial"/>
            <w:noProof/>
            <w:lang w:val="cy-GB"/>
          </w:rPr>
          <w:t xml:space="preserve"> 3: </w:t>
        </w:r>
        <w:r w:rsidR="005B2498">
          <w:rPr>
            <w:rStyle w:val="Hyperlink"/>
            <w:rFonts w:ascii="Arial" w:hAnsi="Arial" w:cs="Arial"/>
            <w:noProof/>
            <w:lang w:val="cy-GB"/>
          </w:rPr>
          <w:t>Modelau defnyddio tystiolaeth: cynulleidfa a pherthnasedd</w:t>
        </w:r>
        <w:r w:rsidR="003323F7" w:rsidRPr="005623B9">
          <w:rPr>
            <w:noProof/>
            <w:webHidden/>
            <w:lang w:val="cy-GB"/>
          </w:rPr>
          <w:tab/>
        </w:r>
        <w:r w:rsidR="00673DFD">
          <w:rPr>
            <w:noProof/>
            <w:webHidden/>
            <w:lang w:val="cy-GB"/>
          </w:rPr>
          <w:t>50</w:t>
        </w:r>
      </w:hyperlink>
    </w:p>
    <w:p w14:paraId="54729870" w14:textId="77777777" w:rsidR="004E6041" w:rsidRPr="005623B9" w:rsidRDefault="004E6041" w:rsidP="00C30206">
      <w:pPr>
        <w:rPr>
          <w:lang w:val="cy-GB"/>
        </w:rPr>
      </w:pPr>
      <w:r w:rsidRPr="005623B9">
        <w:rPr>
          <w:lang w:val="cy-GB"/>
        </w:rPr>
        <w:fldChar w:fldCharType="end"/>
      </w:r>
      <w:bookmarkEnd w:id="6"/>
    </w:p>
    <w:p w14:paraId="4B4ED0A3" w14:textId="77777777" w:rsidR="004E6041" w:rsidRPr="005623B9" w:rsidRDefault="004E6041" w:rsidP="00C30206">
      <w:pPr>
        <w:rPr>
          <w:lang w:val="cy-GB"/>
        </w:rPr>
      </w:pPr>
    </w:p>
    <w:p w14:paraId="29A6CFCA" w14:textId="77777777" w:rsidR="002F3351" w:rsidRPr="005623B9" w:rsidRDefault="002F3351" w:rsidP="00C30206">
      <w:pPr>
        <w:rPr>
          <w:lang w:val="cy-GB"/>
        </w:rPr>
      </w:pPr>
    </w:p>
    <w:p w14:paraId="7F7E324D" w14:textId="77777777" w:rsidR="002F3351" w:rsidRPr="005623B9" w:rsidRDefault="002F3351" w:rsidP="001C37E8">
      <w:pPr>
        <w:rPr>
          <w:lang w:val="cy-GB"/>
        </w:rPr>
      </w:pPr>
    </w:p>
    <w:p w14:paraId="275C9D79" w14:textId="77777777" w:rsidR="00912041" w:rsidRPr="005623B9" w:rsidRDefault="00912041" w:rsidP="001C37E8">
      <w:pPr>
        <w:rPr>
          <w:rFonts w:eastAsiaTheme="minorEastAsia"/>
          <w:szCs w:val="24"/>
          <w:lang w:val="cy-GB" w:eastAsia="en-GB"/>
        </w:rPr>
      </w:pPr>
      <w:r w:rsidRPr="005623B9">
        <w:rPr>
          <w:lang w:val="cy-GB"/>
        </w:rPr>
        <w:br w:type="page"/>
      </w:r>
    </w:p>
    <w:p w14:paraId="2711FB35" w14:textId="77777777" w:rsidR="00D33A64" w:rsidRPr="005623B9" w:rsidRDefault="00D33A64" w:rsidP="001C37E8">
      <w:pPr>
        <w:pStyle w:val="Heading1"/>
        <w:rPr>
          <w:lang w:val="cy-GB"/>
        </w:rPr>
        <w:sectPr w:rsidR="00D33A64" w:rsidRPr="005623B9" w:rsidSect="00FB2B4F">
          <w:headerReference w:type="even" r:id="rId20"/>
          <w:headerReference w:type="default" r:id="rId21"/>
          <w:pgSz w:w="11910" w:h="16840"/>
          <w:pgMar w:top="1701" w:right="1021" w:bottom="851" w:left="1021" w:header="510" w:footer="0" w:gutter="0"/>
          <w:pgNumType w:start="2"/>
          <w:cols w:space="708"/>
          <w:docGrid w:linePitch="360"/>
        </w:sectPr>
      </w:pPr>
      <w:bookmarkStart w:id="7" w:name="_Toc43292297"/>
    </w:p>
    <w:p w14:paraId="2738EFD6" w14:textId="77777777" w:rsidR="00F70B15" w:rsidRPr="00CC4E25" w:rsidRDefault="00F70B15" w:rsidP="00F70B15">
      <w:pPr>
        <w:pStyle w:val="Heading1"/>
        <w:numPr>
          <w:ilvl w:val="0"/>
          <w:numId w:val="15"/>
        </w:numPr>
        <w:pBdr>
          <w:bottom w:val="single" w:sz="8" w:space="6" w:color="44546A"/>
        </w:pBdr>
        <w:suppressAutoHyphens/>
        <w:autoSpaceDN w:val="0"/>
        <w:textAlignment w:val="baseline"/>
        <w:rPr>
          <w:rFonts w:ascii="Arial" w:hAnsi="Arial" w:cs="Arial"/>
          <w:sz w:val="28"/>
          <w:szCs w:val="28"/>
        </w:rPr>
      </w:pPr>
      <w:bookmarkStart w:id="8" w:name="_Toc63263447"/>
      <w:bookmarkStart w:id="9" w:name="_Toc70429927"/>
      <w:bookmarkStart w:id="10" w:name="_Toc42592475"/>
      <w:bookmarkStart w:id="11" w:name="_Toc61420525"/>
      <w:bookmarkStart w:id="12" w:name="_Toc61421396"/>
      <w:proofErr w:type="spellStart"/>
      <w:r w:rsidRPr="00CC4E25">
        <w:rPr>
          <w:rFonts w:ascii="Arial" w:hAnsi="Arial" w:cs="Arial"/>
          <w:sz w:val="28"/>
          <w:szCs w:val="28"/>
        </w:rPr>
        <w:lastRenderedPageBreak/>
        <w:t>Crynodeb</w:t>
      </w:r>
      <w:proofErr w:type="spellEnd"/>
      <w:r w:rsidRPr="00CC4E25">
        <w:rPr>
          <w:rFonts w:ascii="Arial" w:hAnsi="Arial" w:cs="Arial"/>
          <w:sz w:val="28"/>
          <w:szCs w:val="28"/>
        </w:rPr>
        <w:t xml:space="preserve"> </w:t>
      </w:r>
      <w:proofErr w:type="spellStart"/>
      <w:r w:rsidRPr="00CC4E25">
        <w:rPr>
          <w:rFonts w:ascii="Arial" w:hAnsi="Arial" w:cs="Arial"/>
          <w:sz w:val="28"/>
          <w:szCs w:val="28"/>
        </w:rPr>
        <w:t>gweithredol</w:t>
      </w:r>
      <w:bookmarkEnd w:id="8"/>
      <w:bookmarkEnd w:id="9"/>
      <w:proofErr w:type="spellEnd"/>
    </w:p>
    <w:p w14:paraId="4E55AC00" w14:textId="77777777" w:rsidR="00F70B15" w:rsidRPr="00CC4E25" w:rsidRDefault="00F70B15" w:rsidP="00F70B15">
      <w:pPr>
        <w:pStyle w:val="Heading2"/>
        <w:numPr>
          <w:ilvl w:val="1"/>
          <w:numId w:val="16"/>
        </w:numPr>
        <w:tabs>
          <w:tab w:val="clear" w:pos="567"/>
          <w:tab w:val="left" w:pos="-3393"/>
        </w:tabs>
        <w:suppressAutoHyphens/>
        <w:autoSpaceDN w:val="0"/>
        <w:textAlignment w:val="baseline"/>
        <w:rPr>
          <w:rFonts w:ascii="Arial" w:hAnsi="Arial" w:cs="Arial"/>
          <w:sz w:val="28"/>
          <w:szCs w:val="28"/>
        </w:rPr>
      </w:pPr>
      <w:bookmarkStart w:id="13" w:name="_Toc70429928"/>
      <w:proofErr w:type="spellStart"/>
      <w:r w:rsidRPr="00CC4E25">
        <w:rPr>
          <w:rFonts w:ascii="Arial" w:hAnsi="Arial" w:cs="Arial"/>
          <w:sz w:val="28"/>
          <w:szCs w:val="28"/>
        </w:rPr>
        <w:t>Defnydd</w:t>
      </w:r>
      <w:proofErr w:type="spellEnd"/>
      <w:r w:rsidRPr="00CC4E25">
        <w:rPr>
          <w:rFonts w:ascii="Arial" w:hAnsi="Arial" w:cs="Arial"/>
          <w:sz w:val="28"/>
          <w:szCs w:val="28"/>
        </w:rPr>
        <w:t xml:space="preserve"> o </w:t>
      </w:r>
      <w:proofErr w:type="spellStart"/>
      <w:r w:rsidRPr="00CC4E25">
        <w:rPr>
          <w:rFonts w:ascii="Arial" w:hAnsi="Arial" w:cs="Arial"/>
          <w:sz w:val="28"/>
          <w:szCs w:val="28"/>
        </w:rPr>
        <w:t>dystiolaeth</w:t>
      </w:r>
      <w:proofErr w:type="spellEnd"/>
      <w:r w:rsidRPr="00CC4E25">
        <w:rPr>
          <w:rFonts w:ascii="Arial" w:hAnsi="Arial" w:cs="Arial"/>
          <w:sz w:val="28"/>
          <w:szCs w:val="28"/>
        </w:rPr>
        <w:t xml:space="preserve"> </w:t>
      </w:r>
      <w:proofErr w:type="spellStart"/>
      <w:r w:rsidRPr="00CC4E25">
        <w:rPr>
          <w:rFonts w:ascii="Arial" w:hAnsi="Arial" w:cs="Arial"/>
          <w:sz w:val="28"/>
          <w:szCs w:val="28"/>
        </w:rPr>
        <w:t>ym</w:t>
      </w:r>
      <w:proofErr w:type="spellEnd"/>
      <w:r w:rsidRPr="00CC4E25">
        <w:rPr>
          <w:rFonts w:ascii="Arial" w:hAnsi="Arial" w:cs="Arial"/>
          <w:sz w:val="28"/>
          <w:szCs w:val="28"/>
        </w:rPr>
        <w:t xml:space="preserve"> </w:t>
      </w:r>
      <w:proofErr w:type="spellStart"/>
      <w:r w:rsidRPr="00CC4E25">
        <w:rPr>
          <w:rFonts w:ascii="Arial" w:hAnsi="Arial" w:cs="Arial"/>
          <w:sz w:val="28"/>
          <w:szCs w:val="28"/>
        </w:rPr>
        <w:t>maes</w:t>
      </w:r>
      <w:proofErr w:type="spellEnd"/>
      <w:r w:rsidRPr="00CC4E25">
        <w:rPr>
          <w:rFonts w:ascii="Arial" w:hAnsi="Arial" w:cs="Arial"/>
          <w:sz w:val="28"/>
          <w:szCs w:val="28"/>
        </w:rPr>
        <w:t xml:space="preserve"> </w:t>
      </w:r>
      <w:proofErr w:type="spellStart"/>
      <w:r w:rsidRPr="00CC4E25">
        <w:rPr>
          <w:rFonts w:ascii="Arial" w:hAnsi="Arial" w:cs="Arial"/>
          <w:sz w:val="28"/>
          <w:szCs w:val="28"/>
        </w:rPr>
        <w:t>gwasanaethau</w:t>
      </w:r>
      <w:proofErr w:type="spellEnd"/>
      <w:r w:rsidRPr="00CC4E25">
        <w:rPr>
          <w:rFonts w:ascii="Arial" w:hAnsi="Arial" w:cs="Arial"/>
          <w:sz w:val="28"/>
          <w:szCs w:val="28"/>
        </w:rPr>
        <w:t xml:space="preserve"> </w:t>
      </w:r>
      <w:proofErr w:type="spellStart"/>
      <w:r w:rsidRPr="00CC4E25">
        <w:rPr>
          <w:rFonts w:ascii="Arial" w:hAnsi="Arial" w:cs="Arial"/>
          <w:sz w:val="28"/>
          <w:szCs w:val="28"/>
        </w:rPr>
        <w:t>cymdeithasol</w:t>
      </w:r>
      <w:proofErr w:type="spellEnd"/>
      <w:r w:rsidRPr="00CC4E25">
        <w:rPr>
          <w:rFonts w:ascii="Arial" w:hAnsi="Arial" w:cs="Arial"/>
          <w:sz w:val="28"/>
          <w:szCs w:val="28"/>
        </w:rPr>
        <w:t xml:space="preserve"> a </w:t>
      </w:r>
      <w:proofErr w:type="spellStart"/>
      <w:r w:rsidRPr="00CC4E25">
        <w:rPr>
          <w:rFonts w:ascii="Arial" w:hAnsi="Arial" w:cs="Arial"/>
          <w:sz w:val="28"/>
          <w:szCs w:val="28"/>
        </w:rPr>
        <w:t>gofal</w:t>
      </w:r>
      <w:proofErr w:type="spellEnd"/>
      <w:r w:rsidRPr="00CC4E25">
        <w:rPr>
          <w:rFonts w:ascii="Arial" w:hAnsi="Arial" w:cs="Arial"/>
          <w:sz w:val="28"/>
          <w:szCs w:val="28"/>
        </w:rPr>
        <w:t xml:space="preserve"> </w:t>
      </w:r>
      <w:proofErr w:type="spellStart"/>
      <w:r w:rsidRPr="00CC4E25">
        <w:rPr>
          <w:rFonts w:ascii="Arial" w:hAnsi="Arial" w:cs="Arial"/>
          <w:sz w:val="28"/>
          <w:szCs w:val="28"/>
        </w:rPr>
        <w:t>cymdeithasol</w:t>
      </w:r>
      <w:proofErr w:type="spellEnd"/>
      <w:r w:rsidRPr="00CC4E25">
        <w:rPr>
          <w:rFonts w:ascii="Arial" w:hAnsi="Arial" w:cs="Arial"/>
          <w:sz w:val="28"/>
          <w:szCs w:val="28"/>
        </w:rPr>
        <w:t xml:space="preserve"> </w:t>
      </w:r>
      <w:proofErr w:type="spellStart"/>
      <w:r w:rsidRPr="00CC4E25">
        <w:rPr>
          <w:rFonts w:ascii="Arial" w:hAnsi="Arial" w:cs="Arial"/>
          <w:sz w:val="28"/>
          <w:szCs w:val="28"/>
        </w:rPr>
        <w:t>yng</w:t>
      </w:r>
      <w:proofErr w:type="spellEnd"/>
      <w:r w:rsidRPr="00CC4E25">
        <w:rPr>
          <w:rFonts w:ascii="Arial" w:hAnsi="Arial" w:cs="Arial"/>
          <w:sz w:val="28"/>
          <w:szCs w:val="28"/>
        </w:rPr>
        <w:t xml:space="preserve"> </w:t>
      </w:r>
      <w:proofErr w:type="spellStart"/>
      <w:r w:rsidRPr="00CC4E25">
        <w:rPr>
          <w:rFonts w:ascii="Arial" w:hAnsi="Arial" w:cs="Arial"/>
          <w:sz w:val="28"/>
          <w:szCs w:val="28"/>
        </w:rPr>
        <w:t>Nghymru</w:t>
      </w:r>
      <w:bookmarkEnd w:id="13"/>
      <w:proofErr w:type="spellEnd"/>
    </w:p>
    <w:p w14:paraId="47B44BE0" w14:textId="77777777" w:rsidR="00F70B15" w:rsidRPr="00CF3395" w:rsidRDefault="00F70B15" w:rsidP="00F70B15">
      <w:pPr>
        <w:rPr>
          <w:rFonts w:ascii="Arial" w:hAnsi="Arial" w:cs="Arial"/>
          <w:szCs w:val="24"/>
        </w:rPr>
      </w:pPr>
      <w:proofErr w:type="spellStart"/>
      <w:r w:rsidRPr="00CF3395">
        <w:rPr>
          <w:rFonts w:ascii="Arial" w:hAnsi="Arial" w:cs="Arial"/>
          <w:szCs w:val="24"/>
        </w:rPr>
        <w:t>Yn</w:t>
      </w:r>
      <w:proofErr w:type="spellEnd"/>
      <w:r w:rsidRPr="00CF3395">
        <w:rPr>
          <w:rFonts w:ascii="Arial" w:hAnsi="Arial" w:cs="Arial"/>
          <w:szCs w:val="24"/>
        </w:rPr>
        <w:t xml:space="preserve"> 2018, </w:t>
      </w:r>
      <w:proofErr w:type="spellStart"/>
      <w:r w:rsidRPr="00CF3395">
        <w:rPr>
          <w:rFonts w:ascii="Arial" w:hAnsi="Arial" w:cs="Arial"/>
          <w:szCs w:val="24"/>
        </w:rPr>
        <w:t>cyhoeddodd</w:t>
      </w:r>
      <w:proofErr w:type="spellEnd"/>
      <w:r w:rsidRPr="00CF3395">
        <w:rPr>
          <w:rFonts w:ascii="Arial" w:hAnsi="Arial" w:cs="Arial"/>
          <w:szCs w:val="24"/>
        </w:rPr>
        <w:t xml:space="preserve"> </w:t>
      </w:r>
      <w:proofErr w:type="spellStart"/>
      <w:r w:rsidRPr="00CF3395">
        <w:rPr>
          <w:rFonts w:ascii="Arial" w:hAnsi="Arial" w:cs="Arial"/>
          <w:szCs w:val="24"/>
        </w:rPr>
        <w:t>Gofal</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Cymru </w:t>
      </w:r>
      <w:proofErr w:type="spellStart"/>
      <w:r w:rsidRPr="00CF3395">
        <w:rPr>
          <w:rFonts w:ascii="Arial" w:hAnsi="Arial" w:cs="Arial"/>
          <w:i/>
          <w:szCs w:val="24"/>
        </w:rPr>
        <w:t>Strategaeth</w:t>
      </w:r>
      <w:proofErr w:type="spellEnd"/>
      <w:r w:rsidRPr="00CF3395">
        <w:rPr>
          <w:rFonts w:ascii="Arial" w:hAnsi="Arial" w:cs="Arial"/>
          <w:i/>
          <w:szCs w:val="24"/>
        </w:rPr>
        <w:t xml:space="preserve"> </w:t>
      </w:r>
      <w:proofErr w:type="spellStart"/>
      <w:r w:rsidRPr="00CF3395">
        <w:rPr>
          <w:rFonts w:ascii="Arial" w:hAnsi="Arial" w:cs="Arial"/>
          <w:i/>
          <w:szCs w:val="24"/>
        </w:rPr>
        <w:t>ymchwil</w:t>
      </w:r>
      <w:proofErr w:type="spellEnd"/>
      <w:r w:rsidRPr="00CF3395">
        <w:rPr>
          <w:rFonts w:ascii="Arial" w:hAnsi="Arial" w:cs="Arial"/>
          <w:i/>
          <w:szCs w:val="24"/>
        </w:rPr>
        <w:t xml:space="preserve"> a </w:t>
      </w:r>
      <w:proofErr w:type="spellStart"/>
      <w:r w:rsidRPr="00CF3395">
        <w:rPr>
          <w:rFonts w:ascii="Arial" w:hAnsi="Arial" w:cs="Arial"/>
          <w:i/>
          <w:szCs w:val="24"/>
        </w:rPr>
        <w:t>datblygu</w:t>
      </w:r>
      <w:proofErr w:type="spellEnd"/>
      <w:r w:rsidRPr="00CF3395">
        <w:rPr>
          <w:rFonts w:ascii="Arial" w:hAnsi="Arial" w:cs="Arial"/>
          <w:i/>
          <w:szCs w:val="24"/>
        </w:rPr>
        <w:t xml:space="preserve"> </w:t>
      </w:r>
      <w:proofErr w:type="spellStart"/>
      <w:r w:rsidRPr="00CF3395">
        <w:rPr>
          <w:rFonts w:ascii="Arial" w:hAnsi="Arial" w:cs="Arial"/>
          <w:i/>
          <w:szCs w:val="24"/>
        </w:rPr>
        <w:t>gofal</w:t>
      </w:r>
      <w:proofErr w:type="spellEnd"/>
      <w:r w:rsidRPr="00CF3395">
        <w:rPr>
          <w:rFonts w:ascii="Arial" w:hAnsi="Arial" w:cs="Arial"/>
          <w:i/>
          <w:szCs w:val="24"/>
        </w:rPr>
        <w:t xml:space="preserve"> </w:t>
      </w:r>
      <w:proofErr w:type="spellStart"/>
      <w:r w:rsidRPr="00CF3395">
        <w:rPr>
          <w:rFonts w:ascii="Arial" w:hAnsi="Arial" w:cs="Arial"/>
          <w:i/>
          <w:szCs w:val="24"/>
        </w:rPr>
        <w:t>cymdeithasol</w:t>
      </w:r>
      <w:proofErr w:type="spellEnd"/>
      <w:r w:rsidRPr="00CF3395">
        <w:rPr>
          <w:rFonts w:ascii="Arial" w:hAnsi="Arial" w:cs="Arial"/>
          <w:i/>
          <w:szCs w:val="24"/>
        </w:rPr>
        <w:t xml:space="preserve"> </w:t>
      </w:r>
      <w:proofErr w:type="spellStart"/>
      <w:r w:rsidRPr="00CF3395">
        <w:rPr>
          <w:rFonts w:ascii="Arial" w:hAnsi="Arial" w:cs="Arial"/>
          <w:i/>
          <w:szCs w:val="24"/>
        </w:rPr>
        <w:t>i</w:t>
      </w:r>
      <w:proofErr w:type="spellEnd"/>
      <w:r w:rsidRPr="00CF3395">
        <w:rPr>
          <w:rFonts w:ascii="Arial" w:hAnsi="Arial" w:cs="Arial"/>
          <w:i/>
          <w:szCs w:val="24"/>
        </w:rPr>
        <w:t xml:space="preserve"> </w:t>
      </w:r>
      <w:proofErr w:type="spellStart"/>
      <w:r w:rsidRPr="00CF3395">
        <w:rPr>
          <w:rFonts w:ascii="Arial" w:hAnsi="Arial" w:cs="Arial"/>
          <w:i/>
          <w:szCs w:val="24"/>
        </w:rPr>
        <w:t>Gymru</w:t>
      </w:r>
      <w:proofErr w:type="spellEnd"/>
      <w:r w:rsidRPr="00CF3395">
        <w:rPr>
          <w:rFonts w:ascii="Arial" w:hAnsi="Arial" w:cs="Arial"/>
          <w:i/>
          <w:szCs w:val="24"/>
        </w:rPr>
        <w:t xml:space="preserve"> 2018−2023</w:t>
      </w:r>
      <w:r w:rsidRPr="00CF3395">
        <w:rPr>
          <w:rFonts w:ascii="Arial" w:hAnsi="Arial" w:cs="Arial"/>
          <w:szCs w:val="24"/>
        </w:rPr>
        <w:t xml:space="preserve"> </w:t>
      </w:r>
      <w:proofErr w:type="spellStart"/>
      <w:r w:rsidRPr="00CF3395">
        <w:rPr>
          <w:rFonts w:ascii="Arial" w:hAnsi="Arial" w:cs="Arial"/>
          <w:szCs w:val="24"/>
        </w:rPr>
        <w:t>mewn</w:t>
      </w:r>
      <w:proofErr w:type="spellEnd"/>
      <w:r w:rsidRPr="00CF3395">
        <w:rPr>
          <w:rFonts w:ascii="Arial" w:hAnsi="Arial" w:cs="Arial"/>
          <w:szCs w:val="24"/>
        </w:rPr>
        <w:t xml:space="preserve"> </w:t>
      </w:r>
      <w:proofErr w:type="spellStart"/>
      <w:r w:rsidRPr="00CF3395">
        <w:rPr>
          <w:rFonts w:ascii="Arial" w:hAnsi="Arial" w:cs="Arial"/>
          <w:szCs w:val="24"/>
        </w:rPr>
        <w:t>partneriaeth</w:t>
      </w:r>
      <w:proofErr w:type="spellEnd"/>
      <w:r w:rsidRPr="00CF3395">
        <w:rPr>
          <w:rFonts w:ascii="Arial" w:hAnsi="Arial" w:cs="Arial"/>
          <w:szCs w:val="24"/>
        </w:rPr>
        <w:t xml:space="preserve"> ag </w:t>
      </w:r>
      <w:proofErr w:type="spellStart"/>
      <w:r w:rsidRPr="00CF3395">
        <w:rPr>
          <w:rFonts w:ascii="Arial" w:hAnsi="Arial" w:cs="Arial"/>
          <w:szCs w:val="24"/>
        </w:rPr>
        <w:t>Ymchwil</w:t>
      </w:r>
      <w:proofErr w:type="spellEnd"/>
      <w:r w:rsidRPr="00CF3395">
        <w:rPr>
          <w:rFonts w:ascii="Arial" w:hAnsi="Arial" w:cs="Arial"/>
          <w:szCs w:val="24"/>
        </w:rPr>
        <w:t xml:space="preserve"> Iechyd a </w:t>
      </w:r>
      <w:proofErr w:type="spellStart"/>
      <w:r w:rsidRPr="00CF3395">
        <w:rPr>
          <w:rFonts w:ascii="Arial" w:hAnsi="Arial" w:cs="Arial"/>
          <w:szCs w:val="24"/>
        </w:rPr>
        <w:t>Gofal</w:t>
      </w:r>
      <w:proofErr w:type="spellEnd"/>
      <w:r w:rsidRPr="00CF3395">
        <w:rPr>
          <w:rFonts w:ascii="Arial" w:hAnsi="Arial" w:cs="Arial"/>
          <w:szCs w:val="24"/>
        </w:rPr>
        <w:t xml:space="preserve"> Cymru. </w:t>
      </w:r>
      <w:proofErr w:type="spellStart"/>
      <w:r w:rsidRPr="00CF3395">
        <w:rPr>
          <w:rFonts w:ascii="Arial" w:hAnsi="Arial" w:cs="Arial"/>
          <w:szCs w:val="24"/>
        </w:rPr>
        <w:t>Amlinellodd</w:t>
      </w:r>
      <w:proofErr w:type="spellEnd"/>
      <w:r w:rsidRPr="00CF3395">
        <w:rPr>
          <w:rFonts w:ascii="Arial" w:hAnsi="Arial" w:cs="Arial"/>
          <w:szCs w:val="24"/>
        </w:rPr>
        <w:t xml:space="preserve"> </w:t>
      </w:r>
      <w:proofErr w:type="spellStart"/>
      <w:r w:rsidRPr="00CF3395">
        <w:rPr>
          <w:rFonts w:ascii="Arial" w:hAnsi="Arial" w:cs="Arial"/>
          <w:szCs w:val="24"/>
        </w:rPr>
        <w:t>uchelgais</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weld </w:t>
      </w:r>
      <w:proofErr w:type="spellStart"/>
      <w:r w:rsidRPr="00CF3395">
        <w:rPr>
          <w:rFonts w:ascii="Arial" w:hAnsi="Arial" w:cs="Arial"/>
          <w:szCs w:val="24"/>
        </w:rPr>
        <w:t>tystiolaeth</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cael</w:t>
      </w:r>
      <w:proofErr w:type="spellEnd"/>
      <w:r w:rsidRPr="00CF3395">
        <w:rPr>
          <w:rFonts w:ascii="Arial" w:hAnsi="Arial" w:cs="Arial"/>
          <w:szCs w:val="24"/>
        </w:rPr>
        <w:t xml:space="preserve"> </w:t>
      </w:r>
      <w:proofErr w:type="spellStart"/>
      <w:r w:rsidRPr="00CF3395">
        <w:rPr>
          <w:rFonts w:ascii="Arial" w:hAnsi="Arial" w:cs="Arial"/>
          <w:szCs w:val="24"/>
        </w:rPr>
        <w:t>ei</w:t>
      </w:r>
      <w:proofErr w:type="spellEnd"/>
      <w:r w:rsidRPr="00CF3395">
        <w:rPr>
          <w:rFonts w:ascii="Arial" w:hAnsi="Arial" w:cs="Arial"/>
          <w:szCs w:val="24"/>
        </w:rPr>
        <w:t xml:space="preserve"> </w:t>
      </w:r>
      <w:proofErr w:type="spellStart"/>
      <w:r w:rsidRPr="00CF3395">
        <w:rPr>
          <w:rFonts w:ascii="Arial" w:hAnsi="Arial" w:cs="Arial"/>
          <w:szCs w:val="24"/>
        </w:rPr>
        <w:t>hymsefydlu</w:t>
      </w:r>
      <w:proofErr w:type="spellEnd"/>
      <w:r w:rsidRPr="00CF3395">
        <w:rPr>
          <w:rFonts w:ascii="Arial" w:hAnsi="Arial" w:cs="Arial"/>
          <w:szCs w:val="24"/>
        </w:rPr>
        <w:t xml:space="preserve"> </w:t>
      </w:r>
      <w:proofErr w:type="spellStart"/>
      <w:r w:rsidRPr="00CF3395">
        <w:rPr>
          <w:rFonts w:ascii="Arial" w:hAnsi="Arial" w:cs="Arial"/>
          <w:szCs w:val="24"/>
        </w:rPr>
        <w:t>mewn</w:t>
      </w:r>
      <w:proofErr w:type="spellEnd"/>
      <w:r w:rsidRPr="00CF3395">
        <w:rPr>
          <w:rFonts w:ascii="Arial" w:hAnsi="Arial" w:cs="Arial"/>
          <w:szCs w:val="24"/>
        </w:rPr>
        <w:t xml:space="preserve"> </w:t>
      </w:r>
      <w:proofErr w:type="spellStart"/>
      <w:r w:rsidRPr="00CF3395">
        <w:rPr>
          <w:rFonts w:ascii="Arial" w:hAnsi="Arial" w:cs="Arial"/>
          <w:szCs w:val="24"/>
        </w:rPr>
        <w:t>polisi</w:t>
      </w:r>
      <w:proofErr w:type="spellEnd"/>
      <w:r w:rsidRPr="00CF3395">
        <w:rPr>
          <w:rFonts w:ascii="Arial" w:hAnsi="Arial" w:cs="Arial"/>
          <w:szCs w:val="24"/>
        </w:rPr>
        <w:t xml:space="preserve"> ac </w:t>
      </w:r>
      <w:proofErr w:type="spellStart"/>
      <w:r w:rsidRPr="00CF3395">
        <w:rPr>
          <w:rFonts w:ascii="Arial" w:hAnsi="Arial" w:cs="Arial"/>
          <w:szCs w:val="24"/>
        </w:rPr>
        <w:t>arferion</w:t>
      </w:r>
      <w:proofErr w:type="spellEnd"/>
      <w:r w:rsidRPr="00CF3395">
        <w:rPr>
          <w:rFonts w:ascii="Arial" w:hAnsi="Arial" w:cs="Arial"/>
          <w:szCs w:val="24"/>
        </w:rPr>
        <w:t xml:space="preserve"> </w:t>
      </w:r>
      <w:proofErr w:type="spellStart"/>
      <w:r w:rsidRPr="00CF3395">
        <w:rPr>
          <w:rFonts w:ascii="Arial" w:hAnsi="Arial" w:cs="Arial"/>
          <w:szCs w:val="24"/>
        </w:rPr>
        <w:t>ym</w:t>
      </w:r>
      <w:proofErr w:type="spellEnd"/>
      <w:r w:rsidRPr="00CF3395">
        <w:rPr>
          <w:rFonts w:ascii="Arial" w:hAnsi="Arial" w:cs="Arial"/>
          <w:szCs w:val="24"/>
        </w:rPr>
        <w:t xml:space="preserve"> </w:t>
      </w:r>
      <w:proofErr w:type="spellStart"/>
      <w:r w:rsidRPr="00CF3395">
        <w:rPr>
          <w:rFonts w:ascii="Arial" w:hAnsi="Arial" w:cs="Arial"/>
          <w:szCs w:val="24"/>
        </w:rPr>
        <w:t>maes</w:t>
      </w:r>
      <w:proofErr w:type="spellEnd"/>
      <w:r w:rsidRPr="00CF3395">
        <w:rPr>
          <w:rFonts w:ascii="Arial" w:hAnsi="Arial" w:cs="Arial"/>
          <w:szCs w:val="24"/>
        </w:rPr>
        <w:t xml:space="preserve"> </w:t>
      </w:r>
      <w:proofErr w:type="spellStart"/>
      <w:r w:rsidRPr="00CF3395">
        <w:rPr>
          <w:rFonts w:ascii="Arial" w:hAnsi="Arial" w:cs="Arial"/>
          <w:szCs w:val="24"/>
        </w:rPr>
        <w:t>gofal</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a </w:t>
      </w:r>
      <w:proofErr w:type="spellStart"/>
      <w:r w:rsidRPr="00CF3395">
        <w:rPr>
          <w:rFonts w:ascii="Arial" w:hAnsi="Arial" w:cs="Arial"/>
          <w:szCs w:val="24"/>
        </w:rPr>
        <w:t>gwasanaethau</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w:t>
      </w:r>
      <w:proofErr w:type="spellStart"/>
      <w:r w:rsidRPr="00CF3395">
        <w:rPr>
          <w:rFonts w:ascii="Arial" w:hAnsi="Arial" w:cs="Arial"/>
          <w:szCs w:val="24"/>
        </w:rPr>
        <w:t>yng</w:t>
      </w:r>
      <w:proofErr w:type="spellEnd"/>
      <w:r w:rsidRPr="00CF3395">
        <w:rPr>
          <w:rFonts w:ascii="Arial" w:hAnsi="Arial" w:cs="Arial"/>
          <w:szCs w:val="24"/>
        </w:rPr>
        <w:t xml:space="preserve"> </w:t>
      </w:r>
      <w:proofErr w:type="spellStart"/>
      <w:r w:rsidRPr="00CF3395">
        <w:rPr>
          <w:rFonts w:ascii="Arial" w:hAnsi="Arial" w:cs="Arial"/>
          <w:szCs w:val="24"/>
        </w:rPr>
        <w:t>Nghymru</w:t>
      </w:r>
      <w:proofErr w:type="spellEnd"/>
      <w:r w:rsidRPr="00CF3395">
        <w:rPr>
          <w:rFonts w:ascii="Arial" w:hAnsi="Arial" w:cs="Arial"/>
          <w:szCs w:val="24"/>
        </w:rPr>
        <w:t xml:space="preserve">. </w:t>
      </w:r>
    </w:p>
    <w:p w14:paraId="6ACF9BFA" w14:textId="77777777" w:rsidR="00F70B15" w:rsidRPr="00CF3395" w:rsidRDefault="00F70B15" w:rsidP="00F70B15">
      <w:pPr>
        <w:rPr>
          <w:rFonts w:ascii="Arial" w:hAnsi="Arial" w:cs="Arial"/>
          <w:szCs w:val="24"/>
        </w:rPr>
      </w:pPr>
      <w:proofErr w:type="spellStart"/>
      <w:r w:rsidRPr="00CF3395">
        <w:rPr>
          <w:rFonts w:ascii="Arial" w:hAnsi="Arial" w:cs="Arial"/>
          <w:szCs w:val="24"/>
        </w:rPr>
        <w:t>Dylai</w:t>
      </w:r>
      <w:proofErr w:type="spellEnd"/>
      <w:r w:rsidRPr="00CF3395">
        <w:rPr>
          <w:rFonts w:ascii="Arial" w:hAnsi="Arial" w:cs="Arial"/>
          <w:szCs w:val="24"/>
        </w:rPr>
        <w:t xml:space="preserve"> </w:t>
      </w:r>
      <w:proofErr w:type="spellStart"/>
      <w:r w:rsidRPr="00CF3395">
        <w:rPr>
          <w:rFonts w:ascii="Arial" w:hAnsi="Arial" w:cs="Arial"/>
          <w:szCs w:val="24"/>
        </w:rPr>
        <w:t>arferion</w:t>
      </w:r>
      <w:proofErr w:type="spellEnd"/>
      <w:r w:rsidRPr="00CF3395">
        <w:rPr>
          <w:rFonts w:ascii="Arial" w:hAnsi="Arial" w:cs="Arial"/>
          <w:szCs w:val="24"/>
        </w:rPr>
        <w:t xml:space="preserve"> </w:t>
      </w:r>
      <w:proofErr w:type="spellStart"/>
      <w:r w:rsidRPr="00CF3395">
        <w:rPr>
          <w:rFonts w:ascii="Arial" w:hAnsi="Arial" w:cs="Arial"/>
          <w:szCs w:val="24"/>
        </w:rPr>
        <w:t>sydd</w:t>
      </w:r>
      <w:proofErr w:type="spellEnd"/>
      <w:r w:rsidRPr="00CF3395">
        <w:rPr>
          <w:rFonts w:ascii="Arial" w:hAnsi="Arial" w:cs="Arial"/>
          <w:szCs w:val="24"/>
        </w:rPr>
        <w:t xml:space="preserve"> </w:t>
      </w:r>
      <w:proofErr w:type="spellStart"/>
      <w:r w:rsidRPr="00CF3395">
        <w:rPr>
          <w:rFonts w:ascii="Arial" w:hAnsi="Arial" w:cs="Arial"/>
          <w:szCs w:val="24"/>
        </w:rPr>
        <w:t>wedi’u</w:t>
      </w:r>
      <w:proofErr w:type="spellEnd"/>
      <w:r w:rsidRPr="00CF3395">
        <w:rPr>
          <w:rFonts w:ascii="Arial" w:hAnsi="Arial" w:cs="Arial"/>
          <w:szCs w:val="24"/>
        </w:rPr>
        <w:t xml:space="preserve"> </w:t>
      </w:r>
      <w:proofErr w:type="spellStart"/>
      <w:r w:rsidRPr="00CF3395">
        <w:rPr>
          <w:rFonts w:ascii="Arial" w:hAnsi="Arial" w:cs="Arial"/>
          <w:szCs w:val="24"/>
        </w:rPr>
        <w:t>seilio</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dystiolaeth</w:t>
      </w:r>
      <w:proofErr w:type="spellEnd"/>
      <w:r w:rsidRPr="00CF3395">
        <w:rPr>
          <w:rFonts w:ascii="Arial" w:hAnsi="Arial" w:cs="Arial"/>
          <w:szCs w:val="24"/>
        </w:rPr>
        <w:t xml:space="preserve"> neu </w:t>
      </w:r>
      <w:proofErr w:type="spellStart"/>
      <w:r w:rsidRPr="00CF3395">
        <w:rPr>
          <w:rFonts w:ascii="Arial" w:hAnsi="Arial" w:cs="Arial"/>
          <w:szCs w:val="24"/>
        </w:rPr>
        <w:t>sy’n</w:t>
      </w:r>
      <w:proofErr w:type="spellEnd"/>
      <w:r w:rsidRPr="00CF3395">
        <w:rPr>
          <w:rFonts w:ascii="Arial" w:hAnsi="Arial" w:cs="Arial"/>
          <w:szCs w:val="24"/>
        </w:rPr>
        <w:t xml:space="preserve"> </w:t>
      </w:r>
      <w:proofErr w:type="spellStart"/>
      <w:r w:rsidRPr="00CF3395">
        <w:rPr>
          <w:rFonts w:ascii="Arial" w:hAnsi="Arial" w:cs="Arial"/>
          <w:szCs w:val="24"/>
        </w:rPr>
        <w:t>cael</w:t>
      </w:r>
      <w:proofErr w:type="spellEnd"/>
      <w:r w:rsidRPr="00CF3395">
        <w:rPr>
          <w:rFonts w:ascii="Arial" w:hAnsi="Arial" w:cs="Arial"/>
          <w:szCs w:val="24"/>
        </w:rPr>
        <w:t xml:space="preserve"> </w:t>
      </w:r>
      <w:proofErr w:type="spellStart"/>
      <w:r w:rsidRPr="00CF3395">
        <w:rPr>
          <w:rFonts w:ascii="Arial" w:hAnsi="Arial" w:cs="Arial"/>
          <w:szCs w:val="24"/>
        </w:rPr>
        <w:t>eu</w:t>
      </w:r>
      <w:proofErr w:type="spellEnd"/>
      <w:r w:rsidRPr="00CF3395">
        <w:rPr>
          <w:rFonts w:ascii="Arial" w:hAnsi="Arial" w:cs="Arial"/>
          <w:szCs w:val="24"/>
        </w:rPr>
        <w:t xml:space="preserve"> </w:t>
      </w:r>
      <w:proofErr w:type="spellStart"/>
      <w:r w:rsidRPr="00CF3395">
        <w:rPr>
          <w:rFonts w:ascii="Arial" w:hAnsi="Arial" w:cs="Arial"/>
          <w:szCs w:val="24"/>
        </w:rPr>
        <w:t>llywio</w:t>
      </w:r>
      <w:proofErr w:type="spellEnd"/>
      <w:r w:rsidRPr="00CF3395">
        <w:rPr>
          <w:rFonts w:ascii="Arial" w:hAnsi="Arial" w:cs="Arial"/>
          <w:szCs w:val="24"/>
        </w:rPr>
        <w:t xml:space="preserve"> </w:t>
      </w:r>
      <w:proofErr w:type="spellStart"/>
      <w:r w:rsidRPr="00CF3395">
        <w:rPr>
          <w:rFonts w:ascii="Arial" w:hAnsi="Arial" w:cs="Arial"/>
          <w:szCs w:val="24"/>
        </w:rPr>
        <w:t>gan</w:t>
      </w:r>
      <w:proofErr w:type="spellEnd"/>
      <w:r w:rsidRPr="00CF3395">
        <w:rPr>
          <w:rFonts w:ascii="Arial" w:hAnsi="Arial" w:cs="Arial"/>
          <w:szCs w:val="24"/>
        </w:rPr>
        <w:t xml:space="preserve"> </w:t>
      </w:r>
      <w:proofErr w:type="spellStart"/>
      <w:r w:rsidRPr="00CF3395">
        <w:rPr>
          <w:rFonts w:ascii="Arial" w:hAnsi="Arial" w:cs="Arial"/>
          <w:szCs w:val="24"/>
        </w:rPr>
        <w:t>dystiolaeth</w:t>
      </w:r>
      <w:proofErr w:type="spellEnd"/>
      <w:r w:rsidRPr="00CF3395">
        <w:rPr>
          <w:rFonts w:ascii="Arial" w:hAnsi="Arial" w:cs="Arial"/>
          <w:szCs w:val="24"/>
        </w:rPr>
        <w:t xml:space="preserve"> </w:t>
      </w:r>
      <w:proofErr w:type="spellStart"/>
      <w:r w:rsidRPr="00CF3395">
        <w:rPr>
          <w:rFonts w:ascii="Arial" w:hAnsi="Arial" w:cs="Arial"/>
          <w:szCs w:val="24"/>
        </w:rPr>
        <w:t>arwain</w:t>
      </w:r>
      <w:proofErr w:type="spellEnd"/>
      <w:r w:rsidRPr="00CF3395">
        <w:rPr>
          <w:rFonts w:ascii="Arial" w:hAnsi="Arial" w:cs="Arial"/>
          <w:szCs w:val="24"/>
        </w:rPr>
        <w:t xml:space="preserve"> at </w:t>
      </w:r>
      <w:proofErr w:type="spellStart"/>
      <w:r w:rsidRPr="00CF3395">
        <w:rPr>
          <w:rFonts w:ascii="Arial" w:hAnsi="Arial" w:cs="Arial"/>
          <w:szCs w:val="24"/>
        </w:rPr>
        <w:t>ganlyniadau</w:t>
      </w:r>
      <w:proofErr w:type="spellEnd"/>
      <w:r w:rsidRPr="00CF3395">
        <w:rPr>
          <w:rFonts w:ascii="Arial" w:hAnsi="Arial" w:cs="Arial"/>
          <w:szCs w:val="24"/>
        </w:rPr>
        <w:t xml:space="preserve"> </w:t>
      </w:r>
      <w:proofErr w:type="spellStart"/>
      <w:r w:rsidRPr="00CF3395">
        <w:rPr>
          <w:rFonts w:ascii="Arial" w:hAnsi="Arial" w:cs="Arial"/>
          <w:szCs w:val="24"/>
        </w:rPr>
        <w:t>gwell</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bobl</w:t>
      </w:r>
      <w:proofErr w:type="spellEnd"/>
      <w:r w:rsidRPr="00CF3395">
        <w:rPr>
          <w:rFonts w:ascii="Arial" w:hAnsi="Arial" w:cs="Arial"/>
          <w:szCs w:val="24"/>
        </w:rPr>
        <w:t xml:space="preserve"> </w:t>
      </w:r>
      <w:proofErr w:type="spellStart"/>
      <w:r w:rsidRPr="00CF3395">
        <w:rPr>
          <w:rFonts w:ascii="Arial" w:hAnsi="Arial" w:cs="Arial"/>
          <w:szCs w:val="24"/>
        </w:rPr>
        <w:t>sy’n</w:t>
      </w:r>
      <w:proofErr w:type="spellEnd"/>
      <w:r w:rsidRPr="00CF3395">
        <w:rPr>
          <w:rFonts w:ascii="Arial" w:hAnsi="Arial" w:cs="Arial"/>
          <w:szCs w:val="24"/>
        </w:rPr>
        <w:t xml:space="preserve"> </w:t>
      </w:r>
      <w:proofErr w:type="spellStart"/>
      <w:r w:rsidRPr="00CF3395">
        <w:rPr>
          <w:rFonts w:ascii="Arial" w:hAnsi="Arial" w:cs="Arial"/>
          <w:szCs w:val="24"/>
        </w:rPr>
        <w:t>defnyddio</w:t>
      </w:r>
      <w:proofErr w:type="spellEnd"/>
      <w:r w:rsidRPr="00CF3395">
        <w:rPr>
          <w:rFonts w:ascii="Arial" w:hAnsi="Arial" w:cs="Arial"/>
          <w:szCs w:val="24"/>
        </w:rPr>
        <w:t xml:space="preserve"> </w:t>
      </w:r>
      <w:proofErr w:type="spellStart"/>
      <w:r w:rsidRPr="00CF3395">
        <w:rPr>
          <w:rFonts w:ascii="Arial" w:hAnsi="Arial" w:cs="Arial"/>
          <w:szCs w:val="24"/>
        </w:rPr>
        <w:t>gofal</w:t>
      </w:r>
      <w:proofErr w:type="spellEnd"/>
      <w:r w:rsidRPr="00CF3395">
        <w:rPr>
          <w:rFonts w:ascii="Arial" w:hAnsi="Arial" w:cs="Arial"/>
          <w:szCs w:val="24"/>
        </w:rPr>
        <w:t xml:space="preserve"> a </w:t>
      </w:r>
      <w:proofErr w:type="spellStart"/>
      <w:r w:rsidRPr="00CF3395">
        <w:rPr>
          <w:rFonts w:ascii="Arial" w:hAnsi="Arial" w:cs="Arial"/>
          <w:szCs w:val="24"/>
        </w:rPr>
        <w:t>chymorth</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w:t>
      </w:r>
      <w:proofErr w:type="spellStart"/>
      <w:r w:rsidRPr="00CF3395">
        <w:rPr>
          <w:rFonts w:ascii="Arial" w:hAnsi="Arial" w:cs="Arial"/>
          <w:szCs w:val="24"/>
        </w:rPr>
        <w:t>Fodd</w:t>
      </w:r>
      <w:proofErr w:type="spellEnd"/>
      <w:r w:rsidRPr="00CF3395">
        <w:rPr>
          <w:rFonts w:ascii="Arial" w:hAnsi="Arial" w:cs="Arial"/>
          <w:szCs w:val="24"/>
        </w:rPr>
        <w:t xml:space="preserve"> </w:t>
      </w:r>
      <w:proofErr w:type="spellStart"/>
      <w:r w:rsidRPr="00CF3395">
        <w:rPr>
          <w:rFonts w:ascii="Arial" w:hAnsi="Arial" w:cs="Arial"/>
          <w:szCs w:val="24"/>
        </w:rPr>
        <w:t>bynnag</w:t>
      </w:r>
      <w:proofErr w:type="spellEnd"/>
      <w:r w:rsidRPr="00CF3395">
        <w:rPr>
          <w:rFonts w:ascii="Arial" w:hAnsi="Arial" w:cs="Arial"/>
          <w:szCs w:val="24"/>
        </w:rPr>
        <w:t xml:space="preserve">, </w:t>
      </w:r>
      <w:proofErr w:type="spellStart"/>
      <w:r w:rsidRPr="00CF3395">
        <w:rPr>
          <w:rFonts w:ascii="Arial" w:hAnsi="Arial" w:cs="Arial"/>
          <w:szCs w:val="24"/>
        </w:rPr>
        <w:t>mae</w:t>
      </w:r>
      <w:proofErr w:type="spellEnd"/>
      <w:r w:rsidRPr="00CF3395">
        <w:rPr>
          <w:rFonts w:ascii="Arial" w:hAnsi="Arial" w:cs="Arial"/>
          <w:szCs w:val="24"/>
        </w:rPr>
        <w:t xml:space="preserve"> </w:t>
      </w:r>
      <w:proofErr w:type="spellStart"/>
      <w:r w:rsidRPr="00CF3395">
        <w:rPr>
          <w:rFonts w:ascii="Arial" w:hAnsi="Arial" w:cs="Arial"/>
          <w:szCs w:val="24"/>
        </w:rPr>
        <w:t>heriau’n</w:t>
      </w:r>
      <w:proofErr w:type="spellEnd"/>
      <w:r w:rsidRPr="00CF3395">
        <w:rPr>
          <w:rFonts w:ascii="Arial" w:hAnsi="Arial" w:cs="Arial"/>
          <w:szCs w:val="24"/>
        </w:rPr>
        <w:t xml:space="preserve"> </w:t>
      </w:r>
      <w:proofErr w:type="spellStart"/>
      <w:r w:rsidRPr="00CF3395">
        <w:rPr>
          <w:rFonts w:ascii="Arial" w:hAnsi="Arial" w:cs="Arial"/>
          <w:szCs w:val="24"/>
        </w:rPr>
        <w:t>gysylltiedig</w:t>
      </w:r>
      <w:proofErr w:type="spellEnd"/>
      <w:r w:rsidRPr="00CF3395">
        <w:rPr>
          <w:rFonts w:ascii="Arial" w:hAnsi="Arial" w:cs="Arial"/>
          <w:szCs w:val="24"/>
        </w:rPr>
        <w:t xml:space="preserve"> â </w:t>
      </w:r>
      <w:proofErr w:type="spellStart"/>
      <w:r w:rsidRPr="00CF3395">
        <w:rPr>
          <w:rFonts w:ascii="Arial" w:hAnsi="Arial" w:cs="Arial"/>
          <w:szCs w:val="24"/>
        </w:rPr>
        <w:t>rhoi</w:t>
      </w:r>
      <w:proofErr w:type="spellEnd"/>
      <w:r w:rsidRPr="00CF3395">
        <w:rPr>
          <w:rFonts w:ascii="Arial" w:hAnsi="Arial" w:cs="Arial"/>
          <w:szCs w:val="24"/>
        </w:rPr>
        <w:t xml:space="preserve"> </w:t>
      </w:r>
      <w:proofErr w:type="spellStart"/>
      <w:r w:rsidRPr="00CF3395">
        <w:rPr>
          <w:rFonts w:ascii="Arial" w:hAnsi="Arial" w:cs="Arial"/>
          <w:szCs w:val="24"/>
        </w:rPr>
        <w:t>tystiolaeth</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waith</w:t>
      </w:r>
      <w:proofErr w:type="spellEnd"/>
      <w:r w:rsidRPr="00CF3395">
        <w:rPr>
          <w:rFonts w:ascii="Arial" w:hAnsi="Arial" w:cs="Arial"/>
          <w:szCs w:val="24"/>
        </w:rPr>
        <w:t xml:space="preserve">, felly </w:t>
      </w:r>
      <w:proofErr w:type="spellStart"/>
      <w:r w:rsidRPr="00CF3395">
        <w:rPr>
          <w:rFonts w:ascii="Arial" w:hAnsi="Arial" w:cs="Arial"/>
          <w:szCs w:val="24"/>
        </w:rPr>
        <w:t>mae’n</w:t>
      </w:r>
      <w:proofErr w:type="spellEnd"/>
      <w:r w:rsidRPr="00CF3395">
        <w:rPr>
          <w:rFonts w:ascii="Arial" w:hAnsi="Arial" w:cs="Arial"/>
          <w:szCs w:val="24"/>
        </w:rPr>
        <w:t xml:space="preserve"> </w:t>
      </w:r>
      <w:proofErr w:type="spellStart"/>
      <w:r w:rsidRPr="00CF3395">
        <w:rPr>
          <w:rFonts w:ascii="Arial" w:hAnsi="Arial" w:cs="Arial"/>
          <w:szCs w:val="24"/>
        </w:rPr>
        <w:t>anodd</w:t>
      </w:r>
      <w:proofErr w:type="spellEnd"/>
      <w:r w:rsidRPr="00CF3395">
        <w:rPr>
          <w:rFonts w:ascii="Arial" w:hAnsi="Arial" w:cs="Arial"/>
          <w:szCs w:val="24"/>
        </w:rPr>
        <w:t xml:space="preserve"> bod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sicr</w:t>
      </w:r>
      <w:proofErr w:type="spellEnd"/>
      <w:r w:rsidRPr="00CF3395">
        <w:rPr>
          <w:rFonts w:ascii="Arial" w:hAnsi="Arial" w:cs="Arial"/>
          <w:szCs w:val="24"/>
        </w:rPr>
        <w:t xml:space="preserve"> </w:t>
      </w:r>
      <w:proofErr w:type="spellStart"/>
      <w:r w:rsidRPr="00CF3395">
        <w:rPr>
          <w:rFonts w:ascii="Arial" w:hAnsi="Arial" w:cs="Arial"/>
          <w:szCs w:val="24"/>
        </w:rPr>
        <w:t>pryd</w:t>
      </w:r>
      <w:proofErr w:type="spellEnd"/>
      <w:r w:rsidRPr="00CF3395">
        <w:rPr>
          <w:rFonts w:ascii="Arial" w:hAnsi="Arial" w:cs="Arial"/>
          <w:szCs w:val="24"/>
        </w:rPr>
        <w:t xml:space="preserve"> a </w:t>
      </w:r>
      <w:proofErr w:type="spellStart"/>
      <w:r w:rsidRPr="00CF3395">
        <w:rPr>
          <w:rFonts w:ascii="Arial" w:hAnsi="Arial" w:cs="Arial"/>
          <w:szCs w:val="24"/>
        </w:rPr>
        <w:t>sut</w:t>
      </w:r>
      <w:proofErr w:type="spellEnd"/>
      <w:r w:rsidRPr="00CF3395">
        <w:rPr>
          <w:rFonts w:ascii="Arial" w:hAnsi="Arial" w:cs="Arial"/>
          <w:szCs w:val="24"/>
        </w:rPr>
        <w:t xml:space="preserve"> </w:t>
      </w:r>
      <w:proofErr w:type="spellStart"/>
      <w:r w:rsidRPr="00CF3395">
        <w:rPr>
          <w:rFonts w:ascii="Arial" w:hAnsi="Arial" w:cs="Arial"/>
          <w:szCs w:val="24"/>
        </w:rPr>
        <w:t>mae</w:t>
      </w:r>
      <w:proofErr w:type="spellEnd"/>
      <w:r w:rsidRPr="00CF3395">
        <w:rPr>
          <w:rFonts w:ascii="Arial" w:hAnsi="Arial" w:cs="Arial"/>
          <w:szCs w:val="24"/>
        </w:rPr>
        <w:t xml:space="preserve"> </w:t>
      </w:r>
      <w:proofErr w:type="spellStart"/>
      <w:r w:rsidRPr="00CF3395">
        <w:rPr>
          <w:rFonts w:ascii="Arial" w:hAnsi="Arial" w:cs="Arial"/>
          <w:szCs w:val="24"/>
        </w:rPr>
        <w:t>buddsoddiad</w:t>
      </w:r>
      <w:proofErr w:type="spellEnd"/>
      <w:r w:rsidRPr="00CF3395">
        <w:rPr>
          <w:rFonts w:ascii="Arial" w:hAnsi="Arial" w:cs="Arial"/>
          <w:szCs w:val="24"/>
        </w:rPr>
        <w:t xml:space="preserve"> </w:t>
      </w:r>
      <w:proofErr w:type="spellStart"/>
      <w:r w:rsidRPr="00CF3395">
        <w:rPr>
          <w:rFonts w:ascii="Arial" w:hAnsi="Arial" w:cs="Arial"/>
          <w:szCs w:val="24"/>
        </w:rPr>
        <w:t>mewn</w:t>
      </w:r>
      <w:proofErr w:type="spellEnd"/>
      <w:r w:rsidRPr="00CF3395">
        <w:rPr>
          <w:rFonts w:ascii="Arial" w:hAnsi="Arial" w:cs="Arial"/>
          <w:szCs w:val="24"/>
        </w:rPr>
        <w:t xml:space="preserve">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gofal</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gwella</w:t>
      </w:r>
      <w:proofErr w:type="spellEnd"/>
      <w:r w:rsidRPr="00CF3395">
        <w:rPr>
          <w:rFonts w:ascii="Arial" w:hAnsi="Arial" w:cs="Arial"/>
          <w:szCs w:val="24"/>
        </w:rPr>
        <w:t xml:space="preserve"> </w:t>
      </w:r>
      <w:proofErr w:type="spellStart"/>
      <w:r w:rsidRPr="00CF3395">
        <w:rPr>
          <w:rFonts w:ascii="Arial" w:hAnsi="Arial" w:cs="Arial"/>
          <w:szCs w:val="24"/>
        </w:rPr>
        <w:t>canlyniadau</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bobl</w:t>
      </w:r>
      <w:proofErr w:type="spellEnd"/>
      <w:r w:rsidRPr="00CF3395">
        <w:rPr>
          <w:rFonts w:ascii="Arial" w:hAnsi="Arial" w:cs="Arial"/>
          <w:szCs w:val="24"/>
        </w:rPr>
        <w:t>.</w:t>
      </w:r>
    </w:p>
    <w:p w14:paraId="399FAA3A" w14:textId="77777777" w:rsidR="00F70B15" w:rsidRPr="00CF3395" w:rsidRDefault="00F70B15" w:rsidP="00F70B15">
      <w:pPr>
        <w:rPr>
          <w:rFonts w:ascii="Arial" w:hAnsi="Arial" w:cs="Arial"/>
          <w:szCs w:val="24"/>
        </w:rPr>
      </w:pPr>
      <w:r w:rsidRPr="00CF3395">
        <w:rPr>
          <w:rFonts w:ascii="Arial" w:hAnsi="Arial" w:cs="Arial"/>
          <w:szCs w:val="24"/>
        </w:rPr>
        <w:t xml:space="preserve">O </w:t>
      </w:r>
      <w:proofErr w:type="spellStart"/>
      <w:r w:rsidRPr="00CF3395">
        <w:rPr>
          <w:rFonts w:ascii="Arial" w:hAnsi="Arial" w:cs="Arial"/>
          <w:szCs w:val="24"/>
        </w:rPr>
        <w:t>waith</w:t>
      </w:r>
      <w:proofErr w:type="spellEnd"/>
      <w:r w:rsidRPr="00CF3395">
        <w:rPr>
          <w:rFonts w:ascii="Arial" w:hAnsi="Arial" w:cs="Arial"/>
          <w:szCs w:val="24"/>
        </w:rPr>
        <w:t xml:space="preserve">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presennol</w:t>
      </w:r>
      <w:proofErr w:type="spellEnd"/>
      <w:r w:rsidRPr="00CF3395">
        <w:rPr>
          <w:rFonts w:ascii="Arial" w:hAnsi="Arial" w:cs="Arial"/>
          <w:szCs w:val="24"/>
        </w:rPr>
        <w:t xml:space="preserve">, </w:t>
      </w:r>
      <w:proofErr w:type="spellStart"/>
      <w:r w:rsidRPr="00CF3395">
        <w:rPr>
          <w:rFonts w:ascii="Arial" w:hAnsi="Arial" w:cs="Arial"/>
          <w:szCs w:val="24"/>
        </w:rPr>
        <w:t>rydym</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gwybod</w:t>
      </w:r>
      <w:proofErr w:type="spellEnd"/>
      <w:r w:rsidRPr="00CF3395">
        <w:rPr>
          <w:rFonts w:ascii="Arial" w:hAnsi="Arial" w:cs="Arial"/>
          <w:szCs w:val="24"/>
        </w:rPr>
        <w:t xml:space="preserve"> bod </w:t>
      </w:r>
      <w:proofErr w:type="spellStart"/>
      <w:r w:rsidRPr="00CF3395">
        <w:rPr>
          <w:rFonts w:ascii="Arial" w:hAnsi="Arial" w:cs="Arial"/>
          <w:szCs w:val="24"/>
        </w:rPr>
        <w:t>defnyddio</w:t>
      </w:r>
      <w:proofErr w:type="spellEnd"/>
      <w:r w:rsidRPr="00CF3395">
        <w:rPr>
          <w:rFonts w:ascii="Arial" w:hAnsi="Arial" w:cs="Arial"/>
          <w:szCs w:val="24"/>
        </w:rPr>
        <w:t xml:space="preserve"> </w:t>
      </w:r>
      <w:proofErr w:type="spellStart"/>
      <w:r w:rsidRPr="00CF3395">
        <w:rPr>
          <w:rFonts w:ascii="Arial" w:hAnsi="Arial" w:cs="Arial"/>
          <w:szCs w:val="24"/>
        </w:rPr>
        <w:t>tystiolaeth</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gallu</w:t>
      </w:r>
      <w:proofErr w:type="spellEnd"/>
      <w:r w:rsidRPr="00CF3395">
        <w:rPr>
          <w:rFonts w:ascii="Arial" w:hAnsi="Arial" w:cs="Arial"/>
          <w:szCs w:val="24"/>
        </w:rPr>
        <w:t xml:space="preserve"> bod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heriol</w:t>
      </w:r>
      <w:proofErr w:type="spellEnd"/>
      <w:r w:rsidRPr="00CF3395">
        <w:rPr>
          <w:rFonts w:ascii="Arial" w:hAnsi="Arial" w:cs="Arial"/>
          <w:szCs w:val="24"/>
        </w:rPr>
        <w:t xml:space="preserve"> am </w:t>
      </w:r>
      <w:proofErr w:type="spellStart"/>
      <w:r w:rsidRPr="00CF3395">
        <w:rPr>
          <w:rFonts w:ascii="Arial" w:hAnsi="Arial" w:cs="Arial"/>
          <w:szCs w:val="24"/>
        </w:rPr>
        <w:t>amryw</w:t>
      </w:r>
      <w:proofErr w:type="spellEnd"/>
      <w:r w:rsidRPr="00CF3395">
        <w:rPr>
          <w:rFonts w:ascii="Arial" w:hAnsi="Arial" w:cs="Arial"/>
          <w:szCs w:val="24"/>
        </w:rPr>
        <w:t xml:space="preserve"> </w:t>
      </w:r>
      <w:proofErr w:type="spellStart"/>
      <w:r w:rsidRPr="00CF3395">
        <w:rPr>
          <w:rFonts w:ascii="Arial" w:hAnsi="Arial" w:cs="Arial"/>
          <w:szCs w:val="24"/>
        </w:rPr>
        <w:t>resymau</w:t>
      </w:r>
      <w:proofErr w:type="spellEnd"/>
      <w:r w:rsidRPr="00CF3395">
        <w:rPr>
          <w:rFonts w:ascii="Arial" w:hAnsi="Arial" w:cs="Arial"/>
          <w:szCs w:val="24"/>
        </w:rPr>
        <w:t xml:space="preserve">. </w:t>
      </w:r>
      <w:proofErr w:type="spellStart"/>
      <w:r w:rsidRPr="00CF3395">
        <w:rPr>
          <w:rFonts w:ascii="Arial" w:hAnsi="Arial" w:cs="Arial"/>
          <w:szCs w:val="24"/>
        </w:rPr>
        <w:t>Mae’r</w:t>
      </w:r>
      <w:proofErr w:type="spellEnd"/>
      <w:r w:rsidRPr="00CF3395">
        <w:rPr>
          <w:rFonts w:ascii="Arial" w:hAnsi="Arial" w:cs="Arial"/>
          <w:szCs w:val="24"/>
        </w:rPr>
        <w:t xml:space="preserve"> </w:t>
      </w:r>
      <w:proofErr w:type="spellStart"/>
      <w:r w:rsidRPr="00CF3395">
        <w:rPr>
          <w:rFonts w:ascii="Arial" w:hAnsi="Arial" w:cs="Arial"/>
          <w:szCs w:val="24"/>
        </w:rPr>
        <w:t>rhwystrau’n</w:t>
      </w:r>
      <w:proofErr w:type="spellEnd"/>
      <w:r w:rsidRPr="00CF3395">
        <w:rPr>
          <w:rFonts w:ascii="Arial" w:hAnsi="Arial" w:cs="Arial"/>
          <w:szCs w:val="24"/>
        </w:rPr>
        <w:t xml:space="preserve"> </w:t>
      </w:r>
      <w:proofErr w:type="spellStart"/>
      <w:r w:rsidRPr="00CF3395">
        <w:rPr>
          <w:rFonts w:ascii="Arial" w:hAnsi="Arial" w:cs="Arial"/>
          <w:szCs w:val="24"/>
        </w:rPr>
        <w:t>cynnwys</w:t>
      </w:r>
      <w:proofErr w:type="spellEnd"/>
      <w:r w:rsidRPr="00CF3395">
        <w:rPr>
          <w:rFonts w:ascii="Arial" w:hAnsi="Arial" w:cs="Arial"/>
          <w:szCs w:val="24"/>
        </w:rPr>
        <w:t>:</w:t>
      </w:r>
    </w:p>
    <w:p w14:paraId="3D5235D5" w14:textId="77777777" w:rsidR="00F70B15" w:rsidRPr="00CF3395" w:rsidRDefault="00F70B15" w:rsidP="00D53FA7">
      <w:pPr>
        <w:pStyle w:val="Bullet-level1"/>
        <w:numPr>
          <w:ilvl w:val="0"/>
          <w:numId w:val="8"/>
        </w:numPr>
      </w:pPr>
      <w:r w:rsidRPr="00CF3395">
        <w:t xml:space="preserve">y </w:t>
      </w:r>
      <w:proofErr w:type="spellStart"/>
      <w:r w:rsidRPr="00CF3395">
        <w:t>swm</w:t>
      </w:r>
      <w:proofErr w:type="spellEnd"/>
      <w:r w:rsidRPr="00CF3395">
        <w:t xml:space="preserve"> </w:t>
      </w:r>
      <w:proofErr w:type="spellStart"/>
      <w:r w:rsidRPr="00CF3395">
        <w:t>uchel</w:t>
      </w:r>
      <w:proofErr w:type="spellEnd"/>
      <w:r w:rsidRPr="00CF3395">
        <w:t xml:space="preserve"> o </w:t>
      </w:r>
      <w:proofErr w:type="spellStart"/>
      <w:r w:rsidRPr="00CF3395">
        <w:t>dystiolaeth</w:t>
      </w:r>
      <w:proofErr w:type="spellEnd"/>
      <w:r w:rsidRPr="00CF3395">
        <w:t xml:space="preserve"> ac </w:t>
      </w:r>
      <w:proofErr w:type="spellStart"/>
      <w:r w:rsidRPr="00CF3395">
        <w:t>ymchwil</w:t>
      </w:r>
      <w:proofErr w:type="spellEnd"/>
      <w:r w:rsidRPr="00CF3395">
        <w:t xml:space="preserve">, y </w:t>
      </w:r>
      <w:proofErr w:type="spellStart"/>
      <w:r w:rsidRPr="00CF3395">
        <w:t>mae’n</w:t>
      </w:r>
      <w:proofErr w:type="spellEnd"/>
      <w:r w:rsidRPr="00CF3395">
        <w:t xml:space="preserve"> </w:t>
      </w:r>
      <w:proofErr w:type="spellStart"/>
      <w:r w:rsidRPr="00CF3395">
        <w:t>anodd</w:t>
      </w:r>
      <w:proofErr w:type="spellEnd"/>
      <w:r w:rsidRPr="00CF3395">
        <w:t xml:space="preserve"> </w:t>
      </w:r>
      <w:proofErr w:type="spellStart"/>
      <w:r w:rsidRPr="00CF3395">
        <w:t>cynnal</w:t>
      </w:r>
      <w:proofErr w:type="spellEnd"/>
      <w:r w:rsidRPr="00CF3395">
        <w:t xml:space="preserve"> </w:t>
      </w:r>
      <w:proofErr w:type="spellStart"/>
      <w:r w:rsidRPr="00CF3395">
        <w:t>ymwybyddiaeth</w:t>
      </w:r>
      <w:proofErr w:type="spellEnd"/>
      <w:r w:rsidRPr="00CF3395">
        <w:t xml:space="preserve"> </w:t>
      </w:r>
      <w:proofErr w:type="spellStart"/>
      <w:r w:rsidRPr="00CF3395">
        <w:t>ohono</w:t>
      </w:r>
      <w:proofErr w:type="spellEnd"/>
    </w:p>
    <w:p w14:paraId="15E80027" w14:textId="77777777" w:rsidR="00F70B15" w:rsidRPr="00CF3395" w:rsidRDefault="00F70B15" w:rsidP="00D53FA7">
      <w:pPr>
        <w:pStyle w:val="Bullet-level1"/>
        <w:numPr>
          <w:ilvl w:val="0"/>
          <w:numId w:val="8"/>
        </w:numPr>
      </w:pPr>
      <w:proofErr w:type="spellStart"/>
      <w:r w:rsidRPr="00CF3395">
        <w:t>diffyg</w:t>
      </w:r>
      <w:proofErr w:type="spellEnd"/>
      <w:r w:rsidRPr="00CF3395">
        <w:t xml:space="preserve"> </w:t>
      </w:r>
      <w:proofErr w:type="spellStart"/>
      <w:r w:rsidRPr="00CF3395">
        <w:t>cymorth</w:t>
      </w:r>
      <w:proofErr w:type="spellEnd"/>
      <w:r w:rsidRPr="00CF3395">
        <w:t xml:space="preserve"> </w:t>
      </w:r>
      <w:proofErr w:type="spellStart"/>
      <w:r w:rsidRPr="00CF3395">
        <w:t>i</w:t>
      </w:r>
      <w:proofErr w:type="spellEnd"/>
      <w:r w:rsidRPr="00CF3395">
        <w:t xml:space="preserve"> </w:t>
      </w:r>
      <w:proofErr w:type="spellStart"/>
      <w:r w:rsidRPr="00CF3395">
        <w:t>roi</w:t>
      </w:r>
      <w:proofErr w:type="spellEnd"/>
      <w:r w:rsidRPr="00CF3395">
        <w:t xml:space="preserve"> </w:t>
      </w:r>
      <w:proofErr w:type="spellStart"/>
      <w:r w:rsidRPr="00CF3395">
        <w:t>tystiolaeth</w:t>
      </w:r>
      <w:proofErr w:type="spellEnd"/>
      <w:r w:rsidRPr="00CF3395">
        <w:t xml:space="preserve"> </w:t>
      </w:r>
      <w:proofErr w:type="spellStart"/>
      <w:r w:rsidRPr="00CF3395">
        <w:t>ar</w:t>
      </w:r>
      <w:proofErr w:type="spellEnd"/>
      <w:r w:rsidRPr="00CF3395">
        <w:t xml:space="preserve"> </w:t>
      </w:r>
      <w:proofErr w:type="spellStart"/>
      <w:r w:rsidRPr="00CF3395">
        <w:t>waith</w:t>
      </w:r>
      <w:proofErr w:type="spellEnd"/>
      <w:r w:rsidRPr="00CF3395">
        <w:t xml:space="preserve">, </w:t>
      </w:r>
      <w:proofErr w:type="spellStart"/>
      <w:r w:rsidRPr="00CF3395">
        <w:t>hyd</w:t>
      </w:r>
      <w:proofErr w:type="spellEnd"/>
      <w:r w:rsidRPr="00CF3395">
        <w:t xml:space="preserve"> </w:t>
      </w:r>
      <w:proofErr w:type="spellStart"/>
      <w:r w:rsidRPr="00CF3395">
        <w:t>yn</w:t>
      </w:r>
      <w:proofErr w:type="spellEnd"/>
      <w:r w:rsidRPr="00CF3395">
        <w:t xml:space="preserve"> </w:t>
      </w:r>
      <w:proofErr w:type="spellStart"/>
      <w:r w:rsidRPr="00CF3395">
        <w:t>oed</w:t>
      </w:r>
      <w:proofErr w:type="spellEnd"/>
      <w:r w:rsidRPr="00CF3395">
        <w:t xml:space="preserve"> pan </w:t>
      </w:r>
      <w:proofErr w:type="spellStart"/>
      <w:r w:rsidRPr="00CF3395">
        <w:t>fydd</w:t>
      </w:r>
      <w:proofErr w:type="spellEnd"/>
      <w:r w:rsidRPr="00CF3395">
        <w:t xml:space="preserve"> </w:t>
      </w:r>
      <w:proofErr w:type="spellStart"/>
      <w:r w:rsidRPr="00CF3395">
        <w:t>ar</w:t>
      </w:r>
      <w:proofErr w:type="spellEnd"/>
      <w:r w:rsidRPr="00CF3395">
        <w:t xml:space="preserve"> </w:t>
      </w:r>
      <w:proofErr w:type="spellStart"/>
      <w:r w:rsidRPr="00CF3395">
        <w:t>gael</w:t>
      </w:r>
      <w:proofErr w:type="spellEnd"/>
      <w:r w:rsidRPr="00CF3395">
        <w:t xml:space="preserve"> </w:t>
      </w:r>
      <w:proofErr w:type="spellStart"/>
      <w:r w:rsidRPr="00CF3395">
        <w:t>mewn</w:t>
      </w:r>
      <w:proofErr w:type="spellEnd"/>
      <w:r w:rsidRPr="00CF3395">
        <w:t xml:space="preserve"> </w:t>
      </w:r>
      <w:proofErr w:type="spellStart"/>
      <w:r w:rsidRPr="00CF3395">
        <w:t>fformat</w:t>
      </w:r>
      <w:proofErr w:type="spellEnd"/>
      <w:r w:rsidRPr="00CF3395">
        <w:t xml:space="preserve"> </w:t>
      </w:r>
      <w:proofErr w:type="spellStart"/>
      <w:r w:rsidRPr="00CF3395">
        <w:t>cryno</w:t>
      </w:r>
      <w:proofErr w:type="spellEnd"/>
      <w:r w:rsidRPr="00CF3395">
        <w:t xml:space="preserve"> a </w:t>
      </w:r>
      <w:proofErr w:type="spellStart"/>
      <w:r w:rsidRPr="00CF3395">
        <w:t>defnyddiadwy</w:t>
      </w:r>
      <w:proofErr w:type="spellEnd"/>
    </w:p>
    <w:p w14:paraId="005A8E7F" w14:textId="77777777" w:rsidR="00F70B15" w:rsidRPr="00CF3395" w:rsidRDefault="00F70B15" w:rsidP="00D53FA7">
      <w:pPr>
        <w:pStyle w:val="Bullet-level1"/>
        <w:numPr>
          <w:ilvl w:val="0"/>
          <w:numId w:val="8"/>
        </w:numPr>
      </w:pPr>
      <w:proofErr w:type="spellStart"/>
      <w:r w:rsidRPr="00CF3395">
        <w:t>canfyddiadau</w:t>
      </w:r>
      <w:proofErr w:type="spellEnd"/>
      <w:r w:rsidRPr="00CF3395">
        <w:t xml:space="preserve"> </w:t>
      </w:r>
      <w:proofErr w:type="spellStart"/>
      <w:r w:rsidRPr="00CF3395">
        <w:t>ymchwil</w:t>
      </w:r>
      <w:proofErr w:type="spellEnd"/>
      <w:r w:rsidRPr="00CF3395">
        <w:t xml:space="preserve"> </w:t>
      </w:r>
      <w:proofErr w:type="spellStart"/>
      <w:r w:rsidRPr="00CF3395">
        <w:t>sy’n</w:t>
      </w:r>
      <w:proofErr w:type="spellEnd"/>
      <w:r w:rsidRPr="00CF3395">
        <w:t xml:space="preserve"> </w:t>
      </w:r>
      <w:proofErr w:type="spellStart"/>
      <w:r w:rsidRPr="00CF3395">
        <w:t>dyddio’n</w:t>
      </w:r>
      <w:proofErr w:type="spellEnd"/>
      <w:r w:rsidRPr="00CF3395">
        <w:t xml:space="preserve"> </w:t>
      </w:r>
      <w:proofErr w:type="spellStart"/>
      <w:r w:rsidRPr="00CF3395">
        <w:t>gyflym</w:t>
      </w:r>
      <w:proofErr w:type="spellEnd"/>
      <w:r w:rsidRPr="00CF3395">
        <w:t>. [1] [2] [3]</w:t>
      </w:r>
      <w:r w:rsidRPr="00CF3395">
        <w:rPr>
          <w:lang w:val="da-DK"/>
        </w:rPr>
        <w:t xml:space="preserve"> </w:t>
      </w:r>
      <w:r w:rsidRPr="00CF3395">
        <w:t xml:space="preserve"> </w:t>
      </w:r>
    </w:p>
    <w:p w14:paraId="2D1945B3" w14:textId="77777777" w:rsidR="00F70B15" w:rsidRPr="00CF3395" w:rsidRDefault="00F70B15" w:rsidP="00F70B15">
      <w:pPr>
        <w:rPr>
          <w:rFonts w:ascii="Arial" w:hAnsi="Arial" w:cs="Arial"/>
          <w:szCs w:val="24"/>
        </w:rPr>
      </w:pP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yr</w:t>
      </w:r>
      <w:proofErr w:type="spellEnd"/>
      <w:r w:rsidRPr="00CF3395">
        <w:rPr>
          <w:rFonts w:ascii="Arial" w:hAnsi="Arial" w:cs="Arial"/>
          <w:szCs w:val="24"/>
        </w:rPr>
        <w:t xml:space="preserve"> un </w:t>
      </w:r>
      <w:proofErr w:type="spellStart"/>
      <w:r w:rsidRPr="00CF3395">
        <w:rPr>
          <w:rFonts w:ascii="Arial" w:hAnsi="Arial" w:cs="Arial"/>
          <w:szCs w:val="24"/>
        </w:rPr>
        <w:t>pryd</w:t>
      </w:r>
      <w:proofErr w:type="spellEnd"/>
      <w:r w:rsidRPr="00CF3395">
        <w:rPr>
          <w:rFonts w:ascii="Arial" w:hAnsi="Arial" w:cs="Arial"/>
          <w:szCs w:val="24"/>
        </w:rPr>
        <w:t xml:space="preserve">, </w:t>
      </w:r>
      <w:proofErr w:type="spellStart"/>
      <w:r w:rsidRPr="00CF3395">
        <w:rPr>
          <w:rFonts w:ascii="Arial" w:hAnsi="Arial" w:cs="Arial"/>
          <w:szCs w:val="24"/>
        </w:rPr>
        <w:t>mae</w:t>
      </w:r>
      <w:proofErr w:type="spellEnd"/>
      <w:r w:rsidRPr="00CF3395">
        <w:rPr>
          <w:rFonts w:ascii="Arial" w:hAnsi="Arial" w:cs="Arial"/>
          <w:szCs w:val="24"/>
        </w:rPr>
        <w:t xml:space="preserve"> </w:t>
      </w:r>
      <w:proofErr w:type="spellStart"/>
      <w:r w:rsidRPr="00CF3395">
        <w:rPr>
          <w:rFonts w:ascii="Arial" w:hAnsi="Arial" w:cs="Arial"/>
          <w:szCs w:val="24"/>
        </w:rPr>
        <w:t>pethau</w:t>
      </w:r>
      <w:proofErr w:type="spellEnd"/>
      <w:r w:rsidRPr="00CF3395">
        <w:rPr>
          <w:rFonts w:ascii="Arial" w:hAnsi="Arial" w:cs="Arial"/>
          <w:szCs w:val="24"/>
        </w:rPr>
        <w:t xml:space="preserve"> </w:t>
      </w:r>
      <w:proofErr w:type="spellStart"/>
      <w:r w:rsidRPr="00CF3395">
        <w:rPr>
          <w:rFonts w:ascii="Arial" w:hAnsi="Arial" w:cs="Arial"/>
          <w:szCs w:val="24"/>
        </w:rPr>
        <w:t>sy’n</w:t>
      </w:r>
      <w:proofErr w:type="spellEnd"/>
      <w:r w:rsidRPr="00CF3395">
        <w:rPr>
          <w:rFonts w:ascii="Arial" w:hAnsi="Arial" w:cs="Arial"/>
          <w:szCs w:val="24"/>
        </w:rPr>
        <w:t xml:space="preserve"> </w:t>
      </w:r>
      <w:proofErr w:type="spellStart"/>
      <w:r w:rsidRPr="00CF3395">
        <w:rPr>
          <w:rFonts w:ascii="Arial" w:hAnsi="Arial" w:cs="Arial"/>
          <w:szCs w:val="24"/>
        </w:rPr>
        <w:t>helpu</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ddefnyddio</w:t>
      </w:r>
      <w:proofErr w:type="spellEnd"/>
      <w:r w:rsidRPr="00CF3395">
        <w:rPr>
          <w:rFonts w:ascii="Arial" w:hAnsi="Arial" w:cs="Arial"/>
          <w:szCs w:val="24"/>
        </w:rPr>
        <w:t xml:space="preserve"> </w:t>
      </w:r>
      <w:proofErr w:type="spellStart"/>
      <w:r w:rsidRPr="00CF3395">
        <w:rPr>
          <w:rFonts w:ascii="Arial" w:hAnsi="Arial" w:cs="Arial"/>
          <w:szCs w:val="24"/>
        </w:rPr>
        <w:t>tystiolaeth</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cynnwys</w:t>
      </w:r>
      <w:proofErr w:type="spellEnd"/>
      <w:r w:rsidRPr="00CF3395">
        <w:rPr>
          <w:rFonts w:ascii="Arial" w:hAnsi="Arial" w:cs="Arial"/>
          <w:szCs w:val="24"/>
        </w:rPr>
        <w:t>:</w:t>
      </w:r>
    </w:p>
    <w:p w14:paraId="3D93BA46" w14:textId="77777777" w:rsidR="00F70B15" w:rsidRPr="00CF3395" w:rsidRDefault="00F70B15" w:rsidP="00D53FA7">
      <w:pPr>
        <w:pStyle w:val="Bullet-level1"/>
        <w:numPr>
          <w:ilvl w:val="0"/>
          <w:numId w:val="8"/>
        </w:numPr>
      </w:pPr>
      <w:proofErr w:type="spellStart"/>
      <w:r w:rsidRPr="00CF3395">
        <w:t>sicrhau</w:t>
      </w:r>
      <w:proofErr w:type="spellEnd"/>
      <w:r w:rsidRPr="00CF3395">
        <w:t xml:space="preserve"> bod </w:t>
      </w:r>
      <w:proofErr w:type="spellStart"/>
      <w:r w:rsidRPr="00CF3395">
        <w:t>adroddiadau</w:t>
      </w:r>
      <w:proofErr w:type="spellEnd"/>
      <w:r w:rsidRPr="00CF3395">
        <w:t xml:space="preserve"> </w:t>
      </w:r>
      <w:proofErr w:type="spellStart"/>
      <w:r w:rsidRPr="00CF3395">
        <w:t>ymchwil</w:t>
      </w:r>
      <w:proofErr w:type="spellEnd"/>
      <w:r w:rsidRPr="00CF3395">
        <w:t xml:space="preserve"> </w:t>
      </w:r>
      <w:proofErr w:type="spellStart"/>
      <w:r w:rsidRPr="00CF3395">
        <w:t>yn</w:t>
      </w:r>
      <w:proofErr w:type="spellEnd"/>
      <w:r w:rsidRPr="00CF3395">
        <w:t xml:space="preserve"> </w:t>
      </w:r>
      <w:proofErr w:type="spellStart"/>
      <w:r w:rsidRPr="00CF3395">
        <w:t>cynnwys</w:t>
      </w:r>
      <w:proofErr w:type="spellEnd"/>
      <w:r w:rsidRPr="00CF3395">
        <w:t xml:space="preserve"> </w:t>
      </w:r>
      <w:proofErr w:type="spellStart"/>
      <w:r w:rsidRPr="00CF3395">
        <w:t>negeseuon</w:t>
      </w:r>
      <w:proofErr w:type="spellEnd"/>
      <w:r w:rsidRPr="00CF3395">
        <w:t xml:space="preserve"> </w:t>
      </w:r>
      <w:proofErr w:type="spellStart"/>
      <w:r w:rsidRPr="00CF3395">
        <w:t>clir</w:t>
      </w:r>
      <w:proofErr w:type="spellEnd"/>
      <w:r w:rsidRPr="00CF3395">
        <w:t xml:space="preserve"> </w:t>
      </w:r>
      <w:proofErr w:type="spellStart"/>
      <w:r w:rsidRPr="00CF3395">
        <w:t>i</w:t>
      </w:r>
      <w:proofErr w:type="spellEnd"/>
      <w:r w:rsidRPr="00CF3395">
        <w:t xml:space="preserve"> </w:t>
      </w:r>
      <w:proofErr w:type="spellStart"/>
      <w:r w:rsidRPr="00CF3395">
        <w:t>ymarferwyr</w:t>
      </w:r>
      <w:proofErr w:type="spellEnd"/>
    </w:p>
    <w:p w14:paraId="675DD3E9" w14:textId="77777777" w:rsidR="00F70B15" w:rsidRPr="00CF3395" w:rsidRDefault="00F70B15" w:rsidP="00D53FA7">
      <w:pPr>
        <w:pStyle w:val="Bullet-level1"/>
        <w:numPr>
          <w:ilvl w:val="0"/>
          <w:numId w:val="8"/>
        </w:numPr>
      </w:pPr>
      <w:proofErr w:type="spellStart"/>
      <w:r w:rsidRPr="00CF3395">
        <w:t>cyfuno</w:t>
      </w:r>
      <w:proofErr w:type="spellEnd"/>
      <w:r w:rsidRPr="00CF3395">
        <w:t xml:space="preserve"> </w:t>
      </w:r>
      <w:proofErr w:type="spellStart"/>
      <w:r w:rsidRPr="00CF3395">
        <w:t>gwaith</w:t>
      </w:r>
      <w:proofErr w:type="spellEnd"/>
      <w:r w:rsidRPr="00CF3395">
        <w:t xml:space="preserve"> </w:t>
      </w:r>
      <w:proofErr w:type="spellStart"/>
      <w:r w:rsidRPr="00CF3395">
        <w:t>ymchwil</w:t>
      </w:r>
      <w:proofErr w:type="spellEnd"/>
      <w:r w:rsidRPr="00CF3395">
        <w:t xml:space="preserve"> a </w:t>
      </w:r>
      <w:proofErr w:type="spellStart"/>
      <w:r w:rsidRPr="00CF3395">
        <w:t>thystiolaeth</w:t>
      </w:r>
      <w:proofErr w:type="spellEnd"/>
      <w:r w:rsidRPr="00CF3395">
        <w:t xml:space="preserve"> </w:t>
      </w:r>
      <w:proofErr w:type="spellStart"/>
      <w:r w:rsidRPr="00CF3395">
        <w:t>ffurfiol</w:t>
      </w:r>
      <w:proofErr w:type="spellEnd"/>
      <w:r w:rsidRPr="00CF3395">
        <w:t xml:space="preserve"> â barn </w:t>
      </w:r>
      <w:proofErr w:type="spellStart"/>
      <w:r w:rsidRPr="00CF3395">
        <w:t>broffesiynol</w:t>
      </w:r>
      <w:proofErr w:type="spellEnd"/>
      <w:r w:rsidRPr="00CF3395">
        <w:t xml:space="preserve"> </w:t>
      </w:r>
      <w:proofErr w:type="spellStart"/>
      <w:r w:rsidRPr="00CF3395">
        <w:t>a’r</w:t>
      </w:r>
      <w:proofErr w:type="spellEnd"/>
      <w:r w:rsidRPr="00CF3395">
        <w:t xml:space="preserve"> </w:t>
      </w:r>
      <w:proofErr w:type="spellStart"/>
      <w:r w:rsidRPr="00CF3395">
        <w:t>cyd-destun</w:t>
      </w:r>
      <w:proofErr w:type="spellEnd"/>
      <w:r w:rsidRPr="00CF3395">
        <w:t xml:space="preserve"> </w:t>
      </w:r>
      <w:proofErr w:type="spellStart"/>
      <w:r w:rsidRPr="00CF3395">
        <w:t>lleol</w:t>
      </w:r>
      <w:proofErr w:type="spellEnd"/>
    </w:p>
    <w:p w14:paraId="15979299" w14:textId="77777777" w:rsidR="00F70B15" w:rsidRPr="00CF3395" w:rsidRDefault="00F70B15" w:rsidP="00D53FA7">
      <w:pPr>
        <w:pStyle w:val="Bullet-level1"/>
        <w:numPr>
          <w:ilvl w:val="0"/>
          <w:numId w:val="8"/>
        </w:numPr>
      </w:pPr>
      <w:proofErr w:type="spellStart"/>
      <w:r w:rsidRPr="00CF3395">
        <w:t>cyfle</w:t>
      </w:r>
      <w:proofErr w:type="spellEnd"/>
      <w:r w:rsidRPr="00CF3395">
        <w:t xml:space="preserve">, </w:t>
      </w:r>
      <w:proofErr w:type="spellStart"/>
      <w:r w:rsidRPr="00CF3395">
        <w:t>cymhelliad</w:t>
      </w:r>
      <w:proofErr w:type="spellEnd"/>
      <w:r w:rsidRPr="00CF3395">
        <w:t xml:space="preserve"> a </w:t>
      </w:r>
      <w:proofErr w:type="spellStart"/>
      <w:r w:rsidRPr="00CF3395">
        <w:t>sgiliau</w:t>
      </w:r>
      <w:proofErr w:type="spellEnd"/>
      <w:r w:rsidRPr="00CF3395">
        <w:t xml:space="preserve"> </w:t>
      </w:r>
      <w:proofErr w:type="spellStart"/>
      <w:r w:rsidRPr="00CF3395">
        <w:t>yn</w:t>
      </w:r>
      <w:proofErr w:type="spellEnd"/>
      <w:r w:rsidRPr="00CF3395">
        <w:t xml:space="preserve"> y </w:t>
      </w:r>
      <w:proofErr w:type="spellStart"/>
      <w:r w:rsidRPr="00CF3395">
        <w:t>gweithlu</w:t>
      </w:r>
      <w:proofErr w:type="spellEnd"/>
      <w:r w:rsidRPr="00CF3395">
        <w:t xml:space="preserve"> </w:t>
      </w:r>
      <w:proofErr w:type="spellStart"/>
      <w:r w:rsidRPr="00CF3395">
        <w:t>gofal</w:t>
      </w:r>
      <w:proofErr w:type="spellEnd"/>
      <w:r w:rsidRPr="00CF3395">
        <w:t xml:space="preserve"> </w:t>
      </w:r>
      <w:proofErr w:type="spellStart"/>
      <w:r w:rsidRPr="00CF3395">
        <w:t>cymdeithasol</w:t>
      </w:r>
      <w:proofErr w:type="spellEnd"/>
      <w:r w:rsidRPr="00CF3395">
        <w:t xml:space="preserve"> </w:t>
      </w:r>
      <w:proofErr w:type="spellStart"/>
      <w:r w:rsidRPr="00CF3395">
        <w:t>i</w:t>
      </w:r>
      <w:proofErr w:type="spellEnd"/>
      <w:r w:rsidRPr="00CF3395">
        <w:t xml:space="preserve"> </w:t>
      </w:r>
      <w:proofErr w:type="spellStart"/>
      <w:r w:rsidRPr="00CF3395">
        <w:t>ddefnyddio</w:t>
      </w:r>
      <w:proofErr w:type="spellEnd"/>
      <w:r w:rsidRPr="00CF3395">
        <w:t xml:space="preserve"> </w:t>
      </w:r>
      <w:proofErr w:type="spellStart"/>
      <w:r w:rsidRPr="00CF3395">
        <w:t>tystiolaeth</w:t>
      </w:r>
      <w:proofErr w:type="spellEnd"/>
    </w:p>
    <w:p w14:paraId="72DFC235" w14:textId="77777777" w:rsidR="00F70B15" w:rsidRPr="00CF3395" w:rsidRDefault="00F70B15" w:rsidP="00D53FA7">
      <w:pPr>
        <w:pStyle w:val="Bullet-level1"/>
        <w:numPr>
          <w:ilvl w:val="0"/>
          <w:numId w:val="8"/>
        </w:numPr>
      </w:pPr>
      <w:proofErr w:type="spellStart"/>
      <w:r w:rsidRPr="00CF3395">
        <w:t>perthnasoedd</w:t>
      </w:r>
      <w:proofErr w:type="spellEnd"/>
      <w:r w:rsidRPr="00CF3395">
        <w:t xml:space="preserve"> </w:t>
      </w:r>
      <w:proofErr w:type="spellStart"/>
      <w:r w:rsidRPr="00CF3395">
        <w:t>cryf</w:t>
      </w:r>
      <w:proofErr w:type="spellEnd"/>
      <w:r w:rsidRPr="00CF3395">
        <w:t xml:space="preserve"> </w:t>
      </w:r>
      <w:proofErr w:type="spellStart"/>
      <w:r w:rsidRPr="00CF3395">
        <w:t>rhwng</w:t>
      </w:r>
      <w:proofErr w:type="spellEnd"/>
      <w:r w:rsidRPr="00CF3395">
        <w:t xml:space="preserve"> </w:t>
      </w:r>
      <w:proofErr w:type="spellStart"/>
      <w:r w:rsidRPr="00CF3395">
        <w:t>ymchwilwyr</w:t>
      </w:r>
      <w:proofErr w:type="spellEnd"/>
      <w:r w:rsidRPr="00CF3395">
        <w:t xml:space="preserve">, </w:t>
      </w:r>
      <w:proofErr w:type="spellStart"/>
      <w:r w:rsidRPr="00CF3395">
        <w:t>ymarferwyr</w:t>
      </w:r>
      <w:proofErr w:type="spellEnd"/>
      <w:r w:rsidRPr="00CF3395">
        <w:t xml:space="preserve"> a </w:t>
      </w:r>
      <w:proofErr w:type="spellStart"/>
      <w:r w:rsidRPr="00CF3395">
        <w:t>llunwyr</w:t>
      </w:r>
      <w:proofErr w:type="spellEnd"/>
      <w:r w:rsidRPr="00CF3395">
        <w:t xml:space="preserve"> </w:t>
      </w:r>
      <w:proofErr w:type="spellStart"/>
      <w:r w:rsidRPr="00CF3395">
        <w:t>polisïau</w:t>
      </w:r>
      <w:proofErr w:type="spellEnd"/>
      <w:r w:rsidRPr="00CF3395">
        <w:t>. [1] [2] [3] [4]</w:t>
      </w:r>
      <w:r w:rsidRPr="00CF3395">
        <w:rPr>
          <w:lang w:val="da-DK"/>
        </w:rPr>
        <w:t xml:space="preserve"> </w:t>
      </w:r>
      <w:r w:rsidRPr="00CF3395">
        <w:t xml:space="preserve">  </w:t>
      </w:r>
    </w:p>
    <w:p w14:paraId="0D2A682A" w14:textId="77777777" w:rsidR="00F70B15" w:rsidRPr="00CF3395" w:rsidRDefault="00F70B15" w:rsidP="00F70B15">
      <w:pPr>
        <w:rPr>
          <w:rFonts w:ascii="Arial" w:hAnsi="Arial" w:cs="Arial"/>
          <w:szCs w:val="24"/>
        </w:rPr>
      </w:pPr>
      <w:proofErr w:type="spellStart"/>
      <w:r w:rsidRPr="00CF3395">
        <w:rPr>
          <w:rFonts w:ascii="Arial" w:hAnsi="Arial" w:cs="Arial"/>
          <w:szCs w:val="24"/>
        </w:rPr>
        <w:t>Canolbwyntiodd</w:t>
      </w:r>
      <w:proofErr w:type="spellEnd"/>
      <w:r w:rsidRPr="00CF3395">
        <w:rPr>
          <w:rFonts w:ascii="Arial" w:hAnsi="Arial" w:cs="Arial"/>
          <w:szCs w:val="24"/>
        </w:rPr>
        <w:t xml:space="preserve"> </w:t>
      </w:r>
      <w:proofErr w:type="spellStart"/>
      <w:r w:rsidRPr="00CF3395">
        <w:rPr>
          <w:rFonts w:ascii="Arial" w:hAnsi="Arial" w:cs="Arial"/>
          <w:szCs w:val="24"/>
        </w:rPr>
        <w:t>yr</w:t>
      </w:r>
      <w:proofErr w:type="spellEnd"/>
      <w:r w:rsidRPr="00CF3395">
        <w:rPr>
          <w:rFonts w:ascii="Arial" w:hAnsi="Arial" w:cs="Arial"/>
          <w:szCs w:val="24"/>
        </w:rPr>
        <w:t xml:space="preserve"> </w:t>
      </w:r>
      <w:proofErr w:type="spellStart"/>
      <w:r w:rsidRPr="00CF3395">
        <w:rPr>
          <w:rFonts w:ascii="Arial" w:hAnsi="Arial" w:cs="Arial"/>
          <w:szCs w:val="24"/>
        </w:rPr>
        <w:t>astudiaeth</w:t>
      </w:r>
      <w:proofErr w:type="spellEnd"/>
      <w:r w:rsidRPr="00CF3395">
        <w:rPr>
          <w:rFonts w:ascii="Arial" w:hAnsi="Arial" w:cs="Arial"/>
          <w:szCs w:val="24"/>
        </w:rPr>
        <w:t xml:space="preserve"> hon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benodol</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yr</w:t>
      </w:r>
      <w:proofErr w:type="spellEnd"/>
      <w:r w:rsidRPr="00CF3395">
        <w:rPr>
          <w:rFonts w:ascii="Arial" w:hAnsi="Arial" w:cs="Arial"/>
          <w:szCs w:val="24"/>
        </w:rPr>
        <w:t xml:space="preserve"> </w:t>
      </w:r>
      <w:proofErr w:type="spellStart"/>
      <w:r w:rsidRPr="00CF3395">
        <w:rPr>
          <w:rFonts w:ascii="Arial" w:hAnsi="Arial" w:cs="Arial"/>
          <w:szCs w:val="24"/>
        </w:rPr>
        <w:t>heriau</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galluogwyr</w:t>
      </w:r>
      <w:proofErr w:type="spellEnd"/>
      <w:r w:rsidRPr="00CF3395">
        <w:rPr>
          <w:rFonts w:ascii="Arial" w:hAnsi="Arial" w:cs="Arial"/>
          <w:szCs w:val="24"/>
        </w:rPr>
        <w:t xml:space="preserve"> o ran </w:t>
      </w:r>
      <w:proofErr w:type="spellStart"/>
      <w:r w:rsidRPr="00CF3395">
        <w:rPr>
          <w:rFonts w:ascii="Arial" w:hAnsi="Arial" w:cs="Arial"/>
          <w:szCs w:val="24"/>
        </w:rPr>
        <w:t>defnyddio</w:t>
      </w:r>
      <w:proofErr w:type="spellEnd"/>
      <w:r w:rsidRPr="00CF3395">
        <w:rPr>
          <w:rFonts w:ascii="Arial" w:hAnsi="Arial" w:cs="Arial"/>
          <w:szCs w:val="24"/>
        </w:rPr>
        <w:t xml:space="preserve"> </w:t>
      </w:r>
      <w:proofErr w:type="spellStart"/>
      <w:r w:rsidRPr="00CF3395">
        <w:rPr>
          <w:rFonts w:ascii="Arial" w:hAnsi="Arial" w:cs="Arial"/>
          <w:szCs w:val="24"/>
        </w:rPr>
        <w:t>tystiolaeth</w:t>
      </w:r>
      <w:proofErr w:type="spellEnd"/>
      <w:r w:rsidRPr="00CF3395">
        <w:rPr>
          <w:rFonts w:ascii="Arial" w:hAnsi="Arial" w:cs="Arial"/>
          <w:szCs w:val="24"/>
        </w:rPr>
        <w:t xml:space="preserve"> </w:t>
      </w:r>
      <w:proofErr w:type="spellStart"/>
      <w:r w:rsidRPr="00CF3395">
        <w:rPr>
          <w:rFonts w:ascii="Arial" w:hAnsi="Arial" w:cs="Arial"/>
          <w:szCs w:val="24"/>
        </w:rPr>
        <w:t>ym</w:t>
      </w:r>
      <w:proofErr w:type="spellEnd"/>
      <w:r w:rsidRPr="00CF3395">
        <w:rPr>
          <w:rFonts w:ascii="Arial" w:hAnsi="Arial" w:cs="Arial"/>
          <w:szCs w:val="24"/>
        </w:rPr>
        <w:t xml:space="preserve"> </w:t>
      </w:r>
      <w:proofErr w:type="spellStart"/>
      <w:r w:rsidRPr="00CF3395">
        <w:rPr>
          <w:rFonts w:ascii="Arial" w:hAnsi="Arial" w:cs="Arial"/>
          <w:szCs w:val="24"/>
        </w:rPr>
        <w:t>maes</w:t>
      </w:r>
      <w:proofErr w:type="spellEnd"/>
      <w:r w:rsidRPr="00CF3395">
        <w:rPr>
          <w:rFonts w:ascii="Arial" w:hAnsi="Arial" w:cs="Arial"/>
          <w:szCs w:val="24"/>
        </w:rPr>
        <w:t xml:space="preserve"> </w:t>
      </w:r>
      <w:proofErr w:type="spellStart"/>
      <w:r w:rsidRPr="00CF3395">
        <w:rPr>
          <w:rFonts w:ascii="Arial" w:hAnsi="Arial" w:cs="Arial"/>
          <w:szCs w:val="24"/>
        </w:rPr>
        <w:t>gwasanaethau</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a </w:t>
      </w:r>
      <w:proofErr w:type="spellStart"/>
      <w:r w:rsidRPr="00CF3395">
        <w:rPr>
          <w:rFonts w:ascii="Arial" w:hAnsi="Arial" w:cs="Arial"/>
          <w:szCs w:val="24"/>
        </w:rPr>
        <w:t>gofal</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w:t>
      </w:r>
      <w:proofErr w:type="spellStart"/>
      <w:r w:rsidRPr="00CF3395">
        <w:rPr>
          <w:rFonts w:ascii="Arial" w:hAnsi="Arial" w:cs="Arial"/>
          <w:szCs w:val="24"/>
        </w:rPr>
        <w:t>yng</w:t>
      </w:r>
      <w:proofErr w:type="spellEnd"/>
      <w:r w:rsidRPr="00CF3395">
        <w:rPr>
          <w:rFonts w:ascii="Arial" w:hAnsi="Arial" w:cs="Arial"/>
          <w:szCs w:val="24"/>
        </w:rPr>
        <w:t xml:space="preserve"> </w:t>
      </w:r>
      <w:proofErr w:type="spellStart"/>
      <w:r w:rsidRPr="00CF3395">
        <w:rPr>
          <w:rFonts w:ascii="Arial" w:hAnsi="Arial" w:cs="Arial"/>
          <w:szCs w:val="24"/>
        </w:rPr>
        <w:t>Nghymru</w:t>
      </w:r>
      <w:proofErr w:type="spellEnd"/>
      <w:r w:rsidRPr="00CF3395">
        <w:rPr>
          <w:rFonts w:ascii="Arial" w:hAnsi="Arial" w:cs="Arial"/>
          <w:szCs w:val="24"/>
        </w:rPr>
        <w:t xml:space="preserve">. </w:t>
      </w:r>
      <w:proofErr w:type="spellStart"/>
      <w:r w:rsidRPr="00CF3395">
        <w:rPr>
          <w:rFonts w:ascii="Arial" w:hAnsi="Arial" w:cs="Arial"/>
          <w:szCs w:val="24"/>
        </w:rPr>
        <w:t>Cododd</w:t>
      </w:r>
      <w:proofErr w:type="spellEnd"/>
      <w:r w:rsidRPr="00CF3395">
        <w:rPr>
          <w:rFonts w:ascii="Arial" w:hAnsi="Arial" w:cs="Arial"/>
          <w:szCs w:val="24"/>
        </w:rPr>
        <w:t xml:space="preserve"> y </w:t>
      </w:r>
      <w:proofErr w:type="spellStart"/>
      <w:r w:rsidRPr="00CF3395">
        <w:rPr>
          <w:rFonts w:ascii="Arial" w:hAnsi="Arial" w:cs="Arial"/>
          <w:szCs w:val="24"/>
        </w:rPr>
        <w:t>bobl</w:t>
      </w:r>
      <w:proofErr w:type="spellEnd"/>
      <w:r w:rsidRPr="00CF3395">
        <w:rPr>
          <w:rFonts w:ascii="Arial" w:hAnsi="Arial" w:cs="Arial"/>
          <w:szCs w:val="24"/>
        </w:rPr>
        <w:t xml:space="preserve"> y </w:t>
      </w:r>
      <w:proofErr w:type="spellStart"/>
      <w:r w:rsidRPr="00CF3395">
        <w:rPr>
          <w:rFonts w:ascii="Arial" w:hAnsi="Arial" w:cs="Arial"/>
          <w:szCs w:val="24"/>
        </w:rPr>
        <w:t>siaradasom</w:t>
      </w:r>
      <w:proofErr w:type="spellEnd"/>
      <w:r w:rsidRPr="00CF3395">
        <w:rPr>
          <w:rFonts w:ascii="Arial" w:hAnsi="Arial" w:cs="Arial"/>
          <w:szCs w:val="24"/>
        </w:rPr>
        <w:t xml:space="preserve"> â </w:t>
      </w:r>
      <w:proofErr w:type="spellStart"/>
      <w:r w:rsidRPr="00CF3395">
        <w:rPr>
          <w:rFonts w:ascii="Arial" w:hAnsi="Arial" w:cs="Arial"/>
          <w:szCs w:val="24"/>
        </w:rPr>
        <w:t>nhw</w:t>
      </w:r>
      <w:proofErr w:type="spellEnd"/>
      <w:r w:rsidRPr="00CF3395">
        <w:rPr>
          <w:rFonts w:ascii="Arial" w:hAnsi="Arial" w:cs="Arial"/>
          <w:szCs w:val="24"/>
        </w:rPr>
        <w:t xml:space="preserve"> rai </w:t>
      </w:r>
      <w:proofErr w:type="spellStart"/>
      <w:r w:rsidRPr="00CF3395">
        <w:rPr>
          <w:rFonts w:ascii="Arial" w:hAnsi="Arial" w:cs="Arial"/>
          <w:szCs w:val="24"/>
        </w:rPr>
        <w:t>o’r</w:t>
      </w:r>
      <w:proofErr w:type="spellEnd"/>
      <w:r w:rsidRPr="00CF3395">
        <w:rPr>
          <w:rFonts w:ascii="Arial" w:hAnsi="Arial" w:cs="Arial"/>
          <w:szCs w:val="24"/>
        </w:rPr>
        <w:t xml:space="preserve"> </w:t>
      </w:r>
      <w:proofErr w:type="spellStart"/>
      <w:r w:rsidRPr="00CF3395">
        <w:rPr>
          <w:rFonts w:ascii="Arial" w:hAnsi="Arial" w:cs="Arial"/>
          <w:szCs w:val="24"/>
        </w:rPr>
        <w:t>pwyntiau</w:t>
      </w:r>
      <w:proofErr w:type="spellEnd"/>
      <w:r w:rsidRPr="00CF3395">
        <w:rPr>
          <w:rFonts w:ascii="Arial" w:hAnsi="Arial" w:cs="Arial"/>
          <w:szCs w:val="24"/>
        </w:rPr>
        <w:t xml:space="preserve"> </w:t>
      </w:r>
      <w:proofErr w:type="spellStart"/>
      <w:r w:rsidRPr="00CF3395">
        <w:rPr>
          <w:rFonts w:ascii="Arial" w:hAnsi="Arial" w:cs="Arial"/>
          <w:szCs w:val="24"/>
        </w:rPr>
        <w:t>hyn</w:t>
      </w:r>
      <w:proofErr w:type="spellEnd"/>
      <w:r w:rsidRPr="00CF3395">
        <w:rPr>
          <w:rFonts w:ascii="Arial" w:hAnsi="Arial" w:cs="Arial"/>
          <w:szCs w:val="24"/>
        </w:rPr>
        <w:t xml:space="preserve">, </w:t>
      </w:r>
      <w:proofErr w:type="spellStart"/>
      <w:r w:rsidRPr="00CF3395">
        <w:rPr>
          <w:rFonts w:ascii="Arial" w:hAnsi="Arial" w:cs="Arial"/>
          <w:szCs w:val="24"/>
        </w:rPr>
        <w:t>gan</w:t>
      </w:r>
      <w:proofErr w:type="spellEnd"/>
      <w:r w:rsidRPr="00CF3395">
        <w:rPr>
          <w:rFonts w:ascii="Arial" w:hAnsi="Arial" w:cs="Arial"/>
          <w:szCs w:val="24"/>
        </w:rPr>
        <w:t xml:space="preserve"> </w:t>
      </w:r>
      <w:proofErr w:type="spellStart"/>
      <w:r w:rsidRPr="00CF3395">
        <w:rPr>
          <w:rFonts w:ascii="Arial" w:hAnsi="Arial" w:cs="Arial"/>
          <w:szCs w:val="24"/>
        </w:rPr>
        <w:t>eu</w:t>
      </w:r>
      <w:proofErr w:type="spellEnd"/>
      <w:r w:rsidRPr="00CF3395">
        <w:rPr>
          <w:rFonts w:ascii="Arial" w:hAnsi="Arial" w:cs="Arial"/>
          <w:szCs w:val="24"/>
        </w:rPr>
        <w:t xml:space="preserve"> </w:t>
      </w:r>
      <w:proofErr w:type="spellStart"/>
      <w:r w:rsidRPr="00CF3395">
        <w:rPr>
          <w:rFonts w:ascii="Arial" w:hAnsi="Arial" w:cs="Arial"/>
          <w:szCs w:val="24"/>
        </w:rPr>
        <w:t>gosod</w:t>
      </w:r>
      <w:proofErr w:type="spellEnd"/>
      <w:r w:rsidRPr="00CF3395">
        <w:rPr>
          <w:rFonts w:ascii="Arial" w:hAnsi="Arial" w:cs="Arial"/>
          <w:szCs w:val="24"/>
        </w:rPr>
        <w:t xml:space="preserve"> </w:t>
      </w:r>
      <w:proofErr w:type="spellStart"/>
      <w:r w:rsidRPr="00CF3395">
        <w:rPr>
          <w:rFonts w:ascii="Arial" w:hAnsi="Arial" w:cs="Arial"/>
          <w:szCs w:val="24"/>
        </w:rPr>
        <w:t>yng</w:t>
      </w:r>
      <w:proofErr w:type="spellEnd"/>
      <w:r w:rsidRPr="00CF3395">
        <w:rPr>
          <w:rFonts w:ascii="Arial" w:hAnsi="Arial" w:cs="Arial"/>
          <w:szCs w:val="24"/>
        </w:rPr>
        <w:t xml:space="preserve"> </w:t>
      </w:r>
      <w:proofErr w:type="spellStart"/>
      <w:r w:rsidRPr="00CF3395">
        <w:rPr>
          <w:rFonts w:ascii="Arial" w:hAnsi="Arial" w:cs="Arial"/>
          <w:szCs w:val="24"/>
        </w:rPr>
        <w:t>nghyd-destun</w:t>
      </w:r>
      <w:proofErr w:type="spellEnd"/>
      <w:r w:rsidRPr="00CF3395">
        <w:rPr>
          <w:rFonts w:ascii="Arial" w:hAnsi="Arial" w:cs="Arial"/>
          <w:szCs w:val="24"/>
        </w:rPr>
        <w:t xml:space="preserve"> Cymru, ac </w:t>
      </w:r>
      <w:proofErr w:type="spellStart"/>
      <w:r w:rsidRPr="00CF3395">
        <w:rPr>
          <w:rFonts w:ascii="Arial" w:hAnsi="Arial" w:cs="Arial"/>
          <w:szCs w:val="24"/>
        </w:rPr>
        <w:t>amlygodd</w:t>
      </w:r>
      <w:proofErr w:type="spellEnd"/>
      <w:r w:rsidRPr="00CF3395">
        <w:rPr>
          <w:rFonts w:ascii="Arial" w:hAnsi="Arial" w:cs="Arial"/>
          <w:szCs w:val="24"/>
        </w:rPr>
        <w:t xml:space="preserve"> </w:t>
      </w:r>
      <w:proofErr w:type="spellStart"/>
      <w:r w:rsidRPr="00CF3395">
        <w:rPr>
          <w:rFonts w:ascii="Arial" w:hAnsi="Arial" w:cs="Arial"/>
          <w:szCs w:val="24"/>
        </w:rPr>
        <w:t>eraill</w:t>
      </w:r>
      <w:proofErr w:type="spellEnd"/>
      <w:r w:rsidRPr="00CF3395">
        <w:rPr>
          <w:rFonts w:ascii="Arial" w:hAnsi="Arial" w:cs="Arial"/>
          <w:szCs w:val="24"/>
        </w:rPr>
        <w:t xml:space="preserve"> rai </w:t>
      </w:r>
      <w:proofErr w:type="gramStart"/>
      <w:r w:rsidRPr="00CF3395">
        <w:rPr>
          <w:rFonts w:ascii="Arial" w:hAnsi="Arial" w:cs="Arial"/>
          <w:szCs w:val="24"/>
        </w:rPr>
        <w:t>a</w:t>
      </w:r>
      <w:proofErr w:type="gramEnd"/>
      <w:r w:rsidRPr="00CF3395">
        <w:rPr>
          <w:rFonts w:ascii="Arial" w:hAnsi="Arial" w:cs="Arial"/>
          <w:szCs w:val="24"/>
        </w:rPr>
        <w:t xml:space="preserve"> </w:t>
      </w:r>
      <w:proofErr w:type="spellStart"/>
      <w:r w:rsidRPr="00CF3395">
        <w:rPr>
          <w:rFonts w:ascii="Arial" w:hAnsi="Arial" w:cs="Arial"/>
          <w:szCs w:val="24"/>
        </w:rPr>
        <w:t>oedd</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benodol</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weithio</w:t>
      </w:r>
      <w:proofErr w:type="spellEnd"/>
      <w:r w:rsidRPr="00CF3395">
        <w:rPr>
          <w:rFonts w:ascii="Arial" w:hAnsi="Arial" w:cs="Arial"/>
          <w:szCs w:val="24"/>
        </w:rPr>
        <w:t xml:space="preserve"> </w:t>
      </w:r>
      <w:proofErr w:type="spellStart"/>
      <w:r w:rsidRPr="00CF3395">
        <w:rPr>
          <w:rFonts w:ascii="Arial" w:hAnsi="Arial" w:cs="Arial"/>
          <w:szCs w:val="24"/>
        </w:rPr>
        <w:t>yng</w:t>
      </w:r>
      <w:proofErr w:type="spellEnd"/>
      <w:r w:rsidRPr="00CF3395">
        <w:rPr>
          <w:rFonts w:ascii="Arial" w:hAnsi="Arial" w:cs="Arial"/>
          <w:szCs w:val="24"/>
        </w:rPr>
        <w:t xml:space="preserve"> </w:t>
      </w:r>
      <w:proofErr w:type="spellStart"/>
      <w:r w:rsidRPr="00CF3395">
        <w:rPr>
          <w:rFonts w:ascii="Arial" w:hAnsi="Arial" w:cs="Arial"/>
          <w:szCs w:val="24"/>
        </w:rPr>
        <w:t>Nghymru</w:t>
      </w:r>
      <w:proofErr w:type="spellEnd"/>
      <w:r w:rsidRPr="00CF3395">
        <w:rPr>
          <w:rFonts w:ascii="Arial" w:hAnsi="Arial" w:cs="Arial"/>
          <w:szCs w:val="24"/>
        </w:rPr>
        <w:t>.</w:t>
      </w:r>
      <w:r w:rsidRPr="00CF3395">
        <w:rPr>
          <w:rFonts w:ascii="Arial" w:hAnsi="Arial" w:cs="Arial"/>
          <w:szCs w:val="24"/>
        </w:rPr>
        <w:tab/>
      </w:r>
    </w:p>
    <w:p w14:paraId="2EEABEF1" w14:textId="77777777" w:rsidR="00F70B15" w:rsidRPr="00CF3395" w:rsidRDefault="00F70B15" w:rsidP="00F70B15">
      <w:pPr>
        <w:rPr>
          <w:rFonts w:ascii="Arial" w:hAnsi="Arial" w:cs="Arial"/>
          <w:szCs w:val="24"/>
        </w:rPr>
      </w:pPr>
      <w:proofErr w:type="spellStart"/>
      <w:r w:rsidRPr="00CF3395">
        <w:rPr>
          <w:rFonts w:ascii="Arial" w:hAnsi="Arial" w:cs="Arial"/>
          <w:szCs w:val="24"/>
        </w:rPr>
        <w:t>Roedd</w:t>
      </w:r>
      <w:proofErr w:type="spellEnd"/>
      <w:r w:rsidRPr="00CF3395">
        <w:rPr>
          <w:rFonts w:ascii="Arial" w:hAnsi="Arial" w:cs="Arial"/>
          <w:szCs w:val="24"/>
        </w:rPr>
        <w:t xml:space="preserve"> </w:t>
      </w:r>
      <w:proofErr w:type="spellStart"/>
      <w:r w:rsidRPr="00CF3395">
        <w:rPr>
          <w:rFonts w:ascii="Arial" w:hAnsi="Arial" w:cs="Arial"/>
          <w:szCs w:val="24"/>
        </w:rPr>
        <w:t>grŵp</w:t>
      </w:r>
      <w:proofErr w:type="spellEnd"/>
      <w:r w:rsidRPr="00CF3395">
        <w:rPr>
          <w:rFonts w:ascii="Arial" w:hAnsi="Arial" w:cs="Arial"/>
          <w:szCs w:val="24"/>
        </w:rPr>
        <w:t xml:space="preserve"> </w:t>
      </w:r>
      <w:proofErr w:type="spellStart"/>
      <w:r w:rsidRPr="00CF3395">
        <w:rPr>
          <w:rFonts w:ascii="Arial" w:hAnsi="Arial" w:cs="Arial"/>
          <w:szCs w:val="24"/>
        </w:rPr>
        <w:t>llywio</w:t>
      </w:r>
      <w:proofErr w:type="spellEnd"/>
      <w:r w:rsidRPr="00CF3395">
        <w:rPr>
          <w:rFonts w:ascii="Arial" w:hAnsi="Arial" w:cs="Arial"/>
          <w:szCs w:val="24"/>
        </w:rPr>
        <w:t xml:space="preserve">, </w:t>
      </w:r>
      <w:proofErr w:type="spellStart"/>
      <w:r w:rsidRPr="00CF3395">
        <w:rPr>
          <w:rFonts w:ascii="Arial" w:hAnsi="Arial" w:cs="Arial"/>
          <w:szCs w:val="24"/>
        </w:rPr>
        <w:t>wedi’i</w:t>
      </w:r>
      <w:proofErr w:type="spellEnd"/>
      <w:r w:rsidRPr="00CF3395">
        <w:rPr>
          <w:rFonts w:ascii="Arial" w:hAnsi="Arial" w:cs="Arial"/>
          <w:szCs w:val="24"/>
        </w:rPr>
        <w:t xml:space="preserve"> </w:t>
      </w:r>
      <w:proofErr w:type="spellStart"/>
      <w:r w:rsidRPr="00CF3395">
        <w:rPr>
          <w:rFonts w:ascii="Arial" w:hAnsi="Arial" w:cs="Arial"/>
          <w:szCs w:val="24"/>
        </w:rPr>
        <w:t>ffurfio</w:t>
      </w:r>
      <w:proofErr w:type="spellEnd"/>
      <w:r w:rsidRPr="00CF3395">
        <w:rPr>
          <w:rFonts w:ascii="Arial" w:hAnsi="Arial" w:cs="Arial"/>
          <w:szCs w:val="24"/>
        </w:rPr>
        <w:t xml:space="preserve"> o </w:t>
      </w:r>
      <w:proofErr w:type="spellStart"/>
      <w:r w:rsidRPr="00CF3395">
        <w:rPr>
          <w:rFonts w:ascii="Arial" w:hAnsi="Arial" w:cs="Arial"/>
          <w:szCs w:val="24"/>
        </w:rPr>
        <w:t>gynrychiolwyr</w:t>
      </w:r>
      <w:proofErr w:type="spellEnd"/>
      <w:r w:rsidRPr="00CF3395">
        <w:rPr>
          <w:rFonts w:ascii="Arial" w:hAnsi="Arial" w:cs="Arial"/>
          <w:szCs w:val="24"/>
        </w:rPr>
        <w:t xml:space="preserve"> o </w:t>
      </w:r>
      <w:proofErr w:type="spellStart"/>
      <w:r w:rsidRPr="00CF3395">
        <w:rPr>
          <w:rFonts w:ascii="Arial" w:hAnsi="Arial" w:cs="Arial"/>
          <w:szCs w:val="24"/>
        </w:rPr>
        <w:t>awdurdodau</w:t>
      </w:r>
      <w:proofErr w:type="spellEnd"/>
      <w:r w:rsidRPr="00CF3395">
        <w:rPr>
          <w:rFonts w:ascii="Arial" w:hAnsi="Arial" w:cs="Arial"/>
          <w:szCs w:val="24"/>
        </w:rPr>
        <w:t xml:space="preserve"> </w:t>
      </w:r>
      <w:proofErr w:type="spellStart"/>
      <w:r w:rsidRPr="00CF3395">
        <w:rPr>
          <w:rFonts w:ascii="Arial" w:hAnsi="Arial" w:cs="Arial"/>
          <w:szCs w:val="24"/>
        </w:rPr>
        <w:t>lleol</w:t>
      </w:r>
      <w:proofErr w:type="spellEnd"/>
      <w:r w:rsidRPr="00CF3395">
        <w:rPr>
          <w:rFonts w:ascii="Arial" w:hAnsi="Arial" w:cs="Arial"/>
          <w:szCs w:val="24"/>
        </w:rPr>
        <w:t xml:space="preserve">,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Llywodraeth</w:t>
      </w:r>
      <w:proofErr w:type="spellEnd"/>
      <w:r w:rsidRPr="00CF3395">
        <w:rPr>
          <w:rFonts w:ascii="Arial" w:hAnsi="Arial" w:cs="Arial"/>
          <w:szCs w:val="24"/>
        </w:rPr>
        <w:t xml:space="preserve"> Cymru, y </w:t>
      </w:r>
      <w:proofErr w:type="spellStart"/>
      <w:r w:rsidRPr="00CF3395">
        <w:rPr>
          <w:rFonts w:ascii="Arial" w:hAnsi="Arial" w:cs="Arial"/>
          <w:szCs w:val="24"/>
        </w:rPr>
        <w:t>trydydd</w:t>
      </w:r>
      <w:proofErr w:type="spellEnd"/>
      <w:r w:rsidRPr="00CF3395">
        <w:rPr>
          <w:rFonts w:ascii="Arial" w:hAnsi="Arial" w:cs="Arial"/>
          <w:szCs w:val="24"/>
        </w:rPr>
        <w:t xml:space="preserve"> sector a </w:t>
      </w:r>
      <w:proofErr w:type="spellStart"/>
      <w:r w:rsidRPr="00CF3395">
        <w:rPr>
          <w:rFonts w:ascii="Arial" w:hAnsi="Arial" w:cs="Arial"/>
          <w:szCs w:val="24"/>
        </w:rPr>
        <w:t>byrddau</w:t>
      </w:r>
      <w:proofErr w:type="spellEnd"/>
      <w:r w:rsidRPr="00CF3395">
        <w:rPr>
          <w:rFonts w:ascii="Arial" w:hAnsi="Arial" w:cs="Arial"/>
          <w:szCs w:val="24"/>
        </w:rPr>
        <w:t xml:space="preserve"> </w:t>
      </w:r>
      <w:proofErr w:type="spellStart"/>
      <w:r w:rsidRPr="00CF3395">
        <w:rPr>
          <w:rFonts w:ascii="Arial" w:hAnsi="Arial" w:cs="Arial"/>
          <w:szCs w:val="24"/>
        </w:rPr>
        <w:t>partneriaeth</w:t>
      </w:r>
      <w:proofErr w:type="spellEnd"/>
      <w:r w:rsidRPr="00CF3395">
        <w:rPr>
          <w:rFonts w:ascii="Arial" w:hAnsi="Arial" w:cs="Arial"/>
          <w:szCs w:val="24"/>
        </w:rPr>
        <w:t xml:space="preserve"> </w:t>
      </w:r>
      <w:proofErr w:type="spellStart"/>
      <w:r w:rsidRPr="00CF3395">
        <w:rPr>
          <w:rFonts w:ascii="Arial" w:hAnsi="Arial" w:cs="Arial"/>
          <w:szCs w:val="24"/>
        </w:rPr>
        <w:t>rhanbarthol</w:t>
      </w:r>
      <w:proofErr w:type="spellEnd"/>
      <w:r w:rsidRPr="00CF3395">
        <w:rPr>
          <w:rFonts w:ascii="Arial" w:hAnsi="Arial" w:cs="Arial"/>
          <w:szCs w:val="24"/>
        </w:rPr>
        <w:t xml:space="preserve">, </w:t>
      </w:r>
      <w:proofErr w:type="spellStart"/>
      <w:r w:rsidRPr="00CF3395">
        <w:rPr>
          <w:rFonts w:ascii="Arial" w:hAnsi="Arial" w:cs="Arial"/>
          <w:szCs w:val="24"/>
        </w:rPr>
        <w:t>Gofal</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Cymru a SCIE </w:t>
      </w:r>
      <w:proofErr w:type="spellStart"/>
      <w:r w:rsidRPr="00CF3395">
        <w:rPr>
          <w:rFonts w:ascii="Arial" w:hAnsi="Arial" w:cs="Arial"/>
          <w:szCs w:val="24"/>
        </w:rPr>
        <w:t>wedi</w:t>
      </w:r>
      <w:proofErr w:type="spellEnd"/>
      <w:r w:rsidRPr="00CF3395">
        <w:rPr>
          <w:rFonts w:ascii="Arial" w:hAnsi="Arial" w:cs="Arial"/>
          <w:szCs w:val="24"/>
        </w:rPr>
        <w:t xml:space="preserve"> </w:t>
      </w:r>
      <w:proofErr w:type="spellStart"/>
      <w:r w:rsidRPr="00CF3395">
        <w:rPr>
          <w:rFonts w:ascii="Arial" w:hAnsi="Arial" w:cs="Arial"/>
          <w:szCs w:val="24"/>
        </w:rPr>
        <w:t>helpu</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ffurfio’r</w:t>
      </w:r>
      <w:proofErr w:type="spellEnd"/>
      <w:r w:rsidRPr="00CF3395">
        <w:rPr>
          <w:rFonts w:ascii="Arial" w:hAnsi="Arial" w:cs="Arial"/>
          <w:szCs w:val="24"/>
        </w:rPr>
        <w:t xml:space="preserve"> </w:t>
      </w:r>
      <w:proofErr w:type="spellStart"/>
      <w:r w:rsidRPr="00CF3395">
        <w:rPr>
          <w:rFonts w:ascii="Arial" w:hAnsi="Arial" w:cs="Arial"/>
          <w:szCs w:val="24"/>
        </w:rPr>
        <w:t>gwaith</w:t>
      </w:r>
      <w:proofErr w:type="spellEnd"/>
      <w:r w:rsidRPr="00CF3395">
        <w:rPr>
          <w:rFonts w:ascii="Arial" w:hAnsi="Arial" w:cs="Arial"/>
          <w:szCs w:val="24"/>
        </w:rPr>
        <w:t xml:space="preserve">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hwn</w:t>
      </w:r>
      <w:proofErr w:type="spellEnd"/>
      <w:r w:rsidRPr="00CF3395">
        <w:rPr>
          <w:rFonts w:ascii="Arial" w:hAnsi="Arial" w:cs="Arial"/>
          <w:szCs w:val="24"/>
        </w:rPr>
        <w:t>.</w:t>
      </w:r>
    </w:p>
    <w:p w14:paraId="7EABF96A" w14:textId="77777777" w:rsidR="00F70B15" w:rsidRPr="00CC4E25" w:rsidRDefault="00F70B15" w:rsidP="00F70B15">
      <w:pPr>
        <w:pStyle w:val="Heading2"/>
        <w:numPr>
          <w:ilvl w:val="1"/>
          <w:numId w:val="13"/>
        </w:numPr>
        <w:tabs>
          <w:tab w:val="clear" w:pos="567"/>
          <w:tab w:val="left" w:pos="-3393"/>
        </w:tabs>
        <w:suppressAutoHyphens/>
        <w:autoSpaceDN w:val="0"/>
        <w:textAlignment w:val="baseline"/>
        <w:rPr>
          <w:rFonts w:ascii="Arial" w:hAnsi="Arial" w:cs="Arial"/>
          <w:sz w:val="28"/>
          <w:szCs w:val="28"/>
        </w:rPr>
      </w:pPr>
      <w:bookmarkStart w:id="14" w:name="_Toc70429929"/>
      <w:r w:rsidRPr="00CC4E25">
        <w:rPr>
          <w:rFonts w:ascii="Arial" w:hAnsi="Arial" w:cs="Arial"/>
          <w:sz w:val="28"/>
          <w:szCs w:val="28"/>
        </w:rPr>
        <w:t xml:space="preserve"> </w:t>
      </w:r>
      <w:proofErr w:type="spellStart"/>
      <w:r w:rsidRPr="00CC4E25">
        <w:rPr>
          <w:rFonts w:ascii="Arial" w:hAnsi="Arial" w:cs="Arial"/>
          <w:sz w:val="28"/>
          <w:szCs w:val="28"/>
        </w:rPr>
        <w:t>Trosolwg</w:t>
      </w:r>
      <w:proofErr w:type="spellEnd"/>
      <w:r w:rsidRPr="00CC4E25">
        <w:rPr>
          <w:rFonts w:ascii="Arial" w:hAnsi="Arial" w:cs="Arial"/>
          <w:sz w:val="28"/>
          <w:szCs w:val="28"/>
        </w:rPr>
        <w:t xml:space="preserve"> </w:t>
      </w:r>
      <w:proofErr w:type="spellStart"/>
      <w:r w:rsidRPr="00CC4E25">
        <w:rPr>
          <w:rFonts w:ascii="Arial" w:hAnsi="Arial" w:cs="Arial"/>
          <w:sz w:val="28"/>
          <w:szCs w:val="28"/>
        </w:rPr>
        <w:t>o’r</w:t>
      </w:r>
      <w:proofErr w:type="spellEnd"/>
      <w:r w:rsidRPr="00CC4E25">
        <w:rPr>
          <w:rFonts w:ascii="Arial" w:hAnsi="Arial" w:cs="Arial"/>
          <w:sz w:val="28"/>
          <w:szCs w:val="28"/>
        </w:rPr>
        <w:t xml:space="preserve"> </w:t>
      </w:r>
      <w:proofErr w:type="spellStart"/>
      <w:r w:rsidRPr="00CC4E25">
        <w:rPr>
          <w:rFonts w:ascii="Arial" w:hAnsi="Arial" w:cs="Arial"/>
          <w:sz w:val="28"/>
          <w:szCs w:val="28"/>
        </w:rPr>
        <w:t>prosiect</w:t>
      </w:r>
      <w:bookmarkEnd w:id="14"/>
      <w:proofErr w:type="spellEnd"/>
    </w:p>
    <w:p w14:paraId="268C5DDB" w14:textId="77777777" w:rsidR="00F70B15" w:rsidRPr="00CF3395" w:rsidRDefault="00F70B15" w:rsidP="00F70B15">
      <w:pPr>
        <w:rPr>
          <w:rFonts w:ascii="Arial" w:hAnsi="Arial" w:cs="Arial"/>
          <w:szCs w:val="24"/>
        </w:rPr>
      </w:pPr>
      <w:bookmarkStart w:id="15" w:name="_Hlk72418709"/>
      <w:proofErr w:type="spellStart"/>
      <w:r w:rsidRPr="00CF3395">
        <w:rPr>
          <w:rFonts w:ascii="Arial" w:hAnsi="Arial" w:cs="Arial"/>
          <w:szCs w:val="24"/>
        </w:rPr>
        <w:t>Comisiynodd</w:t>
      </w:r>
      <w:proofErr w:type="spellEnd"/>
      <w:r w:rsidRPr="00CF3395">
        <w:rPr>
          <w:rFonts w:ascii="Arial" w:hAnsi="Arial" w:cs="Arial"/>
          <w:szCs w:val="24"/>
        </w:rPr>
        <w:t xml:space="preserve"> </w:t>
      </w:r>
      <w:proofErr w:type="spellStart"/>
      <w:r w:rsidRPr="00CF3395">
        <w:rPr>
          <w:rFonts w:ascii="Arial" w:hAnsi="Arial" w:cs="Arial"/>
          <w:szCs w:val="24"/>
        </w:rPr>
        <w:t>Gofal</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Cymru y </w:t>
      </w:r>
      <w:proofErr w:type="spellStart"/>
      <w:r w:rsidRPr="00CF3395">
        <w:rPr>
          <w:rFonts w:ascii="Arial" w:hAnsi="Arial" w:cs="Arial"/>
          <w:szCs w:val="24"/>
        </w:rPr>
        <w:t>gwaith</w:t>
      </w:r>
      <w:proofErr w:type="spellEnd"/>
      <w:r w:rsidRPr="00CF3395">
        <w:rPr>
          <w:rFonts w:ascii="Arial" w:hAnsi="Arial" w:cs="Arial"/>
          <w:szCs w:val="24"/>
        </w:rPr>
        <w:t xml:space="preserve">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hwn</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archwilio</w:t>
      </w:r>
      <w:proofErr w:type="spellEnd"/>
      <w:r w:rsidRPr="00CF3395">
        <w:rPr>
          <w:rFonts w:ascii="Arial" w:hAnsi="Arial" w:cs="Arial"/>
          <w:szCs w:val="24"/>
        </w:rPr>
        <w:t xml:space="preserve"> </w:t>
      </w:r>
      <w:proofErr w:type="spellStart"/>
      <w:r w:rsidRPr="00CF3395">
        <w:rPr>
          <w:rFonts w:ascii="Arial" w:hAnsi="Arial" w:cs="Arial"/>
          <w:szCs w:val="24"/>
        </w:rPr>
        <w:t>sut</w:t>
      </w:r>
      <w:proofErr w:type="spellEnd"/>
      <w:r w:rsidRPr="00CF3395">
        <w:rPr>
          <w:rFonts w:ascii="Arial" w:hAnsi="Arial" w:cs="Arial"/>
          <w:szCs w:val="24"/>
        </w:rPr>
        <w:t xml:space="preserve"> </w:t>
      </w:r>
      <w:proofErr w:type="spellStart"/>
      <w:r w:rsidRPr="00CF3395">
        <w:rPr>
          <w:rFonts w:ascii="Arial" w:hAnsi="Arial" w:cs="Arial"/>
          <w:szCs w:val="24"/>
        </w:rPr>
        <w:t>mae</w:t>
      </w:r>
      <w:proofErr w:type="spellEnd"/>
      <w:r w:rsidRPr="00CF3395">
        <w:rPr>
          <w:rFonts w:ascii="Arial" w:hAnsi="Arial" w:cs="Arial"/>
          <w:szCs w:val="24"/>
        </w:rPr>
        <w:t xml:space="preserve"> </w:t>
      </w:r>
      <w:proofErr w:type="spellStart"/>
      <w:r w:rsidRPr="00CF3395">
        <w:rPr>
          <w:rFonts w:ascii="Arial" w:hAnsi="Arial" w:cs="Arial"/>
          <w:szCs w:val="24"/>
        </w:rPr>
        <w:t>pobl</w:t>
      </w:r>
      <w:proofErr w:type="spellEnd"/>
      <w:r w:rsidRPr="00CF3395">
        <w:rPr>
          <w:rFonts w:ascii="Arial" w:hAnsi="Arial" w:cs="Arial"/>
          <w:szCs w:val="24"/>
        </w:rPr>
        <w:t xml:space="preserve"> </w:t>
      </w:r>
      <w:proofErr w:type="spellStart"/>
      <w:r w:rsidRPr="00CF3395">
        <w:rPr>
          <w:rFonts w:ascii="Arial" w:hAnsi="Arial" w:cs="Arial"/>
          <w:szCs w:val="24"/>
        </w:rPr>
        <w:t>sy’n</w:t>
      </w:r>
      <w:proofErr w:type="spellEnd"/>
      <w:r w:rsidRPr="00CF3395">
        <w:rPr>
          <w:rFonts w:ascii="Arial" w:hAnsi="Arial" w:cs="Arial"/>
          <w:szCs w:val="24"/>
        </w:rPr>
        <w:t xml:space="preserve"> </w:t>
      </w:r>
      <w:proofErr w:type="spellStart"/>
      <w:r w:rsidRPr="00CF3395">
        <w:rPr>
          <w:rFonts w:ascii="Arial" w:hAnsi="Arial" w:cs="Arial"/>
          <w:szCs w:val="24"/>
        </w:rPr>
        <w:t>gweithio</w:t>
      </w:r>
      <w:proofErr w:type="spellEnd"/>
      <w:r w:rsidRPr="00CF3395">
        <w:rPr>
          <w:rFonts w:ascii="Arial" w:hAnsi="Arial" w:cs="Arial"/>
          <w:szCs w:val="24"/>
        </w:rPr>
        <w:t xml:space="preserve"> </w:t>
      </w:r>
      <w:proofErr w:type="spellStart"/>
      <w:r w:rsidRPr="00CF3395">
        <w:rPr>
          <w:rFonts w:ascii="Arial" w:hAnsi="Arial" w:cs="Arial"/>
          <w:szCs w:val="24"/>
        </w:rPr>
        <w:t>ym</w:t>
      </w:r>
      <w:proofErr w:type="spellEnd"/>
      <w:r w:rsidRPr="00CF3395">
        <w:rPr>
          <w:rFonts w:ascii="Arial" w:hAnsi="Arial" w:cs="Arial"/>
          <w:szCs w:val="24"/>
        </w:rPr>
        <w:t xml:space="preserve"> </w:t>
      </w:r>
      <w:proofErr w:type="spellStart"/>
      <w:r w:rsidRPr="00CF3395">
        <w:rPr>
          <w:rFonts w:ascii="Arial" w:hAnsi="Arial" w:cs="Arial"/>
          <w:szCs w:val="24"/>
        </w:rPr>
        <w:t>maes</w:t>
      </w:r>
      <w:proofErr w:type="spellEnd"/>
      <w:r w:rsidRPr="00CF3395">
        <w:rPr>
          <w:rFonts w:ascii="Arial" w:hAnsi="Arial" w:cs="Arial"/>
          <w:szCs w:val="24"/>
        </w:rPr>
        <w:t xml:space="preserve"> </w:t>
      </w:r>
      <w:proofErr w:type="spellStart"/>
      <w:r w:rsidRPr="00CF3395">
        <w:rPr>
          <w:rFonts w:ascii="Arial" w:hAnsi="Arial" w:cs="Arial"/>
          <w:szCs w:val="24"/>
        </w:rPr>
        <w:t>gwasanaethau</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a </w:t>
      </w:r>
      <w:proofErr w:type="spellStart"/>
      <w:r w:rsidRPr="00CF3395">
        <w:rPr>
          <w:rFonts w:ascii="Arial" w:hAnsi="Arial" w:cs="Arial"/>
          <w:szCs w:val="24"/>
        </w:rPr>
        <w:t>gofal</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w:t>
      </w:r>
      <w:proofErr w:type="spellStart"/>
      <w:r w:rsidRPr="00CF3395">
        <w:rPr>
          <w:rFonts w:ascii="Arial" w:hAnsi="Arial" w:cs="Arial"/>
          <w:szCs w:val="24"/>
        </w:rPr>
        <w:t>yng</w:t>
      </w:r>
      <w:proofErr w:type="spellEnd"/>
      <w:r w:rsidRPr="00CF3395">
        <w:rPr>
          <w:rFonts w:ascii="Arial" w:hAnsi="Arial" w:cs="Arial"/>
          <w:szCs w:val="24"/>
        </w:rPr>
        <w:t xml:space="preserve"> </w:t>
      </w:r>
      <w:proofErr w:type="spellStart"/>
      <w:r w:rsidRPr="00CF3395">
        <w:rPr>
          <w:rFonts w:ascii="Arial" w:hAnsi="Arial" w:cs="Arial"/>
          <w:szCs w:val="24"/>
        </w:rPr>
        <w:t>Nghymru</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deall</w:t>
      </w:r>
      <w:proofErr w:type="spellEnd"/>
      <w:r w:rsidRPr="00CF3395">
        <w:rPr>
          <w:rFonts w:ascii="Arial" w:hAnsi="Arial" w:cs="Arial"/>
          <w:szCs w:val="24"/>
        </w:rPr>
        <w:t xml:space="preserve"> a </w:t>
      </w:r>
      <w:proofErr w:type="spellStart"/>
      <w:r w:rsidRPr="00CF3395">
        <w:rPr>
          <w:rFonts w:ascii="Arial" w:hAnsi="Arial" w:cs="Arial"/>
          <w:szCs w:val="24"/>
        </w:rPr>
        <w:t>defnyddio</w:t>
      </w:r>
      <w:proofErr w:type="spellEnd"/>
      <w:r w:rsidRPr="00CF3395">
        <w:rPr>
          <w:rFonts w:ascii="Arial" w:hAnsi="Arial" w:cs="Arial"/>
          <w:szCs w:val="24"/>
        </w:rPr>
        <w:t xml:space="preserve"> ‘</w:t>
      </w:r>
      <w:proofErr w:type="spellStart"/>
      <w:r w:rsidRPr="00CF3395">
        <w:rPr>
          <w:rFonts w:ascii="Arial" w:hAnsi="Arial" w:cs="Arial"/>
          <w:szCs w:val="24"/>
        </w:rPr>
        <w:t>tystiolaeth</w:t>
      </w:r>
      <w:proofErr w:type="spellEnd"/>
      <w:r w:rsidRPr="00CF3395">
        <w:rPr>
          <w:rFonts w:ascii="Arial" w:hAnsi="Arial" w:cs="Arial"/>
          <w:szCs w:val="24"/>
        </w:rPr>
        <w:t xml:space="preserve">’. Mae </w:t>
      </w:r>
      <w:proofErr w:type="spellStart"/>
      <w:r w:rsidRPr="00CF3395">
        <w:rPr>
          <w:rFonts w:ascii="Arial" w:hAnsi="Arial" w:cs="Arial"/>
          <w:szCs w:val="24"/>
        </w:rPr>
        <w:t>ein</w:t>
      </w:r>
      <w:proofErr w:type="spellEnd"/>
      <w:r w:rsidRPr="00CF3395">
        <w:rPr>
          <w:rFonts w:ascii="Arial" w:hAnsi="Arial" w:cs="Arial"/>
          <w:szCs w:val="24"/>
        </w:rPr>
        <w:t xml:space="preserve"> </w:t>
      </w:r>
      <w:proofErr w:type="spellStart"/>
      <w:r w:rsidRPr="00CF3395">
        <w:rPr>
          <w:rFonts w:ascii="Arial" w:hAnsi="Arial" w:cs="Arial"/>
          <w:szCs w:val="24"/>
        </w:rPr>
        <w:t>diffiniad</w:t>
      </w:r>
      <w:proofErr w:type="spellEnd"/>
      <w:r w:rsidRPr="00CF3395">
        <w:rPr>
          <w:rFonts w:ascii="Arial" w:hAnsi="Arial" w:cs="Arial"/>
          <w:szCs w:val="24"/>
        </w:rPr>
        <w:t xml:space="preserve"> o </w:t>
      </w:r>
      <w:proofErr w:type="spellStart"/>
      <w:r w:rsidRPr="00CF3395">
        <w:rPr>
          <w:rFonts w:ascii="Arial" w:hAnsi="Arial" w:cs="Arial"/>
          <w:szCs w:val="24"/>
        </w:rPr>
        <w:t>dystiolaeth</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cynnwys</w:t>
      </w:r>
      <w:proofErr w:type="spellEnd"/>
      <w:r w:rsidRPr="00CF3395">
        <w:rPr>
          <w:rFonts w:ascii="Arial" w:hAnsi="Arial" w:cs="Arial"/>
          <w:szCs w:val="24"/>
        </w:rPr>
        <w:t xml:space="preserve"> </w:t>
      </w:r>
      <w:proofErr w:type="spellStart"/>
      <w:r w:rsidRPr="00CF3395">
        <w:rPr>
          <w:rFonts w:ascii="Arial" w:hAnsi="Arial" w:cs="Arial"/>
          <w:szCs w:val="24"/>
        </w:rPr>
        <w:t>gwaith</w:t>
      </w:r>
      <w:proofErr w:type="spellEnd"/>
      <w:r w:rsidRPr="00CF3395">
        <w:rPr>
          <w:rFonts w:ascii="Arial" w:hAnsi="Arial" w:cs="Arial"/>
          <w:szCs w:val="24"/>
        </w:rPr>
        <w:t xml:space="preserve">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ffurfiol</w:t>
      </w:r>
      <w:proofErr w:type="spellEnd"/>
      <w:r w:rsidRPr="00CF3395">
        <w:rPr>
          <w:rFonts w:ascii="Arial" w:hAnsi="Arial" w:cs="Arial"/>
          <w:szCs w:val="24"/>
        </w:rPr>
        <w:t xml:space="preserve">, </w:t>
      </w:r>
      <w:proofErr w:type="spellStart"/>
      <w:r w:rsidRPr="00CF3395">
        <w:rPr>
          <w:rFonts w:ascii="Arial" w:hAnsi="Arial" w:cs="Arial"/>
          <w:szCs w:val="24"/>
        </w:rPr>
        <w:t>lleisiau</w:t>
      </w:r>
      <w:proofErr w:type="spellEnd"/>
      <w:r w:rsidRPr="00CF3395">
        <w:rPr>
          <w:rFonts w:ascii="Arial" w:hAnsi="Arial" w:cs="Arial"/>
          <w:szCs w:val="24"/>
        </w:rPr>
        <w:t xml:space="preserve"> </w:t>
      </w:r>
      <w:proofErr w:type="spellStart"/>
      <w:r w:rsidRPr="00CF3395">
        <w:rPr>
          <w:rFonts w:ascii="Arial" w:hAnsi="Arial" w:cs="Arial"/>
          <w:szCs w:val="24"/>
        </w:rPr>
        <w:t>pobl</w:t>
      </w:r>
      <w:proofErr w:type="spellEnd"/>
      <w:r w:rsidRPr="00CF3395">
        <w:rPr>
          <w:rFonts w:ascii="Arial" w:hAnsi="Arial" w:cs="Arial"/>
          <w:szCs w:val="24"/>
        </w:rPr>
        <w:t xml:space="preserve"> </w:t>
      </w:r>
      <w:proofErr w:type="spellStart"/>
      <w:r w:rsidRPr="00CF3395">
        <w:rPr>
          <w:rFonts w:ascii="Arial" w:hAnsi="Arial" w:cs="Arial"/>
          <w:szCs w:val="24"/>
        </w:rPr>
        <w:t>sy’n</w:t>
      </w:r>
      <w:proofErr w:type="spellEnd"/>
      <w:r w:rsidRPr="00CF3395">
        <w:rPr>
          <w:rFonts w:ascii="Arial" w:hAnsi="Arial" w:cs="Arial"/>
          <w:szCs w:val="24"/>
        </w:rPr>
        <w:t xml:space="preserve"> </w:t>
      </w:r>
      <w:proofErr w:type="spellStart"/>
      <w:r w:rsidRPr="00CF3395">
        <w:rPr>
          <w:rFonts w:ascii="Arial" w:hAnsi="Arial" w:cs="Arial"/>
          <w:szCs w:val="24"/>
        </w:rPr>
        <w:t>defnyddio</w:t>
      </w:r>
      <w:proofErr w:type="spellEnd"/>
      <w:r w:rsidRPr="00CF3395">
        <w:rPr>
          <w:rFonts w:ascii="Arial" w:hAnsi="Arial" w:cs="Arial"/>
          <w:szCs w:val="24"/>
        </w:rPr>
        <w:t xml:space="preserve"> </w:t>
      </w:r>
      <w:proofErr w:type="spellStart"/>
      <w:r w:rsidRPr="00CF3395">
        <w:rPr>
          <w:rFonts w:ascii="Arial" w:hAnsi="Arial" w:cs="Arial"/>
          <w:szCs w:val="24"/>
        </w:rPr>
        <w:t>gwasanaethau</w:t>
      </w:r>
      <w:proofErr w:type="spellEnd"/>
      <w:r w:rsidRPr="00CF3395">
        <w:rPr>
          <w:rFonts w:ascii="Arial" w:hAnsi="Arial" w:cs="Arial"/>
          <w:szCs w:val="24"/>
        </w:rPr>
        <w:t xml:space="preserve"> a </w:t>
      </w:r>
      <w:proofErr w:type="spellStart"/>
      <w:r w:rsidRPr="00CF3395">
        <w:rPr>
          <w:rFonts w:ascii="Arial" w:hAnsi="Arial" w:cs="Arial"/>
          <w:szCs w:val="24"/>
        </w:rPr>
        <w:t>gofalwyr</w:t>
      </w:r>
      <w:proofErr w:type="spellEnd"/>
      <w:r w:rsidRPr="00CF3395">
        <w:rPr>
          <w:rFonts w:ascii="Arial" w:hAnsi="Arial" w:cs="Arial"/>
          <w:szCs w:val="24"/>
        </w:rPr>
        <w:t xml:space="preserve">, </w:t>
      </w:r>
      <w:proofErr w:type="spellStart"/>
      <w:r w:rsidRPr="00CF3395">
        <w:rPr>
          <w:rFonts w:ascii="Arial" w:hAnsi="Arial" w:cs="Arial"/>
          <w:szCs w:val="24"/>
        </w:rPr>
        <w:t>doethineb</w:t>
      </w:r>
      <w:proofErr w:type="spellEnd"/>
      <w:r w:rsidRPr="00CF3395">
        <w:rPr>
          <w:rFonts w:ascii="Arial" w:hAnsi="Arial" w:cs="Arial"/>
          <w:szCs w:val="24"/>
        </w:rPr>
        <w:t xml:space="preserve"> a </w:t>
      </w:r>
      <w:proofErr w:type="spellStart"/>
      <w:r w:rsidRPr="00CF3395">
        <w:rPr>
          <w:rFonts w:ascii="Arial" w:hAnsi="Arial" w:cs="Arial"/>
          <w:szCs w:val="24"/>
        </w:rPr>
        <w:t>gwybodaeth</w:t>
      </w:r>
      <w:proofErr w:type="spellEnd"/>
      <w:r w:rsidRPr="00CF3395">
        <w:rPr>
          <w:rFonts w:ascii="Arial" w:hAnsi="Arial" w:cs="Arial"/>
          <w:szCs w:val="24"/>
        </w:rPr>
        <w:t xml:space="preserve"> </w:t>
      </w:r>
      <w:proofErr w:type="spellStart"/>
      <w:r w:rsidRPr="00CF3395">
        <w:rPr>
          <w:rFonts w:ascii="Arial" w:hAnsi="Arial" w:cs="Arial"/>
          <w:szCs w:val="24"/>
        </w:rPr>
        <w:t>ymarferwyr</w:t>
      </w:r>
      <w:proofErr w:type="spellEnd"/>
      <w:r w:rsidRPr="00CF3395">
        <w:rPr>
          <w:rFonts w:ascii="Arial" w:hAnsi="Arial" w:cs="Arial"/>
          <w:szCs w:val="24"/>
        </w:rPr>
        <w:t xml:space="preserve">, </w:t>
      </w:r>
      <w:proofErr w:type="spellStart"/>
      <w:r w:rsidRPr="00CF3395">
        <w:rPr>
          <w:rFonts w:ascii="Arial" w:hAnsi="Arial" w:cs="Arial"/>
          <w:szCs w:val="24"/>
        </w:rPr>
        <w:t>sefydliadau</w:t>
      </w:r>
      <w:proofErr w:type="spellEnd"/>
      <w:r w:rsidRPr="00CF3395">
        <w:rPr>
          <w:rFonts w:ascii="Arial" w:hAnsi="Arial" w:cs="Arial"/>
          <w:szCs w:val="24"/>
        </w:rPr>
        <w:t xml:space="preserve"> a </w:t>
      </w:r>
      <w:proofErr w:type="spellStart"/>
      <w:r w:rsidRPr="00CF3395">
        <w:rPr>
          <w:rFonts w:ascii="Arial" w:hAnsi="Arial" w:cs="Arial"/>
          <w:szCs w:val="24"/>
        </w:rPr>
        <w:t>llunwyr</w:t>
      </w:r>
      <w:proofErr w:type="spellEnd"/>
      <w:r w:rsidRPr="00CF3395">
        <w:rPr>
          <w:rFonts w:ascii="Arial" w:hAnsi="Arial" w:cs="Arial"/>
          <w:szCs w:val="24"/>
        </w:rPr>
        <w:t xml:space="preserve"> </w:t>
      </w:r>
      <w:proofErr w:type="spellStart"/>
      <w:r w:rsidRPr="00CF3395">
        <w:rPr>
          <w:rFonts w:ascii="Arial" w:hAnsi="Arial" w:cs="Arial"/>
          <w:szCs w:val="24"/>
        </w:rPr>
        <w:t>polisiau</w:t>
      </w:r>
      <w:proofErr w:type="spellEnd"/>
      <w:r w:rsidRPr="00CF3395">
        <w:rPr>
          <w:rFonts w:ascii="Arial" w:hAnsi="Arial" w:cs="Arial"/>
          <w:szCs w:val="24"/>
        </w:rPr>
        <w:t>.</w:t>
      </w:r>
    </w:p>
    <w:p w14:paraId="71F96842" w14:textId="77777777" w:rsidR="00F70B15" w:rsidRPr="00CF3395" w:rsidRDefault="00F70B15" w:rsidP="00F70B15">
      <w:pPr>
        <w:rPr>
          <w:rFonts w:ascii="Arial" w:hAnsi="Arial" w:cs="Arial"/>
          <w:szCs w:val="24"/>
        </w:rPr>
      </w:pPr>
      <w:proofErr w:type="spellStart"/>
      <w:r w:rsidRPr="00CF3395">
        <w:rPr>
          <w:rFonts w:ascii="Arial" w:hAnsi="Arial" w:cs="Arial"/>
          <w:szCs w:val="24"/>
        </w:rPr>
        <w:lastRenderedPageBreak/>
        <w:t>Cynhaliwyd</w:t>
      </w:r>
      <w:proofErr w:type="spellEnd"/>
      <w:r w:rsidRPr="00CF3395">
        <w:rPr>
          <w:rFonts w:ascii="Arial" w:hAnsi="Arial" w:cs="Arial"/>
          <w:szCs w:val="24"/>
        </w:rPr>
        <w:t xml:space="preserve"> y </w:t>
      </w:r>
      <w:proofErr w:type="spellStart"/>
      <w:r w:rsidRPr="00CF3395">
        <w:rPr>
          <w:rFonts w:ascii="Arial" w:hAnsi="Arial" w:cs="Arial"/>
          <w:szCs w:val="24"/>
        </w:rPr>
        <w:t>gwaith</w:t>
      </w:r>
      <w:proofErr w:type="spellEnd"/>
      <w:r w:rsidRPr="00CF3395">
        <w:rPr>
          <w:rFonts w:ascii="Arial" w:hAnsi="Arial" w:cs="Arial"/>
          <w:szCs w:val="24"/>
        </w:rPr>
        <w:t xml:space="preserve">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gan</w:t>
      </w:r>
      <w:proofErr w:type="spellEnd"/>
      <w:r w:rsidRPr="00CF3395">
        <w:rPr>
          <w:rFonts w:ascii="Arial" w:hAnsi="Arial" w:cs="Arial"/>
          <w:szCs w:val="24"/>
        </w:rPr>
        <w:t xml:space="preserve"> y </w:t>
      </w:r>
      <w:proofErr w:type="spellStart"/>
      <w:r w:rsidRPr="00CF3395">
        <w:rPr>
          <w:rFonts w:ascii="Arial" w:hAnsi="Arial" w:cs="Arial"/>
          <w:szCs w:val="24"/>
        </w:rPr>
        <w:t>Sefydliad</w:t>
      </w:r>
      <w:proofErr w:type="spellEnd"/>
      <w:r w:rsidRPr="00CF3395">
        <w:rPr>
          <w:rFonts w:ascii="Arial" w:hAnsi="Arial" w:cs="Arial"/>
          <w:szCs w:val="24"/>
        </w:rPr>
        <w:t xml:space="preserve"> </w:t>
      </w:r>
      <w:proofErr w:type="spellStart"/>
      <w:r w:rsidRPr="00CF3395">
        <w:rPr>
          <w:rFonts w:ascii="Arial" w:hAnsi="Arial" w:cs="Arial"/>
          <w:szCs w:val="24"/>
        </w:rPr>
        <w:t>Gofal</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er </w:t>
      </w:r>
      <w:proofErr w:type="spellStart"/>
      <w:r w:rsidRPr="00CF3395">
        <w:rPr>
          <w:rFonts w:ascii="Arial" w:hAnsi="Arial" w:cs="Arial"/>
          <w:szCs w:val="24"/>
        </w:rPr>
        <w:t>Rhagoriaeth</w:t>
      </w:r>
      <w:proofErr w:type="spellEnd"/>
      <w:r w:rsidRPr="00CF3395">
        <w:rPr>
          <w:rFonts w:ascii="Arial" w:hAnsi="Arial" w:cs="Arial"/>
          <w:szCs w:val="24"/>
        </w:rPr>
        <w:t xml:space="preserve"> (SCIE), ac </w:t>
      </w:r>
      <w:proofErr w:type="spellStart"/>
      <w:r w:rsidRPr="00CF3395">
        <w:rPr>
          <w:rFonts w:ascii="Arial" w:hAnsi="Arial" w:cs="Arial"/>
          <w:szCs w:val="24"/>
        </w:rPr>
        <w:t>mae’r</w:t>
      </w:r>
      <w:proofErr w:type="spellEnd"/>
      <w:r w:rsidRPr="00CF3395">
        <w:rPr>
          <w:rFonts w:ascii="Arial" w:hAnsi="Arial" w:cs="Arial"/>
          <w:szCs w:val="24"/>
        </w:rPr>
        <w:t xml:space="preserve"> </w:t>
      </w:r>
      <w:proofErr w:type="spellStart"/>
      <w:r w:rsidRPr="00CF3395">
        <w:rPr>
          <w:rFonts w:ascii="Arial" w:hAnsi="Arial" w:cs="Arial"/>
          <w:szCs w:val="24"/>
        </w:rPr>
        <w:t>canfyddiadau’n</w:t>
      </w:r>
      <w:proofErr w:type="spellEnd"/>
      <w:r w:rsidRPr="00CF3395">
        <w:rPr>
          <w:rFonts w:ascii="Arial" w:hAnsi="Arial" w:cs="Arial"/>
          <w:szCs w:val="24"/>
        </w:rPr>
        <w:t xml:space="preserve"> </w:t>
      </w:r>
      <w:proofErr w:type="spellStart"/>
      <w:r w:rsidRPr="00CF3395">
        <w:rPr>
          <w:rFonts w:ascii="Arial" w:hAnsi="Arial" w:cs="Arial"/>
          <w:szCs w:val="24"/>
        </w:rPr>
        <w:t>helpu</w:t>
      </w:r>
      <w:proofErr w:type="spellEnd"/>
      <w:r w:rsidRPr="00CF3395">
        <w:rPr>
          <w:rFonts w:ascii="Arial" w:hAnsi="Arial" w:cs="Arial"/>
          <w:szCs w:val="24"/>
        </w:rPr>
        <w:t xml:space="preserve"> </w:t>
      </w:r>
      <w:proofErr w:type="spellStart"/>
      <w:r w:rsidRPr="00CF3395">
        <w:rPr>
          <w:rFonts w:ascii="Arial" w:hAnsi="Arial" w:cs="Arial"/>
          <w:szCs w:val="24"/>
        </w:rPr>
        <w:t>Gofal</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Cymru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ffurfio</w:t>
      </w:r>
      <w:proofErr w:type="spellEnd"/>
      <w:r w:rsidRPr="00CF3395">
        <w:rPr>
          <w:rFonts w:ascii="Arial" w:hAnsi="Arial" w:cs="Arial"/>
          <w:szCs w:val="24"/>
        </w:rPr>
        <w:t xml:space="preserve"> </w:t>
      </w:r>
      <w:proofErr w:type="spellStart"/>
      <w:r w:rsidRPr="00CF3395">
        <w:rPr>
          <w:rFonts w:ascii="Arial" w:hAnsi="Arial" w:cs="Arial"/>
          <w:szCs w:val="24"/>
        </w:rPr>
        <w:t>ei</w:t>
      </w:r>
      <w:proofErr w:type="spellEnd"/>
      <w:r w:rsidRPr="00CF3395">
        <w:rPr>
          <w:rFonts w:ascii="Arial" w:hAnsi="Arial" w:cs="Arial"/>
          <w:szCs w:val="24"/>
        </w:rPr>
        <w:t xml:space="preserve"> </w:t>
      </w:r>
      <w:proofErr w:type="spellStart"/>
      <w:r w:rsidRPr="00CF3395">
        <w:rPr>
          <w:rFonts w:ascii="Arial" w:hAnsi="Arial" w:cs="Arial"/>
          <w:szCs w:val="24"/>
        </w:rPr>
        <w:t>strategaeth</w:t>
      </w:r>
      <w:proofErr w:type="spellEnd"/>
      <w:r w:rsidRPr="00CF3395">
        <w:rPr>
          <w:rFonts w:ascii="Arial" w:hAnsi="Arial" w:cs="Arial"/>
          <w:szCs w:val="24"/>
        </w:rPr>
        <w:t xml:space="preserve"> </w:t>
      </w:r>
      <w:proofErr w:type="spellStart"/>
      <w:r w:rsidRPr="00CF3395">
        <w:rPr>
          <w:rFonts w:ascii="Arial" w:hAnsi="Arial" w:cs="Arial"/>
          <w:szCs w:val="24"/>
        </w:rPr>
        <w:t>a’i</w:t>
      </w:r>
      <w:proofErr w:type="spellEnd"/>
      <w:r w:rsidRPr="00CF3395">
        <w:rPr>
          <w:rFonts w:ascii="Arial" w:hAnsi="Arial" w:cs="Arial"/>
          <w:szCs w:val="24"/>
        </w:rPr>
        <w:t xml:space="preserve"> </w:t>
      </w:r>
      <w:proofErr w:type="spellStart"/>
      <w:r w:rsidRPr="00CF3395">
        <w:rPr>
          <w:rFonts w:ascii="Arial" w:hAnsi="Arial" w:cs="Arial"/>
          <w:szCs w:val="24"/>
        </w:rPr>
        <w:t>ymagwedd</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gyfer</w:t>
      </w:r>
      <w:proofErr w:type="spellEnd"/>
      <w:r w:rsidRPr="00CF3395">
        <w:rPr>
          <w:rFonts w:ascii="Arial" w:hAnsi="Arial" w:cs="Arial"/>
          <w:szCs w:val="24"/>
        </w:rPr>
        <w:t xml:space="preserve"> </w:t>
      </w:r>
      <w:proofErr w:type="spellStart"/>
      <w:r w:rsidRPr="00CF3395">
        <w:rPr>
          <w:rFonts w:ascii="Arial" w:hAnsi="Arial" w:cs="Arial"/>
          <w:szCs w:val="24"/>
        </w:rPr>
        <w:t>cefnogi’r</w:t>
      </w:r>
      <w:proofErr w:type="spellEnd"/>
      <w:r w:rsidRPr="00CF3395">
        <w:rPr>
          <w:rFonts w:ascii="Arial" w:hAnsi="Arial" w:cs="Arial"/>
          <w:szCs w:val="24"/>
        </w:rPr>
        <w:t xml:space="preserve"> </w:t>
      </w:r>
      <w:proofErr w:type="spellStart"/>
      <w:r w:rsidRPr="00CF3395">
        <w:rPr>
          <w:rFonts w:ascii="Arial" w:hAnsi="Arial" w:cs="Arial"/>
          <w:szCs w:val="24"/>
        </w:rPr>
        <w:t>defnydd</w:t>
      </w:r>
      <w:proofErr w:type="spellEnd"/>
      <w:r w:rsidRPr="00CF3395">
        <w:rPr>
          <w:rFonts w:ascii="Arial" w:hAnsi="Arial" w:cs="Arial"/>
          <w:szCs w:val="24"/>
        </w:rPr>
        <w:t xml:space="preserve"> o </w:t>
      </w:r>
      <w:proofErr w:type="spellStart"/>
      <w:r w:rsidRPr="00CF3395">
        <w:rPr>
          <w:rFonts w:ascii="Arial" w:hAnsi="Arial" w:cs="Arial"/>
          <w:szCs w:val="24"/>
        </w:rPr>
        <w:t>dystiolaeth</w:t>
      </w:r>
      <w:proofErr w:type="spellEnd"/>
      <w:r w:rsidRPr="00CF3395">
        <w:rPr>
          <w:rFonts w:ascii="Arial" w:hAnsi="Arial" w:cs="Arial"/>
          <w:szCs w:val="24"/>
        </w:rPr>
        <w:t>.</w:t>
      </w:r>
      <w:bookmarkEnd w:id="15"/>
      <w:r w:rsidRPr="00CF3395">
        <w:rPr>
          <w:rFonts w:ascii="Arial" w:hAnsi="Arial" w:cs="Arial"/>
          <w:szCs w:val="24"/>
        </w:rPr>
        <w:t xml:space="preserve"> </w:t>
      </w:r>
    </w:p>
    <w:p w14:paraId="082193AE" w14:textId="77777777" w:rsidR="00F70B15" w:rsidRPr="00CF3395" w:rsidRDefault="00F70B15" w:rsidP="00F70B15">
      <w:pPr>
        <w:rPr>
          <w:rFonts w:ascii="Arial" w:hAnsi="Arial" w:cs="Arial"/>
          <w:szCs w:val="24"/>
        </w:rPr>
      </w:pPr>
      <w:proofErr w:type="spellStart"/>
      <w:r w:rsidRPr="00CF3395">
        <w:rPr>
          <w:rFonts w:ascii="Arial" w:hAnsi="Arial" w:cs="Arial"/>
          <w:szCs w:val="24"/>
        </w:rPr>
        <w:t>Casglwyd</w:t>
      </w:r>
      <w:proofErr w:type="spellEnd"/>
      <w:r w:rsidRPr="00CF3395">
        <w:rPr>
          <w:rFonts w:ascii="Arial" w:hAnsi="Arial" w:cs="Arial"/>
          <w:szCs w:val="24"/>
        </w:rPr>
        <w:t xml:space="preserve"> y </w:t>
      </w:r>
      <w:proofErr w:type="spellStart"/>
      <w:r w:rsidRPr="00CF3395">
        <w:rPr>
          <w:rFonts w:ascii="Arial" w:hAnsi="Arial" w:cs="Arial"/>
          <w:szCs w:val="24"/>
        </w:rPr>
        <w:t>rhan</w:t>
      </w:r>
      <w:proofErr w:type="spellEnd"/>
      <w:r w:rsidRPr="00CF3395">
        <w:rPr>
          <w:rFonts w:ascii="Arial" w:hAnsi="Arial" w:cs="Arial"/>
          <w:szCs w:val="24"/>
        </w:rPr>
        <w:t xml:space="preserve"> </w:t>
      </w:r>
      <w:proofErr w:type="spellStart"/>
      <w:r w:rsidRPr="00CF3395">
        <w:rPr>
          <w:rFonts w:ascii="Arial" w:hAnsi="Arial" w:cs="Arial"/>
          <w:szCs w:val="24"/>
        </w:rPr>
        <w:t>fwyaf</w:t>
      </w:r>
      <w:proofErr w:type="spellEnd"/>
      <w:r w:rsidRPr="00CF3395">
        <w:rPr>
          <w:rFonts w:ascii="Arial" w:hAnsi="Arial" w:cs="Arial"/>
          <w:szCs w:val="24"/>
        </w:rPr>
        <w:t xml:space="preserve"> </w:t>
      </w:r>
      <w:proofErr w:type="spellStart"/>
      <w:r w:rsidRPr="00CF3395">
        <w:rPr>
          <w:rFonts w:ascii="Arial" w:hAnsi="Arial" w:cs="Arial"/>
          <w:szCs w:val="24"/>
        </w:rPr>
        <w:t>o’r</w:t>
      </w:r>
      <w:proofErr w:type="spellEnd"/>
      <w:r w:rsidRPr="00CF3395">
        <w:rPr>
          <w:rFonts w:ascii="Arial" w:hAnsi="Arial" w:cs="Arial"/>
          <w:szCs w:val="24"/>
        </w:rPr>
        <w:t xml:space="preserve"> data </w:t>
      </w:r>
      <w:proofErr w:type="spellStart"/>
      <w:r w:rsidRPr="00CF3395">
        <w:rPr>
          <w:rFonts w:ascii="Arial" w:hAnsi="Arial" w:cs="Arial"/>
          <w:szCs w:val="24"/>
        </w:rPr>
        <w:t>trwy</w:t>
      </w:r>
      <w:proofErr w:type="spellEnd"/>
      <w:r w:rsidRPr="00CF3395">
        <w:rPr>
          <w:rFonts w:ascii="Arial" w:hAnsi="Arial" w:cs="Arial"/>
          <w:szCs w:val="24"/>
        </w:rPr>
        <w:t xml:space="preserve"> </w:t>
      </w:r>
      <w:proofErr w:type="spellStart"/>
      <w:r w:rsidRPr="00CF3395">
        <w:rPr>
          <w:rFonts w:ascii="Arial" w:hAnsi="Arial" w:cs="Arial"/>
          <w:szCs w:val="24"/>
        </w:rPr>
        <w:t>grwpiau</w:t>
      </w:r>
      <w:proofErr w:type="spellEnd"/>
      <w:r w:rsidRPr="00CF3395">
        <w:rPr>
          <w:rFonts w:ascii="Arial" w:hAnsi="Arial" w:cs="Arial"/>
          <w:szCs w:val="24"/>
        </w:rPr>
        <w:t xml:space="preserve"> </w:t>
      </w:r>
      <w:proofErr w:type="spellStart"/>
      <w:r w:rsidRPr="00CF3395">
        <w:rPr>
          <w:rFonts w:ascii="Arial" w:hAnsi="Arial" w:cs="Arial"/>
          <w:szCs w:val="24"/>
        </w:rPr>
        <w:t>ffocws</w:t>
      </w:r>
      <w:proofErr w:type="spellEnd"/>
      <w:r w:rsidRPr="00CF3395">
        <w:rPr>
          <w:rFonts w:ascii="Arial" w:hAnsi="Arial" w:cs="Arial"/>
          <w:szCs w:val="24"/>
        </w:rPr>
        <w:t xml:space="preserve"> </w:t>
      </w:r>
      <w:proofErr w:type="spellStart"/>
      <w:r w:rsidRPr="00CF3395">
        <w:rPr>
          <w:rFonts w:ascii="Arial" w:hAnsi="Arial" w:cs="Arial"/>
          <w:szCs w:val="24"/>
        </w:rPr>
        <w:t>wyneb</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wyneb</w:t>
      </w:r>
      <w:proofErr w:type="spellEnd"/>
      <w:r w:rsidRPr="00CF3395">
        <w:rPr>
          <w:rFonts w:ascii="Arial" w:hAnsi="Arial" w:cs="Arial"/>
          <w:szCs w:val="24"/>
        </w:rPr>
        <w:t xml:space="preserve">, </w:t>
      </w:r>
      <w:proofErr w:type="spellStart"/>
      <w:r w:rsidRPr="00CF3395">
        <w:rPr>
          <w:rFonts w:ascii="Arial" w:hAnsi="Arial" w:cs="Arial"/>
          <w:szCs w:val="24"/>
        </w:rPr>
        <w:t>lled-strwythuredig</w:t>
      </w:r>
      <w:proofErr w:type="spellEnd"/>
      <w:r w:rsidRPr="00CF3395">
        <w:rPr>
          <w:rFonts w:ascii="Arial" w:hAnsi="Arial" w:cs="Arial"/>
          <w:szCs w:val="24"/>
        </w:rPr>
        <w:t xml:space="preserve"> </w:t>
      </w:r>
      <w:proofErr w:type="spellStart"/>
      <w:r w:rsidRPr="00CF3395">
        <w:rPr>
          <w:rFonts w:ascii="Arial" w:hAnsi="Arial" w:cs="Arial"/>
          <w:szCs w:val="24"/>
        </w:rPr>
        <w:t>rhwng</w:t>
      </w:r>
      <w:proofErr w:type="spellEnd"/>
      <w:r w:rsidRPr="00CF3395">
        <w:rPr>
          <w:rFonts w:ascii="Arial" w:hAnsi="Arial" w:cs="Arial"/>
          <w:szCs w:val="24"/>
        </w:rPr>
        <w:t xml:space="preserve"> mis </w:t>
      </w:r>
      <w:proofErr w:type="spellStart"/>
      <w:r w:rsidRPr="00CF3395">
        <w:rPr>
          <w:rFonts w:ascii="Arial" w:hAnsi="Arial" w:cs="Arial"/>
          <w:szCs w:val="24"/>
        </w:rPr>
        <w:t>Ionawr</w:t>
      </w:r>
      <w:proofErr w:type="spellEnd"/>
      <w:r w:rsidRPr="00CF3395">
        <w:rPr>
          <w:rFonts w:ascii="Arial" w:hAnsi="Arial" w:cs="Arial"/>
          <w:szCs w:val="24"/>
        </w:rPr>
        <w:t xml:space="preserve"> a mis Mawrth 2020, </w:t>
      </w:r>
      <w:proofErr w:type="spellStart"/>
      <w:r w:rsidRPr="00CF3395">
        <w:rPr>
          <w:rFonts w:ascii="Arial" w:hAnsi="Arial" w:cs="Arial"/>
          <w:szCs w:val="24"/>
        </w:rPr>
        <w:t>gyda</w:t>
      </w:r>
      <w:proofErr w:type="spellEnd"/>
      <w:r w:rsidRPr="00CF3395">
        <w:rPr>
          <w:rFonts w:ascii="Arial" w:hAnsi="Arial" w:cs="Arial"/>
          <w:szCs w:val="24"/>
        </w:rPr>
        <w:t xml:space="preserve"> </w:t>
      </w:r>
      <w:proofErr w:type="spellStart"/>
      <w:r w:rsidRPr="00CF3395">
        <w:rPr>
          <w:rFonts w:ascii="Arial" w:hAnsi="Arial" w:cs="Arial"/>
          <w:szCs w:val="24"/>
        </w:rPr>
        <w:t>rhywfaint</w:t>
      </w:r>
      <w:proofErr w:type="spellEnd"/>
      <w:r w:rsidRPr="00CF3395">
        <w:rPr>
          <w:rFonts w:ascii="Arial" w:hAnsi="Arial" w:cs="Arial"/>
          <w:szCs w:val="24"/>
        </w:rPr>
        <w:t xml:space="preserve"> o </w:t>
      </w:r>
      <w:proofErr w:type="spellStart"/>
      <w:r w:rsidRPr="00CF3395">
        <w:rPr>
          <w:rFonts w:ascii="Arial" w:hAnsi="Arial" w:cs="Arial"/>
          <w:szCs w:val="24"/>
        </w:rPr>
        <w:t>waith</w:t>
      </w:r>
      <w:proofErr w:type="spellEnd"/>
      <w:r w:rsidRPr="00CF3395">
        <w:rPr>
          <w:rFonts w:ascii="Arial" w:hAnsi="Arial" w:cs="Arial"/>
          <w:szCs w:val="24"/>
        </w:rPr>
        <w:t xml:space="preserve"> </w:t>
      </w:r>
      <w:proofErr w:type="spellStart"/>
      <w:r w:rsidRPr="00CF3395">
        <w:rPr>
          <w:rFonts w:ascii="Arial" w:hAnsi="Arial" w:cs="Arial"/>
          <w:szCs w:val="24"/>
        </w:rPr>
        <w:t>ychwanegol</w:t>
      </w:r>
      <w:proofErr w:type="spellEnd"/>
      <w:r w:rsidRPr="00CF3395">
        <w:rPr>
          <w:rFonts w:ascii="Arial" w:hAnsi="Arial" w:cs="Arial"/>
          <w:szCs w:val="24"/>
        </w:rPr>
        <w:t xml:space="preserve"> </w:t>
      </w:r>
      <w:proofErr w:type="spellStart"/>
      <w:r w:rsidRPr="00CF3395">
        <w:rPr>
          <w:rFonts w:ascii="Arial" w:hAnsi="Arial" w:cs="Arial"/>
          <w:szCs w:val="24"/>
        </w:rPr>
        <w:t>ym</w:t>
      </w:r>
      <w:proofErr w:type="spellEnd"/>
      <w:r w:rsidRPr="00CF3395">
        <w:rPr>
          <w:rFonts w:ascii="Arial" w:hAnsi="Arial" w:cs="Arial"/>
          <w:szCs w:val="24"/>
        </w:rPr>
        <w:t xml:space="preserve"> mis Medi 2020. </w:t>
      </w:r>
      <w:proofErr w:type="spellStart"/>
      <w:r w:rsidRPr="00CF3395">
        <w:rPr>
          <w:rFonts w:ascii="Arial" w:hAnsi="Arial" w:cs="Arial"/>
          <w:szCs w:val="24"/>
        </w:rPr>
        <w:t>Cynhaliwyd</w:t>
      </w:r>
      <w:proofErr w:type="spellEnd"/>
      <w:r w:rsidRPr="00CF3395">
        <w:rPr>
          <w:rFonts w:ascii="Arial" w:hAnsi="Arial" w:cs="Arial"/>
          <w:szCs w:val="24"/>
        </w:rPr>
        <w:t xml:space="preserve"> y cam </w:t>
      </w:r>
      <w:proofErr w:type="spellStart"/>
      <w:r w:rsidRPr="00CF3395">
        <w:rPr>
          <w:rFonts w:ascii="Arial" w:hAnsi="Arial" w:cs="Arial"/>
          <w:szCs w:val="24"/>
        </w:rPr>
        <w:t>hwn</w:t>
      </w:r>
      <w:proofErr w:type="spellEnd"/>
      <w:r w:rsidRPr="00CF3395">
        <w:rPr>
          <w:rFonts w:ascii="Arial" w:hAnsi="Arial" w:cs="Arial"/>
          <w:szCs w:val="24"/>
        </w:rPr>
        <w:t xml:space="preserve"> </w:t>
      </w:r>
      <w:proofErr w:type="spellStart"/>
      <w:r w:rsidRPr="00CF3395">
        <w:rPr>
          <w:rFonts w:ascii="Arial" w:hAnsi="Arial" w:cs="Arial"/>
          <w:szCs w:val="24"/>
        </w:rPr>
        <w:t>o’r</w:t>
      </w:r>
      <w:proofErr w:type="spellEnd"/>
      <w:r w:rsidRPr="00CF3395">
        <w:rPr>
          <w:rFonts w:ascii="Arial" w:hAnsi="Arial" w:cs="Arial"/>
          <w:szCs w:val="24"/>
        </w:rPr>
        <w:t xml:space="preserve"> </w:t>
      </w:r>
      <w:proofErr w:type="spellStart"/>
      <w:r w:rsidRPr="00CF3395">
        <w:rPr>
          <w:rFonts w:ascii="Arial" w:hAnsi="Arial" w:cs="Arial"/>
          <w:szCs w:val="24"/>
        </w:rPr>
        <w:t>gwaith</w:t>
      </w:r>
      <w:proofErr w:type="spellEnd"/>
      <w:r w:rsidRPr="00CF3395">
        <w:rPr>
          <w:rFonts w:ascii="Arial" w:hAnsi="Arial" w:cs="Arial"/>
          <w:szCs w:val="24"/>
        </w:rPr>
        <w:t xml:space="preserve">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gyda</w:t>
      </w:r>
      <w:proofErr w:type="spellEnd"/>
      <w:r w:rsidRPr="00CF3395">
        <w:rPr>
          <w:rFonts w:ascii="Arial" w:hAnsi="Arial" w:cs="Arial"/>
          <w:szCs w:val="24"/>
        </w:rPr>
        <w:t xml:space="preserve"> staff </w:t>
      </w:r>
      <w:proofErr w:type="spellStart"/>
      <w:r w:rsidRPr="00CF3395">
        <w:rPr>
          <w:rFonts w:ascii="Arial" w:hAnsi="Arial" w:cs="Arial"/>
          <w:szCs w:val="24"/>
        </w:rPr>
        <w:t>rheng</w:t>
      </w:r>
      <w:proofErr w:type="spellEnd"/>
      <w:r w:rsidRPr="00CF3395">
        <w:rPr>
          <w:rFonts w:ascii="Arial" w:hAnsi="Arial" w:cs="Arial"/>
          <w:szCs w:val="24"/>
        </w:rPr>
        <w:t xml:space="preserve"> </w:t>
      </w:r>
      <w:proofErr w:type="spellStart"/>
      <w:r w:rsidRPr="00CF3395">
        <w:rPr>
          <w:rFonts w:ascii="Arial" w:hAnsi="Arial" w:cs="Arial"/>
          <w:szCs w:val="24"/>
        </w:rPr>
        <w:t>flaen</w:t>
      </w:r>
      <w:proofErr w:type="spellEnd"/>
      <w:r w:rsidRPr="00CF3395">
        <w:rPr>
          <w:rFonts w:ascii="Arial" w:hAnsi="Arial" w:cs="Arial"/>
          <w:szCs w:val="24"/>
        </w:rPr>
        <w:t xml:space="preserve">, </w:t>
      </w:r>
      <w:proofErr w:type="spellStart"/>
      <w:r w:rsidRPr="00CF3395">
        <w:rPr>
          <w:rFonts w:ascii="Arial" w:hAnsi="Arial" w:cs="Arial"/>
          <w:szCs w:val="24"/>
        </w:rPr>
        <w:t>rheolwyr</w:t>
      </w:r>
      <w:proofErr w:type="spellEnd"/>
      <w:r w:rsidRPr="00CF3395">
        <w:rPr>
          <w:rFonts w:ascii="Arial" w:hAnsi="Arial" w:cs="Arial"/>
          <w:szCs w:val="24"/>
        </w:rPr>
        <w:t xml:space="preserve">, a </w:t>
      </w:r>
      <w:proofErr w:type="spellStart"/>
      <w:r w:rsidRPr="00CF3395">
        <w:rPr>
          <w:rFonts w:ascii="Arial" w:hAnsi="Arial" w:cs="Arial"/>
          <w:szCs w:val="24"/>
        </w:rPr>
        <w:t>phobl</w:t>
      </w:r>
      <w:proofErr w:type="spellEnd"/>
      <w:r w:rsidRPr="00CF3395">
        <w:rPr>
          <w:rFonts w:ascii="Arial" w:hAnsi="Arial" w:cs="Arial"/>
          <w:szCs w:val="24"/>
        </w:rPr>
        <w:t xml:space="preserve"> </w:t>
      </w:r>
      <w:proofErr w:type="spellStart"/>
      <w:r w:rsidRPr="00CF3395">
        <w:rPr>
          <w:rFonts w:ascii="Arial" w:hAnsi="Arial" w:cs="Arial"/>
          <w:szCs w:val="24"/>
        </w:rPr>
        <w:t>sy’n</w:t>
      </w:r>
      <w:proofErr w:type="spellEnd"/>
      <w:r w:rsidRPr="00CF3395">
        <w:rPr>
          <w:rFonts w:ascii="Arial" w:hAnsi="Arial" w:cs="Arial"/>
          <w:szCs w:val="24"/>
        </w:rPr>
        <w:t xml:space="preserve"> </w:t>
      </w:r>
      <w:proofErr w:type="spellStart"/>
      <w:r w:rsidRPr="00CF3395">
        <w:rPr>
          <w:rFonts w:ascii="Arial" w:hAnsi="Arial" w:cs="Arial"/>
          <w:szCs w:val="24"/>
        </w:rPr>
        <w:t>gweithio</w:t>
      </w:r>
      <w:proofErr w:type="spellEnd"/>
      <w:r w:rsidRPr="00CF3395">
        <w:rPr>
          <w:rFonts w:ascii="Arial" w:hAnsi="Arial" w:cs="Arial"/>
          <w:szCs w:val="24"/>
        </w:rPr>
        <w:t xml:space="preserve"> </w:t>
      </w:r>
      <w:proofErr w:type="spellStart"/>
      <w:r w:rsidRPr="00CF3395">
        <w:rPr>
          <w:rFonts w:ascii="Arial" w:hAnsi="Arial" w:cs="Arial"/>
          <w:szCs w:val="24"/>
        </w:rPr>
        <w:t>ym</w:t>
      </w:r>
      <w:proofErr w:type="spellEnd"/>
      <w:r w:rsidRPr="00CF3395">
        <w:rPr>
          <w:rFonts w:ascii="Arial" w:hAnsi="Arial" w:cs="Arial"/>
          <w:szCs w:val="24"/>
        </w:rPr>
        <w:t xml:space="preserve"> </w:t>
      </w:r>
      <w:proofErr w:type="spellStart"/>
      <w:r w:rsidRPr="00CF3395">
        <w:rPr>
          <w:rFonts w:ascii="Arial" w:hAnsi="Arial" w:cs="Arial"/>
          <w:szCs w:val="24"/>
        </w:rPr>
        <w:t>maes</w:t>
      </w:r>
      <w:proofErr w:type="spellEnd"/>
      <w:r w:rsidRPr="00CF3395">
        <w:rPr>
          <w:rFonts w:ascii="Arial" w:hAnsi="Arial" w:cs="Arial"/>
          <w:szCs w:val="24"/>
        </w:rPr>
        <w:t xml:space="preserve"> </w:t>
      </w:r>
      <w:proofErr w:type="spellStart"/>
      <w:r w:rsidRPr="00CF3395">
        <w:rPr>
          <w:rFonts w:ascii="Arial" w:hAnsi="Arial" w:cs="Arial"/>
          <w:szCs w:val="24"/>
        </w:rPr>
        <w:t>polisi</w:t>
      </w:r>
      <w:proofErr w:type="spellEnd"/>
      <w:r w:rsidRPr="00CF3395">
        <w:rPr>
          <w:rFonts w:ascii="Arial" w:hAnsi="Arial" w:cs="Arial"/>
          <w:szCs w:val="24"/>
        </w:rPr>
        <w:t xml:space="preserve"> neu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ystod</w:t>
      </w:r>
      <w:proofErr w:type="spellEnd"/>
      <w:r w:rsidRPr="00CF3395">
        <w:rPr>
          <w:rFonts w:ascii="Arial" w:hAnsi="Arial" w:cs="Arial"/>
          <w:szCs w:val="24"/>
        </w:rPr>
        <w:t xml:space="preserve"> </w:t>
      </w:r>
      <w:proofErr w:type="spellStart"/>
      <w:r w:rsidRPr="00CF3395">
        <w:rPr>
          <w:rFonts w:ascii="Arial" w:hAnsi="Arial" w:cs="Arial"/>
          <w:szCs w:val="24"/>
        </w:rPr>
        <w:t>camau</w:t>
      </w:r>
      <w:proofErr w:type="spellEnd"/>
      <w:r w:rsidRPr="00CF3395">
        <w:rPr>
          <w:rFonts w:ascii="Arial" w:hAnsi="Arial" w:cs="Arial"/>
          <w:szCs w:val="24"/>
        </w:rPr>
        <w:t xml:space="preserve"> </w:t>
      </w:r>
      <w:proofErr w:type="spellStart"/>
      <w:r w:rsidRPr="00CF3395">
        <w:rPr>
          <w:rFonts w:ascii="Arial" w:hAnsi="Arial" w:cs="Arial"/>
          <w:szCs w:val="24"/>
        </w:rPr>
        <w:t>nesaf</w:t>
      </w:r>
      <w:proofErr w:type="spellEnd"/>
      <w:r w:rsidRPr="00CF3395">
        <w:rPr>
          <w:rFonts w:ascii="Arial" w:hAnsi="Arial" w:cs="Arial"/>
          <w:szCs w:val="24"/>
        </w:rPr>
        <w:t xml:space="preserve"> y </w:t>
      </w:r>
      <w:proofErr w:type="spellStart"/>
      <w:r w:rsidRPr="00CF3395">
        <w:rPr>
          <w:rFonts w:ascii="Arial" w:hAnsi="Arial" w:cs="Arial"/>
          <w:szCs w:val="24"/>
        </w:rPr>
        <w:t>gwaith</w:t>
      </w:r>
      <w:proofErr w:type="spellEnd"/>
      <w:r w:rsidRPr="00CF3395">
        <w:rPr>
          <w:rFonts w:ascii="Arial" w:hAnsi="Arial" w:cs="Arial"/>
          <w:szCs w:val="24"/>
        </w:rPr>
        <w:t xml:space="preserve">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byddwn</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siarad</w:t>
      </w:r>
      <w:proofErr w:type="spellEnd"/>
      <w:r w:rsidRPr="00CF3395">
        <w:rPr>
          <w:rFonts w:ascii="Arial" w:hAnsi="Arial" w:cs="Arial"/>
          <w:szCs w:val="24"/>
        </w:rPr>
        <w:t xml:space="preserve"> â </w:t>
      </w:r>
      <w:proofErr w:type="spellStart"/>
      <w:r w:rsidRPr="00CF3395">
        <w:rPr>
          <w:rFonts w:ascii="Arial" w:hAnsi="Arial" w:cs="Arial"/>
          <w:szCs w:val="24"/>
        </w:rPr>
        <w:t>sefydliadau</w:t>
      </w:r>
      <w:proofErr w:type="spellEnd"/>
      <w:r w:rsidRPr="00CF3395">
        <w:rPr>
          <w:rFonts w:ascii="Arial" w:hAnsi="Arial" w:cs="Arial"/>
          <w:szCs w:val="24"/>
        </w:rPr>
        <w:t xml:space="preserve"> </w:t>
      </w:r>
      <w:proofErr w:type="spellStart"/>
      <w:r w:rsidRPr="00CF3395">
        <w:rPr>
          <w:rFonts w:ascii="Arial" w:hAnsi="Arial" w:cs="Arial"/>
          <w:szCs w:val="24"/>
        </w:rPr>
        <w:t>darparu</w:t>
      </w:r>
      <w:proofErr w:type="spellEnd"/>
      <w:r w:rsidRPr="00CF3395">
        <w:rPr>
          <w:rFonts w:ascii="Arial" w:hAnsi="Arial" w:cs="Arial"/>
          <w:szCs w:val="24"/>
        </w:rPr>
        <w:t xml:space="preserve"> a </w:t>
      </w:r>
      <w:proofErr w:type="spellStart"/>
      <w:r w:rsidRPr="00CF3395">
        <w:rPr>
          <w:rFonts w:ascii="Arial" w:hAnsi="Arial" w:cs="Arial"/>
          <w:szCs w:val="24"/>
        </w:rPr>
        <w:t>sefydliadau</w:t>
      </w:r>
      <w:proofErr w:type="spellEnd"/>
      <w:r w:rsidRPr="00CF3395">
        <w:rPr>
          <w:rFonts w:ascii="Arial" w:hAnsi="Arial" w:cs="Arial"/>
          <w:szCs w:val="24"/>
        </w:rPr>
        <w:t xml:space="preserve"> </w:t>
      </w:r>
      <w:proofErr w:type="gramStart"/>
      <w:r w:rsidRPr="00CF3395">
        <w:rPr>
          <w:rFonts w:ascii="Arial" w:hAnsi="Arial" w:cs="Arial"/>
          <w:szCs w:val="24"/>
        </w:rPr>
        <w:t>a</w:t>
      </w:r>
      <w:proofErr w:type="gramEnd"/>
      <w:r w:rsidRPr="00CF3395">
        <w:rPr>
          <w:rFonts w:ascii="Arial" w:hAnsi="Arial" w:cs="Arial"/>
          <w:szCs w:val="24"/>
        </w:rPr>
        <w:t xml:space="preserve"> </w:t>
      </w:r>
      <w:proofErr w:type="spellStart"/>
      <w:r w:rsidRPr="00CF3395">
        <w:rPr>
          <w:rFonts w:ascii="Arial" w:hAnsi="Arial" w:cs="Arial"/>
          <w:szCs w:val="24"/>
        </w:rPr>
        <w:t>arweinir</w:t>
      </w:r>
      <w:proofErr w:type="spellEnd"/>
      <w:r w:rsidRPr="00CF3395">
        <w:rPr>
          <w:rFonts w:ascii="Arial" w:hAnsi="Arial" w:cs="Arial"/>
          <w:szCs w:val="24"/>
        </w:rPr>
        <w:t xml:space="preserve"> </w:t>
      </w:r>
      <w:proofErr w:type="spellStart"/>
      <w:r w:rsidRPr="00CF3395">
        <w:rPr>
          <w:rFonts w:ascii="Arial" w:hAnsi="Arial" w:cs="Arial"/>
          <w:szCs w:val="24"/>
        </w:rPr>
        <w:t>gan</w:t>
      </w:r>
      <w:proofErr w:type="spellEnd"/>
      <w:r w:rsidRPr="00CF3395">
        <w:rPr>
          <w:rFonts w:ascii="Arial" w:hAnsi="Arial" w:cs="Arial"/>
          <w:szCs w:val="24"/>
        </w:rPr>
        <w:t xml:space="preserve"> </w:t>
      </w:r>
      <w:proofErr w:type="spellStart"/>
      <w:r w:rsidRPr="00CF3395">
        <w:rPr>
          <w:rFonts w:ascii="Arial" w:hAnsi="Arial" w:cs="Arial"/>
          <w:szCs w:val="24"/>
        </w:rPr>
        <w:t>bobl</w:t>
      </w:r>
      <w:proofErr w:type="spellEnd"/>
      <w:r w:rsidRPr="00CF3395">
        <w:rPr>
          <w:rFonts w:ascii="Arial" w:hAnsi="Arial" w:cs="Arial"/>
          <w:szCs w:val="24"/>
        </w:rPr>
        <w:t xml:space="preserve"> a </w:t>
      </w:r>
      <w:proofErr w:type="spellStart"/>
      <w:r w:rsidRPr="00CF3395">
        <w:rPr>
          <w:rFonts w:ascii="Arial" w:hAnsi="Arial" w:cs="Arial"/>
          <w:szCs w:val="24"/>
        </w:rPr>
        <w:t>gofalwyr</w:t>
      </w:r>
      <w:proofErr w:type="spellEnd"/>
      <w:r w:rsidRPr="00CF3395">
        <w:rPr>
          <w:rFonts w:ascii="Arial" w:hAnsi="Arial" w:cs="Arial"/>
          <w:szCs w:val="24"/>
        </w:rPr>
        <w:t xml:space="preserve"> </w:t>
      </w:r>
      <w:proofErr w:type="spellStart"/>
      <w:r w:rsidRPr="00CF3395">
        <w:rPr>
          <w:rFonts w:ascii="Arial" w:hAnsi="Arial" w:cs="Arial"/>
          <w:szCs w:val="24"/>
        </w:rPr>
        <w:t>sy’n</w:t>
      </w:r>
      <w:proofErr w:type="spellEnd"/>
      <w:r w:rsidRPr="00CF3395">
        <w:rPr>
          <w:rFonts w:ascii="Arial" w:hAnsi="Arial" w:cs="Arial"/>
          <w:szCs w:val="24"/>
        </w:rPr>
        <w:t xml:space="preserve"> </w:t>
      </w:r>
      <w:proofErr w:type="spellStart"/>
      <w:r w:rsidRPr="00CF3395">
        <w:rPr>
          <w:rFonts w:ascii="Arial" w:hAnsi="Arial" w:cs="Arial"/>
          <w:szCs w:val="24"/>
        </w:rPr>
        <w:t>defnyddio</w:t>
      </w:r>
      <w:proofErr w:type="spellEnd"/>
      <w:r w:rsidRPr="00CF3395">
        <w:rPr>
          <w:rFonts w:ascii="Arial" w:hAnsi="Arial" w:cs="Arial"/>
          <w:szCs w:val="24"/>
        </w:rPr>
        <w:t xml:space="preserve"> </w:t>
      </w:r>
      <w:proofErr w:type="spellStart"/>
      <w:r w:rsidRPr="00CF3395">
        <w:rPr>
          <w:rFonts w:ascii="Arial" w:hAnsi="Arial" w:cs="Arial"/>
          <w:szCs w:val="24"/>
        </w:rPr>
        <w:t>gwasanaethau</w:t>
      </w:r>
      <w:proofErr w:type="spellEnd"/>
      <w:r w:rsidRPr="00CF3395">
        <w:rPr>
          <w:rFonts w:ascii="Arial" w:hAnsi="Arial" w:cs="Arial"/>
          <w:szCs w:val="24"/>
        </w:rPr>
        <w:t xml:space="preserve"> </w:t>
      </w:r>
      <w:proofErr w:type="spellStart"/>
      <w:r w:rsidRPr="00CF3395">
        <w:rPr>
          <w:rFonts w:ascii="Arial" w:hAnsi="Arial" w:cs="Arial"/>
          <w:szCs w:val="24"/>
        </w:rPr>
        <w:t>gofal</w:t>
      </w:r>
      <w:proofErr w:type="spellEnd"/>
      <w:r w:rsidRPr="00CF3395">
        <w:rPr>
          <w:rFonts w:ascii="Arial" w:hAnsi="Arial" w:cs="Arial"/>
          <w:szCs w:val="24"/>
        </w:rPr>
        <w:t xml:space="preserve"> a </w:t>
      </w:r>
      <w:proofErr w:type="spellStart"/>
      <w:r w:rsidRPr="00CF3395">
        <w:rPr>
          <w:rFonts w:ascii="Arial" w:hAnsi="Arial" w:cs="Arial"/>
          <w:szCs w:val="24"/>
        </w:rPr>
        <w:t>chymorth</w:t>
      </w:r>
      <w:proofErr w:type="spellEnd"/>
      <w:r w:rsidRPr="00CF3395">
        <w:rPr>
          <w:rFonts w:ascii="Arial" w:hAnsi="Arial" w:cs="Arial"/>
          <w:szCs w:val="24"/>
        </w:rPr>
        <w:t>.</w:t>
      </w:r>
    </w:p>
    <w:p w14:paraId="0B2B3CAD" w14:textId="77777777" w:rsidR="00F70B15" w:rsidRPr="00CC4E25" w:rsidRDefault="00F70B15" w:rsidP="00F70B15">
      <w:pPr>
        <w:pStyle w:val="Heading2"/>
        <w:numPr>
          <w:ilvl w:val="1"/>
          <w:numId w:val="13"/>
        </w:numPr>
        <w:tabs>
          <w:tab w:val="clear" w:pos="567"/>
          <w:tab w:val="left" w:pos="-3393"/>
        </w:tabs>
        <w:suppressAutoHyphens/>
        <w:autoSpaceDN w:val="0"/>
        <w:textAlignment w:val="baseline"/>
        <w:rPr>
          <w:rFonts w:ascii="Arial" w:hAnsi="Arial" w:cs="Arial"/>
          <w:sz w:val="28"/>
          <w:szCs w:val="28"/>
        </w:rPr>
      </w:pPr>
      <w:proofErr w:type="spellStart"/>
      <w:r w:rsidRPr="00CC4E25">
        <w:rPr>
          <w:rFonts w:ascii="Arial" w:hAnsi="Arial" w:cs="Arial"/>
          <w:sz w:val="28"/>
          <w:szCs w:val="28"/>
        </w:rPr>
        <w:t>Canfyddiadau</w:t>
      </w:r>
      <w:proofErr w:type="spellEnd"/>
      <w:r w:rsidRPr="00CC4E25">
        <w:rPr>
          <w:rFonts w:ascii="Arial" w:hAnsi="Arial" w:cs="Arial"/>
          <w:sz w:val="28"/>
          <w:szCs w:val="28"/>
        </w:rPr>
        <w:t xml:space="preserve"> </w:t>
      </w:r>
      <w:proofErr w:type="spellStart"/>
      <w:r w:rsidRPr="00CC4E25">
        <w:rPr>
          <w:rFonts w:ascii="Arial" w:hAnsi="Arial" w:cs="Arial"/>
          <w:sz w:val="28"/>
          <w:szCs w:val="28"/>
        </w:rPr>
        <w:t>allweddol</w:t>
      </w:r>
      <w:proofErr w:type="spellEnd"/>
    </w:p>
    <w:p w14:paraId="14C370BF" w14:textId="77777777" w:rsidR="00F70B15" w:rsidRPr="00CF3395" w:rsidRDefault="00F70B15" w:rsidP="00F70B15">
      <w:pPr>
        <w:pStyle w:val="Heading3"/>
        <w:keepNext/>
        <w:numPr>
          <w:ilvl w:val="2"/>
          <w:numId w:val="17"/>
        </w:numPr>
        <w:suppressAutoHyphens/>
        <w:autoSpaceDN w:val="0"/>
        <w:textAlignment w:val="baseline"/>
        <w:rPr>
          <w:rFonts w:ascii="Arial" w:hAnsi="Arial" w:cs="Arial"/>
        </w:rPr>
      </w:pPr>
      <w:proofErr w:type="spellStart"/>
      <w:r w:rsidRPr="00CF3395">
        <w:rPr>
          <w:rFonts w:ascii="Arial" w:hAnsi="Arial" w:cs="Arial"/>
        </w:rPr>
        <w:t>Ffactorau</w:t>
      </w:r>
      <w:proofErr w:type="spellEnd"/>
      <w:r w:rsidRPr="00CF3395">
        <w:rPr>
          <w:rFonts w:ascii="Arial" w:hAnsi="Arial" w:cs="Arial"/>
        </w:rPr>
        <w:t xml:space="preserve"> </w:t>
      </w:r>
      <w:proofErr w:type="spellStart"/>
      <w:r w:rsidRPr="00CF3395">
        <w:rPr>
          <w:rFonts w:ascii="Arial" w:hAnsi="Arial" w:cs="Arial"/>
        </w:rPr>
        <w:t>sy’n</w:t>
      </w:r>
      <w:proofErr w:type="spellEnd"/>
      <w:r w:rsidRPr="00CF3395">
        <w:rPr>
          <w:rFonts w:ascii="Arial" w:hAnsi="Arial" w:cs="Arial"/>
        </w:rPr>
        <w:t xml:space="preserve"> </w:t>
      </w:r>
      <w:proofErr w:type="spellStart"/>
      <w:r w:rsidRPr="00CF3395">
        <w:rPr>
          <w:rFonts w:ascii="Arial" w:hAnsi="Arial" w:cs="Arial"/>
        </w:rPr>
        <w:t>dylanwadu</w:t>
      </w:r>
      <w:proofErr w:type="spellEnd"/>
      <w:r w:rsidRPr="00CF3395">
        <w:rPr>
          <w:rFonts w:ascii="Arial" w:hAnsi="Arial" w:cs="Arial"/>
        </w:rPr>
        <w:t xml:space="preserve"> </w:t>
      </w:r>
      <w:proofErr w:type="spellStart"/>
      <w:r w:rsidRPr="00CF3395">
        <w:rPr>
          <w:rFonts w:ascii="Arial" w:hAnsi="Arial" w:cs="Arial"/>
        </w:rPr>
        <w:t>ar</w:t>
      </w:r>
      <w:proofErr w:type="spellEnd"/>
      <w:r w:rsidRPr="00CF3395">
        <w:rPr>
          <w:rFonts w:ascii="Arial" w:hAnsi="Arial" w:cs="Arial"/>
        </w:rPr>
        <w:t xml:space="preserve"> </w:t>
      </w:r>
      <w:proofErr w:type="spellStart"/>
      <w:r w:rsidRPr="00CF3395">
        <w:rPr>
          <w:rFonts w:ascii="Arial" w:hAnsi="Arial" w:cs="Arial"/>
        </w:rPr>
        <w:t>ddefnyddio</w:t>
      </w:r>
      <w:proofErr w:type="spellEnd"/>
      <w:r w:rsidRPr="00CF3395">
        <w:rPr>
          <w:rFonts w:ascii="Arial" w:hAnsi="Arial" w:cs="Arial"/>
        </w:rPr>
        <w:t xml:space="preserve"> </w:t>
      </w:r>
      <w:proofErr w:type="spellStart"/>
      <w:r w:rsidRPr="00CF3395">
        <w:rPr>
          <w:rFonts w:ascii="Arial" w:hAnsi="Arial" w:cs="Arial"/>
        </w:rPr>
        <w:t>tystiolaeth</w:t>
      </w:r>
      <w:proofErr w:type="spellEnd"/>
    </w:p>
    <w:p w14:paraId="28C91632" w14:textId="77777777" w:rsidR="00F70B15" w:rsidRPr="00CF3395" w:rsidRDefault="00F70B15" w:rsidP="00F70B15">
      <w:pPr>
        <w:rPr>
          <w:rFonts w:ascii="Arial" w:hAnsi="Arial" w:cs="Arial"/>
          <w:szCs w:val="24"/>
        </w:rPr>
      </w:pPr>
      <w:proofErr w:type="spellStart"/>
      <w:r w:rsidRPr="00CF3395">
        <w:rPr>
          <w:rFonts w:ascii="Arial" w:hAnsi="Arial" w:cs="Arial"/>
          <w:szCs w:val="24"/>
        </w:rPr>
        <w:t>Disgrifiodd</w:t>
      </w:r>
      <w:proofErr w:type="spellEnd"/>
      <w:r w:rsidRPr="00CF3395">
        <w:rPr>
          <w:rFonts w:ascii="Arial" w:hAnsi="Arial" w:cs="Arial"/>
          <w:szCs w:val="24"/>
        </w:rPr>
        <w:t xml:space="preserve"> y </w:t>
      </w:r>
      <w:proofErr w:type="spellStart"/>
      <w:r w:rsidRPr="00CF3395">
        <w:rPr>
          <w:rFonts w:ascii="Arial" w:hAnsi="Arial" w:cs="Arial"/>
          <w:szCs w:val="24"/>
        </w:rPr>
        <w:t>cyfranogwyr</w:t>
      </w:r>
      <w:proofErr w:type="spellEnd"/>
      <w:r w:rsidRPr="00CF3395">
        <w:rPr>
          <w:rFonts w:ascii="Arial" w:hAnsi="Arial" w:cs="Arial"/>
          <w:szCs w:val="24"/>
        </w:rPr>
        <w:t xml:space="preserve"> </w:t>
      </w:r>
      <w:proofErr w:type="spellStart"/>
      <w:r w:rsidRPr="00CF3395">
        <w:rPr>
          <w:rFonts w:ascii="Arial" w:hAnsi="Arial" w:cs="Arial"/>
          <w:szCs w:val="24"/>
        </w:rPr>
        <w:t>rwystrau</w:t>
      </w:r>
      <w:proofErr w:type="spellEnd"/>
      <w:r w:rsidRPr="00CF3395">
        <w:rPr>
          <w:rFonts w:ascii="Arial" w:hAnsi="Arial" w:cs="Arial"/>
          <w:szCs w:val="24"/>
        </w:rPr>
        <w:t xml:space="preserve"> a </w:t>
      </w:r>
      <w:proofErr w:type="spellStart"/>
      <w:r w:rsidRPr="00CF3395">
        <w:rPr>
          <w:rFonts w:ascii="Arial" w:hAnsi="Arial" w:cs="Arial"/>
          <w:szCs w:val="24"/>
        </w:rPr>
        <w:t>hwyluswyr</w:t>
      </w:r>
      <w:proofErr w:type="spellEnd"/>
      <w:r w:rsidRPr="00CF3395">
        <w:rPr>
          <w:rFonts w:ascii="Arial" w:hAnsi="Arial" w:cs="Arial"/>
          <w:szCs w:val="24"/>
        </w:rPr>
        <w:t xml:space="preserve"> o ran </w:t>
      </w:r>
      <w:proofErr w:type="spellStart"/>
      <w:r w:rsidRPr="00CF3395">
        <w:rPr>
          <w:rFonts w:ascii="Arial" w:hAnsi="Arial" w:cs="Arial"/>
          <w:szCs w:val="24"/>
        </w:rPr>
        <w:t>defnyddio</w:t>
      </w:r>
      <w:proofErr w:type="spellEnd"/>
      <w:r w:rsidRPr="00CF3395">
        <w:rPr>
          <w:rFonts w:ascii="Arial" w:hAnsi="Arial" w:cs="Arial"/>
          <w:szCs w:val="24"/>
        </w:rPr>
        <w:t xml:space="preserve"> </w:t>
      </w:r>
      <w:proofErr w:type="spellStart"/>
      <w:r w:rsidRPr="00CF3395">
        <w:rPr>
          <w:rFonts w:ascii="Arial" w:hAnsi="Arial" w:cs="Arial"/>
          <w:szCs w:val="24"/>
        </w:rPr>
        <w:t>tystiolaeth</w:t>
      </w:r>
      <w:proofErr w:type="spellEnd"/>
      <w:r w:rsidRPr="00CF3395">
        <w:rPr>
          <w:rFonts w:ascii="Arial" w:hAnsi="Arial" w:cs="Arial"/>
          <w:szCs w:val="24"/>
        </w:rPr>
        <w:t>:</w:t>
      </w:r>
    </w:p>
    <w:p w14:paraId="45654897" w14:textId="77777777" w:rsidR="00F70B15" w:rsidRPr="00CF3395" w:rsidRDefault="00F70B15" w:rsidP="00F70B15">
      <w:pPr>
        <w:pStyle w:val="ListParagraph"/>
        <w:numPr>
          <w:ilvl w:val="0"/>
          <w:numId w:val="18"/>
        </w:numPr>
        <w:suppressAutoHyphens/>
        <w:textAlignment w:val="baseline"/>
        <w:rPr>
          <w:szCs w:val="24"/>
        </w:rPr>
      </w:pPr>
      <w:proofErr w:type="spellStart"/>
      <w:r w:rsidRPr="00CF3395">
        <w:rPr>
          <w:b/>
          <w:szCs w:val="24"/>
          <w:lang w:val="en-GB"/>
        </w:rPr>
        <w:t>Amser</w:t>
      </w:r>
      <w:proofErr w:type="spellEnd"/>
      <w:r w:rsidRPr="00CF3395">
        <w:rPr>
          <w:szCs w:val="24"/>
          <w:lang w:val="en-GB"/>
        </w:rPr>
        <w:t xml:space="preserve">: </w:t>
      </w:r>
      <w:proofErr w:type="spellStart"/>
      <w:r w:rsidRPr="00CF3395">
        <w:rPr>
          <w:szCs w:val="24"/>
          <w:lang w:val="en-GB"/>
        </w:rPr>
        <w:t>roedd</w:t>
      </w:r>
      <w:proofErr w:type="spellEnd"/>
      <w:r w:rsidRPr="00CF3395">
        <w:rPr>
          <w:szCs w:val="24"/>
          <w:lang w:val="en-GB"/>
        </w:rPr>
        <w:t xml:space="preserve"> </w:t>
      </w:r>
      <w:proofErr w:type="spellStart"/>
      <w:r w:rsidRPr="00CF3395">
        <w:rPr>
          <w:szCs w:val="24"/>
          <w:lang w:val="en-GB"/>
        </w:rPr>
        <w:t>diffyg</w:t>
      </w:r>
      <w:proofErr w:type="spellEnd"/>
      <w:r w:rsidRPr="00CF3395">
        <w:rPr>
          <w:szCs w:val="24"/>
          <w:lang w:val="en-GB"/>
        </w:rPr>
        <w:t xml:space="preserve"> </w:t>
      </w:r>
      <w:proofErr w:type="spellStart"/>
      <w:r w:rsidRPr="00CF3395">
        <w:rPr>
          <w:szCs w:val="24"/>
          <w:lang w:val="en-GB"/>
        </w:rPr>
        <w:t>amser</w:t>
      </w:r>
      <w:proofErr w:type="spellEnd"/>
      <w:r w:rsidRPr="00CF3395">
        <w:rPr>
          <w:szCs w:val="24"/>
          <w:lang w:val="en-GB"/>
        </w:rPr>
        <w:t xml:space="preserve"> a ‘</w:t>
      </w:r>
      <w:proofErr w:type="spellStart"/>
      <w:r w:rsidRPr="00CF3395">
        <w:rPr>
          <w:szCs w:val="24"/>
          <w:lang w:val="en-GB"/>
        </w:rPr>
        <w:t>lle</w:t>
      </w:r>
      <w:proofErr w:type="spellEnd"/>
      <w:r w:rsidRPr="00CF3395">
        <w:rPr>
          <w:szCs w:val="24"/>
          <w:lang w:val="en-GB"/>
        </w:rPr>
        <w:t xml:space="preserve"> </w:t>
      </w:r>
      <w:proofErr w:type="spellStart"/>
      <w:r w:rsidRPr="00CF3395">
        <w:rPr>
          <w:szCs w:val="24"/>
          <w:lang w:val="en-GB"/>
        </w:rPr>
        <w:t>i</w:t>
      </w:r>
      <w:proofErr w:type="spellEnd"/>
      <w:r w:rsidRPr="00CF3395">
        <w:rPr>
          <w:szCs w:val="24"/>
          <w:lang w:val="en-GB"/>
        </w:rPr>
        <w:t xml:space="preserve"> </w:t>
      </w:r>
      <w:proofErr w:type="spellStart"/>
      <w:r w:rsidRPr="00CF3395">
        <w:rPr>
          <w:szCs w:val="24"/>
          <w:lang w:val="en-GB"/>
        </w:rPr>
        <w:t>feddwl</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thema</w:t>
      </w:r>
      <w:proofErr w:type="spellEnd"/>
      <w:r w:rsidRPr="00CF3395">
        <w:rPr>
          <w:szCs w:val="24"/>
          <w:lang w:val="en-GB"/>
        </w:rPr>
        <w:t xml:space="preserve"> </w:t>
      </w:r>
      <w:proofErr w:type="spellStart"/>
      <w:r w:rsidRPr="00CF3395">
        <w:rPr>
          <w:szCs w:val="24"/>
          <w:lang w:val="en-GB"/>
        </w:rPr>
        <w:t>gyson</w:t>
      </w:r>
      <w:proofErr w:type="spellEnd"/>
      <w:r w:rsidRPr="00CF3395">
        <w:rPr>
          <w:szCs w:val="24"/>
          <w:lang w:val="en-GB"/>
        </w:rPr>
        <w:t xml:space="preserve">, ac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rhwystr</w:t>
      </w:r>
      <w:proofErr w:type="spellEnd"/>
      <w:r w:rsidRPr="00CF3395">
        <w:rPr>
          <w:szCs w:val="24"/>
          <w:lang w:val="en-GB"/>
        </w:rPr>
        <w:t xml:space="preserve"> </w:t>
      </w:r>
      <w:proofErr w:type="spellStart"/>
      <w:r w:rsidRPr="00CF3395">
        <w:rPr>
          <w:szCs w:val="24"/>
          <w:lang w:val="en-GB"/>
        </w:rPr>
        <w:t>penodol</w:t>
      </w:r>
      <w:proofErr w:type="spellEnd"/>
      <w:r w:rsidRPr="00CF3395">
        <w:rPr>
          <w:szCs w:val="24"/>
          <w:lang w:val="en-GB"/>
        </w:rPr>
        <w:t xml:space="preserve"> </w:t>
      </w:r>
      <w:proofErr w:type="spellStart"/>
      <w:r w:rsidRPr="00CF3395">
        <w:rPr>
          <w:szCs w:val="24"/>
          <w:lang w:val="en-GB"/>
        </w:rPr>
        <w:t>i</w:t>
      </w:r>
      <w:proofErr w:type="spellEnd"/>
      <w:r w:rsidRPr="00CF3395">
        <w:rPr>
          <w:szCs w:val="24"/>
          <w:lang w:val="en-GB"/>
        </w:rPr>
        <w:t xml:space="preserve"> staff </w:t>
      </w:r>
      <w:proofErr w:type="spellStart"/>
      <w:r w:rsidRPr="00CF3395">
        <w:rPr>
          <w:szCs w:val="24"/>
          <w:lang w:val="en-GB"/>
        </w:rPr>
        <w:t>rheng</w:t>
      </w:r>
      <w:proofErr w:type="spellEnd"/>
      <w:r w:rsidRPr="00CF3395">
        <w:rPr>
          <w:szCs w:val="24"/>
          <w:lang w:val="en-GB"/>
        </w:rPr>
        <w:t xml:space="preserve"> </w:t>
      </w:r>
      <w:proofErr w:type="spellStart"/>
      <w:r w:rsidRPr="00CF3395">
        <w:rPr>
          <w:szCs w:val="24"/>
          <w:lang w:val="en-GB"/>
        </w:rPr>
        <w:t>flaen</w:t>
      </w:r>
      <w:proofErr w:type="spellEnd"/>
      <w:r w:rsidRPr="00CF3395">
        <w:rPr>
          <w:szCs w:val="24"/>
          <w:lang w:val="en-GB"/>
        </w:rPr>
        <w:t xml:space="preserve">. </w:t>
      </w:r>
      <w:proofErr w:type="spellStart"/>
      <w:r w:rsidRPr="00CF3395">
        <w:rPr>
          <w:szCs w:val="24"/>
          <w:lang w:val="en-GB"/>
        </w:rPr>
        <w:t>Teimlai</w:t>
      </w:r>
      <w:proofErr w:type="spellEnd"/>
      <w:r w:rsidRPr="00CF3395">
        <w:rPr>
          <w:szCs w:val="24"/>
          <w:lang w:val="en-GB"/>
        </w:rPr>
        <w:t xml:space="preserve"> </w:t>
      </w:r>
      <w:proofErr w:type="spellStart"/>
      <w:r w:rsidRPr="00CF3395">
        <w:rPr>
          <w:szCs w:val="24"/>
          <w:lang w:val="en-GB"/>
        </w:rPr>
        <w:t>llunwyr</w:t>
      </w:r>
      <w:proofErr w:type="spellEnd"/>
      <w:r w:rsidRPr="00CF3395">
        <w:rPr>
          <w:szCs w:val="24"/>
          <w:lang w:val="en-GB"/>
        </w:rPr>
        <w:t xml:space="preserve"> </w:t>
      </w:r>
      <w:proofErr w:type="spellStart"/>
      <w:r w:rsidRPr="00CF3395">
        <w:rPr>
          <w:szCs w:val="24"/>
          <w:lang w:val="en-GB"/>
        </w:rPr>
        <w:t>polisïau</w:t>
      </w:r>
      <w:proofErr w:type="spellEnd"/>
      <w:r w:rsidRPr="00CF3395">
        <w:rPr>
          <w:szCs w:val="24"/>
          <w:lang w:val="en-GB"/>
        </w:rPr>
        <w:t xml:space="preserve"> a </w:t>
      </w:r>
      <w:proofErr w:type="spellStart"/>
      <w:r w:rsidRPr="00CF3395">
        <w:rPr>
          <w:szCs w:val="24"/>
          <w:lang w:val="en-GB"/>
        </w:rPr>
        <w:t>phobl</w:t>
      </w:r>
      <w:proofErr w:type="spellEnd"/>
      <w:r w:rsidRPr="00CF3395">
        <w:rPr>
          <w:szCs w:val="24"/>
          <w:lang w:val="en-GB"/>
        </w:rPr>
        <w:t xml:space="preserve"> </w:t>
      </w:r>
      <w:proofErr w:type="spellStart"/>
      <w:r w:rsidRPr="00CF3395">
        <w:rPr>
          <w:szCs w:val="24"/>
          <w:lang w:val="en-GB"/>
        </w:rPr>
        <w:t>eraill</w:t>
      </w:r>
      <w:proofErr w:type="spellEnd"/>
      <w:r w:rsidRPr="00CF3395">
        <w:rPr>
          <w:szCs w:val="24"/>
          <w:lang w:val="en-GB"/>
        </w:rPr>
        <w:t xml:space="preserve"> </w:t>
      </w:r>
      <w:proofErr w:type="gramStart"/>
      <w:r w:rsidRPr="00CF3395">
        <w:rPr>
          <w:szCs w:val="24"/>
          <w:lang w:val="en-GB"/>
        </w:rPr>
        <w:t>a</w:t>
      </w:r>
      <w:proofErr w:type="gramEnd"/>
      <w:r w:rsidRPr="00CF3395">
        <w:rPr>
          <w:szCs w:val="24"/>
          <w:lang w:val="en-GB"/>
        </w:rPr>
        <w:t xml:space="preserve"> </w:t>
      </w:r>
      <w:proofErr w:type="spellStart"/>
      <w:r w:rsidRPr="00CF3395">
        <w:rPr>
          <w:szCs w:val="24"/>
          <w:lang w:val="en-GB"/>
        </w:rPr>
        <w:t>oedd</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gwneud</w:t>
      </w:r>
      <w:proofErr w:type="spellEnd"/>
      <w:r w:rsidRPr="00CF3395">
        <w:rPr>
          <w:szCs w:val="24"/>
          <w:lang w:val="en-GB"/>
        </w:rPr>
        <w:t xml:space="preserve"> </w:t>
      </w:r>
      <w:proofErr w:type="spellStart"/>
      <w:r w:rsidRPr="00CF3395">
        <w:rPr>
          <w:szCs w:val="24"/>
          <w:lang w:val="en-GB"/>
        </w:rPr>
        <w:t>penderfyniadau</w:t>
      </w:r>
      <w:proofErr w:type="spellEnd"/>
      <w:r w:rsidRPr="00CF3395">
        <w:rPr>
          <w:szCs w:val="24"/>
          <w:lang w:val="en-GB"/>
        </w:rPr>
        <w:t xml:space="preserve"> y </w:t>
      </w:r>
      <w:proofErr w:type="spellStart"/>
      <w:r w:rsidRPr="00CF3395">
        <w:rPr>
          <w:szCs w:val="24"/>
          <w:lang w:val="en-GB"/>
        </w:rPr>
        <w:t>gallai’r</w:t>
      </w:r>
      <w:proofErr w:type="spellEnd"/>
      <w:r w:rsidRPr="00CF3395">
        <w:rPr>
          <w:szCs w:val="24"/>
          <w:lang w:val="en-GB"/>
        </w:rPr>
        <w:t xml:space="preserve"> </w:t>
      </w:r>
      <w:proofErr w:type="spellStart"/>
      <w:r w:rsidRPr="00CF3395">
        <w:rPr>
          <w:szCs w:val="24"/>
          <w:lang w:val="en-GB"/>
        </w:rPr>
        <w:t>diffyg</w:t>
      </w:r>
      <w:proofErr w:type="spellEnd"/>
      <w:r w:rsidRPr="00CF3395">
        <w:rPr>
          <w:szCs w:val="24"/>
          <w:lang w:val="en-GB"/>
        </w:rPr>
        <w:t xml:space="preserve"> </w:t>
      </w:r>
      <w:proofErr w:type="spellStart"/>
      <w:r w:rsidRPr="00CF3395">
        <w:rPr>
          <w:szCs w:val="24"/>
          <w:lang w:val="en-GB"/>
        </w:rPr>
        <w:t>amser</w:t>
      </w:r>
      <w:proofErr w:type="spellEnd"/>
      <w:r w:rsidRPr="00CF3395">
        <w:rPr>
          <w:szCs w:val="24"/>
          <w:lang w:val="en-GB"/>
        </w:rPr>
        <w:t xml:space="preserve"> </w:t>
      </w:r>
      <w:proofErr w:type="spellStart"/>
      <w:r w:rsidRPr="00CF3395">
        <w:rPr>
          <w:szCs w:val="24"/>
          <w:lang w:val="en-GB"/>
        </w:rPr>
        <w:t>i</w:t>
      </w:r>
      <w:proofErr w:type="spellEnd"/>
      <w:r w:rsidRPr="00CF3395">
        <w:rPr>
          <w:szCs w:val="24"/>
          <w:lang w:val="en-GB"/>
        </w:rPr>
        <w:t xml:space="preserve"> </w:t>
      </w:r>
      <w:proofErr w:type="spellStart"/>
      <w:r w:rsidRPr="00CF3395">
        <w:rPr>
          <w:szCs w:val="24"/>
          <w:lang w:val="en-GB"/>
        </w:rPr>
        <w:t>fyfyrio</w:t>
      </w:r>
      <w:proofErr w:type="spellEnd"/>
      <w:r w:rsidRPr="00CF3395">
        <w:rPr>
          <w:szCs w:val="24"/>
          <w:lang w:val="en-GB"/>
        </w:rPr>
        <w:t xml:space="preserve"> </w:t>
      </w:r>
      <w:proofErr w:type="spellStart"/>
      <w:r w:rsidRPr="00CF3395">
        <w:rPr>
          <w:szCs w:val="24"/>
          <w:lang w:val="en-GB"/>
        </w:rPr>
        <w:t>ar</w:t>
      </w:r>
      <w:proofErr w:type="spellEnd"/>
      <w:r w:rsidRPr="00CF3395">
        <w:rPr>
          <w:szCs w:val="24"/>
          <w:lang w:val="en-GB"/>
        </w:rPr>
        <w:t xml:space="preserve"> </w:t>
      </w:r>
      <w:proofErr w:type="spellStart"/>
      <w:r w:rsidRPr="00CF3395">
        <w:rPr>
          <w:szCs w:val="24"/>
          <w:lang w:val="en-GB"/>
        </w:rPr>
        <w:t>ganfyddiadau</w:t>
      </w:r>
      <w:proofErr w:type="spellEnd"/>
      <w:r w:rsidRPr="00CF3395">
        <w:rPr>
          <w:szCs w:val="24"/>
          <w:lang w:val="en-GB"/>
        </w:rPr>
        <w:t xml:space="preserve">, </w:t>
      </w:r>
      <w:proofErr w:type="spellStart"/>
      <w:r w:rsidRPr="00CF3395">
        <w:rPr>
          <w:szCs w:val="24"/>
          <w:lang w:val="en-GB"/>
        </w:rPr>
        <w:t>gan</w:t>
      </w:r>
      <w:proofErr w:type="spellEnd"/>
      <w:r w:rsidRPr="00CF3395">
        <w:rPr>
          <w:szCs w:val="24"/>
          <w:lang w:val="en-GB"/>
        </w:rPr>
        <w:t xml:space="preserve"> </w:t>
      </w:r>
      <w:proofErr w:type="spellStart"/>
      <w:r w:rsidRPr="00CF3395">
        <w:rPr>
          <w:szCs w:val="24"/>
          <w:lang w:val="en-GB"/>
        </w:rPr>
        <w:t>gynnwys</w:t>
      </w:r>
      <w:proofErr w:type="spellEnd"/>
      <w:r w:rsidRPr="00CF3395">
        <w:rPr>
          <w:szCs w:val="24"/>
          <w:lang w:val="en-GB"/>
        </w:rPr>
        <w:t xml:space="preserve"> </w:t>
      </w:r>
      <w:proofErr w:type="spellStart"/>
      <w:r w:rsidRPr="00CF3395">
        <w:rPr>
          <w:szCs w:val="24"/>
          <w:lang w:val="en-GB"/>
        </w:rPr>
        <w:t>gwaith</w:t>
      </w:r>
      <w:proofErr w:type="spellEnd"/>
      <w:r w:rsidRPr="00CF3395">
        <w:rPr>
          <w:szCs w:val="24"/>
          <w:lang w:val="en-GB"/>
        </w:rPr>
        <w:t xml:space="preserve"> </w:t>
      </w:r>
      <w:proofErr w:type="spellStart"/>
      <w:r w:rsidRPr="00CF3395">
        <w:rPr>
          <w:szCs w:val="24"/>
          <w:lang w:val="en-GB"/>
        </w:rPr>
        <w:t>ymchwil</w:t>
      </w:r>
      <w:proofErr w:type="spellEnd"/>
      <w:r w:rsidRPr="00CF3395">
        <w:rPr>
          <w:szCs w:val="24"/>
          <w:lang w:val="en-GB"/>
        </w:rPr>
        <w:t xml:space="preserve"> </w:t>
      </w:r>
      <w:proofErr w:type="spellStart"/>
      <w:r w:rsidRPr="00CF3395">
        <w:rPr>
          <w:szCs w:val="24"/>
          <w:lang w:val="en-GB"/>
        </w:rPr>
        <w:t>yr</w:t>
      </w:r>
      <w:proofErr w:type="spellEnd"/>
      <w:r w:rsidRPr="00CF3395">
        <w:rPr>
          <w:szCs w:val="24"/>
          <w:lang w:val="en-GB"/>
        </w:rPr>
        <w:t xml:space="preserve"> </w:t>
      </w:r>
      <w:proofErr w:type="spellStart"/>
      <w:r w:rsidRPr="00CF3395">
        <w:rPr>
          <w:szCs w:val="24"/>
          <w:lang w:val="en-GB"/>
        </w:rPr>
        <w:t>oeddent</w:t>
      </w:r>
      <w:proofErr w:type="spellEnd"/>
      <w:r w:rsidRPr="00CF3395">
        <w:rPr>
          <w:szCs w:val="24"/>
          <w:lang w:val="en-GB"/>
        </w:rPr>
        <w:t xml:space="preserve"> </w:t>
      </w:r>
      <w:proofErr w:type="spellStart"/>
      <w:r w:rsidRPr="00CF3395">
        <w:rPr>
          <w:szCs w:val="24"/>
          <w:lang w:val="en-GB"/>
        </w:rPr>
        <w:t>wedi’i</w:t>
      </w:r>
      <w:proofErr w:type="spellEnd"/>
      <w:r w:rsidRPr="00CF3395">
        <w:rPr>
          <w:szCs w:val="24"/>
          <w:lang w:val="en-GB"/>
        </w:rPr>
        <w:t xml:space="preserve"> </w:t>
      </w:r>
      <w:proofErr w:type="spellStart"/>
      <w:r w:rsidRPr="00CF3395">
        <w:rPr>
          <w:szCs w:val="24"/>
          <w:lang w:val="en-GB"/>
        </w:rPr>
        <w:t>gomisiynu</w:t>
      </w:r>
      <w:proofErr w:type="spellEnd"/>
      <w:r w:rsidRPr="00CF3395">
        <w:rPr>
          <w:szCs w:val="24"/>
          <w:lang w:val="en-GB"/>
        </w:rPr>
        <w:t xml:space="preserve">, </w:t>
      </w:r>
      <w:proofErr w:type="spellStart"/>
      <w:r w:rsidRPr="00CF3395">
        <w:rPr>
          <w:szCs w:val="24"/>
          <w:lang w:val="en-GB"/>
        </w:rPr>
        <w:t>ei</w:t>
      </w:r>
      <w:proofErr w:type="spellEnd"/>
      <w:r w:rsidRPr="00CF3395">
        <w:rPr>
          <w:szCs w:val="24"/>
          <w:lang w:val="en-GB"/>
        </w:rPr>
        <w:t xml:space="preserve"> </w:t>
      </w:r>
      <w:proofErr w:type="spellStart"/>
      <w:r w:rsidRPr="00CF3395">
        <w:rPr>
          <w:szCs w:val="24"/>
          <w:lang w:val="en-GB"/>
        </w:rPr>
        <w:t>rwystro</w:t>
      </w:r>
      <w:proofErr w:type="spellEnd"/>
      <w:r w:rsidRPr="00CF3395">
        <w:rPr>
          <w:szCs w:val="24"/>
          <w:lang w:val="en-GB"/>
        </w:rPr>
        <w:t xml:space="preserve"> </w:t>
      </w:r>
      <w:proofErr w:type="spellStart"/>
      <w:r w:rsidRPr="00CF3395">
        <w:rPr>
          <w:szCs w:val="24"/>
          <w:lang w:val="en-GB"/>
        </w:rPr>
        <w:t>rhag</w:t>
      </w:r>
      <w:proofErr w:type="spellEnd"/>
      <w:r w:rsidRPr="00CF3395">
        <w:rPr>
          <w:szCs w:val="24"/>
          <w:lang w:val="en-GB"/>
        </w:rPr>
        <w:t xml:space="preserve"> </w:t>
      </w:r>
      <w:proofErr w:type="spellStart"/>
      <w:r w:rsidRPr="00CF3395">
        <w:rPr>
          <w:szCs w:val="24"/>
          <w:lang w:val="en-GB"/>
        </w:rPr>
        <w:t>cael</w:t>
      </w:r>
      <w:proofErr w:type="spellEnd"/>
      <w:r w:rsidRPr="00CF3395">
        <w:rPr>
          <w:szCs w:val="24"/>
          <w:lang w:val="en-GB"/>
        </w:rPr>
        <w:t xml:space="preserve"> </w:t>
      </w:r>
      <w:proofErr w:type="spellStart"/>
      <w:r w:rsidRPr="00CF3395">
        <w:rPr>
          <w:szCs w:val="24"/>
          <w:lang w:val="en-GB"/>
        </w:rPr>
        <w:t>ei</w:t>
      </w:r>
      <w:proofErr w:type="spellEnd"/>
      <w:r w:rsidRPr="00CF3395">
        <w:rPr>
          <w:szCs w:val="24"/>
          <w:lang w:val="en-GB"/>
        </w:rPr>
        <w:t xml:space="preserve"> </w:t>
      </w:r>
      <w:proofErr w:type="spellStart"/>
      <w:r w:rsidRPr="00CF3395">
        <w:rPr>
          <w:szCs w:val="24"/>
          <w:lang w:val="en-GB"/>
        </w:rPr>
        <w:t>weithredu</w:t>
      </w:r>
      <w:proofErr w:type="spellEnd"/>
      <w:r w:rsidRPr="00CF3395">
        <w:rPr>
          <w:szCs w:val="24"/>
          <w:lang w:val="en-GB"/>
        </w:rPr>
        <w:t xml:space="preserve">. </w:t>
      </w:r>
    </w:p>
    <w:p w14:paraId="599EAD2F" w14:textId="77777777" w:rsidR="00F70B15" w:rsidRPr="00CF3395" w:rsidRDefault="00F70B15" w:rsidP="00F70B15">
      <w:pPr>
        <w:pStyle w:val="ListParagraph"/>
        <w:numPr>
          <w:ilvl w:val="0"/>
          <w:numId w:val="18"/>
        </w:numPr>
        <w:suppressAutoHyphens/>
        <w:textAlignment w:val="baseline"/>
        <w:rPr>
          <w:szCs w:val="24"/>
        </w:rPr>
      </w:pPr>
      <w:proofErr w:type="spellStart"/>
      <w:r w:rsidRPr="00CF3395">
        <w:rPr>
          <w:b/>
          <w:szCs w:val="24"/>
          <w:lang w:val="en-GB"/>
        </w:rPr>
        <w:t>Mynediad</w:t>
      </w:r>
      <w:proofErr w:type="spellEnd"/>
      <w:r w:rsidRPr="00CF3395">
        <w:rPr>
          <w:szCs w:val="24"/>
          <w:lang w:val="en-GB"/>
        </w:rPr>
        <w:t xml:space="preserve">: </w:t>
      </w:r>
      <w:proofErr w:type="spellStart"/>
      <w:r w:rsidRPr="00CF3395">
        <w:rPr>
          <w:szCs w:val="24"/>
          <w:lang w:val="en-GB"/>
        </w:rPr>
        <w:t>rhwystr</w:t>
      </w:r>
      <w:proofErr w:type="spellEnd"/>
      <w:r w:rsidRPr="00CF3395">
        <w:rPr>
          <w:szCs w:val="24"/>
          <w:lang w:val="en-GB"/>
        </w:rPr>
        <w:t xml:space="preserve"> </w:t>
      </w:r>
      <w:proofErr w:type="spellStart"/>
      <w:r w:rsidRPr="00CF3395">
        <w:rPr>
          <w:szCs w:val="24"/>
          <w:lang w:val="en-GB"/>
        </w:rPr>
        <w:t>allweddol</w:t>
      </w:r>
      <w:proofErr w:type="spellEnd"/>
      <w:r w:rsidRPr="00CF3395">
        <w:rPr>
          <w:szCs w:val="24"/>
          <w:lang w:val="en-GB"/>
        </w:rPr>
        <w:t xml:space="preserve"> </w:t>
      </w:r>
      <w:proofErr w:type="gramStart"/>
      <w:r w:rsidRPr="00CF3395">
        <w:rPr>
          <w:szCs w:val="24"/>
          <w:lang w:val="en-GB"/>
        </w:rPr>
        <w:t>a</w:t>
      </w:r>
      <w:proofErr w:type="gramEnd"/>
      <w:r w:rsidRPr="00CF3395">
        <w:rPr>
          <w:szCs w:val="24"/>
          <w:lang w:val="en-GB"/>
        </w:rPr>
        <w:t xml:space="preserve"> </w:t>
      </w:r>
      <w:proofErr w:type="spellStart"/>
      <w:r w:rsidRPr="00CF3395">
        <w:rPr>
          <w:szCs w:val="24"/>
          <w:lang w:val="en-GB"/>
        </w:rPr>
        <w:t>amlygwyd</w:t>
      </w:r>
      <w:proofErr w:type="spellEnd"/>
      <w:r w:rsidRPr="00CF3395">
        <w:rPr>
          <w:szCs w:val="24"/>
          <w:lang w:val="en-GB"/>
        </w:rPr>
        <w:t xml:space="preserve"> </w:t>
      </w:r>
      <w:proofErr w:type="spellStart"/>
      <w:r w:rsidRPr="00CF3395">
        <w:rPr>
          <w:szCs w:val="24"/>
          <w:lang w:val="en-GB"/>
        </w:rPr>
        <w:t>oedd</w:t>
      </w:r>
      <w:proofErr w:type="spellEnd"/>
      <w:r w:rsidRPr="00CF3395">
        <w:rPr>
          <w:szCs w:val="24"/>
          <w:lang w:val="en-GB"/>
        </w:rPr>
        <w:t xml:space="preserve"> </w:t>
      </w:r>
      <w:proofErr w:type="spellStart"/>
      <w:r w:rsidRPr="00CF3395">
        <w:rPr>
          <w:szCs w:val="24"/>
          <w:lang w:val="en-GB"/>
        </w:rPr>
        <w:t>diffyg</w:t>
      </w:r>
      <w:proofErr w:type="spellEnd"/>
      <w:r w:rsidRPr="00CF3395">
        <w:rPr>
          <w:szCs w:val="24"/>
          <w:lang w:val="en-GB"/>
        </w:rPr>
        <w:t xml:space="preserve"> </w:t>
      </w:r>
      <w:proofErr w:type="spellStart"/>
      <w:r w:rsidRPr="00CF3395">
        <w:rPr>
          <w:szCs w:val="24"/>
          <w:lang w:val="en-GB"/>
        </w:rPr>
        <w:t>mynediad</w:t>
      </w:r>
      <w:proofErr w:type="spellEnd"/>
      <w:r w:rsidRPr="00CF3395">
        <w:rPr>
          <w:szCs w:val="24"/>
          <w:lang w:val="en-GB"/>
        </w:rPr>
        <w:t xml:space="preserve"> at </w:t>
      </w:r>
      <w:proofErr w:type="spellStart"/>
      <w:r w:rsidRPr="00CF3395">
        <w:rPr>
          <w:szCs w:val="24"/>
          <w:lang w:val="en-GB"/>
        </w:rPr>
        <w:t>gyfnodolion</w:t>
      </w:r>
      <w:proofErr w:type="spellEnd"/>
      <w:r w:rsidRPr="00CF3395">
        <w:rPr>
          <w:szCs w:val="24"/>
          <w:lang w:val="en-GB"/>
        </w:rPr>
        <w:t xml:space="preserve">, </w:t>
      </w:r>
      <w:proofErr w:type="spellStart"/>
      <w:r w:rsidRPr="00CF3395">
        <w:rPr>
          <w:szCs w:val="24"/>
          <w:lang w:val="en-GB"/>
        </w:rPr>
        <w:t>cronfeydd</w:t>
      </w:r>
      <w:proofErr w:type="spellEnd"/>
      <w:r w:rsidRPr="00CF3395">
        <w:rPr>
          <w:szCs w:val="24"/>
          <w:lang w:val="en-GB"/>
        </w:rPr>
        <w:t xml:space="preserve"> data a </w:t>
      </w:r>
      <w:proofErr w:type="spellStart"/>
      <w:r w:rsidRPr="00CF3395">
        <w:rPr>
          <w:szCs w:val="24"/>
          <w:lang w:val="en-GB"/>
        </w:rPr>
        <w:t>storfeydd</w:t>
      </w:r>
      <w:proofErr w:type="spellEnd"/>
      <w:r w:rsidRPr="00CF3395">
        <w:rPr>
          <w:szCs w:val="24"/>
          <w:lang w:val="en-GB"/>
        </w:rPr>
        <w:t xml:space="preserve"> </w:t>
      </w:r>
      <w:proofErr w:type="spellStart"/>
      <w:r w:rsidRPr="00CF3395">
        <w:rPr>
          <w:szCs w:val="24"/>
          <w:lang w:val="en-GB"/>
        </w:rPr>
        <w:t>eraill</w:t>
      </w:r>
      <w:proofErr w:type="spellEnd"/>
      <w:r w:rsidRPr="00CF3395">
        <w:rPr>
          <w:szCs w:val="24"/>
          <w:lang w:val="en-GB"/>
        </w:rPr>
        <w:t xml:space="preserve"> o </w:t>
      </w:r>
      <w:proofErr w:type="spellStart"/>
      <w:r w:rsidRPr="00CF3395">
        <w:rPr>
          <w:szCs w:val="24"/>
          <w:lang w:val="en-GB"/>
        </w:rPr>
        <w:t>ganlyniad</w:t>
      </w:r>
      <w:proofErr w:type="spellEnd"/>
      <w:r w:rsidRPr="00CF3395">
        <w:rPr>
          <w:szCs w:val="24"/>
          <w:lang w:val="en-GB"/>
        </w:rPr>
        <w:t xml:space="preserve"> </w:t>
      </w:r>
      <w:proofErr w:type="spellStart"/>
      <w:r w:rsidRPr="00CF3395">
        <w:rPr>
          <w:szCs w:val="24"/>
          <w:lang w:val="en-GB"/>
        </w:rPr>
        <w:t>i</w:t>
      </w:r>
      <w:proofErr w:type="spellEnd"/>
      <w:r w:rsidRPr="00CF3395">
        <w:rPr>
          <w:szCs w:val="24"/>
          <w:lang w:val="en-GB"/>
        </w:rPr>
        <w:t xml:space="preserve"> </w:t>
      </w:r>
      <w:proofErr w:type="spellStart"/>
      <w:r w:rsidRPr="00CF3395">
        <w:rPr>
          <w:szCs w:val="24"/>
          <w:lang w:val="en-GB"/>
        </w:rPr>
        <w:t>waliau</w:t>
      </w:r>
      <w:proofErr w:type="spellEnd"/>
      <w:r w:rsidRPr="00CF3395">
        <w:rPr>
          <w:szCs w:val="24"/>
          <w:lang w:val="en-GB"/>
        </w:rPr>
        <w:t xml:space="preserve"> </w:t>
      </w:r>
      <w:proofErr w:type="spellStart"/>
      <w:r w:rsidRPr="00CF3395">
        <w:rPr>
          <w:szCs w:val="24"/>
          <w:lang w:val="en-GB"/>
        </w:rPr>
        <w:t>talu</w:t>
      </w:r>
      <w:proofErr w:type="spellEnd"/>
      <w:r w:rsidRPr="00CF3395">
        <w:rPr>
          <w:szCs w:val="24"/>
          <w:lang w:val="en-GB"/>
        </w:rPr>
        <w:t>.</w:t>
      </w:r>
    </w:p>
    <w:p w14:paraId="3766C63B" w14:textId="77777777" w:rsidR="00F70B15" w:rsidRPr="00CF3395" w:rsidRDefault="00F70B15" w:rsidP="00F70B15">
      <w:pPr>
        <w:pStyle w:val="ListParagraph"/>
        <w:numPr>
          <w:ilvl w:val="0"/>
          <w:numId w:val="18"/>
        </w:numPr>
        <w:suppressAutoHyphens/>
        <w:textAlignment w:val="baseline"/>
        <w:rPr>
          <w:szCs w:val="24"/>
        </w:rPr>
      </w:pPr>
      <w:proofErr w:type="spellStart"/>
      <w:r w:rsidRPr="00CF3395">
        <w:rPr>
          <w:b/>
          <w:bCs/>
          <w:szCs w:val="24"/>
          <w:lang w:val="en-GB"/>
        </w:rPr>
        <w:t>Defnyddioldeb</w:t>
      </w:r>
      <w:proofErr w:type="spellEnd"/>
      <w:r w:rsidRPr="00CF3395">
        <w:rPr>
          <w:b/>
          <w:bCs/>
          <w:szCs w:val="24"/>
          <w:lang w:val="en-GB"/>
        </w:rPr>
        <w:t>:</w:t>
      </w:r>
      <w:r w:rsidRPr="00CF3395">
        <w:rPr>
          <w:bCs/>
          <w:szCs w:val="24"/>
          <w:lang w:val="en-GB"/>
        </w:rPr>
        <w:t xml:space="preserve"> </w:t>
      </w:r>
      <w:proofErr w:type="spellStart"/>
      <w:r w:rsidRPr="00CF3395">
        <w:rPr>
          <w:bCs/>
          <w:szCs w:val="24"/>
          <w:lang w:val="en-GB"/>
        </w:rPr>
        <w:t>roedd</w:t>
      </w:r>
      <w:proofErr w:type="spellEnd"/>
      <w:r w:rsidRPr="00CF3395">
        <w:rPr>
          <w:bCs/>
          <w:szCs w:val="24"/>
          <w:lang w:val="en-GB"/>
        </w:rPr>
        <w:t xml:space="preserve"> </w:t>
      </w:r>
      <w:proofErr w:type="spellStart"/>
      <w:r w:rsidRPr="00CF3395">
        <w:rPr>
          <w:bCs/>
          <w:szCs w:val="24"/>
          <w:lang w:val="en-GB"/>
        </w:rPr>
        <w:t>pobl</w:t>
      </w:r>
      <w:proofErr w:type="spellEnd"/>
      <w:r w:rsidRPr="00CF3395">
        <w:rPr>
          <w:bCs/>
          <w:szCs w:val="24"/>
          <w:lang w:val="en-GB"/>
        </w:rPr>
        <w:t xml:space="preserve"> </w:t>
      </w:r>
      <w:proofErr w:type="spellStart"/>
      <w:r w:rsidRPr="00CF3395">
        <w:rPr>
          <w:bCs/>
          <w:szCs w:val="24"/>
          <w:lang w:val="en-GB"/>
        </w:rPr>
        <w:t>yn</w:t>
      </w:r>
      <w:proofErr w:type="spellEnd"/>
      <w:r w:rsidRPr="00CF3395">
        <w:rPr>
          <w:bCs/>
          <w:szCs w:val="24"/>
          <w:lang w:val="en-GB"/>
        </w:rPr>
        <w:t xml:space="preserve"> </w:t>
      </w:r>
      <w:proofErr w:type="spellStart"/>
      <w:r w:rsidRPr="00CF3395">
        <w:rPr>
          <w:bCs/>
          <w:szCs w:val="24"/>
          <w:lang w:val="en-GB"/>
        </w:rPr>
        <w:t>galw</w:t>
      </w:r>
      <w:proofErr w:type="spellEnd"/>
      <w:r w:rsidRPr="00CF3395">
        <w:rPr>
          <w:bCs/>
          <w:szCs w:val="24"/>
          <w:lang w:val="en-GB"/>
        </w:rPr>
        <w:t xml:space="preserve"> am </w:t>
      </w:r>
      <w:proofErr w:type="spellStart"/>
      <w:r w:rsidRPr="00CF3395">
        <w:rPr>
          <w:bCs/>
          <w:szCs w:val="24"/>
          <w:lang w:val="en-GB"/>
        </w:rPr>
        <w:t>dystiolaeth</w:t>
      </w:r>
      <w:proofErr w:type="spellEnd"/>
      <w:r w:rsidRPr="00CF3395">
        <w:rPr>
          <w:bCs/>
          <w:szCs w:val="24"/>
          <w:lang w:val="en-GB"/>
        </w:rPr>
        <w:t xml:space="preserve"> </w:t>
      </w:r>
      <w:proofErr w:type="spellStart"/>
      <w:r w:rsidRPr="00CF3395">
        <w:rPr>
          <w:bCs/>
          <w:szCs w:val="24"/>
          <w:lang w:val="en-GB"/>
        </w:rPr>
        <w:t>gryno</w:t>
      </w:r>
      <w:proofErr w:type="spellEnd"/>
      <w:r w:rsidRPr="00CF3395">
        <w:rPr>
          <w:bCs/>
          <w:szCs w:val="24"/>
          <w:lang w:val="en-GB"/>
        </w:rPr>
        <w:t xml:space="preserve">, </w:t>
      </w:r>
      <w:proofErr w:type="spellStart"/>
      <w:r w:rsidRPr="00CF3395">
        <w:rPr>
          <w:bCs/>
          <w:szCs w:val="24"/>
          <w:lang w:val="en-GB"/>
        </w:rPr>
        <w:t>gyda</w:t>
      </w:r>
      <w:proofErr w:type="spellEnd"/>
      <w:r w:rsidRPr="00CF3395">
        <w:rPr>
          <w:bCs/>
          <w:szCs w:val="24"/>
          <w:lang w:val="en-GB"/>
        </w:rPr>
        <w:t xml:space="preserve"> </w:t>
      </w:r>
      <w:proofErr w:type="spellStart"/>
      <w:r w:rsidRPr="00CF3395">
        <w:rPr>
          <w:bCs/>
          <w:szCs w:val="24"/>
          <w:lang w:val="en-GB"/>
        </w:rPr>
        <w:t>negeseuon</w:t>
      </w:r>
      <w:proofErr w:type="spellEnd"/>
      <w:r w:rsidRPr="00CF3395">
        <w:rPr>
          <w:bCs/>
          <w:szCs w:val="24"/>
          <w:lang w:val="en-GB"/>
        </w:rPr>
        <w:t xml:space="preserve"> </w:t>
      </w:r>
      <w:proofErr w:type="spellStart"/>
      <w:r w:rsidRPr="00CF3395">
        <w:rPr>
          <w:bCs/>
          <w:szCs w:val="24"/>
          <w:lang w:val="en-GB"/>
        </w:rPr>
        <w:t>ar</w:t>
      </w:r>
      <w:proofErr w:type="spellEnd"/>
      <w:r w:rsidRPr="00CF3395">
        <w:rPr>
          <w:bCs/>
          <w:szCs w:val="24"/>
          <w:lang w:val="en-GB"/>
        </w:rPr>
        <w:t xml:space="preserve"> </w:t>
      </w:r>
      <w:proofErr w:type="spellStart"/>
      <w:r w:rsidRPr="00CF3395">
        <w:rPr>
          <w:bCs/>
          <w:szCs w:val="24"/>
          <w:lang w:val="en-GB"/>
        </w:rPr>
        <w:t>gyfer</w:t>
      </w:r>
      <w:proofErr w:type="spellEnd"/>
      <w:r w:rsidRPr="00CF3395">
        <w:rPr>
          <w:bCs/>
          <w:szCs w:val="24"/>
          <w:lang w:val="en-GB"/>
        </w:rPr>
        <w:t xml:space="preserve"> </w:t>
      </w:r>
      <w:proofErr w:type="spellStart"/>
      <w:r w:rsidRPr="00CF3395">
        <w:rPr>
          <w:bCs/>
          <w:szCs w:val="24"/>
          <w:lang w:val="en-GB"/>
        </w:rPr>
        <w:t>ymarfer</w:t>
      </w:r>
      <w:proofErr w:type="spellEnd"/>
      <w:r w:rsidRPr="00CF3395">
        <w:rPr>
          <w:bCs/>
          <w:szCs w:val="24"/>
          <w:lang w:val="en-GB"/>
        </w:rPr>
        <w:t xml:space="preserve"> </w:t>
      </w:r>
      <w:proofErr w:type="spellStart"/>
      <w:r w:rsidRPr="00CF3395">
        <w:rPr>
          <w:bCs/>
          <w:szCs w:val="24"/>
          <w:lang w:val="en-GB"/>
        </w:rPr>
        <w:t>wedi’u</w:t>
      </w:r>
      <w:proofErr w:type="spellEnd"/>
      <w:r w:rsidRPr="00CF3395">
        <w:rPr>
          <w:bCs/>
          <w:szCs w:val="24"/>
          <w:lang w:val="en-GB"/>
        </w:rPr>
        <w:t xml:space="preserve"> </w:t>
      </w:r>
      <w:proofErr w:type="spellStart"/>
      <w:r w:rsidRPr="00CF3395">
        <w:rPr>
          <w:bCs/>
          <w:szCs w:val="24"/>
          <w:lang w:val="en-GB"/>
        </w:rPr>
        <w:t>pwysleisio</w:t>
      </w:r>
      <w:proofErr w:type="spellEnd"/>
      <w:r w:rsidRPr="00CF3395">
        <w:rPr>
          <w:bCs/>
          <w:szCs w:val="24"/>
          <w:lang w:val="en-GB"/>
        </w:rPr>
        <w:t xml:space="preserve">. Mae </w:t>
      </w:r>
      <w:proofErr w:type="spellStart"/>
      <w:r w:rsidRPr="00CF3395">
        <w:rPr>
          <w:bCs/>
          <w:szCs w:val="24"/>
          <w:lang w:val="en-GB"/>
        </w:rPr>
        <w:t>hyn</w:t>
      </w:r>
      <w:proofErr w:type="spellEnd"/>
      <w:r w:rsidRPr="00CF3395">
        <w:rPr>
          <w:bCs/>
          <w:szCs w:val="24"/>
          <w:lang w:val="en-GB"/>
        </w:rPr>
        <w:t xml:space="preserve"> </w:t>
      </w:r>
      <w:proofErr w:type="spellStart"/>
      <w:r w:rsidRPr="00CF3395">
        <w:rPr>
          <w:bCs/>
          <w:szCs w:val="24"/>
          <w:lang w:val="en-GB"/>
        </w:rPr>
        <w:t>yn</w:t>
      </w:r>
      <w:proofErr w:type="spellEnd"/>
      <w:r w:rsidRPr="00CF3395">
        <w:rPr>
          <w:bCs/>
          <w:szCs w:val="24"/>
          <w:lang w:val="en-GB"/>
        </w:rPr>
        <w:t xml:space="preserve"> </w:t>
      </w:r>
      <w:proofErr w:type="spellStart"/>
      <w:r w:rsidRPr="00CF3395">
        <w:rPr>
          <w:bCs/>
          <w:szCs w:val="24"/>
          <w:lang w:val="en-GB"/>
        </w:rPr>
        <w:t>berthnasol</w:t>
      </w:r>
      <w:proofErr w:type="spellEnd"/>
      <w:r w:rsidRPr="00CF3395">
        <w:rPr>
          <w:bCs/>
          <w:szCs w:val="24"/>
          <w:lang w:val="en-GB"/>
        </w:rPr>
        <w:t xml:space="preserve"> </w:t>
      </w:r>
      <w:proofErr w:type="spellStart"/>
      <w:r w:rsidRPr="00CF3395">
        <w:rPr>
          <w:bCs/>
          <w:szCs w:val="24"/>
          <w:lang w:val="en-GB"/>
        </w:rPr>
        <w:t>i</w:t>
      </w:r>
      <w:proofErr w:type="spellEnd"/>
      <w:r w:rsidRPr="00CF3395">
        <w:rPr>
          <w:bCs/>
          <w:szCs w:val="24"/>
          <w:lang w:val="en-GB"/>
        </w:rPr>
        <w:t xml:space="preserve"> </w:t>
      </w:r>
      <w:proofErr w:type="spellStart"/>
      <w:r w:rsidRPr="00CF3395">
        <w:rPr>
          <w:bCs/>
          <w:szCs w:val="24"/>
          <w:lang w:val="en-GB"/>
        </w:rPr>
        <w:t>amryw</w:t>
      </w:r>
      <w:proofErr w:type="spellEnd"/>
      <w:r w:rsidRPr="00CF3395">
        <w:rPr>
          <w:bCs/>
          <w:szCs w:val="24"/>
          <w:lang w:val="en-GB"/>
        </w:rPr>
        <w:t xml:space="preserve"> </w:t>
      </w:r>
      <w:proofErr w:type="spellStart"/>
      <w:r w:rsidRPr="00CF3395">
        <w:rPr>
          <w:bCs/>
          <w:szCs w:val="24"/>
          <w:lang w:val="en-GB"/>
        </w:rPr>
        <w:t>fathau</w:t>
      </w:r>
      <w:proofErr w:type="spellEnd"/>
      <w:r w:rsidRPr="00CF3395">
        <w:rPr>
          <w:bCs/>
          <w:szCs w:val="24"/>
          <w:lang w:val="en-GB"/>
        </w:rPr>
        <w:t xml:space="preserve"> o </w:t>
      </w:r>
      <w:proofErr w:type="spellStart"/>
      <w:r w:rsidRPr="00CF3395">
        <w:rPr>
          <w:bCs/>
          <w:szCs w:val="24"/>
          <w:lang w:val="en-GB"/>
        </w:rPr>
        <w:t>dystiolaeth</w:t>
      </w:r>
      <w:proofErr w:type="spellEnd"/>
      <w:r w:rsidRPr="00CF3395">
        <w:rPr>
          <w:bCs/>
          <w:szCs w:val="24"/>
          <w:lang w:val="en-GB"/>
        </w:rPr>
        <w:t xml:space="preserve">, </w:t>
      </w:r>
      <w:proofErr w:type="spellStart"/>
      <w:r w:rsidRPr="00CF3395">
        <w:rPr>
          <w:bCs/>
          <w:szCs w:val="24"/>
          <w:lang w:val="en-GB"/>
        </w:rPr>
        <w:t>gan</w:t>
      </w:r>
      <w:proofErr w:type="spellEnd"/>
      <w:r w:rsidRPr="00CF3395">
        <w:rPr>
          <w:bCs/>
          <w:szCs w:val="24"/>
          <w:lang w:val="en-GB"/>
        </w:rPr>
        <w:t xml:space="preserve"> </w:t>
      </w:r>
      <w:proofErr w:type="spellStart"/>
      <w:r w:rsidRPr="00CF3395">
        <w:rPr>
          <w:bCs/>
          <w:szCs w:val="24"/>
          <w:lang w:val="en-GB"/>
        </w:rPr>
        <w:t>gynnwys</w:t>
      </w:r>
      <w:proofErr w:type="spellEnd"/>
      <w:r w:rsidRPr="00CF3395">
        <w:rPr>
          <w:bCs/>
          <w:szCs w:val="24"/>
          <w:lang w:val="en-GB"/>
        </w:rPr>
        <w:t xml:space="preserve"> </w:t>
      </w:r>
      <w:proofErr w:type="spellStart"/>
      <w:r w:rsidRPr="00CF3395">
        <w:rPr>
          <w:bCs/>
          <w:szCs w:val="24"/>
          <w:lang w:val="en-GB"/>
        </w:rPr>
        <w:t>canllawiau</w:t>
      </w:r>
      <w:proofErr w:type="spellEnd"/>
      <w:r w:rsidRPr="00CF3395">
        <w:rPr>
          <w:bCs/>
          <w:szCs w:val="24"/>
          <w:lang w:val="en-GB"/>
        </w:rPr>
        <w:t xml:space="preserve"> </w:t>
      </w:r>
      <w:proofErr w:type="spellStart"/>
      <w:r w:rsidRPr="00CF3395">
        <w:rPr>
          <w:bCs/>
          <w:szCs w:val="24"/>
          <w:lang w:val="en-GB"/>
        </w:rPr>
        <w:t>ymarfer</w:t>
      </w:r>
      <w:proofErr w:type="spellEnd"/>
      <w:r w:rsidRPr="00CF3395">
        <w:rPr>
          <w:bCs/>
          <w:szCs w:val="24"/>
          <w:lang w:val="en-GB"/>
        </w:rPr>
        <w:t xml:space="preserve">, </w:t>
      </w:r>
      <w:proofErr w:type="spellStart"/>
      <w:r w:rsidRPr="00CF3395">
        <w:rPr>
          <w:bCs/>
          <w:szCs w:val="24"/>
          <w:lang w:val="en-GB"/>
        </w:rPr>
        <w:t>ymchwil</w:t>
      </w:r>
      <w:proofErr w:type="spellEnd"/>
      <w:r w:rsidRPr="00CF3395">
        <w:rPr>
          <w:bCs/>
          <w:szCs w:val="24"/>
          <w:lang w:val="en-GB"/>
        </w:rPr>
        <w:t xml:space="preserve"> a </w:t>
      </w:r>
      <w:proofErr w:type="spellStart"/>
      <w:r w:rsidRPr="00CF3395">
        <w:rPr>
          <w:bCs/>
          <w:szCs w:val="24"/>
          <w:lang w:val="en-GB"/>
        </w:rPr>
        <w:t>gwybodaeth</w:t>
      </w:r>
      <w:proofErr w:type="spellEnd"/>
      <w:r w:rsidRPr="00CF3395">
        <w:rPr>
          <w:bCs/>
          <w:szCs w:val="24"/>
          <w:lang w:val="en-GB"/>
        </w:rPr>
        <w:t xml:space="preserve"> </w:t>
      </w:r>
      <w:proofErr w:type="spellStart"/>
      <w:r w:rsidRPr="00CF3395">
        <w:rPr>
          <w:bCs/>
          <w:szCs w:val="24"/>
          <w:lang w:val="en-GB"/>
        </w:rPr>
        <w:t>ddeddfwriaethol</w:t>
      </w:r>
      <w:proofErr w:type="spellEnd"/>
      <w:r w:rsidRPr="00CF3395">
        <w:rPr>
          <w:szCs w:val="24"/>
          <w:lang w:val="en-GB"/>
        </w:rPr>
        <w:t>.</w:t>
      </w:r>
    </w:p>
    <w:p w14:paraId="7CCF9D52" w14:textId="77777777" w:rsidR="00F70B15" w:rsidRPr="00CF3395" w:rsidRDefault="00F70B15" w:rsidP="00F70B15">
      <w:pPr>
        <w:pStyle w:val="ListParagraph"/>
        <w:numPr>
          <w:ilvl w:val="0"/>
          <w:numId w:val="18"/>
        </w:numPr>
        <w:suppressAutoHyphens/>
        <w:spacing w:line="276" w:lineRule="auto"/>
        <w:textAlignment w:val="baseline"/>
        <w:rPr>
          <w:szCs w:val="24"/>
        </w:rPr>
      </w:pPr>
      <w:proofErr w:type="spellStart"/>
      <w:r w:rsidRPr="00CF3395">
        <w:rPr>
          <w:b/>
          <w:szCs w:val="24"/>
          <w:lang w:val="en-GB"/>
        </w:rPr>
        <w:t>Perthnasedd</w:t>
      </w:r>
      <w:proofErr w:type="spellEnd"/>
      <w:r w:rsidRPr="00CF3395">
        <w:rPr>
          <w:szCs w:val="24"/>
          <w:lang w:val="en-GB"/>
        </w:rPr>
        <w:t>:</w:t>
      </w:r>
      <w:r w:rsidRPr="00CF3395">
        <w:rPr>
          <w:b/>
          <w:szCs w:val="24"/>
          <w:lang w:val="en-GB"/>
        </w:rPr>
        <w:t xml:space="preserve"> </w:t>
      </w:r>
      <w:proofErr w:type="spellStart"/>
      <w:r w:rsidRPr="00CF3395">
        <w:rPr>
          <w:bCs/>
          <w:szCs w:val="24"/>
          <w:lang w:val="en-GB"/>
        </w:rPr>
        <w:t>dywedwyd</w:t>
      </w:r>
      <w:proofErr w:type="spellEnd"/>
      <w:r w:rsidRPr="00CF3395">
        <w:rPr>
          <w:bCs/>
          <w:szCs w:val="24"/>
          <w:lang w:val="en-GB"/>
        </w:rPr>
        <w:t xml:space="preserve"> bod </w:t>
      </w:r>
      <w:proofErr w:type="spellStart"/>
      <w:r w:rsidRPr="00CF3395">
        <w:rPr>
          <w:bCs/>
          <w:szCs w:val="24"/>
          <w:lang w:val="en-GB"/>
        </w:rPr>
        <w:t>tystiolaeth</w:t>
      </w:r>
      <w:proofErr w:type="spellEnd"/>
      <w:r w:rsidRPr="00CF3395">
        <w:rPr>
          <w:bCs/>
          <w:szCs w:val="24"/>
          <w:lang w:val="en-GB"/>
        </w:rPr>
        <w:t xml:space="preserve"> </w:t>
      </w:r>
      <w:proofErr w:type="spellStart"/>
      <w:r w:rsidRPr="00CF3395">
        <w:rPr>
          <w:bCs/>
          <w:szCs w:val="24"/>
          <w:lang w:val="en-GB"/>
        </w:rPr>
        <w:t>yn</w:t>
      </w:r>
      <w:proofErr w:type="spellEnd"/>
      <w:r w:rsidRPr="00CF3395">
        <w:rPr>
          <w:bCs/>
          <w:szCs w:val="24"/>
          <w:lang w:val="en-GB"/>
        </w:rPr>
        <w:t xml:space="preserve"> </w:t>
      </w:r>
      <w:proofErr w:type="spellStart"/>
      <w:r w:rsidRPr="00CF3395">
        <w:rPr>
          <w:bCs/>
          <w:szCs w:val="24"/>
          <w:lang w:val="en-GB"/>
        </w:rPr>
        <w:t>fwy</w:t>
      </w:r>
      <w:proofErr w:type="spellEnd"/>
      <w:r w:rsidRPr="00CF3395">
        <w:rPr>
          <w:bCs/>
          <w:szCs w:val="24"/>
          <w:lang w:val="en-GB"/>
        </w:rPr>
        <w:t xml:space="preserve"> </w:t>
      </w:r>
      <w:proofErr w:type="spellStart"/>
      <w:r w:rsidRPr="00CF3395">
        <w:rPr>
          <w:bCs/>
          <w:szCs w:val="24"/>
          <w:lang w:val="en-GB"/>
        </w:rPr>
        <w:t>defnyddiol</w:t>
      </w:r>
      <w:proofErr w:type="spellEnd"/>
      <w:r w:rsidRPr="00CF3395">
        <w:rPr>
          <w:bCs/>
          <w:szCs w:val="24"/>
          <w:lang w:val="en-GB"/>
        </w:rPr>
        <w:t xml:space="preserve"> o </w:t>
      </w:r>
      <w:proofErr w:type="spellStart"/>
      <w:r w:rsidRPr="00CF3395">
        <w:rPr>
          <w:bCs/>
          <w:szCs w:val="24"/>
          <w:lang w:val="en-GB"/>
        </w:rPr>
        <w:t>lawer</w:t>
      </w:r>
      <w:proofErr w:type="spellEnd"/>
      <w:r w:rsidRPr="00CF3395">
        <w:rPr>
          <w:bCs/>
          <w:szCs w:val="24"/>
          <w:lang w:val="en-GB"/>
        </w:rPr>
        <w:t xml:space="preserve"> ac </w:t>
      </w:r>
      <w:proofErr w:type="spellStart"/>
      <w:r w:rsidRPr="00CF3395">
        <w:rPr>
          <w:bCs/>
          <w:szCs w:val="24"/>
          <w:lang w:val="en-GB"/>
        </w:rPr>
        <w:t>yn</w:t>
      </w:r>
      <w:proofErr w:type="spellEnd"/>
      <w:r w:rsidRPr="00CF3395">
        <w:rPr>
          <w:bCs/>
          <w:szCs w:val="24"/>
          <w:lang w:val="en-GB"/>
        </w:rPr>
        <w:t xml:space="preserve"> </w:t>
      </w:r>
      <w:proofErr w:type="spellStart"/>
      <w:r w:rsidRPr="00CF3395">
        <w:rPr>
          <w:bCs/>
          <w:szCs w:val="24"/>
          <w:lang w:val="en-GB"/>
        </w:rPr>
        <w:t>cael</w:t>
      </w:r>
      <w:proofErr w:type="spellEnd"/>
      <w:r w:rsidRPr="00CF3395">
        <w:rPr>
          <w:bCs/>
          <w:szCs w:val="24"/>
          <w:lang w:val="en-GB"/>
        </w:rPr>
        <w:t xml:space="preserve"> </w:t>
      </w:r>
      <w:proofErr w:type="spellStart"/>
      <w:r w:rsidRPr="00CF3395">
        <w:rPr>
          <w:bCs/>
          <w:szCs w:val="24"/>
          <w:lang w:val="en-GB"/>
        </w:rPr>
        <w:t>effaith</w:t>
      </w:r>
      <w:proofErr w:type="spellEnd"/>
      <w:r w:rsidRPr="00CF3395">
        <w:rPr>
          <w:bCs/>
          <w:szCs w:val="24"/>
          <w:lang w:val="en-GB"/>
        </w:rPr>
        <w:t xml:space="preserve"> </w:t>
      </w:r>
      <w:proofErr w:type="spellStart"/>
      <w:r w:rsidRPr="00CF3395">
        <w:rPr>
          <w:bCs/>
          <w:szCs w:val="24"/>
          <w:lang w:val="en-GB"/>
        </w:rPr>
        <w:t>fwy</w:t>
      </w:r>
      <w:proofErr w:type="spellEnd"/>
      <w:r w:rsidRPr="00CF3395">
        <w:rPr>
          <w:bCs/>
          <w:szCs w:val="24"/>
          <w:lang w:val="en-GB"/>
        </w:rPr>
        <w:t xml:space="preserve"> o </w:t>
      </w:r>
      <w:proofErr w:type="spellStart"/>
      <w:r w:rsidRPr="00CF3395">
        <w:rPr>
          <w:bCs/>
          <w:szCs w:val="24"/>
          <w:lang w:val="en-GB"/>
        </w:rPr>
        <w:t>lawer</w:t>
      </w:r>
      <w:proofErr w:type="spellEnd"/>
      <w:r w:rsidRPr="00CF3395">
        <w:rPr>
          <w:bCs/>
          <w:szCs w:val="24"/>
          <w:lang w:val="en-GB"/>
        </w:rPr>
        <w:t xml:space="preserve"> </w:t>
      </w:r>
      <w:proofErr w:type="spellStart"/>
      <w:r w:rsidRPr="00CF3395">
        <w:rPr>
          <w:bCs/>
          <w:szCs w:val="24"/>
          <w:lang w:val="en-GB"/>
        </w:rPr>
        <w:t>os</w:t>
      </w:r>
      <w:proofErr w:type="spellEnd"/>
      <w:r w:rsidRPr="00CF3395">
        <w:rPr>
          <w:bCs/>
          <w:szCs w:val="24"/>
          <w:lang w:val="en-GB"/>
        </w:rPr>
        <w:t xml:space="preserve"> </w:t>
      </w:r>
      <w:proofErr w:type="spellStart"/>
      <w:r w:rsidRPr="00CF3395">
        <w:rPr>
          <w:bCs/>
          <w:szCs w:val="24"/>
          <w:lang w:val="en-GB"/>
        </w:rPr>
        <w:t>oedd</w:t>
      </w:r>
      <w:proofErr w:type="spellEnd"/>
      <w:r w:rsidRPr="00CF3395">
        <w:rPr>
          <w:bCs/>
          <w:szCs w:val="24"/>
          <w:lang w:val="en-GB"/>
        </w:rPr>
        <w:t xml:space="preserve"> </w:t>
      </w:r>
      <w:proofErr w:type="spellStart"/>
      <w:r w:rsidRPr="00CF3395">
        <w:rPr>
          <w:bCs/>
          <w:szCs w:val="24"/>
          <w:lang w:val="en-GB"/>
        </w:rPr>
        <w:t>yn</w:t>
      </w:r>
      <w:proofErr w:type="spellEnd"/>
      <w:r w:rsidRPr="00CF3395">
        <w:rPr>
          <w:bCs/>
          <w:szCs w:val="24"/>
          <w:lang w:val="en-GB"/>
        </w:rPr>
        <w:t xml:space="preserve"> </w:t>
      </w:r>
      <w:proofErr w:type="spellStart"/>
      <w:r w:rsidRPr="00CF3395">
        <w:rPr>
          <w:bCs/>
          <w:szCs w:val="24"/>
          <w:lang w:val="en-GB"/>
        </w:rPr>
        <w:t>berthnasol</w:t>
      </w:r>
      <w:proofErr w:type="spellEnd"/>
      <w:r w:rsidRPr="00CF3395">
        <w:rPr>
          <w:bCs/>
          <w:szCs w:val="24"/>
          <w:lang w:val="en-GB"/>
        </w:rPr>
        <w:t xml:space="preserve"> </w:t>
      </w:r>
      <w:proofErr w:type="spellStart"/>
      <w:r w:rsidRPr="00CF3395">
        <w:rPr>
          <w:bCs/>
          <w:szCs w:val="24"/>
          <w:lang w:val="en-GB"/>
        </w:rPr>
        <w:t>i</w:t>
      </w:r>
      <w:proofErr w:type="spellEnd"/>
      <w:r w:rsidRPr="00CF3395">
        <w:rPr>
          <w:bCs/>
          <w:szCs w:val="24"/>
          <w:lang w:val="en-GB"/>
        </w:rPr>
        <w:t xml:space="preserve"> </w:t>
      </w:r>
      <w:proofErr w:type="spellStart"/>
      <w:r w:rsidRPr="00CF3395">
        <w:rPr>
          <w:bCs/>
          <w:szCs w:val="24"/>
          <w:lang w:val="en-GB"/>
        </w:rPr>
        <w:t>waith</w:t>
      </w:r>
      <w:proofErr w:type="spellEnd"/>
      <w:r w:rsidRPr="00CF3395">
        <w:rPr>
          <w:bCs/>
          <w:szCs w:val="24"/>
          <w:lang w:val="en-GB"/>
        </w:rPr>
        <w:t xml:space="preserve"> </w:t>
      </w:r>
      <w:proofErr w:type="spellStart"/>
      <w:r w:rsidRPr="00CF3395">
        <w:rPr>
          <w:bCs/>
          <w:szCs w:val="24"/>
          <w:lang w:val="en-GB"/>
        </w:rPr>
        <w:t>beunyddiol</w:t>
      </w:r>
      <w:proofErr w:type="spellEnd"/>
      <w:r w:rsidRPr="00CF3395">
        <w:rPr>
          <w:bCs/>
          <w:szCs w:val="24"/>
          <w:lang w:val="en-GB"/>
        </w:rPr>
        <w:t xml:space="preserve">. </w:t>
      </w:r>
      <w:proofErr w:type="spellStart"/>
      <w:r w:rsidRPr="00CF3395">
        <w:rPr>
          <w:bCs/>
          <w:szCs w:val="24"/>
          <w:lang w:val="en-GB"/>
        </w:rPr>
        <w:t>Amlygwyd</w:t>
      </w:r>
      <w:proofErr w:type="spellEnd"/>
      <w:r w:rsidRPr="00CF3395">
        <w:rPr>
          <w:bCs/>
          <w:szCs w:val="24"/>
          <w:lang w:val="en-GB"/>
        </w:rPr>
        <w:t xml:space="preserve"> </w:t>
      </w:r>
      <w:proofErr w:type="spellStart"/>
      <w:r w:rsidRPr="00CF3395">
        <w:rPr>
          <w:bCs/>
          <w:szCs w:val="24"/>
          <w:lang w:val="en-GB"/>
        </w:rPr>
        <w:t>diffyg</w:t>
      </w:r>
      <w:proofErr w:type="spellEnd"/>
      <w:r w:rsidRPr="00CF3395">
        <w:rPr>
          <w:bCs/>
          <w:szCs w:val="24"/>
          <w:lang w:val="en-GB"/>
        </w:rPr>
        <w:t xml:space="preserve"> </w:t>
      </w:r>
      <w:proofErr w:type="spellStart"/>
      <w:r w:rsidRPr="00CF3395">
        <w:rPr>
          <w:bCs/>
          <w:szCs w:val="24"/>
          <w:lang w:val="en-GB"/>
        </w:rPr>
        <w:t>tystiolaeth</w:t>
      </w:r>
      <w:proofErr w:type="spellEnd"/>
      <w:r w:rsidRPr="00CF3395">
        <w:rPr>
          <w:bCs/>
          <w:szCs w:val="24"/>
          <w:lang w:val="en-GB"/>
        </w:rPr>
        <w:t xml:space="preserve"> </w:t>
      </w:r>
      <w:proofErr w:type="spellStart"/>
      <w:r w:rsidRPr="00CF3395">
        <w:rPr>
          <w:bCs/>
          <w:szCs w:val="24"/>
          <w:lang w:val="en-GB"/>
        </w:rPr>
        <w:t>penodol</w:t>
      </w:r>
      <w:proofErr w:type="spellEnd"/>
      <w:r w:rsidRPr="00CF3395">
        <w:rPr>
          <w:bCs/>
          <w:szCs w:val="24"/>
          <w:lang w:val="en-GB"/>
        </w:rPr>
        <w:t xml:space="preserve"> </w:t>
      </w:r>
      <w:proofErr w:type="spellStart"/>
      <w:r w:rsidRPr="00CF3395">
        <w:rPr>
          <w:bCs/>
          <w:szCs w:val="24"/>
          <w:lang w:val="en-GB"/>
        </w:rPr>
        <w:t>i</w:t>
      </w:r>
      <w:proofErr w:type="spellEnd"/>
      <w:r w:rsidRPr="00CF3395">
        <w:rPr>
          <w:bCs/>
          <w:szCs w:val="24"/>
          <w:lang w:val="en-GB"/>
        </w:rPr>
        <w:t xml:space="preserve"> </w:t>
      </w:r>
      <w:proofErr w:type="spellStart"/>
      <w:r w:rsidRPr="00CF3395">
        <w:rPr>
          <w:bCs/>
          <w:szCs w:val="24"/>
          <w:lang w:val="en-GB"/>
        </w:rPr>
        <w:t>Gymru</w:t>
      </w:r>
      <w:proofErr w:type="spellEnd"/>
      <w:r w:rsidRPr="00CF3395">
        <w:rPr>
          <w:bCs/>
          <w:szCs w:val="24"/>
          <w:lang w:val="en-GB"/>
        </w:rPr>
        <w:t xml:space="preserve"> </w:t>
      </w:r>
      <w:proofErr w:type="spellStart"/>
      <w:r w:rsidRPr="00CF3395">
        <w:rPr>
          <w:bCs/>
          <w:szCs w:val="24"/>
          <w:lang w:val="en-GB"/>
        </w:rPr>
        <w:t>hefyd</w:t>
      </w:r>
      <w:proofErr w:type="spellEnd"/>
      <w:r w:rsidRPr="00CF3395">
        <w:rPr>
          <w:szCs w:val="24"/>
          <w:lang w:val="en-GB"/>
        </w:rPr>
        <w:t>.</w:t>
      </w:r>
    </w:p>
    <w:p w14:paraId="43D35577" w14:textId="77777777" w:rsidR="00F70B15" w:rsidRPr="00CF3395" w:rsidRDefault="00F70B15" w:rsidP="00F70B15">
      <w:pPr>
        <w:pStyle w:val="ListParagraph"/>
        <w:numPr>
          <w:ilvl w:val="0"/>
          <w:numId w:val="18"/>
        </w:numPr>
        <w:suppressAutoHyphens/>
        <w:textAlignment w:val="baseline"/>
        <w:rPr>
          <w:szCs w:val="24"/>
        </w:rPr>
      </w:pPr>
      <w:proofErr w:type="spellStart"/>
      <w:r w:rsidRPr="00CF3395">
        <w:rPr>
          <w:b/>
          <w:szCs w:val="24"/>
          <w:lang w:val="en-GB"/>
        </w:rPr>
        <w:t>Tystiolaeth</w:t>
      </w:r>
      <w:proofErr w:type="spellEnd"/>
      <w:r w:rsidRPr="00CF3395">
        <w:rPr>
          <w:b/>
          <w:szCs w:val="24"/>
          <w:lang w:val="en-GB"/>
        </w:rPr>
        <w:t xml:space="preserve"> </w:t>
      </w:r>
      <w:proofErr w:type="spellStart"/>
      <w:r w:rsidRPr="00CF3395">
        <w:rPr>
          <w:b/>
          <w:szCs w:val="24"/>
          <w:lang w:val="en-GB"/>
        </w:rPr>
        <w:t>ddibynadwy</w:t>
      </w:r>
      <w:proofErr w:type="spellEnd"/>
      <w:r w:rsidRPr="00CF3395">
        <w:rPr>
          <w:szCs w:val="24"/>
          <w:lang w:val="en-GB"/>
        </w:rPr>
        <w:t>:</w:t>
      </w:r>
      <w:r w:rsidRPr="00CF3395">
        <w:rPr>
          <w:b/>
          <w:szCs w:val="24"/>
          <w:lang w:val="en-GB"/>
        </w:rPr>
        <w:t xml:space="preserve"> </w:t>
      </w:r>
      <w:proofErr w:type="spellStart"/>
      <w:r w:rsidRPr="00CF3395">
        <w:rPr>
          <w:bCs/>
          <w:szCs w:val="24"/>
          <w:lang w:val="en-GB"/>
        </w:rPr>
        <w:t>yn</w:t>
      </w:r>
      <w:proofErr w:type="spellEnd"/>
      <w:r w:rsidRPr="00CF3395">
        <w:rPr>
          <w:bCs/>
          <w:szCs w:val="24"/>
          <w:lang w:val="en-GB"/>
        </w:rPr>
        <w:t xml:space="preserve"> </w:t>
      </w:r>
      <w:proofErr w:type="spellStart"/>
      <w:r w:rsidRPr="00CF3395">
        <w:rPr>
          <w:bCs/>
          <w:szCs w:val="24"/>
          <w:lang w:val="en-GB"/>
        </w:rPr>
        <w:t>aml</w:t>
      </w:r>
      <w:proofErr w:type="spellEnd"/>
      <w:r w:rsidRPr="00CF3395">
        <w:rPr>
          <w:bCs/>
          <w:szCs w:val="24"/>
          <w:lang w:val="en-GB"/>
        </w:rPr>
        <w:t xml:space="preserve">, </w:t>
      </w:r>
      <w:proofErr w:type="spellStart"/>
      <w:r w:rsidRPr="00CF3395">
        <w:rPr>
          <w:bCs/>
          <w:szCs w:val="24"/>
          <w:lang w:val="en-GB"/>
        </w:rPr>
        <w:t>roedd</w:t>
      </w:r>
      <w:proofErr w:type="spellEnd"/>
      <w:r w:rsidRPr="00CF3395">
        <w:rPr>
          <w:bCs/>
          <w:szCs w:val="24"/>
          <w:lang w:val="en-GB"/>
        </w:rPr>
        <w:t xml:space="preserve"> </w:t>
      </w:r>
      <w:proofErr w:type="spellStart"/>
      <w:r w:rsidRPr="00CF3395">
        <w:rPr>
          <w:bCs/>
          <w:szCs w:val="24"/>
          <w:lang w:val="en-GB"/>
        </w:rPr>
        <w:t>yn</w:t>
      </w:r>
      <w:proofErr w:type="spellEnd"/>
      <w:r w:rsidRPr="00CF3395">
        <w:rPr>
          <w:bCs/>
          <w:szCs w:val="24"/>
          <w:lang w:val="en-GB"/>
        </w:rPr>
        <w:t xml:space="preserve"> </w:t>
      </w:r>
      <w:proofErr w:type="spellStart"/>
      <w:r w:rsidRPr="00CF3395">
        <w:rPr>
          <w:bCs/>
          <w:szCs w:val="24"/>
          <w:lang w:val="en-GB"/>
        </w:rPr>
        <w:t>anodd</w:t>
      </w:r>
      <w:proofErr w:type="spellEnd"/>
      <w:r w:rsidRPr="00CF3395">
        <w:rPr>
          <w:bCs/>
          <w:szCs w:val="24"/>
          <w:lang w:val="en-GB"/>
        </w:rPr>
        <w:t xml:space="preserve"> </w:t>
      </w:r>
      <w:proofErr w:type="spellStart"/>
      <w:r w:rsidRPr="00CF3395">
        <w:rPr>
          <w:bCs/>
          <w:szCs w:val="24"/>
          <w:lang w:val="en-GB"/>
        </w:rPr>
        <w:t>i</w:t>
      </w:r>
      <w:proofErr w:type="spellEnd"/>
      <w:r w:rsidRPr="00CF3395">
        <w:rPr>
          <w:bCs/>
          <w:szCs w:val="24"/>
          <w:lang w:val="en-GB"/>
        </w:rPr>
        <w:t xml:space="preserve"> </w:t>
      </w:r>
      <w:proofErr w:type="spellStart"/>
      <w:r w:rsidRPr="00CF3395">
        <w:rPr>
          <w:bCs/>
          <w:szCs w:val="24"/>
          <w:lang w:val="en-GB"/>
        </w:rPr>
        <w:t>bobl</w:t>
      </w:r>
      <w:proofErr w:type="spellEnd"/>
      <w:r w:rsidRPr="00CF3395">
        <w:rPr>
          <w:bCs/>
          <w:szCs w:val="24"/>
          <w:lang w:val="en-GB"/>
        </w:rPr>
        <w:t xml:space="preserve"> </w:t>
      </w:r>
      <w:proofErr w:type="spellStart"/>
      <w:r w:rsidRPr="00CF3395">
        <w:rPr>
          <w:bCs/>
          <w:szCs w:val="24"/>
          <w:lang w:val="en-GB"/>
        </w:rPr>
        <w:t>gael</w:t>
      </w:r>
      <w:proofErr w:type="spellEnd"/>
      <w:r w:rsidRPr="00CF3395">
        <w:rPr>
          <w:bCs/>
          <w:szCs w:val="24"/>
          <w:lang w:val="en-GB"/>
        </w:rPr>
        <w:t xml:space="preserve"> </w:t>
      </w:r>
      <w:proofErr w:type="spellStart"/>
      <w:r w:rsidRPr="00CF3395">
        <w:rPr>
          <w:bCs/>
          <w:szCs w:val="24"/>
          <w:lang w:val="en-GB"/>
        </w:rPr>
        <w:t>gwybod</w:t>
      </w:r>
      <w:proofErr w:type="spellEnd"/>
      <w:r w:rsidRPr="00CF3395">
        <w:rPr>
          <w:bCs/>
          <w:szCs w:val="24"/>
          <w:lang w:val="en-GB"/>
        </w:rPr>
        <w:t xml:space="preserve"> neu </w:t>
      </w:r>
      <w:proofErr w:type="spellStart"/>
      <w:r w:rsidRPr="00CF3395">
        <w:rPr>
          <w:bCs/>
          <w:szCs w:val="24"/>
          <w:lang w:val="en-GB"/>
        </w:rPr>
        <w:t>benderfynu</w:t>
      </w:r>
      <w:proofErr w:type="spellEnd"/>
      <w:r w:rsidRPr="00CF3395">
        <w:rPr>
          <w:bCs/>
          <w:szCs w:val="24"/>
          <w:lang w:val="en-GB"/>
        </w:rPr>
        <w:t xml:space="preserve"> </w:t>
      </w:r>
      <w:proofErr w:type="spellStart"/>
      <w:r w:rsidRPr="00CF3395">
        <w:rPr>
          <w:bCs/>
          <w:szCs w:val="24"/>
          <w:lang w:val="en-GB"/>
        </w:rPr>
        <w:t>p’un</w:t>
      </w:r>
      <w:proofErr w:type="spellEnd"/>
      <w:r w:rsidRPr="00CF3395">
        <w:rPr>
          <w:bCs/>
          <w:szCs w:val="24"/>
          <w:lang w:val="en-GB"/>
        </w:rPr>
        <w:t xml:space="preserve"> </w:t>
      </w:r>
      <w:proofErr w:type="gramStart"/>
      <w:r w:rsidRPr="00CF3395">
        <w:rPr>
          <w:bCs/>
          <w:szCs w:val="24"/>
          <w:lang w:val="en-GB"/>
        </w:rPr>
        <w:t>a</w:t>
      </w:r>
      <w:proofErr w:type="gramEnd"/>
      <w:r w:rsidRPr="00CF3395">
        <w:rPr>
          <w:bCs/>
          <w:szCs w:val="24"/>
          <w:lang w:val="en-GB"/>
        </w:rPr>
        <w:t xml:space="preserve"> </w:t>
      </w:r>
      <w:proofErr w:type="spellStart"/>
      <w:r w:rsidRPr="00CF3395">
        <w:rPr>
          <w:bCs/>
          <w:szCs w:val="24"/>
          <w:lang w:val="en-GB"/>
        </w:rPr>
        <w:t>oedd</w:t>
      </w:r>
      <w:proofErr w:type="spellEnd"/>
      <w:r w:rsidRPr="00CF3395">
        <w:rPr>
          <w:bCs/>
          <w:szCs w:val="24"/>
          <w:lang w:val="en-GB"/>
        </w:rPr>
        <w:t xml:space="preserve"> </w:t>
      </w:r>
      <w:proofErr w:type="spellStart"/>
      <w:r w:rsidRPr="00CF3395">
        <w:rPr>
          <w:bCs/>
          <w:szCs w:val="24"/>
          <w:lang w:val="en-GB"/>
        </w:rPr>
        <w:t>gwaith</w:t>
      </w:r>
      <w:proofErr w:type="spellEnd"/>
      <w:r w:rsidRPr="00CF3395">
        <w:rPr>
          <w:bCs/>
          <w:szCs w:val="24"/>
          <w:lang w:val="en-GB"/>
        </w:rPr>
        <w:t xml:space="preserve"> </w:t>
      </w:r>
      <w:proofErr w:type="spellStart"/>
      <w:r w:rsidRPr="00CF3395">
        <w:rPr>
          <w:bCs/>
          <w:szCs w:val="24"/>
          <w:lang w:val="en-GB"/>
        </w:rPr>
        <w:t>ymchwil</w:t>
      </w:r>
      <w:proofErr w:type="spellEnd"/>
      <w:r w:rsidRPr="00CF3395">
        <w:rPr>
          <w:bCs/>
          <w:szCs w:val="24"/>
          <w:lang w:val="en-GB"/>
        </w:rPr>
        <w:t xml:space="preserve"> </w:t>
      </w:r>
      <w:proofErr w:type="spellStart"/>
      <w:r w:rsidRPr="00CF3395">
        <w:rPr>
          <w:bCs/>
          <w:szCs w:val="24"/>
          <w:lang w:val="en-GB"/>
        </w:rPr>
        <w:t>yn</w:t>
      </w:r>
      <w:proofErr w:type="spellEnd"/>
      <w:r w:rsidRPr="00CF3395">
        <w:rPr>
          <w:bCs/>
          <w:szCs w:val="24"/>
          <w:lang w:val="en-GB"/>
        </w:rPr>
        <w:t xml:space="preserve"> </w:t>
      </w:r>
      <w:proofErr w:type="spellStart"/>
      <w:r w:rsidRPr="00CF3395">
        <w:rPr>
          <w:bCs/>
          <w:szCs w:val="24"/>
          <w:lang w:val="en-GB"/>
        </w:rPr>
        <w:t>ddibynadwy</w:t>
      </w:r>
      <w:proofErr w:type="spellEnd"/>
      <w:r w:rsidRPr="00CF3395">
        <w:rPr>
          <w:bCs/>
          <w:szCs w:val="24"/>
          <w:lang w:val="en-GB"/>
        </w:rPr>
        <w:t xml:space="preserve"> ac </w:t>
      </w:r>
      <w:proofErr w:type="spellStart"/>
      <w:r w:rsidRPr="00CF3395">
        <w:rPr>
          <w:bCs/>
          <w:szCs w:val="24"/>
          <w:lang w:val="en-GB"/>
        </w:rPr>
        <w:t>yn</w:t>
      </w:r>
      <w:proofErr w:type="spellEnd"/>
      <w:r w:rsidRPr="00CF3395">
        <w:rPr>
          <w:bCs/>
          <w:szCs w:val="24"/>
          <w:lang w:val="en-GB"/>
        </w:rPr>
        <w:t xml:space="preserve"> </w:t>
      </w:r>
      <w:proofErr w:type="spellStart"/>
      <w:r w:rsidRPr="00CF3395">
        <w:rPr>
          <w:bCs/>
          <w:szCs w:val="24"/>
          <w:lang w:val="en-GB"/>
        </w:rPr>
        <w:t>briodol</w:t>
      </w:r>
      <w:proofErr w:type="spellEnd"/>
      <w:r w:rsidRPr="00CF3395">
        <w:rPr>
          <w:bCs/>
          <w:szCs w:val="24"/>
          <w:lang w:val="en-GB"/>
        </w:rPr>
        <w:t xml:space="preserve"> </w:t>
      </w:r>
      <w:proofErr w:type="spellStart"/>
      <w:r w:rsidRPr="00CF3395">
        <w:rPr>
          <w:bCs/>
          <w:szCs w:val="24"/>
          <w:lang w:val="en-GB"/>
        </w:rPr>
        <w:t>i’w</w:t>
      </w:r>
      <w:proofErr w:type="spellEnd"/>
      <w:r w:rsidRPr="00CF3395">
        <w:rPr>
          <w:bCs/>
          <w:szCs w:val="24"/>
          <w:lang w:val="en-GB"/>
        </w:rPr>
        <w:t xml:space="preserve"> </w:t>
      </w:r>
      <w:proofErr w:type="spellStart"/>
      <w:r w:rsidRPr="00CF3395">
        <w:rPr>
          <w:bCs/>
          <w:szCs w:val="24"/>
          <w:lang w:val="en-GB"/>
        </w:rPr>
        <w:t>nodau</w:t>
      </w:r>
      <w:proofErr w:type="spellEnd"/>
      <w:r w:rsidRPr="00CF3395">
        <w:rPr>
          <w:bCs/>
          <w:szCs w:val="24"/>
          <w:lang w:val="en-GB"/>
        </w:rPr>
        <w:t xml:space="preserve">. </w:t>
      </w:r>
      <w:proofErr w:type="spellStart"/>
      <w:r w:rsidRPr="00CF3395">
        <w:rPr>
          <w:bCs/>
          <w:szCs w:val="24"/>
          <w:lang w:val="en-GB"/>
        </w:rPr>
        <w:t>Amlygodd</w:t>
      </w:r>
      <w:proofErr w:type="spellEnd"/>
      <w:r w:rsidRPr="00CF3395">
        <w:rPr>
          <w:bCs/>
          <w:szCs w:val="24"/>
          <w:lang w:val="en-GB"/>
        </w:rPr>
        <w:t xml:space="preserve"> </w:t>
      </w:r>
      <w:proofErr w:type="spellStart"/>
      <w:r w:rsidRPr="00CF3395">
        <w:rPr>
          <w:bCs/>
          <w:szCs w:val="24"/>
          <w:lang w:val="en-GB"/>
        </w:rPr>
        <w:t>ymchwilwyr</w:t>
      </w:r>
      <w:proofErr w:type="spellEnd"/>
      <w:r w:rsidRPr="00CF3395">
        <w:rPr>
          <w:bCs/>
          <w:szCs w:val="24"/>
          <w:lang w:val="en-GB"/>
        </w:rPr>
        <w:t xml:space="preserve"> y </w:t>
      </w:r>
      <w:proofErr w:type="spellStart"/>
      <w:r w:rsidRPr="00CF3395">
        <w:rPr>
          <w:bCs/>
          <w:szCs w:val="24"/>
          <w:lang w:val="en-GB"/>
        </w:rPr>
        <w:t>gallai</w:t>
      </w:r>
      <w:proofErr w:type="spellEnd"/>
      <w:r w:rsidRPr="00CF3395">
        <w:rPr>
          <w:bCs/>
          <w:szCs w:val="24"/>
          <w:lang w:val="en-GB"/>
        </w:rPr>
        <w:t xml:space="preserve"> </w:t>
      </w:r>
      <w:proofErr w:type="spellStart"/>
      <w:r w:rsidRPr="00CF3395">
        <w:rPr>
          <w:bCs/>
          <w:szCs w:val="24"/>
          <w:lang w:val="en-GB"/>
        </w:rPr>
        <w:t>cyllid</w:t>
      </w:r>
      <w:proofErr w:type="spellEnd"/>
      <w:r w:rsidRPr="00CF3395">
        <w:rPr>
          <w:bCs/>
          <w:szCs w:val="24"/>
          <w:lang w:val="en-GB"/>
        </w:rPr>
        <w:t xml:space="preserve"> a </w:t>
      </w:r>
      <w:proofErr w:type="spellStart"/>
      <w:r w:rsidRPr="00CF3395">
        <w:rPr>
          <w:bCs/>
          <w:szCs w:val="24"/>
          <w:lang w:val="en-GB"/>
        </w:rPr>
        <w:t>graddfeydd</w:t>
      </w:r>
      <w:proofErr w:type="spellEnd"/>
      <w:r w:rsidRPr="00CF3395">
        <w:rPr>
          <w:bCs/>
          <w:szCs w:val="24"/>
          <w:lang w:val="en-GB"/>
        </w:rPr>
        <w:t xml:space="preserve"> </w:t>
      </w:r>
      <w:proofErr w:type="spellStart"/>
      <w:r w:rsidRPr="00CF3395">
        <w:rPr>
          <w:bCs/>
          <w:szCs w:val="24"/>
          <w:lang w:val="en-GB"/>
        </w:rPr>
        <w:t>amser</w:t>
      </w:r>
      <w:proofErr w:type="spellEnd"/>
      <w:r w:rsidRPr="00CF3395">
        <w:rPr>
          <w:bCs/>
          <w:szCs w:val="24"/>
          <w:lang w:val="en-GB"/>
        </w:rPr>
        <w:t xml:space="preserve"> </w:t>
      </w:r>
      <w:proofErr w:type="spellStart"/>
      <w:r w:rsidRPr="00CF3395">
        <w:rPr>
          <w:bCs/>
          <w:szCs w:val="24"/>
          <w:lang w:val="en-GB"/>
        </w:rPr>
        <w:t>cyfyngedig</w:t>
      </w:r>
      <w:proofErr w:type="spellEnd"/>
      <w:r w:rsidRPr="00CF3395">
        <w:rPr>
          <w:bCs/>
          <w:szCs w:val="24"/>
          <w:lang w:val="en-GB"/>
        </w:rPr>
        <w:t xml:space="preserve"> </w:t>
      </w:r>
      <w:proofErr w:type="spellStart"/>
      <w:r w:rsidRPr="00CF3395">
        <w:rPr>
          <w:bCs/>
          <w:szCs w:val="24"/>
          <w:lang w:val="en-GB"/>
        </w:rPr>
        <w:t>leihau</w:t>
      </w:r>
      <w:proofErr w:type="spellEnd"/>
      <w:r w:rsidRPr="00CF3395">
        <w:rPr>
          <w:bCs/>
          <w:szCs w:val="24"/>
          <w:lang w:val="en-GB"/>
        </w:rPr>
        <w:t xml:space="preserve"> </w:t>
      </w:r>
      <w:proofErr w:type="spellStart"/>
      <w:r w:rsidRPr="00CF3395">
        <w:rPr>
          <w:bCs/>
          <w:szCs w:val="24"/>
          <w:lang w:val="en-GB"/>
        </w:rPr>
        <w:t>ansawdd</w:t>
      </w:r>
      <w:proofErr w:type="spellEnd"/>
      <w:r w:rsidRPr="00CF3395">
        <w:rPr>
          <w:bCs/>
          <w:szCs w:val="24"/>
          <w:lang w:val="en-GB"/>
        </w:rPr>
        <w:t xml:space="preserve"> </w:t>
      </w:r>
      <w:proofErr w:type="spellStart"/>
      <w:r w:rsidRPr="00CF3395">
        <w:rPr>
          <w:bCs/>
          <w:szCs w:val="24"/>
          <w:lang w:val="en-GB"/>
        </w:rPr>
        <w:t>tystiolaeth</w:t>
      </w:r>
      <w:proofErr w:type="spellEnd"/>
      <w:r w:rsidRPr="00CF3395">
        <w:rPr>
          <w:szCs w:val="24"/>
          <w:lang w:val="en-GB"/>
        </w:rPr>
        <w:t>.</w:t>
      </w:r>
    </w:p>
    <w:p w14:paraId="1D8287AE" w14:textId="77777777" w:rsidR="00F70B15" w:rsidRPr="00CF3395" w:rsidRDefault="00F70B15" w:rsidP="00F70B15">
      <w:pPr>
        <w:pStyle w:val="ListParagraph"/>
        <w:numPr>
          <w:ilvl w:val="0"/>
          <w:numId w:val="18"/>
        </w:numPr>
        <w:suppressAutoHyphens/>
        <w:textAlignment w:val="baseline"/>
        <w:rPr>
          <w:szCs w:val="24"/>
        </w:rPr>
      </w:pPr>
      <w:proofErr w:type="spellStart"/>
      <w:r w:rsidRPr="00CF3395">
        <w:rPr>
          <w:b/>
          <w:bCs/>
          <w:szCs w:val="24"/>
          <w:lang w:val="en-GB"/>
        </w:rPr>
        <w:t>Sgiliau</w:t>
      </w:r>
      <w:proofErr w:type="spellEnd"/>
      <w:r w:rsidRPr="00CF3395">
        <w:rPr>
          <w:b/>
          <w:bCs/>
          <w:szCs w:val="24"/>
          <w:lang w:val="en-GB"/>
        </w:rPr>
        <w:t xml:space="preserve"> a </w:t>
      </w:r>
      <w:proofErr w:type="spellStart"/>
      <w:r w:rsidRPr="00CF3395">
        <w:rPr>
          <w:b/>
          <w:bCs/>
          <w:szCs w:val="24"/>
          <w:lang w:val="en-GB"/>
        </w:rPr>
        <w:t>chymwysterau</w:t>
      </w:r>
      <w:proofErr w:type="spellEnd"/>
      <w:r w:rsidRPr="00CF3395">
        <w:rPr>
          <w:bCs/>
          <w:szCs w:val="24"/>
          <w:lang w:val="en-GB"/>
        </w:rPr>
        <w:t>:</w:t>
      </w:r>
      <w:r w:rsidRPr="00CF3395">
        <w:rPr>
          <w:rStyle w:val="Hyperlink"/>
          <w:rFonts w:eastAsia="MS Gothic"/>
          <w:szCs w:val="24"/>
          <w:lang w:val="en-GB"/>
        </w:rPr>
        <w:t xml:space="preserve"> </w:t>
      </w:r>
      <w:proofErr w:type="spellStart"/>
      <w:r w:rsidRPr="00CF3395">
        <w:rPr>
          <w:szCs w:val="24"/>
          <w:lang w:val="en-GB"/>
        </w:rPr>
        <w:t>roedd</w:t>
      </w:r>
      <w:proofErr w:type="spellEnd"/>
      <w:r w:rsidRPr="00CF3395">
        <w:rPr>
          <w:szCs w:val="24"/>
          <w:lang w:val="en-GB"/>
        </w:rPr>
        <w:t xml:space="preserve"> </w:t>
      </w:r>
      <w:proofErr w:type="spellStart"/>
      <w:r w:rsidRPr="00CF3395">
        <w:rPr>
          <w:szCs w:val="24"/>
          <w:lang w:val="en-GB"/>
        </w:rPr>
        <w:t>diffyg</w:t>
      </w:r>
      <w:proofErr w:type="spellEnd"/>
      <w:r w:rsidRPr="00CF3395">
        <w:rPr>
          <w:szCs w:val="24"/>
          <w:lang w:val="en-GB"/>
        </w:rPr>
        <w:t xml:space="preserve"> </w:t>
      </w:r>
      <w:proofErr w:type="spellStart"/>
      <w:r w:rsidRPr="00CF3395">
        <w:rPr>
          <w:szCs w:val="24"/>
          <w:lang w:val="en-GB"/>
        </w:rPr>
        <w:t>sgiliau</w:t>
      </w:r>
      <w:proofErr w:type="spellEnd"/>
      <w:r w:rsidRPr="00CF3395">
        <w:rPr>
          <w:szCs w:val="24"/>
          <w:lang w:val="en-GB"/>
        </w:rPr>
        <w:t xml:space="preserve"> a </w:t>
      </w:r>
      <w:proofErr w:type="spellStart"/>
      <w:r w:rsidRPr="00CF3395">
        <w:rPr>
          <w:szCs w:val="24"/>
          <w:lang w:val="en-GB"/>
        </w:rPr>
        <w:t>hyder</w:t>
      </w:r>
      <w:proofErr w:type="spellEnd"/>
      <w:r w:rsidRPr="00CF3395">
        <w:rPr>
          <w:szCs w:val="24"/>
          <w:lang w:val="en-GB"/>
        </w:rPr>
        <w:t xml:space="preserve"> </w:t>
      </w:r>
      <w:proofErr w:type="spellStart"/>
      <w:r w:rsidRPr="00CF3395">
        <w:rPr>
          <w:szCs w:val="24"/>
          <w:lang w:val="en-GB"/>
        </w:rPr>
        <w:t>i</w:t>
      </w:r>
      <w:proofErr w:type="spellEnd"/>
      <w:r w:rsidRPr="00CF3395">
        <w:rPr>
          <w:szCs w:val="24"/>
          <w:lang w:val="en-GB"/>
        </w:rPr>
        <w:t xml:space="preserve"> </w:t>
      </w:r>
      <w:proofErr w:type="spellStart"/>
      <w:r w:rsidRPr="00CF3395">
        <w:rPr>
          <w:szCs w:val="24"/>
          <w:lang w:val="en-GB"/>
        </w:rPr>
        <w:t>ddod</w:t>
      </w:r>
      <w:proofErr w:type="spellEnd"/>
      <w:r w:rsidRPr="00CF3395">
        <w:rPr>
          <w:szCs w:val="24"/>
          <w:lang w:val="en-GB"/>
        </w:rPr>
        <w:t xml:space="preserve"> o </w:t>
      </w:r>
      <w:proofErr w:type="spellStart"/>
      <w:r w:rsidRPr="00CF3395">
        <w:rPr>
          <w:szCs w:val="24"/>
          <w:lang w:val="en-GB"/>
        </w:rPr>
        <w:t>hyd</w:t>
      </w:r>
      <w:proofErr w:type="spellEnd"/>
      <w:r w:rsidRPr="00CF3395">
        <w:rPr>
          <w:szCs w:val="24"/>
          <w:lang w:val="en-GB"/>
        </w:rPr>
        <w:t xml:space="preserve"> </w:t>
      </w:r>
      <w:proofErr w:type="spellStart"/>
      <w:r w:rsidRPr="00CF3395">
        <w:rPr>
          <w:szCs w:val="24"/>
          <w:lang w:val="en-GB"/>
        </w:rPr>
        <w:t>i</w:t>
      </w:r>
      <w:proofErr w:type="spellEnd"/>
      <w:r w:rsidRPr="00CF3395">
        <w:rPr>
          <w:szCs w:val="24"/>
          <w:lang w:val="en-GB"/>
        </w:rPr>
        <w:t xml:space="preserve"> </w:t>
      </w:r>
      <w:proofErr w:type="spellStart"/>
      <w:r w:rsidRPr="00CF3395">
        <w:rPr>
          <w:szCs w:val="24"/>
          <w:lang w:val="en-GB"/>
        </w:rPr>
        <w:t>dystiolaeth</w:t>
      </w:r>
      <w:proofErr w:type="spellEnd"/>
      <w:r w:rsidRPr="00CF3395">
        <w:rPr>
          <w:szCs w:val="24"/>
          <w:lang w:val="en-GB"/>
        </w:rPr>
        <w:t xml:space="preserve"> </w:t>
      </w:r>
      <w:proofErr w:type="spellStart"/>
      <w:r w:rsidRPr="00CF3395">
        <w:rPr>
          <w:szCs w:val="24"/>
          <w:lang w:val="en-GB"/>
        </w:rPr>
        <w:t>a’i</w:t>
      </w:r>
      <w:proofErr w:type="spellEnd"/>
      <w:r w:rsidRPr="00CF3395">
        <w:rPr>
          <w:szCs w:val="24"/>
          <w:lang w:val="en-GB"/>
        </w:rPr>
        <w:t xml:space="preserve"> </w:t>
      </w:r>
      <w:proofErr w:type="spellStart"/>
      <w:r w:rsidRPr="00CF3395">
        <w:rPr>
          <w:szCs w:val="24"/>
          <w:lang w:val="en-GB"/>
        </w:rPr>
        <w:t>defnyddio</w:t>
      </w:r>
      <w:proofErr w:type="spellEnd"/>
      <w:r w:rsidRPr="00CF3395">
        <w:rPr>
          <w:szCs w:val="24"/>
          <w:lang w:val="en-GB"/>
        </w:rPr>
        <w:t xml:space="preserve">, a </w:t>
      </w:r>
      <w:proofErr w:type="spellStart"/>
      <w:r w:rsidRPr="00CF3395">
        <w:rPr>
          <w:szCs w:val="24"/>
          <w:lang w:val="en-GB"/>
        </w:rPr>
        <w:t>chynnal</w:t>
      </w:r>
      <w:proofErr w:type="spellEnd"/>
      <w:r w:rsidRPr="00CF3395">
        <w:rPr>
          <w:szCs w:val="24"/>
          <w:lang w:val="en-GB"/>
        </w:rPr>
        <w:t xml:space="preserve"> </w:t>
      </w:r>
      <w:proofErr w:type="spellStart"/>
      <w:r w:rsidRPr="00CF3395">
        <w:rPr>
          <w:szCs w:val="24"/>
          <w:lang w:val="en-GB"/>
        </w:rPr>
        <w:t>gwaith</w:t>
      </w:r>
      <w:proofErr w:type="spellEnd"/>
      <w:r w:rsidRPr="00CF3395">
        <w:rPr>
          <w:szCs w:val="24"/>
          <w:lang w:val="en-GB"/>
        </w:rPr>
        <w:t xml:space="preserve"> </w:t>
      </w:r>
      <w:proofErr w:type="spellStart"/>
      <w:r w:rsidRPr="00CF3395">
        <w:rPr>
          <w:szCs w:val="24"/>
          <w:lang w:val="en-GB"/>
        </w:rPr>
        <w:t>ymchwil</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thema</w:t>
      </w:r>
      <w:proofErr w:type="spellEnd"/>
      <w:r w:rsidRPr="00CF3395">
        <w:rPr>
          <w:szCs w:val="24"/>
          <w:lang w:val="en-GB"/>
        </w:rPr>
        <w:t xml:space="preserve"> </w:t>
      </w:r>
      <w:proofErr w:type="spellStart"/>
      <w:r w:rsidRPr="00CF3395">
        <w:rPr>
          <w:szCs w:val="24"/>
          <w:lang w:val="en-GB"/>
        </w:rPr>
        <w:t>gyson</w:t>
      </w:r>
      <w:proofErr w:type="spellEnd"/>
      <w:r w:rsidRPr="00CF3395">
        <w:rPr>
          <w:szCs w:val="24"/>
          <w:lang w:val="en-GB"/>
        </w:rPr>
        <w:t xml:space="preserve">. </w:t>
      </w:r>
    </w:p>
    <w:p w14:paraId="339BE2B2" w14:textId="77777777" w:rsidR="00F70B15" w:rsidRPr="00CF3395" w:rsidRDefault="00F70B15" w:rsidP="00F70B15">
      <w:pPr>
        <w:pStyle w:val="ListParagraph"/>
        <w:numPr>
          <w:ilvl w:val="0"/>
          <w:numId w:val="18"/>
        </w:numPr>
        <w:suppressAutoHyphens/>
        <w:spacing w:line="276" w:lineRule="auto"/>
        <w:ind w:left="357" w:hanging="357"/>
        <w:textAlignment w:val="baseline"/>
        <w:rPr>
          <w:szCs w:val="24"/>
        </w:rPr>
      </w:pPr>
      <w:bookmarkStart w:id="16" w:name="_Toc42413017"/>
      <w:proofErr w:type="spellStart"/>
      <w:r w:rsidRPr="00CF3395">
        <w:rPr>
          <w:b/>
          <w:bCs/>
          <w:szCs w:val="24"/>
          <w:lang w:val="en-GB"/>
        </w:rPr>
        <w:t>Cymhelliad</w:t>
      </w:r>
      <w:proofErr w:type="spellEnd"/>
      <w:r w:rsidRPr="00CF3395">
        <w:rPr>
          <w:b/>
          <w:bCs/>
          <w:szCs w:val="24"/>
          <w:lang w:val="en-GB"/>
        </w:rPr>
        <w:t xml:space="preserve">, </w:t>
      </w:r>
      <w:proofErr w:type="spellStart"/>
      <w:r w:rsidRPr="00CF3395">
        <w:rPr>
          <w:b/>
          <w:bCs/>
          <w:szCs w:val="24"/>
          <w:lang w:val="en-GB"/>
        </w:rPr>
        <w:t>cefnogaeth</w:t>
      </w:r>
      <w:proofErr w:type="spellEnd"/>
      <w:r w:rsidRPr="00CF3395">
        <w:rPr>
          <w:b/>
          <w:bCs/>
          <w:szCs w:val="24"/>
          <w:lang w:val="en-GB"/>
        </w:rPr>
        <w:t xml:space="preserve"> a </w:t>
      </w:r>
      <w:proofErr w:type="spellStart"/>
      <w:r w:rsidRPr="00CF3395">
        <w:rPr>
          <w:b/>
          <w:bCs/>
          <w:szCs w:val="24"/>
          <w:lang w:val="en-GB"/>
        </w:rPr>
        <w:t>ffordd</w:t>
      </w:r>
      <w:proofErr w:type="spellEnd"/>
      <w:r w:rsidRPr="00CF3395">
        <w:rPr>
          <w:b/>
          <w:bCs/>
          <w:szCs w:val="24"/>
          <w:lang w:val="en-GB"/>
        </w:rPr>
        <w:t xml:space="preserve"> o </w:t>
      </w:r>
      <w:proofErr w:type="spellStart"/>
      <w:r w:rsidRPr="00CF3395">
        <w:rPr>
          <w:b/>
          <w:bCs/>
          <w:szCs w:val="24"/>
          <w:lang w:val="en-GB"/>
        </w:rPr>
        <w:t>feddwl</w:t>
      </w:r>
      <w:bookmarkEnd w:id="16"/>
      <w:proofErr w:type="spellEnd"/>
      <w:r w:rsidRPr="00CF3395">
        <w:rPr>
          <w:bCs/>
          <w:szCs w:val="24"/>
          <w:lang w:val="en-GB"/>
        </w:rPr>
        <w:t>:</w:t>
      </w:r>
      <w:r w:rsidRPr="00CF3395">
        <w:rPr>
          <w:szCs w:val="24"/>
          <w:lang w:val="en-GB"/>
        </w:rPr>
        <w:t xml:space="preserve"> </w:t>
      </w:r>
      <w:proofErr w:type="spellStart"/>
      <w:r w:rsidRPr="00CF3395">
        <w:rPr>
          <w:szCs w:val="24"/>
          <w:lang w:val="en-GB"/>
        </w:rPr>
        <w:t>gallai</w:t>
      </w:r>
      <w:proofErr w:type="spellEnd"/>
      <w:r w:rsidRPr="00CF3395">
        <w:rPr>
          <w:szCs w:val="24"/>
          <w:lang w:val="en-GB"/>
        </w:rPr>
        <w:t xml:space="preserve"> ‘</w:t>
      </w:r>
      <w:proofErr w:type="spellStart"/>
      <w:r w:rsidRPr="00CF3395">
        <w:rPr>
          <w:szCs w:val="24"/>
          <w:lang w:val="en-GB"/>
        </w:rPr>
        <w:t>ymchwilfrydedd</w:t>
      </w:r>
      <w:proofErr w:type="spellEnd"/>
      <w:r w:rsidRPr="00CF3395">
        <w:rPr>
          <w:szCs w:val="24"/>
          <w:lang w:val="en-GB"/>
        </w:rPr>
        <w:t xml:space="preserve">’ </w:t>
      </w:r>
      <w:proofErr w:type="spellStart"/>
      <w:r w:rsidRPr="00CF3395">
        <w:rPr>
          <w:szCs w:val="24"/>
          <w:lang w:val="en-GB"/>
        </w:rPr>
        <w:t>sefydliad</w:t>
      </w:r>
      <w:proofErr w:type="spellEnd"/>
      <w:r w:rsidRPr="00CF3395">
        <w:rPr>
          <w:szCs w:val="24"/>
          <w:lang w:val="en-GB"/>
        </w:rPr>
        <w:t xml:space="preserve"> </w:t>
      </w:r>
      <w:proofErr w:type="spellStart"/>
      <w:r w:rsidRPr="00CF3395">
        <w:rPr>
          <w:szCs w:val="24"/>
          <w:lang w:val="en-GB"/>
        </w:rPr>
        <w:t>gael</w:t>
      </w:r>
      <w:proofErr w:type="spellEnd"/>
      <w:r w:rsidRPr="00CF3395">
        <w:rPr>
          <w:szCs w:val="24"/>
          <w:lang w:val="en-GB"/>
        </w:rPr>
        <w:t xml:space="preserve"> </w:t>
      </w:r>
      <w:proofErr w:type="spellStart"/>
      <w:r w:rsidRPr="00CF3395">
        <w:rPr>
          <w:szCs w:val="24"/>
          <w:lang w:val="en-GB"/>
        </w:rPr>
        <w:t>ei</w:t>
      </w:r>
      <w:proofErr w:type="spellEnd"/>
      <w:r w:rsidRPr="00CF3395">
        <w:rPr>
          <w:szCs w:val="24"/>
          <w:lang w:val="en-GB"/>
        </w:rPr>
        <w:t xml:space="preserve"> </w:t>
      </w:r>
      <w:proofErr w:type="spellStart"/>
      <w:r w:rsidRPr="00CF3395">
        <w:rPr>
          <w:szCs w:val="24"/>
          <w:lang w:val="en-GB"/>
        </w:rPr>
        <w:t>ffurfio</w:t>
      </w:r>
      <w:proofErr w:type="spellEnd"/>
      <w:r w:rsidRPr="00CF3395">
        <w:rPr>
          <w:szCs w:val="24"/>
          <w:lang w:val="en-GB"/>
        </w:rPr>
        <w:t xml:space="preserve"> </w:t>
      </w:r>
      <w:proofErr w:type="spellStart"/>
      <w:r w:rsidRPr="00CF3395">
        <w:rPr>
          <w:szCs w:val="24"/>
          <w:lang w:val="en-GB"/>
        </w:rPr>
        <w:t>gan</w:t>
      </w:r>
      <w:proofErr w:type="spellEnd"/>
      <w:r w:rsidRPr="00CF3395">
        <w:rPr>
          <w:szCs w:val="24"/>
          <w:lang w:val="en-GB"/>
        </w:rPr>
        <w:t xml:space="preserve"> </w:t>
      </w:r>
      <w:proofErr w:type="spellStart"/>
      <w:r w:rsidRPr="00CF3395">
        <w:rPr>
          <w:szCs w:val="24"/>
          <w:lang w:val="en-GB"/>
        </w:rPr>
        <w:t>unigolion</w:t>
      </w:r>
      <w:proofErr w:type="spellEnd"/>
      <w:r w:rsidRPr="00CF3395">
        <w:rPr>
          <w:szCs w:val="24"/>
          <w:lang w:val="en-GB"/>
        </w:rPr>
        <w:t xml:space="preserve">, ac </w:t>
      </w:r>
      <w:proofErr w:type="spellStart"/>
      <w:r w:rsidRPr="00CF3395">
        <w:rPr>
          <w:szCs w:val="24"/>
          <w:lang w:val="en-GB"/>
        </w:rPr>
        <w:t>roedd</w:t>
      </w:r>
      <w:proofErr w:type="spellEnd"/>
      <w:r w:rsidRPr="00CF3395">
        <w:rPr>
          <w:szCs w:val="24"/>
          <w:lang w:val="en-GB"/>
        </w:rPr>
        <w:t xml:space="preserve"> y </w:t>
      </w:r>
      <w:proofErr w:type="spellStart"/>
      <w:r w:rsidRPr="00CF3395">
        <w:rPr>
          <w:szCs w:val="24"/>
          <w:lang w:val="en-GB"/>
        </w:rPr>
        <w:t>ddibyniaeth</w:t>
      </w:r>
      <w:proofErr w:type="spellEnd"/>
      <w:r w:rsidRPr="00CF3395">
        <w:rPr>
          <w:szCs w:val="24"/>
          <w:lang w:val="en-GB"/>
        </w:rPr>
        <w:t xml:space="preserve"> </w:t>
      </w:r>
      <w:proofErr w:type="spellStart"/>
      <w:r w:rsidRPr="00CF3395">
        <w:rPr>
          <w:szCs w:val="24"/>
          <w:lang w:val="en-GB"/>
        </w:rPr>
        <w:t>ar</w:t>
      </w:r>
      <w:proofErr w:type="spellEnd"/>
      <w:r w:rsidRPr="00CF3395">
        <w:rPr>
          <w:szCs w:val="24"/>
          <w:lang w:val="en-GB"/>
        </w:rPr>
        <w:t xml:space="preserve"> </w:t>
      </w:r>
      <w:proofErr w:type="spellStart"/>
      <w:r w:rsidRPr="00CF3395">
        <w:rPr>
          <w:szCs w:val="24"/>
          <w:lang w:val="en-GB"/>
        </w:rPr>
        <w:t>gymhelliad</w:t>
      </w:r>
      <w:proofErr w:type="spellEnd"/>
      <w:r w:rsidRPr="00CF3395">
        <w:rPr>
          <w:szCs w:val="24"/>
          <w:lang w:val="en-GB"/>
        </w:rPr>
        <w:t xml:space="preserve"> </w:t>
      </w:r>
      <w:proofErr w:type="spellStart"/>
      <w:r w:rsidRPr="00CF3395">
        <w:rPr>
          <w:szCs w:val="24"/>
          <w:lang w:val="en-GB"/>
        </w:rPr>
        <w:t>unigol</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golygu</w:t>
      </w:r>
      <w:proofErr w:type="spellEnd"/>
      <w:r w:rsidRPr="00CF3395">
        <w:rPr>
          <w:szCs w:val="24"/>
          <w:lang w:val="en-GB"/>
        </w:rPr>
        <w:t xml:space="preserve"> </w:t>
      </w:r>
      <w:proofErr w:type="spellStart"/>
      <w:r w:rsidRPr="00CF3395">
        <w:rPr>
          <w:szCs w:val="24"/>
          <w:lang w:val="en-GB"/>
        </w:rPr>
        <w:t>diffyg</w:t>
      </w:r>
      <w:proofErr w:type="spellEnd"/>
      <w:r w:rsidRPr="00CF3395">
        <w:rPr>
          <w:szCs w:val="24"/>
          <w:lang w:val="en-GB"/>
        </w:rPr>
        <w:t xml:space="preserve"> </w:t>
      </w:r>
      <w:proofErr w:type="spellStart"/>
      <w:r w:rsidRPr="00CF3395">
        <w:rPr>
          <w:szCs w:val="24"/>
          <w:lang w:val="en-GB"/>
        </w:rPr>
        <w:t>strwythur</w:t>
      </w:r>
      <w:proofErr w:type="spellEnd"/>
      <w:r w:rsidRPr="00CF3395">
        <w:rPr>
          <w:szCs w:val="24"/>
          <w:lang w:val="en-GB"/>
        </w:rPr>
        <w:t xml:space="preserve"> </w:t>
      </w:r>
      <w:proofErr w:type="spellStart"/>
      <w:r w:rsidRPr="00CF3395">
        <w:rPr>
          <w:szCs w:val="24"/>
          <w:lang w:val="en-GB"/>
        </w:rPr>
        <w:t>ffurfiol</w:t>
      </w:r>
      <w:proofErr w:type="spellEnd"/>
      <w:r w:rsidRPr="00CF3395">
        <w:rPr>
          <w:szCs w:val="24"/>
          <w:lang w:val="en-GB"/>
        </w:rPr>
        <w:t xml:space="preserve"> </w:t>
      </w:r>
      <w:proofErr w:type="spellStart"/>
      <w:r w:rsidRPr="00CF3395">
        <w:rPr>
          <w:szCs w:val="24"/>
          <w:lang w:val="en-GB"/>
        </w:rPr>
        <w:t>i</w:t>
      </w:r>
      <w:proofErr w:type="spellEnd"/>
      <w:r w:rsidRPr="00CF3395">
        <w:rPr>
          <w:szCs w:val="24"/>
          <w:lang w:val="en-GB"/>
        </w:rPr>
        <w:t xml:space="preserve"> </w:t>
      </w:r>
      <w:proofErr w:type="spellStart"/>
      <w:r w:rsidRPr="00CF3395">
        <w:rPr>
          <w:szCs w:val="24"/>
          <w:lang w:val="en-GB"/>
        </w:rPr>
        <w:t>ddefnyddio</w:t>
      </w:r>
      <w:proofErr w:type="spellEnd"/>
      <w:r w:rsidRPr="00CF3395">
        <w:rPr>
          <w:szCs w:val="24"/>
          <w:lang w:val="en-GB"/>
        </w:rPr>
        <w:t xml:space="preserve"> </w:t>
      </w:r>
      <w:proofErr w:type="spellStart"/>
      <w:r w:rsidRPr="00CF3395">
        <w:rPr>
          <w:szCs w:val="24"/>
          <w:lang w:val="en-GB"/>
        </w:rPr>
        <w:t>gwaith</w:t>
      </w:r>
      <w:proofErr w:type="spellEnd"/>
      <w:r w:rsidRPr="00CF3395">
        <w:rPr>
          <w:szCs w:val="24"/>
          <w:lang w:val="en-GB"/>
        </w:rPr>
        <w:t xml:space="preserve"> </w:t>
      </w:r>
      <w:proofErr w:type="spellStart"/>
      <w:r w:rsidRPr="00CF3395">
        <w:rPr>
          <w:szCs w:val="24"/>
          <w:lang w:val="en-GB"/>
        </w:rPr>
        <w:t>ymchwil</w:t>
      </w:r>
      <w:proofErr w:type="spellEnd"/>
      <w:r w:rsidRPr="00CF3395">
        <w:rPr>
          <w:szCs w:val="24"/>
          <w:lang w:val="en-GB"/>
        </w:rPr>
        <w:t xml:space="preserve"> </w:t>
      </w:r>
      <w:proofErr w:type="spellStart"/>
      <w:r w:rsidRPr="00CF3395">
        <w:rPr>
          <w:szCs w:val="24"/>
          <w:lang w:val="en-GB"/>
        </w:rPr>
        <w:t>mewn</w:t>
      </w:r>
      <w:proofErr w:type="spellEnd"/>
      <w:r w:rsidRPr="00CF3395">
        <w:rPr>
          <w:szCs w:val="24"/>
          <w:lang w:val="en-GB"/>
        </w:rPr>
        <w:t xml:space="preserve"> </w:t>
      </w:r>
      <w:proofErr w:type="spellStart"/>
      <w:r w:rsidRPr="00CF3395">
        <w:rPr>
          <w:szCs w:val="24"/>
          <w:lang w:val="en-GB"/>
        </w:rPr>
        <w:t>sefydliadau</w:t>
      </w:r>
      <w:proofErr w:type="spellEnd"/>
      <w:r w:rsidRPr="00CF3395">
        <w:rPr>
          <w:szCs w:val="24"/>
          <w:lang w:val="en-GB"/>
        </w:rPr>
        <w:t xml:space="preserve">. </w:t>
      </w:r>
    </w:p>
    <w:p w14:paraId="7E54A140" w14:textId="77777777" w:rsidR="00F70B15" w:rsidRPr="00CF3395" w:rsidRDefault="00F70B15" w:rsidP="00F70B15">
      <w:pPr>
        <w:pStyle w:val="ListParagraph"/>
        <w:numPr>
          <w:ilvl w:val="0"/>
          <w:numId w:val="18"/>
        </w:numPr>
        <w:suppressAutoHyphens/>
        <w:spacing w:line="276" w:lineRule="auto"/>
        <w:ind w:left="357" w:hanging="357"/>
        <w:textAlignment w:val="baseline"/>
        <w:rPr>
          <w:szCs w:val="24"/>
        </w:rPr>
      </w:pPr>
      <w:proofErr w:type="spellStart"/>
      <w:r w:rsidRPr="00CF3395">
        <w:rPr>
          <w:b/>
          <w:bCs/>
          <w:szCs w:val="24"/>
          <w:lang w:val="en-GB"/>
        </w:rPr>
        <w:t>Perthnasoedd</w:t>
      </w:r>
      <w:proofErr w:type="spellEnd"/>
      <w:r w:rsidRPr="00CF3395">
        <w:rPr>
          <w:b/>
          <w:bCs/>
          <w:szCs w:val="24"/>
          <w:lang w:val="en-GB"/>
        </w:rPr>
        <w:t xml:space="preserve"> a </w:t>
      </w:r>
      <w:proofErr w:type="spellStart"/>
      <w:r w:rsidRPr="00CF3395">
        <w:rPr>
          <w:b/>
          <w:bCs/>
          <w:szCs w:val="24"/>
          <w:lang w:val="en-GB"/>
        </w:rPr>
        <w:t>rhannu</w:t>
      </w:r>
      <w:proofErr w:type="spellEnd"/>
      <w:r w:rsidRPr="00CF3395">
        <w:rPr>
          <w:b/>
          <w:bCs/>
          <w:szCs w:val="24"/>
          <w:lang w:val="en-GB"/>
        </w:rPr>
        <w:t xml:space="preserve"> </w:t>
      </w:r>
      <w:proofErr w:type="spellStart"/>
      <w:r w:rsidRPr="00CF3395">
        <w:rPr>
          <w:b/>
          <w:bCs/>
          <w:szCs w:val="24"/>
          <w:lang w:val="en-GB"/>
        </w:rPr>
        <w:t>gwybodaeth</w:t>
      </w:r>
      <w:proofErr w:type="spellEnd"/>
      <w:r w:rsidRPr="00CF3395">
        <w:rPr>
          <w:bCs/>
          <w:szCs w:val="24"/>
          <w:lang w:val="en-GB"/>
        </w:rPr>
        <w:t>:</w:t>
      </w:r>
      <w:r w:rsidRPr="00CF3395">
        <w:rPr>
          <w:b/>
          <w:szCs w:val="24"/>
          <w:lang w:val="en-GB"/>
        </w:rPr>
        <w:t xml:space="preserve"> </w:t>
      </w:r>
      <w:proofErr w:type="spellStart"/>
      <w:r w:rsidRPr="00CF3395">
        <w:rPr>
          <w:szCs w:val="24"/>
          <w:lang w:val="en-GB"/>
        </w:rPr>
        <w:t>ystyriwyd</w:t>
      </w:r>
      <w:proofErr w:type="spellEnd"/>
      <w:r w:rsidRPr="00CF3395">
        <w:rPr>
          <w:szCs w:val="24"/>
          <w:lang w:val="en-GB"/>
        </w:rPr>
        <w:t xml:space="preserve"> bod </w:t>
      </w:r>
      <w:proofErr w:type="spellStart"/>
      <w:r w:rsidRPr="00CF3395">
        <w:rPr>
          <w:szCs w:val="24"/>
          <w:lang w:val="en-GB"/>
        </w:rPr>
        <w:t>perthnasoedd</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hollbwysig</w:t>
      </w:r>
      <w:proofErr w:type="spellEnd"/>
      <w:r w:rsidRPr="00CF3395">
        <w:rPr>
          <w:szCs w:val="24"/>
          <w:lang w:val="en-GB"/>
        </w:rPr>
        <w:t xml:space="preserve"> – </w:t>
      </w:r>
      <w:proofErr w:type="spellStart"/>
      <w:r w:rsidRPr="00CF3395">
        <w:rPr>
          <w:szCs w:val="24"/>
          <w:lang w:val="en-GB"/>
        </w:rPr>
        <w:t>ystyriwyd</w:t>
      </w:r>
      <w:proofErr w:type="spellEnd"/>
      <w:r w:rsidRPr="00CF3395">
        <w:rPr>
          <w:szCs w:val="24"/>
          <w:lang w:val="en-GB"/>
        </w:rPr>
        <w:t xml:space="preserve"> bod </w:t>
      </w:r>
      <w:proofErr w:type="spellStart"/>
      <w:r w:rsidRPr="00CF3395">
        <w:rPr>
          <w:szCs w:val="24"/>
          <w:lang w:val="en-GB"/>
        </w:rPr>
        <w:t>trafod</w:t>
      </w:r>
      <w:proofErr w:type="spellEnd"/>
      <w:r w:rsidRPr="00CF3395">
        <w:rPr>
          <w:szCs w:val="24"/>
          <w:lang w:val="en-GB"/>
        </w:rPr>
        <w:t xml:space="preserve"> </w:t>
      </w:r>
      <w:proofErr w:type="spellStart"/>
      <w:r w:rsidRPr="00CF3395">
        <w:rPr>
          <w:szCs w:val="24"/>
          <w:lang w:val="en-GB"/>
        </w:rPr>
        <w:t>gyda</w:t>
      </w:r>
      <w:proofErr w:type="spellEnd"/>
      <w:r w:rsidRPr="00CF3395">
        <w:rPr>
          <w:szCs w:val="24"/>
          <w:lang w:val="en-GB"/>
        </w:rPr>
        <w:t xml:space="preserve"> </w:t>
      </w:r>
      <w:proofErr w:type="spellStart"/>
      <w:r w:rsidRPr="00CF3395">
        <w:rPr>
          <w:szCs w:val="24"/>
          <w:lang w:val="en-GB"/>
        </w:rPr>
        <w:t>chydweithwyr</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allweddol</w:t>
      </w:r>
      <w:proofErr w:type="spellEnd"/>
      <w:r w:rsidRPr="00CF3395">
        <w:rPr>
          <w:szCs w:val="24"/>
          <w:lang w:val="en-GB"/>
        </w:rPr>
        <w:t xml:space="preserve"> </w:t>
      </w:r>
      <w:proofErr w:type="spellStart"/>
      <w:r w:rsidRPr="00CF3395">
        <w:rPr>
          <w:szCs w:val="24"/>
          <w:lang w:val="en-GB"/>
        </w:rPr>
        <w:t>i</w:t>
      </w:r>
      <w:proofErr w:type="spellEnd"/>
      <w:r w:rsidRPr="00CF3395">
        <w:rPr>
          <w:szCs w:val="24"/>
          <w:lang w:val="en-GB"/>
        </w:rPr>
        <w:t xml:space="preserve"> </w:t>
      </w:r>
      <w:proofErr w:type="spellStart"/>
      <w:r w:rsidRPr="00CF3395">
        <w:rPr>
          <w:szCs w:val="24"/>
          <w:lang w:val="en-GB"/>
        </w:rPr>
        <w:t>ymarferwyr</w:t>
      </w:r>
      <w:proofErr w:type="spellEnd"/>
      <w:r w:rsidRPr="00CF3395">
        <w:rPr>
          <w:szCs w:val="24"/>
          <w:lang w:val="en-GB"/>
        </w:rPr>
        <w:t xml:space="preserve"> </w:t>
      </w:r>
      <w:proofErr w:type="spellStart"/>
      <w:r w:rsidRPr="00CF3395">
        <w:rPr>
          <w:szCs w:val="24"/>
          <w:lang w:val="en-GB"/>
        </w:rPr>
        <w:t>rheng</w:t>
      </w:r>
      <w:proofErr w:type="spellEnd"/>
      <w:r w:rsidRPr="00CF3395">
        <w:rPr>
          <w:szCs w:val="24"/>
          <w:lang w:val="en-GB"/>
        </w:rPr>
        <w:t xml:space="preserve"> </w:t>
      </w:r>
      <w:proofErr w:type="spellStart"/>
      <w:r w:rsidRPr="00CF3395">
        <w:rPr>
          <w:szCs w:val="24"/>
          <w:lang w:val="en-GB"/>
        </w:rPr>
        <w:t>flaen</w:t>
      </w:r>
      <w:proofErr w:type="spellEnd"/>
      <w:r w:rsidRPr="00CF3395">
        <w:rPr>
          <w:szCs w:val="24"/>
          <w:lang w:val="en-GB"/>
        </w:rPr>
        <w:t xml:space="preserve">. </w:t>
      </w:r>
      <w:proofErr w:type="spellStart"/>
      <w:r w:rsidRPr="00CF3395">
        <w:rPr>
          <w:szCs w:val="24"/>
          <w:lang w:val="en-GB"/>
        </w:rPr>
        <w:t>Gwelwyd</w:t>
      </w:r>
      <w:proofErr w:type="spellEnd"/>
      <w:r w:rsidRPr="00CF3395">
        <w:rPr>
          <w:szCs w:val="24"/>
          <w:lang w:val="en-GB"/>
        </w:rPr>
        <w:t xml:space="preserve"> bod </w:t>
      </w:r>
      <w:proofErr w:type="spellStart"/>
      <w:r w:rsidRPr="00CF3395">
        <w:rPr>
          <w:szCs w:val="24"/>
          <w:lang w:val="en-GB"/>
        </w:rPr>
        <w:t>perthnasoedd</w:t>
      </w:r>
      <w:proofErr w:type="spellEnd"/>
      <w:r w:rsidRPr="00CF3395">
        <w:rPr>
          <w:szCs w:val="24"/>
          <w:lang w:val="en-GB"/>
        </w:rPr>
        <w:t xml:space="preserve"> </w:t>
      </w:r>
      <w:proofErr w:type="spellStart"/>
      <w:r w:rsidRPr="00CF3395">
        <w:rPr>
          <w:szCs w:val="24"/>
          <w:lang w:val="en-GB"/>
        </w:rPr>
        <w:t>parhaus</w:t>
      </w:r>
      <w:proofErr w:type="spellEnd"/>
      <w:r w:rsidRPr="00CF3395">
        <w:rPr>
          <w:szCs w:val="24"/>
          <w:lang w:val="en-GB"/>
        </w:rPr>
        <w:t xml:space="preserve"> </w:t>
      </w:r>
      <w:proofErr w:type="spellStart"/>
      <w:r w:rsidRPr="00CF3395">
        <w:rPr>
          <w:szCs w:val="24"/>
          <w:lang w:val="en-GB"/>
        </w:rPr>
        <w:t>rhwng</w:t>
      </w:r>
      <w:proofErr w:type="spellEnd"/>
      <w:r w:rsidRPr="00CF3395">
        <w:rPr>
          <w:szCs w:val="24"/>
          <w:lang w:val="en-GB"/>
        </w:rPr>
        <w:t xml:space="preserve"> </w:t>
      </w:r>
      <w:proofErr w:type="spellStart"/>
      <w:r w:rsidRPr="00CF3395">
        <w:rPr>
          <w:szCs w:val="24"/>
          <w:lang w:val="en-GB"/>
        </w:rPr>
        <w:t>ymchwilwyr</w:t>
      </w:r>
      <w:proofErr w:type="spellEnd"/>
      <w:r w:rsidRPr="00CF3395">
        <w:rPr>
          <w:szCs w:val="24"/>
          <w:lang w:val="en-GB"/>
        </w:rPr>
        <w:t xml:space="preserve"> a </w:t>
      </w:r>
      <w:proofErr w:type="spellStart"/>
      <w:r w:rsidRPr="00CF3395">
        <w:rPr>
          <w:szCs w:val="24"/>
          <w:lang w:val="en-GB"/>
        </w:rPr>
        <w:t>llunwyr</w:t>
      </w:r>
      <w:proofErr w:type="spellEnd"/>
      <w:r w:rsidRPr="00CF3395">
        <w:rPr>
          <w:szCs w:val="24"/>
          <w:lang w:val="en-GB"/>
        </w:rPr>
        <w:t xml:space="preserve"> </w:t>
      </w:r>
      <w:proofErr w:type="spellStart"/>
      <w:r w:rsidRPr="00CF3395">
        <w:rPr>
          <w:szCs w:val="24"/>
          <w:lang w:val="en-GB"/>
        </w:rPr>
        <w:t>polisïau</w:t>
      </w:r>
      <w:proofErr w:type="spellEnd"/>
      <w:r w:rsidRPr="00CF3395">
        <w:rPr>
          <w:szCs w:val="24"/>
          <w:lang w:val="en-GB"/>
        </w:rPr>
        <w:t>/</w:t>
      </w:r>
      <w:proofErr w:type="spellStart"/>
      <w:r w:rsidRPr="00CF3395">
        <w:rPr>
          <w:szCs w:val="24"/>
          <w:lang w:val="en-GB"/>
        </w:rPr>
        <w:t>ymarferwyr</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hyrwyddo</w:t>
      </w:r>
      <w:proofErr w:type="spellEnd"/>
      <w:r w:rsidRPr="00CF3395">
        <w:rPr>
          <w:szCs w:val="24"/>
          <w:lang w:val="en-GB"/>
        </w:rPr>
        <w:t xml:space="preserve"> </w:t>
      </w:r>
      <w:proofErr w:type="spellStart"/>
      <w:r w:rsidRPr="00CF3395">
        <w:rPr>
          <w:szCs w:val="24"/>
          <w:lang w:val="en-GB"/>
        </w:rPr>
        <w:t>gwaith</w:t>
      </w:r>
      <w:proofErr w:type="spellEnd"/>
      <w:r w:rsidRPr="00CF3395">
        <w:rPr>
          <w:szCs w:val="24"/>
          <w:lang w:val="en-GB"/>
        </w:rPr>
        <w:t xml:space="preserve"> </w:t>
      </w:r>
      <w:proofErr w:type="spellStart"/>
      <w:r w:rsidRPr="00CF3395">
        <w:rPr>
          <w:szCs w:val="24"/>
          <w:lang w:val="en-GB"/>
        </w:rPr>
        <w:t>ymchwil</w:t>
      </w:r>
      <w:proofErr w:type="spellEnd"/>
      <w:r w:rsidRPr="00CF3395">
        <w:rPr>
          <w:szCs w:val="24"/>
          <w:lang w:val="en-GB"/>
        </w:rPr>
        <w:t xml:space="preserve"> </w:t>
      </w:r>
      <w:proofErr w:type="spellStart"/>
      <w:r w:rsidRPr="00CF3395">
        <w:rPr>
          <w:szCs w:val="24"/>
          <w:lang w:val="en-GB"/>
        </w:rPr>
        <w:t>wedi’i</w:t>
      </w:r>
      <w:proofErr w:type="spellEnd"/>
      <w:r w:rsidRPr="00CF3395">
        <w:rPr>
          <w:szCs w:val="24"/>
          <w:lang w:val="en-GB"/>
        </w:rPr>
        <w:t xml:space="preserve"> </w:t>
      </w:r>
      <w:proofErr w:type="spellStart"/>
      <w:r w:rsidRPr="00CF3395">
        <w:rPr>
          <w:szCs w:val="24"/>
          <w:lang w:val="en-GB"/>
        </w:rPr>
        <w:t>gynllunio’n</w:t>
      </w:r>
      <w:proofErr w:type="spellEnd"/>
      <w:r w:rsidRPr="00CF3395">
        <w:rPr>
          <w:szCs w:val="24"/>
          <w:lang w:val="en-GB"/>
        </w:rPr>
        <w:t xml:space="preserve"> </w:t>
      </w:r>
      <w:proofErr w:type="spellStart"/>
      <w:r w:rsidRPr="00CF3395">
        <w:rPr>
          <w:szCs w:val="24"/>
          <w:lang w:val="en-GB"/>
        </w:rPr>
        <w:t>dda</w:t>
      </w:r>
      <w:proofErr w:type="spellEnd"/>
      <w:r w:rsidRPr="00CF3395">
        <w:rPr>
          <w:szCs w:val="24"/>
          <w:lang w:val="en-GB"/>
        </w:rPr>
        <w:t xml:space="preserve"> </w:t>
      </w:r>
      <w:proofErr w:type="gramStart"/>
      <w:r w:rsidRPr="00CF3395">
        <w:rPr>
          <w:szCs w:val="24"/>
          <w:lang w:val="en-GB"/>
        </w:rPr>
        <w:t>a</w:t>
      </w:r>
      <w:proofErr w:type="gramEnd"/>
      <w:r w:rsidRPr="00CF3395">
        <w:rPr>
          <w:szCs w:val="24"/>
          <w:lang w:val="en-GB"/>
        </w:rPr>
        <w:t xml:space="preserve"> </w:t>
      </w:r>
      <w:proofErr w:type="spellStart"/>
      <w:r w:rsidRPr="00CF3395">
        <w:rPr>
          <w:szCs w:val="24"/>
          <w:lang w:val="en-GB"/>
        </w:rPr>
        <w:t>oedd</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fwy</w:t>
      </w:r>
      <w:proofErr w:type="spellEnd"/>
      <w:r w:rsidRPr="00CF3395">
        <w:rPr>
          <w:szCs w:val="24"/>
          <w:lang w:val="en-GB"/>
        </w:rPr>
        <w:t xml:space="preserve"> </w:t>
      </w:r>
      <w:proofErr w:type="spellStart"/>
      <w:r w:rsidRPr="00CF3395">
        <w:rPr>
          <w:szCs w:val="24"/>
          <w:lang w:val="en-GB"/>
        </w:rPr>
        <w:t>tebygol</w:t>
      </w:r>
      <w:proofErr w:type="spellEnd"/>
      <w:r w:rsidRPr="00CF3395">
        <w:rPr>
          <w:szCs w:val="24"/>
          <w:lang w:val="en-GB"/>
        </w:rPr>
        <w:t xml:space="preserve"> o </w:t>
      </w:r>
      <w:proofErr w:type="spellStart"/>
      <w:r w:rsidRPr="00CF3395">
        <w:rPr>
          <w:szCs w:val="24"/>
          <w:lang w:val="en-GB"/>
        </w:rPr>
        <w:t>gael</w:t>
      </w:r>
      <w:proofErr w:type="spellEnd"/>
      <w:r w:rsidRPr="00CF3395">
        <w:rPr>
          <w:szCs w:val="24"/>
          <w:lang w:val="en-GB"/>
        </w:rPr>
        <w:t xml:space="preserve"> </w:t>
      </w:r>
      <w:proofErr w:type="spellStart"/>
      <w:r w:rsidRPr="00CF3395">
        <w:rPr>
          <w:szCs w:val="24"/>
          <w:lang w:val="en-GB"/>
        </w:rPr>
        <w:t>effaith</w:t>
      </w:r>
      <w:proofErr w:type="spellEnd"/>
      <w:r w:rsidRPr="00CF3395">
        <w:rPr>
          <w:szCs w:val="24"/>
          <w:lang w:val="en-GB"/>
        </w:rPr>
        <w:t xml:space="preserve">.  </w:t>
      </w:r>
    </w:p>
    <w:p w14:paraId="0FBB053F" w14:textId="77777777" w:rsidR="00F70B15" w:rsidRPr="00CF3395" w:rsidRDefault="00F70B15" w:rsidP="00F70B15">
      <w:pPr>
        <w:pStyle w:val="ListParagraph"/>
        <w:numPr>
          <w:ilvl w:val="0"/>
          <w:numId w:val="18"/>
        </w:numPr>
        <w:suppressAutoHyphens/>
        <w:textAlignment w:val="baseline"/>
        <w:rPr>
          <w:szCs w:val="24"/>
        </w:rPr>
      </w:pPr>
      <w:bookmarkStart w:id="17" w:name="_Toc42413019"/>
      <w:proofErr w:type="spellStart"/>
      <w:r w:rsidRPr="00CF3395">
        <w:rPr>
          <w:b/>
          <w:bCs/>
          <w:szCs w:val="24"/>
          <w:lang w:val="en-GB"/>
        </w:rPr>
        <w:t>Cyd-destun</w:t>
      </w:r>
      <w:proofErr w:type="spellEnd"/>
      <w:r w:rsidRPr="00CF3395">
        <w:rPr>
          <w:b/>
          <w:bCs/>
          <w:szCs w:val="24"/>
          <w:lang w:val="en-GB"/>
        </w:rPr>
        <w:t xml:space="preserve"> </w:t>
      </w:r>
      <w:proofErr w:type="spellStart"/>
      <w:r w:rsidRPr="00CF3395">
        <w:rPr>
          <w:b/>
          <w:bCs/>
          <w:szCs w:val="24"/>
          <w:lang w:val="en-GB"/>
        </w:rPr>
        <w:t>deddfwriaethol</w:t>
      </w:r>
      <w:proofErr w:type="spellEnd"/>
      <w:r w:rsidRPr="00CF3395">
        <w:rPr>
          <w:b/>
          <w:bCs/>
          <w:szCs w:val="24"/>
          <w:lang w:val="en-GB"/>
        </w:rPr>
        <w:t xml:space="preserve"> a </w:t>
      </w:r>
      <w:proofErr w:type="spellStart"/>
      <w:r w:rsidRPr="00CF3395">
        <w:rPr>
          <w:b/>
          <w:bCs/>
          <w:szCs w:val="24"/>
          <w:lang w:val="en-GB"/>
        </w:rPr>
        <w:t>pholisi</w:t>
      </w:r>
      <w:bookmarkEnd w:id="17"/>
      <w:proofErr w:type="spellEnd"/>
      <w:r w:rsidRPr="00CF3395">
        <w:rPr>
          <w:bCs/>
          <w:szCs w:val="24"/>
          <w:lang w:val="en-GB"/>
        </w:rPr>
        <w:t>:</w:t>
      </w:r>
      <w:r w:rsidRPr="00CF3395">
        <w:rPr>
          <w:b/>
          <w:bCs/>
          <w:szCs w:val="24"/>
          <w:lang w:val="en-GB"/>
        </w:rPr>
        <w:t xml:space="preserve"> </w:t>
      </w:r>
      <w:proofErr w:type="spellStart"/>
      <w:r w:rsidRPr="00CF3395">
        <w:rPr>
          <w:szCs w:val="24"/>
          <w:lang w:val="en-GB"/>
        </w:rPr>
        <w:t>mae</w:t>
      </w:r>
      <w:proofErr w:type="spellEnd"/>
      <w:r w:rsidRPr="00CF3395">
        <w:rPr>
          <w:szCs w:val="24"/>
          <w:lang w:val="en-GB"/>
        </w:rPr>
        <w:t xml:space="preserve"> </w:t>
      </w:r>
      <w:proofErr w:type="spellStart"/>
      <w:r w:rsidRPr="00CF3395">
        <w:rPr>
          <w:szCs w:val="24"/>
          <w:lang w:val="en-GB"/>
        </w:rPr>
        <w:t>gwybodaeth</w:t>
      </w:r>
      <w:proofErr w:type="spellEnd"/>
      <w:r w:rsidRPr="00CF3395">
        <w:rPr>
          <w:szCs w:val="24"/>
          <w:lang w:val="en-GB"/>
        </w:rPr>
        <w:t xml:space="preserve"> am </w:t>
      </w:r>
      <w:proofErr w:type="spellStart"/>
      <w:r w:rsidRPr="00CF3395">
        <w:rPr>
          <w:szCs w:val="24"/>
          <w:lang w:val="en-GB"/>
        </w:rPr>
        <w:t>ddeddfwriaeth</w:t>
      </w:r>
      <w:proofErr w:type="spellEnd"/>
      <w:r w:rsidRPr="00CF3395">
        <w:rPr>
          <w:szCs w:val="24"/>
          <w:lang w:val="en-GB"/>
        </w:rPr>
        <w:t xml:space="preserve"> a </w:t>
      </w:r>
      <w:proofErr w:type="spellStart"/>
      <w:r w:rsidRPr="00CF3395">
        <w:rPr>
          <w:szCs w:val="24"/>
          <w:lang w:val="en-GB"/>
        </w:rPr>
        <w:t>pholisïau</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ganolog</w:t>
      </w:r>
      <w:proofErr w:type="spellEnd"/>
      <w:r w:rsidRPr="00CF3395">
        <w:rPr>
          <w:szCs w:val="24"/>
          <w:lang w:val="en-GB"/>
        </w:rPr>
        <w:t xml:space="preserve"> </w:t>
      </w:r>
      <w:proofErr w:type="spellStart"/>
      <w:r w:rsidRPr="00CF3395">
        <w:rPr>
          <w:szCs w:val="24"/>
          <w:lang w:val="en-GB"/>
        </w:rPr>
        <w:t>i</w:t>
      </w:r>
      <w:proofErr w:type="spellEnd"/>
      <w:r w:rsidRPr="00CF3395">
        <w:rPr>
          <w:szCs w:val="24"/>
          <w:lang w:val="en-GB"/>
        </w:rPr>
        <w:t xml:space="preserve"> staff </w:t>
      </w:r>
      <w:proofErr w:type="spellStart"/>
      <w:r w:rsidRPr="00CF3395">
        <w:rPr>
          <w:szCs w:val="24"/>
          <w:lang w:val="en-GB"/>
        </w:rPr>
        <w:t>awdurdod</w:t>
      </w:r>
      <w:proofErr w:type="spellEnd"/>
      <w:r w:rsidRPr="00CF3395">
        <w:rPr>
          <w:szCs w:val="24"/>
          <w:lang w:val="en-GB"/>
        </w:rPr>
        <w:t xml:space="preserve"> </w:t>
      </w:r>
      <w:proofErr w:type="spellStart"/>
      <w:r w:rsidRPr="00CF3395">
        <w:rPr>
          <w:szCs w:val="24"/>
          <w:lang w:val="en-GB"/>
        </w:rPr>
        <w:t>lleol</w:t>
      </w:r>
      <w:proofErr w:type="spellEnd"/>
      <w:r w:rsidRPr="00CF3395">
        <w:rPr>
          <w:szCs w:val="24"/>
          <w:lang w:val="en-GB"/>
        </w:rPr>
        <w:t xml:space="preserve"> </w:t>
      </w:r>
      <w:proofErr w:type="spellStart"/>
      <w:r w:rsidRPr="00CF3395">
        <w:rPr>
          <w:szCs w:val="24"/>
          <w:lang w:val="en-GB"/>
        </w:rPr>
        <w:t>sy’n</w:t>
      </w:r>
      <w:proofErr w:type="spellEnd"/>
      <w:r w:rsidRPr="00CF3395">
        <w:rPr>
          <w:szCs w:val="24"/>
          <w:lang w:val="en-GB"/>
        </w:rPr>
        <w:t xml:space="preserve"> </w:t>
      </w:r>
      <w:proofErr w:type="spellStart"/>
      <w:r w:rsidRPr="00CF3395">
        <w:rPr>
          <w:szCs w:val="24"/>
          <w:lang w:val="en-GB"/>
        </w:rPr>
        <w:t>cyflawni</w:t>
      </w:r>
      <w:proofErr w:type="spellEnd"/>
      <w:r w:rsidRPr="00CF3395">
        <w:rPr>
          <w:szCs w:val="24"/>
          <w:lang w:val="en-GB"/>
        </w:rPr>
        <w:t xml:space="preserve"> </w:t>
      </w:r>
      <w:proofErr w:type="spellStart"/>
      <w:r w:rsidRPr="00CF3395">
        <w:rPr>
          <w:szCs w:val="24"/>
          <w:lang w:val="en-GB"/>
        </w:rPr>
        <w:t>swyddogaeth</w:t>
      </w:r>
      <w:proofErr w:type="spellEnd"/>
      <w:r w:rsidRPr="00CF3395">
        <w:rPr>
          <w:szCs w:val="24"/>
          <w:lang w:val="en-GB"/>
        </w:rPr>
        <w:t xml:space="preserve"> </w:t>
      </w:r>
      <w:proofErr w:type="spellStart"/>
      <w:r w:rsidRPr="00CF3395">
        <w:rPr>
          <w:szCs w:val="24"/>
          <w:lang w:val="en-GB"/>
        </w:rPr>
        <w:t>statudol</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bennaf</w:t>
      </w:r>
      <w:proofErr w:type="spellEnd"/>
      <w:r w:rsidRPr="00CF3395">
        <w:rPr>
          <w:szCs w:val="24"/>
          <w:lang w:val="en-GB"/>
        </w:rPr>
        <w:t xml:space="preserve">. </w:t>
      </w:r>
      <w:proofErr w:type="spellStart"/>
      <w:r w:rsidRPr="00CF3395">
        <w:rPr>
          <w:szCs w:val="24"/>
          <w:lang w:val="en-GB"/>
        </w:rPr>
        <w:t>Fodd</w:t>
      </w:r>
      <w:proofErr w:type="spellEnd"/>
      <w:r w:rsidRPr="00CF3395">
        <w:rPr>
          <w:szCs w:val="24"/>
          <w:lang w:val="en-GB"/>
        </w:rPr>
        <w:t xml:space="preserve"> </w:t>
      </w:r>
      <w:proofErr w:type="spellStart"/>
      <w:r w:rsidRPr="00CF3395">
        <w:rPr>
          <w:szCs w:val="24"/>
          <w:lang w:val="en-GB"/>
        </w:rPr>
        <w:t>bynnag</w:t>
      </w:r>
      <w:proofErr w:type="spellEnd"/>
      <w:r w:rsidRPr="00CF3395">
        <w:rPr>
          <w:szCs w:val="24"/>
          <w:lang w:val="en-GB"/>
        </w:rPr>
        <w:t xml:space="preserve">, </w:t>
      </w:r>
      <w:proofErr w:type="spellStart"/>
      <w:r w:rsidRPr="00CF3395">
        <w:rPr>
          <w:szCs w:val="24"/>
          <w:lang w:val="en-GB"/>
        </w:rPr>
        <w:t>roedd</w:t>
      </w:r>
      <w:proofErr w:type="spellEnd"/>
      <w:r w:rsidRPr="00CF3395">
        <w:rPr>
          <w:szCs w:val="24"/>
          <w:lang w:val="en-GB"/>
        </w:rPr>
        <w:t xml:space="preserve"> </w:t>
      </w:r>
      <w:proofErr w:type="spellStart"/>
      <w:r w:rsidRPr="00CF3395">
        <w:rPr>
          <w:szCs w:val="24"/>
          <w:lang w:val="en-GB"/>
        </w:rPr>
        <w:t>llawer</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nerfus</w:t>
      </w:r>
      <w:proofErr w:type="spellEnd"/>
      <w:r w:rsidRPr="00CF3395">
        <w:rPr>
          <w:szCs w:val="24"/>
          <w:lang w:val="en-GB"/>
        </w:rPr>
        <w:t xml:space="preserve"> </w:t>
      </w:r>
      <w:proofErr w:type="spellStart"/>
      <w:r w:rsidRPr="00CF3395">
        <w:rPr>
          <w:szCs w:val="24"/>
          <w:lang w:val="en-GB"/>
        </w:rPr>
        <w:t>ynghylch</w:t>
      </w:r>
      <w:proofErr w:type="spellEnd"/>
      <w:r w:rsidRPr="00CF3395">
        <w:rPr>
          <w:szCs w:val="24"/>
          <w:lang w:val="en-GB"/>
        </w:rPr>
        <w:t xml:space="preserve"> </w:t>
      </w:r>
      <w:proofErr w:type="spellStart"/>
      <w:r w:rsidRPr="00CF3395">
        <w:rPr>
          <w:szCs w:val="24"/>
          <w:lang w:val="en-GB"/>
        </w:rPr>
        <w:t>cael</w:t>
      </w:r>
      <w:proofErr w:type="spellEnd"/>
      <w:r w:rsidRPr="00CF3395">
        <w:rPr>
          <w:szCs w:val="24"/>
          <w:lang w:val="en-GB"/>
        </w:rPr>
        <w:t xml:space="preserve"> </w:t>
      </w:r>
      <w:proofErr w:type="spellStart"/>
      <w:r w:rsidRPr="00CF3395">
        <w:rPr>
          <w:szCs w:val="24"/>
          <w:lang w:val="en-GB"/>
        </w:rPr>
        <w:t>eu</w:t>
      </w:r>
      <w:proofErr w:type="spellEnd"/>
      <w:r w:rsidRPr="00CF3395">
        <w:rPr>
          <w:szCs w:val="24"/>
          <w:lang w:val="en-GB"/>
        </w:rPr>
        <w:t xml:space="preserve"> </w:t>
      </w:r>
      <w:proofErr w:type="spellStart"/>
      <w:r w:rsidRPr="00CF3395">
        <w:rPr>
          <w:szCs w:val="24"/>
          <w:lang w:val="en-GB"/>
        </w:rPr>
        <w:t>herio</w:t>
      </w:r>
      <w:proofErr w:type="spellEnd"/>
      <w:r w:rsidRPr="00CF3395">
        <w:rPr>
          <w:szCs w:val="24"/>
          <w:lang w:val="en-GB"/>
        </w:rPr>
        <w:t xml:space="preserve"> </w:t>
      </w:r>
      <w:proofErr w:type="spellStart"/>
      <w:r w:rsidRPr="00CF3395">
        <w:rPr>
          <w:szCs w:val="24"/>
          <w:lang w:val="en-GB"/>
        </w:rPr>
        <w:t>ynglŷn</w:t>
      </w:r>
      <w:proofErr w:type="spellEnd"/>
      <w:r w:rsidRPr="00CF3395">
        <w:rPr>
          <w:szCs w:val="24"/>
          <w:lang w:val="en-GB"/>
        </w:rPr>
        <w:t xml:space="preserve"> </w:t>
      </w:r>
      <w:proofErr w:type="spellStart"/>
      <w:r w:rsidRPr="00CF3395">
        <w:rPr>
          <w:szCs w:val="24"/>
          <w:lang w:val="en-GB"/>
        </w:rPr>
        <w:t>â’r</w:t>
      </w:r>
      <w:proofErr w:type="spellEnd"/>
      <w:r w:rsidRPr="00CF3395">
        <w:rPr>
          <w:szCs w:val="24"/>
          <w:lang w:val="en-GB"/>
        </w:rPr>
        <w:t xml:space="preserve"> </w:t>
      </w:r>
      <w:proofErr w:type="spellStart"/>
      <w:r w:rsidRPr="00CF3395">
        <w:rPr>
          <w:szCs w:val="24"/>
          <w:lang w:val="en-GB"/>
        </w:rPr>
        <w:t>dystiolaeth</w:t>
      </w:r>
      <w:proofErr w:type="spellEnd"/>
      <w:r w:rsidRPr="00CF3395">
        <w:rPr>
          <w:szCs w:val="24"/>
          <w:lang w:val="en-GB"/>
        </w:rPr>
        <w:t xml:space="preserve"> </w:t>
      </w:r>
      <w:proofErr w:type="spellStart"/>
      <w:r w:rsidRPr="00CF3395">
        <w:rPr>
          <w:szCs w:val="24"/>
          <w:lang w:val="en-GB"/>
        </w:rPr>
        <w:t>ymchwil</w:t>
      </w:r>
      <w:proofErr w:type="spellEnd"/>
      <w:r w:rsidRPr="00CF3395">
        <w:rPr>
          <w:szCs w:val="24"/>
          <w:lang w:val="en-GB"/>
        </w:rPr>
        <w:t xml:space="preserve"> a </w:t>
      </w:r>
      <w:proofErr w:type="spellStart"/>
      <w:r w:rsidRPr="00CF3395">
        <w:rPr>
          <w:szCs w:val="24"/>
          <w:lang w:val="en-GB"/>
        </w:rPr>
        <w:lastRenderedPageBreak/>
        <w:t>ddewiswyd</w:t>
      </w:r>
      <w:proofErr w:type="spellEnd"/>
      <w:r w:rsidRPr="00CF3395">
        <w:rPr>
          <w:szCs w:val="24"/>
          <w:lang w:val="en-GB"/>
        </w:rPr>
        <w:t xml:space="preserve"> </w:t>
      </w:r>
      <w:proofErr w:type="spellStart"/>
      <w:r w:rsidRPr="00CF3395">
        <w:rPr>
          <w:szCs w:val="24"/>
          <w:lang w:val="en-GB"/>
        </w:rPr>
        <w:t>ganddynt</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enwedig</w:t>
      </w:r>
      <w:proofErr w:type="spellEnd"/>
      <w:r w:rsidRPr="00CF3395">
        <w:rPr>
          <w:szCs w:val="24"/>
          <w:lang w:val="en-GB"/>
        </w:rPr>
        <w:t xml:space="preserve"> </w:t>
      </w:r>
      <w:proofErr w:type="spellStart"/>
      <w:r w:rsidRPr="00CF3395">
        <w:rPr>
          <w:szCs w:val="24"/>
          <w:lang w:val="en-GB"/>
        </w:rPr>
        <w:t>mewn</w:t>
      </w:r>
      <w:proofErr w:type="spellEnd"/>
      <w:r w:rsidRPr="00CF3395">
        <w:rPr>
          <w:szCs w:val="24"/>
          <w:lang w:val="en-GB"/>
        </w:rPr>
        <w:t xml:space="preserve"> </w:t>
      </w:r>
      <w:proofErr w:type="spellStart"/>
      <w:r w:rsidRPr="00CF3395">
        <w:rPr>
          <w:szCs w:val="24"/>
          <w:lang w:val="en-GB"/>
        </w:rPr>
        <w:t>amgylchedd</w:t>
      </w:r>
      <w:proofErr w:type="spellEnd"/>
      <w:r w:rsidRPr="00CF3395">
        <w:rPr>
          <w:szCs w:val="24"/>
          <w:lang w:val="en-GB"/>
        </w:rPr>
        <w:t xml:space="preserve"> </w:t>
      </w:r>
      <w:proofErr w:type="spellStart"/>
      <w:r w:rsidRPr="00CF3395">
        <w:rPr>
          <w:szCs w:val="24"/>
          <w:lang w:val="en-GB"/>
        </w:rPr>
        <w:t>llys</w:t>
      </w:r>
      <w:proofErr w:type="spellEnd"/>
      <w:r w:rsidRPr="00CF3395">
        <w:rPr>
          <w:szCs w:val="24"/>
          <w:lang w:val="en-GB"/>
        </w:rPr>
        <w:t xml:space="preserve">. </w:t>
      </w:r>
    </w:p>
    <w:p w14:paraId="14C4F212" w14:textId="77777777" w:rsidR="00F70B15" w:rsidRPr="00CF3395" w:rsidRDefault="00F70B15" w:rsidP="00F70B15">
      <w:pPr>
        <w:pStyle w:val="ListParagraph"/>
        <w:numPr>
          <w:ilvl w:val="0"/>
          <w:numId w:val="18"/>
        </w:numPr>
        <w:suppressAutoHyphens/>
        <w:textAlignment w:val="baseline"/>
        <w:rPr>
          <w:szCs w:val="24"/>
        </w:rPr>
      </w:pPr>
      <w:proofErr w:type="spellStart"/>
      <w:r w:rsidRPr="00CF3395">
        <w:rPr>
          <w:b/>
          <w:bCs/>
          <w:szCs w:val="24"/>
          <w:lang w:val="en-GB"/>
        </w:rPr>
        <w:t>Gwerthoedd</w:t>
      </w:r>
      <w:proofErr w:type="spellEnd"/>
      <w:r w:rsidRPr="00CF3395">
        <w:rPr>
          <w:b/>
          <w:bCs/>
          <w:szCs w:val="24"/>
          <w:lang w:val="en-GB"/>
        </w:rPr>
        <w:t xml:space="preserve"> a </w:t>
      </w:r>
      <w:proofErr w:type="spellStart"/>
      <w:r w:rsidRPr="00CF3395">
        <w:rPr>
          <w:b/>
          <w:bCs/>
          <w:szCs w:val="24"/>
          <w:lang w:val="en-GB"/>
        </w:rPr>
        <w:t>phrofiad</w:t>
      </w:r>
      <w:proofErr w:type="spellEnd"/>
      <w:r w:rsidRPr="00CF3395">
        <w:rPr>
          <w:b/>
          <w:bCs/>
          <w:szCs w:val="24"/>
          <w:lang w:val="en-GB"/>
        </w:rPr>
        <w:t xml:space="preserve"> </w:t>
      </w:r>
      <w:proofErr w:type="spellStart"/>
      <w:r w:rsidRPr="00CF3395">
        <w:rPr>
          <w:b/>
          <w:bCs/>
          <w:szCs w:val="24"/>
          <w:lang w:val="en-GB"/>
        </w:rPr>
        <w:t>bywyd</w:t>
      </w:r>
      <w:proofErr w:type="spellEnd"/>
      <w:r w:rsidRPr="00CF3395">
        <w:rPr>
          <w:bCs/>
          <w:szCs w:val="24"/>
          <w:lang w:val="en-GB"/>
        </w:rPr>
        <w:t>:</w:t>
      </w:r>
      <w:r w:rsidRPr="00CF3395">
        <w:rPr>
          <w:szCs w:val="24"/>
          <w:lang w:val="en-GB"/>
        </w:rPr>
        <w:t xml:space="preserve"> </w:t>
      </w:r>
      <w:proofErr w:type="spellStart"/>
      <w:r w:rsidRPr="00CF3395">
        <w:rPr>
          <w:szCs w:val="24"/>
          <w:lang w:val="en-GB"/>
        </w:rPr>
        <w:t>mae</w:t>
      </w:r>
      <w:proofErr w:type="spellEnd"/>
      <w:r w:rsidRPr="00CF3395">
        <w:rPr>
          <w:szCs w:val="24"/>
          <w:lang w:val="en-GB"/>
        </w:rPr>
        <w:t xml:space="preserve"> </w:t>
      </w:r>
      <w:proofErr w:type="spellStart"/>
      <w:r w:rsidRPr="00CF3395">
        <w:rPr>
          <w:szCs w:val="24"/>
          <w:lang w:val="en-GB"/>
        </w:rPr>
        <w:t>gwaith</w:t>
      </w:r>
      <w:proofErr w:type="spellEnd"/>
      <w:r w:rsidRPr="00CF3395">
        <w:rPr>
          <w:szCs w:val="24"/>
          <w:lang w:val="en-GB"/>
        </w:rPr>
        <w:t xml:space="preserve"> </w:t>
      </w:r>
      <w:proofErr w:type="spellStart"/>
      <w:r w:rsidRPr="00CF3395">
        <w:rPr>
          <w:szCs w:val="24"/>
          <w:lang w:val="en-GB"/>
        </w:rPr>
        <w:t>cymdeithasol</w:t>
      </w:r>
      <w:proofErr w:type="spellEnd"/>
      <w:r w:rsidRPr="00CF3395">
        <w:rPr>
          <w:szCs w:val="24"/>
          <w:lang w:val="en-GB"/>
        </w:rPr>
        <w:t xml:space="preserve"> a </w:t>
      </w:r>
      <w:proofErr w:type="spellStart"/>
      <w:r w:rsidRPr="00CF3395">
        <w:rPr>
          <w:szCs w:val="24"/>
          <w:lang w:val="en-GB"/>
        </w:rPr>
        <w:t>gofal</w:t>
      </w:r>
      <w:proofErr w:type="spellEnd"/>
      <w:r w:rsidRPr="00CF3395">
        <w:rPr>
          <w:szCs w:val="24"/>
          <w:lang w:val="en-GB"/>
        </w:rPr>
        <w:t xml:space="preserve"> </w:t>
      </w:r>
      <w:proofErr w:type="spellStart"/>
      <w:r w:rsidRPr="00CF3395">
        <w:rPr>
          <w:szCs w:val="24"/>
          <w:lang w:val="en-GB"/>
        </w:rPr>
        <w:t>cymdeithasol</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hyrwyddo’r</w:t>
      </w:r>
      <w:proofErr w:type="spellEnd"/>
      <w:r w:rsidRPr="00CF3395">
        <w:rPr>
          <w:szCs w:val="24"/>
          <w:lang w:val="en-GB"/>
        </w:rPr>
        <w:t xml:space="preserve"> </w:t>
      </w:r>
      <w:proofErr w:type="spellStart"/>
      <w:r w:rsidRPr="00CF3395">
        <w:rPr>
          <w:szCs w:val="24"/>
          <w:lang w:val="en-GB"/>
        </w:rPr>
        <w:t>defnydd</w:t>
      </w:r>
      <w:proofErr w:type="spellEnd"/>
      <w:r w:rsidRPr="00CF3395">
        <w:rPr>
          <w:szCs w:val="24"/>
          <w:lang w:val="en-GB"/>
        </w:rPr>
        <w:t xml:space="preserve"> o ‘</w:t>
      </w:r>
      <w:proofErr w:type="spellStart"/>
      <w:r w:rsidRPr="00CF3395">
        <w:rPr>
          <w:szCs w:val="24"/>
          <w:lang w:val="en-GB"/>
        </w:rPr>
        <w:t>lais</w:t>
      </w:r>
      <w:proofErr w:type="spellEnd"/>
      <w:r w:rsidRPr="00CF3395">
        <w:rPr>
          <w:szCs w:val="24"/>
          <w:lang w:val="en-GB"/>
        </w:rPr>
        <w:t xml:space="preserve"> </w:t>
      </w:r>
      <w:proofErr w:type="spellStart"/>
      <w:r w:rsidRPr="00CF3395">
        <w:rPr>
          <w:szCs w:val="24"/>
          <w:lang w:val="en-GB"/>
        </w:rPr>
        <w:t>defnyddwyr</w:t>
      </w:r>
      <w:proofErr w:type="spellEnd"/>
      <w:r w:rsidRPr="00CF3395">
        <w:rPr>
          <w:szCs w:val="24"/>
          <w:lang w:val="en-GB"/>
        </w:rPr>
        <w:t xml:space="preserve"> </w:t>
      </w:r>
      <w:proofErr w:type="spellStart"/>
      <w:r w:rsidRPr="00CF3395">
        <w:rPr>
          <w:szCs w:val="24"/>
          <w:lang w:val="en-GB"/>
        </w:rPr>
        <w:t>gwasanaeth</w:t>
      </w:r>
      <w:proofErr w:type="spellEnd"/>
      <w:r w:rsidRPr="00CF3395">
        <w:rPr>
          <w:szCs w:val="24"/>
          <w:lang w:val="en-GB"/>
        </w:rPr>
        <w:t xml:space="preserve">’ </w:t>
      </w:r>
      <w:proofErr w:type="spellStart"/>
      <w:r w:rsidRPr="00CF3395">
        <w:rPr>
          <w:szCs w:val="24"/>
          <w:lang w:val="en-GB"/>
        </w:rPr>
        <w:t>fel</w:t>
      </w:r>
      <w:proofErr w:type="spellEnd"/>
      <w:r w:rsidRPr="00CF3395">
        <w:rPr>
          <w:szCs w:val="24"/>
          <w:lang w:val="en-GB"/>
        </w:rPr>
        <w:t xml:space="preserve"> math o </w:t>
      </w:r>
      <w:proofErr w:type="spellStart"/>
      <w:r w:rsidRPr="00CF3395">
        <w:rPr>
          <w:szCs w:val="24"/>
          <w:lang w:val="en-GB"/>
        </w:rPr>
        <w:t>dystiolaeth</w:t>
      </w:r>
      <w:proofErr w:type="spellEnd"/>
      <w:r w:rsidRPr="00CF3395">
        <w:rPr>
          <w:szCs w:val="24"/>
          <w:lang w:val="en-GB"/>
        </w:rPr>
        <w:t xml:space="preserve">. Er bod </w:t>
      </w:r>
      <w:proofErr w:type="spellStart"/>
      <w:r w:rsidRPr="00CF3395">
        <w:rPr>
          <w:szCs w:val="24"/>
          <w:lang w:val="en-GB"/>
        </w:rPr>
        <w:t>deddfwriaeth</w:t>
      </w:r>
      <w:proofErr w:type="spellEnd"/>
      <w:r w:rsidRPr="00CF3395">
        <w:rPr>
          <w:szCs w:val="24"/>
          <w:lang w:val="en-GB"/>
        </w:rPr>
        <w:t xml:space="preserve"> a </w:t>
      </w:r>
      <w:proofErr w:type="spellStart"/>
      <w:r w:rsidRPr="00CF3395">
        <w:rPr>
          <w:szCs w:val="24"/>
          <w:lang w:val="en-GB"/>
        </w:rPr>
        <w:t>pholisïau’n</w:t>
      </w:r>
      <w:proofErr w:type="spellEnd"/>
      <w:r w:rsidRPr="00CF3395">
        <w:rPr>
          <w:szCs w:val="24"/>
          <w:lang w:val="en-GB"/>
        </w:rPr>
        <w:t xml:space="preserve"> </w:t>
      </w:r>
      <w:proofErr w:type="spellStart"/>
      <w:r w:rsidRPr="00CF3395">
        <w:rPr>
          <w:szCs w:val="24"/>
          <w:lang w:val="en-GB"/>
        </w:rPr>
        <w:t>pwysleisio</w:t>
      </w:r>
      <w:proofErr w:type="spellEnd"/>
      <w:r w:rsidRPr="00CF3395">
        <w:rPr>
          <w:szCs w:val="24"/>
          <w:lang w:val="en-GB"/>
        </w:rPr>
        <w:t xml:space="preserve"> </w:t>
      </w:r>
      <w:proofErr w:type="spellStart"/>
      <w:r w:rsidRPr="00CF3395">
        <w:rPr>
          <w:szCs w:val="24"/>
          <w:lang w:val="en-GB"/>
        </w:rPr>
        <w:t>safbwyntiau</w:t>
      </w:r>
      <w:proofErr w:type="spellEnd"/>
      <w:r w:rsidRPr="00CF3395">
        <w:rPr>
          <w:szCs w:val="24"/>
          <w:lang w:val="en-GB"/>
        </w:rPr>
        <w:t xml:space="preserve"> </w:t>
      </w:r>
      <w:proofErr w:type="spellStart"/>
      <w:r w:rsidRPr="00CF3395">
        <w:rPr>
          <w:szCs w:val="24"/>
          <w:lang w:val="en-GB"/>
        </w:rPr>
        <w:t>defnyddwyr</w:t>
      </w:r>
      <w:proofErr w:type="spellEnd"/>
      <w:r w:rsidRPr="00CF3395">
        <w:rPr>
          <w:szCs w:val="24"/>
          <w:lang w:val="en-GB"/>
        </w:rPr>
        <w:t xml:space="preserve"> </w:t>
      </w:r>
      <w:proofErr w:type="spellStart"/>
      <w:r w:rsidRPr="00CF3395">
        <w:rPr>
          <w:szCs w:val="24"/>
          <w:lang w:val="en-GB"/>
        </w:rPr>
        <w:t>gwasanaethau</w:t>
      </w:r>
      <w:proofErr w:type="spellEnd"/>
      <w:r w:rsidRPr="00CF3395">
        <w:rPr>
          <w:szCs w:val="24"/>
          <w:lang w:val="en-GB"/>
        </w:rPr>
        <w:t xml:space="preserve"> a </w:t>
      </w:r>
      <w:proofErr w:type="spellStart"/>
      <w:r w:rsidRPr="00CF3395">
        <w:rPr>
          <w:szCs w:val="24"/>
          <w:lang w:val="en-GB"/>
        </w:rPr>
        <w:t>gofalwyr</w:t>
      </w:r>
      <w:proofErr w:type="spellEnd"/>
      <w:r w:rsidRPr="00CF3395">
        <w:rPr>
          <w:szCs w:val="24"/>
          <w:lang w:val="en-GB"/>
        </w:rPr>
        <w:t xml:space="preserve">, </w:t>
      </w:r>
      <w:proofErr w:type="spellStart"/>
      <w:r w:rsidRPr="00CF3395">
        <w:rPr>
          <w:szCs w:val="24"/>
          <w:lang w:val="en-GB"/>
        </w:rPr>
        <w:t>roedd</w:t>
      </w:r>
      <w:proofErr w:type="spellEnd"/>
      <w:r w:rsidRPr="00CF3395">
        <w:rPr>
          <w:szCs w:val="24"/>
          <w:lang w:val="en-GB"/>
        </w:rPr>
        <w:t xml:space="preserve"> </w:t>
      </w:r>
      <w:proofErr w:type="spellStart"/>
      <w:r w:rsidRPr="00CF3395">
        <w:rPr>
          <w:szCs w:val="24"/>
          <w:lang w:val="en-GB"/>
        </w:rPr>
        <w:t>gwerthoedd</w:t>
      </w:r>
      <w:proofErr w:type="spellEnd"/>
      <w:r w:rsidRPr="00CF3395">
        <w:rPr>
          <w:szCs w:val="24"/>
          <w:lang w:val="en-GB"/>
        </w:rPr>
        <w:t xml:space="preserve"> parch a </w:t>
      </w:r>
      <w:proofErr w:type="spellStart"/>
      <w:r w:rsidRPr="00CF3395">
        <w:rPr>
          <w:szCs w:val="24"/>
          <w:lang w:val="en-GB"/>
        </w:rPr>
        <w:t>grymuso</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bwysig</w:t>
      </w:r>
      <w:proofErr w:type="spellEnd"/>
      <w:r w:rsidRPr="00CF3395">
        <w:rPr>
          <w:szCs w:val="24"/>
          <w:lang w:val="en-GB"/>
        </w:rPr>
        <w:t xml:space="preserve"> </w:t>
      </w:r>
      <w:proofErr w:type="spellStart"/>
      <w:r w:rsidRPr="00CF3395">
        <w:rPr>
          <w:szCs w:val="24"/>
          <w:lang w:val="en-GB"/>
        </w:rPr>
        <w:t>hefyd</w:t>
      </w:r>
      <w:proofErr w:type="spellEnd"/>
      <w:r w:rsidRPr="00CF3395">
        <w:rPr>
          <w:szCs w:val="24"/>
          <w:lang w:val="en-GB"/>
        </w:rPr>
        <w:t xml:space="preserve"> </w:t>
      </w:r>
      <w:proofErr w:type="spellStart"/>
      <w:r w:rsidRPr="00CF3395">
        <w:rPr>
          <w:szCs w:val="24"/>
          <w:lang w:val="en-GB"/>
        </w:rPr>
        <w:t>wrth</w:t>
      </w:r>
      <w:proofErr w:type="spellEnd"/>
      <w:r w:rsidRPr="00CF3395">
        <w:rPr>
          <w:szCs w:val="24"/>
          <w:lang w:val="en-GB"/>
        </w:rPr>
        <w:t xml:space="preserve"> </w:t>
      </w:r>
      <w:proofErr w:type="spellStart"/>
      <w:r w:rsidRPr="00CF3395">
        <w:rPr>
          <w:szCs w:val="24"/>
          <w:lang w:val="en-GB"/>
        </w:rPr>
        <w:t>gynnwys</w:t>
      </w:r>
      <w:proofErr w:type="spellEnd"/>
      <w:r w:rsidRPr="00CF3395">
        <w:rPr>
          <w:szCs w:val="24"/>
          <w:lang w:val="en-GB"/>
        </w:rPr>
        <w:t xml:space="preserve"> </w:t>
      </w:r>
      <w:proofErr w:type="spellStart"/>
      <w:r w:rsidRPr="00CF3395">
        <w:rPr>
          <w:szCs w:val="24"/>
          <w:lang w:val="en-GB"/>
        </w:rPr>
        <w:t>safbwyntiau</w:t>
      </w:r>
      <w:proofErr w:type="spellEnd"/>
      <w:r w:rsidRPr="00CF3395">
        <w:rPr>
          <w:szCs w:val="24"/>
          <w:lang w:val="en-GB"/>
        </w:rPr>
        <w:t xml:space="preserve"> </w:t>
      </w:r>
      <w:proofErr w:type="spellStart"/>
      <w:r w:rsidRPr="00CF3395">
        <w:rPr>
          <w:szCs w:val="24"/>
          <w:lang w:val="en-GB"/>
        </w:rPr>
        <w:t>pobl</w:t>
      </w:r>
      <w:proofErr w:type="spellEnd"/>
      <w:r w:rsidRPr="00CF3395">
        <w:rPr>
          <w:szCs w:val="24"/>
          <w:lang w:val="en-GB"/>
        </w:rPr>
        <w:t xml:space="preserve"> â </w:t>
      </w:r>
      <w:proofErr w:type="spellStart"/>
      <w:r w:rsidRPr="00CF3395">
        <w:rPr>
          <w:szCs w:val="24"/>
          <w:lang w:val="en-GB"/>
        </w:rPr>
        <w:t>phrofiad</w:t>
      </w:r>
      <w:proofErr w:type="spellEnd"/>
      <w:r w:rsidRPr="00CF3395">
        <w:rPr>
          <w:szCs w:val="24"/>
          <w:lang w:val="en-GB"/>
        </w:rPr>
        <w:t xml:space="preserve"> </w:t>
      </w:r>
      <w:proofErr w:type="spellStart"/>
      <w:r w:rsidRPr="00CF3395">
        <w:rPr>
          <w:szCs w:val="24"/>
          <w:lang w:val="en-GB"/>
        </w:rPr>
        <w:t>bywyd</w:t>
      </w:r>
      <w:proofErr w:type="spellEnd"/>
      <w:r w:rsidRPr="00CF3395">
        <w:rPr>
          <w:szCs w:val="24"/>
          <w:lang w:val="en-GB"/>
        </w:rPr>
        <w:t xml:space="preserve">.  </w:t>
      </w:r>
    </w:p>
    <w:p w14:paraId="62874825" w14:textId="77777777" w:rsidR="00F70B15" w:rsidRPr="00CF3395" w:rsidRDefault="00F70B15" w:rsidP="00F70B15">
      <w:pPr>
        <w:pStyle w:val="ListParagraph"/>
        <w:numPr>
          <w:ilvl w:val="0"/>
          <w:numId w:val="18"/>
        </w:numPr>
        <w:suppressAutoHyphens/>
        <w:spacing w:line="276" w:lineRule="auto"/>
        <w:ind w:left="357" w:hanging="357"/>
        <w:textAlignment w:val="baseline"/>
        <w:rPr>
          <w:szCs w:val="24"/>
        </w:rPr>
      </w:pPr>
      <w:proofErr w:type="spellStart"/>
      <w:r w:rsidRPr="00CF3395">
        <w:rPr>
          <w:b/>
          <w:szCs w:val="24"/>
          <w:lang w:val="en-GB"/>
        </w:rPr>
        <w:t>Arweinyddiaeth</w:t>
      </w:r>
      <w:proofErr w:type="spellEnd"/>
      <w:r w:rsidRPr="00CF3395">
        <w:rPr>
          <w:b/>
          <w:szCs w:val="24"/>
          <w:lang w:val="en-GB"/>
        </w:rPr>
        <w:t xml:space="preserve"> a </w:t>
      </w:r>
      <w:proofErr w:type="spellStart"/>
      <w:r w:rsidRPr="00CF3395">
        <w:rPr>
          <w:b/>
          <w:szCs w:val="24"/>
          <w:lang w:val="en-GB"/>
        </w:rPr>
        <w:t>diwylliant</w:t>
      </w:r>
      <w:proofErr w:type="spellEnd"/>
      <w:r w:rsidRPr="00CF3395">
        <w:rPr>
          <w:szCs w:val="24"/>
          <w:lang w:val="en-GB"/>
        </w:rPr>
        <w:t>:</w:t>
      </w:r>
      <w:r w:rsidRPr="00CF3395">
        <w:rPr>
          <w:b/>
          <w:szCs w:val="24"/>
          <w:lang w:val="en-GB"/>
        </w:rPr>
        <w:t xml:space="preserve"> </w:t>
      </w:r>
      <w:proofErr w:type="spellStart"/>
      <w:r w:rsidRPr="00CF3395">
        <w:rPr>
          <w:szCs w:val="24"/>
          <w:lang w:val="en-GB"/>
        </w:rPr>
        <w:t>ystyriwyd</w:t>
      </w:r>
      <w:proofErr w:type="spellEnd"/>
      <w:r w:rsidRPr="00CF3395">
        <w:rPr>
          <w:szCs w:val="24"/>
          <w:lang w:val="en-GB"/>
        </w:rPr>
        <w:t xml:space="preserve"> bod </w:t>
      </w:r>
      <w:proofErr w:type="spellStart"/>
      <w:r w:rsidRPr="00CF3395">
        <w:rPr>
          <w:szCs w:val="24"/>
          <w:lang w:val="en-GB"/>
        </w:rPr>
        <w:t>hyn</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bwysig</w:t>
      </w:r>
      <w:proofErr w:type="spellEnd"/>
      <w:r w:rsidRPr="00CF3395">
        <w:rPr>
          <w:szCs w:val="24"/>
          <w:lang w:val="en-GB"/>
        </w:rPr>
        <w:t xml:space="preserve"> ac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allweddol</w:t>
      </w:r>
      <w:proofErr w:type="spellEnd"/>
      <w:r w:rsidRPr="00CF3395">
        <w:rPr>
          <w:szCs w:val="24"/>
          <w:lang w:val="en-GB"/>
        </w:rPr>
        <w:t xml:space="preserve"> </w:t>
      </w:r>
      <w:proofErr w:type="spellStart"/>
      <w:r w:rsidRPr="00CF3395">
        <w:rPr>
          <w:szCs w:val="24"/>
          <w:lang w:val="en-GB"/>
        </w:rPr>
        <w:t>i</w:t>
      </w:r>
      <w:proofErr w:type="spellEnd"/>
      <w:r w:rsidRPr="00CF3395">
        <w:rPr>
          <w:szCs w:val="24"/>
          <w:lang w:val="en-GB"/>
        </w:rPr>
        <w:t xml:space="preserve"> </w:t>
      </w:r>
      <w:proofErr w:type="spellStart"/>
      <w:r w:rsidRPr="00CF3395">
        <w:rPr>
          <w:szCs w:val="24"/>
          <w:lang w:val="en-GB"/>
        </w:rPr>
        <w:t>sbarduno</w:t>
      </w:r>
      <w:proofErr w:type="spellEnd"/>
      <w:r w:rsidRPr="00CF3395">
        <w:rPr>
          <w:szCs w:val="24"/>
          <w:lang w:val="en-GB"/>
        </w:rPr>
        <w:t xml:space="preserve"> </w:t>
      </w:r>
      <w:proofErr w:type="spellStart"/>
      <w:r w:rsidRPr="00CF3395">
        <w:rPr>
          <w:szCs w:val="24"/>
          <w:lang w:val="en-GB"/>
        </w:rPr>
        <w:t>ymchwilfrydedd</w:t>
      </w:r>
      <w:proofErr w:type="spellEnd"/>
      <w:r w:rsidRPr="00CF3395">
        <w:rPr>
          <w:szCs w:val="24"/>
          <w:lang w:val="en-GB"/>
        </w:rPr>
        <w:t xml:space="preserve"> </w:t>
      </w:r>
      <w:proofErr w:type="spellStart"/>
      <w:r w:rsidRPr="00CF3395">
        <w:rPr>
          <w:szCs w:val="24"/>
          <w:lang w:val="en-GB"/>
        </w:rPr>
        <w:t>mewn</w:t>
      </w:r>
      <w:proofErr w:type="spellEnd"/>
      <w:r w:rsidRPr="00CF3395">
        <w:rPr>
          <w:szCs w:val="24"/>
          <w:lang w:val="en-GB"/>
        </w:rPr>
        <w:t xml:space="preserve"> </w:t>
      </w:r>
      <w:proofErr w:type="spellStart"/>
      <w:r w:rsidRPr="00CF3395">
        <w:rPr>
          <w:szCs w:val="24"/>
          <w:lang w:val="en-GB"/>
        </w:rPr>
        <w:t>sefydliadau</w:t>
      </w:r>
      <w:proofErr w:type="spellEnd"/>
      <w:r w:rsidRPr="00CF3395">
        <w:rPr>
          <w:szCs w:val="24"/>
          <w:lang w:val="en-GB"/>
        </w:rPr>
        <w:t xml:space="preserve"> a </w:t>
      </w:r>
      <w:proofErr w:type="spellStart"/>
      <w:r w:rsidRPr="00CF3395">
        <w:rPr>
          <w:szCs w:val="24"/>
          <w:lang w:val="en-GB"/>
        </w:rPr>
        <w:t>ph’un</w:t>
      </w:r>
      <w:proofErr w:type="spellEnd"/>
      <w:r w:rsidRPr="00CF3395">
        <w:rPr>
          <w:szCs w:val="24"/>
          <w:lang w:val="en-GB"/>
        </w:rPr>
        <w:t xml:space="preserve"> </w:t>
      </w:r>
      <w:proofErr w:type="gramStart"/>
      <w:r w:rsidRPr="00CF3395">
        <w:rPr>
          <w:szCs w:val="24"/>
          <w:lang w:val="en-GB"/>
        </w:rPr>
        <w:t>a</w:t>
      </w:r>
      <w:proofErr w:type="gramEnd"/>
      <w:r w:rsidRPr="00CF3395">
        <w:rPr>
          <w:szCs w:val="24"/>
          <w:lang w:val="en-GB"/>
        </w:rPr>
        <w:t xml:space="preserve"> </w:t>
      </w:r>
      <w:proofErr w:type="spellStart"/>
      <w:r w:rsidRPr="00CF3395">
        <w:rPr>
          <w:szCs w:val="24"/>
          <w:lang w:val="en-GB"/>
        </w:rPr>
        <w:t>oedd</w:t>
      </w:r>
      <w:proofErr w:type="spellEnd"/>
      <w:r w:rsidRPr="00CF3395">
        <w:rPr>
          <w:szCs w:val="24"/>
          <w:lang w:val="en-GB"/>
        </w:rPr>
        <w:t xml:space="preserve"> </w:t>
      </w:r>
      <w:proofErr w:type="spellStart"/>
      <w:r w:rsidRPr="00CF3395">
        <w:rPr>
          <w:szCs w:val="24"/>
          <w:lang w:val="en-GB"/>
        </w:rPr>
        <w:t>amser</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cael</w:t>
      </w:r>
      <w:proofErr w:type="spellEnd"/>
      <w:r w:rsidRPr="00CF3395">
        <w:rPr>
          <w:szCs w:val="24"/>
          <w:lang w:val="en-GB"/>
        </w:rPr>
        <w:t xml:space="preserve"> </w:t>
      </w:r>
      <w:proofErr w:type="spellStart"/>
      <w:r w:rsidRPr="00CF3395">
        <w:rPr>
          <w:szCs w:val="24"/>
          <w:lang w:val="en-GB"/>
        </w:rPr>
        <w:t>ei</w:t>
      </w:r>
      <w:proofErr w:type="spellEnd"/>
      <w:r w:rsidRPr="00CF3395">
        <w:rPr>
          <w:szCs w:val="24"/>
          <w:lang w:val="en-GB"/>
        </w:rPr>
        <w:t xml:space="preserve"> </w:t>
      </w:r>
      <w:proofErr w:type="spellStart"/>
      <w:r w:rsidRPr="00CF3395">
        <w:rPr>
          <w:szCs w:val="24"/>
          <w:lang w:val="en-GB"/>
        </w:rPr>
        <w:t>neilltuo</w:t>
      </w:r>
      <w:proofErr w:type="spellEnd"/>
      <w:r w:rsidRPr="00CF3395">
        <w:rPr>
          <w:szCs w:val="24"/>
          <w:lang w:val="en-GB"/>
        </w:rPr>
        <w:t xml:space="preserve"> </w:t>
      </w:r>
      <w:proofErr w:type="spellStart"/>
      <w:r w:rsidRPr="00CF3395">
        <w:rPr>
          <w:szCs w:val="24"/>
          <w:lang w:val="en-GB"/>
        </w:rPr>
        <w:t>i</w:t>
      </w:r>
      <w:proofErr w:type="spellEnd"/>
      <w:r w:rsidRPr="00CF3395">
        <w:rPr>
          <w:szCs w:val="24"/>
          <w:lang w:val="en-GB"/>
        </w:rPr>
        <w:t xml:space="preserve"> </w:t>
      </w:r>
      <w:proofErr w:type="spellStart"/>
      <w:r w:rsidRPr="00CF3395">
        <w:rPr>
          <w:szCs w:val="24"/>
          <w:lang w:val="en-GB"/>
        </w:rPr>
        <w:t>ymwneud</w:t>
      </w:r>
      <w:proofErr w:type="spellEnd"/>
      <w:r w:rsidRPr="00CF3395">
        <w:rPr>
          <w:szCs w:val="24"/>
          <w:lang w:val="en-GB"/>
        </w:rPr>
        <w:t xml:space="preserve"> â </w:t>
      </w:r>
      <w:proofErr w:type="spellStart"/>
      <w:r w:rsidRPr="00CF3395">
        <w:rPr>
          <w:szCs w:val="24"/>
          <w:lang w:val="en-GB"/>
        </w:rPr>
        <w:t>thystiolaeth</w:t>
      </w:r>
      <w:proofErr w:type="spellEnd"/>
      <w:r w:rsidRPr="00CF3395">
        <w:rPr>
          <w:szCs w:val="24"/>
          <w:lang w:val="en-GB"/>
        </w:rPr>
        <w:t xml:space="preserve">. </w:t>
      </w:r>
    </w:p>
    <w:p w14:paraId="7AE7A8B3" w14:textId="77777777" w:rsidR="00F70B15" w:rsidRPr="00CF3395" w:rsidRDefault="00F70B15" w:rsidP="00F70B15">
      <w:pPr>
        <w:pStyle w:val="ListParagraph"/>
        <w:numPr>
          <w:ilvl w:val="0"/>
          <w:numId w:val="18"/>
        </w:numPr>
        <w:suppressAutoHyphens/>
        <w:textAlignment w:val="baseline"/>
        <w:rPr>
          <w:szCs w:val="24"/>
        </w:rPr>
      </w:pPr>
      <w:proofErr w:type="spellStart"/>
      <w:r w:rsidRPr="00CF3395">
        <w:rPr>
          <w:b/>
          <w:szCs w:val="24"/>
          <w:lang w:val="en-GB"/>
        </w:rPr>
        <w:t>Cyllid</w:t>
      </w:r>
      <w:proofErr w:type="spellEnd"/>
      <w:r w:rsidRPr="00CF3395">
        <w:rPr>
          <w:szCs w:val="24"/>
          <w:lang w:val="en-GB"/>
        </w:rPr>
        <w:t>:</w:t>
      </w:r>
      <w:r w:rsidRPr="00CF3395">
        <w:rPr>
          <w:b/>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aml</w:t>
      </w:r>
      <w:proofErr w:type="spellEnd"/>
      <w:r w:rsidRPr="00CF3395">
        <w:rPr>
          <w:szCs w:val="24"/>
          <w:lang w:val="en-GB"/>
        </w:rPr>
        <w:t xml:space="preserve">, </w:t>
      </w:r>
      <w:proofErr w:type="spellStart"/>
      <w:r w:rsidRPr="00CF3395">
        <w:rPr>
          <w:szCs w:val="24"/>
          <w:lang w:val="en-GB"/>
        </w:rPr>
        <w:t>ystyriwyd</w:t>
      </w:r>
      <w:proofErr w:type="spellEnd"/>
      <w:r w:rsidRPr="00CF3395">
        <w:rPr>
          <w:szCs w:val="24"/>
          <w:lang w:val="en-GB"/>
        </w:rPr>
        <w:t xml:space="preserve"> bod </w:t>
      </w:r>
      <w:proofErr w:type="spellStart"/>
      <w:r w:rsidRPr="00CF3395">
        <w:rPr>
          <w:szCs w:val="24"/>
          <w:lang w:val="en-GB"/>
        </w:rPr>
        <w:t>hyn</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rhwystr</w:t>
      </w:r>
      <w:proofErr w:type="spellEnd"/>
      <w:r w:rsidRPr="00CF3395">
        <w:rPr>
          <w:szCs w:val="24"/>
          <w:lang w:val="en-GB"/>
        </w:rPr>
        <w:t xml:space="preserve"> </w:t>
      </w:r>
      <w:proofErr w:type="spellStart"/>
      <w:r w:rsidRPr="00CF3395">
        <w:rPr>
          <w:szCs w:val="24"/>
          <w:lang w:val="en-GB"/>
        </w:rPr>
        <w:t>rhag</w:t>
      </w:r>
      <w:proofErr w:type="spellEnd"/>
      <w:r w:rsidRPr="00CF3395">
        <w:rPr>
          <w:szCs w:val="24"/>
          <w:lang w:val="en-GB"/>
        </w:rPr>
        <w:t xml:space="preserve"> </w:t>
      </w:r>
      <w:proofErr w:type="spellStart"/>
      <w:r w:rsidRPr="00CF3395">
        <w:rPr>
          <w:szCs w:val="24"/>
          <w:lang w:val="en-GB"/>
        </w:rPr>
        <w:t>cynhyrchu</w:t>
      </w:r>
      <w:proofErr w:type="spellEnd"/>
      <w:r w:rsidRPr="00CF3395">
        <w:rPr>
          <w:szCs w:val="24"/>
          <w:lang w:val="en-GB"/>
        </w:rPr>
        <w:t xml:space="preserve"> a </w:t>
      </w:r>
      <w:proofErr w:type="spellStart"/>
      <w:r w:rsidRPr="00CF3395">
        <w:rPr>
          <w:szCs w:val="24"/>
          <w:lang w:val="en-GB"/>
        </w:rPr>
        <w:t>gwerthuso</w:t>
      </w:r>
      <w:proofErr w:type="spellEnd"/>
      <w:r w:rsidRPr="00CF3395">
        <w:rPr>
          <w:szCs w:val="24"/>
          <w:lang w:val="en-GB"/>
        </w:rPr>
        <w:t xml:space="preserve"> </w:t>
      </w:r>
      <w:proofErr w:type="spellStart"/>
      <w:r w:rsidRPr="00CF3395">
        <w:rPr>
          <w:szCs w:val="24"/>
          <w:lang w:val="en-GB"/>
        </w:rPr>
        <w:t>ymchwil</w:t>
      </w:r>
      <w:proofErr w:type="spellEnd"/>
      <w:r w:rsidRPr="00CF3395">
        <w:rPr>
          <w:szCs w:val="24"/>
          <w:lang w:val="en-GB"/>
        </w:rPr>
        <w:t xml:space="preserve"> a </w:t>
      </w:r>
      <w:proofErr w:type="spellStart"/>
      <w:r w:rsidRPr="00CF3395">
        <w:rPr>
          <w:szCs w:val="24"/>
          <w:lang w:val="en-GB"/>
        </w:rPr>
        <w:t>thystiolaeth</w:t>
      </w:r>
      <w:proofErr w:type="spellEnd"/>
      <w:r w:rsidRPr="00CF3395">
        <w:rPr>
          <w:szCs w:val="24"/>
          <w:lang w:val="en-GB"/>
        </w:rPr>
        <w:t xml:space="preserve"> – </w:t>
      </w:r>
      <w:proofErr w:type="spellStart"/>
      <w:r w:rsidRPr="00CF3395">
        <w:rPr>
          <w:szCs w:val="24"/>
          <w:lang w:val="en-GB"/>
        </w:rPr>
        <w:t>cael</w:t>
      </w:r>
      <w:proofErr w:type="spellEnd"/>
      <w:r w:rsidRPr="00CF3395">
        <w:rPr>
          <w:szCs w:val="24"/>
          <w:lang w:val="en-GB"/>
        </w:rPr>
        <w:t xml:space="preserve"> </w:t>
      </w:r>
      <w:proofErr w:type="spellStart"/>
      <w:r w:rsidRPr="00CF3395">
        <w:rPr>
          <w:szCs w:val="24"/>
          <w:lang w:val="en-GB"/>
        </w:rPr>
        <w:t>gafael</w:t>
      </w:r>
      <w:proofErr w:type="spellEnd"/>
      <w:r w:rsidRPr="00CF3395">
        <w:rPr>
          <w:szCs w:val="24"/>
          <w:lang w:val="en-GB"/>
        </w:rPr>
        <w:t xml:space="preserve"> </w:t>
      </w:r>
      <w:proofErr w:type="spellStart"/>
      <w:r w:rsidRPr="00CF3395">
        <w:rPr>
          <w:szCs w:val="24"/>
          <w:lang w:val="en-GB"/>
        </w:rPr>
        <w:t>arni</w:t>
      </w:r>
      <w:proofErr w:type="spellEnd"/>
      <w:r w:rsidRPr="00CF3395">
        <w:rPr>
          <w:szCs w:val="24"/>
          <w:lang w:val="en-GB"/>
        </w:rPr>
        <w:t xml:space="preserve">, </w:t>
      </w:r>
      <w:proofErr w:type="spellStart"/>
      <w:r w:rsidRPr="00CF3395">
        <w:rPr>
          <w:szCs w:val="24"/>
          <w:lang w:val="en-GB"/>
        </w:rPr>
        <w:t>chwilio</w:t>
      </w:r>
      <w:proofErr w:type="spellEnd"/>
      <w:r w:rsidRPr="00CF3395">
        <w:rPr>
          <w:szCs w:val="24"/>
          <w:lang w:val="en-GB"/>
        </w:rPr>
        <w:t xml:space="preserve"> </w:t>
      </w:r>
      <w:proofErr w:type="spellStart"/>
      <w:r w:rsidRPr="00CF3395">
        <w:rPr>
          <w:szCs w:val="24"/>
          <w:lang w:val="en-GB"/>
        </w:rPr>
        <w:t>amdani</w:t>
      </w:r>
      <w:proofErr w:type="spellEnd"/>
      <w:r w:rsidRPr="00CF3395">
        <w:rPr>
          <w:szCs w:val="24"/>
          <w:lang w:val="en-GB"/>
        </w:rPr>
        <w:t xml:space="preserve">, </w:t>
      </w:r>
      <w:proofErr w:type="spellStart"/>
      <w:r w:rsidRPr="00CF3395">
        <w:rPr>
          <w:szCs w:val="24"/>
          <w:lang w:val="en-GB"/>
        </w:rPr>
        <w:t>gwirio</w:t>
      </w:r>
      <w:proofErr w:type="spellEnd"/>
      <w:r w:rsidRPr="00CF3395">
        <w:rPr>
          <w:szCs w:val="24"/>
          <w:lang w:val="en-GB"/>
        </w:rPr>
        <w:t xml:space="preserve"> </w:t>
      </w:r>
      <w:proofErr w:type="spellStart"/>
      <w:r w:rsidRPr="00CF3395">
        <w:rPr>
          <w:szCs w:val="24"/>
          <w:lang w:val="en-GB"/>
        </w:rPr>
        <w:t>ei</w:t>
      </w:r>
      <w:proofErr w:type="spellEnd"/>
      <w:r w:rsidRPr="00CF3395">
        <w:rPr>
          <w:szCs w:val="24"/>
          <w:lang w:val="en-GB"/>
        </w:rPr>
        <w:t xml:space="preserve"> </w:t>
      </w:r>
      <w:proofErr w:type="spellStart"/>
      <w:r w:rsidRPr="00CF3395">
        <w:rPr>
          <w:szCs w:val="24"/>
          <w:lang w:val="en-GB"/>
        </w:rPr>
        <w:t>hansawdd</w:t>
      </w:r>
      <w:proofErr w:type="spellEnd"/>
      <w:r w:rsidRPr="00CF3395">
        <w:rPr>
          <w:szCs w:val="24"/>
          <w:lang w:val="en-GB"/>
        </w:rPr>
        <w:t xml:space="preserve"> </w:t>
      </w:r>
      <w:proofErr w:type="spellStart"/>
      <w:r w:rsidRPr="00CF3395">
        <w:rPr>
          <w:szCs w:val="24"/>
          <w:lang w:val="en-GB"/>
        </w:rPr>
        <w:t>a’i</w:t>
      </w:r>
      <w:proofErr w:type="spellEnd"/>
      <w:r w:rsidRPr="00CF3395">
        <w:rPr>
          <w:szCs w:val="24"/>
          <w:lang w:val="en-GB"/>
        </w:rPr>
        <w:t xml:space="preserve"> </w:t>
      </w:r>
      <w:proofErr w:type="spellStart"/>
      <w:r w:rsidRPr="00CF3395">
        <w:rPr>
          <w:szCs w:val="24"/>
          <w:lang w:val="en-GB"/>
        </w:rPr>
        <w:t>deall</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ogystal</w:t>
      </w:r>
      <w:proofErr w:type="spellEnd"/>
      <w:r w:rsidRPr="00CF3395">
        <w:rPr>
          <w:szCs w:val="24"/>
          <w:lang w:val="en-GB"/>
        </w:rPr>
        <w:t xml:space="preserve"> â </w:t>
      </w:r>
      <w:proofErr w:type="spellStart"/>
      <w:r w:rsidRPr="00CF3395">
        <w:rPr>
          <w:szCs w:val="24"/>
          <w:lang w:val="en-GB"/>
        </w:rPr>
        <w:t>rhoi</w:t>
      </w:r>
      <w:proofErr w:type="spellEnd"/>
      <w:r w:rsidRPr="00CF3395">
        <w:rPr>
          <w:szCs w:val="24"/>
          <w:lang w:val="en-GB"/>
        </w:rPr>
        <w:t xml:space="preserve"> </w:t>
      </w:r>
      <w:proofErr w:type="spellStart"/>
      <w:r w:rsidRPr="00CF3395">
        <w:rPr>
          <w:szCs w:val="24"/>
          <w:lang w:val="en-GB"/>
        </w:rPr>
        <w:t>tystiolaeth</w:t>
      </w:r>
      <w:proofErr w:type="spellEnd"/>
      <w:r w:rsidRPr="00CF3395">
        <w:rPr>
          <w:szCs w:val="24"/>
          <w:lang w:val="en-GB"/>
        </w:rPr>
        <w:t xml:space="preserve"> </w:t>
      </w:r>
      <w:proofErr w:type="spellStart"/>
      <w:r w:rsidRPr="00CF3395">
        <w:rPr>
          <w:szCs w:val="24"/>
          <w:lang w:val="en-GB"/>
        </w:rPr>
        <w:t>ar</w:t>
      </w:r>
      <w:proofErr w:type="spellEnd"/>
      <w:r w:rsidRPr="00CF3395">
        <w:rPr>
          <w:szCs w:val="24"/>
          <w:lang w:val="en-GB"/>
        </w:rPr>
        <w:t xml:space="preserve"> </w:t>
      </w:r>
      <w:proofErr w:type="spellStart"/>
      <w:r w:rsidRPr="00CF3395">
        <w:rPr>
          <w:szCs w:val="24"/>
          <w:lang w:val="en-GB"/>
        </w:rPr>
        <w:t>waith</w:t>
      </w:r>
      <w:proofErr w:type="spellEnd"/>
      <w:r w:rsidRPr="00CF3395">
        <w:rPr>
          <w:szCs w:val="24"/>
          <w:lang w:val="en-GB"/>
        </w:rPr>
        <w:t xml:space="preserve"> </w:t>
      </w:r>
      <w:proofErr w:type="spellStart"/>
      <w:r w:rsidRPr="00CF3395">
        <w:rPr>
          <w:szCs w:val="24"/>
          <w:lang w:val="en-GB"/>
        </w:rPr>
        <w:t>yn</w:t>
      </w:r>
      <w:proofErr w:type="spellEnd"/>
      <w:r w:rsidRPr="00CF3395">
        <w:rPr>
          <w:szCs w:val="24"/>
          <w:lang w:val="en-GB"/>
        </w:rPr>
        <w:t xml:space="preserve"> </w:t>
      </w:r>
      <w:proofErr w:type="spellStart"/>
      <w:r w:rsidRPr="00CF3395">
        <w:rPr>
          <w:szCs w:val="24"/>
          <w:lang w:val="en-GB"/>
        </w:rPr>
        <w:t>ymarferol</w:t>
      </w:r>
      <w:proofErr w:type="spellEnd"/>
      <w:r w:rsidRPr="00CF3395">
        <w:rPr>
          <w:szCs w:val="24"/>
          <w:lang w:val="en-GB"/>
        </w:rPr>
        <w:t>.</w:t>
      </w:r>
    </w:p>
    <w:p w14:paraId="243FE57F" w14:textId="77777777" w:rsidR="00F70B15" w:rsidRPr="00CC4E25" w:rsidRDefault="00F70B15" w:rsidP="00F70B15">
      <w:pPr>
        <w:pStyle w:val="Heading2"/>
        <w:numPr>
          <w:ilvl w:val="1"/>
          <w:numId w:val="17"/>
        </w:numPr>
        <w:tabs>
          <w:tab w:val="clear" w:pos="567"/>
          <w:tab w:val="left" w:pos="-3393"/>
        </w:tabs>
        <w:suppressAutoHyphens/>
        <w:autoSpaceDN w:val="0"/>
        <w:textAlignment w:val="baseline"/>
        <w:rPr>
          <w:rFonts w:ascii="Arial" w:hAnsi="Arial" w:cs="Arial"/>
          <w:sz w:val="28"/>
          <w:szCs w:val="28"/>
          <w:lang w:eastAsia="en-GB"/>
        </w:rPr>
      </w:pPr>
      <w:bookmarkStart w:id="18" w:name="_Toc70429931"/>
      <w:proofErr w:type="spellStart"/>
      <w:r w:rsidRPr="00CC4E25">
        <w:rPr>
          <w:rFonts w:ascii="Arial" w:hAnsi="Arial" w:cs="Arial"/>
          <w:sz w:val="28"/>
          <w:szCs w:val="28"/>
          <w:lang w:eastAsia="en-GB"/>
        </w:rPr>
        <w:t>Mentrau</w:t>
      </w:r>
      <w:proofErr w:type="spellEnd"/>
      <w:r w:rsidRPr="00CC4E25">
        <w:rPr>
          <w:rFonts w:ascii="Arial" w:hAnsi="Arial" w:cs="Arial"/>
          <w:sz w:val="28"/>
          <w:szCs w:val="28"/>
          <w:lang w:eastAsia="en-GB"/>
        </w:rPr>
        <w:t xml:space="preserve"> a </w:t>
      </w:r>
      <w:proofErr w:type="spellStart"/>
      <w:r w:rsidRPr="00CC4E25">
        <w:rPr>
          <w:rFonts w:ascii="Arial" w:hAnsi="Arial" w:cs="Arial"/>
          <w:sz w:val="28"/>
          <w:szCs w:val="28"/>
          <w:lang w:eastAsia="en-GB"/>
        </w:rPr>
        <w:t>syniadau</w:t>
      </w:r>
      <w:proofErr w:type="spellEnd"/>
      <w:r w:rsidRPr="00CC4E25">
        <w:rPr>
          <w:rFonts w:ascii="Arial" w:hAnsi="Arial" w:cs="Arial"/>
          <w:sz w:val="28"/>
          <w:szCs w:val="28"/>
          <w:lang w:eastAsia="en-GB"/>
        </w:rPr>
        <w:t xml:space="preserve"> </w:t>
      </w:r>
      <w:proofErr w:type="spellStart"/>
      <w:r w:rsidRPr="00CC4E25">
        <w:rPr>
          <w:rFonts w:ascii="Arial" w:hAnsi="Arial" w:cs="Arial"/>
          <w:sz w:val="28"/>
          <w:szCs w:val="28"/>
          <w:lang w:eastAsia="en-GB"/>
        </w:rPr>
        <w:t>i</w:t>
      </w:r>
      <w:proofErr w:type="spellEnd"/>
      <w:r w:rsidRPr="00CC4E25">
        <w:rPr>
          <w:rFonts w:ascii="Arial" w:hAnsi="Arial" w:cs="Arial"/>
          <w:sz w:val="28"/>
          <w:szCs w:val="28"/>
          <w:lang w:eastAsia="en-GB"/>
        </w:rPr>
        <w:t xml:space="preserve"> </w:t>
      </w:r>
      <w:proofErr w:type="spellStart"/>
      <w:r w:rsidRPr="00CC4E25">
        <w:rPr>
          <w:rFonts w:ascii="Arial" w:hAnsi="Arial" w:cs="Arial"/>
          <w:sz w:val="28"/>
          <w:szCs w:val="28"/>
          <w:lang w:eastAsia="en-GB"/>
        </w:rPr>
        <w:t>gefnogi’r</w:t>
      </w:r>
      <w:proofErr w:type="spellEnd"/>
      <w:r w:rsidRPr="00CC4E25">
        <w:rPr>
          <w:rFonts w:ascii="Arial" w:hAnsi="Arial" w:cs="Arial"/>
          <w:sz w:val="28"/>
          <w:szCs w:val="28"/>
          <w:lang w:eastAsia="en-GB"/>
        </w:rPr>
        <w:t xml:space="preserve"> </w:t>
      </w:r>
      <w:proofErr w:type="spellStart"/>
      <w:r w:rsidRPr="00CC4E25">
        <w:rPr>
          <w:rFonts w:ascii="Arial" w:hAnsi="Arial" w:cs="Arial"/>
          <w:sz w:val="28"/>
          <w:szCs w:val="28"/>
          <w:lang w:eastAsia="en-GB"/>
        </w:rPr>
        <w:t>defnydd</w:t>
      </w:r>
      <w:proofErr w:type="spellEnd"/>
      <w:r w:rsidRPr="00CC4E25">
        <w:rPr>
          <w:rFonts w:ascii="Arial" w:hAnsi="Arial" w:cs="Arial"/>
          <w:sz w:val="28"/>
          <w:szCs w:val="28"/>
          <w:lang w:eastAsia="en-GB"/>
        </w:rPr>
        <w:t xml:space="preserve"> o </w:t>
      </w:r>
      <w:proofErr w:type="spellStart"/>
      <w:r w:rsidRPr="00CC4E25">
        <w:rPr>
          <w:rFonts w:ascii="Arial" w:hAnsi="Arial" w:cs="Arial"/>
          <w:sz w:val="28"/>
          <w:szCs w:val="28"/>
          <w:lang w:eastAsia="en-GB"/>
        </w:rPr>
        <w:t>dystiolaeth</w:t>
      </w:r>
      <w:bookmarkEnd w:id="18"/>
      <w:proofErr w:type="spellEnd"/>
      <w:r w:rsidRPr="00CC4E25">
        <w:rPr>
          <w:rFonts w:ascii="Arial" w:hAnsi="Arial" w:cs="Arial"/>
          <w:sz w:val="28"/>
          <w:szCs w:val="28"/>
          <w:lang w:eastAsia="en-GB"/>
        </w:rPr>
        <w:t xml:space="preserve"> </w:t>
      </w:r>
    </w:p>
    <w:p w14:paraId="42540663" w14:textId="77777777" w:rsidR="00F70B15" w:rsidRPr="00CF3395" w:rsidRDefault="00F70B15" w:rsidP="00F70B15">
      <w:pPr>
        <w:rPr>
          <w:rFonts w:ascii="Arial" w:hAnsi="Arial" w:cs="Arial"/>
          <w:szCs w:val="24"/>
        </w:rPr>
      </w:pPr>
      <w:proofErr w:type="spellStart"/>
      <w:r w:rsidRPr="00CF3395">
        <w:rPr>
          <w:rFonts w:ascii="Arial" w:hAnsi="Arial" w:cs="Arial"/>
          <w:szCs w:val="24"/>
        </w:rPr>
        <w:t>Archwiliodd</w:t>
      </w:r>
      <w:proofErr w:type="spellEnd"/>
      <w:r w:rsidRPr="00CF3395">
        <w:rPr>
          <w:rFonts w:ascii="Arial" w:hAnsi="Arial" w:cs="Arial"/>
          <w:szCs w:val="24"/>
        </w:rPr>
        <w:t xml:space="preserve"> y </w:t>
      </w:r>
      <w:proofErr w:type="spellStart"/>
      <w:r w:rsidRPr="00CF3395">
        <w:rPr>
          <w:rFonts w:ascii="Arial" w:hAnsi="Arial" w:cs="Arial"/>
          <w:szCs w:val="24"/>
        </w:rPr>
        <w:t>cyfranogwyr</w:t>
      </w:r>
      <w:proofErr w:type="spellEnd"/>
      <w:r w:rsidRPr="00CF3395">
        <w:rPr>
          <w:rFonts w:ascii="Arial" w:hAnsi="Arial" w:cs="Arial"/>
          <w:szCs w:val="24"/>
        </w:rPr>
        <w:t xml:space="preserve"> </w:t>
      </w:r>
      <w:proofErr w:type="spellStart"/>
      <w:r w:rsidRPr="00CF3395">
        <w:rPr>
          <w:rFonts w:ascii="Arial" w:hAnsi="Arial" w:cs="Arial"/>
          <w:szCs w:val="24"/>
        </w:rPr>
        <w:t>ba</w:t>
      </w:r>
      <w:proofErr w:type="spellEnd"/>
      <w:r w:rsidRPr="00CF3395">
        <w:rPr>
          <w:rFonts w:ascii="Arial" w:hAnsi="Arial" w:cs="Arial"/>
          <w:szCs w:val="24"/>
        </w:rPr>
        <w:t xml:space="preserve"> </w:t>
      </w:r>
      <w:proofErr w:type="spellStart"/>
      <w:r w:rsidRPr="00CF3395">
        <w:rPr>
          <w:rFonts w:ascii="Arial" w:hAnsi="Arial" w:cs="Arial"/>
          <w:szCs w:val="24"/>
        </w:rPr>
        <w:t>fentrau</w:t>
      </w:r>
      <w:proofErr w:type="spellEnd"/>
      <w:r w:rsidRPr="00CF3395">
        <w:rPr>
          <w:rFonts w:ascii="Arial" w:hAnsi="Arial" w:cs="Arial"/>
          <w:szCs w:val="24"/>
        </w:rPr>
        <w:t xml:space="preserve"> </w:t>
      </w:r>
      <w:proofErr w:type="spellStart"/>
      <w:r w:rsidRPr="00CF3395">
        <w:rPr>
          <w:rFonts w:ascii="Arial" w:hAnsi="Arial" w:cs="Arial"/>
          <w:szCs w:val="24"/>
        </w:rPr>
        <w:t>sy’n</w:t>
      </w:r>
      <w:proofErr w:type="spellEnd"/>
      <w:r w:rsidRPr="00CF3395">
        <w:rPr>
          <w:rFonts w:ascii="Arial" w:hAnsi="Arial" w:cs="Arial"/>
          <w:szCs w:val="24"/>
        </w:rPr>
        <w:t xml:space="preserve"> </w:t>
      </w:r>
      <w:proofErr w:type="spellStart"/>
      <w:r w:rsidRPr="00CF3395">
        <w:rPr>
          <w:rFonts w:ascii="Arial" w:hAnsi="Arial" w:cs="Arial"/>
          <w:szCs w:val="24"/>
        </w:rPr>
        <w:t>gweithio’n</w:t>
      </w:r>
      <w:proofErr w:type="spellEnd"/>
      <w:r w:rsidRPr="00CF3395">
        <w:rPr>
          <w:rFonts w:ascii="Arial" w:hAnsi="Arial" w:cs="Arial"/>
          <w:szCs w:val="24"/>
        </w:rPr>
        <w:t xml:space="preserve"> </w:t>
      </w:r>
      <w:proofErr w:type="spellStart"/>
      <w:r w:rsidRPr="00CF3395">
        <w:rPr>
          <w:rFonts w:ascii="Arial" w:hAnsi="Arial" w:cs="Arial"/>
          <w:szCs w:val="24"/>
        </w:rPr>
        <w:t>dda</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hyn</w:t>
      </w:r>
      <w:proofErr w:type="spellEnd"/>
      <w:r w:rsidRPr="00CF3395">
        <w:rPr>
          <w:rFonts w:ascii="Arial" w:hAnsi="Arial" w:cs="Arial"/>
          <w:szCs w:val="24"/>
        </w:rPr>
        <w:t xml:space="preserve"> o </w:t>
      </w:r>
      <w:proofErr w:type="spellStart"/>
      <w:r w:rsidRPr="00CF3395">
        <w:rPr>
          <w:rFonts w:ascii="Arial" w:hAnsi="Arial" w:cs="Arial"/>
          <w:szCs w:val="24"/>
        </w:rPr>
        <w:t>bryd</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gefnogi’r</w:t>
      </w:r>
      <w:proofErr w:type="spellEnd"/>
      <w:r w:rsidRPr="00CF3395">
        <w:rPr>
          <w:rFonts w:ascii="Arial" w:hAnsi="Arial" w:cs="Arial"/>
          <w:szCs w:val="24"/>
        </w:rPr>
        <w:t xml:space="preserve"> </w:t>
      </w:r>
      <w:proofErr w:type="spellStart"/>
      <w:r w:rsidRPr="00CF3395">
        <w:rPr>
          <w:rFonts w:ascii="Arial" w:hAnsi="Arial" w:cs="Arial"/>
          <w:szCs w:val="24"/>
        </w:rPr>
        <w:t>defnydd</w:t>
      </w:r>
      <w:proofErr w:type="spellEnd"/>
      <w:r w:rsidRPr="00CF3395">
        <w:rPr>
          <w:rFonts w:ascii="Arial" w:hAnsi="Arial" w:cs="Arial"/>
          <w:szCs w:val="24"/>
        </w:rPr>
        <w:t xml:space="preserve"> o </w:t>
      </w:r>
      <w:proofErr w:type="spellStart"/>
      <w:r w:rsidRPr="00CF3395">
        <w:rPr>
          <w:rFonts w:ascii="Arial" w:hAnsi="Arial" w:cs="Arial"/>
          <w:szCs w:val="24"/>
        </w:rPr>
        <w:t>dystiolaeth</w:t>
      </w:r>
      <w:proofErr w:type="spellEnd"/>
      <w:r w:rsidRPr="00CF3395">
        <w:rPr>
          <w:rFonts w:ascii="Arial" w:hAnsi="Arial" w:cs="Arial"/>
          <w:szCs w:val="24"/>
        </w:rPr>
        <w:t xml:space="preserve"> </w:t>
      </w:r>
      <w:proofErr w:type="spellStart"/>
      <w:r w:rsidRPr="00CF3395">
        <w:rPr>
          <w:rFonts w:ascii="Arial" w:hAnsi="Arial" w:cs="Arial"/>
          <w:szCs w:val="24"/>
        </w:rPr>
        <w:t>yng</w:t>
      </w:r>
      <w:proofErr w:type="spellEnd"/>
      <w:r w:rsidRPr="00CF3395">
        <w:rPr>
          <w:rFonts w:ascii="Arial" w:hAnsi="Arial" w:cs="Arial"/>
          <w:szCs w:val="24"/>
        </w:rPr>
        <w:t xml:space="preserve"> </w:t>
      </w:r>
      <w:proofErr w:type="spellStart"/>
      <w:r w:rsidRPr="00CF3395">
        <w:rPr>
          <w:rFonts w:ascii="Arial" w:hAnsi="Arial" w:cs="Arial"/>
          <w:szCs w:val="24"/>
        </w:rPr>
        <w:t>Nghymru</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ogystal</w:t>
      </w:r>
      <w:proofErr w:type="spellEnd"/>
      <w:r w:rsidRPr="00CF3395">
        <w:rPr>
          <w:rFonts w:ascii="Arial" w:hAnsi="Arial" w:cs="Arial"/>
          <w:szCs w:val="24"/>
        </w:rPr>
        <w:t xml:space="preserve"> â </w:t>
      </w:r>
      <w:proofErr w:type="spellStart"/>
      <w:r w:rsidRPr="00CF3395">
        <w:rPr>
          <w:rFonts w:ascii="Arial" w:hAnsi="Arial" w:cs="Arial"/>
          <w:szCs w:val="24"/>
        </w:rPr>
        <w:t>syniadau</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gyfer</w:t>
      </w:r>
      <w:proofErr w:type="spellEnd"/>
      <w:r w:rsidRPr="00CF3395">
        <w:rPr>
          <w:rFonts w:ascii="Arial" w:hAnsi="Arial" w:cs="Arial"/>
          <w:szCs w:val="24"/>
        </w:rPr>
        <w:t xml:space="preserve"> y </w:t>
      </w:r>
      <w:proofErr w:type="spellStart"/>
      <w:r w:rsidRPr="00CF3395">
        <w:rPr>
          <w:rFonts w:ascii="Arial" w:hAnsi="Arial" w:cs="Arial"/>
          <w:szCs w:val="24"/>
        </w:rPr>
        <w:t>dyfodol</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gynyddu’r</w:t>
      </w:r>
      <w:proofErr w:type="spellEnd"/>
      <w:r w:rsidRPr="00CF3395">
        <w:rPr>
          <w:rFonts w:ascii="Arial" w:hAnsi="Arial" w:cs="Arial"/>
          <w:szCs w:val="24"/>
        </w:rPr>
        <w:t xml:space="preserve"> </w:t>
      </w:r>
      <w:proofErr w:type="spellStart"/>
      <w:r w:rsidRPr="00CF3395">
        <w:rPr>
          <w:rFonts w:ascii="Arial" w:hAnsi="Arial" w:cs="Arial"/>
          <w:szCs w:val="24"/>
        </w:rPr>
        <w:t>defnydd</w:t>
      </w:r>
      <w:proofErr w:type="spellEnd"/>
      <w:r w:rsidRPr="00CF3395">
        <w:rPr>
          <w:rFonts w:ascii="Arial" w:hAnsi="Arial" w:cs="Arial"/>
          <w:szCs w:val="24"/>
        </w:rPr>
        <w:t xml:space="preserve"> o </w:t>
      </w:r>
      <w:proofErr w:type="spellStart"/>
      <w:r w:rsidRPr="00CF3395">
        <w:rPr>
          <w:rFonts w:ascii="Arial" w:hAnsi="Arial" w:cs="Arial"/>
          <w:szCs w:val="24"/>
        </w:rPr>
        <w:t>dystiolaeth</w:t>
      </w:r>
      <w:proofErr w:type="spellEnd"/>
      <w:r w:rsidRPr="00CF3395">
        <w:rPr>
          <w:rFonts w:ascii="Arial" w:hAnsi="Arial" w:cs="Arial"/>
          <w:szCs w:val="24"/>
        </w:rPr>
        <w:t xml:space="preserve"> </w:t>
      </w:r>
      <w:proofErr w:type="spellStart"/>
      <w:r w:rsidRPr="00CF3395">
        <w:rPr>
          <w:rFonts w:ascii="Arial" w:hAnsi="Arial" w:cs="Arial"/>
          <w:szCs w:val="24"/>
        </w:rPr>
        <w:t>ymhellach</w:t>
      </w:r>
      <w:proofErr w:type="spellEnd"/>
      <w:r w:rsidRPr="00CF3395">
        <w:rPr>
          <w:rFonts w:ascii="Arial" w:hAnsi="Arial" w:cs="Arial"/>
          <w:szCs w:val="24"/>
        </w:rPr>
        <w:t>.</w:t>
      </w:r>
    </w:p>
    <w:p w14:paraId="2C85E838" w14:textId="77777777" w:rsidR="00F70B15" w:rsidRPr="00CF3395" w:rsidRDefault="00F70B15" w:rsidP="00F70B15">
      <w:pPr>
        <w:pStyle w:val="Heading3"/>
        <w:keepNext/>
        <w:numPr>
          <w:ilvl w:val="2"/>
          <w:numId w:val="19"/>
        </w:numPr>
        <w:suppressAutoHyphens/>
        <w:autoSpaceDN w:val="0"/>
        <w:textAlignment w:val="baseline"/>
        <w:rPr>
          <w:rFonts w:ascii="Arial" w:hAnsi="Arial" w:cs="Arial"/>
        </w:rPr>
      </w:pPr>
      <w:proofErr w:type="spellStart"/>
      <w:r w:rsidRPr="00CF3395">
        <w:rPr>
          <w:rFonts w:ascii="Arial" w:hAnsi="Arial" w:cs="Arial"/>
        </w:rPr>
        <w:t>Arweinyddiaeth</w:t>
      </w:r>
      <w:proofErr w:type="spellEnd"/>
      <w:r w:rsidRPr="00CF3395">
        <w:rPr>
          <w:rFonts w:ascii="Arial" w:hAnsi="Arial" w:cs="Arial"/>
        </w:rPr>
        <w:t xml:space="preserve"> a </w:t>
      </w:r>
      <w:proofErr w:type="spellStart"/>
      <w:r w:rsidRPr="00CF3395">
        <w:rPr>
          <w:rFonts w:ascii="Arial" w:hAnsi="Arial" w:cs="Arial"/>
        </w:rPr>
        <w:t>diwylliant</w:t>
      </w:r>
      <w:proofErr w:type="spellEnd"/>
      <w:r w:rsidRPr="00CF3395">
        <w:rPr>
          <w:rFonts w:ascii="Arial" w:hAnsi="Arial" w:cs="Arial"/>
        </w:rPr>
        <w:t xml:space="preserve"> </w:t>
      </w:r>
    </w:p>
    <w:p w14:paraId="282A8789" w14:textId="77777777" w:rsidR="00F70B15" w:rsidRPr="00CF3395" w:rsidRDefault="00F70B15" w:rsidP="00F70B15">
      <w:pPr>
        <w:rPr>
          <w:rFonts w:ascii="Arial" w:hAnsi="Arial" w:cs="Arial"/>
          <w:szCs w:val="24"/>
        </w:rPr>
      </w:pPr>
      <w:proofErr w:type="spellStart"/>
      <w:r w:rsidRPr="00CF3395">
        <w:rPr>
          <w:rFonts w:ascii="Arial" w:hAnsi="Arial" w:cs="Arial"/>
          <w:szCs w:val="24"/>
        </w:rPr>
        <w:t>Dywedodd</w:t>
      </w:r>
      <w:proofErr w:type="spellEnd"/>
      <w:r w:rsidRPr="00CF3395">
        <w:rPr>
          <w:rFonts w:ascii="Arial" w:hAnsi="Arial" w:cs="Arial"/>
          <w:szCs w:val="24"/>
        </w:rPr>
        <w:t xml:space="preserve"> </w:t>
      </w:r>
      <w:proofErr w:type="spellStart"/>
      <w:r w:rsidRPr="00CF3395">
        <w:rPr>
          <w:rFonts w:ascii="Arial" w:hAnsi="Arial" w:cs="Arial"/>
          <w:szCs w:val="24"/>
        </w:rPr>
        <w:t>rhai</w:t>
      </w:r>
      <w:proofErr w:type="spellEnd"/>
      <w:r w:rsidRPr="00CF3395">
        <w:rPr>
          <w:rFonts w:ascii="Arial" w:hAnsi="Arial" w:cs="Arial"/>
          <w:szCs w:val="24"/>
        </w:rPr>
        <w:t xml:space="preserve"> </w:t>
      </w:r>
      <w:proofErr w:type="spellStart"/>
      <w:r w:rsidRPr="00CF3395">
        <w:rPr>
          <w:rFonts w:ascii="Arial" w:hAnsi="Arial" w:cs="Arial"/>
          <w:szCs w:val="24"/>
        </w:rPr>
        <w:t>fod</w:t>
      </w:r>
      <w:proofErr w:type="spellEnd"/>
      <w:r w:rsidRPr="00CF3395">
        <w:rPr>
          <w:rFonts w:ascii="Arial" w:hAnsi="Arial" w:cs="Arial"/>
          <w:szCs w:val="24"/>
        </w:rPr>
        <w:t xml:space="preserve"> </w:t>
      </w:r>
      <w:proofErr w:type="spellStart"/>
      <w:r w:rsidRPr="00CF3395">
        <w:rPr>
          <w:rFonts w:ascii="Arial" w:hAnsi="Arial" w:cs="Arial"/>
          <w:szCs w:val="24"/>
        </w:rPr>
        <w:t>angen</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weithgarwch</w:t>
      </w:r>
      <w:proofErr w:type="spellEnd"/>
      <w:r w:rsidRPr="00CF3395">
        <w:rPr>
          <w:rFonts w:ascii="Arial" w:hAnsi="Arial" w:cs="Arial"/>
          <w:szCs w:val="24"/>
        </w:rPr>
        <w:t xml:space="preserve"> </w:t>
      </w:r>
      <w:proofErr w:type="spellStart"/>
      <w:r w:rsidRPr="00CF3395">
        <w:rPr>
          <w:rFonts w:ascii="Arial" w:hAnsi="Arial" w:cs="Arial"/>
          <w:szCs w:val="24"/>
        </w:rPr>
        <w:t>ym</w:t>
      </w:r>
      <w:proofErr w:type="spellEnd"/>
      <w:r w:rsidRPr="00CF3395">
        <w:rPr>
          <w:rFonts w:ascii="Arial" w:hAnsi="Arial" w:cs="Arial"/>
          <w:szCs w:val="24"/>
        </w:rPr>
        <w:t xml:space="preserve"> </w:t>
      </w:r>
      <w:proofErr w:type="spellStart"/>
      <w:r w:rsidRPr="00CF3395">
        <w:rPr>
          <w:rFonts w:ascii="Arial" w:hAnsi="Arial" w:cs="Arial"/>
          <w:szCs w:val="24"/>
        </w:rPr>
        <w:t>maes</w:t>
      </w:r>
      <w:proofErr w:type="spellEnd"/>
      <w:r w:rsidRPr="00CF3395">
        <w:rPr>
          <w:rFonts w:ascii="Arial" w:hAnsi="Arial" w:cs="Arial"/>
          <w:szCs w:val="24"/>
        </w:rPr>
        <w:t xml:space="preserve"> ‘</w:t>
      </w:r>
      <w:proofErr w:type="spellStart"/>
      <w:r w:rsidRPr="00CF3395">
        <w:rPr>
          <w:rFonts w:ascii="Arial" w:hAnsi="Arial" w:cs="Arial"/>
          <w:szCs w:val="24"/>
        </w:rPr>
        <w:t>tystiolaeth</w:t>
      </w:r>
      <w:proofErr w:type="spellEnd"/>
      <w:r w:rsidRPr="00CF3395">
        <w:rPr>
          <w:rFonts w:ascii="Arial" w:hAnsi="Arial" w:cs="Arial"/>
          <w:szCs w:val="24"/>
        </w:rPr>
        <w:t xml:space="preserve"> </w:t>
      </w:r>
      <w:proofErr w:type="spellStart"/>
      <w:r w:rsidRPr="00CF3395">
        <w:rPr>
          <w:rFonts w:ascii="Arial" w:hAnsi="Arial" w:cs="Arial"/>
          <w:szCs w:val="24"/>
        </w:rPr>
        <w:t>gofal</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w:t>
      </w:r>
      <w:proofErr w:type="spellStart"/>
      <w:r w:rsidRPr="00CF3395">
        <w:rPr>
          <w:rFonts w:ascii="Arial" w:hAnsi="Arial" w:cs="Arial"/>
          <w:szCs w:val="24"/>
        </w:rPr>
        <w:t>yng</w:t>
      </w:r>
      <w:proofErr w:type="spellEnd"/>
      <w:r w:rsidRPr="00CF3395">
        <w:rPr>
          <w:rFonts w:ascii="Arial" w:hAnsi="Arial" w:cs="Arial"/>
          <w:szCs w:val="24"/>
        </w:rPr>
        <w:t xml:space="preserve"> </w:t>
      </w:r>
      <w:proofErr w:type="spellStart"/>
      <w:r w:rsidRPr="00CF3395">
        <w:rPr>
          <w:rFonts w:ascii="Arial" w:hAnsi="Arial" w:cs="Arial"/>
          <w:szCs w:val="24"/>
        </w:rPr>
        <w:t>Nghymru</w:t>
      </w:r>
      <w:proofErr w:type="spellEnd"/>
      <w:r w:rsidRPr="00CF3395">
        <w:rPr>
          <w:rFonts w:ascii="Arial" w:hAnsi="Arial" w:cs="Arial"/>
          <w:szCs w:val="24"/>
        </w:rPr>
        <w:t xml:space="preserve"> </w:t>
      </w:r>
      <w:proofErr w:type="spellStart"/>
      <w:r w:rsidRPr="00CF3395">
        <w:rPr>
          <w:rFonts w:ascii="Arial" w:hAnsi="Arial" w:cs="Arial"/>
          <w:szCs w:val="24"/>
        </w:rPr>
        <w:t>gael</w:t>
      </w:r>
      <w:proofErr w:type="spellEnd"/>
      <w:r w:rsidRPr="00CF3395">
        <w:rPr>
          <w:rFonts w:ascii="Arial" w:hAnsi="Arial" w:cs="Arial"/>
          <w:szCs w:val="24"/>
        </w:rPr>
        <w:t xml:space="preserve"> </w:t>
      </w:r>
      <w:proofErr w:type="spellStart"/>
      <w:r w:rsidRPr="00CF3395">
        <w:rPr>
          <w:rFonts w:ascii="Arial" w:hAnsi="Arial" w:cs="Arial"/>
          <w:szCs w:val="24"/>
        </w:rPr>
        <w:t>ei</w:t>
      </w:r>
      <w:proofErr w:type="spellEnd"/>
      <w:r w:rsidRPr="00CF3395">
        <w:rPr>
          <w:rFonts w:ascii="Arial" w:hAnsi="Arial" w:cs="Arial"/>
          <w:szCs w:val="24"/>
        </w:rPr>
        <w:t xml:space="preserve"> </w:t>
      </w:r>
      <w:proofErr w:type="spellStart"/>
      <w:r w:rsidRPr="00CF3395">
        <w:rPr>
          <w:rFonts w:ascii="Arial" w:hAnsi="Arial" w:cs="Arial"/>
          <w:szCs w:val="24"/>
        </w:rPr>
        <w:t>arwain</w:t>
      </w:r>
      <w:proofErr w:type="spellEnd"/>
      <w:r w:rsidRPr="00CF3395">
        <w:rPr>
          <w:rFonts w:ascii="Arial" w:hAnsi="Arial" w:cs="Arial"/>
          <w:szCs w:val="24"/>
        </w:rPr>
        <w:t xml:space="preserve"> </w:t>
      </w:r>
      <w:proofErr w:type="spellStart"/>
      <w:r w:rsidRPr="00CF3395">
        <w:rPr>
          <w:rFonts w:ascii="Arial" w:hAnsi="Arial" w:cs="Arial"/>
          <w:szCs w:val="24"/>
        </w:rPr>
        <w:t>a’i</w:t>
      </w:r>
      <w:proofErr w:type="spellEnd"/>
      <w:r w:rsidRPr="00CF3395">
        <w:rPr>
          <w:rFonts w:ascii="Arial" w:hAnsi="Arial" w:cs="Arial"/>
          <w:szCs w:val="24"/>
        </w:rPr>
        <w:t xml:space="preserve"> </w:t>
      </w:r>
      <w:proofErr w:type="spellStart"/>
      <w:r w:rsidRPr="00CF3395">
        <w:rPr>
          <w:rFonts w:ascii="Arial" w:hAnsi="Arial" w:cs="Arial"/>
          <w:szCs w:val="24"/>
        </w:rPr>
        <w:t>oruchwylio</w:t>
      </w:r>
      <w:proofErr w:type="spellEnd"/>
      <w:r w:rsidRPr="00CF3395">
        <w:rPr>
          <w:rFonts w:ascii="Arial" w:hAnsi="Arial" w:cs="Arial"/>
          <w:szCs w:val="24"/>
        </w:rPr>
        <w:t xml:space="preserve">. </w:t>
      </w:r>
      <w:proofErr w:type="spellStart"/>
      <w:r w:rsidRPr="00CF3395">
        <w:rPr>
          <w:rFonts w:ascii="Arial" w:hAnsi="Arial" w:cs="Arial"/>
          <w:szCs w:val="24"/>
        </w:rPr>
        <w:t>Gallai</w:t>
      </w:r>
      <w:proofErr w:type="spellEnd"/>
      <w:r w:rsidRPr="00CF3395">
        <w:rPr>
          <w:rFonts w:ascii="Arial" w:hAnsi="Arial" w:cs="Arial"/>
          <w:szCs w:val="24"/>
        </w:rPr>
        <w:t xml:space="preserve"> </w:t>
      </w:r>
      <w:proofErr w:type="spellStart"/>
      <w:r w:rsidRPr="00CF3395">
        <w:rPr>
          <w:rFonts w:ascii="Arial" w:hAnsi="Arial" w:cs="Arial"/>
          <w:szCs w:val="24"/>
        </w:rPr>
        <w:t>hyn</w:t>
      </w:r>
      <w:proofErr w:type="spellEnd"/>
      <w:r w:rsidRPr="00CF3395">
        <w:rPr>
          <w:rFonts w:ascii="Arial" w:hAnsi="Arial" w:cs="Arial"/>
          <w:szCs w:val="24"/>
        </w:rPr>
        <w:t xml:space="preserve"> </w:t>
      </w:r>
      <w:proofErr w:type="spellStart"/>
      <w:r w:rsidRPr="00CF3395">
        <w:rPr>
          <w:rFonts w:ascii="Arial" w:hAnsi="Arial" w:cs="Arial"/>
          <w:szCs w:val="24"/>
        </w:rPr>
        <w:t>gyfuno</w:t>
      </w:r>
      <w:proofErr w:type="spellEnd"/>
      <w:r w:rsidRPr="00CF3395">
        <w:rPr>
          <w:rFonts w:ascii="Arial" w:hAnsi="Arial" w:cs="Arial"/>
          <w:szCs w:val="24"/>
        </w:rPr>
        <w:t xml:space="preserve"> </w:t>
      </w:r>
      <w:proofErr w:type="spellStart"/>
      <w:r w:rsidRPr="00CF3395">
        <w:rPr>
          <w:rFonts w:ascii="Arial" w:hAnsi="Arial" w:cs="Arial"/>
          <w:szCs w:val="24"/>
        </w:rPr>
        <w:t>gwaith</w:t>
      </w:r>
      <w:proofErr w:type="spellEnd"/>
      <w:r w:rsidRPr="00CF3395">
        <w:rPr>
          <w:rFonts w:ascii="Arial" w:hAnsi="Arial" w:cs="Arial"/>
          <w:szCs w:val="24"/>
        </w:rPr>
        <w:t xml:space="preserve"> </w:t>
      </w:r>
      <w:proofErr w:type="spellStart"/>
      <w:r w:rsidRPr="00CF3395">
        <w:rPr>
          <w:rFonts w:ascii="Arial" w:hAnsi="Arial" w:cs="Arial"/>
          <w:szCs w:val="24"/>
        </w:rPr>
        <w:t>cysylltiedig</w:t>
      </w:r>
      <w:proofErr w:type="spellEnd"/>
      <w:r w:rsidRPr="00CF3395">
        <w:rPr>
          <w:rFonts w:ascii="Arial" w:hAnsi="Arial" w:cs="Arial"/>
          <w:szCs w:val="24"/>
        </w:rPr>
        <w:t xml:space="preserve">, </w:t>
      </w:r>
      <w:proofErr w:type="spellStart"/>
      <w:r w:rsidRPr="00CF3395">
        <w:rPr>
          <w:rFonts w:ascii="Arial" w:hAnsi="Arial" w:cs="Arial"/>
          <w:szCs w:val="24"/>
        </w:rPr>
        <w:t>sicrhau’r</w:t>
      </w:r>
      <w:proofErr w:type="spellEnd"/>
      <w:r w:rsidRPr="00CF3395">
        <w:rPr>
          <w:rFonts w:ascii="Arial" w:hAnsi="Arial" w:cs="Arial"/>
          <w:szCs w:val="24"/>
        </w:rPr>
        <w:t xml:space="preserve"> </w:t>
      </w:r>
      <w:proofErr w:type="spellStart"/>
      <w:r w:rsidRPr="00CF3395">
        <w:rPr>
          <w:rFonts w:ascii="Arial" w:hAnsi="Arial" w:cs="Arial"/>
          <w:szCs w:val="24"/>
        </w:rPr>
        <w:t>effaith</w:t>
      </w:r>
      <w:proofErr w:type="spellEnd"/>
      <w:r w:rsidRPr="00CF3395">
        <w:rPr>
          <w:rFonts w:ascii="Arial" w:hAnsi="Arial" w:cs="Arial"/>
          <w:szCs w:val="24"/>
        </w:rPr>
        <w:t xml:space="preserve"> </w:t>
      </w:r>
      <w:proofErr w:type="spellStart"/>
      <w:r w:rsidRPr="00CF3395">
        <w:rPr>
          <w:rFonts w:ascii="Arial" w:hAnsi="Arial" w:cs="Arial"/>
          <w:szCs w:val="24"/>
        </w:rPr>
        <w:t>fwyaf</w:t>
      </w:r>
      <w:proofErr w:type="spellEnd"/>
      <w:r w:rsidRPr="00CF3395">
        <w:rPr>
          <w:rFonts w:ascii="Arial" w:hAnsi="Arial" w:cs="Arial"/>
          <w:szCs w:val="24"/>
        </w:rPr>
        <w:t xml:space="preserve"> a </w:t>
      </w:r>
      <w:proofErr w:type="spellStart"/>
      <w:r w:rsidRPr="00CF3395">
        <w:rPr>
          <w:rFonts w:ascii="Arial" w:hAnsi="Arial" w:cs="Arial"/>
          <w:szCs w:val="24"/>
        </w:rPr>
        <w:t>lleihau</w:t>
      </w:r>
      <w:proofErr w:type="spellEnd"/>
      <w:r w:rsidRPr="00CF3395">
        <w:rPr>
          <w:rFonts w:ascii="Arial" w:hAnsi="Arial" w:cs="Arial"/>
          <w:szCs w:val="24"/>
        </w:rPr>
        <w:t xml:space="preserve"> </w:t>
      </w:r>
      <w:proofErr w:type="spellStart"/>
      <w:r w:rsidRPr="00CF3395">
        <w:rPr>
          <w:rFonts w:ascii="Arial" w:hAnsi="Arial" w:cs="Arial"/>
          <w:szCs w:val="24"/>
        </w:rPr>
        <w:t>dyblygu</w:t>
      </w:r>
      <w:proofErr w:type="spellEnd"/>
      <w:r w:rsidRPr="00CF3395">
        <w:rPr>
          <w:rFonts w:ascii="Arial" w:hAnsi="Arial" w:cs="Arial"/>
          <w:szCs w:val="24"/>
        </w:rPr>
        <w:t>.</w:t>
      </w:r>
    </w:p>
    <w:p w14:paraId="029E486C" w14:textId="77777777" w:rsidR="00F70B15" w:rsidRPr="00CF3395" w:rsidRDefault="00F70B15" w:rsidP="00F70B15">
      <w:pPr>
        <w:rPr>
          <w:rFonts w:ascii="Arial" w:hAnsi="Arial" w:cs="Arial"/>
          <w:szCs w:val="24"/>
        </w:rPr>
      </w:pPr>
      <w:proofErr w:type="spellStart"/>
      <w:r w:rsidRPr="00CF3395">
        <w:rPr>
          <w:rFonts w:ascii="Arial" w:hAnsi="Arial" w:cs="Arial"/>
          <w:szCs w:val="24"/>
        </w:rPr>
        <w:t>Trafododd</w:t>
      </w:r>
      <w:proofErr w:type="spellEnd"/>
      <w:r w:rsidRPr="00CF3395">
        <w:rPr>
          <w:rFonts w:ascii="Arial" w:hAnsi="Arial" w:cs="Arial"/>
          <w:szCs w:val="24"/>
        </w:rPr>
        <w:t xml:space="preserve"> y </w:t>
      </w:r>
      <w:proofErr w:type="spellStart"/>
      <w:r w:rsidRPr="00CF3395">
        <w:rPr>
          <w:rFonts w:ascii="Arial" w:hAnsi="Arial" w:cs="Arial"/>
          <w:szCs w:val="24"/>
        </w:rPr>
        <w:t>cyfranogwyr</w:t>
      </w:r>
      <w:proofErr w:type="spellEnd"/>
      <w:r w:rsidRPr="00CF3395">
        <w:rPr>
          <w:rFonts w:ascii="Arial" w:hAnsi="Arial" w:cs="Arial"/>
          <w:szCs w:val="24"/>
        </w:rPr>
        <w:t xml:space="preserve"> </w:t>
      </w:r>
      <w:proofErr w:type="spellStart"/>
      <w:r w:rsidRPr="00CF3395">
        <w:rPr>
          <w:rFonts w:ascii="Arial" w:hAnsi="Arial" w:cs="Arial"/>
          <w:szCs w:val="24"/>
        </w:rPr>
        <w:t>hefyd</w:t>
      </w:r>
      <w:proofErr w:type="spellEnd"/>
      <w:r w:rsidRPr="00CF3395">
        <w:rPr>
          <w:rFonts w:ascii="Arial" w:hAnsi="Arial" w:cs="Arial"/>
          <w:szCs w:val="24"/>
        </w:rPr>
        <w:t xml:space="preserve"> </w:t>
      </w:r>
      <w:proofErr w:type="spellStart"/>
      <w:r w:rsidRPr="00CF3395">
        <w:rPr>
          <w:rFonts w:ascii="Arial" w:hAnsi="Arial" w:cs="Arial"/>
          <w:szCs w:val="24"/>
        </w:rPr>
        <w:t>sut</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ddatblygu</w:t>
      </w:r>
      <w:proofErr w:type="spellEnd"/>
      <w:r w:rsidRPr="00CF3395">
        <w:rPr>
          <w:rFonts w:ascii="Arial" w:hAnsi="Arial" w:cs="Arial"/>
          <w:szCs w:val="24"/>
        </w:rPr>
        <w:t xml:space="preserve"> </w:t>
      </w:r>
      <w:proofErr w:type="spellStart"/>
      <w:r w:rsidRPr="00CF3395">
        <w:rPr>
          <w:rFonts w:ascii="Arial" w:hAnsi="Arial" w:cs="Arial"/>
          <w:szCs w:val="24"/>
        </w:rPr>
        <w:t>diwylliant</w:t>
      </w:r>
      <w:proofErr w:type="spellEnd"/>
      <w:r w:rsidRPr="00CF3395">
        <w:rPr>
          <w:rFonts w:ascii="Arial" w:hAnsi="Arial" w:cs="Arial"/>
          <w:szCs w:val="24"/>
        </w:rPr>
        <w:t xml:space="preserve"> ‘</w:t>
      </w:r>
      <w:proofErr w:type="spellStart"/>
      <w:r w:rsidRPr="00CF3395">
        <w:rPr>
          <w:rFonts w:ascii="Arial" w:hAnsi="Arial" w:cs="Arial"/>
          <w:szCs w:val="24"/>
        </w:rPr>
        <w:t>ymchwilfrydedd</w:t>
      </w:r>
      <w:proofErr w:type="spellEnd"/>
      <w:r w:rsidRPr="00CF3395">
        <w:rPr>
          <w:rFonts w:ascii="Arial" w:hAnsi="Arial" w:cs="Arial"/>
          <w:szCs w:val="24"/>
        </w:rPr>
        <w:t xml:space="preserve">’ </w:t>
      </w:r>
      <w:proofErr w:type="spellStart"/>
      <w:r w:rsidRPr="00CF3395">
        <w:rPr>
          <w:rFonts w:ascii="Arial" w:hAnsi="Arial" w:cs="Arial"/>
          <w:szCs w:val="24"/>
        </w:rPr>
        <w:t>mewn</w:t>
      </w:r>
      <w:proofErr w:type="spellEnd"/>
      <w:r w:rsidRPr="00CF3395">
        <w:rPr>
          <w:rFonts w:ascii="Arial" w:hAnsi="Arial" w:cs="Arial"/>
          <w:szCs w:val="24"/>
        </w:rPr>
        <w:t xml:space="preserve"> </w:t>
      </w:r>
      <w:proofErr w:type="spellStart"/>
      <w:r w:rsidRPr="00CF3395">
        <w:rPr>
          <w:rFonts w:ascii="Arial" w:hAnsi="Arial" w:cs="Arial"/>
          <w:szCs w:val="24"/>
        </w:rPr>
        <w:t>sefydliadau</w:t>
      </w:r>
      <w:proofErr w:type="spellEnd"/>
      <w:r w:rsidRPr="00CF3395">
        <w:rPr>
          <w:rFonts w:ascii="Arial" w:hAnsi="Arial" w:cs="Arial"/>
          <w:szCs w:val="24"/>
        </w:rPr>
        <w:t xml:space="preserve"> </w:t>
      </w:r>
      <w:proofErr w:type="spellStart"/>
      <w:r w:rsidRPr="00CF3395">
        <w:rPr>
          <w:rFonts w:ascii="Arial" w:hAnsi="Arial" w:cs="Arial"/>
          <w:szCs w:val="24"/>
        </w:rPr>
        <w:t>fel</w:t>
      </w:r>
      <w:proofErr w:type="spellEnd"/>
      <w:r w:rsidRPr="00CF3395">
        <w:rPr>
          <w:rFonts w:ascii="Arial" w:hAnsi="Arial" w:cs="Arial"/>
          <w:szCs w:val="24"/>
        </w:rPr>
        <w:t xml:space="preserve"> </w:t>
      </w:r>
      <w:proofErr w:type="spellStart"/>
      <w:r w:rsidRPr="00CF3395">
        <w:rPr>
          <w:rFonts w:ascii="Arial" w:hAnsi="Arial" w:cs="Arial"/>
          <w:szCs w:val="24"/>
        </w:rPr>
        <w:t>awdurdodau</w:t>
      </w:r>
      <w:proofErr w:type="spellEnd"/>
      <w:r w:rsidRPr="00CF3395">
        <w:rPr>
          <w:rFonts w:ascii="Arial" w:hAnsi="Arial" w:cs="Arial"/>
          <w:szCs w:val="24"/>
        </w:rPr>
        <w:t xml:space="preserve"> </w:t>
      </w:r>
      <w:proofErr w:type="spellStart"/>
      <w:r w:rsidRPr="00CF3395">
        <w:rPr>
          <w:rFonts w:ascii="Arial" w:hAnsi="Arial" w:cs="Arial"/>
          <w:szCs w:val="24"/>
        </w:rPr>
        <w:t>lleol</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lefel</w:t>
      </w:r>
      <w:proofErr w:type="spellEnd"/>
      <w:r w:rsidRPr="00CF3395">
        <w:rPr>
          <w:rFonts w:ascii="Arial" w:hAnsi="Arial" w:cs="Arial"/>
          <w:szCs w:val="24"/>
        </w:rPr>
        <w:t xml:space="preserve"> </w:t>
      </w:r>
      <w:proofErr w:type="spellStart"/>
      <w:r w:rsidRPr="00CF3395">
        <w:rPr>
          <w:rFonts w:ascii="Arial" w:hAnsi="Arial" w:cs="Arial"/>
          <w:szCs w:val="24"/>
        </w:rPr>
        <w:t>tîm</w:t>
      </w:r>
      <w:proofErr w:type="spellEnd"/>
      <w:r w:rsidRPr="00CF3395">
        <w:rPr>
          <w:rFonts w:ascii="Arial" w:hAnsi="Arial" w:cs="Arial"/>
          <w:szCs w:val="24"/>
        </w:rPr>
        <w:t xml:space="preserve"> a </w:t>
      </w:r>
      <w:proofErr w:type="spellStart"/>
      <w:r w:rsidRPr="00CF3395">
        <w:rPr>
          <w:rFonts w:ascii="Arial" w:hAnsi="Arial" w:cs="Arial"/>
          <w:szCs w:val="24"/>
        </w:rPr>
        <w:t>sefydliad</w:t>
      </w:r>
      <w:proofErr w:type="spellEnd"/>
      <w:r w:rsidRPr="00CF3395">
        <w:rPr>
          <w:rFonts w:ascii="Arial" w:hAnsi="Arial" w:cs="Arial"/>
          <w:szCs w:val="24"/>
        </w:rPr>
        <w:t xml:space="preserve">. </w:t>
      </w:r>
      <w:proofErr w:type="spellStart"/>
      <w:r w:rsidRPr="00CF3395">
        <w:rPr>
          <w:rFonts w:ascii="Arial" w:hAnsi="Arial" w:cs="Arial"/>
          <w:szCs w:val="24"/>
        </w:rPr>
        <w:t>Roedd</w:t>
      </w:r>
      <w:proofErr w:type="spellEnd"/>
      <w:r w:rsidRPr="00CF3395">
        <w:rPr>
          <w:rFonts w:ascii="Arial" w:hAnsi="Arial" w:cs="Arial"/>
          <w:szCs w:val="24"/>
        </w:rPr>
        <w:t xml:space="preserve"> </w:t>
      </w:r>
      <w:proofErr w:type="spellStart"/>
      <w:r w:rsidRPr="00CF3395">
        <w:rPr>
          <w:rFonts w:ascii="Arial" w:hAnsi="Arial" w:cs="Arial"/>
          <w:szCs w:val="24"/>
        </w:rPr>
        <w:t>syniadau’n</w:t>
      </w:r>
      <w:proofErr w:type="spellEnd"/>
      <w:r w:rsidRPr="00CF3395">
        <w:rPr>
          <w:rFonts w:ascii="Arial" w:hAnsi="Arial" w:cs="Arial"/>
          <w:szCs w:val="24"/>
        </w:rPr>
        <w:t xml:space="preserve"> </w:t>
      </w:r>
      <w:proofErr w:type="spellStart"/>
      <w:r w:rsidRPr="00CF3395">
        <w:rPr>
          <w:rFonts w:ascii="Arial" w:hAnsi="Arial" w:cs="Arial"/>
          <w:szCs w:val="24"/>
        </w:rPr>
        <w:t>cynnwys</w:t>
      </w:r>
      <w:proofErr w:type="spellEnd"/>
      <w:r w:rsidRPr="00CF3395">
        <w:rPr>
          <w:rFonts w:ascii="Arial" w:hAnsi="Arial" w:cs="Arial"/>
          <w:szCs w:val="24"/>
        </w:rPr>
        <w:t xml:space="preserve"> </w:t>
      </w:r>
      <w:proofErr w:type="spellStart"/>
      <w:r w:rsidRPr="00CF3395">
        <w:rPr>
          <w:rFonts w:ascii="Arial" w:hAnsi="Arial" w:cs="Arial"/>
          <w:szCs w:val="24"/>
        </w:rPr>
        <w:t>trafod</w:t>
      </w:r>
      <w:proofErr w:type="spellEnd"/>
      <w:r w:rsidRPr="00CF3395">
        <w:rPr>
          <w:rFonts w:ascii="Arial" w:hAnsi="Arial" w:cs="Arial"/>
          <w:szCs w:val="24"/>
        </w:rPr>
        <w:t xml:space="preserve"> </w:t>
      </w:r>
      <w:proofErr w:type="spellStart"/>
      <w:r w:rsidRPr="00CF3395">
        <w:rPr>
          <w:rFonts w:ascii="Arial" w:hAnsi="Arial" w:cs="Arial"/>
          <w:szCs w:val="24"/>
        </w:rPr>
        <w:t>gwaith</w:t>
      </w:r>
      <w:proofErr w:type="spellEnd"/>
      <w:r w:rsidRPr="00CF3395">
        <w:rPr>
          <w:rFonts w:ascii="Arial" w:hAnsi="Arial" w:cs="Arial"/>
          <w:szCs w:val="24"/>
        </w:rPr>
        <w:t xml:space="preserve"> </w:t>
      </w:r>
      <w:proofErr w:type="spellStart"/>
      <w:r w:rsidRPr="00CF3395">
        <w:rPr>
          <w:rFonts w:ascii="Arial" w:hAnsi="Arial" w:cs="Arial"/>
          <w:szCs w:val="24"/>
        </w:rPr>
        <w:t>ymchwil</w:t>
      </w:r>
      <w:proofErr w:type="spellEnd"/>
      <w:r w:rsidRPr="00CF3395">
        <w:rPr>
          <w:rFonts w:ascii="Arial" w:hAnsi="Arial" w:cs="Arial"/>
          <w:szCs w:val="24"/>
        </w:rPr>
        <w:t xml:space="preserve"> a </w:t>
      </w:r>
      <w:proofErr w:type="spellStart"/>
      <w:r w:rsidRPr="00CF3395">
        <w:rPr>
          <w:rFonts w:ascii="Arial" w:hAnsi="Arial" w:cs="Arial"/>
          <w:szCs w:val="24"/>
        </w:rPr>
        <w:t>thystiolaeth</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ystod</w:t>
      </w:r>
      <w:proofErr w:type="spellEnd"/>
      <w:r w:rsidRPr="00CF3395">
        <w:rPr>
          <w:rFonts w:ascii="Arial" w:hAnsi="Arial" w:cs="Arial"/>
          <w:szCs w:val="24"/>
        </w:rPr>
        <w:t xml:space="preserve"> </w:t>
      </w:r>
      <w:proofErr w:type="spellStart"/>
      <w:r w:rsidRPr="00CF3395">
        <w:rPr>
          <w:rFonts w:ascii="Arial" w:hAnsi="Arial" w:cs="Arial"/>
          <w:szCs w:val="24"/>
        </w:rPr>
        <w:t>goruchwyliaeth</w:t>
      </w:r>
      <w:proofErr w:type="spellEnd"/>
      <w:r w:rsidRPr="00CF3395">
        <w:rPr>
          <w:rFonts w:ascii="Arial" w:hAnsi="Arial" w:cs="Arial"/>
          <w:szCs w:val="24"/>
        </w:rPr>
        <w:t xml:space="preserve">, </w:t>
      </w:r>
      <w:proofErr w:type="spellStart"/>
      <w:r w:rsidRPr="00CF3395">
        <w:rPr>
          <w:rFonts w:ascii="Arial" w:hAnsi="Arial" w:cs="Arial"/>
          <w:szCs w:val="24"/>
        </w:rPr>
        <w:t>cefnogi</w:t>
      </w:r>
      <w:proofErr w:type="spellEnd"/>
      <w:r w:rsidRPr="00CF3395">
        <w:rPr>
          <w:rFonts w:ascii="Arial" w:hAnsi="Arial" w:cs="Arial"/>
          <w:szCs w:val="24"/>
        </w:rPr>
        <w:t xml:space="preserve"> </w:t>
      </w:r>
      <w:proofErr w:type="spellStart"/>
      <w:r w:rsidRPr="00CF3395">
        <w:rPr>
          <w:rFonts w:ascii="Arial" w:hAnsi="Arial" w:cs="Arial"/>
          <w:szCs w:val="24"/>
        </w:rPr>
        <w:t>presenoldeb</w:t>
      </w:r>
      <w:proofErr w:type="spellEnd"/>
      <w:r w:rsidRPr="00CF3395">
        <w:rPr>
          <w:rFonts w:ascii="Arial" w:hAnsi="Arial" w:cs="Arial"/>
          <w:szCs w:val="24"/>
        </w:rPr>
        <w:t xml:space="preserve"> </w:t>
      </w:r>
      <w:proofErr w:type="spellStart"/>
      <w:r w:rsidRPr="00CF3395">
        <w:rPr>
          <w:rFonts w:ascii="Arial" w:hAnsi="Arial" w:cs="Arial"/>
          <w:szCs w:val="24"/>
        </w:rPr>
        <w:t>mewn</w:t>
      </w:r>
      <w:proofErr w:type="spellEnd"/>
      <w:r w:rsidRPr="00CF3395">
        <w:rPr>
          <w:rFonts w:ascii="Arial" w:hAnsi="Arial" w:cs="Arial"/>
          <w:szCs w:val="24"/>
        </w:rPr>
        <w:t xml:space="preserve"> </w:t>
      </w:r>
      <w:proofErr w:type="spellStart"/>
      <w:r w:rsidRPr="00CF3395">
        <w:rPr>
          <w:rFonts w:ascii="Arial" w:hAnsi="Arial" w:cs="Arial"/>
          <w:szCs w:val="24"/>
        </w:rPr>
        <w:t>digwyddiadau</w:t>
      </w:r>
      <w:proofErr w:type="spellEnd"/>
      <w:r w:rsidRPr="00CF3395">
        <w:rPr>
          <w:rFonts w:ascii="Arial" w:hAnsi="Arial" w:cs="Arial"/>
          <w:szCs w:val="24"/>
        </w:rPr>
        <w:t xml:space="preserve"> a </w:t>
      </w:r>
      <w:proofErr w:type="spellStart"/>
      <w:r w:rsidRPr="00CF3395">
        <w:rPr>
          <w:rFonts w:ascii="Arial" w:hAnsi="Arial" w:cs="Arial"/>
          <w:szCs w:val="24"/>
        </w:rPr>
        <w:t>chynadleddau</w:t>
      </w:r>
      <w:proofErr w:type="spellEnd"/>
      <w:r w:rsidRPr="00CF3395">
        <w:rPr>
          <w:rFonts w:ascii="Arial" w:hAnsi="Arial" w:cs="Arial"/>
          <w:szCs w:val="24"/>
        </w:rPr>
        <w:t xml:space="preserve">, a </w:t>
      </w:r>
      <w:proofErr w:type="spellStart"/>
      <w:r w:rsidRPr="00CF3395">
        <w:rPr>
          <w:rFonts w:ascii="Arial" w:hAnsi="Arial" w:cs="Arial"/>
          <w:szCs w:val="24"/>
        </w:rPr>
        <w:t>neilltuo</w:t>
      </w:r>
      <w:proofErr w:type="spellEnd"/>
      <w:r w:rsidRPr="00CF3395">
        <w:rPr>
          <w:rFonts w:ascii="Arial" w:hAnsi="Arial" w:cs="Arial"/>
          <w:szCs w:val="24"/>
        </w:rPr>
        <w:t xml:space="preserve"> </w:t>
      </w:r>
      <w:proofErr w:type="spellStart"/>
      <w:r w:rsidRPr="00CF3395">
        <w:rPr>
          <w:rFonts w:ascii="Arial" w:hAnsi="Arial" w:cs="Arial"/>
          <w:szCs w:val="24"/>
        </w:rPr>
        <w:t>amser</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ymwneud</w:t>
      </w:r>
      <w:proofErr w:type="spellEnd"/>
      <w:r w:rsidRPr="00CF3395">
        <w:rPr>
          <w:rFonts w:ascii="Arial" w:hAnsi="Arial" w:cs="Arial"/>
          <w:szCs w:val="24"/>
        </w:rPr>
        <w:t xml:space="preserve"> â </w:t>
      </w:r>
      <w:proofErr w:type="spellStart"/>
      <w:r w:rsidRPr="00CF3395">
        <w:rPr>
          <w:rFonts w:ascii="Arial" w:hAnsi="Arial" w:cs="Arial"/>
          <w:szCs w:val="24"/>
        </w:rPr>
        <w:t>thystiolaeth</w:t>
      </w:r>
      <w:proofErr w:type="spellEnd"/>
      <w:r w:rsidRPr="00CF3395">
        <w:rPr>
          <w:rFonts w:ascii="Arial" w:hAnsi="Arial" w:cs="Arial"/>
          <w:szCs w:val="24"/>
        </w:rPr>
        <w:t xml:space="preserve"> a </w:t>
      </w:r>
      <w:proofErr w:type="spellStart"/>
      <w:r w:rsidRPr="00CF3395">
        <w:rPr>
          <w:rFonts w:ascii="Arial" w:hAnsi="Arial" w:cs="Arial"/>
          <w:szCs w:val="24"/>
        </w:rPr>
        <w:t>myfyrio</w:t>
      </w:r>
      <w:proofErr w:type="spellEnd"/>
      <w:r w:rsidRPr="00CF3395">
        <w:rPr>
          <w:rFonts w:ascii="Arial" w:hAnsi="Arial" w:cs="Arial"/>
          <w:szCs w:val="24"/>
        </w:rPr>
        <w:t>.</w:t>
      </w:r>
    </w:p>
    <w:p w14:paraId="0D4D0CD0" w14:textId="77777777" w:rsidR="00F70B15" w:rsidRPr="00CF3395" w:rsidRDefault="00F70B15" w:rsidP="00F70B15">
      <w:pPr>
        <w:pStyle w:val="Heading3"/>
        <w:keepNext/>
        <w:numPr>
          <w:ilvl w:val="2"/>
          <w:numId w:val="19"/>
        </w:numPr>
        <w:suppressAutoHyphens/>
        <w:autoSpaceDN w:val="0"/>
        <w:textAlignment w:val="baseline"/>
        <w:rPr>
          <w:rFonts w:ascii="Arial" w:hAnsi="Arial" w:cs="Arial"/>
        </w:rPr>
      </w:pPr>
      <w:proofErr w:type="spellStart"/>
      <w:r w:rsidRPr="00CF3395">
        <w:rPr>
          <w:rFonts w:ascii="Arial" w:hAnsi="Arial" w:cs="Arial"/>
        </w:rPr>
        <w:t>Dulliau</w:t>
      </w:r>
      <w:proofErr w:type="spellEnd"/>
      <w:r w:rsidRPr="00CF3395">
        <w:rPr>
          <w:rFonts w:ascii="Arial" w:hAnsi="Arial" w:cs="Arial"/>
        </w:rPr>
        <w:t xml:space="preserve"> o </w:t>
      </w:r>
      <w:proofErr w:type="spellStart"/>
      <w:r w:rsidRPr="00CF3395">
        <w:rPr>
          <w:rFonts w:ascii="Arial" w:hAnsi="Arial" w:cs="Arial"/>
        </w:rPr>
        <w:t>gael</w:t>
      </w:r>
      <w:proofErr w:type="spellEnd"/>
      <w:r w:rsidRPr="00CF3395">
        <w:rPr>
          <w:rFonts w:ascii="Arial" w:hAnsi="Arial" w:cs="Arial"/>
        </w:rPr>
        <w:t xml:space="preserve"> at </w:t>
      </w:r>
      <w:proofErr w:type="spellStart"/>
      <w:r w:rsidRPr="00CF3395">
        <w:rPr>
          <w:rFonts w:ascii="Arial" w:hAnsi="Arial" w:cs="Arial"/>
        </w:rPr>
        <w:t>dystiolaeth</w:t>
      </w:r>
      <w:proofErr w:type="spellEnd"/>
      <w:r w:rsidRPr="00CF3395">
        <w:rPr>
          <w:rFonts w:ascii="Arial" w:hAnsi="Arial" w:cs="Arial"/>
        </w:rPr>
        <w:t xml:space="preserve"> </w:t>
      </w:r>
      <w:proofErr w:type="spellStart"/>
      <w:r w:rsidRPr="00CF3395">
        <w:rPr>
          <w:rFonts w:ascii="Arial" w:hAnsi="Arial" w:cs="Arial"/>
        </w:rPr>
        <w:t>a’i</w:t>
      </w:r>
      <w:proofErr w:type="spellEnd"/>
      <w:r w:rsidRPr="00CF3395">
        <w:rPr>
          <w:rFonts w:ascii="Arial" w:hAnsi="Arial" w:cs="Arial"/>
        </w:rPr>
        <w:t xml:space="preserve"> </w:t>
      </w:r>
      <w:proofErr w:type="spellStart"/>
      <w:r w:rsidRPr="00CF3395">
        <w:rPr>
          <w:rFonts w:ascii="Arial" w:hAnsi="Arial" w:cs="Arial"/>
        </w:rPr>
        <w:t>harchwilio</w:t>
      </w:r>
      <w:proofErr w:type="spellEnd"/>
      <w:r w:rsidRPr="00CF3395">
        <w:rPr>
          <w:rFonts w:ascii="Arial" w:hAnsi="Arial" w:cs="Arial"/>
        </w:rPr>
        <w:t xml:space="preserve"> </w:t>
      </w:r>
    </w:p>
    <w:p w14:paraId="5FF1362B" w14:textId="77777777" w:rsidR="00F70B15" w:rsidRPr="00CF3395" w:rsidRDefault="00F70B15" w:rsidP="00F70B15">
      <w:pPr>
        <w:rPr>
          <w:rFonts w:ascii="Arial" w:hAnsi="Arial" w:cs="Arial"/>
          <w:szCs w:val="24"/>
        </w:rPr>
      </w:pPr>
      <w:proofErr w:type="spellStart"/>
      <w:r w:rsidRPr="00CF3395">
        <w:rPr>
          <w:rFonts w:ascii="Arial" w:hAnsi="Arial" w:cs="Arial"/>
          <w:szCs w:val="24"/>
        </w:rPr>
        <w:t>Adnodd</w:t>
      </w:r>
      <w:proofErr w:type="spellEnd"/>
      <w:r w:rsidRPr="00CF3395">
        <w:rPr>
          <w:rFonts w:ascii="Arial" w:hAnsi="Arial" w:cs="Arial"/>
          <w:szCs w:val="24"/>
        </w:rPr>
        <w:t xml:space="preserve"> </w:t>
      </w:r>
      <w:proofErr w:type="spellStart"/>
      <w:r w:rsidRPr="00CF3395">
        <w:rPr>
          <w:rFonts w:ascii="Arial" w:hAnsi="Arial" w:cs="Arial"/>
          <w:szCs w:val="24"/>
        </w:rPr>
        <w:t>ar-lein</w:t>
      </w:r>
      <w:proofErr w:type="spellEnd"/>
      <w:r w:rsidRPr="00CF3395">
        <w:rPr>
          <w:rFonts w:ascii="Arial" w:hAnsi="Arial" w:cs="Arial"/>
          <w:szCs w:val="24"/>
        </w:rPr>
        <w:t xml:space="preserve"> </w:t>
      </w:r>
      <w:proofErr w:type="spellStart"/>
      <w:r w:rsidRPr="00CF3395">
        <w:rPr>
          <w:rFonts w:ascii="Arial" w:hAnsi="Arial" w:cs="Arial"/>
          <w:szCs w:val="24"/>
        </w:rPr>
        <w:t>oedd</w:t>
      </w:r>
      <w:proofErr w:type="spellEnd"/>
      <w:r w:rsidRPr="00CF3395">
        <w:rPr>
          <w:rFonts w:ascii="Arial" w:hAnsi="Arial" w:cs="Arial"/>
          <w:szCs w:val="24"/>
        </w:rPr>
        <w:t xml:space="preserve"> un </w:t>
      </w:r>
      <w:proofErr w:type="spellStart"/>
      <w:r w:rsidRPr="00CF3395">
        <w:rPr>
          <w:rFonts w:ascii="Arial" w:hAnsi="Arial" w:cs="Arial"/>
          <w:szCs w:val="24"/>
        </w:rPr>
        <w:t>o’r</w:t>
      </w:r>
      <w:proofErr w:type="spellEnd"/>
      <w:r w:rsidRPr="00CF3395">
        <w:rPr>
          <w:rFonts w:ascii="Arial" w:hAnsi="Arial" w:cs="Arial"/>
          <w:szCs w:val="24"/>
        </w:rPr>
        <w:t xml:space="preserve"> </w:t>
      </w:r>
      <w:proofErr w:type="spellStart"/>
      <w:r w:rsidRPr="00CF3395">
        <w:rPr>
          <w:rFonts w:ascii="Arial" w:hAnsi="Arial" w:cs="Arial"/>
          <w:szCs w:val="24"/>
        </w:rPr>
        <w:t>awgrymiadau</w:t>
      </w:r>
      <w:proofErr w:type="spellEnd"/>
      <w:r w:rsidRPr="00CF3395">
        <w:rPr>
          <w:rFonts w:ascii="Arial" w:hAnsi="Arial" w:cs="Arial"/>
          <w:szCs w:val="24"/>
        </w:rPr>
        <w:t xml:space="preserve"> </w:t>
      </w:r>
      <w:proofErr w:type="spellStart"/>
      <w:r w:rsidRPr="00CF3395">
        <w:rPr>
          <w:rFonts w:ascii="Arial" w:hAnsi="Arial" w:cs="Arial"/>
          <w:szCs w:val="24"/>
        </w:rPr>
        <w:t>cryfaf</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draws </w:t>
      </w:r>
      <w:proofErr w:type="spellStart"/>
      <w:r w:rsidRPr="00CF3395">
        <w:rPr>
          <w:rFonts w:ascii="Arial" w:hAnsi="Arial" w:cs="Arial"/>
          <w:szCs w:val="24"/>
        </w:rPr>
        <w:t>grwpiau</w:t>
      </w:r>
      <w:proofErr w:type="spellEnd"/>
      <w:r w:rsidRPr="00CF3395">
        <w:rPr>
          <w:rFonts w:ascii="Arial" w:hAnsi="Arial" w:cs="Arial"/>
          <w:szCs w:val="24"/>
        </w:rPr>
        <w:t xml:space="preserve"> </w:t>
      </w:r>
      <w:proofErr w:type="spellStart"/>
      <w:r w:rsidRPr="00CF3395">
        <w:rPr>
          <w:rFonts w:ascii="Arial" w:hAnsi="Arial" w:cs="Arial"/>
          <w:szCs w:val="24"/>
        </w:rPr>
        <w:t>rhanddeiliaid</w:t>
      </w:r>
      <w:proofErr w:type="spellEnd"/>
      <w:r w:rsidRPr="00CF3395">
        <w:rPr>
          <w:rFonts w:ascii="Arial" w:hAnsi="Arial" w:cs="Arial"/>
          <w:szCs w:val="24"/>
        </w:rPr>
        <w:t xml:space="preserve">. </w:t>
      </w:r>
      <w:proofErr w:type="spellStart"/>
      <w:r w:rsidRPr="00CF3395">
        <w:rPr>
          <w:rFonts w:ascii="Arial" w:hAnsi="Arial" w:cs="Arial"/>
          <w:szCs w:val="24"/>
        </w:rPr>
        <w:t>Byddai’n</w:t>
      </w:r>
      <w:proofErr w:type="spellEnd"/>
      <w:r w:rsidRPr="00CF3395">
        <w:rPr>
          <w:rFonts w:ascii="Arial" w:hAnsi="Arial" w:cs="Arial"/>
          <w:szCs w:val="24"/>
        </w:rPr>
        <w:t xml:space="preserve"> </w:t>
      </w:r>
      <w:proofErr w:type="spellStart"/>
      <w:r w:rsidRPr="00CF3395">
        <w:rPr>
          <w:rFonts w:ascii="Arial" w:hAnsi="Arial" w:cs="Arial"/>
          <w:szCs w:val="24"/>
        </w:rPr>
        <w:t>adnodd</w:t>
      </w:r>
      <w:proofErr w:type="spellEnd"/>
      <w:r w:rsidRPr="00CF3395">
        <w:rPr>
          <w:rFonts w:ascii="Arial" w:hAnsi="Arial" w:cs="Arial"/>
          <w:szCs w:val="24"/>
        </w:rPr>
        <w:t xml:space="preserve"> </w:t>
      </w:r>
      <w:proofErr w:type="spellStart"/>
      <w:r w:rsidRPr="00CF3395">
        <w:rPr>
          <w:rFonts w:ascii="Arial" w:hAnsi="Arial" w:cs="Arial"/>
          <w:szCs w:val="24"/>
        </w:rPr>
        <w:t>canolog</w:t>
      </w:r>
      <w:proofErr w:type="spellEnd"/>
      <w:r w:rsidRPr="00CF3395">
        <w:rPr>
          <w:rFonts w:ascii="Arial" w:hAnsi="Arial" w:cs="Arial"/>
          <w:szCs w:val="24"/>
        </w:rPr>
        <w:t xml:space="preserve">, </w:t>
      </w:r>
      <w:proofErr w:type="spellStart"/>
      <w:r w:rsidRPr="00CF3395">
        <w:rPr>
          <w:rFonts w:ascii="Arial" w:hAnsi="Arial" w:cs="Arial"/>
          <w:szCs w:val="24"/>
        </w:rPr>
        <w:t>cyfunol</w:t>
      </w:r>
      <w:proofErr w:type="spellEnd"/>
      <w:r w:rsidRPr="00CF3395">
        <w:rPr>
          <w:rFonts w:ascii="Arial" w:hAnsi="Arial" w:cs="Arial"/>
          <w:szCs w:val="24"/>
        </w:rPr>
        <w:t xml:space="preserve"> a </w:t>
      </w:r>
      <w:proofErr w:type="spellStart"/>
      <w:r w:rsidRPr="00CF3395">
        <w:rPr>
          <w:rFonts w:ascii="Arial" w:hAnsi="Arial" w:cs="Arial"/>
          <w:szCs w:val="24"/>
        </w:rPr>
        <w:t>hygyrch</w:t>
      </w:r>
      <w:proofErr w:type="spellEnd"/>
      <w:r w:rsidRPr="00CF3395">
        <w:rPr>
          <w:rFonts w:ascii="Arial" w:hAnsi="Arial" w:cs="Arial"/>
          <w:szCs w:val="24"/>
        </w:rPr>
        <w:t xml:space="preserve"> </w:t>
      </w:r>
      <w:proofErr w:type="spellStart"/>
      <w:r w:rsidRPr="00CF3395">
        <w:rPr>
          <w:rFonts w:ascii="Arial" w:hAnsi="Arial" w:cs="Arial"/>
          <w:szCs w:val="24"/>
        </w:rPr>
        <w:t>sy’n</w:t>
      </w:r>
      <w:proofErr w:type="spellEnd"/>
      <w:r w:rsidRPr="00CF3395">
        <w:rPr>
          <w:rFonts w:ascii="Arial" w:hAnsi="Arial" w:cs="Arial"/>
          <w:szCs w:val="24"/>
        </w:rPr>
        <w:t xml:space="preserve"> </w:t>
      </w:r>
      <w:proofErr w:type="spellStart"/>
      <w:r w:rsidRPr="00CF3395">
        <w:rPr>
          <w:rFonts w:ascii="Arial" w:hAnsi="Arial" w:cs="Arial"/>
          <w:szCs w:val="24"/>
        </w:rPr>
        <w:t>crynhoi</w:t>
      </w:r>
      <w:proofErr w:type="spellEnd"/>
      <w:r w:rsidRPr="00CF3395">
        <w:rPr>
          <w:rFonts w:ascii="Arial" w:hAnsi="Arial" w:cs="Arial"/>
          <w:szCs w:val="24"/>
        </w:rPr>
        <w:t xml:space="preserve"> </w:t>
      </w:r>
      <w:proofErr w:type="spellStart"/>
      <w:r w:rsidRPr="00CF3395">
        <w:rPr>
          <w:rFonts w:ascii="Arial" w:hAnsi="Arial" w:cs="Arial"/>
          <w:szCs w:val="24"/>
        </w:rPr>
        <w:t>tystiolaeth</w:t>
      </w:r>
      <w:proofErr w:type="spellEnd"/>
      <w:r w:rsidRPr="00CF3395">
        <w:rPr>
          <w:rFonts w:ascii="Arial" w:hAnsi="Arial" w:cs="Arial"/>
          <w:szCs w:val="24"/>
        </w:rPr>
        <w:t xml:space="preserve"> </w:t>
      </w:r>
      <w:proofErr w:type="spellStart"/>
      <w:r w:rsidRPr="00CF3395">
        <w:rPr>
          <w:rFonts w:ascii="Arial" w:hAnsi="Arial" w:cs="Arial"/>
          <w:szCs w:val="24"/>
        </w:rPr>
        <w:t>berthnasol</w:t>
      </w:r>
      <w:proofErr w:type="spellEnd"/>
      <w:r w:rsidRPr="00CF3395">
        <w:rPr>
          <w:rFonts w:ascii="Arial" w:hAnsi="Arial" w:cs="Arial"/>
          <w:szCs w:val="24"/>
        </w:rPr>
        <w:t xml:space="preserve">, </w:t>
      </w:r>
      <w:proofErr w:type="spellStart"/>
      <w:r w:rsidRPr="00CF3395">
        <w:rPr>
          <w:rFonts w:ascii="Arial" w:hAnsi="Arial" w:cs="Arial"/>
          <w:szCs w:val="24"/>
        </w:rPr>
        <w:t>gyfredol</w:t>
      </w:r>
      <w:proofErr w:type="spellEnd"/>
      <w:r w:rsidRPr="00CF3395">
        <w:rPr>
          <w:rFonts w:ascii="Arial" w:hAnsi="Arial" w:cs="Arial"/>
          <w:szCs w:val="24"/>
        </w:rPr>
        <w:t xml:space="preserve"> a </w:t>
      </w:r>
      <w:proofErr w:type="spellStart"/>
      <w:r w:rsidRPr="00CF3395">
        <w:rPr>
          <w:rFonts w:ascii="Arial" w:hAnsi="Arial" w:cs="Arial"/>
          <w:szCs w:val="24"/>
        </w:rPr>
        <w:t>dibynadwy</w:t>
      </w:r>
      <w:proofErr w:type="spellEnd"/>
      <w:r w:rsidRPr="00CF3395">
        <w:rPr>
          <w:rFonts w:ascii="Arial" w:hAnsi="Arial" w:cs="Arial"/>
          <w:szCs w:val="24"/>
        </w:rPr>
        <w:t xml:space="preserve">. </w:t>
      </w:r>
      <w:proofErr w:type="spellStart"/>
      <w:r w:rsidRPr="00CF3395">
        <w:rPr>
          <w:rFonts w:ascii="Arial" w:hAnsi="Arial" w:cs="Arial"/>
          <w:szCs w:val="24"/>
        </w:rPr>
        <w:t>Galwodd</w:t>
      </w:r>
      <w:proofErr w:type="spellEnd"/>
      <w:r w:rsidRPr="00CF3395">
        <w:rPr>
          <w:rFonts w:ascii="Arial" w:hAnsi="Arial" w:cs="Arial"/>
          <w:szCs w:val="24"/>
        </w:rPr>
        <w:t xml:space="preserve"> </w:t>
      </w:r>
      <w:proofErr w:type="spellStart"/>
      <w:r w:rsidRPr="00CF3395">
        <w:rPr>
          <w:rFonts w:ascii="Arial" w:hAnsi="Arial" w:cs="Arial"/>
          <w:szCs w:val="24"/>
        </w:rPr>
        <w:t>rhai</w:t>
      </w:r>
      <w:proofErr w:type="spellEnd"/>
      <w:r w:rsidRPr="00CF3395">
        <w:rPr>
          <w:rFonts w:ascii="Arial" w:hAnsi="Arial" w:cs="Arial"/>
          <w:szCs w:val="24"/>
        </w:rPr>
        <w:t xml:space="preserve"> </w:t>
      </w:r>
      <w:proofErr w:type="spellStart"/>
      <w:r w:rsidRPr="00CF3395">
        <w:rPr>
          <w:rFonts w:ascii="Arial" w:hAnsi="Arial" w:cs="Arial"/>
          <w:szCs w:val="24"/>
        </w:rPr>
        <w:t>hefyd</w:t>
      </w:r>
      <w:proofErr w:type="spellEnd"/>
      <w:r w:rsidRPr="00CF3395">
        <w:rPr>
          <w:rFonts w:ascii="Arial" w:hAnsi="Arial" w:cs="Arial"/>
          <w:szCs w:val="24"/>
        </w:rPr>
        <w:t xml:space="preserve"> am </w:t>
      </w:r>
      <w:proofErr w:type="spellStart"/>
      <w:r w:rsidRPr="00CF3395">
        <w:rPr>
          <w:rFonts w:ascii="Arial" w:hAnsi="Arial" w:cs="Arial"/>
          <w:szCs w:val="24"/>
        </w:rPr>
        <w:t>adnodd</w:t>
      </w:r>
      <w:proofErr w:type="spellEnd"/>
      <w:r w:rsidRPr="00CF3395">
        <w:rPr>
          <w:rFonts w:ascii="Arial" w:hAnsi="Arial" w:cs="Arial"/>
          <w:szCs w:val="24"/>
        </w:rPr>
        <w:t xml:space="preserve"> </w:t>
      </w:r>
      <w:proofErr w:type="spellStart"/>
      <w:r w:rsidRPr="00CF3395">
        <w:rPr>
          <w:rFonts w:ascii="Arial" w:hAnsi="Arial" w:cs="Arial"/>
          <w:szCs w:val="24"/>
        </w:rPr>
        <w:t>chwiliadwy</w:t>
      </w:r>
      <w:proofErr w:type="spellEnd"/>
      <w:r w:rsidRPr="00CF3395">
        <w:rPr>
          <w:rFonts w:ascii="Arial" w:hAnsi="Arial" w:cs="Arial"/>
          <w:szCs w:val="24"/>
        </w:rPr>
        <w:t xml:space="preserve"> </w:t>
      </w:r>
      <w:proofErr w:type="spellStart"/>
      <w:r w:rsidRPr="00CF3395">
        <w:rPr>
          <w:rFonts w:ascii="Arial" w:hAnsi="Arial" w:cs="Arial"/>
          <w:szCs w:val="24"/>
        </w:rPr>
        <w:t>o’r</w:t>
      </w:r>
      <w:proofErr w:type="spellEnd"/>
      <w:r w:rsidRPr="00CF3395">
        <w:rPr>
          <w:rFonts w:ascii="Arial" w:hAnsi="Arial" w:cs="Arial"/>
          <w:szCs w:val="24"/>
        </w:rPr>
        <w:t xml:space="preserve"> </w:t>
      </w:r>
      <w:proofErr w:type="spellStart"/>
      <w:r w:rsidRPr="00CF3395">
        <w:rPr>
          <w:rFonts w:ascii="Arial" w:hAnsi="Arial" w:cs="Arial"/>
          <w:szCs w:val="24"/>
        </w:rPr>
        <w:t>holl</w:t>
      </w:r>
      <w:proofErr w:type="spellEnd"/>
      <w:r w:rsidRPr="00CF3395">
        <w:rPr>
          <w:rFonts w:ascii="Arial" w:hAnsi="Arial" w:cs="Arial"/>
          <w:szCs w:val="24"/>
        </w:rPr>
        <w:t xml:space="preserve"> </w:t>
      </w:r>
      <w:proofErr w:type="spellStart"/>
      <w:r w:rsidRPr="00CF3395">
        <w:rPr>
          <w:rFonts w:ascii="Arial" w:hAnsi="Arial" w:cs="Arial"/>
          <w:szCs w:val="24"/>
        </w:rPr>
        <w:t>brosiectau</w:t>
      </w:r>
      <w:proofErr w:type="spellEnd"/>
      <w:r w:rsidRPr="00CF3395">
        <w:rPr>
          <w:rFonts w:ascii="Arial" w:hAnsi="Arial" w:cs="Arial"/>
          <w:szCs w:val="24"/>
        </w:rPr>
        <w:t xml:space="preserve">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cyfredol</w:t>
      </w:r>
      <w:proofErr w:type="spellEnd"/>
      <w:r w:rsidRPr="00CF3395">
        <w:rPr>
          <w:rFonts w:ascii="Arial" w:hAnsi="Arial" w:cs="Arial"/>
          <w:szCs w:val="24"/>
        </w:rPr>
        <w:t xml:space="preserve">, a </w:t>
      </w:r>
      <w:proofErr w:type="spellStart"/>
      <w:r w:rsidRPr="00CF3395">
        <w:rPr>
          <w:rFonts w:ascii="Arial" w:hAnsi="Arial" w:cs="Arial"/>
          <w:szCs w:val="24"/>
        </w:rPr>
        <w:t>gwblhawyd</w:t>
      </w:r>
      <w:proofErr w:type="spellEnd"/>
      <w:r w:rsidRPr="00CF3395">
        <w:rPr>
          <w:rFonts w:ascii="Arial" w:hAnsi="Arial" w:cs="Arial"/>
          <w:szCs w:val="24"/>
        </w:rPr>
        <w:t xml:space="preserve"> ac a </w:t>
      </w:r>
      <w:proofErr w:type="spellStart"/>
      <w:r w:rsidRPr="00CF3395">
        <w:rPr>
          <w:rFonts w:ascii="Arial" w:hAnsi="Arial" w:cs="Arial"/>
          <w:szCs w:val="24"/>
        </w:rPr>
        <w:t>gynlluniwyd</w:t>
      </w:r>
      <w:proofErr w:type="spellEnd"/>
      <w:r w:rsidRPr="00CF3395">
        <w:rPr>
          <w:rFonts w:ascii="Arial" w:hAnsi="Arial" w:cs="Arial"/>
          <w:szCs w:val="24"/>
        </w:rPr>
        <w:t xml:space="preserve"> er </w:t>
      </w:r>
      <w:proofErr w:type="spellStart"/>
      <w:r w:rsidRPr="00CF3395">
        <w:rPr>
          <w:rFonts w:ascii="Arial" w:hAnsi="Arial" w:cs="Arial"/>
          <w:szCs w:val="24"/>
        </w:rPr>
        <w:t>mwyn</w:t>
      </w:r>
      <w:proofErr w:type="spellEnd"/>
      <w:r w:rsidRPr="00CF3395">
        <w:rPr>
          <w:rFonts w:ascii="Arial" w:hAnsi="Arial" w:cs="Arial"/>
          <w:szCs w:val="24"/>
        </w:rPr>
        <w:t xml:space="preserve"> </w:t>
      </w:r>
      <w:proofErr w:type="spellStart"/>
      <w:r w:rsidRPr="00CF3395">
        <w:rPr>
          <w:rFonts w:ascii="Arial" w:hAnsi="Arial" w:cs="Arial"/>
          <w:szCs w:val="24"/>
        </w:rPr>
        <w:t>osgoi</w:t>
      </w:r>
      <w:proofErr w:type="spellEnd"/>
      <w:r w:rsidRPr="00CF3395">
        <w:rPr>
          <w:rFonts w:ascii="Arial" w:hAnsi="Arial" w:cs="Arial"/>
          <w:szCs w:val="24"/>
        </w:rPr>
        <w:t xml:space="preserve"> </w:t>
      </w:r>
      <w:proofErr w:type="spellStart"/>
      <w:r w:rsidRPr="00CF3395">
        <w:rPr>
          <w:rFonts w:ascii="Arial" w:hAnsi="Arial" w:cs="Arial"/>
          <w:szCs w:val="24"/>
        </w:rPr>
        <w:t>dyblygu</w:t>
      </w:r>
      <w:proofErr w:type="spellEnd"/>
      <w:r w:rsidRPr="00CF3395">
        <w:rPr>
          <w:rFonts w:ascii="Arial" w:hAnsi="Arial" w:cs="Arial"/>
          <w:szCs w:val="24"/>
        </w:rPr>
        <w:t xml:space="preserve"> a </w:t>
      </w:r>
      <w:proofErr w:type="spellStart"/>
      <w:r w:rsidRPr="00CF3395">
        <w:rPr>
          <w:rFonts w:ascii="Arial" w:hAnsi="Arial" w:cs="Arial"/>
          <w:szCs w:val="24"/>
        </w:rPr>
        <w:t>chynyddu</w:t>
      </w:r>
      <w:proofErr w:type="spellEnd"/>
      <w:r w:rsidRPr="00CF3395">
        <w:rPr>
          <w:rFonts w:ascii="Arial" w:hAnsi="Arial" w:cs="Arial"/>
          <w:szCs w:val="24"/>
        </w:rPr>
        <w:t xml:space="preserve"> </w:t>
      </w:r>
      <w:proofErr w:type="spellStart"/>
      <w:r w:rsidRPr="00CF3395">
        <w:rPr>
          <w:rFonts w:ascii="Arial" w:hAnsi="Arial" w:cs="Arial"/>
          <w:szCs w:val="24"/>
        </w:rPr>
        <w:t>cyfleoedd</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ffurfio</w:t>
      </w:r>
      <w:proofErr w:type="spellEnd"/>
      <w:r w:rsidRPr="00CF3395">
        <w:rPr>
          <w:rFonts w:ascii="Arial" w:hAnsi="Arial" w:cs="Arial"/>
          <w:szCs w:val="24"/>
        </w:rPr>
        <w:t xml:space="preserve"> </w:t>
      </w:r>
      <w:proofErr w:type="spellStart"/>
      <w:r w:rsidRPr="00CF3395">
        <w:rPr>
          <w:rFonts w:ascii="Arial" w:hAnsi="Arial" w:cs="Arial"/>
          <w:szCs w:val="24"/>
        </w:rPr>
        <w:t>cysylltiadau</w:t>
      </w:r>
      <w:proofErr w:type="spellEnd"/>
      <w:r w:rsidRPr="00CF3395">
        <w:rPr>
          <w:rFonts w:ascii="Arial" w:hAnsi="Arial" w:cs="Arial"/>
          <w:szCs w:val="24"/>
        </w:rPr>
        <w:t xml:space="preserve">. </w:t>
      </w:r>
      <w:proofErr w:type="spellStart"/>
      <w:r w:rsidRPr="00CF3395">
        <w:rPr>
          <w:rFonts w:ascii="Arial" w:hAnsi="Arial" w:cs="Arial"/>
          <w:szCs w:val="24"/>
        </w:rPr>
        <w:t>Nodwyd</w:t>
      </w:r>
      <w:proofErr w:type="spellEnd"/>
      <w:r w:rsidRPr="00CF3395">
        <w:rPr>
          <w:rFonts w:ascii="Arial" w:hAnsi="Arial" w:cs="Arial"/>
          <w:szCs w:val="24"/>
        </w:rPr>
        <w:t xml:space="preserve"> </w:t>
      </w:r>
      <w:proofErr w:type="spellStart"/>
      <w:r w:rsidRPr="00CF3395">
        <w:rPr>
          <w:rFonts w:ascii="Arial" w:hAnsi="Arial" w:cs="Arial"/>
          <w:szCs w:val="24"/>
        </w:rPr>
        <w:t>heriau</w:t>
      </w:r>
      <w:proofErr w:type="spellEnd"/>
      <w:r w:rsidRPr="00CF3395">
        <w:rPr>
          <w:rFonts w:ascii="Arial" w:hAnsi="Arial" w:cs="Arial"/>
          <w:szCs w:val="24"/>
        </w:rPr>
        <w:t xml:space="preserve"> </w:t>
      </w:r>
      <w:proofErr w:type="spellStart"/>
      <w:r w:rsidRPr="00CF3395">
        <w:rPr>
          <w:rFonts w:ascii="Arial" w:hAnsi="Arial" w:cs="Arial"/>
          <w:szCs w:val="24"/>
        </w:rPr>
        <w:t>hefyd</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ymwneud</w:t>
      </w:r>
      <w:proofErr w:type="spellEnd"/>
      <w:r w:rsidRPr="00CF3395">
        <w:rPr>
          <w:rFonts w:ascii="Arial" w:hAnsi="Arial" w:cs="Arial"/>
          <w:szCs w:val="24"/>
        </w:rPr>
        <w:t xml:space="preserve"> ag </w:t>
      </w:r>
      <w:proofErr w:type="spellStart"/>
      <w:r w:rsidRPr="00CF3395">
        <w:rPr>
          <w:rFonts w:ascii="Arial" w:hAnsi="Arial" w:cs="Arial"/>
          <w:szCs w:val="24"/>
        </w:rPr>
        <w:t>adnoddau</w:t>
      </w:r>
      <w:proofErr w:type="spellEnd"/>
      <w:r w:rsidRPr="00CF3395">
        <w:rPr>
          <w:rFonts w:ascii="Arial" w:hAnsi="Arial" w:cs="Arial"/>
          <w:szCs w:val="24"/>
        </w:rPr>
        <w:t xml:space="preserve"> </w:t>
      </w:r>
      <w:proofErr w:type="spellStart"/>
      <w:r w:rsidRPr="00CF3395">
        <w:rPr>
          <w:rFonts w:ascii="Arial" w:hAnsi="Arial" w:cs="Arial"/>
          <w:szCs w:val="24"/>
        </w:rPr>
        <w:t>canolog</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swm</w:t>
      </w:r>
      <w:proofErr w:type="spellEnd"/>
      <w:r w:rsidRPr="00CF3395">
        <w:rPr>
          <w:rFonts w:ascii="Arial" w:hAnsi="Arial" w:cs="Arial"/>
          <w:szCs w:val="24"/>
        </w:rPr>
        <w:t xml:space="preserve"> </w:t>
      </w:r>
      <w:proofErr w:type="spellStart"/>
      <w:r w:rsidRPr="00CF3395">
        <w:rPr>
          <w:rFonts w:ascii="Arial" w:hAnsi="Arial" w:cs="Arial"/>
          <w:szCs w:val="24"/>
        </w:rPr>
        <w:t>uchel</w:t>
      </w:r>
      <w:proofErr w:type="spellEnd"/>
      <w:r w:rsidRPr="00CF3395">
        <w:rPr>
          <w:rFonts w:ascii="Arial" w:hAnsi="Arial" w:cs="Arial"/>
          <w:szCs w:val="24"/>
        </w:rPr>
        <w:t xml:space="preserve"> o </w:t>
      </w:r>
      <w:proofErr w:type="spellStart"/>
      <w:r w:rsidRPr="00CF3395">
        <w:rPr>
          <w:rFonts w:ascii="Arial" w:hAnsi="Arial" w:cs="Arial"/>
          <w:szCs w:val="24"/>
        </w:rPr>
        <w:t>wybodaeth</w:t>
      </w:r>
      <w:proofErr w:type="spellEnd"/>
      <w:r w:rsidRPr="00CF3395">
        <w:rPr>
          <w:rFonts w:ascii="Arial" w:hAnsi="Arial" w:cs="Arial"/>
          <w:szCs w:val="24"/>
        </w:rPr>
        <w:t xml:space="preserve"> </w:t>
      </w:r>
      <w:proofErr w:type="spellStart"/>
      <w:r w:rsidRPr="00CF3395">
        <w:rPr>
          <w:rFonts w:ascii="Arial" w:hAnsi="Arial" w:cs="Arial"/>
          <w:szCs w:val="24"/>
        </w:rPr>
        <w:t>sydd</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gael</w:t>
      </w:r>
      <w:proofErr w:type="spellEnd"/>
      <w:r w:rsidRPr="00CF3395">
        <w:rPr>
          <w:rFonts w:ascii="Arial" w:hAnsi="Arial" w:cs="Arial"/>
          <w:szCs w:val="24"/>
        </w:rPr>
        <w:t>.</w:t>
      </w:r>
    </w:p>
    <w:p w14:paraId="43B7FFB4" w14:textId="77777777" w:rsidR="00F70B15" w:rsidRPr="00CF3395" w:rsidRDefault="00F70B15" w:rsidP="00F70B15">
      <w:pPr>
        <w:rPr>
          <w:rFonts w:ascii="Arial" w:hAnsi="Arial" w:cs="Arial"/>
          <w:szCs w:val="24"/>
        </w:rPr>
      </w:pPr>
      <w:proofErr w:type="spellStart"/>
      <w:r w:rsidRPr="00CF3395">
        <w:rPr>
          <w:rFonts w:ascii="Arial" w:hAnsi="Arial" w:cs="Arial"/>
          <w:b/>
          <w:szCs w:val="24"/>
        </w:rPr>
        <w:t>Hyfforddiant</w:t>
      </w:r>
      <w:proofErr w:type="spellEnd"/>
      <w:r w:rsidRPr="00CF3395">
        <w:rPr>
          <w:rFonts w:ascii="Arial" w:hAnsi="Arial" w:cs="Arial"/>
          <w:b/>
          <w:szCs w:val="24"/>
        </w:rPr>
        <w:t xml:space="preserve"> </w:t>
      </w:r>
      <w:proofErr w:type="spellStart"/>
      <w:r w:rsidRPr="00CF3395">
        <w:rPr>
          <w:rFonts w:ascii="Arial" w:hAnsi="Arial" w:cs="Arial"/>
          <w:b/>
          <w:szCs w:val="24"/>
        </w:rPr>
        <w:t>wyneb</w:t>
      </w:r>
      <w:proofErr w:type="spellEnd"/>
      <w:r w:rsidRPr="00CF3395">
        <w:rPr>
          <w:rFonts w:ascii="Arial" w:hAnsi="Arial" w:cs="Arial"/>
          <w:b/>
          <w:szCs w:val="24"/>
        </w:rPr>
        <w:t xml:space="preserve"> </w:t>
      </w:r>
      <w:proofErr w:type="spellStart"/>
      <w:r w:rsidRPr="00CF3395">
        <w:rPr>
          <w:rFonts w:ascii="Arial" w:hAnsi="Arial" w:cs="Arial"/>
          <w:b/>
          <w:szCs w:val="24"/>
        </w:rPr>
        <w:t>yn</w:t>
      </w:r>
      <w:proofErr w:type="spellEnd"/>
      <w:r w:rsidRPr="00CF3395">
        <w:rPr>
          <w:rFonts w:ascii="Arial" w:hAnsi="Arial" w:cs="Arial"/>
          <w:b/>
          <w:szCs w:val="24"/>
        </w:rPr>
        <w:t xml:space="preserve"> </w:t>
      </w:r>
      <w:proofErr w:type="spellStart"/>
      <w:r w:rsidRPr="00CF3395">
        <w:rPr>
          <w:rFonts w:ascii="Arial" w:hAnsi="Arial" w:cs="Arial"/>
          <w:b/>
          <w:szCs w:val="24"/>
        </w:rPr>
        <w:t>wyneb</w:t>
      </w:r>
      <w:proofErr w:type="spellEnd"/>
      <w:r w:rsidRPr="00CF3395">
        <w:rPr>
          <w:rFonts w:ascii="Arial" w:hAnsi="Arial" w:cs="Arial"/>
          <w:szCs w:val="24"/>
        </w:rPr>
        <w:t xml:space="preserve">: Thema </w:t>
      </w:r>
      <w:proofErr w:type="spellStart"/>
      <w:r w:rsidRPr="00CF3395">
        <w:rPr>
          <w:rFonts w:ascii="Arial" w:hAnsi="Arial" w:cs="Arial"/>
          <w:szCs w:val="24"/>
        </w:rPr>
        <w:t>gref</w:t>
      </w:r>
      <w:proofErr w:type="spellEnd"/>
      <w:r w:rsidRPr="00CF3395">
        <w:rPr>
          <w:rFonts w:ascii="Arial" w:hAnsi="Arial" w:cs="Arial"/>
          <w:szCs w:val="24"/>
        </w:rPr>
        <w:t xml:space="preserve"> </w:t>
      </w:r>
      <w:proofErr w:type="spellStart"/>
      <w:r w:rsidRPr="00CF3395">
        <w:rPr>
          <w:rFonts w:ascii="Arial" w:hAnsi="Arial" w:cs="Arial"/>
          <w:szCs w:val="24"/>
        </w:rPr>
        <w:t>ymhlith</w:t>
      </w:r>
      <w:proofErr w:type="spellEnd"/>
      <w:r w:rsidRPr="00CF3395">
        <w:rPr>
          <w:rFonts w:ascii="Arial" w:hAnsi="Arial" w:cs="Arial"/>
          <w:szCs w:val="24"/>
        </w:rPr>
        <w:t xml:space="preserve"> </w:t>
      </w:r>
      <w:proofErr w:type="spellStart"/>
      <w:r w:rsidRPr="00CF3395">
        <w:rPr>
          <w:rFonts w:ascii="Arial" w:hAnsi="Arial" w:cs="Arial"/>
          <w:szCs w:val="24"/>
        </w:rPr>
        <w:t>rhanddeiliaid</w:t>
      </w:r>
      <w:proofErr w:type="spellEnd"/>
      <w:r w:rsidRPr="00CF3395">
        <w:rPr>
          <w:rFonts w:ascii="Arial" w:hAnsi="Arial" w:cs="Arial"/>
          <w:szCs w:val="24"/>
        </w:rPr>
        <w:t xml:space="preserve"> </w:t>
      </w:r>
      <w:proofErr w:type="spellStart"/>
      <w:r w:rsidRPr="00CF3395">
        <w:rPr>
          <w:rFonts w:ascii="Arial" w:hAnsi="Arial" w:cs="Arial"/>
          <w:szCs w:val="24"/>
        </w:rPr>
        <w:t>awdurdodau</w:t>
      </w:r>
      <w:proofErr w:type="spellEnd"/>
      <w:r w:rsidRPr="00CF3395">
        <w:rPr>
          <w:rFonts w:ascii="Arial" w:hAnsi="Arial" w:cs="Arial"/>
          <w:szCs w:val="24"/>
        </w:rPr>
        <w:t xml:space="preserve"> </w:t>
      </w:r>
      <w:proofErr w:type="spellStart"/>
      <w:r w:rsidRPr="00CF3395">
        <w:rPr>
          <w:rFonts w:ascii="Arial" w:hAnsi="Arial" w:cs="Arial"/>
          <w:szCs w:val="24"/>
        </w:rPr>
        <w:t>lleol</w:t>
      </w:r>
      <w:proofErr w:type="spellEnd"/>
      <w:r w:rsidRPr="00CF3395">
        <w:rPr>
          <w:rFonts w:ascii="Arial" w:hAnsi="Arial" w:cs="Arial"/>
          <w:szCs w:val="24"/>
        </w:rPr>
        <w:t xml:space="preserve"> </w:t>
      </w:r>
      <w:proofErr w:type="spellStart"/>
      <w:r w:rsidRPr="00CF3395">
        <w:rPr>
          <w:rFonts w:ascii="Arial" w:hAnsi="Arial" w:cs="Arial"/>
          <w:szCs w:val="24"/>
        </w:rPr>
        <w:t>oedd</w:t>
      </w:r>
      <w:proofErr w:type="spellEnd"/>
      <w:r w:rsidRPr="00CF3395">
        <w:rPr>
          <w:rFonts w:ascii="Arial" w:hAnsi="Arial" w:cs="Arial"/>
          <w:szCs w:val="24"/>
        </w:rPr>
        <w:t xml:space="preserve"> bod </w:t>
      </w:r>
      <w:proofErr w:type="spellStart"/>
      <w:r w:rsidRPr="00CF3395">
        <w:rPr>
          <w:rFonts w:ascii="Arial" w:hAnsi="Arial" w:cs="Arial"/>
          <w:szCs w:val="24"/>
        </w:rPr>
        <w:t>hyfforddiant</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gweithio</w:t>
      </w:r>
      <w:proofErr w:type="spellEnd"/>
      <w:r w:rsidRPr="00CF3395">
        <w:rPr>
          <w:rFonts w:ascii="Arial" w:hAnsi="Arial" w:cs="Arial"/>
          <w:szCs w:val="24"/>
        </w:rPr>
        <w:t xml:space="preserve"> </w:t>
      </w:r>
      <w:proofErr w:type="spellStart"/>
      <w:r w:rsidRPr="00CF3395">
        <w:rPr>
          <w:rFonts w:ascii="Arial" w:hAnsi="Arial" w:cs="Arial"/>
          <w:szCs w:val="24"/>
        </w:rPr>
        <w:t>orau</w:t>
      </w:r>
      <w:proofErr w:type="spellEnd"/>
      <w:r w:rsidRPr="00CF3395">
        <w:rPr>
          <w:rFonts w:ascii="Arial" w:hAnsi="Arial" w:cs="Arial"/>
          <w:szCs w:val="24"/>
        </w:rPr>
        <w:t xml:space="preserve"> pan </w:t>
      </w:r>
      <w:proofErr w:type="spellStart"/>
      <w:r w:rsidRPr="00CF3395">
        <w:rPr>
          <w:rFonts w:ascii="Arial" w:hAnsi="Arial" w:cs="Arial"/>
          <w:szCs w:val="24"/>
        </w:rPr>
        <w:t>oedd</w:t>
      </w:r>
      <w:proofErr w:type="spellEnd"/>
      <w:r w:rsidRPr="00CF3395">
        <w:rPr>
          <w:rFonts w:ascii="Arial" w:hAnsi="Arial" w:cs="Arial"/>
          <w:szCs w:val="24"/>
        </w:rPr>
        <w:t xml:space="preserve"> </w:t>
      </w:r>
      <w:proofErr w:type="spellStart"/>
      <w:r w:rsidRPr="00CF3395">
        <w:rPr>
          <w:rFonts w:ascii="Arial" w:hAnsi="Arial" w:cs="Arial"/>
          <w:szCs w:val="24"/>
        </w:rPr>
        <w:t>ganddo</w:t>
      </w:r>
      <w:proofErr w:type="spellEnd"/>
      <w:r w:rsidRPr="00CF3395">
        <w:rPr>
          <w:rFonts w:ascii="Arial" w:hAnsi="Arial" w:cs="Arial"/>
          <w:szCs w:val="24"/>
        </w:rPr>
        <w:t xml:space="preserve"> </w:t>
      </w:r>
      <w:proofErr w:type="spellStart"/>
      <w:r w:rsidRPr="00CF3395">
        <w:rPr>
          <w:rFonts w:ascii="Arial" w:hAnsi="Arial" w:cs="Arial"/>
          <w:szCs w:val="24"/>
        </w:rPr>
        <w:t>gymhwysiad</w:t>
      </w:r>
      <w:proofErr w:type="spellEnd"/>
      <w:r w:rsidRPr="00CF3395">
        <w:rPr>
          <w:rFonts w:ascii="Arial" w:hAnsi="Arial" w:cs="Arial"/>
          <w:szCs w:val="24"/>
        </w:rPr>
        <w:t xml:space="preserve"> </w:t>
      </w:r>
      <w:proofErr w:type="spellStart"/>
      <w:r w:rsidRPr="00CF3395">
        <w:rPr>
          <w:rFonts w:ascii="Arial" w:hAnsi="Arial" w:cs="Arial"/>
          <w:szCs w:val="24"/>
        </w:rPr>
        <w:t>ymarferol</w:t>
      </w:r>
      <w:proofErr w:type="spellEnd"/>
      <w:r w:rsidRPr="00CF3395">
        <w:rPr>
          <w:rFonts w:ascii="Arial" w:hAnsi="Arial" w:cs="Arial"/>
          <w:szCs w:val="24"/>
        </w:rPr>
        <w:t xml:space="preserve"> a phan </w:t>
      </w:r>
      <w:proofErr w:type="spellStart"/>
      <w:r w:rsidRPr="00CF3395">
        <w:rPr>
          <w:rFonts w:ascii="Arial" w:hAnsi="Arial" w:cs="Arial"/>
          <w:szCs w:val="24"/>
        </w:rPr>
        <w:t>oedd</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rhoi</w:t>
      </w:r>
      <w:proofErr w:type="spellEnd"/>
      <w:r w:rsidRPr="00CF3395">
        <w:rPr>
          <w:rFonts w:ascii="Arial" w:hAnsi="Arial" w:cs="Arial"/>
          <w:szCs w:val="24"/>
        </w:rPr>
        <w:t xml:space="preserve"> offer </w:t>
      </w:r>
      <w:proofErr w:type="spellStart"/>
      <w:r w:rsidRPr="00CF3395">
        <w:rPr>
          <w:rFonts w:ascii="Arial" w:hAnsi="Arial" w:cs="Arial"/>
          <w:szCs w:val="24"/>
        </w:rPr>
        <w:t>i’w</w:t>
      </w:r>
      <w:proofErr w:type="spellEnd"/>
      <w:r w:rsidRPr="00CF3395">
        <w:rPr>
          <w:rFonts w:ascii="Arial" w:hAnsi="Arial" w:cs="Arial"/>
          <w:szCs w:val="24"/>
        </w:rPr>
        <w:t xml:space="preserve"> </w:t>
      </w:r>
      <w:proofErr w:type="spellStart"/>
      <w:r w:rsidRPr="00CF3395">
        <w:rPr>
          <w:rFonts w:ascii="Arial" w:hAnsi="Arial" w:cs="Arial"/>
          <w:szCs w:val="24"/>
        </w:rPr>
        <w:t>defnyddio’n</w:t>
      </w:r>
      <w:proofErr w:type="spellEnd"/>
      <w:r w:rsidRPr="00CF3395">
        <w:rPr>
          <w:rFonts w:ascii="Arial" w:hAnsi="Arial" w:cs="Arial"/>
          <w:szCs w:val="24"/>
        </w:rPr>
        <w:t xml:space="preserve"> </w:t>
      </w:r>
      <w:proofErr w:type="spellStart"/>
      <w:r w:rsidRPr="00CF3395">
        <w:rPr>
          <w:rFonts w:ascii="Arial" w:hAnsi="Arial" w:cs="Arial"/>
          <w:szCs w:val="24"/>
        </w:rPr>
        <w:t>ymarferol</w:t>
      </w:r>
      <w:proofErr w:type="spellEnd"/>
      <w:r w:rsidRPr="00CF3395">
        <w:rPr>
          <w:rFonts w:ascii="Arial" w:hAnsi="Arial" w:cs="Arial"/>
          <w:szCs w:val="24"/>
        </w:rPr>
        <w:t xml:space="preserve">. </w:t>
      </w:r>
    </w:p>
    <w:p w14:paraId="04D9831F" w14:textId="77777777" w:rsidR="00F70B15" w:rsidRPr="00CF3395" w:rsidRDefault="00F70B15" w:rsidP="00F70B15">
      <w:pPr>
        <w:rPr>
          <w:rFonts w:ascii="Arial" w:hAnsi="Arial" w:cs="Arial"/>
          <w:szCs w:val="24"/>
        </w:rPr>
      </w:pPr>
      <w:proofErr w:type="spellStart"/>
      <w:r w:rsidRPr="00CF3395">
        <w:rPr>
          <w:rFonts w:ascii="Arial" w:hAnsi="Arial" w:cs="Arial"/>
          <w:b/>
          <w:szCs w:val="24"/>
        </w:rPr>
        <w:t>Mentrau</w:t>
      </w:r>
      <w:proofErr w:type="spellEnd"/>
      <w:r w:rsidRPr="00CF3395">
        <w:rPr>
          <w:rFonts w:ascii="Arial" w:hAnsi="Arial" w:cs="Arial"/>
          <w:b/>
          <w:szCs w:val="24"/>
        </w:rPr>
        <w:t xml:space="preserve"> </w:t>
      </w:r>
      <w:proofErr w:type="spellStart"/>
      <w:r w:rsidRPr="00CF3395">
        <w:rPr>
          <w:rFonts w:ascii="Arial" w:hAnsi="Arial" w:cs="Arial"/>
          <w:b/>
          <w:szCs w:val="24"/>
        </w:rPr>
        <w:t>awdurdod</w:t>
      </w:r>
      <w:proofErr w:type="spellEnd"/>
      <w:r w:rsidRPr="00CF3395">
        <w:rPr>
          <w:rFonts w:ascii="Arial" w:hAnsi="Arial" w:cs="Arial"/>
          <w:b/>
          <w:szCs w:val="24"/>
        </w:rPr>
        <w:t xml:space="preserve"> </w:t>
      </w:r>
      <w:proofErr w:type="spellStart"/>
      <w:r w:rsidRPr="00CF3395">
        <w:rPr>
          <w:rFonts w:ascii="Arial" w:hAnsi="Arial" w:cs="Arial"/>
          <w:b/>
          <w:szCs w:val="24"/>
        </w:rPr>
        <w:t>lleol</w:t>
      </w:r>
      <w:proofErr w:type="spellEnd"/>
      <w:r w:rsidRPr="00CF3395">
        <w:rPr>
          <w:rFonts w:ascii="Arial" w:hAnsi="Arial" w:cs="Arial"/>
          <w:b/>
          <w:szCs w:val="24"/>
        </w:rPr>
        <w:t xml:space="preserve"> neu </w:t>
      </w:r>
      <w:proofErr w:type="spellStart"/>
      <w:r w:rsidRPr="00CF3395">
        <w:rPr>
          <w:rFonts w:ascii="Arial" w:hAnsi="Arial" w:cs="Arial"/>
          <w:b/>
          <w:bCs/>
          <w:szCs w:val="24"/>
        </w:rPr>
        <w:t>ryng-</w:t>
      </w:r>
      <w:r w:rsidRPr="00CF3395">
        <w:rPr>
          <w:rFonts w:ascii="Arial" w:hAnsi="Arial" w:cs="Arial"/>
          <w:b/>
          <w:szCs w:val="24"/>
        </w:rPr>
        <w:t>asiantaeth</w:t>
      </w:r>
      <w:proofErr w:type="spellEnd"/>
      <w:r w:rsidRPr="00CF3395">
        <w:rPr>
          <w:rFonts w:ascii="Arial" w:hAnsi="Arial" w:cs="Arial"/>
          <w:szCs w:val="24"/>
        </w:rPr>
        <w:t>:</w:t>
      </w:r>
      <w:r w:rsidRPr="00CF3395">
        <w:rPr>
          <w:rFonts w:ascii="Arial" w:hAnsi="Arial" w:cs="Arial"/>
          <w:b/>
          <w:szCs w:val="24"/>
        </w:rPr>
        <w:t xml:space="preserve"> </w:t>
      </w:r>
      <w:proofErr w:type="spellStart"/>
      <w:r w:rsidRPr="00CF3395">
        <w:rPr>
          <w:rFonts w:ascii="Arial" w:hAnsi="Arial" w:cs="Arial"/>
          <w:szCs w:val="24"/>
        </w:rPr>
        <w:t>Rhoddodd</w:t>
      </w:r>
      <w:proofErr w:type="spellEnd"/>
      <w:r w:rsidRPr="00CF3395">
        <w:rPr>
          <w:rFonts w:ascii="Arial" w:hAnsi="Arial" w:cs="Arial"/>
          <w:szCs w:val="24"/>
        </w:rPr>
        <w:t xml:space="preserve"> </w:t>
      </w:r>
      <w:proofErr w:type="spellStart"/>
      <w:r w:rsidRPr="00CF3395">
        <w:rPr>
          <w:rFonts w:ascii="Arial" w:hAnsi="Arial" w:cs="Arial"/>
          <w:szCs w:val="24"/>
        </w:rPr>
        <w:t>llawer</w:t>
      </w:r>
      <w:proofErr w:type="spellEnd"/>
      <w:r w:rsidRPr="00CF3395">
        <w:rPr>
          <w:rFonts w:ascii="Arial" w:hAnsi="Arial" w:cs="Arial"/>
          <w:szCs w:val="24"/>
        </w:rPr>
        <w:t xml:space="preserve"> o </w:t>
      </w:r>
      <w:proofErr w:type="spellStart"/>
      <w:r w:rsidRPr="00CF3395">
        <w:rPr>
          <w:rFonts w:ascii="Arial" w:hAnsi="Arial" w:cs="Arial"/>
          <w:szCs w:val="24"/>
        </w:rPr>
        <w:t>randdeiliaid</w:t>
      </w:r>
      <w:proofErr w:type="spellEnd"/>
      <w:r w:rsidRPr="00CF3395">
        <w:rPr>
          <w:rFonts w:ascii="Arial" w:hAnsi="Arial" w:cs="Arial"/>
          <w:szCs w:val="24"/>
        </w:rPr>
        <w:t xml:space="preserve"> </w:t>
      </w:r>
      <w:proofErr w:type="spellStart"/>
      <w:r w:rsidRPr="00CF3395">
        <w:rPr>
          <w:rFonts w:ascii="Arial" w:hAnsi="Arial" w:cs="Arial"/>
          <w:szCs w:val="24"/>
        </w:rPr>
        <w:t>awdurdodau</w:t>
      </w:r>
      <w:proofErr w:type="spellEnd"/>
      <w:r w:rsidRPr="00CF3395">
        <w:rPr>
          <w:rFonts w:ascii="Arial" w:hAnsi="Arial" w:cs="Arial"/>
          <w:szCs w:val="24"/>
        </w:rPr>
        <w:t xml:space="preserve"> </w:t>
      </w:r>
      <w:proofErr w:type="spellStart"/>
      <w:r w:rsidRPr="00CF3395">
        <w:rPr>
          <w:rFonts w:ascii="Arial" w:hAnsi="Arial" w:cs="Arial"/>
          <w:szCs w:val="24"/>
        </w:rPr>
        <w:t>lleol</w:t>
      </w:r>
      <w:proofErr w:type="spellEnd"/>
      <w:r w:rsidRPr="00CF3395">
        <w:rPr>
          <w:rFonts w:ascii="Arial" w:hAnsi="Arial" w:cs="Arial"/>
          <w:szCs w:val="24"/>
        </w:rPr>
        <w:t xml:space="preserve"> </w:t>
      </w:r>
      <w:proofErr w:type="spellStart"/>
      <w:r w:rsidRPr="00CF3395">
        <w:rPr>
          <w:rFonts w:ascii="Arial" w:hAnsi="Arial" w:cs="Arial"/>
          <w:szCs w:val="24"/>
        </w:rPr>
        <w:t>enghreifftiau</w:t>
      </w:r>
      <w:proofErr w:type="spellEnd"/>
      <w:r w:rsidRPr="00CF3395">
        <w:rPr>
          <w:rFonts w:ascii="Arial" w:hAnsi="Arial" w:cs="Arial"/>
          <w:szCs w:val="24"/>
        </w:rPr>
        <w:t xml:space="preserve"> o </w:t>
      </w:r>
      <w:proofErr w:type="spellStart"/>
      <w:r w:rsidRPr="00CF3395">
        <w:rPr>
          <w:rFonts w:ascii="Arial" w:hAnsi="Arial" w:cs="Arial"/>
          <w:szCs w:val="24"/>
        </w:rPr>
        <w:t>ddigwyddiadau</w:t>
      </w:r>
      <w:proofErr w:type="spellEnd"/>
      <w:r w:rsidRPr="00CF3395">
        <w:rPr>
          <w:rFonts w:ascii="Arial" w:hAnsi="Arial" w:cs="Arial"/>
          <w:szCs w:val="24"/>
        </w:rPr>
        <w:t xml:space="preserve"> </w:t>
      </w:r>
      <w:proofErr w:type="spellStart"/>
      <w:r w:rsidRPr="00CF3395">
        <w:rPr>
          <w:rFonts w:ascii="Arial" w:hAnsi="Arial" w:cs="Arial"/>
          <w:szCs w:val="24"/>
        </w:rPr>
        <w:t>mewnol</w:t>
      </w:r>
      <w:proofErr w:type="spellEnd"/>
      <w:r w:rsidRPr="00CF3395">
        <w:rPr>
          <w:rFonts w:ascii="Arial" w:hAnsi="Arial" w:cs="Arial"/>
          <w:szCs w:val="24"/>
        </w:rPr>
        <w:t xml:space="preserve"> a </w:t>
      </w:r>
      <w:proofErr w:type="spellStart"/>
      <w:r w:rsidRPr="00CF3395">
        <w:rPr>
          <w:rFonts w:ascii="Arial" w:hAnsi="Arial" w:cs="Arial"/>
          <w:szCs w:val="24"/>
        </w:rPr>
        <w:t>rhyng-asiantaeth</w:t>
      </w:r>
      <w:proofErr w:type="spellEnd"/>
      <w:r w:rsidRPr="00CF3395">
        <w:rPr>
          <w:rFonts w:ascii="Arial" w:hAnsi="Arial" w:cs="Arial"/>
          <w:szCs w:val="24"/>
        </w:rPr>
        <w:t xml:space="preserve">, </w:t>
      </w:r>
      <w:proofErr w:type="spellStart"/>
      <w:r w:rsidRPr="00CF3395">
        <w:rPr>
          <w:rFonts w:ascii="Arial" w:hAnsi="Arial" w:cs="Arial"/>
          <w:szCs w:val="24"/>
        </w:rPr>
        <w:t>gan</w:t>
      </w:r>
      <w:proofErr w:type="spellEnd"/>
      <w:r w:rsidRPr="00CF3395">
        <w:rPr>
          <w:rFonts w:ascii="Arial" w:hAnsi="Arial" w:cs="Arial"/>
          <w:szCs w:val="24"/>
        </w:rPr>
        <w:t xml:space="preserve"> </w:t>
      </w:r>
      <w:proofErr w:type="spellStart"/>
      <w:r w:rsidRPr="00CF3395">
        <w:rPr>
          <w:rFonts w:ascii="Arial" w:hAnsi="Arial" w:cs="Arial"/>
          <w:szCs w:val="24"/>
        </w:rPr>
        <w:t>gynnwys</w:t>
      </w:r>
      <w:proofErr w:type="spellEnd"/>
      <w:r w:rsidRPr="00CF3395">
        <w:rPr>
          <w:rFonts w:ascii="Arial" w:hAnsi="Arial" w:cs="Arial"/>
          <w:szCs w:val="24"/>
        </w:rPr>
        <w:t xml:space="preserve"> </w:t>
      </w:r>
      <w:proofErr w:type="spellStart"/>
      <w:r w:rsidRPr="00CF3395">
        <w:rPr>
          <w:rFonts w:ascii="Arial" w:hAnsi="Arial" w:cs="Arial"/>
          <w:szCs w:val="24"/>
        </w:rPr>
        <w:t>cynadleddau</w:t>
      </w:r>
      <w:proofErr w:type="spellEnd"/>
      <w:r w:rsidRPr="00CF3395">
        <w:rPr>
          <w:rFonts w:ascii="Arial" w:hAnsi="Arial" w:cs="Arial"/>
          <w:szCs w:val="24"/>
        </w:rPr>
        <w:t xml:space="preserve">, </w:t>
      </w:r>
      <w:proofErr w:type="spellStart"/>
      <w:r w:rsidRPr="00CF3395">
        <w:rPr>
          <w:rFonts w:ascii="Arial" w:hAnsi="Arial" w:cs="Arial"/>
          <w:szCs w:val="24"/>
        </w:rPr>
        <w:t>diwrnodau</w:t>
      </w:r>
      <w:proofErr w:type="spellEnd"/>
      <w:r w:rsidRPr="00CF3395">
        <w:rPr>
          <w:rFonts w:ascii="Arial" w:hAnsi="Arial" w:cs="Arial"/>
          <w:szCs w:val="24"/>
        </w:rPr>
        <w:t xml:space="preserve"> </w:t>
      </w:r>
      <w:proofErr w:type="spellStart"/>
      <w:r w:rsidRPr="00CF3395">
        <w:rPr>
          <w:rFonts w:ascii="Arial" w:hAnsi="Arial" w:cs="Arial"/>
          <w:szCs w:val="24"/>
        </w:rPr>
        <w:t>rhyng-dîm</w:t>
      </w:r>
      <w:proofErr w:type="spellEnd"/>
      <w:r w:rsidRPr="00CF3395">
        <w:rPr>
          <w:rFonts w:ascii="Arial" w:hAnsi="Arial" w:cs="Arial"/>
          <w:szCs w:val="24"/>
        </w:rPr>
        <w:t xml:space="preserve">/ </w:t>
      </w:r>
      <w:proofErr w:type="spellStart"/>
      <w:r w:rsidRPr="00CF3395">
        <w:rPr>
          <w:rFonts w:ascii="Arial" w:hAnsi="Arial" w:cs="Arial"/>
          <w:szCs w:val="24"/>
        </w:rPr>
        <w:t>diwrnodau</w:t>
      </w:r>
      <w:proofErr w:type="spellEnd"/>
      <w:r w:rsidRPr="00CF3395">
        <w:rPr>
          <w:rFonts w:ascii="Arial" w:hAnsi="Arial" w:cs="Arial"/>
          <w:szCs w:val="24"/>
        </w:rPr>
        <w:t xml:space="preserve"> </w:t>
      </w:r>
      <w:proofErr w:type="spellStart"/>
      <w:r w:rsidRPr="00CF3395">
        <w:rPr>
          <w:rFonts w:ascii="Arial" w:hAnsi="Arial" w:cs="Arial"/>
          <w:szCs w:val="24"/>
        </w:rPr>
        <w:t>cwrdd</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ffwrdd</w:t>
      </w:r>
      <w:proofErr w:type="spellEnd"/>
      <w:r w:rsidRPr="00CF3395">
        <w:rPr>
          <w:rFonts w:ascii="Arial" w:hAnsi="Arial" w:cs="Arial"/>
          <w:szCs w:val="24"/>
        </w:rPr>
        <w:t xml:space="preserve">, </w:t>
      </w:r>
      <w:proofErr w:type="spellStart"/>
      <w:r w:rsidRPr="00CF3395">
        <w:rPr>
          <w:rFonts w:ascii="Arial" w:hAnsi="Arial" w:cs="Arial"/>
          <w:szCs w:val="24"/>
        </w:rPr>
        <w:t>goruchwylio</w:t>
      </w:r>
      <w:proofErr w:type="spellEnd"/>
      <w:r w:rsidRPr="00CF3395">
        <w:rPr>
          <w:rFonts w:ascii="Arial" w:hAnsi="Arial" w:cs="Arial"/>
          <w:szCs w:val="24"/>
        </w:rPr>
        <w:t xml:space="preserve"> </w:t>
      </w:r>
      <w:proofErr w:type="spellStart"/>
      <w:r w:rsidRPr="00CF3395">
        <w:rPr>
          <w:rFonts w:ascii="Arial" w:hAnsi="Arial" w:cs="Arial"/>
          <w:szCs w:val="24"/>
        </w:rPr>
        <w:t>grwpiau</w:t>
      </w:r>
      <w:proofErr w:type="spellEnd"/>
      <w:r w:rsidRPr="00CF3395">
        <w:rPr>
          <w:rFonts w:ascii="Arial" w:hAnsi="Arial" w:cs="Arial"/>
          <w:szCs w:val="24"/>
        </w:rPr>
        <w:t xml:space="preserve"> a </w:t>
      </w:r>
      <w:proofErr w:type="spellStart"/>
      <w:r w:rsidRPr="00CF3395">
        <w:rPr>
          <w:rFonts w:ascii="Arial" w:hAnsi="Arial" w:cs="Arial"/>
          <w:szCs w:val="24"/>
        </w:rPr>
        <w:t>sesiynau</w:t>
      </w:r>
      <w:proofErr w:type="spellEnd"/>
      <w:r w:rsidRPr="00CF3395">
        <w:rPr>
          <w:rFonts w:ascii="Arial" w:hAnsi="Arial" w:cs="Arial"/>
          <w:szCs w:val="24"/>
        </w:rPr>
        <w:t xml:space="preserve"> </w:t>
      </w:r>
      <w:proofErr w:type="spellStart"/>
      <w:r w:rsidRPr="00CF3395">
        <w:rPr>
          <w:rFonts w:ascii="Arial" w:hAnsi="Arial" w:cs="Arial"/>
          <w:szCs w:val="24"/>
        </w:rPr>
        <w:t>myfyriol</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ogystal</w:t>
      </w:r>
      <w:proofErr w:type="spellEnd"/>
      <w:r w:rsidRPr="00CF3395">
        <w:rPr>
          <w:rFonts w:ascii="Arial" w:hAnsi="Arial" w:cs="Arial"/>
          <w:szCs w:val="24"/>
        </w:rPr>
        <w:t xml:space="preserve">, </w:t>
      </w:r>
      <w:proofErr w:type="spellStart"/>
      <w:r w:rsidRPr="00CF3395">
        <w:rPr>
          <w:rFonts w:ascii="Arial" w:hAnsi="Arial" w:cs="Arial"/>
          <w:szCs w:val="24"/>
        </w:rPr>
        <w:t>galwodd</w:t>
      </w:r>
      <w:proofErr w:type="spellEnd"/>
      <w:r w:rsidRPr="00CF3395">
        <w:rPr>
          <w:rFonts w:ascii="Arial" w:hAnsi="Arial" w:cs="Arial"/>
          <w:szCs w:val="24"/>
        </w:rPr>
        <w:t xml:space="preserve"> </w:t>
      </w:r>
      <w:proofErr w:type="spellStart"/>
      <w:r w:rsidRPr="00CF3395">
        <w:rPr>
          <w:rFonts w:ascii="Arial" w:hAnsi="Arial" w:cs="Arial"/>
          <w:szCs w:val="24"/>
        </w:rPr>
        <w:t>rhai</w:t>
      </w:r>
      <w:proofErr w:type="spellEnd"/>
      <w:r w:rsidRPr="00CF3395">
        <w:rPr>
          <w:rFonts w:ascii="Arial" w:hAnsi="Arial" w:cs="Arial"/>
          <w:szCs w:val="24"/>
        </w:rPr>
        <w:t xml:space="preserve"> </w:t>
      </w:r>
      <w:proofErr w:type="spellStart"/>
      <w:r w:rsidRPr="00CF3395">
        <w:rPr>
          <w:rFonts w:ascii="Arial" w:hAnsi="Arial" w:cs="Arial"/>
          <w:szCs w:val="24"/>
        </w:rPr>
        <w:t>aelodau</w:t>
      </w:r>
      <w:proofErr w:type="spellEnd"/>
      <w:r w:rsidRPr="00CF3395">
        <w:rPr>
          <w:rFonts w:ascii="Arial" w:hAnsi="Arial" w:cs="Arial"/>
          <w:szCs w:val="24"/>
        </w:rPr>
        <w:t xml:space="preserve"> staff </w:t>
      </w:r>
      <w:proofErr w:type="spellStart"/>
      <w:r w:rsidRPr="00CF3395">
        <w:rPr>
          <w:rFonts w:ascii="Arial" w:hAnsi="Arial" w:cs="Arial"/>
          <w:szCs w:val="24"/>
        </w:rPr>
        <w:t>nad</w:t>
      </w:r>
      <w:proofErr w:type="spellEnd"/>
      <w:r w:rsidRPr="00CF3395">
        <w:rPr>
          <w:rFonts w:ascii="Arial" w:hAnsi="Arial" w:cs="Arial"/>
          <w:szCs w:val="24"/>
        </w:rPr>
        <w:t xml:space="preserve"> </w:t>
      </w:r>
      <w:proofErr w:type="spellStart"/>
      <w:r w:rsidRPr="00CF3395">
        <w:rPr>
          <w:rFonts w:ascii="Arial" w:hAnsi="Arial" w:cs="Arial"/>
          <w:szCs w:val="24"/>
        </w:rPr>
        <w:t>oeddent</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gweithio</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y </w:t>
      </w:r>
      <w:proofErr w:type="spellStart"/>
      <w:r w:rsidRPr="00CF3395">
        <w:rPr>
          <w:rFonts w:ascii="Arial" w:hAnsi="Arial" w:cs="Arial"/>
          <w:szCs w:val="24"/>
        </w:rPr>
        <w:t>rheng</w:t>
      </w:r>
      <w:proofErr w:type="spellEnd"/>
      <w:r w:rsidRPr="00CF3395">
        <w:rPr>
          <w:rFonts w:ascii="Arial" w:hAnsi="Arial" w:cs="Arial"/>
          <w:szCs w:val="24"/>
        </w:rPr>
        <w:t xml:space="preserve"> </w:t>
      </w:r>
      <w:proofErr w:type="spellStart"/>
      <w:r w:rsidRPr="00CF3395">
        <w:rPr>
          <w:rFonts w:ascii="Arial" w:hAnsi="Arial" w:cs="Arial"/>
          <w:szCs w:val="24"/>
        </w:rPr>
        <w:t>flaen</w:t>
      </w:r>
      <w:proofErr w:type="spellEnd"/>
      <w:r w:rsidRPr="00CF3395">
        <w:rPr>
          <w:rFonts w:ascii="Arial" w:hAnsi="Arial" w:cs="Arial"/>
          <w:szCs w:val="24"/>
        </w:rPr>
        <w:t xml:space="preserve"> am </w:t>
      </w:r>
      <w:proofErr w:type="spellStart"/>
      <w:r w:rsidRPr="00CF3395">
        <w:rPr>
          <w:rFonts w:ascii="Arial" w:hAnsi="Arial" w:cs="Arial"/>
          <w:szCs w:val="24"/>
        </w:rPr>
        <w:t>rannu</w:t>
      </w:r>
      <w:proofErr w:type="spellEnd"/>
      <w:r w:rsidRPr="00CF3395">
        <w:rPr>
          <w:rFonts w:ascii="Arial" w:hAnsi="Arial" w:cs="Arial"/>
          <w:szCs w:val="24"/>
        </w:rPr>
        <w:t xml:space="preserve"> </w:t>
      </w:r>
      <w:proofErr w:type="spellStart"/>
      <w:r w:rsidRPr="00CF3395">
        <w:rPr>
          <w:rFonts w:ascii="Arial" w:hAnsi="Arial" w:cs="Arial"/>
          <w:szCs w:val="24"/>
        </w:rPr>
        <w:t>data’n</w:t>
      </w:r>
      <w:proofErr w:type="spellEnd"/>
      <w:r w:rsidRPr="00CF3395">
        <w:rPr>
          <w:rFonts w:ascii="Arial" w:hAnsi="Arial" w:cs="Arial"/>
          <w:szCs w:val="24"/>
        </w:rPr>
        <w:t xml:space="preserve"> well </w:t>
      </w:r>
      <w:proofErr w:type="spellStart"/>
      <w:r w:rsidRPr="00CF3395">
        <w:rPr>
          <w:rFonts w:ascii="Arial" w:hAnsi="Arial" w:cs="Arial"/>
          <w:szCs w:val="24"/>
        </w:rPr>
        <w:t>rhwng</w:t>
      </w:r>
      <w:proofErr w:type="spellEnd"/>
      <w:r w:rsidRPr="00CF3395">
        <w:rPr>
          <w:rFonts w:ascii="Arial" w:hAnsi="Arial" w:cs="Arial"/>
          <w:szCs w:val="24"/>
        </w:rPr>
        <w:t xml:space="preserve"> </w:t>
      </w:r>
      <w:proofErr w:type="spellStart"/>
      <w:r w:rsidRPr="00CF3395">
        <w:rPr>
          <w:rFonts w:ascii="Arial" w:hAnsi="Arial" w:cs="Arial"/>
          <w:szCs w:val="24"/>
        </w:rPr>
        <w:t>asiantaethau</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goladu</w:t>
      </w:r>
      <w:proofErr w:type="spellEnd"/>
      <w:r w:rsidRPr="00CF3395">
        <w:rPr>
          <w:rFonts w:ascii="Arial" w:hAnsi="Arial" w:cs="Arial"/>
          <w:szCs w:val="24"/>
        </w:rPr>
        <w:t xml:space="preserve"> </w:t>
      </w:r>
      <w:proofErr w:type="spellStart"/>
      <w:r w:rsidRPr="00CF3395">
        <w:rPr>
          <w:rFonts w:ascii="Arial" w:hAnsi="Arial" w:cs="Arial"/>
          <w:szCs w:val="24"/>
        </w:rPr>
        <w:t>gwybodaeth</w:t>
      </w:r>
      <w:proofErr w:type="spellEnd"/>
      <w:r w:rsidRPr="00CF3395">
        <w:rPr>
          <w:rFonts w:ascii="Arial" w:hAnsi="Arial" w:cs="Arial"/>
          <w:szCs w:val="24"/>
        </w:rPr>
        <w:t xml:space="preserve"> ac </w:t>
      </w:r>
      <w:proofErr w:type="spellStart"/>
      <w:r w:rsidRPr="00CF3395">
        <w:rPr>
          <w:rFonts w:ascii="Arial" w:hAnsi="Arial" w:cs="Arial"/>
          <w:szCs w:val="24"/>
        </w:rPr>
        <w:t>osgoi</w:t>
      </w:r>
      <w:proofErr w:type="spellEnd"/>
      <w:r w:rsidRPr="00CF3395">
        <w:rPr>
          <w:rFonts w:ascii="Arial" w:hAnsi="Arial" w:cs="Arial"/>
          <w:szCs w:val="24"/>
        </w:rPr>
        <w:t xml:space="preserve"> </w:t>
      </w:r>
      <w:proofErr w:type="spellStart"/>
      <w:r w:rsidRPr="00CF3395">
        <w:rPr>
          <w:rFonts w:ascii="Arial" w:hAnsi="Arial" w:cs="Arial"/>
          <w:szCs w:val="24"/>
        </w:rPr>
        <w:t>dyblygu</w:t>
      </w:r>
      <w:proofErr w:type="spellEnd"/>
      <w:r w:rsidRPr="00CF3395">
        <w:rPr>
          <w:rFonts w:ascii="Arial" w:hAnsi="Arial" w:cs="Arial"/>
          <w:szCs w:val="24"/>
        </w:rPr>
        <w:t xml:space="preserve">, </w:t>
      </w:r>
      <w:proofErr w:type="spellStart"/>
      <w:r w:rsidRPr="00CF3395">
        <w:rPr>
          <w:rFonts w:ascii="Arial" w:hAnsi="Arial" w:cs="Arial"/>
          <w:szCs w:val="24"/>
        </w:rPr>
        <w:t>weithiau’n</w:t>
      </w:r>
      <w:proofErr w:type="spellEnd"/>
      <w:r w:rsidRPr="00CF3395">
        <w:rPr>
          <w:rFonts w:ascii="Arial" w:hAnsi="Arial" w:cs="Arial"/>
          <w:szCs w:val="24"/>
        </w:rPr>
        <w:t xml:space="preserve"> </w:t>
      </w:r>
      <w:proofErr w:type="spellStart"/>
      <w:r w:rsidRPr="00CF3395">
        <w:rPr>
          <w:rFonts w:ascii="Arial" w:hAnsi="Arial" w:cs="Arial"/>
          <w:szCs w:val="24"/>
        </w:rPr>
        <w:t>seiliedig</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achosion</w:t>
      </w:r>
      <w:proofErr w:type="spellEnd"/>
      <w:r w:rsidRPr="00CF3395">
        <w:rPr>
          <w:rFonts w:ascii="Arial" w:hAnsi="Arial" w:cs="Arial"/>
          <w:szCs w:val="24"/>
        </w:rPr>
        <w:t xml:space="preserve">. </w:t>
      </w:r>
      <w:proofErr w:type="spellStart"/>
      <w:r w:rsidRPr="00CF3395">
        <w:rPr>
          <w:rFonts w:ascii="Arial" w:hAnsi="Arial" w:cs="Arial"/>
          <w:szCs w:val="24"/>
        </w:rPr>
        <w:t>Roedd</w:t>
      </w:r>
      <w:proofErr w:type="spellEnd"/>
      <w:r w:rsidRPr="00CF3395">
        <w:rPr>
          <w:rFonts w:ascii="Arial" w:hAnsi="Arial" w:cs="Arial"/>
          <w:szCs w:val="24"/>
        </w:rPr>
        <w:t xml:space="preserve"> y </w:t>
      </w:r>
      <w:proofErr w:type="spellStart"/>
      <w:r w:rsidRPr="00CF3395">
        <w:rPr>
          <w:rFonts w:ascii="Arial" w:hAnsi="Arial" w:cs="Arial"/>
          <w:szCs w:val="24"/>
        </w:rPr>
        <w:t>mentrau</w:t>
      </w:r>
      <w:proofErr w:type="spellEnd"/>
      <w:r w:rsidRPr="00CF3395">
        <w:rPr>
          <w:rFonts w:ascii="Arial" w:hAnsi="Arial" w:cs="Arial"/>
          <w:szCs w:val="24"/>
        </w:rPr>
        <w:t xml:space="preserve"> </w:t>
      </w:r>
      <w:proofErr w:type="spellStart"/>
      <w:r w:rsidRPr="00CF3395">
        <w:rPr>
          <w:rFonts w:ascii="Arial" w:hAnsi="Arial" w:cs="Arial"/>
          <w:szCs w:val="24"/>
        </w:rPr>
        <w:t>hyn</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gofyn</w:t>
      </w:r>
      <w:proofErr w:type="spellEnd"/>
      <w:r w:rsidRPr="00CF3395">
        <w:rPr>
          <w:rFonts w:ascii="Arial" w:hAnsi="Arial" w:cs="Arial"/>
          <w:szCs w:val="24"/>
        </w:rPr>
        <w:t xml:space="preserve"> am </w:t>
      </w:r>
      <w:proofErr w:type="spellStart"/>
      <w:r w:rsidRPr="00CF3395">
        <w:rPr>
          <w:rFonts w:ascii="Arial" w:hAnsi="Arial" w:cs="Arial"/>
          <w:szCs w:val="24"/>
        </w:rPr>
        <w:t>berthnasoedd</w:t>
      </w:r>
      <w:proofErr w:type="spellEnd"/>
      <w:r w:rsidRPr="00CF3395">
        <w:rPr>
          <w:rFonts w:ascii="Arial" w:hAnsi="Arial" w:cs="Arial"/>
          <w:szCs w:val="24"/>
        </w:rPr>
        <w:t xml:space="preserve"> da ac </w:t>
      </w:r>
      <w:proofErr w:type="spellStart"/>
      <w:r w:rsidRPr="00CF3395">
        <w:rPr>
          <w:rFonts w:ascii="Arial" w:hAnsi="Arial" w:cs="Arial"/>
          <w:szCs w:val="24"/>
        </w:rPr>
        <w:t>arweinyddiaeth</w:t>
      </w:r>
      <w:proofErr w:type="spellEnd"/>
      <w:r w:rsidRPr="00CF3395">
        <w:rPr>
          <w:rFonts w:ascii="Arial" w:hAnsi="Arial" w:cs="Arial"/>
          <w:szCs w:val="24"/>
        </w:rPr>
        <w:t xml:space="preserve"> </w:t>
      </w:r>
      <w:proofErr w:type="spellStart"/>
      <w:r w:rsidRPr="00CF3395">
        <w:rPr>
          <w:rFonts w:ascii="Arial" w:hAnsi="Arial" w:cs="Arial"/>
          <w:szCs w:val="24"/>
        </w:rPr>
        <w:t>gefnogol</w:t>
      </w:r>
      <w:proofErr w:type="spellEnd"/>
      <w:r w:rsidRPr="00CF3395">
        <w:rPr>
          <w:rFonts w:ascii="Arial" w:hAnsi="Arial" w:cs="Arial"/>
          <w:szCs w:val="24"/>
        </w:rPr>
        <w:t xml:space="preserve">. </w:t>
      </w:r>
    </w:p>
    <w:p w14:paraId="2787F0DD" w14:textId="77777777" w:rsidR="00F70B15" w:rsidRPr="00CF3395" w:rsidRDefault="00F70B15" w:rsidP="00F70B15">
      <w:pPr>
        <w:pStyle w:val="Heading3"/>
        <w:keepNext/>
        <w:numPr>
          <w:ilvl w:val="2"/>
          <w:numId w:val="20"/>
        </w:numPr>
        <w:suppressAutoHyphens/>
        <w:autoSpaceDN w:val="0"/>
        <w:textAlignment w:val="baseline"/>
        <w:rPr>
          <w:rFonts w:ascii="Arial" w:hAnsi="Arial" w:cs="Arial"/>
        </w:rPr>
      </w:pPr>
      <w:proofErr w:type="spellStart"/>
      <w:r w:rsidRPr="00CF3395">
        <w:rPr>
          <w:rFonts w:ascii="Arial" w:hAnsi="Arial" w:cs="Arial"/>
        </w:rPr>
        <w:lastRenderedPageBreak/>
        <w:t>Digwyddiadau</w:t>
      </w:r>
      <w:proofErr w:type="spellEnd"/>
      <w:r w:rsidRPr="00CF3395">
        <w:rPr>
          <w:rFonts w:ascii="Arial" w:hAnsi="Arial" w:cs="Arial"/>
        </w:rPr>
        <w:t xml:space="preserve"> a </w:t>
      </w:r>
      <w:proofErr w:type="spellStart"/>
      <w:r w:rsidRPr="00CF3395">
        <w:rPr>
          <w:rFonts w:ascii="Arial" w:hAnsi="Arial" w:cs="Arial"/>
        </w:rPr>
        <w:t>chydweithio</w:t>
      </w:r>
      <w:proofErr w:type="spellEnd"/>
      <w:r w:rsidRPr="00CF3395">
        <w:rPr>
          <w:rFonts w:ascii="Arial" w:hAnsi="Arial" w:cs="Arial"/>
        </w:rPr>
        <w:t xml:space="preserve"> </w:t>
      </w:r>
      <w:proofErr w:type="spellStart"/>
      <w:r w:rsidRPr="00CF3395">
        <w:rPr>
          <w:rFonts w:ascii="Arial" w:hAnsi="Arial" w:cs="Arial"/>
        </w:rPr>
        <w:t>ar</w:t>
      </w:r>
      <w:proofErr w:type="spellEnd"/>
      <w:r w:rsidRPr="00CF3395">
        <w:rPr>
          <w:rFonts w:ascii="Arial" w:hAnsi="Arial" w:cs="Arial"/>
        </w:rPr>
        <w:t xml:space="preserve"> draws </w:t>
      </w:r>
      <w:proofErr w:type="spellStart"/>
      <w:r w:rsidRPr="00CF3395">
        <w:rPr>
          <w:rFonts w:ascii="Arial" w:hAnsi="Arial" w:cs="Arial"/>
        </w:rPr>
        <w:t>ymarfer</w:t>
      </w:r>
      <w:proofErr w:type="spellEnd"/>
      <w:r w:rsidRPr="00CF3395">
        <w:rPr>
          <w:rFonts w:ascii="Arial" w:hAnsi="Arial" w:cs="Arial"/>
        </w:rPr>
        <w:t xml:space="preserve">, </w:t>
      </w:r>
      <w:proofErr w:type="spellStart"/>
      <w:r w:rsidRPr="00CF3395">
        <w:rPr>
          <w:rFonts w:ascii="Arial" w:hAnsi="Arial" w:cs="Arial"/>
        </w:rPr>
        <w:t>polisi</w:t>
      </w:r>
      <w:proofErr w:type="spellEnd"/>
      <w:r w:rsidRPr="00CF3395">
        <w:rPr>
          <w:rFonts w:ascii="Arial" w:hAnsi="Arial" w:cs="Arial"/>
        </w:rPr>
        <w:t xml:space="preserve"> ac </w:t>
      </w:r>
      <w:proofErr w:type="spellStart"/>
      <w:proofErr w:type="gramStart"/>
      <w:r w:rsidRPr="00CF3395">
        <w:rPr>
          <w:rFonts w:ascii="Arial" w:hAnsi="Arial" w:cs="Arial"/>
        </w:rPr>
        <w:t>ymchwil</w:t>
      </w:r>
      <w:proofErr w:type="spellEnd"/>
      <w:proofErr w:type="gramEnd"/>
      <w:r w:rsidRPr="00CF3395">
        <w:rPr>
          <w:rFonts w:ascii="Arial" w:hAnsi="Arial" w:cs="Arial"/>
        </w:rPr>
        <w:t xml:space="preserve"> </w:t>
      </w:r>
    </w:p>
    <w:p w14:paraId="25301565" w14:textId="77777777" w:rsidR="00F70B15" w:rsidRPr="00CF3395" w:rsidRDefault="00F70B15" w:rsidP="00F70B15">
      <w:pPr>
        <w:rPr>
          <w:rFonts w:ascii="Arial" w:hAnsi="Arial" w:cs="Arial"/>
          <w:szCs w:val="24"/>
        </w:rPr>
      </w:pPr>
      <w:proofErr w:type="spellStart"/>
      <w:r w:rsidRPr="00CF3395">
        <w:rPr>
          <w:rFonts w:ascii="Arial" w:hAnsi="Arial" w:cs="Arial"/>
          <w:szCs w:val="24"/>
        </w:rPr>
        <w:t>Roedd</w:t>
      </w:r>
      <w:proofErr w:type="spellEnd"/>
      <w:r w:rsidRPr="00CF3395">
        <w:rPr>
          <w:rFonts w:ascii="Arial" w:hAnsi="Arial" w:cs="Arial"/>
          <w:szCs w:val="24"/>
        </w:rPr>
        <w:t xml:space="preserve"> </w:t>
      </w:r>
      <w:proofErr w:type="spellStart"/>
      <w:r w:rsidRPr="00CF3395">
        <w:rPr>
          <w:rFonts w:ascii="Arial" w:hAnsi="Arial" w:cs="Arial"/>
          <w:szCs w:val="24"/>
        </w:rPr>
        <w:t>enghreifftiau</w:t>
      </w:r>
      <w:proofErr w:type="spellEnd"/>
      <w:r w:rsidRPr="00CF3395">
        <w:rPr>
          <w:rFonts w:ascii="Arial" w:hAnsi="Arial" w:cs="Arial"/>
          <w:szCs w:val="24"/>
        </w:rPr>
        <w:t xml:space="preserve"> ac </w:t>
      </w:r>
      <w:proofErr w:type="spellStart"/>
      <w:r w:rsidRPr="00CF3395">
        <w:rPr>
          <w:rFonts w:ascii="Arial" w:hAnsi="Arial" w:cs="Arial"/>
          <w:szCs w:val="24"/>
        </w:rPr>
        <w:t>awgrymiadau</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gyfer</w:t>
      </w:r>
      <w:proofErr w:type="spellEnd"/>
      <w:r w:rsidRPr="00CF3395">
        <w:rPr>
          <w:rFonts w:ascii="Arial" w:hAnsi="Arial" w:cs="Arial"/>
          <w:szCs w:val="24"/>
        </w:rPr>
        <w:t xml:space="preserve"> </w:t>
      </w:r>
      <w:proofErr w:type="spellStart"/>
      <w:r w:rsidRPr="00CF3395">
        <w:rPr>
          <w:rFonts w:ascii="Arial" w:hAnsi="Arial" w:cs="Arial"/>
          <w:szCs w:val="24"/>
        </w:rPr>
        <w:t>digwyddiadau</w:t>
      </w:r>
      <w:proofErr w:type="spellEnd"/>
      <w:r w:rsidRPr="00CF3395">
        <w:rPr>
          <w:rFonts w:ascii="Arial" w:hAnsi="Arial" w:cs="Arial"/>
          <w:szCs w:val="24"/>
        </w:rPr>
        <w:t xml:space="preserve"> a </w:t>
      </w:r>
      <w:proofErr w:type="spellStart"/>
      <w:r w:rsidRPr="00CF3395">
        <w:rPr>
          <w:rFonts w:ascii="Arial" w:hAnsi="Arial" w:cs="Arial"/>
          <w:szCs w:val="24"/>
        </w:rPr>
        <w:t>chydweithio</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cynnwys</w:t>
      </w:r>
      <w:proofErr w:type="spellEnd"/>
      <w:r w:rsidRPr="00CF3395">
        <w:rPr>
          <w:rFonts w:ascii="Arial" w:hAnsi="Arial" w:cs="Arial"/>
          <w:szCs w:val="24"/>
        </w:rPr>
        <w:t>:</w:t>
      </w:r>
    </w:p>
    <w:p w14:paraId="40B185A1" w14:textId="77777777" w:rsidR="00F70B15" w:rsidRPr="00CF3395" w:rsidRDefault="00F70B15" w:rsidP="00D53FA7">
      <w:pPr>
        <w:pStyle w:val="Bullet-level1"/>
        <w:numPr>
          <w:ilvl w:val="0"/>
          <w:numId w:val="8"/>
        </w:numPr>
      </w:pPr>
      <w:r w:rsidRPr="00CF3395">
        <w:rPr>
          <w:b/>
        </w:rPr>
        <w:t>ExChange</w:t>
      </w:r>
      <w:r w:rsidRPr="00CF3395">
        <w:t xml:space="preserve"> –</w:t>
      </w:r>
      <w:r w:rsidRPr="00CF3395">
        <w:rPr>
          <w:b/>
        </w:rPr>
        <w:t xml:space="preserve"> </w:t>
      </w:r>
      <w:proofErr w:type="spellStart"/>
      <w:r w:rsidRPr="00CF3395">
        <w:t>ystyriwyd</w:t>
      </w:r>
      <w:proofErr w:type="spellEnd"/>
      <w:r w:rsidRPr="00CF3395">
        <w:t xml:space="preserve"> bod y </w:t>
      </w:r>
      <w:proofErr w:type="spellStart"/>
      <w:r w:rsidRPr="00CF3395">
        <w:t>fforwm</w:t>
      </w:r>
      <w:proofErr w:type="spellEnd"/>
      <w:r w:rsidRPr="00CF3395">
        <w:t xml:space="preserve"> </w:t>
      </w:r>
      <w:proofErr w:type="spellStart"/>
      <w:r w:rsidRPr="00CF3395">
        <w:t>presennol</w:t>
      </w:r>
      <w:proofErr w:type="spellEnd"/>
      <w:r w:rsidRPr="00CF3395">
        <w:t xml:space="preserve"> </w:t>
      </w:r>
      <w:proofErr w:type="spellStart"/>
      <w:r w:rsidRPr="00CF3395">
        <w:t>hwn</w:t>
      </w:r>
      <w:proofErr w:type="spellEnd"/>
      <w:r w:rsidRPr="00CF3395">
        <w:t xml:space="preserve"> </w:t>
      </w:r>
      <w:proofErr w:type="spellStart"/>
      <w:r w:rsidRPr="00CF3395">
        <w:t>yn</w:t>
      </w:r>
      <w:proofErr w:type="spellEnd"/>
      <w:r w:rsidRPr="00CF3395">
        <w:t xml:space="preserve"> </w:t>
      </w:r>
      <w:proofErr w:type="spellStart"/>
      <w:r w:rsidRPr="00CF3395">
        <w:t>ddefnyddiol</w:t>
      </w:r>
      <w:proofErr w:type="spellEnd"/>
      <w:r w:rsidRPr="00CF3395">
        <w:t xml:space="preserve">, </w:t>
      </w:r>
      <w:proofErr w:type="spellStart"/>
      <w:r w:rsidRPr="00CF3395">
        <w:t>gan</w:t>
      </w:r>
      <w:proofErr w:type="spellEnd"/>
      <w:r w:rsidRPr="00CF3395">
        <w:t xml:space="preserve"> </w:t>
      </w:r>
      <w:proofErr w:type="spellStart"/>
      <w:r w:rsidRPr="00CF3395">
        <w:t>gynnwys</w:t>
      </w:r>
      <w:proofErr w:type="spellEnd"/>
      <w:r w:rsidRPr="00CF3395">
        <w:t xml:space="preserve"> y </w:t>
      </w:r>
      <w:proofErr w:type="spellStart"/>
      <w:r w:rsidRPr="00CF3395">
        <w:t>cyfleoedd</w:t>
      </w:r>
      <w:proofErr w:type="spellEnd"/>
      <w:r w:rsidRPr="00CF3395">
        <w:t xml:space="preserve"> </w:t>
      </w:r>
      <w:proofErr w:type="spellStart"/>
      <w:r w:rsidRPr="00CF3395">
        <w:t>i</w:t>
      </w:r>
      <w:proofErr w:type="spellEnd"/>
      <w:r w:rsidRPr="00CF3395">
        <w:t xml:space="preserve"> </w:t>
      </w:r>
      <w:proofErr w:type="spellStart"/>
      <w:r w:rsidRPr="00CF3395">
        <w:t>ofyn</w:t>
      </w:r>
      <w:proofErr w:type="spellEnd"/>
      <w:r w:rsidRPr="00CF3395">
        <w:t xml:space="preserve"> </w:t>
      </w:r>
      <w:proofErr w:type="spellStart"/>
      <w:r w:rsidRPr="00CF3395">
        <w:t>cwestiynau</w:t>
      </w:r>
      <w:proofErr w:type="spellEnd"/>
      <w:r w:rsidRPr="00CF3395">
        <w:t xml:space="preserve"> </w:t>
      </w:r>
      <w:proofErr w:type="spellStart"/>
      <w:r w:rsidRPr="00CF3395">
        <w:t>i</w:t>
      </w:r>
      <w:proofErr w:type="spellEnd"/>
      <w:r w:rsidRPr="00CF3395">
        <w:t xml:space="preserve"> </w:t>
      </w:r>
      <w:proofErr w:type="spellStart"/>
      <w:r w:rsidRPr="00CF3395">
        <w:t>ymchwilwyr</w:t>
      </w:r>
      <w:proofErr w:type="spellEnd"/>
      <w:r w:rsidRPr="00CF3395">
        <w:t xml:space="preserve"> ac </w:t>
      </w:r>
      <w:proofErr w:type="spellStart"/>
      <w:r w:rsidRPr="00CF3395">
        <w:t>amlygu</w:t>
      </w:r>
      <w:proofErr w:type="spellEnd"/>
      <w:r w:rsidRPr="00CF3395">
        <w:t xml:space="preserve"> </w:t>
      </w:r>
      <w:proofErr w:type="spellStart"/>
      <w:r w:rsidRPr="00CF3395">
        <w:t>cysylltiadau</w:t>
      </w:r>
      <w:proofErr w:type="spellEnd"/>
      <w:r w:rsidRPr="00CF3395">
        <w:t xml:space="preserve"> ag </w:t>
      </w:r>
      <w:proofErr w:type="spellStart"/>
      <w:r w:rsidRPr="00CF3395">
        <w:t>ymarfer</w:t>
      </w:r>
      <w:proofErr w:type="spellEnd"/>
      <w:r w:rsidRPr="00CF3395">
        <w:t>.</w:t>
      </w:r>
    </w:p>
    <w:p w14:paraId="75604555" w14:textId="77777777" w:rsidR="00F70B15" w:rsidRPr="00CF3395" w:rsidRDefault="00F70B15" w:rsidP="00D53FA7">
      <w:pPr>
        <w:pStyle w:val="Bullet-level1"/>
        <w:numPr>
          <w:ilvl w:val="0"/>
          <w:numId w:val="8"/>
        </w:numPr>
      </w:pPr>
      <w:proofErr w:type="spellStart"/>
      <w:r w:rsidRPr="00CF3395">
        <w:rPr>
          <w:b/>
        </w:rPr>
        <w:t>Cymunedau</w:t>
      </w:r>
      <w:proofErr w:type="spellEnd"/>
      <w:r w:rsidRPr="00CF3395">
        <w:rPr>
          <w:b/>
        </w:rPr>
        <w:t xml:space="preserve"> </w:t>
      </w:r>
      <w:proofErr w:type="spellStart"/>
      <w:r w:rsidRPr="00CF3395">
        <w:rPr>
          <w:b/>
        </w:rPr>
        <w:t>Ymholi</w:t>
      </w:r>
      <w:proofErr w:type="spellEnd"/>
      <w:r w:rsidRPr="00CF3395">
        <w:rPr>
          <w:b/>
        </w:rPr>
        <w:t xml:space="preserve"> </w:t>
      </w:r>
      <w:r w:rsidRPr="00CF3395">
        <w:t xml:space="preserve">– </w:t>
      </w:r>
      <w:proofErr w:type="spellStart"/>
      <w:r w:rsidRPr="00CF3395">
        <w:t>roedd</w:t>
      </w:r>
      <w:proofErr w:type="spellEnd"/>
      <w:r w:rsidRPr="00CF3395">
        <w:t xml:space="preserve"> y </w:t>
      </w:r>
      <w:proofErr w:type="spellStart"/>
      <w:r w:rsidRPr="00CF3395">
        <w:t>rhain</w:t>
      </w:r>
      <w:proofErr w:type="spellEnd"/>
      <w:r w:rsidRPr="00CF3395">
        <w:t xml:space="preserve"> </w:t>
      </w:r>
      <w:proofErr w:type="spellStart"/>
      <w:r w:rsidRPr="00CF3395">
        <w:t>yn</w:t>
      </w:r>
      <w:proofErr w:type="spellEnd"/>
      <w:r w:rsidRPr="00CF3395">
        <w:t xml:space="preserve"> </w:t>
      </w:r>
      <w:proofErr w:type="spellStart"/>
      <w:r w:rsidRPr="00CF3395">
        <w:t>cael</w:t>
      </w:r>
      <w:proofErr w:type="spellEnd"/>
      <w:r w:rsidRPr="00CF3395">
        <w:t xml:space="preserve"> </w:t>
      </w:r>
      <w:proofErr w:type="spellStart"/>
      <w:r w:rsidRPr="00CF3395">
        <w:t>eu</w:t>
      </w:r>
      <w:proofErr w:type="spellEnd"/>
      <w:r w:rsidRPr="00CF3395">
        <w:t xml:space="preserve"> </w:t>
      </w:r>
      <w:proofErr w:type="spellStart"/>
      <w:r w:rsidRPr="00CF3395">
        <w:t>gwerthfawrogi</w:t>
      </w:r>
      <w:proofErr w:type="spellEnd"/>
      <w:r w:rsidRPr="00CF3395">
        <w:t xml:space="preserve">, </w:t>
      </w:r>
      <w:proofErr w:type="spellStart"/>
      <w:r w:rsidRPr="00CF3395">
        <w:t>yn</w:t>
      </w:r>
      <w:proofErr w:type="spellEnd"/>
      <w:r w:rsidRPr="00CF3395">
        <w:t xml:space="preserve"> </w:t>
      </w:r>
      <w:proofErr w:type="spellStart"/>
      <w:r w:rsidRPr="00CF3395">
        <w:t>enwedig</w:t>
      </w:r>
      <w:proofErr w:type="spellEnd"/>
      <w:r w:rsidRPr="00CF3395">
        <w:t xml:space="preserve"> </w:t>
      </w:r>
      <w:proofErr w:type="spellStart"/>
      <w:r w:rsidRPr="00CF3395">
        <w:t>natur</w:t>
      </w:r>
      <w:proofErr w:type="spellEnd"/>
      <w:r w:rsidRPr="00CF3395">
        <w:t xml:space="preserve"> </w:t>
      </w:r>
      <w:proofErr w:type="spellStart"/>
      <w:r w:rsidRPr="00CF3395">
        <w:t>ryngweithiol</w:t>
      </w:r>
      <w:proofErr w:type="spellEnd"/>
      <w:r w:rsidRPr="00CF3395">
        <w:t xml:space="preserve"> a </w:t>
      </w:r>
      <w:proofErr w:type="spellStart"/>
      <w:r w:rsidRPr="00CF3395">
        <w:t>chefnogol</w:t>
      </w:r>
      <w:proofErr w:type="spellEnd"/>
      <w:r w:rsidRPr="00CF3395">
        <w:t xml:space="preserve"> y </w:t>
      </w:r>
      <w:proofErr w:type="spellStart"/>
      <w:r w:rsidRPr="00CF3395">
        <w:t>digwyddiadau</w:t>
      </w:r>
      <w:proofErr w:type="spellEnd"/>
      <w:r w:rsidRPr="00CF3395">
        <w:t xml:space="preserve"> </w:t>
      </w:r>
      <w:proofErr w:type="spellStart"/>
      <w:r w:rsidRPr="00CF3395">
        <w:t>hyn</w:t>
      </w:r>
      <w:proofErr w:type="spellEnd"/>
      <w:r w:rsidRPr="00CF3395">
        <w:t xml:space="preserve">, </w:t>
      </w:r>
      <w:proofErr w:type="spellStart"/>
      <w:r w:rsidRPr="00CF3395">
        <w:t>lle’r</w:t>
      </w:r>
      <w:proofErr w:type="spellEnd"/>
      <w:r w:rsidRPr="00CF3395">
        <w:t xml:space="preserve"> </w:t>
      </w:r>
      <w:proofErr w:type="spellStart"/>
      <w:r w:rsidRPr="00CF3395">
        <w:t>oedd</w:t>
      </w:r>
      <w:proofErr w:type="spellEnd"/>
      <w:r w:rsidRPr="00CF3395">
        <w:t xml:space="preserve"> </w:t>
      </w:r>
      <w:proofErr w:type="spellStart"/>
      <w:r w:rsidRPr="00CF3395">
        <w:t>pobl</w:t>
      </w:r>
      <w:proofErr w:type="spellEnd"/>
      <w:r w:rsidRPr="00CF3395">
        <w:t xml:space="preserve"> </w:t>
      </w:r>
      <w:proofErr w:type="spellStart"/>
      <w:r w:rsidRPr="00CF3395">
        <w:t>yn</w:t>
      </w:r>
      <w:proofErr w:type="spellEnd"/>
      <w:r w:rsidRPr="00CF3395">
        <w:t xml:space="preserve"> </w:t>
      </w:r>
      <w:proofErr w:type="spellStart"/>
      <w:r w:rsidRPr="00CF3395">
        <w:t>archwilio</w:t>
      </w:r>
      <w:proofErr w:type="spellEnd"/>
      <w:r w:rsidRPr="00CF3395">
        <w:t xml:space="preserve"> </w:t>
      </w:r>
      <w:proofErr w:type="spellStart"/>
      <w:r w:rsidRPr="00CF3395">
        <w:t>tystiolaeth</w:t>
      </w:r>
      <w:proofErr w:type="spellEnd"/>
      <w:r w:rsidRPr="00CF3395">
        <w:t xml:space="preserve">. </w:t>
      </w:r>
    </w:p>
    <w:p w14:paraId="0950B18A" w14:textId="77777777" w:rsidR="00F70B15" w:rsidRPr="00CF3395" w:rsidRDefault="00F70B15" w:rsidP="00D53FA7">
      <w:pPr>
        <w:pStyle w:val="Bullet-level1"/>
        <w:numPr>
          <w:ilvl w:val="0"/>
          <w:numId w:val="8"/>
        </w:numPr>
      </w:pPr>
      <w:proofErr w:type="spellStart"/>
      <w:r w:rsidRPr="00CF3395">
        <w:rPr>
          <w:b/>
        </w:rPr>
        <w:t>Rhwydweithiau</w:t>
      </w:r>
      <w:proofErr w:type="spellEnd"/>
      <w:r w:rsidRPr="00CF3395">
        <w:rPr>
          <w:b/>
        </w:rPr>
        <w:t xml:space="preserve"> </w:t>
      </w:r>
      <w:proofErr w:type="spellStart"/>
      <w:r w:rsidRPr="00CF3395">
        <w:rPr>
          <w:b/>
        </w:rPr>
        <w:t>ymarfer</w:t>
      </w:r>
      <w:proofErr w:type="spellEnd"/>
      <w:r w:rsidRPr="00CF3395">
        <w:rPr>
          <w:b/>
        </w:rPr>
        <w:t xml:space="preserve"> </w:t>
      </w:r>
      <w:r w:rsidRPr="00CF3395">
        <w:t xml:space="preserve">– </w:t>
      </w:r>
      <w:proofErr w:type="spellStart"/>
      <w:r w:rsidRPr="00CF3395">
        <w:t>ystyriwyd</w:t>
      </w:r>
      <w:proofErr w:type="spellEnd"/>
      <w:r w:rsidRPr="00CF3395">
        <w:t xml:space="preserve"> bod y </w:t>
      </w:r>
      <w:proofErr w:type="spellStart"/>
      <w:r w:rsidRPr="00CF3395">
        <w:t>rhain</w:t>
      </w:r>
      <w:proofErr w:type="spellEnd"/>
      <w:r w:rsidRPr="00CF3395">
        <w:t xml:space="preserve"> </w:t>
      </w:r>
      <w:proofErr w:type="spellStart"/>
      <w:r w:rsidRPr="00CF3395">
        <w:t>yn</w:t>
      </w:r>
      <w:proofErr w:type="spellEnd"/>
      <w:r w:rsidRPr="00CF3395">
        <w:t xml:space="preserve"> </w:t>
      </w:r>
      <w:proofErr w:type="spellStart"/>
      <w:r w:rsidRPr="00CF3395">
        <w:t>gyfleoedd</w:t>
      </w:r>
      <w:proofErr w:type="spellEnd"/>
      <w:r w:rsidRPr="00CF3395">
        <w:t xml:space="preserve"> </w:t>
      </w:r>
      <w:proofErr w:type="spellStart"/>
      <w:r w:rsidRPr="00CF3395">
        <w:t>defnyddiol</w:t>
      </w:r>
      <w:proofErr w:type="spellEnd"/>
      <w:r w:rsidRPr="00CF3395">
        <w:t xml:space="preserve"> </w:t>
      </w:r>
      <w:proofErr w:type="spellStart"/>
      <w:r w:rsidRPr="00CF3395">
        <w:t>i</w:t>
      </w:r>
      <w:proofErr w:type="spellEnd"/>
      <w:r w:rsidRPr="00CF3395">
        <w:t xml:space="preserve"> </w:t>
      </w:r>
      <w:proofErr w:type="spellStart"/>
      <w:r w:rsidRPr="00CF3395">
        <w:t>rannu</w:t>
      </w:r>
      <w:proofErr w:type="spellEnd"/>
      <w:r w:rsidRPr="00CF3395">
        <w:t xml:space="preserve"> </w:t>
      </w:r>
      <w:proofErr w:type="spellStart"/>
      <w:r w:rsidRPr="00CF3395">
        <w:t>arfer</w:t>
      </w:r>
      <w:proofErr w:type="spellEnd"/>
      <w:r w:rsidRPr="00CF3395">
        <w:t xml:space="preserve"> </w:t>
      </w:r>
      <w:proofErr w:type="spellStart"/>
      <w:r w:rsidRPr="00CF3395">
        <w:t>gorau</w:t>
      </w:r>
      <w:proofErr w:type="spellEnd"/>
      <w:r w:rsidRPr="00CF3395">
        <w:t xml:space="preserve">. </w:t>
      </w:r>
    </w:p>
    <w:p w14:paraId="77B79EB8" w14:textId="77777777" w:rsidR="00F70B15" w:rsidRPr="00CF3395" w:rsidRDefault="00F70B15" w:rsidP="00D53FA7">
      <w:pPr>
        <w:pStyle w:val="Bullet-level1"/>
        <w:numPr>
          <w:ilvl w:val="0"/>
          <w:numId w:val="8"/>
        </w:numPr>
      </w:pPr>
      <w:proofErr w:type="spellStart"/>
      <w:r w:rsidRPr="00CF3395">
        <w:rPr>
          <w:b/>
        </w:rPr>
        <w:t>Ymsefydlu</w:t>
      </w:r>
      <w:proofErr w:type="spellEnd"/>
      <w:r w:rsidRPr="00CF3395">
        <w:rPr>
          <w:b/>
        </w:rPr>
        <w:t xml:space="preserve"> </w:t>
      </w:r>
      <w:proofErr w:type="spellStart"/>
      <w:r w:rsidRPr="00CF3395">
        <w:rPr>
          <w:b/>
        </w:rPr>
        <w:t>gwaith</w:t>
      </w:r>
      <w:proofErr w:type="spellEnd"/>
      <w:r w:rsidRPr="00CF3395">
        <w:rPr>
          <w:b/>
        </w:rPr>
        <w:t xml:space="preserve"> </w:t>
      </w:r>
      <w:proofErr w:type="spellStart"/>
      <w:r w:rsidRPr="00CF3395">
        <w:rPr>
          <w:b/>
        </w:rPr>
        <w:t>ymchwil</w:t>
      </w:r>
      <w:proofErr w:type="spellEnd"/>
      <w:r w:rsidRPr="00CF3395">
        <w:rPr>
          <w:b/>
        </w:rPr>
        <w:t xml:space="preserve"> </w:t>
      </w:r>
      <w:proofErr w:type="spellStart"/>
      <w:r w:rsidRPr="00CF3395">
        <w:rPr>
          <w:b/>
        </w:rPr>
        <w:t>mewn</w:t>
      </w:r>
      <w:proofErr w:type="spellEnd"/>
      <w:r w:rsidRPr="00CF3395">
        <w:rPr>
          <w:b/>
        </w:rPr>
        <w:t xml:space="preserve"> </w:t>
      </w:r>
      <w:proofErr w:type="spellStart"/>
      <w:r w:rsidRPr="00CF3395">
        <w:rPr>
          <w:b/>
        </w:rPr>
        <w:t>rhwydweithiau</w:t>
      </w:r>
      <w:proofErr w:type="spellEnd"/>
      <w:r w:rsidRPr="00CF3395">
        <w:rPr>
          <w:b/>
        </w:rPr>
        <w:t xml:space="preserve"> a </w:t>
      </w:r>
      <w:proofErr w:type="spellStart"/>
      <w:r w:rsidRPr="00CF3395">
        <w:rPr>
          <w:b/>
        </w:rPr>
        <w:t>rhaglenni</w:t>
      </w:r>
      <w:proofErr w:type="spellEnd"/>
      <w:r w:rsidRPr="00CF3395">
        <w:rPr>
          <w:b/>
        </w:rPr>
        <w:t xml:space="preserve"> </w:t>
      </w:r>
      <w:proofErr w:type="spellStart"/>
      <w:r w:rsidRPr="00CF3395">
        <w:rPr>
          <w:b/>
        </w:rPr>
        <w:t>gwaith</w:t>
      </w:r>
      <w:proofErr w:type="spellEnd"/>
      <w:r w:rsidRPr="00CF3395">
        <w:rPr>
          <w:b/>
        </w:rPr>
        <w:t xml:space="preserve"> </w:t>
      </w:r>
      <w:proofErr w:type="spellStart"/>
      <w:r w:rsidRPr="00CF3395">
        <w:rPr>
          <w:b/>
        </w:rPr>
        <w:t>presennol</w:t>
      </w:r>
      <w:proofErr w:type="spellEnd"/>
      <w:r w:rsidRPr="00CF3395">
        <w:t xml:space="preserve"> – </w:t>
      </w:r>
      <w:proofErr w:type="spellStart"/>
      <w:r w:rsidRPr="00CF3395">
        <w:t>awgrymwyd</w:t>
      </w:r>
      <w:proofErr w:type="spellEnd"/>
      <w:r w:rsidRPr="00CF3395">
        <w:t xml:space="preserve"> </w:t>
      </w:r>
      <w:proofErr w:type="spellStart"/>
      <w:r w:rsidRPr="00CF3395">
        <w:t>hyn</w:t>
      </w:r>
      <w:proofErr w:type="spellEnd"/>
      <w:r w:rsidRPr="00CF3395">
        <w:t xml:space="preserve"> </w:t>
      </w:r>
      <w:proofErr w:type="spellStart"/>
      <w:r w:rsidRPr="00CF3395">
        <w:t>fel</w:t>
      </w:r>
      <w:proofErr w:type="spellEnd"/>
      <w:r w:rsidRPr="00CF3395">
        <w:t xml:space="preserve"> </w:t>
      </w:r>
      <w:proofErr w:type="spellStart"/>
      <w:r w:rsidRPr="00CF3395">
        <w:t>ffordd</w:t>
      </w:r>
      <w:proofErr w:type="spellEnd"/>
      <w:r w:rsidRPr="00CF3395">
        <w:t xml:space="preserve"> o </w:t>
      </w:r>
      <w:proofErr w:type="spellStart"/>
      <w:r w:rsidRPr="00CF3395">
        <w:t>annog</w:t>
      </w:r>
      <w:proofErr w:type="spellEnd"/>
      <w:r w:rsidRPr="00CF3395">
        <w:t xml:space="preserve"> </w:t>
      </w:r>
      <w:proofErr w:type="spellStart"/>
      <w:r w:rsidRPr="00CF3395">
        <w:t>pobl</w:t>
      </w:r>
      <w:proofErr w:type="spellEnd"/>
      <w:r w:rsidRPr="00CF3395">
        <w:t xml:space="preserve"> </w:t>
      </w:r>
      <w:proofErr w:type="spellStart"/>
      <w:r w:rsidRPr="00CF3395">
        <w:t>newydd</w:t>
      </w:r>
      <w:proofErr w:type="spellEnd"/>
      <w:r w:rsidRPr="00CF3395">
        <w:t xml:space="preserve"> </w:t>
      </w:r>
      <w:proofErr w:type="spellStart"/>
      <w:r w:rsidRPr="00CF3395">
        <w:t>i</w:t>
      </w:r>
      <w:proofErr w:type="spellEnd"/>
      <w:r w:rsidRPr="00CF3395">
        <w:t xml:space="preserve"> </w:t>
      </w:r>
      <w:proofErr w:type="spellStart"/>
      <w:r w:rsidRPr="00CF3395">
        <w:t>ymwneud</w:t>
      </w:r>
      <w:proofErr w:type="spellEnd"/>
      <w:r w:rsidRPr="00CF3395">
        <w:t xml:space="preserve"> â </w:t>
      </w:r>
      <w:proofErr w:type="spellStart"/>
      <w:r w:rsidRPr="00CF3395">
        <w:t>gwaith</w:t>
      </w:r>
      <w:proofErr w:type="spellEnd"/>
      <w:r w:rsidRPr="00CF3395">
        <w:t xml:space="preserve"> </w:t>
      </w:r>
      <w:proofErr w:type="spellStart"/>
      <w:r w:rsidRPr="00CF3395">
        <w:t>ymchwil</w:t>
      </w:r>
      <w:proofErr w:type="spellEnd"/>
      <w:r w:rsidRPr="00CF3395">
        <w:t xml:space="preserve"> a </w:t>
      </w:r>
      <w:proofErr w:type="spellStart"/>
      <w:r w:rsidRPr="00CF3395">
        <w:t>rhannu</w:t>
      </w:r>
      <w:proofErr w:type="spellEnd"/>
      <w:r w:rsidRPr="00CF3395">
        <w:t xml:space="preserve"> </w:t>
      </w:r>
      <w:proofErr w:type="spellStart"/>
      <w:r w:rsidRPr="00CF3395">
        <w:t>gwybodaeth</w:t>
      </w:r>
      <w:proofErr w:type="spellEnd"/>
      <w:r w:rsidRPr="00CF3395">
        <w:t>.</w:t>
      </w:r>
    </w:p>
    <w:p w14:paraId="5A5103C2" w14:textId="77777777" w:rsidR="00F70B15" w:rsidRPr="00CF3395" w:rsidRDefault="00F70B15" w:rsidP="00D53FA7">
      <w:pPr>
        <w:pStyle w:val="Bullet-level1"/>
        <w:numPr>
          <w:ilvl w:val="0"/>
          <w:numId w:val="8"/>
        </w:numPr>
      </w:pPr>
      <w:proofErr w:type="spellStart"/>
      <w:r w:rsidRPr="00CF3395">
        <w:rPr>
          <w:b/>
        </w:rPr>
        <w:t>Cydweithredu</w:t>
      </w:r>
      <w:proofErr w:type="spellEnd"/>
      <w:r w:rsidRPr="00CF3395">
        <w:rPr>
          <w:b/>
        </w:rPr>
        <w:t xml:space="preserve"> a </w:t>
      </w:r>
      <w:proofErr w:type="spellStart"/>
      <w:r w:rsidRPr="00CF3395">
        <w:rPr>
          <w:b/>
        </w:rPr>
        <w:t>chydweithio’n</w:t>
      </w:r>
      <w:proofErr w:type="spellEnd"/>
      <w:r w:rsidRPr="00CF3395">
        <w:rPr>
          <w:b/>
        </w:rPr>
        <w:t xml:space="preserve"> </w:t>
      </w:r>
      <w:proofErr w:type="spellStart"/>
      <w:r w:rsidRPr="00CF3395">
        <w:rPr>
          <w:b/>
        </w:rPr>
        <w:t>barhaus</w:t>
      </w:r>
      <w:proofErr w:type="spellEnd"/>
      <w:r w:rsidRPr="00CF3395">
        <w:t xml:space="preserve"> – </w:t>
      </w:r>
      <w:proofErr w:type="spellStart"/>
      <w:r w:rsidRPr="00CF3395">
        <w:t>awgrymwyd</w:t>
      </w:r>
      <w:proofErr w:type="spellEnd"/>
      <w:r w:rsidRPr="00CF3395">
        <w:t xml:space="preserve"> </w:t>
      </w:r>
      <w:proofErr w:type="spellStart"/>
      <w:r w:rsidRPr="00CF3395">
        <w:t>hyn</w:t>
      </w:r>
      <w:proofErr w:type="spellEnd"/>
      <w:r w:rsidRPr="00CF3395">
        <w:t xml:space="preserve"> </w:t>
      </w:r>
      <w:proofErr w:type="spellStart"/>
      <w:r w:rsidRPr="00CF3395">
        <w:t>gan</w:t>
      </w:r>
      <w:proofErr w:type="spellEnd"/>
      <w:r w:rsidRPr="00CF3395">
        <w:t xml:space="preserve"> </w:t>
      </w:r>
      <w:proofErr w:type="spellStart"/>
      <w:r w:rsidRPr="00CF3395">
        <w:t>ymchwilwyr</w:t>
      </w:r>
      <w:proofErr w:type="spellEnd"/>
      <w:r w:rsidRPr="00CF3395">
        <w:t xml:space="preserve"> </w:t>
      </w:r>
      <w:proofErr w:type="spellStart"/>
      <w:r w:rsidRPr="00CF3395">
        <w:t>fel</w:t>
      </w:r>
      <w:proofErr w:type="spellEnd"/>
      <w:r w:rsidRPr="00CF3395">
        <w:t xml:space="preserve"> </w:t>
      </w:r>
      <w:proofErr w:type="spellStart"/>
      <w:r w:rsidRPr="00CF3395">
        <w:t>modd</w:t>
      </w:r>
      <w:proofErr w:type="spellEnd"/>
      <w:r w:rsidRPr="00CF3395">
        <w:t xml:space="preserve"> o </w:t>
      </w:r>
      <w:proofErr w:type="spellStart"/>
      <w:r w:rsidRPr="00CF3395">
        <w:t>gynyddu</w:t>
      </w:r>
      <w:proofErr w:type="spellEnd"/>
      <w:r w:rsidRPr="00CF3395">
        <w:t xml:space="preserve"> </w:t>
      </w:r>
      <w:proofErr w:type="spellStart"/>
      <w:r w:rsidRPr="00CF3395">
        <w:t>cyd-ddealltwriaeth</w:t>
      </w:r>
      <w:proofErr w:type="spellEnd"/>
      <w:r w:rsidRPr="00CF3395">
        <w:t xml:space="preserve"> a </w:t>
      </w:r>
      <w:proofErr w:type="spellStart"/>
      <w:r w:rsidRPr="00CF3395">
        <w:t>chryfhau</w:t>
      </w:r>
      <w:proofErr w:type="spellEnd"/>
      <w:r w:rsidRPr="00CF3395">
        <w:t xml:space="preserve"> </w:t>
      </w:r>
      <w:proofErr w:type="spellStart"/>
      <w:r w:rsidRPr="00CF3395">
        <w:t>cysylltiadau</w:t>
      </w:r>
      <w:proofErr w:type="spellEnd"/>
      <w:r w:rsidRPr="00CF3395">
        <w:t xml:space="preserve">, </w:t>
      </w:r>
      <w:proofErr w:type="spellStart"/>
      <w:r w:rsidRPr="00CF3395">
        <w:t>yn</w:t>
      </w:r>
      <w:proofErr w:type="spellEnd"/>
      <w:r w:rsidRPr="00CF3395">
        <w:t xml:space="preserve"> </w:t>
      </w:r>
      <w:proofErr w:type="spellStart"/>
      <w:r w:rsidRPr="00CF3395">
        <w:t>enwedig</w:t>
      </w:r>
      <w:proofErr w:type="spellEnd"/>
      <w:r w:rsidRPr="00CF3395">
        <w:t xml:space="preserve"> </w:t>
      </w:r>
      <w:proofErr w:type="spellStart"/>
      <w:r w:rsidRPr="00CF3395">
        <w:t>gan</w:t>
      </w:r>
      <w:proofErr w:type="spellEnd"/>
      <w:r w:rsidRPr="00CF3395">
        <w:t xml:space="preserve"> </w:t>
      </w:r>
      <w:proofErr w:type="spellStart"/>
      <w:r w:rsidRPr="00CF3395">
        <w:t>fod</w:t>
      </w:r>
      <w:proofErr w:type="spellEnd"/>
      <w:r w:rsidRPr="00CF3395">
        <w:t xml:space="preserve"> </w:t>
      </w:r>
      <w:proofErr w:type="spellStart"/>
      <w:r w:rsidRPr="00CF3395">
        <w:t>rhwydweithio’n</w:t>
      </w:r>
      <w:proofErr w:type="spellEnd"/>
      <w:r w:rsidRPr="00CF3395">
        <w:t xml:space="preserve"> </w:t>
      </w:r>
      <w:proofErr w:type="spellStart"/>
      <w:r w:rsidRPr="00CF3395">
        <w:t>cael</w:t>
      </w:r>
      <w:proofErr w:type="spellEnd"/>
      <w:r w:rsidRPr="00CF3395">
        <w:t xml:space="preserve"> </w:t>
      </w:r>
      <w:proofErr w:type="spellStart"/>
      <w:r w:rsidRPr="00CF3395">
        <w:t>ei</w:t>
      </w:r>
      <w:proofErr w:type="spellEnd"/>
      <w:r w:rsidRPr="00CF3395">
        <w:t xml:space="preserve"> </w:t>
      </w:r>
      <w:proofErr w:type="spellStart"/>
      <w:r w:rsidRPr="00CF3395">
        <w:t>ystyried</w:t>
      </w:r>
      <w:proofErr w:type="spellEnd"/>
      <w:r w:rsidRPr="00CF3395">
        <w:t xml:space="preserve"> </w:t>
      </w:r>
      <w:proofErr w:type="spellStart"/>
      <w:r w:rsidRPr="00CF3395">
        <w:t>yn</w:t>
      </w:r>
      <w:proofErr w:type="spellEnd"/>
      <w:r w:rsidRPr="00CF3395">
        <w:t xml:space="preserve"> </w:t>
      </w:r>
      <w:proofErr w:type="spellStart"/>
      <w:r w:rsidRPr="00CF3395">
        <w:t>annigonol</w:t>
      </w:r>
      <w:proofErr w:type="spellEnd"/>
      <w:r w:rsidRPr="00CF3395">
        <w:t xml:space="preserve">. Er </w:t>
      </w:r>
      <w:proofErr w:type="spellStart"/>
      <w:r w:rsidRPr="00CF3395">
        <w:t>enghraifft</w:t>
      </w:r>
      <w:proofErr w:type="spellEnd"/>
      <w:r w:rsidRPr="00CF3395">
        <w:t xml:space="preserve">, </w:t>
      </w:r>
      <w:proofErr w:type="spellStart"/>
      <w:r w:rsidRPr="00CF3395">
        <w:t>gallai</w:t>
      </w:r>
      <w:proofErr w:type="spellEnd"/>
      <w:r w:rsidRPr="00CF3395">
        <w:t xml:space="preserve"> </w:t>
      </w:r>
      <w:proofErr w:type="spellStart"/>
      <w:r w:rsidRPr="00CF3395">
        <w:t>ymchwilwyr</w:t>
      </w:r>
      <w:proofErr w:type="spellEnd"/>
      <w:r w:rsidRPr="00CF3395">
        <w:t xml:space="preserve"> </w:t>
      </w:r>
      <w:proofErr w:type="spellStart"/>
      <w:r w:rsidRPr="00CF3395">
        <w:t>dreulio</w:t>
      </w:r>
      <w:proofErr w:type="spellEnd"/>
      <w:r w:rsidRPr="00CF3395">
        <w:t xml:space="preserve"> </w:t>
      </w:r>
      <w:proofErr w:type="spellStart"/>
      <w:r w:rsidRPr="00CF3395">
        <w:t>diwrnod</w:t>
      </w:r>
      <w:proofErr w:type="spellEnd"/>
      <w:r w:rsidRPr="00CF3395">
        <w:t xml:space="preserve"> </w:t>
      </w:r>
      <w:proofErr w:type="spellStart"/>
      <w:r w:rsidRPr="00CF3395">
        <w:t>yr</w:t>
      </w:r>
      <w:proofErr w:type="spellEnd"/>
      <w:r w:rsidRPr="00CF3395">
        <w:t xml:space="preserve"> </w:t>
      </w:r>
      <w:proofErr w:type="spellStart"/>
      <w:r w:rsidRPr="00CF3395">
        <w:t>wythnos</w:t>
      </w:r>
      <w:proofErr w:type="spellEnd"/>
      <w:r w:rsidRPr="00CF3395">
        <w:t xml:space="preserve"> </w:t>
      </w:r>
      <w:proofErr w:type="spellStart"/>
      <w:r w:rsidRPr="00CF3395">
        <w:t>mewn</w:t>
      </w:r>
      <w:proofErr w:type="spellEnd"/>
      <w:r w:rsidRPr="00CF3395">
        <w:t xml:space="preserve"> </w:t>
      </w:r>
      <w:proofErr w:type="spellStart"/>
      <w:r w:rsidRPr="00CF3395">
        <w:t>lleoliadau</w:t>
      </w:r>
      <w:proofErr w:type="spellEnd"/>
      <w:r w:rsidRPr="00CF3395">
        <w:t xml:space="preserve"> </w:t>
      </w:r>
      <w:proofErr w:type="spellStart"/>
      <w:r w:rsidRPr="00CF3395">
        <w:t>polisi</w:t>
      </w:r>
      <w:proofErr w:type="spellEnd"/>
      <w:r w:rsidRPr="00CF3395">
        <w:t xml:space="preserve"> neu </w:t>
      </w:r>
      <w:proofErr w:type="spellStart"/>
      <w:r w:rsidRPr="00CF3395">
        <w:t>ymarfer</w:t>
      </w:r>
      <w:proofErr w:type="spellEnd"/>
      <w:r w:rsidRPr="00CF3395">
        <w:t xml:space="preserve">, neu </w:t>
      </w:r>
      <w:proofErr w:type="spellStart"/>
      <w:r w:rsidRPr="00CF3395">
        <w:t>fel</w:t>
      </w:r>
      <w:proofErr w:type="spellEnd"/>
      <w:r w:rsidRPr="00CF3395">
        <w:t xml:space="preserve"> </w:t>
      </w:r>
      <w:proofErr w:type="spellStart"/>
      <w:r w:rsidRPr="00CF3395">
        <w:t>arall</w:t>
      </w:r>
      <w:proofErr w:type="spellEnd"/>
      <w:r w:rsidRPr="00CF3395">
        <w:t xml:space="preserve">. </w:t>
      </w:r>
    </w:p>
    <w:p w14:paraId="710A20AF" w14:textId="77777777" w:rsidR="00F70B15" w:rsidRPr="00CF3395" w:rsidRDefault="00F70B15" w:rsidP="00F70B15">
      <w:pPr>
        <w:pStyle w:val="Heading3"/>
        <w:keepNext/>
        <w:numPr>
          <w:ilvl w:val="2"/>
          <w:numId w:val="21"/>
        </w:numPr>
        <w:suppressAutoHyphens/>
        <w:autoSpaceDN w:val="0"/>
        <w:textAlignment w:val="baseline"/>
        <w:rPr>
          <w:rFonts w:ascii="Arial" w:hAnsi="Arial" w:cs="Arial"/>
        </w:rPr>
      </w:pPr>
      <w:proofErr w:type="spellStart"/>
      <w:r w:rsidRPr="00CF3395">
        <w:rPr>
          <w:rFonts w:ascii="Arial" w:hAnsi="Arial" w:cs="Arial"/>
        </w:rPr>
        <w:t>Ymchwil</w:t>
      </w:r>
      <w:proofErr w:type="spellEnd"/>
      <w:r w:rsidRPr="00CF3395">
        <w:rPr>
          <w:rFonts w:ascii="Arial" w:hAnsi="Arial" w:cs="Arial"/>
        </w:rPr>
        <w:t xml:space="preserve"> </w:t>
      </w:r>
      <w:proofErr w:type="spellStart"/>
      <w:r w:rsidRPr="00CF3395">
        <w:rPr>
          <w:rFonts w:ascii="Arial" w:hAnsi="Arial" w:cs="Arial"/>
        </w:rPr>
        <w:t>ymarfer</w:t>
      </w:r>
      <w:proofErr w:type="spellEnd"/>
      <w:r w:rsidRPr="00CF3395">
        <w:rPr>
          <w:rFonts w:ascii="Arial" w:hAnsi="Arial" w:cs="Arial"/>
        </w:rPr>
        <w:t xml:space="preserve"> a </w:t>
      </w:r>
      <w:proofErr w:type="spellStart"/>
      <w:r w:rsidRPr="00CF3395">
        <w:rPr>
          <w:rFonts w:ascii="Arial" w:hAnsi="Arial" w:cs="Arial"/>
        </w:rPr>
        <w:t>chydgynhyrchu</w:t>
      </w:r>
      <w:proofErr w:type="spellEnd"/>
    </w:p>
    <w:p w14:paraId="2C94D967" w14:textId="77777777" w:rsidR="00F70B15" w:rsidRPr="00CF3395" w:rsidRDefault="00F70B15" w:rsidP="00F70B15">
      <w:pPr>
        <w:rPr>
          <w:rFonts w:ascii="Arial" w:hAnsi="Arial" w:cs="Arial"/>
          <w:szCs w:val="24"/>
        </w:rPr>
      </w:pPr>
      <w:proofErr w:type="spellStart"/>
      <w:r w:rsidRPr="00CF3395">
        <w:rPr>
          <w:rFonts w:ascii="Arial" w:hAnsi="Arial" w:cs="Arial"/>
          <w:szCs w:val="24"/>
        </w:rPr>
        <w:t>Galwodd</w:t>
      </w:r>
      <w:proofErr w:type="spellEnd"/>
      <w:r w:rsidRPr="00CF3395">
        <w:rPr>
          <w:rFonts w:ascii="Arial" w:hAnsi="Arial" w:cs="Arial"/>
          <w:szCs w:val="24"/>
        </w:rPr>
        <w:t xml:space="preserve"> </w:t>
      </w:r>
      <w:proofErr w:type="spellStart"/>
      <w:r w:rsidRPr="00CF3395">
        <w:rPr>
          <w:rFonts w:ascii="Arial" w:hAnsi="Arial" w:cs="Arial"/>
          <w:szCs w:val="24"/>
        </w:rPr>
        <w:t>llawer</w:t>
      </w:r>
      <w:proofErr w:type="spellEnd"/>
      <w:r w:rsidRPr="00CF3395">
        <w:rPr>
          <w:rFonts w:ascii="Arial" w:hAnsi="Arial" w:cs="Arial"/>
          <w:szCs w:val="24"/>
        </w:rPr>
        <w:t xml:space="preserve"> </w:t>
      </w:r>
      <w:proofErr w:type="spellStart"/>
      <w:r w:rsidRPr="00CF3395">
        <w:rPr>
          <w:rFonts w:ascii="Arial" w:hAnsi="Arial" w:cs="Arial"/>
          <w:szCs w:val="24"/>
        </w:rPr>
        <w:t>o’r</w:t>
      </w:r>
      <w:proofErr w:type="spellEnd"/>
      <w:r w:rsidRPr="00CF3395">
        <w:rPr>
          <w:rFonts w:ascii="Arial" w:hAnsi="Arial" w:cs="Arial"/>
          <w:szCs w:val="24"/>
        </w:rPr>
        <w:t xml:space="preserve"> </w:t>
      </w:r>
      <w:proofErr w:type="spellStart"/>
      <w:r w:rsidRPr="00CF3395">
        <w:rPr>
          <w:rFonts w:ascii="Arial" w:hAnsi="Arial" w:cs="Arial"/>
          <w:szCs w:val="24"/>
        </w:rPr>
        <w:t>cyfranogwyr</w:t>
      </w:r>
      <w:proofErr w:type="spellEnd"/>
      <w:r w:rsidRPr="00CF3395">
        <w:rPr>
          <w:rFonts w:ascii="Arial" w:hAnsi="Arial" w:cs="Arial"/>
          <w:szCs w:val="24"/>
        </w:rPr>
        <w:t xml:space="preserve"> am </w:t>
      </w:r>
      <w:proofErr w:type="spellStart"/>
      <w:r w:rsidRPr="00CF3395">
        <w:rPr>
          <w:rFonts w:ascii="Arial" w:hAnsi="Arial" w:cs="Arial"/>
          <w:szCs w:val="24"/>
        </w:rPr>
        <w:t>strwythur</w:t>
      </w:r>
      <w:proofErr w:type="spellEnd"/>
      <w:r w:rsidRPr="00CF3395">
        <w:rPr>
          <w:rFonts w:ascii="Arial" w:hAnsi="Arial" w:cs="Arial"/>
          <w:szCs w:val="24"/>
        </w:rPr>
        <w:t xml:space="preserve"> a </w:t>
      </w:r>
      <w:proofErr w:type="spellStart"/>
      <w:r w:rsidRPr="00CF3395">
        <w:rPr>
          <w:rFonts w:ascii="Arial" w:hAnsi="Arial" w:cs="Arial"/>
          <w:szCs w:val="24"/>
        </w:rPr>
        <w:t>strategaeth</w:t>
      </w:r>
      <w:proofErr w:type="spellEnd"/>
      <w:r w:rsidRPr="00CF3395">
        <w:rPr>
          <w:rFonts w:ascii="Arial" w:hAnsi="Arial" w:cs="Arial"/>
          <w:szCs w:val="24"/>
        </w:rPr>
        <w:t xml:space="preserve"> </w:t>
      </w:r>
      <w:proofErr w:type="spellStart"/>
      <w:r w:rsidRPr="00CF3395">
        <w:rPr>
          <w:rFonts w:ascii="Arial" w:hAnsi="Arial" w:cs="Arial"/>
          <w:szCs w:val="24"/>
        </w:rPr>
        <w:t>ynglŷn</w:t>
      </w:r>
      <w:proofErr w:type="spellEnd"/>
      <w:r w:rsidRPr="00CF3395">
        <w:rPr>
          <w:rFonts w:ascii="Arial" w:hAnsi="Arial" w:cs="Arial"/>
          <w:szCs w:val="24"/>
        </w:rPr>
        <w:t xml:space="preserve"> â </w:t>
      </w:r>
      <w:proofErr w:type="spellStart"/>
      <w:r w:rsidRPr="00CF3395">
        <w:rPr>
          <w:rFonts w:ascii="Arial" w:hAnsi="Arial" w:cs="Arial"/>
          <w:szCs w:val="24"/>
        </w:rPr>
        <w:t>gwaith</w:t>
      </w:r>
      <w:proofErr w:type="spellEnd"/>
      <w:r w:rsidRPr="00CF3395">
        <w:rPr>
          <w:rFonts w:ascii="Arial" w:hAnsi="Arial" w:cs="Arial"/>
          <w:szCs w:val="24"/>
        </w:rPr>
        <w:t xml:space="preserve">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mewn</w:t>
      </w:r>
      <w:proofErr w:type="spellEnd"/>
      <w:r w:rsidRPr="00CF3395">
        <w:rPr>
          <w:rFonts w:ascii="Arial" w:hAnsi="Arial" w:cs="Arial"/>
          <w:szCs w:val="24"/>
        </w:rPr>
        <w:t xml:space="preserve"> </w:t>
      </w:r>
      <w:proofErr w:type="spellStart"/>
      <w:r w:rsidRPr="00CF3395">
        <w:rPr>
          <w:rFonts w:ascii="Arial" w:hAnsi="Arial" w:cs="Arial"/>
          <w:szCs w:val="24"/>
        </w:rPr>
        <w:t>awdurdodau</w:t>
      </w:r>
      <w:proofErr w:type="spellEnd"/>
      <w:r w:rsidRPr="00CF3395">
        <w:rPr>
          <w:rFonts w:ascii="Arial" w:hAnsi="Arial" w:cs="Arial"/>
          <w:szCs w:val="24"/>
        </w:rPr>
        <w:t xml:space="preserve"> </w:t>
      </w:r>
      <w:proofErr w:type="spellStart"/>
      <w:r w:rsidRPr="00CF3395">
        <w:rPr>
          <w:rFonts w:ascii="Arial" w:hAnsi="Arial" w:cs="Arial"/>
          <w:szCs w:val="24"/>
        </w:rPr>
        <w:t>lleol</w:t>
      </w:r>
      <w:proofErr w:type="spellEnd"/>
      <w:r w:rsidRPr="00CF3395">
        <w:rPr>
          <w:rFonts w:ascii="Arial" w:hAnsi="Arial" w:cs="Arial"/>
          <w:szCs w:val="24"/>
        </w:rPr>
        <w:t xml:space="preserve">, a </w:t>
      </w:r>
      <w:proofErr w:type="spellStart"/>
      <w:r w:rsidRPr="00CF3395">
        <w:rPr>
          <w:rFonts w:ascii="Arial" w:hAnsi="Arial" w:cs="Arial"/>
          <w:szCs w:val="24"/>
        </w:rPr>
        <w:t>fyddai’n</w:t>
      </w:r>
      <w:proofErr w:type="spellEnd"/>
      <w:r w:rsidRPr="00CF3395">
        <w:rPr>
          <w:rFonts w:ascii="Arial" w:hAnsi="Arial" w:cs="Arial"/>
          <w:szCs w:val="24"/>
        </w:rPr>
        <w:t xml:space="preserve"> </w:t>
      </w:r>
      <w:proofErr w:type="spellStart"/>
      <w:r w:rsidRPr="00CF3395">
        <w:rPr>
          <w:rFonts w:ascii="Arial" w:hAnsi="Arial" w:cs="Arial"/>
          <w:szCs w:val="24"/>
        </w:rPr>
        <w:t>galluogi</w:t>
      </w:r>
      <w:proofErr w:type="spellEnd"/>
      <w:r w:rsidRPr="00CF3395">
        <w:rPr>
          <w:rFonts w:ascii="Arial" w:hAnsi="Arial" w:cs="Arial"/>
          <w:szCs w:val="24"/>
        </w:rPr>
        <w:t xml:space="preserve"> </w:t>
      </w:r>
      <w:proofErr w:type="spellStart"/>
      <w:r w:rsidRPr="00CF3395">
        <w:rPr>
          <w:rFonts w:ascii="Arial" w:hAnsi="Arial" w:cs="Arial"/>
          <w:szCs w:val="24"/>
        </w:rPr>
        <w:t>mwy</w:t>
      </w:r>
      <w:proofErr w:type="spellEnd"/>
      <w:r w:rsidRPr="00CF3395">
        <w:rPr>
          <w:rFonts w:ascii="Arial" w:hAnsi="Arial" w:cs="Arial"/>
          <w:szCs w:val="24"/>
        </w:rPr>
        <w:t xml:space="preserve"> o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ymarfer</w:t>
      </w:r>
      <w:proofErr w:type="spellEnd"/>
      <w:r w:rsidRPr="00CF3395">
        <w:rPr>
          <w:rFonts w:ascii="Arial" w:hAnsi="Arial" w:cs="Arial"/>
          <w:szCs w:val="24"/>
        </w:rPr>
        <w:t xml:space="preserve">. </w:t>
      </w:r>
      <w:proofErr w:type="spellStart"/>
      <w:r w:rsidRPr="00CF3395">
        <w:rPr>
          <w:rFonts w:ascii="Arial" w:hAnsi="Arial" w:cs="Arial"/>
          <w:szCs w:val="24"/>
        </w:rPr>
        <w:t>Galwodd</w:t>
      </w:r>
      <w:proofErr w:type="spellEnd"/>
      <w:r w:rsidRPr="00CF3395">
        <w:rPr>
          <w:rFonts w:ascii="Arial" w:hAnsi="Arial" w:cs="Arial"/>
          <w:szCs w:val="24"/>
        </w:rPr>
        <w:t xml:space="preserve"> </w:t>
      </w:r>
      <w:proofErr w:type="spellStart"/>
      <w:r w:rsidRPr="00CF3395">
        <w:rPr>
          <w:rFonts w:ascii="Arial" w:hAnsi="Arial" w:cs="Arial"/>
          <w:szCs w:val="24"/>
        </w:rPr>
        <w:t>rhai</w:t>
      </w:r>
      <w:proofErr w:type="spellEnd"/>
      <w:r w:rsidRPr="00CF3395">
        <w:rPr>
          <w:rFonts w:ascii="Arial" w:hAnsi="Arial" w:cs="Arial"/>
          <w:szCs w:val="24"/>
        </w:rPr>
        <w:t xml:space="preserve"> am </w:t>
      </w:r>
      <w:proofErr w:type="spellStart"/>
      <w:r w:rsidRPr="00CF3395">
        <w:rPr>
          <w:rFonts w:ascii="Arial" w:hAnsi="Arial" w:cs="Arial"/>
          <w:szCs w:val="24"/>
        </w:rPr>
        <w:t>efelychu’r</w:t>
      </w:r>
      <w:proofErr w:type="spellEnd"/>
      <w:r w:rsidRPr="00CF3395">
        <w:rPr>
          <w:rFonts w:ascii="Arial" w:hAnsi="Arial" w:cs="Arial"/>
          <w:szCs w:val="24"/>
        </w:rPr>
        <w:t xml:space="preserve"> </w:t>
      </w:r>
      <w:proofErr w:type="spellStart"/>
      <w:r w:rsidRPr="00CF3395">
        <w:rPr>
          <w:rFonts w:ascii="Arial" w:hAnsi="Arial" w:cs="Arial"/>
          <w:szCs w:val="24"/>
        </w:rPr>
        <w:t>cynlluniau</w:t>
      </w:r>
      <w:proofErr w:type="spellEnd"/>
      <w:r w:rsidRPr="00CF3395">
        <w:rPr>
          <w:rFonts w:ascii="Arial" w:hAnsi="Arial" w:cs="Arial"/>
          <w:szCs w:val="24"/>
        </w:rPr>
        <w:t xml:space="preserve">, y </w:t>
      </w:r>
      <w:proofErr w:type="spellStart"/>
      <w:r w:rsidRPr="00CF3395">
        <w:rPr>
          <w:rFonts w:ascii="Arial" w:hAnsi="Arial" w:cs="Arial"/>
          <w:szCs w:val="24"/>
        </w:rPr>
        <w:t>strwythur</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cyllid</w:t>
      </w:r>
      <w:proofErr w:type="spellEnd"/>
      <w:r w:rsidRPr="00CF3395">
        <w:rPr>
          <w:rFonts w:ascii="Arial" w:hAnsi="Arial" w:cs="Arial"/>
          <w:szCs w:val="24"/>
        </w:rPr>
        <w:t xml:space="preserve"> </w:t>
      </w:r>
      <w:proofErr w:type="spellStart"/>
      <w:r w:rsidRPr="00CF3395">
        <w:rPr>
          <w:rFonts w:ascii="Arial" w:hAnsi="Arial" w:cs="Arial"/>
          <w:szCs w:val="24"/>
        </w:rPr>
        <w:t>sydd</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gael</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y sector iechyd. </w:t>
      </w:r>
    </w:p>
    <w:p w14:paraId="656519C2" w14:textId="77777777" w:rsidR="00F70B15" w:rsidRPr="00CF3395" w:rsidRDefault="00F70B15" w:rsidP="00F70B15">
      <w:pPr>
        <w:pStyle w:val="Heading3"/>
        <w:keepNext/>
        <w:numPr>
          <w:ilvl w:val="2"/>
          <w:numId w:val="21"/>
        </w:numPr>
        <w:suppressAutoHyphens/>
        <w:autoSpaceDN w:val="0"/>
        <w:textAlignment w:val="baseline"/>
        <w:rPr>
          <w:rFonts w:ascii="Arial" w:hAnsi="Arial" w:cs="Arial"/>
        </w:rPr>
      </w:pPr>
      <w:proofErr w:type="spellStart"/>
      <w:r w:rsidRPr="00CF3395">
        <w:rPr>
          <w:rFonts w:ascii="Arial" w:hAnsi="Arial" w:cs="Arial"/>
        </w:rPr>
        <w:t>Arbenigo</w:t>
      </w:r>
      <w:proofErr w:type="spellEnd"/>
      <w:r w:rsidRPr="00CF3395">
        <w:rPr>
          <w:rFonts w:ascii="Arial" w:hAnsi="Arial" w:cs="Arial"/>
        </w:rPr>
        <w:t xml:space="preserve"> a </w:t>
      </w:r>
      <w:proofErr w:type="spellStart"/>
      <w:r w:rsidRPr="00CF3395">
        <w:rPr>
          <w:rFonts w:ascii="Arial" w:hAnsi="Arial" w:cs="Arial"/>
        </w:rPr>
        <w:t>datblygiad</w:t>
      </w:r>
      <w:proofErr w:type="spellEnd"/>
    </w:p>
    <w:p w14:paraId="729A2368" w14:textId="77777777" w:rsidR="00F70B15" w:rsidRPr="00CF3395" w:rsidRDefault="00F70B15" w:rsidP="00F70B15">
      <w:pPr>
        <w:rPr>
          <w:rFonts w:ascii="Arial" w:hAnsi="Arial" w:cs="Arial"/>
          <w:szCs w:val="24"/>
        </w:rPr>
      </w:pPr>
      <w:bookmarkStart w:id="19" w:name="_Hlk50123245"/>
      <w:proofErr w:type="spellStart"/>
      <w:r w:rsidRPr="00CF3395">
        <w:rPr>
          <w:rFonts w:ascii="Arial" w:hAnsi="Arial" w:cs="Arial"/>
          <w:szCs w:val="24"/>
        </w:rPr>
        <w:t>Roedd</w:t>
      </w:r>
      <w:proofErr w:type="spellEnd"/>
      <w:r w:rsidRPr="00CF3395">
        <w:rPr>
          <w:rFonts w:ascii="Arial" w:hAnsi="Arial" w:cs="Arial"/>
          <w:szCs w:val="24"/>
        </w:rPr>
        <w:t xml:space="preserve"> </w:t>
      </w:r>
      <w:proofErr w:type="spellStart"/>
      <w:r w:rsidRPr="00CF3395">
        <w:rPr>
          <w:rFonts w:ascii="Arial" w:hAnsi="Arial" w:cs="Arial"/>
          <w:szCs w:val="24"/>
        </w:rPr>
        <w:t>llawer</w:t>
      </w:r>
      <w:proofErr w:type="spellEnd"/>
      <w:r w:rsidRPr="00CF3395">
        <w:rPr>
          <w:rFonts w:ascii="Arial" w:hAnsi="Arial" w:cs="Arial"/>
          <w:szCs w:val="24"/>
        </w:rPr>
        <w:t xml:space="preserve"> </w:t>
      </w:r>
      <w:proofErr w:type="spellStart"/>
      <w:r w:rsidRPr="00CF3395">
        <w:rPr>
          <w:rFonts w:ascii="Arial" w:hAnsi="Arial" w:cs="Arial"/>
          <w:szCs w:val="24"/>
        </w:rPr>
        <w:t>o’r</w:t>
      </w:r>
      <w:proofErr w:type="spellEnd"/>
      <w:r w:rsidRPr="00CF3395">
        <w:rPr>
          <w:rFonts w:ascii="Arial" w:hAnsi="Arial" w:cs="Arial"/>
          <w:szCs w:val="24"/>
        </w:rPr>
        <w:t xml:space="preserve"> </w:t>
      </w:r>
      <w:proofErr w:type="spellStart"/>
      <w:r w:rsidRPr="00CF3395">
        <w:rPr>
          <w:rFonts w:ascii="Arial" w:hAnsi="Arial" w:cs="Arial"/>
          <w:szCs w:val="24"/>
        </w:rPr>
        <w:t>awgrymiadau</w:t>
      </w:r>
      <w:proofErr w:type="spellEnd"/>
      <w:r w:rsidRPr="00CF3395">
        <w:rPr>
          <w:rFonts w:ascii="Arial" w:hAnsi="Arial" w:cs="Arial"/>
          <w:szCs w:val="24"/>
        </w:rPr>
        <w:t xml:space="preserve"> </w:t>
      </w:r>
      <w:proofErr w:type="spellStart"/>
      <w:r w:rsidRPr="00CF3395">
        <w:rPr>
          <w:rFonts w:ascii="Arial" w:hAnsi="Arial" w:cs="Arial"/>
          <w:szCs w:val="24"/>
        </w:rPr>
        <w:t>ynglŷn</w:t>
      </w:r>
      <w:proofErr w:type="spellEnd"/>
      <w:r w:rsidRPr="00CF3395">
        <w:rPr>
          <w:rFonts w:ascii="Arial" w:hAnsi="Arial" w:cs="Arial"/>
          <w:szCs w:val="24"/>
        </w:rPr>
        <w:t xml:space="preserve"> â </w:t>
      </w:r>
      <w:proofErr w:type="spellStart"/>
      <w:r w:rsidRPr="00CF3395">
        <w:rPr>
          <w:rFonts w:ascii="Arial" w:hAnsi="Arial" w:cs="Arial"/>
          <w:szCs w:val="24"/>
        </w:rPr>
        <w:t>galluogi</w:t>
      </w:r>
      <w:proofErr w:type="spellEnd"/>
      <w:r w:rsidRPr="00CF3395">
        <w:rPr>
          <w:rFonts w:ascii="Arial" w:hAnsi="Arial" w:cs="Arial"/>
          <w:szCs w:val="24"/>
        </w:rPr>
        <w:t xml:space="preserve"> a </w:t>
      </w:r>
      <w:proofErr w:type="spellStart"/>
      <w:r w:rsidRPr="00CF3395">
        <w:rPr>
          <w:rFonts w:ascii="Arial" w:hAnsi="Arial" w:cs="Arial"/>
          <w:szCs w:val="24"/>
        </w:rPr>
        <w:t>chynyddu’r</w:t>
      </w:r>
      <w:proofErr w:type="spellEnd"/>
      <w:r w:rsidRPr="00CF3395">
        <w:rPr>
          <w:rFonts w:ascii="Arial" w:hAnsi="Arial" w:cs="Arial"/>
          <w:szCs w:val="24"/>
        </w:rPr>
        <w:t xml:space="preserve"> </w:t>
      </w:r>
      <w:proofErr w:type="spellStart"/>
      <w:r w:rsidRPr="00CF3395">
        <w:rPr>
          <w:rFonts w:ascii="Arial" w:hAnsi="Arial" w:cs="Arial"/>
          <w:szCs w:val="24"/>
        </w:rPr>
        <w:t>defnydd</w:t>
      </w:r>
      <w:proofErr w:type="spellEnd"/>
      <w:r w:rsidRPr="00CF3395">
        <w:rPr>
          <w:rFonts w:ascii="Arial" w:hAnsi="Arial" w:cs="Arial"/>
          <w:szCs w:val="24"/>
        </w:rPr>
        <w:t xml:space="preserve"> o </w:t>
      </w:r>
      <w:proofErr w:type="spellStart"/>
      <w:r w:rsidRPr="00CF3395">
        <w:rPr>
          <w:rFonts w:ascii="Arial" w:hAnsi="Arial" w:cs="Arial"/>
          <w:szCs w:val="24"/>
        </w:rPr>
        <w:t>dystiolaeth</w:t>
      </w:r>
      <w:proofErr w:type="spellEnd"/>
      <w:r w:rsidRPr="00CF3395">
        <w:rPr>
          <w:rFonts w:ascii="Arial" w:hAnsi="Arial" w:cs="Arial"/>
          <w:szCs w:val="24"/>
        </w:rPr>
        <w:t xml:space="preserve"> </w:t>
      </w:r>
      <w:proofErr w:type="spellStart"/>
      <w:r w:rsidRPr="00CF3395">
        <w:rPr>
          <w:rFonts w:ascii="Arial" w:hAnsi="Arial" w:cs="Arial"/>
          <w:szCs w:val="24"/>
        </w:rPr>
        <w:t>ymhlith</w:t>
      </w:r>
      <w:proofErr w:type="spellEnd"/>
      <w:r w:rsidRPr="00CF3395">
        <w:rPr>
          <w:rFonts w:ascii="Arial" w:hAnsi="Arial" w:cs="Arial"/>
          <w:szCs w:val="24"/>
        </w:rPr>
        <w:t xml:space="preserve"> </w:t>
      </w:r>
      <w:proofErr w:type="spellStart"/>
      <w:r w:rsidRPr="00CF3395">
        <w:rPr>
          <w:rFonts w:ascii="Arial" w:hAnsi="Arial" w:cs="Arial"/>
          <w:szCs w:val="24"/>
        </w:rPr>
        <w:t>ymarferwyr</w:t>
      </w:r>
      <w:proofErr w:type="spellEnd"/>
      <w:r w:rsidRPr="00CF3395">
        <w:rPr>
          <w:rFonts w:ascii="Arial" w:hAnsi="Arial" w:cs="Arial"/>
          <w:szCs w:val="24"/>
        </w:rPr>
        <w:t xml:space="preserve"> a </w:t>
      </w:r>
      <w:proofErr w:type="spellStart"/>
      <w:r w:rsidRPr="00CF3395">
        <w:rPr>
          <w:rFonts w:ascii="Arial" w:hAnsi="Arial" w:cs="Arial"/>
          <w:szCs w:val="24"/>
        </w:rPr>
        <w:t>thimau</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canolbwyntio</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unigolion</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uwchsgilio</w:t>
      </w:r>
      <w:proofErr w:type="spellEnd"/>
      <w:r w:rsidRPr="00CF3395">
        <w:rPr>
          <w:rFonts w:ascii="Arial" w:hAnsi="Arial" w:cs="Arial"/>
          <w:szCs w:val="24"/>
        </w:rPr>
        <w:t xml:space="preserve"> a </w:t>
      </w:r>
      <w:proofErr w:type="spellStart"/>
      <w:r w:rsidRPr="00CF3395">
        <w:rPr>
          <w:rFonts w:ascii="Arial" w:hAnsi="Arial" w:cs="Arial"/>
          <w:szCs w:val="24"/>
        </w:rPr>
        <w:t>datblygu</w:t>
      </w:r>
      <w:proofErr w:type="spellEnd"/>
      <w:r w:rsidRPr="00CF3395">
        <w:rPr>
          <w:rFonts w:ascii="Arial" w:hAnsi="Arial" w:cs="Arial"/>
          <w:szCs w:val="24"/>
        </w:rPr>
        <w:t xml:space="preserve"> </w:t>
      </w:r>
      <w:proofErr w:type="spellStart"/>
      <w:r w:rsidRPr="00CF3395">
        <w:rPr>
          <w:rFonts w:ascii="Arial" w:hAnsi="Arial" w:cs="Arial"/>
          <w:szCs w:val="24"/>
        </w:rPr>
        <w:t>arbenigedd</w:t>
      </w:r>
      <w:proofErr w:type="spellEnd"/>
      <w:r w:rsidRPr="00CF3395">
        <w:rPr>
          <w:rFonts w:ascii="Arial" w:hAnsi="Arial" w:cs="Arial"/>
          <w:szCs w:val="24"/>
        </w:rPr>
        <w:t xml:space="preserve">. </w:t>
      </w:r>
      <w:proofErr w:type="spellStart"/>
      <w:r w:rsidRPr="00CF3395">
        <w:rPr>
          <w:rFonts w:ascii="Arial" w:hAnsi="Arial" w:cs="Arial"/>
          <w:szCs w:val="24"/>
        </w:rPr>
        <w:t>Ystyriwyd</w:t>
      </w:r>
      <w:proofErr w:type="spellEnd"/>
      <w:r w:rsidRPr="00CF3395">
        <w:rPr>
          <w:rFonts w:ascii="Arial" w:hAnsi="Arial" w:cs="Arial"/>
          <w:szCs w:val="24"/>
        </w:rPr>
        <w:t xml:space="preserve"> bod </w:t>
      </w:r>
      <w:proofErr w:type="spellStart"/>
      <w:r w:rsidRPr="00CF3395">
        <w:rPr>
          <w:rFonts w:ascii="Arial" w:hAnsi="Arial" w:cs="Arial"/>
          <w:szCs w:val="24"/>
        </w:rPr>
        <w:t>hynny’n</w:t>
      </w:r>
      <w:proofErr w:type="spellEnd"/>
      <w:r w:rsidRPr="00CF3395">
        <w:rPr>
          <w:rFonts w:ascii="Arial" w:hAnsi="Arial" w:cs="Arial"/>
          <w:szCs w:val="24"/>
        </w:rPr>
        <w:t xml:space="preserve"> </w:t>
      </w:r>
      <w:proofErr w:type="spellStart"/>
      <w:r w:rsidRPr="00CF3395">
        <w:rPr>
          <w:rFonts w:ascii="Arial" w:hAnsi="Arial" w:cs="Arial"/>
          <w:szCs w:val="24"/>
        </w:rPr>
        <w:t>fodd</w:t>
      </w:r>
      <w:proofErr w:type="spellEnd"/>
      <w:r w:rsidRPr="00CF3395">
        <w:rPr>
          <w:rFonts w:ascii="Arial" w:hAnsi="Arial" w:cs="Arial"/>
          <w:szCs w:val="24"/>
        </w:rPr>
        <w:t xml:space="preserve"> o </w:t>
      </w:r>
      <w:proofErr w:type="spellStart"/>
      <w:r w:rsidRPr="00CF3395">
        <w:rPr>
          <w:rFonts w:ascii="Arial" w:hAnsi="Arial" w:cs="Arial"/>
          <w:szCs w:val="24"/>
        </w:rPr>
        <w:t>fynd</w:t>
      </w:r>
      <w:proofErr w:type="spellEnd"/>
      <w:r w:rsidRPr="00CF3395">
        <w:rPr>
          <w:rFonts w:ascii="Arial" w:hAnsi="Arial" w:cs="Arial"/>
          <w:szCs w:val="24"/>
        </w:rPr>
        <w:t xml:space="preserve"> </w:t>
      </w:r>
      <w:proofErr w:type="spellStart"/>
      <w:r w:rsidRPr="00CF3395">
        <w:rPr>
          <w:rFonts w:ascii="Arial" w:hAnsi="Arial" w:cs="Arial"/>
          <w:szCs w:val="24"/>
        </w:rPr>
        <w:t>i’r</w:t>
      </w:r>
      <w:proofErr w:type="spellEnd"/>
      <w:r w:rsidRPr="00CF3395">
        <w:rPr>
          <w:rFonts w:ascii="Arial" w:hAnsi="Arial" w:cs="Arial"/>
          <w:szCs w:val="24"/>
        </w:rPr>
        <w:t xml:space="preserve"> </w:t>
      </w:r>
      <w:proofErr w:type="spellStart"/>
      <w:r w:rsidRPr="00CF3395">
        <w:rPr>
          <w:rFonts w:ascii="Arial" w:hAnsi="Arial" w:cs="Arial"/>
          <w:szCs w:val="24"/>
        </w:rPr>
        <w:t>afael</w:t>
      </w:r>
      <w:proofErr w:type="spellEnd"/>
      <w:r w:rsidRPr="00CF3395">
        <w:rPr>
          <w:rFonts w:ascii="Arial" w:hAnsi="Arial" w:cs="Arial"/>
          <w:szCs w:val="24"/>
        </w:rPr>
        <w:t xml:space="preserve"> â </w:t>
      </w:r>
      <w:proofErr w:type="spellStart"/>
      <w:r w:rsidRPr="00CF3395">
        <w:rPr>
          <w:rFonts w:ascii="Arial" w:hAnsi="Arial" w:cs="Arial"/>
          <w:szCs w:val="24"/>
        </w:rPr>
        <w:t>diffyg</w:t>
      </w:r>
      <w:proofErr w:type="spellEnd"/>
      <w:r w:rsidRPr="00CF3395">
        <w:rPr>
          <w:rFonts w:ascii="Arial" w:hAnsi="Arial" w:cs="Arial"/>
          <w:szCs w:val="24"/>
        </w:rPr>
        <w:t xml:space="preserve"> </w:t>
      </w:r>
      <w:proofErr w:type="spellStart"/>
      <w:r w:rsidRPr="00CF3395">
        <w:rPr>
          <w:rFonts w:ascii="Arial" w:hAnsi="Arial" w:cs="Arial"/>
          <w:szCs w:val="24"/>
        </w:rPr>
        <w:t>hyder</w:t>
      </w:r>
      <w:proofErr w:type="spellEnd"/>
      <w:r w:rsidRPr="00CF3395">
        <w:rPr>
          <w:rFonts w:ascii="Arial" w:hAnsi="Arial" w:cs="Arial"/>
          <w:szCs w:val="24"/>
        </w:rPr>
        <w:t xml:space="preserve"> a </w:t>
      </w:r>
      <w:proofErr w:type="spellStart"/>
      <w:r w:rsidRPr="00CF3395">
        <w:rPr>
          <w:rFonts w:ascii="Arial" w:hAnsi="Arial" w:cs="Arial"/>
          <w:szCs w:val="24"/>
        </w:rPr>
        <w:t>chymhelliad</w:t>
      </w:r>
      <w:proofErr w:type="spellEnd"/>
      <w:r w:rsidRPr="00CF3395">
        <w:rPr>
          <w:rFonts w:ascii="Arial" w:hAnsi="Arial" w:cs="Arial"/>
          <w:szCs w:val="24"/>
        </w:rPr>
        <w:t xml:space="preserve">. </w:t>
      </w:r>
      <w:proofErr w:type="spellStart"/>
      <w:r w:rsidRPr="00CF3395">
        <w:rPr>
          <w:rFonts w:ascii="Arial" w:hAnsi="Arial" w:cs="Arial"/>
          <w:szCs w:val="24"/>
        </w:rPr>
        <w:t>Argymhellwyd</w:t>
      </w:r>
      <w:proofErr w:type="spellEnd"/>
      <w:r w:rsidRPr="00CF3395">
        <w:rPr>
          <w:rFonts w:ascii="Arial" w:hAnsi="Arial" w:cs="Arial"/>
          <w:szCs w:val="24"/>
        </w:rPr>
        <w:t xml:space="preserve"> </w:t>
      </w:r>
      <w:proofErr w:type="spellStart"/>
      <w:r w:rsidRPr="00CF3395">
        <w:rPr>
          <w:rFonts w:ascii="Arial" w:hAnsi="Arial" w:cs="Arial"/>
          <w:szCs w:val="24"/>
        </w:rPr>
        <w:t>cysylltu</w:t>
      </w:r>
      <w:proofErr w:type="spellEnd"/>
      <w:r w:rsidRPr="00CF3395">
        <w:rPr>
          <w:rFonts w:ascii="Arial" w:hAnsi="Arial" w:cs="Arial"/>
          <w:szCs w:val="24"/>
        </w:rPr>
        <w:t xml:space="preserve"> </w:t>
      </w:r>
      <w:proofErr w:type="spellStart"/>
      <w:r w:rsidRPr="00CF3395">
        <w:rPr>
          <w:rFonts w:ascii="Arial" w:hAnsi="Arial" w:cs="Arial"/>
          <w:szCs w:val="24"/>
        </w:rPr>
        <w:t>hyn</w:t>
      </w:r>
      <w:proofErr w:type="spellEnd"/>
      <w:r w:rsidRPr="00CF3395">
        <w:rPr>
          <w:rFonts w:ascii="Arial" w:hAnsi="Arial" w:cs="Arial"/>
          <w:szCs w:val="24"/>
        </w:rPr>
        <w:t xml:space="preserve"> â </w:t>
      </w:r>
      <w:proofErr w:type="spellStart"/>
      <w:r w:rsidRPr="00CF3395">
        <w:rPr>
          <w:rFonts w:ascii="Arial" w:hAnsi="Arial" w:cs="Arial"/>
          <w:szCs w:val="24"/>
        </w:rPr>
        <w:t>phrosesau</w:t>
      </w:r>
      <w:proofErr w:type="spellEnd"/>
      <w:r w:rsidRPr="00CF3395">
        <w:rPr>
          <w:rFonts w:ascii="Arial" w:hAnsi="Arial" w:cs="Arial"/>
          <w:szCs w:val="24"/>
        </w:rPr>
        <w:t xml:space="preserve"> </w:t>
      </w:r>
      <w:proofErr w:type="spellStart"/>
      <w:r w:rsidRPr="00CF3395">
        <w:rPr>
          <w:rFonts w:ascii="Arial" w:hAnsi="Arial" w:cs="Arial"/>
          <w:szCs w:val="24"/>
        </w:rPr>
        <w:t>arfarnu</w:t>
      </w:r>
      <w:proofErr w:type="spellEnd"/>
      <w:r w:rsidRPr="00CF3395">
        <w:rPr>
          <w:rFonts w:ascii="Arial" w:hAnsi="Arial" w:cs="Arial"/>
          <w:szCs w:val="24"/>
        </w:rPr>
        <w:t xml:space="preserve"> a </w:t>
      </w:r>
      <w:proofErr w:type="spellStart"/>
      <w:r w:rsidRPr="00CF3395">
        <w:rPr>
          <w:rFonts w:ascii="Arial" w:hAnsi="Arial" w:cs="Arial"/>
          <w:szCs w:val="24"/>
        </w:rPr>
        <w:t>datblygiad</w:t>
      </w:r>
      <w:proofErr w:type="spellEnd"/>
      <w:r w:rsidRPr="00CF3395">
        <w:rPr>
          <w:rFonts w:ascii="Arial" w:hAnsi="Arial" w:cs="Arial"/>
          <w:szCs w:val="24"/>
        </w:rPr>
        <w:t xml:space="preserve"> </w:t>
      </w:r>
      <w:proofErr w:type="spellStart"/>
      <w:r w:rsidRPr="00CF3395">
        <w:rPr>
          <w:rFonts w:ascii="Arial" w:hAnsi="Arial" w:cs="Arial"/>
          <w:szCs w:val="24"/>
        </w:rPr>
        <w:t>proffesiynol</w:t>
      </w:r>
      <w:proofErr w:type="spellEnd"/>
      <w:r w:rsidRPr="00CF3395">
        <w:rPr>
          <w:rFonts w:ascii="Arial" w:hAnsi="Arial" w:cs="Arial"/>
          <w:szCs w:val="24"/>
        </w:rPr>
        <w:t xml:space="preserve"> </w:t>
      </w:r>
      <w:proofErr w:type="spellStart"/>
      <w:r w:rsidRPr="00CF3395">
        <w:rPr>
          <w:rFonts w:ascii="Arial" w:hAnsi="Arial" w:cs="Arial"/>
          <w:szCs w:val="24"/>
        </w:rPr>
        <w:t>parhaus</w:t>
      </w:r>
      <w:proofErr w:type="spellEnd"/>
      <w:r w:rsidRPr="00CF3395">
        <w:rPr>
          <w:rFonts w:ascii="Arial" w:hAnsi="Arial" w:cs="Arial"/>
          <w:szCs w:val="24"/>
        </w:rPr>
        <w:t xml:space="preserve"> </w:t>
      </w:r>
      <w:proofErr w:type="spellStart"/>
      <w:r w:rsidRPr="00CF3395">
        <w:rPr>
          <w:rFonts w:ascii="Arial" w:hAnsi="Arial" w:cs="Arial"/>
          <w:szCs w:val="24"/>
        </w:rPr>
        <w:t>presennol</w:t>
      </w:r>
      <w:bookmarkEnd w:id="19"/>
      <w:proofErr w:type="spellEnd"/>
      <w:r w:rsidRPr="00CF3395">
        <w:rPr>
          <w:rFonts w:ascii="Arial" w:hAnsi="Arial" w:cs="Arial"/>
          <w:szCs w:val="24"/>
        </w:rPr>
        <w:t xml:space="preserve">. </w:t>
      </w:r>
    </w:p>
    <w:p w14:paraId="1E4D3742" w14:textId="77777777" w:rsidR="00F70B15" w:rsidRPr="00CF3395" w:rsidRDefault="00F70B15" w:rsidP="00F70B15">
      <w:pPr>
        <w:pStyle w:val="Heading3"/>
        <w:keepNext/>
        <w:numPr>
          <w:ilvl w:val="2"/>
          <w:numId w:val="21"/>
        </w:numPr>
        <w:suppressAutoHyphens/>
        <w:autoSpaceDN w:val="0"/>
        <w:textAlignment w:val="baseline"/>
        <w:rPr>
          <w:rFonts w:ascii="Arial" w:hAnsi="Arial" w:cs="Arial"/>
        </w:rPr>
      </w:pPr>
      <w:proofErr w:type="spellStart"/>
      <w:r w:rsidRPr="00CF3395">
        <w:rPr>
          <w:rFonts w:ascii="Arial" w:hAnsi="Arial" w:cs="Arial"/>
        </w:rPr>
        <w:t>Cyllid</w:t>
      </w:r>
      <w:proofErr w:type="spellEnd"/>
      <w:r w:rsidRPr="00CF3395">
        <w:rPr>
          <w:rFonts w:ascii="Arial" w:hAnsi="Arial" w:cs="Arial"/>
        </w:rPr>
        <w:t xml:space="preserve"> a </w:t>
      </w:r>
      <w:proofErr w:type="spellStart"/>
      <w:r w:rsidRPr="00CF3395">
        <w:rPr>
          <w:rFonts w:ascii="Arial" w:hAnsi="Arial" w:cs="Arial"/>
        </w:rPr>
        <w:t>mynediad</w:t>
      </w:r>
      <w:proofErr w:type="spellEnd"/>
      <w:r w:rsidRPr="00CF3395">
        <w:rPr>
          <w:rFonts w:ascii="Arial" w:hAnsi="Arial" w:cs="Arial"/>
        </w:rPr>
        <w:t xml:space="preserve"> at </w:t>
      </w:r>
      <w:proofErr w:type="spellStart"/>
      <w:r w:rsidRPr="00CF3395">
        <w:rPr>
          <w:rFonts w:ascii="Arial" w:hAnsi="Arial" w:cs="Arial"/>
        </w:rPr>
        <w:t>gronfeydd</w:t>
      </w:r>
      <w:proofErr w:type="spellEnd"/>
      <w:r w:rsidRPr="00CF3395">
        <w:rPr>
          <w:rFonts w:ascii="Arial" w:hAnsi="Arial" w:cs="Arial"/>
        </w:rPr>
        <w:t xml:space="preserve"> data </w:t>
      </w:r>
    </w:p>
    <w:p w14:paraId="134D96CD" w14:textId="77777777" w:rsidR="00F70B15" w:rsidRPr="00CF3395" w:rsidRDefault="00F70B15" w:rsidP="00F70B15">
      <w:pPr>
        <w:rPr>
          <w:rFonts w:ascii="Arial" w:hAnsi="Arial" w:cs="Arial"/>
          <w:szCs w:val="24"/>
        </w:rPr>
      </w:pPr>
      <w:proofErr w:type="spellStart"/>
      <w:r w:rsidRPr="00CF3395">
        <w:rPr>
          <w:rFonts w:ascii="Arial" w:hAnsi="Arial" w:cs="Arial"/>
          <w:szCs w:val="24"/>
        </w:rPr>
        <w:t>Roedd</w:t>
      </w:r>
      <w:proofErr w:type="spellEnd"/>
      <w:r w:rsidRPr="00CF3395">
        <w:rPr>
          <w:rFonts w:ascii="Arial" w:hAnsi="Arial" w:cs="Arial"/>
          <w:szCs w:val="24"/>
        </w:rPr>
        <w:t xml:space="preserve"> </w:t>
      </w:r>
      <w:proofErr w:type="spellStart"/>
      <w:r w:rsidRPr="00CF3395">
        <w:rPr>
          <w:rFonts w:ascii="Arial" w:hAnsi="Arial" w:cs="Arial"/>
          <w:szCs w:val="24"/>
        </w:rPr>
        <w:t>materion</w:t>
      </w:r>
      <w:proofErr w:type="spellEnd"/>
      <w:r w:rsidRPr="00CF3395">
        <w:rPr>
          <w:rFonts w:ascii="Arial" w:hAnsi="Arial" w:cs="Arial"/>
          <w:szCs w:val="24"/>
        </w:rPr>
        <w:t xml:space="preserve"> </w:t>
      </w:r>
      <w:proofErr w:type="spellStart"/>
      <w:r w:rsidRPr="00CF3395">
        <w:rPr>
          <w:rFonts w:ascii="Arial" w:hAnsi="Arial" w:cs="Arial"/>
          <w:szCs w:val="24"/>
        </w:rPr>
        <w:t>strwythurol</w:t>
      </w:r>
      <w:proofErr w:type="spellEnd"/>
      <w:r w:rsidRPr="00CF3395">
        <w:rPr>
          <w:rFonts w:ascii="Arial" w:hAnsi="Arial" w:cs="Arial"/>
          <w:szCs w:val="24"/>
        </w:rPr>
        <w:t xml:space="preserve"> </w:t>
      </w:r>
      <w:proofErr w:type="spellStart"/>
      <w:r w:rsidRPr="00CF3395">
        <w:rPr>
          <w:rFonts w:ascii="Arial" w:hAnsi="Arial" w:cs="Arial"/>
          <w:szCs w:val="24"/>
        </w:rPr>
        <w:t>cyllid</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berthnasol</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lawer</w:t>
      </w:r>
      <w:proofErr w:type="spellEnd"/>
      <w:r w:rsidRPr="00CF3395">
        <w:rPr>
          <w:rFonts w:ascii="Arial" w:hAnsi="Arial" w:cs="Arial"/>
          <w:szCs w:val="24"/>
        </w:rPr>
        <w:t xml:space="preserve"> </w:t>
      </w:r>
      <w:proofErr w:type="spellStart"/>
      <w:r w:rsidRPr="00CF3395">
        <w:rPr>
          <w:rFonts w:ascii="Arial" w:hAnsi="Arial" w:cs="Arial"/>
          <w:szCs w:val="24"/>
        </w:rPr>
        <w:t>o’r</w:t>
      </w:r>
      <w:proofErr w:type="spellEnd"/>
      <w:r w:rsidRPr="00CF3395">
        <w:rPr>
          <w:rFonts w:ascii="Arial" w:hAnsi="Arial" w:cs="Arial"/>
          <w:szCs w:val="24"/>
        </w:rPr>
        <w:t xml:space="preserve"> </w:t>
      </w:r>
      <w:proofErr w:type="spellStart"/>
      <w:r w:rsidRPr="00CF3395">
        <w:rPr>
          <w:rFonts w:ascii="Arial" w:hAnsi="Arial" w:cs="Arial"/>
          <w:szCs w:val="24"/>
        </w:rPr>
        <w:t>syniadau</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mentrau</w:t>
      </w:r>
      <w:proofErr w:type="spellEnd"/>
      <w:r w:rsidRPr="00CF3395">
        <w:rPr>
          <w:rFonts w:ascii="Arial" w:hAnsi="Arial" w:cs="Arial"/>
          <w:szCs w:val="24"/>
        </w:rPr>
        <w:t xml:space="preserve"> </w:t>
      </w:r>
      <w:proofErr w:type="spellStart"/>
      <w:r w:rsidRPr="00CF3395">
        <w:rPr>
          <w:rFonts w:ascii="Arial" w:hAnsi="Arial" w:cs="Arial"/>
          <w:szCs w:val="24"/>
        </w:rPr>
        <w:t>hyn</w:t>
      </w:r>
      <w:proofErr w:type="spellEnd"/>
      <w:r w:rsidRPr="00CF3395">
        <w:rPr>
          <w:rFonts w:ascii="Arial" w:hAnsi="Arial" w:cs="Arial"/>
          <w:szCs w:val="24"/>
        </w:rPr>
        <w:t xml:space="preserve">. </w:t>
      </w:r>
      <w:proofErr w:type="spellStart"/>
      <w:r w:rsidRPr="00CF3395">
        <w:rPr>
          <w:rFonts w:ascii="Arial" w:hAnsi="Arial" w:cs="Arial"/>
          <w:szCs w:val="24"/>
        </w:rPr>
        <w:t>Roedd</w:t>
      </w:r>
      <w:proofErr w:type="spellEnd"/>
      <w:r w:rsidRPr="00CF3395">
        <w:rPr>
          <w:rFonts w:ascii="Arial" w:hAnsi="Arial" w:cs="Arial"/>
          <w:szCs w:val="24"/>
        </w:rPr>
        <w:t xml:space="preserve"> </w:t>
      </w:r>
      <w:proofErr w:type="spellStart"/>
      <w:r w:rsidRPr="00CF3395">
        <w:rPr>
          <w:rFonts w:ascii="Arial" w:hAnsi="Arial" w:cs="Arial"/>
          <w:szCs w:val="24"/>
        </w:rPr>
        <w:t>awgrymiadau</w:t>
      </w:r>
      <w:proofErr w:type="spellEnd"/>
      <w:r w:rsidRPr="00CF3395">
        <w:rPr>
          <w:rFonts w:ascii="Arial" w:hAnsi="Arial" w:cs="Arial"/>
          <w:szCs w:val="24"/>
        </w:rPr>
        <w:t xml:space="preserve"> </w:t>
      </w:r>
      <w:proofErr w:type="spellStart"/>
      <w:r w:rsidRPr="00CF3395">
        <w:rPr>
          <w:rFonts w:ascii="Arial" w:hAnsi="Arial" w:cs="Arial"/>
          <w:szCs w:val="24"/>
        </w:rPr>
        <w:t>penodol</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cynnwys</w:t>
      </w:r>
      <w:proofErr w:type="spellEnd"/>
      <w:r w:rsidRPr="00CF3395">
        <w:rPr>
          <w:rFonts w:ascii="Arial" w:hAnsi="Arial" w:cs="Arial"/>
          <w:szCs w:val="24"/>
        </w:rPr>
        <w:t xml:space="preserve"> </w:t>
      </w:r>
      <w:proofErr w:type="spellStart"/>
      <w:r w:rsidRPr="00CF3395">
        <w:rPr>
          <w:rFonts w:ascii="Arial" w:hAnsi="Arial" w:cs="Arial"/>
          <w:szCs w:val="24"/>
        </w:rPr>
        <w:t>cyllido</w:t>
      </w:r>
      <w:proofErr w:type="spellEnd"/>
      <w:r w:rsidRPr="00CF3395">
        <w:rPr>
          <w:rFonts w:ascii="Arial" w:hAnsi="Arial" w:cs="Arial"/>
          <w:szCs w:val="24"/>
        </w:rPr>
        <w:t xml:space="preserve"> </w:t>
      </w:r>
      <w:proofErr w:type="spellStart"/>
      <w:r w:rsidRPr="00CF3395">
        <w:rPr>
          <w:rFonts w:ascii="Arial" w:hAnsi="Arial" w:cs="Arial"/>
          <w:szCs w:val="24"/>
        </w:rPr>
        <w:t>arweinwyr</w:t>
      </w:r>
      <w:proofErr w:type="spellEnd"/>
      <w:r w:rsidRPr="00CF3395">
        <w:rPr>
          <w:rFonts w:ascii="Arial" w:hAnsi="Arial" w:cs="Arial"/>
          <w:szCs w:val="24"/>
        </w:rPr>
        <w:t xml:space="preserve"> </w:t>
      </w:r>
      <w:proofErr w:type="spellStart"/>
      <w:r w:rsidRPr="00CF3395">
        <w:rPr>
          <w:rFonts w:ascii="Arial" w:hAnsi="Arial" w:cs="Arial"/>
          <w:szCs w:val="24"/>
        </w:rPr>
        <w:t>tystiolaeth</w:t>
      </w:r>
      <w:proofErr w:type="spellEnd"/>
      <w:r w:rsidRPr="00CF3395">
        <w:rPr>
          <w:rFonts w:ascii="Arial" w:hAnsi="Arial" w:cs="Arial"/>
          <w:szCs w:val="24"/>
        </w:rPr>
        <w:t xml:space="preserve"> neu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mewn</w:t>
      </w:r>
      <w:proofErr w:type="spellEnd"/>
      <w:r w:rsidRPr="00CF3395">
        <w:rPr>
          <w:rFonts w:ascii="Arial" w:hAnsi="Arial" w:cs="Arial"/>
          <w:szCs w:val="24"/>
        </w:rPr>
        <w:t xml:space="preserve"> </w:t>
      </w:r>
      <w:proofErr w:type="spellStart"/>
      <w:r w:rsidRPr="00CF3395">
        <w:rPr>
          <w:rFonts w:ascii="Arial" w:hAnsi="Arial" w:cs="Arial"/>
          <w:szCs w:val="24"/>
        </w:rPr>
        <w:t>awdurdodau</w:t>
      </w:r>
      <w:proofErr w:type="spellEnd"/>
      <w:r w:rsidRPr="00CF3395">
        <w:rPr>
          <w:rFonts w:ascii="Arial" w:hAnsi="Arial" w:cs="Arial"/>
          <w:szCs w:val="24"/>
        </w:rPr>
        <w:t xml:space="preserve"> </w:t>
      </w:r>
      <w:proofErr w:type="spellStart"/>
      <w:r w:rsidRPr="00CF3395">
        <w:rPr>
          <w:rFonts w:ascii="Arial" w:hAnsi="Arial" w:cs="Arial"/>
          <w:szCs w:val="24"/>
        </w:rPr>
        <w:t>lleol</w:t>
      </w:r>
      <w:proofErr w:type="spellEnd"/>
      <w:r w:rsidRPr="00CF3395">
        <w:rPr>
          <w:rFonts w:ascii="Arial" w:hAnsi="Arial" w:cs="Arial"/>
          <w:szCs w:val="24"/>
        </w:rPr>
        <w:t xml:space="preserve"> a </w:t>
      </w:r>
      <w:proofErr w:type="spellStart"/>
      <w:r w:rsidRPr="00CF3395">
        <w:rPr>
          <w:rFonts w:ascii="Arial" w:hAnsi="Arial" w:cs="Arial"/>
          <w:szCs w:val="24"/>
        </w:rPr>
        <w:t>sefydliadau</w:t>
      </w:r>
      <w:proofErr w:type="spellEnd"/>
      <w:r w:rsidRPr="00CF3395">
        <w:rPr>
          <w:rFonts w:ascii="Arial" w:hAnsi="Arial" w:cs="Arial"/>
          <w:szCs w:val="24"/>
        </w:rPr>
        <w:t xml:space="preserve"> </w:t>
      </w:r>
      <w:proofErr w:type="spellStart"/>
      <w:r w:rsidRPr="00CF3395">
        <w:rPr>
          <w:rFonts w:ascii="Arial" w:hAnsi="Arial" w:cs="Arial"/>
          <w:szCs w:val="24"/>
        </w:rPr>
        <w:t>eraill</w:t>
      </w:r>
      <w:proofErr w:type="spellEnd"/>
      <w:r w:rsidRPr="00CF3395">
        <w:rPr>
          <w:rFonts w:ascii="Arial" w:hAnsi="Arial" w:cs="Arial"/>
          <w:szCs w:val="24"/>
        </w:rPr>
        <w:t xml:space="preserve">, </w:t>
      </w:r>
      <w:proofErr w:type="spellStart"/>
      <w:r w:rsidRPr="00CF3395">
        <w:rPr>
          <w:rFonts w:ascii="Arial" w:hAnsi="Arial" w:cs="Arial"/>
          <w:szCs w:val="24"/>
        </w:rPr>
        <w:t>mwy</w:t>
      </w:r>
      <w:proofErr w:type="spellEnd"/>
      <w:r w:rsidRPr="00CF3395">
        <w:rPr>
          <w:rFonts w:ascii="Arial" w:hAnsi="Arial" w:cs="Arial"/>
          <w:szCs w:val="24"/>
        </w:rPr>
        <w:t xml:space="preserve"> o </w:t>
      </w:r>
      <w:proofErr w:type="spellStart"/>
      <w:r w:rsidRPr="00CF3395">
        <w:rPr>
          <w:rFonts w:ascii="Arial" w:hAnsi="Arial" w:cs="Arial"/>
          <w:szCs w:val="24"/>
        </w:rPr>
        <w:t>gyfleoedd</w:t>
      </w:r>
      <w:proofErr w:type="spellEnd"/>
      <w:r w:rsidRPr="00CF3395">
        <w:rPr>
          <w:rFonts w:ascii="Arial" w:hAnsi="Arial" w:cs="Arial"/>
          <w:szCs w:val="24"/>
        </w:rPr>
        <w:t xml:space="preserve"> </w:t>
      </w:r>
      <w:proofErr w:type="spellStart"/>
      <w:r w:rsidRPr="00CF3395">
        <w:rPr>
          <w:rFonts w:ascii="Arial" w:hAnsi="Arial" w:cs="Arial"/>
          <w:szCs w:val="24"/>
        </w:rPr>
        <w:t>wedi’u</w:t>
      </w:r>
      <w:proofErr w:type="spellEnd"/>
      <w:r w:rsidRPr="00CF3395">
        <w:rPr>
          <w:rFonts w:ascii="Arial" w:hAnsi="Arial" w:cs="Arial"/>
          <w:szCs w:val="24"/>
        </w:rPr>
        <w:t xml:space="preserve"> </w:t>
      </w:r>
      <w:proofErr w:type="spellStart"/>
      <w:r w:rsidRPr="00CF3395">
        <w:rPr>
          <w:rFonts w:ascii="Arial" w:hAnsi="Arial" w:cs="Arial"/>
          <w:szCs w:val="24"/>
        </w:rPr>
        <w:t>cyllido</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staff </w:t>
      </w:r>
      <w:proofErr w:type="spellStart"/>
      <w:r w:rsidRPr="00CF3395">
        <w:rPr>
          <w:rFonts w:ascii="Arial" w:hAnsi="Arial" w:cs="Arial"/>
          <w:szCs w:val="24"/>
        </w:rPr>
        <w:t>awdurdodau</w:t>
      </w:r>
      <w:proofErr w:type="spellEnd"/>
      <w:r w:rsidRPr="00CF3395">
        <w:rPr>
          <w:rFonts w:ascii="Arial" w:hAnsi="Arial" w:cs="Arial"/>
          <w:szCs w:val="24"/>
        </w:rPr>
        <w:t xml:space="preserve"> </w:t>
      </w:r>
      <w:proofErr w:type="spellStart"/>
      <w:r w:rsidRPr="00CF3395">
        <w:rPr>
          <w:rFonts w:ascii="Arial" w:hAnsi="Arial" w:cs="Arial"/>
          <w:szCs w:val="24"/>
        </w:rPr>
        <w:t>lleol</w:t>
      </w:r>
      <w:proofErr w:type="spellEnd"/>
      <w:r w:rsidRPr="00CF3395">
        <w:rPr>
          <w:rFonts w:ascii="Arial" w:hAnsi="Arial" w:cs="Arial"/>
          <w:szCs w:val="24"/>
        </w:rPr>
        <w:t xml:space="preserve"> </w:t>
      </w:r>
      <w:proofErr w:type="spellStart"/>
      <w:r w:rsidRPr="00CF3395">
        <w:rPr>
          <w:rFonts w:ascii="Arial" w:hAnsi="Arial" w:cs="Arial"/>
          <w:szCs w:val="24"/>
        </w:rPr>
        <w:t>astudio</w:t>
      </w:r>
      <w:proofErr w:type="spellEnd"/>
      <w:r w:rsidRPr="00CF3395">
        <w:rPr>
          <w:rFonts w:ascii="Arial" w:hAnsi="Arial" w:cs="Arial"/>
          <w:szCs w:val="24"/>
        </w:rPr>
        <w:t xml:space="preserve">, </w:t>
      </w:r>
      <w:proofErr w:type="spellStart"/>
      <w:r w:rsidRPr="00CF3395">
        <w:rPr>
          <w:rFonts w:ascii="Arial" w:hAnsi="Arial" w:cs="Arial"/>
          <w:szCs w:val="24"/>
        </w:rPr>
        <w:t>cyllido</w:t>
      </w:r>
      <w:proofErr w:type="spellEnd"/>
      <w:r w:rsidRPr="00CF3395">
        <w:rPr>
          <w:rFonts w:ascii="Arial" w:hAnsi="Arial" w:cs="Arial"/>
          <w:szCs w:val="24"/>
        </w:rPr>
        <w:t xml:space="preserve"> </w:t>
      </w:r>
      <w:proofErr w:type="spellStart"/>
      <w:r w:rsidRPr="00CF3395">
        <w:rPr>
          <w:rFonts w:ascii="Arial" w:hAnsi="Arial" w:cs="Arial"/>
          <w:szCs w:val="24"/>
        </w:rPr>
        <w:t>gwasanaethau</w:t>
      </w:r>
      <w:proofErr w:type="spellEnd"/>
      <w:r w:rsidRPr="00CF3395">
        <w:rPr>
          <w:rFonts w:ascii="Arial" w:hAnsi="Arial" w:cs="Arial"/>
          <w:szCs w:val="24"/>
        </w:rPr>
        <w:t xml:space="preserve"> </w:t>
      </w:r>
      <w:proofErr w:type="spellStart"/>
      <w:r w:rsidRPr="00CF3395">
        <w:rPr>
          <w:rFonts w:ascii="Arial" w:hAnsi="Arial" w:cs="Arial"/>
          <w:szCs w:val="24"/>
        </w:rPr>
        <w:t>arloesol</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y </w:t>
      </w:r>
      <w:proofErr w:type="spellStart"/>
      <w:r w:rsidRPr="00CF3395">
        <w:rPr>
          <w:rFonts w:ascii="Arial" w:hAnsi="Arial" w:cs="Arial"/>
          <w:szCs w:val="24"/>
        </w:rPr>
        <w:t>tymor</w:t>
      </w:r>
      <w:proofErr w:type="spellEnd"/>
      <w:r w:rsidRPr="00CF3395">
        <w:rPr>
          <w:rFonts w:ascii="Arial" w:hAnsi="Arial" w:cs="Arial"/>
          <w:szCs w:val="24"/>
        </w:rPr>
        <w:t xml:space="preserve"> </w:t>
      </w:r>
      <w:proofErr w:type="spellStart"/>
      <w:r w:rsidRPr="00CF3395">
        <w:rPr>
          <w:rFonts w:ascii="Arial" w:hAnsi="Arial" w:cs="Arial"/>
          <w:szCs w:val="24"/>
        </w:rPr>
        <w:t>hir</w:t>
      </w:r>
      <w:proofErr w:type="spellEnd"/>
      <w:r w:rsidRPr="00CF3395">
        <w:rPr>
          <w:rFonts w:ascii="Arial" w:hAnsi="Arial" w:cs="Arial"/>
          <w:szCs w:val="24"/>
        </w:rPr>
        <w:t xml:space="preserve">, ac </w:t>
      </w:r>
      <w:proofErr w:type="spellStart"/>
      <w:r w:rsidRPr="00CF3395">
        <w:rPr>
          <w:rFonts w:ascii="Arial" w:hAnsi="Arial" w:cs="Arial"/>
          <w:szCs w:val="24"/>
        </w:rPr>
        <w:t>adnoddau</w:t>
      </w:r>
      <w:proofErr w:type="spellEnd"/>
      <w:r w:rsidRPr="00CF3395">
        <w:rPr>
          <w:rFonts w:ascii="Arial" w:hAnsi="Arial" w:cs="Arial"/>
          <w:szCs w:val="24"/>
        </w:rPr>
        <w:t xml:space="preserve"> a </w:t>
      </w:r>
      <w:proofErr w:type="spellStart"/>
      <w:r w:rsidRPr="00CF3395">
        <w:rPr>
          <w:rFonts w:ascii="Arial" w:hAnsi="Arial" w:cs="Arial"/>
          <w:szCs w:val="24"/>
        </w:rPr>
        <w:t>chapasiti</w:t>
      </w:r>
      <w:proofErr w:type="spellEnd"/>
      <w:r w:rsidRPr="00CF3395">
        <w:rPr>
          <w:rFonts w:ascii="Arial" w:hAnsi="Arial" w:cs="Arial"/>
          <w:szCs w:val="24"/>
        </w:rPr>
        <w:t xml:space="preserve"> </w:t>
      </w:r>
      <w:proofErr w:type="spellStart"/>
      <w:r w:rsidRPr="00CF3395">
        <w:rPr>
          <w:rFonts w:ascii="Arial" w:hAnsi="Arial" w:cs="Arial"/>
          <w:szCs w:val="24"/>
        </w:rPr>
        <w:t>ymhlith</w:t>
      </w:r>
      <w:proofErr w:type="spellEnd"/>
      <w:r w:rsidRPr="00CF3395">
        <w:rPr>
          <w:rFonts w:ascii="Arial" w:hAnsi="Arial" w:cs="Arial"/>
          <w:szCs w:val="24"/>
        </w:rPr>
        <w:t xml:space="preserve"> </w:t>
      </w:r>
      <w:proofErr w:type="spellStart"/>
      <w:r w:rsidRPr="00CF3395">
        <w:rPr>
          <w:rFonts w:ascii="Arial" w:hAnsi="Arial" w:cs="Arial"/>
          <w:szCs w:val="24"/>
        </w:rPr>
        <w:t>llunwyr</w:t>
      </w:r>
      <w:proofErr w:type="spellEnd"/>
      <w:r w:rsidRPr="00CF3395">
        <w:rPr>
          <w:rFonts w:ascii="Arial" w:hAnsi="Arial" w:cs="Arial"/>
          <w:szCs w:val="24"/>
        </w:rPr>
        <w:t xml:space="preserve"> </w:t>
      </w:r>
      <w:proofErr w:type="spellStart"/>
      <w:r w:rsidRPr="00CF3395">
        <w:rPr>
          <w:rFonts w:ascii="Arial" w:hAnsi="Arial" w:cs="Arial"/>
          <w:szCs w:val="24"/>
        </w:rPr>
        <w:t>polisïau</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weithredu</w:t>
      </w:r>
      <w:proofErr w:type="spellEnd"/>
      <w:r w:rsidRPr="00CF3395">
        <w:rPr>
          <w:rFonts w:ascii="Arial" w:hAnsi="Arial" w:cs="Arial"/>
          <w:szCs w:val="24"/>
        </w:rPr>
        <w:t xml:space="preserve"> </w:t>
      </w:r>
      <w:proofErr w:type="spellStart"/>
      <w:r w:rsidRPr="00CF3395">
        <w:rPr>
          <w:rFonts w:ascii="Arial" w:hAnsi="Arial" w:cs="Arial"/>
          <w:szCs w:val="24"/>
        </w:rPr>
        <w:t>canfyddiadau</w:t>
      </w:r>
      <w:proofErr w:type="spellEnd"/>
      <w:r w:rsidRPr="00CF3395">
        <w:rPr>
          <w:rFonts w:ascii="Arial" w:hAnsi="Arial" w:cs="Arial"/>
          <w:szCs w:val="24"/>
        </w:rPr>
        <w:t xml:space="preserve">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trwy</w:t>
      </w:r>
      <w:proofErr w:type="spellEnd"/>
      <w:r w:rsidRPr="00CF3395">
        <w:rPr>
          <w:rFonts w:ascii="Arial" w:hAnsi="Arial" w:cs="Arial"/>
          <w:szCs w:val="24"/>
        </w:rPr>
        <w:t xml:space="preserve"> </w:t>
      </w:r>
      <w:proofErr w:type="spellStart"/>
      <w:r w:rsidRPr="00CF3395">
        <w:rPr>
          <w:rFonts w:ascii="Arial" w:hAnsi="Arial" w:cs="Arial"/>
          <w:szCs w:val="24"/>
        </w:rPr>
        <w:t>seilwaith</w:t>
      </w:r>
      <w:proofErr w:type="spellEnd"/>
      <w:r w:rsidRPr="00CF3395">
        <w:rPr>
          <w:rFonts w:ascii="Arial" w:hAnsi="Arial" w:cs="Arial"/>
          <w:szCs w:val="24"/>
        </w:rPr>
        <w:t xml:space="preserve"> </w:t>
      </w:r>
      <w:proofErr w:type="spellStart"/>
      <w:r w:rsidRPr="00CF3395">
        <w:rPr>
          <w:rFonts w:ascii="Arial" w:hAnsi="Arial" w:cs="Arial"/>
          <w:szCs w:val="24"/>
        </w:rPr>
        <w:t>gweithredu</w:t>
      </w:r>
      <w:proofErr w:type="spellEnd"/>
      <w:r w:rsidRPr="00CF3395">
        <w:rPr>
          <w:rFonts w:ascii="Arial" w:hAnsi="Arial" w:cs="Arial"/>
          <w:szCs w:val="24"/>
        </w:rPr>
        <w:t xml:space="preserve"> </w:t>
      </w:r>
      <w:proofErr w:type="spellStart"/>
      <w:r w:rsidRPr="00CF3395">
        <w:rPr>
          <w:rFonts w:ascii="Arial" w:hAnsi="Arial" w:cs="Arial"/>
          <w:szCs w:val="24"/>
        </w:rPr>
        <w:t>wedi’i</w:t>
      </w:r>
      <w:proofErr w:type="spellEnd"/>
      <w:r w:rsidRPr="00CF3395">
        <w:rPr>
          <w:rFonts w:ascii="Arial" w:hAnsi="Arial" w:cs="Arial"/>
          <w:szCs w:val="24"/>
        </w:rPr>
        <w:t xml:space="preserve"> </w:t>
      </w:r>
      <w:proofErr w:type="spellStart"/>
      <w:r w:rsidRPr="00CF3395">
        <w:rPr>
          <w:rFonts w:ascii="Arial" w:hAnsi="Arial" w:cs="Arial"/>
          <w:szCs w:val="24"/>
        </w:rPr>
        <w:t>gryfhau</w:t>
      </w:r>
      <w:proofErr w:type="spellEnd"/>
      <w:r w:rsidRPr="00CF3395">
        <w:rPr>
          <w:rFonts w:ascii="Arial" w:hAnsi="Arial" w:cs="Arial"/>
          <w:szCs w:val="24"/>
        </w:rPr>
        <w:t xml:space="preserve">. </w:t>
      </w:r>
      <w:proofErr w:type="spellStart"/>
      <w:r w:rsidRPr="00CF3395">
        <w:rPr>
          <w:rFonts w:ascii="Arial" w:hAnsi="Arial" w:cs="Arial"/>
          <w:szCs w:val="24"/>
        </w:rPr>
        <w:t>Roedd</w:t>
      </w:r>
      <w:proofErr w:type="spellEnd"/>
      <w:r w:rsidRPr="00CF3395">
        <w:rPr>
          <w:rFonts w:ascii="Arial" w:hAnsi="Arial" w:cs="Arial"/>
          <w:szCs w:val="24"/>
        </w:rPr>
        <w:t xml:space="preserve"> </w:t>
      </w:r>
      <w:proofErr w:type="spellStart"/>
      <w:r w:rsidRPr="00CF3395">
        <w:rPr>
          <w:rFonts w:ascii="Arial" w:hAnsi="Arial" w:cs="Arial"/>
          <w:szCs w:val="24"/>
        </w:rPr>
        <w:t>pobl</w:t>
      </w:r>
      <w:proofErr w:type="spellEnd"/>
      <w:r w:rsidRPr="00CF3395">
        <w:rPr>
          <w:rFonts w:ascii="Arial" w:hAnsi="Arial" w:cs="Arial"/>
          <w:szCs w:val="24"/>
        </w:rPr>
        <w:t xml:space="preserve"> </w:t>
      </w:r>
      <w:proofErr w:type="spellStart"/>
      <w:r w:rsidRPr="00CF3395">
        <w:rPr>
          <w:rFonts w:ascii="Arial" w:hAnsi="Arial" w:cs="Arial"/>
          <w:szCs w:val="24"/>
        </w:rPr>
        <w:t>o’r</w:t>
      </w:r>
      <w:proofErr w:type="spellEnd"/>
      <w:r w:rsidRPr="00CF3395">
        <w:rPr>
          <w:rFonts w:ascii="Arial" w:hAnsi="Arial" w:cs="Arial"/>
          <w:szCs w:val="24"/>
        </w:rPr>
        <w:t xml:space="preserve"> </w:t>
      </w:r>
      <w:proofErr w:type="spellStart"/>
      <w:r w:rsidRPr="00CF3395">
        <w:rPr>
          <w:rFonts w:ascii="Arial" w:hAnsi="Arial" w:cs="Arial"/>
          <w:szCs w:val="24"/>
        </w:rPr>
        <w:t>holl</w:t>
      </w:r>
      <w:proofErr w:type="spellEnd"/>
      <w:r w:rsidRPr="00CF3395">
        <w:rPr>
          <w:rFonts w:ascii="Arial" w:hAnsi="Arial" w:cs="Arial"/>
          <w:szCs w:val="24"/>
        </w:rPr>
        <w:t xml:space="preserve"> </w:t>
      </w:r>
      <w:proofErr w:type="spellStart"/>
      <w:r w:rsidRPr="00CF3395">
        <w:rPr>
          <w:rFonts w:ascii="Arial" w:hAnsi="Arial" w:cs="Arial"/>
          <w:szCs w:val="24"/>
        </w:rPr>
        <w:t>grwpiau</w:t>
      </w:r>
      <w:proofErr w:type="spellEnd"/>
      <w:r w:rsidRPr="00CF3395">
        <w:rPr>
          <w:rFonts w:ascii="Arial" w:hAnsi="Arial" w:cs="Arial"/>
          <w:szCs w:val="24"/>
        </w:rPr>
        <w:t xml:space="preserve"> </w:t>
      </w:r>
      <w:proofErr w:type="spellStart"/>
      <w:r w:rsidRPr="00CF3395">
        <w:rPr>
          <w:rFonts w:ascii="Arial" w:hAnsi="Arial" w:cs="Arial"/>
          <w:szCs w:val="24"/>
        </w:rPr>
        <w:t>rhanddeiliaid</w:t>
      </w:r>
      <w:proofErr w:type="spellEnd"/>
      <w:r w:rsidRPr="00CF3395">
        <w:rPr>
          <w:rFonts w:ascii="Arial" w:hAnsi="Arial" w:cs="Arial"/>
          <w:szCs w:val="24"/>
        </w:rPr>
        <w:t xml:space="preserve"> </w:t>
      </w:r>
      <w:proofErr w:type="spellStart"/>
      <w:r w:rsidRPr="00CF3395">
        <w:rPr>
          <w:rFonts w:ascii="Arial" w:hAnsi="Arial" w:cs="Arial"/>
          <w:szCs w:val="24"/>
        </w:rPr>
        <w:t>eisiau</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ymarferwyr</w:t>
      </w:r>
      <w:proofErr w:type="spellEnd"/>
      <w:r w:rsidRPr="00CF3395">
        <w:rPr>
          <w:rFonts w:ascii="Arial" w:hAnsi="Arial" w:cs="Arial"/>
          <w:szCs w:val="24"/>
        </w:rPr>
        <w:t xml:space="preserve"> a </w:t>
      </w:r>
      <w:proofErr w:type="spellStart"/>
      <w:r w:rsidRPr="00CF3395">
        <w:rPr>
          <w:rFonts w:ascii="Arial" w:hAnsi="Arial" w:cs="Arial"/>
          <w:szCs w:val="24"/>
        </w:rPr>
        <w:t>llunwyr</w:t>
      </w:r>
      <w:proofErr w:type="spellEnd"/>
      <w:r w:rsidRPr="00CF3395">
        <w:rPr>
          <w:rFonts w:ascii="Arial" w:hAnsi="Arial" w:cs="Arial"/>
          <w:szCs w:val="24"/>
        </w:rPr>
        <w:t xml:space="preserve"> </w:t>
      </w:r>
      <w:proofErr w:type="spellStart"/>
      <w:r w:rsidRPr="00CF3395">
        <w:rPr>
          <w:rFonts w:ascii="Arial" w:hAnsi="Arial" w:cs="Arial"/>
          <w:szCs w:val="24"/>
        </w:rPr>
        <w:t>polisïau</w:t>
      </w:r>
      <w:proofErr w:type="spellEnd"/>
      <w:r w:rsidRPr="00CF3395">
        <w:rPr>
          <w:rFonts w:ascii="Arial" w:hAnsi="Arial" w:cs="Arial"/>
          <w:szCs w:val="24"/>
        </w:rPr>
        <w:t xml:space="preserve"> </w:t>
      </w:r>
      <w:proofErr w:type="spellStart"/>
      <w:r w:rsidRPr="00CF3395">
        <w:rPr>
          <w:rFonts w:ascii="Arial" w:hAnsi="Arial" w:cs="Arial"/>
          <w:szCs w:val="24"/>
        </w:rPr>
        <w:t>gael</w:t>
      </w:r>
      <w:proofErr w:type="spellEnd"/>
      <w:r w:rsidRPr="00CF3395">
        <w:rPr>
          <w:rFonts w:ascii="Arial" w:hAnsi="Arial" w:cs="Arial"/>
          <w:szCs w:val="24"/>
        </w:rPr>
        <w:t xml:space="preserve"> </w:t>
      </w:r>
      <w:proofErr w:type="spellStart"/>
      <w:r w:rsidRPr="00CF3395">
        <w:rPr>
          <w:rFonts w:ascii="Arial" w:hAnsi="Arial" w:cs="Arial"/>
          <w:szCs w:val="24"/>
        </w:rPr>
        <w:t>mynediad</w:t>
      </w:r>
      <w:proofErr w:type="spellEnd"/>
      <w:r w:rsidRPr="00CF3395">
        <w:rPr>
          <w:rFonts w:ascii="Arial" w:hAnsi="Arial" w:cs="Arial"/>
          <w:szCs w:val="24"/>
        </w:rPr>
        <w:t xml:space="preserve"> at </w:t>
      </w:r>
      <w:proofErr w:type="spellStart"/>
      <w:r w:rsidRPr="00CF3395">
        <w:rPr>
          <w:rFonts w:ascii="Arial" w:hAnsi="Arial" w:cs="Arial"/>
          <w:szCs w:val="24"/>
        </w:rPr>
        <w:t>gyfnodolion</w:t>
      </w:r>
      <w:proofErr w:type="spellEnd"/>
      <w:r w:rsidRPr="00CF3395">
        <w:rPr>
          <w:rFonts w:ascii="Arial" w:hAnsi="Arial" w:cs="Arial"/>
          <w:szCs w:val="24"/>
        </w:rPr>
        <w:t xml:space="preserve"> a </w:t>
      </w:r>
      <w:proofErr w:type="spellStart"/>
      <w:r w:rsidRPr="00CF3395">
        <w:rPr>
          <w:rFonts w:ascii="Arial" w:hAnsi="Arial" w:cs="Arial"/>
          <w:szCs w:val="24"/>
        </w:rPr>
        <w:t>chronfeydd</w:t>
      </w:r>
      <w:proofErr w:type="spellEnd"/>
      <w:r w:rsidRPr="00CF3395">
        <w:rPr>
          <w:rFonts w:ascii="Arial" w:hAnsi="Arial" w:cs="Arial"/>
          <w:szCs w:val="24"/>
        </w:rPr>
        <w:t xml:space="preserve"> data </w:t>
      </w:r>
      <w:proofErr w:type="spellStart"/>
      <w:r w:rsidRPr="00CF3395">
        <w:rPr>
          <w:rFonts w:ascii="Arial" w:hAnsi="Arial" w:cs="Arial"/>
          <w:szCs w:val="24"/>
        </w:rPr>
        <w:t>eraill</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ymwneud</w:t>
      </w:r>
      <w:proofErr w:type="spellEnd"/>
      <w:r w:rsidRPr="00CF3395">
        <w:rPr>
          <w:rFonts w:ascii="Arial" w:hAnsi="Arial" w:cs="Arial"/>
          <w:szCs w:val="24"/>
        </w:rPr>
        <w:t xml:space="preserve"> â </w:t>
      </w:r>
      <w:proofErr w:type="spellStart"/>
      <w:r w:rsidRPr="00CF3395">
        <w:rPr>
          <w:rFonts w:ascii="Arial" w:hAnsi="Arial" w:cs="Arial"/>
          <w:szCs w:val="24"/>
        </w:rPr>
        <w:t>thystiolaeth</w:t>
      </w:r>
      <w:proofErr w:type="spellEnd"/>
      <w:r w:rsidRPr="00CF3395">
        <w:rPr>
          <w:rFonts w:ascii="Arial" w:hAnsi="Arial" w:cs="Arial"/>
          <w:szCs w:val="24"/>
        </w:rPr>
        <w:t xml:space="preserve">. </w:t>
      </w:r>
      <w:proofErr w:type="spellStart"/>
      <w:r w:rsidRPr="00CF3395">
        <w:rPr>
          <w:rFonts w:ascii="Arial" w:hAnsi="Arial" w:cs="Arial"/>
          <w:szCs w:val="24"/>
        </w:rPr>
        <w:t>Fodd</w:t>
      </w:r>
      <w:proofErr w:type="spellEnd"/>
      <w:r w:rsidRPr="00CF3395">
        <w:rPr>
          <w:rFonts w:ascii="Arial" w:hAnsi="Arial" w:cs="Arial"/>
          <w:szCs w:val="24"/>
        </w:rPr>
        <w:t xml:space="preserve"> </w:t>
      </w:r>
      <w:proofErr w:type="spellStart"/>
      <w:r w:rsidRPr="00CF3395">
        <w:rPr>
          <w:rFonts w:ascii="Arial" w:hAnsi="Arial" w:cs="Arial"/>
          <w:szCs w:val="24"/>
        </w:rPr>
        <w:t>bynnag</w:t>
      </w:r>
      <w:proofErr w:type="spellEnd"/>
      <w:r w:rsidRPr="00CF3395">
        <w:rPr>
          <w:rFonts w:ascii="Arial" w:hAnsi="Arial" w:cs="Arial"/>
          <w:szCs w:val="24"/>
        </w:rPr>
        <w:t xml:space="preserve">, </w:t>
      </w:r>
      <w:proofErr w:type="spellStart"/>
      <w:r w:rsidRPr="00CF3395">
        <w:rPr>
          <w:rFonts w:ascii="Arial" w:hAnsi="Arial" w:cs="Arial"/>
          <w:szCs w:val="24"/>
        </w:rPr>
        <w:t>dywedodd</w:t>
      </w:r>
      <w:proofErr w:type="spellEnd"/>
      <w:r w:rsidRPr="00CF3395">
        <w:rPr>
          <w:rFonts w:ascii="Arial" w:hAnsi="Arial" w:cs="Arial"/>
          <w:szCs w:val="24"/>
        </w:rPr>
        <w:t xml:space="preserve"> </w:t>
      </w:r>
      <w:proofErr w:type="spellStart"/>
      <w:r w:rsidRPr="00CF3395">
        <w:rPr>
          <w:rFonts w:ascii="Arial" w:hAnsi="Arial" w:cs="Arial"/>
          <w:szCs w:val="24"/>
        </w:rPr>
        <w:t>llawer</w:t>
      </w:r>
      <w:proofErr w:type="spellEnd"/>
      <w:r w:rsidRPr="00CF3395">
        <w:rPr>
          <w:rFonts w:ascii="Arial" w:hAnsi="Arial" w:cs="Arial"/>
          <w:szCs w:val="24"/>
        </w:rPr>
        <w:t xml:space="preserve"> </w:t>
      </w:r>
      <w:proofErr w:type="spellStart"/>
      <w:r w:rsidRPr="00CF3395">
        <w:rPr>
          <w:rFonts w:ascii="Arial" w:hAnsi="Arial" w:cs="Arial"/>
          <w:szCs w:val="24"/>
        </w:rPr>
        <w:t>hefyd</w:t>
      </w:r>
      <w:proofErr w:type="spellEnd"/>
      <w:r w:rsidRPr="00CF3395">
        <w:rPr>
          <w:rFonts w:ascii="Arial" w:hAnsi="Arial" w:cs="Arial"/>
          <w:szCs w:val="24"/>
        </w:rPr>
        <w:t xml:space="preserve"> </w:t>
      </w:r>
      <w:proofErr w:type="spellStart"/>
      <w:r w:rsidRPr="00CF3395">
        <w:rPr>
          <w:rFonts w:ascii="Arial" w:hAnsi="Arial" w:cs="Arial"/>
          <w:szCs w:val="24"/>
        </w:rPr>
        <w:t>nad</w:t>
      </w:r>
      <w:proofErr w:type="spellEnd"/>
      <w:r w:rsidRPr="00CF3395">
        <w:rPr>
          <w:rFonts w:ascii="Arial" w:hAnsi="Arial" w:cs="Arial"/>
          <w:szCs w:val="24"/>
        </w:rPr>
        <w:t xml:space="preserve"> </w:t>
      </w:r>
      <w:proofErr w:type="spellStart"/>
      <w:r w:rsidRPr="00CF3395">
        <w:rPr>
          <w:rFonts w:ascii="Arial" w:hAnsi="Arial" w:cs="Arial"/>
          <w:szCs w:val="24"/>
        </w:rPr>
        <w:t>oedd</w:t>
      </w:r>
      <w:proofErr w:type="spellEnd"/>
      <w:r w:rsidRPr="00CF3395">
        <w:rPr>
          <w:rFonts w:ascii="Arial" w:hAnsi="Arial" w:cs="Arial"/>
          <w:szCs w:val="24"/>
        </w:rPr>
        <w:t xml:space="preserve"> </w:t>
      </w:r>
      <w:proofErr w:type="spellStart"/>
      <w:r w:rsidRPr="00CF3395">
        <w:rPr>
          <w:rFonts w:ascii="Arial" w:hAnsi="Arial" w:cs="Arial"/>
          <w:szCs w:val="24"/>
        </w:rPr>
        <w:t>erthyglau</w:t>
      </w:r>
      <w:proofErr w:type="spellEnd"/>
      <w:r w:rsidRPr="00CF3395">
        <w:rPr>
          <w:rFonts w:ascii="Arial" w:hAnsi="Arial" w:cs="Arial"/>
          <w:szCs w:val="24"/>
        </w:rPr>
        <w:t xml:space="preserve"> </w:t>
      </w:r>
      <w:proofErr w:type="spellStart"/>
      <w:r w:rsidRPr="00CF3395">
        <w:rPr>
          <w:rFonts w:ascii="Arial" w:hAnsi="Arial" w:cs="Arial"/>
          <w:szCs w:val="24"/>
        </w:rPr>
        <w:t>cyfnodolion</w:t>
      </w:r>
      <w:proofErr w:type="spellEnd"/>
      <w:r w:rsidRPr="00CF3395">
        <w:rPr>
          <w:rFonts w:ascii="Arial" w:hAnsi="Arial" w:cs="Arial"/>
          <w:szCs w:val="24"/>
        </w:rPr>
        <w:t xml:space="preserve"> </w:t>
      </w:r>
      <w:proofErr w:type="spellStart"/>
      <w:r w:rsidRPr="00CF3395">
        <w:rPr>
          <w:rFonts w:ascii="Arial" w:hAnsi="Arial" w:cs="Arial"/>
          <w:szCs w:val="24"/>
        </w:rPr>
        <w:t>yn</w:t>
      </w:r>
      <w:proofErr w:type="spellEnd"/>
      <w:r w:rsidRPr="00CF3395">
        <w:rPr>
          <w:rFonts w:ascii="Arial" w:hAnsi="Arial" w:cs="Arial"/>
          <w:szCs w:val="24"/>
        </w:rPr>
        <w:t xml:space="preserve"> </w:t>
      </w:r>
      <w:proofErr w:type="spellStart"/>
      <w:r w:rsidRPr="00CF3395">
        <w:rPr>
          <w:rFonts w:ascii="Arial" w:hAnsi="Arial" w:cs="Arial"/>
          <w:szCs w:val="24"/>
        </w:rPr>
        <w:t>ddigon</w:t>
      </w:r>
      <w:proofErr w:type="spellEnd"/>
      <w:r w:rsidRPr="00CF3395">
        <w:rPr>
          <w:rFonts w:ascii="Arial" w:hAnsi="Arial" w:cs="Arial"/>
          <w:szCs w:val="24"/>
        </w:rPr>
        <w:t xml:space="preserve"> </w:t>
      </w:r>
      <w:proofErr w:type="spellStart"/>
      <w:r w:rsidRPr="00CF3395">
        <w:rPr>
          <w:rFonts w:ascii="Arial" w:hAnsi="Arial" w:cs="Arial"/>
          <w:szCs w:val="24"/>
        </w:rPr>
        <w:t>defnyddiadwy</w:t>
      </w:r>
      <w:proofErr w:type="spellEnd"/>
      <w:r w:rsidRPr="00CF3395">
        <w:rPr>
          <w:rFonts w:ascii="Arial" w:hAnsi="Arial" w:cs="Arial"/>
          <w:szCs w:val="24"/>
        </w:rPr>
        <w:t xml:space="preserve"> a </w:t>
      </w:r>
      <w:proofErr w:type="spellStart"/>
      <w:r w:rsidRPr="00CF3395">
        <w:rPr>
          <w:rFonts w:ascii="Arial" w:hAnsi="Arial" w:cs="Arial"/>
          <w:szCs w:val="24"/>
        </w:rPr>
        <w:t>chryno</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ymarferwyr</w:t>
      </w:r>
      <w:proofErr w:type="spellEnd"/>
      <w:r w:rsidRPr="00CF3395">
        <w:rPr>
          <w:rFonts w:ascii="Arial" w:hAnsi="Arial" w:cs="Arial"/>
          <w:szCs w:val="24"/>
        </w:rPr>
        <w:t xml:space="preserve">. </w:t>
      </w:r>
    </w:p>
    <w:p w14:paraId="229EF650" w14:textId="77777777" w:rsidR="00F70B15" w:rsidRPr="00CC4E25" w:rsidRDefault="00F70B15" w:rsidP="00F70B15">
      <w:pPr>
        <w:pStyle w:val="Heading2"/>
        <w:numPr>
          <w:ilvl w:val="1"/>
          <w:numId w:val="21"/>
        </w:numPr>
        <w:tabs>
          <w:tab w:val="clear" w:pos="567"/>
          <w:tab w:val="left" w:pos="-3393"/>
        </w:tabs>
        <w:suppressAutoHyphens/>
        <w:autoSpaceDN w:val="0"/>
        <w:textAlignment w:val="baseline"/>
        <w:rPr>
          <w:rFonts w:ascii="Arial" w:hAnsi="Arial" w:cs="Arial"/>
          <w:sz w:val="28"/>
          <w:szCs w:val="28"/>
        </w:rPr>
      </w:pPr>
      <w:bookmarkStart w:id="20" w:name="_Toc70429932"/>
      <w:proofErr w:type="spellStart"/>
      <w:r w:rsidRPr="00CC4E25">
        <w:rPr>
          <w:rFonts w:ascii="Arial" w:hAnsi="Arial" w:cs="Arial"/>
          <w:sz w:val="28"/>
          <w:szCs w:val="28"/>
        </w:rPr>
        <w:t>Egwyddorion</w:t>
      </w:r>
      <w:proofErr w:type="spellEnd"/>
      <w:r w:rsidRPr="00CC4E25">
        <w:rPr>
          <w:rFonts w:ascii="Arial" w:hAnsi="Arial" w:cs="Arial"/>
          <w:sz w:val="28"/>
          <w:szCs w:val="28"/>
        </w:rPr>
        <w:t xml:space="preserve"> </w:t>
      </w:r>
      <w:proofErr w:type="spellStart"/>
      <w:r w:rsidRPr="00CC4E25">
        <w:rPr>
          <w:rFonts w:ascii="Arial" w:hAnsi="Arial" w:cs="Arial"/>
          <w:sz w:val="28"/>
          <w:szCs w:val="28"/>
        </w:rPr>
        <w:t>arweiniol</w:t>
      </w:r>
      <w:proofErr w:type="spellEnd"/>
      <w:r w:rsidRPr="00CC4E25">
        <w:rPr>
          <w:rFonts w:ascii="Arial" w:hAnsi="Arial" w:cs="Arial"/>
          <w:sz w:val="28"/>
          <w:szCs w:val="28"/>
        </w:rPr>
        <w:t xml:space="preserve"> ac </w:t>
      </w:r>
      <w:proofErr w:type="spellStart"/>
      <w:r w:rsidRPr="00CC4E25">
        <w:rPr>
          <w:rFonts w:ascii="Arial" w:hAnsi="Arial" w:cs="Arial"/>
          <w:sz w:val="28"/>
          <w:szCs w:val="28"/>
        </w:rPr>
        <w:t>argymhellion</w:t>
      </w:r>
      <w:bookmarkEnd w:id="20"/>
      <w:proofErr w:type="spellEnd"/>
    </w:p>
    <w:p w14:paraId="475C2B9C" w14:textId="77777777" w:rsidR="00F70B15" w:rsidRPr="00CF3395" w:rsidRDefault="00F70B15" w:rsidP="00F70B15">
      <w:pPr>
        <w:rPr>
          <w:rFonts w:ascii="Arial" w:hAnsi="Arial" w:cs="Arial"/>
          <w:szCs w:val="24"/>
        </w:rPr>
      </w:pPr>
      <w:proofErr w:type="spellStart"/>
      <w:r w:rsidRPr="00CF3395">
        <w:rPr>
          <w:rFonts w:ascii="Arial" w:hAnsi="Arial" w:cs="Arial"/>
          <w:szCs w:val="24"/>
        </w:rPr>
        <w:t>Daeth</w:t>
      </w:r>
      <w:proofErr w:type="spellEnd"/>
      <w:r w:rsidRPr="00CF3395">
        <w:rPr>
          <w:rFonts w:ascii="Arial" w:hAnsi="Arial" w:cs="Arial"/>
          <w:szCs w:val="24"/>
        </w:rPr>
        <w:t xml:space="preserve"> </w:t>
      </w:r>
      <w:proofErr w:type="spellStart"/>
      <w:r w:rsidRPr="00CF3395">
        <w:rPr>
          <w:rFonts w:ascii="Arial" w:hAnsi="Arial" w:cs="Arial"/>
          <w:szCs w:val="24"/>
        </w:rPr>
        <w:t>grŵp</w:t>
      </w:r>
      <w:proofErr w:type="spellEnd"/>
      <w:r w:rsidRPr="00CF3395">
        <w:rPr>
          <w:rFonts w:ascii="Arial" w:hAnsi="Arial" w:cs="Arial"/>
          <w:szCs w:val="24"/>
        </w:rPr>
        <w:t xml:space="preserve"> </w:t>
      </w:r>
      <w:proofErr w:type="spellStart"/>
      <w:r w:rsidRPr="00CF3395">
        <w:rPr>
          <w:rFonts w:ascii="Arial" w:hAnsi="Arial" w:cs="Arial"/>
          <w:szCs w:val="24"/>
        </w:rPr>
        <w:t>llywio’r</w:t>
      </w:r>
      <w:proofErr w:type="spellEnd"/>
      <w:r w:rsidRPr="00CF3395">
        <w:rPr>
          <w:rFonts w:ascii="Arial" w:hAnsi="Arial" w:cs="Arial"/>
          <w:szCs w:val="24"/>
        </w:rPr>
        <w:t xml:space="preserve"> </w:t>
      </w:r>
      <w:proofErr w:type="spellStart"/>
      <w:r w:rsidRPr="00CF3395">
        <w:rPr>
          <w:rFonts w:ascii="Arial" w:hAnsi="Arial" w:cs="Arial"/>
          <w:szCs w:val="24"/>
        </w:rPr>
        <w:t>gwaith</w:t>
      </w:r>
      <w:proofErr w:type="spellEnd"/>
      <w:r w:rsidRPr="00CF3395">
        <w:rPr>
          <w:rFonts w:ascii="Arial" w:hAnsi="Arial" w:cs="Arial"/>
          <w:szCs w:val="24"/>
        </w:rPr>
        <w:t xml:space="preserve"> </w:t>
      </w:r>
      <w:proofErr w:type="spellStart"/>
      <w:r w:rsidRPr="00CF3395">
        <w:rPr>
          <w:rFonts w:ascii="Arial" w:hAnsi="Arial" w:cs="Arial"/>
          <w:szCs w:val="24"/>
        </w:rPr>
        <w:t>ymchwil</w:t>
      </w:r>
      <w:proofErr w:type="spellEnd"/>
      <w:r w:rsidRPr="00CF3395">
        <w:rPr>
          <w:rFonts w:ascii="Arial" w:hAnsi="Arial" w:cs="Arial"/>
          <w:szCs w:val="24"/>
        </w:rPr>
        <w:t xml:space="preserve">, </w:t>
      </w:r>
      <w:proofErr w:type="spellStart"/>
      <w:r w:rsidRPr="00CF3395">
        <w:rPr>
          <w:rFonts w:ascii="Arial" w:hAnsi="Arial" w:cs="Arial"/>
          <w:szCs w:val="24"/>
        </w:rPr>
        <w:t>sef</w:t>
      </w:r>
      <w:proofErr w:type="spellEnd"/>
      <w:r w:rsidRPr="00CF3395">
        <w:rPr>
          <w:rFonts w:ascii="Arial" w:hAnsi="Arial" w:cs="Arial"/>
          <w:szCs w:val="24"/>
        </w:rPr>
        <w:t xml:space="preserve"> </w:t>
      </w:r>
      <w:proofErr w:type="spellStart"/>
      <w:r w:rsidRPr="00CF3395">
        <w:rPr>
          <w:rFonts w:ascii="Arial" w:hAnsi="Arial" w:cs="Arial"/>
          <w:szCs w:val="24"/>
        </w:rPr>
        <w:t>Gofal</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Cymru, y </w:t>
      </w:r>
      <w:proofErr w:type="spellStart"/>
      <w:r w:rsidRPr="00CF3395">
        <w:rPr>
          <w:rFonts w:ascii="Arial" w:hAnsi="Arial" w:cs="Arial"/>
          <w:szCs w:val="24"/>
        </w:rPr>
        <w:t>Sefydliad</w:t>
      </w:r>
      <w:proofErr w:type="spellEnd"/>
      <w:r w:rsidRPr="00CF3395">
        <w:rPr>
          <w:rFonts w:ascii="Arial" w:hAnsi="Arial" w:cs="Arial"/>
          <w:szCs w:val="24"/>
        </w:rPr>
        <w:t xml:space="preserve"> </w:t>
      </w:r>
      <w:proofErr w:type="spellStart"/>
      <w:r w:rsidRPr="00CF3395">
        <w:rPr>
          <w:rFonts w:ascii="Arial" w:hAnsi="Arial" w:cs="Arial"/>
          <w:szCs w:val="24"/>
        </w:rPr>
        <w:t>Gofal</w:t>
      </w:r>
      <w:proofErr w:type="spellEnd"/>
      <w:r w:rsidRPr="00CF3395">
        <w:rPr>
          <w:rFonts w:ascii="Arial" w:hAnsi="Arial" w:cs="Arial"/>
          <w:szCs w:val="24"/>
        </w:rPr>
        <w:t xml:space="preserve"> </w:t>
      </w:r>
      <w:proofErr w:type="spellStart"/>
      <w:r w:rsidRPr="00CF3395">
        <w:rPr>
          <w:rFonts w:ascii="Arial" w:hAnsi="Arial" w:cs="Arial"/>
          <w:szCs w:val="24"/>
        </w:rPr>
        <w:t>Cymdeithasol</w:t>
      </w:r>
      <w:proofErr w:type="spellEnd"/>
      <w:r w:rsidRPr="00CF3395">
        <w:rPr>
          <w:rFonts w:ascii="Arial" w:hAnsi="Arial" w:cs="Arial"/>
          <w:szCs w:val="24"/>
        </w:rPr>
        <w:t xml:space="preserve"> er </w:t>
      </w:r>
      <w:proofErr w:type="spellStart"/>
      <w:r w:rsidRPr="00CF3395">
        <w:rPr>
          <w:rFonts w:ascii="Arial" w:hAnsi="Arial" w:cs="Arial"/>
          <w:szCs w:val="24"/>
        </w:rPr>
        <w:t>Rhagoriaeth</w:t>
      </w:r>
      <w:proofErr w:type="spellEnd"/>
      <w:r w:rsidRPr="00CF3395">
        <w:rPr>
          <w:rFonts w:ascii="Arial" w:hAnsi="Arial" w:cs="Arial"/>
          <w:szCs w:val="24"/>
        </w:rPr>
        <w:t xml:space="preserve"> (SCIE), </w:t>
      </w:r>
      <w:proofErr w:type="spellStart"/>
      <w:r w:rsidRPr="00CF3395">
        <w:rPr>
          <w:rFonts w:ascii="Arial" w:hAnsi="Arial" w:cs="Arial"/>
          <w:szCs w:val="24"/>
        </w:rPr>
        <w:t>cynrychiolwyr</w:t>
      </w:r>
      <w:proofErr w:type="spellEnd"/>
      <w:r w:rsidRPr="00CF3395">
        <w:rPr>
          <w:rFonts w:ascii="Arial" w:hAnsi="Arial" w:cs="Arial"/>
          <w:szCs w:val="24"/>
        </w:rPr>
        <w:t xml:space="preserve"> o </w:t>
      </w:r>
      <w:proofErr w:type="spellStart"/>
      <w:r w:rsidRPr="00CF3395">
        <w:rPr>
          <w:rFonts w:ascii="Arial" w:hAnsi="Arial" w:cs="Arial"/>
          <w:szCs w:val="24"/>
        </w:rPr>
        <w:t>awdurdodau</w:t>
      </w:r>
      <w:proofErr w:type="spellEnd"/>
      <w:r w:rsidRPr="00CF3395">
        <w:rPr>
          <w:rFonts w:ascii="Arial" w:hAnsi="Arial" w:cs="Arial"/>
          <w:szCs w:val="24"/>
        </w:rPr>
        <w:t xml:space="preserve"> </w:t>
      </w:r>
      <w:proofErr w:type="spellStart"/>
      <w:r w:rsidRPr="00CF3395">
        <w:rPr>
          <w:rFonts w:ascii="Arial" w:hAnsi="Arial" w:cs="Arial"/>
          <w:szCs w:val="24"/>
        </w:rPr>
        <w:t>lleol</w:t>
      </w:r>
      <w:proofErr w:type="spellEnd"/>
      <w:r w:rsidRPr="00CF3395">
        <w:rPr>
          <w:rFonts w:ascii="Arial" w:hAnsi="Arial" w:cs="Arial"/>
          <w:szCs w:val="24"/>
        </w:rPr>
        <w:t xml:space="preserve">, </w:t>
      </w:r>
      <w:proofErr w:type="spellStart"/>
      <w:r w:rsidRPr="00CF3395">
        <w:rPr>
          <w:rFonts w:ascii="Arial" w:hAnsi="Arial" w:cs="Arial"/>
          <w:szCs w:val="24"/>
        </w:rPr>
        <w:t>ymchwil</w:t>
      </w:r>
      <w:proofErr w:type="spellEnd"/>
      <w:r w:rsidRPr="00CF3395">
        <w:rPr>
          <w:rFonts w:ascii="Arial" w:hAnsi="Arial" w:cs="Arial"/>
          <w:szCs w:val="24"/>
        </w:rPr>
        <w:t xml:space="preserve">, y </w:t>
      </w:r>
      <w:proofErr w:type="spellStart"/>
      <w:r w:rsidRPr="00CF3395">
        <w:rPr>
          <w:rFonts w:ascii="Arial" w:hAnsi="Arial" w:cs="Arial"/>
          <w:szCs w:val="24"/>
        </w:rPr>
        <w:t>llywodraeth</w:t>
      </w:r>
      <w:proofErr w:type="spellEnd"/>
      <w:r w:rsidRPr="00CF3395">
        <w:rPr>
          <w:rFonts w:ascii="Arial" w:hAnsi="Arial" w:cs="Arial"/>
          <w:szCs w:val="24"/>
        </w:rPr>
        <w:t xml:space="preserve">, y </w:t>
      </w:r>
      <w:proofErr w:type="spellStart"/>
      <w:r w:rsidRPr="00CF3395">
        <w:rPr>
          <w:rFonts w:ascii="Arial" w:hAnsi="Arial" w:cs="Arial"/>
          <w:szCs w:val="24"/>
        </w:rPr>
        <w:t>trydydd</w:t>
      </w:r>
      <w:proofErr w:type="spellEnd"/>
      <w:r w:rsidRPr="00CF3395">
        <w:rPr>
          <w:rFonts w:ascii="Arial" w:hAnsi="Arial" w:cs="Arial"/>
          <w:szCs w:val="24"/>
        </w:rPr>
        <w:t xml:space="preserve"> sector a </w:t>
      </w:r>
      <w:proofErr w:type="spellStart"/>
      <w:r w:rsidRPr="00CF3395">
        <w:rPr>
          <w:rFonts w:ascii="Arial" w:hAnsi="Arial" w:cs="Arial"/>
          <w:szCs w:val="24"/>
        </w:rPr>
        <w:t>byrddau</w:t>
      </w:r>
      <w:proofErr w:type="spellEnd"/>
      <w:r w:rsidRPr="00CF3395">
        <w:rPr>
          <w:rFonts w:ascii="Arial" w:hAnsi="Arial" w:cs="Arial"/>
          <w:szCs w:val="24"/>
        </w:rPr>
        <w:t xml:space="preserve"> </w:t>
      </w:r>
      <w:proofErr w:type="spellStart"/>
      <w:r w:rsidRPr="00CF3395">
        <w:rPr>
          <w:rFonts w:ascii="Arial" w:hAnsi="Arial" w:cs="Arial"/>
          <w:szCs w:val="24"/>
        </w:rPr>
        <w:t>partneriaeth</w:t>
      </w:r>
      <w:proofErr w:type="spellEnd"/>
      <w:r w:rsidRPr="00CF3395">
        <w:rPr>
          <w:rFonts w:ascii="Arial" w:hAnsi="Arial" w:cs="Arial"/>
          <w:szCs w:val="24"/>
        </w:rPr>
        <w:t xml:space="preserve"> </w:t>
      </w:r>
      <w:proofErr w:type="spellStart"/>
      <w:r w:rsidRPr="00CF3395">
        <w:rPr>
          <w:rFonts w:ascii="Arial" w:hAnsi="Arial" w:cs="Arial"/>
          <w:szCs w:val="24"/>
        </w:rPr>
        <w:t>rhanbarthol</w:t>
      </w:r>
      <w:proofErr w:type="spellEnd"/>
      <w:r w:rsidRPr="00CF3395">
        <w:rPr>
          <w:rFonts w:ascii="Arial" w:hAnsi="Arial" w:cs="Arial"/>
          <w:szCs w:val="24"/>
        </w:rPr>
        <w:t xml:space="preserve">, at </w:t>
      </w:r>
      <w:proofErr w:type="spellStart"/>
      <w:r w:rsidRPr="00CF3395">
        <w:rPr>
          <w:rFonts w:ascii="Arial" w:hAnsi="Arial" w:cs="Arial"/>
          <w:szCs w:val="24"/>
        </w:rPr>
        <w:t>ei</w:t>
      </w:r>
      <w:proofErr w:type="spellEnd"/>
      <w:r w:rsidRPr="00CF3395">
        <w:rPr>
          <w:rFonts w:ascii="Arial" w:hAnsi="Arial" w:cs="Arial"/>
          <w:szCs w:val="24"/>
        </w:rPr>
        <w:t xml:space="preserve"> </w:t>
      </w:r>
      <w:proofErr w:type="spellStart"/>
      <w:r w:rsidRPr="00CF3395">
        <w:rPr>
          <w:rFonts w:ascii="Arial" w:hAnsi="Arial" w:cs="Arial"/>
          <w:szCs w:val="24"/>
        </w:rPr>
        <w:t>gilydd</w:t>
      </w:r>
      <w:proofErr w:type="spellEnd"/>
      <w:r w:rsidRPr="00CF3395">
        <w:rPr>
          <w:rFonts w:ascii="Arial" w:hAnsi="Arial" w:cs="Arial"/>
          <w:szCs w:val="24"/>
        </w:rPr>
        <w:t xml:space="preserve"> </w:t>
      </w:r>
      <w:proofErr w:type="spellStart"/>
      <w:r w:rsidRPr="00CF3395">
        <w:rPr>
          <w:rFonts w:ascii="Arial" w:hAnsi="Arial" w:cs="Arial"/>
          <w:szCs w:val="24"/>
        </w:rPr>
        <w:t>i</w:t>
      </w:r>
      <w:proofErr w:type="spellEnd"/>
      <w:r w:rsidRPr="00CF3395">
        <w:rPr>
          <w:rFonts w:ascii="Arial" w:hAnsi="Arial" w:cs="Arial"/>
          <w:szCs w:val="24"/>
        </w:rPr>
        <w:t xml:space="preserve"> </w:t>
      </w:r>
      <w:proofErr w:type="spellStart"/>
      <w:r w:rsidRPr="00CF3395">
        <w:rPr>
          <w:rFonts w:ascii="Arial" w:hAnsi="Arial" w:cs="Arial"/>
          <w:szCs w:val="24"/>
        </w:rPr>
        <w:t>drafod</w:t>
      </w:r>
      <w:proofErr w:type="spellEnd"/>
      <w:r w:rsidRPr="00CF3395">
        <w:rPr>
          <w:rFonts w:ascii="Arial" w:hAnsi="Arial" w:cs="Arial"/>
          <w:szCs w:val="24"/>
        </w:rPr>
        <w:t xml:space="preserve"> y </w:t>
      </w:r>
      <w:proofErr w:type="spellStart"/>
      <w:r w:rsidRPr="00CF3395">
        <w:rPr>
          <w:rFonts w:ascii="Arial" w:hAnsi="Arial" w:cs="Arial"/>
          <w:szCs w:val="24"/>
        </w:rPr>
        <w:t>canfyddiadau</w:t>
      </w:r>
      <w:proofErr w:type="spellEnd"/>
      <w:r w:rsidRPr="00CF3395">
        <w:rPr>
          <w:rFonts w:ascii="Arial" w:hAnsi="Arial" w:cs="Arial"/>
          <w:szCs w:val="24"/>
        </w:rPr>
        <w:t xml:space="preserve"> </w:t>
      </w:r>
      <w:proofErr w:type="spellStart"/>
      <w:r w:rsidRPr="00CF3395">
        <w:rPr>
          <w:rFonts w:ascii="Arial" w:hAnsi="Arial" w:cs="Arial"/>
          <w:szCs w:val="24"/>
        </w:rPr>
        <w:t>allweddol</w:t>
      </w:r>
      <w:proofErr w:type="spellEnd"/>
      <w:r w:rsidRPr="00CF3395">
        <w:rPr>
          <w:rFonts w:ascii="Arial" w:hAnsi="Arial" w:cs="Arial"/>
          <w:szCs w:val="24"/>
        </w:rPr>
        <w:t xml:space="preserve"> ac </w:t>
      </w:r>
      <w:proofErr w:type="spellStart"/>
      <w:r w:rsidRPr="00CF3395">
        <w:rPr>
          <w:rFonts w:ascii="Arial" w:hAnsi="Arial" w:cs="Arial"/>
          <w:szCs w:val="24"/>
        </w:rPr>
        <w:t>awgrymu</w:t>
      </w:r>
      <w:proofErr w:type="spellEnd"/>
      <w:r w:rsidRPr="00CF3395">
        <w:rPr>
          <w:rFonts w:ascii="Arial" w:hAnsi="Arial" w:cs="Arial"/>
          <w:szCs w:val="24"/>
        </w:rPr>
        <w:t xml:space="preserve"> </w:t>
      </w:r>
      <w:proofErr w:type="spellStart"/>
      <w:r w:rsidRPr="00CF3395">
        <w:rPr>
          <w:rFonts w:ascii="Arial" w:hAnsi="Arial" w:cs="Arial"/>
          <w:szCs w:val="24"/>
        </w:rPr>
        <w:t>mentrau</w:t>
      </w:r>
      <w:proofErr w:type="spellEnd"/>
      <w:r w:rsidRPr="00CF3395">
        <w:rPr>
          <w:rFonts w:ascii="Arial" w:hAnsi="Arial" w:cs="Arial"/>
          <w:szCs w:val="24"/>
        </w:rPr>
        <w:t xml:space="preserve"> </w:t>
      </w:r>
      <w:proofErr w:type="spellStart"/>
      <w:r w:rsidRPr="00CF3395">
        <w:rPr>
          <w:rFonts w:ascii="Arial" w:hAnsi="Arial" w:cs="Arial"/>
          <w:szCs w:val="24"/>
        </w:rPr>
        <w:t>ar</w:t>
      </w:r>
      <w:proofErr w:type="spellEnd"/>
      <w:r w:rsidRPr="00CF3395">
        <w:rPr>
          <w:rFonts w:ascii="Arial" w:hAnsi="Arial" w:cs="Arial"/>
          <w:szCs w:val="24"/>
        </w:rPr>
        <w:t xml:space="preserve"> </w:t>
      </w:r>
      <w:proofErr w:type="spellStart"/>
      <w:r w:rsidRPr="00CF3395">
        <w:rPr>
          <w:rFonts w:ascii="Arial" w:hAnsi="Arial" w:cs="Arial"/>
          <w:szCs w:val="24"/>
        </w:rPr>
        <w:t>gyfer</w:t>
      </w:r>
      <w:proofErr w:type="spellEnd"/>
      <w:r w:rsidRPr="00CF3395">
        <w:rPr>
          <w:rFonts w:ascii="Arial" w:hAnsi="Arial" w:cs="Arial"/>
          <w:szCs w:val="24"/>
        </w:rPr>
        <w:t xml:space="preserve"> </w:t>
      </w:r>
      <w:proofErr w:type="spellStart"/>
      <w:r w:rsidRPr="00CF3395">
        <w:rPr>
          <w:rFonts w:ascii="Arial" w:hAnsi="Arial" w:cs="Arial"/>
          <w:szCs w:val="24"/>
        </w:rPr>
        <w:t>gwella</w:t>
      </w:r>
      <w:proofErr w:type="spellEnd"/>
      <w:r w:rsidRPr="00CF3395">
        <w:rPr>
          <w:rFonts w:ascii="Arial" w:hAnsi="Arial" w:cs="Arial"/>
          <w:szCs w:val="24"/>
        </w:rPr>
        <w:t xml:space="preserve">. </w:t>
      </w:r>
      <w:proofErr w:type="spellStart"/>
      <w:r w:rsidRPr="00CF3395">
        <w:rPr>
          <w:rFonts w:ascii="Arial" w:hAnsi="Arial" w:cs="Arial"/>
          <w:szCs w:val="24"/>
        </w:rPr>
        <w:t>Gyda’i</w:t>
      </w:r>
      <w:proofErr w:type="spellEnd"/>
      <w:r w:rsidRPr="00CF3395">
        <w:rPr>
          <w:rFonts w:ascii="Arial" w:hAnsi="Arial" w:cs="Arial"/>
          <w:szCs w:val="24"/>
        </w:rPr>
        <w:t xml:space="preserve"> </w:t>
      </w:r>
      <w:proofErr w:type="spellStart"/>
      <w:r w:rsidRPr="00CF3395">
        <w:rPr>
          <w:rFonts w:ascii="Arial" w:hAnsi="Arial" w:cs="Arial"/>
          <w:szCs w:val="24"/>
        </w:rPr>
        <w:t>gilydd</w:t>
      </w:r>
      <w:proofErr w:type="spellEnd"/>
      <w:r w:rsidRPr="00CF3395">
        <w:rPr>
          <w:rFonts w:ascii="Arial" w:hAnsi="Arial" w:cs="Arial"/>
          <w:szCs w:val="24"/>
        </w:rPr>
        <w:t xml:space="preserve">, </w:t>
      </w:r>
      <w:proofErr w:type="spellStart"/>
      <w:r w:rsidRPr="00CF3395">
        <w:rPr>
          <w:rFonts w:ascii="Arial" w:hAnsi="Arial" w:cs="Arial"/>
          <w:szCs w:val="24"/>
        </w:rPr>
        <w:t>datblygodd</w:t>
      </w:r>
      <w:proofErr w:type="spellEnd"/>
      <w:r w:rsidRPr="00CF3395">
        <w:rPr>
          <w:rFonts w:ascii="Arial" w:hAnsi="Arial" w:cs="Arial"/>
          <w:szCs w:val="24"/>
        </w:rPr>
        <w:t xml:space="preserve"> y </w:t>
      </w:r>
      <w:proofErr w:type="spellStart"/>
      <w:r w:rsidRPr="00CF3395">
        <w:rPr>
          <w:rFonts w:ascii="Arial" w:hAnsi="Arial" w:cs="Arial"/>
          <w:szCs w:val="24"/>
        </w:rPr>
        <w:t>grŵp</w:t>
      </w:r>
      <w:proofErr w:type="spellEnd"/>
      <w:r w:rsidRPr="00CF3395">
        <w:rPr>
          <w:rFonts w:ascii="Arial" w:hAnsi="Arial" w:cs="Arial"/>
          <w:szCs w:val="24"/>
        </w:rPr>
        <w:t xml:space="preserve"> </w:t>
      </w:r>
      <w:proofErr w:type="spellStart"/>
      <w:r w:rsidRPr="00CF3395">
        <w:rPr>
          <w:rFonts w:ascii="Arial" w:hAnsi="Arial" w:cs="Arial"/>
          <w:szCs w:val="24"/>
        </w:rPr>
        <w:t>hwn</w:t>
      </w:r>
      <w:proofErr w:type="spellEnd"/>
      <w:r w:rsidRPr="00CF3395">
        <w:rPr>
          <w:rFonts w:ascii="Arial" w:hAnsi="Arial" w:cs="Arial"/>
          <w:szCs w:val="24"/>
        </w:rPr>
        <w:t xml:space="preserve"> </w:t>
      </w:r>
      <w:proofErr w:type="spellStart"/>
      <w:r w:rsidRPr="00CF3395">
        <w:rPr>
          <w:rFonts w:ascii="Arial" w:hAnsi="Arial" w:cs="Arial"/>
          <w:szCs w:val="24"/>
        </w:rPr>
        <w:t>chwe</w:t>
      </w:r>
      <w:proofErr w:type="spellEnd"/>
      <w:r w:rsidRPr="00CF3395">
        <w:rPr>
          <w:rFonts w:ascii="Arial" w:hAnsi="Arial" w:cs="Arial"/>
          <w:szCs w:val="24"/>
        </w:rPr>
        <w:t xml:space="preserve"> </w:t>
      </w:r>
      <w:proofErr w:type="spellStart"/>
      <w:r w:rsidRPr="00CF3395">
        <w:rPr>
          <w:rFonts w:ascii="Arial" w:hAnsi="Arial" w:cs="Arial"/>
          <w:szCs w:val="24"/>
        </w:rPr>
        <w:t>argymhelliad</w:t>
      </w:r>
      <w:proofErr w:type="spellEnd"/>
      <w:r w:rsidRPr="00CF3395">
        <w:rPr>
          <w:rFonts w:ascii="Arial" w:hAnsi="Arial" w:cs="Arial"/>
          <w:szCs w:val="24"/>
        </w:rPr>
        <w:t xml:space="preserve"> a </w:t>
      </w:r>
      <w:proofErr w:type="spellStart"/>
      <w:r w:rsidRPr="00CF3395">
        <w:rPr>
          <w:rFonts w:ascii="Arial" w:hAnsi="Arial" w:cs="Arial"/>
          <w:szCs w:val="24"/>
        </w:rPr>
        <w:t>phedair</w:t>
      </w:r>
      <w:proofErr w:type="spellEnd"/>
      <w:r w:rsidRPr="00CF3395">
        <w:rPr>
          <w:rFonts w:ascii="Arial" w:hAnsi="Arial" w:cs="Arial"/>
          <w:szCs w:val="24"/>
        </w:rPr>
        <w:t xml:space="preserve"> </w:t>
      </w:r>
      <w:proofErr w:type="spellStart"/>
      <w:r w:rsidRPr="00CF3395">
        <w:rPr>
          <w:rFonts w:ascii="Arial" w:hAnsi="Arial" w:cs="Arial"/>
          <w:szCs w:val="24"/>
        </w:rPr>
        <w:t>egwyddor</w:t>
      </w:r>
      <w:proofErr w:type="spellEnd"/>
      <w:r w:rsidRPr="00CF3395">
        <w:rPr>
          <w:rFonts w:ascii="Arial" w:hAnsi="Arial" w:cs="Arial"/>
          <w:szCs w:val="24"/>
        </w:rPr>
        <w:t xml:space="preserve"> </w:t>
      </w:r>
      <w:proofErr w:type="spellStart"/>
      <w:r w:rsidRPr="00CF3395">
        <w:rPr>
          <w:rFonts w:ascii="Arial" w:hAnsi="Arial" w:cs="Arial"/>
          <w:szCs w:val="24"/>
        </w:rPr>
        <w:t>arweiniol</w:t>
      </w:r>
      <w:proofErr w:type="spellEnd"/>
      <w:r w:rsidRPr="00CF3395">
        <w:rPr>
          <w:rFonts w:ascii="Arial" w:hAnsi="Arial" w:cs="Arial"/>
          <w:szCs w:val="24"/>
        </w:rPr>
        <w:t xml:space="preserve"> </w:t>
      </w:r>
      <w:proofErr w:type="spellStart"/>
      <w:r w:rsidRPr="00CF3395">
        <w:rPr>
          <w:rFonts w:ascii="Arial" w:hAnsi="Arial" w:cs="Arial"/>
          <w:szCs w:val="24"/>
        </w:rPr>
        <w:t>sy’n</w:t>
      </w:r>
      <w:proofErr w:type="spellEnd"/>
      <w:r w:rsidRPr="00CF3395">
        <w:rPr>
          <w:rFonts w:ascii="Arial" w:hAnsi="Arial" w:cs="Arial"/>
          <w:szCs w:val="24"/>
        </w:rPr>
        <w:t xml:space="preserve"> sail </w:t>
      </w:r>
      <w:proofErr w:type="spellStart"/>
      <w:r w:rsidRPr="00CF3395">
        <w:rPr>
          <w:rFonts w:ascii="Arial" w:hAnsi="Arial" w:cs="Arial"/>
          <w:szCs w:val="24"/>
        </w:rPr>
        <w:t>iddynt</w:t>
      </w:r>
      <w:proofErr w:type="spellEnd"/>
      <w:r w:rsidRPr="00CF3395">
        <w:rPr>
          <w:rFonts w:ascii="Arial" w:hAnsi="Arial" w:cs="Arial"/>
          <w:szCs w:val="24"/>
        </w:rPr>
        <w:t>.</w:t>
      </w:r>
    </w:p>
    <w:p w14:paraId="3601E3A1" w14:textId="77777777" w:rsidR="00F70B15" w:rsidRPr="00CF3395" w:rsidRDefault="00F70B15" w:rsidP="00F70B15">
      <w:pPr>
        <w:rPr>
          <w:rFonts w:ascii="Arial" w:hAnsi="Arial" w:cs="Arial"/>
          <w:b/>
          <w:szCs w:val="24"/>
        </w:rPr>
      </w:pPr>
      <w:proofErr w:type="spellStart"/>
      <w:r w:rsidRPr="00CF3395">
        <w:rPr>
          <w:rFonts w:ascii="Arial" w:hAnsi="Arial" w:cs="Arial"/>
          <w:b/>
          <w:szCs w:val="24"/>
        </w:rPr>
        <w:lastRenderedPageBreak/>
        <w:t>Yr</w:t>
      </w:r>
      <w:proofErr w:type="spellEnd"/>
      <w:r w:rsidRPr="00CF3395">
        <w:rPr>
          <w:rFonts w:ascii="Arial" w:hAnsi="Arial" w:cs="Arial"/>
          <w:b/>
          <w:szCs w:val="24"/>
        </w:rPr>
        <w:t xml:space="preserve"> </w:t>
      </w:r>
      <w:proofErr w:type="spellStart"/>
      <w:r w:rsidRPr="00CF3395">
        <w:rPr>
          <w:rFonts w:ascii="Arial" w:hAnsi="Arial" w:cs="Arial"/>
          <w:b/>
          <w:szCs w:val="24"/>
        </w:rPr>
        <w:t>egwyddorion</w:t>
      </w:r>
      <w:proofErr w:type="spellEnd"/>
      <w:r w:rsidRPr="00CF3395">
        <w:rPr>
          <w:rFonts w:ascii="Arial" w:hAnsi="Arial" w:cs="Arial"/>
          <w:b/>
          <w:szCs w:val="24"/>
        </w:rPr>
        <w:t xml:space="preserve"> </w:t>
      </w:r>
      <w:proofErr w:type="spellStart"/>
      <w:r w:rsidRPr="00CF3395">
        <w:rPr>
          <w:rFonts w:ascii="Arial" w:hAnsi="Arial" w:cs="Arial"/>
          <w:b/>
          <w:szCs w:val="24"/>
        </w:rPr>
        <w:t>arweiniol</w:t>
      </w:r>
      <w:proofErr w:type="spellEnd"/>
      <w:r w:rsidRPr="00CF3395">
        <w:rPr>
          <w:rFonts w:ascii="Arial" w:hAnsi="Arial" w:cs="Arial"/>
          <w:b/>
          <w:szCs w:val="24"/>
        </w:rPr>
        <w:t xml:space="preserve"> </w:t>
      </w:r>
      <w:proofErr w:type="spellStart"/>
      <w:r w:rsidRPr="00CF3395">
        <w:rPr>
          <w:rFonts w:ascii="Arial" w:hAnsi="Arial" w:cs="Arial"/>
          <w:b/>
          <w:szCs w:val="24"/>
        </w:rPr>
        <w:t>sy’n</w:t>
      </w:r>
      <w:proofErr w:type="spellEnd"/>
      <w:r w:rsidRPr="00CF3395">
        <w:rPr>
          <w:rFonts w:ascii="Arial" w:hAnsi="Arial" w:cs="Arial"/>
          <w:b/>
          <w:szCs w:val="24"/>
        </w:rPr>
        <w:t xml:space="preserve"> sail </w:t>
      </w:r>
      <w:proofErr w:type="spellStart"/>
      <w:r w:rsidRPr="00CF3395">
        <w:rPr>
          <w:rFonts w:ascii="Arial" w:hAnsi="Arial" w:cs="Arial"/>
          <w:b/>
          <w:szCs w:val="24"/>
        </w:rPr>
        <w:t>i’r</w:t>
      </w:r>
      <w:proofErr w:type="spellEnd"/>
      <w:r w:rsidRPr="00CF3395">
        <w:rPr>
          <w:rFonts w:ascii="Arial" w:hAnsi="Arial" w:cs="Arial"/>
          <w:b/>
          <w:szCs w:val="24"/>
        </w:rPr>
        <w:t xml:space="preserve"> </w:t>
      </w:r>
      <w:proofErr w:type="spellStart"/>
      <w:r w:rsidRPr="00CF3395">
        <w:rPr>
          <w:rFonts w:ascii="Arial" w:hAnsi="Arial" w:cs="Arial"/>
          <w:b/>
          <w:szCs w:val="24"/>
        </w:rPr>
        <w:t>holl</w:t>
      </w:r>
      <w:proofErr w:type="spellEnd"/>
      <w:r w:rsidRPr="00CF3395">
        <w:rPr>
          <w:rFonts w:ascii="Arial" w:hAnsi="Arial" w:cs="Arial"/>
          <w:b/>
          <w:szCs w:val="24"/>
        </w:rPr>
        <w:t xml:space="preserve"> </w:t>
      </w:r>
      <w:proofErr w:type="spellStart"/>
      <w:r w:rsidRPr="00CF3395">
        <w:rPr>
          <w:rFonts w:ascii="Arial" w:hAnsi="Arial" w:cs="Arial"/>
          <w:b/>
          <w:szCs w:val="24"/>
        </w:rPr>
        <w:t>argymhellion</w:t>
      </w:r>
      <w:proofErr w:type="spellEnd"/>
      <w:r w:rsidRPr="00CF3395">
        <w:rPr>
          <w:rFonts w:ascii="Arial" w:hAnsi="Arial" w:cs="Arial"/>
          <w:b/>
          <w:szCs w:val="24"/>
        </w:rPr>
        <w:t>:</w:t>
      </w:r>
    </w:p>
    <w:p w14:paraId="018656CF" w14:textId="77777777" w:rsidR="00F70B15" w:rsidRPr="00CF3395" w:rsidRDefault="00F70B15" w:rsidP="00D53FA7">
      <w:pPr>
        <w:pStyle w:val="Bullet-level1"/>
        <w:numPr>
          <w:ilvl w:val="0"/>
          <w:numId w:val="8"/>
        </w:numPr>
      </w:pPr>
      <w:proofErr w:type="spellStart"/>
      <w:r w:rsidRPr="00CF3395">
        <w:rPr>
          <w:b/>
        </w:rPr>
        <w:t>Natur</w:t>
      </w:r>
      <w:proofErr w:type="spellEnd"/>
      <w:r w:rsidRPr="00CF3395">
        <w:rPr>
          <w:b/>
        </w:rPr>
        <w:t xml:space="preserve"> </w:t>
      </w:r>
      <w:proofErr w:type="spellStart"/>
      <w:r w:rsidRPr="00CF3395">
        <w:rPr>
          <w:b/>
        </w:rPr>
        <w:t>ganolog</w:t>
      </w:r>
      <w:proofErr w:type="spellEnd"/>
      <w:r w:rsidRPr="00CF3395">
        <w:rPr>
          <w:b/>
        </w:rPr>
        <w:t xml:space="preserve"> </w:t>
      </w:r>
      <w:proofErr w:type="spellStart"/>
      <w:r w:rsidRPr="00CF3395">
        <w:rPr>
          <w:b/>
        </w:rPr>
        <w:t>perthnasoedd</w:t>
      </w:r>
      <w:proofErr w:type="spellEnd"/>
      <w:r w:rsidRPr="00CF3395">
        <w:t xml:space="preserve">: </w:t>
      </w:r>
      <w:proofErr w:type="spellStart"/>
      <w:r w:rsidRPr="00CF3395">
        <w:t>mae</w:t>
      </w:r>
      <w:proofErr w:type="spellEnd"/>
      <w:r w:rsidRPr="00CF3395">
        <w:t xml:space="preserve"> </w:t>
      </w:r>
      <w:proofErr w:type="spellStart"/>
      <w:r w:rsidRPr="00CF3395">
        <w:t>perthnasoedd</w:t>
      </w:r>
      <w:proofErr w:type="spellEnd"/>
      <w:r w:rsidRPr="00CF3395">
        <w:t xml:space="preserve"> </w:t>
      </w:r>
      <w:proofErr w:type="spellStart"/>
      <w:r w:rsidRPr="00CF3395">
        <w:t>rhyngbersonol</w:t>
      </w:r>
      <w:proofErr w:type="spellEnd"/>
      <w:r w:rsidRPr="00CF3395">
        <w:t xml:space="preserve"> a </w:t>
      </w:r>
      <w:proofErr w:type="spellStart"/>
      <w:r w:rsidRPr="00CF3395">
        <w:t>gweithio</w:t>
      </w:r>
      <w:proofErr w:type="spellEnd"/>
      <w:r w:rsidRPr="00CF3395">
        <w:t xml:space="preserve"> </w:t>
      </w:r>
      <w:proofErr w:type="spellStart"/>
      <w:r w:rsidRPr="00CF3395">
        <w:t>ar</w:t>
      </w:r>
      <w:proofErr w:type="spellEnd"/>
      <w:r w:rsidRPr="00CF3395">
        <w:t xml:space="preserve"> y </w:t>
      </w:r>
      <w:proofErr w:type="spellStart"/>
      <w:r w:rsidRPr="00CF3395">
        <w:t>cyd</w:t>
      </w:r>
      <w:proofErr w:type="spellEnd"/>
      <w:r w:rsidRPr="00CF3395">
        <w:t xml:space="preserve"> </w:t>
      </w:r>
      <w:proofErr w:type="spellStart"/>
      <w:r w:rsidRPr="00CF3395">
        <w:t>yn</w:t>
      </w:r>
      <w:proofErr w:type="spellEnd"/>
      <w:r w:rsidRPr="00CF3395">
        <w:t xml:space="preserve"> </w:t>
      </w:r>
      <w:proofErr w:type="spellStart"/>
      <w:r w:rsidRPr="00CF3395">
        <w:t>bwysig</w:t>
      </w:r>
      <w:proofErr w:type="spellEnd"/>
      <w:r w:rsidRPr="00CF3395">
        <w:t xml:space="preserve"> er </w:t>
      </w:r>
      <w:proofErr w:type="spellStart"/>
      <w:r w:rsidRPr="00CF3395">
        <w:t>mwyn</w:t>
      </w:r>
      <w:proofErr w:type="spellEnd"/>
      <w:r w:rsidRPr="00CF3395">
        <w:t xml:space="preserve"> </w:t>
      </w:r>
      <w:proofErr w:type="spellStart"/>
      <w:r w:rsidRPr="00CF3395">
        <w:t>galluogi</w:t>
      </w:r>
      <w:proofErr w:type="spellEnd"/>
      <w:r w:rsidRPr="00CF3395">
        <w:t xml:space="preserve"> </w:t>
      </w:r>
      <w:proofErr w:type="spellStart"/>
      <w:r w:rsidRPr="00CF3395">
        <w:t>pobl</w:t>
      </w:r>
      <w:proofErr w:type="spellEnd"/>
      <w:r w:rsidRPr="00CF3395">
        <w:t xml:space="preserve"> </w:t>
      </w:r>
      <w:proofErr w:type="spellStart"/>
      <w:r w:rsidRPr="00CF3395">
        <w:t>i</w:t>
      </w:r>
      <w:proofErr w:type="spellEnd"/>
      <w:r w:rsidRPr="00CF3395">
        <w:t xml:space="preserve"> </w:t>
      </w:r>
      <w:proofErr w:type="spellStart"/>
      <w:r w:rsidRPr="00CF3395">
        <w:t>gael</w:t>
      </w:r>
      <w:proofErr w:type="spellEnd"/>
      <w:r w:rsidRPr="00CF3395">
        <w:t xml:space="preserve"> at </w:t>
      </w:r>
      <w:proofErr w:type="spellStart"/>
      <w:r w:rsidRPr="00CF3395">
        <w:t>dystiolaeth</w:t>
      </w:r>
      <w:proofErr w:type="spellEnd"/>
      <w:r w:rsidRPr="00CF3395">
        <w:t xml:space="preserve">, </w:t>
      </w:r>
      <w:proofErr w:type="spellStart"/>
      <w:r w:rsidRPr="00CF3395">
        <w:t>ei</w:t>
      </w:r>
      <w:proofErr w:type="spellEnd"/>
      <w:r w:rsidRPr="00CF3395">
        <w:t xml:space="preserve"> </w:t>
      </w:r>
      <w:proofErr w:type="spellStart"/>
      <w:r w:rsidRPr="00CF3395">
        <w:t>deall</w:t>
      </w:r>
      <w:proofErr w:type="spellEnd"/>
      <w:r w:rsidRPr="00CF3395">
        <w:t xml:space="preserve"> </w:t>
      </w:r>
      <w:proofErr w:type="spellStart"/>
      <w:r w:rsidRPr="00CF3395">
        <w:t>a’i</w:t>
      </w:r>
      <w:proofErr w:type="spellEnd"/>
      <w:r w:rsidRPr="00CF3395">
        <w:t xml:space="preserve"> </w:t>
      </w:r>
      <w:proofErr w:type="spellStart"/>
      <w:r w:rsidRPr="00CF3395">
        <w:t>defnyddio</w:t>
      </w:r>
      <w:proofErr w:type="spellEnd"/>
      <w:r w:rsidRPr="00CF3395">
        <w:t>.</w:t>
      </w:r>
    </w:p>
    <w:p w14:paraId="19BCE2F9" w14:textId="77777777" w:rsidR="00F70B15" w:rsidRPr="00CF3395" w:rsidRDefault="00F70B15" w:rsidP="00D53FA7">
      <w:pPr>
        <w:pStyle w:val="Bullet-level1"/>
        <w:numPr>
          <w:ilvl w:val="0"/>
          <w:numId w:val="8"/>
        </w:numPr>
      </w:pPr>
      <w:proofErr w:type="spellStart"/>
      <w:r w:rsidRPr="00CF3395">
        <w:rPr>
          <w:b/>
        </w:rPr>
        <w:t>Ffurfio</w:t>
      </w:r>
      <w:proofErr w:type="spellEnd"/>
      <w:r w:rsidRPr="00CF3395">
        <w:rPr>
          <w:b/>
        </w:rPr>
        <w:t xml:space="preserve"> </w:t>
      </w:r>
      <w:proofErr w:type="spellStart"/>
      <w:r w:rsidRPr="00CF3395">
        <w:rPr>
          <w:b/>
        </w:rPr>
        <w:t>partneriaeth</w:t>
      </w:r>
      <w:proofErr w:type="spellEnd"/>
      <w:r w:rsidRPr="00CF3395">
        <w:rPr>
          <w:b/>
        </w:rPr>
        <w:t xml:space="preserve"> a </w:t>
      </w:r>
      <w:proofErr w:type="spellStart"/>
      <w:r w:rsidRPr="00CF3395">
        <w:rPr>
          <w:b/>
        </w:rPr>
        <w:t>chydweithio</w:t>
      </w:r>
      <w:proofErr w:type="spellEnd"/>
      <w:r w:rsidRPr="00CF3395">
        <w:t xml:space="preserve">: </w:t>
      </w:r>
      <w:proofErr w:type="spellStart"/>
      <w:r w:rsidRPr="00CF3395">
        <w:t>cynyddu</w:t>
      </w:r>
      <w:proofErr w:type="spellEnd"/>
      <w:r w:rsidRPr="00CF3395">
        <w:t xml:space="preserve"> </w:t>
      </w:r>
      <w:proofErr w:type="spellStart"/>
      <w:r w:rsidRPr="00CF3395">
        <w:t>cydweithio</w:t>
      </w:r>
      <w:proofErr w:type="spellEnd"/>
      <w:r w:rsidRPr="00CF3395">
        <w:t xml:space="preserve"> </w:t>
      </w:r>
      <w:proofErr w:type="spellStart"/>
      <w:r w:rsidRPr="00CF3395">
        <w:t>i’r</w:t>
      </w:r>
      <w:proofErr w:type="spellEnd"/>
      <w:r w:rsidRPr="00CF3395">
        <w:t xml:space="preserve"> </w:t>
      </w:r>
      <w:proofErr w:type="spellStart"/>
      <w:r w:rsidRPr="00CF3395">
        <w:t>eithaf</w:t>
      </w:r>
      <w:proofErr w:type="spellEnd"/>
      <w:r w:rsidRPr="00CF3395">
        <w:t xml:space="preserve"> </w:t>
      </w:r>
      <w:proofErr w:type="spellStart"/>
      <w:r w:rsidRPr="00CF3395">
        <w:t>rhwng</w:t>
      </w:r>
      <w:proofErr w:type="spellEnd"/>
      <w:r w:rsidRPr="00CF3395">
        <w:t xml:space="preserve"> </w:t>
      </w:r>
      <w:proofErr w:type="spellStart"/>
      <w:r w:rsidRPr="00CF3395">
        <w:t>ymarfer</w:t>
      </w:r>
      <w:proofErr w:type="spellEnd"/>
      <w:r w:rsidRPr="00CF3395">
        <w:t xml:space="preserve">, </w:t>
      </w:r>
      <w:proofErr w:type="spellStart"/>
      <w:r w:rsidRPr="00CF3395">
        <w:t>polisi</w:t>
      </w:r>
      <w:proofErr w:type="spellEnd"/>
      <w:r w:rsidRPr="00CF3395">
        <w:t xml:space="preserve">, </w:t>
      </w:r>
      <w:proofErr w:type="spellStart"/>
      <w:r w:rsidRPr="00CF3395">
        <w:t>ymchwil</w:t>
      </w:r>
      <w:proofErr w:type="spellEnd"/>
      <w:r w:rsidRPr="00CF3395">
        <w:t xml:space="preserve"> a </w:t>
      </w:r>
      <w:proofErr w:type="spellStart"/>
      <w:r w:rsidRPr="00CF3395">
        <w:t>phobl</w:t>
      </w:r>
      <w:proofErr w:type="spellEnd"/>
      <w:r w:rsidRPr="00CF3395">
        <w:t xml:space="preserve"> </w:t>
      </w:r>
      <w:proofErr w:type="spellStart"/>
      <w:r w:rsidRPr="00CF3395">
        <w:t>sydd</w:t>
      </w:r>
      <w:proofErr w:type="spellEnd"/>
      <w:r w:rsidRPr="00CF3395">
        <w:t xml:space="preserve"> â </w:t>
      </w:r>
      <w:proofErr w:type="spellStart"/>
      <w:r w:rsidRPr="00CF3395">
        <w:t>phrofiad</w:t>
      </w:r>
      <w:proofErr w:type="spellEnd"/>
      <w:r w:rsidRPr="00CF3395">
        <w:t xml:space="preserve"> </w:t>
      </w:r>
      <w:proofErr w:type="spellStart"/>
      <w:r w:rsidRPr="00CF3395">
        <w:t>bywyd</w:t>
      </w:r>
      <w:proofErr w:type="spellEnd"/>
      <w:r w:rsidRPr="00CF3395">
        <w:t xml:space="preserve">, </w:t>
      </w:r>
      <w:proofErr w:type="spellStart"/>
      <w:r w:rsidRPr="00CF3395">
        <w:t>wrth</w:t>
      </w:r>
      <w:proofErr w:type="spellEnd"/>
      <w:r w:rsidRPr="00CF3395">
        <w:t xml:space="preserve"> </w:t>
      </w:r>
      <w:proofErr w:type="spellStart"/>
      <w:r w:rsidRPr="00CF3395">
        <w:t>ddylunio</w:t>
      </w:r>
      <w:proofErr w:type="spellEnd"/>
      <w:r w:rsidRPr="00CF3395">
        <w:t xml:space="preserve"> </w:t>
      </w:r>
      <w:proofErr w:type="spellStart"/>
      <w:r w:rsidRPr="00CF3395">
        <w:t>gwasanaethau</w:t>
      </w:r>
      <w:proofErr w:type="spellEnd"/>
      <w:r w:rsidRPr="00CF3395">
        <w:t xml:space="preserve">, </w:t>
      </w:r>
      <w:proofErr w:type="spellStart"/>
      <w:r w:rsidRPr="00CF3395">
        <w:t>cynnal</w:t>
      </w:r>
      <w:proofErr w:type="spellEnd"/>
      <w:r w:rsidRPr="00CF3395">
        <w:t xml:space="preserve"> </w:t>
      </w:r>
      <w:proofErr w:type="spellStart"/>
      <w:r w:rsidRPr="00CF3395">
        <w:t>gwaith</w:t>
      </w:r>
      <w:proofErr w:type="spellEnd"/>
      <w:r w:rsidRPr="00CF3395">
        <w:t xml:space="preserve"> </w:t>
      </w:r>
      <w:proofErr w:type="spellStart"/>
      <w:r w:rsidRPr="00CF3395">
        <w:t>ymchwil</w:t>
      </w:r>
      <w:proofErr w:type="spellEnd"/>
      <w:r w:rsidRPr="00CF3395">
        <w:t xml:space="preserve"> a </w:t>
      </w:r>
      <w:proofErr w:type="spellStart"/>
      <w:r w:rsidRPr="00CF3395">
        <w:t>datblygu</w:t>
      </w:r>
      <w:proofErr w:type="spellEnd"/>
      <w:r w:rsidRPr="00CF3395">
        <w:t xml:space="preserve"> a </w:t>
      </w:r>
      <w:proofErr w:type="spellStart"/>
      <w:r w:rsidRPr="00CF3395">
        <w:t>rhannu</w:t>
      </w:r>
      <w:proofErr w:type="spellEnd"/>
      <w:r w:rsidRPr="00CF3395">
        <w:t xml:space="preserve"> </w:t>
      </w:r>
      <w:proofErr w:type="spellStart"/>
      <w:r w:rsidRPr="00CF3395">
        <w:t>tystiolaeth</w:t>
      </w:r>
      <w:proofErr w:type="spellEnd"/>
      <w:r w:rsidRPr="00CF3395">
        <w:t>.</w:t>
      </w:r>
    </w:p>
    <w:p w14:paraId="7E5C1E88" w14:textId="77777777" w:rsidR="00F70B15" w:rsidRPr="00CF3395" w:rsidRDefault="00F70B15" w:rsidP="00D53FA7">
      <w:pPr>
        <w:pStyle w:val="Bullet-level1"/>
        <w:numPr>
          <w:ilvl w:val="0"/>
          <w:numId w:val="8"/>
        </w:numPr>
      </w:pPr>
      <w:proofErr w:type="spellStart"/>
      <w:r w:rsidRPr="00CF3395">
        <w:rPr>
          <w:b/>
        </w:rPr>
        <w:t>Ymarferol</w:t>
      </w:r>
      <w:proofErr w:type="spellEnd"/>
      <w:r w:rsidRPr="00CF3395">
        <w:rPr>
          <w:b/>
        </w:rPr>
        <w:t xml:space="preserve"> a </w:t>
      </w:r>
      <w:proofErr w:type="spellStart"/>
      <w:r w:rsidRPr="00CF3395">
        <w:rPr>
          <w:b/>
        </w:rPr>
        <w:t>gweladwy</w:t>
      </w:r>
      <w:proofErr w:type="spellEnd"/>
      <w:r w:rsidRPr="00CF3395">
        <w:t xml:space="preserve">: </w:t>
      </w:r>
      <w:proofErr w:type="spellStart"/>
      <w:r w:rsidRPr="00CF3395">
        <w:t>dylai</w:t>
      </w:r>
      <w:proofErr w:type="spellEnd"/>
      <w:r w:rsidRPr="00CF3395">
        <w:t xml:space="preserve"> </w:t>
      </w:r>
      <w:proofErr w:type="spellStart"/>
      <w:r w:rsidRPr="00CF3395">
        <w:t>tystiolaeth</w:t>
      </w:r>
      <w:proofErr w:type="spellEnd"/>
      <w:r w:rsidRPr="00CF3395">
        <w:t xml:space="preserve">, </w:t>
      </w:r>
      <w:proofErr w:type="spellStart"/>
      <w:r w:rsidRPr="00CF3395">
        <w:t>p’un</w:t>
      </w:r>
      <w:proofErr w:type="spellEnd"/>
      <w:r w:rsidRPr="00CF3395">
        <w:t xml:space="preserve"> a </w:t>
      </w:r>
      <w:proofErr w:type="spellStart"/>
      <w:r w:rsidRPr="00CF3395">
        <w:t>gaiff</w:t>
      </w:r>
      <w:proofErr w:type="spellEnd"/>
      <w:r w:rsidRPr="00CF3395">
        <w:t xml:space="preserve"> </w:t>
      </w:r>
      <w:proofErr w:type="spellStart"/>
      <w:r w:rsidRPr="00CF3395">
        <w:t>ei</w:t>
      </w:r>
      <w:proofErr w:type="spellEnd"/>
      <w:r w:rsidRPr="00CF3395">
        <w:t xml:space="preserve"> </w:t>
      </w:r>
      <w:proofErr w:type="spellStart"/>
      <w:r w:rsidRPr="00CF3395">
        <w:t>chyfleu</w:t>
      </w:r>
      <w:proofErr w:type="spellEnd"/>
      <w:r w:rsidRPr="00CF3395">
        <w:t xml:space="preserve"> </w:t>
      </w:r>
      <w:proofErr w:type="spellStart"/>
      <w:r w:rsidRPr="00CF3395">
        <w:t>trwy</w:t>
      </w:r>
      <w:proofErr w:type="spellEnd"/>
      <w:r w:rsidRPr="00CF3395">
        <w:t xml:space="preserve"> </w:t>
      </w:r>
      <w:proofErr w:type="spellStart"/>
      <w:r w:rsidRPr="00CF3395">
        <w:t>hyfforddiant</w:t>
      </w:r>
      <w:proofErr w:type="spellEnd"/>
      <w:r w:rsidRPr="00CF3395">
        <w:t xml:space="preserve">, </w:t>
      </w:r>
      <w:proofErr w:type="spellStart"/>
      <w:r w:rsidRPr="00CF3395">
        <w:t>crynodebau</w:t>
      </w:r>
      <w:proofErr w:type="spellEnd"/>
      <w:r w:rsidRPr="00CF3395">
        <w:t xml:space="preserve"> </w:t>
      </w:r>
      <w:proofErr w:type="spellStart"/>
      <w:r w:rsidRPr="00CF3395">
        <w:t>ysgrifenedig</w:t>
      </w:r>
      <w:proofErr w:type="spellEnd"/>
      <w:r w:rsidRPr="00CF3395">
        <w:t xml:space="preserve"> neu </w:t>
      </w:r>
      <w:proofErr w:type="spellStart"/>
      <w:r w:rsidRPr="00CF3395">
        <w:t>ddulliau</w:t>
      </w:r>
      <w:proofErr w:type="spellEnd"/>
      <w:r w:rsidRPr="00CF3395">
        <w:t xml:space="preserve"> </w:t>
      </w:r>
      <w:proofErr w:type="spellStart"/>
      <w:r w:rsidRPr="00CF3395">
        <w:t>eraill</w:t>
      </w:r>
      <w:proofErr w:type="spellEnd"/>
      <w:r w:rsidRPr="00CF3395">
        <w:t xml:space="preserve">, </w:t>
      </w:r>
      <w:proofErr w:type="spellStart"/>
      <w:r w:rsidRPr="00CF3395">
        <w:t>ddarparu</w:t>
      </w:r>
      <w:proofErr w:type="spellEnd"/>
      <w:r w:rsidRPr="00CF3395">
        <w:t xml:space="preserve"> </w:t>
      </w:r>
      <w:proofErr w:type="spellStart"/>
      <w:r w:rsidRPr="00CF3395">
        <w:t>gwybodaeth</w:t>
      </w:r>
      <w:proofErr w:type="spellEnd"/>
      <w:r w:rsidRPr="00CF3395">
        <w:t xml:space="preserve"> a/ neu offer </w:t>
      </w:r>
      <w:proofErr w:type="spellStart"/>
      <w:r w:rsidRPr="00CF3395">
        <w:t>ymarferol</w:t>
      </w:r>
      <w:proofErr w:type="spellEnd"/>
      <w:r w:rsidRPr="00CF3395">
        <w:t xml:space="preserve"> a </w:t>
      </w:r>
      <w:proofErr w:type="spellStart"/>
      <w:r w:rsidRPr="00CF3395">
        <w:t>pherthnasol</w:t>
      </w:r>
      <w:proofErr w:type="spellEnd"/>
      <w:r w:rsidRPr="00CF3395">
        <w:t xml:space="preserve"> </w:t>
      </w:r>
      <w:proofErr w:type="spellStart"/>
      <w:r w:rsidRPr="00CF3395">
        <w:t>i</w:t>
      </w:r>
      <w:proofErr w:type="spellEnd"/>
      <w:r w:rsidRPr="00CF3395">
        <w:t xml:space="preserve"> </w:t>
      </w:r>
      <w:proofErr w:type="spellStart"/>
      <w:r w:rsidRPr="00CF3395">
        <w:t>helpu</w:t>
      </w:r>
      <w:proofErr w:type="spellEnd"/>
      <w:r w:rsidRPr="00CF3395">
        <w:t xml:space="preserve"> staff </w:t>
      </w:r>
      <w:proofErr w:type="spellStart"/>
      <w:r w:rsidRPr="00CF3395">
        <w:t>gofal</w:t>
      </w:r>
      <w:proofErr w:type="spellEnd"/>
      <w:r w:rsidRPr="00CF3395">
        <w:t xml:space="preserve"> </w:t>
      </w:r>
      <w:proofErr w:type="spellStart"/>
      <w:r w:rsidRPr="00CF3395">
        <w:t>cymdeithasol</w:t>
      </w:r>
      <w:proofErr w:type="spellEnd"/>
      <w:r w:rsidRPr="00CF3395">
        <w:t xml:space="preserve"> </w:t>
      </w:r>
      <w:proofErr w:type="spellStart"/>
      <w:r w:rsidRPr="00CF3395">
        <w:t>i’w</w:t>
      </w:r>
      <w:proofErr w:type="spellEnd"/>
      <w:r w:rsidRPr="00CF3395">
        <w:t xml:space="preserve"> </w:t>
      </w:r>
      <w:proofErr w:type="spellStart"/>
      <w:r w:rsidRPr="00CF3395">
        <w:t>defnyddio</w:t>
      </w:r>
      <w:proofErr w:type="spellEnd"/>
      <w:r w:rsidRPr="00CF3395">
        <w:t xml:space="preserve">. </w:t>
      </w:r>
    </w:p>
    <w:p w14:paraId="2F0C35F7" w14:textId="77777777" w:rsidR="00F70B15" w:rsidRPr="00CF3395" w:rsidRDefault="00F70B15" w:rsidP="00D53FA7">
      <w:pPr>
        <w:pStyle w:val="Bullet-level1"/>
        <w:numPr>
          <w:ilvl w:val="0"/>
          <w:numId w:val="8"/>
        </w:numPr>
      </w:pPr>
      <w:proofErr w:type="spellStart"/>
      <w:r w:rsidRPr="00CF3395">
        <w:rPr>
          <w:b/>
        </w:rPr>
        <w:t>Defnyddio</w:t>
      </w:r>
      <w:proofErr w:type="spellEnd"/>
      <w:r w:rsidRPr="00CF3395">
        <w:rPr>
          <w:b/>
        </w:rPr>
        <w:t xml:space="preserve"> </w:t>
      </w:r>
      <w:proofErr w:type="spellStart"/>
      <w:r w:rsidRPr="00CF3395">
        <w:rPr>
          <w:b/>
        </w:rPr>
        <w:t>ymagwedd</w:t>
      </w:r>
      <w:proofErr w:type="spellEnd"/>
      <w:r w:rsidRPr="00CF3395">
        <w:rPr>
          <w:b/>
        </w:rPr>
        <w:t xml:space="preserve"> system </w:t>
      </w:r>
      <w:proofErr w:type="spellStart"/>
      <w:r w:rsidRPr="00CF3395">
        <w:rPr>
          <w:b/>
        </w:rPr>
        <w:t>gyfan</w:t>
      </w:r>
      <w:proofErr w:type="spellEnd"/>
      <w:r w:rsidRPr="00CF3395">
        <w:t xml:space="preserve">: </w:t>
      </w:r>
      <w:proofErr w:type="spellStart"/>
      <w:r w:rsidRPr="00CF3395">
        <w:t>cydnabod</w:t>
      </w:r>
      <w:proofErr w:type="spellEnd"/>
      <w:r w:rsidRPr="00CF3395">
        <w:t xml:space="preserve"> </w:t>
      </w:r>
      <w:proofErr w:type="spellStart"/>
      <w:r w:rsidRPr="00CF3395">
        <w:t>rhwystrau</w:t>
      </w:r>
      <w:proofErr w:type="spellEnd"/>
      <w:r w:rsidRPr="00CF3395">
        <w:t xml:space="preserve"> a </w:t>
      </w:r>
      <w:proofErr w:type="spellStart"/>
      <w:r w:rsidRPr="00CF3395">
        <w:t>hwyluswyr</w:t>
      </w:r>
      <w:proofErr w:type="spellEnd"/>
      <w:r w:rsidRPr="00CF3395">
        <w:t xml:space="preserve"> </w:t>
      </w:r>
      <w:proofErr w:type="spellStart"/>
      <w:r w:rsidRPr="00CF3395">
        <w:t>ar</w:t>
      </w:r>
      <w:proofErr w:type="spellEnd"/>
      <w:r w:rsidRPr="00CF3395">
        <w:t xml:space="preserve"> draws y system, </w:t>
      </w:r>
      <w:proofErr w:type="spellStart"/>
      <w:r w:rsidRPr="00CF3395">
        <w:t>gan</w:t>
      </w:r>
      <w:proofErr w:type="spellEnd"/>
      <w:r w:rsidRPr="00CF3395">
        <w:t xml:space="preserve"> </w:t>
      </w:r>
      <w:proofErr w:type="spellStart"/>
      <w:r w:rsidRPr="00CF3395">
        <w:t>gynnwys</w:t>
      </w:r>
      <w:proofErr w:type="spellEnd"/>
      <w:r w:rsidRPr="00CF3395">
        <w:t xml:space="preserve"> </w:t>
      </w:r>
      <w:proofErr w:type="spellStart"/>
      <w:r w:rsidRPr="00CF3395">
        <w:t>arweinyddiaeth</w:t>
      </w:r>
      <w:proofErr w:type="spellEnd"/>
      <w:r w:rsidRPr="00CF3395">
        <w:t xml:space="preserve">, </w:t>
      </w:r>
      <w:proofErr w:type="spellStart"/>
      <w:r w:rsidRPr="00CF3395">
        <w:t>diwylliant</w:t>
      </w:r>
      <w:proofErr w:type="spellEnd"/>
      <w:r w:rsidRPr="00CF3395">
        <w:t xml:space="preserve"> a </w:t>
      </w:r>
      <w:proofErr w:type="spellStart"/>
      <w:r w:rsidRPr="00CF3395">
        <w:t>ffactorau</w:t>
      </w:r>
      <w:proofErr w:type="spellEnd"/>
      <w:r w:rsidRPr="00CF3395">
        <w:t xml:space="preserve"> </w:t>
      </w:r>
      <w:proofErr w:type="spellStart"/>
      <w:r w:rsidRPr="00CF3395">
        <w:t>ymarferol</w:t>
      </w:r>
      <w:proofErr w:type="spellEnd"/>
      <w:r w:rsidRPr="00CF3395">
        <w:t xml:space="preserve">/ </w:t>
      </w:r>
      <w:proofErr w:type="spellStart"/>
      <w:r w:rsidRPr="00CF3395">
        <w:t>strwythurol</w:t>
      </w:r>
      <w:proofErr w:type="spellEnd"/>
      <w:r w:rsidRPr="00CF3395">
        <w:t xml:space="preserve">. </w:t>
      </w:r>
      <w:proofErr w:type="spellStart"/>
      <w:r w:rsidRPr="00CF3395">
        <w:t>Gwneud</w:t>
      </w:r>
      <w:proofErr w:type="spellEnd"/>
      <w:r w:rsidRPr="00CF3395">
        <w:t xml:space="preserve"> </w:t>
      </w:r>
      <w:proofErr w:type="spellStart"/>
      <w:r w:rsidRPr="00CF3395">
        <w:t>cysylltiadau</w:t>
      </w:r>
      <w:proofErr w:type="spellEnd"/>
      <w:r w:rsidRPr="00CF3395">
        <w:t xml:space="preserve"> </w:t>
      </w:r>
      <w:proofErr w:type="spellStart"/>
      <w:r w:rsidRPr="00CF3395">
        <w:t>rhwng</w:t>
      </w:r>
      <w:proofErr w:type="spellEnd"/>
      <w:r w:rsidRPr="00CF3395">
        <w:t xml:space="preserve"> </w:t>
      </w:r>
      <w:proofErr w:type="spellStart"/>
      <w:r w:rsidRPr="00CF3395">
        <w:t>lefelau</w:t>
      </w:r>
      <w:proofErr w:type="spellEnd"/>
      <w:r w:rsidRPr="00CF3395">
        <w:t xml:space="preserve"> </w:t>
      </w:r>
      <w:proofErr w:type="spellStart"/>
      <w:r w:rsidRPr="00CF3395">
        <w:t>lleol</w:t>
      </w:r>
      <w:proofErr w:type="spellEnd"/>
      <w:r w:rsidRPr="00CF3395">
        <w:t xml:space="preserve">, </w:t>
      </w:r>
      <w:proofErr w:type="spellStart"/>
      <w:r w:rsidRPr="00CF3395">
        <w:t>rhanbarthol</w:t>
      </w:r>
      <w:proofErr w:type="spellEnd"/>
      <w:r w:rsidRPr="00CF3395">
        <w:t xml:space="preserve"> a </w:t>
      </w:r>
      <w:proofErr w:type="spellStart"/>
      <w:r w:rsidRPr="00CF3395">
        <w:t>chenedlaethol</w:t>
      </w:r>
      <w:proofErr w:type="spellEnd"/>
      <w:r w:rsidRPr="00CF3395">
        <w:t>.</w:t>
      </w:r>
    </w:p>
    <w:p w14:paraId="027F0BD7" w14:textId="77777777" w:rsidR="00F70B15" w:rsidRPr="00CF3395" w:rsidRDefault="00F70B15" w:rsidP="00F70B15">
      <w:pPr>
        <w:rPr>
          <w:rFonts w:ascii="Arial" w:hAnsi="Arial" w:cs="Arial"/>
          <w:b/>
          <w:szCs w:val="24"/>
        </w:rPr>
      </w:pPr>
      <w:proofErr w:type="spellStart"/>
      <w:r w:rsidRPr="00CF3395">
        <w:rPr>
          <w:rFonts w:ascii="Arial" w:hAnsi="Arial" w:cs="Arial"/>
          <w:b/>
          <w:szCs w:val="24"/>
        </w:rPr>
        <w:t>Chwe</w:t>
      </w:r>
      <w:proofErr w:type="spellEnd"/>
      <w:r w:rsidRPr="00CF3395">
        <w:rPr>
          <w:rFonts w:ascii="Arial" w:hAnsi="Arial" w:cs="Arial"/>
          <w:b/>
          <w:szCs w:val="24"/>
        </w:rPr>
        <w:t xml:space="preserve"> </w:t>
      </w:r>
      <w:proofErr w:type="spellStart"/>
      <w:r w:rsidRPr="00CF3395">
        <w:rPr>
          <w:rFonts w:ascii="Arial" w:hAnsi="Arial" w:cs="Arial"/>
          <w:b/>
          <w:szCs w:val="24"/>
        </w:rPr>
        <w:t>argymhelliad</w:t>
      </w:r>
      <w:proofErr w:type="spellEnd"/>
      <w:r w:rsidRPr="00CF3395">
        <w:rPr>
          <w:rFonts w:ascii="Arial" w:hAnsi="Arial" w:cs="Arial"/>
          <w:b/>
          <w:szCs w:val="24"/>
        </w:rPr>
        <w:t>:</w:t>
      </w:r>
    </w:p>
    <w:p w14:paraId="5EF5F90A" w14:textId="77777777" w:rsidR="00F70B15" w:rsidRPr="00CF3395" w:rsidRDefault="00F70B15" w:rsidP="00D53FA7">
      <w:pPr>
        <w:pStyle w:val="Bullet-level1"/>
        <w:numPr>
          <w:ilvl w:val="0"/>
          <w:numId w:val="8"/>
        </w:numPr>
      </w:pPr>
      <w:proofErr w:type="spellStart"/>
      <w:r w:rsidRPr="00CF3395">
        <w:t>Amlygu</w:t>
      </w:r>
      <w:proofErr w:type="spellEnd"/>
      <w:r w:rsidRPr="00CF3395">
        <w:t xml:space="preserve"> </w:t>
      </w:r>
      <w:proofErr w:type="spellStart"/>
      <w:r w:rsidRPr="00CF3395">
        <w:t>cyfleoedd</w:t>
      </w:r>
      <w:proofErr w:type="spellEnd"/>
      <w:r w:rsidRPr="00CF3395">
        <w:t xml:space="preserve"> </w:t>
      </w:r>
      <w:proofErr w:type="spellStart"/>
      <w:r w:rsidRPr="00CF3395">
        <w:t>i</w:t>
      </w:r>
      <w:proofErr w:type="spellEnd"/>
      <w:r w:rsidRPr="00CF3395">
        <w:t xml:space="preserve"> </w:t>
      </w:r>
      <w:proofErr w:type="spellStart"/>
      <w:r w:rsidRPr="00CF3395">
        <w:t>hwyluso</w:t>
      </w:r>
      <w:proofErr w:type="spellEnd"/>
      <w:r w:rsidRPr="00CF3395">
        <w:t xml:space="preserve"> </w:t>
      </w:r>
      <w:proofErr w:type="spellStart"/>
      <w:r w:rsidRPr="00CF3395">
        <w:t>cydweithio</w:t>
      </w:r>
      <w:proofErr w:type="spellEnd"/>
      <w:r w:rsidRPr="00CF3395">
        <w:t xml:space="preserve">, </w:t>
      </w:r>
      <w:proofErr w:type="spellStart"/>
      <w:r w:rsidRPr="00CF3395">
        <w:t>rhwydweithio</w:t>
      </w:r>
      <w:proofErr w:type="spellEnd"/>
      <w:r w:rsidRPr="00CF3395">
        <w:t xml:space="preserve"> a </w:t>
      </w:r>
      <w:proofErr w:type="spellStart"/>
      <w:r w:rsidRPr="00CF3395">
        <w:t>rhannu</w:t>
      </w:r>
      <w:proofErr w:type="spellEnd"/>
      <w:r w:rsidRPr="00CF3395">
        <w:t xml:space="preserve"> </w:t>
      </w:r>
      <w:proofErr w:type="spellStart"/>
      <w:r w:rsidRPr="00CF3395">
        <w:t>gwybodaeth</w:t>
      </w:r>
      <w:proofErr w:type="spellEnd"/>
      <w:r w:rsidRPr="00CF3395">
        <w:t xml:space="preserve"> </w:t>
      </w:r>
      <w:proofErr w:type="spellStart"/>
      <w:r w:rsidRPr="00CF3395">
        <w:t>ar</w:t>
      </w:r>
      <w:proofErr w:type="spellEnd"/>
      <w:r w:rsidRPr="00CF3395">
        <w:t xml:space="preserve"> draws </w:t>
      </w:r>
      <w:proofErr w:type="spellStart"/>
      <w:r w:rsidRPr="00CF3395">
        <w:t>ymchwil</w:t>
      </w:r>
      <w:proofErr w:type="spellEnd"/>
      <w:r w:rsidRPr="00CF3395">
        <w:t xml:space="preserve">, </w:t>
      </w:r>
      <w:proofErr w:type="spellStart"/>
      <w:r w:rsidRPr="00CF3395">
        <w:t>polisi</w:t>
      </w:r>
      <w:proofErr w:type="spellEnd"/>
      <w:r w:rsidRPr="00CF3395">
        <w:t xml:space="preserve"> ac </w:t>
      </w:r>
      <w:proofErr w:type="spellStart"/>
      <w:r w:rsidRPr="00CF3395">
        <w:t>ymarfer</w:t>
      </w:r>
      <w:proofErr w:type="spellEnd"/>
      <w:r w:rsidRPr="00CF3395">
        <w:t xml:space="preserve">. </w:t>
      </w:r>
      <w:proofErr w:type="spellStart"/>
      <w:r w:rsidRPr="00CF3395">
        <w:t>Ychwanegu</w:t>
      </w:r>
      <w:proofErr w:type="spellEnd"/>
      <w:r w:rsidRPr="00CF3395">
        <w:t xml:space="preserve"> at </w:t>
      </w:r>
      <w:proofErr w:type="spellStart"/>
      <w:r w:rsidRPr="00CF3395">
        <w:t>rwydweithiau</w:t>
      </w:r>
      <w:proofErr w:type="spellEnd"/>
      <w:r w:rsidRPr="00CF3395">
        <w:t xml:space="preserve"> a </w:t>
      </w:r>
      <w:proofErr w:type="spellStart"/>
      <w:r w:rsidRPr="00CF3395">
        <w:t>modelau</w:t>
      </w:r>
      <w:proofErr w:type="spellEnd"/>
      <w:r w:rsidRPr="00CF3395">
        <w:t xml:space="preserve"> </w:t>
      </w:r>
      <w:proofErr w:type="spellStart"/>
      <w:r w:rsidRPr="00CF3395">
        <w:t>presennol</w:t>
      </w:r>
      <w:proofErr w:type="spellEnd"/>
      <w:r w:rsidRPr="00CF3395">
        <w:t>.</w:t>
      </w:r>
    </w:p>
    <w:p w14:paraId="1D5FEED8" w14:textId="77777777" w:rsidR="00F70B15" w:rsidRPr="00CF3395" w:rsidRDefault="00F70B15" w:rsidP="00D53FA7">
      <w:pPr>
        <w:pStyle w:val="Bullet-level1"/>
        <w:numPr>
          <w:ilvl w:val="0"/>
          <w:numId w:val="8"/>
        </w:numPr>
      </w:pPr>
      <w:proofErr w:type="spellStart"/>
      <w:r w:rsidRPr="00CF3395">
        <w:t>Archwilio</w:t>
      </w:r>
      <w:proofErr w:type="spellEnd"/>
      <w:r w:rsidRPr="00CF3395">
        <w:t xml:space="preserve"> </w:t>
      </w:r>
      <w:proofErr w:type="spellStart"/>
      <w:r w:rsidRPr="00CF3395">
        <w:t>cyfleoedd</w:t>
      </w:r>
      <w:proofErr w:type="spellEnd"/>
      <w:r w:rsidRPr="00CF3395">
        <w:t xml:space="preserve"> </w:t>
      </w:r>
      <w:proofErr w:type="spellStart"/>
      <w:r w:rsidRPr="00CF3395">
        <w:t>ar</w:t>
      </w:r>
      <w:proofErr w:type="spellEnd"/>
      <w:r w:rsidRPr="00CF3395">
        <w:t xml:space="preserve"> </w:t>
      </w:r>
      <w:proofErr w:type="spellStart"/>
      <w:r w:rsidRPr="00CF3395">
        <w:t>gyfer</w:t>
      </w:r>
      <w:proofErr w:type="spellEnd"/>
      <w:r w:rsidRPr="00CF3395">
        <w:t xml:space="preserve"> </w:t>
      </w:r>
      <w:proofErr w:type="spellStart"/>
      <w:r w:rsidRPr="00CF3395">
        <w:t>adnodd</w:t>
      </w:r>
      <w:proofErr w:type="spellEnd"/>
      <w:r w:rsidRPr="00CF3395">
        <w:t xml:space="preserve"> </w:t>
      </w:r>
      <w:proofErr w:type="spellStart"/>
      <w:r w:rsidRPr="00CF3395">
        <w:t>digidol</w:t>
      </w:r>
      <w:proofErr w:type="spellEnd"/>
      <w:r w:rsidRPr="00CF3395">
        <w:t xml:space="preserve"> </w:t>
      </w:r>
      <w:proofErr w:type="spellStart"/>
      <w:r w:rsidRPr="00CF3395">
        <w:t>canolog</w:t>
      </w:r>
      <w:proofErr w:type="spellEnd"/>
      <w:r w:rsidRPr="00CF3395">
        <w:t xml:space="preserve"> </w:t>
      </w:r>
      <w:proofErr w:type="spellStart"/>
      <w:r w:rsidRPr="00CF3395">
        <w:t>sy’n</w:t>
      </w:r>
      <w:proofErr w:type="spellEnd"/>
      <w:r w:rsidRPr="00CF3395">
        <w:t xml:space="preserve"> </w:t>
      </w:r>
      <w:proofErr w:type="spellStart"/>
      <w:r w:rsidRPr="00CF3395">
        <w:t>darparu</w:t>
      </w:r>
      <w:proofErr w:type="spellEnd"/>
      <w:r w:rsidRPr="00CF3395">
        <w:t xml:space="preserve"> </w:t>
      </w:r>
      <w:proofErr w:type="spellStart"/>
      <w:r w:rsidRPr="00CF3395">
        <w:t>mynediad</w:t>
      </w:r>
      <w:proofErr w:type="spellEnd"/>
      <w:r w:rsidRPr="00CF3395">
        <w:t xml:space="preserve"> at </w:t>
      </w:r>
      <w:proofErr w:type="spellStart"/>
      <w:r w:rsidRPr="00CF3395">
        <w:t>dystiolaeth</w:t>
      </w:r>
      <w:proofErr w:type="spellEnd"/>
      <w:r w:rsidRPr="00CF3395">
        <w:t xml:space="preserve"> </w:t>
      </w:r>
      <w:proofErr w:type="spellStart"/>
      <w:r w:rsidRPr="00CF3395">
        <w:t>berthnasol</w:t>
      </w:r>
      <w:proofErr w:type="spellEnd"/>
      <w:r w:rsidRPr="00CF3395">
        <w:t xml:space="preserve">, </w:t>
      </w:r>
      <w:proofErr w:type="spellStart"/>
      <w:r w:rsidRPr="00CF3395">
        <w:t>gyfredol</w:t>
      </w:r>
      <w:proofErr w:type="spellEnd"/>
      <w:r w:rsidRPr="00CF3395">
        <w:t xml:space="preserve"> a </w:t>
      </w:r>
      <w:proofErr w:type="spellStart"/>
      <w:r w:rsidRPr="00CF3395">
        <w:t>dibynadwy</w:t>
      </w:r>
      <w:proofErr w:type="spellEnd"/>
      <w:r w:rsidRPr="00CF3395">
        <w:t xml:space="preserve"> </w:t>
      </w:r>
      <w:proofErr w:type="spellStart"/>
      <w:r w:rsidRPr="00CF3395">
        <w:t>mewn</w:t>
      </w:r>
      <w:proofErr w:type="spellEnd"/>
      <w:r w:rsidRPr="00CF3395">
        <w:t xml:space="preserve"> </w:t>
      </w:r>
      <w:proofErr w:type="spellStart"/>
      <w:r w:rsidRPr="00CF3395">
        <w:t>fformat</w:t>
      </w:r>
      <w:proofErr w:type="spellEnd"/>
      <w:r w:rsidRPr="00CF3395">
        <w:t xml:space="preserve"> </w:t>
      </w:r>
      <w:proofErr w:type="spellStart"/>
      <w:r w:rsidRPr="00CF3395">
        <w:t>clir</w:t>
      </w:r>
      <w:proofErr w:type="spellEnd"/>
      <w:r w:rsidRPr="00CF3395">
        <w:t xml:space="preserve"> a </w:t>
      </w:r>
      <w:proofErr w:type="spellStart"/>
      <w:r w:rsidRPr="00CF3395">
        <w:t>chryno</w:t>
      </w:r>
      <w:proofErr w:type="spellEnd"/>
      <w:r w:rsidRPr="00CF3395">
        <w:t xml:space="preserve">. </w:t>
      </w:r>
      <w:proofErr w:type="spellStart"/>
      <w:r w:rsidRPr="00CF3395">
        <w:t>Yn</w:t>
      </w:r>
      <w:proofErr w:type="spellEnd"/>
      <w:r w:rsidRPr="00CF3395">
        <w:t xml:space="preserve"> </w:t>
      </w:r>
      <w:proofErr w:type="spellStart"/>
      <w:r w:rsidRPr="00CF3395">
        <w:t>gyntaf</w:t>
      </w:r>
      <w:proofErr w:type="spellEnd"/>
      <w:r w:rsidRPr="00CF3395">
        <w:t xml:space="preserve">, </w:t>
      </w:r>
      <w:proofErr w:type="spellStart"/>
      <w:r w:rsidRPr="00CF3395">
        <w:t>archwilio</w:t>
      </w:r>
      <w:proofErr w:type="spellEnd"/>
      <w:r w:rsidRPr="00CF3395">
        <w:t xml:space="preserve"> </w:t>
      </w:r>
      <w:proofErr w:type="spellStart"/>
      <w:r w:rsidRPr="00CF3395">
        <w:t>p’un</w:t>
      </w:r>
      <w:proofErr w:type="spellEnd"/>
      <w:r w:rsidRPr="00CF3395">
        <w:t xml:space="preserve"> a </w:t>
      </w:r>
      <w:proofErr w:type="spellStart"/>
      <w:r w:rsidRPr="00CF3395">
        <w:t>fyddai</w:t>
      </w:r>
      <w:proofErr w:type="spellEnd"/>
      <w:r w:rsidRPr="00CF3395">
        <w:t xml:space="preserve"> </w:t>
      </w:r>
      <w:proofErr w:type="spellStart"/>
      <w:r w:rsidRPr="00CF3395">
        <w:t>mynediad</w:t>
      </w:r>
      <w:proofErr w:type="spellEnd"/>
      <w:r w:rsidRPr="00CF3395">
        <w:t xml:space="preserve"> at </w:t>
      </w:r>
      <w:proofErr w:type="spellStart"/>
      <w:r w:rsidRPr="00CF3395">
        <w:t>adnoddau</w:t>
      </w:r>
      <w:proofErr w:type="spellEnd"/>
      <w:r w:rsidRPr="00CF3395">
        <w:t xml:space="preserve"> </w:t>
      </w:r>
      <w:proofErr w:type="spellStart"/>
      <w:r w:rsidRPr="00CF3395">
        <w:t>digidol</w:t>
      </w:r>
      <w:proofErr w:type="spellEnd"/>
      <w:r w:rsidRPr="00CF3395">
        <w:t xml:space="preserve"> </w:t>
      </w:r>
      <w:proofErr w:type="spellStart"/>
      <w:r w:rsidRPr="00CF3395">
        <w:t>presennol</w:t>
      </w:r>
      <w:proofErr w:type="spellEnd"/>
      <w:r w:rsidRPr="00CF3395">
        <w:t xml:space="preserve"> </w:t>
      </w:r>
      <w:proofErr w:type="spellStart"/>
      <w:r w:rsidRPr="00CF3395">
        <w:t>yn</w:t>
      </w:r>
      <w:proofErr w:type="spellEnd"/>
      <w:r w:rsidRPr="00CF3395">
        <w:t xml:space="preserve"> </w:t>
      </w:r>
      <w:proofErr w:type="spellStart"/>
      <w:r w:rsidRPr="00CF3395">
        <w:t>bodloni’r</w:t>
      </w:r>
      <w:proofErr w:type="spellEnd"/>
      <w:r w:rsidRPr="00CF3395">
        <w:t xml:space="preserve"> </w:t>
      </w:r>
      <w:proofErr w:type="spellStart"/>
      <w:r w:rsidRPr="00CF3395">
        <w:t>angen</w:t>
      </w:r>
      <w:proofErr w:type="spellEnd"/>
      <w:r w:rsidRPr="00CF3395">
        <w:t xml:space="preserve"> </w:t>
      </w:r>
      <w:proofErr w:type="spellStart"/>
      <w:r w:rsidRPr="00CF3395">
        <w:t>hwn</w:t>
      </w:r>
      <w:proofErr w:type="spellEnd"/>
      <w:r w:rsidRPr="00CF3395">
        <w:t xml:space="preserve">. </w:t>
      </w:r>
      <w:proofErr w:type="spellStart"/>
      <w:r w:rsidRPr="00CF3395">
        <w:t>Yn</w:t>
      </w:r>
      <w:proofErr w:type="spellEnd"/>
      <w:r w:rsidRPr="00CF3395">
        <w:t xml:space="preserve"> </w:t>
      </w:r>
      <w:proofErr w:type="spellStart"/>
      <w:r w:rsidRPr="00CF3395">
        <w:t>ogystal</w:t>
      </w:r>
      <w:proofErr w:type="spellEnd"/>
      <w:r w:rsidRPr="00CF3395">
        <w:t xml:space="preserve">, </w:t>
      </w:r>
      <w:proofErr w:type="spellStart"/>
      <w:r w:rsidRPr="00CF3395">
        <w:t>mynd</w:t>
      </w:r>
      <w:proofErr w:type="spellEnd"/>
      <w:r w:rsidRPr="00CF3395">
        <w:t xml:space="preserve"> </w:t>
      </w:r>
      <w:proofErr w:type="spellStart"/>
      <w:r w:rsidRPr="00CF3395">
        <w:t>i’r</w:t>
      </w:r>
      <w:proofErr w:type="spellEnd"/>
      <w:r w:rsidRPr="00CF3395">
        <w:t xml:space="preserve"> </w:t>
      </w:r>
      <w:proofErr w:type="spellStart"/>
      <w:r w:rsidRPr="00CF3395">
        <w:t>afael</w:t>
      </w:r>
      <w:proofErr w:type="spellEnd"/>
      <w:r w:rsidRPr="00CF3395">
        <w:t xml:space="preserve"> â </w:t>
      </w:r>
      <w:proofErr w:type="spellStart"/>
      <w:r w:rsidRPr="00CF3395">
        <w:t>mynediad</w:t>
      </w:r>
      <w:proofErr w:type="spellEnd"/>
      <w:r w:rsidRPr="00CF3395">
        <w:t xml:space="preserve"> at </w:t>
      </w:r>
      <w:proofErr w:type="spellStart"/>
      <w:r w:rsidRPr="00CF3395">
        <w:t>gyfnodolion</w:t>
      </w:r>
      <w:proofErr w:type="spellEnd"/>
      <w:r w:rsidRPr="00CF3395">
        <w:t>.</w:t>
      </w:r>
    </w:p>
    <w:p w14:paraId="045AA8C4" w14:textId="77777777" w:rsidR="00F70B15" w:rsidRPr="00CF3395" w:rsidRDefault="00F70B15" w:rsidP="00D53FA7">
      <w:pPr>
        <w:pStyle w:val="Bullet-level1"/>
        <w:numPr>
          <w:ilvl w:val="0"/>
          <w:numId w:val="8"/>
        </w:numPr>
      </w:pPr>
      <w:proofErr w:type="spellStart"/>
      <w:r w:rsidRPr="00CF3395">
        <w:t>Ystyried</w:t>
      </w:r>
      <w:proofErr w:type="spellEnd"/>
      <w:r w:rsidRPr="00CF3395">
        <w:t xml:space="preserve"> </w:t>
      </w:r>
      <w:proofErr w:type="spellStart"/>
      <w:r w:rsidRPr="00CF3395">
        <w:t>datblygu</w:t>
      </w:r>
      <w:proofErr w:type="spellEnd"/>
      <w:r w:rsidRPr="00CF3395">
        <w:t xml:space="preserve"> </w:t>
      </w:r>
      <w:proofErr w:type="spellStart"/>
      <w:r w:rsidRPr="00CF3395">
        <w:t>adnodd</w:t>
      </w:r>
      <w:proofErr w:type="spellEnd"/>
      <w:r w:rsidRPr="00CF3395">
        <w:t xml:space="preserve"> </w:t>
      </w:r>
      <w:proofErr w:type="spellStart"/>
      <w:r w:rsidRPr="00CF3395">
        <w:t>chwiliadwy</w:t>
      </w:r>
      <w:proofErr w:type="spellEnd"/>
      <w:r w:rsidRPr="00CF3395">
        <w:t xml:space="preserve"> </w:t>
      </w:r>
      <w:proofErr w:type="spellStart"/>
      <w:r w:rsidRPr="00CF3395">
        <w:t>o’r</w:t>
      </w:r>
      <w:proofErr w:type="spellEnd"/>
      <w:r w:rsidRPr="00CF3395">
        <w:t xml:space="preserve"> </w:t>
      </w:r>
      <w:proofErr w:type="spellStart"/>
      <w:r w:rsidRPr="00CF3395">
        <w:t>holl</w:t>
      </w:r>
      <w:proofErr w:type="spellEnd"/>
      <w:r w:rsidRPr="00CF3395">
        <w:t xml:space="preserve"> </w:t>
      </w:r>
      <w:proofErr w:type="spellStart"/>
      <w:r w:rsidRPr="00CF3395">
        <w:t>brosiectau</w:t>
      </w:r>
      <w:proofErr w:type="spellEnd"/>
      <w:r w:rsidRPr="00CF3395">
        <w:t xml:space="preserve"> </w:t>
      </w:r>
      <w:proofErr w:type="spellStart"/>
      <w:r w:rsidRPr="00CF3395">
        <w:t>ymchwil</w:t>
      </w:r>
      <w:proofErr w:type="spellEnd"/>
      <w:r w:rsidRPr="00CF3395">
        <w:t xml:space="preserve"> </w:t>
      </w:r>
      <w:proofErr w:type="spellStart"/>
      <w:r w:rsidRPr="00CF3395">
        <w:t>cyfredol</w:t>
      </w:r>
      <w:proofErr w:type="spellEnd"/>
      <w:r w:rsidRPr="00CF3395">
        <w:t xml:space="preserve">, a </w:t>
      </w:r>
      <w:proofErr w:type="spellStart"/>
      <w:r w:rsidRPr="00CF3395">
        <w:t>gwblhawyd</w:t>
      </w:r>
      <w:proofErr w:type="spellEnd"/>
      <w:r w:rsidRPr="00CF3395">
        <w:t xml:space="preserve"> ac a </w:t>
      </w:r>
      <w:proofErr w:type="spellStart"/>
      <w:r w:rsidRPr="00CF3395">
        <w:t>gynlluniwyd</w:t>
      </w:r>
      <w:proofErr w:type="spellEnd"/>
      <w:r w:rsidRPr="00CF3395">
        <w:t xml:space="preserve"> </w:t>
      </w:r>
      <w:proofErr w:type="spellStart"/>
      <w:r w:rsidRPr="00CF3395">
        <w:t>yng</w:t>
      </w:r>
      <w:proofErr w:type="spellEnd"/>
      <w:r w:rsidRPr="00CF3395">
        <w:t xml:space="preserve"> </w:t>
      </w:r>
      <w:proofErr w:type="spellStart"/>
      <w:r w:rsidRPr="00CF3395">
        <w:t>Nghymru</w:t>
      </w:r>
      <w:proofErr w:type="spellEnd"/>
      <w:r w:rsidRPr="00CF3395">
        <w:t xml:space="preserve">. </w:t>
      </w:r>
      <w:proofErr w:type="spellStart"/>
      <w:r w:rsidRPr="00CF3395">
        <w:t>Yn</w:t>
      </w:r>
      <w:proofErr w:type="spellEnd"/>
      <w:r w:rsidRPr="00CF3395">
        <w:t xml:space="preserve"> </w:t>
      </w:r>
      <w:proofErr w:type="spellStart"/>
      <w:r w:rsidRPr="00CF3395">
        <w:t>ogystal</w:t>
      </w:r>
      <w:proofErr w:type="spellEnd"/>
      <w:r w:rsidRPr="00CF3395">
        <w:t xml:space="preserve">, </w:t>
      </w:r>
      <w:proofErr w:type="spellStart"/>
      <w:r w:rsidRPr="00CF3395">
        <w:t>ystyried</w:t>
      </w:r>
      <w:proofErr w:type="spellEnd"/>
      <w:r w:rsidRPr="00CF3395">
        <w:t xml:space="preserve"> </w:t>
      </w:r>
      <w:proofErr w:type="spellStart"/>
      <w:r w:rsidRPr="00CF3395">
        <w:t>datblygu</w:t>
      </w:r>
      <w:proofErr w:type="spellEnd"/>
      <w:r w:rsidRPr="00CF3395">
        <w:t xml:space="preserve"> </w:t>
      </w:r>
      <w:proofErr w:type="spellStart"/>
      <w:r w:rsidRPr="00CF3395">
        <w:t>strategaeth</w:t>
      </w:r>
      <w:proofErr w:type="spellEnd"/>
      <w:r w:rsidRPr="00CF3395">
        <w:t xml:space="preserve"> a </w:t>
      </w:r>
      <w:proofErr w:type="spellStart"/>
      <w:r w:rsidRPr="00CF3395">
        <w:t>strwythur</w:t>
      </w:r>
      <w:proofErr w:type="spellEnd"/>
      <w:r w:rsidRPr="00CF3395">
        <w:t xml:space="preserve"> </w:t>
      </w:r>
      <w:proofErr w:type="spellStart"/>
      <w:r w:rsidRPr="00CF3395">
        <w:t>ynglŷn</w:t>
      </w:r>
      <w:proofErr w:type="spellEnd"/>
      <w:r w:rsidRPr="00CF3395">
        <w:t xml:space="preserve"> â </w:t>
      </w:r>
      <w:proofErr w:type="spellStart"/>
      <w:r w:rsidRPr="00CF3395">
        <w:t>chyfleoedd</w:t>
      </w:r>
      <w:proofErr w:type="spellEnd"/>
      <w:r w:rsidRPr="00CF3395">
        <w:t xml:space="preserve"> </w:t>
      </w:r>
      <w:proofErr w:type="spellStart"/>
      <w:r w:rsidRPr="00CF3395">
        <w:t>ar</w:t>
      </w:r>
      <w:proofErr w:type="spellEnd"/>
      <w:r w:rsidRPr="00CF3395">
        <w:t xml:space="preserve"> </w:t>
      </w:r>
      <w:proofErr w:type="spellStart"/>
      <w:r w:rsidRPr="00CF3395">
        <w:t>gyfer</w:t>
      </w:r>
      <w:proofErr w:type="spellEnd"/>
      <w:r w:rsidRPr="00CF3395">
        <w:t xml:space="preserve"> </w:t>
      </w:r>
      <w:proofErr w:type="spellStart"/>
      <w:r w:rsidRPr="00CF3395">
        <w:t>ymchwil</w:t>
      </w:r>
      <w:proofErr w:type="spellEnd"/>
      <w:r w:rsidRPr="00CF3395">
        <w:t xml:space="preserve"> </w:t>
      </w:r>
      <w:proofErr w:type="spellStart"/>
      <w:r w:rsidRPr="00CF3395">
        <w:t>ymarfer</w:t>
      </w:r>
      <w:proofErr w:type="spellEnd"/>
      <w:r w:rsidRPr="00CF3395">
        <w:t xml:space="preserve"> o </w:t>
      </w:r>
      <w:proofErr w:type="spellStart"/>
      <w:r w:rsidRPr="00CF3395">
        <w:t>fewn</w:t>
      </w:r>
      <w:proofErr w:type="spellEnd"/>
      <w:r w:rsidRPr="00CF3395">
        <w:t xml:space="preserve"> </w:t>
      </w:r>
      <w:proofErr w:type="spellStart"/>
      <w:r w:rsidRPr="00CF3395">
        <w:t>awdurdodau</w:t>
      </w:r>
      <w:proofErr w:type="spellEnd"/>
      <w:r w:rsidRPr="00CF3395">
        <w:t xml:space="preserve"> </w:t>
      </w:r>
      <w:proofErr w:type="spellStart"/>
      <w:r w:rsidRPr="00CF3395">
        <w:t>lleol</w:t>
      </w:r>
      <w:proofErr w:type="spellEnd"/>
      <w:r w:rsidRPr="00CF3395">
        <w:t>.</w:t>
      </w:r>
    </w:p>
    <w:p w14:paraId="250927F1" w14:textId="77777777" w:rsidR="00F70B15" w:rsidRPr="00CF3395" w:rsidRDefault="00F70B15" w:rsidP="00D53FA7">
      <w:pPr>
        <w:pStyle w:val="Bullet-level1"/>
        <w:numPr>
          <w:ilvl w:val="0"/>
          <w:numId w:val="8"/>
        </w:numPr>
      </w:pPr>
      <w:proofErr w:type="spellStart"/>
      <w:r w:rsidRPr="00CF3395">
        <w:t>Galluogi</w:t>
      </w:r>
      <w:proofErr w:type="spellEnd"/>
      <w:r w:rsidRPr="00CF3395">
        <w:t xml:space="preserve"> </w:t>
      </w:r>
      <w:proofErr w:type="spellStart"/>
      <w:r w:rsidRPr="00CF3395">
        <w:t>ymarferwyr</w:t>
      </w:r>
      <w:proofErr w:type="spellEnd"/>
      <w:r w:rsidRPr="00CF3395">
        <w:t xml:space="preserve"> </w:t>
      </w:r>
      <w:proofErr w:type="spellStart"/>
      <w:r w:rsidRPr="00CF3395">
        <w:t>i</w:t>
      </w:r>
      <w:proofErr w:type="spellEnd"/>
      <w:r w:rsidRPr="00CF3395">
        <w:t xml:space="preserve"> </w:t>
      </w:r>
      <w:proofErr w:type="spellStart"/>
      <w:r w:rsidRPr="00CF3395">
        <w:t>gael</w:t>
      </w:r>
      <w:proofErr w:type="spellEnd"/>
      <w:r w:rsidRPr="00CF3395">
        <w:t xml:space="preserve"> </w:t>
      </w:r>
      <w:proofErr w:type="spellStart"/>
      <w:r w:rsidRPr="00CF3395">
        <w:t>gwybodaeth</w:t>
      </w:r>
      <w:proofErr w:type="spellEnd"/>
      <w:r w:rsidRPr="00CF3395">
        <w:t xml:space="preserve"> </w:t>
      </w:r>
      <w:proofErr w:type="spellStart"/>
      <w:r w:rsidRPr="00CF3395">
        <w:t>arbenigol</w:t>
      </w:r>
      <w:proofErr w:type="spellEnd"/>
      <w:r w:rsidRPr="00CF3395">
        <w:t xml:space="preserve">, </w:t>
      </w:r>
      <w:proofErr w:type="spellStart"/>
      <w:r w:rsidRPr="00CF3395">
        <w:t>trwy</w:t>
      </w:r>
      <w:proofErr w:type="spellEnd"/>
      <w:r w:rsidRPr="00CF3395">
        <w:t xml:space="preserve"> </w:t>
      </w:r>
      <w:proofErr w:type="spellStart"/>
      <w:r w:rsidRPr="00CF3395">
        <w:t>gymwysterau</w:t>
      </w:r>
      <w:proofErr w:type="spellEnd"/>
      <w:r w:rsidRPr="00CF3395">
        <w:t xml:space="preserve">, </w:t>
      </w:r>
      <w:proofErr w:type="spellStart"/>
      <w:r w:rsidRPr="00CF3395">
        <w:t>ôl-gymhwyso</w:t>
      </w:r>
      <w:proofErr w:type="spellEnd"/>
      <w:r w:rsidRPr="00CF3395">
        <w:t xml:space="preserve"> a </w:t>
      </w:r>
      <w:proofErr w:type="spellStart"/>
      <w:r w:rsidRPr="00CF3395">
        <w:t>hyfforddiant</w:t>
      </w:r>
      <w:proofErr w:type="spellEnd"/>
      <w:r w:rsidRPr="00CF3395">
        <w:t xml:space="preserve"> a </w:t>
      </w:r>
      <w:proofErr w:type="spellStart"/>
      <w:r w:rsidRPr="00CF3395">
        <w:t>datblygiad</w:t>
      </w:r>
      <w:proofErr w:type="spellEnd"/>
      <w:r w:rsidRPr="00CF3395">
        <w:t xml:space="preserve"> </w:t>
      </w:r>
      <w:proofErr w:type="spellStart"/>
      <w:r w:rsidRPr="00CF3395">
        <w:t>parhaus</w:t>
      </w:r>
      <w:proofErr w:type="spellEnd"/>
      <w:r w:rsidRPr="00CF3395">
        <w:t>.</w:t>
      </w:r>
    </w:p>
    <w:p w14:paraId="6B4E1FFD" w14:textId="77777777" w:rsidR="00F70B15" w:rsidRPr="00CF3395" w:rsidRDefault="00F70B15" w:rsidP="00D53FA7">
      <w:pPr>
        <w:pStyle w:val="Bullet-level1"/>
        <w:numPr>
          <w:ilvl w:val="0"/>
          <w:numId w:val="8"/>
        </w:numPr>
      </w:pPr>
      <w:proofErr w:type="spellStart"/>
      <w:r w:rsidRPr="00CF3395">
        <w:t>Defnyddio</w:t>
      </w:r>
      <w:proofErr w:type="spellEnd"/>
      <w:r w:rsidRPr="00CF3395">
        <w:t xml:space="preserve"> </w:t>
      </w:r>
      <w:proofErr w:type="spellStart"/>
      <w:r w:rsidRPr="00CF3395">
        <w:t>ymagwedd</w:t>
      </w:r>
      <w:proofErr w:type="spellEnd"/>
      <w:r w:rsidRPr="00CF3395">
        <w:t xml:space="preserve"> system </w:t>
      </w:r>
      <w:proofErr w:type="spellStart"/>
      <w:r w:rsidRPr="00CF3395">
        <w:t>gyfan</w:t>
      </w:r>
      <w:proofErr w:type="spellEnd"/>
      <w:r w:rsidRPr="00CF3395">
        <w:t xml:space="preserve"> </w:t>
      </w:r>
      <w:proofErr w:type="spellStart"/>
      <w:r w:rsidRPr="00CF3395">
        <w:t>trwy</w:t>
      </w:r>
      <w:proofErr w:type="spellEnd"/>
      <w:r w:rsidRPr="00CF3395">
        <w:t xml:space="preserve"> </w:t>
      </w:r>
      <w:proofErr w:type="spellStart"/>
      <w:r w:rsidRPr="00CF3395">
        <w:t>gynorthwyo</w:t>
      </w:r>
      <w:proofErr w:type="spellEnd"/>
      <w:r w:rsidRPr="00CF3395">
        <w:t xml:space="preserve"> </w:t>
      </w:r>
      <w:proofErr w:type="spellStart"/>
      <w:r w:rsidRPr="00CF3395">
        <w:t>arweinwyr</w:t>
      </w:r>
      <w:proofErr w:type="spellEnd"/>
      <w:r w:rsidRPr="00CF3395">
        <w:t xml:space="preserve"> </w:t>
      </w:r>
      <w:proofErr w:type="spellStart"/>
      <w:r w:rsidRPr="00CF3395">
        <w:t>i</w:t>
      </w:r>
      <w:proofErr w:type="spellEnd"/>
      <w:r w:rsidRPr="00CF3395">
        <w:t xml:space="preserve"> </w:t>
      </w:r>
      <w:proofErr w:type="spellStart"/>
      <w:r w:rsidRPr="00CF3395">
        <w:t>sefydlu</w:t>
      </w:r>
      <w:proofErr w:type="spellEnd"/>
      <w:r w:rsidRPr="00CF3395">
        <w:t xml:space="preserve"> </w:t>
      </w:r>
      <w:proofErr w:type="spellStart"/>
      <w:r w:rsidRPr="00CF3395">
        <w:t>diwylliannau</w:t>
      </w:r>
      <w:proofErr w:type="spellEnd"/>
      <w:r w:rsidRPr="00CF3395">
        <w:t xml:space="preserve"> </w:t>
      </w:r>
      <w:proofErr w:type="spellStart"/>
      <w:r w:rsidRPr="00CF3395">
        <w:t>dysgu</w:t>
      </w:r>
      <w:proofErr w:type="spellEnd"/>
      <w:r w:rsidRPr="00CF3395">
        <w:t>.</w:t>
      </w:r>
    </w:p>
    <w:p w14:paraId="2F2E2C24" w14:textId="77777777" w:rsidR="00F70B15" w:rsidRPr="00CF3395" w:rsidRDefault="00F70B15" w:rsidP="00D53FA7">
      <w:pPr>
        <w:pStyle w:val="Bullet-level1"/>
        <w:numPr>
          <w:ilvl w:val="0"/>
          <w:numId w:val="8"/>
        </w:numPr>
      </w:pPr>
      <w:proofErr w:type="spellStart"/>
      <w:r w:rsidRPr="00CF3395">
        <w:t>Ymchwilio</w:t>
      </w:r>
      <w:proofErr w:type="spellEnd"/>
      <w:r w:rsidRPr="00CF3395">
        <w:t xml:space="preserve"> </w:t>
      </w:r>
      <w:proofErr w:type="spellStart"/>
      <w:r w:rsidRPr="00CF3395">
        <w:t>i</w:t>
      </w:r>
      <w:proofErr w:type="spellEnd"/>
      <w:r w:rsidRPr="00CF3395">
        <w:t xml:space="preserve"> </w:t>
      </w:r>
      <w:proofErr w:type="spellStart"/>
      <w:r w:rsidRPr="00CF3395">
        <w:t>ddatrysiadau</w:t>
      </w:r>
      <w:proofErr w:type="spellEnd"/>
      <w:r w:rsidRPr="00CF3395">
        <w:t xml:space="preserve"> </w:t>
      </w:r>
      <w:proofErr w:type="spellStart"/>
      <w:r w:rsidRPr="00CF3395">
        <w:t>i</w:t>
      </w:r>
      <w:proofErr w:type="spellEnd"/>
      <w:r w:rsidRPr="00CF3395">
        <w:t xml:space="preserve"> </w:t>
      </w:r>
      <w:proofErr w:type="spellStart"/>
      <w:r w:rsidRPr="00CF3395">
        <w:t>fynd</w:t>
      </w:r>
      <w:proofErr w:type="spellEnd"/>
      <w:r w:rsidRPr="00CF3395">
        <w:t xml:space="preserve"> </w:t>
      </w:r>
      <w:proofErr w:type="spellStart"/>
      <w:r w:rsidRPr="00CF3395">
        <w:t>i’r</w:t>
      </w:r>
      <w:proofErr w:type="spellEnd"/>
      <w:r w:rsidRPr="00CF3395">
        <w:t xml:space="preserve"> </w:t>
      </w:r>
      <w:proofErr w:type="spellStart"/>
      <w:r w:rsidRPr="00CF3395">
        <w:t>afael</w:t>
      </w:r>
      <w:proofErr w:type="spellEnd"/>
      <w:r w:rsidRPr="00CF3395">
        <w:t xml:space="preserve"> </w:t>
      </w:r>
      <w:proofErr w:type="spellStart"/>
      <w:r w:rsidRPr="00CF3395">
        <w:t>â’r</w:t>
      </w:r>
      <w:proofErr w:type="spellEnd"/>
      <w:r w:rsidRPr="00CF3395">
        <w:t xml:space="preserve"> </w:t>
      </w:r>
      <w:proofErr w:type="spellStart"/>
      <w:r w:rsidRPr="00CF3395">
        <w:t>rhwystrau</w:t>
      </w:r>
      <w:proofErr w:type="spellEnd"/>
      <w:r w:rsidRPr="00CF3395">
        <w:t xml:space="preserve"> </w:t>
      </w:r>
      <w:proofErr w:type="spellStart"/>
      <w:r w:rsidRPr="00CF3395">
        <w:t>strwythurol</w:t>
      </w:r>
      <w:proofErr w:type="spellEnd"/>
      <w:r w:rsidRPr="00CF3395">
        <w:t xml:space="preserve"> </w:t>
      </w:r>
      <w:proofErr w:type="spellStart"/>
      <w:r w:rsidRPr="00CF3395">
        <w:t>rhag</w:t>
      </w:r>
      <w:proofErr w:type="spellEnd"/>
      <w:r w:rsidRPr="00CF3395">
        <w:t xml:space="preserve"> </w:t>
      </w:r>
      <w:proofErr w:type="spellStart"/>
      <w:r w:rsidRPr="00CF3395">
        <w:t>cynhyrchu</w:t>
      </w:r>
      <w:proofErr w:type="spellEnd"/>
      <w:r w:rsidRPr="00CF3395">
        <w:t xml:space="preserve"> a </w:t>
      </w:r>
      <w:proofErr w:type="spellStart"/>
      <w:r w:rsidRPr="00CF3395">
        <w:t>defnyddio</w:t>
      </w:r>
      <w:proofErr w:type="spellEnd"/>
      <w:r w:rsidRPr="00CF3395">
        <w:t xml:space="preserve"> </w:t>
      </w:r>
      <w:proofErr w:type="spellStart"/>
      <w:r w:rsidRPr="00CF3395">
        <w:t>tystiolaeth</w:t>
      </w:r>
      <w:proofErr w:type="spellEnd"/>
      <w:r w:rsidRPr="00CF3395">
        <w:t xml:space="preserve"> </w:t>
      </w:r>
      <w:proofErr w:type="spellStart"/>
      <w:r w:rsidRPr="00CF3395">
        <w:t>mewn</w:t>
      </w:r>
      <w:proofErr w:type="spellEnd"/>
      <w:r w:rsidRPr="00CF3395">
        <w:t xml:space="preserve"> </w:t>
      </w:r>
      <w:proofErr w:type="spellStart"/>
      <w:r w:rsidRPr="00CF3395">
        <w:t>awdurdodau</w:t>
      </w:r>
      <w:proofErr w:type="spellEnd"/>
      <w:r w:rsidRPr="00CF3395">
        <w:t xml:space="preserve"> </w:t>
      </w:r>
      <w:proofErr w:type="spellStart"/>
      <w:r w:rsidRPr="00CF3395">
        <w:t>lleol</w:t>
      </w:r>
      <w:proofErr w:type="spellEnd"/>
      <w:r w:rsidRPr="00CF3395">
        <w:t xml:space="preserve">, </w:t>
      </w:r>
      <w:proofErr w:type="spellStart"/>
      <w:r w:rsidRPr="00CF3395">
        <w:t>a’u</w:t>
      </w:r>
      <w:proofErr w:type="spellEnd"/>
      <w:r w:rsidRPr="00CF3395">
        <w:t xml:space="preserve"> </w:t>
      </w:r>
      <w:proofErr w:type="spellStart"/>
      <w:r w:rsidRPr="00CF3395">
        <w:t>hamlygu</w:t>
      </w:r>
      <w:proofErr w:type="spellEnd"/>
      <w:r w:rsidRPr="00CF3395">
        <w:t xml:space="preserve"> – </w:t>
      </w:r>
      <w:proofErr w:type="spellStart"/>
      <w:r w:rsidRPr="00CF3395">
        <w:t>digon</w:t>
      </w:r>
      <w:proofErr w:type="spellEnd"/>
      <w:r w:rsidRPr="00CF3395">
        <w:t xml:space="preserve"> o </w:t>
      </w:r>
      <w:proofErr w:type="spellStart"/>
      <w:r w:rsidRPr="00CF3395">
        <w:t>amser</w:t>
      </w:r>
      <w:proofErr w:type="spellEnd"/>
      <w:r w:rsidRPr="00CF3395">
        <w:t xml:space="preserve"> a </w:t>
      </w:r>
      <w:proofErr w:type="spellStart"/>
      <w:r w:rsidRPr="00CF3395">
        <w:t>chyllid</w:t>
      </w:r>
      <w:proofErr w:type="spellEnd"/>
      <w:r w:rsidRPr="00CF3395">
        <w:t xml:space="preserve"> </w:t>
      </w:r>
      <w:proofErr w:type="spellStart"/>
      <w:r w:rsidRPr="00CF3395">
        <w:t>priodol</w:t>
      </w:r>
      <w:proofErr w:type="spellEnd"/>
      <w:r w:rsidRPr="00CF3395">
        <w:t>.</w:t>
      </w:r>
    </w:p>
    <w:p w14:paraId="1960250A" w14:textId="77777777" w:rsidR="00F70B15" w:rsidRPr="00CF3395" w:rsidRDefault="00F70B15" w:rsidP="00F70B15">
      <w:pPr>
        <w:rPr>
          <w:rFonts w:ascii="Arial" w:hAnsi="Arial" w:cs="Arial"/>
          <w:szCs w:val="24"/>
        </w:rPr>
      </w:pPr>
    </w:p>
    <w:p w14:paraId="48CCB7CD" w14:textId="77777777" w:rsidR="001502A6" w:rsidRDefault="001502A6" w:rsidP="001502A6"/>
    <w:p w14:paraId="0C611B9C" w14:textId="77777777" w:rsidR="009A117F" w:rsidRPr="005623B9" w:rsidRDefault="009A117F" w:rsidP="009A117F">
      <w:pPr>
        <w:spacing w:after="0"/>
        <w:rPr>
          <w:rFonts w:ascii="Arial" w:hAnsi="Arial" w:cs="Arial"/>
          <w:lang w:val="cy-GB"/>
        </w:rPr>
      </w:pPr>
      <w:r w:rsidRPr="005623B9">
        <w:rPr>
          <w:rFonts w:ascii="Arial" w:hAnsi="Arial" w:cs="Arial"/>
          <w:lang w:val="cy-GB"/>
        </w:rPr>
        <w:br w:type="page"/>
      </w:r>
    </w:p>
    <w:bookmarkEnd w:id="10"/>
    <w:p w14:paraId="046CDF68" w14:textId="1F387944" w:rsidR="009A117F" w:rsidRPr="005623B9" w:rsidRDefault="005623B9" w:rsidP="003D04ED">
      <w:pPr>
        <w:pStyle w:val="Heading1"/>
        <w:numPr>
          <w:ilvl w:val="0"/>
          <w:numId w:val="21"/>
        </w:numPr>
        <w:rPr>
          <w:rFonts w:ascii="Arial" w:hAnsi="Arial" w:cs="Arial"/>
          <w:lang w:val="cy-GB"/>
        </w:rPr>
      </w:pPr>
      <w:r>
        <w:rPr>
          <w:rFonts w:ascii="Arial" w:hAnsi="Arial" w:cs="Arial"/>
          <w:lang w:val="cy-GB"/>
        </w:rPr>
        <w:lastRenderedPageBreak/>
        <w:t>Cyflwyniad</w:t>
      </w:r>
    </w:p>
    <w:p w14:paraId="5FC340F1" w14:textId="30B4D7D0" w:rsidR="009A117F" w:rsidRPr="005623B9" w:rsidRDefault="009E6FF9" w:rsidP="009A117F">
      <w:pPr>
        <w:rPr>
          <w:rFonts w:ascii="Arial" w:hAnsi="Arial" w:cs="Arial"/>
          <w:lang w:val="cy-GB"/>
        </w:rPr>
      </w:pPr>
      <w:r>
        <w:rPr>
          <w:rFonts w:ascii="Arial" w:hAnsi="Arial" w:cs="Arial"/>
          <w:lang w:val="cy-GB"/>
        </w:rPr>
        <w:t>Comisiynodd Gofal Cymdeithasol Cymru yr ymchwil hon i archwilio sut mae pobl sy’n gweithio ym maes gwasanaethau cymdeithasol a gofal cymdeithasol yng Nghymru yn defnyddio ‘tystiolaeth’.  Mae ein diffiniad o dystiolaeth yn cynnwys ymchwil</w:t>
      </w:r>
      <w:r w:rsidR="003D04ED">
        <w:rPr>
          <w:rFonts w:ascii="Arial" w:hAnsi="Arial" w:cs="Arial"/>
          <w:lang w:val="cy-GB"/>
        </w:rPr>
        <w:t xml:space="preserve"> ffurfiol</w:t>
      </w:r>
      <w:r>
        <w:rPr>
          <w:rFonts w:ascii="Arial" w:hAnsi="Arial" w:cs="Arial"/>
          <w:lang w:val="cy-GB"/>
        </w:rPr>
        <w:t>, lleisiau pobl sy’n defnyddio gwasanaethau a gofalwyr,</w:t>
      </w:r>
      <w:r w:rsidR="003D04ED">
        <w:rPr>
          <w:rFonts w:ascii="Arial" w:hAnsi="Arial" w:cs="Arial"/>
          <w:lang w:val="cy-GB"/>
        </w:rPr>
        <w:t>doethineb a</w:t>
      </w:r>
      <w:r>
        <w:rPr>
          <w:rFonts w:ascii="Arial" w:hAnsi="Arial" w:cs="Arial"/>
          <w:lang w:val="cy-GB"/>
        </w:rPr>
        <w:t xml:space="preserve"> gwybodaeth ymarferwyr, </w:t>
      </w:r>
      <w:r w:rsidR="003D04ED">
        <w:rPr>
          <w:rFonts w:ascii="Arial" w:hAnsi="Arial" w:cs="Arial"/>
          <w:lang w:val="cy-GB"/>
        </w:rPr>
        <w:t>sefydliadau a llunwyr polisiau.</w:t>
      </w:r>
    </w:p>
    <w:p w14:paraId="609F452D" w14:textId="1EB29FF2" w:rsidR="009A117F" w:rsidRPr="005623B9" w:rsidRDefault="009E6FF9" w:rsidP="009A117F">
      <w:pPr>
        <w:rPr>
          <w:rFonts w:ascii="Arial" w:hAnsi="Arial" w:cs="Arial"/>
          <w:lang w:val="cy-GB"/>
        </w:rPr>
      </w:pPr>
      <w:r>
        <w:rPr>
          <w:rFonts w:ascii="Arial" w:hAnsi="Arial" w:cs="Arial"/>
          <w:lang w:val="cy-GB"/>
        </w:rPr>
        <w:t>Cynhaliwyd yr ymchwil gan y Sefydliad Gofal Cymdeithasol er Rhagoriaeth (SCIE).  Bydd canfyddiadau’r ymchwil yn helpu Gofal Cymdeithasol Cymru i lunio ei strategaeth a’i ddull o gefnogi’r defnydd o dystiolaeth</w:t>
      </w:r>
      <w:r w:rsidR="009A117F" w:rsidRPr="005623B9">
        <w:rPr>
          <w:rFonts w:ascii="Arial" w:hAnsi="Arial" w:cs="Arial"/>
          <w:lang w:val="cy-GB"/>
        </w:rPr>
        <w:t xml:space="preserve">. </w:t>
      </w:r>
    </w:p>
    <w:p w14:paraId="592DB134" w14:textId="14564C0B" w:rsidR="009A117F" w:rsidRPr="005623B9" w:rsidRDefault="009E6FF9" w:rsidP="009A117F">
      <w:pPr>
        <w:rPr>
          <w:rFonts w:ascii="Arial" w:hAnsi="Arial" w:cs="Arial"/>
          <w:lang w:val="cy-GB"/>
        </w:rPr>
      </w:pPr>
      <w:r>
        <w:rPr>
          <w:rFonts w:ascii="Arial" w:hAnsi="Arial" w:cs="Arial"/>
          <w:lang w:val="cy-GB"/>
        </w:rPr>
        <w:t>Yn y cam cyntaf hwn o’r ymchwil, siaradom â phobl yng Nghymru sy’n gweithio</w:t>
      </w:r>
      <w:r w:rsidR="009A117F" w:rsidRPr="005623B9">
        <w:rPr>
          <w:rFonts w:ascii="Arial" w:hAnsi="Arial" w:cs="Arial"/>
          <w:lang w:val="cy-GB"/>
        </w:rPr>
        <w:t xml:space="preserve">: </w:t>
      </w:r>
    </w:p>
    <w:p w14:paraId="48F3FA45" w14:textId="3C279597" w:rsidR="009A117F" w:rsidRPr="005623B9" w:rsidRDefault="009E6FF9" w:rsidP="00D53FA7">
      <w:pPr>
        <w:pStyle w:val="Bullet-level1"/>
        <w:rPr>
          <w:lang w:val="cy-GB"/>
        </w:rPr>
      </w:pPr>
      <w:r>
        <w:rPr>
          <w:lang w:val="cy-GB"/>
        </w:rPr>
        <w:t>mewn awdurdodau lleol ar y rheng flaen</w:t>
      </w:r>
    </w:p>
    <w:p w14:paraId="52D515DD" w14:textId="0EAED15E" w:rsidR="009A117F" w:rsidRPr="005623B9" w:rsidRDefault="009E6FF9" w:rsidP="00D53FA7">
      <w:pPr>
        <w:pStyle w:val="Bullet-level1"/>
        <w:rPr>
          <w:lang w:val="cy-GB"/>
        </w:rPr>
      </w:pPr>
      <w:r>
        <w:rPr>
          <w:lang w:val="cy-GB"/>
        </w:rPr>
        <w:t>mewn awdurdodau lleol mewn rolau datblygu, cynllunio a chomisiynu</w:t>
      </w:r>
    </w:p>
    <w:p w14:paraId="53B48F3C" w14:textId="68066142" w:rsidR="009A117F" w:rsidRPr="005623B9" w:rsidRDefault="009E6FF9" w:rsidP="00D53FA7">
      <w:pPr>
        <w:pStyle w:val="Bullet-level1"/>
        <w:rPr>
          <w:lang w:val="cy-GB"/>
        </w:rPr>
      </w:pPr>
      <w:r>
        <w:rPr>
          <w:lang w:val="cy-GB"/>
        </w:rPr>
        <w:t>yn Llywodraeth Cymru a byrddau partneriaeth rhanbarthol</w:t>
      </w:r>
    </w:p>
    <w:p w14:paraId="50E7C35E" w14:textId="705D0898" w:rsidR="009A117F" w:rsidRPr="005623B9" w:rsidRDefault="009E6FF9" w:rsidP="00D53FA7">
      <w:pPr>
        <w:pStyle w:val="Bullet-level1"/>
        <w:rPr>
          <w:lang w:val="cy-GB"/>
        </w:rPr>
      </w:pPr>
      <w:r>
        <w:rPr>
          <w:lang w:val="cy-GB"/>
        </w:rPr>
        <w:t>mewn rolau ymchwil a hyrwyddo polisi</w:t>
      </w:r>
      <w:r w:rsidR="00C7023D" w:rsidRPr="005623B9">
        <w:rPr>
          <w:lang w:val="cy-GB"/>
        </w:rPr>
        <w:t>.</w:t>
      </w:r>
      <w:r w:rsidR="009A117F" w:rsidRPr="005623B9">
        <w:rPr>
          <w:lang w:val="cy-GB"/>
        </w:rPr>
        <w:t xml:space="preserve"> </w:t>
      </w:r>
    </w:p>
    <w:p w14:paraId="663ECD6E" w14:textId="4C7D8F28" w:rsidR="009A117F" w:rsidRPr="005623B9" w:rsidRDefault="009E6FF9" w:rsidP="009A117F">
      <w:pPr>
        <w:rPr>
          <w:rFonts w:ascii="Arial" w:hAnsi="Arial" w:cs="Arial"/>
          <w:lang w:val="cy-GB"/>
        </w:rPr>
      </w:pPr>
      <w:r>
        <w:rPr>
          <w:rFonts w:ascii="Arial" w:hAnsi="Arial" w:cs="Arial"/>
          <w:lang w:val="cy-GB"/>
        </w:rPr>
        <w:t>Mewn camau ymchwil yn y dyfodol, rydym yn bwriadu siarad â sefydliadau darparu a sefydliadau sy’n cael eu harwain gan bobl a gofalwyr sy’n defnyddio gwasanaethau gofal a chymorth</w:t>
      </w:r>
      <w:r w:rsidR="009A117F" w:rsidRPr="005623B9">
        <w:rPr>
          <w:rFonts w:ascii="Arial" w:hAnsi="Arial" w:cs="Arial"/>
          <w:lang w:val="cy-GB"/>
        </w:rPr>
        <w:t>.</w:t>
      </w:r>
    </w:p>
    <w:p w14:paraId="125BDE77" w14:textId="20A9073C" w:rsidR="009A117F" w:rsidRPr="005623B9" w:rsidRDefault="009E6FF9" w:rsidP="009A117F">
      <w:pPr>
        <w:spacing w:after="120"/>
        <w:rPr>
          <w:rFonts w:ascii="Arial" w:hAnsi="Arial" w:cs="Arial"/>
          <w:lang w:val="cy-GB"/>
        </w:rPr>
      </w:pPr>
      <w:r>
        <w:rPr>
          <w:rFonts w:ascii="Arial" w:hAnsi="Arial" w:cs="Arial"/>
          <w:lang w:val="cy-GB"/>
        </w:rPr>
        <w:t>Gwyddwn eisoes fod defnyddio tystiolaeth yn gallu bod yn heriol am amryw resymau.  Mae’r rhwystrau’n cynnwys</w:t>
      </w:r>
      <w:r w:rsidR="009A117F" w:rsidRPr="005623B9">
        <w:rPr>
          <w:rFonts w:ascii="Arial" w:hAnsi="Arial" w:cs="Arial"/>
          <w:lang w:val="cy-GB"/>
        </w:rPr>
        <w:t>:</w:t>
      </w:r>
    </w:p>
    <w:p w14:paraId="6972251D" w14:textId="4BCCF8CE" w:rsidR="009A117F" w:rsidRPr="005623B9" w:rsidRDefault="00431EB5" w:rsidP="00D53FA7">
      <w:pPr>
        <w:pStyle w:val="Bullet-level1"/>
        <w:rPr>
          <w:sz w:val="22"/>
          <w:lang w:val="cy-GB"/>
        </w:rPr>
      </w:pPr>
      <w:r>
        <w:rPr>
          <w:lang w:val="cy-GB"/>
        </w:rPr>
        <w:t>y swm uchel o dystiolaeth ac ymchwil, y mae’n anodd cynnal ymwybyddiaeth ohono</w:t>
      </w:r>
    </w:p>
    <w:p w14:paraId="5B06B7FA" w14:textId="1DC35E2D" w:rsidR="009A117F" w:rsidRPr="005623B9" w:rsidRDefault="00431EB5" w:rsidP="00D53FA7">
      <w:pPr>
        <w:pStyle w:val="Bullet-level1"/>
        <w:rPr>
          <w:sz w:val="22"/>
          <w:lang w:val="cy-GB"/>
        </w:rPr>
      </w:pPr>
      <w:r>
        <w:rPr>
          <w:lang w:val="cy-GB"/>
        </w:rPr>
        <w:t>diffyg cymorth i roi tystiolaeth ar waith, hyd yn oed pan fydd ar gael mewn fformat cryno a defnyddiadwy</w:t>
      </w:r>
    </w:p>
    <w:p w14:paraId="2BCCE7FC" w14:textId="31786923" w:rsidR="009A117F" w:rsidRPr="005623B9" w:rsidRDefault="00431EB5" w:rsidP="00D53FA7">
      <w:pPr>
        <w:pStyle w:val="Bullet-level1"/>
        <w:rPr>
          <w:sz w:val="22"/>
          <w:lang w:val="cy-GB"/>
        </w:rPr>
      </w:pPr>
      <w:r>
        <w:rPr>
          <w:lang w:val="cy-GB"/>
        </w:rPr>
        <w:t>canfyddiadau ymchwil sy’n dyddio’n gyflym</w:t>
      </w:r>
      <w:r w:rsidR="009A117F" w:rsidRPr="005623B9">
        <w:rPr>
          <w:lang w:val="cy-GB"/>
        </w:rPr>
        <w:t>.</w:t>
      </w:r>
      <w:r w:rsidR="009A117F" w:rsidRPr="005623B9">
        <w:rPr>
          <w:rStyle w:val="FootnoteReference"/>
          <w:lang w:val="cy-GB"/>
        </w:rPr>
        <w:footnoteReference w:id="1"/>
      </w:r>
      <w:r w:rsidR="009A117F" w:rsidRPr="005623B9">
        <w:rPr>
          <w:lang w:val="cy-GB"/>
        </w:rPr>
        <w:t xml:space="preserve"> </w:t>
      </w:r>
    </w:p>
    <w:p w14:paraId="6EEC732E" w14:textId="3D4385ED" w:rsidR="009A117F" w:rsidRPr="005623B9" w:rsidRDefault="00431EB5" w:rsidP="009A117F">
      <w:pPr>
        <w:spacing w:after="120"/>
        <w:rPr>
          <w:rFonts w:ascii="Arial" w:hAnsi="Arial" w:cs="Arial"/>
          <w:lang w:val="cy-GB"/>
        </w:rPr>
      </w:pPr>
      <w:r>
        <w:rPr>
          <w:rFonts w:ascii="Arial" w:hAnsi="Arial" w:cs="Arial"/>
          <w:lang w:val="cy-GB"/>
        </w:rPr>
        <w:t>Ar yr un pryd, mae pethau sy’n helpu i ddefnyddio tystiolaeth yn cynnwys</w:t>
      </w:r>
      <w:r w:rsidR="009A117F" w:rsidRPr="005623B9">
        <w:rPr>
          <w:rFonts w:ascii="Arial" w:hAnsi="Arial" w:cs="Arial"/>
          <w:lang w:val="cy-GB"/>
        </w:rPr>
        <w:t>:</w:t>
      </w:r>
    </w:p>
    <w:p w14:paraId="000B943D" w14:textId="182C4BCF" w:rsidR="009A117F" w:rsidRPr="005623B9" w:rsidRDefault="00431EB5" w:rsidP="00D53FA7">
      <w:pPr>
        <w:pStyle w:val="Bullet-level1"/>
        <w:rPr>
          <w:sz w:val="22"/>
          <w:lang w:val="cy-GB"/>
        </w:rPr>
      </w:pPr>
      <w:r>
        <w:rPr>
          <w:lang w:val="cy-GB"/>
        </w:rPr>
        <w:t>sicrhau bod adroddiadau ymchwil yn cynnwys negeseuon clir i ymarferwyr</w:t>
      </w:r>
    </w:p>
    <w:p w14:paraId="5742AA9F" w14:textId="74E7865A" w:rsidR="009A117F" w:rsidRPr="005623B9" w:rsidRDefault="00431EB5" w:rsidP="00D53FA7">
      <w:pPr>
        <w:pStyle w:val="Bullet-level1"/>
        <w:rPr>
          <w:sz w:val="22"/>
          <w:lang w:val="cy-GB"/>
        </w:rPr>
      </w:pPr>
      <w:r>
        <w:rPr>
          <w:lang w:val="cy-GB"/>
        </w:rPr>
        <w:t>cyfuno gwaith ymchwil a thystiolaeth ffurfiol â barn broffesiynol a’r cyd-destun lleol</w:t>
      </w:r>
    </w:p>
    <w:p w14:paraId="33987406" w14:textId="168ECE7F" w:rsidR="009A117F" w:rsidRPr="005623B9" w:rsidRDefault="00431EB5" w:rsidP="00D53FA7">
      <w:pPr>
        <w:pStyle w:val="Bullet-level1"/>
        <w:rPr>
          <w:sz w:val="22"/>
          <w:lang w:val="cy-GB"/>
        </w:rPr>
      </w:pPr>
      <w:r>
        <w:rPr>
          <w:lang w:val="cy-GB"/>
        </w:rPr>
        <w:t>cyfle, cymhelliad a sgiliau yn y gweithlu gofal cymdeithasol i ddefnyddio tystiolaeth</w:t>
      </w:r>
    </w:p>
    <w:p w14:paraId="7AA7DE9F" w14:textId="7CD319C2" w:rsidR="009A117F" w:rsidRPr="005623B9" w:rsidRDefault="00431EB5" w:rsidP="00D53FA7">
      <w:pPr>
        <w:pStyle w:val="Bullet-level1"/>
        <w:rPr>
          <w:sz w:val="22"/>
          <w:lang w:val="cy-GB"/>
        </w:rPr>
      </w:pPr>
      <w:r>
        <w:rPr>
          <w:lang w:val="cy-GB"/>
        </w:rPr>
        <w:t>perthnasoedd cryf rhwng ymchwilwyr, ymarferwyr a llunwyr polisïau</w:t>
      </w:r>
      <w:r w:rsidR="00D26F3C" w:rsidRPr="005623B9">
        <w:rPr>
          <w:lang w:val="cy-GB"/>
        </w:rPr>
        <w:t>.</w:t>
      </w:r>
      <w:r w:rsidR="009A117F" w:rsidRPr="005623B9">
        <w:rPr>
          <w:rStyle w:val="FootnoteReference"/>
          <w:lang w:val="cy-GB"/>
        </w:rPr>
        <w:footnoteReference w:id="2"/>
      </w:r>
      <w:r w:rsidR="009A117F" w:rsidRPr="005623B9">
        <w:rPr>
          <w:lang w:val="cy-GB"/>
        </w:rPr>
        <w:t xml:space="preserve"> </w:t>
      </w:r>
    </w:p>
    <w:p w14:paraId="4BEB7DD2" w14:textId="2C4B4267" w:rsidR="009A117F" w:rsidRPr="005623B9" w:rsidRDefault="00431EB5" w:rsidP="009A117F">
      <w:pPr>
        <w:rPr>
          <w:rFonts w:ascii="Arial" w:hAnsi="Arial" w:cs="Arial"/>
          <w:lang w:val="cy-GB"/>
        </w:rPr>
      </w:pPr>
      <w:r>
        <w:rPr>
          <w:rFonts w:ascii="Arial" w:hAnsi="Arial" w:cs="Arial"/>
          <w:lang w:val="cy-GB"/>
        </w:rPr>
        <w:t>Cododd bobl yn yr astudiaeth hon rai o’r pwyntiau hyn, a thrafod rhai eraill a oedd yn benodol i weithio yng Nghymru</w:t>
      </w:r>
      <w:r w:rsidR="009A117F" w:rsidRPr="005623B9">
        <w:rPr>
          <w:rFonts w:ascii="Arial" w:hAnsi="Arial" w:cs="Arial"/>
          <w:lang w:val="cy-GB"/>
        </w:rPr>
        <w:t>.</w:t>
      </w:r>
      <w:r w:rsidR="003D04ED">
        <w:rPr>
          <w:rFonts w:ascii="Arial" w:hAnsi="Arial" w:cs="Arial"/>
          <w:lang w:val="cy-GB"/>
        </w:rPr>
        <w:tab/>
      </w:r>
      <w:r w:rsidR="003D04ED">
        <w:rPr>
          <w:rFonts w:ascii="Arial" w:hAnsi="Arial" w:cs="Arial"/>
          <w:lang w:val="cy-GB"/>
        </w:rPr>
        <w:tab/>
      </w:r>
      <w:r w:rsidR="003D04ED">
        <w:rPr>
          <w:rFonts w:ascii="Arial" w:hAnsi="Arial" w:cs="Arial"/>
          <w:lang w:val="cy-GB"/>
        </w:rPr>
        <w:tab/>
      </w:r>
      <w:r w:rsidR="003D04ED">
        <w:rPr>
          <w:rFonts w:ascii="Arial" w:hAnsi="Arial" w:cs="Arial"/>
          <w:lang w:val="cy-GB"/>
        </w:rPr>
        <w:tab/>
      </w:r>
      <w:r w:rsidR="003D04ED">
        <w:rPr>
          <w:rFonts w:ascii="Arial" w:hAnsi="Arial" w:cs="Arial"/>
          <w:lang w:val="cy-GB"/>
        </w:rPr>
        <w:tab/>
      </w:r>
      <w:r w:rsidR="003D04ED">
        <w:rPr>
          <w:rFonts w:ascii="Arial" w:hAnsi="Arial" w:cs="Arial"/>
          <w:lang w:val="cy-GB"/>
        </w:rPr>
        <w:tab/>
      </w:r>
      <w:r w:rsidR="003D04ED">
        <w:rPr>
          <w:rFonts w:ascii="Arial" w:hAnsi="Arial" w:cs="Arial"/>
          <w:lang w:val="cy-GB"/>
        </w:rPr>
        <w:tab/>
      </w:r>
      <w:r w:rsidR="003D04ED">
        <w:rPr>
          <w:rFonts w:ascii="Arial" w:hAnsi="Arial" w:cs="Arial"/>
          <w:lang w:val="cy-GB"/>
        </w:rPr>
        <w:tab/>
      </w:r>
      <w:r w:rsidR="003D04ED">
        <w:rPr>
          <w:rFonts w:ascii="Arial" w:hAnsi="Arial" w:cs="Arial"/>
          <w:lang w:val="cy-GB"/>
        </w:rPr>
        <w:tab/>
      </w:r>
      <w:r>
        <w:rPr>
          <w:rFonts w:ascii="Arial" w:hAnsi="Arial" w:cs="Arial"/>
          <w:lang w:val="cy-GB"/>
        </w:rPr>
        <w:t>Helpodd grŵp llywio, a ffurfiwyd o gynrychiolwyr</w:t>
      </w:r>
      <w:r w:rsidR="003D04ED">
        <w:rPr>
          <w:rFonts w:ascii="Arial" w:hAnsi="Arial" w:cs="Arial"/>
          <w:lang w:val="cy-GB"/>
        </w:rPr>
        <w:t xml:space="preserve"> </w:t>
      </w:r>
      <w:r>
        <w:rPr>
          <w:rFonts w:ascii="Arial" w:hAnsi="Arial" w:cs="Arial"/>
          <w:lang w:val="cy-GB"/>
        </w:rPr>
        <w:t xml:space="preserve">o awdurdodau lleol, ymchwil, </w:t>
      </w:r>
      <w:r w:rsidR="003D04ED">
        <w:rPr>
          <w:rFonts w:ascii="Arial" w:hAnsi="Arial" w:cs="Arial"/>
          <w:lang w:val="cy-GB"/>
        </w:rPr>
        <w:t>Ll</w:t>
      </w:r>
      <w:r>
        <w:rPr>
          <w:rFonts w:ascii="Arial" w:hAnsi="Arial" w:cs="Arial"/>
          <w:lang w:val="cy-GB"/>
        </w:rPr>
        <w:t>ywodraeth</w:t>
      </w:r>
      <w:r w:rsidR="003D04ED">
        <w:rPr>
          <w:rFonts w:ascii="Arial" w:hAnsi="Arial" w:cs="Arial"/>
          <w:lang w:val="cy-GB"/>
        </w:rPr>
        <w:t xml:space="preserve"> Cymru</w:t>
      </w:r>
      <w:r>
        <w:rPr>
          <w:rFonts w:ascii="Arial" w:hAnsi="Arial" w:cs="Arial"/>
          <w:lang w:val="cy-GB"/>
        </w:rPr>
        <w:t>, y trydydd sector a byrddau partneriaeth rhanbarthol,</w:t>
      </w:r>
      <w:r w:rsidR="003D04ED" w:rsidRPr="003D04ED">
        <w:rPr>
          <w:rFonts w:ascii="Arial" w:hAnsi="Arial" w:cs="Arial"/>
          <w:lang w:val="cy-GB"/>
        </w:rPr>
        <w:t xml:space="preserve"> </w:t>
      </w:r>
      <w:r w:rsidR="003D04ED">
        <w:rPr>
          <w:rFonts w:ascii="Arial" w:hAnsi="Arial" w:cs="Arial"/>
          <w:lang w:val="cy-GB"/>
        </w:rPr>
        <w:t xml:space="preserve">Gofal Cymdeithasol Cymru a SCIE, </w:t>
      </w:r>
      <w:r>
        <w:rPr>
          <w:rFonts w:ascii="Arial" w:hAnsi="Arial" w:cs="Arial"/>
          <w:lang w:val="cy-GB"/>
        </w:rPr>
        <w:t xml:space="preserve"> i ffurfio’r gwaith ymchwil hwn</w:t>
      </w:r>
      <w:r w:rsidR="003D04ED">
        <w:rPr>
          <w:rFonts w:ascii="Arial" w:hAnsi="Arial" w:cs="Arial"/>
          <w:lang w:val="cy-GB"/>
        </w:rPr>
        <w:t>.</w:t>
      </w:r>
    </w:p>
    <w:p w14:paraId="4A93BAFE" w14:textId="5C576A30" w:rsidR="009A117F" w:rsidRPr="005623B9" w:rsidRDefault="00431EB5" w:rsidP="003D04ED">
      <w:pPr>
        <w:pStyle w:val="Heading1"/>
        <w:numPr>
          <w:ilvl w:val="0"/>
          <w:numId w:val="21"/>
        </w:numPr>
        <w:rPr>
          <w:rFonts w:ascii="Arial" w:hAnsi="Arial" w:cs="Arial"/>
          <w:lang w:val="cy-GB"/>
        </w:rPr>
      </w:pPr>
      <w:bookmarkStart w:id="21" w:name="_Toc63263449"/>
      <w:r>
        <w:rPr>
          <w:rFonts w:ascii="Arial" w:hAnsi="Arial" w:cs="Arial"/>
          <w:lang w:val="cy-GB"/>
        </w:rPr>
        <w:lastRenderedPageBreak/>
        <w:t>Dulliau</w:t>
      </w:r>
      <w:r w:rsidR="009A117F" w:rsidRPr="005623B9">
        <w:rPr>
          <w:rFonts w:ascii="Arial" w:hAnsi="Arial" w:cs="Arial"/>
          <w:lang w:val="cy-GB"/>
        </w:rPr>
        <w:t xml:space="preserve"> </w:t>
      </w:r>
      <w:bookmarkEnd w:id="21"/>
    </w:p>
    <w:p w14:paraId="207988C7" w14:textId="740B4151" w:rsidR="009A117F" w:rsidRPr="005623B9" w:rsidRDefault="00C654AC" w:rsidP="009A117F">
      <w:pPr>
        <w:rPr>
          <w:rFonts w:ascii="Arial" w:hAnsi="Arial" w:cs="Arial"/>
          <w:lang w:val="cy-GB"/>
        </w:rPr>
      </w:pPr>
      <w:r>
        <w:rPr>
          <w:rFonts w:ascii="Arial" w:hAnsi="Arial" w:cs="Arial"/>
          <w:lang w:val="cy-GB"/>
        </w:rPr>
        <w:t>Edrychom ar y defnydd o dystiolaeth mewn awdurdodau lleol a’r defnydd o dystiolaeth wrth lunio gwasanaethau gofal cymdeithasol ehangach a llunio polisïau.  Gwnaethom archwilio’r pynciau canlynol</w:t>
      </w:r>
      <w:r w:rsidR="009A117F" w:rsidRPr="005623B9">
        <w:rPr>
          <w:rFonts w:ascii="Arial" w:hAnsi="Arial" w:cs="Arial"/>
          <w:lang w:val="cy-GB"/>
        </w:rPr>
        <w:t xml:space="preserve">: </w:t>
      </w:r>
    </w:p>
    <w:p w14:paraId="71810059" w14:textId="19462ED9" w:rsidR="009A117F" w:rsidRPr="005623B9" w:rsidRDefault="00C654AC" w:rsidP="00D53FA7">
      <w:pPr>
        <w:pStyle w:val="Bullet-level1"/>
        <w:rPr>
          <w:lang w:val="cy-GB"/>
        </w:rPr>
      </w:pPr>
      <w:r>
        <w:rPr>
          <w:lang w:val="cy-GB"/>
        </w:rPr>
        <w:t>Syniadau yr oedd gan bobl eisoes am dystiolaeth a defnyddio tystiolaeth</w:t>
      </w:r>
    </w:p>
    <w:p w14:paraId="7CF75029" w14:textId="58F014E4" w:rsidR="009A117F" w:rsidRPr="005623B9" w:rsidRDefault="00C654AC" w:rsidP="00D53FA7">
      <w:pPr>
        <w:pStyle w:val="Bullet-level1"/>
        <w:rPr>
          <w:lang w:val="cy-GB"/>
        </w:rPr>
      </w:pPr>
      <w:r>
        <w:rPr>
          <w:lang w:val="cy-GB"/>
        </w:rPr>
        <w:t>Y mathau o dystiolaeth sy’n cael eu creu a/neu eu defnyddio mewn gofal cymdeithasol</w:t>
      </w:r>
    </w:p>
    <w:p w14:paraId="36CB4296" w14:textId="0101BE11" w:rsidR="009A117F" w:rsidRPr="005623B9" w:rsidRDefault="00C654AC" w:rsidP="00D53FA7">
      <w:pPr>
        <w:pStyle w:val="Bullet-level1"/>
        <w:rPr>
          <w:lang w:val="cy-GB"/>
        </w:rPr>
      </w:pPr>
      <w:r>
        <w:rPr>
          <w:lang w:val="cy-GB"/>
        </w:rPr>
        <w:t>Beth sy’n dylanwadu ar ddefnyddio tystiolaeth ym maes gofal cymdeithasol, gan gynnwys beth sy’n helpu a beth sy’n creu rhwystr</w:t>
      </w:r>
    </w:p>
    <w:p w14:paraId="2EC63A8D" w14:textId="7F1BC41D" w:rsidR="009A117F" w:rsidRPr="005623B9" w:rsidRDefault="00C654AC" w:rsidP="00D53FA7">
      <w:pPr>
        <w:pStyle w:val="Bullet-level1"/>
        <w:rPr>
          <w:lang w:val="cy-GB"/>
        </w:rPr>
      </w:pPr>
      <w:r>
        <w:rPr>
          <w:lang w:val="cy-GB"/>
        </w:rPr>
        <w:t>Beth sy’n gweithio eisoes i’r gefnogi’r defnydd o dystiolaeth</w:t>
      </w:r>
    </w:p>
    <w:p w14:paraId="05C106B2" w14:textId="229B1BA4" w:rsidR="009A117F" w:rsidRPr="005623B9" w:rsidRDefault="00C654AC" w:rsidP="00D53FA7">
      <w:pPr>
        <w:pStyle w:val="Bullet-level1"/>
        <w:rPr>
          <w:lang w:val="cy-GB"/>
        </w:rPr>
      </w:pPr>
      <w:r>
        <w:rPr>
          <w:lang w:val="cy-GB"/>
        </w:rPr>
        <w:t>Syniadau am gynyddu a chefnogi’r defnydd o dystiolaeth</w:t>
      </w:r>
    </w:p>
    <w:p w14:paraId="592A9B7A" w14:textId="06971827" w:rsidR="009A117F" w:rsidRPr="005623B9" w:rsidRDefault="00C654AC" w:rsidP="009A117F">
      <w:pPr>
        <w:rPr>
          <w:rFonts w:ascii="Arial" w:hAnsi="Arial" w:cs="Arial"/>
          <w:lang w:val="cy-GB"/>
        </w:rPr>
      </w:pPr>
      <w:r>
        <w:rPr>
          <w:rFonts w:ascii="Arial" w:hAnsi="Arial" w:cs="Arial"/>
          <w:lang w:val="cy-GB"/>
        </w:rPr>
        <w:t>Siaradom ag 84 o bobl yn y grwpiau canlynol i gipio safbwyntiau a phrofiadau gwahanol ar draws y wlad</w:t>
      </w:r>
      <w:r w:rsidR="009A117F" w:rsidRPr="005623B9">
        <w:rPr>
          <w:rFonts w:ascii="Arial" w:hAnsi="Arial" w:cs="Arial"/>
          <w:lang w:val="cy-GB"/>
        </w:rPr>
        <w:t xml:space="preserve">: </w:t>
      </w:r>
    </w:p>
    <w:p w14:paraId="529B75BB" w14:textId="58640467" w:rsidR="009A117F" w:rsidRPr="005623B9" w:rsidRDefault="00C654AC" w:rsidP="00D53FA7">
      <w:pPr>
        <w:pStyle w:val="Bullet-level1"/>
        <w:rPr>
          <w:lang w:val="cy-GB"/>
        </w:rPr>
      </w:pPr>
      <w:r>
        <w:rPr>
          <w:lang w:val="cy-GB"/>
        </w:rPr>
        <w:t>Awdurdodau lleol</w:t>
      </w:r>
    </w:p>
    <w:p w14:paraId="31005BAE" w14:textId="1005D2E3" w:rsidR="009A117F" w:rsidRPr="005623B9" w:rsidRDefault="00C654AC" w:rsidP="00D53FA7">
      <w:pPr>
        <w:pStyle w:val="Bullet-level1"/>
        <w:rPr>
          <w:lang w:val="cy-GB"/>
        </w:rPr>
      </w:pPr>
      <w:r>
        <w:rPr>
          <w:lang w:val="cy-GB"/>
        </w:rPr>
        <w:t>Pum deg wyth o bobl mewn saith awdurdod lleol o ardaloedd bob un o’r saith bwrdd partneriaeth rhanbarthol yng Nghymru, o rolau rheng flaen a heb fod ar y rheng flaen, ar draws gwasanaethau plant ac oedolion</w:t>
      </w:r>
    </w:p>
    <w:p w14:paraId="75C9E665" w14:textId="5A733003" w:rsidR="009A117F" w:rsidRPr="005623B9" w:rsidRDefault="00C654AC" w:rsidP="00D53FA7">
      <w:pPr>
        <w:pStyle w:val="Bullet-level1"/>
        <w:rPr>
          <w:lang w:val="cy-GB"/>
        </w:rPr>
      </w:pPr>
      <w:r>
        <w:rPr>
          <w:lang w:val="cy-GB"/>
        </w:rPr>
        <w:t>Byrddau partneriaeth rhanbarthol</w:t>
      </w:r>
    </w:p>
    <w:p w14:paraId="5D9895C5" w14:textId="26836F7B" w:rsidR="009A117F" w:rsidRPr="005623B9" w:rsidRDefault="00C654AC" w:rsidP="00D53FA7">
      <w:pPr>
        <w:pStyle w:val="Bullet-level1"/>
        <w:rPr>
          <w:lang w:val="cy-GB"/>
        </w:rPr>
      </w:pPr>
      <w:r>
        <w:rPr>
          <w:lang w:val="cy-GB"/>
        </w:rPr>
        <w:t>Dau o bobl o ddau fwrdd partneriaeth rhanbarthol, o’r Hybiau Cydlynu Gwelliant ac Arloesedd Rhanbarthol</w:t>
      </w:r>
    </w:p>
    <w:p w14:paraId="41B681C1" w14:textId="22F478C9" w:rsidR="009A117F" w:rsidRPr="005623B9" w:rsidRDefault="00C517B2" w:rsidP="00D53FA7">
      <w:pPr>
        <w:pStyle w:val="Bullet-level1"/>
        <w:rPr>
          <w:lang w:val="cy-GB"/>
        </w:rPr>
      </w:pPr>
      <w:r>
        <w:rPr>
          <w:lang w:val="cy-GB"/>
        </w:rPr>
        <w:t>Llywodraeth Cymru</w:t>
      </w:r>
    </w:p>
    <w:p w14:paraId="119CA521" w14:textId="39C862F3" w:rsidR="009A117F" w:rsidRPr="005623B9" w:rsidRDefault="00C517B2" w:rsidP="00D53FA7">
      <w:pPr>
        <w:pStyle w:val="Bullet-level1"/>
        <w:rPr>
          <w:lang w:val="cy-GB"/>
        </w:rPr>
      </w:pPr>
      <w:r>
        <w:rPr>
          <w:lang w:val="cy-GB"/>
        </w:rPr>
        <w:t>Deg o bobl o Lywodraeth Cymru, sef aelodau staff uwch yn gweithio mewn rolau polisi, ymchwil a gwybodaeth iechyd a gofal cymdeithasol, yn bennaf</w:t>
      </w:r>
    </w:p>
    <w:p w14:paraId="41779890" w14:textId="4B617EB2" w:rsidR="009A117F" w:rsidRPr="005623B9" w:rsidRDefault="00C517B2" w:rsidP="00D53FA7">
      <w:pPr>
        <w:pStyle w:val="Bullet-level1"/>
        <w:rPr>
          <w:lang w:val="cy-GB"/>
        </w:rPr>
      </w:pPr>
      <w:r>
        <w:rPr>
          <w:lang w:val="cy-GB"/>
        </w:rPr>
        <w:t>Pobl yn gweithio mewn rolau ymchwil a hyrwyddo polisi</w:t>
      </w:r>
    </w:p>
    <w:p w14:paraId="2424A149" w14:textId="21FE02B5" w:rsidR="009A117F" w:rsidRPr="005623B9" w:rsidRDefault="00C517B2" w:rsidP="00D53FA7">
      <w:pPr>
        <w:pStyle w:val="Bullet-level1"/>
        <w:rPr>
          <w:lang w:val="cy-GB"/>
        </w:rPr>
      </w:pPr>
      <w:r>
        <w:rPr>
          <w:lang w:val="cy-GB"/>
        </w:rPr>
        <w:t>Siaradom ag wyth o academyddion prifysgol ac ymchwilwyr, a chwe ymchwilydd a/neu hyrwyddwr polisi o sefydliadau annibynnol/y trydydd sector</w:t>
      </w:r>
    </w:p>
    <w:p w14:paraId="2C4C203F" w14:textId="09F39EC7" w:rsidR="009A117F" w:rsidRPr="005623B9" w:rsidRDefault="00C517B2" w:rsidP="009A117F">
      <w:pPr>
        <w:rPr>
          <w:rFonts w:ascii="Arial" w:hAnsi="Arial" w:cs="Arial"/>
          <w:lang w:val="cy-GB"/>
        </w:rPr>
      </w:pPr>
      <w:r>
        <w:rPr>
          <w:rFonts w:ascii="Arial" w:hAnsi="Arial" w:cs="Arial"/>
          <w:lang w:val="cy-GB"/>
        </w:rPr>
        <w:t xml:space="preserve">Cynhaliom grwpiau ffocws a chyfweliadau rhwng mis Ionawr a mis Medi 2020.  </w:t>
      </w:r>
      <w:bookmarkStart w:id="22" w:name="_Hlk74555331"/>
      <w:r>
        <w:rPr>
          <w:rFonts w:ascii="Arial" w:hAnsi="Arial" w:cs="Arial"/>
          <w:lang w:val="cy-GB"/>
        </w:rPr>
        <w:t>Cynhaliwyd grwpiau ffocws wyneb-yn-wyneb, a oedd yn cynnwys tua chwech i wyth o unigolion, rhwng mis Ionawr a mis Mawrth.  Erbyn diwedd mis Mawrth, roedd llywodraethau’r DU wedi cyflwyno cyfyngiadau symud COVID-19</w:t>
      </w:r>
      <w:bookmarkEnd w:id="22"/>
      <w:r>
        <w:rPr>
          <w:rFonts w:ascii="Arial" w:hAnsi="Arial" w:cs="Arial"/>
          <w:lang w:val="cy-GB"/>
        </w:rPr>
        <w:t>, felly cynhaliom grwpiau ffocws ar-lein mewn tri awdurdod lleol ym mis Medi 2020</w:t>
      </w:r>
      <w:r w:rsidR="009A117F" w:rsidRPr="005623B9">
        <w:rPr>
          <w:rFonts w:ascii="Arial" w:hAnsi="Arial" w:cs="Arial"/>
          <w:lang w:val="cy-GB"/>
        </w:rPr>
        <w:t xml:space="preserve">. </w:t>
      </w:r>
    </w:p>
    <w:p w14:paraId="7F7DE999" w14:textId="02C6F837" w:rsidR="009A117F" w:rsidRPr="005623B9" w:rsidRDefault="00C517B2" w:rsidP="009A117F">
      <w:pPr>
        <w:rPr>
          <w:rFonts w:ascii="Arial" w:hAnsi="Arial" w:cs="Arial"/>
          <w:lang w:val="cy-GB"/>
        </w:rPr>
      </w:pPr>
      <w:r>
        <w:rPr>
          <w:rFonts w:ascii="Arial" w:hAnsi="Arial" w:cs="Arial"/>
          <w:lang w:val="cy-GB"/>
        </w:rPr>
        <w:t>Roedd grwpiau ffocws â staff awdurdodau lleol yn cynnwys gweithwyr cymdeithasol sy’n gweithio’n uniongyrchol â phlant, teuluoedd neu oedolion.  Roedd aelodau staff eraill yn cynnwys rheolwyr timau, pobl sy’n comisiynu gwasanaethau, pobl sy’n cynllunio gwasanaethau a phobl sy’n gweithio yn y cefndir, yn casglu ac yn dadansoddi gwybodaeth am wasanaethau a defnyddwyr gwasanaethau</w:t>
      </w:r>
      <w:r w:rsidR="009A117F" w:rsidRPr="005623B9">
        <w:rPr>
          <w:rFonts w:ascii="Arial" w:hAnsi="Arial" w:cs="Arial"/>
          <w:lang w:val="cy-GB"/>
        </w:rPr>
        <w:t>.</w:t>
      </w:r>
    </w:p>
    <w:p w14:paraId="1C77952F" w14:textId="22E7A6CD" w:rsidR="009A117F" w:rsidRPr="005623B9" w:rsidRDefault="00C517B2" w:rsidP="009A117F">
      <w:pPr>
        <w:rPr>
          <w:rFonts w:ascii="Arial" w:hAnsi="Arial" w:cs="Arial"/>
          <w:lang w:val="cy-GB"/>
        </w:rPr>
      </w:pPr>
      <w:r>
        <w:rPr>
          <w:rFonts w:ascii="Arial" w:hAnsi="Arial" w:cs="Arial"/>
          <w:lang w:val="cy-GB"/>
        </w:rPr>
        <w:lastRenderedPageBreak/>
        <w:t>Defnyddiom ddulliau gwahanol â staff gwahanol mewn awdurdodau lleol, a gofynnom i grwpiau diweddarach roi sylwadau ar y canfyddiadau o’r grwpiau cynharach er mwyn ehangu ein dealltwriaeth</w:t>
      </w:r>
      <w:r w:rsidR="009A117F" w:rsidRPr="005623B9">
        <w:rPr>
          <w:rFonts w:ascii="Arial" w:hAnsi="Arial" w:cs="Arial"/>
          <w:lang w:val="cy-GB"/>
        </w:rPr>
        <w:t xml:space="preserve">. </w:t>
      </w:r>
    </w:p>
    <w:p w14:paraId="32A2F6A1" w14:textId="6D31F04D" w:rsidR="009A117F" w:rsidRPr="005623B9" w:rsidRDefault="00C517B2" w:rsidP="009A117F">
      <w:pPr>
        <w:rPr>
          <w:rFonts w:ascii="Arial" w:hAnsi="Arial" w:cs="Arial"/>
          <w:lang w:val="cy-GB"/>
        </w:rPr>
      </w:pPr>
      <w:r>
        <w:rPr>
          <w:rFonts w:ascii="Arial" w:hAnsi="Arial" w:cs="Arial"/>
          <w:lang w:val="cy-GB"/>
        </w:rPr>
        <w:t>Gweler Atodiad 1 am fwy o wybodaeth am y dulliau y gwnaethom eu defnyddio</w:t>
      </w:r>
      <w:r w:rsidR="009A117F" w:rsidRPr="005623B9">
        <w:rPr>
          <w:rFonts w:ascii="Arial" w:hAnsi="Arial" w:cs="Arial"/>
          <w:lang w:val="cy-GB"/>
        </w:rPr>
        <w:t xml:space="preserve">. </w:t>
      </w:r>
    </w:p>
    <w:p w14:paraId="30DC4E10" w14:textId="77777777" w:rsidR="009A117F" w:rsidRPr="005623B9" w:rsidRDefault="009A117F" w:rsidP="009A117F">
      <w:pPr>
        <w:rPr>
          <w:rFonts w:ascii="Arial" w:hAnsi="Arial" w:cs="Arial"/>
          <w:lang w:val="cy-GB"/>
        </w:rPr>
      </w:pPr>
      <w:bookmarkStart w:id="23" w:name="_Toc42592477"/>
    </w:p>
    <w:p w14:paraId="0EAB91E9" w14:textId="77777777" w:rsidR="009A117F" w:rsidRPr="005623B9" w:rsidRDefault="009A117F" w:rsidP="009A117F">
      <w:pPr>
        <w:tabs>
          <w:tab w:val="clear" w:pos="851"/>
        </w:tabs>
        <w:spacing w:after="0" w:line="240" w:lineRule="auto"/>
        <w:rPr>
          <w:rFonts w:ascii="Arial" w:hAnsi="Arial" w:cs="Arial"/>
          <w:b/>
          <w:color w:val="548BC9"/>
          <w:sz w:val="30"/>
          <w:szCs w:val="30"/>
          <w:lang w:val="cy-GB"/>
        </w:rPr>
      </w:pPr>
      <w:bookmarkStart w:id="24" w:name="_Toc63263450"/>
      <w:r w:rsidRPr="005623B9">
        <w:rPr>
          <w:rFonts w:ascii="Arial" w:hAnsi="Arial" w:cs="Arial"/>
          <w:lang w:val="cy-GB"/>
        </w:rPr>
        <w:br w:type="page"/>
      </w:r>
    </w:p>
    <w:bookmarkEnd w:id="24"/>
    <w:p w14:paraId="67093FCE" w14:textId="533641E0" w:rsidR="009A117F" w:rsidRPr="005623B9" w:rsidRDefault="00C517B2" w:rsidP="003D04ED">
      <w:pPr>
        <w:pStyle w:val="Heading1"/>
        <w:numPr>
          <w:ilvl w:val="0"/>
          <w:numId w:val="21"/>
        </w:numPr>
        <w:rPr>
          <w:rFonts w:ascii="Arial" w:hAnsi="Arial" w:cs="Arial"/>
          <w:lang w:val="cy-GB"/>
        </w:rPr>
      </w:pPr>
      <w:r>
        <w:rPr>
          <w:rFonts w:ascii="Arial" w:hAnsi="Arial" w:cs="Arial"/>
          <w:lang w:val="cy-GB"/>
        </w:rPr>
        <w:lastRenderedPageBreak/>
        <w:t>Canfyddiadau</w:t>
      </w:r>
    </w:p>
    <w:p w14:paraId="68E1A976" w14:textId="0EEFC906" w:rsidR="009A117F" w:rsidRPr="005623B9" w:rsidRDefault="00EB6D25" w:rsidP="009A117F">
      <w:pPr>
        <w:rPr>
          <w:rFonts w:ascii="Arial" w:hAnsi="Arial" w:cs="Arial"/>
          <w:lang w:val="cy-GB"/>
        </w:rPr>
      </w:pPr>
      <w:r>
        <w:rPr>
          <w:rFonts w:ascii="Arial" w:hAnsi="Arial" w:cs="Arial"/>
          <w:lang w:val="cy-GB"/>
        </w:rPr>
        <w:t>Mae’r canfyddiadau wedi’u trefnu yn ôl y grwpiau gwahanol a gymerodd ran yn yr ymchwil.  Rydym yn amlygu lle’r oedd y canfyddiadau’n debyg neu’n wahanol rhwng y grwpiau</w:t>
      </w:r>
      <w:r w:rsidR="009A117F" w:rsidRPr="005623B9">
        <w:rPr>
          <w:rFonts w:ascii="Arial" w:hAnsi="Arial" w:cs="Arial"/>
          <w:lang w:val="cy-GB"/>
        </w:rPr>
        <w:t xml:space="preserve">. </w:t>
      </w:r>
    </w:p>
    <w:p w14:paraId="342EF5B9" w14:textId="64E389B1" w:rsidR="009A117F" w:rsidRPr="005623B9" w:rsidRDefault="00EB6D25" w:rsidP="009A117F">
      <w:pPr>
        <w:rPr>
          <w:rFonts w:ascii="Arial" w:hAnsi="Arial" w:cs="Arial"/>
          <w:lang w:val="cy-GB"/>
        </w:rPr>
      </w:pPr>
      <w:r>
        <w:rPr>
          <w:rFonts w:ascii="Arial" w:hAnsi="Arial" w:cs="Arial"/>
          <w:lang w:val="cy-GB"/>
        </w:rPr>
        <w:t>Mae’r sefydliadau a’r ffynonellau gwybodaeth y mae’r cyfranogwyr yn eu defnyddio ar hyn o bryd wedi’u rhestru yn Atodiad 2</w:t>
      </w:r>
      <w:r w:rsidR="009A117F" w:rsidRPr="005623B9">
        <w:rPr>
          <w:rFonts w:ascii="Arial" w:hAnsi="Arial" w:cs="Arial"/>
          <w:lang w:val="cy-GB"/>
        </w:rPr>
        <w:t xml:space="preserve">. </w:t>
      </w:r>
    </w:p>
    <w:bookmarkEnd w:id="23"/>
    <w:p w14:paraId="6EA51349" w14:textId="18EB921C" w:rsidR="009A117F" w:rsidRPr="005623B9" w:rsidRDefault="00EB6D25" w:rsidP="003D04ED">
      <w:pPr>
        <w:pStyle w:val="Heading2"/>
        <w:numPr>
          <w:ilvl w:val="1"/>
          <w:numId w:val="22"/>
        </w:numPr>
        <w:rPr>
          <w:lang w:val="cy-GB"/>
        </w:rPr>
      </w:pPr>
      <w:r>
        <w:rPr>
          <w:lang w:val="cy-GB"/>
        </w:rPr>
        <w:t>Canfyddiadau o’r ymchwil ag awdurdodau lleol a byrddau partneriaeth rhanbarthol</w:t>
      </w:r>
    </w:p>
    <w:p w14:paraId="4DE1CDD5" w14:textId="3E9A3D62" w:rsidR="009A117F" w:rsidRPr="005623B9" w:rsidRDefault="00EB6D25" w:rsidP="009A117F">
      <w:pPr>
        <w:rPr>
          <w:rFonts w:ascii="Arial" w:hAnsi="Arial" w:cs="Arial"/>
          <w:lang w:val="cy-GB"/>
        </w:rPr>
      </w:pPr>
      <w:bookmarkStart w:id="25" w:name="_Toc42592478"/>
      <w:r>
        <w:rPr>
          <w:rFonts w:ascii="Arial" w:hAnsi="Arial" w:cs="Arial"/>
          <w:lang w:val="cy-GB"/>
        </w:rPr>
        <w:t>Rydym wedi cyfuno’r canfyddiadau o awdurdodau lleol a byrddau partneriaeth rhanbarthol</w:t>
      </w:r>
      <w:r w:rsidR="009A117F" w:rsidRPr="005623B9">
        <w:rPr>
          <w:rFonts w:ascii="Arial" w:hAnsi="Arial" w:cs="Arial"/>
          <w:lang w:val="cy-GB"/>
        </w:rPr>
        <w:t xml:space="preserve">. </w:t>
      </w:r>
    </w:p>
    <w:p w14:paraId="6AA23706" w14:textId="39476A82" w:rsidR="009A117F" w:rsidRPr="005623B9" w:rsidRDefault="00EB6D25" w:rsidP="009A117F">
      <w:pPr>
        <w:rPr>
          <w:rFonts w:ascii="Arial" w:hAnsi="Arial" w:cs="Arial"/>
          <w:lang w:val="cy-GB"/>
        </w:rPr>
      </w:pPr>
      <w:r>
        <w:rPr>
          <w:rFonts w:ascii="Arial" w:hAnsi="Arial" w:cs="Arial"/>
          <w:lang w:val="cy-GB"/>
        </w:rPr>
        <w:t>Rydym wedi cyfeirio at ganfyddiadau o grwpiau rhanddeiliaid eraill (y llywodraeth, polisi a hyrwyddo ymchwil) er mwyn cymharu a chyferbynnu’</w:t>
      </w:r>
      <w:r w:rsidR="00BF2735">
        <w:rPr>
          <w:rFonts w:ascii="Arial" w:hAnsi="Arial" w:cs="Arial"/>
          <w:lang w:val="cy-GB"/>
        </w:rPr>
        <w:t>r</w:t>
      </w:r>
      <w:r>
        <w:rPr>
          <w:rFonts w:ascii="Arial" w:hAnsi="Arial" w:cs="Arial"/>
          <w:lang w:val="cy-GB"/>
        </w:rPr>
        <w:t xml:space="preserve"> safbwyntiau gwahanol</w:t>
      </w:r>
      <w:r w:rsidR="009A117F" w:rsidRPr="005623B9">
        <w:rPr>
          <w:rFonts w:ascii="Arial" w:hAnsi="Arial" w:cs="Arial"/>
          <w:lang w:val="cy-GB"/>
        </w:rPr>
        <w:t>.</w:t>
      </w:r>
    </w:p>
    <w:p w14:paraId="6C25C86E" w14:textId="1F0BF744" w:rsidR="009A117F" w:rsidRPr="005623B9" w:rsidRDefault="00EB6D25" w:rsidP="009A117F">
      <w:pPr>
        <w:rPr>
          <w:rFonts w:ascii="Arial" w:hAnsi="Arial" w:cs="Arial"/>
          <w:lang w:val="cy-GB"/>
        </w:rPr>
      </w:pPr>
      <w:r>
        <w:rPr>
          <w:rFonts w:ascii="Arial" w:hAnsi="Arial" w:cs="Arial"/>
          <w:lang w:val="cy-GB"/>
        </w:rPr>
        <w:t xml:space="preserve">Gofynnom i’r cyfranogwyr hyn roi gwybod i ni am eu profiad eu hunain o ddefnyddio tystiolaeth yn eu rolau, yn ogystal â’u </w:t>
      </w:r>
      <w:r w:rsidR="00C2779E">
        <w:rPr>
          <w:rFonts w:ascii="Arial" w:hAnsi="Arial" w:cs="Arial"/>
          <w:lang w:val="cy-GB"/>
        </w:rPr>
        <w:t>barn ynghylch rôl ymchwilwyr, llunwyr polisi a chyfranogwyr eraill mewn gofal cymdeithasol</w:t>
      </w:r>
      <w:r w:rsidR="009A117F" w:rsidRPr="005623B9">
        <w:rPr>
          <w:rFonts w:ascii="Arial" w:hAnsi="Arial" w:cs="Arial"/>
          <w:lang w:val="cy-GB"/>
        </w:rPr>
        <w:t xml:space="preserve">. </w:t>
      </w:r>
    </w:p>
    <w:bookmarkEnd w:id="25"/>
    <w:p w14:paraId="00870958" w14:textId="0BC2C96E" w:rsidR="009A117F" w:rsidRPr="005623B9" w:rsidRDefault="00C2779E" w:rsidP="003D04ED">
      <w:pPr>
        <w:pStyle w:val="Heading3"/>
        <w:keepNext/>
        <w:numPr>
          <w:ilvl w:val="2"/>
          <w:numId w:val="22"/>
        </w:numPr>
        <w:rPr>
          <w:rFonts w:ascii="Arial" w:hAnsi="Arial" w:cs="Arial"/>
          <w:lang w:val="cy-GB"/>
        </w:rPr>
      </w:pPr>
      <w:r>
        <w:rPr>
          <w:rFonts w:ascii="Arial" w:hAnsi="Arial" w:cs="Arial"/>
          <w:lang w:val="cy-GB"/>
        </w:rPr>
        <w:t>Syniadau cychwynnol ynghylch tystiolaeth</w:t>
      </w:r>
      <w:r w:rsidR="009A117F" w:rsidRPr="005623B9">
        <w:rPr>
          <w:rFonts w:ascii="Arial" w:hAnsi="Arial" w:cs="Arial"/>
          <w:lang w:val="cy-GB"/>
        </w:rPr>
        <w:t xml:space="preserve"> </w:t>
      </w:r>
    </w:p>
    <w:p w14:paraId="577E1F4D" w14:textId="3074878E" w:rsidR="009A117F" w:rsidRPr="005623B9" w:rsidRDefault="003A17C2" w:rsidP="009A117F">
      <w:pPr>
        <w:rPr>
          <w:rFonts w:ascii="Arial" w:hAnsi="Arial" w:cs="Arial"/>
          <w:lang w:val="cy-GB"/>
        </w:rPr>
      </w:pPr>
      <w:r>
        <w:rPr>
          <w:rFonts w:ascii="Arial" w:hAnsi="Arial" w:cs="Arial"/>
          <w:lang w:val="cy-GB"/>
        </w:rPr>
        <w:t>Ar ddechrau’r grwpiau ffocws, gofynnom i’r cyfranogwyr rannu eu syniadau a’u meddyliau am dystiolaeth ac ymchwil.  Roedd y drafodaeth hon yn dangos y ffyrdd niferus y mae pobl yn meddwl am dystiolaeth</w:t>
      </w:r>
      <w:r w:rsidR="009A117F" w:rsidRPr="005623B9">
        <w:rPr>
          <w:rFonts w:ascii="Arial" w:hAnsi="Arial" w:cs="Arial"/>
          <w:lang w:val="cy-GB"/>
        </w:rPr>
        <w:t>:</w:t>
      </w:r>
    </w:p>
    <w:p w14:paraId="1C83BEDE" w14:textId="49A88D11" w:rsidR="009A117F" w:rsidRPr="005623B9" w:rsidRDefault="003A17C2" w:rsidP="00D53FA7">
      <w:pPr>
        <w:pStyle w:val="Bullet-level1"/>
        <w:rPr>
          <w:lang w:val="cy-GB"/>
        </w:rPr>
      </w:pPr>
      <w:r>
        <w:rPr>
          <w:lang w:val="cy-GB"/>
        </w:rPr>
        <w:t xml:space="preserve">Crybwyllodd llawer o bobl fod tystiolaeth yn helpu dysgu, gwella a deall </w:t>
      </w:r>
      <w:r w:rsidR="009A7485">
        <w:rPr>
          <w:lang w:val="cy-GB"/>
        </w:rPr>
        <w:t>ym</w:t>
      </w:r>
      <w:r>
        <w:rPr>
          <w:lang w:val="cy-GB"/>
        </w:rPr>
        <w:t>arfer gorau</w:t>
      </w:r>
      <w:r w:rsidR="009A117F" w:rsidRPr="005623B9">
        <w:rPr>
          <w:lang w:val="cy-GB"/>
        </w:rPr>
        <w:t xml:space="preserve">. </w:t>
      </w:r>
    </w:p>
    <w:p w14:paraId="053E0D30" w14:textId="5FFB91A2" w:rsidR="009A117F" w:rsidRPr="005623B9" w:rsidRDefault="003A17C2" w:rsidP="00D53FA7">
      <w:pPr>
        <w:pStyle w:val="Bullet-level1"/>
        <w:rPr>
          <w:lang w:val="cy-GB"/>
        </w:rPr>
      </w:pPr>
      <w:r>
        <w:rPr>
          <w:lang w:val="cy-GB"/>
        </w:rPr>
        <w:t>Yn aml, trafododd gweithwyr cymdeithasol sy’n gweithio’n uniongyrchol â phlant, teuluoedd neu oedolion ei photensial i lywio gwaith uniongyrchol â phobl.  Roedd hyn yn cynnwys gwybod ‘beth sy’n gweithio’, technegau a dulliau ar gyfer gweithio â phobl, datblygu dadleuon i ategu asesiadau a gwneud penderfyniadau ynglŷn ag achosion.  Crybwyllodd un neu ddau o bobl fod defnyddio tystiolaeth yn cyfrannu at hunaniaeth broffesiynol gwaith cymdeithasol</w:t>
      </w:r>
      <w:r w:rsidR="009A117F" w:rsidRPr="005623B9">
        <w:rPr>
          <w:lang w:val="cy-GB"/>
        </w:rPr>
        <w:t>.</w:t>
      </w:r>
    </w:p>
    <w:p w14:paraId="388CA94E" w14:textId="5A50D66F" w:rsidR="009A117F" w:rsidRPr="005623B9" w:rsidRDefault="006E4859" w:rsidP="00D53FA7">
      <w:pPr>
        <w:pStyle w:val="Bullet-level1"/>
        <w:rPr>
          <w:lang w:val="cy-GB"/>
        </w:rPr>
      </w:pPr>
      <w:r>
        <w:rPr>
          <w:lang w:val="cy-GB"/>
        </w:rPr>
        <w:t>Yn gyffredin, soniodd staff nad ydynt yn gweithio’n uniongyrchol â phlant, teuluoedd neu oedolion, gan gynnwys rheolwyr gwasanaethau a phobl sy’n gweithio mewn cynllunio, datblygu, comisiynu a gwybodaeth neu ymchwil, am ddefnyddio tystiolaeth wrth gynllunio gwasanaethau, addasu a gwella gwasanaethau, cynllunio busnes, helpu i wneud pethau newydd a siarad am newidiadau y gall fod eu hangen</w:t>
      </w:r>
      <w:r w:rsidR="00BF28CE" w:rsidRPr="005623B9">
        <w:rPr>
          <w:lang w:val="cy-GB"/>
        </w:rPr>
        <w:t>.</w:t>
      </w:r>
      <w:r w:rsidR="009A117F" w:rsidRPr="005623B9">
        <w:rPr>
          <w:lang w:val="cy-GB"/>
        </w:rPr>
        <w:t xml:space="preserve"> </w:t>
      </w:r>
    </w:p>
    <w:p w14:paraId="0747D807" w14:textId="1FF80A51" w:rsidR="009A117F" w:rsidRPr="005623B9" w:rsidRDefault="006E4859" w:rsidP="00D53FA7">
      <w:pPr>
        <w:pStyle w:val="Bullet-level1"/>
        <w:rPr>
          <w:lang w:val="cy-GB"/>
        </w:rPr>
      </w:pPr>
      <w:r>
        <w:rPr>
          <w:lang w:val="cy-GB"/>
        </w:rPr>
        <w:t>Roedd rhai gweithwyr yn ansicr ynghylch sut y gellid defnyddio mathau penodol o dystiolaeth</w:t>
      </w:r>
      <w:r w:rsidR="00BF28CE" w:rsidRPr="005623B9">
        <w:rPr>
          <w:lang w:val="cy-GB"/>
        </w:rPr>
        <w:t>.</w:t>
      </w:r>
      <w:r w:rsidR="006E6A75">
        <w:rPr>
          <w:lang w:val="cy-GB"/>
        </w:rPr>
        <w:t xml:space="preserve">  Er enghraifft, dywedodd staff rheng flaen y dylid cydbwyso tystiolaeth ymchwil â sefyllfaoedd a pherthnasoedd unigol, a all fod yn bwysicach.  Roedd rhai yn amheus ynghylch pa mor ddefnyddiol y gallai rhywfaint o dystiolaeth fod, yn enwedig tystiolaeth rifiadol.  Roedd hyn yn cysylltu â’r pwynt bod tystiolaeth ddibynadwy, briodol yn bwysig.</w:t>
      </w:r>
    </w:p>
    <w:p w14:paraId="6A372AFB" w14:textId="5740528D" w:rsidR="009A117F" w:rsidRPr="005623B9" w:rsidRDefault="006E6A75" w:rsidP="00D53FA7">
      <w:pPr>
        <w:pStyle w:val="Bullet-level1"/>
        <w:rPr>
          <w:lang w:val="cy-GB"/>
        </w:rPr>
      </w:pPr>
      <w:r>
        <w:rPr>
          <w:lang w:val="cy-GB"/>
        </w:rPr>
        <w:t xml:space="preserve">Dywedodd pobl mewn awdurdodau lleol a byrddau partneriaeth rhanbarthol fod defnyddio tystiolaeth yn beth da, neu y gallai fod yn beth da.  Crybwyllodd rhai fod eu sefydliad eisoes yn defnyddio tystiolaeth ac ymchwil drwy fod â chysylltiadau cryf â phrifysgolion neu draddodiad o ymchwil ymarfer.  Yn gyffredinol, dywedodd cyfranogwyr nad yw </w:t>
      </w:r>
      <w:r>
        <w:rPr>
          <w:lang w:val="cy-GB"/>
        </w:rPr>
        <w:lastRenderedPageBreak/>
        <w:t>tystiolaeth yn cael ei defnyddio ddigon yn eu hawdurdodau lleol neu eu byrddau partneriaeth rhanbarthol</w:t>
      </w:r>
      <w:r w:rsidR="009A117F" w:rsidRPr="005623B9">
        <w:rPr>
          <w:lang w:val="cy-GB"/>
        </w:rPr>
        <w:t>.</w:t>
      </w:r>
    </w:p>
    <w:p w14:paraId="6178BFFD" w14:textId="20753FFD" w:rsidR="009A117F" w:rsidRPr="005623B9" w:rsidRDefault="006E6A75" w:rsidP="009A117F">
      <w:pPr>
        <w:rPr>
          <w:rFonts w:ascii="Arial" w:hAnsi="Arial" w:cs="Arial"/>
          <w:lang w:val="cy-GB"/>
        </w:rPr>
      </w:pPr>
      <w:r>
        <w:rPr>
          <w:rFonts w:ascii="Arial" w:hAnsi="Arial" w:cs="Arial"/>
          <w:lang w:val="cy-GB"/>
        </w:rPr>
        <w:t>Nid oedd nifer o’r cyfranogwyr, yn enwedig staff rheng flaen, yn ddigon hyderus i ddefnyddio tystiolaeth yn eu swyddi, yn enwedig tystiolaeth ymchwil</w:t>
      </w:r>
      <w:r w:rsidR="009A117F" w:rsidRPr="005623B9">
        <w:rPr>
          <w:rFonts w:ascii="Arial" w:hAnsi="Arial" w:cs="Arial"/>
          <w:lang w:val="cy-GB"/>
        </w:rPr>
        <w:t xml:space="preserve">. </w:t>
      </w:r>
    </w:p>
    <w:p w14:paraId="706A40D2" w14:textId="00293535" w:rsidR="009A117F" w:rsidRPr="005623B9" w:rsidRDefault="006E6A75" w:rsidP="003D04ED">
      <w:pPr>
        <w:pStyle w:val="Heading3"/>
        <w:keepNext/>
        <w:numPr>
          <w:ilvl w:val="2"/>
          <w:numId w:val="22"/>
        </w:numPr>
        <w:ind w:left="505" w:hanging="505"/>
        <w:rPr>
          <w:rFonts w:ascii="Arial" w:hAnsi="Arial" w:cs="Arial"/>
          <w:lang w:val="cy-GB"/>
        </w:rPr>
      </w:pPr>
      <w:bookmarkStart w:id="26" w:name="_Toc63263453"/>
      <w:r>
        <w:rPr>
          <w:rFonts w:ascii="Arial" w:hAnsi="Arial" w:cs="Arial"/>
          <w:lang w:val="cy-GB"/>
        </w:rPr>
        <w:t>Gwahanol fathau o dystiolaeth: pwy sy’n eu defnyddio a faint</w:t>
      </w:r>
      <w:r w:rsidR="009A117F" w:rsidRPr="005623B9">
        <w:rPr>
          <w:rFonts w:ascii="Arial" w:hAnsi="Arial" w:cs="Arial"/>
          <w:lang w:val="cy-GB"/>
        </w:rPr>
        <w:t>?</w:t>
      </w:r>
      <w:bookmarkEnd w:id="26"/>
      <w:r w:rsidR="009A117F" w:rsidRPr="005623B9">
        <w:rPr>
          <w:rFonts w:ascii="Arial" w:hAnsi="Arial" w:cs="Arial"/>
          <w:lang w:val="cy-GB"/>
        </w:rPr>
        <w:t xml:space="preserve"> </w:t>
      </w:r>
    </w:p>
    <w:p w14:paraId="3745B86B" w14:textId="34300BFC" w:rsidR="009A117F" w:rsidRPr="005623B9" w:rsidRDefault="00135053" w:rsidP="009A117F">
      <w:pPr>
        <w:rPr>
          <w:rFonts w:ascii="Arial" w:hAnsi="Arial" w:cs="Arial"/>
          <w:lang w:val="cy-GB"/>
        </w:rPr>
      </w:pPr>
      <w:r>
        <w:rPr>
          <w:rFonts w:ascii="Arial" w:hAnsi="Arial" w:cs="Arial"/>
          <w:lang w:val="cy-GB"/>
        </w:rPr>
        <w:t xml:space="preserve">Soniodd cyfranogwyr am wahanol fathau o dystiolaeth.  Gwnaethant siarad am ymchwil ‘draddodiadol’, a ‘modelau a damcaniaethau’ neu ‘bapurau academaidd’.  Roedd y mathau o dystiolaeth a grybwyllwyd yn cynnwys safbwyntiau defnyddwyr gwasanaethau, gwybodaeth leol, yr hyn mae awdurdodau’n ei wybod am eu poblogaeth leol, enghreifftiau o </w:t>
      </w:r>
      <w:r w:rsidR="009A7485">
        <w:rPr>
          <w:rFonts w:ascii="Arial" w:hAnsi="Arial" w:cs="Arial"/>
          <w:lang w:val="cy-GB"/>
        </w:rPr>
        <w:t>ym</w:t>
      </w:r>
      <w:r>
        <w:rPr>
          <w:rFonts w:ascii="Arial" w:hAnsi="Arial" w:cs="Arial"/>
          <w:lang w:val="cy-GB"/>
        </w:rPr>
        <w:t>arfer da a thystiolaeth a geir drwy fonitro darparwyr</w:t>
      </w:r>
      <w:r w:rsidR="009A117F" w:rsidRPr="005623B9">
        <w:rPr>
          <w:rFonts w:ascii="Arial" w:hAnsi="Arial" w:cs="Arial"/>
          <w:lang w:val="cy-GB"/>
        </w:rPr>
        <w:t>.</w:t>
      </w:r>
    </w:p>
    <w:p w14:paraId="08C0ABBA" w14:textId="7B5932F1" w:rsidR="009A117F" w:rsidRPr="005623B9" w:rsidRDefault="00135053" w:rsidP="003323F7">
      <w:pPr>
        <w:rPr>
          <w:rFonts w:ascii="Arial" w:hAnsi="Arial" w:cs="Arial"/>
          <w:lang w:val="cy-GB"/>
        </w:rPr>
      </w:pPr>
      <w:bookmarkStart w:id="27" w:name="_Toc42592479"/>
      <w:r>
        <w:rPr>
          <w:rFonts w:ascii="Arial" w:hAnsi="Arial" w:cs="Arial"/>
          <w:lang w:val="cy-GB"/>
        </w:rPr>
        <w:t>Mewn gweithgareddau grwpiau ffocws, trafododd gweithwyr rheng flaen yr ystod eang o dystiolaeth y maent yn ei defnyddio.  Gellir crynhoi’r mathau o dystiolaeth roeddent yn eu defnyddio fel a ganlyn</w:t>
      </w:r>
      <w:r w:rsidR="009A117F" w:rsidRPr="005623B9">
        <w:rPr>
          <w:rFonts w:ascii="Arial" w:hAnsi="Arial" w:cs="Arial"/>
          <w:lang w:val="cy-GB"/>
        </w:rPr>
        <w:t>:</w:t>
      </w:r>
    </w:p>
    <w:p w14:paraId="6288C3A7" w14:textId="6DF93BD2" w:rsidR="009A117F" w:rsidRPr="005623B9" w:rsidRDefault="00364BCF" w:rsidP="00746EB1">
      <w:pPr>
        <w:pStyle w:val="SCIEbullet"/>
        <w:numPr>
          <w:ilvl w:val="0"/>
          <w:numId w:val="0"/>
        </w:numPr>
        <w:rPr>
          <w:rFonts w:ascii="Arial" w:hAnsi="Arial" w:cs="Arial"/>
          <w:b/>
          <w:bCs/>
          <w:lang w:val="cy-GB"/>
        </w:rPr>
      </w:pPr>
      <w:r w:rsidRPr="005623B9">
        <w:rPr>
          <w:rFonts w:ascii="Arial" w:hAnsi="Arial" w:cs="Arial"/>
          <w:b/>
          <w:bCs/>
          <w:lang w:val="cy-GB"/>
        </w:rPr>
        <w:t>‘</w:t>
      </w:r>
      <w:r w:rsidR="00135053">
        <w:rPr>
          <w:rFonts w:ascii="Arial" w:hAnsi="Arial" w:cs="Arial"/>
          <w:b/>
          <w:bCs/>
          <w:lang w:val="cy-GB"/>
        </w:rPr>
        <w:t>Rwy’n defnyddio hyn yn gyson’</w:t>
      </w:r>
    </w:p>
    <w:p w14:paraId="33C6C9A4" w14:textId="69350196" w:rsidR="009A117F" w:rsidRPr="005623B9" w:rsidRDefault="00135053" w:rsidP="00D53FA7">
      <w:pPr>
        <w:pStyle w:val="Bullet-level1"/>
        <w:rPr>
          <w:lang w:val="cy-GB"/>
        </w:rPr>
      </w:pPr>
      <w:r>
        <w:rPr>
          <w:lang w:val="cy-GB"/>
        </w:rPr>
        <w:t>Gwybodaeth gan y tîm a chydweithwyr</w:t>
      </w:r>
    </w:p>
    <w:p w14:paraId="6C326899" w14:textId="6F789BAE" w:rsidR="009A117F" w:rsidRPr="005623B9" w:rsidRDefault="00135053" w:rsidP="00D53FA7">
      <w:pPr>
        <w:pStyle w:val="Bullet-level1"/>
        <w:rPr>
          <w:lang w:val="cy-GB"/>
        </w:rPr>
      </w:pPr>
      <w:r>
        <w:rPr>
          <w:lang w:val="cy-GB"/>
        </w:rPr>
        <w:t>Gwybodaeth gan weithwyr proffesiynol eraill</w:t>
      </w:r>
    </w:p>
    <w:p w14:paraId="64E3B57C" w14:textId="6C4B444C" w:rsidR="009A117F" w:rsidRPr="005623B9" w:rsidRDefault="00135053" w:rsidP="00D53FA7">
      <w:pPr>
        <w:pStyle w:val="Bullet-level1"/>
        <w:rPr>
          <w:lang w:val="cy-GB"/>
        </w:rPr>
      </w:pPr>
      <w:r>
        <w:rPr>
          <w:lang w:val="cy-GB"/>
        </w:rPr>
        <w:t>Polisi ac arweiniad lleol</w:t>
      </w:r>
    </w:p>
    <w:p w14:paraId="0EB63249" w14:textId="2865EBA0" w:rsidR="009A117F" w:rsidRPr="005623B9" w:rsidRDefault="00135053" w:rsidP="00D53FA7">
      <w:pPr>
        <w:pStyle w:val="Bullet-level1"/>
        <w:rPr>
          <w:lang w:val="cy-GB"/>
        </w:rPr>
      </w:pPr>
      <w:r>
        <w:rPr>
          <w:lang w:val="cy-GB"/>
        </w:rPr>
        <w:t>Doethineb ymarfer</w:t>
      </w:r>
    </w:p>
    <w:p w14:paraId="7EB3E4FF" w14:textId="2624FC38" w:rsidR="009A117F" w:rsidRPr="005623B9" w:rsidRDefault="00135053" w:rsidP="00D53FA7">
      <w:pPr>
        <w:pStyle w:val="Bullet-level1"/>
        <w:rPr>
          <w:lang w:val="cy-GB"/>
        </w:rPr>
      </w:pPr>
      <w:r>
        <w:rPr>
          <w:lang w:val="cy-GB"/>
        </w:rPr>
        <w:t>Polisi a chanllawiau cenedlaethol</w:t>
      </w:r>
    </w:p>
    <w:p w14:paraId="7AC88998" w14:textId="33A80181" w:rsidR="009A117F" w:rsidRPr="005623B9" w:rsidRDefault="004A1A05" w:rsidP="00746EB1">
      <w:pPr>
        <w:pStyle w:val="SCIEbullet"/>
        <w:numPr>
          <w:ilvl w:val="0"/>
          <w:numId w:val="0"/>
        </w:numPr>
        <w:rPr>
          <w:rFonts w:ascii="Arial" w:hAnsi="Arial" w:cs="Arial"/>
          <w:lang w:val="cy-GB"/>
        </w:rPr>
      </w:pPr>
      <w:r w:rsidRPr="005623B9" w:rsidDel="004A1A05">
        <w:rPr>
          <w:rFonts w:ascii="Arial" w:hAnsi="Arial" w:cs="Arial"/>
          <w:lang w:val="cy-GB"/>
        </w:rPr>
        <w:t xml:space="preserve"> </w:t>
      </w:r>
      <w:r w:rsidR="009A117F" w:rsidRPr="005623B9">
        <w:rPr>
          <w:rFonts w:ascii="Arial" w:hAnsi="Arial" w:cs="Arial"/>
          <w:b/>
          <w:lang w:val="cy-GB"/>
        </w:rPr>
        <w:t>‘</w:t>
      </w:r>
      <w:r w:rsidR="00135053">
        <w:rPr>
          <w:rFonts w:ascii="Arial" w:hAnsi="Arial" w:cs="Arial"/>
          <w:b/>
          <w:lang w:val="cy-GB"/>
        </w:rPr>
        <w:t>Nid wyf yn defnyddio hyn llawer ond hoffwn ei ddefnyddio mwy</w:t>
      </w:r>
      <w:r w:rsidR="009A117F" w:rsidRPr="005623B9">
        <w:rPr>
          <w:rFonts w:ascii="Arial" w:hAnsi="Arial" w:cs="Arial"/>
          <w:b/>
          <w:lang w:val="cy-GB"/>
        </w:rPr>
        <w:t>’</w:t>
      </w:r>
      <w:r w:rsidR="009A117F" w:rsidRPr="005623B9">
        <w:rPr>
          <w:rFonts w:ascii="Arial" w:hAnsi="Arial" w:cs="Arial"/>
          <w:lang w:val="cy-GB"/>
        </w:rPr>
        <w:t xml:space="preserve"> </w:t>
      </w:r>
    </w:p>
    <w:p w14:paraId="7A5387B3" w14:textId="324A291C" w:rsidR="009A117F" w:rsidRPr="005623B9" w:rsidRDefault="00135053" w:rsidP="00D53FA7">
      <w:pPr>
        <w:pStyle w:val="Bullet-level1"/>
        <w:rPr>
          <w:lang w:val="cy-GB"/>
        </w:rPr>
      </w:pPr>
      <w:r>
        <w:rPr>
          <w:lang w:val="cy-GB"/>
        </w:rPr>
        <w:t xml:space="preserve">Erthyglau o </w:t>
      </w:r>
      <w:r w:rsidR="001D1971">
        <w:rPr>
          <w:lang w:val="cy-GB"/>
        </w:rPr>
        <w:t>gyfnodolion</w:t>
      </w:r>
    </w:p>
    <w:p w14:paraId="7189C50D" w14:textId="7C5BA6F0" w:rsidR="009A117F" w:rsidRPr="005623B9" w:rsidRDefault="001D1971" w:rsidP="00D53FA7">
      <w:pPr>
        <w:pStyle w:val="Bullet-level1"/>
        <w:rPr>
          <w:lang w:val="cy-GB"/>
        </w:rPr>
      </w:pPr>
      <w:r>
        <w:rPr>
          <w:lang w:val="cy-GB"/>
        </w:rPr>
        <w:t>Adroddiadau arolygiaethau</w:t>
      </w:r>
    </w:p>
    <w:p w14:paraId="7CC27CE1" w14:textId="4B6894F5" w:rsidR="009A117F" w:rsidRPr="005623B9" w:rsidRDefault="009A117F" w:rsidP="00746EB1">
      <w:pPr>
        <w:rPr>
          <w:rFonts w:ascii="Arial" w:hAnsi="Arial" w:cs="Arial"/>
          <w:lang w:val="cy-GB"/>
        </w:rPr>
      </w:pPr>
      <w:r w:rsidRPr="005623B9">
        <w:rPr>
          <w:rFonts w:ascii="Arial" w:hAnsi="Arial" w:cs="Arial"/>
          <w:b/>
          <w:lang w:val="cy-GB"/>
        </w:rPr>
        <w:t>‘</w:t>
      </w:r>
      <w:r w:rsidR="001D1971">
        <w:rPr>
          <w:rFonts w:ascii="Arial" w:hAnsi="Arial" w:cs="Arial"/>
          <w:b/>
          <w:lang w:val="cy-GB"/>
        </w:rPr>
        <w:t>Nid wyf yn defnyddio hyn neu nid wyf yn gwybod beth ydyw’</w:t>
      </w:r>
      <w:r w:rsidRPr="005623B9">
        <w:rPr>
          <w:rFonts w:ascii="Arial" w:hAnsi="Arial" w:cs="Arial"/>
          <w:b/>
          <w:lang w:val="cy-GB"/>
        </w:rPr>
        <w:t xml:space="preserve"> </w:t>
      </w:r>
    </w:p>
    <w:p w14:paraId="4C3DB062" w14:textId="266CDC9C" w:rsidR="009A117F" w:rsidRPr="005623B9" w:rsidRDefault="001D1971" w:rsidP="00D53FA7">
      <w:pPr>
        <w:pStyle w:val="Bullet-level1"/>
        <w:rPr>
          <w:lang w:val="cy-GB"/>
        </w:rPr>
      </w:pPr>
      <w:r>
        <w:rPr>
          <w:lang w:val="cy-GB"/>
        </w:rPr>
        <w:t>Dylunio gwerthusiad lled-arbrofol</w:t>
      </w:r>
    </w:p>
    <w:p w14:paraId="75A48820" w14:textId="1C94A7F6" w:rsidR="009A117F" w:rsidRPr="005623B9" w:rsidRDefault="001D1971" w:rsidP="00D53FA7">
      <w:pPr>
        <w:pStyle w:val="Bullet-level1"/>
        <w:rPr>
          <w:lang w:val="cy-GB"/>
        </w:rPr>
      </w:pPr>
      <w:r>
        <w:rPr>
          <w:lang w:val="cy-GB"/>
        </w:rPr>
        <w:t>Hapbrawf rheol</w:t>
      </w:r>
      <w:r w:rsidR="00BF2735">
        <w:rPr>
          <w:lang w:val="cy-GB"/>
        </w:rPr>
        <w:t>e</w:t>
      </w:r>
      <w:r>
        <w:rPr>
          <w:lang w:val="cy-GB"/>
        </w:rPr>
        <w:t>d</w:t>
      </w:r>
      <w:r w:rsidR="00BF2735">
        <w:rPr>
          <w:lang w:val="cy-GB"/>
        </w:rPr>
        <w:t>ig</w:t>
      </w:r>
    </w:p>
    <w:p w14:paraId="5FD86651" w14:textId="2310702A" w:rsidR="009A117F" w:rsidRPr="005623B9" w:rsidRDefault="001D1971" w:rsidP="009A117F">
      <w:pPr>
        <w:rPr>
          <w:rFonts w:ascii="Arial" w:hAnsi="Arial" w:cs="Arial"/>
          <w:lang w:val="cy-GB"/>
        </w:rPr>
      </w:pPr>
      <w:r>
        <w:rPr>
          <w:rFonts w:ascii="Arial" w:hAnsi="Arial" w:cs="Arial"/>
          <w:lang w:val="cy-GB"/>
        </w:rPr>
        <w:t>Roedd gweithwyr cymdeithasol yn amrywio o ran sut roeddent yn defnyddio safbwyntiau defnyddwyr gwasanaethau, adolygiadau achosion difrifol ac ymchwil ansoddol</w:t>
      </w:r>
      <w:r w:rsidR="009A117F" w:rsidRPr="005623B9">
        <w:rPr>
          <w:rFonts w:ascii="Arial" w:hAnsi="Arial" w:cs="Arial"/>
          <w:lang w:val="cy-GB"/>
        </w:rPr>
        <w:t>.</w:t>
      </w:r>
    </w:p>
    <w:p w14:paraId="0BDA0A4B" w14:textId="79A95E14" w:rsidR="009A117F" w:rsidRPr="005623B9" w:rsidRDefault="00E537E1" w:rsidP="004A1A05">
      <w:pPr>
        <w:pStyle w:val="Heading4"/>
        <w:rPr>
          <w:lang w:val="cy-GB"/>
        </w:rPr>
      </w:pPr>
      <w:r>
        <w:rPr>
          <w:lang w:val="cy-GB"/>
        </w:rPr>
        <w:t>Mathau ychwanegol o dystiolaeth</w:t>
      </w:r>
      <w:r w:rsidR="009A117F" w:rsidRPr="005623B9">
        <w:rPr>
          <w:lang w:val="cy-GB"/>
        </w:rPr>
        <w:t xml:space="preserve"> (</w:t>
      </w:r>
      <w:r>
        <w:rPr>
          <w:lang w:val="cy-GB"/>
        </w:rPr>
        <w:t>grwpiau rheng flaen</w:t>
      </w:r>
      <w:r w:rsidR="009A117F" w:rsidRPr="005623B9">
        <w:rPr>
          <w:lang w:val="cy-GB"/>
        </w:rPr>
        <w:t>)</w:t>
      </w:r>
    </w:p>
    <w:p w14:paraId="46C9A30E" w14:textId="2559280D" w:rsidR="009A117F" w:rsidRPr="005623B9" w:rsidRDefault="00E537E1" w:rsidP="009A117F">
      <w:pPr>
        <w:rPr>
          <w:rFonts w:ascii="Arial" w:hAnsi="Arial" w:cs="Arial"/>
          <w:lang w:val="cy-GB"/>
        </w:rPr>
      </w:pPr>
      <w:r>
        <w:rPr>
          <w:rFonts w:ascii="Arial" w:hAnsi="Arial" w:cs="Arial"/>
          <w:lang w:val="cy-GB"/>
        </w:rPr>
        <w:t>Dywedodd y gweithwyr hyn eu bod yn cyfeirio a</w:t>
      </w:r>
      <w:r w:rsidR="00BF2735">
        <w:rPr>
          <w:rFonts w:ascii="Arial" w:hAnsi="Arial" w:cs="Arial"/>
          <w:lang w:val="cy-GB"/>
        </w:rPr>
        <w:t>t</w:t>
      </w:r>
      <w:r>
        <w:rPr>
          <w:rFonts w:ascii="Arial" w:hAnsi="Arial" w:cs="Arial"/>
          <w:lang w:val="cy-GB"/>
        </w:rPr>
        <w:t xml:space="preserve"> y gyfraith, damcaniaethau a modelau hefyd, yn ogystal â chynllun busnes eu hawdurdod lleol a gwybodaeth academaidd am ddatblygiad dynol</w:t>
      </w:r>
      <w:r w:rsidR="009A117F" w:rsidRPr="005623B9">
        <w:rPr>
          <w:rFonts w:ascii="Arial" w:hAnsi="Arial" w:cs="Arial"/>
          <w:lang w:val="cy-GB"/>
        </w:rPr>
        <w:t xml:space="preserve">. </w:t>
      </w:r>
    </w:p>
    <w:p w14:paraId="408138B0" w14:textId="127C8326" w:rsidR="009A117F" w:rsidRPr="005623B9" w:rsidRDefault="00E537E1" w:rsidP="009F44C8">
      <w:pPr>
        <w:pStyle w:val="Heading5"/>
        <w:rPr>
          <w:lang w:val="cy-GB"/>
        </w:rPr>
      </w:pPr>
      <w:r>
        <w:rPr>
          <w:lang w:val="cy-GB"/>
        </w:rPr>
        <w:t>Mathau o dystiolaeth ym maes gofal cymdeithasol – grwpiau nad ydynt ar y rheng flaen</w:t>
      </w:r>
      <w:r w:rsidR="009A117F" w:rsidRPr="005623B9">
        <w:rPr>
          <w:lang w:val="cy-GB"/>
        </w:rPr>
        <w:t xml:space="preserve"> </w:t>
      </w:r>
    </w:p>
    <w:p w14:paraId="3868814B" w14:textId="7B6603F0" w:rsidR="009A117F" w:rsidRPr="005623B9" w:rsidRDefault="00E537E1" w:rsidP="009A117F">
      <w:pPr>
        <w:rPr>
          <w:rFonts w:ascii="Arial" w:hAnsi="Arial" w:cs="Arial"/>
          <w:lang w:val="cy-GB"/>
        </w:rPr>
      </w:pPr>
      <w:r>
        <w:rPr>
          <w:rFonts w:ascii="Arial" w:hAnsi="Arial" w:cs="Arial"/>
          <w:lang w:val="cy-GB"/>
        </w:rPr>
        <w:t xml:space="preserve">Disgrifiodd cyfranogwyr mewn grwpiau ffocws nad ydynt ar y rheng flaen eu bod yn gweithio â llawer o fathau o dystiolaeth.  Roedd rhai o’u hawgrymiadau’n gorgyffwrdd â’r rhai a ddefnyddiwyd gan y grwpiau rheng flaen, er enghraifft polisi a chanllawiau, y gyfraith, safbwyntiau defnyddwyr gwasanaethau, ymchwil academaidd (e.e. erthyglau mewn </w:t>
      </w:r>
      <w:r>
        <w:rPr>
          <w:rFonts w:ascii="Arial" w:hAnsi="Arial" w:cs="Arial"/>
          <w:lang w:val="cy-GB"/>
        </w:rPr>
        <w:lastRenderedPageBreak/>
        <w:t>cyfnodolion) a gwybodaeth genedlaethol a leol.  Fodd bynnag, canfu grwpiau ffocws â’r aelodau staff hyn eu bod yn defnyddio mathau newydd o dystiolaeth hefyd.</w:t>
      </w:r>
    </w:p>
    <w:p w14:paraId="1C34ED6B" w14:textId="6A18AC9D" w:rsidR="009A117F" w:rsidRPr="005623B9" w:rsidRDefault="00E537E1" w:rsidP="00E74DD4">
      <w:pPr>
        <w:rPr>
          <w:lang w:val="cy-GB"/>
        </w:rPr>
      </w:pPr>
      <w:r>
        <w:rPr>
          <w:lang w:val="cy-GB"/>
        </w:rPr>
        <w:t>Enghreifftiau o fathau ychwanegol o dystiolaeth a restrwyd gan staff nad ydynt ar y rheng flaen</w:t>
      </w:r>
      <w:r w:rsidR="009A117F" w:rsidRPr="005623B9">
        <w:rPr>
          <w:lang w:val="cy-GB"/>
        </w:rPr>
        <w:t>:</w:t>
      </w:r>
    </w:p>
    <w:p w14:paraId="3584ED2D" w14:textId="05EA2A41" w:rsidR="009A117F" w:rsidRPr="005623B9" w:rsidRDefault="00E537E1" w:rsidP="00D53FA7">
      <w:pPr>
        <w:pStyle w:val="Bullet-level1"/>
        <w:rPr>
          <w:lang w:val="cy-GB"/>
        </w:rPr>
      </w:pPr>
      <w:r>
        <w:rPr>
          <w:lang w:val="cy-GB"/>
        </w:rPr>
        <w:t>Ymchwil ymarfer neu ymchwil fewnol (e.e. gwerthusiadau gwasanaethau)</w:t>
      </w:r>
    </w:p>
    <w:p w14:paraId="478B9FE1" w14:textId="2C40AF2C" w:rsidR="009A117F" w:rsidRPr="005623B9" w:rsidRDefault="00E537E1" w:rsidP="00D53FA7">
      <w:pPr>
        <w:pStyle w:val="Bullet-level1"/>
        <w:rPr>
          <w:lang w:val="cy-GB"/>
        </w:rPr>
      </w:pPr>
      <w:r>
        <w:rPr>
          <w:lang w:val="cy-GB"/>
        </w:rPr>
        <w:t>Adolygiadau achosion cymhleth</w:t>
      </w:r>
    </w:p>
    <w:p w14:paraId="52814DFC" w14:textId="0C22C580" w:rsidR="009A117F" w:rsidRPr="005623B9" w:rsidRDefault="00362197" w:rsidP="00D53FA7">
      <w:pPr>
        <w:pStyle w:val="Bullet-level1"/>
        <w:rPr>
          <w:lang w:val="cy-GB"/>
        </w:rPr>
      </w:pPr>
      <w:r>
        <w:rPr>
          <w:lang w:val="cy-GB"/>
        </w:rPr>
        <w:t>Adroddiadau enillion cymdeithasol ar fuddsoddiad</w:t>
      </w:r>
    </w:p>
    <w:p w14:paraId="45998ED1" w14:textId="72AC0270" w:rsidR="009A117F" w:rsidRPr="005623B9" w:rsidRDefault="00362197" w:rsidP="00D53FA7">
      <w:pPr>
        <w:pStyle w:val="Bullet-level1"/>
        <w:rPr>
          <w:lang w:val="cy-GB"/>
        </w:rPr>
      </w:pPr>
      <w:r>
        <w:rPr>
          <w:lang w:val="cy-GB"/>
        </w:rPr>
        <w:t>Asesiad o anghenion hyfforddiant</w:t>
      </w:r>
    </w:p>
    <w:p w14:paraId="2F08D2B3" w14:textId="4047662C" w:rsidR="009A117F" w:rsidRPr="005623B9" w:rsidRDefault="00362197" w:rsidP="00D53FA7">
      <w:pPr>
        <w:pStyle w:val="Bullet-level1"/>
        <w:rPr>
          <w:lang w:val="cy-GB"/>
        </w:rPr>
      </w:pPr>
      <w:r>
        <w:rPr>
          <w:lang w:val="cy-GB"/>
        </w:rPr>
        <w:t>Tystiolaeth o gwynion</w:t>
      </w:r>
    </w:p>
    <w:p w14:paraId="0087F0A7" w14:textId="4B98D22B" w:rsidR="009A117F" w:rsidRPr="005623B9" w:rsidRDefault="00DB73C6" w:rsidP="00D53FA7">
      <w:pPr>
        <w:pStyle w:val="Bullet-level1"/>
        <w:rPr>
          <w:lang w:val="cy-GB"/>
        </w:rPr>
      </w:pPr>
      <w:r>
        <w:rPr>
          <w:lang w:val="cy-GB"/>
        </w:rPr>
        <w:t>Adborth o ymgysylltu â staff</w:t>
      </w:r>
    </w:p>
    <w:p w14:paraId="7A27DF0D" w14:textId="1810C0FF" w:rsidR="009A117F" w:rsidRPr="005623B9" w:rsidRDefault="00DB73C6" w:rsidP="00D53FA7">
      <w:pPr>
        <w:pStyle w:val="Bullet-level1"/>
        <w:rPr>
          <w:lang w:val="cy-GB"/>
        </w:rPr>
      </w:pPr>
      <w:r>
        <w:rPr>
          <w:lang w:val="cy-GB"/>
        </w:rPr>
        <w:t>Fframwaith mesur perfformiad cenedlaethol</w:t>
      </w:r>
    </w:p>
    <w:p w14:paraId="66A4F241" w14:textId="4DEB4DF2" w:rsidR="009A117F" w:rsidRPr="005623B9" w:rsidRDefault="00DB73C6" w:rsidP="00D53FA7">
      <w:pPr>
        <w:pStyle w:val="Bullet-level1"/>
        <w:rPr>
          <w:lang w:val="cy-GB"/>
        </w:rPr>
      </w:pPr>
      <w:r>
        <w:rPr>
          <w:lang w:val="cy-GB"/>
        </w:rPr>
        <w:t>Asesiad o anghenion y boblogaeth</w:t>
      </w:r>
    </w:p>
    <w:p w14:paraId="60EE88A5" w14:textId="7F36B425" w:rsidR="009A117F" w:rsidRPr="005623B9" w:rsidRDefault="00DB73C6" w:rsidP="00D53FA7">
      <w:pPr>
        <w:pStyle w:val="Bullet-level1"/>
        <w:rPr>
          <w:lang w:val="cy-GB"/>
        </w:rPr>
      </w:pPr>
      <w:r>
        <w:rPr>
          <w:lang w:val="cy-GB"/>
        </w:rPr>
        <w:t>Tystiolaeth gan gyrff rheoleiddio (e.e. y Bwrdd Comisiynu Cenedlaethol)</w:t>
      </w:r>
    </w:p>
    <w:p w14:paraId="39FD0466" w14:textId="49B13512" w:rsidR="009A117F" w:rsidRPr="005623B9" w:rsidRDefault="00DB73C6" w:rsidP="00D53FA7">
      <w:pPr>
        <w:pStyle w:val="Bullet-level1"/>
        <w:rPr>
          <w:lang w:val="cy-GB"/>
        </w:rPr>
      </w:pPr>
      <w:r>
        <w:rPr>
          <w:lang w:val="cy-GB"/>
        </w:rPr>
        <w:t>Tystiolaeth o’r cyfryngau a chyfryngau cymdeithasol</w:t>
      </w:r>
    </w:p>
    <w:p w14:paraId="6F327654" w14:textId="06A675F1" w:rsidR="009A117F" w:rsidRPr="005623B9" w:rsidRDefault="00DB73C6" w:rsidP="009A117F">
      <w:pPr>
        <w:rPr>
          <w:rFonts w:ascii="Arial" w:hAnsi="Arial" w:cs="Arial"/>
          <w:lang w:val="cy-GB"/>
        </w:rPr>
      </w:pPr>
      <w:r>
        <w:rPr>
          <w:rFonts w:ascii="Arial" w:hAnsi="Arial" w:cs="Arial"/>
          <w:lang w:val="cy-GB"/>
        </w:rPr>
        <w:t xml:space="preserve">Roedd pobl o’r grwpiau ar y rheng flaen a heb fod ar y rheng flaen yn defnyddio mwy nag un math o dystiolaeth ar gyfer tasgau gwahanol, ac weithiau’n defnyddio mwy nag un math o dystiolaeth ar gyfer tasg benodol.  Er enghraifft, gallai tystiolaeth ymchwil danategu gwybodaeth o </w:t>
      </w:r>
      <w:r w:rsidR="008239CD">
        <w:rPr>
          <w:rFonts w:ascii="Arial" w:hAnsi="Arial" w:cs="Arial"/>
          <w:lang w:val="cy-GB"/>
        </w:rPr>
        <w:t>hyfforddiant, a gallai lleisiau defnyddwyr gwasanaethau lywio polisi a deddfau</w:t>
      </w:r>
      <w:r w:rsidR="009A117F" w:rsidRPr="005623B9">
        <w:rPr>
          <w:rFonts w:ascii="Arial" w:hAnsi="Arial" w:cs="Arial"/>
          <w:lang w:val="cy-GB"/>
        </w:rPr>
        <w:t xml:space="preserve">. </w:t>
      </w:r>
    </w:p>
    <w:p w14:paraId="7DF26DD2" w14:textId="72E52B9B" w:rsidR="009A117F" w:rsidRPr="005623B9" w:rsidRDefault="008239CD" w:rsidP="009A117F">
      <w:pPr>
        <w:rPr>
          <w:rFonts w:ascii="Arial" w:hAnsi="Arial" w:cs="Arial"/>
          <w:lang w:val="cy-GB"/>
        </w:rPr>
      </w:pPr>
      <w:r>
        <w:rPr>
          <w:rFonts w:ascii="Arial" w:hAnsi="Arial" w:cs="Arial"/>
          <w:lang w:val="cy-GB"/>
        </w:rPr>
        <w:t>Dangosodd y grwpiau ffocws yr ystod eang o fathau o dystiolaeth a ffynonellau sy’n cael eu defnyddio gan staff mewn awdurdodau lleol.  Mae’r gair ‘tystiolaeth’ yn golygu gwahanol bethau i bobl yn ôl pa waith maent yn ei wneud.  Er enghraifft, roedd staff rheng flaen yn aml yn sôn am wybodaeth gan y tîm, cydweithwyr a gweithwyr proffesiynol eraill fel mathau o dystiolaeth, gan fod y rhain yn rhan o’u gwaith.  Roedd pobl mewn comisiynu a chynllunio gwasanaethau yn sôn yn gyffredin am dystiolaeth fel asesiadau o anghenion y boblogaeth neu ystadegau lleol, a oedd yn llywio eu gwaith o ddydd i ddydd</w:t>
      </w:r>
      <w:r w:rsidR="009A117F" w:rsidRPr="005623B9">
        <w:rPr>
          <w:rFonts w:ascii="Arial" w:hAnsi="Arial" w:cs="Arial"/>
          <w:lang w:val="cy-GB"/>
        </w:rPr>
        <w:t>.</w:t>
      </w:r>
    </w:p>
    <w:p w14:paraId="586C147D" w14:textId="68772A22" w:rsidR="009A117F" w:rsidRPr="005623B9" w:rsidRDefault="008239CD" w:rsidP="003D04ED">
      <w:pPr>
        <w:pStyle w:val="Heading3"/>
        <w:keepNext/>
        <w:numPr>
          <w:ilvl w:val="2"/>
          <w:numId w:val="22"/>
        </w:numPr>
        <w:ind w:left="505" w:hanging="505"/>
        <w:rPr>
          <w:rFonts w:ascii="Arial" w:hAnsi="Arial" w:cs="Arial"/>
          <w:lang w:val="cy-GB"/>
        </w:rPr>
      </w:pPr>
      <w:bookmarkStart w:id="28" w:name="_Toc63263454"/>
      <w:bookmarkEnd w:id="27"/>
      <w:r>
        <w:rPr>
          <w:rFonts w:ascii="Arial" w:hAnsi="Arial" w:cs="Arial"/>
          <w:lang w:val="cy-GB"/>
        </w:rPr>
        <w:t>Beth sy’n effeithio ar ddefnyddio tystiolaeth</w:t>
      </w:r>
      <w:r w:rsidR="009A117F" w:rsidRPr="005623B9">
        <w:rPr>
          <w:rFonts w:ascii="Arial" w:hAnsi="Arial" w:cs="Arial"/>
          <w:lang w:val="cy-GB"/>
        </w:rPr>
        <w:t>?</w:t>
      </w:r>
      <w:bookmarkEnd w:id="28"/>
    </w:p>
    <w:p w14:paraId="455ADB59" w14:textId="7647523D" w:rsidR="009A117F" w:rsidRPr="005623B9" w:rsidRDefault="00BF2735" w:rsidP="009A117F">
      <w:pPr>
        <w:rPr>
          <w:rFonts w:ascii="Arial" w:hAnsi="Arial" w:cs="Arial"/>
          <w:lang w:val="cy-GB"/>
        </w:rPr>
      </w:pPr>
      <w:r>
        <w:rPr>
          <w:rFonts w:ascii="Arial" w:hAnsi="Arial" w:cs="Arial"/>
          <w:lang w:val="cy-GB"/>
        </w:rPr>
        <w:t>H</w:t>
      </w:r>
      <w:r w:rsidR="008239CD">
        <w:rPr>
          <w:rFonts w:ascii="Arial" w:hAnsi="Arial" w:cs="Arial"/>
          <w:lang w:val="cy-GB"/>
        </w:rPr>
        <w:t>ol</w:t>
      </w:r>
      <w:r>
        <w:rPr>
          <w:rFonts w:ascii="Arial" w:hAnsi="Arial" w:cs="Arial"/>
          <w:lang w:val="cy-GB"/>
        </w:rPr>
        <w:t>om</w:t>
      </w:r>
      <w:r w:rsidR="008239CD">
        <w:rPr>
          <w:rFonts w:ascii="Arial" w:hAnsi="Arial" w:cs="Arial"/>
          <w:lang w:val="cy-GB"/>
        </w:rPr>
        <w:t xml:space="preserve"> </w:t>
      </w:r>
      <w:r>
        <w:rPr>
          <w:rFonts w:ascii="Arial" w:hAnsi="Arial" w:cs="Arial"/>
          <w:lang w:val="cy-GB"/>
        </w:rPr>
        <w:t>g</w:t>
      </w:r>
      <w:r w:rsidR="008239CD">
        <w:rPr>
          <w:rFonts w:ascii="Arial" w:hAnsi="Arial" w:cs="Arial"/>
          <w:lang w:val="cy-GB"/>
        </w:rPr>
        <w:t>yfranogwyr o awdurdodau lleol a byrddau partneriaeth rhanbarthol beth sy’n helpu a beth sy’n rhwystro defnyddio tystiolaeth</w:t>
      </w:r>
      <w:r w:rsidR="009A117F" w:rsidRPr="005623B9">
        <w:rPr>
          <w:rFonts w:ascii="Arial" w:hAnsi="Arial" w:cs="Arial"/>
          <w:lang w:val="cy-GB"/>
        </w:rPr>
        <w:t xml:space="preserve">. </w:t>
      </w:r>
    </w:p>
    <w:p w14:paraId="499DBA4D" w14:textId="2DB0357F" w:rsidR="009A117F" w:rsidRPr="005623B9" w:rsidRDefault="008239CD" w:rsidP="009A117F">
      <w:pPr>
        <w:pStyle w:val="Heading4"/>
        <w:rPr>
          <w:lang w:val="cy-GB"/>
        </w:rPr>
      </w:pPr>
      <w:r>
        <w:rPr>
          <w:lang w:val="cy-GB"/>
        </w:rPr>
        <w:t>Amser</w:t>
      </w:r>
    </w:p>
    <w:p w14:paraId="4300F510" w14:textId="2A2A4EBE" w:rsidR="009A117F" w:rsidRPr="005623B9" w:rsidRDefault="008239CD" w:rsidP="009A117F">
      <w:pPr>
        <w:rPr>
          <w:rFonts w:ascii="Arial" w:hAnsi="Arial" w:cs="Arial"/>
          <w:lang w:val="cy-GB"/>
        </w:rPr>
      </w:pPr>
      <w:r>
        <w:rPr>
          <w:rFonts w:ascii="Arial" w:hAnsi="Arial" w:cs="Arial"/>
          <w:lang w:val="cy-GB"/>
        </w:rPr>
        <w:t>Roedd diffyg amser yn rhwystr penodol i staff rheng flaen.  Roedd grwpiau eraill yn cydnabod hyn hefyd (Llywodraeth Cymru, cyfranogwyr ymchwil a hyrwyddo polisi).  Yn aml, nid oedd gan staff rheng flaen amser i ddefnyddio tystiolaeth, yn enwedig erthyglau mewn cyfnodolion, y mae’n anodd dod o hyd iddynt, eu darllen a’u defnyddio.  Roedd hyn oherwydd bod ganddynt lwythi gwaith trwm a llawer o orchmynion brys.  Yn erbyn y cefndir hwn, roedd defnyddio ymchwil yn cael blaenoriaeth isel</w:t>
      </w:r>
      <w:r w:rsidR="009A117F" w:rsidRPr="005623B9">
        <w:rPr>
          <w:rFonts w:ascii="Arial" w:hAnsi="Arial" w:cs="Arial"/>
          <w:lang w:val="cy-GB"/>
        </w:rPr>
        <w:t xml:space="preserve">. </w:t>
      </w:r>
    </w:p>
    <w:p w14:paraId="16C63F88" w14:textId="66B3CF6B" w:rsidR="009A117F" w:rsidRPr="005623B9" w:rsidRDefault="00477C03" w:rsidP="00E74DD4">
      <w:pPr>
        <w:pStyle w:val="Pullquote"/>
        <w:rPr>
          <w:lang w:val="cy-GB"/>
        </w:rPr>
      </w:pPr>
      <w:r w:rsidRPr="005623B9">
        <w:rPr>
          <w:lang w:val="cy-GB"/>
        </w:rPr>
        <w:t>‘</w:t>
      </w:r>
      <w:r w:rsidR="008239CD">
        <w:rPr>
          <w:lang w:val="cy-GB"/>
        </w:rPr>
        <w:t>Cyfyngiadau amser... nifer yr achosion sydd gennym, nid oes gennym ni amser i eistedd a phori drwy dystiolaeth a’i defnyddio yn ein hachosion</w:t>
      </w:r>
      <w:r w:rsidRPr="005623B9">
        <w:rPr>
          <w:lang w:val="cy-GB"/>
        </w:rPr>
        <w:t>.’</w:t>
      </w:r>
    </w:p>
    <w:p w14:paraId="4E7FFA47" w14:textId="600B0599" w:rsidR="009A117F" w:rsidRPr="005623B9" w:rsidRDefault="008239CD" w:rsidP="009A117F">
      <w:pPr>
        <w:rPr>
          <w:rFonts w:ascii="Arial" w:hAnsi="Arial" w:cs="Arial"/>
          <w:lang w:val="cy-GB"/>
        </w:rPr>
      </w:pPr>
      <w:r>
        <w:rPr>
          <w:rFonts w:ascii="Arial" w:hAnsi="Arial" w:cs="Arial"/>
          <w:lang w:val="cy-GB"/>
        </w:rPr>
        <w:lastRenderedPageBreak/>
        <w:t>Nododd sawl aelod staff rheng flaen eu bod yn dueddol o ddefnyddio ymchwil a thystiolaeth yn eu hamser eu hunain, neu nad yw ymchwil wedi’i hymgorffori yn y rôl gwaith cymdeithasol.  Fodd bynnag, roedd ychydig o bobl wedi dod o hyd i amser i ddarllen ac ymchwilio yn ystod y diwrnod gwaith.  Roedd rhai adrannau gofal cymdeithasol yn teimlo’r pwysau o ran amser yn fwy nag eraill</w:t>
      </w:r>
      <w:r w:rsidR="00477C03" w:rsidRPr="005623B9">
        <w:rPr>
          <w:rFonts w:ascii="Arial" w:hAnsi="Arial" w:cs="Arial"/>
          <w:lang w:val="cy-GB"/>
        </w:rPr>
        <w:t>.</w:t>
      </w:r>
    </w:p>
    <w:p w14:paraId="1EB166A3" w14:textId="1D6D8EC0" w:rsidR="009A117F" w:rsidRPr="005623B9" w:rsidRDefault="007604F1" w:rsidP="009A117F">
      <w:pPr>
        <w:rPr>
          <w:rFonts w:ascii="Arial" w:hAnsi="Arial" w:cs="Arial"/>
          <w:lang w:val="cy-GB"/>
        </w:rPr>
      </w:pPr>
      <w:r>
        <w:rPr>
          <w:rFonts w:ascii="Arial" w:hAnsi="Arial" w:cs="Arial"/>
          <w:lang w:val="cy-GB"/>
        </w:rPr>
        <w:t>Amlygodd staff nad oeddent ar y rheng flaen ddiffyg amser hefyd, a oedd wedi atal prosiectau gwerthfawr neu syniadau newydd.  Roedd un neu ddau o bobl yn poeni y gallai’r diffyg amser i wneud gwaith ymchwil effeithio ar ansawdd.</w:t>
      </w:r>
    </w:p>
    <w:p w14:paraId="16BB43D3" w14:textId="4CAAC88F" w:rsidR="009A117F" w:rsidRPr="005623B9" w:rsidRDefault="00683D5B" w:rsidP="009A117F">
      <w:pPr>
        <w:rPr>
          <w:rFonts w:ascii="Arial" w:hAnsi="Arial" w:cs="Arial"/>
          <w:lang w:val="cy-GB"/>
        </w:rPr>
      </w:pPr>
      <w:r>
        <w:rPr>
          <w:rFonts w:ascii="Arial" w:hAnsi="Arial" w:cs="Arial"/>
          <w:lang w:val="cy-GB"/>
        </w:rPr>
        <w:t>Ar gyfer staff rheng flaen, roedd cael mwy o amser a llwythi achosion llai yn cael eu hystyried yn hwyluswyr pwysig o ran defnyddio tystiolaeth.  Mae rhai rheolwyr rheng flaen yn neilltuo amser gwarchodedig i staff ddarllen, ymchwilio a myfyrio.  Fodd bynnag, roedd gweithwyr cymdeithasol yn defnyddio’r amser hwn i wneud gwaith achos, gan nodi y byddai angen mynd i’r afael â ffactorau strwythurol eraill er mwyn i amser gwarchodedig weithio.  Mae materion yn ymwneud ag adnoddau a chapasiti, gan gynnwys amser, yn ffynonellau cyson o straen mewn gofal cymdeithasol.  Byddai caniatáu’r lle iddynt ddefnyddio tystiolaeth ac edrych ar ymchwil yn golygu dod o hyd i ffyrdd i leihau llwythi achosion a rheoli natur brys rhai rolau gwaith cymdeithasol.  Canfu rhai gweithwyr y gallai ymchwil arbed amser hyd yn oed, drwy ddod o hyd i’r ymyrraeth briodol, felly nid oes rhaid i ymchwil gael ei hystyried yn foethus</w:t>
      </w:r>
      <w:r w:rsidR="00BF2735">
        <w:rPr>
          <w:rFonts w:ascii="Arial" w:hAnsi="Arial" w:cs="Arial"/>
          <w:lang w:val="cy-GB"/>
        </w:rPr>
        <w:t>beth</w:t>
      </w:r>
      <w:r>
        <w:rPr>
          <w:rFonts w:ascii="Arial" w:hAnsi="Arial" w:cs="Arial"/>
          <w:lang w:val="cy-GB"/>
        </w:rPr>
        <w:t>.  Serch hynny, mae amser yn rhwystr mawr, yn enwedig ar gyfer mathau penodol o dystiolaeth a’r rhai sydd mewn swyddi sy’n feichus dros ben.</w:t>
      </w:r>
    </w:p>
    <w:p w14:paraId="2925A981" w14:textId="6B8B7341" w:rsidR="009A117F" w:rsidRPr="005623B9" w:rsidRDefault="00683D5B" w:rsidP="009A117F">
      <w:pPr>
        <w:rPr>
          <w:rFonts w:ascii="Arial" w:hAnsi="Arial" w:cs="Arial"/>
          <w:sz w:val="22"/>
          <w:lang w:val="cy-GB"/>
        </w:rPr>
      </w:pPr>
      <w:r>
        <w:rPr>
          <w:rFonts w:ascii="Arial" w:hAnsi="Arial" w:cs="Arial"/>
          <w:lang w:val="cy-GB"/>
        </w:rPr>
        <w:t>Ar y llaw arall, roedd mwy o bobl yn defnyddio gwybodaeth a thystiolaeth y gellid manteisio arnynt yn gyflym ac yn rhwydd.  Er enghraifft, dywedodd llawer o weithwyr cymdeithasol rheng flaen fod tystiolaeth gan eu timau eu hunain a gweithwyr proffesiynol eraill yn ddefnyddiol oherwydd ei bod ar gael yn gyflym, yn ogystal â darparu gwybodaeth ddefnyddiol.  Roeddent o’r farn bod y trafodaethau hyn yn ddefnyddiol ar gyfer rhannu mathau eraill o wybodaeth a doethineb proffesiynol.</w:t>
      </w:r>
      <w:r w:rsidR="002558F9">
        <w:rPr>
          <w:rFonts w:ascii="Arial" w:hAnsi="Arial" w:cs="Arial"/>
          <w:lang w:val="cy-GB"/>
        </w:rPr>
        <w:t xml:space="preserve">  Byddai pobl yn aml yn manteisio ar bolisi neu weithdrefnau’r awdurdod lleol hefyd, yn hytrach nag edrych yn uniongyrchol ar ymchwil, gan fod hynny’n gynt.  Roedd pobl yn fwy tebygol o ddefnyddio tystiolaeth ymchwil os oeddent yn dod ar draws cyflwr prin nad oedd cydweithwyr neu bolisi lleol yn gallu </w:t>
      </w:r>
      <w:r w:rsidR="000B7956">
        <w:rPr>
          <w:rFonts w:ascii="Arial" w:hAnsi="Arial" w:cs="Arial"/>
          <w:lang w:val="cy-GB"/>
        </w:rPr>
        <w:t>rhoi cyngor</w:t>
      </w:r>
      <w:r w:rsidR="002558F9">
        <w:rPr>
          <w:rFonts w:ascii="Arial" w:hAnsi="Arial" w:cs="Arial"/>
          <w:lang w:val="cy-GB"/>
        </w:rPr>
        <w:t xml:space="preserve"> arno</w:t>
      </w:r>
      <w:r w:rsidR="009A117F" w:rsidRPr="005623B9">
        <w:rPr>
          <w:rFonts w:ascii="Arial" w:hAnsi="Arial" w:cs="Arial"/>
          <w:lang w:val="cy-GB"/>
        </w:rPr>
        <w:t>.</w:t>
      </w:r>
    </w:p>
    <w:p w14:paraId="24E48804" w14:textId="25BE47E3" w:rsidR="009A117F" w:rsidRPr="005623B9" w:rsidRDefault="009D1FD3" w:rsidP="009A117F">
      <w:pPr>
        <w:pStyle w:val="Heading4"/>
        <w:rPr>
          <w:lang w:val="cy-GB"/>
        </w:rPr>
      </w:pPr>
      <w:r>
        <w:rPr>
          <w:lang w:val="cy-GB"/>
        </w:rPr>
        <w:t>Mynediad</w:t>
      </w:r>
    </w:p>
    <w:p w14:paraId="6E42C63C" w14:textId="17B610E1" w:rsidR="009A117F" w:rsidRPr="005623B9" w:rsidRDefault="00497298" w:rsidP="009A117F">
      <w:pPr>
        <w:rPr>
          <w:rFonts w:ascii="Arial" w:hAnsi="Arial" w:cs="Arial"/>
          <w:lang w:val="cy-GB"/>
        </w:rPr>
      </w:pPr>
      <w:r>
        <w:rPr>
          <w:rFonts w:ascii="Arial" w:hAnsi="Arial" w:cs="Arial"/>
          <w:lang w:val="cy-GB"/>
        </w:rPr>
        <w:t xml:space="preserve">Roedd mynediad cyfyngedig at gyfnodolion, gwybodaeth a ffynonellau eraill yn rhwystr arall rhag defnyddio tystiolaeth.  Roedd y rhan fwyaf o dimau awdurdodau lleol yn wynebu ‘wal dalu’ wrth geisio manteisio ar dystiolaeth benodol.  Fodd bynnag, roedd gan staff byrddau partneriaeth rhanbarthol fynediad gwell ambell waith.  Roedd gan dimau rhai awdurdodau lleol mynediad prawf am ddim i wybodaeth am dystiolaeth, fel </w:t>
      </w:r>
      <w:r w:rsidRPr="00497298">
        <w:rPr>
          <w:rFonts w:ascii="Arial" w:hAnsi="Arial" w:cs="Arial"/>
          <w:i/>
          <w:iCs/>
          <w:lang w:val="cy-GB"/>
        </w:rPr>
        <w:t>Research in Practice</w:t>
      </w:r>
      <w:r>
        <w:rPr>
          <w:rFonts w:ascii="Arial" w:hAnsi="Arial" w:cs="Arial"/>
          <w:lang w:val="cy-GB"/>
        </w:rPr>
        <w:t xml:space="preserve"> a </w:t>
      </w:r>
      <w:r w:rsidRPr="00497298">
        <w:rPr>
          <w:rFonts w:ascii="Arial" w:hAnsi="Arial" w:cs="Arial"/>
          <w:i/>
          <w:iCs/>
          <w:lang w:val="cy-GB"/>
        </w:rPr>
        <w:t>Community Care Inform</w:t>
      </w:r>
      <w:r>
        <w:rPr>
          <w:rFonts w:ascii="Arial" w:hAnsi="Arial" w:cs="Arial"/>
          <w:lang w:val="cy-GB"/>
        </w:rPr>
        <w:t>.  Canfu fod hyn yn ddefnyddiol ond wedi’i gyfyngu o ran amser.  Roedd ychydig o aelodau staff awdurdodau lleol yn gallu manteisio ar dystiolaeth drwy gydweithwyr a oedd yn digwydd bod yn gysylltiedig â phrifysgol, ond roedd hyn yn cymryd mwy o amser.  Nodwyd bod mynediad at wefannau penodol wedi’i rwystro gan adrannau TG mewn rhai sefydliadau, neu y caniateir chwilio ar-lein rhwng amseroedd penodol yn unig, a oedd yn atal staff rhag chwilio gwefannau am ffynonellau allanol o dystiolaeth ac ymchwil</w:t>
      </w:r>
      <w:r w:rsidR="009A117F" w:rsidRPr="005623B9">
        <w:rPr>
          <w:rFonts w:ascii="Arial" w:hAnsi="Arial" w:cs="Arial"/>
          <w:lang w:val="cy-GB"/>
        </w:rPr>
        <w:t xml:space="preserve">. </w:t>
      </w:r>
    </w:p>
    <w:p w14:paraId="12BBE243" w14:textId="6045B243" w:rsidR="009A117F" w:rsidRPr="005623B9" w:rsidRDefault="00BA6CE8" w:rsidP="009A117F">
      <w:pPr>
        <w:pStyle w:val="Heading4"/>
        <w:rPr>
          <w:lang w:val="cy-GB"/>
        </w:rPr>
      </w:pPr>
      <w:r>
        <w:rPr>
          <w:lang w:val="cy-GB"/>
        </w:rPr>
        <w:t>Defnyddioldeb</w:t>
      </w:r>
      <w:r w:rsidR="009A117F" w:rsidRPr="005623B9">
        <w:rPr>
          <w:lang w:val="cy-GB"/>
        </w:rPr>
        <w:t xml:space="preserve"> </w:t>
      </w:r>
    </w:p>
    <w:p w14:paraId="4CE3DE8F" w14:textId="50AA7B6A" w:rsidR="009A117F" w:rsidRPr="005623B9" w:rsidRDefault="00BA6CE8" w:rsidP="009A117F">
      <w:pPr>
        <w:rPr>
          <w:rFonts w:ascii="Arial" w:hAnsi="Arial" w:cs="Arial"/>
          <w:lang w:val="cy-GB"/>
        </w:rPr>
      </w:pPr>
      <w:r>
        <w:rPr>
          <w:rFonts w:ascii="Arial" w:hAnsi="Arial" w:cs="Arial"/>
          <w:color w:val="000000"/>
          <w:lang w:val="cy-GB"/>
        </w:rPr>
        <w:t>Roedd pobl yn gweld tystiolaeth yn ‘</w:t>
      </w:r>
      <w:r w:rsidR="00E82E0A">
        <w:rPr>
          <w:rFonts w:ascii="Arial" w:hAnsi="Arial" w:cs="Arial"/>
          <w:color w:val="000000"/>
          <w:lang w:val="cy-GB"/>
        </w:rPr>
        <w:t>ddefnyddiadwy’</w:t>
      </w:r>
      <w:r>
        <w:rPr>
          <w:rFonts w:ascii="Arial" w:hAnsi="Arial" w:cs="Arial"/>
          <w:color w:val="000000"/>
          <w:lang w:val="cy-GB"/>
        </w:rPr>
        <w:t xml:space="preserve"> pan roedd wedi’i chrynhoi mewn iaith glir â negeseuon ynghylch sut y gallent ei defnyddio yn eu gwaith</w:t>
      </w:r>
      <w:r w:rsidR="009A117F" w:rsidRPr="005623B9">
        <w:rPr>
          <w:rFonts w:ascii="Arial" w:hAnsi="Arial" w:cs="Arial"/>
          <w:lang w:val="cy-GB"/>
        </w:rPr>
        <w:t>.</w:t>
      </w:r>
      <w:r>
        <w:rPr>
          <w:rFonts w:ascii="Arial" w:hAnsi="Arial" w:cs="Arial"/>
          <w:lang w:val="cy-GB"/>
        </w:rPr>
        <w:t xml:space="preserve">  Amlygodd staff rheng </w:t>
      </w:r>
      <w:r>
        <w:rPr>
          <w:rFonts w:ascii="Arial" w:hAnsi="Arial" w:cs="Arial"/>
          <w:lang w:val="cy-GB"/>
        </w:rPr>
        <w:lastRenderedPageBreak/>
        <w:t>flaen hyn yn benodol</w:t>
      </w:r>
      <w:r w:rsidR="00E82E0A">
        <w:rPr>
          <w:rFonts w:ascii="Arial" w:hAnsi="Arial" w:cs="Arial"/>
          <w:lang w:val="cy-GB"/>
        </w:rPr>
        <w:t>, a’u bod yn teimlo y byddai crynodebau manwl o gymorth.  Mae pwysigrwydd tystiolaeth ddefnyddiadwy yn berthnasol i ystod o fathau o dystiolaeth, gan gynnwys canllawiau ymarfer, gwybodaeth ymchwil a gwybodaeth am y gyfraith.  Roedd pobl yn rhwystredig â gwefannau nad oeddent yn hawdd eu defnyddio.  Mae’n cymryd llai o amser i ddarllen a deall tystiolaeth ddefnyddiadwy a chryno, felly byddai hynny’n helpu i fynd i’r afael â’r rhwystr amser hefyd.</w:t>
      </w:r>
    </w:p>
    <w:p w14:paraId="5CDDF2F5" w14:textId="62E65EC2" w:rsidR="009A117F" w:rsidRPr="005623B9" w:rsidRDefault="00E82E0A" w:rsidP="00E74DD4">
      <w:pPr>
        <w:pStyle w:val="Pullquote"/>
        <w:rPr>
          <w:lang w:val="cy-GB"/>
        </w:rPr>
      </w:pPr>
      <w:r>
        <w:rPr>
          <w:lang w:val="cy-GB"/>
        </w:rPr>
        <w:t>‘Pe byddech chi’n dod o hyd i fersiwn sy’n weddol syml, rhwydd ac sy’n ei dadansoddi i bobl mewn ffordd hawdd... rydw i’n darllen ymchwil rhai pobl a does gen i ddim syniad!’</w:t>
      </w:r>
    </w:p>
    <w:p w14:paraId="49BE8722" w14:textId="4EDCEC0B" w:rsidR="009A117F" w:rsidRPr="005623B9" w:rsidRDefault="001F5DF8" w:rsidP="009A117F">
      <w:pPr>
        <w:rPr>
          <w:rFonts w:ascii="Arial" w:hAnsi="Arial" w:cs="Arial"/>
          <w:lang w:val="cy-GB"/>
        </w:rPr>
      </w:pPr>
      <w:r>
        <w:rPr>
          <w:rFonts w:ascii="Arial" w:hAnsi="Arial" w:cs="Arial"/>
          <w:lang w:val="cy-GB"/>
        </w:rPr>
        <w:t>Nododd ychydig o bobl fod arddulliau dysgu’n amrywio rhwng unigolion, felly ei bod yn helpu i gyflwyno gwybodaeth mewn amryw ffyrdd.  Er enghraifft, efallai bod yn well gan bobl ddysgu rhyngweithiol, podlediadau neu fideos, yn hytrach na fformatau ysgrifenedig.</w:t>
      </w:r>
    </w:p>
    <w:p w14:paraId="2D52ECEF" w14:textId="7A71D22D" w:rsidR="009A117F" w:rsidRPr="005623B9" w:rsidRDefault="002B3DC0" w:rsidP="009A117F">
      <w:pPr>
        <w:pStyle w:val="Heading4"/>
        <w:rPr>
          <w:lang w:val="cy-GB"/>
        </w:rPr>
      </w:pPr>
      <w:r>
        <w:rPr>
          <w:lang w:val="cy-GB"/>
        </w:rPr>
        <w:t>Gwerthoedd a phrofiad bywyd</w:t>
      </w:r>
      <w:r w:rsidR="009A117F" w:rsidRPr="005623B9">
        <w:rPr>
          <w:lang w:val="cy-GB"/>
        </w:rPr>
        <w:t xml:space="preserve"> </w:t>
      </w:r>
    </w:p>
    <w:p w14:paraId="61584E89" w14:textId="532D4349" w:rsidR="009A117F" w:rsidRPr="005623B9" w:rsidRDefault="00203F41" w:rsidP="009A117F">
      <w:pPr>
        <w:rPr>
          <w:rFonts w:ascii="Arial" w:hAnsi="Arial" w:cs="Arial"/>
          <w:lang w:val="cy-GB"/>
        </w:rPr>
      </w:pPr>
      <w:r>
        <w:rPr>
          <w:rFonts w:ascii="Arial" w:hAnsi="Arial" w:cs="Arial"/>
          <w:szCs w:val="24"/>
          <w:lang w:val="cy-GB"/>
        </w:rPr>
        <w:t xml:space="preserve">Er bod deddfwriaeth a pholisi yn pwysleisio pwysigrwydd lleisiau defnyddwyr gwasanaethau a gofalwyr, roedd y sylwadau’n amlygu bod gwerthoedd gwaith cymdeithasol yn rheswm yr un mor bwysig </w:t>
      </w:r>
      <w:r w:rsidR="00BF2735">
        <w:rPr>
          <w:rFonts w:ascii="Arial" w:hAnsi="Arial" w:cs="Arial"/>
          <w:szCs w:val="24"/>
          <w:lang w:val="cy-GB"/>
        </w:rPr>
        <w:t xml:space="preserve">dros </w:t>
      </w:r>
      <w:r>
        <w:rPr>
          <w:rFonts w:ascii="Arial" w:hAnsi="Arial" w:cs="Arial"/>
          <w:szCs w:val="24"/>
          <w:lang w:val="cy-GB"/>
        </w:rPr>
        <w:t>ddefnyddio tystiolaeth o brofiad bywyd.  Er enghraifft, nododd pobl bwysigrwydd gwrando ar y rhai sy’n defnyddio gwasanaethau, gan eu bod nhw’n arbenigwyr ar eu bywydau eu hunain.  Felly, mae blaenoriaethu eu safbwyntiau mewn gwaith achos yn rymusol ac yn barchus.  Fodd bynnag, roedd effaith lleisiau defnyddwyr gwasanaethau</w:t>
      </w:r>
      <w:r w:rsidR="00BF2735">
        <w:rPr>
          <w:rFonts w:ascii="Arial" w:hAnsi="Arial" w:cs="Arial"/>
          <w:szCs w:val="24"/>
          <w:lang w:val="cy-GB"/>
        </w:rPr>
        <w:t xml:space="preserve"> y</w:t>
      </w:r>
      <w:r>
        <w:rPr>
          <w:rFonts w:ascii="Arial" w:hAnsi="Arial" w:cs="Arial"/>
          <w:szCs w:val="24"/>
          <w:lang w:val="cy-GB"/>
        </w:rPr>
        <w:t>n amrywio.  Amlygodd llawer o bobl mai safbwyntiau pobl sy’n defnyddio gwasanaethau (sydd â’r gallu) a gofalwyr oedd y peth pwysicaf mewn gofal cymdeithasol i oedolion, ond y gallai ystyriaethau eraill gael lle blaenllaw mewn gwaith gyda phlant a theuluoedd.</w:t>
      </w:r>
    </w:p>
    <w:p w14:paraId="13C9C313" w14:textId="341A084D" w:rsidR="009A117F" w:rsidRPr="005623B9" w:rsidRDefault="008377A9" w:rsidP="009A117F">
      <w:pPr>
        <w:rPr>
          <w:rFonts w:ascii="Arial" w:hAnsi="Arial" w:cs="Arial"/>
          <w:lang w:val="cy-GB"/>
        </w:rPr>
      </w:pPr>
      <w:r>
        <w:rPr>
          <w:rFonts w:ascii="Arial" w:hAnsi="Arial" w:cs="Arial"/>
          <w:lang w:val="cy-GB"/>
        </w:rPr>
        <w:t xml:space="preserve">Dywedodd amryw bobl y dylai ymchwil a thystiolaeth fod yn ddealladwy i bobl sy’n defnyddio gwasanaethau, oherwydd mae gweithwyr cymdeithasol yn eu defnyddio i wneud asesiadau a phenderfyniadau am eu bywydau.  Dylai gweithwyr allu esbonio tystiolaeth berthnasol mewn iaith glir sy’n cefnogi </w:t>
      </w:r>
      <w:r w:rsidR="009A7485">
        <w:rPr>
          <w:rFonts w:ascii="Arial" w:hAnsi="Arial" w:cs="Arial"/>
          <w:lang w:val="cy-GB"/>
        </w:rPr>
        <w:t>ym</w:t>
      </w:r>
      <w:r>
        <w:rPr>
          <w:rFonts w:ascii="Arial" w:hAnsi="Arial" w:cs="Arial"/>
          <w:lang w:val="cy-GB"/>
        </w:rPr>
        <w:t>arfer parchus wedi’i ysgogi gan werthoedd.  Gall fod yn anodd esbonio gwaith ymchwil mewn iaith glir, er y gellir newid erthyglau academaidd i fformat ‘hawdd ei ddarllen’.</w:t>
      </w:r>
      <w:r w:rsidR="009A117F" w:rsidRPr="005623B9">
        <w:rPr>
          <w:rFonts w:ascii="Arial" w:hAnsi="Arial" w:cs="Arial"/>
          <w:lang w:val="cy-GB"/>
        </w:rPr>
        <w:t xml:space="preserve">  </w:t>
      </w:r>
    </w:p>
    <w:p w14:paraId="3E4D798F" w14:textId="6C6A5494" w:rsidR="009A117F" w:rsidRPr="005623B9" w:rsidRDefault="00C27E9B" w:rsidP="009A117F">
      <w:pPr>
        <w:pStyle w:val="Heading4"/>
        <w:rPr>
          <w:lang w:val="cy-GB"/>
        </w:rPr>
      </w:pPr>
      <w:r>
        <w:rPr>
          <w:lang w:val="cy-GB"/>
        </w:rPr>
        <w:t>Perthnasedd</w:t>
      </w:r>
      <w:r w:rsidR="009A117F" w:rsidRPr="005623B9">
        <w:rPr>
          <w:lang w:val="cy-GB"/>
        </w:rPr>
        <w:t xml:space="preserve"> </w:t>
      </w:r>
    </w:p>
    <w:p w14:paraId="3D3D2BA1" w14:textId="5387105E" w:rsidR="009A117F" w:rsidRPr="005623B9" w:rsidRDefault="00C27E9B" w:rsidP="009A117F">
      <w:pPr>
        <w:rPr>
          <w:rFonts w:ascii="Arial" w:hAnsi="Arial" w:cs="Arial"/>
          <w:lang w:val="cy-GB"/>
        </w:rPr>
      </w:pPr>
      <w:r>
        <w:rPr>
          <w:rFonts w:ascii="Arial" w:hAnsi="Arial" w:cs="Arial"/>
          <w:lang w:val="cy-GB"/>
        </w:rPr>
        <w:t>Thema gref ymhlith yr holl gyfranogwyr oedd pa mor berthnasol yr oedd ymchwil i’w swyddi.  Roedd tystiolaeth yn fwy defnyddiol o lawer os oedd yn berthnasol i’w gwaith bob dydd.</w:t>
      </w:r>
      <w:r w:rsidR="00FD754E">
        <w:rPr>
          <w:rFonts w:ascii="Arial" w:hAnsi="Arial" w:cs="Arial"/>
          <w:lang w:val="cy-GB"/>
        </w:rPr>
        <w:t xml:space="preserve">  Roedd defnydd a pherthnasedd tystiolaeth yn dibynnu ar rolau pobl a’r mathau o dasgau a gweithgareddau roeddent yn eu cyflawni.  Er enghraifft, roedd llawer o staff rheng flaen yn gweld gwybodaeth gan weithwyr proffesiynol eraill yn ddefnyddiol o ran ategu eu hasesiadau.  Roedd y wybodaeth hon yn annog asesiadau trylwyr, teg a chadarn</w:t>
      </w:r>
      <w:r w:rsidR="009A117F" w:rsidRPr="005623B9">
        <w:rPr>
          <w:rFonts w:ascii="Arial" w:hAnsi="Arial" w:cs="Arial"/>
          <w:lang w:val="cy-GB"/>
        </w:rPr>
        <w:t>.</w:t>
      </w:r>
    </w:p>
    <w:p w14:paraId="6EBFA0AB" w14:textId="727C05F5" w:rsidR="009A117F" w:rsidRPr="005623B9" w:rsidRDefault="00FD754E" w:rsidP="009A117F">
      <w:pPr>
        <w:rPr>
          <w:rFonts w:ascii="Arial" w:hAnsi="Arial" w:cs="Arial"/>
          <w:lang w:val="cy-GB"/>
        </w:rPr>
      </w:pPr>
      <w:r>
        <w:rPr>
          <w:rFonts w:ascii="Arial" w:hAnsi="Arial" w:cs="Arial"/>
          <w:lang w:val="cy-GB"/>
        </w:rPr>
        <w:t>Soniodd cyfranogwyr o awdurdodau lleol fod tystiolaeth ac ymchwil yn teimlo ‘ar wahân’ i’r byd go iawn, ac felly nad oeddent yn berthnasol.  Roedd hyn yn eu gwneud yn anodd eu defnyddio</w:t>
      </w:r>
      <w:r w:rsidR="009A117F" w:rsidRPr="005623B9">
        <w:rPr>
          <w:rFonts w:ascii="Arial" w:hAnsi="Arial" w:cs="Arial"/>
          <w:lang w:val="cy-GB"/>
        </w:rPr>
        <w:t>.</w:t>
      </w:r>
    </w:p>
    <w:p w14:paraId="4883B083" w14:textId="009317EF" w:rsidR="009A117F" w:rsidRPr="005623B9" w:rsidRDefault="00B26FBA" w:rsidP="00E74DD4">
      <w:pPr>
        <w:pStyle w:val="Pullquote"/>
        <w:rPr>
          <w:lang w:val="cy-GB"/>
        </w:rPr>
      </w:pPr>
      <w:r w:rsidRPr="005623B9">
        <w:rPr>
          <w:lang w:val="cy-GB"/>
        </w:rPr>
        <w:t>‘</w:t>
      </w:r>
      <w:r w:rsidR="00631AFF">
        <w:rPr>
          <w:lang w:val="cy-GB"/>
        </w:rPr>
        <w:t xml:space="preserve">Rydyn ni’n creu llawer o dystiolaeth a gwybodaeth... ond mae yna demtasiwn i ystyried ymchwil yn rhywbeth “draw yn y fan </w:t>
      </w:r>
      <w:r w:rsidR="00BF2735">
        <w:rPr>
          <w:lang w:val="cy-GB"/>
        </w:rPr>
        <w:t>yma</w:t>
      </w:r>
      <w:r w:rsidR="00631AFF">
        <w:rPr>
          <w:lang w:val="cy-GB"/>
        </w:rPr>
        <w:t>”, on’d oes?... Ym myd a</w:t>
      </w:r>
      <w:r w:rsidR="00BF2735">
        <w:rPr>
          <w:lang w:val="cy-GB"/>
        </w:rPr>
        <w:t>cademia</w:t>
      </w:r>
      <w:r w:rsidR="00631AFF">
        <w:rPr>
          <w:lang w:val="cy-GB"/>
        </w:rPr>
        <w:t xml:space="preserve"> yn hytrach na’r byd go iawn </w:t>
      </w:r>
      <w:r w:rsidR="009A117F" w:rsidRPr="005623B9">
        <w:rPr>
          <w:lang w:val="cy-GB"/>
        </w:rPr>
        <w:t>.</w:t>
      </w:r>
      <w:r w:rsidRPr="005623B9">
        <w:rPr>
          <w:lang w:val="cy-GB"/>
        </w:rPr>
        <w:t>’</w:t>
      </w:r>
    </w:p>
    <w:p w14:paraId="7F177D1C" w14:textId="7BF46354" w:rsidR="009A117F" w:rsidRPr="005623B9" w:rsidRDefault="00B26FBA" w:rsidP="00E74DD4">
      <w:pPr>
        <w:pStyle w:val="Pullquote"/>
        <w:rPr>
          <w:lang w:val="cy-GB"/>
        </w:rPr>
      </w:pPr>
      <w:r w:rsidRPr="005623B9">
        <w:rPr>
          <w:lang w:val="cy-GB"/>
        </w:rPr>
        <w:t>‘</w:t>
      </w:r>
      <w:r w:rsidR="00966AF9">
        <w:rPr>
          <w:lang w:val="cy-GB"/>
        </w:rPr>
        <w:t xml:space="preserve">I mi, mae ymchwil yn wych, ond os yw’n ddarn o ymchwil academaidd yn unig sydd wedi’i seilio ar rywbeth sydd wedi’i wneud rywle, a’i fod yn dweud wrthych </w:t>
      </w:r>
      <w:r w:rsidR="00966AF9">
        <w:rPr>
          <w:lang w:val="cy-GB"/>
        </w:rPr>
        <w:lastRenderedPageBreak/>
        <w:t>beth rydych chi’n ei wybod yn barod, efallai y bydd yn ddiddorol i’w ddarllen, ond ni fydd hynny’n golygu y gallaf ei gymryd a chyflwyno rhywbeth gwahanol</w:t>
      </w:r>
      <w:r w:rsidR="009A117F" w:rsidRPr="005623B9">
        <w:rPr>
          <w:lang w:val="cy-GB"/>
        </w:rPr>
        <w:t>.</w:t>
      </w:r>
      <w:r w:rsidRPr="005623B9">
        <w:rPr>
          <w:lang w:val="cy-GB"/>
        </w:rPr>
        <w:t>’</w:t>
      </w:r>
      <w:r w:rsidR="009A117F" w:rsidRPr="005623B9">
        <w:rPr>
          <w:lang w:val="cy-GB"/>
        </w:rPr>
        <w:t xml:space="preserve">  </w:t>
      </w:r>
    </w:p>
    <w:p w14:paraId="43278E1D" w14:textId="22BB1B03" w:rsidR="009A117F" w:rsidRPr="005623B9" w:rsidRDefault="00966AF9" w:rsidP="009A117F">
      <w:pPr>
        <w:rPr>
          <w:rFonts w:ascii="Arial" w:hAnsi="Arial" w:cs="Arial"/>
          <w:lang w:val="cy-GB"/>
        </w:rPr>
      </w:pPr>
      <w:r>
        <w:rPr>
          <w:rFonts w:ascii="Arial" w:hAnsi="Arial" w:cs="Arial"/>
          <w:lang w:val="cy-GB"/>
        </w:rPr>
        <w:t xml:space="preserve">Mae perthnasedd yn cysylltu’n agos â’r rhwystr amser; roedd gan y rhan fwyaf o bobl amser i ymgysylltu â thystiolaeth hynod berthnasol a hawdd ei defnyddio yn unig.  Mae negeseuon cryno am </w:t>
      </w:r>
      <w:r w:rsidR="009A7485">
        <w:rPr>
          <w:rFonts w:ascii="Arial" w:hAnsi="Arial" w:cs="Arial"/>
          <w:lang w:val="cy-GB"/>
        </w:rPr>
        <w:t>ym</w:t>
      </w:r>
      <w:r>
        <w:rPr>
          <w:rFonts w:ascii="Arial" w:hAnsi="Arial" w:cs="Arial"/>
          <w:lang w:val="cy-GB"/>
        </w:rPr>
        <w:t>arfer yn bwysig i staff rheng flaen.  Yn yr un modd, amlygodd staff nad oeddent ar y rheng flaen yr angen am amser a lle i fyfyrio ar yr hyn roeddent wedi’i ddysgu, cynllunio a’i roi ar waith</w:t>
      </w:r>
      <w:r w:rsidR="009A117F" w:rsidRPr="005623B9">
        <w:rPr>
          <w:rFonts w:ascii="Arial" w:hAnsi="Arial" w:cs="Arial"/>
          <w:lang w:val="cy-GB"/>
        </w:rPr>
        <w:t xml:space="preserve">. </w:t>
      </w:r>
    </w:p>
    <w:p w14:paraId="5F83BA96" w14:textId="770CB4FC" w:rsidR="009A117F" w:rsidRPr="005623B9" w:rsidRDefault="001A7105" w:rsidP="009A117F">
      <w:pPr>
        <w:rPr>
          <w:rFonts w:ascii="Arial" w:hAnsi="Arial" w:cs="Arial"/>
          <w:lang w:val="cy-GB"/>
        </w:rPr>
      </w:pPr>
      <w:r>
        <w:rPr>
          <w:rFonts w:ascii="Arial" w:hAnsi="Arial" w:cs="Arial"/>
          <w:lang w:val="cy-GB"/>
        </w:rPr>
        <w:t>Nododd ychydig o bobl fod bylchau mewn tystiolaeth yn rhwystr, a oedd yn golygu nad oeddent yn gallu dod o hyd i dystiolaeth a oedd yn berthnasol i’w hachos neu gwestiwn penodol.  Roedd staff rheng flaen a staff eraill yn teimlo bod prinder tystiolaeth yn benodol i Gymru.  Roedd hyn yn berthnasol i ymchwil, polisi ac arweiniad cyfreithiol.  Er bod rhai yn ei chael hi’n bosibl dysgu o dystiolaeth o fannau eraill yn y DU, mynegodd eraill rwystredigaeth â’r prinder tystiolaeth sy’n cael ei chreu yng Nghymru.  Roedd p’un a oedd yn berthnasol i Gymru yn dibynnu ar y math o dystiolaeth hefyd.  Er enghraifft, mae rhai deddfau’n wahanol yng Nghymru a Lloegr, ond gallai ymchwil benodol fod yn berthnasol i’r ddau gyd-destun.  Roedd pwysigrwydd tystiolaeth benodol i Gymru yn gryfach mewn grwpiau ffocws awdurdodau lleol penodol</w:t>
      </w:r>
      <w:r w:rsidR="009A117F" w:rsidRPr="005623B9">
        <w:rPr>
          <w:rFonts w:ascii="Arial" w:hAnsi="Arial" w:cs="Arial"/>
          <w:lang w:val="cy-GB"/>
        </w:rPr>
        <w:t>.</w:t>
      </w:r>
    </w:p>
    <w:p w14:paraId="5B99F457" w14:textId="614A3B5B" w:rsidR="009A117F" w:rsidRPr="005623B9" w:rsidRDefault="009175F0" w:rsidP="00E74DD4">
      <w:pPr>
        <w:pStyle w:val="Pullquote"/>
        <w:rPr>
          <w:lang w:val="cy-GB"/>
        </w:rPr>
      </w:pPr>
      <w:r w:rsidRPr="005623B9">
        <w:rPr>
          <w:lang w:val="cy-GB"/>
        </w:rPr>
        <w:t>‘</w:t>
      </w:r>
      <w:r w:rsidR="001A7105">
        <w:rPr>
          <w:lang w:val="cy-GB"/>
        </w:rPr>
        <w:t xml:space="preserve">Mae llawer o ffocws ar gyd-destun Cymru yn ein gwaith.  Felly </w:t>
      </w:r>
      <w:r w:rsidR="00BF2735">
        <w:rPr>
          <w:lang w:val="cy-GB"/>
        </w:rPr>
        <w:t>b</w:t>
      </w:r>
      <w:r w:rsidR="001A7105">
        <w:rPr>
          <w:lang w:val="cy-GB"/>
        </w:rPr>
        <w:t>le mae’r ymchwil Gymreig?  Mae gennym ni ymchwil Brydeinig – gwych.  Ble mae’r ymchwil o Gymru?’</w:t>
      </w:r>
    </w:p>
    <w:p w14:paraId="3C3FA45E" w14:textId="3BF44DED" w:rsidR="009A117F" w:rsidRPr="005623B9" w:rsidRDefault="001A7105" w:rsidP="009A117F">
      <w:pPr>
        <w:rPr>
          <w:rFonts w:ascii="Arial" w:hAnsi="Arial" w:cs="Arial"/>
          <w:lang w:val="cy-GB"/>
        </w:rPr>
      </w:pPr>
      <w:r>
        <w:rPr>
          <w:rFonts w:ascii="Arial" w:hAnsi="Arial" w:cs="Arial"/>
          <w:lang w:val="cy-GB"/>
        </w:rPr>
        <w:t>Trafodwyd perthnasedd hefyd o ran pwy yw’r gynulleidfa fwyaf priodol ar gyfer ymchwil gofal cymdeithasol ac i bwy mae’n berthnasol.  Daeth dwy ffordd wahanol o ddefnyddio tystiolaeth i’r amlwg o’r drafodaeth â gweithwyr cymdeithasol rheng flaen, yn enwedig yn gysylltiedig â thystiolaeth ymchwil ffurfiol</w:t>
      </w:r>
      <w:r w:rsidR="009A117F" w:rsidRPr="005623B9">
        <w:rPr>
          <w:rFonts w:ascii="Arial" w:hAnsi="Arial" w:cs="Arial"/>
          <w:lang w:val="cy-GB"/>
        </w:rPr>
        <w:t>.</w:t>
      </w:r>
      <w:r>
        <w:rPr>
          <w:rFonts w:ascii="Arial" w:hAnsi="Arial" w:cs="Arial"/>
          <w:lang w:val="cy-GB"/>
        </w:rPr>
        <w:t xml:space="preserve">  Mae’r rhain yn </w:t>
      </w:r>
      <w:r w:rsidR="00453488">
        <w:rPr>
          <w:rFonts w:ascii="Arial" w:hAnsi="Arial" w:cs="Arial"/>
          <w:lang w:val="cy-GB"/>
        </w:rPr>
        <w:t>ymwneud</w:t>
      </w:r>
      <w:r>
        <w:rPr>
          <w:rFonts w:ascii="Arial" w:hAnsi="Arial" w:cs="Arial"/>
          <w:lang w:val="cy-GB"/>
        </w:rPr>
        <w:t xml:space="preserve"> â ph’un a yw tystiolaeth ymchwil yn berthnasol i weithwyr rheng flaen o gymharu â’r rhai sy’n llunio ac yn rheoli gwasanaethau, a sut mae’n berthnasol iddynt.</w:t>
      </w:r>
    </w:p>
    <w:p w14:paraId="7091802A" w14:textId="6FD1C86E" w:rsidR="009A117F" w:rsidRPr="005623B9" w:rsidRDefault="00453488" w:rsidP="00D53FA7">
      <w:pPr>
        <w:pStyle w:val="Bullet-level1"/>
        <w:rPr>
          <w:lang w:val="cy-GB"/>
        </w:rPr>
      </w:pPr>
      <w:r>
        <w:rPr>
          <w:b/>
          <w:lang w:val="cy-GB"/>
        </w:rPr>
        <w:t>Model</w:t>
      </w:r>
      <w:r w:rsidR="009A117F" w:rsidRPr="005623B9">
        <w:rPr>
          <w:b/>
          <w:lang w:val="cy-GB"/>
        </w:rPr>
        <w:t xml:space="preserve"> 1:</w:t>
      </w:r>
      <w:r w:rsidR="009A117F" w:rsidRPr="005623B9">
        <w:rPr>
          <w:lang w:val="cy-GB"/>
        </w:rPr>
        <w:t xml:space="preserve"> </w:t>
      </w:r>
      <w:r>
        <w:rPr>
          <w:lang w:val="cy-GB"/>
        </w:rPr>
        <w:t xml:space="preserve">Yn y model hwn, mae ymchwil yn llywio </w:t>
      </w:r>
      <w:r w:rsidR="009A7485">
        <w:rPr>
          <w:lang w:val="cy-GB"/>
        </w:rPr>
        <w:t>ym</w:t>
      </w:r>
      <w:r>
        <w:rPr>
          <w:lang w:val="cy-GB"/>
        </w:rPr>
        <w:t>arfer yn uniongyrchol.  Mae ymarferwyr unigol yn defnyddio ymchwil a thystiolaeth ‘fesul achos’.  Er enghraifft, byddai gweithwyr yn darllen ymchwil yn ymwneud â mater penodol.  Byddai hyn yn cael ei integreiddio â mathau eraill o wybodaeth</w:t>
      </w:r>
      <w:r w:rsidR="009A117F" w:rsidRPr="005623B9">
        <w:rPr>
          <w:lang w:val="cy-GB"/>
        </w:rPr>
        <w:t>.</w:t>
      </w:r>
    </w:p>
    <w:p w14:paraId="18EEB92E" w14:textId="39053737" w:rsidR="009A117F" w:rsidRPr="005623B9" w:rsidRDefault="009A117F" w:rsidP="00D53FA7">
      <w:pPr>
        <w:pStyle w:val="Bullet-level1"/>
        <w:rPr>
          <w:lang w:val="cy-GB" w:eastAsia="en-GB"/>
        </w:rPr>
      </w:pPr>
      <w:r w:rsidRPr="005623B9">
        <w:rPr>
          <w:b/>
          <w:lang w:val="cy-GB"/>
        </w:rPr>
        <w:t>Model 2:</w:t>
      </w:r>
      <w:r w:rsidRPr="005623B9">
        <w:rPr>
          <w:lang w:val="cy-GB"/>
        </w:rPr>
        <w:t xml:space="preserve"> </w:t>
      </w:r>
      <w:r w:rsidR="00A54AE0">
        <w:rPr>
          <w:lang w:val="cy-GB"/>
        </w:rPr>
        <w:t xml:space="preserve">Yn y model hwn, mae ymchwil yn tanategu gwasanaethau, offer a dulliau, felly caiff ei ddefnyddio’n bennaf gan y rhai sy’n llunio ac yn rheoli gwasanaethau, neu’n datblygu dulliau wedi’u llywio gan dystiolaeth.  Caiff y gwasanaethau, offer a dulliau eu safoni ar draws yr awdurdod lleol a’u hymgorffori mewn </w:t>
      </w:r>
      <w:r w:rsidR="009A7485">
        <w:rPr>
          <w:lang w:val="cy-GB"/>
        </w:rPr>
        <w:t>ym</w:t>
      </w:r>
      <w:r w:rsidR="00A54AE0">
        <w:rPr>
          <w:lang w:val="cy-GB"/>
        </w:rPr>
        <w:t>arfer.  Felly, mae’n dibynnu llai ar weithredu gan ymarferwyr unigol ar bob achos, ond mae’n dibynnu ar ymarferwyr yn ‘arddel’ dulliau y maent wedi’u hyfforddi ynddynt a’u rhoi ar waith.</w:t>
      </w:r>
      <w:r w:rsidRPr="005623B9">
        <w:rPr>
          <w:lang w:val="cy-GB"/>
        </w:rPr>
        <w:t xml:space="preserve"> </w:t>
      </w:r>
    </w:p>
    <w:p w14:paraId="35785D12" w14:textId="0B25DB7E" w:rsidR="009A117F" w:rsidRPr="005623B9" w:rsidRDefault="00A54AE0" w:rsidP="009A117F">
      <w:pPr>
        <w:spacing w:after="0"/>
        <w:rPr>
          <w:rFonts w:ascii="Arial" w:hAnsi="Arial" w:cs="Arial"/>
          <w:bCs/>
          <w:lang w:val="cy-GB"/>
        </w:rPr>
      </w:pPr>
      <w:r>
        <w:rPr>
          <w:rFonts w:ascii="Arial" w:hAnsi="Arial" w:cs="Arial"/>
          <w:lang w:val="cy-GB"/>
        </w:rPr>
        <w:t>Gellid defnyddio’r ddau fodel gyda’i gilydd.  Er enghraifft, gallai gweithiwr ddefnyddio ymchwil fesul achos (model 1), yn ogystal â defnyddio’r dulliau safonol, wedi’u llywio gan dystiolaeth sydd wedi’u mabwysiadu gan yr awdurdod lleol, fel atgyfeirio rhieni i raglen magu plant neu ddefnyddio asesiad risg</w:t>
      </w:r>
      <w:r w:rsidR="009A117F" w:rsidRPr="005623B9">
        <w:rPr>
          <w:rFonts w:ascii="Arial" w:hAnsi="Arial" w:cs="Arial"/>
          <w:lang w:val="cy-GB"/>
        </w:rPr>
        <w:t xml:space="preserve"> DASH</w:t>
      </w:r>
      <w:r w:rsidR="009A117F" w:rsidRPr="005623B9">
        <w:rPr>
          <w:rStyle w:val="FootnoteReference"/>
          <w:rFonts w:ascii="Arial" w:eastAsia="MS Gothic" w:hAnsi="Arial" w:cs="Arial"/>
          <w:lang w:val="cy-GB"/>
        </w:rPr>
        <w:footnoteReference w:id="3"/>
      </w:r>
      <w:r w:rsidR="009A117F" w:rsidRPr="005623B9">
        <w:rPr>
          <w:rFonts w:ascii="Arial" w:hAnsi="Arial" w:cs="Arial"/>
          <w:lang w:val="cy-GB"/>
        </w:rPr>
        <w:t xml:space="preserve"> (model 2). </w:t>
      </w:r>
      <w:r>
        <w:rPr>
          <w:rFonts w:ascii="Arial" w:hAnsi="Arial" w:cs="Arial"/>
          <w:lang w:val="cy-GB"/>
        </w:rPr>
        <w:t xml:space="preserve"> Yn ogystal â chysylltu â pherthnasedd, mae’r modelau hyn yn adlewyrchu ffactorau eraill, fel p’un a oes gan weithwyr unigol yr amser, sgiliau a’r hyfforddiant i ddefnyddio ymchwil fesul achos, a ph’un a yw’r ymchwil mewn </w:t>
      </w:r>
      <w:r>
        <w:rPr>
          <w:rFonts w:ascii="Arial" w:hAnsi="Arial" w:cs="Arial"/>
          <w:lang w:val="cy-GB"/>
        </w:rPr>
        <w:lastRenderedPageBreak/>
        <w:t xml:space="preserve">fformat defnyddiadwy.  Mae hefyd yn cysylltu â’r cwestiwn </w:t>
      </w:r>
      <w:r w:rsidR="00BF2735">
        <w:rPr>
          <w:rFonts w:ascii="Arial" w:hAnsi="Arial" w:cs="Arial"/>
          <w:lang w:val="cy-GB"/>
        </w:rPr>
        <w:t xml:space="preserve">ynghylch </w:t>
      </w:r>
      <w:r>
        <w:rPr>
          <w:rFonts w:ascii="Arial" w:hAnsi="Arial" w:cs="Arial"/>
          <w:lang w:val="cy-GB"/>
        </w:rPr>
        <w:t>sut mae ymchwil ar bynciau cyffredinol yn berthnasol i achosion unigol.  Ceir mwy am y ddau fodel hyn yn Atodiad 3.</w:t>
      </w:r>
    </w:p>
    <w:p w14:paraId="7AE3EE33" w14:textId="5ACBA02F" w:rsidR="009A117F" w:rsidRPr="005623B9" w:rsidRDefault="00A54AE0" w:rsidP="009A117F">
      <w:pPr>
        <w:pStyle w:val="Heading4"/>
        <w:rPr>
          <w:lang w:val="cy-GB"/>
        </w:rPr>
      </w:pPr>
      <w:r>
        <w:rPr>
          <w:lang w:val="cy-GB"/>
        </w:rPr>
        <w:t>Tystiolaeth ddibynadwy</w:t>
      </w:r>
    </w:p>
    <w:p w14:paraId="5561E410" w14:textId="0FF9F6B2" w:rsidR="009A117F" w:rsidRPr="005623B9" w:rsidRDefault="00702EE3" w:rsidP="009A117F">
      <w:pPr>
        <w:spacing w:after="0"/>
        <w:rPr>
          <w:rFonts w:ascii="Arial" w:hAnsi="Arial" w:cs="Arial"/>
          <w:lang w:val="cy-GB"/>
        </w:rPr>
      </w:pPr>
      <w:r>
        <w:rPr>
          <w:rFonts w:ascii="Arial" w:hAnsi="Arial" w:cs="Arial"/>
          <w:lang w:val="cy-GB"/>
        </w:rPr>
        <w:t>Roedd defnyddio tystiolaeth ddibynadwy yn bwysig.  Er bod rhai’n teimlo’n hyderus yn defnyddio ymchwil academaidd, roedd llawer yn cael trafferth penderfynu a oedd ymchwil yn ddibynadwy ac yn addas at eu dibenion ai peidio.  Roedd y rhwystr hwn yn arbennig o amlwg ymhlith staff rheng flaen.  Roedd ganddynt safonau uchel o ran barnu a oedd tystiolaeth yn ddibynadwy ai peidio, ac felly roeddent yn teimlo bod angen ystyried dibynadwyedd, maint y sampl, dulliau addas, p’un a yw’r dystiolaeth yn gyfredol, ei chyllid a’r adolygiad gan gymheiriaid.  Roedd sawl un yn teimlo ‘y gall ymchwil ddweud unrhyw beth’, felly bod angen hyder a sgiliau ar bobl i benderfynu pa ganfyddiadau sy’n ddibynadwy, a’i fod o gymorth os yw’r ymchwil yn dweud yn glir beth yw ei diben a’i chyfyngiadau.  Nododd rhai fod perygl ‘nad yw pobl yn gwybod beth nad ydynt yn ei wybod’, ac felly’n defnyddio tystiolaeth yn amhriodol.  Amlygodd staff awdurdodau lleol fod llawer o dystiolaeth a dysgu yn cael eu cynhyrchu nad ydynt yn ymwybodol ohonynt hefyd</w:t>
      </w:r>
      <w:r w:rsidR="009A117F" w:rsidRPr="005623B9">
        <w:rPr>
          <w:rFonts w:ascii="Arial" w:hAnsi="Arial" w:cs="Arial"/>
          <w:lang w:val="cy-GB"/>
        </w:rPr>
        <w:t>.</w:t>
      </w:r>
      <w:r>
        <w:rPr>
          <w:rFonts w:ascii="Arial" w:hAnsi="Arial" w:cs="Arial"/>
          <w:lang w:val="cy-GB"/>
        </w:rPr>
        <w:t xml:space="preserve">  Mae’r pwyntiau hyn yn cysylltu â’r awgrym cyffredinol am un safle dibynadwy sy’n cyflwyno tystiolaeth ddilys, berthnasol (gweler 4.2.4 Mentrau a syniadau i gefnogi’r defnydd o dystiolaeth).  Mae’r thema hon yn gysylltiedig â’r rhwystr amser, ond hefyd y ffactor nesaf, sef sgiliau a chymwysterau.</w:t>
      </w:r>
    </w:p>
    <w:p w14:paraId="1EB559C8" w14:textId="2885F59D" w:rsidR="009A117F" w:rsidRPr="005623B9" w:rsidRDefault="00702EE3" w:rsidP="009A117F">
      <w:pPr>
        <w:pStyle w:val="Heading4"/>
        <w:rPr>
          <w:lang w:val="cy-GB"/>
        </w:rPr>
      </w:pPr>
      <w:r>
        <w:rPr>
          <w:lang w:val="cy-GB"/>
        </w:rPr>
        <w:t>Sgiliau personol</w:t>
      </w:r>
    </w:p>
    <w:p w14:paraId="2E420F4B" w14:textId="27010A5D" w:rsidR="009A117F" w:rsidRPr="005623B9" w:rsidRDefault="00702EE3" w:rsidP="009A117F">
      <w:pPr>
        <w:rPr>
          <w:rFonts w:ascii="Arial" w:hAnsi="Arial" w:cs="Arial"/>
          <w:lang w:val="cy-GB"/>
        </w:rPr>
      </w:pPr>
      <w:r>
        <w:rPr>
          <w:rFonts w:ascii="Arial" w:hAnsi="Arial" w:cs="Arial"/>
          <w:lang w:val="cy-GB"/>
        </w:rPr>
        <w:t>Roedd diffyg sgiliau, hyder a hyfforddiant mewn dod o hyd i dystiolaeth a’i defnyddio yn rhwystr arall a grybwyllwyd yn eang, yn enwedig gan staff rheng flaen.  Roedd hyn yn berthnasol i fathau penodol</w:t>
      </w:r>
      <w:r w:rsidR="00F7371D">
        <w:rPr>
          <w:rFonts w:ascii="Arial" w:hAnsi="Arial" w:cs="Arial"/>
          <w:lang w:val="cy-GB"/>
        </w:rPr>
        <w:t xml:space="preserve"> o dystiolaeth yn unig, yn enwedig y rhai a oedd yn cael eu defnyddio’n llai rheolaidd</w:t>
      </w:r>
      <w:r w:rsidR="009A117F" w:rsidRPr="005623B9">
        <w:rPr>
          <w:rFonts w:ascii="Arial" w:hAnsi="Arial" w:cs="Arial"/>
          <w:lang w:val="cy-GB"/>
        </w:rPr>
        <w:t>.</w:t>
      </w:r>
    </w:p>
    <w:p w14:paraId="37518E95" w14:textId="7A7E9FF1" w:rsidR="009A117F" w:rsidRPr="005623B9" w:rsidRDefault="003F125B" w:rsidP="00E74DD4">
      <w:pPr>
        <w:pStyle w:val="Pullquote"/>
        <w:rPr>
          <w:lang w:val="cy-GB"/>
        </w:rPr>
      </w:pPr>
      <w:r w:rsidRPr="005623B9">
        <w:rPr>
          <w:lang w:val="cy-GB"/>
        </w:rPr>
        <w:t>‘</w:t>
      </w:r>
      <w:r w:rsidR="00F7371D">
        <w:rPr>
          <w:lang w:val="cy-GB"/>
        </w:rPr>
        <w:t>Mae chwilio am dystiolaeth yn grefft... Fel dod yn effeithlon a defnyddio’r geiriau cywir i chwilio</w:t>
      </w:r>
      <w:r w:rsidRPr="005623B9">
        <w:rPr>
          <w:lang w:val="cy-GB"/>
        </w:rPr>
        <w:t>.’</w:t>
      </w:r>
    </w:p>
    <w:p w14:paraId="4ED7B7E7" w14:textId="0D9DB698" w:rsidR="009A117F" w:rsidRPr="005623B9" w:rsidRDefault="003F125B" w:rsidP="00E74DD4">
      <w:pPr>
        <w:pStyle w:val="Pullquote"/>
        <w:rPr>
          <w:lang w:val="cy-GB"/>
        </w:rPr>
      </w:pPr>
      <w:r w:rsidRPr="005623B9">
        <w:rPr>
          <w:lang w:val="cy-GB"/>
        </w:rPr>
        <w:t>‘</w:t>
      </w:r>
      <w:r w:rsidR="00F7371D">
        <w:rPr>
          <w:lang w:val="cy-GB"/>
        </w:rPr>
        <w:t>Mae arweiniad yn brin ar ba dystiolaeth y dylem ei defnyddio.  Rydw i’n defnyddio Barnwr Munby, ond dwi ddim yn gwybod a ddylwn i wneud hynny</w:t>
      </w:r>
      <w:r w:rsidRPr="005623B9">
        <w:rPr>
          <w:lang w:val="cy-GB"/>
        </w:rPr>
        <w:t>.’</w:t>
      </w:r>
    </w:p>
    <w:p w14:paraId="44B70796" w14:textId="5D88F41B" w:rsidR="009A117F" w:rsidRPr="005623B9" w:rsidRDefault="00F7371D" w:rsidP="009A117F">
      <w:pPr>
        <w:rPr>
          <w:rFonts w:ascii="Arial" w:hAnsi="Arial" w:cs="Arial"/>
          <w:lang w:val="cy-GB"/>
        </w:rPr>
      </w:pPr>
      <w:r>
        <w:rPr>
          <w:rFonts w:ascii="Arial" w:hAnsi="Arial" w:cs="Arial"/>
          <w:lang w:val="cy-GB"/>
        </w:rPr>
        <w:t>Nododd ychydig o bobl fod defnyddio ymchwil yn arbennig o heriol i bobl nad ydynt yn ystyried eu hunain yn academaidd, neu i bobl heb radd</w:t>
      </w:r>
      <w:r w:rsidR="009A117F" w:rsidRPr="005623B9">
        <w:rPr>
          <w:rFonts w:ascii="Arial" w:hAnsi="Arial" w:cs="Arial"/>
          <w:lang w:val="cy-GB"/>
        </w:rPr>
        <w:t>.</w:t>
      </w:r>
    </w:p>
    <w:p w14:paraId="3CAAEA32" w14:textId="4C926579" w:rsidR="009A117F" w:rsidRPr="005623B9" w:rsidRDefault="00F7371D" w:rsidP="009A117F">
      <w:pPr>
        <w:rPr>
          <w:rFonts w:ascii="Arial" w:hAnsi="Arial" w:cs="Arial"/>
          <w:lang w:val="cy-GB"/>
        </w:rPr>
      </w:pPr>
      <w:r>
        <w:rPr>
          <w:rFonts w:ascii="Arial" w:hAnsi="Arial" w:cs="Arial"/>
          <w:lang w:val="cy-GB"/>
        </w:rPr>
        <w:t>Nododd sawl rheolwr rheng flaen nerfusrwydd cyffredinol ymhlith gweithwyr cymdeithasol o ran defnyddio tystiolaeth ac ymchwil, a’u bod am gynorthwyo pobl i oresgyn hynny.  Roedd ychydig o reolwyr yn helpu staff i ddefnyddio tystiolaeth, er enghraifft drwy drafod ymchwil wrth oruchwylio, ond nid oedd rheolwyr eraill yn ddigon hyderus i wneud hynny.  Nododd rhai staff rheng flaen fod cael arbenigwyr gwybodaeth mewn sefydliadau yn gymorth pwysig o ran defnyddio tystiolaeth yn hyderus ac yn fedrus</w:t>
      </w:r>
      <w:r w:rsidR="009A117F" w:rsidRPr="005623B9">
        <w:rPr>
          <w:rFonts w:ascii="Arial" w:hAnsi="Arial" w:cs="Arial"/>
          <w:lang w:val="cy-GB"/>
        </w:rPr>
        <w:t xml:space="preserve">. </w:t>
      </w:r>
    </w:p>
    <w:p w14:paraId="03E75ECD" w14:textId="4FEE4237" w:rsidR="009A117F" w:rsidRPr="005623B9" w:rsidRDefault="00F7371D" w:rsidP="009A117F">
      <w:pPr>
        <w:pStyle w:val="Heading4"/>
        <w:rPr>
          <w:lang w:val="cy-GB"/>
        </w:rPr>
      </w:pPr>
      <w:r>
        <w:rPr>
          <w:lang w:val="cy-GB"/>
        </w:rPr>
        <w:t>Cymwysterau</w:t>
      </w:r>
    </w:p>
    <w:p w14:paraId="5E2CA1C2" w14:textId="1E469A65" w:rsidR="009A117F" w:rsidRPr="005623B9" w:rsidRDefault="005573D0" w:rsidP="009A117F">
      <w:pPr>
        <w:rPr>
          <w:rFonts w:ascii="Arial" w:hAnsi="Arial" w:cs="Arial"/>
          <w:lang w:val="cy-GB"/>
        </w:rPr>
      </w:pPr>
      <w:r>
        <w:rPr>
          <w:rFonts w:ascii="Arial" w:hAnsi="Arial" w:cs="Arial"/>
          <w:lang w:val="cy-GB"/>
        </w:rPr>
        <w:t>Yn gyffredinol, ystyriwyd bod ymgymryd â chymwysterau</w:t>
      </w:r>
      <w:r w:rsidR="00BF2735">
        <w:rPr>
          <w:rFonts w:ascii="Arial" w:hAnsi="Arial" w:cs="Arial"/>
          <w:lang w:val="cy-GB"/>
        </w:rPr>
        <w:t xml:space="preserve"> y</w:t>
      </w:r>
      <w:r>
        <w:rPr>
          <w:rFonts w:ascii="Arial" w:hAnsi="Arial" w:cs="Arial"/>
          <w:lang w:val="cy-GB"/>
        </w:rPr>
        <w:t xml:space="preserve">n cefnogi’r defnydd o dystiolaeth ymhlith staff awdurdodau lleol.  Roedd hyn yn cysylltu’n gryf â staff â chymwysterau proffesiynol.  Nododd nifer o bobl mai myfyrwyr a gweithwyr cymdeithasol sydd newydd gymhwyso sy’n defnyddio ymchwil a thystiolaeth fwyaf.  Caiff ei bwysleisio yn eu hyfforddiant, ac ystyriwyd weithiau bod ganddynt fwy o amser a’u bod yn fwy agored i ystod o dystiolaeth.  Fodd bynnag, nododd rhai myfyrwyr nad oedd ganddynt sgiliau mewn defnyddio tystiolaeth.  Mae gweithwyr cymdeithasol sydd newydd gymhwyso yn ymgymryd â </w:t>
      </w:r>
      <w:r>
        <w:rPr>
          <w:rFonts w:ascii="Arial" w:hAnsi="Arial" w:cs="Arial"/>
          <w:lang w:val="cy-GB"/>
        </w:rPr>
        <w:lastRenderedPageBreak/>
        <w:t>chwrs cyfnerthu</w:t>
      </w:r>
      <w:r w:rsidR="00E03A9D">
        <w:rPr>
          <w:rFonts w:ascii="Arial" w:hAnsi="Arial" w:cs="Arial"/>
          <w:lang w:val="cy-GB"/>
        </w:rPr>
        <w:t xml:space="preserve"> o’r enw Addysg a Dysgu Proffesiynol Parhaus (CPEL).  Roedd gan staff awdurdodau lleol safbwyntiau gwahanol ynghylch y cymhwyster hwn, ac roedd rhai ohonynt yn teimlo nad oedd yn berthnasol i </w:t>
      </w:r>
      <w:r w:rsidR="009A7485">
        <w:rPr>
          <w:rFonts w:ascii="Arial" w:hAnsi="Arial" w:cs="Arial"/>
          <w:lang w:val="cy-GB"/>
        </w:rPr>
        <w:t>ym</w:t>
      </w:r>
      <w:r w:rsidR="00E03A9D">
        <w:rPr>
          <w:rFonts w:ascii="Arial" w:hAnsi="Arial" w:cs="Arial"/>
          <w:lang w:val="cy-GB"/>
        </w:rPr>
        <w:t>arfer ac nad oedd yn cynnig dysgu newydd.  Roedd eraill yn teimlo ei fod yn helpu o ran defnyddio tystiolaeth, gan gynnwys trwy ddarparu mentor.  Roedd y rhan fwyaf o’r farn, ar ôl CPEL, bod gan ymarferwyr lai o amser, ac weithiau llai o hyder, i ddefnyddio ymchwil a thystiolaeth.</w:t>
      </w:r>
    </w:p>
    <w:p w14:paraId="71466DA9" w14:textId="1D0E931C" w:rsidR="009A117F" w:rsidRPr="005623B9" w:rsidRDefault="001037E7" w:rsidP="00E74DD4">
      <w:pPr>
        <w:pStyle w:val="Pullquote"/>
        <w:rPr>
          <w:lang w:val="cy-GB"/>
        </w:rPr>
      </w:pPr>
      <w:r>
        <w:rPr>
          <w:lang w:val="cy-GB"/>
        </w:rPr>
        <w:t xml:space="preserve">‘Dwi wedi cymhwyso ers blwyddyn neu flwyddyn a hanner... Dwi’n teimlo fy mod i ar ei hôl hi o ran llawer o’r rhain [mathau o dystiolaeth] o gymharu â sut roeddwn i’n teimlo pan roeddwn i’n gwneud fy lleoliadau... Rydych chi’n dechrau teimlo nad yw’n rhan ohono... am wn i, beth roeddech chi’n ei ddweud, rydych chi’n amgyffred </w:t>
      </w:r>
      <w:r w:rsidR="007549EE">
        <w:rPr>
          <w:lang w:val="cy-GB"/>
        </w:rPr>
        <w:t xml:space="preserve">llawer o beth wnaethoch chi ei ddysgu ac yn ei gymhwyso i’r swydd... ond rydych chi’n dechrau teimlo eich bod wedi colli’r arfer braidd hefyd.’ </w:t>
      </w:r>
    </w:p>
    <w:p w14:paraId="35E9D299" w14:textId="6CFFE88C" w:rsidR="009A117F" w:rsidRPr="005623B9" w:rsidRDefault="00E20B91" w:rsidP="009A117F">
      <w:pPr>
        <w:rPr>
          <w:rFonts w:ascii="Arial" w:hAnsi="Arial" w:cs="Arial"/>
          <w:lang w:val="cy-GB"/>
        </w:rPr>
      </w:pPr>
      <w:r>
        <w:rPr>
          <w:rFonts w:ascii="Arial" w:hAnsi="Arial" w:cs="Arial"/>
          <w:lang w:val="cy-GB"/>
        </w:rPr>
        <w:t>Nododd ychydig o bobl fod ymgymryd â chymwysterau’n hwyrach yn eu gyrfaoedd wedi annog diddordeb mewn ymchwil a thystiolaeth.  Roedd hefyd wedi cynnig amser a lle i feddwl.</w:t>
      </w:r>
    </w:p>
    <w:p w14:paraId="66410821" w14:textId="36F7B1D0" w:rsidR="009A117F" w:rsidRPr="005623B9" w:rsidRDefault="005B28A0" w:rsidP="00E74DD4">
      <w:pPr>
        <w:pStyle w:val="Pullquote"/>
        <w:rPr>
          <w:lang w:val="cy-GB"/>
        </w:rPr>
      </w:pPr>
      <w:r>
        <w:rPr>
          <w:lang w:val="cy-GB"/>
        </w:rPr>
        <w:t>‘Mae cael y lle i feddwl, nid yw’n ymwneud â’r amser yn unig.  Mae gwneud y cwrs hwn wedi dod â thystiolaeth i’m gwaith ac asesu yn fwy nag unrhyw hyfforddiant.  Mae’n amser i feddwl</w:t>
      </w:r>
      <w:r w:rsidR="009A117F" w:rsidRPr="005623B9">
        <w:rPr>
          <w:lang w:val="cy-GB"/>
        </w:rPr>
        <w:t>.</w:t>
      </w:r>
      <w:r w:rsidR="003F125B" w:rsidRPr="005623B9">
        <w:rPr>
          <w:lang w:val="cy-GB"/>
        </w:rPr>
        <w:t>’</w:t>
      </w:r>
    </w:p>
    <w:p w14:paraId="67E1BDF1" w14:textId="0686A4BD" w:rsidR="009A117F" w:rsidRPr="005623B9" w:rsidRDefault="005B28A0" w:rsidP="009A117F">
      <w:pPr>
        <w:spacing w:after="0"/>
        <w:rPr>
          <w:rFonts w:ascii="Arial" w:hAnsi="Arial" w:cs="Arial"/>
          <w:lang w:val="cy-GB"/>
        </w:rPr>
      </w:pPr>
      <w:r>
        <w:rPr>
          <w:rFonts w:ascii="Arial" w:hAnsi="Arial" w:cs="Arial"/>
          <w:lang w:val="cy-GB"/>
        </w:rPr>
        <w:t>Nododd ychydig o bobl fod y diffyg cyfleoedd i arbenigo, yn enwedig mewn gwasanaethau i oedolion, yn rhwystr rhag datblygu gwybodaeth arbenigol</w:t>
      </w:r>
      <w:r w:rsidR="009A117F" w:rsidRPr="005623B9">
        <w:rPr>
          <w:rFonts w:ascii="Arial" w:hAnsi="Arial" w:cs="Arial"/>
          <w:lang w:val="cy-GB"/>
        </w:rPr>
        <w:t>.</w:t>
      </w:r>
    </w:p>
    <w:p w14:paraId="7E1C1990" w14:textId="4DEB3293" w:rsidR="009A117F" w:rsidRPr="005623B9" w:rsidRDefault="008542C1" w:rsidP="009A117F">
      <w:pPr>
        <w:pStyle w:val="Heading4"/>
        <w:rPr>
          <w:lang w:val="cy-GB"/>
        </w:rPr>
      </w:pPr>
      <w:r>
        <w:rPr>
          <w:lang w:val="cy-GB"/>
        </w:rPr>
        <w:t>Cymhelliad</w:t>
      </w:r>
    </w:p>
    <w:p w14:paraId="170DAA1E" w14:textId="78D574CD" w:rsidR="009A117F" w:rsidRPr="005623B9" w:rsidRDefault="008542C1" w:rsidP="009A117F">
      <w:pPr>
        <w:spacing w:after="0"/>
        <w:rPr>
          <w:rFonts w:ascii="Arial" w:hAnsi="Arial" w:cs="Arial"/>
          <w:lang w:val="cy-GB"/>
        </w:rPr>
      </w:pPr>
      <w:r>
        <w:rPr>
          <w:rFonts w:ascii="Arial" w:hAnsi="Arial" w:cs="Arial"/>
          <w:lang w:val="cy-GB"/>
        </w:rPr>
        <w:t>Nododd nifer o bobl fod cymhelliad a diddordeb personol yn helpu’r defnydd o ymchwil a thystiolaeth, yn enwedig ymhlith staff rheng flaen.  Roedd hyn yn gysylltiedig â’r diffyg strwythur ffurfiol neu amser dynodedig, yn enwedig ar ôl CPEL.  Roedd diddordeb, yn hytrach na strwythur, yn helpu i gymell y defnydd o dystiolaeth.</w:t>
      </w:r>
    </w:p>
    <w:p w14:paraId="05674884" w14:textId="35B86D50" w:rsidR="009A117F" w:rsidRPr="005623B9" w:rsidRDefault="003F125B" w:rsidP="00E74DD4">
      <w:pPr>
        <w:pStyle w:val="Pullquote"/>
        <w:rPr>
          <w:lang w:val="cy-GB"/>
        </w:rPr>
      </w:pPr>
      <w:r w:rsidRPr="005623B9" w:rsidDel="003F125B">
        <w:rPr>
          <w:rFonts w:ascii="Arial" w:hAnsi="Arial" w:cs="Arial"/>
          <w:lang w:val="cy-GB"/>
        </w:rPr>
        <w:t xml:space="preserve"> </w:t>
      </w:r>
      <w:r w:rsidRPr="005623B9">
        <w:rPr>
          <w:lang w:val="cy-GB"/>
        </w:rPr>
        <w:t>‘</w:t>
      </w:r>
      <w:r w:rsidR="008542C1">
        <w:rPr>
          <w:lang w:val="cy-GB"/>
        </w:rPr>
        <w:t>Byddwn i’n dweud ei fod yn ymwneud yn fwy â diddordeb unigolion mewn darllen ymchwil a meddwl am ymchwil, yn hytrach na bod yn sefydliadol neu... unrhyw fath o strategaeth sydd ar gael</w:t>
      </w:r>
      <w:r w:rsidR="009A117F" w:rsidRPr="005623B9">
        <w:rPr>
          <w:lang w:val="cy-GB"/>
        </w:rPr>
        <w:t>.</w:t>
      </w:r>
      <w:r w:rsidRPr="005623B9">
        <w:rPr>
          <w:lang w:val="cy-GB"/>
        </w:rPr>
        <w:t>’</w:t>
      </w:r>
      <w:r w:rsidR="009A117F" w:rsidRPr="005623B9">
        <w:rPr>
          <w:lang w:val="cy-GB"/>
        </w:rPr>
        <w:t xml:space="preserve"> </w:t>
      </w:r>
    </w:p>
    <w:p w14:paraId="665596B1" w14:textId="66D393BF" w:rsidR="009A117F" w:rsidRPr="005623B9" w:rsidRDefault="008542C1" w:rsidP="009A117F">
      <w:pPr>
        <w:spacing w:after="0"/>
        <w:rPr>
          <w:rFonts w:ascii="Arial" w:hAnsi="Arial" w:cs="Arial"/>
          <w:lang w:val="cy-GB"/>
        </w:rPr>
      </w:pPr>
      <w:r>
        <w:rPr>
          <w:rFonts w:ascii="Arial" w:hAnsi="Arial" w:cs="Arial"/>
          <w:lang w:val="cy-GB"/>
        </w:rPr>
        <w:t>Ar y llaw arall, soniodd llawer o staff awdurdodau lleol am ymarferwyr rheng flaen nad oeddent, am resymau amrywiol, yn dueddol o ddefnyddio ymchwil.  Ystyriwyd eu bod yn gyndyn o newid eu h</w:t>
      </w:r>
      <w:r w:rsidR="009A7485">
        <w:rPr>
          <w:rFonts w:ascii="Arial" w:hAnsi="Arial" w:cs="Arial"/>
          <w:lang w:val="cy-GB"/>
        </w:rPr>
        <w:t>ym</w:t>
      </w:r>
      <w:r>
        <w:rPr>
          <w:rFonts w:ascii="Arial" w:hAnsi="Arial" w:cs="Arial"/>
          <w:lang w:val="cy-GB"/>
        </w:rPr>
        <w:t>arfer yn sgil tystiolaeth newydd</w:t>
      </w:r>
      <w:r w:rsidR="009A117F" w:rsidRPr="005623B9">
        <w:rPr>
          <w:rFonts w:ascii="Arial" w:hAnsi="Arial" w:cs="Arial"/>
          <w:lang w:val="cy-GB"/>
        </w:rPr>
        <w:t xml:space="preserve">. </w:t>
      </w:r>
    </w:p>
    <w:p w14:paraId="7C82F19C" w14:textId="77777777" w:rsidR="009A117F" w:rsidRPr="005623B9" w:rsidRDefault="009A117F" w:rsidP="009A117F">
      <w:pPr>
        <w:spacing w:after="0"/>
        <w:rPr>
          <w:rFonts w:ascii="Arial" w:hAnsi="Arial" w:cs="Arial"/>
          <w:lang w:val="cy-GB"/>
        </w:rPr>
      </w:pPr>
    </w:p>
    <w:p w14:paraId="467BDF1D" w14:textId="75FC5E4E" w:rsidR="009A117F" w:rsidRPr="005623B9" w:rsidRDefault="0094419E" w:rsidP="009A117F">
      <w:pPr>
        <w:rPr>
          <w:rFonts w:ascii="Arial" w:hAnsi="Arial" w:cs="Arial"/>
          <w:lang w:val="cy-GB"/>
        </w:rPr>
      </w:pPr>
      <w:r>
        <w:rPr>
          <w:rFonts w:ascii="Arial" w:hAnsi="Arial" w:cs="Arial"/>
          <w:lang w:val="cy-GB"/>
        </w:rPr>
        <w:t>Roedd gwerthoedd yn thema danategol amlwg arall ar gyfer dewisiadau tystiolaeth staff rheng flaen, a’u defnydd ohonynt</w:t>
      </w:r>
      <w:r w:rsidR="009A117F" w:rsidRPr="005623B9">
        <w:rPr>
          <w:rFonts w:ascii="Arial" w:hAnsi="Arial" w:cs="Arial"/>
          <w:lang w:val="cy-GB"/>
        </w:rPr>
        <w:t>.</w:t>
      </w:r>
      <w:r>
        <w:rPr>
          <w:rFonts w:ascii="Arial" w:hAnsi="Arial" w:cs="Arial"/>
          <w:lang w:val="cy-GB"/>
        </w:rPr>
        <w:t xml:space="preserve">  Ar yr un pwnc, crybwyllodd ychydig o bobl fod angen cefnogaeth gan ymarferwyr er mwyn iddynt arddel dulliau newydd wedi’u llywio gan dystiolaeth ‘o’r brig i lawr’.</w:t>
      </w:r>
    </w:p>
    <w:p w14:paraId="192B35AD" w14:textId="466A9B2D" w:rsidR="009A117F" w:rsidRPr="005623B9" w:rsidRDefault="003B207B" w:rsidP="00E74DD4">
      <w:pPr>
        <w:pStyle w:val="Pullquote"/>
        <w:rPr>
          <w:lang w:val="cy-GB" w:eastAsia="en-GB"/>
        </w:rPr>
      </w:pPr>
      <w:r w:rsidRPr="005623B9">
        <w:rPr>
          <w:lang w:val="cy-GB"/>
        </w:rPr>
        <w:t>‘</w:t>
      </w:r>
      <w:r w:rsidR="0094419E">
        <w:rPr>
          <w:lang w:val="cy-GB"/>
        </w:rPr>
        <w:t>Mae angen i bobl ddeall y newid [a] pham mae’r newid yn digwydd er mwyn iddynt newid eu dulliau</w:t>
      </w:r>
      <w:r w:rsidR="009A117F" w:rsidRPr="005623B9">
        <w:rPr>
          <w:lang w:val="cy-GB"/>
        </w:rPr>
        <w:t>.</w:t>
      </w:r>
      <w:r w:rsidRPr="005623B9">
        <w:rPr>
          <w:lang w:val="cy-GB"/>
        </w:rPr>
        <w:t>’</w:t>
      </w:r>
      <w:r w:rsidR="009A117F" w:rsidRPr="005623B9">
        <w:rPr>
          <w:lang w:val="cy-GB"/>
        </w:rPr>
        <w:t xml:space="preserve"> </w:t>
      </w:r>
      <w:r w:rsidR="009A117F" w:rsidRPr="005623B9">
        <w:rPr>
          <w:lang w:val="cy-GB" w:eastAsia="en-GB"/>
        </w:rPr>
        <w:t xml:space="preserve"> </w:t>
      </w:r>
    </w:p>
    <w:p w14:paraId="29B6F508" w14:textId="77777777" w:rsidR="009A117F" w:rsidRPr="005623B9" w:rsidRDefault="009A117F" w:rsidP="009A117F">
      <w:pPr>
        <w:spacing w:after="0"/>
        <w:rPr>
          <w:rFonts w:ascii="Arial" w:hAnsi="Arial" w:cs="Arial"/>
          <w:lang w:val="cy-GB" w:eastAsia="en-GB"/>
        </w:rPr>
      </w:pPr>
    </w:p>
    <w:p w14:paraId="6AE2FCCF" w14:textId="0986844C" w:rsidR="009A117F" w:rsidRPr="005623B9" w:rsidRDefault="0094419E" w:rsidP="009A117F">
      <w:pPr>
        <w:pStyle w:val="Heading4"/>
        <w:rPr>
          <w:lang w:val="cy-GB"/>
        </w:rPr>
      </w:pPr>
      <w:r>
        <w:rPr>
          <w:lang w:val="cy-GB"/>
        </w:rPr>
        <w:t>Perthnasoedd, rhwydweithiau a rhannu gwybodaeth</w:t>
      </w:r>
    </w:p>
    <w:p w14:paraId="2109874A" w14:textId="7B5214E5" w:rsidR="009A117F" w:rsidRPr="005623B9" w:rsidRDefault="00264B8B" w:rsidP="009A117F">
      <w:pPr>
        <w:rPr>
          <w:rFonts w:ascii="Arial" w:hAnsi="Arial" w:cs="Arial"/>
          <w:lang w:val="cy-GB"/>
        </w:rPr>
      </w:pPr>
      <w:r>
        <w:rPr>
          <w:rFonts w:ascii="Arial" w:hAnsi="Arial" w:cs="Arial"/>
          <w:lang w:val="cy-GB"/>
        </w:rPr>
        <w:t xml:space="preserve">Soniodd staff sy’n gweithio i ffwrdd o’r rheng flaen, fel mewn comisiynu a gwella gwasanaethau, am werth perthnasoedd, rhwydweithiau a rhannu gwybodaeth ymhlith </w:t>
      </w:r>
      <w:r>
        <w:rPr>
          <w:rFonts w:ascii="Arial" w:hAnsi="Arial" w:cs="Arial"/>
          <w:lang w:val="cy-GB"/>
        </w:rPr>
        <w:lastRenderedPageBreak/>
        <w:t>cysylltiadau a chydweithwyr ar draws sectorau.  Cefnogwyd hyn drwy fynychu digwyddiadau a grwpiau, lle’r oeddent yn dysgu am ymchwil ac yn rhannu gwybodaeth, neu’n cyfeirio ei gilydd at dystiolaeth.  Roedd eraill eisiau mwy o gyfleoedd i rwydweithio a thrafod tystiolaeth.  Siaradodd ychydig o aelodau staff am weithio â phobl y tu mewn a’r tu allan i’w tîm neu ranbarth.</w:t>
      </w:r>
    </w:p>
    <w:p w14:paraId="0597DF8D" w14:textId="5288970B" w:rsidR="009A117F" w:rsidRPr="005623B9" w:rsidRDefault="00F50288" w:rsidP="009A117F">
      <w:pPr>
        <w:rPr>
          <w:rFonts w:ascii="Arial" w:hAnsi="Arial" w:cs="Arial"/>
          <w:lang w:val="cy-GB"/>
        </w:rPr>
      </w:pPr>
      <w:r>
        <w:rPr>
          <w:rFonts w:ascii="Arial" w:hAnsi="Arial" w:cs="Arial"/>
          <w:lang w:val="cy-GB"/>
        </w:rPr>
        <w:t xml:space="preserve">Roedd perthnasoedd a thrafod â chydweithwyr a gweithwyr proffesiynol eraill yn ganolog i ymarferwyr rheng flaen hefyd.  Caiff hyn ei ddangos drwy bwysigrwydd gwybodaeth gan gydweithwyr a gweithwyr proffesiynol eraill fel ffynhonnell tystiolaeth.  Fodd bynnag, soniodd rhai ohonynt am heriau gwaith amlddisgyblaethol, gan gynnwys y ffaith yr ystyrir bod gan dystiolaeth gofal cymdeithasol statws is na thystiolaeth iechyd, sy’n gostwng ei statws </w:t>
      </w:r>
      <w:r w:rsidR="00E113E2">
        <w:rPr>
          <w:rFonts w:ascii="Arial" w:hAnsi="Arial" w:cs="Arial"/>
          <w:lang w:val="cy-GB"/>
        </w:rPr>
        <w:t>â phroffesiynau eraill.  Amlygwyd perthnasoedd ac ymddiriedaeth yn ffactorau allweddol gan staff nad ydynt ar y rheng flaen hefyd</w:t>
      </w:r>
      <w:r w:rsidR="009A117F" w:rsidRPr="005623B9">
        <w:rPr>
          <w:rFonts w:ascii="Arial" w:hAnsi="Arial" w:cs="Arial"/>
          <w:lang w:val="cy-GB"/>
        </w:rPr>
        <w:t>.</w:t>
      </w:r>
      <w:r w:rsidR="00E113E2">
        <w:rPr>
          <w:rFonts w:ascii="Arial" w:hAnsi="Arial" w:cs="Arial"/>
          <w:lang w:val="cy-GB"/>
        </w:rPr>
        <w:t xml:space="preserve">  Roedd diffyg cysylltiadau neu berthnasoedd cryf yn gwneud rhwystrau presennol yn waeth, yn enwedig rhwng iechyd a gofal cymdeithasol.  Amlygodd rhai staff ddiwylliant, iaith a dealltwriaeth wahanol rhwng staff iechyd a gofal cymdeithasol, gan gynnwys beth mae tystiolaeth ac ymchwil yn ei olygu a pha fathau sy’n cael eu gwerthfawrogi.  Roedd meithrin cysylltiadau a pherthnasoedd, gan gynnwys â gweithwyr proffesiynol eraill, yn gymorth pwysig o ran gweithio ar y cyd i ddefnyddio tystiolaeth a chynyddu effaith tystiolaeth gofal cymdeithasol.</w:t>
      </w:r>
      <w:r w:rsidR="009A117F" w:rsidRPr="005623B9">
        <w:rPr>
          <w:rFonts w:ascii="Arial" w:hAnsi="Arial" w:cs="Arial"/>
          <w:lang w:val="cy-GB"/>
        </w:rPr>
        <w:t xml:space="preserve"> </w:t>
      </w:r>
    </w:p>
    <w:p w14:paraId="2E67EA82" w14:textId="39356A65" w:rsidR="009A117F" w:rsidRPr="005623B9" w:rsidRDefault="00203F41" w:rsidP="009A117F">
      <w:pPr>
        <w:rPr>
          <w:rFonts w:ascii="Arial" w:hAnsi="Arial" w:cs="Arial"/>
          <w:lang w:val="cy-GB"/>
        </w:rPr>
      </w:pPr>
      <w:r>
        <w:rPr>
          <w:rFonts w:ascii="Arial" w:hAnsi="Arial" w:cs="Arial"/>
          <w:szCs w:val="24"/>
          <w:lang w:val="cy-GB"/>
        </w:rPr>
        <w:t>Amlygodd sawl aelod staff, a oedd yn gweithio mewn rolau gwybodaeth a datblygu gwasanaethau, yr heriau o ran casglu a rhannu gwybodaeth:</w:t>
      </w:r>
    </w:p>
    <w:p w14:paraId="639C3F3D" w14:textId="75D4B079" w:rsidR="009A117F" w:rsidRPr="005623B9" w:rsidRDefault="00DE5FD4" w:rsidP="00D53FA7">
      <w:pPr>
        <w:pStyle w:val="Bullet-level1"/>
        <w:rPr>
          <w:lang w:val="cy-GB"/>
        </w:rPr>
      </w:pPr>
      <w:r>
        <w:rPr>
          <w:lang w:val="cy-GB"/>
        </w:rPr>
        <w:t>Materion technegol, fel dethol y wybodaeth gywir o systemau amrywiol a’r defnydd o systemau meddalwedd gwahanol ‘nad ydynt yn siarad â’i gilydd’.</w:t>
      </w:r>
    </w:p>
    <w:p w14:paraId="7C32E1F8" w14:textId="4649A000" w:rsidR="009A117F" w:rsidRPr="005623B9" w:rsidRDefault="00DE5FD4" w:rsidP="00D53FA7">
      <w:pPr>
        <w:pStyle w:val="Bullet-level1"/>
        <w:rPr>
          <w:lang w:val="cy-GB"/>
        </w:rPr>
      </w:pPr>
      <w:r>
        <w:rPr>
          <w:lang w:val="cy-GB"/>
        </w:rPr>
        <w:t>Nid oedd tystiolaeth benodol yn cael ei chasglu’n gyson, er y byddai hynny’n ddefnyddiol.</w:t>
      </w:r>
    </w:p>
    <w:p w14:paraId="4713ECFE" w14:textId="7ED882F2" w:rsidR="009A117F" w:rsidRPr="005623B9" w:rsidRDefault="00DE5FD4" w:rsidP="00D53FA7">
      <w:pPr>
        <w:pStyle w:val="Bullet-level1"/>
        <w:rPr>
          <w:lang w:val="cy-GB"/>
        </w:rPr>
      </w:pPr>
      <w:r>
        <w:rPr>
          <w:lang w:val="cy-GB"/>
        </w:rPr>
        <w:t>Diffyg gwybodaeth am dystiolaeth sydd ar gael y tu mewn a’r tu hwnt i sefydliadau, a pheidio â gwybodaeth pwy yw’r ‘unigolyn cywir’ i’w holi.</w:t>
      </w:r>
    </w:p>
    <w:p w14:paraId="62779687" w14:textId="1C441414" w:rsidR="009A117F" w:rsidRPr="005623B9" w:rsidRDefault="00DE5FD4" w:rsidP="00D53FA7">
      <w:pPr>
        <w:pStyle w:val="Bullet-level1"/>
        <w:rPr>
          <w:lang w:val="cy-GB"/>
        </w:rPr>
      </w:pPr>
      <w:r>
        <w:rPr>
          <w:lang w:val="cy-GB"/>
        </w:rPr>
        <w:t>Amharodrwydd diwylliannol i rannu adroddiadau a gwybodaeth y tu allan i sefydliadau</w:t>
      </w:r>
      <w:r w:rsidR="009A117F" w:rsidRPr="005623B9">
        <w:rPr>
          <w:lang w:val="cy-GB"/>
        </w:rPr>
        <w:t xml:space="preserve">. </w:t>
      </w:r>
    </w:p>
    <w:p w14:paraId="62D65962" w14:textId="127EF017" w:rsidR="009A117F" w:rsidRPr="005623B9" w:rsidRDefault="00DE5FD4" w:rsidP="009A117F">
      <w:pPr>
        <w:autoSpaceDE w:val="0"/>
        <w:autoSpaceDN w:val="0"/>
        <w:adjustRightInd w:val="0"/>
        <w:spacing w:after="0"/>
        <w:rPr>
          <w:rFonts w:ascii="Arial" w:hAnsi="Arial" w:cs="Arial"/>
          <w:color w:val="000000"/>
          <w:szCs w:val="20"/>
          <w:lang w:val="cy-GB" w:eastAsia="en-GB"/>
        </w:rPr>
      </w:pPr>
      <w:r>
        <w:rPr>
          <w:rFonts w:ascii="Arial" w:hAnsi="Arial" w:cs="Arial"/>
          <w:color w:val="000000"/>
          <w:szCs w:val="20"/>
          <w:lang w:val="cy-GB" w:eastAsia="en-GB"/>
        </w:rPr>
        <w:t>Amlygodd staff nad oeddent ar y rheng flaen y gallai diffyg gwybodaeth a rhannu gwybodaeth arwain at ddyblygu rhwng awdurdodau lleol</w:t>
      </w:r>
      <w:r w:rsidR="009A117F" w:rsidRPr="005623B9">
        <w:rPr>
          <w:rFonts w:ascii="Arial" w:hAnsi="Arial" w:cs="Arial"/>
          <w:color w:val="000000"/>
          <w:szCs w:val="20"/>
          <w:lang w:val="cy-GB" w:eastAsia="en-GB"/>
        </w:rPr>
        <w:t>:</w:t>
      </w:r>
    </w:p>
    <w:p w14:paraId="542FF7FD" w14:textId="3F824E91" w:rsidR="009A117F" w:rsidRPr="005623B9" w:rsidRDefault="00D24DEC" w:rsidP="00E74DD4">
      <w:pPr>
        <w:pStyle w:val="Pullquote"/>
        <w:rPr>
          <w:lang w:val="cy-GB" w:eastAsia="en-GB"/>
        </w:rPr>
      </w:pPr>
      <w:r w:rsidRPr="005623B9">
        <w:rPr>
          <w:lang w:val="cy-GB" w:eastAsia="en-GB"/>
        </w:rPr>
        <w:t>‘</w:t>
      </w:r>
      <w:r w:rsidR="009B3AEA">
        <w:rPr>
          <w:lang w:val="cy-GB" w:eastAsia="en-GB"/>
        </w:rPr>
        <w:t xml:space="preserve">Mae pobl yn gwneud darnau da iawn o waith mewn llawer o leoedd... ac yna mae pobl yn eu gwneud nhw eto... dwi ddim yn gwybod pam na allwn ni gymryd </w:t>
      </w:r>
      <w:r w:rsidR="00A16C07">
        <w:rPr>
          <w:lang w:val="cy-GB" w:eastAsia="en-GB"/>
        </w:rPr>
        <w:t>y</w:t>
      </w:r>
      <w:r w:rsidR="009B3AEA">
        <w:rPr>
          <w:lang w:val="cy-GB" w:eastAsia="en-GB"/>
        </w:rPr>
        <w:t xml:space="preserve"> dysgu a’r </w:t>
      </w:r>
      <w:r w:rsidR="009A7485">
        <w:rPr>
          <w:lang w:val="cy-GB" w:eastAsia="en-GB"/>
        </w:rPr>
        <w:t>ym</w:t>
      </w:r>
      <w:r w:rsidR="009B3AEA">
        <w:rPr>
          <w:lang w:val="cy-GB" w:eastAsia="en-GB"/>
        </w:rPr>
        <w:t>arfer da y mae pobl wedi’u nodi a rhoi hynny fel math o dystiolaeth o pam yr hoffwn ni wneud rhywbeth neu greu polisi neu wasanaeth, yn hytrach na gwneud y cwbl eto ein hunain</w:t>
      </w:r>
      <w:r w:rsidR="009A117F" w:rsidRPr="005623B9">
        <w:rPr>
          <w:lang w:val="cy-GB" w:eastAsia="en-GB"/>
        </w:rPr>
        <w:t>.</w:t>
      </w:r>
      <w:r w:rsidRPr="005623B9">
        <w:rPr>
          <w:lang w:val="cy-GB" w:eastAsia="en-GB"/>
        </w:rPr>
        <w:t>’</w:t>
      </w:r>
    </w:p>
    <w:p w14:paraId="4F499A9F" w14:textId="100EF77A" w:rsidR="009A117F" w:rsidRPr="005623B9" w:rsidRDefault="00A16C07" w:rsidP="009A117F">
      <w:pPr>
        <w:rPr>
          <w:rFonts w:ascii="Arial" w:hAnsi="Arial" w:cs="Arial"/>
          <w:lang w:val="cy-GB"/>
        </w:rPr>
      </w:pPr>
      <w:r>
        <w:rPr>
          <w:rFonts w:ascii="Arial" w:hAnsi="Arial" w:cs="Arial"/>
          <w:lang w:val="cy-GB"/>
        </w:rPr>
        <w:t>Dywedodd rhai ohonynt nad oeddent yn ymwybodol o lwybrau ar gyfer rhannu gwybodaeth ag ymchwilwyr</w:t>
      </w:r>
      <w:r w:rsidR="009A117F" w:rsidRPr="005623B9">
        <w:rPr>
          <w:rFonts w:ascii="Arial" w:hAnsi="Arial" w:cs="Arial"/>
          <w:lang w:val="cy-GB"/>
        </w:rPr>
        <w:t>:</w:t>
      </w:r>
    </w:p>
    <w:p w14:paraId="55BDAD50" w14:textId="159DC5EC" w:rsidR="009A117F" w:rsidRPr="005623B9" w:rsidRDefault="000C6B0C" w:rsidP="00E74DD4">
      <w:pPr>
        <w:pStyle w:val="Pullquote"/>
        <w:rPr>
          <w:lang w:val="cy-GB"/>
        </w:rPr>
      </w:pPr>
      <w:r>
        <w:rPr>
          <w:lang w:val="cy-GB"/>
        </w:rPr>
        <w:t xml:space="preserve">‘Efallai fy mod i’n aseswr ymarfer ar gyfer un o’r myfyrwyr, ond does gen i ddim syniad, oni bai fy mod i’n cael gwybod drwy sgwrsio ag un o’r myfyrwyr, am unrhyw ymchwil sy’n cael ei gwneud yn y brifysgol (leol).  Fyddwn i ddim hyd yn oed yn gwybod â phwy i siarad... Pe byddwn i’n dweud bod gennyf ddiddordeb yn eu hymchwil, dwi ddim yn gwybod i </w:t>
      </w:r>
      <w:r w:rsidR="00BF2735">
        <w:rPr>
          <w:lang w:val="cy-GB"/>
        </w:rPr>
        <w:t>b</w:t>
      </w:r>
      <w:r>
        <w:rPr>
          <w:lang w:val="cy-GB"/>
        </w:rPr>
        <w:t>le fyddai’r sgwrs yn mynd wedi hynny, dwi ddim yn gwybod pa gyfrifoldebau sydd ganddyn nhw i’w rhannu â mi</w:t>
      </w:r>
      <w:r w:rsidR="009A117F" w:rsidRPr="005623B9">
        <w:rPr>
          <w:lang w:val="cy-GB"/>
        </w:rPr>
        <w:t>.</w:t>
      </w:r>
      <w:r w:rsidR="00D24DEC" w:rsidRPr="005623B9">
        <w:rPr>
          <w:lang w:val="cy-GB"/>
        </w:rPr>
        <w:t>’</w:t>
      </w:r>
    </w:p>
    <w:p w14:paraId="227F3249" w14:textId="77777777" w:rsidR="00203F41" w:rsidRDefault="00203F41" w:rsidP="009A117F">
      <w:pPr>
        <w:pStyle w:val="Heading4"/>
        <w:rPr>
          <w:lang w:val="cy-GB"/>
        </w:rPr>
      </w:pPr>
      <w:bookmarkStart w:id="29" w:name="_Hlk42422847"/>
    </w:p>
    <w:p w14:paraId="10C740C8" w14:textId="7F4F5BBC" w:rsidR="009A117F" w:rsidRPr="005623B9" w:rsidRDefault="000C6B0C" w:rsidP="009A117F">
      <w:pPr>
        <w:pStyle w:val="Heading4"/>
        <w:rPr>
          <w:lang w:val="cy-GB"/>
        </w:rPr>
      </w:pPr>
      <w:r>
        <w:rPr>
          <w:lang w:val="cy-GB"/>
        </w:rPr>
        <w:lastRenderedPageBreak/>
        <w:t>Cyd-destun deddfwriaeth a pholisi</w:t>
      </w:r>
    </w:p>
    <w:bookmarkEnd w:id="29"/>
    <w:p w14:paraId="470CFEB7" w14:textId="1DB4C9BC" w:rsidR="009A117F" w:rsidRPr="005623B9" w:rsidRDefault="007153BA" w:rsidP="009A117F">
      <w:pPr>
        <w:rPr>
          <w:rFonts w:ascii="Arial" w:hAnsi="Arial" w:cs="Arial"/>
          <w:lang w:val="cy-GB"/>
        </w:rPr>
      </w:pPr>
      <w:r>
        <w:rPr>
          <w:rFonts w:ascii="Arial" w:hAnsi="Arial" w:cs="Arial"/>
          <w:lang w:val="cy-GB"/>
        </w:rPr>
        <w:t>Amlygodd cyfranogwyr ymhob un o’r grwpiau ffocws awdurdodau lleol a byrddau partneriaeth rhanbarthol fod gwybodaeth am ddeddfwriaeth a pholisi yn allweddol i’w rolau</w:t>
      </w:r>
      <w:r w:rsidR="009A117F" w:rsidRPr="005623B9">
        <w:rPr>
          <w:rFonts w:ascii="Arial" w:hAnsi="Arial" w:cs="Arial"/>
          <w:lang w:val="cy-GB"/>
        </w:rPr>
        <w:t>.</w:t>
      </w:r>
      <w:r>
        <w:rPr>
          <w:rFonts w:ascii="Arial" w:hAnsi="Arial" w:cs="Arial"/>
          <w:lang w:val="cy-GB"/>
        </w:rPr>
        <w:t xml:space="preserve">  Ar gyfer staff rheng flaen, roedd y wybodaeth hon yn sbardun cryf ar gyfer </w:t>
      </w:r>
      <w:r w:rsidR="009A7485">
        <w:rPr>
          <w:rFonts w:ascii="Arial" w:hAnsi="Arial" w:cs="Arial"/>
          <w:lang w:val="cy-GB"/>
        </w:rPr>
        <w:t>ym</w:t>
      </w:r>
      <w:r>
        <w:rPr>
          <w:rFonts w:ascii="Arial" w:hAnsi="Arial" w:cs="Arial"/>
          <w:lang w:val="cy-GB"/>
        </w:rPr>
        <w:t>arfer, gan eu bod yn gweithio o fewn fframweithiau statudol a pholisi.  Roedd rhai yn teimlo bod y rha</w:t>
      </w:r>
      <w:r w:rsidR="00BF2735">
        <w:rPr>
          <w:rFonts w:ascii="Arial" w:hAnsi="Arial" w:cs="Arial"/>
          <w:lang w:val="cy-GB"/>
        </w:rPr>
        <w:t>in</w:t>
      </w:r>
      <w:r>
        <w:rPr>
          <w:rFonts w:ascii="Arial" w:hAnsi="Arial" w:cs="Arial"/>
          <w:lang w:val="cy-GB"/>
        </w:rPr>
        <w:t xml:space="preserve"> yn gymwys i wasanaethau plant yn benodol, gan y caiff asesiadau eu cynnal dan adrannau deddfwriaethol fel arfer.  Roedd hefyd yn ofynnol i sawl aelod staff mewn rolau cynllunio a datblygu sicrhau bod eu hadrannau’n cydymffurfio â deddfwriaeth neu bolisi newydd.  Mae’r holl staff hefyd yn gweithio yn ôl polisi a gweithdrefnau lleol.  Mae hyn yn cysylltu â’r ffactor perthnasedd, lle y nodwyd bod rôl a thasgau pobl yn dylanwadu ar ba fath o dystiolaeth sy’n berthnasol ac yn ddefnyddiol.</w:t>
      </w:r>
    </w:p>
    <w:p w14:paraId="589485F3" w14:textId="101B1FBB" w:rsidR="009A117F" w:rsidRPr="005623B9" w:rsidRDefault="000C5C0E" w:rsidP="009A117F">
      <w:pPr>
        <w:rPr>
          <w:rFonts w:ascii="Arial" w:hAnsi="Arial" w:cs="Arial"/>
          <w:lang w:val="cy-GB"/>
        </w:rPr>
      </w:pPr>
      <w:r>
        <w:rPr>
          <w:rFonts w:ascii="Arial" w:hAnsi="Arial" w:cs="Arial"/>
          <w:lang w:val="cy-GB"/>
        </w:rPr>
        <w:t>Ysgogodd y broses gyfreithiol a byd y llysoedd drafodaeth sylweddol ymhlith staff rheng flaen, yn enwedig y rhai sy’n gweithio mewn gofal cymdeithasol i blant.  Roedd cydsyniad cyffredin bod proses y llysoedd yn hybu’r defnydd o dystiolaeth, gan fod tystiolaeth yn hanfodol o ran adeiladu achos llys.  Gallai gynnwys cofnodion achosion ac adroddiadau gan weithwyr proffesiynol eraill.  Fodd bynnag, roedd safbwyntiau gwahanol ynghylch p’un a oedd proses y llysoedd yn helpu neu’n llesteirio’r defnydd o dystiolaeth ymchwil.  Roedd rhai’n dweud bod defnyddio ymchwil yn cryfhau datganiad llys, ac felly ei fod yn briodol.  Y farn gryfach oedd bod proses y llysoedd yn rhwystr rhag defnyddio ymchwil.  Roedd hyn oherwydd y gall bargyfreithwyr sy’n croesholi danseilio ymarferwyr yn gyflym drwy ddyfynnu ymchwil groes neu herio eu harbenigedd.  Felly, roedd ymarferwyr yn nerfus, yn gyffredinol, ynghylch defnyddio ymchwil, ac roedd adrannau cyfreithiol yn aml yn eu hannog i beidio â’i defnyddio.</w:t>
      </w:r>
      <w:r w:rsidR="009A117F" w:rsidRPr="005623B9">
        <w:rPr>
          <w:rFonts w:ascii="Arial" w:hAnsi="Arial" w:cs="Arial"/>
          <w:lang w:val="cy-GB"/>
        </w:rPr>
        <w:t xml:space="preserve"> </w:t>
      </w:r>
    </w:p>
    <w:p w14:paraId="54E3A274" w14:textId="234BD474" w:rsidR="009A117F" w:rsidRPr="005623B9" w:rsidRDefault="00203F41" w:rsidP="009A117F">
      <w:pPr>
        <w:rPr>
          <w:rFonts w:ascii="Arial" w:hAnsi="Arial" w:cs="Arial"/>
          <w:lang w:val="cy-GB"/>
        </w:rPr>
      </w:pPr>
      <w:r>
        <w:rPr>
          <w:rFonts w:ascii="Arial" w:hAnsi="Arial" w:cs="Arial"/>
          <w:szCs w:val="24"/>
          <w:lang w:val="cy-GB"/>
        </w:rPr>
        <w:t>Un eithriad oedd defnyddio ymchwil sy’n cael ei chydnabod yn eang, yr oedd y bargyfreithiwr sy’n croesholi yn annhebygol o’i herio.  Er enghraifft, mae’n dra hysbys ym maes gofal cymdeithasol i blant bod trais domestig yn cael effaith negyddol ar blant, felly gellir datgan hyn mewn llys heb iddo gael ei herio.  Roedd lleiafrif o ymarferwyr yn defnyddio ymchwil llai sefydledig, ond roedd yn dibynnu ar astudio a pharatoi’n drylwyr ar gyfer y posibilrwydd o gael eu croesholi.  Yn aml, mae hyn yn afrealistig, o ystyried y rhwystrau eraill.  Disgrifiodd un rheolwr fel yr oedd wedi paratoi i fynd i’r llys:</w:t>
      </w:r>
    </w:p>
    <w:p w14:paraId="3BDC1A8D" w14:textId="30B80094" w:rsidR="009A117F" w:rsidRPr="005623B9" w:rsidRDefault="005221E1" w:rsidP="00E74DD4">
      <w:pPr>
        <w:pStyle w:val="Pullquote"/>
        <w:rPr>
          <w:lang w:val="cy-GB" w:eastAsia="en-GB"/>
        </w:rPr>
      </w:pPr>
      <w:r>
        <w:rPr>
          <w:lang w:val="cy-GB" w:eastAsia="en-GB"/>
        </w:rPr>
        <w:t>‘Dwi’n cofio mynd i’r llys... yn aros i gael fy herio ar rywbeth, a bod yr holl lyfrau gennyf a phopeth wedi’i uwcholeuo</w:t>
      </w:r>
      <w:r w:rsidR="009A117F" w:rsidRPr="005623B9">
        <w:rPr>
          <w:lang w:val="cy-GB" w:eastAsia="en-GB"/>
        </w:rPr>
        <w:t>.</w:t>
      </w:r>
      <w:r w:rsidR="005B6B36" w:rsidRPr="005623B9">
        <w:rPr>
          <w:lang w:val="cy-GB" w:eastAsia="en-GB"/>
        </w:rPr>
        <w:t>’</w:t>
      </w:r>
    </w:p>
    <w:p w14:paraId="65E85947" w14:textId="2AC5BAC3" w:rsidR="009A117F" w:rsidRPr="005623B9" w:rsidRDefault="005221E1" w:rsidP="009A117F">
      <w:pPr>
        <w:pStyle w:val="Heading4"/>
        <w:rPr>
          <w:lang w:val="cy-GB"/>
        </w:rPr>
      </w:pPr>
      <w:r>
        <w:rPr>
          <w:lang w:val="cy-GB"/>
        </w:rPr>
        <w:t>Arweinyddiaeth a diwylliant</w:t>
      </w:r>
    </w:p>
    <w:p w14:paraId="1DB5DDE0" w14:textId="6FFD6832" w:rsidR="009A117F" w:rsidRPr="005623B9" w:rsidRDefault="005221E1" w:rsidP="009F44C8">
      <w:pPr>
        <w:pStyle w:val="Heading5"/>
        <w:rPr>
          <w:lang w:val="cy-GB"/>
        </w:rPr>
      </w:pPr>
      <w:r>
        <w:rPr>
          <w:lang w:val="cy-GB"/>
        </w:rPr>
        <w:t>Ar lefel timau</w:t>
      </w:r>
    </w:p>
    <w:p w14:paraId="650D8F1F" w14:textId="50C6FFCF" w:rsidR="009A117F" w:rsidRPr="005623B9" w:rsidRDefault="005221E1" w:rsidP="009A117F">
      <w:pPr>
        <w:rPr>
          <w:rFonts w:ascii="Arial" w:hAnsi="Arial" w:cs="Arial"/>
          <w:lang w:val="cy-GB"/>
        </w:rPr>
      </w:pPr>
      <w:r>
        <w:rPr>
          <w:rFonts w:ascii="Arial" w:hAnsi="Arial" w:cs="Arial"/>
          <w:lang w:val="cy-GB"/>
        </w:rPr>
        <w:t>Roedd cyfranogwyr yn ystyried rheolaeth a diwylliant tîm yn ffactorau pwysig sy’n dylanwadu ar y defnydd o dystiolaeth.  Daeth y drafodaeth hon i’r amlwg mewn timau rheng flaen.  Canfu rhai pobl fod rheolwyr yn cefnogi’r defnydd o dystiolaeth drwy, er enghraifft, ei drafod wrth oruchwylio a threfnu sesiynau myfyrio grŵp (gweler 4.2.4 Mentrau a syniadau i gefnogi’r defnydd o dystiolaeth.  Soniodd un rheolwr am gefnogi ei thîm i ddefnyddio tystiolaeth yn hyderus, gan fod y tîm yn gwybod y byddai’r rheolwr yn adolygu ac yn sicrhau ansawdd adroddiadau cyn eu cyflwyno.  Roedd gweithwyr cymdeithasol ymgynghorol yn cefnogi’r defnydd o dystiolaeth mewn timau hefyd</w:t>
      </w:r>
      <w:r w:rsidR="009A117F" w:rsidRPr="005623B9">
        <w:rPr>
          <w:rFonts w:ascii="Arial" w:hAnsi="Arial" w:cs="Arial"/>
          <w:lang w:val="cy-GB"/>
        </w:rPr>
        <w:t xml:space="preserve">. </w:t>
      </w:r>
    </w:p>
    <w:p w14:paraId="543893AB" w14:textId="5BAA0B1F" w:rsidR="009A117F" w:rsidRPr="005623B9" w:rsidRDefault="00105BF8" w:rsidP="009A117F">
      <w:pPr>
        <w:rPr>
          <w:rFonts w:ascii="Arial" w:hAnsi="Arial" w:cs="Arial"/>
          <w:lang w:val="cy-GB"/>
        </w:rPr>
      </w:pPr>
      <w:r>
        <w:rPr>
          <w:rFonts w:ascii="Arial" w:hAnsi="Arial" w:cs="Arial"/>
          <w:lang w:val="cy-GB"/>
        </w:rPr>
        <w:t xml:space="preserve">Ar y llaw arall, roedd ychydig o bobl o’r farn bod rheolwyr yn rhwystr rhag defnyddio tystiolaeth lai rheolaidd, fel ymchwil.  Mae’n debygol bod hyn yn gysylltiedig â gofynion sefydliadol, ond fe’i crybwyllwyd mewn perthynas â diwylliant hefyd.  Er enghraifft, p’un a </w:t>
      </w:r>
      <w:r>
        <w:rPr>
          <w:rFonts w:ascii="Arial" w:hAnsi="Arial" w:cs="Arial"/>
          <w:lang w:val="cy-GB"/>
        </w:rPr>
        <w:lastRenderedPageBreak/>
        <w:t>oedd y tîm a’i reolwyr yn mabwysiadu ymagwedd chwilfrydig ac agored tuag at ddysgu newydd.</w:t>
      </w:r>
    </w:p>
    <w:p w14:paraId="1985E72F" w14:textId="735BA8D6" w:rsidR="009A117F" w:rsidRPr="005623B9" w:rsidRDefault="00E01105" w:rsidP="00E74DD4">
      <w:pPr>
        <w:pStyle w:val="Pullquote"/>
        <w:rPr>
          <w:lang w:val="cy-GB"/>
        </w:rPr>
      </w:pPr>
      <w:r w:rsidRPr="005623B9">
        <w:rPr>
          <w:lang w:val="cy-GB"/>
        </w:rPr>
        <w:t>‘</w:t>
      </w:r>
      <w:r w:rsidR="00105BF8">
        <w:rPr>
          <w:lang w:val="cy-GB"/>
        </w:rPr>
        <w:t>Ein blaenoriaeth yw rheoli amser a gwneud ein gwaith... felly mewn gwirionedd... pe bydden ni’n dewis hepgor erthyglau, ymchwil a thystiolaeth, byddai’n rhaid i ni weithio drwy’r wythnos, neu fel arall byddai’r rheolwyr yn pwyso arnoch gan nad ydych chi’n cyrraedd eich targedau</w:t>
      </w:r>
      <w:r w:rsidR="009A117F" w:rsidRPr="005623B9">
        <w:rPr>
          <w:lang w:val="cy-GB"/>
        </w:rPr>
        <w:t>.</w:t>
      </w:r>
      <w:r w:rsidRPr="005623B9">
        <w:rPr>
          <w:lang w:val="cy-GB"/>
        </w:rPr>
        <w:t>’</w:t>
      </w:r>
    </w:p>
    <w:p w14:paraId="4102A44E" w14:textId="1432D839" w:rsidR="009A117F" w:rsidRPr="005623B9" w:rsidRDefault="00E01105" w:rsidP="00E74DD4">
      <w:pPr>
        <w:pStyle w:val="Pullquote"/>
        <w:rPr>
          <w:lang w:val="cy-GB"/>
        </w:rPr>
      </w:pPr>
      <w:r w:rsidRPr="005623B9">
        <w:rPr>
          <w:lang w:val="cy-GB"/>
        </w:rPr>
        <w:t>‘</w:t>
      </w:r>
      <w:r w:rsidR="00105BF8">
        <w:rPr>
          <w:lang w:val="cy-GB"/>
        </w:rPr>
        <w:t>Mae ymchwil yn rhan o’n rôl, ond nid yw’n cael ei blaenoriaethu gan ein cyflogwr.  Mae’n rhaid i ni ei gwneud yn ein hamser ein hunain</w:t>
      </w:r>
      <w:r w:rsidR="009A117F" w:rsidRPr="005623B9">
        <w:rPr>
          <w:lang w:val="cy-GB"/>
        </w:rPr>
        <w:t>.</w:t>
      </w:r>
      <w:r w:rsidRPr="005623B9">
        <w:rPr>
          <w:lang w:val="cy-GB"/>
        </w:rPr>
        <w:t>’</w:t>
      </w:r>
      <w:r w:rsidR="009A117F" w:rsidRPr="005623B9">
        <w:rPr>
          <w:lang w:val="cy-GB"/>
        </w:rPr>
        <w:t xml:space="preserve"> </w:t>
      </w:r>
    </w:p>
    <w:p w14:paraId="720AD13B" w14:textId="114CAFA8" w:rsidR="009A117F" w:rsidRPr="005623B9" w:rsidRDefault="00105BF8" w:rsidP="009F44C8">
      <w:pPr>
        <w:pStyle w:val="Heading5"/>
        <w:rPr>
          <w:lang w:val="cy-GB"/>
        </w:rPr>
      </w:pPr>
      <w:r>
        <w:rPr>
          <w:lang w:val="cy-GB"/>
        </w:rPr>
        <w:t>Ar lefel sefydliadol</w:t>
      </w:r>
      <w:r w:rsidR="009A117F" w:rsidRPr="005623B9">
        <w:rPr>
          <w:lang w:val="cy-GB"/>
        </w:rPr>
        <w:t xml:space="preserve"> </w:t>
      </w:r>
    </w:p>
    <w:p w14:paraId="2409C52A" w14:textId="5FB4CEF7" w:rsidR="009A117F" w:rsidRPr="005623B9" w:rsidRDefault="00105BF8" w:rsidP="009A117F">
      <w:pPr>
        <w:rPr>
          <w:rFonts w:ascii="Arial" w:hAnsi="Arial" w:cs="Arial"/>
          <w:lang w:val="cy-GB"/>
        </w:rPr>
      </w:pPr>
      <w:r>
        <w:rPr>
          <w:rFonts w:ascii="Arial" w:hAnsi="Arial" w:cs="Arial"/>
          <w:lang w:val="cy-GB"/>
        </w:rPr>
        <w:t>Dywedodd staff awdurdodau lleol fod uwch arweinwyr a diwylliant sefydliadol yn ffactorau cyson sy’n dylanwadu ar ddefnyddio tystiolaeth.  Roedd profiadau’n amrywio o fewn a rhwng awdurdodau lleol, a rhwng gwasanaethau i blant ac oedolion, sy’n creu darlun cymhleth</w:t>
      </w:r>
      <w:r w:rsidR="009A117F" w:rsidRPr="005623B9">
        <w:rPr>
          <w:rFonts w:ascii="Arial" w:hAnsi="Arial" w:cs="Arial"/>
          <w:lang w:val="cy-GB"/>
        </w:rPr>
        <w:t>.</w:t>
      </w:r>
      <w:r>
        <w:rPr>
          <w:rFonts w:ascii="Arial" w:hAnsi="Arial" w:cs="Arial"/>
          <w:lang w:val="cy-GB"/>
        </w:rPr>
        <w:t xml:space="preserve">  Soniodd sawl un, yn enwedig mewn grwpiau nad ydynt ar y rheng flaen, am uwch reolwyr yn arwain drwy esiampl, gan gyflwyno diwylliant o ddysgu a datblygu, a rhoi caniatâd i fynychu digwyddiadau a chyrsiau ar dystiolaeth.</w:t>
      </w:r>
      <w:r w:rsidR="009A117F" w:rsidRPr="005623B9">
        <w:rPr>
          <w:rFonts w:ascii="Arial" w:hAnsi="Arial" w:cs="Arial"/>
          <w:lang w:val="cy-GB"/>
        </w:rPr>
        <w:t xml:space="preserve"> </w:t>
      </w:r>
    </w:p>
    <w:p w14:paraId="25DD9222" w14:textId="5A02F630" w:rsidR="009A117F" w:rsidRPr="005623B9" w:rsidRDefault="00E01105" w:rsidP="00E74DD4">
      <w:pPr>
        <w:pStyle w:val="Pullquote"/>
        <w:rPr>
          <w:lang w:val="cy-GB"/>
        </w:rPr>
      </w:pPr>
      <w:r w:rsidRPr="005623B9">
        <w:rPr>
          <w:lang w:val="cy-GB"/>
        </w:rPr>
        <w:t>‘</w:t>
      </w:r>
      <w:r w:rsidR="003B0E73">
        <w:rPr>
          <w:lang w:val="cy-GB"/>
        </w:rPr>
        <w:t>Mae diwylliant o ddysgu yn y sefydliad – gallwch chi fynd ar gyrsiau.  Mae ffocws ar ddysgu gwersi yn hytrach na diwylliant o roi bai... Mae cydnabyddiaeth bod pobl yn ffaeledig.  Rydyn ni’n wasanaeth mwy myfyriol erbyn hyn.  Mae wedi cymryd blynyddoedd</w:t>
      </w:r>
      <w:r w:rsidR="009A117F" w:rsidRPr="005623B9">
        <w:rPr>
          <w:lang w:val="cy-GB"/>
        </w:rPr>
        <w:t>.</w:t>
      </w:r>
      <w:r w:rsidR="001C6E8D" w:rsidRPr="005623B9">
        <w:rPr>
          <w:lang w:val="cy-GB"/>
        </w:rPr>
        <w:t>’</w:t>
      </w:r>
    </w:p>
    <w:p w14:paraId="403BECD5" w14:textId="419D631D" w:rsidR="009A117F" w:rsidRPr="005623B9" w:rsidRDefault="00203F41" w:rsidP="009A117F">
      <w:pPr>
        <w:rPr>
          <w:rFonts w:ascii="Arial" w:hAnsi="Arial" w:cs="Arial"/>
          <w:lang w:val="cy-GB"/>
        </w:rPr>
      </w:pPr>
      <w:r>
        <w:rPr>
          <w:rFonts w:ascii="Arial" w:hAnsi="Arial" w:cs="Arial"/>
          <w:szCs w:val="24"/>
          <w:lang w:val="cy-GB"/>
        </w:rPr>
        <w:t xml:space="preserve">Ond disgrifiodd eraill ymagwedd lai agored a chefnogol, neu anghysondeb ar draws timau ac isadrannau.  Ystyriwyd bod gan wasanaethau i oedolion lai o gefnogaeth sefydliadol mewn rhai achosion.  Ar draws y ddau wasanaeth, roedd pobl yn sôn am ddiffyg strwythur neu strategaeth sefydliadol yn ymwneud ag ymchwil a thystiolaeth.  Nododd rhai ohonynt fod sefydliadau iechyd yn dueddol o fod yn fwy datblygedig o gymharu â gwasanaethau gofal cymdeithasol, fel bod ganddynt brosesau moeseg ymchwil ffurfiol.  Amlygodd rhywun yr angen am ddull i alluogi ymchwil a dysgu o fewn sefydliadau:  </w:t>
      </w:r>
    </w:p>
    <w:p w14:paraId="55F96FFC" w14:textId="2422BBE6" w:rsidR="009A117F" w:rsidRPr="005623B9" w:rsidRDefault="00EC284F" w:rsidP="00E74DD4">
      <w:pPr>
        <w:pStyle w:val="Pullquote"/>
        <w:rPr>
          <w:lang w:val="cy-GB"/>
        </w:rPr>
      </w:pPr>
      <w:r w:rsidRPr="005623B9">
        <w:rPr>
          <w:lang w:val="cy-GB"/>
        </w:rPr>
        <w:t>‘</w:t>
      </w:r>
      <w:r w:rsidR="00C15968">
        <w:rPr>
          <w:lang w:val="cy-GB"/>
        </w:rPr>
        <w:t>Os ydych chi o ddifrif ynglŷn â hynny, mae’n rhaid i fod â rhyw fath o ddull lle’r ydych chi’n cefnogi bod yn sefydliad dysgu a datblygu, a pheidio â’i adael i osmosis</w:t>
      </w:r>
      <w:r w:rsidR="009A117F" w:rsidRPr="005623B9">
        <w:rPr>
          <w:lang w:val="cy-GB"/>
        </w:rPr>
        <w:t>!</w:t>
      </w:r>
      <w:r w:rsidRPr="005623B9">
        <w:rPr>
          <w:lang w:val="cy-GB"/>
        </w:rPr>
        <w:t>’</w:t>
      </w:r>
      <w:r w:rsidR="009A117F" w:rsidRPr="005623B9">
        <w:rPr>
          <w:lang w:val="cy-GB"/>
        </w:rPr>
        <w:t xml:space="preserve"> </w:t>
      </w:r>
    </w:p>
    <w:p w14:paraId="5D49F0C2" w14:textId="286F8111" w:rsidR="009A117F" w:rsidRPr="005623B9" w:rsidRDefault="00C15968" w:rsidP="009A117F">
      <w:pPr>
        <w:pStyle w:val="Heading4"/>
        <w:rPr>
          <w:lang w:val="cy-GB"/>
        </w:rPr>
      </w:pPr>
      <w:r>
        <w:rPr>
          <w:lang w:val="cy-GB"/>
        </w:rPr>
        <w:t>Cyllid</w:t>
      </w:r>
      <w:r w:rsidR="009A117F" w:rsidRPr="005623B9">
        <w:rPr>
          <w:lang w:val="cy-GB"/>
        </w:rPr>
        <w:t xml:space="preserve">  </w:t>
      </w:r>
    </w:p>
    <w:p w14:paraId="78A636FD" w14:textId="0459A37D" w:rsidR="009A117F" w:rsidRPr="005623B9" w:rsidRDefault="00C15968" w:rsidP="009A117F">
      <w:pPr>
        <w:rPr>
          <w:rFonts w:ascii="Arial" w:hAnsi="Arial" w:cs="Arial"/>
          <w:lang w:val="cy-GB"/>
        </w:rPr>
      </w:pPr>
      <w:bookmarkStart w:id="30" w:name="_Hlk42423888"/>
      <w:r>
        <w:rPr>
          <w:rFonts w:ascii="Arial" w:hAnsi="Arial" w:cs="Arial"/>
          <w:lang w:val="cy-GB"/>
        </w:rPr>
        <w:t>Amlygwyd bod cyfyngiadau o ran cyllid a chyllidebau yn rhwystrau gan gyfranogwyr o awdurdodau lleol a byrddau partneriaeth rhanbarthol, ar draws grwpiau rheng flaen a heb fod ar y rheng flaen.  Nododd llawer o gyfranogwyr awdurdodau lleol fod diffyg cyllid ar gyfer swyddi fel arweinwyr ymchwil a swyddogion polisi, a oedd yn bodoli gynt.  Mae cyllid yn gysylltiedig â’r ffactorau amser a diwylliant a grybwyllwyd uchod hefyd.  Mynegodd rhai nad oedd cyllid ar gael i alluogi amser gwarchodedig ar gyfer ymchwil neu i flaenoriaethu ymgysylltu â thystiolaeth nad yw’n dystiolaeth reolaidd, a allai arwain at sefydliad</w:t>
      </w:r>
      <w:r w:rsidR="00193D26">
        <w:rPr>
          <w:rFonts w:ascii="Arial" w:hAnsi="Arial" w:cs="Arial"/>
          <w:lang w:val="cy-GB"/>
        </w:rPr>
        <w:t xml:space="preserve"> mwy ‘ymchwilfrydig’.  Amlygodd cyfranogwyr Llywodraeth Cymru fod awdurdodau lleol yn brin o amser ac adnoddau i ymgymryd ag ymchwil hefyd, er iddynt nodi cwestiynau ymchwil pwysig.  At ei gilydd, trafodwyd yr heriau o ran cyllid ac adnoddau</w:t>
      </w:r>
      <w:r w:rsidR="00BF2735">
        <w:rPr>
          <w:rFonts w:ascii="Arial" w:hAnsi="Arial" w:cs="Arial"/>
          <w:lang w:val="cy-GB"/>
        </w:rPr>
        <w:t xml:space="preserve"> y</w:t>
      </w:r>
      <w:r w:rsidR="00193D26">
        <w:rPr>
          <w:rFonts w:ascii="Arial" w:hAnsi="Arial" w:cs="Arial"/>
          <w:lang w:val="cy-GB"/>
        </w:rPr>
        <w:t>n gyffredinol mewn tri maes, yn amodol ar ba agwedd ar y broses ymchwil a thystiolaeth roeddent yn effeithio arni</w:t>
      </w:r>
      <w:r w:rsidR="009A117F" w:rsidRPr="005623B9">
        <w:rPr>
          <w:rFonts w:ascii="Arial" w:hAnsi="Arial" w:cs="Arial"/>
          <w:lang w:val="cy-GB"/>
        </w:rPr>
        <w:t>:</w:t>
      </w:r>
    </w:p>
    <w:p w14:paraId="1B98730F" w14:textId="61BA6811" w:rsidR="009A117F" w:rsidRPr="005623B9" w:rsidRDefault="00193D26" w:rsidP="00D53FA7">
      <w:pPr>
        <w:pStyle w:val="Bullet-level1"/>
        <w:rPr>
          <w:lang w:val="cy-GB"/>
        </w:rPr>
      </w:pPr>
      <w:r>
        <w:rPr>
          <w:lang w:val="cy-GB"/>
        </w:rPr>
        <w:t>Llunio a gwerthuso ymchwil a thystiolaeth ar lefel y llywodraeth neu lefel leol</w:t>
      </w:r>
    </w:p>
    <w:p w14:paraId="4282D6B3" w14:textId="6EC04B9F" w:rsidR="009A117F" w:rsidRPr="005623B9" w:rsidRDefault="00193D26" w:rsidP="00D53FA7">
      <w:pPr>
        <w:pStyle w:val="Bullet-level1"/>
        <w:rPr>
          <w:lang w:val="cy-GB"/>
        </w:rPr>
      </w:pPr>
      <w:r>
        <w:rPr>
          <w:lang w:val="cy-GB"/>
        </w:rPr>
        <w:t>Cyrchu, chwilio, sicrhau ansawdd a deall ymchwil a thystiolaeth</w:t>
      </w:r>
    </w:p>
    <w:bookmarkEnd w:id="30"/>
    <w:p w14:paraId="3073591C" w14:textId="0583F7E4" w:rsidR="009A117F" w:rsidRPr="005623B9" w:rsidRDefault="00193D26" w:rsidP="00D53FA7">
      <w:pPr>
        <w:pStyle w:val="Bullet-level1"/>
        <w:rPr>
          <w:lang w:val="cy-GB"/>
        </w:rPr>
      </w:pPr>
      <w:r>
        <w:rPr>
          <w:lang w:val="cy-GB"/>
        </w:rPr>
        <w:lastRenderedPageBreak/>
        <w:t>Cymhwyso tystiolaeth yn ymarferol; hynny yw, bod â’r cyllid i roi ymyrraeth ar waith y mae tystiolaeth yn dangos y byddai’n fwyaf effeithiol.  Mynegwyd yr her hon gan gyfranogwyr y llywodraeth ac awdurdodau lleol.  Dywedodd rhai</w:t>
      </w:r>
      <w:r w:rsidR="006C0C37">
        <w:rPr>
          <w:lang w:val="cy-GB"/>
        </w:rPr>
        <w:t xml:space="preserve"> aelodau staff rheng flaen y gallai ymchwil ddangos manteision gwasanaeth neu ymyrraeth ataliol benodol, ond byddai dewis rhatach yn cael ei gytuno gan ‘banel cyllido’.</w:t>
      </w:r>
    </w:p>
    <w:p w14:paraId="542E56F8" w14:textId="1D607A50" w:rsidR="009A117F" w:rsidRPr="005623B9" w:rsidRDefault="00994D99" w:rsidP="00E74DD4">
      <w:pPr>
        <w:pStyle w:val="Pullquote"/>
        <w:rPr>
          <w:lang w:val="cy-GB"/>
        </w:rPr>
      </w:pPr>
      <w:r w:rsidRPr="005623B9">
        <w:rPr>
          <w:lang w:val="cy-GB"/>
        </w:rPr>
        <w:t>‘</w:t>
      </w:r>
      <w:r w:rsidR="006C0C37">
        <w:rPr>
          <w:lang w:val="cy-GB"/>
        </w:rPr>
        <w:t xml:space="preserve">Weithiau, gallwch </w:t>
      </w:r>
      <w:r w:rsidR="004F7B7B">
        <w:rPr>
          <w:lang w:val="cy-GB"/>
        </w:rPr>
        <w:t>chi ond gwneud yr hyn y gallwch chi ei wneud, yn hytrach na’r hyn y mae’r dystiolaeth yn dweud y dylech chi ei wneud</w:t>
      </w:r>
      <w:r w:rsidR="009A117F" w:rsidRPr="005623B9">
        <w:rPr>
          <w:lang w:val="cy-GB"/>
        </w:rPr>
        <w:t>.</w:t>
      </w:r>
      <w:r w:rsidRPr="005623B9">
        <w:rPr>
          <w:lang w:val="cy-GB"/>
        </w:rPr>
        <w:t>’</w:t>
      </w:r>
    </w:p>
    <w:p w14:paraId="633F81E1" w14:textId="2ACD6006" w:rsidR="009A117F" w:rsidRPr="00673DFD" w:rsidRDefault="004F7B7B" w:rsidP="00673DFD">
      <w:pPr>
        <w:pStyle w:val="Pullquote"/>
        <w:rPr>
          <w:lang w:val="cy-GB"/>
        </w:rPr>
      </w:pPr>
      <w:r>
        <w:rPr>
          <w:lang w:val="cy-GB"/>
        </w:rPr>
        <w:t>‘Mae fel petaech yn mynd at reolwyr y banc i ofyn am arian ac, yn aml, [yr ateb yw] na.’</w:t>
      </w:r>
    </w:p>
    <w:p w14:paraId="16667D7E" w14:textId="5E10EC3E" w:rsidR="009A117F" w:rsidRPr="005623B9" w:rsidRDefault="004F7B7B" w:rsidP="003D04ED">
      <w:pPr>
        <w:pStyle w:val="Heading3"/>
        <w:keepNext/>
        <w:numPr>
          <w:ilvl w:val="2"/>
          <w:numId w:val="22"/>
        </w:numPr>
        <w:ind w:left="505" w:hanging="505"/>
        <w:rPr>
          <w:rFonts w:ascii="Arial" w:hAnsi="Arial" w:cs="Arial"/>
          <w:lang w:val="cy-GB"/>
        </w:rPr>
      </w:pPr>
      <w:bookmarkStart w:id="31" w:name="_Hlk60735177"/>
      <w:r>
        <w:rPr>
          <w:rFonts w:ascii="Arial" w:hAnsi="Arial" w:cs="Arial"/>
          <w:lang w:val="cy-GB"/>
        </w:rPr>
        <w:t>Mentrau a syniadau ar gyfer cefnogi’r defnydd o dystiolaeth</w:t>
      </w:r>
    </w:p>
    <w:p w14:paraId="74E8FBB3" w14:textId="1E7E19F3" w:rsidR="009A117F" w:rsidRPr="005623B9" w:rsidRDefault="00BF2735" w:rsidP="009A117F">
      <w:pPr>
        <w:rPr>
          <w:rFonts w:ascii="Arial" w:hAnsi="Arial" w:cs="Arial"/>
          <w:lang w:val="cy-GB"/>
        </w:rPr>
      </w:pPr>
      <w:bookmarkStart w:id="32" w:name="_Hlk42497209"/>
      <w:bookmarkEnd w:id="31"/>
      <w:r>
        <w:rPr>
          <w:rFonts w:ascii="Arial" w:hAnsi="Arial" w:cs="Arial"/>
          <w:lang w:val="cy-GB"/>
        </w:rPr>
        <w:t>H</w:t>
      </w:r>
      <w:r w:rsidR="004F7B7B">
        <w:rPr>
          <w:rFonts w:ascii="Arial" w:hAnsi="Arial" w:cs="Arial"/>
          <w:lang w:val="cy-GB"/>
        </w:rPr>
        <w:t>ol</w:t>
      </w:r>
      <w:r>
        <w:rPr>
          <w:rFonts w:ascii="Arial" w:hAnsi="Arial" w:cs="Arial"/>
          <w:lang w:val="cy-GB"/>
        </w:rPr>
        <w:t>om y</w:t>
      </w:r>
      <w:r w:rsidR="004F7B7B">
        <w:rPr>
          <w:rFonts w:ascii="Arial" w:hAnsi="Arial" w:cs="Arial"/>
          <w:lang w:val="cy-GB"/>
        </w:rPr>
        <w:t xml:space="preserve"> cyfranogwyr am ba fentrau cyfredol sy’n cefnogi tystiolaeth, a chynnig eu hawgrymiadau a’u syniadau eu hunain a all ei gwneud yn haws i ddefnyddio tystiolaeth</w:t>
      </w:r>
      <w:r w:rsidR="009A117F" w:rsidRPr="005623B9">
        <w:rPr>
          <w:rFonts w:ascii="Arial" w:hAnsi="Arial" w:cs="Arial"/>
          <w:lang w:val="cy-GB"/>
        </w:rPr>
        <w:t xml:space="preserve">. </w:t>
      </w:r>
    </w:p>
    <w:bookmarkEnd w:id="32"/>
    <w:p w14:paraId="290CF352" w14:textId="21413D60" w:rsidR="009A117F" w:rsidRPr="005623B9" w:rsidRDefault="004F7B7B" w:rsidP="009A117F">
      <w:pPr>
        <w:pStyle w:val="Heading4"/>
        <w:rPr>
          <w:lang w:val="cy-GB"/>
        </w:rPr>
      </w:pPr>
      <w:r>
        <w:rPr>
          <w:lang w:val="cy-GB"/>
        </w:rPr>
        <w:t>Ffordd o fanteisio ar dystiolaeth a’i defnyddio</w:t>
      </w:r>
    </w:p>
    <w:p w14:paraId="70DF5CD7" w14:textId="7B15B61F" w:rsidR="009A117F" w:rsidRPr="005623B9" w:rsidRDefault="00203F41" w:rsidP="009A117F">
      <w:pPr>
        <w:rPr>
          <w:rFonts w:ascii="Arial" w:hAnsi="Arial" w:cs="Arial"/>
          <w:lang w:val="cy-GB"/>
        </w:rPr>
      </w:pPr>
      <w:r>
        <w:rPr>
          <w:rFonts w:ascii="Arial" w:hAnsi="Arial" w:cs="Arial"/>
          <w:szCs w:val="24"/>
          <w:lang w:val="cy-GB"/>
        </w:rPr>
        <w:t>Disgrifiodd cyfranogwyr sa</w:t>
      </w:r>
      <w:r w:rsidR="00BF2735">
        <w:rPr>
          <w:rFonts w:ascii="Arial" w:hAnsi="Arial" w:cs="Arial"/>
          <w:szCs w:val="24"/>
          <w:lang w:val="cy-GB"/>
        </w:rPr>
        <w:t>w</w:t>
      </w:r>
      <w:r>
        <w:rPr>
          <w:rFonts w:ascii="Arial" w:hAnsi="Arial" w:cs="Arial"/>
          <w:szCs w:val="24"/>
          <w:lang w:val="cy-GB"/>
        </w:rPr>
        <w:t>l ffordd o fanteisio ar dystiolaeth a’i defnyddio.  Ni waeth pa ddull neu gyfrwng a drafodwyd, galwodd y cyfranogwyr yn gyson am dystiolaeth sydd:</w:t>
      </w:r>
    </w:p>
    <w:p w14:paraId="43F98BF5" w14:textId="0107BC10" w:rsidR="009A117F" w:rsidRPr="005623B9" w:rsidRDefault="004F7B7B" w:rsidP="00D53FA7">
      <w:pPr>
        <w:pStyle w:val="Bullet-level1"/>
        <w:rPr>
          <w:lang w:val="cy-GB"/>
        </w:rPr>
      </w:pPr>
      <w:r>
        <w:rPr>
          <w:lang w:val="cy-GB"/>
        </w:rPr>
        <w:t>yn ddibynadwy</w:t>
      </w:r>
    </w:p>
    <w:p w14:paraId="577B068D" w14:textId="60C24A5B" w:rsidR="009A117F" w:rsidRPr="005623B9" w:rsidRDefault="004F7B7B" w:rsidP="00D53FA7">
      <w:pPr>
        <w:pStyle w:val="Bullet-level1"/>
        <w:rPr>
          <w:lang w:val="cy-GB"/>
        </w:rPr>
      </w:pPr>
      <w:r>
        <w:rPr>
          <w:lang w:val="cy-GB"/>
        </w:rPr>
        <w:t>yn gyfredol</w:t>
      </w:r>
    </w:p>
    <w:p w14:paraId="25B7332E" w14:textId="1F158C72" w:rsidR="009A117F" w:rsidRPr="005623B9" w:rsidRDefault="004F7B7B" w:rsidP="00D53FA7">
      <w:pPr>
        <w:pStyle w:val="Bullet-level1"/>
        <w:rPr>
          <w:lang w:val="cy-GB"/>
        </w:rPr>
      </w:pPr>
      <w:r>
        <w:rPr>
          <w:lang w:val="cy-GB"/>
        </w:rPr>
        <w:t>mewn iaith syml (defnyddiadwy)</w:t>
      </w:r>
    </w:p>
    <w:p w14:paraId="00332B08" w14:textId="3FE077B1" w:rsidR="009A117F" w:rsidRPr="005623B9" w:rsidRDefault="004F7B7B" w:rsidP="00D53FA7">
      <w:pPr>
        <w:pStyle w:val="Bullet-level1"/>
        <w:rPr>
          <w:lang w:val="cy-GB"/>
        </w:rPr>
      </w:pPr>
      <w:r>
        <w:rPr>
          <w:lang w:val="cy-GB"/>
        </w:rPr>
        <w:t>yn berthnasol i’w gwaith, gan gynnwys bod yn ddefnyddiol yng Nghymru.  Os na, roedd pobl yn galw am ddatganiad clir o ba wlad mae’r dystiolaeth yn berthnasol iddi</w:t>
      </w:r>
      <w:r w:rsidR="00994D99" w:rsidRPr="005623B9">
        <w:rPr>
          <w:lang w:val="cy-GB"/>
        </w:rPr>
        <w:t>.</w:t>
      </w:r>
    </w:p>
    <w:p w14:paraId="0043D44B" w14:textId="016F1FC2" w:rsidR="009A117F" w:rsidRPr="005623B9" w:rsidRDefault="004F7B7B" w:rsidP="009A117F">
      <w:pPr>
        <w:rPr>
          <w:rFonts w:ascii="Arial" w:hAnsi="Arial" w:cs="Arial"/>
          <w:lang w:val="cy-GB"/>
        </w:rPr>
      </w:pPr>
      <w:r>
        <w:rPr>
          <w:rFonts w:ascii="Arial" w:hAnsi="Arial" w:cs="Arial"/>
          <w:lang w:val="cy-GB"/>
        </w:rPr>
        <w:t>Roedd sawl ffordd o fanteisio ar dystiolaeth a’i defnyddio ar-lein</w:t>
      </w:r>
      <w:r w:rsidR="009A117F" w:rsidRPr="005623B9">
        <w:rPr>
          <w:rFonts w:ascii="Arial" w:hAnsi="Arial" w:cs="Arial"/>
          <w:lang w:val="cy-GB"/>
        </w:rPr>
        <w:t>.</w:t>
      </w:r>
    </w:p>
    <w:p w14:paraId="4533E5F6" w14:textId="6FE2A288" w:rsidR="009A117F" w:rsidRPr="005623B9" w:rsidRDefault="004F7B7B" w:rsidP="009F44C8">
      <w:pPr>
        <w:pStyle w:val="Heading5"/>
        <w:rPr>
          <w:lang w:val="cy-GB"/>
        </w:rPr>
      </w:pPr>
      <w:r>
        <w:rPr>
          <w:lang w:val="cy-GB"/>
        </w:rPr>
        <w:t>Adnodd ar-lein canolog</w:t>
      </w:r>
    </w:p>
    <w:p w14:paraId="7309E85B" w14:textId="02EE4F50" w:rsidR="009A117F" w:rsidRPr="005623B9" w:rsidRDefault="004051D4" w:rsidP="009A117F">
      <w:pPr>
        <w:rPr>
          <w:rFonts w:ascii="Arial" w:hAnsi="Arial" w:cs="Arial"/>
          <w:lang w:val="cy-GB"/>
        </w:rPr>
      </w:pPr>
      <w:r>
        <w:rPr>
          <w:rFonts w:ascii="Arial" w:hAnsi="Arial" w:cs="Arial"/>
          <w:lang w:val="cy-GB"/>
        </w:rPr>
        <w:t xml:space="preserve">Un o’r awgrymiadau cryfaf gan gyfranogwyr awdurdodau lleol oedd am adnodd ar-lein.  Byddai hwn yn adnodd canolog, hygyrch yn crynhoi tystiolaeth berthnasol, gyfredol a dibynadwy.  Roeddent yn awgrymu y dylai gynnwys tystiolaeth ymchwil, enghreifftiau o </w:t>
      </w:r>
      <w:r w:rsidR="009A7485">
        <w:rPr>
          <w:rFonts w:ascii="Arial" w:hAnsi="Arial" w:cs="Arial"/>
          <w:lang w:val="cy-GB"/>
        </w:rPr>
        <w:t>ym</w:t>
      </w:r>
      <w:r>
        <w:rPr>
          <w:rFonts w:ascii="Arial" w:hAnsi="Arial" w:cs="Arial"/>
          <w:lang w:val="cy-GB"/>
        </w:rPr>
        <w:t>arfer ac arweiniad, ac y dylai fod yn chwiliadwy, yn hawdd ei lywio ac yn hawdd ei ddefnyddio.  Awgrymwyd y dylid trefnu’</w:t>
      </w:r>
      <w:r w:rsidR="00BF2735">
        <w:rPr>
          <w:rFonts w:ascii="Arial" w:hAnsi="Arial" w:cs="Arial"/>
          <w:lang w:val="cy-GB"/>
        </w:rPr>
        <w:t>r</w:t>
      </w:r>
      <w:r>
        <w:rPr>
          <w:rFonts w:ascii="Arial" w:hAnsi="Arial" w:cs="Arial"/>
          <w:lang w:val="cy-GB"/>
        </w:rPr>
        <w:t xml:space="preserve"> adnodd yn ôl pynciau, er enghraifft maethu, dementia neu awtistiaeth.  Awgrymwyd yr adnodd ar-lein gan ymarferwyr rheng flaen, yn bennaf, a awgrymodd y byddai’n eu cynorthwyo i ddefnyddio ymchwil a thystiolaeth yn eu hachosion, gan gynnwys cynyddu eu hyder ym myd y llysoedd.  Awgrymodd ychydig o bobl y dylai gweithwyr proffesiynol eraill allu manteisio arno, er mwyn cynyddu awdurdod ac effaith tystiolaeth gofal cymdeithasol</w:t>
      </w:r>
      <w:r w:rsidR="009A117F" w:rsidRPr="005623B9">
        <w:rPr>
          <w:rFonts w:ascii="Arial" w:hAnsi="Arial" w:cs="Arial"/>
          <w:lang w:val="cy-GB"/>
        </w:rPr>
        <w:t xml:space="preserve">. </w:t>
      </w:r>
    </w:p>
    <w:p w14:paraId="5E23D90D" w14:textId="55CF967C" w:rsidR="009A117F" w:rsidRPr="005623B9" w:rsidRDefault="00BA0C98" w:rsidP="009A117F">
      <w:pPr>
        <w:rPr>
          <w:rFonts w:ascii="Arial" w:hAnsi="Arial" w:cs="Arial"/>
          <w:lang w:val="cy-GB"/>
        </w:rPr>
      </w:pPr>
      <w:r>
        <w:rPr>
          <w:rFonts w:ascii="Arial" w:hAnsi="Arial" w:cs="Arial"/>
          <w:lang w:val="cy-GB"/>
        </w:rPr>
        <w:t>Awgrymodd staff nad oeddent ar y rheng flaen o awdurdodau lleol a byrddau partneriaeth rhanbarthol y byddai adnodd canolog sy’n cadw tystiolaeth, neu’n cynnig arweiniad ar ddefnyddio tystiolaeth, yn werthfawr</w:t>
      </w:r>
      <w:r w:rsidR="009A117F" w:rsidRPr="005623B9">
        <w:rPr>
          <w:rFonts w:ascii="Arial" w:hAnsi="Arial" w:cs="Arial"/>
          <w:lang w:val="cy-GB"/>
        </w:rPr>
        <w:t xml:space="preserve">. </w:t>
      </w:r>
      <w:r>
        <w:rPr>
          <w:rFonts w:ascii="Arial" w:hAnsi="Arial" w:cs="Arial"/>
          <w:lang w:val="cy-GB"/>
        </w:rPr>
        <w:t xml:space="preserve"> Roedd y mathau o dystiolaeth a awgrymwyd ganddynt yn cyfateb i’w rolau.  Er enghraifft, byddai gwybodaeth yn ymwneud â’r galw am wasanaethau gofal cymdeithasol yn ddefnyddiol i staff ym maes cynllunio gwasanaethau, a byddai’n ddefnyddiol i’r rhai sy’n gweithio ym maes polisi lleol wybod am fentrau polisi rhanbarthol a chenedlaethol perthnasol.  Ond rhybuddiodd rhai ohonynt y gallai adnodd canolog fod yn anhylaw, ac y byddai ei gynnal a chadw yn waith sylweddol.</w:t>
      </w:r>
    </w:p>
    <w:p w14:paraId="204ABA71" w14:textId="31CA138C" w:rsidR="009A117F" w:rsidRPr="005623B9" w:rsidRDefault="005B1610" w:rsidP="009A117F">
      <w:pPr>
        <w:rPr>
          <w:rFonts w:ascii="Arial" w:hAnsi="Arial" w:cs="Arial"/>
          <w:lang w:val="cy-GB"/>
        </w:rPr>
      </w:pPr>
      <w:r>
        <w:rPr>
          <w:rFonts w:ascii="Arial" w:hAnsi="Arial" w:cs="Arial"/>
          <w:lang w:val="cy-GB"/>
        </w:rPr>
        <w:lastRenderedPageBreak/>
        <w:t xml:space="preserve">Mae rhai adnoddau ar-lein canolog yn bodoli eisoes.  Er enghraifft, soniodd sawl cyfranogwr awdurdod lleol am </w:t>
      </w:r>
      <w:r w:rsidRPr="00203F41">
        <w:rPr>
          <w:rFonts w:ascii="Arial" w:hAnsi="Arial" w:cs="Arial"/>
          <w:i/>
          <w:iCs/>
          <w:lang w:val="cy-GB"/>
        </w:rPr>
        <w:t>Community Care Inform</w:t>
      </w:r>
      <w:r w:rsidR="009A117F" w:rsidRPr="005623B9">
        <w:rPr>
          <w:rStyle w:val="FootnoteReference"/>
          <w:rFonts w:ascii="Arial" w:hAnsi="Arial" w:cs="Arial"/>
          <w:lang w:val="cy-GB"/>
        </w:rPr>
        <w:footnoteReference w:id="4"/>
      </w:r>
      <w:r w:rsidR="009A117F" w:rsidRPr="005623B9">
        <w:rPr>
          <w:rFonts w:ascii="Arial" w:hAnsi="Arial" w:cs="Arial"/>
          <w:lang w:val="cy-GB"/>
        </w:rPr>
        <w:t xml:space="preserve">. </w:t>
      </w:r>
      <w:r>
        <w:rPr>
          <w:rFonts w:ascii="Arial" w:hAnsi="Arial" w:cs="Arial"/>
          <w:lang w:val="cy-GB"/>
        </w:rPr>
        <w:t xml:space="preserve"> Fodd bynnag, yn gyffredinol, nid oedd staff awdurdodau lleol yn gallu manteisio arno.  Er bod y mwyafrif o’r farn bod Community Care Inform yn hynod ddefnyddiol, roedd ychydig o bobl o’r farn ei fod yn rhy sylfaenol.  Roedd safbwyntiau’n amrywio o ran p’un a oedd cael tanysgrifiad iddi neu wefan debyg yn ddigon i fodloni eu gofynion dymunol</w:t>
      </w:r>
      <w:r w:rsidR="009A117F" w:rsidRPr="005623B9">
        <w:rPr>
          <w:rFonts w:ascii="Arial" w:hAnsi="Arial" w:cs="Arial"/>
          <w:lang w:val="cy-GB"/>
        </w:rPr>
        <w:t xml:space="preserve">. </w:t>
      </w:r>
    </w:p>
    <w:p w14:paraId="6DDF380C" w14:textId="723647C5" w:rsidR="009A117F" w:rsidRPr="005623B9" w:rsidRDefault="00F4567A" w:rsidP="001A3245">
      <w:pPr>
        <w:pStyle w:val="Heading5"/>
        <w:rPr>
          <w:lang w:val="cy-GB"/>
        </w:rPr>
      </w:pPr>
      <w:r>
        <w:rPr>
          <w:lang w:val="cy-GB"/>
        </w:rPr>
        <w:t>Dewisiadau rhithiol ac ar-lein eraill</w:t>
      </w:r>
      <w:r w:rsidR="009A117F" w:rsidRPr="005623B9">
        <w:rPr>
          <w:lang w:val="cy-GB"/>
        </w:rPr>
        <w:t xml:space="preserve"> </w:t>
      </w:r>
    </w:p>
    <w:p w14:paraId="27760AA3" w14:textId="12F4F4FD" w:rsidR="009A117F" w:rsidRPr="005623B9" w:rsidRDefault="00F4567A" w:rsidP="009A117F">
      <w:pPr>
        <w:rPr>
          <w:rFonts w:ascii="Arial" w:hAnsi="Arial" w:cs="Arial"/>
          <w:lang w:val="cy-GB"/>
        </w:rPr>
      </w:pPr>
      <w:r>
        <w:rPr>
          <w:rFonts w:ascii="Arial" w:hAnsi="Arial" w:cs="Arial"/>
          <w:lang w:val="cy-GB"/>
        </w:rPr>
        <w:t>Crybwyllodd cyfranogwyr ddewisiadau rhithiol ac ar-lein eraill yn llai aml, sy’n debygol o adlewyrchu’r ffaith y cafodd y rhan fwyaf o’r wybodaeth ei chasglu cyn symud i gyfarfodydd rhithiol cyffredin, o ganlyniad i’r pandemig.  Fodd bynnag, roedd cyfranogwyr a oedd wedi defnyddio dulliau rhithiol eraill yn eu gweld yn ddefnyddiol, yn enwedig pan roeddent yn mynd i’r afael â’r rhwystrau a amlinellwyd eisoes</w:t>
      </w:r>
      <w:r w:rsidR="009A117F" w:rsidRPr="005623B9">
        <w:rPr>
          <w:rFonts w:ascii="Arial" w:hAnsi="Arial" w:cs="Arial"/>
          <w:lang w:val="cy-GB"/>
        </w:rPr>
        <w:t xml:space="preserve">: </w:t>
      </w:r>
    </w:p>
    <w:p w14:paraId="7682E6CE" w14:textId="6CAA76BF" w:rsidR="009A117F" w:rsidRPr="005623B9" w:rsidRDefault="00F4567A" w:rsidP="00D53FA7">
      <w:pPr>
        <w:pStyle w:val="Bullet-level1"/>
        <w:rPr>
          <w:lang w:val="cy-GB"/>
        </w:rPr>
      </w:pPr>
      <w:r>
        <w:rPr>
          <w:b/>
          <w:lang w:val="cy-GB"/>
        </w:rPr>
        <w:t>Podlediadau</w:t>
      </w:r>
      <w:r w:rsidR="009A117F" w:rsidRPr="005623B9">
        <w:rPr>
          <w:lang w:val="cy-GB"/>
        </w:rPr>
        <w:t xml:space="preserve">: </w:t>
      </w:r>
      <w:r>
        <w:rPr>
          <w:lang w:val="cy-GB"/>
        </w:rPr>
        <w:t>soniodd un unigolyn am bodlediad yn berthnasol i waith cymdeithasol y gellid gwrando arno wrth fynd</w:t>
      </w:r>
    </w:p>
    <w:p w14:paraId="16DD53A4" w14:textId="5776E938" w:rsidR="009A117F" w:rsidRPr="005623B9" w:rsidRDefault="008D3CDB" w:rsidP="00D53FA7">
      <w:pPr>
        <w:pStyle w:val="Bullet-level1"/>
        <w:rPr>
          <w:lang w:val="cy-GB"/>
        </w:rPr>
      </w:pPr>
      <w:r>
        <w:rPr>
          <w:b/>
          <w:lang w:val="cy-GB"/>
        </w:rPr>
        <w:t>Gweminarau</w:t>
      </w:r>
      <w:r>
        <w:rPr>
          <w:lang w:val="cy-GB"/>
        </w:rPr>
        <w:t>: roedd y rhain yn gweithio’n dda pan allai cyfranogwyr ofyn cwestiynau, ond hefyd pan allai pobl wrando pan fyddai’n gyfleus</w:t>
      </w:r>
    </w:p>
    <w:p w14:paraId="43DE7625" w14:textId="4F64D82B" w:rsidR="009A117F" w:rsidRPr="005623B9" w:rsidRDefault="00F4567A" w:rsidP="00D53FA7">
      <w:pPr>
        <w:pStyle w:val="Bullet-level1"/>
        <w:rPr>
          <w:lang w:val="cy-GB"/>
        </w:rPr>
      </w:pPr>
      <w:r>
        <w:rPr>
          <w:b/>
          <w:lang w:val="cy-GB"/>
        </w:rPr>
        <w:t>Animeiddiadau</w:t>
      </w:r>
      <w:r w:rsidR="009A117F" w:rsidRPr="005623B9">
        <w:rPr>
          <w:lang w:val="cy-GB"/>
        </w:rPr>
        <w:t xml:space="preserve">: </w:t>
      </w:r>
      <w:r>
        <w:rPr>
          <w:lang w:val="cy-GB"/>
        </w:rPr>
        <w:t xml:space="preserve">roedd ymarferydd nad oedd ar y rheng flaen wedi datblygu animeiddiad i annog staff i gofnodi enghreifftiau o arloesi, ac felly rhannu tystiolaeth drwy enghreifftiau o </w:t>
      </w:r>
      <w:r w:rsidR="009A7485">
        <w:rPr>
          <w:lang w:val="cy-GB"/>
        </w:rPr>
        <w:t>ym</w:t>
      </w:r>
      <w:r>
        <w:rPr>
          <w:lang w:val="cy-GB"/>
        </w:rPr>
        <w:t>arfer da</w:t>
      </w:r>
    </w:p>
    <w:p w14:paraId="486752CA" w14:textId="2E704E6A" w:rsidR="009A117F" w:rsidRPr="005623B9" w:rsidRDefault="00F4567A" w:rsidP="00D53FA7">
      <w:pPr>
        <w:pStyle w:val="Bullet-level1"/>
        <w:rPr>
          <w:lang w:val="cy-GB"/>
        </w:rPr>
      </w:pPr>
      <w:r>
        <w:rPr>
          <w:b/>
          <w:lang w:val="cy-GB"/>
        </w:rPr>
        <w:t>Fideos YouTube</w:t>
      </w:r>
      <w:r w:rsidR="009A117F" w:rsidRPr="005623B9">
        <w:rPr>
          <w:lang w:val="cy-GB"/>
        </w:rPr>
        <w:t xml:space="preserve">: </w:t>
      </w:r>
      <w:r>
        <w:rPr>
          <w:lang w:val="cy-GB"/>
        </w:rPr>
        <w:t>er enghraifft, yn crynhoi ymchwil ar brofiadau niweidiol yn ystod plentyndod</w:t>
      </w:r>
    </w:p>
    <w:p w14:paraId="3EDFF80F" w14:textId="604D3CF2" w:rsidR="009A117F" w:rsidRPr="005623B9" w:rsidRDefault="00F4567A" w:rsidP="00D53FA7">
      <w:pPr>
        <w:pStyle w:val="Bullet-level1"/>
        <w:rPr>
          <w:lang w:val="cy-GB"/>
        </w:rPr>
      </w:pPr>
      <w:r>
        <w:rPr>
          <w:b/>
          <w:lang w:val="cy-GB"/>
        </w:rPr>
        <w:t>Apiau</w:t>
      </w:r>
      <w:r w:rsidR="009A117F" w:rsidRPr="005623B9">
        <w:rPr>
          <w:lang w:val="cy-GB"/>
        </w:rPr>
        <w:t xml:space="preserve">: </w:t>
      </w:r>
      <w:r>
        <w:rPr>
          <w:lang w:val="cy-GB"/>
        </w:rPr>
        <w:t>Amlygwyd bod ap Gweithdrefnau Diogelu Gofal Cymdeithasol Cymru</w:t>
      </w:r>
      <w:r w:rsidR="009A117F" w:rsidRPr="005623B9">
        <w:rPr>
          <w:rStyle w:val="FootnoteReference"/>
          <w:lang w:val="cy-GB"/>
        </w:rPr>
        <w:footnoteReference w:id="5"/>
      </w:r>
      <w:r w:rsidR="009A117F" w:rsidRPr="005623B9">
        <w:rPr>
          <w:lang w:val="cy-GB"/>
        </w:rPr>
        <w:t xml:space="preserve"> </w:t>
      </w:r>
      <w:r>
        <w:rPr>
          <w:lang w:val="cy-GB"/>
        </w:rPr>
        <w:t>yn ddefnyddiol dros ben, gan y rhai a oedd wedi’i lawrlwytho</w:t>
      </w:r>
      <w:r w:rsidR="009A117F" w:rsidRPr="005623B9">
        <w:rPr>
          <w:lang w:val="cy-GB"/>
        </w:rPr>
        <w:t xml:space="preserve">. </w:t>
      </w:r>
      <w:r>
        <w:rPr>
          <w:lang w:val="cy-GB"/>
        </w:rPr>
        <w:t xml:space="preserve"> Roedd yn gyflym, yn berthnasol i achosion, yn awdurdodol, yn berthnasol i Gymru a gellid ei ddefnyddio wrth fynd</w:t>
      </w:r>
      <w:r w:rsidR="0051167F">
        <w:rPr>
          <w:lang w:val="cy-GB"/>
        </w:rPr>
        <w:t>.  Disgrifiodd ymarferwyr ei fod yn cynnwys canllawiau ymarfer, ymchwil berthnasol, awgrymiadau a rhestrau gwirio i lywio asesiadau</w:t>
      </w:r>
      <w:r w:rsidR="009A117F" w:rsidRPr="005623B9">
        <w:rPr>
          <w:lang w:val="cy-GB"/>
        </w:rPr>
        <w:t xml:space="preserve">. </w:t>
      </w:r>
    </w:p>
    <w:p w14:paraId="313C27C6" w14:textId="0C407246" w:rsidR="009A117F" w:rsidRPr="005623B9" w:rsidRDefault="008D3480" w:rsidP="00E74DD4">
      <w:pPr>
        <w:pStyle w:val="Pullquote"/>
        <w:rPr>
          <w:lang w:val="cy-GB"/>
        </w:rPr>
      </w:pPr>
      <w:r w:rsidRPr="005623B9">
        <w:rPr>
          <w:lang w:val="cy-GB"/>
        </w:rPr>
        <w:t>‘</w:t>
      </w:r>
      <w:r w:rsidR="00646D6C">
        <w:rPr>
          <w:lang w:val="cy-GB"/>
        </w:rPr>
        <w:t>Ers i’r gweithdrefnau diogelu fod ar gael ar ap ar fy ffôn, mae’n debyg fy mod i wedi’u darllen mwy nag rwyf wedi’u darllen ar hyd fy ngyrfa</w:t>
      </w:r>
      <w:r w:rsidR="009A117F" w:rsidRPr="005623B9">
        <w:rPr>
          <w:lang w:val="cy-GB"/>
        </w:rPr>
        <w:t>!</w:t>
      </w:r>
      <w:r w:rsidRPr="005623B9">
        <w:rPr>
          <w:lang w:val="cy-GB"/>
        </w:rPr>
        <w:t>’</w:t>
      </w:r>
    </w:p>
    <w:p w14:paraId="6BCEA5FA" w14:textId="7F058A90" w:rsidR="009A117F" w:rsidRPr="005623B9" w:rsidRDefault="00646D6C" w:rsidP="009A117F">
      <w:pPr>
        <w:rPr>
          <w:rFonts w:ascii="Arial" w:hAnsi="Arial" w:cs="Arial"/>
          <w:lang w:val="cy-GB"/>
        </w:rPr>
      </w:pPr>
      <w:r>
        <w:rPr>
          <w:rFonts w:ascii="Arial" w:hAnsi="Arial" w:cs="Arial"/>
          <w:lang w:val="cy-GB"/>
        </w:rPr>
        <w:t>Yn ogystal, amlygodd y rhai a gymerodd rhan ar ôl y cyfnod clo fanteision ehangu cyfarfodydd a digwyddiadau rhithiol.  Roeddent yn helpu i rannu mwy o dystiolaeth a gwybodaeth, ac yn cynnwys grŵp ehangach o bobl, gan gynnwys y rhai mewn ardaloedd gwledig.  Roedd mynychu hyfforddiant neu ddigwyddiadau cyfnewid gwybodaeth rhithiol yn fwy ymarferol i staff prysur, yn enwedig mewn ardaloedd gwledig, gan nad oedd unrhyw amser teithio</w:t>
      </w:r>
      <w:r w:rsidR="009A117F" w:rsidRPr="005623B9">
        <w:rPr>
          <w:rFonts w:ascii="Arial" w:hAnsi="Arial" w:cs="Arial"/>
          <w:lang w:val="cy-GB"/>
        </w:rPr>
        <w:t>.</w:t>
      </w:r>
    </w:p>
    <w:p w14:paraId="71C259DC" w14:textId="7C9C99B6" w:rsidR="009A117F" w:rsidRPr="005623B9" w:rsidRDefault="00037D82" w:rsidP="001A3245">
      <w:pPr>
        <w:pStyle w:val="Heading5"/>
        <w:rPr>
          <w:lang w:val="cy-GB"/>
        </w:rPr>
      </w:pPr>
      <w:r>
        <w:rPr>
          <w:lang w:val="cy-GB"/>
        </w:rPr>
        <w:t>Cyfryngau cymdeithasol</w:t>
      </w:r>
      <w:r w:rsidR="009A117F" w:rsidRPr="005623B9">
        <w:rPr>
          <w:lang w:val="cy-GB"/>
        </w:rPr>
        <w:t xml:space="preserve"> </w:t>
      </w:r>
    </w:p>
    <w:p w14:paraId="47FE3872" w14:textId="35988C6D" w:rsidR="009A117F" w:rsidRPr="005623B9" w:rsidRDefault="000A0A87" w:rsidP="009A117F">
      <w:pPr>
        <w:rPr>
          <w:rFonts w:ascii="Arial" w:hAnsi="Arial" w:cs="Arial"/>
          <w:lang w:val="cy-GB"/>
        </w:rPr>
      </w:pPr>
      <w:r>
        <w:rPr>
          <w:rFonts w:ascii="Arial" w:hAnsi="Arial" w:cs="Arial"/>
          <w:lang w:val="cy-GB"/>
        </w:rPr>
        <w:t xml:space="preserve">Crybwyllwyd cyfryngau cymdeithasol gan sawl cyfranogwr awdurdod lleol, ac roedd safbwyntiau cymysg yn eu cylch.  Er bod rhai o’r farn eu bod yn annibynadwy, roedd eraill yn eu gweld yn ffordd ddefnyddiol o rannu a nodi tystiolaeth, gan gynnwys tystiolaeth </w:t>
      </w:r>
      <w:r>
        <w:rPr>
          <w:rFonts w:ascii="Arial" w:hAnsi="Arial" w:cs="Arial"/>
          <w:lang w:val="cy-GB"/>
        </w:rPr>
        <w:lastRenderedPageBreak/>
        <w:t>ddibynadwy wedi’i hadolygu gan gymheiriaid, er enghraifft drwy ddilyn academyddion ar Twitter.  Roedd hefyd yn helpu i rannu gwybodaeth rhwng cysylltiadau a chydweithwyr</w:t>
      </w:r>
      <w:r w:rsidR="009A117F" w:rsidRPr="005623B9">
        <w:rPr>
          <w:rFonts w:ascii="Arial" w:hAnsi="Arial" w:cs="Arial"/>
          <w:lang w:val="cy-GB"/>
        </w:rPr>
        <w:t xml:space="preserve">. </w:t>
      </w:r>
    </w:p>
    <w:p w14:paraId="7EC83A10" w14:textId="539A9795" w:rsidR="009A117F" w:rsidRPr="005623B9" w:rsidRDefault="000A0A87" w:rsidP="001A3245">
      <w:pPr>
        <w:pStyle w:val="Heading5"/>
        <w:rPr>
          <w:lang w:val="cy-GB"/>
        </w:rPr>
      </w:pPr>
      <w:r>
        <w:rPr>
          <w:lang w:val="cy-GB"/>
        </w:rPr>
        <w:t>Hyfforddiant</w:t>
      </w:r>
    </w:p>
    <w:p w14:paraId="6268710B" w14:textId="6EA8C59E" w:rsidR="009A117F" w:rsidRPr="005623B9" w:rsidRDefault="0078328C" w:rsidP="009A117F">
      <w:pPr>
        <w:rPr>
          <w:rFonts w:ascii="Arial" w:hAnsi="Arial" w:cs="Arial"/>
          <w:lang w:val="cy-GB"/>
        </w:rPr>
      </w:pPr>
      <w:r>
        <w:rPr>
          <w:rFonts w:ascii="Arial" w:hAnsi="Arial" w:cs="Arial"/>
          <w:lang w:val="cy-GB"/>
        </w:rPr>
        <w:t>Mae hyfforddiant yn ffordd arall i staff fanteisio ar dystiolaeth a gwybodaeth, a’u defnyddio.  Roedd yn gweithio’n dda pan roedd yr hyfforddiant yn ymarferol ac yn berthnasol, yn enwedig os cafodd y cyfranogwyr amser i feddwl amdano wedyn.  Mae hon yn ffordd dda i fanteisio i’r eithaf ar ddefnyddioldeb yr hyfforddiant.  Roedd offer yn ddefnyddiol ambell waith</w:t>
      </w:r>
      <w:r w:rsidR="009A117F" w:rsidRPr="005623B9">
        <w:rPr>
          <w:rFonts w:ascii="Arial" w:hAnsi="Arial" w:cs="Arial"/>
          <w:lang w:val="cy-GB"/>
        </w:rPr>
        <w:t xml:space="preserve"> (</w:t>
      </w:r>
      <w:r>
        <w:rPr>
          <w:rFonts w:ascii="Arial" w:hAnsi="Arial" w:cs="Arial"/>
          <w:lang w:val="cy-GB"/>
        </w:rPr>
        <w:t>er enghraifft asesiad risg</w:t>
      </w:r>
      <w:r w:rsidR="009A117F" w:rsidRPr="005623B9">
        <w:rPr>
          <w:rFonts w:ascii="Arial" w:hAnsi="Arial" w:cs="Arial"/>
          <w:lang w:val="cy-GB"/>
        </w:rPr>
        <w:t xml:space="preserve"> DASH</w:t>
      </w:r>
      <w:r w:rsidR="009A117F" w:rsidRPr="005623B9">
        <w:rPr>
          <w:rStyle w:val="FootnoteReference"/>
          <w:rFonts w:ascii="Arial" w:hAnsi="Arial" w:cs="Arial"/>
          <w:lang w:val="cy-GB"/>
        </w:rPr>
        <w:footnoteReference w:id="6"/>
      </w:r>
      <w:r w:rsidR="009A117F" w:rsidRPr="005623B9">
        <w:rPr>
          <w:rFonts w:ascii="Arial" w:hAnsi="Arial" w:cs="Arial"/>
          <w:lang w:val="cy-GB"/>
        </w:rPr>
        <w:t>).</w:t>
      </w:r>
    </w:p>
    <w:p w14:paraId="5BC5AF4D" w14:textId="492773A5" w:rsidR="009A117F" w:rsidRPr="005623B9" w:rsidRDefault="001A3245" w:rsidP="00E74DD4">
      <w:pPr>
        <w:pStyle w:val="Pullquote"/>
        <w:rPr>
          <w:lang w:val="cy-GB"/>
        </w:rPr>
      </w:pPr>
      <w:r w:rsidRPr="005623B9">
        <w:rPr>
          <w:lang w:val="cy-GB"/>
        </w:rPr>
        <w:t>‘</w:t>
      </w:r>
      <w:r w:rsidR="005C6C97">
        <w:rPr>
          <w:lang w:val="cy-GB"/>
        </w:rPr>
        <w:t xml:space="preserve">Mae rhai mathau o hyfforddiant yn wych.  Er enghraifft, cawson ni hyfforddiant ar drais domestig lle roddon nhw wybodaeth i ni, ond fe </w:t>
      </w:r>
      <w:r w:rsidR="00E144BA">
        <w:rPr>
          <w:lang w:val="cy-GB"/>
        </w:rPr>
        <w:t>aethon nhw</w:t>
      </w:r>
      <w:r w:rsidR="005C6C97">
        <w:rPr>
          <w:lang w:val="cy-GB"/>
        </w:rPr>
        <w:t xml:space="preserve"> y tu hwnt i hynny.  Fe </w:t>
      </w:r>
      <w:r w:rsidR="00E144BA">
        <w:rPr>
          <w:lang w:val="cy-GB"/>
        </w:rPr>
        <w:t>wnaethon nhw</w:t>
      </w:r>
      <w:r w:rsidR="005C6C97">
        <w:rPr>
          <w:lang w:val="cy-GB"/>
        </w:rPr>
        <w:t xml:space="preserve"> edrych ar beth mae’n ei olygu’n ymarfer, sut </w:t>
      </w:r>
      <w:r w:rsidR="00BF2735">
        <w:rPr>
          <w:lang w:val="cy-GB"/>
        </w:rPr>
        <w:t>b</w:t>
      </w:r>
      <w:r w:rsidR="005C6C97">
        <w:rPr>
          <w:lang w:val="cy-GB"/>
        </w:rPr>
        <w:t xml:space="preserve">yddech chi’n ei asesu, beth mae’n ei olygu o ran yr effaith ar y plentyn.  Maen nhw’n rhoi offer – asesiad risg DASH.  Cafodd ei </w:t>
      </w:r>
      <w:r w:rsidR="00091FDB">
        <w:rPr>
          <w:lang w:val="cy-GB"/>
        </w:rPr>
        <w:t>osod ar y lefel briodol.  Enghreifftiau o achosion, yn rhyngweithiol.  Nid yw wedi gweithio’n dda pan maen nhw wedi dweud wrthym am wahanol fathau o drais domestig yn unig – rydyn ni’n gwybod hynny</w:t>
      </w:r>
      <w:r w:rsidR="009A117F" w:rsidRPr="005623B9">
        <w:rPr>
          <w:lang w:val="cy-GB"/>
        </w:rPr>
        <w:t>.</w:t>
      </w:r>
      <w:r w:rsidRPr="005623B9">
        <w:rPr>
          <w:lang w:val="cy-GB"/>
        </w:rPr>
        <w:t>’</w:t>
      </w:r>
    </w:p>
    <w:p w14:paraId="49E303ED" w14:textId="25F27730" w:rsidR="009A117F" w:rsidRPr="005623B9" w:rsidRDefault="001A3245" w:rsidP="00E74DD4">
      <w:pPr>
        <w:pStyle w:val="Pullquote"/>
        <w:rPr>
          <w:lang w:val="cy-GB"/>
        </w:rPr>
      </w:pPr>
      <w:r w:rsidRPr="005623B9">
        <w:rPr>
          <w:lang w:val="cy-GB"/>
        </w:rPr>
        <w:t>‘</w:t>
      </w:r>
      <w:r w:rsidR="00E144BA">
        <w:rPr>
          <w:lang w:val="cy-GB"/>
        </w:rPr>
        <w:t>Y peth pwysicaf yw’r hyfforddiant rydyn ni’n ei wneud pan rydyn ni’n dod oddi yno ac mae gennym ni bethau ymarferol y gallwn ni eu defnyddio ac sy’n gweithio gyda theuluoedd</w:t>
      </w:r>
      <w:r w:rsidR="009A117F" w:rsidRPr="005623B9">
        <w:rPr>
          <w:lang w:val="cy-GB"/>
        </w:rPr>
        <w:t>.</w:t>
      </w:r>
      <w:r w:rsidRPr="005623B9">
        <w:rPr>
          <w:lang w:val="cy-GB"/>
        </w:rPr>
        <w:t>’</w:t>
      </w:r>
    </w:p>
    <w:p w14:paraId="251A649B" w14:textId="699C641D" w:rsidR="009A117F" w:rsidRPr="005623B9" w:rsidRDefault="00FD0E04" w:rsidP="009A117F">
      <w:pPr>
        <w:rPr>
          <w:rFonts w:ascii="Arial" w:hAnsi="Arial" w:cs="Arial"/>
          <w:lang w:val="cy-GB"/>
        </w:rPr>
      </w:pPr>
      <w:r>
        <w:rPr>
          <w:rFonts w:ascii="Arial" w:hAnsi="Arial" w:cs="Arial"/>
          <w:lang w:val="cy-GB"/>
        </w:rPr>
        <w:t>Soniodd ychydig o bobl am ddatblygu brwdfrydedd a chymhelliant ar ôl hyfforddiant neu ddigwyddiad, a oedd yn eu hysbrydoli yn y tymor byr, ond ei fod yn anodd  dal i fynd dan bwysau eu gwaith.  Disgrifiodd un unigolyn fel y mynychodd y tîm hyfforddiant ymlyniad dros gyfnod o chwe mis, a sefydlu sesiynau dysgu gweithredol fel rhan o’r hyfforddiant:</w:t>
      </w:r>
    </w:p>
    <w:p w14:paraId="0092490E" w14:textId="4309044D" w:rsidR="009A117F" w:rsidRPr="005623B9" w:rsidRDefault="009A117F" w:rsidP="00E74DD4">
      <w:pPr>
        <w:pStyle w:val="Pullquote"/>
        <w:rPr>
          <w:lang w:val="cy-GB"/>
        </w:rPr>
      </w:pPr>
      <w:r w:rsidRPr="005623B9">
        <w:rPr>
          <w:lang w:val="cy-GB"/>
        </w:rPr>
        <w:t xml:space="preserve"> </w:t>
      </w:r>
      <w:r w:rsidR="00FD0E04">
        <w:rPr>
          <w:lang w:val="cy-GB"/>
        </w:rPr>
        <w:t>‘</w:t>
      </w:r>
      <w:r w:rsidRPr="005623B9">
        <w:rPr>
          <w:lang w:val="cy-GB"/>
        </w:rPr>
        <w:t>…</w:t>
      </w:r>
      <w:r w:rsidR="00FD0E04">
        <w:rPr>
          <w:lang w:val="cy-GB"/>
        </w:rPr>
        <w:t xml:space="preserve">ac roedden ni gyd wrth ein bodd â’r hyfforddiant ac yn rhoi o’n hamser i fynd, ac roedd yn ddiddorol iawn, iawn.  Cafodd sesiynau adolygu achosion eu trefnu ar ôl yr hyfforddiant.  Ond wedi i’r hyfforddiant ddod i ben, </w:t>
      </w:r>
      <w:r w:rsidR="00604F31">
        <w:rPr>
          <w:lang w:val="cy-GB"/>
        </w:rPr>
        <w:t>daeth y gwaith o ddydd i ddydd yn rhwystr, ac roedd pawb yn rhy brysur i’w wneud.’</w:t>
      </w:r>
    </w:p>
    <w:p w14:paraId="07096127" w14:textId="5FF518CE" w:rsidR="009A117F" w:rsidRPr="005623B9" w:rsidRDefault="00604F31" w:rsidP="009A117F">
      <w:pPr>
        <w:rPr>
          <w:rFonts w:ascii="Arial" w:hAnsi="Arial" w:cs="Arial"/>
          <w:lang w:val="cy-GB"/>
        </w:rPr>
      </w:pPr>
      <w:r>
        <w:rPr>
          <w:rFonts w:ascii="Arial" w:hAnsi="Arial" w:cs="Arial"/>
          <w:lang w:val="cy-GB"/>
        </w:rPr>
        <w:t>Soniodd sawl unigolyn am gyfleoedd dysgu cymheiriaid.  Roedd hyn mewn hyfforddiant, a oedd yn gwella eu dealltwriaeth, a thrwy fynychwyr yn rhannu negeseuon allweddol â gweddill eu tîm.  Galwodd rhai staff o awdurdodau lleol am dimau dysgu a datblygu i fod â rôl allweddol o ran gwneud yn siŵr y caiff staff eu hyfforddi yn y modelau mwyaf cyfredol ac sydd wedi’u llywio gan dystiolaeth.</w:t>
      </w:r>
    </w:p>
    <w:p w14:paraId="0DE0B817" w14:textId="5552AB11" w:rsidR="009A117F" w:rsidRPr="005623B9" w:rsidRDefault="000939EE" w:rsidP="009A117F">
      <w:pPr>
        <w:pStyle w:val="Heading4"/>
        <w:rPr>
          <w:lang w:val="cy-GB"/>
        </w:rPr>
      </w:pPr>
      <w:r>
        <w:rPr>
          <w:lang w:val="cy-GB"/>
        </w:rPr>
        <w:t>Digwyddiadau i drafod ac ymgysylltu â thystiolaeth</w:t>
      </w:r>
    </w:p>
    <w:p w14:paraId="0102FBB3" w14:textId="02F47649" w:rsidR="009A117F" w:rsidRPr="005623B9" w:rsidRDefault="002973D4" w:rsidP="009F44C8">
      <w:pPr>
        <w:pStyle w:val="Heading5"/>
        <w:rPr>
          <w:lang w:val="cy-GB"/>
        </w:rPr>
      </w:pPr>
      <w:r>
        <w:rPr>
          <w:lang w:val="cy-GB"/>
        </w:rPr>
        <w:t>Digwyddiadau allanol a gweithio ar y cyd</w:t>
      </w:r>
    </w:p>
    <w:p w14:paraId="6A7EB9BC" w14:textId="3F97DB29" w:rsidR="009A117F" w:rsidRPr="005623B9" w:rsidRDefault="0069546A" w:rsidP="009A117F">
      <w:pPr>
        <w:rPr>
          <w:rFonts w:ascii="Arial" w:hAnsi="Arial" w:cs="Arial"/>
          <w:i/>
          <w:lang w:val="cy-GB"/>
        </w:rPr>
      </w:pPr>
      <w:r>
        <w:rPr>
          <w:rFonts w:ascii="Arial" w:hAnsi="Arial" w:cs="Arial"/>
          <w:lang w:val="cy-GB"/>
        </w:rPr>
        <w:t xml:space="preserve">Trafododd staff awdurdodau lleol gyfleoedd i ymgysylltu ag ymchwilwyr neu drafod tystiolaeth drwy ddigwyddiadau allanol.  Gallai’r rhain gynnwys digwyddiadau a gynhelir gan brifysgolion, rhwng awdurdodau lleol a rhwydweithiau </w:t>
      </w:r>
      <w:r w:rsidR="009A7485">
        <w:rPr>
          <w:rFonts w:ascii="Arial" w:hAnsi="Arial" w:cs="Arial"/>
          <w:lang w:val="cy-GB"/>
        </w:rPr>
        <w:t>ym</w:t>
      </w:r>
      <w:r>
        <w:rPr>
          <w:rFonts w:ascii="Arial" w:hAnsi="Arial" w:cs="Arial"/>
          <w:lang w:val="cy-GB"/>
        </w:rPr>
        <w:t xml:space="preserve">arfer rhyngasiantaethol, ac roeddent yn helpu cymunedau ymholi.  Mae ExChange a chymunedau ymholi yn enghreifftiau sy’n gweithio’n dda.  Roedd rhai ohonynt eisoes cyfleoedd anffurfiol i siarad ag </w:t>
      </w:r>
      <w:r>
        <w:rPr>
          <w:rFonts w:ascii="Arial" w:hAnsi="Arial" w:cs="Arial"/>
          <w:lang w:val="cy-GB"/>
        </w:rPr>
        <w:lastRenderedPageBreak/>
        <w:t>academyddion am eu hymchwil hefyd.  Roedd nodweddion defnyddiol digwyddiadau allanol a gweithio ar y cyd yn cynnwys</w:t>
      </w:r>
      <w:r w:rsidR="009A117F" w:rsidRPr="005623B9">
        <w:rPr>
          <w:rFonts w:ascii="Arial" w:hAnsi="Arial" w:cs="Arial"/>
          <w:lang w:val="cy-GB"/>
        </w:rPr>
        <w:t>:</w:t>
      </w:r>
    </w:p>
    <w:p w14:paraId="1AA8503B" w14:textId="581F8DBE" w:rsidR="009A117F" w:rsidRPr="005623B9" w:rsidRDefault="0060302B" w:rsidP="00D53FA7">
      <w:pPr>
        <w:pStyle w:val="Bullet-level1"/>
        <w:rPr>
          <w:lang w:val="cy-GB"/>
        </w:rPr>
      </w:pPr>
      <w:r>
        <w:rPr>
          <w:b/>
          <w:lang w:val="cy-GB"/>
        </w:rPr>
        <w:t xml:space="preserve">Gofyn cwestiynau a chreu cysylltiadau ag </w:t>
      </w:r>
      <w:r w:rsidR="009A7485">
        <w:rPr>
          <w:b/>
          <w:lang w:val="cy-GB"/>
        </w:rPr>
        <w:t>ym</w:t>
      </w:r>
      <w:r>
        <w:rPr>
          <w:b/>
          <w:lang w:val="cy-GB"/>
        </w:rPr>
        <w:t>arfer a gwasanaethau</w:t>
      </w:r>
      <w:r w:rsidR="009A117F" w:rsidRPr="005623B9">
        <w:rPr>
          <w:lang w:val="cy-GB"/>
        </w:rPr>
        <w:t xml:space="preserve">: </w:t>
      </w:r>
      <w:r>
        <w:rPr>
          <w:lang w:val="cy-GB"/>
        </w:rPr>
        <w:t xml:space="preserve">roedd hyn yn helpu i gymhwyso tystiolaeth i’r gwaith o ddydd i ddydd.  Amlygodd rhai y byddai’n ddefnyddiol holi ymchwilwyr </w:t>
      </w:r>
      <w:r w:rsidR="00BF2735">
        <w:rPr>
          <w:lang w:val="cy-GB"/>
        </w:rPr>
        <w:t xml:space="preserve">ynghylch </w:t>
      </w:r>
      <w:r>
        <w:rPr>
          <w:lang w:val="cy-GB"/>
        </w:rPr>
        <w:t xml:space="preserve">sut byddent yn ateb cwestiynau yn ymwneud ag </w:t>
      </w:r>
      <w:r w:rsidR="009A7485">
        <w:rPr>
          <w:lang w:val="cy-GB"/>
        </w:rPr>
        <w:t>ym</w:t>
      </w:r>
      <w:r>
        <w:rPr>
          <w:lang w:val="cy-GB"/>
        </w:rPr>
        <w:t>arfer, polisi neu’n gysylltiedig â gwasanaeth â’r wybodaeth sydd ganddynt, hyd yn oed os nad oedd yr ymchwil gyfredol yn derfynol.  Roedd hyn yn cysylltu â’r ffactor ‘tystiolaeth amserol’, a drafodwyd yn yr adran ar Lywodraeth Cymru.  Roedd pobl hefyd yn hoff o ymchwilwyr yn ymweld â’u sefydliadau, ac yn teimlo y byddai cysylltiadau agosach â phrifysgolion yn ddefnyddiol</w:t>
      </w:r>
      <w:r w:rsidR="009A117F" w:rsidRPr="005623B9">
        <w:rPr>
          <w:lang w:val="cy-GB"/>
        </w:rPr>
        <w:t>.</w:t>
      </w:r>
    </w:p>
    <w:p w14:paraId="461AB67C" w14:textId="1C8A5E06" w:rsidR="009A117F" w:rsidRPr="005623B9" w:rsidRDefault="0060302B" w:rsidP="00D53FA7">
      <w:pPr>
        <w:pStyle w:val="Bullet-level1"/>
        <w:rPr>
          <w:lang w:val="cy-GB"/>
        </w:rPr>
      </w:pPr>
      <w:r>
        <w:rPr>
          <w:b/>
          <w:lang w:val="cy-GB"/>
        </w:rPr>
        <w:t>Digwyddiadau rhyngweithiol a chefnogol</w:t>
      </w:r>
      <w:r w:rsidR="009A117F" w:rsidRPr="005623B9">
        <w:rPr>
          <w:lang w:val="cy-GB"/>
        </w:rPr>
        <w:t>:</w:t>
      </w:r>
      <w:r w:rsidR="009A117F" w:rsidRPr="005623B9">
        <w:rPr>
          <w:b/>
          <w:lang w:val="cy-GB"/>
        </w:rPr>
        <w:t xml:space="preserve"> </w:t>
      </w:r>
      <w:r w:rsidRPr="0060302B">
        <w:rPr>
          <w:lang w:val="cy-GB"/>
        </w:rPr>
        <w:t>roedd</w:t>
      </w:r>
      <w:r>
        <w:rPr>
          <w:b/>
          <w:lang w:val="cy-GB"/>
        </w:rPr>
        <w:t xml:space="preserve"> </w:t>
      </w:r>
      <w:r>
        <w:rPr>
          <w:lang w:val="cy-GB"/>
        </w:rPr>
        <w:t>cyfleoedd i fynychwyr archwilio a chymhwyso tystiolaeth mewn lle diogel yn agweddau gwerthfawr ar y digwyddiadau hyn</w:t>
      </w:r>
      <w:r w:rsidR="009A117F" w:rsidRPr="005623B9">
        <w:rPr>
          <w:lang w:val="cy-GB"/>
        </w:rPr>
        <w:t xml:space="preserve">. </w:t>
      </w:r>
    </w:p>
    <w:p w14:paraId="09D77EBA" w14:textId="1BEC554F" w:rsidR="009A117F" w:rsidRPr="005623B9" w:rsidRDefault="0060302B" w:rsidP="00D53FA7">
      <w:pPr>
        <w:pStyle w:val="Bullet-level1"/>
        <w:rPr>
          <w:lang w:val="cy-GB"/>
        </w:rPr>
      </w:pPr>
      <w:r>
        <w:rPr>
          <w:b/>
          <w:lang w:val="cy-GB"/>
        </w:rPr>
        <w:t>Datblygu cysylltiadau a rhannu gwybodaeth</w:t>
      </w:r>
      <w:r w:rsidR="009A117F" w:rsidRPr="005623B9">
        <w:rPr>
          <w:lang w:val="cy-GB"/>
        </w:rPr>
        <w:t xml:space="preserve">: </w:t>
      </w:r>
      <w:r w:rsidR="00801CBE">
        <w:rPr>
          <w:lang w:val="cy-GB"/>
        </w:rPr>
        <w:t>yn unol â’r ffactorau uchod, roedd rhai yn gweld digwyddiadau’n gyfle defnyddiol i greu cysylltiadau, rhannu gwybodaeth a dysgu gan gymheiriaid</w:t>
      </w:r>
      <w:r w:rsidR="009A117F" w:rsidRPr="005623B9">
        <w:rPr>
          <w:lang w:val="cy-GB"/>
        </w:rPr>
        <w:t xml:space="preserve">. </w:t>
      </w:r>
    </w:p>
    <w:p w14:paraId="2B256A95" w14:textId="695D3401" w:rsidR="009A117F" w:rsidRPr="005623B9" w:rsidRDefault="0066160A" w:rsidP="00D53FA7">
      <w:pPr>
        <w:pStyle w:val="Bullet-level1"/>
        <w:rPr>
          <w:lang w:val="cy-GB"/>
        </w:rPr>
      </w:pPr>
      <w:r>
        <w:rPr>
          <w:b/>
          <w:lang w:val="cy-GB"/>
        </w:rPr>
        <w:t>Canolbwyntio ar bynciau neu broblemau penodol</w:t>
      </w:r>
      <w:r w:rsidR="009A117F" w:rsidRPr="005623B9">
        <w:rPr>
          <w:lang w:val="cy-GB"/>
        </w:rPr>
        <w:t xml:space="preserve">: </w:t>
      </w:r>
      <w:r w:rsidR="00854B2B">
        <w:rPr>
          <w:lang w:val="cy-GB"/>
        </w:rPr>
        <w:t>dywedodd llawer o bobl y byddai digwyddiadau’n fwyaf defnyddiol ac yn ddiddorol pe bydd</w:t>
      </w:r>
      <w:r w:rsidR="00BF2735">
        <w:rPr>
          <w:lang w:val="cy-GB"/>
        </w:rPr>
        <w:t>e</w:t>
      </w:r>
      <w:r w:rsidR="00854B2B">
        <w:rPr>
          <w:lang w:val="cy-GB"/>
        </w:rPr>
        <w:t>nt yn canolbwyntio ar bynciau neu broblemau penodol, fel iechyd meddwl pobl ifanc neu sut i helpu pobl sy’n defnyddio gwasanaethau.  Byddai hyn yn fwy tebygol o arwain at gamau gweithredu pendant hefyd.</w:t>
      </w:r>
    </w:p>
    <w:p w14:paraId="557694C5" w14:textId="1F903C0E" w:rsidR="009A117F" w:rsidRPr="005623B9" w:rsidRDefault="00854B2B" w:rsidP="00D53FA7">
      <w:pPr>
        <w:pStyle w:val="Bullet-level1"/>
        <w:rPr>
          <w:lang w:val="cy-GB"/>
        </w:rPr>
      </w:pPr>
      <w:r>
        <w:rPr>
          <w:b/>
          <w:lang w:val="cy-GB"/>
        </w:rPr>
        <w:t>Cadw mewn cysylltiad ag ymchwil a chanllawiau ymarfer</w:t>
      </w:r>
      <w:r w:rsidR="009A117F" w:rsidRPr="005623B9">
        <w:rPr>
          <w:lang w:val="cy-GB"/>
        </w:rPr>
        <w:t xml:space="preserve">: </w:t>
      </w:r>
      <w:r>
        <w:rPr>
          <w:lang w:val="cy-GB"/>
        </w:rPr>
        <w:t xml:space="preserve">roedd rhai pobl yn gwerthfawrogi cael eu tynnu allan o waith bob dydd, dysgu am </w:t>
      </w:r>
      <w:r w:rsidR="009A7485">
        <w:rPr>
          <w:lang w:val="cy-GB"/>
        </w:rPr>
        <w:t>ym</w:t>
      </w:r>
      <w:r>
        <w:rPr>
          <w:lang w:val="cy-GB"/>
        </w:rPr>
        <w:t>arfer da a/neu gael eu hatgoffa o sail ymchwil ymarfer.  Gallai hyn eu hadfywio nhw a’u gwaith</w:t>
      </w:r>
      <w:r w:rsidR="009A117F" w:rsidRPr="005623B9">
        <w:rPr>
          <w:lang w:val="cy-GB"/>
        </w:rPr>
        <w:t>.</w:t>
      </w:r>
    </w:p>
    <w:p w14:paraId="41361DB6" w14:textId="4B666182" w:rsidR="009A117F" w:rsidRPr="005623B9" w:rsidRDefault="00854B2B" w:rsidP="00D53FA7">
      <w:pPr>
        <w:pStyle w:val="Bullet-level1"/>
        <w:rPr>
          <w:lang w:val="cy-GB"/>
        </w:rPr>
      </w:pPr>
      <w:r>
        <w:rPr>
          <w:b/>
          <w:lang w:val="cy-GB"/>
        </w:rPr>
        <w:t>Gweithgarwch dilynol prydlon a chamau gweithredu cytûn</w:t>
      </w:r>
      <w:r w:rsidR="009A117F" w:rsidRPr="005623B9">
        <w:rPr>
          <w:lang w:val="cy-GB"/>
        </w:rPr>
        <w:t xml:space="preserve">: </w:t>
      </w:r>
      <w:r w:rsidR="007E0825">
        <w:rPr>
          <w:lang w:val="cy-GB"/>
        </w:rPr>
        <w:t>yn gysylltiedig â digwyddiad ‘rhwydwaith ymarfer’ wedi’i drefnu’n allanol, dywedodd rhai o’r cyfranogwy</w:t>
      </w:r>
      <w:r w:rsidR="00BF2735">
        <w:rPr>
          <w:lang w:val="cy-GB"/>
        </w:rPr>
        <w:t>r</w:t>
      </w:r>
      <w:r w:rsidR="007E0825">
        <w:rPr>
          <w:lang w:val="cy-GB"/>
        </w:rPr>
        <w:t xml:space="preserve"> fod gweithgarwch dilynol neu ddeilliannau pendant yn bwysig er mwyn iddynt ‘elwa’ ar fynychu digwyddiadau a chynnal momentwm</w:t>
      </w:r>
      <w:r w:rsidR="009A117F" w:rsidRPr="005623B9">
        <w:rPr>
          <w:lang w:val="cy-GB"/>
        </w:rPr>
        <w:t>.</w:t>
      </w:r>
      <w:r w:rsidR="007E0825">
        <w:rPr>
          <w:lang w:val="cy-GB"/>
        </w:rPr>
        <w:t xml:space="preserve">  Gallai hyn gynnwys cytuno i roi adborth i dimau neu sefydlu tasglu.  Roedd y pwynt hwn yn fwyaf pwysig i staff nad ydynt ar y rheng flaen.</w:t>
      </w:r>
    </w:p>
    <w:p w14:paraId="541EA848" w14:textId="7A9A8BA3" w:rsidR="009A117F" w:rsidRPr="005623B9" w:rsidRDefault="007E0825" w:rsidP="00D53FA7">
      <w:pPr>
        <w:pStyle w:val="Bullet-level1"/>
        <w:rPr>
          <w:lang w:val="cy-GB"/>
        </w:rPr>
      </w:pPr>
      <w:r>
        <w:rPr>
          <w:b/>
          <w:lang w:val="cy-GB"/>
        </w:rPr>
        <w:t>Osgoi ‘pregethu i’r cadwedig</w:t>
      </w:r>
      <w:r w:rsidR="009A117F" w:rsidRPr="005623B9">
        <w:rPr>
          <w:b/>
          <w:lang w:val="cy-GB"/>
        </w:rPr>
        <w:t>’</w:t>
      </w:r>
      <w:r w:rsidR="009A117F" w:rsidRPr="005623B9">
        <w:rPr>
          <w:lang w:val="cy-GB"/>
        </w:rPr>
        <w:t xml:space="preserve">: </w:t>
      </w:r>
      <w:r>
        <w:rPr>
          <w:lang w:val="cy-GB"/>
        </w:rPr>
        <w:t>Gallai’r awgrymiadau uchod sicrhau bod gan ddigwyddiadau allanol apêl ehangach</w:t>
      </w:r>
      <w:r w:rsidR="009A117F" w:rsidRPr="005623B9">
        <w:rPr>
          <w:lang w:val="cy-GB"/>
        </w:rPr>
        <w:t>.</w:t>
      </w:r>
      <w:r>
        <w:rPr>
          <w:lang w:val="cy-GB"/>
        </w:rPr>
        <w:t xml:space="preserve">  Awgrym arall oedd y dylai digwyddiadau fod yn gymwys ar gyfer y gofyniad o 90 awr o hyfforddiant i weithwyr cymdeithasol, er mwyn ei gwneud yn fwy tebygol bod pobl yn rhoi blaenoriaeth iddynt.  Byddai’r dewis o ddigwyddiadau byrrach, lleol neu ar-lein yn ei gwneud yn fwy ymarferol i rai gymryd rhan hefyd.</w:t>
      </w:r>
      <w:r w:rsidR="009A117F" w:rsidRPr="005623B9">
        <w:rPr>
          <w:lang w:val="cy-GB"/>
        </w:rPr>
        <w:t xml:space="preserve"> </w:t>
      </w:r>
    </w:p>
    <w:p w14:paraId="372AB1D7" w14:textId="063D0D27" w:rsidR="009A117F" w:rsidRPr="005623B9" w:rsidRDefault="007E0825" w:rsidP="00E74DD4">
      <w:pPr>
        <w:rPr>
          <w:lang w:val="cy-GB"/>
        </w:rPr>
      </w:pPr>
      <w:r>
        <w:rPr>
          <w:lang w:val="cy-GB"/>
        </w:rPr>
        <w:t>Mae’r dyfyniadau hyn yn ymwneud â digwyddiadau allanol a chymorth amrywiol a oedd yn ddefnyddiol i’r cyfranogwyr</w:t>
      </w:r>
      <w:r w:rsidR="009A117F" w:rsidRPr="005623B9">
        <w:rPr>
          <w:lang w:val="cy-GB"/>
        </w:rPr>
        <w:t>:</w:t>
      </w:r>
    </w:p>
    <w:p w14:paraId="7BF55D38" w14:textId="1954D5E8" w:rsidR="009A117F" w:rsidRPr="005623B9" w:rsidRDefault="009A117F" w:rsidP="00E74DD4">
      <w:pPr>
        <w:pStyle w:val="Pullquote"/>
        <w:rPr>
          <w:lang w:val="cy-GB"/>
        </w:rPr>
      </w:pPr>
      <w:r w:rsidRPr="005623B9">
        <w:rPr>
          <w:lang w:val="cy-GB"/>
        </w:rPr>
        <w:t xml:space="preserve"> </w:t>
      </w:r>
      <w:r w:rsidR="000913F5" w:rsidRPr="005623B9">
        <w:rPr>
          <w:lang w:val="cy-GB"/>
        </w:rPr>
        <w:t>‘</w:t>
      </w:r>
      <w:r w:rsidRPr="005623B9">
        <w:rPr>
          <w:lang w:val="cy-GB"/>
        </w:rPr>
        <w:t>… [</w:t>
      </w:r>
      <w:r w:rsidR="009579C8">
        <w:rPr>
          <w:lang w:val="cy-GB"/>
        </w:rPr>
        <w:t>Mae’n</w:t>
      </w:r>
      <w:r w:rsidRPr="005623B9">
        <w:rPr>
          <w:lang w:val="cy-GB"/>
        </w:rPr>
        <w:t xml:space="preserve">] </w:t>
      </w:r>
      <w:r w:rsidR="009579C8">
        <w:rPr>
          <w:lang w:val="cy-GB"/>
        </w:rPr>
        <w:t>fyw iawn ac mae gennych chi ymchwilwyr yno er mwyn i chi allu gofyn cwestiwn, na fyddech chi’n gallu ei wneud pe byddech chi’n darllen papur</w:t>
      </w:r>
      <w:r w:rsidR="000913F5" w:rsidRPr="005623B9">
        <w:rPr>
          <w:lang w:val="cy-GB"/>
        </w:rPr>
        <w:t>.’</w:t>
      </w:r>
      <w:r w:rsidRPr="005623B9">
        <w:rPr>
          <w:lang w:val="cy-GB"/>
        </w:rPr>
        <w:t xml:space="preserve"> </w:t>
      </w:r>
    </w:p>
    <w:p w14:paraId="0F061E90" w14:textId="2AE918B9" w:rsidR="009A117F" w:rsidRPr="005623B9" w:rsidRDefault="009579C8" w:rsidP="00E74DD4">
      <w:pPr>
        <w:pStyle w:val="Pullquote"/>
        <w:rPr>
          <w:lang w:val="cy-GB"/>
        </w:rPr>
      </w:pPr>
      <w:r>
        <w:rPr>
          <w:lang w:val="cy-GB"/>
        </w:rPr>
        <w:t>‘Dwi’n credu ei fod yn ein cadw ni, fel tîm, mewn cysylltiad ag ymchwil gyfredol</w:t>
      </w:r>
      <w:r w:rsidR="009A117F" w:rsidRPr="005623B9">
        <w:rPr>
          <w:lang w:val="cy-GB"/>
        </w:rPr>
        <w:t>…</w:t>
      </w:r>
      <w:r w:rsidR="000913F5" w:rsidRPr="005623B9">
        <w:rPr>
          <w:lang w:val="cy-GB"/>
        </w:rPr>
        <w:t>’</w:t>
      </w:r>
      <w:r w:rsidR="009A117F" w:rsidRPr="005623B9">
        <w:rPr>
          <w:lang w:val="cy-GB"/>
        </w:rPr>
        <w:t xml:space="preserve"> </w:t>
      </w:r>
    </w:p>
    <w:p w14:paraId="78CF3F78" w14:textId="1A685841" w:rsidR="009A117F" w:rsidRPr="005623B9" w:rsidRDefault="009579C8" w:rsidP="00E74DD4">
      <w:pPr>
        <w:pStyle w:val="Pullquote"/>
        <w:rPr>
          <w:lang w:val="cy-GB"/>
        </w:rPr>
      </w:pPr>
      <w:r>
        <w:rPr>
          <w:lang w:val="cy-GB"/>
        </w:rPr>
        <w:t>‘Roedd yn teimlo’n ddiogel iawn... mae’n amgylchedd diogel, gallwch chi godi eich llaw os oes gennych chi rywbeth i’w gyfrannu... mae’n rheoledig iawn... yn gynhwysol iawn</w:t>
      </w:r>
      <w:r w:rsidR="009A117F" w:rsidRPr="005623B9">
        <w:rPr>
          <w:lang w:val="cy-GB"/>
        </w:rPr>
        <w:t>.</w:t>
      </w:r>
      <w:r w:rsidR="000913F5" w:rsidRPr="005623B9">
        <w:rPr>
          <w:lang w:val="cy-GB"/>
        </w:rPr>
        <w:t>’</w:t>
      </w:r>
      <w:r w:rsidR="009A117F" w:rsidRPr="005623B9">
        <w:rPr>
          <w:lang w:val="cy-GB"/>
        </w:rPr>
        <w:t xml:space="preserve"> </w:t>
      </w:r>
    </w:p>
    <w:p w14:paraId="41C2D189" w14:textId="610EB3CF" w:rsidR="009A117F" w:rsidRPr="005623B9" w:rsidRDefault="008512C3" w:rsidP="009A117F">
      <w:pPr>
        <w:pStyle w:val="Heading4"/>
        <w:rPr>
          <w:lang w:val="cy-GB"/>
        </w:rPr>
      </w:pPr>
      <w:r>
        <w:rPr>
          <w:lang w:val="cy-GB"/>
        </w:rPr>
        <w:lastRenderedPageBreak/>
        <w:t>Digwyddiadau â sefydliadau eraill</w:t>
      </w:r>
    </w:p>
    <w:p w14:paraId="69ED40D2" w14:textId="3BD472C9" w:rsidR="009A117F" w:rsidRPr="005623B9" w:rsidRDefault="00F71587" w:rsidP="009A117F">
      <w:pPr>
        <w:rPr>
          <w:rFonts w:ascii="Arial" w:hAnsi="Arial" w:cs="Arial"/>
          <w:lang w:val="cy-GB"/>
        </w:rPr>
      </w:pPr>
      <w:r>
        <w:rPr>
          <w:rFonts w:ascii="Arial" w:hAnsi="Arial" w:cs="Arial"/>
          <w:lang w:val="cy-GB"/>
        </w:rPr>
        <w:t>Rhoddodd llawer o gyfranogwyr o awdurdodau lleol enghreifftiau o ddigwyddiadau â sefydliadau eraill, a oedd yn dueddol o gael eu trefnu gan awdurdodau lleol neu sefydliadau iechyd, yn hytrach nag ymchwilwyr allanol neu gyrff tystiolaeth.  Roedd y rhain yn anghyson ar draws timau, rhanbarthau neu amser; soniodd llawer o gyfranogwyr fod syniadau’n mynd a dod.  Mae rhai enghreifftiau wedi’u hamlinellu isod, gan gynnwys yr hyn yr oedd pobl o’r farn ei fod yn gweithio’n dda</w:t>
      </w:r>
      <w:r w:rsidR="009A117F" w:rsidRPr="005623B9">
        <w:rPr>
          <w:rFonts w:ascii="Arial" w:hAnsi="Arial" w:cs="Arial"/>
          <w:lang w:val="cy-GB"/>
        </w:rPr>
        <w:t xml:space="preserve">. </w:t>
      </w:r>
    </w:p>
    <w:p w14:paraId="4DDCA024" w14:textId="07901AE7" w:rsidR="009A117F" w:rsidRPr="005623B9" w:rsidRDefault="00B857F0" w:rsidP="001A3245">
      <w:pPr>
        <w:pStyle w:val="Heading5"/>
        <w:rPr>
          <w:lang w:val="cy-GB"/>
        </w:rPr>
      </w:pPr>
      <w:r>
        <w:rPr>
          <w:lang w:val="cy-GB"/>
        </w:rPr>
        <w:t>Digwyddiadau rhyngasiantaethol neu rhwng timau</w:t>
      </w:r>
    </w:p>
    <w:p w14:paraId="23F8557A" w14:textId="6CEA97B9" w:rsidR="009A117F" w:rsidRPr="005623B9" w:rsidRDefault="000E4739" w:rsidP="009A117F">
      <w:pPr>
        <w:rPr>
          <w:rFonts w:ascii="Arial" w:hAnsi="Arial" w:cs="Arial"/>
          <w:lang w:val="cy-GB"/>
        </w:rPr>
      </w:pPr>
      <w:r>
        <w:rPr>
          <w:rFonts w:ascii="Arial" w:hAnsi="Arial" w:cs="Arial"/>
          <w:lang w:val="cy-GB"/>
        </w:rPr>
        <w:t>Trafododd llawer o gyfranogwyr fforymau, digwyddiadau a dyddiau pan wnaethant ymuno ag asiantaethau, timau neu weithwyr proffesiynol eraill i rannu gwybodaeth.  Weithiau, roeddent yn gwahodd siaradwyr gwadd.  Roedd y rhain yn dueddol o gael eu cynnal rhwng un a phedair gwaith y flwyddyn.  Yn gyffredinol, roeddent yn cael eu mynychu gan ymarferwyr a rheolwyr rheng flaen mewn awdurdodau lleol</w:t>
      </w:r>
      <w:r w:rsidR="009A117F" w:rsidRPr="005623B9">
        <w:rPr>
          <w:rFonts w:ascii="Arial" w:hAnsi="Arial" w:cs="Arial"/>
          <w:lang w:val="cy-GB"/>
        </w:rPr>
        <w:t xml:space="preserve">. </w:t>
      </w:r>
    </w:p>
    <w:p w14:paraId="08F3FF57" w14:textId="5180899E" w:rsidR="009A117F" w:rsidRPr="005623B9" w:rsidRDefault="00E16FB5" w:rsidP="009A117F">
      <w:pPr>
        <w:rPr>
          <w:rFonts w:ascii="Arial" w:hAnsi="Arial" w:cs="Arial"/>
          <w:lang w:val="cy-GB"/>
        </w:rPr>
      </w:pPr>
      <w:r>
        <w:rPr>
          <w:rFonts w:ascii="Arial" w:hAnsi="Arial" w:cs="Arial"/>
          <w:lang w:val="cy-GB"/>
        </w:rPr>
        <w:t xml:space="preserve">Roedd manteision digwyddiadau rhyngasiantaethol a rhwng timau yn cynnwys cyfle i ddysgu am wasanaethau newydd, rhannu </w:t>
      </w:r>
      <w:r w:rsidR="009A7485">
        <w:rPr>
          <w:rFonts w:ascii="Arial" w:hAnsi="Arial" w:cs="Arial"/>
          <w:lang w:val="cy-GB"/>
        </w:rPr>
        <w:t>ym</w:t>
      </w:r>
      <w:r>
        <w:rPr>
          <w:rFonts w:ascii="Arial" w:hAnsi="Arial" w:cs="Arial"/>
          <w:lang w:val="cy-GB"/>
        </w:rPr>
        <w:t>arfer a dulliau, rhannu ymchwil a gwybodaeth, dysgu am gyfraith achosion a diweddaru eu h</w:t>
      </w:r>
      <w:r w:rsidR="009A7485">
        <w:rPr>
          <w:rFonts w:ascii="Arial" w:hAnsi="Arial" w:cs="Arial"/>
          <w:lang w:val="cy-GB"/>
        </w:rPr>
        <w:t>ym</w:t>
      </w:r>
      <w:r>
        <w:rPr>
          <w:rFonts w:ascii="Arial" w:hAnsi="Arial" w:cs="Arial"/>
          <w:lang w:val="cy-GB"/>
        </w:rPr>
        <w:t>arfer.  Roedd y rhain hefyd yn gyfleoedd i ddysgu am waith timau eraill ar draws gwasanaethau gofal cymdeithasol, iechyd a chynghorau eraill.  Er enghraifft</w:t>
      </w:r>
      <w:r w:rsidR="009A117F" w:rsidRPr="005623B9">
        <w:rPr>
          <w:rFonts w:ascii="Arial" w:hAnsi="Arial" w:cs="Arial"/>
          <w:lang w:val="cy-GB"/>
        </w:rPr>
        <w:t>:</w:t>
      </w:r>
    </w:p>
    <w:p w14:paraId="1397742A" w14:textId="00F0A9BF" w:rsidR="009A117F" w:rsidRPr="005623B9" w:rsidRDefault="00E16FB5" w:rsidP="00D53FA7">
      <w:pPr>
        <w:pStyle w:val="Bullet-level1"/>
        <w:rPr>
          <w:lang w:val="cy-GB"/>
        </w:rPr>
      </w:pPr>
      <w:r>
        <w:rPr>
          <w:b/>
          <w:lang w:val="cy-GB"/>
        </w:rPr>
        <w:t>Diwrnodau gwasanaethau anabledd amlddisgyblaeth</w:t>
      </w:r>
      <w:r w:rsidR="009A117F" w:rsidRPr="005623B9">
        <w:rPr>
          <w:lang w:val="cy-GB"/>
        </w:rPr>
        <w:t xml:space="preserve">: </w:t>
      </w:r>
      <w:r>
        <w:rPr>
          <w:lang w:val="cy-GB"/>
        </w:rPr>
        <w:t>roedd y rhain wedi gweithio’n dda pan ddaeth cynrychiolwyr o wasanaethau at ei gilydd i ddysgu am ddeddfau neu dystiolaeth newydd, a’u trafod, i wella eu h</w:t>
      </w:r>
      <w:r w:rsidR="009A7485">
        <w:rPr>
          <w:lang w:val="cy-GB"/>
        </w:rPr>
        <w:t>ym</w:t>
      </w:r>
      <w:r>
        <w:rPr>
          <w:lang w:val="cy-GB"/>
        </w:rPr>
        <w:t>arfer</w:t>
      </w:r>
      <w:r w:rsidR="009A117F" w:rsidRPr="005623B9">
        <w:rPr>
          <w:lang w:val="cy-GB"/>
        </w:rPr>
        <w:t>.</w:t>
      </w:r>
      <w:r>
        <w:rPr>
          <w:lang w:val="cy-GB"/>
        </w:rPr>
        <w:t xml:space="preserve">  Roedd hyn wedi’i gyfuno â siaradwr gwadd, er enghraifft rhywun sy’n defnyddio gwasanaethau neu arbenigwr mewn diogelu gwybodaeth.</w:t>
      </w:r>
    </w:p>
    <w:p w14:paraId="345034A4" w14:textId="3FD244BC" w:rsidR="009A117F" w:rsidRPr="005623B9" w:rsidRDefault="00E16FB5" w:rsidP="00D53FA7">
      <w:pPr>
        <w:pStyle w:val="Bullet-level1"/>
        <w:rPr>
          <w:lang w:val="cy-GB"/>
        </w:rPr>
      </w:pPr>
      <w:r>
        <w:rPr>
          <w:b/>
          <w:lang w:val="cy-GB"/>
        </w:rPr>
        <w:t>Diwrnodau rhwng timau</w:t>
      </w:r>
      <w:r w:rsidR="009A117F" w:rsidRPr="005623B9">
        <w:rPr>
          <w:lang w:val="cy-GB"/>
        </w:rPr>
        <w:t xml:space="preserve">: </w:t>
      </w:r>
      <w:r>
        <w:rPr>
          <w:lang w:val="cy-GB"/>
        </w:rPr>
        <w:t>roedd y rhain wedi gweithio’n dda pan roedd mynychwyr o dimau gwahanol, er enghraifft timau plant, oedolion ac iechyd meddwl, wedi disgrifio eu gwaith i’w gilydd.  Yna, byddai’r mynychwyr yn rhoi adborth i gydweithwyr</w:t>
      </w:r>
      <w:r w:rsidR="009A117F" w:rsidRPr="005623B9">
        <w:rPr>
          <w:lang w:val="cy-GB"/>
        </w:rPr>
        <w:t xml:space="preserve">. </w:t>
      </w:r>
    </w:p>
    <w:p w14:paraId="04005910" w14:textId="3D1D1F96" w:rsidR="009A117F" w:rsidRPr="005623B9" w:rsidRDefault="00E16FB5" w:rsidP="009A117F">
      <w:pPr>
        <w:rPr>
          <w:rFonts w:ascii="Arial" w:hAnsi="Arial" w:cs="Arial"/>
          <w:lang w:val="cy-GB"/>
        </w:rPr>
      </w:pPr>
      <w:r>
        <w:rPr>
          <w:rFonts w:ascii="Arial" w:hAnsi="Arial" w:cs="Arial"/>
          <w:lang w:val="cy-GB"/>
        </w:rPr>
        <w:t>Ar ôl y cyfnod clo, soniodd staff awdurdodau lleol am ddigwyddiadau neu fforymau rhithiol hefyd, a oedd yn canolbwyntio ar themâu a rhannu gwybodaeth broffesiynol.  Roeddent yn gwerthfawrogi’r rhain ac roedd awydd am eu hehangu</w:t>
      </w:r>
      <w:r w:rsidR="009A117F" w:rsidRPr="005623B9">
        <w:rPr>
          <w:rFonts w:ascii="Arial" w:hAnsi="Arial" w:cs="Arial"/>
          <w:lang w:val="cy-GB"/>
        </w:rPr>
        <w:t xml:space="preserve">. </w:t>
      </w:r>
    </w:p>
    <w:p w14:paraId="7C13A9BB" w14:textId="380E6A69" w:rsidR="009A117F" w:rsidRPr="005623B9" w:rsidRDefault="00E16FB5" w:rsidP="009F44C8">
      <w:pPr>
        <w:pStyle w:val="Heading5"/>
        <w:rPr>
          <w:lang w:val="cy-GB"/>
        </w:rPr>
      </w:pPr>
      <w:r>
        <w:rPr>
          <w:lang w:val="cy-GB"/>
        </w:rPr>
        <w:t>Cynadleddau</w:t>
      </w:r>
    </w:p>
    <w:p w14:paraId="144EA3D8" w14:textId="37A0E780" w:rsidR="009A117F" w:rsidRPr="005623B9" w:rsidRDefault="00E16FB5" w:rsidP="00E74DD4">
      <w:pPr>
        <w:rPr>
          <w:lang w:val="cy-GB"/>
        </w:rPr>
      </w:pPr>
      <w:r>
        <w:rPr>
          <w:rFonts w:ascii="Arial" w:hAnsi="Arial" w:cs="Arial"/>
          <w:lang w:val="cy-GB"/>
        </w:rPr>
        <w:t>Roedd ychydig o enghreifftiau o gynadleddau a digwyddiadau a gynhaliwyd gan awdurdodau lleol.  Roedd y rhain ar gyfer mynychwyr mewnol ac asiantaethau partner ambell waith.  Roedd staff rheng fla</w:t>
      </w:r>
      <w:r w:rsidR="009C18E3">
        <w:rPr>
          <w:rFonts w:ascii="Arial" w:hAnsi="Arial" w:cs="Arial"/>
          <w:lang w:val="cy-GB"/>
        </w:rPr>
        <w:t xml:space="preserve">en a heb fod ar y rheng flaen yn eu hystyried yn gyfle da i ledaenu gwybodaeth, rhannu </w:t>
      </w:r>
      <w:r w:rsidR="009A7485">
        <w:rPr>
          <w:rFonts w:ascii="Arial" w:hAnsi="Arial" w:cs="Arial"/>
          <w:lang w:val="cy-GB"/>
        </w:rPr>
        <w:t>ym</w:t>
      </w:r>
      <w:r w:rsidR="009C18E3">
        <w:rPr>
          <w:rFonts w:ascii="Arial" w:hAnsi="Arial" w:cs="Arial"/>
          <w:lang w:val="cy-GB"/>
        </w:rPr>
        <w:t>arfer da a dathlu llwyddiant.  Er enghraifft</w:t>
      </w:r>
      <w:r w:rsidR="00BF2735">
        <w:rPr>
          <w:rFonts w:ascii="Arial" w:hAnsi="Arial" w:cs="Arial"/>
          <w:lang w:val="cy-GB"/>
        </w:rPr>
        <w:t>,</w:t>
      </w:r>
      <w:r w:rsidR="009C18E3">
        <w:rPr>
          <w:rFonts w:ascii="Arial" w:hAnsi="Arial" w:cs="Arial"/>
          <w:lang w:val="cy-GB"/>
        </w:rPr>
        <w:t xml:space="preserve"> cynhadledd ar adeiladu cydnerthedd yn cynnwys cyfleoedd i ddysgu oddi wrth weithwyr proffesiynol eraill, siaradwr gwadd o brifysgol, cyflwyniad achos am waith amlddisgyblaeth i gadw teulu gyda’i gilydd, a hanes personol gan riant</w:t>
      </w:r>
      <w:r w:rsidR="009A117F" w:rsidRPr="005623B9">
        <w:rPr>
          <w:lang w:val="cy-GB"/>
        </w:rPr>
        <w:t xml:space="preserve">. </w:t>
      </w:r>
    </w:p>
    <w:p w14:paraId="496A4F3B" w14:textId="4D04E1C1" w:rsidR="009A117F" w:rsidRPr="005623B9" w:rsidRDefault="009C18E3" w:rsidP="001A3245">
      <w:pPr>
        <w:pStyle w:val="Heading5"/>
        <w:rPr>
          <w:lang w:val="cy-GB"/>
        </w:rPr>
      </w:pPr>
      <w:r>
        <w:rPr>
          <w:lang w:val="cy-GB"/>
        </w:rPr>
        <w:t>Diwrnodau tîm a gweithdai (wedi’u seilio ar achosion)</w:t>
      </w:r>
    </w:p>
    <w:p w14:paraId="0E6E66C0" w14:textId="795F969F" w:rsidR="009A117F" w:rsidRPr="005623B9" w:rsidRDefault="009C18E3" w:rsidP="009A117F">
      <w:pPr>
        <w:rPr>
          <w:rFonts w:ascii="Arial" w:hAnsi="Arial" w:cs="Arial"/>
          <w:lang w:val="cy-GB"/>
        </w:rPr>
      </w:pPr>
      <w:r>
        <w:rPr>
          <w:rFonts w:ascii="Arial" w:hAnsi="Arial" w:cs="Arial"/>
          <w:lang w:val="cy-GB"/>
        </w:rPr>
        <w:t xml:space="preserve">Soniodd llawer o staff rheng flaen am ddiwrnodau tîm a gweithdai fel ffordd dda arall i rannu gwybodaeth a dysgu oddi wrth bobl eraill.  Roedd yn bwysig eu cadw’n berthnasol i </w:t>
      </w:r>
      <w:r w:rsidR="009A7485">
        <w:rPr>
          <w:rFonts w:ascii="Arial" w:hAnsi="Arial" w:cs="Arial"/>
          <w:lang w:val="cy-GB"/>
        </w:rPr>
        <w:t>ym</w:t>
      </w:r>
      <w:r>
        <w:rPr>
          <w:rFonts w:ascii="Arial" w:hAnsi="Arial" w:cs="Arial"/>
          <w:lang w:val="cy-GB"/>
        </w:rPr>
        <w:t>arfer a neilltuo amser dynodedig ar eu cyfer.  Er enghraifft</w:t>
      </w:r>
      <w:r w:rsidR="009A117F" w:rsidRPr="005623B9">
        <w:rPr>
          <w:rFonts w:ascii="Arial" w:hAnsi="Arial" w:cs="Arial"/>
          <w:lang w:val="cy-GB"/>
        </w:rPr>
        <w:t>:</w:t>
      </w:r>
    </w:p>
    <w:p w14:paraId="3C687ED6" w14:textId="32D54EC3" w:rsidR="009A117F" w:rsidRPr="005623B9" w:rsidRDefault="009C18E3" w:rsidP="00D53FA7">
      <w:pPr>
        <w:pStyle w:val="Bullet-level1"/>
        <w:rPr>
          <w:lang w:val="cy-GB"/>
        </w:rPr>
      </w:pPr>
      <w:r>
        <w:rPr>
          <w:lang w:val="cy-GB"/>
        </w:rPr>
        <w:t xml:space="preserve">Gweithdai meddwl yn greadigol, lle mae gweithwyr cymdeithasol, uwch ymarferwyr, rheolwyr gwasanaethau a chynrychiolydd taliadau uniongyrchol yn dod at ei gilydd i </w:t>
      </w:r>
      <w:r>
        <w:rPr>
          <w:lang w:val="cy-GB"/>
        </w:rPr>
        <w:lastRenderedPageBreak/>
        <w:t xml:space="preserve">ddatrys problemau.  Maent yn rhannu gwybodaeth, </w:t>
      </w:r>
      <w:r w:rsidR="009A7485">
        <w:rPr>
          <w:lang w:val="cy-GB"/>
        </w:rPr>
        <w:t>ym</w:t>
      </w:r>
      <w:r>
        <w:rPr>
          <w:lang w:val="cy-GB"/>
        </w:rPr>
        <w:t>arfer da a syniadau, er enghraifft, i lenwi bwlch ar ôl i wasanaeth gael ei gau</w:t>
      </w:r>
      <w:r w:rsidR="009A117F" w:rsidRPr="005623B9">
        <w:rPr>
          <w:lang w:val="cy-GB"/>
        </w:rPr>
        <w:t>.</w:t>
      </w:r>
    </w:p>
    <w:p w14:paraId="0FD69C3B" w14:textId="3694198A" w:rsidR="009A117F" w:rsidRPr="005623B9" w:rsidRDefault="009C18E3" w:rsidP="00D53FA7">
      <w:pPr>
        <w:pStyle w:val="Bullet-level1"/>
        <w:rPr>
          <w:lang w:val="cy-GB"/>
        </w:rPr>
      </w:pPr>
      <w:r>
        <w:rPr>
          <w:lang w:val="cy-GB"/>
        </w:rPr>
        <w:t>Diwrnodau cwrdd i ffwrdd mewn Gwasanaethau Iechyd Meddwl Plant a Phobl Ifanc, sy’n cael eu cynnal bedair gwaith y flwyddyn.  Mae mynychwyr ar draws disgyblaethau</w:t>
      </w:r>
      <w:r w:rsidR="00BF2735">
        <w:rPr>
          <w:lang w:val="cy-GB"/>
        </w:rPr>
        <w:t xml:space="preserve"> y</w:t>
      </w:r>
      <w:r>
        <w:rPr>
          <w:lang w:val="cy-GB"/>
        </w:rPr>
        <w:t>n cyflwyno gwaith newydd, yn rhannu gwybodaeth am wasanaethau sydd ar gael ac yn elwa ar oruchwyliaeth gan gymheiriaid</w:t>
      </w:r>
      <w:r w:rsidR="009A117F" w:rsidRPr="005623B9">
        <w:rPr>
          <w:lang w:val="cy-GB"/>
        </w:rPr>
        <w:t xml:space="preserve">. </w:t>
      </w:r>
    </w:p>
    <w:p w14:paraId="69481905" w14:textId="7B84BC14" w:rsidR="009A117F" w:rsidRPr="005623B9" w:rsidRDefault="009C18E3" w:rsidP="00FC7FC9">
      <w:pPr>
        <w:pStyle w:val="Heading5"/>
        <w:rPr>
          <w:lang w:val="cy-GB"/>
        </w:rPr>
      </w:pPr>
      <w:r>
        <w:rPr>
          <w:lang w:val="cy-GB"/>
        </w:rPr>
        <w:t>Goruchwyliaeth grŵp a sesiynau myfyriol</w:t>
      </w:r>
    </w:p>
    <w:p w14:paraId="0DF4D1BA" w14:textId="064A92DD" w:rsidR="009A117F" w:rsidRPr="005623B9" w:rsidRDefault="00E41764" w:rsidP="00FC7FC9">
      <w:pPr>
        <w:rPr>
          <w:lang w:val="cy-GB"/>
        </w:rPr>
      </w:pPr>
      <w:r>
        <w:rPr>
          <w:lang w:val="cy-GB"/>
        </w:rPr>
        <w:t>Roedd goruchwyliaeth grŵp a sesiynau myfyriol yn gyfle i rannu gwybodaeth ymarfer, ymchwil a gwybodaeth o hyfforddiant.  Fodd bynnag, roedd y sesiynau hyn yn anghyson ar draws arbenigeddau a thimau.  Roeddent yn ymddangos yn fwyaf ffurfiol mewn gwasanaethau plant o gymharu â thimau oedolion, anableddau dysgu ac iechyd meddwl, er bod hyn yn amrywio.  Gallai’r sesiynau hyn gael eu canslo heb gefnogaeth gan reolwyr.  Mae enghreifftiau llwyddiannus yn cynnwys</w:t>
      </w:r>
      <w:r w:rsidR="009A117F" w:rsidRPr="005623B9">
        <w:rPr>
          <w:lang w:val="cy-GB"/>
        </w:rPr>
        <w:t>:</w:t>
      </w:r>
    </w:p>
    <w:p w14:paraId="041E782F" w14:textId="573ACEFD" w:rsidR="009A117F" w:rsidRPr="005623B9" w:rsidRDefault="009A117F" w:rsidP="00D53FA7">
      <w:pPr>
        <w:pStyle w:val="Bullet-level1"/>
        <w:rPr>
          <w:lang w:val="cy-GB"/>
        </w:rPr>
      </w:pPr>
      <w:r w:rsidRPr="005623B9">
        <w:rPr>
          <w:b/>
          <w:lang w:val="cy-GB"/>
        </w:rPr>
        <w:t>‘</w:t>
      </w:r>
      <w:r w:rsidR="00E41764">
        <w:rPr>
          <w:b/>
          <w:lang w:val="cy-GB"/>
        </w:rPr>
        <w:t>Podiau</w:t>
      </w:r>
      <w:r w:rsidRPr="005623B9">
        <w:rPr>
          <w:b/>
          <w:lang w:val="cy-GB"/>
        </w:rPr>
        <w:t xml:space="preserve">’ </w:t>
      </w:r>
      <w:r w:rsidR="00E41764">
        <w:rPr>
          <w:b/>
          <w:lang w:val="cy-GB"/>
        </w:rPr>
        <w:t>mewn gwasanaethau plant</w:t>
      </w:r>
      <w:r w:rsidRPr="005623B9">
        <w:rPr>
          <w:lang w:val="cy-GB"/>
        </w:rPr>
        <w:t xml:space="preserve">: </w:t>
      </w:r>
      <w:r w:rsidR="00E41764">
        <w:rPr>
          <w:lang w:val="cy-GB"/>
        </w:rPr>
        <w:t>mae hon yn broses ffurfiol lle daw ystod o weithwyr proffesiynol at ei gilydd i drafod achosion.  Maent yn rhannu gwybodaeth berthnasol o hyfforddiant, ymchwil a ffynonellau tystiolaeth eraill i lywio penderfyniadau.  Yn gyffredinol, canfuwyd bod y rhain yn ddefnyddiol.</w:t>
      </w:r>
    </w:p>
    <w:p w14:paraId="1FF54B9D" w14:textId="0DB98E40" w:rsidR="009A117F" w:rsidRPr="005623B9" w:rsidRDefault="00E41764" w:rsidP="00D53FA7">
      <w:pPr>
        <w:pStyle w:val="Bullet-level1"/>
        <w:rPr>
          <w:lang w:val="cy-GB"/>
        </w:rPr>
      </w:pPr>
      <w:r>
        <w:rPr>
          <w:lang w:val="cy-GB"/>
        </w:rPr>
        <w:t>Goruchwyliaeth gan gymheiriaid mewn tîm gofal cymdeithasol i oedolion, yn canolbwyntio ar bwnc neu fater</w:t>
      </w:r>
      <w:r w:rsidR="009A117F" w:rsidRPr="005623B9">
        <w:rPr>
          <w:lang w:val="cy-GB"/>
        </w:rPr>
        <w:t>:</w:t>
      </w:r>
    </w:p>
    <w:p w14:paraId="206283C7" w14:textId="5077AF45" w:rsidR="009A117F" w:rsidRPr="005623B9" w:rsidRDefault="004F7478" w:rsidP="00E74DD4">
      <w:pPr>
        <w:pStyle w:val="Pullquote"/>
        <w:ind w:left="284"/>
        <w:rPr>
          <w:lang w:val="cy-GB"/>
        </w:rPr>
      </w:pPr>
      <w:r w:rsidRPr="005623B9">
        <w:rPr>
          <w:lang w:val="cy-GB"/>
        </w:rPr>
        <w:t>‘</w:t>
      </w:r>
      <w:r w:rsidR="00B95511">
        <w:rPr>
          <w:lang w:val="cy-GB"/>
        </w:rPr>
        <w:t>Mae hynny wedi bod yn ddefnyddiol iawn, mae’n amser sydd wedi’i ddynodi ac wedi’i warchod... Mae’n boblogaidd, yn enwedig pan fyddaf i’n dod â chacennau a bisgedi!  Na, maen nhw’n gweld ei werth, fe wnaethon nhw gwyno amdano i ddechrau, rydyn ni’n cael dwy neu dair awr, dwi’n ei drefnu i ffwrdd o’r tîm, mae mewn adeilad neu leoliad gwahanol fel arfer, felly mae’n dangos y gwerth rydyn ni’n ei roi arno fel tîm rheoli</w:t>
      </w:r>
      <w:r w:rsidR="009A117F" w:rsidRPr="005623B9">
        <w:rPr>
          <w:lang w:val="cy-GB"/>
        </w:rPr>
        <w:t>.</w:t>
      </w:r>
      <w:r w:rsidRPr="005623B9">
        <w:rPr>
          <w:lang w:val="cy-GB"/>
        </w:rPr>
        <w:t>’</w:t>
      </w:r>
    </w:p>
    <w:p w14:paraId="7E66368A" w14:textId="4D3757E0" w:rsidR="009A117F" w:rsidRPr="005623B9" w:rsidRDefault="00B95511" w:rsidP="009A117F">
      <w:pPr>
        <w:rPr>
          <w:rFonts w:ascii="Arial" w:hAnsi="Arial" w:cs="Arial"/>
          <w:lang w:val="cy-GB"/>
        </w:rPr>
      </w:pPr>
      <w:r>
        <w:rPr>
          <w:rFonts w:ascii="Arial" w:hAnsi="Arial" w:cs="Arial"/>
          <w:lang w:val="cy-GB"/>
        </w:rPr>
        <w:t xml:space="preserve">Roedd cyfranogwyr o awdurdodau lleol yn croesawu digwyddiadau allanol, mewnol a rhyngasiantaethol fel cyfle i rannu a thrafod tystiolaeth a gwybodaeth.  Dylai’r digwyddiadau hyn fod â nodweddion penodol i fod yn fwyaf defnyddiol, fel perthnasedd i </w:t>
      </w:r>
      <w:r w:rsidR="009A7485">
        <w:rPr>
          <w:rFonts w:ascii="Arial" w:hAnsi="Arial" w:cs="Arial"/>
          <w:lang w:val="cy-GB"/>
        </w:rPr>
        <w:t>ym</w:t>
      </w:r>
      <w:r>
        <w:rPr>
          <w:rFonts w:ascii="Arial" w:hAnsi="Arial" w:cs="Arial"/>
          <w:lang w:val="cy-GB"/>
        </w:rPr>
        <w:t>arfer dyddiol.  Mae hyn yn bwysig o ystyried y pwysau amser y mae staff awdurdodau lleol yn eu hwynebu</w:t>
      </w:r>
      <w:r w:rsidR="009A117F" w:rsidRPr="005623B9">
        <w:rPr>
          <w:rFonts w:ascii="Arial" w:hAnsi="Arial" w:cs="Arial"/>
          <w:lang w:val="cy-GB"/>
        </w:rPr>
        <w:t>.</w:t>
      </w:r>
      <w:r>
        <w:rPr>
          <w:rFonts w:ascii="Arial" w:hAnsi="Arial" w:cs="Arial"/>
          <w:lang w:val="cy-GB"/>
        </w:rPr>
        <w:t xml:space="preserve">  Ar ben hynny, roedd digwyddiadau mewnol yn arbennig o agored i gael eu terfynu neu eu dadflaenoriaethu.  Soniodd sawl un o’r cyfranogwyr am amser gwarchodedig ac arweinyddiaeth a diwylliant cefnogol yn galluogi’r digwyddiadau hyn.  Roedd perthnasoedd, gweithio ar y cyd a pherthnasedd yn ffactorau arbennig o berthnasol hefyd, gan fod y digwyddiadau’n aml yn cynnwys cyfarfod â staff o dimau eraill.</w:t>
      </w:r>
    </w:p>
    <w:p w14:paraId="324756C0" w14:textId="2D243F51" w:rsidR="009A117F" w:rsidRPr="005623B9" w:rsidRDefault="00B95511" w:rsidP="009A117F">
      <w:pPr>
        <w:pStyle w:val="Heading4"/>
        <w:rPr>
          <w:lang w:val="cy-GB"/>
        </w:rPr>
      </w:pPr>
      <w:r>
        <w:rPr>
          <w:lang w:val="cy-GB"/>
        </w:rPr>
        <w:t>Prosesau, mentrau ac enghreifftiau pellach</w:t>
      </w:r>
    </w:p>
    <w:p w14:paraId="75D7DF16" w14:textId="04A2A97B" w:rsidR="009A117F" w:rsidRPr="005623B9" w:rsidRDefault="00B95511" w:rsidP="001A3245">
      <w:pPr>
        <w:pStyle w:val="Heading5"/>
        <w:rPr>
          <w:lang w:val="cy-GB"/>
        </w:rPr>
      </w:pPr>
      <w:r>
        <w:rPr>
          <w:lang w:val="cy-GB"/>
        </w:rPr>
        <w:t>Arbenigo, ymchwil ymarfer a datblygiad proffesiynol parhaus</w:t>
      </w:r>
    </w:p>
    <w:p w14:paraId="759638F0" w14:textId="74F162F2" w:rsidR="009A117F" w:rsidRDefault="00B95511" w:rsidP="009A117F">
      <w:pPr>
        <w:rPr>
          <w:rFonts w:ascii="Arial" w:hAnsi="Arial" w:cs="Arial"/>
          <w:lang w:val="cy-GB"/>
        </w:rPr>
      </w:pPr>
      <w:r>
        <w:rPr>
          <w:rFonts w:ascii="Arial" w:hAnsi="Arial" w:cs="Arial"/>
          <w:lang w:val="cy-GB"/>
        </w:rPr>
        <w:t>Roedd llawer o’r awgrymiadau ar gyfer helpu a chynyddu’r defnydd o dystiolaeth yn canolbwyntio ar ymarferwyr yn uwchsgilio, arbenigo ac yn gwneud gwaith ymchwil.  Mae hyn yn cysylltu â’r ffactor ‘sgiliau a chymwysterau’ uchod, gan gynnwys yr angen i gynyddu hyder a chymhelliad.  Gwnaed yr awgrymiadau hyn gan gyfranogwyr o awdurdodau lleol a byrddau partneriaeth rhanbarthol.  Mae llawer o’r awgrymiadau’n canolbwyntio ar weithwyr cymdeithasol, y mae’n ofynnol iddynt fod â chymhwyster proffesiynol</w:t>
      </w:r>
      <w:r w:rsidR="009A117F" w:rsidRPr="005623B9">
        <w:rPr>
          <w:rFonts w:ascii="Arial" w:hAnsi="Arial" w:cs="Arial"/>
          <w:lang w:val="cy-GB"/>
        </w:rPr>
        <w:t>.</w:t>
      </w:r>
    </w:p>
    <w:p w14:paraId="6B6DCC95" w14:textId="77777777" w:rsidR="00B95511" w:rsidRPr="005623B9" w:rsidRDefault="00B95511" w:rsidP="009A117F">
      <w:pPr>
        <w:rPr>
          <w:rFonts w:ascii="Arial" w:hAnsi="Arial" w:cs="Arial"/>
          <w:lang w:val="cy-GB"/>
        </w:rPr>
      </w:pPr>
    </w:p>
    <w:p w14:paraId="1F134966" w14:textId="52084BFC" w:rsidR="009A117F" w:rsidRPr="005623B9" w:rsidRDefault="00B95511" w:rsidP="001A3245">
      <w:pPr>
        <w:pStyle w:val="Heading5"/>
        <w:rPr>
          <w:lang w:val="cy-GB"/>
        </w:rPr>
      </w:pPr>
      <w:r>
        <w:rPr>
          <w:lang w:val="cy-GB"/>
        </w:rPr>
        <w:lastRenderedPageBreak/>
        <w:t>Datblygiad proffesiynol parhaus a gofynion hyfforddiant</w:t>
      </w:r>
    </w:p>
    <w:p w14:paraId="41F38B6C" w14:textId="5E4E3532" w:rsidR="009A117F" w:rsidRPr="005623B9" w:rsidRDefault="00116968" w:rsidP="009A117F">
      <w:pPr>
        <w:rPr>
          <w:rFonts w:ascii="Arial" w:hAnsi="Arial" w:cs="Arial"/>
          <w:lang w:val="cy-GB"/>
        </w:rPr>
      </w:pPr>
      <w:r>
        <w:rPr>
          <w:rFonts w:ascii="Arial" w:hAnsi="Arial" w:cs="Arial"/>
          <w:lang w:val="cy-GB"/>
        </w:rPr>
        <w:t>Awgrymwyd</w:t>
      </w:r>
      <w:r w:rsidR="001D3CBB">
        <w:rPr>
          <w:rFonts w:ascii="Arial" w:hAnsi="Arial" w:cs="Arial"/>
          <w:lang w:val="cy-GB"/>
        </w:rPr>
        <w:t xml:space="preserve"> y dylai cyfleoedd i arbenigo ac uwchsgilio gael eu cysylltu â datblygiad proffesiynol parhaus ymarferwyr a’r broses arfarnu.  Awgrymodd nifer o bobl y dylai ymgymryd â darllen ac ymchwil gyfrannu at y gofyniad o 90 awr o hyfforddiant i gofrestru’n weithiwr cymdeithasol.  Byddai hyn yn cynyddu’r tebygolrwydd y byddai’n cael ei flaenoriaethu a’i warchod.  Roedd galw hefyd am gyfleoedd uwchsgilio i ymarferwyr heb gymhwyso. </w:t>
      </w:r>
    </w:p>
    <w:p w14:paraId="37387F02" w14:textId="75F0E4F7" w:rsidR="009A117F" w:rsidRPr="005623B9" w:rsidRDefault="001D3CBB" w:rsidP="001A3245">
      <w:pPr>
        <w:pStyle w:val="Heading5"/>
        <w:rPr>
          <w:lang w:val="cy-GB"/>
        </w:rPr>
      </w:pPr>
      <w:r>
        <w:rPr>
          <w:lang w:val="cy-GB"/>
        </w:rPr>
        <w:t>Ymgorffori ymarferwyr arbenigol mewn timau</w:t>
      </w:r>
      <w:r w:rsidR="009A117F" w:rsidRPr="005623B9">
        <w:rPr>
          <w:lang w:val="cy-GB"/>
        </w:rPr>
        <w:t xml:space="preserve"> </w:t>
      </w:r>
    </w:p>
    <w:p w14:paraId="0D6D423A" w14:textId="6E5A444C" w:rsidR="009A117F" w:rsidRPr="005623B9" w:rsidRDefault="000F459B" w:rsidP="009A117F">
      <w:pPr>
        <w:rPr>
          <w:rFonts w:ascii="Arial" w:hAnsi="Arial" w:cs="Arial"/>
          <w:lang w:val="cy-GB"/>
        </w:rPr>
      </w:pPr>
      <w:r>
        <w:rPr>
          <w:rFonts w:ascii="Arial" w:hAnsi="Arial" w:cs="Arial"/>
          <w:lang w:val="cy-GB"/>
        </w:rPr>
        <w:t>Yn gyffredinol, roedd staff awdurdodau lleol yn cefnogi cyfleoedd i weithwyr arbenigo mewn pynciau.  Roedd y rhan fwyaf ohonynt yn teimlo nad yw hyn yn opsiwn mewn gwaith cymdeithasol ar hyn o bryd.  Roedd arbenigo’n cael ei ystyried yn ffordd i gynyddu arbenigedd ymarferwyr, cefnogi’r tîm cyfan a gwella statws, lles a lefelau dargadw staff.  Gallai ymarferwyr arbenigo mewn pynciau fel esgeulustod neu ymlyniad.  I’r rhai sy’n gweithio mewn gwasanaethau plant, byddai hyn yn cynyddu eu hawdurdod a’u hyder yn y llys.  Gallai’r arbenigo hwn gael ei gynorthwyo drwy hyfforddiant dwys, o bosibl drwy gysylltiadau gwell â phrifysgolion.</w:t>
      </w:r>
    </w:p>
    <w:p w14:paraId="33925E06" w14:textId="2F35ACFA" w:rsidR="009A117F" w:rsidRPr="005623B9" w:rsidRDefault="000F459B" w:rsidP="009A117F">
      <w:pPr>
        <w:rPr>
          <w:rFonts w:ascii="Arial" w:hAnsi="Arial" w:cs="Arial"/>
          <w:lang w:val="cy-GB"/>
        </w:rPr>
      </w:pPr>
      <w:r>
        <w:rPr>
          <w:rFonts w:ascii="Arial" w:hAnsi="Arial" w:cs="Arial"/>
          <w:lang w:val="cy-GB"/>
        </w:rPr>
        <w:t>O ran arbenigedd ymchwil a gwybodaeth, gofynnodd rhai cyfranogwyr o awdurdodau lleol a byrddau partneriaeth rhanbarthol a yw’n realistig neu’n angenrheidiol i ymarferwyr ennill y sgiliau hyn.  Yn hytrach, gallai arbenigwyr tystiolaeth eu cynorthwyo.  Dyma un o’r materion diwylliannol sy’n golygu nad yw ymarferwyr yn teimlo eu bod wedi’u grymuso i ddefnyddio tystiolaeth</w:t>
      </w:r>
      <w:r w:rsidR="009A117F" w:rsidRPr="005623B9">
        <w:rPr>
          <w:rFonts w:ascii="Arial" w:hAnsi="Arial" w:cs="Arial"/>
          <w:lang w:val="cy-GB"/>
        </w:rPr>
        <w:t>.</w:t>
      </w:r>
    </w:p>
    <w:p w14:paraId="112DD371" w14:textId="1B834AE1" w:rsidR="009A117F" w:rsidRPr="005623B9" w:rsidRDefault="00A105D4" w:rsidP="001A3245">
      <w:pPr>
        <w:pStyle w:val="Heading5"/>
        <w:rPr>
          <w:lang w:val="cy-GB"/>
        </w:rPr>
      </w:pPr>
      <w:r>
        <w:rPr>
          <w:lang w:val="cy-GB"/>
        </w:rPr>
        <w:t>Gweithwyr cymdeithasol ymgynghorol</w:t>
      </w:r>
    </w:p>
    <w:p w14:paraId="26153F90" w14:textId="6222B737" w:rsidR="009A117F" w:rsidRPr="005623B9" w:rsidRDefault="00D31312" w:rsidP="009A117F">
      <w:pPr>
        <w:rPr>
          <w:rFonts w:ascii="Arial" w:hAnsi="Arial" w:cs="Arial"/>
          <w:lang w:val="cy-GB"/>
        </w:rPr>
      </w:pPr>
      <w:r>
        <w:rPr>
          <w:rFonts w:ascii="Arial" w:hAnsi="Arial" w:cs="Arial"/>
          <w:lang w:val="cy-GB"/>
        </w:rPr>
        <w:t>Gweithiwr cymdeithasol sy’n ymarfer sy’n cael ei benodi i swydd gweithiwr cymdeithasol ymgynghorol penodol yw gweithiwr cymdeithasol ymgynghorol.  Mae ei rôl yn cynnwys cynghori ar faterion ymarfer cymhleth, addysgu a hyfforddi cydweithwyr gwaith cymdeithasol ac arwain ymchwil ymarfer</w:t>
      </w:r>
      <w:r w:rsidR="009A117F" w:rsidRPr="005623B9">
        <w:rPr>
          <w:rFonts w:ascii="Arial" w:hAnsi="Arial" w:cs="Arial"/>
          <w:lang w:val="cy-GB"/>
        </w:rPr>
        <w:t>.</w:t>
      </w:r>
      <w:r w:rsidR="009A117F" w:rsidRPr="005623B9">
        <w:rPr>
          <w:rStyle w:val="FootnoteReference"/>
          <w:rFonts w:ascii="Arial" w:hAnsi="Arial" w:cs="Arial"/>
          <w:lang w:val="cy-GB"/>
        </w:rPr>
        <w:footnoteReference w:id="7"/>
      </w:r>
      <w:r w:rsidR="009A117F" w:rsidRPr="005623B9">
        <w:rPr>
          <w:rFonts w:ascii="Arial" w:hAnsi="Arial" w:cs="Arial"/>
          <w:lang w:val="cy-GB"/>
        </w:rPr>
        <w:t xml:space="preserve"> </w:t>
      </w:r>
      <w:r>
        <w:rPr>
          <w:rFonts w:ascii="Arial" w:hAnsi="Arial" w:cs="Arial"/>
          <w:lang w:val="cy-GB"/>
        </w:rPr>
        <w:t xml:space="preserve"> Mae’r rôl hon yn cysylltu â’r model arbenigo sydd wedi’i amlinellu uchod.  Ystyriwyd bod y rôl yn hwyluso’r defnydd o ystod o fathau o dystiolaeth.  Gallai gweithwyr cymdeithasol ymgynghorol ddarparu hyfforddiant grŵp, mentora unigol a defnyddio amser mewn cyfarfodydd tîm i rannu gwybodaeth.  Fodd bynnag, roedd argaeledd a’r defnydd o weithwyr cymdeithasol ymgynghorol yn amrywio’n eang ar draws awdurdodau lleol a thimau, a oedd yn golygu bod y manteision yn anwastad ac yn cael eu gweld yn fwy aml mewn gwasanaethau plant.  Hyd yn oed o fewn awdurdodau lleol, nid oedd rhai cyfranogwyr yn ymwybodol o’u gweithwyr cymdeithasol ymgynghorol a’u harbenigeddau</w:t>
      </w:r>
      <w:r w:rsidR="009A117F" w:rsidRPr="005623B9">
        <w:rPr>
          <w:rFonts w:ascii="Arial" w:hAnsi="Arial" w:cs="Arial"/>
          <w:lang w:val="cy-GB"/>
        </w:rPr>
        <w:t xml:space="preserve">. </w:t>
      </w:r>
    </w:p>
    <w:p w14:paraId="183442EB" w14:textId="69D34B39" w:rsidR="009A117F" w:rsidRPr="005623B9" w:rsidRDefault="00955565" w:rsidP="00FB475E">
      <w:pPr>
        <w:pStyle w:val="Heading5"/>
        <w:rPr>
          <w:lang w:val="cy-GB"/>
        </w:rPr>
      </w:pPr>
      <w:r>
        <w:rPr>
          <w:lang w:val="cy-GB"/>
        </w:rPr>
        <w:t>Cysylltiadau â phrifysgolion a mynediad at gronfeydd data</w:t>
      </w:r>
      <w:r w:rsidR="009A117F" w:rsidRPr="005623B9">
        <w:rPr>
          <w:lang w:val="cy-GB"/>
        </w:rPr>
        <w:t xml:space="preserve"> </w:t>
      </w:r>
    </w:p>
    <w:p w14:paraId="27F7EF6A" w14:textId="54F5A470" w:rsidR="009A117F" w:rsidRPr="005623B9" w:rsidRDefault="00955565" w:rsidP="009A117F">
      <w:pPr>
        <w:spacing w:after="0"/>
        <w:rPr>
          <w:rFonts w:ascii="Arial" w:hAnsi="Arial" w:cs="Arial"/>
          <w:lang w:val="cy-GB"/>
        </w:rPr>
      </w:pPr>
      <w:r>
        <w:rPr>
          <w:rFonts w:ascii="Arial" w:hAnsi="Arial" w:cs="Arial"/>
          <w:lang w:val="cy-GB"/>
        </w:rPr>
        <w:t xml:space="preserve">Roedd cysylltiadau â phrifysgolion a chyfleoedd i astudio yn awgrym arall.  Er enghraifft, mae gan hyfforddiant Gweithiwr Proffesiynol Iechyd Meddwl Cymeradwy gysylltiadau agos â Phrifysgol Abertawe eisoes, sy’n gweithio’n dda.  Roedd ychydig o bobl wedi cwblhau gradd Meistr wedi’i hariannu neu brosiectau ymchwil, a oedd wedi effeithio ar ymarfer yn eu hawdurdod lleol.  Roedd ymarferwyr eisiau mwy o’r cyfleoedd hyn, er y cydnabuwyd bod cyllidebau’n rhwystr.  Awgrym arall oedd bod mentoriaid academaidd yn arwain ymchwil ymarfer, heb fod angen i ymarferwyr gwblhau cyrsiau ffurfiol.  Awgrymodd un neu ddau o bobl y byddai cynnal y sgiliau academaidd sy’n cael eu datblygu yn y brifysgol yn cynyddu’r defnydd o ystod ehangach o dystiolaeth.  Roedd pobl o bob grŵp rhanddeiliaid (gan gynnwys y llywodraeth a’r rhai mewn rolau polisi ac ymchwil) yn galw’n eang am fynediad at </w:t>
      </w:r>
      <w:r>
        <w:rPr>
          <w:rFonts w:ascii="Arial" w:hAnsi="Arial" w:cs="Arial"/>
          <w:lang w:val="cy-GB"/>
        </w:rPr>
        <w:lastRenderedPageBreak/>
        <w:t>gronfeydd data tystiolaeth.  Fodd bynnag, nododd nifer ohonynt nad oedd erthyglau mewn cyfnodolion yn ddigon defnyddiadwy neu gryno i ymarferwyr</w:t>
      </w:r>
      <w:r w:rsidR="009A117F" w:rsidRPr="005623B9">
        <w:rPr>
          <w:rFonts w:ascii="Arial" w:hAnsi="Arial" w:cs="Arial"/>
          <w:lang w:val="cy-GB"/>
        </w:rPr>
        <w:t>.</w:t>
      </w:r>
    </w:p>
    <w:p w14:paraId="6DA87844" w14:textId="7E57166E" w:rsidR="009A117F" w:rsidRPr="005623B9" w:rsidRDefault="000E72A6" w:rsidP="001A3245">
      <w:pPr>
        <w:pStyle w:val="Heading5"/>
        <w:rPr>
          <w:lang w:val="cy-GB"/>
        </w:rPr>
      </w:pPr>
      <w:r>
        <w:rPr>
          <w:lang w:val="cy-GB"/>
        </w:rPr>
        <w:t>Ymchwil ymarfer neu ymchwil fewnol</w:t>
      </w:r>
      <w:r w:rsidR="009A117F" w:rsidRPr="005623B9">
        <w:rPr>
          <w:lang w:val="cy-GB"/>
        </w:rPr>
        <w:t xml:space="preserve"> </w:t>
      </w:r>
    </w:p>
    <w:p w14:paraId="731AC2D5" w14:textId="2F87ABC5" w:rsidR="009A117F" w:rsidRPr="005623B9" w:rsidRDefault="000E72A6" w:rsidP="00E74DD4">
      <w:pPr>
        <w:rPr>
          <w:lang w:val="cy-GB"/>
        </w:rPr>
      </w:pPr>
      <w:bookmarkStart w:id="33" w:name="_Hlk50026340"/>
      <w:r>
        <w:rPr>
          <w:lang w:val="cy-GB"/>
        </w:rPr>
        <w:t>Trafododd cyfranogwyr o awdurdodau lleol a byrddau partneriaeth rhanbarthol fentrau eraill a oedd yn gweithio’n dda i gefnogi ymchwil ymarfer sy’n cael ei hymgymryd gan ymarferwyr, weithiau fel rhan o gwrs ôl-raddedig.  Roedd barnau’n amrywio o ran p’un a oedd yn realistig i ymarferwyr ymgymryd ag ymchwil.  Roedd yn mynnu amser gwarchodedig a chyllid, nad ydynt ar gael yn aml.  Fodd bynnag, roedd rhai enghreifftiau o secondiadau ar gyfer prosiectau tebyg neu weithwyr cymdeithasol ymgynghorol yn ymgymryd ag ymchwil.  Roedd rhai ymarferwyr wedi cwblhau cyrsiau a oedd yn helpu ag ymchwil ymarfer, gan gynnwys y dyfarniad Ymarferydd Profiadol</w:t>
      </w:r>
      <w:r w:rsidR="009A117F" w:rsidRPr="005623B9">
        <w:rPr>
          <w:lang w:val="cy-GB"/>
        </w:rPr>
        <w:t>.</w:t>
      </w:r>
    </w:p>
    <w:p w14:paraId="0505D1B5" w14:textId="7064A4BC" w:rsidR="009A117F" w:rsidRPr="005623B9" w:rsidRDefault="0073331B" w:rsidP="00E74DD4">
      <w:pPr>
        <w:rPr>
          <w:lang w:val="cy-GB"/>
        </w:rPr>
      </w:pPr>
      <w:r>
        <w:rPr>
          <w:lang w:val="cy-GB"/>
        </w:rPr>
        <w:t>Roedd awdurdodau lleol eraill yn ymgymryd ag ymchwil fewnol, gan gynnwys rolau rheng flaen a heb fod ar y rheng flaen, fel archwilio tueddiadau mewn gofal i blant a’r rhesymau drostynt.  Galwodd ychydig o bobl am strategaeth neu strwythur yn ymwneud ag ymchwil mewn awdurdodau lleol a sefydliadau.  Byddai hyn yn helpu pobl i gael gwybod am gyfleoedd ymchwil, cefnogi prosiectau ymchwil a gwneud yn siŵr fod y gweithdrefnau ymchwil a moeseg cywir yn cael eu dilyn.  Roedd yn nodedig bod cyfleoedd a dulliau’n amrywio’n fawr o fewn a rhwng awdurdodau lleol.  Roedd cyfranogwyr o’r farn bod ymchwil fewnol yn mynnu amser, cyllid ac, yn aml, uwchsgilio a/neu arweiniad academaidd</w:t>
      </w:r>
      <w:r w:rsidR="009A117F" w:rsidRPr="005623B9">
        <w:rPr>
          <w:lang w:val="cy-GB"/>
        </w:rPr>
        <w:t xml:space="preserve">. </w:t>
      </w:r>
    </w:p>
    <w:bookmarkEnd w:id="33"/>
    <w:p w14:paraId="3695274E" w14:textId="5C346FB7" w:rsidR="009A117F" w:rsidRPr="005623B9" w:rsidRDefault="00CA1404" w:rsidP="009A117F">
      <w:pPr>
        <w:pStyle w:val="Heading4"/>
        <w:rPr>
          <w:lang w:val="cy-GB"/>
        </w:rPr>
      </w:pPr>
      <w:r>
        <w:rPr>
          <w:lang w:val="cy-GB"/>
        </w:rPr>
        <w:t>Perthnasoedd a rhannu gwybodaeth</w:t>
      </w:r>
      <w:r w:rsidR="009A117F" w:rsidRPr="005623B9">
        <w:rPr>
          <w:lang w:val="cy-GB"/>
        </w:rPr>
        <w:t xml:space="preserve"> </w:t>
      </w:r>
    </w:p>
    <w:p w14:paraId="1311B793" w14:textId="7A480240" w:rsidR="009A117F" w:rsidRPr="005623B9" w:rsidRDefault="00CA1404" w:rsidP="009A117F">
      <w:pPr>
        <w:spacing w:after="0"/>
        <w:rPr>
          <w:rFonts w:ascii="Arial" w:hAnsi="Arial" w:cs="Arial"/>
          <w:lang w:val="cy-GB"/>
        </w:rPr>
      </w:pPr>
      <w:r>
        <w:rPr>
          <w:rFonts w:ascii="Arial" w:hAnsi="Arial" w:cs="Arial"/>
          <w:lang w:val="cy-GB"/>
        </w:rPr>
        <w:t>Mae perthnasoedd a rhannu gwybodaeth yn gyfle gwych i wella’r defnydd o dystiolaeth a dealltwriaeth</w:t>
      </w:r>
      <w:r w:rsidR="009A117F" w:rsidRPr="005623B9">
        <w:rPr>
          <w:rFonts w:ascii="Arial" w:hAnsi="Arial" w:cs="Arial"/>
          <w:lang w:val="cy-GB"/>
        </w:rPr>
        <w:t>.</w:t>
      </w:r>
    </w:p>
    <w:p w14:paraId="37DE42B5" w14:textId="15BCB304" w:rsidR="009A117F" w:rsidRPr="005623B9" w:rsidRDefault="00CA1404" w:rsidP="001A3245">
      <w:pPr>
        <w:pStyle w:val="Heading5"/>
        <w:rPr>
          <w:lang w:val="cy-GB"/>
        </w:rPr>
      </w:pPr>
      <w:r>
        <w:rPr>
          <w:lang w:val="cy-GB"/>
        </w:rPr>
        <w:t>Rhannu gwybodaeth rhwng asiantaethau</w:t>
      </w:r>
    </w:p>
    <w:p w14:paraId="64B1F3F7" w14:textId="50FC19B9" w:rsidR="009A117F" w:rsidRPr="005623B9" w:rsidRDefault="00CA1404" w:rsidP="00E74DD4">
      <w:pPr>
        <w:rPr>
          <w:lang w:val="cy-GB"/>
        </w:rPr>
      </w:pPr>
      <w:r>
        <w:rPr>
          <w:lang w:val="cy-GB"/>
        </w:rPr>
        <w:t>Roedd sawl aelod staff sy’n gweithio mewn gwybodaeth a datblygu gwasanaethau mewn awdurdodau lleol a byrddau partneriaeth rhanbarthol yn galw am fwy o gyfleoedd i rannu gwybodaeth rhwng asiantaethau ac o fewn eu sefydliadau.  Ar hyn o bryd, mae prosesau a pherthnasoedd sefydledig yn aml yn brin.  Mae mentrau presennol a syniadau eraill yn cynnwys</w:t>
      </w:r>
      <w:r w:rsidR="009A117F" w:rsidRPr="005623B9">
        <w:rPr>
          <w:lang w:val="cy-GB"/>
        </w:rPr>
        <w:t>:</w:t>
      </w:r>
    </w:p>
    <w:p w14:paraId="19E93F3F" w14:textId="7A9B54A9" w:rsidR="009A117F" w:rsidRPr="005623B9" w:rsidRDefault="00CA1404" w:rsidP="00D53FA7">
      <w:pPr>
        <w:pStyle w:val="Bullet-level1"/>
        <w:rPr>
          <w:lang w:val="cy-GB"/>
        </w:rPr>
      </w:pPr>
      <w:r>
        <w:rPr>
          <w:lang w:val="cy-GB"/>
        </w:rPr>
        <w:t>Sefydlu cyfarfodydd lleol ar y cyd â chydweithwyr iechyd i rannu ymarfer wedi’i seilio ar dystiolaeth.  Roedd hyn yn gweithredu’n llwyddiannus mewn un ardal leol</w:t>
      </w:r>
      <w:r w:rsidR="009A117F" w:rsidRPr="005623B9">
        <w:rPr>
          <w:lang w:val="cy-GB"/>
        </w:rPr>
        <w:t>.</w:t>
      </w:r>
    </w:p>
    <w:p w14:paraId="242C18AC" w14:textId="6E346DB0" w:rsidR="009A117F" w:rsidRPr="005623B9" w:rsidRDefault="00CA1404" w:rsidP="00D53FA7">
      <w:pPr>
        <w:pStyle w:val="Bullet-level1"/>
        <w:rPr>
          <w:lang w:val="cy-GB"/>
        </w:rPr>
      </w:pPr>
      <w:r>
        <w:rPr>
          <w:lang w:val="cy-GB"/>
        </w:rPr>
        <w:t>Defnyddio technoleg i gadw mewn cysylltiad tra mae gweithio gartref yn gweithio’n llwyddiannus, gan gynnwys rhwng iechyd a gofal cymdeithasol</w:t>
      </w:r>
      <w:r w:rsidR="009F44C8" w:rsidRPr="005623B9">
        <w:rPr>
          <w:lang w:val="cy-GB"/>
        </w:rPr>
        <w:t>.</w:t>
      </w:r>
      <w:r w:rsidR="009A117F" w:rsidRPr="005623B9">
        <w:rPr>
          <w:lang w:val="cy-GB"/>
        </w:rPr>
        <w:t xml:space="preserve"> </w:t>
      </w:r>
    </w:p>
    <w:p w14:paraId="4ABB4E95" w14:textId="752ED673" w:rsidR="009A117F" w:rsidRPr="005623B9" w:rsidRDefault="00CA1404" w:rsidP="00D53FA7">
      <w:pPr>
        <w:pStyle w:val="Bullet-level1"/>
        <w:rPr>
          <w:lang w:val="cy-GB"/>
        </w:rPr>
      </w:pPr>
      <w:r>
        <w:rPr>
          <w:lang w:val="cy-GB"/>
        </w:rPr>
        <w:t>Manteisio i’r eithaf ar gyfleoedd a phrosesau</w:t>
      </w:r>
      <w:r w:rsidR="00CF2770">
        <w:rPr>
          <w:lang w:val="cy-GB"/>
        </w:rPr>
        <w:t xml:space="preserve"> i rannu gwybodaeth rhwng asiantaethau</w:t>
      </w:r>
      <w:r w:rsidR="009A117F" w:rsidRPr="005623B9">
        <w:rPr>
          <w:lang w:val="cy-GB"/>
        </w:rPr>
        <w:t xml:space="preserve">. </w:t>
      </w:r>
    </w:p>
    <w:p w14:paraId="0EC28AA4" w14:textId="55F857B0" w:rsidR="009A117F" w:rsidRPr="005623B9" w:rsidRDefault="00662891" w:rsidP="00D53FA7">
      <w:pPr>
        <w:pStyle w:val="Bullet-level1"/>
        <w:rPr>
          <w:lang w:val="cy-GB"/>
        </w:rPr>
      </w:pPr>
      <w:r>
        <w:rPr>
          <w:lang w:val="cy-GB"/>
        </w:rPr>
        <w:t>Mwy o gyfathrebu ac adborth gan y rhai sy’n gofyn am wybodaeth, yn enwedig Llywodraeth Cymru a rhai mentrau cydweithredol rhanbarthol.  Dywedodd rhai cyfranogwyr fod Llywodraeth Cymru yn cyhoeddi gwybodaeth a all fod yn ddetholus, sy’n brin o ddadansoddiad tanategol manwl ac sy’n defnyddio categorïau (er enghraifft ystod oed) nad yw’n ddefnyddiol i ranbarthau.  Roedd bylchau ymddangosiadol rhwng adrannau’r llywodraeth hefyd.  Felly, roedd cydweithio agosach rhwng Llywodraeth Cymru ac ardaloedd lleol yn cael ei groesawu, er mwyn deall anghenion lleol yn well</w:t>
      </w:r>
      <w:r w:rsidR="009A117F" w:rsidRPr="005623B9">
        <w:rPr>
          <w:lang w:val="cy-GB"/>
        </w:rPr>
        <w:t xml:space="preserve">. </w:t>
      </w:r>
    </w:p>
    <w:p w14:paraId="584D6741" w14:textId="496E8929" w:rsidR="009A117F" w:rsidRPr="005623B9" w:rsidRDefault="00662891" w:rsidP="00D53FA7">
      <w:pPr>
        <w:pStyle w:val="Bullet-level1"/>
        <w:rPr>
          <w:lang w:val="cy-GB"/>
        </w:rPr>
      </w:pPr>
      <w:r>
        <w:rPr>
          <w:lang w:val="cy-GB"/>
        </w:rPr>
        <w:t>Cyfleoedd i rwydweithio, rhannu syniadau ac ymchwil leol a allai fod o fudd i bobl eraill ledled Cymru.  Roedd rhai yn teimlo bod y cyfleoedd hyn yn brin</w:t>
      </w:r>
      <w:r w:rsidR="009A117F" w:rsidRPr="005623B9">
        <w:rPr>
          <w:lang w:val="cy-GB"/>
        </w:rPr>
        <w:t xml:space="preserve">. </w:t>
      </w:r>
    </w:p>
    <w:p w14:paraId="2C7F12DD" w14:textId="398D728E" w:rsidR="009A117F" w:rsidRPr="005623B9" w:rsidRDefault="00662891" w:rsidP="00D53FA7">
      <w:pPr>
        <w:pStyle w:val="Bullet-level1"/>
        <w:rPr>
          <w:lang w:val="cy-GB"/>
        </w:rPr>
      </w:pPr>
      <w:r>
        <w:rPr>
          <w:lang w:val="cy-GB"/>
        </w:rPr>
        <w:lastRenderedPageBreak/>
        <w:t>Cyfleoedd i weithio mewn ffordd fwy integredig yn fewnol, a chipio’r holl fentrau ymchwil yn ganolog</w:t>
      </w:r>
      <w:r w:rsidR="009A117F" w:rsidRPr="005623B9">
        <w:rPr>
          <w:lang w:val="cy-GB"/>
        </w:rPr>
        <w:t xml:space="preserve">. </w:t>
      </w:r>
    </w:p>
    <w:p w14:paraId="7925B401" w14:textId="44494B8F" w:rsidR="009A117F" w:rsidRPr="005623B9" w:rsidRDefault="00662891" w:rsidP="001A3245">
      <w:pPr>
        <w:pStyle w:val="Heading5"/>
        <w:rPr>
          <w:lang w:val="cy-GB"/>
        </w:rPr>
      </w:pPr>
      <w:r>
        <w:rPr>
          <w:lang w:val="cy-GB"/>
        </w:rPr>
        <w:t>Rhannu gwybodaeth â chydweithwyr a gweithwyr proffesiynol eraill</w:t>
      </w:r>
      <w:r w:rsidR="009A117F" w:rsidRPr="005623B9">
        <w:rPr>
          <w:lang w:val="cy-GB"/>
        </w:rPr>
        <w:t xml:space="preserve"> </w:t>
      </w:r>
    </w:p>
    <w:p w14:paraId="36778446" w14:textId="475D3356" w:rsidR="009A117F" w:rsidRPr="005623B9" w:rsidRDefault="003B6363" w:rsidP="00E74DD4">
      <w:pPr>
        <w:rPr>
          <w:lang w:val="cy-GB"/>
        </w:rPr>
      </w:pPr>
      <w:r>
        <w:rPr>
          <w:lang w:val="cy-GB"/>
        </w:rPr>
        <w:t>Fel y nodwyd eisoes yn y ffactor perthnasoedd a rhannu gwybodaeth uchod, a’r awgrym i ymgorffori ymarferwyr arbenigol mewn timau, mae rhannu gwybodaeth o fewn timau ac â chydweithwyr eraill yn cael ei werthfawrogi.  Yn aml, mae hyn yn gweithio’n dda eisoes ac mae pobl am iddo gael ei gynnal.  Roedd swyddfeydd cynllun agored a chydleoli yn hwyluswyr penodol</w:t>
      </w:r>
      <w:r w:rsidR="009A117F" w:rsidRPr="005623B9">
        <w:rPr>
          <w:lang w:val="cy-GB"/>
        </w:rPr>
        <w:t xml:space="preserve">. </w:t>
      </w:r>
    </w:p>
    <w:p w14:paraId="631486C6" w14:textId="6D629414" w:rsidR="009A117F" w:rsidRPr="005623B9" w:rsidRDefault="003B6363" w:rsidP="009A117F">
      <w:pPr>
        <w:pStyle w:val="Heading4"/>
        <w:rPr>
          <w:lang w:val="cy-GB"/>
        </w:rPr>
      </w:pPr>
      <w:r>
        <w:rPr>
          <w:lang w:val="cy-GB"/>
        </w:rPr>
        <w:t>Arweinyddiaeth a diwylliant</w:t>
      </w:r>
      <w:r w:rsidR="009A117F" w:rsidRPr="005623B9">
        <w:rPr>
          <w:lang w:val="cy-GB"/>
        </w:rPr>
        <w:t xml:space="preserve"> </w:t>
      </w:r>
    </w:p>
    <w:p w14:paraId="2583514B" w14:textId="24564D48" w:rsidR="009A117F" w:rsidRPr="005623B9" w:rsidRDefault="003B6363" w:rsidP="001A3245">
      <w:pPr>
        <w:pStyle w:val="Heading5"/>
        <w:rPr>
          <w:lang w:val="cy-GB"/>
        </w:rPr>
      </w:pPr>
      <w:r>
        <w:rPr>
          <w:lang w:val="cy-GB"/>
        </w:rPr>
        <w:t>Ar lefel timau</w:t>
      </w:r>
    </w:p>
    <w:p w14:paraId="39D26B49" w14:textId="2716EAF2" w:rsidR="009A117F" w:rsidRPr="005623B9" w:rsidRDefault="003B6363" w:rsidP="00EE1D69">
      <w:pPr>
        <w:rPr>
          <w:lang w:val="cy-GB"/>
        </w:rPr>
      </w:pPr>
      <w:r>
        <w:rPr>
          <w:lang w:val="cy-GB"/>
        </w:rPr>
        <w:t>Gall rheolwyr timau ac aelodau staff uwch mewn awdurdodau lleol chwarae rôl allweddol o ran cefnogi’r defnydd o dystiolaeth.  Roedd rhai enghreifftiau lle mae hyn yn gweithio’n dda yn cynnwys trafod ymchwil a thystiolaeth mewn sesiynau goruchwylio grŵp neu unigol, rheolwyr yn awgrymu ymchwil benodol i’r rhai maent yn eu goruchwylio, a rheolwyr yn neilltuo amser i staff yn eu timau ymgysylltu â thystiolaeth</w:t>
      </w:r>
      <w:r w:rsidR="009A117F" w:rsidRPr="005623B9">
        <w:rPr>
          <w:lang w:val="cy-GB"/>
        </w:rPr>
        <w:t xml:space="preserve">. </w:t>
      </w:r>
    </w:p>
    <w:p w14:paraId="586A9C78" w14:textId="13FC7477" w:rsidR="009A117F" w:rsidRPr="005623B9" w:rsidRDefault="003B6363" w:rsidP="00E74DD4">
      <w:pPr>
        <w:pStyle w:val="Pullquote"/>
        <w:rPr>
          <w:lang w:val="cy-GB"/>
        </w:rPr>
      </w:pPr>
      <w:r>
        <w:rPr>
          <w:lang w:val="cy-GB"/>
        </w:rPr>
        <w:t>‘Dwi’n meddwl oherwydd i aelod staff uwch ddweud</w:t>
      </w:r>
      <w:r w:rsidR="009A117F" w:rsidRPr="005623B9">
        <w:rPr>
          <w:lang w:val="cy-GB"/>
        </w:rPr>
        <w:t xml:space="preserve">… </w:t>
      </w:r>
      <w:r>
        <w:rPr>
          <w:lang w:val="cy-GB"/>
        </w:rPr>
        <w:t>dylet ti edrych ar</w:t>
      </w:r>
      <w:r w:rsidR="009A117F" w:rsidRPr="005623B9">
        <w:rPr>
          <w:lang w:val="cy-GB"/>
        </w:rPr>
        <w:t xml:space="preserve"> [</w:t>
      </w:r>
      <w:r>
        <w:rPr>
          <w:lang w:val="cy-GB"/>
        </w:rPr>
        <w:t>adroddiad ar brofiadau niweidiol yn ystod plentyn</w:t>
      </w:r>
      <w:r w:rsidR="00377C32">
        <w:rPr>
          <w:lang w:val="cy-GB"/>
        </w:rPr>
        <w:t>dod</w:t>
      </w:r>
      <w:r w:rsidR="009A117F" w:rsidRPr="005623B9">
        <w:rPr>
          <w:lang w:val="cy-GB"/>
        </w:rPr>
        <w:t xml:space="preserve">], </w:t>
      </w:r>
      <w:r>
        <w:rPr>
          <w:lang w:val="cy-GB"/>
        </w:rPr>
        <w:t>bydd yn berthnasol iawn i’r hyn rwyt ti’n ei ysgrifennu, yna rhoddodd hynny hyder i mi... Dwi’n meddwl bod hynny oherwydd i mi gael caniatâd gan rywun uwch na fi.’</w:t>
      </w:r>
    </w:p>
    <w:p w14:paraId="0D019657" w14:textId="05DA7A47" w:rsidR="009A117F" w:rsidRPr="005623B9" w:rsidRDefault="003B6363" w:rsidP="009A117F">
      <w:pPr>
        <w:spacing w:after="0"/>
        <w:rPr>
          <w:rFonts w:ascii="Arial" w:hAnsi="Arial" w:cs="Arial"/>
          <w:lang w:val="cy-GB"/>
        </w:rPr>
      </w:pPr>
      <w:r>
        <w:rPr>
          <w:rFonts w:ascii="Arial" w:hAnsi="Arial" w:cs="Arial"/>
          <w:lang w:val="cy-GB"/>
        </w:rPr>
        <w:t>Mae caniatáu amser i gael cwpan o de cyn cael trafodaeth fyfyriol am achos, neu sicrhau nad yw ymarferwyr yn cael achos newydd cyn i sesiwn myfyrio grŵp gael ei threfnu (er mwyn iddynt ei mynychu), yn cefnogi diwylliant o ymgysylltu ag ystod o dystiolaeth.  Fodd bynnag, trafododd rhai cyfranogwyr yr heriau ymarferol o ran cyflawni hyn, er enghraifft pwysau gwaith</w:t>
      </w:r>
      <w:r w:rsidR="009A117F" w:rsidRPr="005623B9">
        <w:rPr>
          <w:rFonts w:ascii="Arial" w:hAnsi="Arial" w:cs="Arial"/>
          <w:lang w:val="cy-GB"/>
        </w:rPr>
        <w:t>.</w:t>
      </w:r>
    </w:p>
    <w:p w14:paraId="14208786" w14:textId="7E1DFBE4" w:rsidR="009A117F" w:rsidRPr="005623B9" w:rsidRDefault="003B6363" w:rsidP="001A3245">
      <w:pPr>
        <w:pStyle w:val="Heading5"/>
        <w:rPr>
          <w:lang w:val="cy-GB"/>
        </w:rPr>
      </w:pPr>
      <w:r>
        <w:rPr>
          <w:lang w:val="cy-GB"/>
        </w:rPr>
        <w:t>Ar lefel sefydliadol</w:t>
      </w:r>
    </w:p>
    <w:p w14:paraId="604D5B44" w14:textId="23E98C77" w:rsidR="009A117F" w:rsidRPr="00673DFD" w:rsidRDefault="003B6363" w:rsidP="00673DFD">
      <w:pPr>
        <w:rPr>
          <w:lang w:val="cy-GB"/>
        </w:rPr>
      </w:pPr>
      <w:r>
        <w:rPr>
          <w:lang w:val="cy-GB"/>
        </w:rPr>
        <w:t xml:space="preserve">Yn yr un modd, mae </w:t>
      </w:r>
      <w:r w:rsidR="00377C32">
        <w:rPr>
          <w:lang w:val="cy-GB"/>
        </w:rPr>
        <w:t>cefnogaeth uwch a sefydliadol yn allweddol o ran meithrin diwylliant o ddefnyddio tystiolaeth, fel y nodwyd yn y ffactor arweinyddiaeth a diwylliant uchod.  Gallai hyn gynnwys arwain drwy esiampl, peidio ag ystyried ymchwil yn foethus</w:t>
      </w:r>
      <w:r w:rsidR="00BF2735">
        <w:rPr>
          <w:lang w:val="cy-GB"/>
        </w:rPr>
        <w:t>beth</w:t>
      </w:r>
      <w:r w:rsidR="00377C32">
        <w:rPr>
          <w:lang w:val="cy-GB"/>
        </w:rPr>
        <w:t>, a chefnogi presenoldeb mewn cynadleddau a digwyddiadau tystiolaeth.  Daeth y drafodaeth hon i’r amlwg mewn grwpiau ffocws awdurdodau lleol yn benodol</w:t>
      </w:r>
      <w:r w:rsidR="009A117F" w:rsidRPr="005623B9">
        <w:rPr>
          <w:lang w:val="cy-GB"/>
        </w:rPr>
        <w:t>.</w:t>
      </w:r>
    </w:p>
    <w:p w14:paraId="12B337AB" w14:textId="50A48D49" w:rsidR="009A117F" w:rsidRPr="005623B9" w:rsidRDefault="00377C32" w:rsidP="009A117F">
      <w:pPr>
        <w:pStyle w:val="Heading4"/>
        <w:rPr>
          <w:lang w:val="cy-GB"/>
        </w:rPr>
      </w:pPr>
      <w:r>
        <w:rPr>
          <w:lang w:val="cy-GB"/>
        </w:rPr>
        <w:t>Cyllid a swyddi tystiolaeth dynodedig</w:t>
      </w:r>
    </w:p>
    <w:p w14:paraId="006B472F" w14:textId="7B7F78C4" w:rsidR="009A117F" w:rsidRPr="005623B9" w:rsidRDefault="00377C32" w:rsidP="00E74DD4">
      <w:pPr>
        <w:rPr>
          <w:lang w:val="cy-GB"/>
        </w:rPr>
      </w:pPr>
      <w:r>
        <w:rPr>
          <w:lang w:val="cy-GB"/>
        </w:rPr>
        <w:t>Mae diffyg cyllid yn rhwystr rhag defnyddio tystiolaeth i’r holl weithwyr mewn rolau rheng flaen a heb fod ar y rheng flaen.  Mae hyn yn cysylltu â ffactorau a mentrau eraill, fel y gallu i neilltuo amser i ddefnyddio tystiolaeth ymchwil, defnyddio goruchwyliaeth i gael trafodaethau myfyriol, eang a rhyddhau ymarferwyr i ymgymryd â gwaith ymchwil.  Mae hyn oll yn fwy posibl â chyllid a llwythi achosion llai</w:t>
      </w:r>
      <w:r w:rsidR="009A117F" w:rsidRPr="005623B9">
        <w:rPr>
          <w:lang w:val="cy-GB"/>
        </w:rPr>
        <w:t xml:space="preserve">. </w:t>
      </w:r>
      <w:bookmarkStart w:id="34" w:name="_Hlk51316887"/>
    </w:p>
    <w:bookmarkEnd w:id="34"/>
    <w:p w14:paraId="5F0844D4" w14:textId="38C85274" w:rsidR="009A117F" w:rsidRPr="005623B9" w:rsidRDefault="00F44BC1" w:rsidP="00E74DD4">
      <w:pPr>
        <w:rPr>
          <w:lang w:val="cy-GB"/>
        </w:rPr>
      </w:pPr>
      <w:r>
        <w:rPr>
          <w:lang w:val="cy-GB"/>
        </w:rPr>
        <w:t>Awgrymwyd mwy o gyfleoedd wedi’</w:t>
      </w:r>
      <w:r w:rsidR="00BF2735">
        <w:rPr>
          <w:lang w:val="cy-GB"/>
        </w:rPr>
        <w:t>u</w:t>
      </w:r>
      <w:r>
        <w:rPr>
          <w:lang w:val="cy-GB"/>
        </w:rPr>
        <w:t xml:space="preserve"> hariannu i staff awdurdodau lleol astudio hefyd, gyda’r myfyrwyr yn ‘rhoi rhywbeth yn ei ôl’ drwy gyfleu eu hymchwil i dimau, er enghraifft.  Galwodd sawl un i swyddi penodol gael eu hariannu mewn sefydliad, fel arweinwyr ymchwil neu dystiolaeth a swyddogion datblygu.  Byddai hyn yn cynyddu gallu ac arbenigedd mewn sefydliadau ar gyfer ymchwil a gwerthuso.  Byddai hefyd yn cynnig mwy o gydraddoldeb â’r maes iechyd</w:t>
      </w:r>
      <w:r w:rsidR="009A117F" w:rsidRPr="005623B9">
        <w:rPr>
          <w:lang w:val="cy-GB"/>
        </w:rPr>
        <w:t xml:space="preserve">. </w:t>
      </w:r>
    </w:p>
    <w:p w14:paraId="0DB4FB44" w14:textId="7EF4B096" w:rsidR="009A117F" w:rsidRPr="005623B9" w:rsidRDefault="00F44BC1" w:rsidP="00E74DD4">
      <w:pPr>
        <w:rPr>
          <w:lang w:val="cy-GB"/>
        </w:rPr>
      </w:pPr>
      <w:r>
        <w:rPr>
          <w:lang w:val="cy-GB"/>
        </w:rPr>
        <w:lastRenderedPageBreak/>
        <w:t xml:space="preserve">Awgrymodd rhai y dylid cael ‘arbenigwr tystiolaeth’ i fod yn rhan o dimau gofal cymdeithasol rheng flaen; rhywun a allai lledaenu tystiolaeth newydd, fel deddfwriaeth a chanllawiau ymarfer.  Awgrymodd rhai aelodau staff gwybodaeth a datblygu y dylai Llywodraeth Cymru gefnogi meithrin gallu a darparu adnodd lleol i gasglu a defnyddio gwybodaeth sydd o ddiddordeb.  Roedd galw hefyd </w:t>
      </w:r>
      <w:r w:rsidR="00D41B9D">
        <w:rPr>
          <w:lang w:val="cy-GB"/>
        </w:rPr>
        <w:t>i ariannu gwasanaethau arloesol yn y tymor hir, yn enwedig lle mae’n cymryd amser i adeiladu tystiolaeth o effeithiolrwydd ac ennyn ymddiriedaeth defnyddwyr</w:t>
      </w:r>
      <w:r w:rsidR="009A117F" w:rsidRPr="005623B9">
        <w:rPr>
          <w:lang w:val="cy-GB"/>
        </w:rPr>
        <w:t>.</w:t>
      </w:r>
    </w:p>
    <w:p w14:paraId="000601F8" w14:textId="0B7C50EF" w:rsidR="009A117F" w:rsidRPr="005623B9" w:rsidRDefault="0050697E" w:rsidP="00E74DD4">
      <w:pPr>
        <w:pStyle w:val="Pullquote"/>
        <w:rPr>
          <w:lang w:val="cy-GB" w:eastAsia="en-GB"/>
        </w:rPr>
      </w:pPr>
      <w:r>
        <w:rPr>
          <w:rFonts w:ascii="Arial" w:hAnsi="Arial" w:cs="Arial"/>
          <w:lang w:val="cy-GB"/>
        </w:rPr>
        <w:t>‘O safbwynt ymarferwyr, gallan nhw elwa ar gael rhywun a gallan nhw ei ffonio neu anfon neges e-bost ato gyda’u cwestiynau a’u cael nhw’n ôl, yn hytrach na bod ganddyn nhw’r sgiliau eu hunain o reidrwydd.’</w:t>
      </w:r>
    </w:p>
    <w:p w14:paraId="018642F7" w14:textId="4FA117D7" w:rsidR="009A117F" w:rsidRPr="005623B9" w:rsidRDefault="00D41B9D" w:rsidP="00E74DD4">
      <w:pPr>
        <w:pStyle w:val="Pullquote"/>
        <w:rPr>
          <w:lang w:val="cy-GB"/>
        </w:rPr>
      </w:pPr>
      <w:r>
        <w:rPr>
          <w:lang w:val="cy-GB"/>
        </w:rPr>
        <w:t>‘Os oes awydd gwirioneddol i wneud rhywbeth yn wahanol, mae angen i Lywodraeth Cymru, Gofal Cymdeithasol Cymru, pwy bynnag, roi eu harian ar eu gair</w:t>
      </w:r>
      <w:r w:rsidR="009A117F" w:rsidRPr="005623B9">
        <w:rPr>
          <w:lang w:val="cy-GB"/>
        </w:rPr>
        <w:t>.</w:t>
      </w:r>
      <w:r w:rsidR="0057520D" w:rsidRPr="005623B9">
        <w:rPr>
          <w:lang w:val="cy-GB"/>
        </w:rPr>
        <w:t>’</w:t>
      </w:r>
    </w:p>
    <w:p w14:paraId="6D32B4EA" w14:textId="7D61A039" w:rsidR="009A117F" w:rsidRPr="005623B9" w:rsidRDefault="00D41B9D" w:rsidP="003D04ED">
      <w:pPr>
        <w:pStyle w:val="Heading2"/>
        <w:numPr>
          <w:ilvl w:val="1"/>
          <w:numId w:val="22"/>
        </w:numPr>
        <w:ind w:left="431" w:hanging="431"/>
        <w:rPr>
          <w:lang w:val="cy-GB"/>
        </w:rPr>
      </w:pPr>
      <w:r>
        <w:rPr>
          <w:lang w:val="cy-GB"/>
        </w:rPr>
        <w:t>Canfyddiadau o’r ymchwil â Llywodraeth Cymru</w:t>
      </w:r>
    </w:p>
    <w:p w14:paraId="4D535C17" w14:textId="2004DBC9" w:rsidR="009A117F" w:rsidRPr="005623B9" w:rsidRDefault="007B24C5" w:rsidP="009A117F">
      <w:pPr>
        <w:rPr>
          <w:rFonts w:ascii="Arial" w:hAnsi="Arial" w:cs="Arial"/>
          <w:lang w:val="cy-GB"/>
        </w:rPr>
      </w:pPr>
      <w:bookmarkStart w:id="35" w:name="_Toc42592484"/>
      <w:bookmarkStart w:id="36" w:name="_Toc63263457"/>
      <w:r>
        <w:rPr>
          <w:rFonts w:ascii="Arial" w:hAnsi="Arial" w:cs="Arial"/>
          <w:lang w:val="cy-GB"/>
        </w:rPr>
        <w:t>Mae’r adran hon yn amlygu canfyddiadau o’n hymgysylltiad â rhanddeiliaid y llywodraeth.  Roeddent yn aelodau staff sy’n gweithio mewn rolau polisi, ymchwil a data iechyd a gofal cymdeithasol yn bennaf, ac yn cynnwys y rhai sy’n comisiynu ac yn llunio ymchwil.  Rhoesant sylwadau ar ddefnyddio tystiolaeth yn y llywodraeth, ond gofynnwyd iddynt ganolbwyntio ar y defnydd o dystiolaeth mewn awdurdodau lleol, mewn rolau rheng flaen a heb fod ar y rheng flaen.  Gofynnwyd iddynt fyfyrio ar rôl y llywodraeth o ran creu tystiolaeth i’r sector hefyd</w:t>
      </w:r>
      <w:r w:rsidR="009A117F" w:rsidRPr="005623B9">
        <w:rPr>
          <w:rFonts w:ascii="Arial" w:hAnsi="Arial" w:cs="Arial"/>
          <w:lang w:val="cy-GB"/>
        </w:rPr>
        <w:t xml:space="preserve">.  </w:t>
      </w:r>
    </w:p>
    <w:bookmarkEnd w:id="35"/>
    <w:bookmarkEnd w:id="36"/>
    <w:p w14:paraId="417BDE44" w14:textId="3D880A25" w:rsidR="009A117F" w:rsidRPr="005623B9" w:rsidRDefault="007B24C5" w:rsidP="003D04ED">
      <w:pPr>
        <w:pStyle w:val="Heading3"/>
        <w:keepNext/>
        <w:numPr>
          <w:ilvl w:val="2"/>
          <w:numId w:val="22"/>
        </w:numPr>
        <w:ind w:left="505" w:hanging="505"/>
        <w:rPr>
          <w:rFonts w:ascii="Arial" w:hAnsi="Arial" w:cs="Arial"/>
          <w:lang w:val="cy-GB"/>
        </w:rPr>
      </w:pPr>
      <w:r>
        <w:rPr>
          <w:rFonts w:ascii="Arial" w:hAnsi="Arial" w:cs="Arial"/>
          <w:lang w:val="cy-GB"/>
        </w:rPr>
        <w:t>Syniadau cychwynnol yn ymwneud â defnyddio tystiolaeth ac ymchwil</w:t>
      </w:r>
    </w:p>
    <w:p w14:paraId="480AB20A" w14:textId="780FF39E" w:rsidR="009A117F" w:rsidRPr="005623B9" w:rsidRDefault="0050697E" w:rsidP="009A117F">
      <w:pPr>
        <w:rPr>
          <w:rFonts w:ascii="Arial" w:hAnsi="Arial" w:cs="Arial"/>
          <w:lang w:val="cy-GB"/>
        </w:rPr>
      </w:pPr>
      <w:r>
        <w:rPr>
          <w:rFonts w:ascii="Arial" w:hAnsi="Arial" w:cs="Arial"/>
          <w:szCs w:val="24"/>
          <w:lang w:val="cy-GB"/>
        </w:rPr>
        <w:t xml:space="preserve">Roedd y cyfranogwyr yn cytuno bod y nifer sy’n defnyddio ymchwil a thystiolaeth yn isel ac yn anghyson ar draws gofal cymdeithasol.  Nid oes gan y llywodraeth ddealltwriaeth dda o </w:t>
      </w:r>
      <w:r w:rsidR="00BF2735">
        <w:rPr>
          <w:rFonts w:ascii="Arial" w:hAnsi="Arial" w:cs="Arial"/>
          <w:szCs w:val="24"/>
          <w:lang w:val="cy-GB"/>
        </w:rPr>
        <w:t>b</w:t>
      </w:r>
      <w:r>
        <w:rPr>
          <w:rFonts w:ascii="Arial" w:hAnsi="Arial" w:cs="Arial"/>
          <w:szCs w:val="24"/>
          <w:lang w:val="cy-GB"/>
        </w:rPr>
        <w:t>le mae ymchwil yn cael ei defnyddio, neu beidio, er y nodwyd bod y swyddogaethau comisiynu a datblygu gwasanaethau yn feysydd cryf mewn awdurdodau lleol.</w:t>
      </w:r>
    </w:p>
    <w:p w14:paraId="5D5D1394" w14:textId="421AC032" w:rsidR="009A117F" w:rsidRPr="005623B9" w:rsidRDefault="005A5DB0" w:rsidP="009A117F">
      <w:pPr>
        <w:rPr>
          <w:rFonts w:ascii="Arial" w:hAnsi="Arial" w:cs="Arial"/>
          <w:lang w:val="cy-GB"/>
        </w:rPr>
      </w:pPr>
      <w:r>
        <w:rPr>
          <w:rFonts w:ascii="Arial" w:hAnsi="Arial" w:cs="Arial"/>
          <w:lang w:val="cy-GB"/>
        </w:rPr>
        <w:t>Mae angen diffiniad clir o ymchwil er mwyn osgoi dryswch rhwng grwpiau gwahanol.  Nodwyd y gwahaniaeth rhwng data ac ymchwil hefyd, a bod awdurdodau lleol yn casglu ac yn gweithio â llawer o ddata, ond nid ag ymchwil o reidrwydd</w:t>
      </w:r>
      <w:r w:rsidR="009A117F" w:rsidRPr="005623B9">
        <w:rPr>
          <w:rFonts w:ascii="Arial" w:hAnsi="Arial" w:cs="Arial"/>
          <w:lang w:val="cy-GB"/>
        </w:rPr>
        <w:t xml:space="preserve">. </w:t>
      </w:r>
    </w:p>
    <w:p w14:paraId="56C50ED3" w14:textId="3135F89A" w:rsidR="009A117F" w:rsidRPr="005623B9" w:rsidRDefault="005A5DB0" w:rsidP="009A117F">
      <w:pPr>
        <w:rPr>
          <w:rFonts w:ascii="Arial" w:hAnsi="Arial" w:cs="Arial"/>
          <w:lang w:val="cy-GB"/>
        </w:rPr>
      </w:pPr>
      <w:r>
        <w:rPr>
          <w:rFonts w:ascii="Arial" w:hAnsi="Arial" w:cs="Arial"/>
          <w:lang w:val="cy-GB"/>
        </w:rPr>
        <w:t>Gwnaed cymariaethau â’r sector iechyd, sy’n fwy cysylltiedig ag ymchwil na gofal cymdeithasol.  Roedd y cyfranogwyr hefyd yn teimlo bod cyllid ymchwil yn aml yn cael ei ddargyfeirio i brifysgolion, a bod ymchwil gofal cymdeithasol yn cael ei gwneud mewn canolfannau iechyd yn hytrach na chanolfannau gofal cymdeithasol</w:t>
      </w:r>
      <w:r w:rsidR="009A117F" w:rsidRPr="005623B9">
        <w:rPr>
          <w:rFonts w:ascii="Arial" w:hAnsi="Arial" w:cs="Arial"/>
          <w:lang w:val="cy-GB"/>
        </w:rPr>
        <w:t>.</w:t>
      </w:r>
      <w:r w:rsidR="005848B6">
        <w:rPr>
          <w:rFonts w:ascii="Arial" w:hAnsi="Arial" w:cs="Arial"/>
          <w:lang w:val="cy-GB"/>
        </w:rPr>
        <w:t xml:space="preserve">  Ystyriwyd bod hyn yn ymbellhau gofal cymdeithasol oddi wrth ymchwil ymhellach.</w:t>
      </w:r>
    </w:p>
    <w:p w14:paraId="60D68A5E" w14:textId="01F5E63D" w:rsidR="009A117F" w:rsidRPr="005623B9" w:rsidRDefault="005848B6" w:rsidP="009A117F">
      <w:pPr>
        <w:rPr>
          <w:rFonts w:ascii="Arial" w:hAnsi="Arial" w:cs="Arial"/>
          <w:lang w:val="cy-GB"/>
        </w:rPr>
      </w:pPr>
      <w:r>
        <w:rPr>
          <w:rFonts w:ascii="Arial" w:hAnsi="Arial" w:cs="Arial"/>
          <w:lang w:val="cy-GB"/>
        </w:rPr>
        <w:t>Gall ymchwil a pholisi o ddydd i ddydd ymddangos yn ddatgysylltiedig.  Mae hyn yn gysylltiedig â’r haenau gwahanol o ofal cymdeithasol, ac nad yw staff y llywodraeth, awdurdodau lleol a staff rheng flaen yn gallu manteisio ar dystiolaeth a’i defnyddio yn yr un modd bob tro.  Mae pryderon nad yw ymchwil yn adlewyrchu realiti bob tro ac nad yw’n drosglwyddadwy y tu allan i gyd-destunau penodol</w:t>
      </w:r>
      <w:r w:rsidR="009A117F" w:rsidRPr="005623B9">
        <w:rPr>
          <w:rFonts w:ascii="Arial" w:hAnsi="Arial" w:cs="Arial"/>
          <w:lang w:val="cy-GB"/>
        </w:rPr>
        <w:t>.</w:t>
      </w:r>
      <w:r>
        <w:rPr>
          <w:rFonts w:ascii="Arial" w:hAnsi="Arial" w:cs="Arial"/>
          <w:lang w:val="cy-GB"/>
        </w:rPr>
        <w:t xml:space="preserve">  O ganlyniad, roedd cyfranogwyr yn ei chael hi’n anodd cael trosolwg da ar ‘beth sy’n digwydd’.  Mae llawer o adroddiadau a dogfennau ymchwil, ond nid yw’n glir beth y dylid ei wneud â’r wybodaeth bob tro.</w:t>
      </w:r>
    </w:p>
    <w:p w14:paraId="2187308F" w14:textId="415AE17C" w:rsidR="009A117F" w:rsidRPr="005623B9" w:rsidRDefault="005848B6" w:rsidP="009A117F">
      <w:pPr>
        <w:rPr>
          <w:rFonts w:ascii="Arial" w:hAnsi="Arial" w:cs="Arial"/>
          <w:lang w:val="cy-GB"/>
        </w:rPr>
      </w:pPr>
      <w:bookmarkStart w:id="37" w:name="_Toc42592485"/>
      <w:bookmarkStart w:id="38" w:name="_Toc63263458"/>
      <w:r>
        <w:rPr>
          <w:rFonts w:ascii="Arial" w:hAnsi="Arial" w:cs="Arial"/>
          <w:lang w:val="cy-GB"/>
        </w:rPr>
        <w:lastRenderedPageBreak/>
        <w:t xml:space="preserve">Roedd yr holl grwpiau ffocws yn cytuno bod y defnydd o dystiolaeth ymchwil yn ymarferol </w:t>
      </w:r>
      <w:r w:rsidR="00BF2735">
        <w:rPr>
          <w:rFonts w:ascii="Arial" w:hAnsi="Arial" w:cs="Arial"/>
          <w:lang w:val="cy-GB"/>
        </w:rPr>
        <w:t xml:space="preserve">yn </w:t>
      </w:r>
      <w:r>
        <w:rPr>
          <w:rFonts w:ascii="Arial" w:hAnsi="Arial" w:cs="Arial"/>
          <w:lang w:val="cy-GB"/>
        </w:rPr>
        <w:t xml:space="preserve"> gyfyng</w:t>
      </w:r>
      <w:r w:rsidR="00BF2735">
        <w:rPr>
          <w:rFonts w:ascii="Arial" w:hAnsi="Arial" w:cs="Arial"/>
          <w:lang w:val="cy-GB"/>
        </w:rPr>
        <w:t>edig</w:t>
      </w:r>
      <w:r>
        <w:rPr>
          <w:rFonts w:ascii="Arial" w:hAnsi="Arial" w:cs="Arial"/>
          <w:lang w:val="cy-GB"/>
        </w:rPr>
        <w:t xml:space="preserve"> mewn awdurdodau lleol, a gwnaethant nodi’r potensial i gynyddu’n defnydd ohoni.  I’r gwrthwyneb, amlygodd llawer o gyfranogwyr o awdurdodau lleol fod mathau o dystiolaeth heblaw am ymchwil yn cael eu defnyddio’n gyffredin, a rhoesant argraff fwy cadarnhaol o gymaint y mae gan awdurdodau lleol ‘duedd at dystiolaeth ac ymchwil’</w:t>
      </w:r>
      <w:r w:rsidR="009A117F" w:rsidRPr="005623B9">
        <w:rPr>
          <w:rFonts w:ascii="Arial" w:hAnsi="Arial" w:cs="Arial"/>
          <w:lang w:val="cy-GB"/>
        </w:rPr>
        <w:t>.</w:t>
      </w:r>
    </w:p>
    <w:bookmarkEnd w:id="37"/>
    <w:bookmarkEnd w:id="38"/>
    <w:p w14:paraId="7E2538E8" w14:textId="11678B39" w:rsidR="009A117F" w:rsidRPr="005623B9" w:rsidRDefault="005848B6" w:rsidP="003D04ED">
      <w:pPr>
        <w:pStyle w:val="Heading3"/>
        <w:numPr>
          <w:ilvl w:val="2"/>
          <w:numId w:val="22"/>
        </w:numPr>
        <w:ind w:left="505" w:hanging="505"/>
        <w:rPr>
          <w:rFonts w:ascii="Arial" w:hAnsi="Arial" w:cs="Arial"/>
          <w:lang w:val="cy-GB"/>
        </w:rPr>
      </w:pPr>
      <w:r>
        <w:rPr>
          <w:rFonts w:ascii="Arial" w:hAnsi="Arial" w:cs="Arial"/>
          <w:lang w:val="cy-GB"/>
        </w:rPr>
        <w:t>Creu tystiolaeth a deall effaith</w:t>
      </w:r>
    </w:p>
    <w:p w14:paraId="75051044" w14:textId="24CA07AF" w:rsidR="009A117F" w:rsidRPr="005623B9" w:rsidRDefault="005848B6" w:rsidP="009A117F">
      <w:pPr>
        <w:rPr>
          <w:rFonts w:ascii="Arial" w:hAnsi="Arial" w:cs="Arial"/>
          <w:lang w:val="cy-GB"/>
        </w:rPr>
      </w:pPr>
      <w:r>
        <w:rPr>
          <w:rFonts w:ascii="Arial" w:hAnsi="Arial" w:cs="Arial"/>
          <w:lang w:val="cy-GB"/>
        </w:rPr>
        <w:t>Gofynnwyd i gyfranogwyr y llywodraeth rannu enghreifftiau o dystiolaeth yr oeddent wedi’</w:t>
      </w:r>
      <w:r w:rsidR="00EF42FC">
        <w:rPr>
          <w:rFonts w:ascii="Arial" w:hAnsi="Arial" w:cs="Arial"/>
          <w:lang w:val="cy-GB"/>
        </w:rPr>
        <w:t>i</w:t>
      </w:r>
      <w:r>
        <w:rPr>
          <w:rFonts w:ascii="Arial" w:hAnsi="Arial" w:cs="Arial"/>
          <w:lang w:val="cy-GB"/>
        </w:rPr>
        <w:t xml:space="preserve"> llunio neu wedi gweithio </w:t>
      </w:r>
      <w:r w:rsidR="00EF42FC">
        <w:rPr>
          <w:rFonts w:ascii="Arial" w:hAnsi="Arial" w:cs="Arial"/>
          <w:lang w:val="cy-GB"/>
        </w:rPr>
        <w:t>arni</w:t>
      </w:r>
      <w:r>
        <w:rPr>
          <w:rFonts w:ascii="Arial" w:hAnsi="Arial" w:cs="Arial"/>
          <w:lang w:val="cy-GB"/>
        </w:rPr>
        <w:t xml:space="preserve"> yn ymwneud â gofal cymdeithasol.  Gwnaethant nodi ystod eang o raglenni a phrosiectau ar draws gwasanaethau i blant ac oedolion, a thrafod </w:t>
      </w:r>
      <w:r w:rsidR="00AF30E8">
        <w:rPr>
          <w:rFonts w:ascii="Arial" w:hAnsi="Arial" w:cs="Arial"/>
          <w:lang w:val="cy-GB"/>
        </w:rPr>
        <w:t>graddau eu heffaith</w:t>
      </w:r>
      <w:r w:rsidR="009A117F" w:rsidRPr="005623B9">
        <w:rPr>
          <w:rFonts w:ascii="Arial" w:hAnsi="Arial" w:cs="Arial"/>
          <w:lang w:val="cy-GB"/>
        </w:rPr>
        <w:t xml:space="preserve">. </w:t>
      </w:r>
    </w:p>
    <w:p w14:paraId="5E4E07CC" w14:textId="59309A5E" w:rsidR="009A117F" w:rsidRPr="005623B9" w:rsidRDefault="00AF30E8" w:rsidP="009A117F">
      <w:pPr>
        <w:rPr>
          <w:rFonts w:ascii="Arial" w:hAnsi="Arial" w:cs="Arial"/>
          <w:lang w:val="cy-GB"/>
        </w:rPr>
      </w:pPr>
      <w:r>
        <w:rPr>
          <w:rFonts w:ascii="Arial" w:hAnsi="Arial" w:cs="Arial"/>
          <w:lang w:val="cy-GB"/>
        </w:rPr>
        <w:t>Roedd tri chanlyniad: bu effaith, bu effaith isel/dim effaith, neu nid oeddent yn gwybod y naill ffordd neu’r llall</w:t>
      </w:r>
      <w:r w:rsidR="009A117F" w:rsidRPr="005623B9">
        <w:rPr>
          <w:rFonts w:ascii="Arial" w:hAnsi="Arial" w:cs="Arial"/>
          <w:lang w:val="cy-GB"/>
        </w:rPr>
        <w:t xml:space="preserve">. </w:t>
      </w:r>
    </w:p>
    <w:p w14:paraId="728E0A21" w14:textId="714139BA" w:rsidR="009A117F" w:rsidRPr="005623B9" w:rsidRDefault="00AF30E8" w:rsidP="00D53FA7">
      <w:pPr>
        <w:pStyle w:val="Bullet-level1"/>
        <w:rPr>
          <w:lang w:val="cy-GB"/>
        </w:rPr>
      </w:pPr>
      <w:r>
        <w:rPr>
          <w:lang w:val="cy-GB"/>
        </w:rPr>
        <w:t>Roedd ymchwil a oedd wedi cael effaith yn mynd i’r afael yn llwyddiannus â mater neu gwestiwn penodol a nodwyd yn y sector.  Roedd enghreifftiau lle’r oedd prosiectau wedi newid polisi ac arweiniad yn uniongyrchol mewn maes penodol, er y cydnabuwyd er bod polisi wedi newid, efallai nad oedd ymarfer wedi newid.</w:t>
      </w:r>
    </w:p>
    <w:p w14:paraId="4E2778D7" w14:textId="2398A2C7" w:rsidR="009A117F" w:rsidRPr="005623B9" w:rsidRDefault="00AF30E8" w:rsidP="00D53FA7">
      <w:pPr>
        <w:pStyle w:val="Bullet-level1"/>
        <w:rPr>
          <w:lang w:val="cy-GB"/>
        </w:rPr>
      </w:pPr>
      <w:r>
        <w:rPr>
          <w:lang w:val="cy-GB"/>
        </w:rPr>
        <w:t>Lle’r oedd effaith isel/dim effaith, roedd unrhyw effaith naill ai wedi bod yn fyrhoedlog neu roedd yr effaith yn anghyson.  Os nad oedd wedi’i throsi’n bolisi neu’n arweiniad, roedd llai o siawns y byddai’n cael ei defnyddio.</w:t>
      </w:r>
    </w:p>
    <w:p w14:paraId="5B53BCD3" w14:textId="0AD225FB" w:rsidR="009A117F" w:rsidRPr="005623B9" w:rsidRDefault="00AF30E8" w:rsidP="00D53FA7">
      <w:pPr>
        <w:pStyle w:val="Bullet-level1"/>
        <w:rPr>
          <w:lang w:val="cy-GB"/>
        </w:rPr>
      </w:pPr>
      <w:r>
        <w:rPr>
          <w:lang w:val="cy-GB"/>
        </w:rPr>
        <w:t>Cytunwyd nad yw cyfranogwyr yn aml yn gwybod beth yw effaith eu hymchwil neu dystiolaeth.  Efallai y cafwyd adborth cadarnhaol pan gafodd ei chyhoeddi, ond nid oeddent yn gwybod a oedd hyn wedi trosi’n newid ymarferol.  Roedd y diffyg gwybodaeth hwn yn gyffredin, ac roedd cyfranogwyr yn teimlo y dylai monitro a gwerthuso effaith ymchwil gael eu cynnwys mewn prosiectau.  Roedd gormod o dystiolaeth yn cael ei rhoi ar wefannau heb unrhyw weithgarwch dilynol</w:t>
      </w:r>
      <w:r w:rsidR="009A117F" w:rsidRPr="005623B9">
        <w:rPr>
          <w:lang w:val="cy-GB"/>
        </w:rPr>
        <w:t>.</w:t>
      </w:r>
    </w:p>
    <w:p w14:paraId="367FD9FF" w14:textId="53173474" w:rsidR="009A117F" w:rsidRPr="005623B9" w:rsidRDefault="009D1403" w:rsidP="009A117F">
      <w:pPr>
        <w:rPr>
          <w:rFonts w:ascii="Arial" w:hAnsi="Arial" w:cs="Arial"/>
          <w:lang w:val="cy-GB"/>
        </w:rPr>
      </w:pPr>
      <w:r>
        <w:rPr>
          <w:rFonts w:ascii="Arial" w:hAnsi="Arial" w:cs="Arial"/>
          <w:lang w:val="cy-GB"/>
        </w:rPr>
        <w:t>Roedd prosesau i gefnogi ymchwilwyr yn bwysig ac roedd rhai o’r rhain ar waith eisoes.  Nododd y rhai sy’n comisiynu ymchwil y byddai’n well ganddynt gomisiynu gwaith a oedd yn cael ei gefnogi gan randdeiliaid o ddechrau’r prosiect, er enghraifft bod penaethiaid gwasanaeth yn datblygu manyleb y prosiect.  Mae’r ffordd gydweithredol hon o weithio yn mynnu gwaith cefndir gan ymchwilwyr</w:t>
      </w:r>
      <w:r w:rsidR="009A117F" w:rsidRPr="005623B9">
        <w:rPr>
          <w:rFonts w:ascii="Arial" w:hAnsi="Arial" w:cs="Arial"/>
          <w:lang w:val="cy-GB"/>
        </w:rPr>
        <w:t>.</w:t>
      </w:r>
    </w:p>
    <w:p w14:paraId="61DAE254" w14:textId="2BCCEA3A" w:rsidR="009A117F" w:rsidRPr="005623B9" w:rsidRDefault="00B86096" w:rsidP="009A117F">
      <w:pPr>
        <w:rPr>
          <w:rFonts w:ascii="Arial" w:hAnsi="Arial" w:cs="Arial"/>
          <w:lang w:val="cy-GB"/>
        </w:rPr>
      </w:pPr>
      <w:r>
        <w:rPr>
          <w:rFonts w:ascii="Arial" w:hAnsi="Arial" w:cs="Arial"/>
          <w:lang w:val="cy-GB"/>
        </w:rPr>
        <w:t>Roedd gwahaniaeth rhwng data a thystiolaeth, ac mae angen dadansoddi data a’i drosi’n dystiolaeth ddefnyddiadwy.  Disgrifiodd cyfranogwyr</w:t>
      </w:r>
      <w:r w:rsidR="00DF2E24">
        <w:rPr>
          <w:rFonts w:ascii="Arial" w:hAnsi="Arial" w:cs="Arial"/>
          <w:lang w:val="cy-GB"/>
        </w:rPr>
        <w:t xml:space="preserve"> </w:t>
      </w:r>
      <w:r w:rsidR="00BF2735">
        <w:rPr>
          <w:rFonts w:ascii="Arial" w:hAnsi="Arial" w:cs="Arial"/>
          <w:lang w:val="cy-GB"/>
        </w:rPr>
        <w:t>sut m</w:t>
      </w:r>
      <w:r w:rsidR="00DF2E24">
        <w:rPr>
          <w:rFonts w:ascii="Arial" w:hAnsi="Arial" w:cs="Arial"/>
          <w:lang w:val="cy-GB"/>
        </w:rPr>
        <w:t>ae awdurdodau lleol yn casglu llawer o ddata, ond nad oes ganddynt y systemau a’r arbenigedd i’w ddefnyddio fel tystiolaeth i wella’r gwasanaethau a ddarperir.  Gallai fod angen cymorth ar awdurdodau lleol â hyn.  Yn gysylltiedig â hyn, roedd rhai cyfranogwyr o awdurdodau lleol yn poeni y gallant fod yn agored i feirniadaeth drwy rannu gwybodaeth, fel wrth greu tabl cynghrair.  Fel y nodwyd uchod, galwodd rhai awdurdodau lleol am gymorth ac adnoddau gan Lywodraeth Cymru hefyd, i’w galluogi i ddefnyddio mwy o wybodaeth leol</w:t>
      </w:r>
      <w:r w:rsidR="009A117F" w:rsidRPr="005623B9">
        <w:rPr>
          <w:rFonts w:ascii="Arial" w:hAnsi="Arial" w:cs="Arial"/>
          <w:lang w:val="cy-GB"/>
        </w:rPr>
        <w:t xml:space="preserve">. </w:t>
      </w:r>
    </w:p>
    <w:p w14:paraId="2529906D" w14:textId="694F19AD" w:rsidR="009A117F" w:rsidRPr="005623B9" w:rsidRDefault="00DF2E24" w:rsidP="009A117F">
      <w:pPr>
        <w:rPr>
          <w:rFonts w:ascii="Arial" w:hAnsi="Arial" w:cs="Arial"/>
          <w:lang w:val="cy-GB"/>
        </w:rPr>
      </w:pPr>
      <w:r>
        <w:rPr>
          <w:rFonts w:ascii="Arial" w:hAnsi="Arial" w:cs="Arial"/>
          <w:lang w:val="cy-GB"/>
        </w:rPr>
        <w:t>Amlygwyd bod cyllid yn rhwystr rhag llunio a gwerthuso prosiectau ymchwil ac, yn aml, nid oes gan awdurdodau lleol yr adnoddau i ariannu gweithgareddau ymchwil a dadansoddi a fyddai o werth uniongyrchol iddynt.  Adleisiodd grŵp y llywodraeth ganlyniadau’r awdurdodau lleol ynghylch effaith cyllid yn ehangach</w:t>
      </w:r>
      <w:r w:rsidR="009A117F" w:rsidRPr="005623B9">
        <w:rPr>
          <w:rFonts w:ascii="Arial" w:hAnsi="Arial" w:cs="Arial"/>
          <w:lang w:val="cy-GB"/>
        </w:rPr>
        <w:t xml:space="preserve">. </w:t>
      </w:r>
    </w:p>
    <w:p w14:paraId="46966C41" w14:textId="7E4E483D" w:rsidR="009A117F" w:rsidRPr="005623B9" w:rsidRDefault="00DF2E24" w:rsidP="009A117F">
      <w:pPr>
        <w:rPr>
          <w:rFonts w:ascii="Arial" w:hAnsi="Arial" w:cs="Arial"/>
          <w:lang w:val="cy-GB"/>
        </w:rPr>
      </w:pPr>
      <w:bookmarkStart w:id="39" w:name="_Hlk50111361"/>
      <w:r>
        <w:rPr>
          <w:rFonts w:ascii="Arial" w:hAnsi="Arial" w:cs="Arial"/>
          <w:lang w:val="cy-GB"/>
        </w:rPr>
        <w:lastRenderedPageBreak/>
        <w:t>At ei gilydd, disgrifiodd cyfranogwyr y llywodraeth ystod eang o dystiolaeth gofal cymdeithasol yr oeddent wedi’i llunio neu ei chomisiynu.  Gwyddys bod rhywfaint o’r dystiolaeth hon wedi effeithio ar bolisi neu arweiniad, ond nid oedd y cyfranogwyr yn gwybod effaith eu hymchwil neu dystiolaeth, yn enwedig ar lefel ymarferol</w:t>
      </w:r>
      <w:r w:rsidR="009A117F" w:rsidRPr="005623B9">
        <w:rPr>
          <w:rFonts w:ascii="Arial" w:hAnsi="Arial" w:cs="Arial"/>
          <w:lang w:val="cy-GB"/>
        </w:rPr>
        <w:t xml:space="preserve">. </w:t>
      </w:r>
      <w:bookmarkEnd w:id="39"/>
    </w:p>
    <w:p w14:paraId="13C3DE78" w14:textId="1C002E8C" w:rsidR="009A117F" w:rsidRPr="005623B9" w:rsidRDefault="00DF2E24" w:rsidP="003D04ED">
      <w:pPr>
        <w:pStyle w:val="Heading3"/>
        <w:numPr>
          <w:ilvl w:val="2"/>
          <w:numId w:val="22"/>
        </w:numPr>
        <w:ind w:left="505" w:hanging="505"/>
        <w:rPr>
          <w:rFonts w:ascii="Arial" w:hAnsi="Arial" w:cs="Arial"/>
          <w:lang w:val="cy-GB"/>
        </w:rPr>
      </w:pPr>
      <w:r>
        <w:rPr>
          <w:rFonts w:ascii="Arial" w:hAnsi="Arial" w:cs="Arial"/>
          <w:lang w:val="cy-GB"/>
        </w:rPr>
        <w:t>Ffactorau sy’n dylanwadu ar ddefnyddio tystiolaeth</w:t>
      </w:r>
    </w:p>
    <w:p w14:paraId="5C3A67CD" w14:textId="33D5F79D" w:rsidR="009A117F" w:rsidRPr="005623B9" w:rsidRDefault="00DF2E24" w:rsidP="009A117F">
      <w:pPr>
        <w:rPr>
          <w:rFonts w:ascii="Arial" w:hAnsi="Arial" w:cs="Arial"/>
          <w:lang w:val="cy-GB"/>
        </w:rPr>
      </w:pPr>
      <w:r>
        <w:rPr>
          <w:rFonts w:ascii="Arial" w:hAnsi="Arial" w:cs="Arial"/>
          <w:lang w:val="cy-GB"/>
        </w:rPr>
        <w:t>Trafododd cyfranogwyr y llywodraeth beth oedd yn cynorthwyo a beth oedd yn rhwystro defnyddio tystiolaeth</w:t>
      </w:r>
      <w:r w:rsidR="009A117F" w:rsidRPr="005623B9">
        <w:rPr>
          <w:rFonts w:ascii="Arial" w:hAnsi="Arial" w:cs="Arial"/>
          <w:lang w:val="cy-GB"/>
        </w:rPr>
        <w:t xml:space="preserve">. </w:t>
      </w:r>
    </w:p>
    <w:p w14:paraId="47AD04E1" w14:textId="4D217305" w:rsidR="009A117F" w:rsidRPr="005623B9" w:rsidRDefault="00DF2E24" w:rsidP="009A117F">
      <w:pPr>
        <w:pStyle w:val="Heading4"/>
        <w:rPr>
          <w:lang w:val="cy-GB"/>
        </w:rPr>
      </w:pPr>
      <w:r>
        <w:rPr>
          <w:lang w:val="cy-GB"/>
        </w:rPr>
        <w:t>Mynediad</w:t>
      </w:r>
    </w:p>
    <w:p w14:paraId="53A10AAC" w14:textId="441F4B7E" w:rsidR="009A117F" w:rsidRPr="005623B9" w:rsidRDefault="00DF2E24" w:rsidP="009A117F">
      <w:pPr>
        <w:rPr>
          <w:rFonts w:ascii="Arial" w:hAnsi="Arial" w:cs="Arial"/>
          <w:lang w:val="cy-GB"/>
        </w:rPr>
      </w:pPr>
      <w:r>
        <w:rPr>
          <w:rFonts w:ascii="Arial" w:hAnsi="Arial" w:cs="Arial"/>
          <w:lang w:val="cy-GB"/>
        </w:rPr>
        <w:t>Mae angen i’r gweithlu gofal cymdeithasol allu manteisio ar y wybodaeth briodol</w:t>
      </w:r>
      <w:r w:rsidR="009A117F" w:rsidRPr="005623B9">
        <w:rPr>
          <w:rFonts w:ascii="Arial" w:hAnsi="Arial" w:cs="Arial"/>
          <w:lang w:val="cy-GB"/>
        </w:rPr>
        <w:t xml:space="preserve">. </w:t>
      </w:r>
    </w:p>
    <w:p w14:paraId="642347A4" w14:textId="2D261268" w:rsidR="009A117F" w:rsidRPr="005623B9" w:rsidRDefault="00DF2E24" w:rsidP="009A117F">
      <w:pPr>
        <w:rPr>
          <w:rFonts w:ascii="Arial" w:hAnsi="Arial" w:cs="Arial"/>
          <w:lang w:val="cy-GB"/>
        </w:rPr>
      </w:pPr>
      <w:r>
        <w:rPr>
          <w:rFonts w:ascii="Arial" w:hAnsi="Arial" w:cs="Arial"/>
          <w:lang w:val="cy-GB"/>
        </w:rPr>
        <w:t xml:space="preserve">Yn yr un modd â staff awdurdodau lleol, gall </w:t>
      </w:r>
      <w:r w:rsidR="004324F0">
        <w:rPr>
          <w:rFonts w:ascii="Arial" w:hAnsi="Arial" w:cs="Arial"/>
          <w:lang w:val="cy-GB"/>
        </w:rPr>
        <w:t>manteisio ar ymchwil a thystiolaeth fod yn drafferthus i staff y llywodraeth hefyd.  Er enghraifft, roedd cynllun tanysgrifiad i gyfnodolyn â mynediad at ganfyddiadau ymchwil wedi dod i ben.</w:t>
      </w:r>
    </w:p>
    <w:p w14:paraId="388052A5" w14:textId="588FC97A" w:rsidR="009A117F" w:rsidRPr="005623B9" w:rsidRDefault="004324F0" w:rsidP="009A117F">
      <w:pPr>
        <w:pStyle w:val="Heading4"/>
        <w:rPr>
          <w:lang w:val="cy-GB"/>
        </w:rPr>
      </w:pPr>
      <w:r>
        <w:rPr>
          <w:lang w:val="cy-GB"/>
        </w:rPr>
        <w:t>Defnyddiadwyedd</w:t>
      </w:r>
    </w:p>
    <w:p w14:paraId="2DEF4548" w14:textId="656FABF9" w:rsidR="009A117F" w:rsidRPr="005623B9" w:rsidRDefault="004324F0" w:rsidP="009A117F">
      <w:pPr>
        <w:rPr>
          <w:rFonts w:ascii="Arial" w:hAnsi="Arial" w:cs="Arial"/>
          <w:lang w:val="cy-GB"/>
        </w:rPr>
      </w:pPr>
      <w:r>
        <w:rPr>
          <w:rFonts w:ascii="Arial" w:hAnsi="Arial" w:cs="Arial"/>
          <w:lang w:val="cy-GB"/>
        </w:rPr>
        <w:t>Disgrifiodd cyfranogwy</w:t>
      </w:r>
      <w:r w:rsidR="00BF2735">
        <w:rPr>
          <w:rFonts w:ascii="Arial" w:hAnsi="Arial" w:cs="Arial"/>
          <w:lang w:val="cy-GB"/>
        </w:rPr>
        <w:t>r</w:t>
      </w:r>
      <w:r>
        <w:rPr>
          <w:rFonts w:ascii="Arial" w:hAnsi="Arial" w:cs="Arial"/>
          <w:lang w:val="cy-GB"/>
        </w:rPr>
        <w:t xml:space="preserve"> fod ymchwil a gwybodaeth ddefnyddiadwy yn edrych yn dda, yn hygyrch ac yn anfygythiol.  Ystyriwyd bod tystiolaeth ‘ddefnyddiadwy’ yn wahanol ar gyfer staff gwahanol mewn awdurdodau lleol.  Er enghraifft, gallai rheolwyr neu staff polisi ddefnyddio neu rannu adroddiadau hir, ond efallai y byddai’n well gan staff rheng flaen gael y negeseuon allweddol.  Mae angen i’r negeseuon fod mewn fformat hygyrch ac wedi’u teilwra i’r defnyddiwr.  Roedd yr ymchwil fwyaf defnyddiadwy yn cael ei chyflwyno mewn ystod o gynhyrchion, y gellid eu rhoi i ddefnyddwyr neu y gallant eu dewis, yn ôl eu hanghenion</w:t>
      </w:r>
      <w:r w:rsidR="009A117F" w:rsidRPr="005623B9">
        <w:rPr>
          <w:rFonts w:ascii="Arial" w:hAnsi="Arial" w:cs="Arial"/>
          <w:lang w:val="cy-GB"/>
        </w:rPr>
        <w:t>.</w:t>
      </w:r>
    </w:p>
    <w:p w14:paraId="4F419D9E" w14:textId="44590AC1" w:rsidR="009A117F" w:rsidRPr="005623B9" w:rsidRDefault="004324F0" w:rsidP="009A117F">
      <w:pPr>
        <w:rPr>
          <w:rFonts w:ascii="Arial" w:hAnsi="Arial" w:cs="Arial"/>
          <w:lang w:val="cy-GB"/>
        </w:rPr>
      </w:pPr>
      <w:r>
        <w:rPr>
          <w:rFonts w:ascii="Arial" w:hAnsi="Arial" w:cs="Arial"/>
          <w:lang w:val="cy-GB"/>
        </w:rPr>
        <w:t>Mae pwysigrwydd tystiolaeth ddefnyddiadwy a chryno, yn enwedig ar gyfer staff rheng flaen, yn gyson â’r adborth gan gyfranogwyr awdurdodau lleol</w:t>
      </w:r>
      <w:r w:rsidR="009A117F" w:rsidRPr="005623B9">
        <w:rPr>
          <w:rFonts w:ascii="Arial" w:hAnsi="Arial" w:cs="Arial"/>
          <w:lang w:val="cy-GB"/>
        </w:rPr>
        <w:t xml:space="preserve">. </w:t>
      </w:r>
    </w:p>
    <w:p w14:paraId="234894A9" w14:textId="72D18242" w:rsidR="009A117F" w:rsidRPr="005623B9" w:rsidRDefault="004324F0" w:rsidP="009A117F">
      <w:pPr>
        <w:pStyle w:val="Heading4"/>
        <w:rPr>
          <w:lang w:val="cy-GB"/>
        </w:rPr>
      </w:pPr>
      <w:r>
        <w:rPr>
          <w:lang w:val="cy-GB"/>
        </w:rPr>
        <w:t>Tystiolaeth ddibynadwy</w:t>
      </w:r>
    </w:p>
    <w:p w14:paraId="327BDE34" w14:textId="2C423E40" w:rsidR="009A117F" w:rsidRPr="005623B9" w:rsidRDefault="004324F0" w:rsidP="009A117F">
      <w:pPr>
        <w:rPr>
          <w:rFonts w:ascii="Arial" w:hAnsi="Arial" w:cs="Arial"/>
          <w:lang w:val="cy-GB"/>
        </w:rPr>
      </w:pPr>
      <w:r>
        <w:rPr>
          <w:rFonts w:ascii="Arial" w:hAnsi="Arial" w:cs="Arial"/>
          <w:lang w:val="cy-GB"/>
        </w:rPr>
        <w:t>Roedd pryderon ynghylch ansawdd a dibynadwyedd rhai darnau o ymchwil a thystiolaeth.  Mynegwyd pwyntiau penodol bod rhai canlyniadau’n ‘dal gafael’ drwy gyhoeddusrwydd a phenawdau, ond nad yw hynny’n golygu eu bod wedi’u seilio ar ymchwil o ansawdd da, o reidrwydd.  Gallai pecynnau cymorth ac ‘atebion euraidd’ gael eu codi’n gyflym, ond yna eu hepgor pan nad ydynt yn bodloni’r disgwyliadau.  Gall hyn arwain at ddiffyg hyder mewn ymchwil</w:t>
      </w:r>
      <w:r w:rsidR="009A117F" w:rsidRPr="005623B9">
        <w:rPr>
          <w:rFonts w:ascii="Arial" w:hAnsi="Arial" w:cs="Arial"/>
          <w:lang w:val="cy-GB"/>
        </w:rPr>
        <w:t>.</w:t>
      </w:r>
    </w:p>
    <w:p w14:paraId="55083D51" w14:textId="08255597" w:rsidR="009A117F" w:rsidRPr="005623B9" w:rsidRDefault="001C0B7B" w:rsidP="009A117F">
      <w:pPr>
        <w:rPr>
          <w:rFonts w:ascii="Arial" w:hAnsi="Arial" w:cs="Arial"/>
          <w:lang w:val="cy-GB"/>
        </w:rPr>
      </w:pPr>
      <w:r>
        <w:rPr>
          <w:rFonts w:ascii="Arial" w:hAnsi="Arial" w:cs="Arial"/>
          <w:lang w:val="cy-GB"/>
        </w:rPr>
        <w:t xml:space="preserve">Yn gysylltiedig â hyn, roedd pryder bod pecynnau cymorth a modelau’n cael eu newid yn rheolaidd i gyd-fynd â chyd-destunau gwahanol, ond anaml iawn </w:t>
      </w:r>
      <w:r w:rsidR="00A4224D">
        <w:rPr>
          <w:rFonts w:ascii="Arial" w:hAnsi="Arial" w:cs="Arial"/>
          <w:lang w:val="cy-GB"/>
        </w:rPr>
        <w:t>y caiff y newidiadau hyn eu gwerthuso.  Eto, gallai hyn leihau hyder mewn ymchwil</w:t>
      </w:r>
      <w:r w:rsidR="009A117F" w:rsidRPr="005623B9">
        <w:rPr>
          <w:rFonts w:ascii="Arial" w:hAnsi="Arial" w:cs="Arial"/>
          <w:lang w:val="cy-GB"/>
        </w:rPr>
        <w:t>.</w:t>
      </w:r>
    </w:p>
    <w:p w14:paraId="382530C1" w14:textId="06CFD808" w:rsidR="009A117F" w:rsidRPr="005623B9" w:rsidRDefault="00A4224D" w:rsidP="009A117F">
      <w:pPr>
        <w:pStyle w:val="Heading4"/>
        <w:rPr>
          <w:lang w:val="cy-GB"/>
        </w:rPr>
      </w:pPr>
      <w:r>
        <w:rPr>
          <w:lang w:val="cy-GB"/>
        </w:rPr>
        <w:t>Tystiolaeth brydlon</w:t>
      </w:r>
    </w:p>
    <w:p w14:paraId="05CC3E46" w14:textId="3518C4B4" w:rsidR="009A117F" w:rsidRPr="005623B9" w:rsidRDefault="00A4224D" w:rsidP="009A117F">
      <w:pPr>
        <w:rPr>
          <w:rFonts w:ascii="Arial" w:hAnsi="Arial" w:cs="Arial"/>
          <w:lang w:val="cy-GB"/>
        </w:rPr>
      </w:pPr>
      <w:r>
        <w:rPr>
          <w:rFonts w:ascii="Arial" w:hAnsi="Arial" w:cs="Arial"/>
          <w:lang w:val="cy-GB"/>
        </w:rPr>
        <w:t>Amlygwyd bod amseriad yn broblem o ran llunio a chymhwyso ymchwil a thystiolaeth.  Gallai ymchwil fod yn rhagorol ond yn arafach na pholisi, sy’n ei gwneud yn anoddach i’w chymhwyso.  Credwyd bod hyn yn broblem benodol mewn gofal cymdeithasol o gymharu â meysydd polisi eraill</w:t>
      </w:r>
      <w:r w:rsidR="009A117F" w:rsidRPr="005623B9">
        <w:rPr>
          <w:rFonts w:ascii="Arial" w:hAnsi="Arial" w:cs="Arial"/>
          <w:lang w:val="cy-GB"/>
        </w:rPr>
        <w:t>.</w:t>
      </w:r>
    </w:p>
    <w:p w14:paraId="077DB4F6" w14:textId="6F0A9DBA" w:rsidR="009A117F" w:rsidRPr="005623B9" w:rsidRDefault="002169EC" w:rsidP="00E74DD4">
      <w:pPr>
        <w:pStyle w:val="Pullquote"/>
        <w:rPr>
          <w:lang w:val="cy-GB"/>
        </w:rPr>
      </w:pPr>
      <w:r w:rsidRPr="005623B9">
        <w:rPr>
          <w:lang w:val="cy-GB"/>
        </w:rPr>
        <w:t>‘</w:t>
      </w:r>
      <w:r w:rsidR="00A4224D">
        <w:rPr>
          <w:lang w:val="cy-GB"/>
        </w:rPr>
        <w:t xml:space="preserve">Natur gofal cymdeithasol a disgyblaethau eraill yw bod gennych chi deuluoedd sy’n aml yn fregus ac mewn argyfwng – efallai nad ydy’r syniad o aros dwy i dair </w:t>
      </w:r>
      <w:r w:rsidR="00A4224D">
        <w:rPr>
          <w:lang w:val="cy-GB"/>
        </w:rPr>
        <w:lastRenderedPageBreak/>
        <w:t xml:space="preserve">blynedd am werthusiad neu adolygiad yn ddeniadol yn y maes oherwydd mae pobl, </w:t>
      </w:r>
      <w:r w:rsidR="00E51231">
        <w:rPr>
          <w:lang w:val="cy-GB"/>
        </w:rPr>
        <w:t xml:space="preserve">yn berffaith deg, eisiau gwneud gwahaniaeth </w:t>
      </w:r>
      <w:r w:rsidR="00E51231" w:rsidRPr="00E51231">
        <w:rPr>
          <w:b/>
          <w:bCs/>
          <w:lang w:val="cy-GB"/>
        </w:rPr>
        <w:t>nawr</w:t>
      </w:r>
      <w:r w:rsidR="009A117F" w:rsidRPr="005623B9">
        <w:rPr>
          <w:lang w:val="cy-GB"/>
        </w:rPr>
        <w:t>.</w:t>
      </w:r>
      <w:r w:rsidRPr="005623B9">
        <w:rPr>
          <w:lang w:val="cy-GB"/>
        </w:rPr>
        <w:t>’</w:t>
      </w:r>
    </w:p>
    <w:p w14:paraId="7C93F750" w14:textId="47960071" w:rsidR="009A117F" w:rsidRPr="005623B9" w:rsidRDefault="00E51231" w:rsidP="009A117F">
      <w:pPr>
        <w:rPr>
          <w:rFonts w:ascii="Arial" w:hAnsi="Arial" w:cs="Arial"/>
          <w:lang w:val="cy-GB"/>
        </w:rPr>
      </w:pPr>
      <w:r>
        <w:rPr>
          <w:rFonts w:ascii="Arial" w:hAnsi="Arial" w:cs="Arial"/>
          <w:lang w:val="cy-GB"/>
        </w:rPr>
        <w:t>Awgrymwyd y pwynt hwn gan gyfranogwyr awdurdodau lleol hefyd, pan grybwyllasant</w:t>
      </w:r>
      <w:r w:rsidR="001C2B8A">
        <w:rPr>
          <w:rFonts w:ascii="Arial" w:hAnsi="Arial" w:cs="Arial"/>
          <w:lang w:val="cy-GB"/>
        </w:rPr>
        <w:t xml:space="preserve"> y byddai digwyddiadau allanol a gweithio ar y cyd ag ymchwil yn cynnig cyfle defnyddiol i holi ymchwilwyr sut byddant yn ateb cwestiynau yn ymwneud ag ymarfer, polisi neu wasanaethau, hyd yn oed os nad oedd yr ymchwil yn derfynol</w:t>
      </w:r>
      <w:r w:rsidR="009A117F" w:rsidRPr="005623B9">
        <w:rPr>
          <w:rFonts w:ascii="Arial" w:hAnsi="Arial" w:cs="Arial"/>
          <w:lang w:val="cy-GB"/>
        </w:rPr>
        <w:t>.</w:t>
      </w:r>
    </w:p>
    <w:p w14:paraId="5383AFDF" w14:textId="167DE765" w:rsidR="009A117F" w:rsidRPr="005623B9" w:rsidRDefault="001C2B8A" w:rsidP="009A117F">
      <w:pPr>
        <w:pStyle w:val="Heading4"/>
        <w:rPr>
          <w:lang w:val="cy-GB"/>
        </w:rPr>
      </w:pPr>
      <w:r>
        <w:rPr>
          <w:lang w:val="cy-GB"/>
        </w:rPr>
        <w:t>Sgiliau a chymhelliad</w:t>
      </w:r>
    </w:p>
    <w:p w14:paraId="7DFEE8EE" w14:textId="41ACD500" w:rsidR="009A117F" w:rsidRPr="005623B9" w:rsidRDefault="0050697E" w:rsidP="009A117F">
      <w:pPr>
        <w:rPr>
          <w:rFonts w:ascii="Arial" w:hAnsi="Arial" w:cs="Arial"/>
          <w:lang w:val="cy-GB"/>
        </w:rPr>
      </w:pPr>
      <w:r>
        <w:rPr>
          <w:rFonts w:ascii="Arial" w:hAnsi="Arial" w:cs="Arial"/>
          <w:szCs w:val="24"/>
          <w:lang w:val="cy-GB"/>
        </w:rPr>
        <w:t>Awgrymodd cyfranogwyr y llywodraeth fod angen i staff rheng flaen ddechrau â’r sgiliau angenrheidiol (a allai fod yn ymwneud â llwybrau addysg i ofal cymdeithasol) i gynnwys ymchwil a thystiolaeth yn y system.  Ystyriwyd bod y diffyg sgiliau mewn rhai awdurdodau lleol yn gostwng cymhelliant a chefnogaeth.</w:t>
      </w:r>
    </w:p>
    <w:p w14:paraId="373AFA62" w14:textId="709EAD90" w:rsidR="009A117F" w:rsidRPr="005623B9" w:rsidRDefault="002606D7" w:rsidP="00E74DD4">
      <w:pPr>
        <w:pStyle w:val="Pullquote"/>
        <w:rPr>
          <w:lang w:val="cy-GB"/>
        </w:rPr>
      </w:pPr>
      <w:r w:rsidRPr="005623B9">
        <w:rPr>
          <w:lang w:val="cy-GB"/>
        </w:rPr>
        <w:t>‘</w:t>
      </w:r>
      <w:r w:rsidR="001C2B8A">
        <w:rPr>
          <w:lang w:val="cy-GB"/>
        </w:rPr>
        <w:t>Nid yw’r gallu yno’n gyffredinol, a dwi’n meddwl y bydd yn dibynnu, efallai, ar b’un a oes gennych chi uwch unigolyn allweddol mewn adran sy’n teimlo rhywfaint o angerdd tuag at hyn [ymchwil a thystiolaeth] ac efallai ei fod yn deillio ohono, ond os nad oes gennych chi’r unigolyn hwnnw, nid yw’r gallu yno</w:t>
      </w:r>
      <w:r w:rsidR="009A117F" w:rsidRPr="005623B9">
        <w:rPr>
          <w:lang w:val="cy-GB"/>
        </w:rPr>
        <w:t>.</w:t>
      </w:r>
      <w:r w:rsidRPr="005623B9">
        <w:rPr>
          <w:lang w:val="cy-GB"/>
        </w:rPr>
        <w:t>’</w:t>
      </w:r>
    </w:p>
    <w:p w14:paraId="6CA44842" w14:textId="24348C2F" w:rsidR="009A117F" w:rsidRPr="005623B9" w:rsidRDefault="001C2B8A" w:rsidP="009A117F">
      <w:pPr>
        <w:pStyle w:val="Heading4"/>
        <w:rPr>
          <w:lang w:val="cy-GB"/>
        </w:rPr>
      </w:pPr>
      <w:r>
        <w:rPr>
          <w:lang w:val="cy-GB"/>
        </w:rPr>
        <w:t>Arweinyddiaeth a diwylliant</w:t>
      </w:r>
    </w:p>
    <w:p w14:paraId="7574F0D4" w14:textId="656CE7A4" w:rsidR="009A117F" w:rsidRPr="005623B9" w:rsidRDefault="001C2B8A" w:rsidP="009A117F">
      <w:pPr>
        <w:rPr>
          <w:rFonts w:ascii="Arial" w:hAnsi="Arial" w:cs="Arial"/>
          <w:lang w:val="cy-GB"/>
        </w:rPr>
      </w:pPr>
      <w:r>
        <w:rPr>
          <w:rFonts w:ascii="Arial" w:hAnsi="Arial" w:cs="Arial"/>
          <w:lang w:val="cy-GB"/>
        </w:rPr>
        <w:t>Roedd cyfranogwyr y llywodraeth yn ymwybodol bod gan rai awdurdodau lleol ethos cryf o ddefnyddio ymchwil a thystiolaeth i lywio ymarfer, ond nad oedd gan eraill yr ethos hwnnw.  Ystyriwyd mai’r prif wahaniaeth rhwng yr awdurdodau lleol hyn oedd arweinyddiaeth.  Roedd enghreifftiau hysbys o awdurdodau lleol yn defnyddio ymchwil a gwybodaeth o’r hwb gwella i lywio ymarfer, ac nad oedd eraill yn deall pam y gofy</w:t>
      </w:r>
      <w:r w:rsidR="005460B1">
        <w:rPr>
          <w:rFonts w:ascii="Arial" w:hAnsi="Arial" w:cs="Arial"/>
          <w:lang w:val="cy-GB"/>
        </w:rPr>
        <w:t>nnwyd iddynt gasglu gwybodaeth</w:t>
      </w:r>
      <w:r w:rsidR="009A117F" w:rsidRPr="005623B9">
        <w:rPr>
          <w:rFonts w:ascii="Arial" w:hAnsi="Arial" w:cs="Arial"/>
          <w:lang w:val="cy-GB"/>
        </w:rPr>
        <w:t>.</w:t>
      </w:r>
    </w:p>
    <w:p w14:paraId="2247E1BD" w14:textId="070251A6" w:rsidR="009A117F" w:rsidRPr="005623B9" w:rsidRDefault="005460B1" w:rsidP="009A117F">
      <w:pPr>
        <w:rPr>
          <w:rFonts w:ascii="Arial" w:hAnsi="Arial" w:cs="Arial"/>
          <w:lang w:val="cy-GB"/>
        </w:rPr>
      </w:pPr>
      <w:r>
        <w:rPr>
          <w:rFonts w:ascii="Arial" w:hAnsi="Arial" w:cs="Arial"/>
          <w:lang w:val="cy-GB"/>
        </w:rPr>
        <w:t>Roedd elusennau a grwpiau sy’n ymgymryd ag ymchwil yn weithredol hefyd yn ymwybodol o ba benaethiaid gwasanaeth oedd yn agored i ymchwil, a oedd yn ffactor allweddol o ran p’un a oeddent yn gweithio â rhai awdurdodau lleol ai peidio</w:t>
      </w:r>
      <w:r w:rsidR="009A117F" w:rsidRPr="005623B9">
        <w:rPr>
          <w:rFonts w:ascii="Arial" w:hAnsi="Arial" w:cs="Arial"/>
          <w:lang w:val="cy-GB"/>
        </w:rPr>
        <w:t>.</w:t>
      </w:r>
    </w:p>
    <w:p w14:paraId="3AABD8B7" w14:textId="01858DC1" w:rsidR="009A117F" w:rsidRPr="005623B9" w:rsidRDefault="002606D7" w:rsidP="00E74DD4">
      <w:pPr>
        <w:pStyle w:val="Pullquote"/>
        <w:rPr>
          <w:lang w:val="cy-GB"/>
        </w:rPr>
      </w:pPr>
      <w:r w:rsidRPr="005623B9">
        <w:rPr>
          <w:lang w:val="cy-GB"/>
        </w:rPr>
        <w:t>‘</w:t>
      </w:r>
      <w:r w:rsidR="005460B1">
        <w:rPr>
          <w:lang w:val="cy-GB"/>
        </w:rPr>
        <w:t>Yn sicr, o ran bod eisiau cynnal gwaith maes, gwerthusiadau ac ati, rydych chi’n ymwybodol o ba benaethiaid gwasanaeth fydd â diddordeb mewn cael sgwrs gyda chi, pwy fydd eisiau edrych ar faterion yn eu hardal ac a fyddai’n agored</w:t>
      </w:r>
      <w:r w:rsidR="009A117F" w:rsidRPr="005623B9">
        <w:rPr>
          <w:lang w:val="cy-GB"/>
        </w:rPr>
        <w:t>.</w:t>
      </w:r>
      <w:r w:rsidRPr="005623B9">
        <w:rPr>
          <w:lang w:val="cy-GB"/>
        </w:rPr>
        <w:t>’</w:t>
      </w:r>
    </w:p>
    <w:p w14:paraId="6DA5C223" w14:textId="613F0FF2" w:rsidR="009A117F" w:rsidRPr="005623B9" w:rsidRDefault="005460B1" w:rsidP="003D04ED">
      <w:pPr>
        <w:pStyle w:val="Heading3"/>
        <w:numPr>
          <w:ilvl w:val="2"/>
          <w:numId w:val="22"/>
        </w:numPr>
        <w:ind w:left="505" w:hanging="505"/>
        <w:rPr>
          <w:rFonts w:ascii="Arial" w:hAnsi="Arial" w:cs="Arial"/>
          <w:lang w:val="cy-GB"/>
        </w:rPr>
      </w:pPr>
      <w:r>
        <w:rPr>
          <w:rFonts w:ascii="Arial" w:hAnsi="Arial" w:cs="Arial"/>
          <w:lang w:val="cy-GB"/>
        </w:rPr>
        <w:t>Mentrau a syniadau ar gyfer cefnogi’r defnydd o dystiolaeth</w:t>
      </w:r>
    </w:p>
    <w:p w14:paraId="0B15BADE" w14:textId="1A132BFA" w:rsidR="009A117F" w:rsidRPr="005623B9" w:rsidRDefault="000E5217" w:rsidP="009A117F">
      <w:pPr>
        <w:pStyle w:val="Heading4"/>
        <w:rPr>
          <w:lang w:val="cy-GB"/>
        </w:rPr>
      </w:pPr>
      <w:r>
        <w:rPr>
          <w:lang w:val="cy-GB"/>
        </w:rPr>
        <w:t>Cyflwyno ymchwil</w:t>
      </w:r>
    </w:p>
    <w:p w14:paraId="5BAE9DC1" w14:textId="2D282E91" w:rsidR="009A117F" w:rsidRPr="005623B9" w:rsidRDefault="000E5217" w:rsidP="009A117F">
      <w:pPr>
        <w:rPr>
          <w:rFonts w:ascii="Arial" w:hAnsi="Arial" w:cs="Arial"/>
          <w:lang w:val="cy-GB"/>
        </w:rPr>
      </w:pPr>
      <w:r>
        <w:rPr>
          <w:rFonts w:ascii="Arial" w:hAnsi="Arial" w:cs="Arial"/>
          <w:lang w:val="cy-GB"/>
        </w:rPr>
        <w:t>Roedd cyfranogwyr y llywodraeth yn cydnabod nad oedd ‘un dull sy’n addas i bawb’ o ran rhannu canlyniadau ymchwil.  Roedd rhai enghreifftiau da roeddent yn ymwybodol ohonynt fel a ganlyn</w:t>
      </w:r>
      <w:r w:rsidR="009A117F" w:rsidRPr="005623B9">
        <w:rPr>
          <w:rFonts w:ascii="Arial" w:hAnsi="Arial" w:cs="Arial"/>
          <w:lang w:val="cy-GB"/>
        </w:rPr>
        <w:t xml:space="preserve">: </w:t>
      </w:r>
    </w:p>
    <w:p w14:paraId="54E6DD6A" w14:textId="6C31A52D" w:rsidR="009A117F" w:rsidRPr="005623B9" w:rsidRDefault="000E5217" w:rsidP="00D53FA7">
      <w:pPr>
        <w:pStyle w:val="Bullet-level1"/>
        <w:rPr>
          <w:lang w:val="cy-GB"/>
        </w:rPr>
      </w:pPr>
      <w:r>
        <w:rPr>
          <w:lang w:val="cy-GB"/>
        </w:rPr>
        <w:t>Ffeithluniau o storïau wedi’u seilio ar dystiolaeth i ddefnyddwyr rheng flaen</w:t>
      </w:r>
      <w:r w:rsidR="009A117F" w:rsidRPr="005623B9">
        <w:rPr>
          <w:lang w:val="cy-GB"/>
        </w:rPr>
        <w:t xml:space="preserve"> </w:t>
      </w:r>
    </w:p>
    <w:p w14:paraId="37C8FF5A" w14:textId="0B8D8F40" w:rsidR="009A117F" w:rsidRPr="005623B9" w:rsidRDefault="000E5217" w:rsidP="00D53FA7">
      <w:pPr>
        <w:pStyle w:val="Bullet-level1"/>
        <w:rPr>
          <w:lang w:val="cy-GB"/>
        </w:rPr>
      </w:pPr>
      <w:r>
        <w:rPr>
          <w:lang w:val="cy-GB"/>
        </w:rPr>
        <w:t>Academydd yn cydweithio â chofnodwr graffig i gyflwyno canlyniad ymchwil ar gardiau post â lluniau a negeseuon allweddol.  Gallai setiau o gardiau post gael eu defnyddio fel rhan o hyfforddiant hefyd</w:t>
      </w:r>
    </w:p>
    <w:p w14:paraId="34F9035A" w14:textId="6845FDC4" w:rsidR="009A117F" w:rsidRPr="005623B9" w:rsidRDefault="000E5217" w:rsidP="00D53FA7">
      <w:pPr>
        <w:pStyle w:val="Bullet-level1"/>
        <w:rPr>
          <w:lang w:val="cy-GB"/>
        </w:rPr>
      </w:pPr>
      <w:r>
        <w:rPr>
          <w:lang w:val="cy-GB"/>
        </w:rPr>
        <w:t>Storïau effaith</w:t>
      </w:r>
    </w:p>
    <w:p w14:paraId="50025D80" w14:textId="580972C2" w:rsidR="009A117F" w:rsidRPr="005623B9" w:rsidRDefault="001446AF" w:rsidP="009A117F">
      <w:pPr>
        <w:rPr>
          <w:rFonts w:ascii="Arial" w:hAnsi="Arial" w:cs="Arial"/>
          <w:lang w:val="cy-GB"/>
        </w:rPr>
      </w:pPr>
      <w:r>
        <w:rPr>
          <w:rFonts w:ascii="Arial" w:hAnsi="Arial" w:cs="Arial"/>
          <w:lang w:val="cy-GB"/>
        </w:rPr>
        <w:t>Awgrymodd cyfranogwyr fod angen rhywfaint o ymchwil i ba fath o gyflwyno tystiolaeth y mae pobl yn ei ddefnyddio.  Er enghraifft, a yw staff yn defnyddio podlediadau a chyfryngau cymdeithasol, neu a yw hyn yn rhagdybiaeth yn unig?</w:t>
      </w:r>
    </w:p>
    <w:p w14:paraId="05C9CE1F" w14:textId="1A198940" w:rsidR="009A117F" w:rsidRPr="005623B9" w:rsidRDefault="0072622D" w:rsidP="009A117F">
      <w:pPr>
        <w:pStyle w:val="Heading4"/>
        <w:rPr>
          <w:lang w:val="cy-GB"/>
        </w:rPr>
      </w:pPr>
      <w:r>
        <w:rPr>
          <w:lang w:val="cy-GB"/>
        </w:rPr>
        <w:lastRenderedPageBreak/>
        <w:t>Coladu a manteisio ar dystiolaeth</w:t>
      </w:r>
    </w:p>
    <w:p w14:paraId="29F52DD7" w14:textId="13AD3842" w:rsidR="009A117F" w:rsidRPr="005623B9" w:rsidRDefault="00732487" w:rsidP="001769A3">
      <w:pPr>
        <w:rPr>
          <w:lang w:val="cy-GB"/>
        </w:rPr>
      </w:pPr>
      <w:r>
        <w:rPr>
          <w:lang w:val="cy-GB"/>
        </w:rPr>
        <w:t>Roedd cyfranogwyr yn teimlo y byddai’n ddefnyddiol cael set chwiliadwy o wybodaeth am brosiectau cyfredol, prosiectau a gwblhawyd a phrosiectau arfaethedig er mwyn osgoi dyblygu a chynnig cyfleoedd i feithrin cysylltiadau</w:t>
      </w:r>
      <w:r w:rsidR="009A117F" w:rsidRPr="005623B9">
        <w:rPr>
          <w:lang w:val="cy-GB"/>
        </w:rPr>
        <w:t>.</w:t>
      </w:r>
      <w:r w:rsidR="0070750E">
        <w:rPr>
          <w:lang w:val="cy-GB"/>
        </w:rPr>
        <w:t xml:space="preserve">  Roeddent nid yn unig eisiau gwybod am ganlyniadau ymchwil, ond hefyd sut y cafwyd y canlyniadau hynny.  Yn yr un modd, awgrymodd ychydig o aelodau staff nad oeddent ar y rheng flaen y dylid cael adnodd sy’n dod ag ymchwil a thystiolaeth ledled Cymru at ei gilydd, er mwyn atal prosiectau yn y dyfodol rhag dyblygu rhai a gwblhawyd.</w:t>
      </w:r>
    </w:p>
    <w:p w14:paraId="3DEC5BE2" w14:textId="3B3CEEBA" w:rsidR="009A117F" w:rsidRPr="005623B9" w:rsidRDefault="0070750E">
      <w:pPr>
        <w:rPr>
          <w:lang w:val="cy-GB"/>
        </w:rPr>
      </w:pPr>
      <w:r>
        <w:rPr>
          <w:lang w:val="cy-GB"/>
        </w:rPr>
        <w:t xml:space="preserve">Cytunwyd yn eang y byddai’n ddelfrydol cael un lle neu borth canolog i fanteisio ar wybodaeth.  Disgrifiwyd hyn yn </w:t>
      </w:r>
      <w:r w:rsidR="00191909">
        <w:rPr>
          <w:lang w:val="cy-GB"/>
        </w:rPr>
        <w:t>‘lle’ i’r sector yng Nghymru</w:t>
      </w:r>
      <w:r w:rsidR="009A117F" w:rsidRPr="005623B9">
        <w:rPr>
          <w:lang w:val="cy-GB"/>
        </w:rPr>
        <w:t>.</w:t>
      </w:r>
    </w:p>
    <w:p w14:paraId="2F8DD195" w14:textId="29CCC17D" w:rsidR="009A117F" w:rsidRPr="005623B9" w:rsidRDefault="00CD08DF" w:rsidP="00E74DD4">
      <w:pPr>
        <w:pStyle w:val="Pullquote"/>
        <w:rPr>
          <w:lang w:val="cy-GB"/>
        </w:rPr>
      </w:pPr>
      <w:r w:rsidRPr="005623B9">
        <w:rPr>
          <w:lang w:val="cy-GB"/>
        </w:rPr>
        <w:t>‘</w:t>
      </w:r>
      <w:r w:rsidR="00191909">
        <w:rPr>
          <w:lang w:val="cy-GB"/>
        </w:rPr>
        <w:t>Nid oes ystorfa neu “le”</w:t>
      </w:r>
      <w:r w:rsidR="00191909" w:rsidRPr="00191909">
        <w:rPr>
          <w:lang w:val="cy-GB"/>
        </w:rPr>
        <w:t xml:space="preserve"> </w:t>
      </w:r>
      <w:r w:rsidR="00191909">
        <w:rPr>
          <w:lang w:val="cy-GB"/>
        </w:rPr>
        <w:t>unigol... mae angen “lle” arnon ni i ni’n hunain, penaethiaid gwasanaethau cymdeithasol, gweithwyr cymdeithasol...</w:t>
      </w:r>
      <w:r w:rsidRPr="005623B9">
        <w:rPr>
          <w:lang w:val="cy-GB"/>
        </w:rPr>
        <w:t>’</w:t>
      </w:r>
      <w:r w:rsidR="009A117F" w:rsidRPr="005623B9">
        <w:rPr>
          <w:lang w:val="cy-GB"/>
        </w:rPr>
        <w:t xml:space="preserve"> </w:t>
      </w:r>
    </w:p>
    <w:p w14:paraId="6EAE0ADB" w14:textId="2C3CF266" w:rsidR="009A117F" w:rsidRPr="005623B9" w:rsidRDefault="000E49B1">
      <w:pPr>
        <w:rPr>
          <w:lang w:val="cy-GB"/>
        </w:rPr>
      </w:pPr>
      <w:r>
        <w:rPr>
          <w:lang w:val="cy-GB"/>
        </w:rPr>
        <w:t>Ni fyddai angen iddo gadw’r holl ymchwil, ond yn hytrach iddo gynnwys dolenni iddi a bod yn hawdd ei chwilio, nid yn unig yn ôl pwnc ond yn ôl y gynulleidfa hefyd.  Roedd hyn yn cydgordio â’r awgrym am adnodd canolog gan grwpiau rhanddeiliaid eraill.  Fodd bynnag, nid oedd unrhyw gytundeb ynghylch union natur neu gynnwys yr adnodd ymhlith y cyfranogwyr</w:t>
      </w:r>
      <w:r w:rsidR="009A117F" w:rsidRPr="005623B9">
        <w:rPr>
          <w:lang w:val="cy-GB"/>
        </w:rPr>
        <w:t>.</w:t>
      </w:r>
    </w:p>
    <w:p w14:paraId="25E36993" w14:textId="36B799AB" w:rsidR="009A117F" w:rsidRPr="005623B9" w:rsidRDefault="000E49B1" w:rsidP="001769A3">
      <w:pPr>
        <w:rPr>
          <w:lang w:val="cy-GB"/>
        </w:rPr>
      </w:pPr>
      <w:r>
        <w:rPr>
          <w:lang w:val="cy-GB"/>
        </w:rPr>
        <w:t>Roedd rhai o gyfranogwyr y llywodraeth hefyd yn poeni bod llawer o wybodaeth am rai pynciau, ac y gallai hyn fod yn annymunol.  Byddai’n well cyfuno gwybodaeth a chanfyddiadau i roi hanes cyflawn, yn hytrach na bod angen i unigolion roi’r darnau hyn at ei gilydd.  Enghraifft dda o hy</w:t>
      </w:r>
      <w:r w:rsidR="00BF2735">
        <w:rPr>
          <w:lang w:val="cy-GB"/>
        </w:rPr>
        <w:t>n</w:t>
      </w:r>
      <w:r>
        <w:rPr>
          <w:lang w:val="cy-GB"/>
        </w:rPr>
        <w:t xml:space="preserve"> oedd y model ‘beth sy’n gweithio’, nad yw’n hyrwyddo model perffaith, ond yn hytrach manteision ac anfanteision dulliau gwahanol</w:t>
      </w:r>
      <w:r w:rsidR="009A117F" w:rsidRPr="005623B9">
        <w:rPr>
          <w:lang w:val="cy-GB"/>
        </w:rPr>
        <w:t xml:space="preserve">. </w:t>
      </w:r>
      <w:r>
        <w:rPr>
          <w:lang w:val="cy-GB"/>
        </w:rPr>
        <w:t xml:space="preserve"> Un arall oedd</w:t>
      </w:r>
      <w:r w:rsidR="009A117F" w:rsidRPr="005623B9">
        <w:rPr>
          <w:lang w:val="cy-GB"/>
        </w:rPr>
        <w:t xml:space="preserve"> </w:t>
      </w:r>
      <w:r w:rsidR="009A117F" w:rsidRPr="00D53FA7">
        <w:rPr>
          <w:b/>
          <w:bCs/>
          <w:color w:val="59A3DD" w:themeColor="accent1" w:themeTint="99"/>
          <w:lang w:val="cy-GB"/>
        </w:rPr>
        <w:t>CASCADE</w:t>
      </w:r>
      <w:r w:rsidR="009A117F" w:rsidRPr="005623B9">
        <w:rPr>
          <w:lang w:val="cy-GB"/>
        </w:rPr>
        <w:t xml:space="preserve">, </w:t>
      </w:r>
      <w:r>
        <w:rPr>
          <w:lang w:val="cy-GB"/>
        </w:rPr>
        <w:t xml:space="preserve">sy’n cynnwys adolygiadau cyflym o fodelau </w:t>
      </w:r>
      <w:r w:rsidR="0013093F">
        <w:rPr>
          <w:lang w:val="cy-GB"/>
        </w:rPr>
        <w:t>gwahanol o weithio, sydd wedi’u cyflwyno mewn ffordd ‘hydraul’</w:t>
      </w:r>
      <w:r w:rsidR="009A117F" w:rsidRPr="005623B9">
        <w:rPr>
          <w:lang w:val="cy-GB"/>
        </w:rPr>
        <w:t>.</w:t>
      </w:r>
    </w:p>
    <w:p w14:paraId="2055E32D" w14:textId="7FD03893" w:rsidR="009A117F" w:rsidRPr="005623B9" w:rsidRDefault="0013093F">
      <w:pPr>
        <w:rPr>
          <w:lang w:val="cy-GB"/>
        </w:rPr>
      </w:pPr>
      <w:r>
        <w:rPr>
          <w:lang w:val="cy-GB"/>
        </w:rPr>
        <w:t>Gallai defnyddwyr ymchwil a gwybodaeth elwa ar ryw fath o ganllaw ‘sut i’ neu ‘daflen gymorth’ i’w helpu i fanteisio arni a’i defnyddio’n effeithiol.  Roedd hyn yn gysylltiedig â’r angen i feithrin gallu a chapasiti yn y gweithlu i ymgysylltu â thystiolaeth</w:t>
      </w:r>
      <w:r w:rsidR="009A117F" w:rsidRPr="005623B9">
        <w:rPr>
          <w:lang w:val="cy-GB"/>
        </w:rPr>
        <w:t>.</w:t>
      </w:r>
    </w:p>
    <w:p w14:paraId="19F906B9" w14:textId="6456507D" w:rsidR="009A117F" w:rsidRPr="005623B9" w:rsidRDefault="00F61E93" w:rsidP="003323F7">
      <w:pPr>
        <w:pStyle w:val="Heading4"/>
        <w:keepNext/>
        <w:rPr>
          <w:lang w:val="cy-GB"/>
        </w:rPr>
      </w:pPr>
      <w:r>
        <w:rPr>
          <w:lang w:val="cy-GB"/>
        </w:rPr>
        <w:t>Perthnasoedd a rhwydweithio</w:t>
      </w:r>
    </w:p>
    <w:p w14:paraId="0183A4BA" w14:textId="05AC4516" w:rsidR="009A117F" w:rsidRPr="005623B9" w:rsidRDefault="0050697E" w:rsidP="009A117F">
      <w:pPr>
        <w:rPr>
          <w:rFonts w:ascii="Arial" w:hAnsi="Arial" w:cs="Arial"/>
          <w:lang w:val="cy-GB"/>
        </w:rPr>
      </w:pPr>
      <w:r>
        <w:rPr>
          <w:rFonts w:ascii="Arial" w:hAnsi="Arial" w:cs="Arial"/>
          <w:szCs w:val="24"/>
          <w:lang w:val="cy-GB"/>
        </w:rPr>
        <w:t>Yn gyffredinol, roedd cyfranogwyr yn cefnogi’r syniad o ddigwyddiadau rhwydweithio ymchwil a thystiolaeth rhwng rhanbarthau ac oddi mewn iddynt.  Ystyriwyd bod digwyddiadau i rannu ymarfer gorau yn ddefnyddiol, cyn belled â bod gan awdurdodau lleol y gallu i’w mynychu a rhannu’r wybodaeth.</w:t>
      </w:r>
    </w:p>
    <w:p w14:paraId="32532BEB" w14:textId="72DD950F" w:rsidR="009A117F" w:rsidRPr="005623B9" w:rsidRDefault="00CD08DF" w:rsidP="00E74DD4">
      <w:pPr>
        <w:pStyle w:val="Pullquote"/>
        <w:rPr>
          <w:lang w:val="cy-GB"/>
        </w:rPr>
      </w:pPr>
      <w:r w:rsidRPr="005623B9">
        <w:rPr>
          <w:lang w:val="cy-GB"/>
        </w:rPr>
        <w:t>‘</w:t>
      </w:r>
      <w:r w:rsidR="00F657CB">
        <w:rPr>
          <w:lang w:val="cy-GB"/>
        </w:rPr>
        <w:t>Byddwn yn annog [digwyddiadau a rhwydweithiau ymarfer gorau] ar lefel ranbarthol... Mae awdurdodau lleol i gyd yn cael trafferth â’u lleoliadau y tu allan i’r sir a nifer y plant sy’n derbyn gofal, wel gadewch i ni gael y sgwrs honno ar lefel ranbarthol yn hytrach nag ar wahân, dod â gwybodaeth, dod ac ymchwil</w:t>
      </w:r>
      <w:r w:rsidR="009A117F" w:rsidRPr="005623B9">
        <w:rPr>
          <w:lang w:val="cy-GB"/>
        </w:rPr>
        <w:t>...</w:t>
      </w:r>
      <w:r w:rsidRPr="005623B9">
        <w:rPr>
          <w:lang w:val="cy-GB"/>
        </w:rPr>
        <w:t>’</w:t>
      </w:r>
    </w:p>
    <w:p w14:paraId="3BC8A0A0" w14:textId="7B3AEFF4" w:rsidR="009A117F" w:rsidRPr="005623B9" w:rsidRDefault="004C7FBC" w:rsidP="009A117F">
      <w:pPr>
        <w:rPr>
          <w:rFonts w:ascii="Arial" w:hAnsi="Arial" w:cs="Arial"/>
          <w:lang w:val="cy-GB"/>
        </w:rPr>
      </w:pPr>
      <w:r>
        <w:rPr>
          <w:rFonts w:ascii="Arial" w:hAnsi="Arial" w:cs="Arial"/>
          <w:lang w:val="cy-GB"/>
        </w:rPr>
        <w:t xml:space="preserve">Un awgrym i osgoi ‘pregethu </w:t>
      </w:r>
      <w:r w:rsidR="00824A2A">
        <w:rPr>
          <w:rFonts w:ascii="Arial" w:hAnsi="Arial" w:cs="Arial"/>
          <w:lang w:val="cy-GB"/>
        </w:rPr>
        <w:t>i’r cadwedig’ a chynnwys pobl newydd mewn ymchwil a gwybodaeth fyddai cynnwys ymchwil mewn rhwydweithiau a rhaglenni gwaith presennol, yn hytrach na chreu rhai newydd.  Er enghraifft, mae gan benaethiaid gwasanaethau i blant neu oedolion rwydweithiau eisoes</w:t>
      </w:r>
      <w:r w:rsidR="009A117F" w:rsidRPr="005623B9">
        <w:rPr>
          <w:rFonts w:ascii="Arial" w:hAnsi="Arial" w:cs="Arial"/>
          <w:lang w:val="cy-GB"/>
        </w:rPr>
        <w:t xml:space="preserve">. </w:t>
      </w:r>
    </w:p>
    <w:p w14:paraId="1AC6FFB1" w14:textId="5C553B74" w:rsidR="009A117F" w:rsidRPr="005623B9" w:rsidRDefault="00D567B7" w:rsidP="001769A3">
      <w:pPr>
        <w:rPr>
          <w:lang w:val="cy-GB"/>
        </w:rPr>
      </w:pPr>
      <w:r>
        <w:rPr>
          <w:lang w:val="cy-GB"/>
        </w:rPr>
        <w:t xml:space="preserve">Gallai rhwydweithiau ymchwil fod â gwaith ehangach na rhannu ymchwil, a chynnwys creu syniadau a chynigion newydd ar gyfer ymchwil.  Gellid eu defnyddio hefyd i ddod â grwpiau </w:t>
      </w:r>
      <w:r>
        <w:rPr>
          <w:lang w:val="cy-GB"/>
        </w:rPr>
        <w:lastRenderedPageBreak/>
        <w:t>o sectorau eraill at ei gilydd, fel addysg ac iechyd, er y gallai digwyddiadau wedi’u harwain gan iechyd atal y rhai ym maes gofal cymdeithasol</w:t>
      </w:r>
      <w:r w:rsidR="0015237A">
        <w:rPr>
          <w:lang w:val="cy-GB"/>
        </w:rPr>
        <w:t xml:space="preserve"> rhag cymryd rhan</w:t>
      </w:r>
      <w:r w:rsidR="009A117F" w:rsidRPr="005623B9">
        <w:rPr>
          <w:lang w:val="cy-GB"/>
        </w:rPr>
        <w:t>.</w:t>
      </w:r>
    </w:p>
    <w:p w14:paraId="007AC0C4" w14:textId="0C9DA51F" w:rsidR="009A117F" w:rsidRPr="005623B9" w:rsidRDefault="0092204B" w:rsidP="003D04ED">
      <w:pPr>
        <w:pStyle w:val="Heading2"/>
        <w:numPr>
          <w:ilvl w:val="1"/>
          <w:numId w:val="22"/>
        </w:numPr>
        <w:ind w:left="431" w:hanging="431"/>
        <w:rPr>
          <w:lang w:val="cy-GB"/>
        </w:rPr>
      </w:pPr>
      <w:r>
        <w:rPr>
          <w:lang w:val="cy-GB"/>
        </w:rPr>
        <w:t>Canfyddiadau o ymchwil a hyrwyddo polisi</w:t>
      </w:r>
      <w:r w:rsidR="009A117F" w:rsidRPr="005623B9">
        <w:rPr>
          <w:lang w:val="cy-GB"/>
        </w:rPr>
        <w:t xml:space="preserve"> </w:t>
      </w:r>
    </w:p>
    <w:p w14:paraId="0041CA37" w14:textId="4FDF0B94" w:rsidR="009A117F" w:rsidRPr="005623B9" w:rsidRDefault="0092204B" w:rsidP="009A117F">
      <w:pPr>
        <w:spacing w:after="160" w:line="259" w:lineRule="auto"/>
        <w:rPr>
          <w:rFonts w:ascii="Arial" w:hAnsi="Arial" w:cs="Arial"/>
          <w:lang w:val="cy-GB"/>
        </w:rPr>
      </w:pPr>
      <w:bookmarkStart w:id="40" w:name="_Toc42592489"/>
      <w:r>
        <w:rPr>
          <w:rFonts w:ascii="Arial" w:hAnsi="Arial" w:cs="Arial"/>
          <w:lang w:val="cy-GB"/>
        </w:rPr>
        <w:t>Mae’r adran hon yn disgrifio canfyddiadau gan gyfranogwyr ymchwil a hyrwyddo polisi.  Roedd y dystiolaeth a drafodwyd gan y gr</w:t>
      </w:r>
      <w:r w:rsidR="00EF42FC">
        <w:rPr>
          <w:rFonts w:ascii="Arial" w:hAnsi="Arial" w:cs="Arial"/>
          <w:lang w:val="cy-GB"/>
        </w:rPr>
        <w:t>ŵp hwn yn canolbwyntio ar ymchwil a gwybodaeth ffurfiol, er ei bod yn cynnwys mathau eraill o wybodaeth hefyd, fel profiad bywyd a gwybodaeth ymarferwyr.  Rhoesant sylwadau ar eu rôl eu hunain fel ymchwilwyr a dylanwadwyr polisi, a’r defnydd o dystiolaeth mewn awdurdodau lleol (rolau rheng flaen a heb fod ar y rheng flaen) a’r llywodraeth genedlaethol</w:t>
      </w:r>
      <w:r w:rsidR="009A117F" w:rsidRPr="005623B9">
        <w:rPr>
          <w:rFonts w:ascii="Arial" w:hAnsi="Arial" w:cs="Arial"/>
          <w:lang w:val="cy-GB"/>
        </w:rPr>
        <w:t xml:space="preserve">. </w:t>
      </w:r>
    </w:p>
    <w:bookmarkEnd w:id="40"/>
    <w:p w14:paraId="76F75D7F" w14:textId="10732C90" w:rsidR="009A117F" w:rsidRPr="005623B9" w:rsidRDefault="00EF42FC" w:rsidP="003D04ED">
      <w:pPr>
        <w:pStyle w:val="Heading3"/>
        <w:numPr>
          <w:ilvl w:val="2"/>
          <w:numId w:val="22"/>
        </w:numPr>
        <w:ind w:left="505" w:hanging="505"/>
        <w:rPr>
          <w:rFonts w:ascii="Arial" w:hAnsi="Arial" w:cs="Arial"/>
          <w:lang w:val="cy-GB"/>
        </w:rPr>
      </w:pPr>
      <w:r>
        <w:rPr>
          <w:rFonts w:ascii="Arial" w:hAnsi="Arial" w:cs="Arial"/>
          <w:lang w:val="cy-GB"/>
        </w:rPr>
        <w:t>Syniadau cychwynnol yn ymwneud â defnyddio tystiolaeth ac ymchwil</w:t>
      </w:r>
    </w:p>
    <w:p w14:paraId="0ACABB59" w14:textId="4CA62DB5" w:rsidR="009A117F" w:rsidRPr="005623B9" w:rsidRDefault="00EF42FC" w:rsidP="009A117F">
      <w:pPr>
        <w:rPr>
          <w:rFonts w:ascii="Arial" w:hAnsi="Arial" w:cs="Arial"/>
          <w:lang w:val="cy-GB"/>
        </w:rPr>
      </w:pPr>
      <w:r>
        <w:rPr>
          <w:rFonts w:ascii="Arial" w:hAnsi="Arial" w:cs="Arial"/>
          <w:lang w:val="cy-GB"/>
        </w:rPr>
        <w:t>Trafododd cyfranogwyr yn y grŵp rhanddeiliaid hwn y defnydd o dystiolaeth mewn perthynas ag amrywiaeth o gynulleidfaoedd arfaethedig, yn amodol ar eu rolau a’u meysydd ymchwil.  Roedd y rhain yn cynnwys uwch reolwyr ac aelodau etholedig mewn awdurdodau lleol, comisiynwyr a darparwyr gwasanaethau, ymarferwyr, llywodraeth ganolog, pobl sy’n defnyddio gwasanaethau a chyrff cyhoeddus eraill.  Roedd hyn yn cwmpasu cynlluniau i ddylanwadu ar bolisi ac ymarfer.  Dywedodd rhai o’r cyfranogwyr fod cyfleoedd i gynnwys canfyddiadau ymchwil yn dda, a disgrifiodd eraill fod y nifer sy’n derbyn tystiolaeth yn isel.  Fodd bynnag, roedd y rhan fwyaf ohonynt yn cytuno bod heriau’n bodoli, gan gynnwys rhai yn gysylltiedig â bylchau mewn tystiolaeth, defnyddiadwyedd ymchwil, camgymhariad rhwng yr hyn sydd ei angen a’r hyn sy’n cael ei ariannu, a thueddiad ymhlith penderfynwyr i ddibynnu ar ‘wybodaeth synnwyr cyffredin’ yn hytrach nag ymchwil.</w:t>
      </w:r>
      <w:r w:rsidR="009A117F" w:rsidRPr="005623B9">
        <w:rPr>
          <w:rFonts w:ascii="Arial" w:hAnsi="Arial" w:cs="Arial"/>
          <w:lang w:val="cy-GB"/>
        </w:rPr>
        <w:t xml:space="preserve"> </w:t>
      </w:r>
    </w:p>
    <w:p w14:paraId="1E820A32" w14:textId="6CBD0D2D" w:rsidR="009A117F" w:rsidRPr="005623B9" w:rsidRDefault="00EF42FC" w:rsidP="003D04ED">
      <w:pPr>
        <w:pStyle w:val="Heading3"/>
        <w:numPr>
          <w:ilvl w:val="2"/>
          <w:numId w:val="22"/>
        </w:numPr>
        <w:ind w:left="505" w:hanging="505"/>
        <w:rPr>
          <w:rFonts w:ascii="Arial" w:hAnsi="Arial" w:cs="Arial"/>
          <w:lang w:val="cy-GB"/>
        </w:rPr>
      </w:pPr>
      <w:r>
        <w:rPr>
          <w:rFonts w:ascii="Arial" w:hAnsi="Arial" w:cs="Arial"/>
          <w:lang w:val="cy-GB"/>
        </w:rPr>
        <w:t>Creu tystiolaeth a deall effaith</w:t>
      </w:r>
    </w:p>
    <w:p w14:paraId="7DCDD0DD" w14:textId="3FF6FC52" w:rsidR="009A117F" w:rsidRPr="005623B9" w:rsidRDefault="00EF42FC" w:rsidP="009A117F">
      <w:pPr>
        <w:rPr>
          <w:rFonts w:ascii="Arial" w:hAnsi="Arial" w:cs="Arial"/>
          <w:lang w:val="cy-GB"/>
        </w:rPr>
      </w:pPr>
      <w:r>
        <w:rPr>
          <w:rFonts w:ascii="Arial" w:hAnsi="Arial" w:cs="Arial"/>
          <w:lang w:val="cy-GB"/>
        </w:rPr>
        <w:t xml:space="preserve">Gofynnwyd i’r cyfranogwyr roi enghreifftiau o dystiolaeth roeddent wedi’i llunio neu wedi gweithio arni.  </w:t>
      </w:r>
      <w:r w:rsidR="00BF2735">
        <w:rPr>
          <w:rFonts w:ascii="Arial" w:hAnsi="Arial" w:cs="Arial"/>
          <w:lang w:val="cy-GB"/>
        </w:rPr>
        <w:t>A</w:t>
      </w:r>
      <w:r>
        <w:rPr>
          <w:rFonts w:ascii="Arial" w:hAnsi="Arial" w:cs="Arial"/>
          <w:lang w:val="cy-GB"/>
        </w:rPr>
        <w:t>mlinell</w:t>
      </w:r>
      <w:r w:rsidR="00BF2735">
        <w:rPr>
          <w:rFonts w:ascii="Arial" w:hAnsi="Arial" w:cs="Arial"/>
          <w:lang w:val="cy-GB"/>
        </w:rPr>
        <w:t xml:space="preserve">ont </w:t>
      </w:r>
      <w:r>
        <w:rPr>
          <w:rFonts w:ascii="Arial" w:hAnsi="Arial" w:cs="Arial"/>
          <w:lang w:val="cy-GB"/>
        </w:rPr>
        <w:t xml:space="preserve">ystod o brosiectau ymchwil a gwerthuso ansoddol a meintiol.  Roedd y rhain yn gysylltiedig â grwpiau amrywiol a’r systemau gofal cymdeithasol ac iechyd, yn ogystal â’r broses ymchwilio ei hun.  Roedd y dulliau’n cynnwys cyfweliadau, arolygon, treialon dan reolaeth, dadansoddi ffactorau risg a chyfosod tystiolaeth.  Roedd eraill ynghlwm wrth </w:t>
      </w:r>
      <w:r w:rsidR="003E64FB">
        <w:rPr>
          <w:rFonts w:ascii="Arial" w:hAnsi="Arial" w:cs="Arial"/>
          <w:lang w:val="cy-GB"/>
        </w:rPr>
        <w:t>ymgasglu</w:t>
      </w:r>
      <w:r>
        <w:rPr>
          <w:rFonts w:ascii="Arial" w:hAnsi="Arial" w:cs="Arial"/>
          <w:lang w:val="cy-GB"/>
        </w:rPr>
        <w:t xml:space="preserve"> gwybodaeth drwy ddulliau wedi’u seilio ar naratif a deialog.  Disgrifiodd y cyfranogwyr weithdai, adrodd storïau ar y cyd, cyflwyniadau, gweminarau a fideos fel dulliau o drafod a chreu gwybodaeth.  Roedd allbynnau ysgrifenedig pobl yn cynnwys erthyglau mewn cyfnodolion wedi’u hadolygu gan gymheiriaid, adroddiadau, tudalennau gwe wedi’u curadu, offer, adnoddau a chanllawiau ymarfer</w:t>
      </w:r>
      <w:r w:rsidR="009A117F" w:rsidRPr="005623B9">
        <w:rPr>
          <w:rFonts w:ascii="Arial" w:hAnsi="Arial" w:cs="Arial"/>
          <w:lang w:val="cy-GB"/>
        </w:rPr>
        <w:t>.</w:t>
      </w:r>
    </w:p>
    <w:p w14:paraId="5BD2B109" w14:textId="3D7D790E" w:rsidR="009A117F" w:rsidRPr="005623B9" w:rsidRDefault="00EF42FC" w:rsidP="009A117F">
      <w:pPr>
        <w:rPr>
          <w:rFonts w:ascii="Arial" w:hAnsi="Arial" w:cs="Arial"/>
          <w:lang w:val="cy-GB"/>
        </w:rPr>
      </w:pPr>
      <w:r>
        <w:rPr>
          <w:rFonts w:ascii="Arial" w:hAnsi="Arial" w:cs="Arial"/>
          <w:lang w:val="cy-GB"/>
        </w:rPr>
        <w:t xml:space="preserve">Archwiliodd y cyfranogwyr </w:t>
      </w:r>
      <w:r w:rsidR="00A77E9A">
        <w:rPr>
          <w:rFonts w:ascii="Arial" w:hAnsi="Arial" w:cs="Arial"/>
          <w:lang w:val="cy-GB"/>
        </w:rPr>
        <w:t>y defnydd o’u tystiolaeth a’i heffaith</w:t>
      </w:r>
      <w:r w:rsidR="009A117F" w:rsidRPr="005623B9">
        <w:rPr>
          <w:rFonts w:ascii="Arial" w:hAnsi="Arial" w:cs="Arial"/>
          <w:lang w:val="cy-GB"/>
        </w:rPr>
        <w:t>.</w:t>
      </w:r>
      <w:r w:rsidR="00A77E9A">
        <w:rPr>
          <w:rFonts w:ascii="Arial" w:hAnsi="Arial" w:cs="Arial"/>
          <w:lang w:val="cy-GB"/>
        </w:rPr>
        <w:t xml:space="preserve">  Yn </w:t>
      </w:r>
      <w:r w:rsidR="00BF2735">
        <w:rPr>
          <w:rFonts w:ascii="Arial" w:hAnsi="Arial" w:cs="Arial"/>
          <w:lang w:val="cy-GB"/>
        </w:rPr>
        <w:t>ur un modd â</w:t>
      </w:r>
      <w:r w:rsidR="00A77E9A">
        <w:rPr>
          <w:rFonts w:ascii="Arial" w:hAnsi="Arial" w:cs="Arial"/>
          <w:lang w:val="cy-GB"/>
        </w:rPr>
        <w:t>L</w:t>
      </w:r>
      <w:r w:rsidR="00BF2735">
        <w:rPr>
          <w:rFonts w:ascii="Arial" w:hAnsi="Arial" w:cs="Arial"/>
          <w:lang w:val="cy-GB"/>
        </w:rPr>
        <w:t>l</w:t>
      </w:r>
      <w:r w:rsidR="00A77E9A">
        <w:rPr>
          <w:rFonts w:ascii="Arial" w:hAnsi="Arial" w:cs="Arial"/>
          <w:lang w:val="cy-GB"/>
        </w:rPr>
        <w:t>ywodraeth Cymru, roedd tri chanlyniad: bu effaith, bu effaith isel neu ddim effaith, neu nid oeddent yn gwybod y naill ffordd neu’r llall.  Mae’r rhesymau wedi’u crynhoi isod.  Cânt eu harchwilio ymhellach yn yr adran nesaf.</w:t>
      </w:r>
    </w:p>
    <w:p w14:paraId="3CDE7EC3" w14:textId="34236298" w:rsidR="009A117F" w:rsidRPr="005623B9" w:rsidRDefault="0050697E" w:rsidP="00D53FA7">
      <w:pPr>
        <w:pStyle w:val="Bullet-level1"/>
        <w:rPr>
          <w:lang w:val="cy-GB"/>
        </w:rPr>
      </w:pPr>
      <w:r>
        <w:rPr>
          <w:lang w:val="cy-GB"/>
        </w:rPr>
        <w:t>Lle y bu effaith, roedd y rhesymau’n cynnwys: storïau dynol ystyrlon am unigolion ag anableddau dysgu, sgwrs rymus gan academydd a oedd wedi newid canfyddiadau ymarferwyr, a chyd-gynhyrchu ymchwil â phenderfynwyr.</w:t>
      </w:r>
    </w:p>
    <w:p w14:paraId="3EB1C62C" w14:textId="4A3465F9" w:rsidR="009A117F" w:rsidRPr="005623B9" w:rsidRDefault="00A77E9A" w:rsidP="00D53FA7">
      <w:pPr>
        <w:pStyle w:val="Bullet-level1"/>
        <w:rPr>
          <w:lang w:val="cy-GB"/>
        </w:rPr>
      </w:pPr>
      <w:r>
        <w:rPr>
          <w:lang w:val="cy-GB"/>
        </w:rPr>
        <w:t>Lle y bu effaith isel neu ddim effaith, roedd y rhesymau’n cynnwys: diffyg adnoddau a gallu gan benderfynwyr, ymchwil wedi’i chwmpasu a’i chomisiynu’n wael, diffyg perthnasoedd cynaledig â phenderfynwyr, diffyg strategaeth gweithredu, ac atebion cymhleth a chynnil i gwestiynau ymchwil</w:t>
      </w:r>
      <w:r w:rsidR="009A117F" w:rsidRPr="005623B9">
        <w:rPr>
          <w:lang w:val="cy-GB"/>
        </w:rPr>
        <w:t>.</w:t>
      </w:r>
    </w:p>
    <w:p w14:paraId="450C5CD4" w14:textId="71040057" w:rsidR="009A117F" w:rsidRPr="005623B9" w:rsidRDefault="00A77E9A" w:rsidP="00D53FA7">
      <w:pPr>
        <w:pStyle w:val="Bullet-level1"/>
        <w:rPr>
          <w:lang w:val="cy-GB"/>
        </w:rPr>
      </w:pPr>
      <w:r>
        <w:rPr>
          <w:lang w:val="cy-GB"/>
        </w:rPr>
        <w:lastRenderedPageBreak/>
        <w:t>Bu llawer o’r cyfranogwyr yn rhan o brosiectau ymchwil nad oeddent yn siŵr o’u heffaith hefyd</w:t>
      </w:r>
      <w:r w:rsidR="009A117F" w:rsidRPr="005623B9">
        <w:rPr>
          <w:lang w:val="cy-GB"/>
        </w:rPr>
        <w:t xml:space="preserve">. </w:t>
      </w:r>
    </w:p>
    <w:p w14:paraId="0651F880" w14:textId="2B71BA1B" w:rsidR="009A117F" w:rsidRPr="005623B9" w:rsidRDefault="00D6075D" w:rsidP="00E74DD4">
      <w:pPr>
        <w:pStyle w:val="Pullquote"/>
        <w:rPr>
          <w:lang w:val="cy-GB" w:eastAsia="en-GB"/>
        </w:rPr>
      </w:pPr>
      <w:r w:rsidRPr="005623B9">
        <w:rPr>
          <w:lang w:val="cy-GB" w:eastAsia="en-GB"/>
        </w:rPr>
        <w:t>‘</w:t>
      </w:r>
      <w:r w:rsidR="00A77E9A">
        <w:rPr>
          <w:lang w:val="cy-GB" w:eastAsia="en-GB"/>
        </w:rPr>
        <w:t>Gyda llawer o astudiaethau, dydych chi ddim yn gwybod beth sy’n digwydd ar ôl i’r dystiolaeth gael ei chreu, a dweud y gwir.  Weithiau, mae hynny’n iawn, ar adegau eraill, dydy hynny ddim yn iawn, ac ar adegau eraill mae’n bell o fod yn iawn.  Dwi’n credu, ar ôl creu sylfaen dystiolaeth sy’n eithaf cymhellol a</w:t>
      </w:r>
      <w:r w:rsidR="00EC167C">
        <w:rPr>
          <w:lang w:val="cy-GB" w:eastAsia="en-GB"/>
        </w:rPr>
        <w:t xml:space="preserve"> pheidio â bod â’r gallu i ddelio â hynny neu gymryd y goblygiadau o ddifrif, dyna ydy’r gwaethaf oll.  Byddai’n well pe na fyddech chi wedi gofyn y cwestiynau mewn ffordd, os na allwch chi dderbyn beth mae’r negeseuon hynny’n ei ddweud wrthych chi</w:t>
      </w:r>
      <w:r w:rsidR="009A117F" w:rsidRPr="005623B9">
        <w:rPr>
          <w:lang w:val="cy-GB" w:eastAsia="en-GB"/>
        </w:rPr>
        <w:t>.</w:t>
      </w:r>
      <w:r w:rsidRPr="005623B9">
        <w:rPr>
          <w:lang w:val="cy-GB" w:eastAsia="en-GB"/>
        </w:rPr>
        <w:t>’</w:t>
      </w:r>
      <w:r w:rsidR="009A117F" w:rsidRPr="005623B9">
        <w:rPr>
          <w:lang w:val="cy-GB" w:eastAsia="en-GB"/>
        </w:rPr>
        <w:t xml:space="preserve"> </w:t>
      </w:r>
    </w:p>
    <w:p w14:paraId="35446A9D" w14:textId="653CA71D" w:rsidR="009A117F" w:rsidRPr="005623B9" w:rsidRDefault="00EC167C" w:rsidP="003D04ED">
      <w:pPr>
        <w:pStyle w:val="Heading3"/>
        <w:numPr>
          <w:ilvl w:val="2"/>
          <w:numId w:val="22"/>
        </w:numPr>
        <w:ind w:left="505" w:hanging="505"/>
        <w:rPr>
          <w:rFonts w:ascii="Arial" w:hAnsi="Arial" w:cs="Arial"/>
          <w:lang w:val="cy-GB"/>
        </w:rPr>
      </w:pPr>
      <w:r>
        <w:rPr>
          <w:rFonts w:ascii="Arial" w:hAnsi="Arial" w:cs="Arial"/>
          <w:lang w:val="cy-GB"/>
        </w:rPr>
        <w:t>Ffactorau sy’n dylanwadu ar ddefnyddio tystiolaeth</w:t>
      </w:r>
    </w:p>
    <w:p w14:paraId="1CBAC834" w14:textId="5EFC0CAD" w:rsidR="009A117F" w:rsidRPr="005623B9" w:rsidRDefault="00EC167C" w:rsidP="009A117F">
      <w:pPr>
        <w:rPr>
          <w:rFonts w:ascii="Arial" w:hAnsi="Arial" w:cs="Arial"/>
          <w:lang w:val="cy-GB"/>
        </w:rPr>
      </w:pPr>
      <w:r>
        <w:rPr>
          <w:rFonts w:ascii="Arial" w:hAnsi="Arial" w:cs="Arial"/>
          <w:lang w:val="cy-GB"/>
        </w:rPr>
        <w:t>Trafododd cyfranogwyr ymchwil a hyrwyddo polisi rwystrau a hwyluswyr o ran defnyddio tystiolaeth.</w:t>
      </w:r>
      <w:r w:rsidR="00FF0F4A">
        <w:rPr>
          <w:rFonts w:ascii="Arial" w:hAnsi="Arial" w:cs="Arial"/>
          <w:lang w:val="cy-GB"/>
        </w:rPr>
        <w:t xml:space="preserve">  Gwnaethant sylwadau ar eu rôl eu hunain a gwnaethom eu holi am y defnydd o dystiolaeth mewn awdurdodau lleol a llywodraeth genedlaethol hefyd.  Roedd hyn yn cynnwys eu profiad o gael eu comisiynu gan y llywodraeth i ymgymryd ag ymchwil, ac felly creu tystiolaeth ar gyfer y sector.</w:t>
      </w:r>
    </w:p>
    <w:p w14:paraId="449F2B16" w14:textId="57BB5BFF" w:rsidR="009A117F" w:rsidRPr="005623B9" w:rsidRDefault="00FF0F4A" w:rsidP="009A117F">
      <w:pPr>
        <w:pStyle w:val="Heading4"/>
        <w:rPr>
          <w:lang w:val="cy-GB"/>
        </w:rPr>
      </w:pPr>
      <w:r>
        <w:rPr>
          <w:lang w:val="cy-GB"/>
        </w:rPr>
        <w:t>Amser, mynediad a strwythur</w:t>
      </w:r>
      <w:r w:rsidR="009A117F" w:rsidRPr="005623B9">
        <w:rPr>
          <w:lang w:val="cy-GB"/>
        </w:rPr>
        <w:t xml:space="preserve">  </w:t>
      </w:r>
    </w:p>
    <w:p w14:paraId="2944CDAD" w14:textId="4D01375A" w:rsidR="009A117F" w:rsidRPr="005623B9" w:rsidRDefault="00FF0F4A" w:rsidP="009A117F">
      <w:pPr>
        <w:rPr>
          <w:rFonts w:ascii="Arial" w:hAnsi="Arial" w:cs="Arial"/>
          <w:lang w:val="cy-GB"/>
        </w:rPr>
      </w:pPr>
      <w:r>
        <w:rPr>
          <w:rFonts w:ascii="Arial" w:hAnsi="Arial" w:cs="Arial"/>
          <w:lang w:val="cy-GB"/>
        </w:rPr>
        <w:t>Amlygodd llawer o’r cyfranogwyr fod amser a gallu</w:t>
      </w:r>
      <w:r w:rsidR="00BF2735">
        <w:rPr>
          <w:rFonts w:ascii="Arial" w:hAnsi="Arial" w:cs="Arial"/>
          <w:lang w:val="cy-GB"/>
        </w:rPr>
        <w:t xml:space="preserve"> y</w:t>
      </w:r>
      <w:r>
        <w:rPr>
          <w:rFonts w:ascii="Arial" w:hAnsi="Arial" w:cs="Arial"/>
          <w:lang w:val="cy-GB"/>
        </w:rPr>
        <w:t>n rhwystrau i awdurdodau lleol a llywodraeth ganolog, fel ei gilydd.  Roedd hyn yn adleisio’r adborth gan awdurdodau lleol.  O ran awdurdodau lleol, disgrifiodd un ymchwilydd ei argraff</w:t>
      </w:r>
      <w:r w:rsidR="009A117F" w:rsidRPr="005623B9">
        <w:rPr>
          <w:rFonts w:ascii="Arial" w:hAnsi="Arial" w:cs="Arial"/>
          <w:lang w:val="cy-GB"/>
        </w:rPr>
        <w:t>:</w:t>
      </w:r>
    </w:p>
    <w:p w14:paraId="4F9321CA" w14:textId="395328F4" w:rsidR="009A117F" w:rsidRPr="005623B9" w:rsidRDefault="006E4BF9" w:rsidP="00E74DD4">
      <w:pPr>
        <w:pStyle w:val="Pullquote"/>
        <w:rPr>
          <w:lang w:val="cy-GB"/>
        </w:rPr>
      </w:pPr>
      <w:r w:rsidRPr="005623B9">
        <w:rPr>
          <w:lang w:val="cy-GB"/>
        </w:rPr>
        <w:t>‘</w:t>
      </w:r>
      <w:r w:rsidR="00FF0F4A">
        <w:rPr>
          <w:lang w:val="cy-GB"/>
        </w:rPr>
        <w:t>Maen nhw’n teimlo dan bwysau, dan y sbotolau – yn enwedig yn yr hinsawdd gyfredol – a does ganddyn nhw ddim lle i feddwl, amser nac adnoddau, mewn gwirionedd, i wneud y mathau o bethau mae’r dystiolaeth yw awgrymu efallai yr hoffen nhw ei wneud</w:t>
      </w:r>
      <w:r w:rsidR="009A117F" w:rsidRPr="005623B9">
        <w:rPr>
          <w:lang w:val="cy-GB"/>
        </w:rPr>
        <w:t>.</w:t>
      </w:r>
      <w:r w:rsidRPr="005623B9">
        <w:rPr>
          <w:lang w:val="cy-GB"/>
        </w:rPr>
        <w:t>’</w:t>
      </w:r>
      <w:r w:rsidR="009A117F" w:rsidRPr="005623B9">
        <w:rPr>
          <w:lang w:val="cy-GB"/>
        </w:rPr>
        <w:t xml:space="preserve"> </w:t>
      </w:r>
    </w:p>
    <w:p w14:paraId="5A842836" w14:textId="5C05E916" w:rsidR="009A117F" w:rsidRPr="005623B9" w:rsidRDefault="00FF0F4A" w:rsidP="009A117F">
      <w:pPr>
        <w:rPr>
          <w:rFonts w:ascii="Arial" w:hAnsi="Arial" w:cs="Arial"/>
          <w:lang w:val="cy-GB"/>
        </w:rPr>
      </w:pPr>
      <w:r>
        <w:rPr>
          <w:rFonts w:ascii="Arial" w:hAnsi="Arial" w:cs="Arial"/>
          <w:lang w:val="cy-GB"/>
        </w:rPr>
        <w:t>Amlygwyd diffyg mynediad at erthyglau o gyfnodolion yn rhwystr allweddol gan nifer o’r cyfranogwyr.  Roedd hyn yn berthnasol i awdurdodau lleol yn ogystal â llawer o sefydliadau’r trydydd sector.  Amlygodd sawl unigolyn y diffyg strwythur a phrosesau i gynllunio, cynnal a lledaenu ymchwil mewn awdurdodau lleol a lleoliadau ymarfer</w:t>
      </w:r>
      <w:r w:rsidR="009A117F" w:rsidRPr="005623B9">
        <w:rPr>
          <w:rFonts w:ascii="Arial" w:hAnsi="Arial" w:cs="Arial"/>
          <w:lang w:val="cy-GB"/>
        </w:rPr>
        <w:t xml:space="preserve">. </w:t>
      </w:r>
    </w:p>
    <w:p w14:paraId="1B0773B0" w14:textId="2B1621FD" w:rsidR="009A117F" w:rsidRPr="005623B9" w:rsidRDefault="00FF0F4A" w:rsidP="009A117F">
      <w:pPr>
        <w:pStyle w:val="Heading4"/>
        <w:rPr>
          <w:lang w:val="cy-GB"/>
        </w:rPr>
      </w:pPr>
      <w:r>
        <w:rPr>
          <w:lang w:val="cy-GB"/>
        </w:rPr>
        <w:t>Diwylliant</w:t>
      </w:r>
    </w:p>
    <w:p w14:paraId="07EDF923" w14:textId="1F024CF5" w:rsidR="009A117F" w:rsidRPr="005623B9" w:rsidRDefault="00FF0F4A" w:rsidP="009A117F">
      <w:pPr>
        <w:rPr>
          <w:rFonts w:ascii="Arial" w:hAnsi="Arial" w:cs="Arial"/>
          <w:lang w:val="cy-GB"/>
        </w:rPr>
      </w:pPr>
      <w:r>
        <w:rPr>
          <w:rFonts w:ascii="Arial" w:hAnsi="Arial" w:cs="Arial"/>
          <w:lang w:val="cy-GB"/>
        </w:rPr>
        <w:t xml:space="preserve">Soniodd llawer o ymchwilwyr am ddiwylliant ymchwilfrydig fel rhywbeth sy’n helpu’r defnydd o ymchwil a thystiolaeth.  Mae hyn yn ymwneud â ph’un a yw ymchwil a thystiolaeth yn cael eu hystyried yn werthfawr ac yn bwysig, ac felly’n rhywbeth sy’n bwysig, yn enwedig pan fydd amser yn gyfyngedig.  Nododd un rhanddeiliad nad yw’r broses arolygu gofal cymdeithasol yng Nghymru yn cynnwys gofyniad na disgwyliad i dystiolaeth ategu ymarfer, sydd eto’n dangos </w:t>
      </w:r>
      <w:r w:rsidR="00006FC4">
        <w:rPr>
          <w:rFonts w:ascii="Arial" w:hAnsi="Arial" w:cs="Arial"/>
          <w:lang w:val="cy-GB"/>
        </w:rPr>
        <w:t>nad yw’n bwysig yn y system.  Roedd hyn yn cydgordio â thrafodaethau mewn grwpiau rhanddeiliaid eraill, er i ymchwilwyr siarad amdano’n gryfach ar bob lefel o benderfyniadau</w:t>
      </w:r>
      <w:r w:rsidR="009A117F" w:rsidRPr="005623B9">
        <w:rPr>
          <w:rFonts w:ascii="Arial" w:hAnsi="Arial" w:cs="Arial"/>
          <w:lang w:val="cy-GB"/>
        </w:rPr>
        <w:t>.</w:t>
      </w:r>
    </w:p>
    <w:p w14:paraId="4F7B7128" w14:textId="1E151533" w:rsidR="009A117F" w:rsidRPr="005623B9" w:rsidRDefault="0050697E" w:rsidP="00E74DD4">
      <w:pPr>
        <w:pStyle w:val="Pullquote"/>
        <w:rPr>
          <w:lang w:val="cy-GB"/>
        </w:rPr>
      </w:pPr>
      <w:r>
        <w:rPr>
          <w:rFonts w:ascii="Arial" w:hAnsi="Arial" w:cs="Arial"/>
          <w:lang w:val="cy-GB"/>
        </w:rPr>
        <w:t>‘Dydw i ddim yn gweld digon o ‘amser’ yn cael ei roi yn y gweithle i unigolion ddarllen/manteisio ar ymchwil (tystiolaeth) i lywio ymarfer.  Mae’n rhy isel ar y rhestr blaenoriaethau.  (Mae hyn wedi’i atgyfnerthu gan gyfnod o gyni).  Ychydig iawn o weithleoedd sydd â diwylliant o neilltuo diwrnod neu hanner diwrnod y mis ar gyfer ymchwil neu greu gwybodaeth a syniadau newydd ac ati.’</w:t>
      </w:r>
    </w:p>
    <w:p w14:paraId="4DB0E346" w14:textId="3B515519" w:rsidR="009A117F" w:rsidRPr="005623B9" w:rsidRDefault="00006FC4" w:rsidP="009A117F">
      <w:pPr>
        <w:rPr>
          <w:rFonts w:ascii="Arial" w:hAnsi="Arial" w:cs="Arial"/>
          <w:lang w:val="cy-GB"/>
        </w:rPr>
      </w:pPr>
      <w:r>
        <w:rPr>
          <w:rFonts w:ascii="Arial" w:hAnsi="Arial" w:cs="Arial"/>
          <w:lang w:val="cy-GB"/>
        </w:rPr>
        <w:lastRenderedPageBreak/>
        <w:t>Ar draws yr holl grwpiau, soniodd ychydig o bobl (gan gynnwys awdurdodau lleol a’r llywodraeth) am rwystr o ran trefn, gweinyddu trwm a gwaith rheng flaen sydd dan bwysau amser, yr oeddent o’r farn eu bod yn ffrwyno creadigrwydd ac archwilio gwybodaeth newydd</w:t>
      </w:r>
      <w:r w:rsidR="009A117F" w:rsidRPr="005623B9">
        <w:rPr>
          <w:rFonts w:ascii="Arial" w:hAnsi="Arial" w:cs="Arial"/>
          <w:lang w:val="cy-GB"/>
        </w:rPr>
        <w:t xml:space="preserve">. </w:t>
      </w:r>
    </w:p>
    <w:p w14:paraId="160BC2CF" w14:textId="52DAC1E3" w:rsidR="009A117F" w:rsidRPr="005623B9" w:rsidRDefault="00006FC4" w:rsidP="009A117F">
      <w:pPr>
        <w:pStyle w:val="Heading4"/>
        <w:rPr>
          <w:lang w:val="cy-GB"/>
        </w:rPr>
      </w:pPr>
      <w:r>
        <w:rPr>
          <w:lang w:val="cy-GB"/>
        </w:rPr>
        <w:t>Perthnasoedd a gweithio ar y cyd</w:t>
      </w:r>
      <w:r w:rsidR="009A117F" w:rsidRPr="005623B9">
        <w:rPr>
          <w:lang w:val="cy-GB"/>
        </w:rPr>
        <w:t xml:space="preserve"> </w:t>
      </w:r>
    </w:p>
    <w:p w14:paraId="5C3D3286" w14:textId="0E036FBA" w:rsidR="009A117F" w:rsidRPr="005623B9" w:rsidRDefault="00006FC4" w:rsidP="009A117F">
      <w:pPr>
        <w:rPr>
          <w:rFonts w:ascii="Arial" w:hAnsi="Arial" w:cs="Arial"/>
          <w:lang w:val="cy-GB"/>
        </w:rPr>
      </w:pPr>
      <w:r>
        <w:rPr>
          <w:rFonts w:ascii="Arial" w:hAnsi="Arial" w:cs="Arial"/>
          <w:lang w:val="cy-GB"/>
        </w:rPr>
        <w:t>Roedd gwerth perthnasoedd a gweithio ar y cyd yn themâu cryf yn y grŵp hwn.  Roedd hyn yn cysylltu â pherthnasoedd rhwng ymchwil ac ymarfer, yn ogystal ag ymchwil a pholisi.  Ystyriwyd ei fod yn fwy posibl meithrin perthnasoedd yng Nghymru, oherwydd ei maint bach</w:t>
      </w:r>
      <w:r w:rsidR="009A117F" w:rsidRPr="005623B9">
        <w:rPr>
          <w:rFonts w:ascii="Arial" w:hAnsi="Arial" w:cs="Arial"/>
          <w:lang w:val="cy-GB"/>
        </w:rPr>
        <w:t xml:space="preserve">. </w:t>
      </w:r>
    </w:p>
    <w:p w14:paraId="32C828C7" w14:textId="1F5080FB" w:rsidR="009A117F" w:rsidRPr="005623B9" w:rsidRDefault="0050697E" w:rsidP="009A117F">
      <w:pPr>
        <w:rPr>
          <w:rFonts w:ascii="Arial" w:hAnsi="Arial" w:cs="Arial"/>
          <w:lang w:val="cy-GB"/>
        </w:rPr>
      </w:pPr>
      <w:r>
        <w:rPr>
          <w:rFonts w:ascii="Arial" w:hAnsi="Arial" w:cs="Arial"/>
          <w:szCs w:val="24"/>
          <w:lang w:val="cy-GB"/>
        </w:rPr>
        <w:t>Roedd perthnasoedd a gweithio ar y cyd rhwng ymchwilwyr a llunwyr polisïau yn hybu ymchwil wedi’i chynllunio’n dda</w:t>
      </w:r>
      <w:r w:rsidR="00BF2735">
        <w:rPr>
          <w:rFonts w:ascii="Arial" w:hAnsi="Arial" w:cs="Arial"/>
          <w:szCs w:val="24"/>
          <w:lang w:val="cy-GB"/>
        </w:rPr>
        <w:t xml:space="preserve">, oedd ym creu effaith. </w:t>
      </w:r>
      <w:r>
        <w:rPr>
          <w:rFonts w:ascii="Arial" w:hAnsi="Arial" w:cs="Arial"/>
          <w:szCs w:val="24"/>
          <w:lang w:val="cy-GB"/>
        </w:rPr>
        <w:t>Roedd hon yn thema gref.  Yn benodol, roedd perthnasoedd hirsefydlog yn helpu pobl o wahanol sectorau i ddeall ei gilydd, dysgu eu ‘hiaith’ ac ymgyfarwyddo â sylfeini tystiolaeth a all fod yn gymhleth ambell waith.  Soniodd pobl am golli cynnydd a gafael ar ôl i rywun adael ei swydd hefyd.</w:t>
      </w:r>
    </w:p>
    <w:p w14:paraId="43D13BED" w14:textId="77A53411" w:rsidR="009A117F" w:rsidRPr="005623B9" w:rsidRDefault="00CA2F5F" w:rsidP="00E74DD4">
      <w:pPr>
        <w:pStyle w:val="Pullquote"/>
        <w:rPr>
          <w:lang w:val="cy-GB"/>
        </w:rPr>
      </w:pPr>
      <w:r w:rsidRPr="005623B9">
        <w:rPr>
          <w:lang w:val="cy-GB"/>
        </w:rPr>
        <w:t>‘</w:t>
      </w:r>
      <w:r w:rsidR="00EA75E2">
        <w:rPr>
          <w:lang w:val="cy-GB"/>
        </w:rPr>
        <w:t xml:space="preserve">Yr hyn sy’n ddiddorol yn Llywodraeth Cymru yw bod yr arweinyddiaeth yn newid mor gyflym o ran y gwasanaeth sifil... felly </w:t>
      </w:r>
      <w:r w:rsidR="00BF2735">
        <w:rPr>
          <w:lang w:val="cy-GB"/>
        </w:rPr>
        <w:t xml:space="preserve">allwch </w:t>
      </w:r>
      <w:r w:rsidR="00EA75E2">
        <w:rPr>
          <w:lang w:val="cy-GB"/>
        </w:rPr>
        <w:t>chi ddim dal gafael, oherwydd maen nhw’n dechrau rhywbeth, maen nhw’n ei blannu ac maen nhw’n mynd, ac efallai bod gan yr unigolyn nesaf ddiddordeb gwahanol</w:t>
      </w:r>
      <w:r w:rsidR="009A117F" w:rsidRPr="005623B9">
        <w:rPr>
          <w:lang w:val="cy-GB"/>
        </w:rPr>
        <w:t>.</w:t>
      </w:r>
      <w:r w:rsidRPr="005623B9">
        <w:rPr>
          <w:lang w:val="cy-GB"/>
        </w:rPr>
        <w:t>’</w:t>
      </w:r>
    </w:p>
    <w:p w14:paraId="4CF4C093" w14:textId="3D90B4D5" w:rsidR="009A117F" w:rsidRPr="005623B9" w:rsidRDefault="00CA2F5F" w:rsidP="00E74DD4">
      <w:pPr>
        <w:pStyle w:val="Pullquote"/>
        <w:rPr>
          <w:lang w:val="cy-GB"/>
        </w:rPr>
      </w:pPr>
      <w:r w:rsidRPr="005623B9">
        <w:rPr>
          <w:lang w:val="cy-GB"/>
        </w:rPr>
        <w:t>‘</w:t>
      </w:r>
      <w:r w:rsidR="00EA75E2">
        <w:rPr>
          <w:lang w:val="cy-GB"/>
        </w:rPr>
        <w:t>Mae’r perthnasoedd yn bwysig ac mae cynnal y perthnasoedd hynny dros amser yn bwysig os ydych chi am i rywun newid ei ymddygiad o ganlyniad i sylfaen dystiolaeth</w:t>
      </w:r>
      <w:r w:rsidR="009A117F" w:rsidRPr="005623B9">
        <w:rPr>
          <w:lang w:val="cy-GB"/>
        </w:rPr>
        <w:t>.</w:t>
      </w:r>
      <w:r w:rsidRPr="005623B9">
        <w:rPr>
          <w:lang w:val="cy-GB"/>
        </w:rPr>
        <w:t>’</w:t>
      </w:r>
    </w:p>
    <w:p w14:paraId="0104655B" w14:textId="0C0E7278" w:rsidR="009A117F" w:rsidRPr="005623B9" w:rsidRDefault="00EA75E2" w:rsidP="009A117F">
      <w:pPr>
        <w:rPr>
          <w:rFonts w:ascii="Arial" w:hAnsi="Arial" w:cs="Arial"/>
          <w:lang w:val="cy-GB"/>
        </w:rPr>
      </w:pPr>
      <w:r>
        <w:rPr>
          <w:rFonts w:ascii="Arial" w:hAnsi="Arial" w:cs="Arial"/>
          <w:lang w:val="cy-GB"/>
        </w:rPr>
        <w:t>Amlygodd ymchwilwyr fod gweithio a chynllunio ar y cyd yn bwysig hefyd o ran comisiynu llwyddiannus a chael cefnogaeth gan bob parti.  Roedd ymchwilwyr yn teimlo y dylid ond gofyn cwestiynau ymchwil pan nad yw’r ateb yn hysbys, pan fydd y canfyddiadau’n ddefnyddiol a phan fydd gan benderfynwyr y gallu i weithredu ar yr argymhellion.  Nid yw hyn yn wir ar hyn o bryd</w:t>
      </w:r>
      <w:r w:rsidR="009A117F" w:rsidRPr="005623B9">
        <w:rPr>
          <w:rFonts w:ascii="Arial" w:hAnsi="Arial" w:cs="Arial"/>
          <w:lang w:val="cy-GB"/>
        </w:rPr>
        <w:t xml:space="preserve">. </w:t>
      </w:r>
    </w:p>
    <w:p w14:paraId="20B10AD5" w14:textId="2622ABB9" w:rsidR="009A117F" w:rsidRPr="005623B9" w:rsidRDefault="00EA75E2" w:rsidP="009A117F">
      <w:pPr>
        <w:rPr>
          <w:rFonts w:ascii="Arial" w:hAnsi="Arial" w:cs="Arial"/>
          <w:lang w:val="cy-GB"/>
        </w:rPr>
      </w:pPr>
      <w:r>
        <w:rPr>
          <w:rFonts w:ascii="Arial" w:hAnsi="Arial" w:cs="Arial"/>
          <w:lang w:val="cy-GB"/>
        </w:rPr>
        <w:t xml:space="preserve">Yn ogystal â pherthnasoedd parhaus, esboniodd llawer o bobl fod ymchwil yn cael yr effaith fwyaf pan roedd llunwyr polisi’n agored i ganfyddiadau, gan gynnwys canfyddiadau cynnil neu’r rhai a all godi cwestiynau ynghylch cynlluniau a pholisïau presennol.  Mae hefyd yn ddefnyddiol os yw llunwyr polisi’n gyfrifol am roi canfyddiadau ar waith ac y gallant weithredu arnynt.  Cydnabuwyd y gall rhwystrau penodol a gwrthdaro atal hyn.  Er enghraifft, </w:t>
      </w:r>
      <w:r w:rsidR="00DC4C57">
        <w:rPr>
          <w:rFonts w:ascii="Arial" w:hAnsi="Arial" w:cs="Arial"/>
          <w:lang w:val="cy-GB"/>
        </w:rPr>
        <w:t xml:space="preserve">nid yw tystiolaeth ac argymhellion gan ymchwilwyr yn cael eu codi a’u cynnwys mewn polisïau neu gamau gweithredu gan y llywodraeth.  Gall y broses o roi argymhellion wedi’u seilio ar dystiolaeth ar waith </w:t>
      </w:r>
      <w:r w:rsidR="00BF2735">
        <w:rPr>
          <w:rFonts w:ascii="Arial" w:hAnsi="Arial" w:cs="Arial"/>
          <w:lang w:val="cy-GB"/>
        </w:rPr>
        <w:t>beri risg</w:t>
      </w:r>
      <w:r w:rsidR="00DC4C57">
        <w:rPr>
          <w:rFonts w:ascii="Arial" w:hAnsi="Arial" w:cs="Arial"/>
          <w:lang w:val="cy-GB"/>
        </w:rPr>
        <w:t>, ac mae’n mynnu arweinyddiaeth a chyfrifoldeb</w:t>
      </w:r>
      <w:r w:rsidR="009A117F" w:rsidRPr="005623B9">
        <w:rPr>
          <w:rFonts w:ascii="Arial" w:hAnsi="Arial" w:cs="Arial"/>
          <w:lang w:val="cy-GB"/>
        </w:rPr>
        <w:t>.</w:t>
      </w:r>
    </w:p>
    <w:p w14:paraId="42F95EC1" w14:textId="6B8EBBBB" w:rsidR="009A117F" w:rsidRPr="005623B9" w:rsidRDefault="00230C8A" w:rsidP="009A117F">
      <w:pPr>
        <w:spacing w:after="0"/>
        <w:rPr>
          <w:rFonts w:ascii="Arial" w:hAnsi="Arial" w:cs="Arial"/>
          <w:lang w:val="cy-GB"/>
        </w:rPr>
      </w:pPr>
      <w:r>
        <w:rPr>
          <w:rFonts w:ascii="Arial" w:hAnsi="Arial" w:cs="Arial"/>
          <w:lang w:val="cy-GB"/>
        </w:rPr>
        <w:t>Pan roedd canfyddiadau ymchwil yn gyson ag agendâu polisi neu</w:t>
      </w:r>
      <w:r w:rsidR="00CA750C">
        <w:rPr>
          <w:rFonts w:ascii="Arial" w:hAnsi="Arial" w:cs="Arial"/>
          <w:lang w:val="cy-GB"/>
        </w:rPr>
        <w:t xml:space="preserve"> bwyntiau ffocws cyfredol, roedd yn llawer haws cael effaith.  Er na aeth y drafodaeth yng ngrŵp ffocws y llywodraeth i’r afael â’r mater hwn yn uniongyrchol, roedd cyfranogwyr y llywodraeth yn cydnabod yr her bod effaith ymchwil wedi’i chomisiynu yn aml yn gyfyngedig neu’n anhysbys.</w:t>
      </w:r>
    </w:p>
    <w:p w14:paraId="73B4DB21" w14:textId="77777777" w:rsidR="009A117F" w:rsidRPr="005623B9" w:rsidRDefault="009A117F" w:rsidP="009A117F">
      <w:pPr>
        <w:spacing w:after="0"/>
        <w:rPr>
          <w:rFonts w:ascii="Arial" w:hAnsi="Arial" w:cs="Arial"/>
          <w:lang w:val="cy-GB"/>
        </w:rPr>
      </w:pPr>
    </w:p>
    <w:p w14:paraId="7C476E61" w14:textId="3951047E" w:rsidR="009A117F" w:rsidRPr="005623B9" w:rsidRDefault="00182CE5" w:rsidP="009A117F">
      <w:pPr>
        <w:pStyle w:val="Heading4"/>
        <w:rPr>
          <w:lang w:val="cy-GB"/>
        </w:rPr>
      </w:pPr>
      <w:r>
        <w:rPr>
          <w:lang w:val="cy-GB"/>
        </w:rPr>
        <w:t>Cyllid ac amserlenni</w:t>
      </w:r>
      <w:r w:rsidR="009A117F" w:rsidRPr="005623B9">
        <w:rPr>
          <w:lang w:val="cy-GB"/>
        </w:rPr>
        <w:t xml:space="preserve"> </w:t>
      </w:r>
    </w:p>
    <w:p w14:paraId="5B6286EF" w14:textId="60D2B5C7" w:rsidR="009A117F" w:rsidRPr="005623B9" w:rsidRDefault="00182CE5" w:rsidP="009A117F">
      <w:pPr>
        <w:rPr>
          <w:rFonts w:ascii="Arial" w:hAnsi="Arial" w:cs="Arial"/>
          <w:lang w:val="cy-GB"/>
        </w:rPr>
      </w:pPr>
      <w:r>
        <w:rPr>
          <w:rFonts w:ascii="Arial" w:hAnsi="Arial" w:cs="Arial"/>
          <w:lang w:val="cy-GB"/>
        </w:rPr>
        <w:t>Thema gref yn y grŵp hwn oedd y rhwystr yn ymwneud â chyllid annigonol neu anaddas ar gyfer ymchwil.  Amlygodd rhai o’r cyfranogwyr brinder cyllid ar gyfer ymchwil gofal cymdeithasol neu bryderon y byddai cyllid yn cael ei ostwng</w:t>
      </w:r>
      <w:r w:rsidR="009A117F" w:rsidRPr="005623B9">
        <w:rPr>
          <w:rFonts w:ascii="Arial" w:hAnsi="Arial" w:cs="Arial"/>
          <w:lang w:val="cy-GB"/>
        </w:rPr>
        <w:t>.</w:t>
      </w:r>
      <w:r w:rsidR="00851E0F">
        <w:rPr>
          <w:rFonts w:ascii="Arial" w:hAnsi="Arial" w:cs="Arial"/>
          <w:lang w:val="cy-GB"/>
        </w:rPr>
        <w:t xml:space="preserve">  Roedd llawer ohonynt hefyd yn teimlo nad oedd adnoddau cyfyngedig yn cael eu defnyddio’n dda bob tro.  Er enghraifft, roedd cyllid yn cael ei ddefnyddio ar gyfer ymchwil nad oedd yn cael ei hystyried yn </w:t>
      </w:r>
      <w:r w:rsidR="00851E0F">
        <w:rPr>
          <w:rFonts w:ascii="Arial" w:hAnsi="Arial" w:cs="Arial"/>
          <w:lang w:val="cy-GB"/>
        </w:rPr>
        <w:lastRenderedPageBreak/>
        <w:t>ddefnyddiol i benderfynwyr; roedd cyllid byrdymor yn cael ei ddarparu’n aml nad oedd yn cael ei ystyried yn ffafriol o ran datblygu ac amlygu gwasanaethau cryf; ac roedd diffyg dealltwriaeth ambell waith o sut y gellid gwario arian.  Roedd amserlenni anghyraeddadwy a bennwyd gan gomisiynwyr yn cael eu hystyried yn rhwystr arall rhag ymchwil dda.</w:t>
      </w:r>
    </w:p>
    <w:p w14:paraId="6DDF56DD" w14:textId="1E875E37" w:rsidR="009A117F" w:rsidRPr="005623B9" w:rsidRDefault="0050697E" w:rsidP="00E74DD4">
      <w:pPr>
        <w:pStyle w:val="Pullquote"/>
        <w:rPr>
          <w:lang w:val="cy-GB" w:eastAsia="en-GB"/>
        </w:rPr>
      </w:pPr>
      <w:r>
        <w:rPr>
          <w:rFonts w:ascii="Arial" w:hAnsi="Arial" w:cs="Arial"/>
          <w:lang w:val="cy-GB"/>
        </w:rPr>
        <w:t>‘Mae angen sgwrs fwy myfyriol arnom am beth rydym yn ceisio ei wneud.  Beth oedd yn gweithio?  Pam?  Gadewch i ni siarad am yr amserlen y gallai ddigwydd oddi mewn iddi.  Os yw cyllid yn gyfyngedig, a oes angen ac eisiau i ni ofyn y cwestiynau hyn?  Os na, gallai’r arian cael ei wario rywle arall.’</w:t>
      </w:r>
    </w:p>
    <w:p w14:paraId="2C144689" w14:textId="4F334B20" w:rsidR="009A117F" w:rsidRPr="005623B9" w:rsidRDefault="007365FB" w:rsidP="009A117F">
      <w:pPr>
        <w:pStyle w:val="Heading4"/>
        <w:rPr>
          <w:lang w:val="cy-GB" w:eastAsia="en-GB"/>
        </w:rPr>
      </w:pPr>
      <w:r>
        <w:rPr>
          <w:lang w:val="cy-GB" w:eastAsia="en-GB"/>
        </w:rPr>
        <w:t>Tystiolaeth ddefnyddiadwy, berthnasol a phrydlon</w:t>
      </w:r>
    </w:p>
    <w:p w14:paraId="20E2BF20" w14:textId="7018E2B9" w:rsidR="009A117F" w:rsidRPr="005623B9" w:rsidRDefault="0050697E" w:rsidP="009A117F">
      <w:pPr>
        <w:rPr>
          <w:rFonts w:ascii="Arial" w:hAnsi="Arial" w:cs="Arial"/>
          <w:lang w:val="cy-GB" w:eastAsia="en-GB"/>
        </w:rPr>
      </w:pPr>
      <w:r>
        <w:rPr>
          <w:rFonts w:ascii="Arial" w:hAnsi="Arial" w:cs="Arial"/>
          <w:szCs w:val="24"/>
          <w:lang w:val="cy-GB"/>
        </w:rPr>
        <w:t>Mae’r pethau sy’n cynorthwyo’r defnydd o dystiolaeth yn cynnwys defnyddiadwyedd, perthnasedd, canfyddiadau prydlon a thystiolaeth (ddibynadwy) o ansawdd uchel.  Roedd dulliau difyr a chreadigol o rannu canfyddiadau yn ddefnyddiol.  Roedd cyfranogwyr ymchwil a pholisi wedi darganfod bod defnyddio storïau a dyfyniadau’n ffordd effeithiol i ennyn diddordeb pobl hefyd.</w:t>
      </w:r>
    </w:p>
    <w:p w14:paraId="35CB01CC" w14:textId="00F37842" w:rsidR="009A117F" w:rsidRPr="005623B9" w:rsidRDefault="0050697E" w:rsidP="00E74DD4">
      <w:pPr>
        <w:pStyle w:val="Pullquote"/>
        <w:rPr>
          <w:sz w:val="17"/>
          <w:szCs w:val="17"/>
          <w:lang w:val="cy-GB" w:eastAsia="en-GB"/>
        </w:rPr>
      </w:pPr>
      <w:r>
        <w:rPr>
          <w:rFonts w:ascii="Arial" w:hAnsi="Arial" w:cs="Arial"/>
          <w:lang w:val="cy-GB"/>
        </w:rPr>
        <w:t>‘Fe wnaethon ni lunio adroddiad a chreu llwyth o dablau a graffiau gwych roeddwn i’n meddwl eu bod nhw ddeniadol iawn, ac fe ddywedon nhw “tynnwch nhw i gyd a rhowch ddyfyniadau, oherwydd mae’r cynghorydd eisiau dychmygu ei etholwyr”.  Maen nhw eisiau clywed llais yr unigolion maen nhw’n credu fydd yn eu cymorthfeydd.’</w:t>
      </w:r>
    </w:p>
    <w:p w14:paraId="4810BA6A" w14:textId="1C8A8BA1" w:rsidR="009A117F" w:rsidRPr="005623B9" w:rsidRDefault="002264F6" w:rsidP="003D04ED">
      <w:pPr>
        <w:pStyle w:val="Heading3"/>
        <w:numPr>
          <w:ilvl w:val="2"/>
          <w:numId w:val="22"/>
        </w:numPr>
        <w:ind w:left="505" w:hanging="505"/>
        <w:rPr>
          <w:rFonts w:ascii="Arial" w:hAnsi="Arial" w:cs="Arial"/>
          <w:lang w:val="cy-GB"/>
        </w:rPr>
      </w:pPr>
      <w:r>
        <w:rPr>
          <w:rFonts w:ascii="Arial" w:hAnsi="Arial" w:cs="Arial"/>
          <w:lang w:val="cy-GB"/>
        </w:rPr>
        <w:t>Mentrau a syniadau ar gyfer cefnogi’r defnydd o dystiolaeth</w:t>
      </w:r>
    </w:p>
    <w:p w14:paraId="44CC3D0A" w14:textId="78E0312C" w:rsidR="009A117F" w:rsidRPr="005623B9" w:rsidRDefault="002264F6" w:rsidP="009A117F">
      <w:pPr>
        <w:pStyle w:val="Heading4"/>
        <w:rPr>
          <w:lang w:val="cy-GB"/>
        </w:rPr>
      </w:pPr>
      <w:r>
        <w:rPr>
          <w:lang w:val="cy-GB"/>
        </w:rPr>
        <w:t>Arweinyddiaeth a goruchwyliaeth: tystiolaeth yng Nghymru</w:t>
      </w:r>
    </w:p>
    <w:p w14:paraId="6A4E7BE0" w14:textId="16ED0DA4" w:rsidR="009A117F" w:rsidRPr="005623B9" w:rsidRDefault="0019068D" w:rsidP="009A117F">
      <w:pPr>
        <w:rPr>
          <w:rFonts w:ascii="Arial" w:hAnsi="Arial" w:cs="Arial"/>
          <w:lang w:val="cy-GB"/>
        </w:rPr>
      </w:pPr>
      <w:r>
        <w:rPr>
          <w:rFonts w:ascii="Arial" w:hAnsi="Arial" w:cs="Arial"/>
          <w:lang w:val="cy-GB"/>
        </w:rPr>
        <w:t>Amlygodd cyfranogwyr ymchwil a hyrwyddo polisi yr angen i arwain a goruchwylio gweithgarwch ym maes ‘tystiolaeth gofal cymdeithasol’ yng Nghymru.  Byddai hyn yn uno gwaith cysylltiedig yn llwyddiannus, yn mwyhau’r effaith ac yn lleihau dyblygu.  Ystyriwyd bod strategaeth Gofal Cymdeithasol Cymru yn gyfle i gyrraedd y nod hwn</w:t>
      </w:r>
      <w:r w:rsidR="009A117F" w:rsidRPr="005623B9">
        <w:rPr>
          <w:rFonts w:ascii="Arial" w:hAnsi="Arial" w:cs="Arial"/>
          <w:lang w:val="cy-GB"/>
        </w:rPr>
        <w:t>.</w:t>
      </w:r>
      <w:r>
        <w:rPr>
          <w:rFonts w:ascii="Arial" w:hAnsi="Arial" w:cs="Arial"/>
          <w:lang w:val="cy-GB"/>
        </w:rPr>
        <w:t xml:space="preserve">  Byddai atgyfnerthu tebyg hefyd yn hyrwyddo dealltwriaeth lawnach o’r berthynas rhwng creu tystiolaeth sy’n gysylltiedig â pholisi ac ymarfer.  Gallai cwestiynau a mentrau fod yn rhan o’r darlun llawnach, nad yw’n digwydd yn aml ar hyn o bryd.  Ystyriwyd bod perthnasoedd cryf ac ymddiriedaeth rhwng sefydliadau yn bwysig.</w:t>
      </w:r>
    </w:p>
    <w:p w14:paraId="10DEEC81" w14:textId="106E50D1" w:rsidR="009A117F" w:rsidRPr="005623B9" w:rsidRDefault="005124A9" w:rsidP="00E74DD4">
      <w:pPr>
        <w:pStyle w:val="Pullquote"/>
        <w:rPr>
          <w:lang w:val="cy-GB"/>
        </w:rPr>
      </w:pPr>
      <w:r w:rsidRPr="005623B9">
        <w:rPr>
          <w:lang w:val="cy-GB"/>
        </w:rPr>
        <w:t>‘</w:t>
      </w:r>
      <w:r w:rsidR="0019068D">
        <w:rPr>
          <w:lang w:val="cy-GB"/>
        </w:rPr>
        <w:t>Mae’n ymddangos mai rhan o’r broblem, o ran y berthynas rhwng creu tystiolaeth a defnyddio tystiolaeth, yw nad yw’n ymddangos bod unrhyw un yn deall – er bod pawb yn sôn bod Cymru’n wlad fechan a bod pawb yn adnabod ei gilydd – nid oes unrhyw un yn i’w weld yn deall beth sy’n digwydd a sut mae’n cydberthyn.  Arweinyddiaeth.  Mae’r sector gofal cymdeithasol yn dameidiog iawn, gydag ystod eang o feintiau, personél ac adnoddau ar gael iddo.  Mae nifer o sefydliadau sy’n darparu arweinyddiaeth, ond nid oes corff unigol sy’n gallu cynnig awdurdod cydnabyddedig o ran amlygu a lledaenu tystiolaeth</w:t>
      </w:r>
      <w:r w:rsidR="009A117F" w:rsidRPr="005623B9">
        <w:rPr>
          <w:lang w:val="cy-GB"/>
        </w:rPr>
        <w:t>.</w:t>
      </w:r>
      <w:r w:rsidRPr="005623B9">
        <w:rPr>
          <w:lang w:val="cy-GB"/>
        </w:rPr>
        <w:t>’</w:t>
      </w:r>
    </w:p>
    <w:p w14:paraId="5323BE1E" w14:textId="6896D091" w:rsidR="009A117F" w:rsidRPr="005623B9" w:rsidRDefault="0019068D" w:rsidP="009A117F">
      <w:pPr>
        <w:pStyle w:val="Heading4"/>
        <w:rPr>
          <w:lang w:val="cy-GB"/>
        </w:rPr>
      </w:pPr>
      <w:r>
        <w:rPr>
          <w:lang w:val="cy-GB"/>
        </w:rPr>
        <w:t>Diwylliant ymchwilfrydig</w:t>
      </w:r>
      <w:r w:rsidR="009A117F" w:rsidRPr="005623B9">
        <w:rPr>
          <w:lang w:val="cy-GB"/>
        </w:rPr>
        <w:t xml:space="preserve"> </w:t>
      </w:r>
    </w:p>
    <w:p w14:paraId="1D417A04" w14:textId="5658428F" w:rsidR="009A117F" w:rsidRPr="005623B9" w:rsidRDefault="00FF327D" w:rsidP="009A117F">
      <w:pPr>
        <w:rPr>
          <w:rFonts w:ascii="Arial" w:hAnsi="Arial" w:cs="Arial"/>
          <w:lang w:val="cy-GB"/>
        </w:rPr>
      </w:pPr>
      <w:r>
        <w:rPr>
          <w:rFonts w:ascii="Arial" w:hAnsi="Arial" w:cs="Arial"/>
          <w:lang w:val="cy-GB"/>
        </w:rPr>
        <w:t>Yn dilyn y ffactor ‘diwylliant’ uchod, galwodd pobl am fwy o gyfleoedd i ymgysylltu â thystiolaeth, myfyrio a thrafod wrth wneud penderfyniadau.  Amlygwyd pwysigrwydd hyn yn ymarferol, ond hefyd wrth ddatblygu gwasanaethau, polisi a gwneud penderfyniadau eraill.  Ystyriwyd bod hyn yn ymwneud ag amser, arweinyddiaeth a meithrin dull ymchwilfrydig, er y cydnabuwyd yr her o ran cyflawni hyn ac ymdrechion blaenorol i wneud hynny</w:t>
      </w:r>
      <w:r w:rsidR="009A117F" w:rsidRPr="005623B9">
        <w:rPr>
          <w:rFonts w:ascii="Arial" w:hAnsi="Arial" w:cs="Arial"/>
          <w:lang w:val="cy-GB"/>
        </w:rPr>
        <w:t xml:space="preserve">. </w:t>
      </w:r>
    </w:p>
    <w:p w14:paraId="73F29B41" w14:textId="66E397FB" w:rsidR="009A117F" w:rsidRPr="005623B9" w:rsidRDefault="005124A9" w:rsidP="00E74DD4">
      <w:pPr>
        <w:pStyle w:val="Pullquote"/>
        <w:rPr>
          <w:lang w:val="cy-GB"/>
        </w:rPr>
      </w:pPr>
      <w:r w:rsidRPr="005623B9">
        <w:rPr>
          <w:lang w:val="cy-GB"/>
        </w:rPr>
        <w:lastRenderedPageBreak/>
        <w:t>‘</w:t>
      </w:r>
      <w:r w:rsidR="00FF327D">
        <w:rPr>
          <w:lang w:val="cy-GB"/>
        </w:rPr>
        <w:t xml:space="preserve">Pobl sy’n gwneud penderfyniadau, chi’n gwybod, penderfyniadau ymarfer o ddydd i ddydd fel gweithiwr cymdeithasol neu arweinydd tîm sy’n gyfrifol am dîm o weithwyr cymdeithasol, neu bennaeth gwasanaethau cymdeithasol neu aelod etholedig hyd yn oed, rydych chi’n gwneud penderfyniadau o un diwrnod i’r llall heb fod â’r amser i gamu’n ôl a meddwl “ydych chi’n deall beth yw’r effaith?”  “Ydych chi’n gwneud y pethau y mae angen i chi eu gwneud i allu deall yr effaith?”  “Ydych chi’n defnyddio sylfaen dystiolaeth </w:t>
      </w:r>
      <w:r w:rsidR="005570D6">
        <w:rPr>
          <w:lang w:val="cy-GB"/>
        </w:rPr>
        <w:t>sydd wedi’i diffinio’n eang?”  “Ydych chi’n creu lle i bobl siarad gyda’i gilydd am “Dwi wedi rhoi cynnig ar hyn” neu “Dwi’n cael trafferth â hyn</w:t>
      </w:r>
      <w:r w:rsidRPr="005623B9">
        <w:rPr>
          <w:lang w:val="cy-GB"/>
        </w:rPr>
        <w:t>”</w:t>
      </w:r>
      <w:r w:rsidR="005570D6">
        <w:rPr>
          <w:lang w:val="cy-GB"/>
        </w:rPr>
        <w:t>?</w:t>
      </w:r>
      <w:r w:rsidR="009A117F" w:rsidRPr="005623B9">
        <w:rPr>
          <w:lang w:val="cy-GB"/>
        </w:rPr>
        <w:t>.</w:t>
      </w:r>
      <w:r w:rsidRPr="005623B9">
        <w:rPr>
          <w:lang w:val="cy-GB"/>
        </w:rPr>
        <w:t>’</w:t>
      </w:r>
    </w:p>
    <w:p w14:paraId="3D3B0878" w14:textId="77777777" w:rsidR="009A117F" w:rsidRPr="005623B9" w:rsidRDefault="009A117F" w:rsidP="009A117F">
      <w:pPr>
        <w:spacing w:after="0"/>
        <w:rPr>
          <w:rFonts w:ascii="Arial" w:hAnsi="Arial" w:cs="Arial"/>
          <w:lang w:val="cy-GB"/>
        </w:rPr>
      </w:pPr>
    </w:p>
    <w:p w14:paraId="1CC0C72D" w14:textId="225416D0" w:rsidR="009A117F" w:rsidRPr="005623B9" w:rsidRDefault="00C31B71" w:rsidP="009A117F">
      <w:pPr>
        <w:pStyle w:val="Heading4"/>
        <w:rPr>
          <w:lang w:val="cy-GB"/>
        </w:rPr>
      </w:pPr>
      <w:r>
        <w:rPr>
          <w:lang w:val="cy-GB"/>
        </w:rPr>
        <w:t>Ymchwil ymarferol a ‘phontio’r bwlch’</w:t>
      </w:r>
    </w:p>
    <w:p w14:paraId="2AA5CC2F" w14:textId="75E79ECF" w:rsidR="009A117F" w:rsidRPr="005623B9" w:rsidRDefault="00C31B71" w:rsidP="009A117F">
      <w:pPr>
        <w:rPr>
          <w:rFonts w:ascii="Arial" w:hAnsi="Arial" w:cs="Arial"/>
          <w:lang w:val="cy-GB"/>
        </w:rPr>
      </w:pPr>
      <w:r>
        <w:rPr>
          <w:rFonts w:ascii="Arial" w:hAnsi="Arial" w:cs="Arial"/>
          <w:lang w:val="cy-GB"/>
        </w:rPr>
        <w:t>Roedd cefnogaeth sylweddol i ‘bontio’r bwlch’ rhwng ymarfer ac ymchwil, a helpu ymarferwyr i wneud gwaith ymchwil.  Fodd bynnag, roedd barnau’n amrywio ynghylch beth fyddai hyn yn ei gynnwys a sut y dylid ei helpu.  Galwodd rhai am ‘ddatganoli’ mwy o rym i’r rheng flaen, gan alluogi ymarferwyr i ymgysylltu â thystiolaeth ac arbrofi â hi.  Roedd galwadau hefyd i ymarferwyr fod â mwy o rym o ran arloesi a datblygu gwybodaeth</w:t>
      </w:r>
      <w:r w:rsidR="009A117F" w:rsidRPr="005623B9">
        <w:rPr>
          <w:rFonts w:ascii="Arial" w:hAnsi="Arial" w:cs="Arial"/>
          <w:lang w:val="cy-GB"/>
        </w:rPr>
        <w:t>.</w:t>
      </w:r>
    </w:p>
    <w:p w14:paraId="359701D0" w14:textId="4C30AB04" w:rsidR="009A117F" w:rsidRPr="005623B9" w:rsidRDefault="0050697E" w:rsidP="00E74DD4">
      <w:pPr>
        <w:pStyle w:val="Pullquote"/>
        <w:rPr>
          <w:lang w:val="cy-GB"/>
        </w:rPr>
      </w:pPr>
      <w:r>
        <w:rPr>
          <w:rFonts w:ascii="Arial" w:hAnsi="Arial" w:cs="Arial"/>
          <w:lang w:val="cy-GB"/>
        </w:rPr>
        <w:t>’[Hwylusydd yw] dechrau â’r hyn sy’n bwysig i’r sector ac adeiladu ar yr hyn sy’n gweithio’n dda (ymchwiliad gwerthfawrogol) - gwneud eich gorau i’w helpu, yn hytrach na dweud wrthyn nhw beth i’w feddwl a’i wneud.’</w:t>
      </w:r>
    </w:p>
    <w:p w14:paraId="7D2D6120" w14:textId="1C18536A" w:rsidR="009A117F" w:rsidRPr="005623B9" w:rsidRDefault="001B7877" w:rsidP="009A117F">
      <w:pPr>
        <w:rPr>
          <w:rFonts w:ascii="Arial" w:hAnsi="Arial" w:cs="Arial"/>
          <w:lang w:val="cy-GB"/>
        </w:rPr>
      </w:pPr>
      <w:r>
        <w:rPr>
          <w:rFonts w:ascii="Arial" w:hAnsi="Arial" w:cs="Arial"/>
          <w:lang w:val="cy-GB"/>
        </w:rPr>
        <w:t>Roedd cyfranogwy</w:t>
      </w:r>
      <w:r w:rsidR="00BF2735">
        <w:rPr>
          <w:rFonts w:ascii="Arial" w:hAnsi="Arial" w:cs="Arial"/>
          <w:lang w:val="cy-GB"/>
        </w:rPr>
        <w:t>r</w:t>
      </w:r>
      <w:r>
        <w:rPr>
          <w:rFonts w:ascii="Arial" w:hAnsi="Arial" w:cs="Arial"/>
          <w:lang w:val="cy-GB"/>
        </w:rPr>
        <w:t xml:space="preserve"> eraill yn awgrymu copïo’r cynlluniau ymchwil, strwythur a’r cyllid sydd ar gael yn y sector iechyd.  Trafododd awdurdodau lleol a byrddau partneriaeth rhanbarthol llwybrau amrywiol i ymchwil ymarfer hefyd, a’r heriau yn ymwneud â chael amser, cyllid ac arweiniad.  Serch hynny, mae brwdfrydedd cyffredin</w:t>
      </w:r>
      <w:r w:rsidR="00F33E82">
        <w:rPr>
          <w:rFonts w:ascii="Arial" w:hAnsi="Arial" w:cs="Arial"/>
          <w:lang w:val="cy-GB"/>
        </w:rPr>
        <w:t xml:space="preserve"> tuag at gau’r bwlch hwn, yn ogystal â rhannu mwy o wybodaeth rhwng ymarfer ac ymchwil</w:t>
      </w:r>
      <w:r w:rsidR="009A117F" w:rsidRPr="005623B9">
        <w:rPr>
          <w:rFonts w:ascii="Arial" w:hAnsi="Arial" w:cs="Arial"/>
          <w:lang w:val="cy-GB"/>
        </w:rPr>
        <w:t xml:space="preserve">. </w:t>
      </w:r>
    </w:p>
    <w:p w14:paraId="50F3FD4A" w14:textId="4DDE9759" w:rsidR="009A117F" w:rsidRPr="005623B9" w:rsidRDefault="003E64FB" w:rsidP="009A117F">
      <w:pPr>
        <w:rPr>
          <w:rFonts w:ascii="Arial" w:hAnsi="Arial" w:cs="Arial"/>
          <w:lang w:val="cy-GB"/>
        </w:rPr>
      </w:pPr>
      <w:r>
        <w:rPr>
          <w:rFonts w:ascii="Arial" w:hAnsi="Arial" w:cs="Arial"/>
          <w:lang w:val="cy-GB"/>
        </w:rPr>
        <w:t>Gallai ymchwil ymarfer gael ei gwella drwy ledaenu ymchwil academaidd a chysylltiadau hirdymor rhwng ymarferwyr ac ymchwilwyr.  Roedd cyfranogwyr yn y grŵp hwn yn croesawu cyfleoedd i rwydweithio ag ymarferwyr a llunwyr polisi, gan adleisio grwpiau eraill.  Fodd bynnag, roeddent yn cytuno nad yw rhwydweithio’n ddigon, fel arfer.  Roeddent yn awgrymu y byddai ymchwilwyr yn treulio diwrnod yr wythnos mewn lleoliadau polisi neu ymarfer, neu i’r gwrthwyneb, yn galluogi cysylltiadau a dealltwriaeth gryfach.  Roedd profi a gwerthuso mentrau, a defnyddio tystiolaeth i fanteisio i’r eithaf ar ymgasglu gwybodaeth, yn cael eu hyrwyddo</w:t>
      </w:r>
      <w:r w:rsidR="009A117F" w:rsidRPr="005623B9">
        <w:rPr>
          <w:rFonts w:ascii="Arial" w:hAnsi="Arial" w:cs="Arial"/>
          <w:lang w:val="cy-GB"/>
        </w:rPr>
        <w:t xml:space="preserve">. </w:t>
      </w:r>
    </w:p>
    <w:p w14:paraId="73C72C08" w14:textId="5D807606" w:rsidR="009A117F" w:rsidRPr="005623B9" w:rsidRDefault="005F7795" w:rsidP="00E74DD4">
      <w:pPr>
        <w:pStyle w:val="Pullquote"/>
        <w:rPr>
          <w:lang w:val="cy-GB" w:eastAsia="en-GB"/>
        </w:rPr>
      </w:pPr>
      <w:r w:rsidRPr="005623B9" w:rsidDel="005F7795">
        <w:rPr>
          <w:rFonts w:ascii="Arial" w:hAnsi="Arial" w:cs="Arial"/>
          <w:lang w:val="cy-GB" w:eastAsia="en-GB"/>
        </w:rPr>
        <w:t xml:space="preserve"> </w:t>
      </w:r>
      <w:r w:rsidRPr="005623B9">
        <w:rPr>
          <w:lang w:val="cy-GB" w:eastAsia="en-GB"/>
        </w:rPr>
        <w:t>‘</w:t>
      </w:r>
      <w:r w:rsidR="003E64FB">
        <w:rPr>
          <w:lang w:val="cy-GB" w:eastAsia="en-GB"/>
        </w:rPr>
        <w:t xml:space="preserve">A yw’n gweithio i fod ag ymchwilydd wedi’i ymgorffori mewn awdurdod lleol?  A yw’n gweithio i fod â rhwydwaith cefnogi cymheiriaid lle daw pobl at ei gilydd i siarad am faterion tebyg?  A allech chi gyfuno’r rhain?  Er enghraifft, rhwydwaith cefnogi cymheiriaid </w:t>
      </w:r>
      <w:r w:rsidR="00BF2735">
        <w:rPr>
          <w:lang w:val="cy-GB" w:eastAsia="en-GB"/>
        </w:rPr>
        <w:t>gyd</w:t>
      </w:r>
      <w:r w:rsidR="003E64FB">
        <w:rPr>
          <w:lang w:val="cy-GB" w:eastAsia="en-GB"/>
        </w:rPr>
        <w:t>ag arbenigwr sy’n gallu dod i mewn</w:t>
      </w:r>
      <w:r w:rsidR="009A117F" w:rsidRPr="005623B9">
        <w:rPr>
          <w:lang w:val="cy-GB" w:eastAsia="en-GB"/>
        </w:rPr>
        <w:t>.</w:t>
      </w:r>
      <w:r w:rsidRPr="005623B9">
        <w:rPr>
          <w:lang w:val="cy-GB" w:eastAsia="en-GB"/>
        </w:rPr>
        <w:t>’</w:t>
      </w:r>
    </w:p>
    <w:p w14:paraId="3AF13268" w14:textId="3F0E4154" w:rsidR="009A117F" w:rsidRPr="005623B9" w:rsidRDefault="003E64FB" w:rsidP="009A117F">
      <w:pPr>
        <w:rPr>
          <w:rFonts w:ascii="Arial" w:hAnsi="Arial" w:cs="Arial"/>
          <w:lang w:val="cy-GB" w:eastAsia="en-GB"/>
        </w:rPr>
      </w:pPr>
      <w:r>
        <w:rPr>
          <w:rFonts w:ascii="Arial" w:hAnsi="Arial" w:cs="Arial"/>
          <w:lang w:val="cy-GB" w:eastAsia="en-GB"/>
        </w:rPr>
        <w:t>Roedd cyfranogwyr eraill yn galw am gymorth i academyddion i’w helpu i ysgrifennu ar gyfer cynulleidfaoedd polisi, yn yr un modd ag y mae ganddynt swyddogion cyfathrebu i roi canfyddiadau yn y cyfryngau</w:t>
      </w:r>
      <w:r w:rsidR="009A117F" w:rsidRPr="005623B9">
        <w:rPr>
          <w:rFonts w:ascii="Arial" w:hAnsi="Arial" w:cs="Arial"/>
          <w:lang w:val="cy-GB" w:eastAsia="en-GB"/>
        </w:rPr>
        <w:t xml:space="preserve">. </w:t>
      </w:r>
    </w:p>
    <w:p w14:paraId="5227913A" w14:textId="5C0F4082" w:rsidR="009A117F" w:rsidRPr="005623B9" w:rsidRDefault="003E64FB" w:rsidP="009A117F">
      <w:pPr>
        <w:rPr>
          <w:rFonts w:ascii="Arial" w:hAnsi="Arial" w:cs="Arial"/>
          <w:lang w:val="cy-GB" w:eastAsia="en-GB"/>
        </w:rPr>
      </w:pPr>
      <w:r>
        <w:rPr>
          <w:rFonts w:ascii="Arial" w:hAnsi="Arial" w:cs="Arial"/>
          <w:lang w:val="cy-GB" w:eastAsia="en-GB"/>
        </w:rPr>
        <w:t xml:space="preserve">Yn dilyn y ffactor uchod, roedd galw hefyd am gydweithio agosach rhwng ymchwilwyr, cyllidwyr a llunwyr polisi, yn ogystal â chyflawni’r amodau sy’n helpu effaith polisïau: sef datblygu’r cwestiynau ymchwil cywir, bod yn agored i ganfyddiadau, ac atebolrwydd ac adnoddau </w:t>
      </w:r>
      <w:r w:rsidR="00215522">
        <w:rPr>
          <w:rFonts w:ascii="Arial" w:hAnsi="Arial" w:cs="Arial"/>
          <w:lang w:val="cy-GB" w:eastAsia="en-GB"/>
        </w:rPr>
        <w:t xml:space="preserve">i roi canfyddiadau ar waith.  Roedd ariannu ymchwil sy’n benodol i Gymru, gan </w:t>
      </w:r>
      <w:r w:rsidR="00215522">
        <w:rPr>
          <w:rFonts w:ascii="Arial" w:hAnsi="Arial" w:cs="Arial"/>
          <w:lang w:val="cy-GB" w:eastAsia="en-GB"/>
        </w:rPr>
        <w:lastRenderedPageBreak/>
        <w:t>gynnwys mewn prifysgol, yn cael ei hyrwyddo hefyd.  Mae hyn yn cysylltu â’r ffactor ‘perthnasedd’ yn y drafodaeth ag awdurdodau lleol a byrddau partneriaeth rhanbarthol</w:t>
      </w:r>
      <w:r w:rsidR="009A117F" w:rsidRPr="005623B9">
        <w:rPr>
          <w:rFonts w:ascii="Arial" w:hAnsi="Arial" w:cs="Arial"/>
          <w:lang w:val="cy-GB" w:eastAsia="en-GB"/>
        </w:rPr>
        <w:t xml:space="preserve">. </w:t>
      </w:r>
    </w:p>
    <w:p w14:paraId="52FB48EB" w14:textId="2D5D0EE8" w:rsidR="009A117F" w:rsidRPr="005623B9" w:rsidRDefault="005052AD" w:rsidP="009A117F">
      <w:pPr>
        <w:pStyle w:val="Heading4"/>
        <w:rPr>
          <w:lang w:val="cy-GB" w:eastAsia="en-GB"/>
        </w:rPr>
      </w:pPr>
      <w:r>
        <w:rPr>
          <w:lang w:val="cy-GB" w:eastAsia="en-GB"/>
        </w:rPr>
        <w:t>Cydgynhyrchu â phobl sy’n defnyddio gwasanaethau</w:t>
      </w:r>
    </w:p>
    <w:p w14:paraId="0D2939F6" w14:textId="2FC51314" w:rsidR="009A117F" w:rsidRPr="005623B9" w:rsidRDefault="0050697E" w:rsidP="009A117F">
      <w:pPr>
        <w:spacing w:after="0"/>
        <w:rPr>
          <w:rFonts w:ascii="Arial" w:hAnsi="Arial" w:cs="Arial"/>
          <w:lang w:val="cy-GB"/>
        </w:rPr>
      </w:pPr>
      <w:r>
        <w:rPr>
          <w:rFonts w:ascii="Arial" w:hAnsi="Arial" w:cs="Arial"/>
          <w:szCs w:val="24"/>
          <w:lang w:val="cy-GB"/>
        </w:rPr>
        <w:t xml:space="preserve">Roedd sawl un o’r bobl yn y grŵp hwn, yn ogystal â mewn grwpiau rhanddeiliaid eraill, fel awdurdodau lleol a byrddau partneriaeth rhanbarthol, yn hyrwyddo cyd-gynhyrchu â phobl sy’n defnyddio gwasanaeth mewn ymchwil a datblygu gwasanaethau.  Nid yw hyn yn cael ei gyflawni’n aml ar hyn o bryd.  Roedd galw am gynnwys pobl sy’n defnyddio gwasanaethau ym mhob agwedd ar ymchwil, o bennu’r cwestiynau a’r blaenoriaethau, i drosi canfyddiadau.  Ystyriwyd bod y system ariannu gyfredol yn rhwystr, felly awgrymwyd y dylai cyllid penodol fod ar gael:   </w:t>
      </w:r>
    </w:p>
    <w:p w14:paraId="01A15D00" w14:textId="77777777" w:rsidR="009A117F" w:rsidRPr="005623B9" w:rsidRDefault="009A117F" w:rsidP="009A117F">
      <w:pPr>
        <w:spacing w:after="0"/>
        <w:rPr>
          <w:rFonts w:ascii="Arial" w:hAnsi="Arial" w:cs="Arial"/>
          <w:lang w:val="cy-GB"/>
        </w:rPr>
      </w:pPr>
    </w:p>
    <w:p w14:paraId="2679792E" w14:textId="14F2703E" w:rsidR="009A117F" w:rsidRPr="005623B9" w:rsidRDefault="0050697E" w:rsidP="00E74DD4">
      <w:pPr>
        <w:pStyle w:val="Pullquote"/>
        <w:rPr>
          <w:lang w:val="cy-GB" w:eastAsia="en-GB"/>
        </w:rPr>
      </w:pPr>
      <w:r>
        <w:rPr>
          <w:rFonts w:ascii="Arial" w:hAnsi="Arial" w:cs="Arial"/>
          <w:lang w:val="cy-GB"/>
        </w:rPr>
        <w:t>‘Rhaid i arian gael ei gynnwys yn yr agenda hon ar gyfer dulliau cyfranogol sy’n cynnwys defnyddwyr gwasanaethau a gofalwyr lle na all y “prawf” arferol ar gyfer cynigion ymchwil/cyllid gael eu bodloni, gan fod y gwaith yn cael ei gyd-gynhyrchu yn hytrach na’i ddisgrifio/penderfynu a’i bennu ymlaen llaw gan ymchwilwyr arbenigol a phaneli cyllid.”</w:t>
      </w:r>
    </w:p>
    <w:p w14:paraId="1D2AABB0" w14:textId="77777777" w:rsidR="009A117F" w:rsidRPr="005623B9" w:rsidRDefault="009A117F" w:rsidP="009A117F">
      <w:pPr>
        <w:spacing w:after="0"/>
        <w:rPr>
          <w:rFonts w:ascii="Arial" w:hAnsi="Arial" w:cs="Arial"/>
          <w:lang w:val="cy-GB"/>
        </w:rPr>
      </w:pPr>
    </w:p>
    <w:p w14:paraId="090932FB" w14:textId="77777777" w:rsidR="009A117F" w:rsidRPr="005623B9" w:rsidRDefault="009A117F" w:rsidP="009A117F">
      <w:pPr>
        <w:spacing w:after="0"/>
        <w:rPr>
          <w:rFonts w:ascii="Arial" w:hAnsi="Arial" w:cs="Arial"/>
          <w:lang w:val="cy-GB"/>
        </w:rPr>
      </w:pPr>
    </w:p>
    <w:p w14:paraId="40F56D36" w14:textId="77777777" w:rsidR="009A117F" w:rsidRPr="005623B9" w:rsidRDefault="009A117F" w:rsidP="009A117F">
      <w:pPr>
        <w:tabs>
          <w:tab w:val="clear" w:pos="851"/>
        </w:tabs>
        <w:spacing w:after="0" w:line="240" w:lineRule="auto"/>
        <w:rPr>
          <w:rFonts w:ascii="Arial" w:hAnsi="Arial" w:cs="Arial"/>
          <w:b/>
          <w:color w:val="548BC9"/>
          <w:sz w:val="30"/>
          <w:szCs w:val="30"/>
          <w:lang w:val="cy-GB"/>
        </w:rPr>
      </w:pPr>
      <w:bookmarkStart w:id="41" w:name="_Toc63263466"/>
      <w:bookmarkStart w:id="42" w:name="_Toc42592495"/>
      <w:bookmarkStart w:id="43" w:name="_Hlk50703957"/>
      <w:r w:rsidRPr="005623B9">
        <w:rPr>
          <w:rFonts w:ascii="Arial" w:hAnsi="Arial" w:cs="Arial"/>
          <w:lang w:val="cy-GB"/>
        </w:rPr>
        <w:br w:type="page"/>
      </w:r>
    </w:p>
    <w:bookmarkEnd w:id="41"/>
    <w:p w14:paraId="226B7E48" w14:textId="70E12170" w:rsidR="009A117F" w:rsidRPr="005623B9" w:rsidRDefault="009242AD" w:rsidP="00D53FA7">
      <w:pPr>
        <w:pStyle w:val="Heading1"/>
        <w:numPr>
          <w:ilvl w:val="0"/>
          <w:numId w:val="21"/>
        </w:numPr>
        <w:rPr>
          <w:rFonts w:ascii="Arial" w:hAnsi="Arial" w:cs="Arial"/>
          <w:lang w:val="cy-GB"/>
        </w:rPr>
      </w:pPr>
      <w:r>
        <w:rPr>
          <w:rFonts w:ascii="Arial" w:hAnsi="Arial" w:cs="Arial"/>
          <w:lang w:val="cy-GB"/>
        </w:rPr>
        <w:lastRenderedPageBreak/>
        <w:t>Casgliad</w:t>
      </w:r>
      <w:r w:rsidR="009A117F" w:rsidRPr="005623B9">
        <w:rPr>
          <w:rFonts w:ascii="Arial" w:hAnsi="Arial" w:cs="Arial"/>
          <w:lang w:val="cy-GB"/>
        </w:rPr>
        <w:t xml:space="preserve"> </w:t>
      </w:r>
      <w:bookmarkEnd w:id="42"/>
    </w:p>
    <w:p w14:paraId="10D8613B" w14:textId="1F621C19" w:rsidR="009A117F" w:rsidRPr="005623B9" w:rsidRDefault="009242AD" w:rsidP="009A117F">
      <w:pPr>
        <w:rPr>
          <w:rFonts w:ascii="Arial" w:hAnsi="Arial" w:cs="Arial"/>
          <w:lang w:val="cy-GB"/>
        </w:rPr>
      </w:pPr>
      <w:r>
        <w:rPr>
          <w:rFonts w:ascii="Arial" w:hAnsi="Arial" w:cs="Arial"/>
          <w:lang w:val="cy-GB"/>
        </w:rPr>
        <w:t>Archwiliodd yr astudiaeth hon sut mae aelodau’r gweithlu gwasanaethau cymdeithasol a gofal cymdeithasol yng Nghymru yn deall ac yn defnyddio tystiolaeth.  Roedd yr astudiaeth yn cynnwys cyfranogwyr sy’n gweithio mewn awdurdodau lleol, byrddau partneriaeth rhanbarthol, llywodraeth genedlaethol a rolau ymchwil a hyrwyddo polisi.  Roedd cytundeb eang bod defnyddio tystiolaeth yn fuddiol.  Fodd bynnag, roedd llawer o’r cyfranogwyr yn teimlo nad yw’n cael ei defnyddio ddigon ac y gellid ei defnyddio mwy.  Roedd llawer o’r drafodaeth yn canolbwyntio ar y defnydd o dystiolaeth mewn awdurdodau lleol, mewn rolau rheng flaen a heb fod ar y rheng flaen, gan adlewyrchu’r prif feysydd o ddiddordeb ar gyfer yr ymchwil hon</w:t>
      </w:r>
      <w:r w:rsidR="009A117F" w:rsidRPr="005623B9">
        <w:rPr>
          <w:rFonts w:ascii="Arial" w:hAnsi="Arial" w:cs="Arial"/>
          <w:lang w:val="cy-GB"/>
        </w:rPr>
        <w:t>.</w:t>
      </w:r>
    </w:p>
    <w:p w14:paraId="5816DC70" w14:textId="681D126F" w:rsidR="009A117F" w:rsidRPr="005623B9" w:rsidRDefault="002A6902" w:rsidP="009A117F">
      <w:pPr>
        <w:rPr>
          <w:rFonts w:ascii="Arial" w:hAnsi="Arial" w:cs="Arial"/>
          <w:lang w:val="cy-GB"/>
        </w:rPr>
      </w:pPr>
      <w:r>
        <w:rPr>
          <w:rFonts w:ascii="Arial" w:hAnsi="Arial" w:cs="Arial"/>
          <w:lang w:val="cy-GB"/>
        </w:rPr>
        <w:t>Ar draws y grwpiau, nodwyd nifer o ffactorau sy’n dylanwadu ar ddefnyddio tystiolaeth.  Yn gyffredinol, gellir grwpio’r rhain yn dri maes.  Mae’r categoreiddio hwn yn defnyddio rhywfaint o’r llenyddiaeth o’r adolygiad cwmpasu, y ceir crynodeb ohono uchod</w:t>
      </w:r>
      <w:r w:rsidR="009A117F" w:rsidRPr="005623B9">
        <w:rPr>
          <w:rFonts w:ascii="Arial" w:hAnsi="Arial" w:cs="Arial"/>
          <w:lang w:val="cy-GB"/>
        </w:rPr>
        <w:t>.</w:t>
      </w:r>
    </w:p>
    <w:p w14:paraId="0013A3E3" w14:textId="4EC53F6D" w:rsidR="009A117F" w:rsidRPr="005623B9" w:rsidRDefault="00AB32BD" w:rsidP="00D53FA7">
      <w:pPr>
        <w:pStyle w:val="Bullet-level1"/>
        <w:rPr>
          <w:lang w:val="cy-GB"/>
        </w:rPr>
      </w:pPr>
      <w:r>
        <w:rPr>
          <w:b/>
          <w:lang w:val="cy-GB"/>
        </w:rPr>
        <w:t>Cyfle pobl i ddefnyddio, rhannu a thrafod tystiolaeth</w:t>
      </w:r>
      <w:r w:rsidR="009A117F" w:rsidRPr="005623B9">
        <w:rPr>
          <w:lang w:val="cy-GB"/>
        </w:rPr>
        <w:t xml:space="preserve">. </w:t>
      </w:r>
      <w:r w:rsidR="00BD0145">
        <w:rPr>
          <w:lang w:val="cy-GB"/>
        </w:rPr>
        <w:t xml:space="preserve"> Roedd cyfranogwyr yn wynebu sawl rhwystr ymarferol rhag ymgysylltu â thystiolaeth benodol (er enghraifft ymchwil), fel diffyg amser, diffyg mynediad oherwydd ‘waliau talu’, a chyllid amhriodol neu annigonol (er enghraifft i ddarparu gwasanaethau wedi’u seilio ar dystiolaeth).  Fodd bynnag, roedd pobl yn cael mwy o gyfleoedd i ymgysylltu â mathau eraill o dystiolaeth, fel gwybodaeth ddeddfwriaethol a pholisi, a lleisiau’r rhai sy’n defnyddio gwasanaethau.  Roedd blaenoriaethu’r lleisiau hyn yn gyson â gwerthoedd proffesiynol y cyfranogwyr hefyd.  Roedd perthnasoedd proffesiynol a rhwydweithio yn cynnig cyfleoedd da i fanteisio ar wybodaeth, ei rhannu a’i thrafod</w:t>
      </w:r>
      <w:r w:rsidR="009A117F" w:rsidRPr="005623B9">
        <w:rPr>
          <w:lang w:val="cy-GB"/>
        </w:rPr>
        <w:t xml:space="preserve">. </w:t>
      </w:r>
    </w:p>
    <w:p w14:paraId="0C82DDDC" w14:textId="1ACAAA6B" w:rsidR="009A117F" w:rsidRPr="005623B9" w:rsidRDefault="008320F4" w:rsidP="00D53FA7">
      <w:pPr>
        <w:pStyle w:val="Bullet-level1"/>
        <w:rPr>
          <w:lang w:val="cy-GB"/>
        </w:rPr>
      </w:pPr>
      <w:r>
        <w:rPr>
          <w:b/>
          <w:lang w:val="cy-GB"/>
        </w:rPr>
        <w:t>Natur y dystiolaeth</w:t>
      </w:r>
      <w:r w:rsidR="009A117F" w:rsidRPr="005623B9">
        <w:rPr>
          <w:lang w:val="cy-GB"/>
        </w:rPr>
        <w:t xml:space="preserve">. </w:t>
      </w:r>
      <w:r>
        <w:rPr>
          <w:lang w:val="cy-GB"/>
        </w:rPr>
        <w:t xml:space="preserve"> </w:t>
      </w:r>
      <w:r w:rsidR="00783DAB">
        <w:rPr>
          <w:lang w:val="cy-GB"/>
        </w:rPr>
        <w:t xml:space="preserve">Roedd y cyfranogwyr yn gallu defnyddio tystiolaeth ddefnyddiadwy (er enghraifft, </w:t>
      </w:r>
      <w:r w:rsidR="00BF2735">
        <w:rPr>
          <w:lang w:val="cy-GB"/>
        </w:rPr>
        <w:t xml:space="preserve">cryno ac </w:t>
      </w:r>
      <w:r w:rsidR="00783DAB">
        <w:rPr>
          <w:lang w:val="cy-GB"/>
        </w:rPr>
        <w:t>wedi’i hysgrifennu mewn iaith glir), ddibynadwy, amserol ac sy’n berthnasol i’w gwaith o ddydd i ddydd yn well, ac roeddent yn fwy tebygol o’i defnyddio</w:t>
      </w:r>
      <w:r w:rsidR="009A117F" w:rsidRPr="005623B9">
        <w:rPr>
          <w:lang w:val="cy-GB"/>
        </w:rPr>
        <w:t>.</w:t>
      </w:r>
      <w:r w:rsidR="00783DAB">
        <w:rPr>
          <w:lang w:val="cy-GB"/>
        </w:rPr>
        <w:t xml:space="preserve">  </w:t>
      </w:r>
      <w:r w:rsidR="009808FF">
        <w:rPr>
          <w:lang w:val="cy-GB"/>
        </w:rPr>
        <w:t>Roedd hyn yn cynnwys tystiolaeth y gallent ei chymhwyso i’r cyd-destun lleol ac a oedd yn mynd i’r afael ag ymarfer cyfredol neu gwestiynau gwasanaeth</w:t>
      </w:r>
      <w:r w:rsidR="00783DAB">
        <w:rPr>
          <w:lang w:val="cy-GB"/>
        </w:rPr>
        <w:t>.</w:t>
      </w:r>
    </w:p>
    <w:p w14:paraId="138602B7" w14:textId="1ECFAEFD" w:rsidR="009A117F" w:rsidRPr="005623B9" w:rsidRDefault="009808FF" w:rsidP="00D53FA7">
      <w:pPr>
        <w:pStyle w:val="Bullet-level1"/>
        <w:rPr>
          <w:lang w:val="cy-GB"/>
        </w:rPr>
      </w:pPr>
      <w:r>
        <w:rPr>
          <w:b/>
          <w:lang w:val="cy-GB"/>
        </w:rPr>
        <w:t>Sgiliau, hyder a chymhelliad</w:t>
      </w:r>
      <w:r w:rsidR="009A117F" w:rsidRPr="005623B9">
        <w:rPr>
          <w:b/>
          <w:lang w:val="cy-GB"/>
        </w:rPr>
        <w:t>,</w:t>
      </w:r>
      <w:r w:rsidR="009A117F" w:rsidRPr="005623B9">
        <w:rPr>
          <w:lang w:val="cy-GB"/>
        </w:rPr>
        <w:t xml:space="preserve"> </w:t>
      </w:r>
      <w:r>
        <w:rPr>
          <w:lang w:val="cy-GB"/>
        </w:rPr>
        <w:t>sydd weithiau’n gysylltiedig ag</w:t>
      </w:r>
      <w:r w:rsidR="009A117F" w:rsidRPr="005623B9">
        <w:rPr>
          <w:lang w:val="cy-GB"/>
        </w:rPr>
        <w:t xml:space="preserve"> </w:t>
      </w:r>
      <w:r>
        <w:rPr>
          <w:b/>
          <w:lang w:val="cy-GB"/>
        </w:rPr>
        <w:t>arweinyddiaeth a diwylliant</w:t>
      </w:r>
      <w:r w:rsidR="009A117F" w:rsidRPr="005623B9">
        <w:rPr>
          <w:lang w:val="cy-GB"/>
        </w:rPr>
        <w:t xml:space="preserve">. </w:t>
      </w:r>
      <w:r>
        <w:rPr>
          <w:lang w:val="cy-GB"/>
        </w:rPr>
        <w:t xml:space="preserve"> Er enghraifft, crybwyllodd cyfranogwyr yn aml fod sgiliau a chymwysterau’n hwyluso’r defnydd o dystiolaeth.  Ystyriwyd bod hyn yn gysylltiedig â chymhelliad.  Gallai cymhelliad a thuedd at dystiolaeth weithredu ar lefel unigolion, timau a sefydliadau, ac felly mae’n gysylltiedig ag arweinyddiaeth a diwylliant</w:t>
      </w:r>
      <w:r w:rsidR="009A117F" w:rsidRPr="005623B9">
        <w:rPr>
          <w:lang w:val="cy-GB"/>
        </w:rPr>
        <w:t xml:space="preserve">. </w:t>
      </w:r>
    </w:p>
    <w:p w14:paraId="1722D3AF" w14:textId="24D3BAB2" w:rsidR="009A117F" w:rsidRPr="005623B9" w:rsidRDefault="009808FF" w:rsidP="009A117F">
      <w:pPr>
        <w:rPr>
          <w:rFonts w:ascii="Arial" w:hAnsi="Arial" w:cs="Arial"/>
          <w:lang w:val="cy-GB"/>
        </w:rPr>
      </w:pPr>
      <w:r>
        <w:rPr>
          <w:rFonts w:ascii="Arial" w:hAnsi="Arial" w:cs="Arial"/>
          <w:lang w:val="cy-GB"/>
        </w:rPr>
        <w:t xml:space="preserve">Roedd cytundeb sylweddol ynghylch nifer o’r ffactorau.  Datblygodd rhai ohonynt yn themâu arbennig o gryf.  Er enghraifft, trafodwyd amser, defnyddiadwyedd, sgiliau, arweinyddiaeth a diwylliant yn aml ar draws pob un o’r grwpiau rhanddeiliaid.  Mae’r ffactorau’n cysylltu â’i gilydd hefyd.  Er enghraifft, </w:t>
      </w:r>
      <w:r w:rsidR="004F5C37">
        <w:rPr>
          <w:rFonts w:ascii="Arial" w:hAnsi="Arial" w:cs="Arial"/>
          <w:lang w:val="cy-GB"/>
        </w:rPr>
        <w:t>os oes tystiolaeth ddefnyddiadwy a chryno ar gael, bydd pobl ond yn ymgysylltu â hi os yw’n berthnasol i’w gwaith a bod ganddynt yn amser a’r sgiliau i wneud hynny</w:t>
      </w:r>
      <w:r w:rsidR="009A117F" w:rsidRPr="005623B9">
        <w:rPr>
          <w:rFonts w:ascii="Arial" w:hAnsi="Arial" w:cs="Arial"/>
          <w:lang w:val="cy-GB"/>
        </w:rPr>
        <w:t>.</w:t>
      </w:r>
    </w:p>
    <w:p w14:paraId="2E1FA082" w14:textId="3CC09A15" w:rsidR="009A117F" w:rsidRPr="005623B9" w:rsidRDefault="004F5C37" w:rsidP="009A117F">
      <w:pPr>
        <w:rPr>
          <w:rFonts w:ascii="Arial" w:hAnsi="Arial" w:cs="Arial"/>
          <w:lang w:val="cy-GB"/>
        </w:rPr>
      </w:pPr>
      <w:r>
        <w:rPr>
          <w:rFonts w:ascii="Arial" w:hAnsi="Arial" w:cs="Arial"/>
          <w:lang w:val="cy-GB"/>
        </w:rPr>
        <w:t>Roedd grwpiau gwahanol o’r farn bod gwahanol bethau’n helpu neu’n rhwystro’r defnydd o dystiolaeth</w:t>
      </w:r>
      <w:r w:rsidR="009A117F" w:rsidRPr="005623B9">
        <w:rPr>
          <w:rFonts w:ascii="Arial" w:hAnsi="Arial" w:cs="Arial"/>
          <w:lang w:val="cy-GB"/>
        </w:rPr>
        <w:t>:</w:t>
      </w:r>
    </w:p>
    <w:p w14:paraId="0E5D6AE6" w14:textId="02FF6648" w:rsidR="009A117F" w:rsidRPr="005623B9" w:rsidRDefault="004F5C37" w:rsidP="00D53FA7">
      <w:pPr>
        <w:pStyle w:val="Bullet-level1"/>
        <w:rPr>
          <w:lang w:val="cy-GB"/>
        </w:rPr>
      </w:pPr>
      <w:r>
        <w:rPr>
          <w:lang w:val="cy-GB"/>
        </w:rPr>
        <w:t>Roedd y rhwystr o ran amser a phwysigrwydd tystiolaeth berthnasol i’r gwaith o ddydd i ddydd yn arbennig o bwysig i grwpiau rheng flaen, yr ystyriwyd eu bod yn wynebu’r pwysau mwyaf dwys o ran amser</w:t>
      </w:r>
      <w:r w:rsidR="009A117F" w:rsidRPr="005623B9">
        <w:rPr>
          <w:lang w:val="cy-GB"/>
        </w:rPr>
        <w:t>.</w:t>
      </w:r>
    </w:p>
    <w:p w14:paraId="30DAA863" w14:textId="502BB4F4" w:rsidR="009A117F" w:rsidRPr="005623B9" w:rsidRDefault="0050697E" w:rsidP="00D53FA7">
      <w:pPr>
        <w:pStyle w:val="Bullet-level1"/>
        <w:rPr>
          <w:lang w:val="cy-GB"/>
        </w:rPr>
      </w:pPr>
      <w:bookmarkStart w:id="44" w:name="_Hlk54776558"/>
      <w:r>
        <w:rPr>
          <w:lang w:val="cy-GB"/>
        </w:rPr>
        <w:lastRenderedPageBreak/>
        <w:t>Weithiau, roedd diwylliant ac arweinyddiaeth yn rhwystr ac weithiau roeddent yn hwylusydd, yn dibynnu ar y tîm, yr adran neu’r awdurdod lleol cyfan.</w:t>
      </w:r>
    </w:p>
    <w:bookmarkEnd w:id="44"/>
    <w:p w14:paraId="4F7AA598" w14:textId="2F92E312" w:rsidR="009A117F" w:rsidRPr="005623B9" w:rsidRDefault="004F5C37" w:rsidP="00D53FA7">
      <w:pPr>
        <w:pStyle w:val="Bullet-level1"/>
        <w:rPr>
          <w:lang w:val="cy-GB"/>
        </w:rPr>
      </w:pPr>
      <w:r>
        <w:rPr>
          <w:lang w:val="cy-GB"/>
        </w:rPr>
        <w:t>Roedd natur a diben perthnasoedd a chydweithio yn amrywio rhwng cyfranogwyr.  Er enghraifft, ar gyfer staff rheng flaen, roedd perthnasoedd â gweithwyr proffesiynol eraill yn arbennig o bwysig, gan eu bod yn eu helpu i gael barn broffesiynol ar gyfer eu gwaith achos.  Fodd bynnag, roedd y rhai sy’n gweithio mewn comisiynu a gwella gwasanaethau yn gwerthfawrogi rhwydweithio a digwyddiadau i ddarganfod a rhannu gwybodaeth i lywio eu gwaith</w:t>
      </w:r>
      <w:r w:rsidR="009A117F" w:rsidRPr="005623B9">
        <w:rPr>
          <w:lang w:val="cy-GB"/>
        </w:rPr>
        <w:t xml:space="preserve">. </w:t>
      </w:r>
    </w:p>
    <w:p w14:paraId="2F2FAAEF" w14:textId="44B5301E" w:rsidR="009A117F" w:rsidRPr="005623B9" w:rsidRDefault="004F5C37" w:rsidP="00D53FA7">
      <w:pPr>
        <w:pStyle w:val="Bullet-level1"/>
        <w:rPr>
          <w:lang w:val="cy-GB"/>
        </w:rPr>
      </w:pPr>
      <w:bookmarkStart w:id="45" w:name="_Hlk54776793"/>
      <w:r>
        <w:rPr>
          <w:lang w:val="cy-GB"/>
        </w:rPr>
        <w:t>Roedd dadl ynghylch pwy ddylai’r gynulleidfa fod ar gyfer tystiolaeth ymchwil, yn enwedig o ran p’un a ddylid ei chymhwyso ar lefel ymarfer unigol o gymharu â lefel gwasanaeth, a sut y dylid gwneud hynny</w:t>
      </w:r>
      <w:r w:rsidR="009A117F" w:rsidRPr="005623B9">
        <w:rPr>
          <w:lang w:val="cy-GB"/>
        </w:rPr>
        <w:t>.</w:t>
      </w:r>
    </w:p>
    <w:bookmarkEnd w:id="45"/>
    <w:p w14:paraId="52BD702F" w14:textId="6C9013CC" w:rsidR="009A117F" w:rsidRPr="005623B9" w:rsidRDefault="004F5C37" w:rsidP="009A117F">
      <w:pPr>
        <w:rPr>
          <w:rFonts w:ascii="Arial" w:hAnsi="Arial" w:cs="Arial"/>
          <w:lang w:val="cy-GB"/>
        </w:rPr>
      </w:pPr>
      <w:r>
        <w:rPr>
          <w:rFonts w:ascii="Arial" w:hAnsi="Arial" w:cs="Arial"/>
          <w:lang w:val="cy-GB"/>
        </w:rPr>
        <w:t>Daeth rhai themâu cyffredin i’r amlwg hefyd wrth drafod syniadau a mentrau i gefnogi’r defnydd o dystiolaeth.  Roedd y canlynol yn awgrymiadau cryf ar draws y grwpiau rhanddeiliaid, yr oedd rhai ohonynt eisoes yn gweithio’n dda.  Mae llawer ohonynt yn mynd i’r afael â sawl ffactor ar yr un pryd</w:t>
      </w:r>
      <w:r w:rsidR="009A117F" w:rsidRPr="005623B9">
        <w:rPr>
          <w:rFonts w:ascii="Arial" w:hAnsi="Arial" w:cs="Arial"/>
          <w:lang w:val="cy-GB"/>
        </w:rPr>
        <w:t>:</w:t>
      </w:r>
    </w:p>
    <w:p w14:paraId="4885A15A" w14:textId="253E29E1" w:rsidR="009A117F" w:rsidRPr="005623B9" w:rsidRDefault="00010454" w:rsidP="00D53FA7">
      <w:pPr>
        <w:pStyle w:val="Bullet-level1"/>
        <w:rPr>
          <w:lang w:val="cy-GB"/>
        </w:rPr>
      </w:pPr>
      <w:r>
        <w:rPr>
          <w:b/>
          <w:lang w:val="cy-GB"/>
        </w:rPr>
        <w:t>Digwyddiadau a gweithio ar y cyd</w:t>
      </w:r>
      <w:r w:rsidR="009A117F" w:rsidRPr="005623B9">
        <w:rPr>
          <w:lang w:val="cy-GB"/>
        </w:rPr>
        <w:t xml:space="preserve">. </w:t>
      </w:r>
      <w:r>
        <w:rPr>
          <w:lang w:val="cy-GB"/>
        </w:rPr>
        <w:t xml:space="preserve"> Rhoddodd cyfranogwyr lawer o enghreifftiau o ddigwyddiadau llwyddiannus mewn awdurdodau lleol a rhyngasiantaethol, lle’r oedd pobl yn rhannu gwybodaeth a thystiolaeth.  Fodd bynnag, mae trefnu a mynychu digwyddiadau yn mynnu amser, perthnasoedd da</w:t>
      </w:r>
      <w:r w:rsidR="000A7A47">
        <w:rPr>
          <w:lang w:val="cy-GB"/>
        </w:rPr>
        <w:t>, ac arweinyddiaeth a diwylliant cefnogol.  Nid oedd yr amodau hyn ar gael bob tro.  Yn gyffredinol, roedd yr holl gyfranogwyr yn cefnogi digwyddiadau a chyfleoedd eraill i rwydweithio a rhannu gwybodaeth ar draws ymchwil, polisi ac ymarfer</w:t>
      </w:r>
      <w:r w:rsidR="009A117F" w:rsidRPr="005623B9">
        <w:rPr>
          <w:lang w:val="cy-GB"/>
        </w:rPr>
        <w:t>.</w:t>
      </w:r>
    </w:p>
    <w:p w14:paraId="498BD136" w14:textId="1408E58B" w:rsidR="009A117F" w:rsidRPr="005623B9" w:rsidRDefault="000A7A47" w:rsidP="00D53FA7">
      <w:pPr>
        <w:pStyle w:val="Bullet-level1"/>
        <w:rPr>
          <w:lang w:val="cy-GB"/>
        </w:rPr>
      </w:pPr>
      <w:r>
        <w:rPr>
          <w:b/>
          <w:lang w:val="cy-GB"/>
        </w:rPr>
        <w:t>Adnodd ar-lein canolog</w:t>
      </w:r>
      <w:r w:rsidR="009A117F" w:rsidRPr="005623B9">
        <w:rPr>
          <w:lang w:val="cy-GB"/>
        </w:rPr>
        <w:t xml:space="preserve"> </w:t>
      </w:r>
      <w:r w:rsidR="00CD1C04">
        <w:rPr>
          <w:lang w:val="cy-GB"/>
        </w:rPr>
        <w:t>oedd un o’r awgrymiadau cryfaf ar draws y grwpiau rhanddeiliaid.  Byddai’n anodd canolog, cyfunol a hygyrch yn crynhoi tystiolaeth berthnasol, gyfredol a dibynadwy.  Fodd bynnag, amlygodd rhai cyfranogwyr heriau yn ymwneud â’r syniad hwn, gan nodi’r symiau mawr o wybodaeth y byddai angen e</w:t>
      </w:r>
      <w:r w:rsidR="00BF2735">
        <w:rPr>
          <w:lang w:val="cy-GB"/>
        </w:rPr>
        <w:t>u</w:t>
      </w:r>
      <w:r w:rsidR="00CD1C04">
        <w:rPr>
          <w:lang w:val="cy-GB"/>
        </w:rPr>
        <w:t xml:space="preserve"> trefnu.  Galwodd rhai am adnodd chwiliadwy o’r holl brosiectau cyfredol, prosiectau a gwblhawyd a phrosiectau arfaethedig hefyd, er mwyn osgoi dyblygu a chynyddu’r cyfleoedd i feithrin cysylltiadau.</w:t>
      </w:r>
      <w:r w:rsidR="009A117F" w:rsidRPr="005623B9">
        <w:rPr>
          <w:lang w:val="cy-GB"/>
        </w:rPr>
        <w:t xml:space="preserve"> </w:t>
      </w:r>
    </w:p>
    <w:p w14:paraId="13E5E474" w14:textId="22EA9BAC" w:rsidR="009A117F" w:rsidRPr="005623B9" w:rsidRDefault="0050697E" w:rsidP="00D53FA7">
      <w:pPr>
        <w:pStyle w:val="Bullet-level1"/>
        <w:rPr>
          <w:lang w:val="cy-GB"/>
        </w:rPr>
      </w:pPr>
      <w:r>
        <w:rPr>
          <w:b/>
          <w:lang w:val="cy-GB"/>
        </w:rPr>
        <w:t>Arbenigo, sgiliau a datblygu.</w:t>
      </w:r>
      <w:r>
        <w:rPr>
          <w:lang w:val="cy-GB"/>
        </w:rPr>
        <w:t xml:space="preserve">  Roedd llawer o’r awgrymiadau ar gyfer cynyddu’r defnydd o dystiolaeth ymhlith ymarferwyr a thimau yn canolbwyntio ar unigolion yn uwchsgilio ac yn arbenigo.  Roedd brwdfrydedd eang tuag at gau’r bwlch ‘ymchwil-ymarfer’ ar draws grwpiau rhanddeiliaid.  Fodd bynnag, roedd safbwyntiau gwahanol ar y ffordd orau i wneud hyn a dichonolrwydd ymchwil ymarfer eang.</w:t>
      </w:r>
    </w:p>
    <w:p w14:paraId="7579F5D4" w14:textId="26FA758C" w:rsidR="009A117F" w:rsidRPr="005623B9" w:rsidRDefault="006A64A0" w:rsidP="00D53FA7">
      <w:pPr>
        <w:pStyle w:val="Bullet-level1"/>
        <w:rPr>
          <w:lang w:val="cy-GB"/>
        </w:rPr>
      </w:pPr>
      <w:r>
        <w:rPr>
          <w:b/>
          <w:lang w:val="cy-GB"/>
        </w:rPr>
        <w:t>Mynd i’r afael â materion strwythurol.</w:t>
      </w:r>
      <w:r w:rsidR="009A117F" w:rsidRPr="005623B9">
        <w:rPr>
          <w:b/>
          <w:lang w:val="cy-GB"/>
        </w:rPr>
        <w:t xml:space="preserve"> </w:t>
      </w:r>
      <w:r>
        <w:rPr>
          <w:b/>
          <w:lang w:val="cy-GB"/>
        </w:rPr>
        <w:t xml:space="preserve"> </w:t>
      </w:r>
      <w:r>
        <w:rPr>
          <w:lang w:val="cy-GB"/>
        </w:rPr>
        <w:t>Amlygwyd bod materion strwythurol, fel amser, cyllid a’r gallu i fanteisio ar wybodaeth yn ffactorau pwysig hefyd</w:t>
      </w:r>
      <w:r w:rsidR="009A117F" w:rsidRPr="005623B9">
        <w:rPr>
          <w:lang w:val="cy-GB"/>
        </w:rPr>
        <w:t>.</w:t>
      </w:r>
      <w:bookmarkEnd w:id="43"/>
    </w:p>
    <w:p w14:paraId="62D8AEFD" w14:textId="77777777" w:rsidR="009A117F" w:rsidRPr="005623B9" w:rsidRDefault="009A117F" w:rsidP="009A117F">
      <w:pPr>
        <w:spacing w:after="0"/>
        <w:rPr>
          <w:rFonts w:ascii="Arial" w:hAnsi="Arial" w:cs="Arial"/>
          <w:lang w:val="cy-GB"/>
        </w:rPr>
      </w:pPr>
    </w:p>
    <w:p w14:paraId="2DBE0C2F" w14:textId="77777777" w:rsidR="009A117F" w:rsidRPr="005623B9" w:rsidRDefault="009A117F" w:rsidP="009A117F">
      <w:pPr>
        <w:spacing w:after="0"/>
        <w:rPr>
          <w:rFonts w:ascii="Arial" w:hAnsi="Arial" w:cs="Arial"/>
          <w:lang w:val="cy-GB"/>
        </w:rPr>
      </w:pPr>
    </w:p>
    <w:p w14:paraId="6EE62C9B" w14:textId="77777777" w:rsidR="009A117F" w:rsidRPr="005623B9" w:rsidRDefault="009A117F" w:rsidP="009A117F">
      <w:pPr>
        <w:tabs>
          <w:tab w:val="clear" w:pos="851"/>
        </w:tabs>
        <w:spacing w:after="0" w:line="240" w:lineRule="auto"/>
        <w:rPr>
          <w:rFonts w:ascii="Arial" w:hAnsi="Arial" w:cs="Arial"/>
          <w:b/>
          <w:color w:val="548BC9"/>
          <w:sz w:val="30"/>
          <w:szCs w:val="30"/>
          <w:lang w:val="cy-GB"/>
        </w:rPr>
      </w:pPr>
      <w:bookmarkStart w:id="46" w:name="_Toc63263467"/>
      <w:r w:rsidRPr="005623B9">
        <w:rPr>
          <w:rFonts w:ascii="Arial" w:hAnsi="Arial" w:cs="Arial"/>
          <w:lang w:val="cy-GB"/>
        </w:rPr>
        <w:br w:type="page"/>
      </w:r>
    </w:p>
    <w:bookmarkEnd w:id="46"/>
    <w:p w14:paraId="0F4A25BB" w14:textId="56154577" w:rsidR="009A117F" w:rsidRPr="005623B9" w:rsidRDefault="008B4AAA" w:rsidP="00D53FA7">
      <w:pPr>
        <w:pStyle w:val="Heading1"/>
        <w:numPr>
          <w:ilvl w:val="0"/>
          <w:numId w:val="21"/>
        </w:numPr>
        <w:rPr>
          <w:rFonts w:ascii="Arial" w:hAnsi="Arial" w:cs="Arial"/>
          <w:lang w:val="cy-GB"/>
        </w:rPr>
      </w:pPr>
      <w:r>
        <w:rPr>
          <w:rFonts w:ascii="Arial" w:hAnsi="Arial" w:cs="Arial"/>
          <w:lang w:val="cy-GB"/>
        </w:rPr>
        <w:lastRenderedPageBreak/>
        <w:t>Argymhellion</w:t>
      </w:r>
    </w:p>
    <w:p w14:paraId="2A962E4F" w14:textId="0E7BB93C" w:rsidR="009A117F" w:rsidRPr="005623B9" w:rsidRDefault="008B4AAA" w:rsidP="009A117F">
      <w:pPr>
        <w:spacing w:after="0"/>
        <w:rPr>
          <w:rFonts w:ascii="Arial" w:hAnsi="Arial" w:cs="Arial"/>
          <w:lang w:val="cy-GB"/>
        </w:rPr>
      </w:pPr>
      <w:bookmarkStart w:id="47" w:name="_Hlk43205641"/>
      <w:bookmarkStart w:id="48" w:name="_Hlk43447203"/>
      <w:r>
        <w:rPr>
          <w:rFonts w:ascii="Arial" w:hAnsi="Arial" w:cs="Arial"/>
          <w:lang w:val="cy-GB"/>
        </w:rPr>
        <w:t>Datblygwyd yr argymhellion a’r egwyddorion arweiniol hyn ar y cyd â’r grŵp llywio ymchwil</w:t>
      </w:r>
      <w:r w:rsidR="009A117F" w:rsidRPr="005623B9">
        <w:rPr>
          <w:rFonts w:ascii="Arial" w:hAnsi="Arial" w:cs="Arial"/>
          <w:lang w:val="cy-GB"/>
        </w:rPr>
        <w:t xml:space="preserve">. </w:t>
      </w:r>
    </w:p>
    <w:p w14:paraId="5E7B4917" w14:textId="77777777" w:rsidR="009A117F" w:rsidRPr="005623B9" w:rsidRDefault="009A117F" w:rsidP="009A117F">
      <w:pPr>
        <w:spacing w:after="0"/>
        <w:rPr>
          <w:rFonts w:ascii="Arial" w:hAnsi="Arial" w:cs="Arial"/>
          <w:b/>
          <w:lang w:val="cy-GB"/>
        </w:rPr>
      </w:pPr>
    </w:p>
    <w:p w14:paraId="3AAFE0A1" w14:textId="4EB669C0" w:rsidR="009A117F" w:rsidRPr="005623B9" w:rsidRDefault="008B4AAA" w:rsidP="00E74DD4">
      <w:pPr>
        <w:pStyle w:val="Heading2"/>
        <w:numPr>
          <w:ilvl w:val="0"/>
          <w:numId w:val="0"/>
        </w:numPr>
        <w:ind w:left="431" w:hanging="431"/>
        <w:rPr>
          <w:lang w:val="cy-GB"/>
        </w:rPr>
      </w:pPr>
      <w:bookmarkStart w:id="49" w:name="_Hlk54784768"/>
      <w:r>
        <w:rPr>
          <w:lang w:val="cy-GB"/>
        </w:rPr>
        <w:t>Yr egwyddorion arweiniol sy’n sail i’r holl argymhellion</w:t>
      </w:r>
    </w:p>
    <w:p w14:paraId="08496233" w14:textId="2030F53B" w:rsidR="009A117F" w:rsidRPr="005623B9" w:rsidRDefault="008B4AAA" w:rsidP="00D53FA7">
      <w:pPr>
        <w:pStyle w:val="Bullet-level1"/>
        <w:rPr>
          <w:lang w:val="cy-GB"/>
        </w:rPr>
      </w:pPr>
      <w:r>
        <w:rPr>
          <w:b/>
          <w:lang w:val="cy-GB"/>
        </w:rPr>
        <w:t>Natur ganolog perthnasoedd</w:t>
      </w:r>
      <w:r w:rsidR="009A117F" w:rsidRPr="005623B9">
        <w:rPr>
          <w:b/>
          <w:lang w:val="cy-GB"/>
        </w:rPr>
        <w:t>:</w:t>
      </w:r>
      <w:r w:rsidR="009A117F" w:rsidRPr="005623B9">
        <w:rPr>
          <w:lang w:val="cy-GB"/>
        </w:rPr>
        <w:t xml:space="preserve"> </w:t>
      </w:r>
      <w:r>
        <w:rPr>
          <w:lang w:val="cy-GB"/>
        </w:rPr>
        <w:t>mae perthnasoedd rhyngbersonol a gweithio ar y cyd yn bwysig er mwyn galluogi pobl i gael at dystiolaeth, ei deall a’i defnyddio</w:t>
      </w:r>
      <w:r w:rsidR="009A117F" w:rsidRPr="005623B9">
        <w:rPr>
          <w:lang w:val="cy-GB"/>
        </w:rPr>
        <w:t>.</w:t>
      </w:r>
    </w:p>
    <w:p w14:paraId="0248EC9D" w14:textId="2DD211F2" w:rsidR="009A117F" w:rsidRPr="005623B9" w:rsidRDefault="008B4AAA" w:rsidP="00D53FA7">
      <w:pPr>
        <w:pStyle w:val="Bullet-level1"/>
        <w:rPr>
          <w:lang w:val="cy-GB"/>
        </w:rPr>
      </w:pPr>
      <w:r>
        <w:rPr>
          <w:b/>
          <w:lang w:val="cy-GB"/>
        </w:rPr>
        <w:t>Ffurfio partneriaeth a chydweithio</w:t>
      </w:r>
      <w:r w:rsidR="009A117F" w:rsidRPr="005623B9">
        <w:rPr>
          <w:b/>
          <w:lang w:val="cy-GB"/>
        </w:rPr>
        <w:t>:</w:t>
      </w:r>
      <w:r w:rsidR="009A117F" w:rsidRPr="005623B9">
        <w:rPr>
          <w:lang w:val="cy-GB"/>
        </w:rPr>
        <w:t xml:space="preserve"> </w:t>
      </w:r>
      <w:r w:rsidR="007B0C4D">
        <w:rPr>
          <w:lang w:val="cy-GB"/>
        </w:rPr>
        <w:t>cynyddu cydweithio i’r eithaf rhwng ymarfer, polisi, ymchwil a phobl sydd â phrofiad bywyd, wrth ddylunio gwasanaethau, cynnal gwaith ymchwil a datblygu a rhannu tystiolaeth</w:t>
      </w:r>
      <w:r w:rsidR="009A117F" w:rsidRPr="005623B9">
        <w:rPr>
          <w:lang w:val="cy-GB"/>
        </w:rPr>
        <w:t>.</w:t>
      </w:r>
    </w:p>
    <w:p w14:paraId="42A9EB59" w14:textId="2C127FEC" w:rsidR="009A117F" w:rsidRPr="005623B9" w:rsidRDefault="007B0C4D" w:rsidP="00D53FA7">
      <w:pPr>
        <w:pStyle w:val="Bullet-level1"/>
        <w:rPr>
          <w:lang w:val="cy-GB"/>
        </w:rPr>
      </w:pPr>
      <w:r>
        <w:rPr>
          <w:b/>
          <w:lang w:val="cy-GB"/>
        </w:rPr>
        <w:t>Ymarferol a gweladwy</w:t>
      </w:r>
      <w:r w:rsidR="009A117F" w:rsidRPr="005623B9">
        <w:rPr>
          <w:b/>
          <w:lang w:val="cy-GB"/>
        </w:rPr>
        <w:t xml:space="preserve">: </w:t>
      </w:r>
      <w:r>
        <w:rPr>
          <w:lang w:val="cy-GB"/>
        </w:rPr>
        <w:t>dylai tystiolaeth, p’un a gaiff ei chyfleu trwy hyfforddiant, crynodebau ysgrifenedig neu ddulliau eraill, ddarparu gwybodaeth a/neu offer ymarferol a pherthnasol i helpu staff gofal cymdeithasol i’w defnyddio</w:t>
      </w:r>
      <w:r w:rsidR="009A117F" w:rsidRPr="005623B9">
        <w:rPr>
          <w:lang w:val="cy-GB"/>
        </w:rPr>
        <w:t xml:space="preserve">. </w:t>
      </w:r>
    </w:p>
    <w:p w14:paraId="0BB68489" w14:textId="172F1D5D" w:rsidR="009A117F" w:rsidRPr="005623B9" w:rsidRDefault="007B0C4D" w:rsidP="00D53FA7">
      <w:pPr>
        <w:pStyle w:val="Bullet-level1"/>
        <w:rPr>
          <w:lang w:val="cy-GB"/>
        </w:rPr>
      </w:pPr>
      <w:r>
        <w:rPr>
          <w:b/>
          <w:lang w:val="cy-GB"/>
        </w:rPr>
        <w:t>Defnyddio ymagwedd system</w:t>
      </w:r>
      <w:r w:rsidR="00BF2735">
        <w:rPr>
          <w:b/>
          <w:lang w:val="cy-GB"/>
        </w:rPr>
        <w:t>-</w:t>
      </w:r>
      <w:r>
        <w:rPr>
          <w:b/>
          <w:lang w:val="cy-GB"/>
        </w:rPr>
        <w:t>gyfan</w:t>
      </w:r>
      <w:r w:rsidR="009A117F" w:rsidRPr="005623B9">
        <w:rPr>
          <w:b/>
          <w:lang w:val="cy-GB"/>
        </w:rPr>
        <w:t>:</w:t>
      </w:r>
      <w:r w:rsidR="009A117F" w:rsidRPr="005623B9">
        <w:rPr>
          <w:lang w:val="cy-GB"/>
        </w:rPr>
        <w:t xml:space="preserve"> </w:t>
      </w:r>
      <w:r>
        <w:rPr>
          <w:lang w:val="cy-GB"/>
        </w:rPr>
        <w:t>cydnabod rhwystrau a hwyluswyr ar draws y system, gan gynnwys arweinyddiaeth, diwylliant a ffactorau ymarferol/strwythurol.  Gwneud cysylltiadau rhwng lefelau lleol, rhanbarthol a chenedlaethol</w:t>
      </w:r>
      <w:r w:rsidR="009A117F" w:rsidRPr="005623B9">
        <w:rPr>
          <w:lang w:val="cy-GB"/>
        </w:rPr>
        <w:t xml:space="preserve">. </w:t>
      </w:r>
      <w:bookmarkEnd w:id="47"/>
    </w:p>
    <w:p w14:paraId="56162E3E" w14:textId="7BE19E80" w:rsidR="009A117F" w:rsidRPr="005623B9" w:rsidRDefault="007B0C4D" w:rsidP="00E74DD4">
      <w:pPr>
        <w:pStyle w:val="Heading2"/>
        <w:numPr>
          <w:ilvl w:val="0"/>
          <w:numId w:val="0"/>
        </w:numPr>
        <w:ind w:left="431" w:hanging="431"/>
        <w:rPr>
          <w:lang w:val="cy-GB"/>
        </w:rPr>
      </w:pPr>
      <w:bookmarkStart w:id="50" w:name="_Hlk43205596"/>
      <w:r>
        <w:rPr>
          <w:lang w:val="cy-GB"/>
        </w:rPr>
        <w:t>Argymhelliad</w:t>
      </w:r>
      <w:r w:rsidR="009A117F" w:rsidRPr="005623B9">
        <w:rPr>
          <w:lang w:val="cy-GB"/>
        </w:rPr>
        <w:t xml:space="preserve"> 1</w:t>
      </w:r>
    </w:p>
    <w:p w14:paraId="2BF8E740" w14:textId="72BC8ABC" w:rsidR="009A117F" w:rsidRPr="005623B9" w:rsidRDefault="007B0C4D" w:rsidP="009A117F">
      <w:pPr>
        <w:rPr>
          <w:rFonts w:ascii="Arial" w:hAnsi="Arial" w:cs="Arial"/>
          <w:lang w:val="cy-GB"/>
        </w:rPr>
      </w:pPr>
      <w:r>
        <w:rPr>
          <w:rFonts w:ascii="Arial" w:hAnsi="Arial" w:cs="Arial"/>
          <w:lang w:val="cy-GB"/>
        </w:rPr>
        <w:t>Amlygu cyfleoedd i hwyluso cydweithio, rhwydweithio a rhannu gwybodaeth ar draws ymchwil, polisi ac ymarfer</w:t>
      </w:r>
      <w:r w:rsidR="009A117F" w:rsidRPr="005623B9">
        <w:rPr>
          <w:rFonts w:ascii="Arial" w:hAnsi="Arial" w:cs="Arial"/>
          <w:lang w:val="cy-GB"/>
        </w:rPr>
        <w:t xml:space="preserve">. </w:t>
      </w:r>
    </w:p>
    <w:p w14:paraId="06CC5D37" w14:textId="24D3038D" w:rsidR="009A117F" w:rsidRPr="005623B9" w:rsidRDefault="007B0C4D" w:rsidP="00D53FA7">
      <w:pPr>
        <w:pStyle w:val="Bullet-level1"/>
        <w:rPr>
          <w:lang w:val="cy-GB"/>
        </w:rPr>
      </w:pPr>
      <w:r>
        <w:rPr>
          <w:lang w:val="cy-GB"/>
        </w:rPr>
        <w:t>Ychwanegu at rwydweithiau a modelau presennol sy’n gweithio’n dda, gan gynnwys y rhai sy’n cysylltu ymchwilwyr ac ymarferwyr e.e. cymunedau ymarfer/ymholi ac ExChange</w:t>
      </w:r>
      <w:r w:rsidR="00675118" w:rsidRPr="005623B9">
        <w:rPr>
          <w:lang w:val="cy-GB"/>
        </w:rPr>
        <w:t>.</w:t>
      </w:r>
      <w:r w:rsidR="009A117F" w:rsidRPr="005623B9">
        <w:rPr>
          <w:lang w:val="cy-GB"/>
        </w:rPr>
        <w:t xml:space="preserve"> </w:t>
      </w:r>
    </w:p>
    <w:p w14:paraId="6920CE16" w14:textId="5DE6A1B0" w:rsidR="009A117F" w:rsidRPr="005623B9" w:rsidRDefault="00FD5BFE" w:rsidP="00D53FA7">
      <w:pPr>
        <w:pStyle w:val="Bullet-level1"/>
        <w:rPr>
          <w:lang w:val="cy-GB"/>
        </w:rPr>
      </w:pPr>
      <w:r>
        <w:rPr>
          <w:lang w:val="cy-GB"/>
        </w:rPr>
        <w:t>Defnyddio themâu i ddod â phobl at ei gilydd</w:t>
      </w:r>
      <w:r w:rsidR="009A117F" w:rsidRPr="005623B9">
        <w:rPr>
          <w:lang w:val="cy-GB"/>
        </w:rPr>
        <w:t xml:space="preserve"> (</w:t>
      </w:r>
      <w:r>
        <w:rPr>
          <w:lang w:val="cy-GB"/>
        </w:rPr>
        <w:t>e.e. digwyddiadau sy’n canolbwyntio ar bynciau penodol</w:t>
      </w:r>
      <w:r w:rsidR="009A117F" w:rsidRPr="005623B9">
        <w:rPr>
          <w:lang w:val="cy-GB"/>
        </w:rPr>
        <w:t>)</w:t>
      </w:r>
      <w:r w:rsidR="00675118" w:rsidRPr="005623B9">
        <w:rPr>
          <w:lang w:val="cy-GB"/>
        </w:rPr>
        <w:t>.</w:t>
      </w:r>
    </w:p>
    <w:p w14:paraId="2A8F0A4B" w14:textId="183D64F6" w:rsidR="009A117F" w:rsidRPr="005623B9" w:rsidRDefault="00FD5BFE" w:rsidP="00D53FA7">
      <w:pPr>
        <w:pStyle w:val="Bullet-level1"/>
        <w:rPr>
          <w:lang w:val="cy-GB"/>
        </w:rPr>
      </w:pPr>
      <w:r>
        <w:rPr>
          <w:lang w:val="cy-GB"/>
        </w:rPr>
        <w:t>Datblygu cydweithio rhwng prifysgolion ac awdurdodau lleol i wella a datblygu cyfleoedd ar gyfer ymchwil ymarfer</w:t>
      </w:r>
      <w:r w:rsidR="00675118" w:rsidRPr="005623B9">
        <w:rPr>
          <w:lang w:val="cy-GB"/>
        </w:rPr>
        <w:t>.</w:t>
      </w:r>
    </w:p>
    <w:p w14:paraId="4C8AB317" w14:textId="1FFFE63D" w:rsidR="009A117F" w:rsidRPr="005623B9" w:rsidRDefault="00FD5BFE" w:rsidP="00D53FA7">
      <w:pPr>
        <w:pStyle w:val="Bullet-level1"/>
        <w:rPr>
          <w:lang w:val="cy-GB"/>
        </w:rPr>
      </w:pPr>
      <w:r>
        <w:rPr>
          <w:lang w:val="cy-GB"/>
        </w:rPr>
        <w:t>Ymchwilio i sut i helpu i feithrin perthynas agos a chynaledig rhwng ymchwilwyr a llunwyr polisi i gefnogi’r broses o gomisiynu ymchwil, cymhwyso canfyddiadau i bolisi a rhoi argymhellion ymchwil ar waith</w:t>
      </w:r>
      <w:r w:rsidR="00675118" w:rsidRPr="005623B9">
        <w:rPr>
          <w:lang w:val="cy-GB"/>
        </w:rPr>
        <w:t>.</w:t>
      </w:r>
    </w:p>
    <w:p w14:paraId="00055D04" w14:textId="3C353EB0" w:rsidR="009A117F" w:rsidRPr="005623B9" w:rsidRDefault="00FB5C3D" w:rsidP="00D53FA7">
      <w:pPr>
        <w:pStyle w:val="Bullet-level1"/>
        <w:rPr>
          <w:lang w:val="cy-GB"/>
        </w:rPr>
      </w:pPr>
      <w:r>
        <w:rPr>
          <w:lang w:val="cy-GB"/>
        </w:rPr>
        <w:t>Cysylltu â mentrau gwybodaeth gofal cymdeithasol presennol yng Nghymru er mwyn gwneud yn siŵr fod gwybodaeth ar gael ac yn ddefnyddiadwy i lywio polisi, gwasanaethau ac ymarfer lleol</w:t>
      </w:r>
      <w:r w:rsidR="00675118" w:rsidRPr="005623B9">
        <w:rPr>
          <w:lang w:val="cy-GB"/>
        </w:rPr>
        <w:t>.</w:t>
      </w:r>
      <w:r w:rsidR="009A117F" w:rsidRPr="005623B9">
        <w:rPr>
          <w:lang w:val="cy-GB"/>
        </w:rPr>
        <w:t xml:space="preserve"> </w:t>
      </w:r>
    </w:p>
    <w:p w14:paraId="42C4F8CF" w14:textId="387C261D" w:rsidR="009A117F" w:rsidRPr="005623B9" w:rsidRDefault="00FB5C3D" w:rsidP="00E74DD4">
      <w:pPr>
        <w:pStyle w:val="Heading2"/>
        <w:numPr>
          <w:ilvl w:val="0"/>
          <w:numId w:val="0"/>
        </w:numPr>
        <w:ind w:left="431" w:hanging="431"/>
        <w:rPr>
          <w:lang w:val="cy-GB"/>
        </w:rPr>
      </w:pPr>
      <w:r>
        <w:rPr>
          <w:lang w:val="cy-GB"/>
        </w:rPr>
        <w:t>Argymhelliad</w:t>
      </w:r>
      <w:r w:rsidR="009A117F" w:rsidRPr="005623B9">
        <w:rPr>
          <w:lang w:val="cy-GB"/>
        </w:rPr>
        <w:t xml:space="preserve"> 2</w:t>
      </w:r>
    </w:p>
    <w:p w14:paraId="198A0401" w14:textId="230F8CBE" w:rsidR="009A117F" w:rsidRPr="005623B9" w:rsidRDefault="006E020D" w:rsidP="009A117F">
      <w:pPr>
        <w:rPr>
          <w:rFonts w:ascii="Arial" w:hAnsi="Arial" w:cs="Arial"/>
          <w:lang w:val="cy-GB"/>
        </w:rPr>
      </w:pPr>
      <w:r>
        <w:rPr>
          <w:rFonts w:ascii="Arial" w:hAnsi="Arial" w:cs="Arial"/>
          <w:lang w:val="cy-GB"/>
        </w:rPr>
        <w:t>Archwilio cyfleoedd ar gyfer adnodd digidol canolog sy’n darparu mynediad at dystiolaeth berthnasol, gyfredol a dibynadwy mewn fformat clir a chryno</w:t>
      </w:r>
      <w:r w:rsidR="009A117F" w:rsidRPr="005623B9">
        <w:rPr>
          <w:rFonts w:ascii="Arial" w:hAnsi="Arial" w:cs="Arial"/>
          <w:lang w:val="cy-GB"/>
        </w:rPr>
        <w:t>.</w:t>
      </w:r>
    </w:p>
    <w:p w14:paraId="5EC855EE" w14:textId="3697D330" w:rsidR="009A117F" w:rsidRPr="005623B9" w:rsidRDefault="006E020D" w:rsidP="00D53FA7">
      <w:pPr>
        <w:pStyle w:val="Bullet-level1"/>
        <w:rPr>
          <w:lang w:val="cy-GB"/>
        </w:rPr>
      </w:pPr>
      <w:r>
        <w:rPr>
          <w:lang w:val="cy-GB"/>
        </w:rPr>
        <w:t xml:space="preserve">Ystyried a fyddai mynediad at adnoddau digidol presennol yn bodloni’r angen hwn (e.e. </w:t>
      </w:r>
      <w:r w:rsidRPr="006E020D">
        <w:rPr>
          <w:i/>
          <w:iCs/>
          <w:lang w:val="cy-GB"/>
        </w:rPr>
        <w:t>Research in Practice</w:t>
      </w:r>
      <w:r>
        <w:rPr>
          <w:lang w:val="cy-GB"/>
        </w:rPr>
        <w:t xml:space="preserve"> neu </w:t>
      </w:r>
      <w:r w:rsidRPr="006E020D">
        <w:rPr>
          <w:i/>
          <w:iCs/>
          <w:lang w:val="cy-GB"/>
        </w:rPr>
        <w:t>Community Care Inform</w:t>
      </w:r>
      <w:r>
        <w:rPr>
          <w:lang w:val="cy-GB"/>
        </w:rPr>
        <w:t>), neu a oes angen adnodd penodol i Gymru</w:t>
      </w:r>
      <w:r w:rsidR="00675118" w:rsidRPr="005623B9">
        <w:rPr>
          <w:lang w:val="cy-GB"/>
        </w:rPr>
        <w:t>.</w:t>
      </w:r>
    </w:p>
    <w:p w14:paraId="469574CF" w14:textId="1D4468BD" w:rsidR="009A117F" w:rsidRPr="005623B9" w:rsidRDefault="006E020D" w:rsidP="00D53FA7">
      <w:pPr>
        <w:pStyle w:val="Bullet-level1"/>
        <w:rPr>
          <w:lang w:val="cy-GB"/>
        </w:rPr>
      </w:pPr>
      <w:r>
        <w:rPr>
          <w:lang w:val="cy-GB"/>
        </w:rPr>
        <w:t>Cynnwys neu gynnwys dolenni i gyfryngau amrywiol (gweminarau, podlediadau ac ati).</w:t>
      </w:r>
    </w:p>
    <w:p w14:paraId="6EAF11DF" w14:textId="1AC7F9A3" w:rsidR="009A117F" w:rsidRPr="005623B9" w:rsidRDefault="006E020D" w:rsidP="00D53FA7">
      <w:pPr>
        <w:pStyle w:val="Bullet-level1"/>
        <w:rPr>
          <w:lang w:val="cy-GB"/>
        </w:rPr>
      </w:pPr>
      <w:r>
        <w:rPr>
          <w:lang w:val="cy-GB"/>
        </w:rPr>
        <w:lastRenderedPageBreak/>
        <w:t>Mynd i’r afael â mynediad at gyfnodolion i ymarferwyr sydd eisiau archwilio tystiolaeth ymchwil</w:t>
      </w:r>
      <w:r w:rsidR="009A117F" w:rsidRPr="005623B9">
        <w:rPr>
          <w:lang w:val="cy-GB"/>
        </w:rPr>
        <w:t>.</w:t>
      </w:r>
    </w:p>
    <w:p w14:paraId="33683814" w14:textId="4688A629" w:rsidR="009A117F" w:rsidRPr="005623B9" w:rsidRDefault="006E020D" w:rsidP="00E74DD4">
      <w:pPr>
        <w:pStyle w:val="Heading2"/>
        <w:numPr>
          <w:ilvl w:val="0"/>
          <w:numId w:val="0"/>
        </w:numPr>
        <w:ind w:left="431" w:hanging="431"/>
        <w:rPr>
          <w:lang w:val="cy-GB"/>
        </w:rPr>
      </w:pPr>
      <w:r>
        <w:rPr>
          <w:lang w:val="cy-GB"/>
        </w:rPr>
        <w:t>Argymhelliad</w:t>
      </w:r>
      <w:r w:rsidR="009A117F" w:rsidRPr="005623B9">
        <w:rPr>
          <w:lang w:val="cy-GB"/>
        </w:rPr>
        <w:t xml:space="preserve"> 3</w:t>
      </w:r>
    </w:p>
    <w:p w14:paraId="403C22F2" w14:textId="2CD7F4D2" w:rsidR="009A117F" w:rsidRPr="005623B9" w:rsidRDefault="0050697E" w:rsidP="009A117F">
      <w:pPr>
        <w:rPr>
          <w:rFonts w:ascii="Arial" w:hAnsi="Arial" w:cs="Arial"/>
          <w:lang w:val="cy-GB"/>
        </w:rPr>
      </w:pPr>
      <w:r>
        <w:rPr>
          <w:rFonts w:ascii="Arial" w:hAnsi="Arial" w:cs="Arial"/>
          <w:szCs w:val="24"/>
          <w:lang w:val="cy-GB"/>
        </w:rPr>
        <w:t>Ystyried datblygu adnodd chwiliadwy a difyr o’r holl brosiectau ymchwil cyfredol, a gwblhawyd ac a gynlluniwyd yng Nghymru: byddai hwn yn rhannu gwybodaeth am brosiectau ymchwil sydd ar waith a chyfleoedd ar gyfer prosiectau ymchwil newydd.  Byddai’n galluogi pobl i feithrin cysylltiadau, osgoi dyblygu, mwyhau’r effaith ac yn galluogi/hyrwyddo ymchwil ymarfer.</w:t>
      </w:r>
    </w:p>
    <w:p w14:paraId="5E1562EC" w14:textId="759251C6" w:rsidR="009A117F" w:rsidRPr="005623B9" w:rsidRDefault="000E7BE4" w:rsidP="00D53FA7">
      <w:pPr>
        <w:pStyle w:val="Bullet-level1"/>
        <w:rPr>
          <w:lang w:val="cy-GB"/>
        </w:rPr>
      </w:pPr>
      <w:r>
        <w:rPr>
          <w:lang w:val="cy-GB"/>
        </w:rPr>
        <w:t>Yn ogystal, ystyried datblygu strategaeth a strwythur ynglŷn â chyfleoedd ar gyfer ymchwil ymarfer o fewn awdurdodau lleol (sy’n cysylltu â’r awgrym am gydweithio rhwng prifysgolion ac awdurdodau lleol yn Argymhelliad 1).</w:t>
      </w:r>
    </w:p>
    <w:p w14:paraId="6BA112CD" w14:textId="7835CEFA" w:rsidR="009A117F" w:rsidRPr="005623B9" w:rsidRDefault="001128DC" w:rsidP="00E74DD4">
      <w:pPr>
        <w:pStyle w:val="Heading2"/>
        <w:numPr>
          <w:ilvl w:val="0"/>
          <w:numId w:val="0"/>
        </w:numPr>
        <w:ind w:left="431" w:hanging="431"/>
        <w:rPr>
          <w:lang w:val="cy-GB"/>
        </w:rPr>
      </w:pPr>
      <w:r>
        <w:rPr>
          <w:lang w:val="cy-GB"/>
        </w:rPr>
        <w:t>Argymhelliad</w:t>
      </w:r>
      <w:r w:rsidR="009A117F" w:rsidRPr="005623B9">
        <w:rPr>
          <w:lang w:val="cy-GB"/>
        </w:rPr>
        <w:t xml:space="preserve"> 4</w:t>
      </w:r>
    </w:p>
    <w:p w14:paraId="1D5B4214" w14:textId="7E121963" w:rsidR="009A117F" w:rsidRPr="005623B9" w:rsidRDefault="001128DC" w:rsidP="009A117F">
      <w:pPr>
        <w:rPr>
          <w:rFonts w:ascii="Arial" w:hAnsi="Arial" w:cs="Arial"/>
          <w:lang w:val="cy-GB"/>
        </w:rPr>
      </w:pPr>
      <w:r>
        <w:rPr>
          <w:rFonts w:ascii="Arial" w:hAnsi="Arial" w:cs="Arial"/>
          <w:lang w:val="cy-GB"/>
        </w:rPr>
        <w:t>Galluogi ymarferwyr i gael gwybodaeth arbenigol, trwy gymwysterau, ôl-gymhwyso a hyfforddiant a datblygiad parhaus</w:t>
      </w:r>
      <w:r w:rsidR="009A117F" w:rsidRPr="005623B9">
        <w:rPr>
          <w:rFonts w:ascii="Arial" w:hAnsi="Arial" w:cs="Arial"/>
          <w:lang w:val="cy-GB"/>
        </w:rPr>
        <w:t>.</w:t>
      </w:r>
    </w:p>
    <w:p w14:paraId="5102B9A1" w14:textId="1A5381D8" w:rsidR="009A117F" w:rsidRPr="005623B9" w:rsidRDefault="001128DC" w:rsidP="00D53FA7">
      <w:pPr>
        <w:pStyle w:val="Bullet-level1"/>
        <w:rPr>
          <w:lang w:val="cy-GB"/>
        </w:rPr>
      </w:pPr>
      <w:r>
        <w:rPr>
          <w:lang w:val="cy-GB"/>
        </w:rPr>
        <w:t>Meithrin cysylltiadau cryf rhwng ymarferwyr ac ymchwilwyr, gan gynnwys wrth osod cwestiynau ymchwil a</w:t>
      </w:r>
      <w:r w:rsidR="00BF2735">
        <w:rPr>
          <w:lang w:val="cy-GB"/>
        </w:rPr>
        <w:t xml:space="preserve"> </w:t>
      </w:r>
      <w:r>
        <w:rPr>
          <w:lang w:val="cy-GB"/>
        </w:rPr>
        <w:t>c</w:t>
      </w:r>
      <w:r w:rsidR="00BF2735">
        <w:rPr>
          <w:lang w:val="cy-GB"/>
        </w:rPr>
        <w:t xml:space="preserve">hyfranogiad mewn </w:t>
      </w:r>
      <w:r>
        <w:rPr>
          <w:lang w:val="cy-GB"/>
        </w:rPr>
        <w:t>ymchwil ymarfer</w:t>
      </w:r>
      <w:r w:rsidR="00675118" w:rsidRPr="005623B9">
        <w:rPr>
          <w:lang w:val="cy-GB"/>
        </w:rPr>
        <w:t>.</w:t>
      </w:r>
    </w:p>
    <w:p w14:paraId="70983073" w14:textId="30C3CDFD" w:rsidR="009A117F" w:rsidRPr="005623B9" w:rsidRDefault="001128DC" w:rsidP="00D53FA7">
      <w:pPr>
        <w:pStyle w:val="Bullet-level1"/>
        <w:rPr>
          <w:lang w:val="cy-GB"/>
        </w:rPr>
      </w:pPr>
      <w:r>
        <w:rPr>
          <w:lang w:val="cy-GB"/>
        </w:rPr>
        <w:t>Cydnabod anghenion gwahanol ymarferwyr gwasanaethau i oedolion a phlant</w:t>
      </w:r>
      <w:r w:rsidR="00675118" w:rsidRPr="005623B9">
        <w:rPr>
          <w:lang w:val="cy-GB"/>
        </w:rPr>
        <w:t>.</w:t>
      </w:r>
    </w:p>
    <w:p w14:paraId="020EEE44" w14:textId="46CA40DC" w:rsidR="009A117F" w:rsidRPr="005623B9" w:rsidRDefault="0093453F" w:rsidP="00E74DD4">
      <w:pPr>
        <w:pStyle w:val="Heading2"/>
        <w:numPr>
          <w:ilvl w:val="0"/>
          <w:numId w:val="0"/>
        </w:numPr>
        <w:ind w:left="431" w:hanging="431"/>
        <w:rPr>
          <w:lang w:val="cy-GB"/>
        </w:rPr>
      </w:pPr>
      <w:r>
        <w:rPr>
          <w:lang w:val="cy-GB"/>
        </w:rPr>
        <w:t>Argymhelliad</w:t>
      </w:r>
      <w:r w:rsidR="009A117F" w:rsidRPr="005623B9">
        <w:rPr>
          <w:lang w:val="cy-GB"/>
        </w:rPr>
        <w:t xml:space="preserve"> 5</w:t>
      </w:r>
    </w:p>
    <w:p w14:paraId="11D75B28" w14:textId="3E0892E3" w:rsidR="009A117F" w:rsidRPr="005623B9" w:rsidRDefault="0093453F" w:rsidP="009A117F">
      <w:pPr>
        <w:rPr>
          <w:rFonts w:ascii="Arial" w:hAnsi="Arial" w:cs="Arial"/>
          <w:lang w:val="cy-GB"/>
        </w:rPr>
      </w:pPr>
      <w:r>
        <w:rPr>
          <w:rFonts w:ascii="Arial" w:hAnsi="Arial" w:cs="Arial"/>
          <w:lang w:val="cy-GB"/>
        </w:rPr>
        <w:t>Defnyddio ymagwedd system</w:t>
      </w:r>
      <w:r w:rsidR="00BF2735">
        <w:rPr>
          <w:rFonts w:ascii="Arial" w:hAnsi="Arial" w:cs="Arial"/>
          <w:lang w:val="cy-GB"/>
        </w:rPr>
        <w:t>-</w:t>
      </w:r>
      <w:r>
        <w:rPr>
          <w:rFonts w:ascii="Arial" w:hAnsi="Arial" w:cs="Arial"/>
          <w:lang w:val="cy-GB"/>
        </w:rPr>
        <w:t>gyfan trwy gynorthwyo arweinwyr i sefydlu diwylliannau dysgu</w:t>
      </w:r>
      <w:r w:rsidR="009A117F" w:rsidRPr="005623B9">
        <w:rPr>
          <w:rFonts w:ascii="Arial" w:hAnsi="Arial" w:cs="Arial"/>
          <w:lang w:val="cy-GB"/>
        </w:rPr>
        <w:t>.</w:t>
      </w:r>
    </w:p>
    <w:p w14:paraId="0DD0C6B5" w14:textId="44D9A479" w:rsidR="009A117F" w:rsidRPr="005623B9" w:rsidRDefault="00D866DB" w:rsidP="00D53FA7">
      <w:pPr>
        <w:pStyle w:val="Bullet-level1"/>
        <w:rPr>
          <w:lang w:val="cy-GB"/>
        </w:rPr>
      </w:pPr>
      <w:r>
        <w:rPr>
          <w:lang w:val="cy-GB"/>
        </w:rPr>
        <w:t>Amlygu dulliau ymarferol drwy gysylltu â hyfforddiant arweinyddiaeth</w:t>
      </w:r>
      <w:r w:rsidR="00675118" w:rsidRPr="005623B9">
        <w:rPr>
          <w:lang w:val="cy-GB"/>
        </w:rPr>
        <w:t>.</w:t>
      </w:r>
    </w:p>
    <w:p w14:paraId="1D63C893" w14:textId="570FA70D" w:rsidR="009A117F" w:rsidRPr="005623B9" w:rsidRDefault="00D866DB" w:rsidP="00D53FA7">
      <w:pPr>
        <w:pStyle w:val="Bullet-level1"/>
        <w:rPr>
          <w:lang w:val="cy-GB"/>
        </w:rPr>
      </w:pPr>
      <w:r>
        <w:rPr>
          <w:lang w:val="cy-GB"/>
        </w:rPr>
        <w:t>Cynorthwyo arweinwyr i hyrwyddo pwysigrwydd a manteision ymchwil a thystiolaeth i hybu ‘ymchwilfrydedd’</w:t>
      </w:r>
      <w:r w:rsidR="00675118" w:rsidRPr="005623B9">
        <w:rPr>
          <w:lang w:val="cy-GB"/>
        </w:rPr>
        <w:t>.</w:t>
      </w:r>
    </w:p>
    <w:p w14:paraId="1812796F" w14:textId="37E1A557" w:rsidR="009A117F" w:rsidRPr="005623B9" w:rsidRDefault="00D866DB" w:rsidP="00D53FA7">
      <w:pPr>
        <w:pStyle w:val="Bullet-level1"/>
        <w:rPr>
          <w:lang w:val="cy-GB"/>
        </w:rPr>
      </w:pPr>
      <w:r>
        <w:rPr>
          <w:lang w:val="cy-GB"/>
        </w:rPr>
        <w:t>Cefnogi mentrau mewn awdurdodau lleol ac asiantaethau eraill i alluogi ymgysylltu â thystiolaeth a myfyrio arni</w:t>
      </w:r>
      <w:r w:rsidR="00675118" w:rsidRPr="005623B9">
        <w:rPr>
          <w:lang w:val="cy-GB"/>
        </w:rPr>
        <w:t>.</w:t>
      </w:r>
    </w:p>
    <w:p w14:paraId="22EDCDA0" w14:textId="3D06CC00" w:rsidR="009A117F" w:rsidRPr="005623B9" w:rsidRDefault="00D866DB" w:rsidP="00E74DD4">
      <w:pPr>
        <w:pStyle w:val="Heading2"/>
        <w:numPr>
          <w:ilvl w:val="0"/>
          <w:numId w:val="0"/>
        </w:numPr>
        <w:ind w:left="431" w:hanging="431"/>
        <w:rPr>
          <w:lang w:val="cy-GB"/>
        </w:rPr>
      </w:pPr>
      <w:r>
        <w:rPr>
          <w:lang w:val="cy-GB"/>
        </w:rPr>
        <w:t>Argymhelliad</w:t>
      </w:r>
      <w:r w:rsidR="009A117F" w:rsidRPr="005623B9">
        <w:rPr>
          <w:lang w:val="cy-GB"/>
        </w:rPr>
        <w:t xml:space="preserve"> 6</w:t>
      </w:r>
    </w:p>
    <w:bookmarkEnd w:id="48"/>
    <w:bookmarkEnd w:id="50"/>
    <w:p w14:paraId="17F63F08" w14:textId="1DC8F8C5" w:rsidR="009A117F" w:rsidRPr="005623B9" w:rsidRDefault="00D866DB" w:rsidP="009A117F">
      <w:pPr>
        <w:rPr>
          <w:rFonts w:ascii="Arial" w:hAnsi="Arial" w:cs="Arial"/>
          <w:lang w:val="cy-GB"/>
        </w:rPr>
      </w:pPr>
      <w:r>
        <w:rPr>
          <w:rFonts w:ascii="Arial" w:hAnsi="Arial" w:cs="Arial"/>
          <w:lang w:val="cy-GB"/>
        </w:rPr>
        <w:t>Ymchwiliadau i ddatrysiadau i fynd i’r afael â’r rhwystrau strwythurol rhag cynhyrchu a defnyddio tystiolaeth mewn awdurdodau lleol, a’u hamlygu – digon o amser a chyllid priodol</w:t>
      </w:r>
      <w:r w:rsidR="009A117F" w:rsidRPr="005623B9">
        <w:rPr>
          <w:rFonts w:ascii="Arial" w:hAnsi="Arial" w:cs="Arial"/>
          <w:lang w:val="cy-GB"/>
        </w:rPr>
        <w:t>.</w:t>
      </w:r>
    </w:p>
    <w:bookmarkEnd w:id="49"/>
    <w:p w14:paraId="77AA9E5E" w14:textId="056DA699" w:rsidR="00D53FA7" w:rsidRPr="005623B9" w:rsidRDefault="00D53FA7" w:rsidP="00D53FA7">
      <w:pPr>
        <w:pStyle w:val="Heading1"/>
        <w:numPr>
          <w:ilvl w:val="0"/>
          <w:numId w:val="21"/>
        </w:numPr>
        <w:rPr>
          <w:rFonts w:ascii="Arial" w:hAnsi="Arial" w:cs="Arial"/>
          <w:lang w:val="cy-GB"/>
        </w:rPr>
      </w:pPr>
      <w:r>
        <w:rPr>
          <w:rFonts w:ascii="Arial" w:hAnsi="Arial" w:cs="Arial"/>
          <w:lang w:val="cy-GB"/>
        </w:rPr>
        <w:t>Cyfeiriadau</w:t>
      </w:r>
    </w:p>
    <w:p w14:paraId="5B85F77A" w14:textId="4D1A31F8" w:rsidR="00D53FA7" w:rsidRDefault="00D53FA7" w:rsidP="00D53FA7">
      <w:pPr>
        <w:pStyle w:val="ListParagraph"/>
        <w:numPr>
          <w:ilvl w:val="0"/>
          <w:numId w:val="24"/>
        </w:numPr>
      </w:pPr>
      <w:r w:rsidRPr="00A47E12">
        <w:t xml:space="preserve">Fisher, M. (2014) The Social Care Institute for Excellence and Evidence-Based Policy and Practice </w:t>
      </w:r>
      <w:r w:rsidRPr="00A47E12">
        <w:rPr>
          <w:i/>
          <w:iCs/>
        </w:rPr>
        <w:t>British Journal of Social Work Advance Access</w:t>
      </w:r>
      <w:r w:rsidRPr="00A47E12">
        <w:t xml:space="preserve"> (2014) 1–16</w:t>
      </w:r>
      <w:r>
        <w:t>.</w:t>
      </w:r>
      <w:r w:rsidRPr="00A47E12">
        <w:t xml:space="preserve"> </w:t>
      </w:r>
    </w:p>
    <w:p w14:paraId="3D73F656" w14:textId="77777777" w:rsidR="00D53FA7" w:rsidRDefault="00D53FA7" w:rsidP="00D53FA7">
      <w:pPr>
        <w:pStyle w:val="ListParagraph"/>
        <w:numPr>
          <w:ilvl w:val="0"/>
          <w:numId w:val="24"/>
        </w:numPr>
      </w:pPr>
      <w:proofErr w:type="spellStart"/>
      <w:r w:rsidRPr="00A47E12">
        <w:t>Ghate</w:t>
      </w:r>
      <w:proofErr w:type="spellEnd"/>
      <w:r w:rsidRPr="00A47E12">
        <w:t xml:space="preserve">, D., &amp; Hood, R. (2019) ‘Using evidence in social care’ in </w:t>
      </w:r>
      <w:r w:rsidRPr="00A47E12">
        <w:rPr>
          <w:i/>
          <w:iCs/>
        </w:rPr>
        <w:t>What Works Now? Evidence-Informed Policy and Practice</w:t>
      </w:r>
      <w:r w:rsidRPr="00A47E12">
        <w:t>, 89</w:t>
      </w:r>
      <w:r>
        <w:t>.</w:t>
      </w:r>
      <w:r w:rsidRPr="00A47E12">
        <w:t xml:space="preserve"> </w:t>
      </w:r>
    </w:p>
    <w:p w14:paraId="24BE141D" w14:textId="77777777" w:rsidR="00D53FA7" w:rsidRPr="00A47E12" w:rsidRDefault="00D53FA7" w:rsidP="00D53FA7">
      <w:pPr>
        <w:pStyle w:val="ListParagraph"/>
        <w:numPr>
          <w:ilvl w:val="0"/>
          <w:numId w:val="24"/>
        </w:numPr>
      </w:pPr>
      <w:r w:rsidRPr="00A47E12">
        <w:t xml:space="preserve">Michie, S., Van </w:t>
      </w:r>
      <w:proofErr w:type="spellStart"/>
      <w:r w:rsidRPr="00A47E12">
        <w:t>Stralen</w:t>
      </w:r>
      <w:proofErr w:type="spellEnd"/>
      <w:r w:rsidRPr="00A47E12">
        <w:t xml:space="preserve">, M. and West, R (2011). The behaviour change wheel: a new method for </w:t>
      </w:r>
      <w:proofErr w:type="spellStart"/>
      <w:r w:rsidRPr="00A47E12">
        <w:t>characterising</w:t>
      </w:r>
      <w:proofErr w:type="spellEnd"/>
      <w:r w:rsidRPr="00A47E12">
        <w:t xml:space="preserve"> and designing behaviour change interventions. </w:t>
      </w:r>
      <w:r w:rsidRPr="00A47E12">
        <w:rPr>
          <w:i/>
          <w:iCs/>
        </w:rPr>
        <w:t>Implementation science 6.1: 42</w:t>
      </w:r>
      <w:r>
        <w:rPr>
          <w:i/>
          <w:iCs/>
        </w:rPr>
        <w:t>.</w:t>
      </w:r>
    </w:p>
    <w:p w14:paraId="2B167254" w14:textId="3BD330C1" w:rsidR="00D53FA7" w:rsidRDefault="00D53FA7" w:rsidP="00D53FA7">
      <w:pPr>
        <w:pStyle w:val="ListParagraph"/>
        <w:numPr>
          <w:ilvl w:val="0"/>
          <w:numId w:val="24"/>
        </w:numPr>
      </w:pPr>
      <w:r w:rsidRPr="00A47E12">
        <w:lastRenderedPageBreak/>
        <w:t xml:space="preserve">Oliver, K. et al. (2014) A systematic review of barriers to and facilitators of the use of evidence by policymakers. </w:t>
      </w:r>
      <w:r w:rsidRPr="00A47E12">
        <w:rPr>
          <w:i/>
          <w:iCs/>
        </w:rPr>
        <w:t>BMC Health Services Research</w:t>
      </w:r>
      <w:r w:rsidRPr="00A47E12">
        <w:t xml:space="preserve"> 14:2</w:t>
      </w:r>
      <w:r>
        <w:t>.</w:t>
      </w:r>
    </w:p>
    <w:p w14:paraId="172CD989" w14:textId="77777777" w:rsidR="00D53FA7" w:rsidRPr="00E133BA" w:rsidRDefault="00D53FA7" w:rsidP="00D53FA7">
      <w:pPr>
        <w:pStyle w:val="ListParagraph"/>
        <w:numPr>
          <w:ilvl w:val="0"/>
          <w:numId w:val="24"/>
        </w:numPr>
      </w:pPr>
      <w:proofErr w:type="spellStart"/>
      <w:r w:rsidRPr="00A47E12">
        <w:t>Muirhead</w:t>
      </w:r>
      <w:proofErr w:type="spellEnd"/>
      <w:r w:rsidRPr="00A47E12">
        <w:t xml:space="preserve">, S. (2018) </w:t>
      </w:r>
      <w:r w:rsidRPr="009A325E">
        <w:rPr>
          <w:i/>
        </w:rPr>
        <w:t>Community of Enquiry</w:t>
      </w:r>
      <w:r w:rsidRPr="00A47E12">
        <w:t xml:space="preserve"> (</w:t>
      </w:r>
      <w:proofErr w:type="spellStart"/>
      <w:r w:rsidRPr="00A47E12">
        <w:t>Iriss</w:t>
      </w:r>
      <w:proofErr w:type="spellEnd"/>
      <w:r w:rsidRPr="00A47E12">
        <w:t>, 2018).</w:t>
      </w:r>
      <w:r w:rsidRPr="00E133BA">
        <w:rPr>
          <w:rFonts w:asciiTheme="majorHAnsi" w:hAnsiTheme="majorHAnsi" w:cstheme="majorHAnsi"/>
          <w:sz w:val="20"/>
        </w:rPr>
        <w:t xml:space="preserve"> </w:t>
      </w:r>
    </w:p>
    <w:p w14:paraId="2EA20828" w14:textId="77777777" w:rsidR="00D53FA7" w:rsidRPr="00E133BA" w:rsidRDefault="00D53FA7" w:rsidP="00D53FA7">
      <w:pPr>
        <w:pStyle w:val="ListParagraph"/>
        <w:numPr>
          <w:ilvl w:val="0"/>
          <w:numId w:val="24"/>
        </w:numPr>
        <w:rPr>
          <w:szCs w:val="24"/>
        </w:rPr>
      </w:pPr>
      <w:r w:rsidRPr="00E133BA">
        <w:rPr>
          <w:rFonts w:asciiTheme="majorHAnsi" w:hAnsiTheme="majorHAnsi" w:cstheme="majorHAnsi"/>
          <w:szCs w:val="24"/>
        </w:rPr>
        <w:t>Boaz, A</w:t>
      </w:r>
      <w:r>
        <w:rPr>
          <w:rFonts w:asciiTheme="majorHAnsi" w:hAnsiTheme="majorHAnsi" w:cstheme="majorHAnsi"/>
          <w:szCs w:val="24"/>
        </w:rPr>
        <w:t>.</w:t>
      </w:r>
      <w:r w:rsidRPr="00E133BA">
        <w:rPr>
          <w:rFonts w:asciiTheme="majorHAnsi" w:hAnsiTheme="majorHAnsi" w:cstheme="majorHAnsi"/>
          <w:szCs w:val="24"/>
        </w:rPr>
        <w:t>, and Nutley</w:t>
      </w:r>
      <w:r>
        <w:rPr>
          <w:rFonts w:asciiTheme="majorHAnsi" w:hAnsiTheme="majorHAnsi" w:cstheme="majorHAnsi"/>
          <w:szCs w:val="24"/>
        </w:rPr>
        <w:t>, S</w:t>
      </w:r>
      <w:r w:rsidRPr="00E133BA">
        <w:rPr>
          <w:rFonts w:asciiTheme="majorHAnsi" w:hAnsiTheme="majorHAnsi" w:cstheme="majorHAnsi"/>
          <w:szCs w:val="24"/>
        </w:rPr>
        <w:t>.</w:t>
      </w:r>
      <w:r>
        <w:rPr>
          <w:rFonts w:asciiTheme="majorHAnsi" w:hAnsiTheme="majorHAnsi" w:cstheme="majorHAnsi"/>
          <w:szCs w:val="24"/>
        </w:rPr>
        <w:t xml:space="preserve"> (2019) </w:t>
      </w:r>
      <w:r w:rsidRPr="00E133BA">
        <w:rPr>
          <w:rFonts w:asciiTheme="majorHAnsi" w:hAnsiTheme="majorHAnsi" w:cstheme="majorHAnsi"/>
          <w:i/>
          <w:szCs w:val="24"/>
        </w:rPr>
        <w:t xml:space="preserve">Using evidence. What </w:t>
      </w:r>
      <w:r>
        <w:rPr>
          <w:rFonts w:asciiTheme="majorHAnsi" w:hAnsiTheme="majorHAnsi" w:cstheme="majorHAnsi"/>
          <w:i/>
          <w:szCs w:val="24"/>
        </w:rPr>
        <w:t>w</w:t>
      </w:r>
      <w:r w:rsidRPr="00E133BA">
        <w:rPr>
          <w:rFonts w:asciiTheme="majorHAnsi" w:hAnsiTheme="majorHAnsi" w:cstheme="majorHAnsi"/>
          <w:i/>
          <w:szCs w:val="24"/>
        </w:rPr>
        <w:t xml:space="preserve">orks </w:t>
      </w:r>
      <w:r>
        <w:rPr>
          <w:rFonts w:asciiTheme="majorHAnsi" w:hAnsiTheme="majorHAnsi" w:cstheme="majorHAnsi"/>
          <w:i/>
          <w:szCs w:val="24"/>
        </w:rPr>
        <w:t>n</w:t>
      </w:r>
      <w:r w:rsidRPr="00E133BA">
        <w:rPr>
          <w:rFonts w:asciiTheme="majorHAnsi" w:hAnsiTheme="majorHAnsi" w:cstheme="majorHAnsi"/>
          <w:i/>
          <w:szCs w:val="24"/>
        </w:rPr>
        <w:t>ow?: Evidence-</w:t>
      </w:r>
      <w:r>
        <w:rPr>
          <w:rFonts w:asciiTheme="majorHAnsi" w:hAnsiTheme="majorHAnsi" w:cstheme="majorHAnsi"/>
          <w:i/>
          <w:szCs w:val="24"/>
        </w:rPr>
        <w:t>i</w:t>
      </w:r>
      <w:r w:rsidRPr="00E133BA">
        <w:rPr>
          <w:rFonts w:asciiTheme="majorHAnsi" w:hAnsiTheme="majorHAnsi" w:cstheme="majorHAnsi"/>
          <w:i/>
          <w:szCs w:val="24"/>
        </w:rPr>
        <w:t xml:space="preserve">nformed </w:t>
      </w:r>
      <w:r>
        <w:rPr>
          <w:rFonts w:asciiTheme="majorHAnsi" w:hAnsiTheme="majorHAnsi" w:cstheme="majorHAnsi"/>
          <w:i/>
          <w:szCs w:val="24"/>
        </w:rPr>
        <w:t>p</w:t>
      </w:r>
      <w:r w:rsidRPr="00E133BA">
        <w:rPr>
          <w:rFonts w:asciiTheme="majorHAnsi" w:hAnsiTheme="majorHAnsi" w:cstheme="majorHAnsi"/>
          <w:i/>
          <w:szCs w:val="24"/>
        </w:rPr>
        <w:t xml:space="preserve">olicy and </w:t>
      </w:r>
      <w:r>
        <w:rPr>
          <w:rFonts w:asciiTheme="majorHAnsi" w:hAnsiTheme="majorHAnsi" w:cstheme="majorHAnsi"/>
          <w:i/>
          <w:szCs w:val="24"/>
        </w:rPr>
        <w:t>p</w:t>
      </w:r>
      <w:r w:rsidRPr="00E133BA">
        <w:rPr>
          <w:rFonts w:asciiTheme="majorHAnsi" w:hAnsiTheme="majorHAnsi" w:cstheme="majorHAnsi"/>
          <w:i/>
          <w:szCs w:val="24"/>
        </w:rPr>
        <w:t>ractice</w:t>
      </w:r>
      <w:r w:rsidRPr="00E133BA">
        <w:rPr>
          <w:rFonts w:asciiTheme="majorHAnsi" w:hAnsiTheme="majorHAnsi" w:cstheme="majorHAnsi"/>
          <w:szCs w:val="24"/>
        </w:rPr>
        <w:t xml:space="preserve"> (2019): 251.</w:t>
      </w:r>
    </w:p>
    <w:p w14:paraId="5CDCC975" w14:textId="77777777" w:rsidR="009A117F" w:rsidRPr="005623B9" w:rsidRDefault="009A117F" w:rsidP="009A117F">
      <w:pPr>
        <w:spacing w:after="0"/>
        <w:rPr>
          <w:rFonts w:ascii="Arial" w:hAnsi="Arial" w:cs="Arial"/>
          <w:lang w:val="cy-GB"/>
        </w:rPr>
      </w:pPr>
      <w:r w:rsidRPr="005623B9">
        <w:rPr>
          <w:rFonts w:ascii="Arial" w:hAnsi="Arial" w:cs="Arial"/>
          <w:lang w:val="cy-GB"/>
        </w:rPr>
        <w:br w:type="page"/>
      </w:r>
    </w:p>
    <w:p w14:paraId="1D296626" w14:textId="496600F7" w:rsidR="009A117F" w:rsidRPr="005623B9" w:rsidRDefault="005963FA" w:rsidP="00D53FA7">
      <w:pPr>
        <w:pStyle w:val="Heading1"/>
        <w:numPr>
          <w:ilvl w:val="0"/>
          <w:numId w:val="21"/>
        </w:numPr>
        <w:rPr>
          <w:rFonts w:ascii="Arial" w:hAnsi="Arial" w:cs="Arial"/>
          <w:lang w:val="cy-GB"/>
        </w:rPr>
      </w:pPr>
      <w:bookmarkStart w:id="51" w:name="_Toc63263468"/>
      <w:bookmarkStart w:id="52" w:name="_Toc70429941"/>
      <w:r>
        <w:rPr>
          <w:rFonts w:ascii="Arial" w:hAnsi="Arial" w:cs="Arial"/>
          <w:lang w:val="cy-GB"/>
        </w:rPr>
        <w:lastRenderedPageBreak/>
        <w:t>Atodiad</w:t>
      </w:r>
      <w:r w:rsidR="009A117F" w:rsidRPr="005623B9">
        <w:rPr>
          <w:rFonts w:ascii="Arial" w:hAnsi="Arial" w:cs="Arial"/>
          <w:lang w:val="cy-GB"/>
        </w:rPr>
        <w:t xml:space="preserve"> 1: </w:t>
      </w:r>
      <w:bookmarkEnd w:id="51"/>
      <w:bookmarkEnd w:id="52"/>
      <w:r>
        <w:rPr>
          <w:rFonts w:ascii="Arial" w:hAnsi="Arial" w:cs="Arial"/>
          <w:lang w:val="cy-GB"/>
        </w:rPr>
        <w:t>Dulliau</w:t>
      </w:r>
    </w:p>
    <w:p w14:paraId="58406EB5" w14:textId="592892AF" w:rsidR="009A117F" w:rsidRPr="005623B9" w:rsidRDefault="005963FA" w:rsidP="00D53FA7">
      <w:pPr>
        <w:pStyle w:val="Heading2"/>
        <w:numPr>
          <w:ilvl w:val="1"/>
          <w:numId w:val="21"/>
        </w:numPr>
        <w:rPr>
          <w:lang w:val="cy-GB"/>
        </w:rPr>
      </w:pPr>
      <w:r>
        <w:rPr>
          <w:lang w:val="cy-GB"/>
        </w:rPr>
        <w:t>Recriwtio</w:t>
      </w:r>
    </w:p>
    <w:p w14:paraId="3AE40AB8" w14:textId="7670740C" w:rsidR="009A117F" w:rsidRPr="005623B9" w:rsidRDefault="001954D3" w:rsidP="009A117F">
      <w:pPr>
        <w:rPr>
          <w:rFonts w:ascii="Arial" w:hAnsi="Arial" w:cs="Arial"/>
          <w:lang w:val="cy-GB"/>
        </w:rPr>
      </w:pPr>
      <w:r>
        <w:rPr>
          <w:rFonts w:ascii="Arial" w:hAnsi="Arial" w:cs="Arial"/>
          <w:lang w:val="cy-GB"/>
        </w:rPr>
        <w:t xml:space="preserve">Mabwysiadwyd dull hapsamplu i amlygu cyfranogwyr.  Gwahoddwyd pob awdurdod lleol i gymryd rhan, a dewiswyd un cynrychiolydd o bob ardal, yn seiliedig ar ba awdurdodau lleol a wirfoddolodd.  Mewn achosion lle na wirfoddolodd unrhyw awdurdod lleol mewn ardal, anfonwyd negeseuon e-bost dilynol wedi’u targedu, gyda’r nod o gael sampl derfynol o awdurdodau lleol ag ystod o brofiad o ddefnyddio tystiolaeth ac ymchwil.  Ar ôl eu hamlygu, recriwtiodd rheolwr cydlynu yn yr awdurdod lleol gyfranogwyr, naill ai drwy ofyn am wirfoddolwyr neu enwebu unigolion.  I recriwtio cyfranogwyr o grwpiau rhanddeiliaid eraill, </w:t>
      </w:r>
      <w:r w:rsidR="00BF2735">
        <w:rPr>
          <w:rFonts w:ascii="Arial" w:hAnsi="Arial" w:cs="Arial"/>
          <w:lang w:val="cy-GB"/>
        </w:rPr>
        <w:t>g</w:t>
      </w:r>
      <w:r>
        <w:rPr>
          <w:rFonts w:ascii="Arial" w:hAnsi="Arial" w:cs="Arial"/>
          <w:lang w:val="cy-GB"/>
        </w:rPr>
        <w:t>wahodd</w:t>
      </w:r>
      <w:r w:rsidR="00BF2735">
        <w:rPr>
          <w:rFonts w:ascii="Arial" w:hAnsi="Arial" w:cs="Arial"/>
          <w:lang w:val="cy-GB"/>
        </w:rPr>
        <w:t>om</w:t>
      </w:r>
      <w:r>
        <w:rPr>
          <w:rFonts w:ascii="Arial" w:hAnsi="Arial" w:cs="Arial"/>
          <w:lang w:val="cy-GB"/>
        </w:rPr>
        <w:t xml:space="preserve"> </w:t>
      </w:r>
      <w:r w:rsidR="00BF2735">
        <w:rPr>
          <w:rFonts w:ascii="Arial" w:hAnsi="Arial" w:cs="Arial"/>
          <w:lang w:val="cy-GB"/>
        </w:rPr>
        <w:t>g</w:t>
      </w:r>
      <w:r>
        <w:rPr>
          <w:rFonts w:ascii="Arial" w:hAnsi="Arial" w:cs="Arial"/>
          <w:lang w:val="cy-GB"/>
        </w:rPr>
        <w:t>ysylltiadau hysbys i gymryd rhan, a gofyn i unigolion mewn gweithleoedd recriwtio cyfranogwyr eraill</w:t>
      </w:r>
      <w:r w:rsidR="009A117F" w:rsidRPr="005623B9">
        <w:rPr>
          <w:rFonts w:ascii="Arial" w:hAnsi="Arial" w:cs="Arial"/>
          <w:lang w:val="cy-GB"/>
        </w:rPr>
        <w:t>.</w:t>
      </w:r>
    </w:p>
    <w:p w14:paraId="04A89FA4" w14:textId="7B05509D" w:rsidR="009A117F" w:rsidRPr="005623B9" w:rsidRDefault="009A117F" w:rsidP="009A117F">
      <w:pPr>
        <w:rPr>
          <w:rStyle w:val="Textbold"/>
          <w:lang w:val="cy-GB"/>
        </w:rPr>
      </w:pPr>
      <w:r w:rsidRPr="005623B9">
        <w:rPr>
          <w:rStyle w:val="Textbold"/>
          <w:lang w:val="cy-GB"/>
        </w:rPr>
        <w:t xml:space="preserve">Tabl 1: </w:t>
      </w:r>
      <w:r w:rsidR="001954D3">
        <w:rPr>
          <w:rStyle w:val="Textbold"/>
          <w:lang w:val="cy-GB"/>
        </w:rPr>
        <w:t>Nifer a nodweddion y cyfranogwyr</w:t>
      </w:r>
      <w:r w:rsidRPr="005623B9">
        <w:rPr>
          <w:rStyle w:val="Textbold"/>
          <w:lang w:val="cy-GB"/>
        </w:rPr>
        <w:t xml:space="preserve"> </w:t>
      </w:r>
    </w:p>
    <w:tbl>
      <w:tblPr>
        <w:tblStyle w:val="TableGridLight"/>
        <w:tblW w:w="9918" w:type="dxa"/>
        <w:tblLook w:val="04A0" w:firstRow="1" w:lastRow="0" w:firstColumn="1" w:lastColumn="0" w:noHBand="0" w:noVBand="1"/>
      </w:tblPr>
      <w:tblGrid>
        <w:gridCol w:w="2110"/>
        <w:gridCol w:w="1510"/>
        <w:gridCol w:w="6298"/>
      </w:tblGrid>
      <w:tr w:rsidR="009A117F" w:rsidRPr="005623B9" w14:paraId="4410A601" w14:textId="77777777" w:rsidTr="00EB6D19">
        <w:tc>
          <w:tcPr>
            <w:tcW w:w="2118" w:type="dxa"/>
          </w:tcPr>
          <w:p w14:paraId="540112F8" w14:textId="70908D75" w:rsidR="009A117F" w:rsidRPr="00B33508" w:rsidRDefault="001954D3" w:rsidP="00EB6D19">
            <w:pPr>
              <w:rPr>
                <w:rFonts w:ascii="Arial" w:hAnsi="Arial" w:cs="Arial"/>
                <w:lang w:val="cy-GB"/>
              </w:rPr>
            </w:pPr>
            <w:r w:rsidRPr="00B33508">
              <w:rPr>
                <w:rFonts w:ascii="Arial" w:hAnsi="Arial" w:cs="Arial"/>
                <w:lang w:val="cy-GB"/>
              </w:rPr>
              <w:t>Grŵp rhanddeiliaid</w:t>
            </w:r>
          </w:p>
        </w:tc>
        <w:tc>
          <w:tcPr>
            <w:tcW w:w="1444" w:type="dxa"/>
          </w:tcPr>
          <w:p w14:paraId="48419D5E" w14:textId="06FF2232" w:rsidR="009A117F" w:rsidRPr="00B33508" w:rsidRDefault="001954D3" w:rsidP="00EB6D19">
            <w:pPr>
              <w:rPr>
                <w:rFonts w:ascii="Arial" w:hAnsi="Arial" w:cs="Arial"/>
                <w:lang w:val="cy-GB"/>
              </w:rPr>
            </w:pPr>
            <w:r w:rsidRPr="00B33508">
              <w:rPr>
                <w:rFonts w:ascii="Arial" w:hAnsi="Arial" w:cs="Arial"/>
                <w:lang w:val="cy-GB"/>
              </w:rPr>
              <w:t>Nifer y cyfranogwyr</w:t>
            </w:r>
          </w:p>
        </w:tc>
        <w:tc>
          <w:tcPr>
            <w:tcW w:w="6356" w:type="dxa"/>
          </w:tcPr>
          <w:p w14:paraId="183F00DC" w14:textId="3DE817EB" w:rsidR="009A117F" w:rsidRPr="00B33508" w:rsidRDefault="001954D3" w:rsidP="00EB6D19">
            <w:pPr>
              <w:rPr>
                <w:rFonts w:ascii="Arial" w:hAnsi="Arial" w:cs="Arial"/>
                <w:lang w:val="cy-GB"/>
              </w:rPr>
            </w:pPr>
            <w:r w:rsidRPr="00B33508">
              <w:rPr>
                <w:rFonts w:ascii="Arial" w:hAnsi="Arial" w:cs="Arial"/>
                <w:lang w:val="cy-GB"/>
              </w:rPr>
              <w:t>Nodweddion y cyfranogwyr</w:t>
            </w:r>
          </w:p>
        </w:tc>
      </w:tr>
      <w:tr w:rsidR="009A117F" w:rsidRPr="005623B9" w14:paraId="6379FE21" w14:textId="77777777" w:rsidTr="00EB6D19">
        <w:tc>
          <w:tcPr>
            <w:tcW w:w="2118" w:type="dxa"/>
          </w:tcPr>
          <w:p w14:paraId="4DBD430A" w14:textId="7087AEFC" w:rsidR="009A117F" w:rsidRPr="00B33508" w:rsidRDefault="003944AF" w:rsidP="00EB6D19">
            <w:pPr>
              <w:rPr>
                <w:rFonts w:ascii="Arial" w:hAnsi="Arial" w:cs="Arial"/>
                <w:lang w:val="cy-GB"/>
              </w:rPr>
            </w:pPr>
            <w:r>
              <w:rPr>
                <w:rFonts w:ascii="Arial" w:hAnsi="Arial" w:cs="Arial"/>
                <w:lang w:val="cy-GB"/>
              </w:rPr>
              <w:t>Awdurdodau lleol</w:t>
            </w:r>
          </w:p>
        </w:tc>
        <w:tc>
          <w:tcPr>
            <w:tcW w:w="1444" w:type="dxa"/>
          </w:tcPr>
          <w:p w14:paraId="70C1A5D4" w14:textId="77777777" w:rsidR="009A117F" w:rsidRPr="00B33508" w:rsidRDefault="009A117F" w:rsidP="00EB6D19">
            <w:pPr>
              <w:rPr>
                <w:rFonts w:ascii="Arial" w:hAnsi="Arial" w:cs="Arial"/>
                <w:lang w:val="cy-GB"/>
              </w:rPr>
            </w:pPr>
            <w:r w:rsidRPr="00B33508">
              <w:rPr>
                <w:rFonts w:ascii="Arial" w:hAnsi="Arial" w:cs="Arial"/>
                <w:lang w:val="cy-GB"/>
              </w:rPr>
              <w:t>58</w:t>
            </w:r>
          </w:p>
        </w:tc>
        <w:tc>
          <w:tcPr>
            <w:tcW w:w="6356" w:type="dxa"/>
          </w:tcPr>
          <w:p w14:paraId="5003B5FE" w14:textId="716DD11D" w:rsidR="009A117F" w:rsidRPr="00B33508" w:rsidRDefault="003944AF" w:rsidP="00D53FA7">
            <w:pPr>
              <w:pStyle w:val="Bullet-level1"/>
              <w:rPr>
                <w:lang w:val="cy-GB"/>
              </w:rPr>
            </w:pPr>
            <w:r>
              <w:rPr>
                <w:lang w:val="cy-GB"/>
              </w:rPr>
              <w:t>Recriwtiwyd cyfranogwyr o saith awdurdod lleol, sef un o bob un o’r byrddau partneriaeth rhanbarthol yng Nghymru</w:t>
            </w:r>
            <w:r w:rsidR="009A117F" w:rsidRPr="00B33508">
              <w:rPr>
                <w:lang w:val="cy-GB"/>
              </w:rPr>
              <w:t xml:space="preserve">. </w:t>
            </w:r>
          </w:p>
          <w:p w14:paraId="3969B467" w14:textId="5CC7119D" w:rsidR="009A117F" w:rsidRPr="00B33508" w:rsidRDefault="00BF2735" w:rsidP="00D53FA7">
            <w:pPr>
              <w:pStyle w:val="Bullet-level1"/>
              <w:rPr>
                <w:lang w:val="cy-GB"/>
              </w:rPr>
            </w:pPr>
            <w:r>
              <w:rPr>
                <w:lang w:val="cy-GB"/>
              </w:rPr>
              <w:t>Y</w:t>
            </w:r>
            <w:r w:rsidR="003944AF">
              <w:rPr>
                <w:lang w:val="cy-GB"/>
              </w:rPr>
              <w:t>mgysyllt</w:t>
            </w:r>
            <w:r>
              <w:rPr>
                <w:lang w:val="cy-GB"/>
              </w:rPr>
              <w:t>om</w:t>
            </w:r>
            <w:r w:rsidR="003944AF">
              <w:rPr>
                <w:lang w:val="cy-GB"/>
              </w:rPr>
              <w:t xml:space="preserve"> â mwyafrif y cyfranogwyr</w:t>
            </w:r>
            <w:r w:rsidR="009A117F" w:rsidRPr="00B33508">
              <w:rPr>
                <w:lang w:val="cy-GB"/>
              </w:rPr>
              <w:t xml:space="preserve"> (n=53) </w:t>
            </w:r>
            <w:r w:rsidR="003944AF">
              <w:rPr>
                <w:lang w:val="cy-GB"/>
              </w:rPr>
              <w:t>drwy grwpiau ffocws a gynhaliwyd mewn pedwar awdurdod lleol cyn y cyfnod clo.  Roedd gweddill y cyfranogwyr o awdurdodau lleol</w:t>
            </w:r>
            <w:r w:rsidR="009A117F" w:rsidRPr="00B33508">
              <w:rPr>
                <w:lang w:val="cy-GB"/>
              </w:rPr>
              <w:t xml:space="preserve"> (n=5) </w:t>
            </w:r>
            <w:r w:rsidR="003944AF">
              <w:rPr>
                <w:lang w:val="cy-GB"/>
              </w:rPr>
              <w:t>yn nifer fach o gynrychiolwyr o’r tri awdurdod lleol arall, a oedd wedi gweld yr adroddiad interim ymlaen llaw (gweler dulliau casglu gwybodaeth).</w:t>
            </w:r>
          </w:p>
          <w:p w14:paraId="273AB92C" w14:textId="016B36DE" w:rsidR="009A117F" w:rsidRPr="00B33508" w:rsidRDefault="00955C7A" w:rsidP="00D53FA7">
            <w:pPr>
              <w:pStyle w:val="Bullet-level1"/>
              <w:rPr>
                <w:lang w:val="cy-GB"/>
              </w:rPr>
            </w:pPr>
            <w:r>
              <w:rPr>
                <w:lang w:val="cy-GB"/>
              </w:rPr>
              <w:t>O’r 58 o gyfranogwyr</w:t>
            </w:r>
            <w:r w:rsidR="009A117F" w:rsidRPr="00B33508">
              <w:rPr>
                <w:lang w:val="cy-GB"/>
              </w:rPr>
              <w:t xml:space="preserve">, </w:t>
            </w:r>
            <w:r>
              <w:rPr>
                <w:lang w:val="cy-GB"/>
              </w:rPr>
              <w:t xml:space="preserve">roedd </w:t>
            </w:r>
            <w:r w:rsidR="009A117F" w:rsidRPr="00B33508">
              <w:rPr>
                <w:lang w:val="cy-GB"/>
              </w:rPr>
              <w:t xml:space="preserve">36% (n=21) </w:t>
            </w:r>
            <w:r>
              <w:rPr>
                <w:lang w:val="cy-GB"/>
              </w:rPr>
              <w:t>yn gweithio mewn gwasanaethau i blant</w:t>
            </w:r>
            <w:r w:rsidR="009A117F" w:rsidRPr="00B33508">
              <w:rPr>
                <w:lang w:val="cy-GB"/>
              </w:rPr>
              <w:t xml:space="preserve">, 43% (n=25) </w:t>
            </w:r>
            <w:r>
              <w:rPr>
                <w:lang w:val="cy-GB"/>
              </w:rPr>
              <w:t xml:space="preserve">yn gweithio mewn gwasanaethau i oedolion, ac nid oedd </w:t>
            </w:r>
            <w:r w:rsidR="009A117F" w:rsidRPr="00B33508">
              <w:rPr>
                <w:lang w:val="cy-GB"/>
              </w:rPr>
              <w:t xml:space="preserve">21% (n=12) </w:t>
            </w:r>
            <w:r>
              <w:rPr>
                <w:lang w:val="cy-GB"/>
              </w:rPr>
              <w:t>yn gweithio mewn un gwasanaeth yn benodol</w:t>
            </w:r>
            <w:r w:rsidR="009A117F" w:rsidRPr="00B33508">
              <w:rPr>
                <w:lang w:val="cy-GB"/>
              </w:rPr>
              <w:t xml:space="preserve">. </w:t>
            </w:r>
          </w:p>
          <w:p w14:paraId="12DE9A17" w14:textId="22FA4FDC" w:rsidR="009A117F" w:rsidRPr="00B33508" w:rsidRDefault="000F7CE0" w:rsidP="00D53FA7">
            <w:pPr>
              <w:pStyle w:val="Bullet-level1"/>
              <w:rPr>
                <w:lang w:val="cy-GB"/>
              </w:rPr>
            </w:pPr>
            <w:r>
              <w:rPr>
                <w:lang w:val="cy-GB"/>
              </w:rPr>
              <w:t>O’r 58 o gyfranogwyr</w:t>
            </w:r>
            <w:r w:rsidR="009A117F" w:rsidRPr="00B33508">
              <w:rPr>
                <w:lang w:val="cy-GB"/>
              </w:rPr>
              <w:t xml:space="preserve">, </w:t>
            </w:r>
            <w:r>
              <w:rPr>
                <w:lang w:val="cy-GB"/>
              </w:rPr>
              <w:t xml:space="preserve">roedd </w:t>
            </w:r>
            <w:r w:rsidR="009A117F" w:rsidRPr="00B33508">
              <w:rPr>
                <w:lang w:val="cy-GB"/>
              </w:rPr>
              <w:t xml:space="preserve">45% (n=26) </w:t>
            </w:r>
            <w:r>
              <w:rPr>
                <w:lang w:val="cy-GB"/>
              </w:rPr>
              <w:t>yn ymarferwyr rheng flaen</w:t>
            </w:r>
            <w:r w:rsidR="009A117F" w:rsidRPr="00B33508">
              <w:rPr>
                <w:lang w:val="cy-GB"/>
              </w:rPr>
              <w:t xml:space="preserve"> (</w:t>
            </w:r>
            <w:r>
              <w:rPr>
                <w:lang w:val="cy-GB"/>
              </w:rPr>
              <w:t>e.e. gweithwyr cymdeithasol</w:t>
            </w:r>
            <w:r w:rsidR="009A117F" w:rsidRPr="00B33508">
              <w:rPr>
                <w:lang w:val="cy-GB"/>
              </w:rPr>
              <w:t xml:space="preserve">), 38% (n=22) </w:t>
            </w:r>
            <w:r>
              <w:rPr>
                <w:lang w:val="cy-GB"/>
              </w:rPr>
              <w:t>yn staff nad oeddent ar y rheng flaen</w:t>
            </w:r>
            <w:r w:rsidR="009A117F" w:rsidRPr="00B33508">
              <w:rPr>
                <w:lang w:val="cy-GB"/>
              </w:rPr>
              <w:t xml:space="preserve"> (</w:t>
            </w:r>
            <w:r>
              <w:rPr>
                <w:lang w:val="cy-GB"/>
              </w:rPr>
              <w:t>e.e.</w:t>
            </w:r>
            <w:r w:rsidR="009A117F" w:rsidRPr="00B33508">
              <w:rPr>
                <w:lang w:val="cy-GB"/>
              </w:rPr>
              <w:t xml:space="preserve"> </w:t>
            </w:r>
            <w:r>
              <w:rPr>
                <w:lang w:val="cy-GB"/>
              </w:rPr>
              <w:t>rheolwyr tîm, comisiynwyr, staff cynllunio gwasanaethau</w:t>
            </w:r>
            <w:r w:rsidR="009A117F" w:rsidRPr="00B33508">
              <w:rPr>
                <w:lang w:val="cy-GB"/>
              </w:rPr>
              <w:t xml:space="preserve">), </w:t>
            </w:r>
            <w:r>
              <w:rPr>
                <w:lang w:val="cy-GB"/>
              </w:rPr>
              <w:t>ac roedd gan</w:t>
            </w:r>
            <w:r w:rsidR="009A117F" w:rsidRPr="00B33508">
              <w:rPr>
                <w:lang w:val="cy-GB"/>
              </w:rPr>
              <w:t xml:space="preserve"> 17% (n=10) </w:t>
            </w:r>
            <w:r>
              <w:rPr>
                <w:lang w:val="cy-GB"/>
              </w:rPr>
              <w:t>gyfrifoldebau rheng flaen a rheoli/ymgynghorol (e.e. rheolwyr tîm cynorthwyol, gweithwyr cymdeithasol ymgynghorol)</w:t>
            </w:r>
            <w:r w:rsidR="009A117F" w:rsidRPr="00B33508">
              <w:rPr>
                <w:lang w:val="cy-GB"/>
              </w:rPr>
              <w:t xml:space="preserve">. </w:t>
            </w:r>
          </w:p>
          <w:p w14:paraId="00CA1450" w14:textId="3B642117" w:rsidR="009A117F" w:rsidRPr="00B33508" w:rsidRDefault="000F7CE0" w:rsidP="00D53FA7">
            <w:pPr>
              <w:pStyle w:val="Bullet-level1"/>
              <w:rPr>
                <w:lang w:val="cy-GB"/>
              </w:rPr>
            </w:pPr>
            <w:r>
              <w:rPr>
                <w:lang w:val="cy-GB"/>
              </w:rPr>
              <w:t>O’r</w:t>
            </w:r>
            <w:r w:rsidR="009A117F" w:rsidRPr="00B33508">
              <w:rPr>
                <w:lang w:val="cy-GB"/>
              </w:rPr>
              <w:t xml:space="preserve"> 32 </w:t>
            </w:r>
            <w:r>
              <w:rPr>
                <w:lang w:val="cy-GB"/>
              </w:rPr>
              <w:t>o gyfranogwyr nad oeddent ar y rheng flaen neu a oedd â chyfrifoldebau rheng flaen a rheoli/ymgynghorol</w:t>
            </w:r>
            <w:r w:rsidR="009A117F" w:rsidRPr="00B33508">
              <w:rPr>
                <w:lang w:val="cy-GB"/>
              </w:rPr>
              <w:t xml:space="preserve">, </w:t>
            </w:r>
            <w:r>
              <w:rPr>
                <w:lang w:val="cy-GB"/>
              </w:rPr>
              <w:t xml:space="preserve">roedd </w:t>
            </w:r>
            <w:r w:rsidR="009A117F" w:rsidRPr="00B33508">
              <w:rPr>
                <w:lang w:val="cy-GB"/>
              </w:rPr>
              <w:t xml:space="preserve">62.5% (n=20) </w:t>
            </w:r>
            <w:r>
              <w:rPr>
                <w:lang w:val="cy-GB"/>
              </w:rPr>
              <w:t>ar y rheng flaen</w:t>
            </w:r>
            <w:r w:rsidR="009A117F" w:rsidRPr="00B33508">
              <w:rPr>
                <w:lang w:val="cy-GB"/>
              </w:rPr>
              <w:t xml:space="preserve"> (e</w:t>
            </w:r>
            <w:r>
              <w:rPr>
                <w:lang w:val="cy-GB"/>
              </w:rPr>
              <w:t>.e. rheolwyr tîm, rheolwyr tîm cynorthwyol, gweithwyr cymdeithasol ymgynghorol</w:t>
            </w:r>
            <w:r w:rsidR="009A117F" w:rsidRPr="00B33508">
              <w:rPr>
                <w:lang w:val="cy-GB"/>
              </w:rPr>
              <w:t xml:space="preserve">) </w:t>
            </w:r>
            <w:r>
              <w:rPr>
                <w:lang w:val="cy-GB"/>
              </w:rPr>
              <w:t>ac nid oedd</w:t>
            </w:r>
            <w:r w:rsidR="009A117F" w:rsidRPr="00B33508">
              <w:rPr>
                <w:lang w:val="cy-GB"/>
              </w:rPr>
              <w:t xml:space="preserve"> </w:t>
            </w:r>
            <w:r w:rsidR="009A117F" w:rsidRPr="00B33508">
              <w:rPr>
                <w:lang w:val="cy-GB"/>
              </w:rPr>
              <w:lastRenderedPageBreak/>
              <w:t xml:space="preserve">37.5% (n=12) </w:t>
            </w:r>
            <w:r>
              <w:rPr>
                <w:lang w:val="cy-GB"/>
              </w:rPr>
              <w:t>ar y rheng flaen</w:t>
            </w:r>
            <w:r w:rsidR="009A117F" w:rsidRPr="00B33508">
              <w:rPr>
                <w:lang w:val="cy-GB"/>
              </w:rPr>
              <w:t xml:space="preserve"> (e</w:t>
            </w:r>
            <w:r>
              <w:rPr>
                <w:lang w:val="cy-GB"/>
              </w:rPr>
              <w:t>.e. comisiynwyr, cynllunio gwasanaethau a staff gwybodaeth</w:t>
            </w:r>
            <w:r w:rsidR="009A117F" w:rsidRPr="00B33508">
              <w:rPr>
                <w:lang w:val="cy-GB"/>
              </w:rPr>
              <w:t>).</w:t>
            </w:r>
          </w:p>
        </w:tc>
      </w:tr>
      <w:tr w:rsidR="009A117F" w:rsidRPr="005623B9" w14:paraId="670971DD" w14:textId="77777777" w:rsidTr="00EB6D19">
        <w:tc>
          <w:tcPr>
            <w:tcW w:w="2118" w:type="dxa"/>
          </w:tcPr>
          <w:p w14:paraId="5A171340" w14:textId="4A1F274F" w:rsidR="009A117F" w:rsidRPr="00B33508" w:rsidRDefault="000F7CE0" w:rsidP="00EB6D19">
            <w:pPr>
              <w:rPr>
                <w:rFonts w:ascii="Arial" w:hAnsi="Arial" w:cs="Arial"/>
                <w:lang w:val="cy-GB"/>
              </w:rPr>
            </w:pPr>
            <w:r>
              <w:rPr>
                <w:rFonts w:ascii="Arial" w:hAnsi="Arial" w:cs="Arial"/>
                <w:lang w:val="cy-GB"/>
              </w:rPr>
              <w:lastRenderedPageBreak/>
              <w:t>Byrddau partneriaeth rhanbarthol</w:t>
            </w:r>
          </w:p>
        </w:tc>
        <w:tc>
          <w:tcPr>
            <w:tcW w:w="1444" w:type="dxa"/>
          </w:tcPr>
          <w:p w14:paraId="424A6CB2" w14:textId="77777777" w:rsidR="009A117F" w:rsidRPr="00B33508" w:rsidRDefault="009A117F" w:rsidP="00EB6D19">
            <w:pPr>
              <w:rPr>
                <w:rFonts w:ascii="Arial" w:hAnsi="Arial" w:cs="Arial"/>
                <w:lang w:val="cy-GB"/>
              </w:rPr>
            </w:pPr>
            <w:r w:rsidRPr="00B33508">
              <w:rPr>
                <w:rFonts w:ascii="Arial" w:hAnsi="Arial" w:cs="Arial"/>
                <w:lang w:val="cy-GB"/>
              </w:rPr>
              <w:t>2</w:t>
            </w:r>
          </w:p>
        </w:tc>
        <w:tc>
          <w:tcPr>
            <w:tcW w:w="6356" w:type="dxa"/>
          </w:tcPr>
          <w:p w14:paraId="3C38B877" w14:textId="48241C80" w:rsidR="009A117F" w:rsidRPr="00B33508" w:rsidRDefault="004B586B" w:rsidP="00D53FA7">
            <w:pPr>
              <w:pStyle w:val="Bullet-level1"/>
              <w:rPr>
                <w:lang w:val="cy-GB"/>
              </w:rPr>
            </w:pPr>
            <w:r>
              <w:rPr>
                <w:lang w:val="cy-GB"/>
              </w:rPr>
              <w:t xml:space="preserve">Roedd y ddau </w:t>
            </w:r>
            <w:r w:rsidR="00CC1016">
              <w:rPr>
                <w:lang w:val="cy-GB"/>
              </w:rPr>
              <w:t>g</w:t>
            </w:r>
            <w:r>
              <w:rPr>
                <w:lang w:val="cy-GB"/>
              </w:rPr>
              <w:t>yfranogwr yn gweithio ym maes ymchwil, arloesi a gwella</w:t>
            </w:r>
            <w:r w:rsidR="009A117F" w:rsidRPr="00B33508">
              <w:rPr>
                <w:lang w:val="cy-GB"/>
              </w:rPr>
              <w:t>.</w:t>
            </w:r>
          </w:p>
        </w:tc>
      </w:tr>
      <w:tr w:rsidR="009A117F" w:rsidRPr="005623B9" w14:paraId="5BEB7CC8" w14:textId="77777777" w:rsidTr="00EB6D19">
        <w:tc>
          <w:tcPr>
            <w:tcW w:w="2118" w:type="dxa"/>
          </w:tcPr>
          <w:p w14:paraId="706213CF" w14:textId="50240BCA" w:rsidR="009A117F" w:rsidRPr="00B33508" w:rsidRDefault="004B586B" w:rsidP="00EB6D19">
            <w:pPr>
              <w:rPr>
                <w:rFonts w:ascii="Arial" w:hAnsi="Arial" w:cs="Arial"/>
                <w:lang w:val="cy-GB"/>
              </w:rPr>
            </w:pPr>
            <w:r>
              <w:rPr>
                <w:rFonts w:ascii="Arial" w:hAnsi="Arial" w:cs="Arial"/>
                <w:lang w:val="cy-GB"/>
              </w:rPr>
              <w:t>Llywodraeth Cymru</w:t>
            </w:r>
          </w:p>
        </w:tc>
        <w:tc>
          <w:tcPr>
            <w:tcW w:w="1444" w:type="dxa"/>
          </w:tcPr>
          <w:p w14:paraId="7D9ED4F2" w14:textId="77777777" w:rsidR="009A117F" w:rsidRPr="00B33508" w:rsidRDefault="009A117F" w:rsidP="00EB6D19">
            <w:pPr>
              <w:rPr>
                <w:rFonts w:ascii="Arial" w:hAnsi="Arial" w:cs="Arial"/>
                <w:lang w:val="cy-GB"/>
              </w:rPr>
            </w:pPr>
            <w:r w:rsidRPr="00B33508">
              <w:rPr>
                <w:rFonts w:ascii="Arial" w:hAnsi="Arial" w:cs="Arial"/>
                <w:lang w:val="cy-GB"/>
              </w:rPr>
              <w:t>10</w:t>
            </w:r>
          </w:p>
        </w:tc>
        <w:tc>
          <w:tcPr>
            <w:tcW w:w="6356" w:type="dxa"/>
          </w:tcPr>
          <w:p w14:paraId="515C45B8" w14:textId="79AE7E75" w:rsidR="009A117F" w:rsidRPr="00B33508" w:rsidRDefault="004B586B" w:rsidP="00D53FA7">
            <w:pPr>
              <w:pStyle w:val="Bullet-level1"/>
              <w:rPr>
                <w:lang w:val="cy-GB"/>
              </w:rPr>
            </w:pPr>
            <w:r>
              <w:rPr>
                <w:lang w:val="cy-GB"/>
              </w:rPr>
              <w:t>Roedd mwyafrif y cyfranogwyr yn aelodau staff uwch yn gweithio ym maes polisi, ymchwil a gwybodaeth iechyd a gofal cymdeithasol</w:t>
            </w:r>
            <w:r w:rsidR="009A117F" w:rsidRPr="00B33508">
              <w:rPr>
                <w:lang w:val="cy-GB"/>
              </w:rPr>
              <w:t>.</w:t>
            </w:r>
          </w:p>
        </w:tc>
      </w:tr>
      <w:tr w:rsidR="009A117F" w:rsidRPr="005623B9" w14:paraId="4C191B08" w14:textId="77777777" w:rsidTr="00EB6D19">
        <w:tc>
          <w:tcPr>
            <w:tcW w:w="2118" w:type="dxa"/>
          </w:tcPr>
          <w:p w14:paraId="741EF5CC" w14:textId="4CA77E55" w:rsidR="009A117F" w:rsidRPr="00B33508" w:rsidRDefault="004B586B" w:rsidP="00EB6D19">
            <w:pPr>
              <w:rPr>
                <w:rFonts w:ascii="Arial" w:hAnsi="Arial" w:cs="Arial"/>
                <w:lang w:val="cy-GB"/>
              </w:rPr>
            </w:pPr>
            <w:r>
              <w:rPr>
                <w:rFonts w:ascii="Arial" w:hAnsi="Arial" w:cs="Arial"/>
                <w:lang w:val="cy-GB"/>
              </w:rPr>
              <w:t>Ymchwil a hyrwyddo polisi</w:t>
            </w:r>
          </w:p>
        </w:tc>
        <w:tc>
          <w:tcPr>
            <w:tcW w:w="1444" w:type="dxa"/>
          </w:tcPr>
          <w:p w14:paraId="62C87796" w14:textId="77777777" w:rsidR="009A117F" w:rsidRPr="00B33508" w:rsidRDefault="009A117F" w:rsidP="00EB6D19">
            <w:pPr>
              <w:rPr>
                <w:rFonts w:ascii="Arial" w:hAnsi="Arial" w:cs="Arial"/>
                <w:lang w:val="cy-GB"/>
              </w:rPr>
            </w:pPr>
            <w:r w:rsidRPr="00B33508">
              <w:rPr>
                <w:rFonts w:ascii="Arial" w:hAnsi="Arial" w:cs="Arial"/>
                <w:lang w:val="cy-GB"/>
              </w:rPr>
              <w:t>14</w:t>
            </w:r>
          </w:p>
        </w:tc>
        <w:tc>
          <w:tcPr>
            <w:tcW w:w="6356" w:type="dxa"/>
          </w:tcPr>
          <w:p w14:paraId="3FA0A5A9" w14:textId="78013494" w:rsidR="009A117F" w:rsidRPr="00B33508" w:rsidRDefault="004B586B" w:rsidP="00D53FA7">
            <w:pPr>
              <w:pStyle w:val="Bullet-level1"/>
              <w:rPr>
                <w:lang w:val="cy-GB"/>
              </w:rPr>
            </w:pPr>
            <w:r>
              <w:rPr>
                <w:lang w:val="cy-GB"/>
              </w:rPr>
              <w:t>Roedd yr holl gyfranogwyr yn canolbwyntio ar ofal cymdeithasol, iechyd a/neu bolisi cyhoeddus arall.</w:t>
            </w:r>
          </w:p>
          <w:p w14:paraId="11001B04" w14:textId="64123220" w:rsidR="009A117F" w:rsidRPr="00B33508" w:rsidRDefault="004B586B" w:rsidP="00D53FA7">
            <w:pPr>
              <w:pStyle w:val="Bullet-level1"/>
              <w:rPr>
                <w:lang w:val="cy-GB"/>
              </w:rPr>
            </w:pPr>
            <w:r>
              <w:rPr>
                <w:lang w:val="cy-GB"/>
              </w:rPr>
              <w:t>Roedd y cyfranogwyr yn cynnwys academyddion ac ymchwilwyr o brifysgolion</w:t>
            </w:r>
            <w:r w:rsidR="009A117F" w:rsidRPr="00B33508">
              <w:rPr>
                <w:lang w:val="cy-GB"/>
              </w:rPr>
              <w:t xml:space="preserve"> (n=8) </w:t>
            </w:r>
            <w:r>
              <w:rPr>
                <w:lang w:val="cy-GB"/>
              </w:rPr>
              <w:t>ac ymchwilwyr a/neu hyrwyddwyr polisi o sefydliadau annibynnol/trydydd sector</w:t>
            </w:r>
            <w:r w:rsidR="009A117F" w:rsidRPr="00B33508">
              <w:rPr>
                <w:lang w:val="cy-GB"/>
              </w:rPr>
              <w:t xml:space="preserve"> (n=6)</w:t>
            </w:r>
            <w:r>
              <w:rPr>
                <w:lang w:val="cy-GB"/>
              </w:rPr>
              <w:t>.</w:t>
            </w:r>
          </w:p>
        </w:tc>
      </w:tr>
    </w:tbl>
    <w:p w14:paraId="7A2ECCAE" w14:textId="77777777" w:rsidR="009A117F" w:rsidRPr="005623B9" w:rsidRDefault="009A117F" w:rsidP="009A117F">
      <w:pPr>
        <w:rPr>
          <w:rFonts w:ascii="Arial" w:hAnsi="Arial" w:cs="Arial"/>
          <w:lang w:val="cy-GB"/>
        </w:rPr>
      </w:pPr>
    </w:p>
    <w:p w14:paraId="706F3A0D" w14:textId="64C09272" w:rsidR="009A117F" w:rsidRPr="005623B9" w:rsidRDefault="00E62BCA" w:rsidP="00D53FA7">
      <w:pPr>
        <w:pStyle w:val="Heading2"/>
        <w:numPr>
          <w:ilvl w:val="1"/>
          <w:numId w:val="21"/>
        </w:numPr>
        <w:ind w:left="431" w:hanging="431"/>
        <w:rPr>
          <w:lang w:val="cy-GB"/>
        </w:rPr>
      </w:pPr>
      <w:r>
        <w:rPr>
          <w:lang w:val="cy-GB"/>
        </w:rPr>
        <w:t>Casglu gwybodaeth</w:t>
      </w:r>
      <w:r w:rsidR="009A117F" w:rsidRPr="005623B9">
        <w:rPr>
          <w:lang w:val="cy-GB"/>
        </w:rPr>
        <w:t xml:space="preserve"> </w:t>
      </w:r>
    </w:p>
    <w:p w14:paraId="7612F4E3" w14:textId="538F8C49" w:rsidR="009A117F" w:rsidRPr="005623B9" w:rsidRDefault="00E62BCA" w:rsidP="00D53FA7">
      <w:pPr>
        <w:pStyle w:val="Heading3"/>
        <w:numPr>
          <w:ilvl w:val="2"/>
          <w:numId w:val="21"/>
        </w:numPr>
        <w:ind w:left="505" w:hanging="505"/>
        <w:rPr>
          <w:lang w:val="cy-GB"/>
        </w:rPr>
      </w:pPr>
      <w:r>
        <w:rPr>
          <w:lang w:val="cy-GB"/>
        </w:rPr>
        <w:t>Grwpiau ffocws</w:t>
      </w:r>
      <w:r w:rsidR="009A117F" w:rsidRPr="005623B9">
        <w:rPr>
          <w:lang w:val="cy-GB"/>
        </w:rPr>
        <w:t xml:space="preserve"> </w:t>
      </w:r>
    </w:p>
    <w:p w14:paraId="5049A585" w14:textId="518E3A62" w:rsidR="009A117F" w:rsidRPr="005623B9" w:rsidRDefault="0050697E" w:rsidP="009A117F">
      <w:pPr>
        <w:rPr>
          <w:rFonts w:ascii="Arial" w:hAnsi="Arial" w:cs="Arial"/>
          <w:lang w:val="cy-GB"/>
        </w:rPr>
      </w:pPr>
      <w:r>
        <w:rPr>
          <w:rFonts w:ascii="Arial" w:hAnsi="Arial" w:cs="Arial"/>
          <w:szCs w:val="24"/>
          <w:lang w:val="cy-GB"/>
        </w:rPr>
        <w:t>Helpodd grŵp llywio a oedd yn cynnwys y tîm ymchwil o Ofal Cymdeithasol Cymru a SCIE, yn ogystal â chynrychiolwyr o awdurdodau lleol, ymchwil, llywodraeth, y trydydd sector a byrddau partneriaeth rhanbarthol i ffurfio’r gwaith ymchwil hwn.  Defnyddiwyd dull cyfweliadau lled-strwythuredig i lywio’r drafodaeth yn y grwpiau ffocws.  Defnyddiodd hwyluswyr y grwpiau ffocws ganllawiau a oedd yn cynnwys y cwestiynau ymchwil allweddol a grybwyllwyd yn flaenorol.  Addaswyd y cwestiynau rywfaint ar gyfer pob grŵp rhanddeiliaid.  Er enghraifft, roedd y ffocws â chynrychiolwyr o Lywodraeth Cymru yn ymwneud â rôl Llywodraeth Cymru o ran cynhyrchu tystiolaeth ar gyfer y sector, yn hytrach na’i defnydd ei hun o dystiolaeth.  Mae hyn yn gyson â ffocws yr ymchwil ar y defnydd o dystiolaeth mewn awdurdodau lleol.  Roedd hwyluswyr grwpiau ffocws yn gallu gwyro o’r canllaw i ddilyn llwybr naturiol y sgwrs, lle bo hynny’n briodol.  Helpodd hyn i ni gael gwybodaeth gyfoethog, fanwl a pherthnasol.</w:t>
      </w:r>
    </w:p>
    <w:p w14:paraId="345FBF4D" w14:textId="1EEDBAEA" w:rsidR="009A117F" w:rsidRPr="005623B9" w:rsidRDefault="00BB3F48" w:rsidP="009A117F">
      <w:pPr>
        <w:rPr>
          <w:rFonts w:ascii="Arial" w:hAnsi="Arial" w:cs="Arial"/>
          <w:lang w:val="cy-GB"/>
        </w:rPr>
      </w:pPr>
      <w:r>
        <w:rPr>
          <w:rFonts w:ascii="Arial" w:hAnsi="Arial" w:cs="Arial"/>
          <w:lang w:val="cy-GB"/>
        </w:rPr>
        <w:t xml:space="preserve">Casglwyd gwybodaeth o fis Ionawr hyd at fis Medi 2020.  </w:t>
      </w:r>
      <w:r w:rsidRPr="00BB3F48">
        <w:rPr>
          <w:rFonts w:ascii="Arial" w:hAnsi="Arial" w:cs="Arial"/>
          <w:lang w:val="cy-GB"/>
        </w:rPr>
        <w:t>Cynhaliwyd grwpiau ffocws wyneb</w:t>
      </w:r>
      <w:r w:rsidR="0050697E">
        <w:rPr>
          <w:rFonts w:ascii="Arial" w:hAnsi="Arial" w:cs="Arial"/>
          <w:lang w:val="cy-GB"/>
        </w:rPr>
        <w:noBreakHyphen/>
      </w:r>
      <w:r w:rsidRPr="00BB3F48">
        <w:rPr>
          <w:rFonts w:ascii="Arial" w:hAnsi="Arial" w:cs="Arial"/>
          <w:lang w:val="cy-GB"/>
        </w:rPr>
        <w:t>yn-wyneb, a oedd yn cynnwys tua chwech i wyth o unigolion, rhwng mis Ionawr a mis Mawrth.  Erbyn diwedd mis Mawrth, roedd llywodraethau’r DU wedi cyflwyno cyfyngiadau symud COVID-19</w:t>
      </w:r>
      <w:r w:rsidR="009A117F" w:rsidRPr="005623B9">
        <w:rPr>
          <w:rFonts w:ascii="Arial" w:hAnsi="Arial" w:cs="Arial"/>
          <w:lang w:val="cy-GB"/>
        </w:rPr>
        <w:t>.</w:t>
      </w:r>
      <w:r>
        <w:rPr>
          <w:rFonts w:ascii="Arial" w:hAnsi="Arial" w:cs="Arial"/>
          <w:lang w:val="cy-GB"/>
        </w:rPr>
        <w:t xml:space="preserve">  O ganlyniad, cynhaliwyd gweddill y grwpiau ffocws ar-lein.  Casglwyd adborth ysgrifenedig gan nifer fach o gyfranogwyr mewn grwpiau rhanddeiliaid eraill hefyd rhwng mis Mawrth a mis Ebrill 2020.  Casglwyd mwyafrif y wybodaeth cyn y cyfnod clo a’r symudiad i ymgysyll</w:t>
      </w:r>
      <w:r w:rsidR="00393154">
        <w:rPr>
          <w:rFonts w:ascii="Arial" w:hAnsi="Arial" w:cs="Arial"/>
          <w:lang w:val="cy-GB"/>
        </w:rPr>
        <w:t>t</w:t>
      </w:r>
      <w:r>
        <w:rPr>
          <w:rFonts w:ascii="Arial" w:hAnsi="Arial" w:cs="Arial"/>
          <w:lang w:val="cy-GB"/>
        </w:rPr>
        <w:t xml:space="preserve">iad rhithiol eang wrth ymateb i’r pandemig COVID-19.  Cwblhawyd adroddiad interim wedi’i seilio ar y wybodaeth a gasglwyd rhwng mis Ionawr a mis Ebrill 2020.  Roedd hwn yn cynnwys cynrychiolwyr o fyrddau partneriaeth rhanbarthol, llywodraeth genedlaethol, rolau ymchwil a dylanwadu ar bolisi, a phedwar o’r saith awdurdod lleol bwriadedig.  Ailddechreuwyd casglu gwybodaeth â’r tri awdurdod lleol a oedd yn weddill ym mis Medi 2020, ar ôl rhannu’r adroddiad interim â nhw ymlaen llaw.  </w:t>
      </w:r>
    </w:p>
    <w:p w14:paraId="583ABA99" w14:textId="77777777" w:rsidR="009A117F" w:rsidRPr="005623B9" w:rsidRDefault="009A117F" w:rsidP="009A117F">
      <w:pPr>
        <w:rPr>
          <w:rFonts w:ascii="Arial" w:hAnsi="Arial" w:cs="Arial"/>
          <w:lang w:val="cy-GB"/>
        </w:rPr>
      </w:pPr>
    </w:p>
    <w:p w14:paraId="60156050" w14:textId="3BC6579C" w:rsidR="009A117F" w:rsidRPr="005623B9" w:rsidRDefault="00393154" w:rsidP="0062784A">
      <w:pPr>
        <w:pStyle w:val="Heading4"/>
        <w:rPr>
          <w:lang w:val="cy-GB"/>
        </w:rPr>
      </w:pPr>
      <w:r>
        <w:rPr>
          <w:lang w:val="cy-GB"/>
        </w:rPr>
        <w:lastRenderedPageBreak/>
        <w:t>Grwpiau ffocws: strwythur a therminoleg</w:t>
      </w:r>
    </w:p>
    <w:p w14:paraId="2F1CCA02" w14:textId="343EDD11" w:rsidR="009A117F" w:rsidRPr="005623B9" w:rsidRDefault="00554A60" w:rsidP="009A117F">
      <w:pPr>
        <w:rPr>
          <w:rFonts w:ascii="Arial" w:hAnsi="Arial" w:cs="Arial"/>
          <w:lang w:val="cy-GB"/>
        </w:rPr>
      </w:pPr>
      <w:r>
        <w:rPr>
          <w:rFonts w:ascii="Arial" w:hAnsi="Arial" w:cs="Arial"/>
          <w:lang w:val="cy-GB"/>
        </w:rPr>
        <w:t xml:space="preserve">Roedd grwpiau ffocws â staff awdurdodau lleol yn cynnwys ymarferwyr sy’n gweithio’n uniongyrchol â phobl, ac felly’n </w:t>
      </w:r>
      <w:r w:rsidR="00E90A98">
        <w:rPr>
          <w:rFonts w:ascii="Arial" w:hAnsi="Arial" w:cs="Arial"/>
          <w:lang w:val="cy-GB"/>
        </w:rPr>
        <w:t>dal eu hachosion eu hunain.  Yn aml, roedd y rhain yn weithwyr cymdeithasol neu’n weithwyr cymorth i deuluoedd, o wasanaethau i blant ac oedolion.  Cyfeirir at y rhain fel grwpiau neu unigolion ‘rheng flaen’.  Roedd grwpiau ffocws eraill ag awdurdodau lleol yn cynnwys staff mewn ystod o rolau nad oeddent ar y rheng flaen, gan gynnwys rheolwyr timau rheng flaen, arweinwyr gwasanaeth, comisiynwyr, swyddogion cynllunio a datblygu, a’r rhai a oedd yn gweithio mewn rolau gwybodaeth.  Weithiau, cyfeirir at y grwpiau hyn fel staff ‘heb fod ar y rheng flaen’ er mwyn gwahaniaethu eu rolau.  Caiff cyfranogwyr byrddau partneriaeth rhanbarthol eu cynnwys yn y grŵp hwn yn yr adrannau canfyddiadau.  Yn ogystal, cyfeirir at ymarferwyr rheng flaen a rheolwyr timau rheng flaen fel staff neu unigolion ‘rheng flaen’ yn yr adroddiad ambell waith, gan eu bod yn uniongyrchol ynghlwm wrth waith gweithredol ag aelodau o’r cyhoedd.  Caiff ‘sefydliad’ ei ddefnyddio i gyfeirio at awdurdodau lleol a byrddau partneriaeth rhanbarthol yn yr adran canfyddiadau.</w:t>
      </w:r>
    </w:p>
    <w:p w14:paraId="57E52D5D" w14:textId="742DFED5" w:rsidR="009A117F" w:rsidRPr="005623B9" w:rsidRDefault="00E90A98" w:rsidP="0062784A">
      <w:pPr>
        <w:pStyle w:val="Heading4"/>
        <w:rPr>
          <w:lang w:val="cy-GB"/>
        </w:rPr>
      </w:pPr>
      <w:r>
        <w:rPr>
          <w:lang w:val="cy-GB"/>
        </w:rPr>
        <w:t>Grwpiau ffocws: gweithgaredd didoli cardiau</w:t>
      </w:r>
    </w:p>
    <w:p w14:paraId="0E0A29D2" w14:textId="7DFA147E" w:rsidR="009A117F" w:rsidRPr="005623B9" w:rsidRDefault="00EF0480" w:rsidP="009A117F">
      <w:pPr>
        <w:rPr>
          <w:rFonts w:ascii="Arial" w:hAnsi="Arial" w:cs="Arial"/>
          <w:lang w:val="cy-GB"/>
        </w:rPr>
      </w:pPr>
      <w:r>
        <w:rPr>
          <w:rFonts w:ascii="Arial" w:hAnsi="Arial" w:cs="Arial"/>
          <w:lang w:val="cy-GB"/>
        </w:rPr>
        <w:t xml:space="preserve">Ymgymerodd cyfranogwyr awdurdodau lleol yn ystod y cyfnod cyntaf o gasglu tystiolaeth (cyn cyflwyno’r cyfnod clo) â gweithgareddau i archwilio eu defnydd o dystiolaeth.  Ymgymerodd y rhai a oedd mewn grwpiau rheng flaen â gweithgaredd ‘didoli cardiau’ i archwilio eu defnydd o amryw fathau o dystiolaeth a ragnodwyd, o ‘yn aml’ i ‘ddim o gwbl’, yn ogystal â chael cyfle i ychwanegu mathau eraill o dystiolaeth.  Gofynnwyd i’r rhai </w:t>
      </w:r>
      <w:r w:rsidR="00F510CF">
        <w:rPr>
          <w:rFonts w:ascii="Arial" w:hAnsi="Arial" w:cs="Arial"/>
          <w:lang w:val="cy-GB"/>
        </w:rPr>
        <w:t>mewn grwpiau ffocws heb fod ar y rheng flaen greu mathau o dystiolaeth yn ddigymell a’u cofnodi ar nodiadau gludiog, gyda thrafodaeth i ddilyn</w:t>
      </w:r>
      <w:r w:rsidR="009A117F" w:rsidRPr="005623B9">
        <w:rPr>
          <w:rFonts w:ascii="Arial" w:hAnsi="Arial" w:cs="Arial"/>
          <w:lang w:val="cy-GB"/>
        </w:rPr>
        <w:t>.</w:t>
      </w:r>
      <w:r w:rsidR="009A117F" w:rsidRPr="005623B9">
        <w:rPr>
          <w:rStyle w:val="FootnoteReference"/>
          <w:rFonts w:ascii="Arial" w:hAnsi="Arial" w:cs="Arial"/>
          <w:lang w:val="cy-GB"/>
        </w:rPr>
        <w:footnoteReference w:id="8"/>
      </w:r>
      <w:r w:rsidR="009A117F" w:rsidRPr="005623B9">
        <w:rPr>
          <w:rFonts w:ascii="Arial" w:hAnsi="Arial" w:cs="Arial"/>
          <w:lang w:val="cy-GB"/>
        </w:rPr>
        <w:t xml:space="preserve"> </w:t>
      </w:r>
      <w:r w:rsidR="00F510CF">
        <w:rPr>
          <w:rFonts w:ascii="Arial" w:hAnsi="Arial" w:cs="Arial"/>
          <w:lang w:val="cy-GB"/>
        </w:rPr>
        <w:t xml:space="preserve"> Rhoddodd cyfranogwyr yn y grwpiau ffocws â’r tri awdurdod lleol terfynol (ym mis Medi 2020) sylw i’r un meysydd trafod â’r cyfranogwyr o awdurdodau lleol eraill, a gofynnwyd iddynt roi sylwadau ar ganfyddiadau’r adroddiad interim a’r argymhellion drafft hefyd.  Gofynnwyd yn benodol iddynt amlygu unrhyw fylchau yn seiliedig ar brofiad yn eu hardaloedd lleol.</w:t>
      </w:r>
    </w:p>
    <w:p w14:paraId="36F31962" w14:textId="0E33A720" w:rsidR="009A117F" w:rsidRPr="005623B9" w:rsidRDefault="00F510CF" w:rsidP="009A117F">
      <w:pPr>
        <w:rPr>
          <w:rFonts w:ascii="Arial" w:hAnsi="Arial" w:cs="Arial"/>
          <w:lang w:val="cy-GB"/>
        </w:rPr>
      </w:pPr>
      <w:r>
        <w:rPr>
          <w:rFonts w:ascii="Arial" w:hAnsi="Arial" w:cs="Arial"/>
          <w:lang w:val="cy-GB"/>
        </w:rPr>
        <w:t>Gweler Atodiad 1 am gyfyngiadau’r astudiaeth</w:t>
      </w:r>
      <w:r w:rsidR="009A117F" w:rsidRPr="005623B9">
        <w:rPr>
          <w:rFonts w:ascii="Arial" w:hAnsi="Arial" w:cs="Arial"/>
          <w:lang w:val="cy-GB"/>
        </w:rPr>
        <w:t xml:space="preserve">. </w:t>
      </w:r>
    </w:p>
    <w:p w14:paraId="4DEAFC31" w14:textId="5103E1F7" w:rsidR="009A117F" w:rsidRPr="005623B9" w:rsidRDefault="00F510CF" w:rsidP="00D53FA7">
      <w:pPr>
        <w:pStyle w:val="Heading2"/>
        <w:numPr>
          <w:ilvl w:val="1"/>
          <w:numId w:val="21"/>
        </w:numPr>
        <w:ind w:left="431" w:hanging="431"/>
        <w:rPr>
          <w:lang w:val="cy-GB" w:eastAsia="en-GB"/>
        </w:rPr>
      </w:pPr>
      <w:r>
        <w:rPr>
          <w:lang w:val="cy-GB"/>
        </w:rPr>
        <w:t>Dadansoddi</w:t>
      </w:r>
    </w:p>
    <w:p w14:paraId="4AD9B6BF" w14:textId="36D1B48F" w:rsidR="009A117F" w:rsidRPr="005623B9" w:rsidRDefault="00487665" w:rsidP="009A117F">
      <w:pPr>
        <w:rPr>
          <w:rFonts w:ascii="Arial" w:hAnsi="Arial" w:cs="Arial"/>
          <w:lang w:val="cy-GB"/>
        </w:rPr>
      </w:pPr>
      <w:r>
        <w:rPr>
          <w:rFonts w:ascii="Arial" w:hAnsi="Arial" w:cs="Arial"/>
          <w:lang w:val="cy-GB"/>
        </w:rPr>
        <w:t>Trawsgrifiwyd y cyfweliadau a defnyddiwyd dadansoddi thematig i nodi themâu cyffredin yn y wybodaeth, gan ddefnyddio meddalwedd MAXQDA.  Pennwyd y meysydd bras i’w dadansoddi ymlaen llaw, wedi’u seilio ar y cwestiynau ymchwil.  Fodd bynnag, daeth y themâu a’r is-themâu i’r amlwg o’r wybodaeth wrth ddadansoddi, gan mwyaf</w:t>
      </w:r>
      <w:r w:rsidR="009A117F" w:rsidRPr="005623B9">
        <w:rPr>
          <w:rFonts w:ascii="Arial" w:hAnsi="Arial" w:cs="Arial"/>
          <w:lang w:val="cy-GB"/>
        </w:rPr>
        <w:t xml:space="preserve">. </w:t>
      </w:r>
    </w:p>
    <w:p w14:paraId="6BDA78B2" w14:textId="45BFB805" w:rsidR="009A117F" w:rsidRPr="005623B9" w:rsidRDefault="00487665" w:rsidP="00D53FA7">
      <w:pPr>
        <w:pStyle w:val="Heading2"/>
        <w:numPr>
          <w:ilvl w:val="1"/>
          <w:numId w:val="21"/>
        </w:numPr>
        <w:ind w:left="431" w:hanging="431"/>
        <w:rPr>
          <w:lang w:val="cy-GB"/>
        </w:rPr>
      </w:pPr>
      <w:r>
        <w:rPr>
          <w:lang w:val="cy-GB"/>
        </w:rPr>
        <w:t>Cyfyngiadau</w:t>
      </w:r>
    </w:p>
    <w:p w14:paraId="37553D26" w14:textId="18C815C2" w:rsidR="009A117F" w:rsidRPr="005623B9" w:rsidRDefault="00487665" w:rsidP="00E74DD4">
      <w:pPr>
        <w:rPr>
          <w:lang w:val="cy-GB"/>
        </w:rPr>
      </w:pPr>
      <w:r>
        <w:rPr>
          <w:lang w:val="cy-GB"/>
        </w:rPr>
        <w:t>Mae’r canlynol yn gyfyngiadau allweddol a phwyntiau i’w nodi</w:t>
      </w:r>
      <w:r w:rsidR="009A117F" w:rsidRPr="005623B9">
        <w:rPr>
          <w:lang w:val="cy-GB"/>
        </w:rPr>
        <w:t>:</w:t>
      </w:r>
    </w:p>
    <w:p w14:paraId="5C17B7A4" w14:textId="527BD44A" w:rsidR="009A117F" w:rsidRPr="005623B9" w:rsidRDefault="001A1461" w:rsidP="00D53FA7">
      <w:pPr>
        <w:pStyle w:val="Bullet-level1"/>
        <w:rPr>
          <w:lang w:val="cy-GB"/>
        </w:rPr>
      </w:pPr>
      <w:r>
        <w:rPr>
          <w:lang w:val="cy-GB"/>
        </w:rPr>
        <w:t>Mae’r defnydd o hapsamplu i nodi ymarferwyr yn golygu bod y sampl yn debygol o fod â thuedd tuag at y rhain sydd â mwy o ddiddordeb mewn ymchwil a mathau eraill o dystiolaeth</w:t>
      </w:r>
      <w:r w:rsidR="009A117F" w:rsidRPr="005623B9">
        <w:rPr>
          <w:lang w:val="cy-GB"/>
        </w:rPr>
        <w:t xml:space="preserve">. </w:t>
      </w:r>
    </w:p>
    <w:p w14:paraId="14ECEA71" w14:textId="0FF90DC6" w:rsidR="009A117F" w:rsidRPr="005623B9" w:rsidRDefault="001A1461" w:rsidP="00D53FA7">
      <w:pPr>
        <w:pStyle w:val="Bullet-level1"/>
        <w:rPr>
          <w:lang w:val="cy-GB"/>
        </w:rPr>
      </w:pPr>
      <w:bookmarkStart w:id="53" w:name="_Toc42592496"/>
      <w:r>
        <w:rPr>
          <w:lang w:val="cy-GB"/>
        </w:rPr>
        <w:t xml:space="preserve">Oherwydd mesurau’r cyfnod clo yn y DU o fis Mawrth 2020, </w:t>
      </w:r>
      <w:r w:rsidR="00D679B0">
        <w:rPr>
          <w:lang w:val="cy-GB"/>
        </w:rPr>
        <w:t>c</w:t>
      </w:r>
      <w:r>
        <w:rPr>
          <w:lang w:val="cy-GB"/>
        </w:rPr>
        <w:t>anslo</w:t>
      </w:r>
      <w:r w:rsidR="00D679B0">
        <w:rPr>
          <w:lang w:val="cy-GB"/>
        </w:rPr>
        <w:t>m</w:t>
      </w:r>
      <w:r>
        <w:rPr>
          <w:lang w:val="cy-GB"/>
        </w:rPr>
        <w:t xml:space="preserve"> rai grwpiau ffocws a newid ein dull o gasglu gwybodaeth ar gyfer rhai cyfranogwyr.  Er enghraifft, rhoddodd </w:t>
      </w:r>
      <w:r>
        <w:rPr>
          <w:lang w:val="cy-GB"/>
        </w:rPr>
        <w:lastRenderedPageBreak/>
        <w:t>rhai cyfranogwyr adborth ysgrifenedig.  Felly, ni wnaethant elwa ar drafodaeth grŵp, a chymharu a chyferbynnu syniadau ar y cyd.  Roedd hyn yn golygu bod y wybodaeth a ddarparwyd ganddynt o natur wahanol</w:t>
      </w:r>
      <w:r w:rsidR="009A117F" w:rsidRPr="005623B9">
        <w:rPr>
          <w:lang w:val="cy-GB"/>
        </w:rPr>
        <w:t xml:space="preserve">. </w:t>
      </w:r>
    </w:p>
    <w:p w14:paraId="5FEABF0D" w14:textId="634E5674" w:rsidR="009A117F" w:rsidRPr="005623B9" w:rsidRDefault="0003053D" w:rsidP="00D53FA7">
      <w:pPr>
        <w:pStyle w:val="Bullet-level1"/>
        <w:rPr>
          <w:lang w:val="cy-GB"/>
        </w:rPr>
      </w:pPr>
      <w:r>
        <w:rPr>
          <w:lang w:val="cy-GB"/>
        </w:rPr>
        <w:t xml:space="preserve">Mewn awdurdodau lleol lle y canslwyd y grwpiau ffocws, rhoddodd nifer gyfyngedig o gynrychiolwyr sylwadau ar yr adroddiad interim, a oedd wedi’i seilio ar y grwpiau ffocws a gwblhawyd, yn ogystal â rhoi adborth ychwanegol.  Felly, cawsant gyfraniad llai sylweddol i’r canfyddiadau.  Fodd bynnag, roeddent yn cytuno’n sylweddol â’r adborth gan grwpiau awdurdodau lleol a rhanddeiliaid eraill, gan nodi </w:t>
      </w:r>
      <w:r w:rsidR="00D679B0">
        <w:rPr>
          <w:lang w:val="cy-GB"/>
        </w:rPr>
        <w:t>b</w:t>
      </w:r>
      <w:r>
        <w:rPr>
          <w:lang w:val="cy-GB"/>
        </w:rPr>
        <w:t>od llawer o’u safbwyntiau wedi’u cipio eisoes</w:t>
      </w:r>
      <w:r w:rsidR="009A117F" w:rsidRPr="005623B9">
        <w:rPr>
          <w:lang w:val="cy-GB"/>
        </w:rPr>
        <w:t>.</w:t>
      </w:r>
    </w:p>
    <w:p w14:paraId="4BB032EF" w14:textId="641F55AE" w:rsidR="009A117F" w:rsidRPr="005623B9" w:rsidRDefault="0003053D" w:rsidP="00D53FA7">
      <w:pPr>
        <w:pStyle w:val="Bullet-level1"/>
        <w:rPr>
          <w:lang w:val="cy-GB"/>
        </w:rPr>
      </w:pPr>
      <w:r>
        <w:rPr>
          <w:lang w:val="cy-GB"/>
        </w:rPr>
        <w:t>Yn yr un modd â phob ymchwil ansoddol, mae’r astudiaeth hon yn cynnig mewnwelediad gwerthfawr i safbwyntiau a phrofiadau’r cyfranogwyr, ond nid yw’n astudiaeth systematig sy’n dangos lefel gyffredinol y defnydd o dystiolaeth yng Nghymru, ac ni all ddangos yn derfynol pa syniadau a mentrau sy’n gweithio ac nad ydynt yn gweithio</w:t>
      </w:r>
      <w:r w:rsidR="009A117F" w:rsidRPr="005623B9">
        <w:rPr>
          <w:lang w:val="cy-GB"/>
        </w:rPr>
        <w:t>.</w:t>
      </w:r>
    </w:p>
    <w:p w14:paraId="419ED32A" w14:textId="77777777" w:rsidR="009A117F" w:rsidRPr="005623B9" w:rsidRDefault="009A117F" w:rsidP="009A117F">
      <w:pPr>
        <w:rPr>
          <w:rFonts w:ascii="Arial" w:hAnsi="Arial" w:cs="Arial"/>
          <w:lang w:val="cy-GB"/>
        </w:rPr>
      </w:pPr>
    </w:p>
    <w:p w14:paraId="0517D205" w14:textId="77777777" w:rsidR="009A117F" w:rsidRPr="005623B9" w:rsidRDefault="009A117F" w:rsidP="009A117F">
      <w:pPr>
        <w:spacing w:after="0"/>
        <w:rPr>
          <w:rFonts w:ascii="Arial" w:eastAsia="Times" w:hAnsi="Arial" w:cs="Arial"/>
          <w:sz w:val="40"/>
          <w:szCs w:val="20"/>
          <w:lang w:val="cy-GB"/>
        </w:rPr>
      </w:pPr>
      <w:r w:rsidRPr="005623B9">
        <w:rPr>
          <w:rFonts w:ascii="Arial" w:hAnsi="Arial" w:cs="Arial"/>
          <w:lang w:val="cy-GB"/>
        </w:rPr>
        <w:br w:type="page"/>
      </w:r>
    </w:p>
    <w:p w14:paraId="7DE0C289" w14:textId="1B2EAA04" w:rsidR="009A117F" w:rsidRPr="005623B9" w:rsidRDefault="0003053D" w:rsidP="00D53FA7">
      <w:pPr>
        <w:pStyle w:val="Heading1"/>
        <w:numPr>
          <w:ilvl w:val="0"/>
          <w:numId w:val="21"/>
        </w:numPr>
        <w:rPr>
          <w:lang w:val="cy-GB"/>
        </w:rPr>
      </w:pPr>
      <w:bookmarkStart w:id="54" w:name="_Toc63263474"/>
      <w:bookmarkStart w:id="55" w:name="_Toc70429946"/>
      <w:r>
        <w:rPr>
          <w:lang w:val="cy-GB"/>
        </w:rPr>
        <w:lastRenderedPageBreak/>
        <w:t>Atodiad</w:t>
      </w:r>
      <w:r w:rsidR="009A117F" w:rsidRPr="005623B9">
        <w:rPr>
          <w:lang w:val="cy-GB"/>
        </w:rPr>
        <w:t xml:space="preserve"> 2: </w:t>
      </w:r>
      <w:bookmarkEnd w:id="54"/>
      <w:bookmarkEnd w:id="55"/>
      <w:r>
        <w:rPr>
          <w:lang w:val="cy-GB"/>
        </w:rPr>
        <w:t>Sefydliadau a ffynonellau gwybodaeth</w:t>
      </w:r>
    </w:p>
    <w:p w14:paraId="3293EEDE" w14:textId="70D110F9" w:rsidR="009A117F" w:rsidRDefault="0003053D" w:rsidP="009A117F">
      <w:pPr>
        <w:spacing w:after="160" w:line="259" w:lineRule="auto"/>
        <w:rPr>
          <w:rFonts w:ascii="Arial" w:hAnsi="Arial" w:cs="Arial"/>
          <w:lang w:val="cy-GB"/>
        </w:rPr>
      </w:pPr>
      <w:r>
        <w:rPr>
          <w:rFonts w:ascii="Arial" w:hAnsi="Arial" w:cs="Arial"/>
          <w:lang w:val="cy-GB"/>
        </w:rPr>
        <w:t>Gofynnom i gyfranogwyr awdurdodau lleol, byrddau partneriaeth rhanbarthol a Llywodraeth Cymru pa sefydliadau a ffynonellau maent yn eu defnyddio ar hyn o bryd i gael tystiolaeth gofal cymdeithasol.  Mae’r sefydliadau hyn wedi’u rhestru isod yn nhrefn yr wyddor</w:t>
      </w:r>
      <w:r w:rsidR="009A117F" w:rsidRPr="005623B9">
        <w:rPr>
          <w:rFonts w:ascii="Arial" w:hAnsi="Arial" w:cs="Arial"/>
          <w:lang w:val="cy-GB"/>
        </w:rPr>
        <w:t>:</w:t>
      </w:r>
    </w:p>
    <w:p w14:paraId="703F801B" w14:textId="272F6D22" w:rsidR="009A117F" w:rsidRPr="005623B9" w:rsidRDefault="0071378D" w:rsidP="00D53FA7">
      <w:pPr>
        <w:pStyle w:val="Bullet-level1"/>
        <w:rPr>
          <w:lang w:val="cy-GB"/>
        </w:rPr>
      </w:pPr>
      <w:hyperlink r:id="rId22" w:history="1">
        <w:r w:rsidR="00186B16" w:rsidRPr="005623B9">
          <w:rPr>
            <w:rStyle w:val="Hyperlink"/>
            <w:lang w:val="cy-GB"/>
          </w:rPr>
          <w:t>Barnardo’s</w:t>
        </w:r>
      </w:hyperlink>
    </w:p>
    <w:p w14:paraId="4F227442" w14:textId="2B949E09" w:rsidR="009A117F" w:rsidRPr="005623B9" w:rsidRDefault="00186B16" w:rsidP="00D53FA7">
      <w:pPr>
        <w:pStyle w:val="Bullet-level1"/>
        <w:rPr>
          <w:lang w:val="cy-GB"/>
        </w:rPr>
      </w:pPr>
      <w:r>
        <w:rPr>
          <w:lang w:val="cy-GB"/>
        </w:rPr>
        <w:t>Byrddau rhanbarthol e.e. iechyd ac addysg</w:t>
      </w:r>
    </w:p>
    <w:p w14:paraId="77D2E9E8" w14:textId="720D187E" w:rsidR="009A117F" w:rsidRPr="005623B9" w:rsidRDefault="0071378D" w:rsidP="00D53FA7">
      <w:pPr>
        <w:pStyle w:val="Bullet-level1"/>
        <w:rPr>
          <w:lang w:val="cy-GB"/>
        </w:rPr>
      </w:pPr>
      <w:hyperlink r:id="rId23" w:history="1">
        <w:r w:rsidR="00186B16">
          <w:rPr>
            <w:rStyle w:val="Hyperlink"/>
            <w:lang w:val="cy-GB"/>
          </w:rPr>
          <w:t>Canolfannau What Works</w:t>
        </w:r>
      </w:hyperlink>
      <w:r w:rsidR="00186B16" w:rsidRPr="005623B9">
        <w:rPr>
          <w:lang w:val="cy-GB"/>
        </w:rPr>
        <w:t xml:space="preserve">, </w:t>
      </w:r>
      <w:r w:rsidR="00186B16">
        <w:rPr>
          <w:lang w:val="cy-GB"/>
        </w:rPr>
        <w:t>gan gynnwys</w:t>
      </w:r>
      <w:r w:rsidR="00186B16" w:rsidRPr="005623B9">
        <w:rPr>
          <w:lang w:val="cy-GB"/>
        </w:rPr>
        <w:t xml:space="preserve"> </w:t>
      </w:r>
      <w:hyperlink r:id="rId24" w:history="1">
        <w:r w:rsidR="00186B16" w:rsidRPr="005623B9">
          <w:rPr>
            <w:rStyle w:val="Hyperlink"/>
            <w:lang w:val="cy-GB"/>
          </w:rPr>
          <w:t>What Works for Children’s Social Care</w:t>
        </w:r>
      </w:hyperlink>
    </w:p>
    <w:p w14:paraId="716452A1" w14:textId="038D4C9E" w:rsidR="009A117F" w:rsidRPr="00186B16" w:rsidRDefault="0071378D" w:rsidP="00D53FA7">
      <w:pPr>
        <w:pStyle w:val="Bullet-level1"/>
        <w:rPr>
          <w:rStyle w:val="Hyperlink"/>
          <w:b w:val="0"/>
          <w:color w:val="auto"/>
          <w:lang w:val="cy-GB"/>
        </w:rPr>
      </w:pPr>
      <w:hyperlink r:id="rId25" w:history="1">
        <w:r w:rsidR="00186B16" w:rsidRPr="005623B9">
          <w:rPr>
            <w:rStyle w:val="Hyperlink"/>
            <w:lang w:val="cy-GB"/>
          </w:rPr>
          <w:t>Chain</w:t>
        </w:r>
      </w:hyperlink>
    </w:p>
    <w:p w14:paraId="7DBB4B94" w14:textId="5986EE30" w:rsidR="00186B16" w:rsidRPr="005623B9" w:rsidRDefault="0071378D" w:rsidP="00D53FA7">
      <w:pPr>
        <w:pStyle w:val="Bullet-level1"/>
        <w:rPr>
          <w:lang w:val="cy-GB"/>
        </w:rPr>
      </w:pPr>
      <w:hyperlink r:id="rId26" w:history="1">
        <w:r w:rsidR="00186B16" w:rsidRPr="005623B9">
          <w:rPr>
            <w:rStyle w:val="Hyperlink"/>
            <w:lang w:val="cy-GB"/>
          </w:rPr>
          <w:t>Community Care</w:t>
        </w:r>
      </w:hyperlink>
      <w:r w:rsidR="00186B16" w:rsidRPr="005623B9">
        <w:rPr>
          <w:lang w:val="cy-GB"/>
        </w:rPr>
        <w:t xml:space="preserve">/ </w:t>
      </w:r>
      <w:hyperlink r:id="rId27" w:history="1">
        <w:r w:rsidR="00186B16" w:rsidRPr="005623B9">
          <w:rPr>
            <w:rStyle w:val="Hyperlink"/>
            <w:lang w:val="cy-GB"/>
          </w:rPr>
          <w:t>Community Care Inform</w:t>
        </w:r>
      </w:hyperlink>
    </w:p>
    <w:p w14:paraId="30C2D350" w14:textId="5C53CD00" w:rsidR="009A117F" w:rsidRPr="005623B9" w:rsidRDefault="0071378D" w:rsidP="00D53FA7">
      <w:pPr>
        <w:pStyle w:val="Bullet-level1"/>
        <w:rPr>
          <w:lang w:val="cy-GB"/>
        </w:rPr>
      </w:pPr>
      <w:hyperlink r:id="rId28" w:history="1">
        <w:r w:rsidR="00186B16">
          <w:rPr>
            <w:rStyle w:val="Hyperlink"/>
            <w:lang w:val="cy-GB"/>
          </w:rPr>
          <w:t>Cymdeithas ar gyfer Maethu a Mabwysiadu Cymru</w:t>
        </w:r>
      </w:hyperlink>
    </w:p>
    <w:p w14:paraId="3D318266" w14:textId="16ACEDD6" w:rsidR="009A117F" w:rsidRPr="005623B9" w:rsidRDefault="0071378D" w:rsidP="00D53FA7">
      <w:pPr>
        <w:pStyle w:val="Bullet-level1"/>
        <w:rPr>
          <w:lang w:val="cy-GB"/>
        </w:rPr>
      </w:pPr>
      <w:hyperlink r:id="rId29" w:history="1">
        <w:r w:rsidR="0003053D">
          <w:rPr>
            <w:rStyle w:val="Hyperlink"/>
            <w:lang w:val="cy-GB"/>
          </w:rPr>
          <w:t>DEEP (Datblygu Ymarfer a Gyfoethogir gan Dystiolaeth)</w:t>
        </w:r>
      </w:hyperlink>
      <w:r w:rsidR="00853875" w:rsidRPr="005623B9">
        <w:rPr>
          <w:lang w:val="cy-GB"/>
        </w:rPr>
        <w:t xml:space="preserve"> </w:t>
      </w:r>
      <w:r w:rsidR="0003053D">
        <w:rPr>
          <w:lang w:val="cy-GB"/>
        </w:rPr>
        <w:t>Prifysgol Abertawe</w:t>
      </w:r>
    </w:p>
    <w:p w14:paraId="2F6450D5" w14:textId="6EF50017" w:rsidR="009A117F" w:rsidRDefault="0071378D" w:rsidP="00D53FA7">
      <w:pPr>
        <w:pStyle w:val="Bullet-level1"/>
        <w:rPr>
          <w:lang w:val="cy-GB"/>
        </w:rPr>
      </w:pPr>
      <w:hyperlink r:id="rId30" w:history="1">
        <w:r w:rsidR="009A117F" w:rsidRPr="005623B9">
          <w:rPr>
            <w:rStyle w:val="Hyperlink"/>
            <w:lang w:val="cy-GB"/>
          </w:rPr>
          <w:t>ExChange</w:t>
        </w:r>
      </w:hyperlink>
      <w:r w:rsidR="009A117F" w:rsidRPr="005623B9">
        <w:rPr>
          <w:lang w:val="cy-GB"/>
        </w:rPr>
        <w:t xml:space="preserve"> (</w:t>
      </w:r>
      <w:r w:rsidR="0003053D">
        <w:rPr>
          <w:lang w:val="cy-GB"/>
        </w:rPr>
        <w:t>Prifysgol Caerdydd</w:t>
      </w:r>
      <w:r w:rsidR="009A117F" w:rsidRPr="005623B9">
        <w:rPr>
          <w:lang w:val="cy-GB"/>
        </w:rPr>
        <w:t>)</w:t>
      </w:r>
    </w:p>
    <w:p w14:paraId="4811752E" w14:textId="43358DFF" w:rsidR="00186B16" w:rsidRPr="005623B9" w:rsidRDefault="0071378D" w:rsidP="00D53FA7">
      <w:pPr>
        <w:pStyle w:val="Bullet-level1"/>
        <w:rPr>
          <w:lang w:val="cy-GB"/>
        </w:rPr>
      </w:pPr>
      <w:hyperlink r:id="rId31" w:history="1">
        <w:r w:rsidR="00186B16">
          <w:rPr>
            <w:rStyle w:val="Hyperlink"/>
            <w:lang w:val="cy-GB"/>
          </w:rPr>
          <w:t>Hwb Gwyddorau Bywyd Cymru</w:t>
        </w:r>
      </w:hyperlink>
    </w:p>
    <w:p w14:paraId="367DC3B0" w14:textId="3AE14D79" w:rsidR="009A117F" w:rsidRPr="005623B9" w:rsidRDefault="0071378D" w:rsidP="00D53FA7">
      <w:pPr>
        <w:pStyle w:val="Bullet-level1"/>
        <w:rPr>
          <w:lang w:val="cy-GB"/>
        </w:rPr>
      </w:pPr>
      <w:hyperlink r:id="rId32" w:history="1">
        <w:r w:rsidR="009A117F" w:rsidRPr="005623B9">
          <w:rPr>
            <w:rStyle w:val="Hyperlink"/>
            <w:lang w:val="cy-GB"/>
          </w:rPr>
          <w:t>Institute of Public Care</w:t>
        </w:r>
      </w:hyperlink>
      <w:r w:rsidR="009A117F" w:rsidRPr="005623B9">
        <w:rPr>
          <w:lang w:val="cy-GB"/>
        </w:rPr>
        <w:t xml:space="preserve"> (Oxford Brookes)</w:t>
      </w:r>
    </w:p>
    <w:p w14:paraId="11C8F548" w14:textId="4B25533B" w:rsidR="009A117F" w:rsidRPr="005623B9" w:rsidRDefault="0071378D" w:rsidP="00D53FA7">
      <w:pPr>
        <w:pStyle w:val="Bullet-level1"/>
        <w:rPr>
          <w:lang w:val="cy-GB"/>
        </w:rPr>
      </w:pPr>
      <w:hyperlink r:id="rId33" w:history="1">
        <w:r w:rsidR="009A117F" w:rsidRPr="005623B9">
          <w:rPr>
            <w:rStyle w:val="Hyperlink"/>
            <w:lang w:val="cy-GB"/>
          </w:rPr>
          <w:t>King</w:t>
        </w:r>
        <w:r w:rsidR="00853875" w:rsidRPr="005623B9">
          <w:rPr>
            <w:rStyle w:val="Hyperlink"/>
            <w:lang w:val="cy-GB"/>
          </w:rPr>
          <w:t>’</w:t>
        </w:r>
        <w:r w:rsidR="009A117F" w:rsidRPr="005623B9">
          <w:rPr>
            <w:rStyle w:val="Hyperlink"/>
            <w:lang w:val="cy-GB"/>
          </w:rPr>
          <w:t>s Fund</w:t>
        </w:r>
      </w:hyperlink>
    </w:p>
    <w:p w14:paraId="0E9CD640" w14:textId="4DA9264D" w:rsidR="009A117F" w:rsidRPr="00186B16" w:rsidRDefault="0071378D" w:rsidP="00D53FA7">
      <w:pPr>
        <w:pStyle w:val="Bullet-level1"/>
        <w:rPr>
          <w:lang w:val="cy-GB"/>
        </w:rPr>
      </w:pPr>
      <w:hyperlink r:id="rId34" w:history="1">
        <w:r w:rsidR="009A117F" w:rsidRPr="005623B9">
          <w:rPr>
            <w:rStyle w:val="Hyperlink"/>
            <w:lang w:val="cy-GB"/>
          </w:rPr>
          <w:t>Llamau</w:t>
        </w:r>
      </w:hyperlink>
      <w:r w:rsidR="009A117F" w:rsidRPr="005623B9">
        <w:rPr>
          <w:lang w:val="cy-GB"/>
        </w:rPr>
        <w:t xml:space="preserve"> (</w:t>
      </w:r>
      <w:r w:rsidR="0003053D">
        <w:rPr>
          <w:lang w:val="cy-GB"/>
        </w:rPr>
        <w:t>Elusen diagartrefedd</w:t>
      </w:r>
      <w:r w:rsidR="009A117F" w:rsidRPr="005623B9">
        <w:rPr>
          <w:lang w:val="cy-GB"/>
        </w:rPr>
        <w:t>)</w:t>
      </w:r>
    </w:p>
    <w:p w14:paraId="31D40D13" w14:textId="320EC94B" w:rsidR="009A117F" w:rsidRPr="005623B9" w:rsidRDefault="0071378D" w:rsidP="00D53FA7">
      <w:pPr>
        <w:pStyle w:val="Bullet-level1"/>
        <w:rPr>
          <w:lang w:val="cy-GB"/>
        </w:rPr>
      </w:pPr>
      <w:hyperlink r:id="rId35" w:history="1">
        <w:r w:rsidR="009A117F" w:rsidRPr="005623B9">
          <w:rPr>
            <w:rStyle w:val="Hyperlink"/>
            <w:lang w:val="cy-GB"/>
          </w:rPr>
          <w:t>Nesta</w:t>
        </w:r>
      </w:hyperlink>
    </w:p>
    <w:p w14:paraId="2F0651BE" w14:textId="6EFFFEF4" w:rsidR="009A117F" w:rsidRPr="005623B9" w:rsidRDefault="0071378D" w:rsidP="00D53FA7">
      <w:pPr>
        <w:pStyle w:val="Bullet-level1"/>
        <w:rPr>
          <w:lang w:val="cy-GB"/>
        </w:rPr>
      </w:pPr>
      <w:hyperlink r:id="rId36" w:history="1">
        <w:r w:rsidR="009A117F" w:rsidRPr="005623B9">
          <w:rPr>
            <w:rStyle w:val="Hyperlink"/>
            <w:lang w:val="cy-GB"/>
          </w:rPr>
          <w:t>New Economics Foundation</w:t>
        </w:r>
      </w:hyperlink>
    </w:p>
    <w:p w14:paraId="207AB693" w14:textId="266B3B23" w:rsidR="009A117F" w:rsidRPr="005623B9" w:rsidRDefault="0071378D" w:rsidP="00D53FA7">
      <w:pPr>
        <w:pStyle w:val="Bullet-level1"/>
        <w:rPr>
          <w:lang w:val="cy-GB"/>
        </w:rPr>
      </w:pPr>
      <w:hyperlink r:id="rId37" w:history="1">
        <w:r w:rsidR="009A117F" w:rsidRPr="005623B9">
          <w:rPr>
            <w:rStyle w:val="Hyperlink"/>
            <w:lang w:val="cy-GB"/>
          </w:rPr>
          <w:t>NSPCC</w:t>
        </w:r>
      </w:hyperlink>
    </w:p>
    <w:p w14:paraId="1EBAE2FF" w14:textId="025A0EE5" w:rsidR="009A117F" w:rsidRPr="005623B9" w:rsidRDefault="00186B16" w:rsidP="00D53FA7">
      <w:pPr>
        <w:pStyle w:val="Bullet-level1"/>
        <w:rPr>
          <w:lang w:val="cy-GB"/>
        </w:rPr>
      </w:pPr>
      <w:r>
        <w:rPr>
          <w:lang w:val="cy-GB"/>
        </w:rPr>
        <w:t>Prifysgolion ac ysgolion ymchwil, gan gynnwys Ysgol Ymchwil Gofal Cymdeithasol Cymru ym Mhrifysgol Abertawe, Prifysgol Caerdydd a Phrifysgol Bryste</w:t>
      </w:r>
    </w:p>
    <w:p w14:paraId="02A30FF5" w14:textId="49B40019" w:rsidR="009A117F" w:rsidRPr="005623B9" w:rsidRDefault="0071378D" w:rsidP="00D53FA7">
      <w:pPr>
        <w:pStyle w:val="Bullet-level1"/>
        <w:rPr>
          <w:lang w:val="cy-GB"/>
        </w:rPr>
      </w:pPr>
      <w:hyperlink r:id="rId38" w:history="1">
        <w:r w:rsidR="00186B16" w:rsidRPr="005623B9">
          <w:rPr>
            <w:rStyle w:val="Hyperlink"/>
            <w:lang w:val="cy-GB"/>
          </w:rPr>
          <w:t>Research in Practice</w:t>
        </w:r>
      </w:hyperlink>
    </w:p>
    <w:p w14:paraId="73F48B5E" w14:textId="4AD73BAA" w:rsidR="009A117F" w:rsidRPr="00186B16" w:rsidRDefault="0071378D" w:rsidP="00D53FA7">
      <w:pPr>
        <w:pStyle w:val="Bullet-level1"/>
        <w:rPr>
          <w:lang w:val="cy-GB"/>
        </w:rPr>
      </w:pPr>
      <w:hyperlink r:id="rId39" w:history="1">
        <w:r w:rsidR="00186B16">
          <w:rPr>
            <w:rStyle w:val="Hyperlink"/>
            <w:lang w:val="cy-GB"/>
          </w:rPr>
          <w:t>Rhwydwaith Cydgynhyrchu Cymru</w:t>
        </w:r>
      </w:hyperlink>
    </w:p>
    <w:p w14:paraId="07938F36" w14:textId="0241A455" w:rsidR="009A117F" w:rsidRPr="005623B9" w:rsidRDefault="0071378D" w:rsidP="00D53FA7">
      <w:pPr>
        <w:pStyle w:val="Bullet-level1"/>
        <w:rPr>
          <w:lang w:val="cy-GB"/>
        </w:rPr>
      </w:pPr>
      <w:hyperlink r:id="rId40" w:history="1">
        <w:r w:rsidR="00186B16">
          <w:rPr>
            <w:rStyle w:val="Hyperlink"/>
            <w:lang w:val="cy-GB"/>
          </w:rPr>
          <w:t>Y Sefydliad Gofal Cymdeithasol er Rhagoriaeth</w:t>
        </w:r>
      </w:hyperlink>
    </w:p>
    <w:p w14:paraId="42E9BA0C" w14:textId="77777777" w:rsidR="009A117F" w:rsidRPr="005623B9" w:rsidRDefault="009A117F" w:rsidP="009A117F">
      <w:pPr>
        <w:spacing w:after="0"/>
        <w:rPr>
          <w:rFonts w:ascii="Arial" w:hAnsi="Arial" w:cs="Arial"/>
          <w:lang w:val="cy-GB"/>
        </w:rPr>
      </w:pPr>
      <w:r w:rsidRPr="005623B9">
        <w:rPr>
          <w:rFonts w:ascii="Arial" w:hAnsi="Arial" w:cs="Arial"/>
          <w:lang w:val="cy-GB"/>
        </w:rPr>
        <w:br w:type="page"/>
      </w:r>
    </w:p>
    <w:p w14:paraId="1B933760" w14:textId="54C5556C" w:rsidR="009A117F" w:rsidRPr="005623B9" w:rsidRDefault="00186B16" w:rsidP="00D53FA7">
      <w:pPr>
        <w:pStyle w:val="Heading1"/>
        <w:numPr>
          <w:ilvl w:val="0"/>
          <w:numId w:val="21"/>
        </w:numPr>
        <w:rPr>
          <w:rFonts w:ascii="Arial" w:hAnsi="Arial" w:cs="Arial"/>
          <w:lang w:val="cy-GB"/>
        </w:rPr>
      </w:pPr>
      <w:bookmarkStart w:id="56" w:name="_Toc63263475"/>
      <w:bookmarkStart w:id="57" w:name="_Toc70429947"/>
      <w:r>
        <w:rPr>
          <w:rFonts w:ascii="Arial" w:hAnsi="Arial" w:cs="Arial"/>
          <w:lang w:val="cy-GB"/>
        </w:rPr>
        <w:lastRenderedPageBreak/>
        <w:t>Atodiad</w:t>
      </w:r>
      <w:r w:rsidR="009A117F" w:rsidRPr="005623B9">
        <w:rPr>
          <w:rFonts w:ascii="Arial" w:hAnsi="Arial" w:cs="Arial"/>
          <w:lang w:val="cy-GB"/>
        </w:rPr>
        <w:t xml:space="preserve"> </w:t>
      </w:r>
      <w:bookmarkEnd w:id="53"/>
      <w:r w:rsidR="009A117F" w:rsidRPr="005623B9">
        <w:rPr>
          <w:rFonts w:ascii="Arial" w:hAnsi="Arial" w:cs="Arial"/>
          <w:lang w:val="cy-GB"/>
        </w:rPr>
        <w:t xml:space="preserve">3: </w:t>
      </w:r>
      <w:r w:rsidR="00881731">
        <w:rPr>
          <w:rFonts w:ascii="Arial" w:hAnsi="Arial" w:cs="Arial"/>
          <w:lang w:val="cy-GB"/>
        </w:rPr>
        <w:t>Modelau defnyddio tystiolaeth</w:t>
      </w:r>
      <w:r w:rsidR="009A117F" w:rsidRPr="005623B9">
        <w:rPr>
          <w:rFonts w:ascii="Arial" w:hAnsi="Arial" w:cs="Arial"/>
          <w:lang w:val="cy-GB"/>
        </w:rPr>
        <w:t xml:space="preserve">: </w:t>
      </w:r>
      <w:bookmarkEnd w:id="56"/>
      <w:bookmarkEnd w:id="57"/>
      <w:r w:rsidR="00881731">
        <w:rPr>
          <w:rFonts w:ascii="Arial" w:hAnsi="Arial" w:cs="Arial"/>
          <w:lang w:val="cy-GB"/>
        </w:rPr>
        <w:t>cynulleidfa a pherthnasedd</w:t>
      </w:r>
    </w:p>
    <w:p w14:paraId="79C02F9E" w14:textId="024F5AEE" w:rsidR="009A117F" w:rsidRPr="005623B9" w:rsidRDefault="00881731" w:rsidP="009A117F">
      <w:pPr>
        <w:rPr>
          <w:rFonts w:ascii="Arial" w:hAnsi="Arial" w:cs="Arial"/>
          <w:lang w:val="cy-GB"/>
        </w:rPr>
      </w:pPr>
      <w:r>
        <w:rPr>
          <w:rFonts w:ascii="Arial" w:hAnsi="Arial" w:cs="Arial"/>
          <w:lang w:val="cy-GB"/>
        </w:rPr>
        <w:t>Ar hyd trafodaethau’r grwpiau ffocws, daeth dau fodel gwahanol o ddefnyddio tystiolaeth i’r amlwg ar gyfer ymarferwyr rheng flaen, yn enwedig yn ymwneud â’r gynulleidfa ar gyfer tystiolaeth ymchwil ffurfiol</w:t>
      </w:r>
      <w:r w:rsidR="009A117F" w:rsidRPr="005623B9">
        <w:rPr>
          <w:rFonts w:ascii="Arial" w:hAnsi="Arial" w:cs="Arial"/>
          <w:lang w:val="cy-GB"/>
        </w:rPr>
        <w:t>.</w:t>
      </w:r>
      <w:r w:rsidR="009A117F" w:rsidRPr="005623B9">
        <w:rPr>
          <w:rStyle w:val="FootnoteReference"/>
          <w:rFonts w:ascii="Arial" w:hAnsi="Arial" w:cs="Arial"/>
          <w:lang w:val="cy-GB"/>
        </w:rPr>
        <w:footnoteReference w:id="9"/>
      </w:r>
      <w:r w:rsidR="009A117F" w:rsidRPr="005623B9">
        <w:rPr>
          <w:rFonts w:ascii="Arial" w:hAnsi="Arial" w:cs="Arial"/>
          <w:lang w:val="cy-GB"/>
        </w:rPr>
        <w:t xml:space="preserve"> </w:t>
      </w:r>
    </w:p>
    <w:p w14:paraId="5CEFC71E" w14:textId="1AA4AE16" w:rsidR="009A117F" w:rsidRPr="005623B9" w:rsidRDefault="009A117F" w:rsidP="009A117F">
      <w:pPr>
        <w:rPr>
          <w:rFonts w:ascii="Arial" w:hAnsi="Arial" w:cs="Arial"/>
          <w:lang w:val="cy-GB"/>
        </w:rPr>
      </w:pPr>
      <w:r w:rsidRPr="005623B9">
        <w:rPr>
          <w:rFonts w:ascii="Arial" w:hAnsi="Arial" w:cs="Arial"/>
          <w:b/>
          <w:lang w:val="cy-GB"/>
        </w:rPr>
        <w:t xml:space="preserve">Model 1: </w:t>
      </w:r>
      <w:r w:rsidR="00881731">
        <w:rPr>
          <w:rFonts w:ascii="Arial" w:hAnsi="Arial" w:cs="Arial"/>
          <w:b/>
          <w:lang w:val="cy-GB"/>
        </w:rPr>
        <w:t>Ymchwil sy’n llywio ymarfer yn uniongyrchol</w:t>
      </w:r>
      <w:r w:rsidRPr="005623B9">
        <w:rPr>
          <w:rFonts w:ascii="Arial" w:hAnsi="Arial" w:cs="Arial"/>
          <w:b/>
          <w:lang w:val="cy-GB"/>
        </w:rPr>
        <w:t>:</w:t>
      </w:r>
      <w:r w:rsidRPr="005623B9">
        <w:rPr>
          <w:rFonts w:ascii="Arial" w:hAnsi="Arial" w:cs="Arial"/>
          <w:lang w:val="cy-GB"/>
        </w:rPr>
        <w:t xml:space="preserve"> </w:t>
      </w:r>
      <w:r w:rsidR="00881731">
        <w:rPr>
          <w:rFonts w:ascii="Arial" w:hAnsi="Arial" w:cs="Arial"/>
          <w:lang w:val="cy-GB"/>
        </w:rPr>
        <w:t>mae hyn yn cynnwys cymhwyso ymchwil a thystiolaeth ‘fesul achos’.  Er enghraifft, efallai y bydd ymarferwyr yn darllen ac yn gwneud gwaith ymchwil yn ymwneud â mater sy’n dod i’r amlwg.  Byddai hyn yn cael ei integreiddio â mathau eraill o wybodaeth (gweler yr adran ar ‘</w:t>
      </w:r>
      <w:r w:rsidR="00C27C76">
        <w:rPr>
          <w:rFonts w:ascii="Arial" w:hAnsi="Arial" w:cs="Arial"/>
          <w:lang w:val="cy-GB"/>
        </w:rPr>
        <w:t>Gwahanol fathau o dystiolaeth: pwy sy’n eu defnyddio a faint?’).  Soniodd pobl hefyd am ymchwil yn sail i’w gwaith ac yn cyfrannu at ‘ddoethineb ymarfer’ heb gael ei dyfynnu’n ffurfiol neu ei chaffael o’r newydd</w:t>
      </w:r>
      <w:r w:rsidRPr="005623B9">
        <w:rPr>
          <w:rFonts w:ascii="Arial" w:hAnsi="Arial" w:cs="Arial"/>
          <w:lang w:val="cy-GB"/>
        </w:rPr>
        <w:t xml:space="preserve">: </w:t>
      </w:r>
    </w:p>
    <w:p w14:paraId="75B6BA83" w14:textId="539AB879" w:rsidR="009A117F" w:rsidRPr="005623B9" w:rsidRDefault="00746028" w:rsidP="00E74DD4">
      <w:pPr>
        <w:pStyle w:val="Pullquote"/>
        <w:rPr>
          <w:lang w:val="cy-GB"/>
        </w:rPr>
      </w:pPr>
      <w:r w:rsidRPr="005623B9">
        <w:rPr>
          <w:lang w:val="cy-GB"/>
        </w:rPr>
        <w:t>‘</w:t>
      </w:r>
      <w:r w:rsidR="00250D5C">
        <w:rPr>
          <w:lang w:val="cy-GB"/>
        </w:rPr>
        <w:t>Mae beth wnaethoch chi ei astudio yn sail i bopeth rydych chi’n ei wneud nawr.  Mae’n llywio ymarfer... Dwi’n defnyddio llawer o ymchwil y darllenais yn y gorffennol, ond dwi ddim yn gwybod o ble mae wedi dod.  Dwi’n gwybod am yr effaith neu’r ffactor risg, ond dydw i ddim yn gwybod y cyfeiriad</w:t>
      </w:r>
      <w:r w:rsidR="009A117F" w:rsidRPr="005623B9">
        <w:rPr>
          <w:lang w:val="cy-GB"/>
        </w:rPr>
        <w:t>.</w:t>
      </w:r>
      <w:r w:rsidRPr="005623B9">
        <w:rPr>
          <w:lang w:val="cy-GB"/>
        </w:rPr>
        <w:t>’</w:t>
      </w:r>
    </w:p>
    <w:p w14:paraId="7E1E3403" w14:textId="3762D759" w:rsidR="009A117F" w:rsidRPr="005623B9" w:rsidRDefault="009A117F" w:rsidP="009A117F">
      <w:pPr>
        <w:pStyle w:val="CommentText"/>
        <w:rPr>
          <w:rFonts w:ascii="Arial" w:hAnsi="Arial" w:cs="Arial"/>
          <w:sz w:val="24"/>
          <w:szCs w:val="24"/>
          <w:lang w:val="cy-GB"/>
        </w:rPr>
      </w:pPr>
      <w:r w:rsidRPr="005623B9">
        <w:rPr>
          <w:rFonts w:ascii="Arial" w:hAnsi="Arial" w:cs="Arial"/>
          <w:b/>
          <w:sz w:val="24"/>
          <w:lang w:val="cy-GB"/>
        </w:rPr>
        <w:t xml:space="preserve">Model 2: </w:t>
      </w:r>
      <w:r w:rsidR="000D7BFF">
        <w:rPr>
          <w:rFonts w:ascii="Arial" w:hAnsi="Arial" w:cs="Arial"/>
          <w:b/>
          <w:sz w:val="24"/>
          <w:lang w:val="cy-GB"/>
        </w:rPr>
        <w:t xml:space="preserve">Ymchwil yn sail i </w:t>
      </w:r>
      <w:r w:rsidR="00FB4565">
        <w:rPr>
          <w:rFonts w:ascii="Arial" w:hAnsi="Arial" w:cs="Arial"/>
          <w:b/>
          <w:sz w:val="24"/>
          <w:lang w:val="cy-GB"/>
        </w:rPr>
        <w:t>wasanaethau</w:t>
      </w:r>
      <w:r w:rsidR="000D7BFF">
        <w:rPr>
          <w:rFonts w:ascii="Arial" w:hAnsi="Arial" w:cs="Arial"/>
          <w:b/>
          <w:sz w:val="24"/>
          <w:lang w:val="cy-GB"/>
        </w:rPr>
        <w:t>, offer a dulliau safonedig</w:t>
      </w:r>
      <w:r w:rsidRPr="005623B9">
        <w:rPr>
          <w:rFonts w:ascii="Arial" w:hAnsi="Arial" w:cs="Arial"/>
          <w:b/>
          <w:sz w:val="24"/>
          <w:lang w:val="cy-GB"/>
        </w:rPr>
        <w:t>:</w:t>
      </w:r>
      <w:r w:rsidRPr="005623B9">
        <w:rPr>
          <w:rFonts w:ascii="Arial" w:hAnsi="Arial" w:cs="Arial"/>
          <w:sz w:val="24"/>
          <w:lang w:val="cy-GB"/>
        </w:rPr>
        <w:t xml:space="preserve"> </w:t>
      </w:r>
      <w:r w:rsidR="00FB4565">
        <w:rPr>
          <w:rFonts w:ascii="Arial" w:hAnsi="Arial" w:cs="Arial"/>
          <w:sz w:val="24"/>
          <w:szCs w:val="24"/>
          <w:lang w:val="cy-GB"/>
        </w:rPr>
        <w:t>yn y model hwn, mae tystiolaeth yn llywio gwasanaethau, offer a dulliau sydd wedi’u safoni ar draws yr awdurdod lleol.  Felly, caiff tystiolaeth ei defnyddio gan y rhai sy’n llunio ac yn rheoli gwasanaethau, gan mwyaf, neu sy’n datblygu dulliau wedi’u seilio ar dystiolaeth.  Trafodwyd y dulliau safonedig hyn, sydd wedi’u seilio ar dystiolaeth, ar draws grwpiau rheng flaen a heb fod ar y rheng flaen, a chawsant eu cymhwyso ar draws grwpiau defnyddwyr gwasanaethau.  Er enghraifft, dulliau wedi’u llywio gan drawma, ymarfer systemig, rhestr wirio risg DASH</w:t>
      </w:r>
      <w:r w:rsidRPr="005623B9">
        <w:rPr>
          <w:rFonts w:ascii="Arial" w:hAnsi="Arial" w:cs="Arial"/>
          <w:sz w:val="24"/>
          <w:szCs w:val="24"/>
          <w:lang w:val="cy-GB"/>
        </w:rPr>
        <w:t>,</w:t>
      </w:r>
      <w:r w:rsidRPr="005623B9">
        <w:rPr>
          <w:rFonts w:ascii="Arial" w:hAnsi="Arial" w:cs="Arial"/>
          <w:sz w:val="24"/>
          <w:szCs w:val="24"/>
          <w:vertAlign w:val="superscript"/>
          <w:lang w:val="cy-GB"/>
        </w:rPr>
        <w:footnoteReference w:id="10"/>
      </w:r>
      <w:r w:rsidRPr="005623B9">
        <w:rPr>
          <w:rFonts w:ascii="Arial" w:hAnsi="Arial" w:cs="Arial"/>
          <w:sz w:val="24"/>
          <w:szCs w:val="24"/>
          <w:lang w:val="cy-GB"/>
        </w:rPr>
        <w:t xml:space="preserve"> </w:t>
      </w:r>
      <w:r w:rsidR="00FB4565">
        <w:rPr>
          <w:rFonts w:ascii="Arial" w:hAnsi="Arial" w:cs="Arial"/>
          <w:sz w:val="24"/>
          <w:szCs w:val="24"/>
          <w:lang w:val="cy-GB"/>
        </w:rPr>
        <w:t xml:space="preserve">rhaglenni magu plant a goruchwyliaeth grŵp i staff.  Nid yw’r model hwn o ddefnyddio tystiolaeth yn dibynnu ar ymarferwyr unigol yn dod o hyd i ymchwil ar bob achos, ond mae’n dibynnu arnynt yn rhoi dulliau y maent wedi’u hyfforddi ynddynt ar waith a’u ‘harddel’, neu atgyfeirio i wasanaethau sydd wedi’u seilio ar dystiolaeth.  Felly, ei nod yw ymwreiddio tystiolaeth mewn ymarfer.  Eto, byddai ymarferwyr a rheolwyr gwasanaethau’n defnyddio mathau eraill o wybodaeth hefyd.  Mae’r dyfyniad canlyniad yn </w:t>
      </w:r>
      <w:r w:rsidR="007A5F3E">
        <w:rPr>
          <w:rFonts w:ascii="Arial" w:hAnsi="Arial" w:cs="Arial"/>
          <w:sz w:val="24"/>
          <w:szCs w:val="24"/>
          <w:lang w:val="cy-GB"/>
        </w:rPr>
        <w:t>rhoi enghraifft o’r model hwn</w:t>
      </w:r>
      <w:r w:rsidRPr="005623B9">
        <w:rPr>
          <w:rFonts w:ascii="Arial" w:hAnsi="Arial" w:cs="Arial"/>
          <w:sz w:val="24"/>
          <w:szCs w:val="24"/>
          <w:lang w:val="cy-GB"/>
        </w:rPr>
        <w:t xml:space="preserve">:  </w:t>
      </w:r>
    </w:p>
    <w:p w14:paraId="67BE642D" w14:textId="091DF3A6" w:rsidR="009A117F" w:rsidRPr="005623B9" w:rsidRDefault="00746028" w:rsidP="00E74DD4">
      <w:pPr>
        <w:pStyle w:val="Pullquote"/>
        <w:rPr>
          <w:lang w:val="cy-GB"/>
        </w:rPr>
      </w:pPr>
      <w:r w:rsidRPr="005623B9">
        <w:rPr>
          <w:lang w:val="cy-GB"/>
        </w:rPr>
        <w:t>‘</w:t>
      </w:r>
      <w:r w:rsidR="00CE7C4D">
        <w:rPr>
          <w:lang w:val="cy-GB"/>
        </w:rPr>
        <w:t>Dydyn ni ddim yn defnyddio ymchwil yn dda iawn o ran ein hasesiadau... Dwi’n credu ein bod ni’n dibynnu mwy ar lunwyr polisi a’r ymchwil yn trylifo i’n ffurflenni, ac mae popeth wedi’i drefnu fel ein bod yn cynnwys y pethau sydd o bwys</w:t>
      </w:r>
      <w:r w:rsidR="009A117F" w:rsidRPr="005623B9">
        <w:rPr>
          <w:lang w:val="cy-GB"/>
        </w:rPr>
        <w:t>.</w:t>
      </w:r>
      <w:r w:rsidRPr="005623B9">
        <w:rPr>
          <w:lang w:val="cy-GB"/>
        </w:rPr>
        <w:t>’</w:t>
      </w:r>
    </w:p>
    <w:p w14:paraId="0E1613C1" w14:textId="095A09D3" w:rsidR="009A117F" w:rsidRPr="005623B9" w:rsidRDefault="00CE7C4D" w:rsidP="009A117F">
      <w:pPr>
        <w:pStyle w:val="SCIEbullet"/>
        <w:numPr>
          <w:ilvl w:val="0"/>
          <w:numId w:val="0"/>
        </w:numPr>
        <w:rPr>
          <w:rFonts w:ascii="Arial" w:hAnsi="Arial" w:cs="Arial"/>
          <w:lang w:val="cy-GB"/>
        </w:rPr>
      </w:pPr>
      <w:r>
        <w:rPr>
          <w:rFonts w:ascii="Arial" w:hAnsi="Arial" w:cs="Arial"/>
          <w:lang w:val="cy-GB"/>
        </w:rPr>
        <w:t>Trafodwyd manteision ac anfanteision y ddau fodel yn ystod y grwpiau ffocws.  Roedd llawer o bobl yn gweld offer safonedig wedi’u seilio ar dystiolaeth yn ddefnyddiol, a gofynnwyd am fwy ohonynt mewn gwasanaethau i oedolion.  Ystyriwyd bod y dulliau hyn ‘o’r brig i lawr’ yn tynnu pwysau oddi ar unigolion i ddod o hyd i ymchwil a’i werthuso, a’u bod yn galluogi gwasanaeth mwy cyson</w:t>
      </w:r>
      <w:r w:rsidR="009A117F" w:rsidRPr="005623B9">
        <w:rPr>
          <w:rFonts w:ascii="Arial" w:hAnsi="Arial" w:cs="Arial"/>
          <w:lang w:val="cy-GB"/>
        </w:rPr>
        <w:t xml:space="preserve">:  </w:t>
      </w:r>
    </w:p>
    <w:p w14:paraId="00007AD4" w14:textId="7572B222" w:rsidR="009A117F" w:rsidRPr="005623B9" w:rsidRDefault="00746028" w:rsidP="00E74DD4">
      <w:pPr>
        <w:pStyle w:val="Pullquote"/>
        <w:rPr>
          <w:lang w:val="cy-GB"/>
        </w:rPr>
      </w:pPr>
      <w:r w:rsidRPr="005623B9">
        <w:rPr>
          <w:lang w:val="cy-GB"/>
        </w:rPr>
        <w:t>‘</w:t>
      </w:r>
      <w:r w:rsidR="00CE7C4D">
        <w:rPr>
          <w:lang w:val="cy-GB"/>
        </w:rPr>
        <w:t>ac mae yna unffurfiaeth... oherwydd rydych chi’n iawn, ni ddylai ddibynnu ar b’un a oes gan rywun y cymhelliant i chwilio am ymchwil neu beidio</w:t>
      </w:r>
      <w:r w:rsidR="009A117F" w:rsidRPr="005623B9">
        <w:rPr>
          <w:lang w:val="cy-GB"/>
        </w:rPr>
        <w:t>…</w:t>
      </w:r>
      <w:r w:rsidRPr="005623B9">
        <w:rPr>
          <w:lang w:val="cy-GB"/>
        </w:rPr>
        <w:t>’</w:t>
      </w:r>
    </w:p>
    <w:p w14:paraId="2D74D4D5" w14:textId="6BB39062" w:rsidR="009A117F" w:rsidRPr="005623B9" w:rsidRDefault="008E63F0" w:rsidP="009A117F">
      <w:pPr>
        <w:pStyle w:val="SCIEbullet"/>
        <w:numPr>
          <w:ilvl w:val="0"/>
          <w:numId w:val="0"/>
        </w:numPr>
        <w:rPr>
          <w:rFonts w:ascii="Arial" w:hAnsi="Arial" w:cs="Arial"/>
          <w:lang w:val="cy-GB"/>
        </w:rPr>
      </w:pPr>
      <w:r>
        <w:rPr>
          <w:rFonts w:ascii="Arial" w:hAnsi="Arial" w:cs="Arial"/>
          <w:lang w:val="cy-GB"/>
        </w:rPr>
        <w:lastRenderedPageBreak/>
        <w:t>Ar y llaw arall, mynegodd rhai cyfranogwyr frwdfrydedd</w:t>
      </w:r>
      <w:r w:rsidR="000D0D67">
        <w:rPr>
          <w:rFonts w:ascii="Arial" w:hAnsi="Arial" w:cs="Arial"/>
          <w:lang w:val="cy-GB"/>
        </w:rPr>
        <w:t xml:space="preserve"> tuag at ddod o hyd i ymchwil a’i defnyddio ar gyfer achosion.  Amlygodd un unigolyn y cysylltiad â hunaniaeth broffesiynol</w:t>
      </w:r>
      <w:r w:rsidR="009A117F" w:rsidRPr="005623B9">
        <w:rPr>
          <w:rFonts w:ascii="Arial" w:hAnsi="Arial" w:cs="Arial"/>
          <w:lang w:val="cy-GB"/>
        </w:rPr>
        <w:t xml:space="preserve">: </w:t>
      </w:r>
    </w:p>
    <w:p w14:paraId="7615C399" w14:textId="33D9C6A1" w:rsidR="009A117F" w:rsidRPr="005623B9" w:rsidRDefault="00BA4397" w:rsidP="00E74DD4">
      <w:pPr>
        <w:pStyle w:val="Pullquote"/>
        <w:rPr>
          <w:lang w:val="cy-GB"/>
        </w:rPr>
      </w:pPr>
      <w:r>
        <w:rPr>
          <w:lang w:val="cy-GB"/>
        </w:rPr>
        <w:t xml:space="preserve">‘Dwi’n deall pam y mae’n gweithio o’r brig i lawr, oherwydd y gallwch chi newid </w:t>
      </w:r>
      <w:r w:rsidR="00D679B0">
        <w:rPr>
          <w:lang w:val="cy-GB"/>
        </w:rPr>
        <w:t xml:space="preserve">y </w:t>
      </w:r>
      <w:r>
        <w:rPr>
          <w:lang w:val="cy-GB"/>
        </w:rPr>
        <w:t>system a defnyddio dulliau gwthio fel bod pobl yn dilyn system fel mater o drefn, ac mae hynny’n wych, ond rydyn ni fod yn ymarferwyr hefyd sy’n arbenigwyr yn ein rhinwedd ein hunain, sy’n gallu dadansoddi, sy’n gallu gweld y sefyllfaoedd, a rhan o hynny yw bod â chymhwyster sy’n dangos eich bod yn arbenigwr</w:t>
      </w:r>
      <w:r w:rsidR="009A117F" w:rsidRPr="005623B9">
        <w:rPr>
          <w:lang w:val="cy-GB"/>
        </w:rPr>
        <w:t>.</w:t>
      </w:r>
      <w:r w:rsidR="00675A92" w:rsidRPr="005623B9">
        <w:rPr>
          <w:lang w:val="cy-GB"/>
        </w:rPr>
        <w:t>’</w:t>
      </w:r>
    </w:p>
    <w:p w14:paraId="2B1413F1" w14:textId="2771FA79" w:rsidR="00D33A64" w:rsidRPr="00D53FA7" w:rsidRDefault="00BA4397" w:rsidP="00D53FA7">
      <w:pPr>
        <w:rPr>
          <w:rFonts w:ascii="Arial" w:hAnsi="Arial" w:cs="Arial"/>
          <w:lang w:val="cy-GB"/>
        </w:rPr>
      </w:pPr>
      <w:r>
        <w:rPr>
          <w:rFonts w:ascii="Arial" w:hAnsi="Arial" w:cs="Arial"/>
          <w:lang w:val="cy-GB"/>
        </w:rPr>
        <w:t>Nid yw’r modelau’n annibynnol ar ei gilydd.  Er enghraifft, gallai ymarferydd ddefnyddio ymchwil fesul achos, yn ogystal â defnyddio dulliau safonol wedi’u seilio ar dystiolaeth a fabwysiadwyd gan yr awdurdod lleol, fel atgyfeirio i raglen magu plant neu ddefnyddio asesiad risg DASH</w:t>
      </w:r>
      <w:r w:rsidR="009A117F" w:rsidRPr="005623B9">
        <w:rPr>
          <w:rStyle w:val="FootnoteReference"/>
          <w:rFonts w:ascii="Arial" w:hAnsi="Arial" w:cs="Arial"/>
          <w:lang w:val="cy-GB"/>
        </w:rPr>
        <w:footnoteReference w:id="11"/>
      </w:r>
      <w:r w:rsidR="009A117F" w:rsidRPr="005623B9">
        <w:rPr>
          <w:rFonts w:ascii="Arial" w:hAnsi="Arial" w:cs="Arial"/>
          <w:lang w:val="cy-GB"/>
        </w:rPr>
        <w:t xml:space="preserve">. </w:t>
      </w:r>
      <w:r>
        <w:rPr>
          <w:rFonts w:ascii="Arial" w:hAnsi="Arial" w:cs="Arial"/>
          <w:lang w:val="cy-GB"/>
        </w:rPr>
        <w:t xml:space="preserve"> Ar ben hynny, nodwyd bod y modelau hyn yn ymwneud yn bennaf â thystiolaeth ymchwil, tra mae ymarferwyr yn defnyddio ystod lawn o dystiolaeth arall yn eu hymarfer bob dydd</w:t>
      </w:r>
      <w:r w:rsidR="009A117F" w:rsidRPr="005623B9">
        <w:rPr>
          <w:rFonts w:ascii="Arial" w:hAnsi="Arial" w:cs="Arial"/>
          <w:lang w:val="cy-GB"/>
        </w:rPr>
        <w:t xml:space="preserve">. </w:t>
      </w:r>
      <w:bookmarkEnd w:id="7"/>
      <w:bookmarkEnd w:id="11"/>
      <w:bookmarkEnd w:id="12"/>
      <w:r w:rsidR="006C0B56" w:rsidRPr="005623B9">
        <w:rPr>
          <w:lang w:val="cy-GB"/>
        </w:rPr>
        <w:br w:type="page"/>
      </w:r>
    </w:p>
    <w:p w14:paraId="1298B128" w14:textId="2A682480" w:rsidR="00895981" w:rsidRPr="005623B9" w:rsidRDefault="00895981" w:rsidP="001C37E8">
      <w:pPr>
        <w:rPr>
          <w:lang w:val="cy-GB"/>
        </w:rPr>
        <w:sectPr w:rsidR="00895981" w:rsidRPr="005623B9" w:rsidSect="00D33A64">
          <w:headerReference w:type="even" r:id="rId41"/>
          <w:headerReference w:type="default" r:id="rId42"/>
          <w:type w:val="continuous"/>
          <w:pgSz w:w="11910" w:h="16840"/>
          <w:pgMar w:top="1701" w:right="1021" w:bottom="851" w:left="1021" w:header="510" w:footer="0" w:gutter="0"/>
          <w:pgNumType w:start="1"/>
          <w:cols w:space="708"/>
          <w:docGrid w:linePitch="360"/>
        </w:sectPr>
      </w:pPr>
    </w:p>
    <w:p w14:paraId="77CC2DC8" w14:textId="77777777" w:rsidR="00933C94" w:rsidRPr="005623B9" w:rsidRDefault="00933C94" w:rsidP="00933C94">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spacing w:after="540" w:line="240" w:lineRule="auto"/>
        <w:rPr>
          <w:lang w:val="cy-GB"/>
        </w:rPr>
      </w:pPr>
      <w:r w:rsidRPr="005623B9">
        <w:rPr>
          <w:noProof/>
          <w:lang w:val="cy-GB"/>
        </w:rPr>
        <w:lastRenderedPageBreak/>
        <w:drawing>
          <wp:inline distT="0" distB="0" distL="0" distR="0" wp14:anchorId="285A4B82" wp14:editId="2B0F90B2">
            <wp:extent cx="2520000" cy="676080"/>
            <wp:effectExtent l="0" t="0" r="0" b="0"/>
            <wp:docPr id="28" name="scie-logo.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ie-logo.png"/>
                    <pic:cNvPicPr/>
                  </pic:nvPicPr>
                  <pic:blipFill>
                    <a:blip r:embed="rId43" r:link="rId17" cstate="print">
                      <a:extLst>
                        <a:ext uri="{28A0092B-C50C-407E-A947-70E740481C1C}">
                          <a14:useLocalDpi xmlns:a14="http://schemas.microsoft.com/office/drawing/2010/main" val="0"/>
                        </a:ext>
                      </a:extLst>
                    </a:blip>
                    <a:stretch>
                      <a:fillRect/>
                    </a:stretch>
                  </pic:blipFill>
                  <pic:spPr>
                    <a:xfrm>
                      <a:off x="0" y="0"/>
                      <a:ext cx="2520000" cy="676080"/>
                    </a:xfrm>
                    <a:prstGeom prst="rect">
                      <a:avLst/>
                    </a:prstGeom>
                  </pic:spPr>
                </pic:pic>
              </a:graphicData>
            </a:graphic>
          </wp:inline>
        </w:drawing>
      </w:r>
    </w:p>
    <w:p w14:paraId="6F054A70" w14:textId="18B0EC65" w:rsidR="00933C94" w:rsidRPr="005623B9" w:rsidRDefault="000D0F2E" w:rsidP="00933C94">
      <w:pPr>
        <w:pStyle w:val="Title-blue"/>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spacing w:after="120"/>
        <w:rPr>
          <w:b w:val="0"/>
          <w:color w:val="1E6194" w:themeColor="accent1"/>
          <w:lang w:val="cy-GB"/>
        </w:rPr>
      </w:pPr>
      <w:r>
        <w:rPr>
          <w:b w:val="0"/>
          <w:color w:val="1E6194" w:themeColor="accent1"/>
          <w:lang w:val="cy-GB"/>
        </w:rPr>
        <w:t>Defnyddio tystiolaeth ym maes gwasanaethau cymdeithasol a gofal cymdeithasol yng Nghymru</w:t>
      </w:r>
    </w:p>
    <w:p w14:paraId="3905A366" w14:textId="53687C62" w:rsidR="00933C94" w:rsidRPr="005623B9" w:rsidRDefault="000D0F2E" w:rsidP="00933C94">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spacing w:line="276" w:lineRule="auto"/>
        <w:rPr>
          <w:color w:val="1E6194" w:themeColor="accent1"/>
          <w:sz w:val="32"/>
          <w:szCs w:val="32"/>
          <w:lang w:val="cy-GB"/>
        </w:rPr>
      </w:pPr>
      <w:r>
        <w:rPr>
          <w:color w:val="1E6194" w:themeColor="accent1"/>
          <w:sz w:val="32"/>
          <w:szCs w:val="32"/>
          <w:lang w:val="cy-GB"/>
        </w:rPr>
        <w:t>Cam</w:t>
      </w:r>
      <w:r w:rsidR="00933C94" w:rsidRPr="005623B9">
        <w:rPr>
          <w:color w:val="1E6194" w:themeColor="accent1"/>
          <w:sz w:val="32"/>
          <w:szCs w:val="32"/>
          <w:lang w:val="cy-GB"/>
        </w:rPr>
        <w:t xml:space="preserve"> 1: </w:t>
      </w:r>
      <w:r w:rsidRPr="000D0F2E">
        <w:rPr>
          <w:color w:val="1E6194" w:themeColor="accent1"/>
          <w:sz w:val="32"/>
          <w:szCs w:val="32"/>
          <w:lang w:val="cy-GB"/>
        </w:rPr>
        <w:t>tystiolaeth gan staff rheng flaen, rheolwyr a phobl sy’n gweithio mewn awdurdodau lleol, Llywodraeth Cymru, ymchwil neu hyrwyddo polisi</w:t>
      </w:r>
      <w:r w:rsidR="00933C94" w:rsidRPr="005623B9">
        <w:rPr>
          <w:color w:val="1E6194" w:themeColor="accent1"/>
          <w:sz w:val="32"/>
          <w:szCs w:val="32"/>
          <w:lang w:val="cy-GB"/>
        </w:rPr>
        <w:t>.</w:t>
      </w:r>
    </w:p>
    <w:p w14:paraId="6272318E" w14:textId="4AF5485E" w:rsidR="00933C94" w:rsidRPr="005623B9" w:rsidRDefault="000D0F2E" w:rsidP="00933C94">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rPr>
          <w:lang w:val="cy-GB"/>
        </w:rPr>
      </w:pPr>
      <w:r>
        <w:rPr>
          <w:rFonts w:ascii="Arial" w:hAnsi="Arial" w:cs="Arial"/>
          <w:lang w:val="cy-GB"/>
        </w:rPr>
        <w:t>Comisiynodd Gofal Cymdeithasol Cymru yr ymchwil hon i archwilio sut mae pobl sy’n gweithio ym maes gwasanaethau cymdeithasol a gofal cymdeithasol yng Nghymru yn defnyddio ‘tystiolaeth’.  Mae ein diffiniad o dystiolaeth yn cynnwys ymchwil, lleisiau pobl sy’n defnyddio gwasanaethau a gofalwyr, gwybodaeth ymarferwyr, gwybodaeth am bolisi a gwybodaeth sefydliadol</w:t>
      </w:r>
      <w:r w:rsidR="00531BA8" w:rsidRPr="005623B9">
        <w:rPr>
          <w:lang w:val="cy-GB"/>
        </w:rPr>
        <w:t>.</w:t>
      </w:r>
    </w:p>
    <w:p w14:paraId="24AE70C4" w14:textId="3D21DB37" w:rsidR="00531BA8" w:rsidRPr="005623B9" w:rsidRDefault="000D0F2E" w:rsidP="00933C94">
      <w:pPr>
        <w:pBdr>
          <w:top w:val="single" w:sz="8" w:space="18" w:color="DEE8F7" w:themeColor="text2" w:themeTint="33"/>
          <w:left w:val="single" w:sz="8" w:space="18" w:color="DEE8F7" w:themeColor="text2" w:themeTint="33"/>
          <w:bottom w:val="single" w:sz="8" w:space="18" w:color="DEE8F7" w:themeColor="text2" w:themeTint="33"/>
          <w:right w:val="single" w:sz="8" w:space="18" w:color="DEE8F7" w:themeColor="text2" w:themeTint="33"/>
        </w:pBdr>
        <w:shd w:val="clear" w:color="auto" w:fill="DEE8F7" w:themeFill="text2" w:themeFillTint="33"/>
        <w:rPr>
          <w:lang w:val="cy-GB"/>
        </w:rPr>
      </w:pPr>
      <w:r>
        <w:rPr>
          <w:rFonts w:ascii="Arial" w:hAnsi="Arial" w:cs="Arial"/>
          <w:lang w:val="cy-GB"/>
        </w:rPr>
        <w:t>Cynhaliwyd yr ymchwil gan y Sefydliad Gofal Cymdeithasol er Rhagoriaeth (SCIE), ac mae canfyddiadau’r ymchwil yn helpu Gofal Cymdeithasol Cymru i lunio ei strategaeth a’i ddull o gefnogi’r defnydd o dystiolaeth</w:t>
      </w:r>
      <w:r w:rsidR="00531BA8" w:rsidRPr="005623B9">
        <w:rPr>
          <w:lang w:val="cy-GB"/>
        </w:rPr>
        <w:t>.</w:t>
      </w:r>
    </w:p>
    <w:p w14:paraId="25860787" w14:textId="77777777" w:rsidR="005D78BA" w:rsidRPr="005623B9" w:rsidRDefault="005D78BA" w:rsidP="001C37E8">
      <w:pPr>
        <w:rPr>
          <w:lang w:val="cy-GB"/>
        </w:rPr>
      </w:pPr>
    </w:p>
    <w:bookmarkStart w:id="58" w:name="cysill"/>
    <w:bookmarkEnd w:id="58"/>
    <w:p w14:paraId="21DB8369" w14:textId="77777777" w:rsidR="00990CC6" w:rsidRPr="005623B9" w:rsidRDefault="005D78BA" w:rsidP="001C37E8">
      <w:pPr>
        <w:rPr>
          <w:lang w:val="cy-GB"/>
        </w:rPr>
      </w:pPr>
      <w:r w:rsidRPr="005623B9">
        <w:rPr>
          <w:noProof/>
          <w:lang w:val="cy-GB"/>
        </w:rPr>
        <mc:AlternateContent>
          <mc:Choice Requires="wpg">
            <w:drawing>
              <wp:anchor distT="0" distB="0" distL="114300" distR="114300" simplePos="0" relativeHeight="251737088" behindDoc="0" locked="0" layoutInCell="1" allowOverlap="1" wp14:anchorId="7BC349D2" wp14:editId="0DF3EF8F">
                <wp:simplePos x="0" y="0"/>
                <wp:positionH relativeFrom="column">
                  <wp:posOffset>-129540</wp:posOffset>
                </wp:positionH>
                <wp:positionV relativeFrom="page">
                  <wp:posOffset>9447530</wp:posOffset>
                </wp:positionV>
                <wp:extent cx="6476400" cy="793145"/>
                <wp:effectExtent l="0" t="0" r="635" b="0"/>
                <wp:wrapNone/>
                <wp:docPr id="180" name="Group 180"/>
                <wp:cNvGraphicFramePr/>
                <a:graphic xmlns:a="http://schemas.openxmlformats.org/drawingml/2006/main">
                  <a:graphicData uri="http://schemas.microsoft.com/office/word/2010/wordprocessingGroup">
                    <wpg:wgp>
                      <wpg:cNvGrpSpPr/>
                      <wpg:grpSpPr>
                        <a:xfrm>
                          <a:off x="0" y="0"/>
                          <a:ext cx="6476400" cy="793145"/>
                          <a:chOff x="0" y="0"/>
                          <a:chExt cx="6477000" cy="792302"/>
                        </a:xfrm>
                      </wpg:grpSpPr>
                      <wps:wsp>
                        <wps:cNvPr id="176" name="Text Box 2"/>
                        <wps:cNvSpPr txBox="1">
                          <a:spLocks noChangeArrowheads="1"/>
                        </wps:cNvSpPr>
                        <wps:spPr bwMode="auto">
                          <a:xfrm>
                            <a:off x="0" y="209358"/>
                            <a:ext cx="3848456" cy="582944"/>
                          </a:xfrm>
                          <a:prstGeom prst="rect">
                            <a:avLst/>
                          </a:prstGeom>
                          <a:noFill/>
                          <a:ln w="9525">
                            <a:noFill/>
                            <a:miter lim="800000"/>
                            <a:headEnd/>
                            <a:tailEnd/>
                          </a:ln>
                        </wps:spPr>
                        <wps:txbx>
                          <w:txbxContent>
                            <w:p w14:paraId="797C9520" w14:textId="3C80CF47" w:rsidR="00E21BE9" w:rsidRPr="005D78BA" w:rsidRDefault="002E230E" w:rsidP="001C37E8">
                              <w:r w:rsidRPr="002E230E">
                                <w:rPr>
                                  <w:lang w:val="cy-GB"/>
                                </w:rPr>
                                <w:t>Y Sefydliad Gofal Cymdeithasol er Rhagoriaeth</w:t>
                              </w:r>
                              <w:r w:rsidR="00E21BE9" w:rsidRPr="005D78BA">
                                <w:t xml:space="preserve"> </w:t>
                              </w:r>
                              <w:r w:rsidR="00E21BE9">
                                <w:br/>
                              </w:r>
                              <w:r w:rsidR="00E21BE9" w:rsidRPr="005D78BA">
                                <w:t>54 Baker Street, London W1U 7EX</w:t>
                              </w:r>
                            </w:p>
                          </w:txbxContent>
                        </wps:txbx>
                        <wps:bodyPr rot="0" vert="horz" wrap="square" lIns="91440" tIns="45720" rIns="91440" bIns="45720" anchor="t" anchorCtr="0">
                          <a:spAutoFit/>
                        </wps:bodyPr>
                      </wps:wsp>
                      <pic:pic xmlns:pic="http://schemas.openxmlformats.org/drawingml/2006/picture">
                        <pic:nvPicPr>
                          <pic:cNvPr id="177" name="Picture 177"/>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4181475" y="0"/>
                            <a:ext cx="2295525" cy="7048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
            <w:pict>
              <v:group w14:anchorId="7BC349D2" id="Group 180" o:spid="_x0000_s1027" style="position:absolute;margin-left:-10.2pt;margin-top:743.9pt;width:509.95pt;height:62.45pt;z-index:251737088;mso-position-vertical-relative:page;mso-width-relative:margin;mso-height-relative:margin" coordsize="64770,79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">
                <v:shape id="_x0000_s1028" type="#_x0000_t202" style="position:absolute;top:2093;width:38484;height: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" filled="f" stroked="f">
                  <v:textbox style="mso-fit-shape-to-text:t">
                    <w:txbxContent>
                      <w:p w14:paraId="797C9520" w14:textId="3C80CF47" w:rsidR="00E21BE9" w:rsidRPr="005D78BA" w:rsidRDefault="002E230E" w:rsidP="001C37E8">
                        <w:r w:rsidRPr="002E230E">
                          <w:rPr>
                            <w:lang w:val="cy-GB"/>
                          </w:rPr>
                          <w:t>Y Sefydliad Gofal Cymdeithasol er Rhagoriaeth</w:t>
                        </w:r>
                        <w:r w:rsidR="00E21BE9" w:rsidRPr="005D78BA">
                          <w:t xml:space="preserve"> </w:t>
                        </w:r>
                        <w:r w:rsidR="00E21BE9">
                          <w:br/>
                        </w:r>
                        <w:r w:rsidR="00E21BE9" w:rsidRPr="005D78BA">
                          <w:t>54 Baker Street, London W1U 7EX</w:t>
                        </w:r>
                      </w:p>
                    </w:txbxContent>
                  </v:textbox>
                </v:shape>
                <v:shape id="Picture 177" o:spid="_x0000_s1029" type="#_x0000_t75" style="position:absolute;left:41814;width:22956;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">
                  <v:imagedata r:id="rId45" o:title=""/>
                </v:shape>
                <w10:wrap anchory="page"/>
              </v:group>
            </w:pict>
          </mc:Fallback>
        </mc:AlternateContent>
      </w:r>
      <w:bookmarkEnd w:id="3"/>
    </w:p>
    <w:sectPr w:rsidR="00990CC6" w:rsidRPr="005623B9" w:rsidSect="00D33A64">
      <w:headerReference w:type="default" r:id="rId46"/>
      <w:type w:val="continuous"/>
      <w:pgSz w:w="11910" w:h="16840"/>
      <w:pgMar w:top="1701" w:right="1021" w:bottom="851" w:left="1021" w:header="51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25E6" w14:textId="77777777" w:rsidR="00CD1368" w:rsidRDefault="00CD1368" w:rsidP="001C37E8">
      <w:r>
        <w:separator/>
      </w:r>
    </w:p>
  </w:endnote>
  <w:endnote w:type="continuationSeparator" w:id="0">
    <w:p w14:paraId="4CA81E79" w14:textId="77777777" w:rsidR="00CD1368" w:rsidRDefault="00CD1368" w:rsidP="001C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altName w:val="Verdana"/>
    <w:charset w:val="00"/>
    <w:family w:val="modern"/>
    <w:pitch w:val="fixed"/>
    <w:sig w:usb0="E70026FF" w:usb1="D200F9FB" w:usb2="02000028" w:usb3="00000000" w:csb0="000001DF" w:csb1="00000000"/>
  </w:font>
  <w:font w:name="Times">
    <w:panose1 w:val="020206030504050203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9D9C" w14:textId="77777777" w:rsidR="00CD1368" w:rsidRPr="00BB65AB" w:rsidRDefault="00CD1368" w:rsidP="001C37E8"/>
  </w:footnote>
  <w:footnote w:type="continuationSeparator" w:id="0">
    <w:p w14:paraId="19EAF29D" w14:textId="77777777" w:rsidR="00CD1368" w:rsidRDefault="00CD1368" w:rsidP="001C37E8">
      <w:r>
        <w:continuationSeparator/>
      </w:r>
    </w:p>
  </w:footnote>
  <w:footnote w:id="1">
    <w:p w14:paraId="41EEA301" w14:textId="19A33C97" w:rsidR="00E21BE9" w:rsidRPr="00CE7C4D" w:rsidRDefault="00E21BE9" w:rsidP="003D04ED">
      <w:pPr>
        <w:pStyle w:val="FootnoteText"/>
        <w:ind w:left="0" w:firstLine="0"/>
        <w:rPr>
          <w:rFonts w:asciiTheme="majorHAnsi" w:hAnsiTheme="majorHAnsi" w:cstheme="majorHAnsi"/>
          <w:lang w:val="cy-GB"/>
        </w:rPr>
      </w:pPr>
    </w:p>
  </w:footnote>
  <w:footnote w:id="2">
    <w:p w14:paraId="7AF03CBE" w14:textId="0B3F621A" w:rsidR="00E21BE9" w:rsidRPr="00CE7C4D" w:rsidRDefault="00E21BE9" w:rsidP="003D04ED">
      <w:pPr>
        <w:pStyle w:val="FootnoteText"/>
        <w:ind w:left="0" w:firstLine="0"/>
        <w:rPr>
          <w:rFonts w:asciiTheme="majorHAnsi" w:hAnsiTheme="majorHAnsi" w:cstheme="majorHAnsi"/>
          <w:lang w:val="cy-GB"/>
        </w:rPr>
      </w:pPr>
    </w:p>
  </w:footnote>
  <w:footnote w:id="3">
    <w:p w14:paraId="6D574DFD" w14:textId="3C410965" w:rsidR="00E21BE9" w:rsidRPr="00CE7C4D" w:rsidRDefault="00E21BE9" w:rsidP="003D04ED">
      <w:pPr>
        <w:pStyle w:val="FootnoteText"/>
        <w:ind w:left="0" w:firstLine="0"/>
        <w:rPr>
          <w:rFonts w:asciiTheme="majorHAnsi" w:hAnsiTheme="majorHAnsi" w:cstheme="majorHAnsi"/>
          <w:lang w:val="cy-GB"/>
        </w:rPr>
      </w:pPr>
    </w:p>
  </w:footnote>
  <w:footnote w:id="4">
    <w:p w14:paraId="4957E49C" w14:textId="6E374368" w:rsidR="00E21BE9" w:rsidRPr="00CE7C4D" w:rsidRDefault="00E21BE9" w:rsidP="009A117F">
      <w:pPr>
        <w:pStyle w:val="FootnoteText"/>
        <w:rPr>
          <w:rFonts w:asciiTheme="majorHAnsi" w:hAnsiTheme="majorHAnsi" w:cstheme="majorHAnsi"/>
          <w:lang w:val="cy-GB"/>
        </w:rPr>
      </w:pPr>
    </w:p>
  </w:footnote>
  <w:footnote w:id="5">
    <w:p w14:paraId="4BEA1EB2" w14:textId="26124521" w:rsidR="00E21BE9" w:rsidRPr="00CE7C4D" w:rsidRDefault="00E21BE9" w:rsidP="009A117F">
      <w:pPr>
        <w:pStyle w:val="FootnoteText"/>
        <w:rPr>
          <w:rFonts w:asciiTheme="majorHAnsi" w:hAnsiTheme="majorHAnsi" w:cstheme="majorHAnsi"/>
          <w:lang w:val="cy-GB"/>
        </w:rPr>
      </w:pPr>
    </w:p>
  </w:footnote>
  <w:footnote w:id="6">
    <w:p w14:paraId="6FA86D53" w14:textId="5921CCFD" w:rsidR="00E21BE9" w:rsidRPr="00CE7C4D" w:rsidRDefault="00E21BE9" w:rsidP="009A117F">
      <w:pPr>
        <w:pStyle w:val="FootnoteText"/>
        <w:rPr>
          <w:rFonts w:asciiTheme="majorHAnsi" w:hAnsiTheme="majorHAnsi" w:cstheme="majorHAnsi"/>
          <w:lang w:val="cy-GB"/>
        </w:rPr>
      </w:pPr>
    </w:p>
  </w:footnote>
  <w:footnote w:id="7">
    <w:p w14:paraId="2B77011D" w14:textId="00C1E872" w:rsidR="00E21BE9" w:rsidRPr="00CE7C4D" w:rsidRDefault="00E21BE9" w:rsidP="009A117F">
      <w:pPr>
        <w:pStyle w:val="FootnoteText"/>
        <w:rPr>
          <w:rFonts w:asciiTheme="majorHAnsi" w:hAnsiTheme="majorHAnsi" w:cstheme="majorHAnsi"/>
          <w:lang w:val="cy-GB"/>
        </w:rPr>
      </w:pPr>
    </w:p>
  </w:footnote>
  <w:footnote w:id="8">
    <w:p w14:paraId="2C4C75F7" w14:textId="30BA2959" w:rsidR="00E21BE9" w:rsidRPr="00CE7C4D" w:rsidRDefault="00E21BE9" w:rsidP="00D53FA7">
      <w:pPr>
        <w:pStyle w:val="FootnoteText"/>
        <w:ind w:left="0" w:firstLine="0"/>
        <w:rPr>
          <w:rFonts w:asciiTheme="majorHAnsi" w:hAnsiTheme="majorHAnsi" w:cstheme="majorHAnsi"/>
          <w:lang w:val="cy-GB"/>
        </w:rPr>
      </w:pPr>
      <w:r w:rsidRPr="00CE7C4D">
        <w:rPr>
          <w:rFonts w:asciiTheme="majorHAnsi" w:hAnsiTheme="majorHAnsi" w:cstheme="majorHAnsi"/>
          <w:lang w:val="cy-GB"/>
        </w:rPr>
        <w:t>.</w:t>
      </w:r>
    </w:p>
  </w:footnote>
  <w:footnote w:id="9">
    <w:p w14:paraId="0C56549C" w14:textId="5EBC6BC5" w:rsidR="00E21BE9" w:rsidRPr="00CE7C4D" w:rsidRDefault="00E21BE9" w:rsidP="009A117F">
      <w:pPr>
        <w:rPr>
          <w:rFonts w:asciiTheme="majorHAnsi" w:hAnsiTheme="majorHAnsi" w:cstheme="majorHAnsi"/>
          <w:i/>
          <w:iCs/>
          <w:lang w:val="cy-GB"/>
        </w:rPr>
      </w:pPr>
      <w:r w:rsidRPr="00CE7C4D">
        <w:rPr>
          <w:rFonts w:asciiTheme="majorHAnsi" w:hAnsiTheme="majorHAnsi" w:cstheme="majorHAnsi"/>
          <w:i/>
          <w:iCs/>
          <w:sz w:val="20"/>
          <w:lang w:val="cy-GB"/>
        </w:rPr>
        <w:t>.</w:t>
      </w:r>
    </w:p>
  </w:footnote>
  <w:footnote w:id="10">
    <w:p w14:paraId="66F889E9" w14:textId="035E9666" w:rsidR="00E21BE9" w:rsidRPr="00CE7C4D" w:rsidRDefault="00E21BE9" w:rsidP="009A117F">
      <w:pPr>
        <w:pStyle w:val="FootnoteText"/>
        <w:rPr>
          <w:rFonts w:asciiTheme="majorHAnsi" w:hAnsiTheme="majorHAnsi" w:cstheme="majorHAnsi"/>
          <w:lang w:val="cy-GB"/>
        </w:rPr>
      </w:pPr>
    </w:p>
  </w:footnote>
  <w:footnote w:id="11">
    <w:p w14:paraId="67CF940C" w14:textId="43F42850" w:rsidR="00E21BE9" w:rsidRPr="00CE7C4D" w:rsidRDefault="00E21BE9" w:rsidP="00D53FA7">
      <w:pPr>
        <w:pStyle w:val="FootnoteText"/>
        <w:ind w:left="0" w:firstLine="0"/>
        <w:rPr>
          <w:rFonts w:asciiTheme="majorHAnsi" w:hAnsiTheme="majorHAnsi" w:cstheme="majorHAnsi"/>
          <w:lang w:val="cy-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4091" w14:textId="77777777" w:rsidR="00E21BE9" w:rsidRDefault="00E21BE9" w:rsidP="001C37E8">
    <w:pPr>
      <w:pStyle w:val="Header"/>
    </w:pPr>
  </w:p>
  <w:p w14:paraId="6CB1FED9" w14:textId="77777777" w:rsidR="00E21BE9" w:rsidRDefault="00E21BE9" w:rsidP="001C37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35447"/>
      <w:docPartObj>
        <w:docPartGallery w:val="Page Numbers (Top of Page)"/>
        <w:docPartUnique/>
      </w:docPartObj>
    </w:sdtPr>
    <w:sdtEndPr>
      <w:rPr>
        <w:noProof/>
      </w:rPr>
    </w:sdtEndPr>
    <w:sdtContent>
      <w:p w14:paraId="7B3D90D0" w14:textId="77777777" w:rsidR="00E21BE9" w:rsidRPr="007612F0" w:rsidRDefault="0071378D" w:rsidP="001C37E8">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A7FD" w14:textId="77777777" w:rsidR="00E21BE9" w:rsidRDefault="00E21BE9" w:rsidP="001C37E8">
    <w:pPr>
      <w:pStyle w:val="Header"/>
    </w:pPr>
  </w:p>
  <w:p w14:paraId="58CA5D4A" w14:textId="77777777" w:rsidR="00E21BE9" w:rsidRDefault="00E21BE9" w:rsidP="001C37E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73952"/>
      <w:docPartObj>
        <w:docPartGallery w:val="Page Numbers (Top of Page)"/>
        <w:docPartUnique/>
      </w:docPartObj>
    </w:sdtPr>
    <w:sdtEndPr>
      <w:rPr>
        <w:noProof/>
      </w:rPr>
    </w:sdtEndPr>
    <w:sdtContent>
      <w:p w14:paraId="03B2E11A" w14:textId="77777777" w:rsidR="00E21BE9" w:rsidRPr="007612F0" w:rsidRDefault="00E21BE9" w:rsidP="00E163D6">
        <w:pPr>
          <w:pStyle w:val="Header"/>
          <w:spacing w:before="120"/>
          <w:jc w:val="center"/>
        </w:pPr>
        <w:r w:rsidRPr="007612F0">
          <w:rPr>
            <w:noProof/>
          </w:rPr>
          <mc:AlternateContent>
            <mc:Choice Requires="wps">
              <w:drawing>
                <wp:anchor distT="0" distB="0" distL="114300" distR="114300" simplePos="0" relativeHeight="251667456" behindDoc="1" locked="0" layoutInCell="1" allowOverlap="1" wp14:anchorId="39328C7C" wp14:editId="62FF8023">
                  <wp:simplePos x="0" y="0"/>
                  <wp:positionH relativeFrom="page">
                    <wp:posOffset>1041400</wp:posOffset>
                  </wp:positionH>
                  <wp:positionV relativeFrom="page">
                    <wp:posOffset>285750</wp:posOffset>
                  </wp:positionV>
                  <wp:extent cx="5832000" cy="457200"/>
                  <wp:effectExtent l="0" t="0" r="1651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0BC6" w14:textId="77777777" w:rsidR="00431EB5" w:rsidRPr="00673DFD" w:rsidRDefault="00431EB5" w:rsidP="00431EB5">
                              <w:pPr>
                                <w:spacing w:before="120"/>
                                <w:rPr>
                                  <w:lang w:val="cy-GB"/>
                                </w:rPr>
                              </w:pPr>
                              <w:r w:rsidRPr="00673DFD">
                                <w:rPr>
                                  <w:lang w:val="cy-GB"/>
                                </w:rPr>
                                <w:t>Defnyddio tystiolaeth ym maes gwasanaethau cymdeithasol a gofal cymdeithasol yng Nghymru: Cam 1</w:t>
                              </w:r>
                            </w:p>
                            <w:p w14:paraId="537D49AF" w14:textId="6ACDEBE1" w:rsidR="00E21BE9" w:rsidRDefault="00E21BE9" w:rsidP="00E163D6">
                              <w:pPr>
                                <w:spacing w:before="120"/>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39328C7C" id="_x0000_t202" coordsize="21600,21600" o:spt="202" path="m,l,21600r21600,l21600,xe">
                  <v:stroke joinstyle="miter"/>
                  <v:path gradientshapeok="t" o:connecttype="rect"/>
                </v:shapetype>
                <v:shape id="Text Box 8" o:spid="_x0000_s1030" type="#_x0000_t202" style="position:absolute;left:0;text-align:left;margin-left:82pt;margin-top:22.5pt;width:459.2pt;height: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" filled="f" stroked="f">
                  <v:textbox inset="0,0,0,0">
                    <w:txbxContent>
                      <w:p w14:paraId="78DF0BC6" w14:textId="77777777" w:rsidR="00431EB5" w:rsidRPr="00673DFD" w:rsidRDefault="00431EB5" w:rsidP="00431EB5">
                        <w:pPr>
                          <w:spacing w:before="120"/>
                          <w:rPr>
                            <w:lang w:val="cy-GB"/>
                          </w:rPr>
                        </w:pPr>
                        <w:r w:rsidRPr="00673DFD">
                          <w:rPr>
                            <w:lang w:val="cy-GB"/>
                          </w:rPr>
                          <w:t>Defnyddio tystiolaeth ym maes gwasanaethau cymdeithasol a gofal cymdeithasol yng Nghymru: Cam 1</w:t>
                        </w:r>
                      </w:p>
                      <w:p w14:paraId="537D49AF" w14:textId="6ACDEBE1" w:rsidR="00E21BE9" w:rsidRDefault="00E21BE9" w:rsidP="00E163D6">
                        <w:pPr>
                          <w:spacing w:before="120"/>
                        </w:pPr>
                      </w:p>
                    </w:txbxContent>
                  </v:textbox>
                  <w10:wrap anchorx="page" anchory="page"/>
                </v:shape>
              </w:pict>
            </mc:Fallback>
          </mc:AlternateContent>
        </w:r>
        <w:r w:rsidRPr="007612F0">
          <w:rPr>
            <w:noProof/>
          </w:rPr>
          <mc:AlternateContent>
            <mc:Choice Requires="wps">
              <w:drawing>
                <wp:anchor distT="0" distB="0" distL="114300" distR="114300" simplePos="0" relativeHeight="251669504" behindDoc="1" locked="0" layoutInCell="1" allowOverlap="1" wp14:anchorId="4B42176F" wp14:editId="4189D690">
                  <wp:simplePos x="0" y="0"/>
                  <wp:positionH relativeFrom="page">
                    <wp:posOffset>594360</wp:posOffset>
                  </wp:positionH>
                  <wp:positionV relativeFrom="page">
                    <wp:posOffset>288290</wp:posOffset>
                  </wp:positionV>
                  <wp:extent cx="324000" cy="324000"/>
                  <wp:effectExtent l="0" t="0" r="6350"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42218" w14:textId="77777777" w:rsidR="00E21BE9" w:rsidRPr="00F81488" w:rsidRDefault="00E21BE9" w:rsidP="00E163D6">
                              <w:pPr>
                                <w:spacing w:before="120"/>
                                <w:jc w:val="center"/>
                              </w:pPr>
                              <w:r w:rsidRPr="00F81488">
                                <w:fldChar w:fldCharType="begin"/>
                              </w:r>
                              <w:r w:rsidRPr="00F81488">
                                <w:instrText xml:space="preserve"> PAGE   \* MERGEFORMAT </w:instrText>
                              </w:r>
                              <w:r w:rsidRPr="00F81488">
                                <w:fldChar w:fldCharType="separate"/>
                              </w:r>
                              <w:r w:rsidRPr="00F81488">
                                <w:t>1</w:t>
                              </w:r>
                              <w:r w:rsidRPr="00F81488">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B42176F" id="_x0000_s1031" type="#_x0000_t202" style="position:absolute;left:0;text-align:left;margin-left:46.8pt;margin-top:22.7pt;width:25.5pt;height:2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" filled="f" stroked="f">
                  <v:textbox inset="0,0,0,0">
                    <w:txbxContent>
                      <w:p w14:paraId="49442218" w14:textId="77777777" w:rsidR="00E21BE9" w:rsidRPr="00F81488" w:rsidRDefault="00E21BE9" w:rsidP="00E163D6">
                        <w:pPr>
                          <w:spacing w:before="120"/>
                          <w:jc w:val="center"/>
                        </w:pPr>
                        <w:r w:rsidRPr="00F81488">
                          <w:fldChar w:fldCharType="begin"/>
                        </w:r>
                        <w:r w:rsidRPr="00F81488">
                          <w:instrText xml:space="preserve"> PAGE   \* MERGEFORMAT </w:instrText>
                        </w:r>
                        <w:r w:rsidRPr="00F81488">
                          <w:fldChar w:fldCharType="separate"/>
                        </w:r>
                        <w:r w:rsidRPr="00F81488">
                          <w:t>1</w:t>
                        </w:r>
                        <w:r w:rsidRPr="00F81488">
                          <w:fldChar w:fldCharType="end"/>
                        </w:r>
                      </w:p>
                    </w:txbxContent>
                  </v:textbox>
                  <w10:wrap anchorx="page" anchory="page"/>
                </v:shape>
              </w:pict>
            </mc:Fallback>
          </mc:AlternateContent>
        </w:r>
        <w:r w:rsidRPr="007612F0">
          <w:rPr>
            <w:noProof/>
          </w:rPr>
          <mc:AlternateContent>
            <mc:Choice Requires="wps">
              <w:drawing>
                <wp:anchor distT="0" distB="0" distL="114300" distR="114300" simplePos="0" relativeHeight="251668480" behindDoc="1" locked="0" layoutInCell="1" allowOverlap="1" wp14:anchorId="5FF938F6" wp14:editId="770B2FB9">
                  <wp:simplePos x="0" y="0"/>
                  <wp:positionH relativeFrom="page">
                    <wp:posOffset>594360</wp:posOffset>
                  </wp:positionH>
                  <wp:positionV relativeFrom="page">
                    <wp:posOffset>288290</wp:posOffset>
                  </wp:positionV>
                  <wp:extent cx="324000" cy="324000"/>
                  <wp:effectExtent l="0" t="0" r="19050" b="1905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000" cy="324000"/>
                          </a:xfrm>
                          <a:custGeom>
                            <a:avLst/>
                            <a:gdLst>
                              <a:gd name="T0" fmla="+- 0 10739 10652"/>
                              <a:gd name="T1" fmla="*/ T0 w 512"/>
                              <a:gd name="T2" fmla="+- 0 515 515"/>
                              <a:gd name="T3" fmla="*/ 515 h 512"/>
                              <a:gd name="T4" fmla="+- 0 11076 10652"/>
                              <a:gd name="T5" fmla="*/ T4 w 512"/>
                              <a:gd name="T6" fmla="+- 0 515 515"/>
                              <a:gd name="T7" fmla="*/ 515 h 512"/>
                              <a:gd name="T8" fmla="+- 0 11110 10652"/>
                              <a:gd name="T9" fmla="*/ T8 w 512"/>
                              <a:gd name="T10" fmla="+- 0 522 515"/>
                              <a:gd name="T11" fmla="*/ 522 h 512"/>
                              <a:gd name="T12" fmla="+- 0 11138 10652"/>
                              <a:gd name="T13" fmla="*/ T12 w 512"/>
                              <a:gd name="T14" fmla="+- 0 541 515"/>
                              <a:gd name="T15" fmla="*/ 541 h 512"/>
                              <a:gd name="T16" fmla="+- 0 11157 10652"/>
                              <a:gd name="T17" fmla="*/ T16 w 512"/>
                              <a:gd name="T18" fmla="+- 0 568 515"/>
                              <a:gd name="T19" fmla="*/ 568 h 512"/>
                              <a:gd name="T20" fmla="+- 0 11164 10652"/>
                              <a:gd name="T21" fmla="*/ T20 w 512"/>
                              <a:gd name="T22" fmla="+- 0 602 515"/>
                              <a:gd name="T23" fmla="*/ 602 h 512"/>
                              <a:gd name="T24" fmla="+- 0 11164 10652"/>
                              <a:gd name="T25" fmla="*/ T24 w 512"/>
                              <a:gd name="T26" fmla="+- 0 940 515"/>
                              <a:gd name="T27" fmla="*/ 940 h 512"/>
                              <a:gd name="T28" fmla="+- 0 11157 10652"/>
                              <a:gd name="T29" fmla="*/ T28 w 512"/>
                              <a:gd name="T30" fmla="+- 0 974 515"/>
                              <a:gd name="T31" fmla="*/ 974 h 512"/>
                              <a:gd name="T32" fmla="+- 0 11138 10652"/>
                              <a:gd name="T33" fmla="*/ T32 w 512"/>
                              <a:gd name="T34" fmla="+- 0 1001 515"/>
                              <a:gd name="T35" fmla="*/ 1001 h 512"/>
                              <a:gd name="T36" fmla="+- 0 11110 10652"/>
                              <a:gd name="T37" fmla="*/ T36 w 512"/>
                              <a:gd name="T38" fmla="+- 0 1020 515"/>
                              <a:gd name="T39" fmla="*/ 1020 h 512"/>
                              <a:gd name="T40" fmla="+- 0 11076 10652"/>
                              <a:gd name="T41" fmla="*/ T40 w 512"/>
                              <a:gd name="T42" fmla="+- 0 1027 515"/>
                              <a:gd name="T43" fmla="*/ 1027 h 512"/>
                              <a:gd name="T44" fmla="+- 0 10652 10652"/>
                              <a:gd name="T45" fmla="*/ T44 w 512"/>
                              <a:gd name="T46" fmla="+- 0 1027 515"/>
                              <a:gd name="T47" fmla="*/ 1027 h 512"/>
                              <a:gd name="T48" fmla="+- 0 10652 10652"/>
                              <a:gd name="T49" fmla="*/ T48 w 512"/>
                              <a:gd name="T50" fmla="+- 0 602 515"/>
                              <a:gd name="T51" fmla="*/ 602 h 512"/>
                              <a:gd name="T52" fmla="+- 0 10659 10652"/>
                              <a:gd name="T53" fmla="*/ T52 w 512"/>
                              <a:gd name="T54" fmla="+- 0 568 515"/>
                              <a:gd name="T55" fmla="*/ 568 h 512"/>
                              <a:gd name="T56" fmla="+- 0 10677 10652"/>
                              <a:gd name="T57" fmla="*/ T56 w 512"/>
                              <a:gd name="T58" fmla="+- 0 541 515"/>
                              <a:gd name="T59" fmla="*/ 541 h 512"/>
                              <a:gd name="T60" fmla="+- 0 10705 10652"/>
                              <a:gd name="T61" fmla="*/ T60 w 512"/>
                              <a:gd name="T62" fmla="+- 0 522 515"/>
                              <a:gd name="T63" fmla="*/ 522 h 512"/>
                              <a:gd name="T64" fmla="+- 0 10739 10652"/>
                              <a:gd name="T65" fmla="*/ T64 w 512"/>
                              <a:gd name="T66" fmla="+- 0 515 515"/>
                              <a:gd name="T67" fmla="*/ 51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2" h="512">
                                <a:moveTo>
                                  <a:pt x="87" y="0"/>
                                </a:moveTo>
                                <a:lnTo>
                                  <a:pt x="424" y="0"/>
                                </a:lnTo>
                                <a:lnTo>
                                  <a:pt x="458" y="7"/>
                                </a:lnTo>
                                <a:lnTo>
                                  <a:pt x="486" y="26"/>
                                </a:lnTo>
                                <a:lnTo>
                                  <a:pt x="505" y="53"/>
                                </a:lnTo>
                                <a:lnTo>
                                  <a:pt x="512" y="87"/>
                                </a:lnTo>
                                <a:lnTo>
                                  <a:pt x="512" y="425"/>
                                </a:lnTo>
                                <a:lnTo>
                                  <a:pt x="505" y="459"/>
                                </a:lnTo>
                                <a:lnTo>
                                  <a:pt x="486" y="486"/>
                                </a:lnTo>
                                <a:lnTo>
                                  <a:pt x="458" y="505"/>
                                </a:lnTo>
                                <a:lnTo>
                                  <a:pt x="424" y="512"/>
                                </a:lnTo>
                                <a:lnTo>
                                  <a:pt x="0" y="512"/>
                                </a:lnTo>
                                <a:lnTo>
                                  <a:pt x="0" y="87"/>
                                </a:lnTo>
                                <a:lnTo>
                                  <a:pt x="7" y="53"/>
                                </a:lnTo>
                                <a:lnTo>
                                  <a:pt x="25" y="26"/>
                                </a:lnTo>
                                <a:lnTo>
                                  <a:pt x="53" y="7"/>
                                </a:lnTo>
                                <a:lnTo>
                                  <a:pt x="87" y="0"/>
                                </a:lnTo>
                                <a:close/>
                              </a:path>
                            </a:pathLst>
                          </a:custGeom>
                          <a:noFill/>
                          <a:ln w="6350">
                            <a:solidFill>
                              <a:srgbClr val="548BC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74C77F7" id="Freeform 9" o:spid="_x0000_s1026" style="position:absolute;margin-left:46.8pt;margin-top:22.7pt;width:25.5pt;height:2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" path="m87,l424,r34,7l486,26r19,27l512,87r,338l505,459r-19,27l458,505r-34,7l,512,,87,7,53,25,26,53,7,87,xe" filled="f" strokecolor="#548bc9" strokeweight=".5pt">
                  <v:path arrowok="t" o:connecttype="custom" o:connectlocs="55055,325898;268313,325898;289828,330328;307547,342352;319570,359438;324000,380953;324000,594844;319570,616359;307547,633445;289828,645469;268313,649898;0,649898;0,380953;4430,359438;15820,342352;33539,330328;55055,325898" o:connectangles="0,0,0,0,0,0,0,0,0,0,0,0,0,0,0,0,0"/>
                  <w10:wrap anchorx="page" anchory="page"/>
                </v:shape>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F479" w14:textId="77777777" w:rsidR="00E21BE9" w:rsidRPr="0050697E" w:rsidRDefault="00E21BE9" w:rsidP="00E74DD4">
    <w:pPr>
      <w:pStyle w:val="Header"/>
      <w:spacing w:before="120"/>
      <w:rPr>
        <w:lang w:val="cy-GB"/>
      </w:rPr>
    </w:pPr>
    <w:r w:rsidRPr="0050697E">
      <w:rPr>
        <w:noProof/>
        <w:lang w:val="cy-GB"/>
      </w:rPr>
      <mc:AlternateContent>
        <mc:Choice Requires="wps">
          <w:drawing>
            <wp:anchor distT="0" distB="0" distL="114300" distR="114300" simplePos="0" relativeHeight="251673600" behindDoc="1" locked="0" layoutInCell="1" allowOverlap="1" wp14:anchorId="0332BDCD" wp14:editId="77E75AB0">
              <wp:simplePos x="0" y="0"/>
              <wp:positionH relativeFrom="margin">
                <wp:align>left</wp:align>
              </wp:positionH>
              <wp:positionV relativeFrom="page">
                <wp:posOffset>285750</wp:posOffset>
              </wp:positionV>
              <wp:extent cx="5832000" cy="457200"/>
              <wp:effectExtent l="0" t="0" r="1651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1757D" w14:textId="6AC389BE" w:rsidR="00E21BE9" w:rsidRPr="00F42452" w:rsidRDefault="005623B9" w:rsidP="00E163D6">
                          <w:pPr>
                            <w:spacing w:before="120"/>
                            <w:rPr>
                              <w:lang w:val="cy-GB"/>
                            </w:rPr>
                          </w:pPr>
                          <w:r w:rsidRPr="00F42452">
                            <w:rPr>
                              <w:lang w:val="cy-GB"/>
                            </w:rPr>
                            <w:t>Defnyddio tystiolaeth ym maes gwasanaethau cymdeithasol a gofal cymdeithasol yng Nghymru</w:t>
                          </w:r>
                          <w:r w:rsidR="00E21BE9" w:rsidRPr="00F42452">
                            <w:rPr>
                              <w:lang w:val="cy-GB"/>
                            </w:rPr>
                            <w:t xml:space="preserve">: </w:t>
                          </w:r>
                          <w:r w:rsidRPr="00F42452">
                            <w:rPr>
                              <w:lang w:val="cy-GB"/>
                            </w:rPr>
                            <w:t>Cam</w:t>
                          </w:r>
                          <w:r w:rsidR="00E21BE9" w:rsidRPr="00F42452">
                            <w:rPr>
                              <w:lang w:val="cy-GB"/>
                            </w:rPr>
                            <w:t xml:space="preserve"> 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332BDCD" id="_x0000_t202" coordsize="21600,21600" o:spt="202" path="m,l,21600r21600,l21600,xe">
              <v:stroke joinstyle="miter"/>
              <v:path gradientshapeok="t" o:connecttype="rect"/>
            </v:shapetype>
            <v:shape id="_x0000_s1032" type="#_x0000_t202" style="position:absolute;margin-left:0;margin-top:22.5pt;width:459.2pt;height:36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" filled="f" stroked="f">
              <v:textbox inset="0,0,0,0">
                <w:txbxContent>
                  <w:p w14:paraId="1061757D" w14:textId="6AC389BE" w:rsidR="00E21BE9" w:rsidRPr="00F42452" w:rsidRDefault="005623B9" w:rsidP="00E163D6">
                    <w:pPr>
                      <w:spacing w:before="120"/>
                      <w:rPr>
                        <w:lang w:val="cy-GB"/>
                      </w:rPr>
                    </w:pPr>
                    <w:r w:rsidRPr="00F42452">
                      <w:rPr>
                        <w:lang w:val="cy-GB"/>
                      </w:rPr>
                      <w:t>Defnyddio tystiolaeth ym maes gwasanaethau cymdeithasol a gofal cymdeithasol yng Nghymru</w:t>
                    </w:r>
                    <w:r w:rsidR="00E21BE9" w:rsidRPr="00F42452">
                      <w:rPr>
                        <w:lang w:val="cy-GB"/>
                      </w:rPr>
                      <w:t xml:space="preserve">: </w:t>
                    </w:r>
                    <w:r w:rsidRPr="00F42452">
                      <w:rPr>
                        <w:lang w:val="cy-GB"/>
                      </w:rPr>
                      <w:t>Cam</w:t>
                    </w:r>
                    <w:r w:rsidR="00E21BE9" w:rsidRPr="00F42452">
                      <w:rPr>
                        <w:lang w:val="cy-GB"/>
                      </w:rPr>
                      <w:t xml:space="preserve"> 1</w:t>
                    </w:r>
                  </w:p>
                </w:txbxContent>
              </v:textbox>
              <w10:wrap anchorx="margin" anchory="page"/>
            </v:shape>
          </w:pict>
        </mc:Fallback>
      </mc:AlternateContent>
    </w:r>
    <w:r w:rsidRPr="0050697E">
      <w:rPr>
        <w:noProof/>
        <w:lang w:val="cy-GB"/>
      </w:rPr>
      <mc:AlternateContent>
        <mc:Choice Requires="wps">
          <w:drawing>
            <wp:anchor distT="0" distB="0" distL="114300" distR="114300" simplePos="0" relativeHeight="251672576" behindDoc="1" locked="0" layoutInCell="1" allowOverlap="1" wp14:anchorId="6954E7A3" wp14:editId="18AC0C27">
              <wp:simplePos x="0" y="0"/>
              <wp:positionH relativeFrom="page">
                <wp:posOffset>6588578</wp:posOffset>
              </wp:positionH>
              <wp:positionV relativeFrom="page">
                <wp:posOffset>288290</wp:posOffset>
              </wp:positionV>
              <wp:extent cx="324000" cy="3240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49D7" w14:textId="77777777" w:rsidR="00E21BE9" w:rsidRDefault="00E21BE9" w:rsidP="00E74DD4">
                          <w:pPr>
                            <w:spacing w:before="120"/>
                            <w:jc w:val="center"/>
                          </w:pPr>
                          <w:r w:rsidRPr="00577ED8">
                            <w:fldChar w:fldCharType="begin"/>
                          </w:r>
                          <w:r w:rsidRPr="00577ED8">
                            <w:instrText xml:space="preserve"> PAGE   \* MERGEFORMAT </w:instrText>
                          </w:r>
                          <w:r w:rsidRPr="00577ED8">
                            <w:fldChar w:fldCharType="separate"/>
                          </w:r>
                          <w:r w:rsidRPr="00577ED8">
                            <w:rPr>
                              <w:noProof/>
                            </w:rPr>
                            <w:t>1</w:t>
                          </w:r>
                          <w:r w:rsidRPr="00577ED8">
                            <w:rPr>
                              <w:noProof/>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954E7A3" id="_x0000_s1033" type="#_x0000_t202" style="position:absolute;margin-left:518.8pt;margin-top:22.7pt;width:25.5pt;height:2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" filled="f" stroked="f">
              <v:textbox inset="0,0,0,0">
                <w:txbxContent>
                  <w:p w14:paraId="3D8B49D7" w14:textId="77777777" w:rsidR="00E21BE9" w:rsidRDefault="00E21BE9" w:rsidP="00E74DD4">
                    <w:pPr>
                      <w:spacing w:before="120"/>
                      <w:jc w:val="center"/>
                    </w:pPr>
                    <w:r w:rsidRPr="00577ED8">
                      <w:fldChar w:fldCharType="begin"/>
                    </w:r>
                    <w:r w:rsidRPr="00577ED8">
                      <w:instrText xml:space="preserve"> PAGE   \* MERGEFORMAT </w:instrText>
                    </w:r>
                    <w:r w:rsidRPr="00577ED8">
                      <w:fldChar w:fldCharType="separate"/>
                    </w:r>
                    <w:r w:rsidRPr="00577ED8">
                      <w:rPr>
                        <w:noProof/>
                      </w:rPr>
                      <w:t>1</w:t>
                    </w:r>
                    <w:r w:rsidRPr="00577ED8">
                      <w:rPr>
                        <w:noProof/>
                      </w:rPr>
                      <w:fldChar w:fldCharType="end"/>
                    </w:r>
                  </w:p>
                </w:txbxContent>
              </v:textbox>
              <w10:wrap anchorx="page" anchory="page"/>
            </v:shape>
          </w:pict>
        </mc:Fallback>
      </mc:AlternateContent>
    </w:r>
    <w:r w:rsidRPr="0050697E">
      <w:rPr>
        <w:noProof/>
        <w:lang w:val="cy-GB"/>
      </w:rPr>
      <mc:AlternateContent>
        <mc:Choice Requires="wps">
          <w:drawing>
            <wp:anchor distT="0" distB="0" distL="114300" distR="114300" simplePos="0" relativeHeight="251671552" behindDoc="1" locked="0" layoutInCell="0" allowOverlap="1" wp14:anchorId="3D99DAC4" wp14:editId="526A53F7">
              <wp:simplePos x="0" y="0"/>
              <wp:positionH relativeFrom="page">
                <wp:posOffset>6588760</wp:posOffset>
              </wp:positionH>
              <wp:positionV relativeFrom="page">
                <wp:posOffset>288290</wp:posOffset>
              </wp:positionV>
              <wp:extent cx="324000" cy="324000"/>
              <wp:effectExtent l="0" t="0" r="19050" b="1905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000" cy="324000"/>
                      </a:xfrm>
                      <a:custGeom>
                        <a:avLst/>
                        <a:gdLst>
                          <a:gd name="T0" fmla="+- 0 10739 10652"/>
                          <a:gd name="T1" fmla="*/ T0 w 512"/>
                          <a:gd name="T2" fmla="+- 0 515 515"/>
                          <a:gd name="T3" fmla="*/ 515 h 512"/>
                          <a:gd name="T4" fmla="+- 0 11076 10652"/>
                          <a:gd name="T5" fmla="*/ T4 w 512"/>
                          <a:gd name="T6" fmla="+- 0 515 515"/>
                          <a:gd name="T7" fmla="*/ 515 h 512"/>
                          <a:gd name="T8" fmla="+- 0 11110 10652"/>
                          <a:gd name="T9" fmla="*/ T8 w 512"/>
                          <a:gd name="T10" fmla="+- 0 522 515"/>
                          <a:gd name="T11" fmla="*/ 522 h 512"/>
                          <a:gd name="T12" fmla="+- 0 11138 10652"/>
                          <a:gd name="T13" fmla="*/ T12 w 512"/>
                          <a:gd name="T14" fmla="+- 0 541 515"/>
                          <a:gd name="T15" fmla="*/ 541 h 512"/>
                          <a:gd name="T16" fmla="+- 0 11157 10652"/>
                          <a:gd name="T17" fmla="*/ T16 w 512"/>
                          <a:gd name="T18" fmla="+- 0 568 515"/>
                          <a:gd name="T19" fmla="*/ 568 h 512"/>
                          <a:gd name="T20" fmla="+- 0 11164 10652"/>
                          <a:gd name="T21" fmla="*/ T20 w 512"/>
                          <a:gd name="T22" fmla="+- 0 602 515"/>
                          <a:gd name="T23" fmla="*/ 602 h 512"/>
                          <a:gd name="T24" fmla="+- 0 11164 10652"/>
                          <a:gd name="T25" fmla="*/ T24 w 512"/>
                          <a:gd name="T26" fmla="+- 0 940 515"/>
                          <a:gd name="T27" fmla="*/ 940 h 512"/>
                          <a:gd name="T28" fmla="+- 0 11157 10652"/>
                          <a:gd name="T29" fmla="*/ T28 w 512"/>
                          <a:gd name="T30" fmla="+- 0 974 515"/>
                          <a:gd name="T31" fmla="*/ 974 h 512"/>
                          <a:gd name="T32" fmla="+- 0 11138 10652"/>
                          <a:gd name="T33" fmla="*/ T32 w 512"/>
                          <a:gd name="T34" fmla="+- 0 1001 515"/>
                          <a:gd name="T35" fmla="*/ 1001 h 512"/>
                          <a:gd name="T36" fmla="+- 0 11110 10652"/>
                          <a:gd name="T37" fmla="*/ T36 w 512"/>
                          <a:gd name="T38" fmla="+- 0 1020 515"/>
                          <a:gd name="T39" fmla="*/ 1020 h 512"/>
                          <a:gd name="T40" fmla="+- 0 11076 10652"/>
                          <a:gd name="T41" fmla="*/ T40 w 512"/>
                          <a:gd name="T42" fmla="+- 0 1027 515"/>
                          <a:gd name="T43" fmla="*/ 1027 h 512"/>
                          <a:gd name="T44" fmla="+- 0 10652 10652"/>
                          <a:gd name="T45" fmla="*/ T44 w 512"/>
                          <a:gd name="T46" fmla="+- 0 1027 515"/>
                          <a:gd name="T47" fmla="*/ 1027 h 512"/>
                          <a:gd name="T48" fmla="+- 0 10652 10652"/>
                          <a:gd name="T49" fmla="*/ T48 w 512"/>
                          <a:gd name="T50" fmla="+- 0 602 515"/>
                          <a:gd name="T51" fmla="*/ 602 h 512"/>
                          <a:gd name="T52" fmla="+- 0 10659 10652"/>
                          <a:gd name="T53" fmla="*/ T52 w 512"/>
                          <a:gd name="T54" fmla="+- 0 568 515"/>
                          <a:gd name="T55" fmla="*/ 568 h 512"/>
                          <a:gd name="T56" fmla="+- 0 10677 10652"/>
                          <a:gd name="T57" fmla="*/ T56 w 512"/>
                          <a:gd name="T58" fmla="+- 0 541 515"/>
                          <a:gd name="T59" fmla="*/ 541 h 512"/>
                          <a:gd name="T60" fmla="+- 0 10705 10652"/>
                          <a:gd name="T61" fmla="*/ T60 w 512"/>
                          <a:gd name="T62" fmla="+- 0 522 515"/>
                          <a:gd name="T63" fmla="*/ 522 h 512"/>
                          <a:gd name="T64" fmla="+- 0 10739 10652"/>
                          <a:gd name="T65" fmla="*/ T64 w 512"/>
                          <a:gd name="T66" fmla="+- 0 515 515"/>
                          <a:gd name="T67" fmla="*/ 51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2" h="512">
                            <a:moveTo>
                              <a:pt x="87" y="0"/>
                            </a:moveTo>
                            <a:lnTo>
                              <a:pt x="424" y="0"/>
                            </a:lnTo>
                            <a:lnTo>
                              <a:pt x="458" y="7"/>
                            </a:lnTo>
                            <a:lnTo>
                              <a:pt x="486" y="26"/>
                            </a:lnTo>
                            <a:lnTo>
                              <a:pt x="505" y="53"/>
                            </a:lnTo>
                            <a:lnTo>
                              <a:pt x="512" y="87"/>
                            </a:lnTo>
                            <a:lnTo>
                              <a:pt x="512" y="425"/>
                            </a:lnTo>
                            <a:lnTo>
                              <a:pt x="505" y="459"/>
                            </a:lnTo>
                            <a:lnTo>
                              <a:pt x="486" y="486"/>
                            </a:lnTo>
                            <a:lnTo>
                              <a:pt x="458" y="505"/>
                            </a:lnTo>
                            <a:lnTo>
                              <a:pt x="424" y="512"/>
                            </a:lnTo>
                            <a:lnTo>
                              <a:pt x="0" y="512"/>
                            </a:lnTo>
                            <a:lnTo>
                              <a:pt x="0" y="87"/>
                            </a:lnTo>
                            <a:lnTo>
                              <a:pt x="7" y="53"/>
                            </a:lnTo>
                            <a:lnTo>
                              <a:pt x="25" y="26"/>
                            </a:lnTo>
                            <a:lnTo>
                              <a:pt x="53" y="7"/>
                            </a:lnTo>
                            <a:lnTo>
                              <a:pt x="87" y="0"/>
                            </a:lnTo>
                            <a:close/>
                          </a:path>
                        </a:pathLst>
                      </a:custGeom>
                      <a:noFill/>
                      <a:ln w="6350">
                        <a:solidFill>
                          <a:srgbClr val="548BC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66C5F6C" id="Freeform 9" o:spid="_x0000_s1026" style="position:absolute;margin-left:518.8pt;margin-top:22.7pt;width:25.5pt;height:2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" o:allowincell="f" path="m87,l424,r34,7l486,26r19,27l512,87r,338l505,459r-19,27l458,505r-34,7l,512,,87,7,53,25,26,53,7,87,xe" filled="f" strokecolor="#548bc9" strokeweight=".5pt">
              <v:path arrowok="t" o:connecttype="custom" o:connectlocs="55055,325898;268313,325898;289828,330328;307547,342352;319570,359438;324000,380953;324000,594844;319570,616359;307547,633445;289828,645469;268313,649898;0,649898;0,380953;4430,359438;15820,342352;33539,330328;55055,325898" o:connectangles="0,0,0,0,0,0,0,0,0,0,0,0,0,0,0,0,0"/>
              <w10:wrap anchorx="page" anchory="page"/>
            </v:shape>
          </w:pict>
        </mc:Fallback>
      </mc:AlternateContent>
    </w:r>
  </w:p>
  <w:p w14:paraId="5B86978E" w14:textId="77777777" w:rsidR="00E21BE9" w:rsidRPr="0050697E" w:rsidRDefault="00E21BE9" w:rsidP="001C37E8">
    <w:pPr>
      <w:rPr>
        <w:lang w:val="cy-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EC49" w14:textId="77777777" w:rsidR="00E21BE9" w:rsidRDefault="00E21BE9" w:rsidP="001C37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EF"/>
    <w:multiLevelType w:val="hybridMultilevel"/>
    <w:tmpl w:val="4C1C66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F1A72"/>
    <w:multiLevelType w:val="hybridMultilevel"/>
    <w:tmpl w:val="C90EDD12"/>
    <w:lvl w:ilvl="0" w:tplc="08090003">
      <w:start w:val="1"/>
      <w:numFmt w:val="bullet"/>
      <w:pStyle w:val="Titleofpublication"/>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16AE4"/>
    <w:multiLevelType w:val="hybridMultilevel"/>
    <w:tmpl w:val="A5264BC4"/>
    <w:lvl w:ilvl="0" w:tplc="936AC4A2">
      <w:start w:val="1"/>
      <w:numFmt w:val="bullet"/>
      <w:pStyle w:val="SCIEbullet"/>
      <w:lvlText w:val=""/>
      <w:lvlJc w:val="left"/>
      <w:pPr>
        <w:ind w:left="361" w:hanging="360"/>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 w15:restartNumberingAfterBreak="0">
    <w:nsid w:val="15B1623D"/>
    <w:multiLevelType w:val="hybridMultilevel"/>
    <w:tmpl w:val="05EA3978"/>
    <w:lvl w:ilvl="0" w:tplc="29FE842C">
      <w:numFmt w:val="bullet"/>
      <w:pStyle w:val="SCIEdesc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67F4603"/>
    <w:multiLevelType w:val="multilevel"/>
    <w:tmpl w:val="695A06B4"/>
    <w:styleLink w:val="WWOutlineListStyle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20505CA9"/>
    <w:multiLevelType w:val="multilevel"/>
    <w:tmpl w:val="1DAA7994"/>
    <w:lvl w:ilvl="0">
      <w:start w:val="4"/>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1015CCD"/>
    <w:multiLevelType w:val="multilevel"/>
    <w:tmpl w:val="F1389C94"/>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815353"/>
    <w:multiLevelType w:val="hybridMultilevel"/>
    <w:tmpl w:val="9C028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05CC4"/>
    <w:multiLevelType w:val="multilevel"/>
    <w:tmpl w:val="26085090"/>
    <w:styleLink w:val="WWOutlineListStyl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6440E2D"/>
    <w:multiLevelType w:val="hybridMultilevel"/>
    <w:tmpl w:val="F37C898A"/>
    <w:lvl w:ilvl="0" w:tplc="E2A0C9B2">
      <w:start w:val="1"/>
      <w:numFmt w:val="bullet"/>
      <w:lvlText w:val=""/>
      <w:lvlJc w:val="left"/>
      <w:pPr>
        <w:ind w:left="284" w:hanging="284"/>
      </w:pPr>
      <w:rPr>
        <w:rFonts w:ascii="Symbol" w:hAnsi="Symbol" w:hint="default"/>
        <w:color w:val="5B8EDB"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2393484"/>
    <w:multiLevelType w:val="multilevel"/>
    <w:tmpl w:val="F76C7110"/>
    <w:styleLink w:val="LFO1"/>
    <w:lvl w:ilvl="0">
      <w:numFmt w:val="bullet"/>
      <w:lvlText w:val=""/>
      <w:lvlJc w:val="left"/>
      <w:pPr>
        <w:ind w:left="284" w:hanging="284"/>
      </w:pPr>
      <w:rPr>
        <w:rFonts w:ascii="Symbol" w:hAnsi="Symbol"/>
        <w:color w:val="44546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462A0C5B"/>
    <w:multiLevelType w:val="multilevel"/>
    <w:tmpl w:val="91E0A42A"/>
    <w:styleLink w:val="SCIEnumbered"/>
    <w:lvl w:ilvl="0">
      <w:start w:val="1"/>
      <w:numFmt w:val="decimal"/>
      <w:lvlText w:val="%1."/>
      <w:lvlJc w:val="left"/>
      <w:pPr>
        <w:ind w:left="851" w:hanging="851"/>
      </w:pPr>
      <w:rPr>
        <w:rFonts w:hint="default"/>
        <w:b/>
        <w:i w:val="0"/>
        <w:color w:val="5B8EDB" w:themeColor="text2"/>
      </w:rPr>
    </w:lvl>
    <w:lvl w:ilvl="1">
      <w:start w:val="1"/>
      <w:numFmt w:val="decimal"/>
      <w:lvlText w:val="%1.%2."/>
      <w:lvlJc w:val="left"/>
      <w:pPr>
        <w:tabs>
          <w:tab w:val="num" w:pos="851"/>
        </w:tabs>
        <w:ind w:left="851" w:hanging="851"/>
      </w:pPr>
      <w:rPr>
        <w:rFonts w:hint="default"/>
        <w:b/>
        <w:i w:val="0"/>
        <w:color w:val="5B8EDB" w:themeColor="text2"/>
      </w:rPr>
    </w:lvl>
    <w:lvl w:ilvl="2">
      <w:start w:val="1"/>
      <w:numFmt w:val="decimal"/>
      <w:lvlText w:val="%1.%2.%3."/>
      <w:lvlJc w:val="left"/>
      <w:pPr>
        <w:tabs>
          <w:tab w:val="num" w:pos="851"/>
        </w:tabs>
        <w:ind w:left="851" w:hanging="851"/>
      </w:pPr>
      <w:rPr>
        <w:rFonts w:hint="default"/>
        <w:color w:val="5B8EDB" w:themeColor="text2"/>
      </w:rPr>
    </w:lvl>
    <w:lvl w:ilvl="3">
      <w:start w:val="1"/>
      <w:numFmt w:val="decimal"/>
      <w:lvlText w:val="%1.%2.%3.%4."/>
      <w:lvlJc w:val="left"/>
      <w:pPr>
        <w:ind w:left="851" w:hanging="851"/>
      </w:pPr>
      <w:rPr>
        <w:rFonts w:hint="default"/>
        <w:color w:val="5B8EDB" w:themeColor="text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52408F"/>
    <w:multiLevelType w:val="multilevel"/>
    <w:tmpl w:val="FE1AAE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B972D5C"/>
    <w:multiLevelType w:val="hybridMultilevel"/>
    <w:tmpl w:val="39C0D416"/>
    <w:lvl w:ilvl="0" w:tplc="DC089D2C">
      <w:start w:val="1"/>
      <w:numFmt w:val="bullet"/>
      <w:pStyle w:val="Bullet-level1"/>
      <w:lvlText w:val=""/>
      <w:lvlJc w:val="left"/>
      <w:pPr>
        <w:ind w:left="284" w:hanging="284"/>
      </w:pPr>
      <w:rPr>
        <w:rFonts w:ascii="Symbol" w:hAnsi="Symbol" w:hint="default"/>
        <w:color w:val="5B8ED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92B1D"/>
    <w:multiLevelType w:val="multilevel"/>
    <w:tmpl w:val="484CE656"/>
    <w:lvl w:ilvl="0">
      <w:start w:val="1"/>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E4D6B75"/>
    <w:multiLevelType w:val="multilevel"/>
    <w:tmpl w:val="7590B65A"/>
    <w:styleLink w:val="WWOutlineListStyl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62D26003"/>
    <w:multiLevelType w:val="multilevel"/>
    <w:tmpl w:val="5DCE27C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52C1DF1"/>
    <w:multiLevelType w:val="hybridMultilevel"/>
    <w:tmpl w:val="5E542624"/>
    <w:lvl w:ilvl="0" w:tplc="9B267440">
      <w:start w:val="1"/>
      <w:numFmt w:val="bullet"/>
      <w:lvlText w:val=""/>
      <w:lvlJc w:val="left"/>
      <w:pPr>
        <w:ind w:left="284" w:hanging="284"/>
      </w:pPr>
      <w:rPr>
        <w:rFonts w:ascii="Symbol" w:hAnsi="Symbol" w:hint="default"/>
        <w:color w:val="5B8ED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BD50AC"/>
    <w:multiLevelType w:val="multilevel"/>
    <w:tmpl w:val="60AC070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1"/>
  </w:num>
  <w:num w:numId="3">
    <w:abstractNumId w:val="18"/>
  </w:num>
  <w:num w:numId="4">
    <w:abstractNumId w:val="2"/>
  </w:num>
  <w:num w:numId="5">
    <w:abstractNumId w:val="3"/>
  </w:num>
  <w:num w:numId="6">
    <w:abstractNumId w:val="1"/>
  </w:num>
  <w:num w:numId="7">
    <w:abstractNumId w:val="15"/>
  </w:num>
  <w:num w:numId="8">
    <w:abstractNumId w:val="10"/>
  </w:num>
  <w:num w:numId="9">
    <w:abstractNumId w:val="15"/>
    <w:lvlOverride w:ilvl="0">
      <w:startOverride w:val="1"/>
    </w:lvlOverride>
  </w:num>
  <w:num w:numId="10">
    <w:abstractNumId w:val="15"/>
    <w:lvlOverride w:ilvl="0">
      <w:startOverride w:val="1"/>
    </w:lvlOverride>
    <w:lvlOverride w:ilvl="1">
      <w:startOverride w:val="1"/>
    </w:lvlOverride>
  </w:num>
  <w:num w:numId="11">
    <w:abstractNumId w:val="12"/>
  </w:num>
  <w:num w:numId="12">
    <w:abstractNumId w:val="14"/>
  </w:num>
  <w:num w:numId="13">
    <w:abstractNumId w:val="4"/>
  </w:num>
  <w:num w:numId="14">
    <w:abstractNumId w:val="8"/>
  </w:num>
  <w:num w:numId="15">
    <w:abstractNumId w:val="4"/>
    <w:lvlOverride w:ilvl="0">
      <w:startOverride w:val="1"/>
    </w:lvlOverride>
  </w:num>
  <w:num w:numId="16">
    <w:abstractNumId w:val="4"/>
    <w:lvlOverride w:ilvl="0">
      <w:startOverride w:val="1"/>
    </w:lvlOverride>
    <w:lvlOverride w:ilvl="1">
      <w:startOverride w:val="1"/>
    </w:lvlOverride>
  </w:num>
  <w:num w:numId="17">
    <w:abstractNumId w:val="4"/>
    <w:lvlOverride w:ilvl="0">
      <w:startOverride w:val="1"/>
    </w:lvlOverride>
    <w:lvlOverride w:ilvl="1">
      <w:startOverride w:val="1"/>
    </w:lvlOverride>
    <w:lvlOverride w:ilvl="2">
      <w:startOverride w:val="1"/>
    </w:lvlOverride>
  </w:num>
  <w:num w:numId="18">
    <w:abstractNumId w:val="16"/>
  </w:num>
  <w:num w:numId="19">
    <w:abstractNumId w:val="4"/>
    <w:lvlOverride w:ilvl="0">
      <w:startOverride w:val="1"/>
    </w:lvlOverride>
    <w:lvlOverride w:ilvl="1">
      <w:startOverride w:val="1"/>
    </w:lvlOverride>
    <w:lvlOverride w:ilvl="2">
      <w:startOverride w:val="1"/>
    </w:lvlOverride>
  </w:num>
  <w:num w:numId="20">
    <w:abstractNumId w:val="6"/>
  </w:num>
  <w:num w:numId="21">
    <w:abstractNumId w:val="4"/>
  </w:num>
  <w:num w:numId="22">
    <w:abstractNumId w:val="5"/>
  </w:num>
  <w:num w:numId="23">
    <w:abstractNumId w:val="7"/>
  </w:num>
  <w:num w:numId="24">
    <w:abstractNumId w:val="0"/>
  </w:num>
  <w:num w:numId="25">
    <w:abstractNumId w:val="17"/>
  </w:num>
  <w:num w:numId="2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7F"/>
    <w:rsid w:val="00006FC4"/>
    <w:rsid w:val="00010454"/>
    <w:rsid w:val="000116BA"/>
    <w:rsid w:val="000133EB"/>
    <w:rsid w:val="00016384"/>
    <w:rsid w:val="00021683"/>
    <w:rsid w:val="0003053D"/>
    <w:rsid w:val="00036C4C"/>
    <w:rsid w:val="00037D82"/>
    <w:rsid w:val="0004300A"/>
    <w:rsid w:val="00052BCC"/>
    <w:rsid w:val="000701E8"/>
    <w:rsid w:val="000703F1"/>
    <w:rsid w:val="000764C6"/>
    <w:rsid w:val="000821CA"/>
    <w:rsid w:val="000913F5"/>
    <w:rsid w:val="00091FDB"/>
    <w:rsid w:val="000939EE"/>
    <w:rsid w:val="000A0A87"/>
    <w:rsid w:val="000A7A47"/>
    <w:rsid w:val="000B0837"/>
    <w:rsid w:val="000B2175"/>
    <w:rsid w:val="000B25DE"/>
    <w:rsid w:val="000B6FF1"/>
    <w:rsid w:val="000B7956"/>
    <w:rsid w:val="000C3C97"/>
    <w:rsid w:val="000C5C0E"/>
    <w:rsid w:val="000C6B0C"/>
    <w:rsid w:val="000D0D67"/>
    <w:rsid w:val="000D0F2E"/>
    <w:rsid w:val="000D7BFF"/>
    <w:rsid w:val="000E4739"/>
    <w:rsid w:val="000E49B1"/>
    <w:rsid w:val="000E5217"/>
    <w:rsid w:val="000E72A6"/>
    <w:rsid w:val="000E72CF"/>
    <w:rsid w:val="000E7BE4"/>
    <w:rsid w:val="000F459B"/>
    <w:rsid w:val="000F7CE0"/>
    <w:rsid w:val="001008FF"/>
    <w:rsid w:val="001037E7"/>
    <w:rsid w:val="00105BF8"/>
    <w:rsid w:val="001128DC"/>
    <w:rsid w:val="00116968"/>
    <w:rsid w:val="00121CFD"/>
    <w:rsid w:val="0012583A"/>
    <w:rsid w:val="0013093F"/>
    <w:rsid w:val="00131769"/>
    <w:rsid w:val="00135053"/>
    <w:rsid w:val="00135065"/>
    <w:rsid w:val="001446AF"/>
    <w:rsid w:val="001502A6"/>
    <w:rsid w:val="00151EA8"/>
    <w:rsid w:val="0015237A"/>
    <w:rsid w:val="00172973"/>
    <w:rsid w:val="00173E22"/>
    <w:rsid w:val="001769A3"/>
    <w:rsid w:val="001800E7"/>
    <w:rsid w:val="00182CE5"/>
    <w:rsid w:val="00186B16"/>
    <w:rsid w:val="0019068D"/>
    <w:rsid w:val="00191909"/>
    <w:rsid w:val="00193D26"/>
    <w:rsid w:val="001954D3"/>
    <w:rsid w:val="00197180"/>
    <w:rsid w:val="0019720B"/>
    <w:rsid w:val="001A1461"/>
    <w:rsid w:val="001A3245"/>
    <w:rsid w:val="001A37C6"/>
    <w:rsid w:val="001A7021"/>
    <w:rsid w:val="001A7105"/>
    <w:rsid w:val="001B7877"/>
    <w:rsid w:val="001C0B7B"/>
    <w:rsid w:val="001C2B8A"/>
    <w:rsid w:val="001C37E8"/>
    <w:rsid w:val="001C6E8D"/>
    <w:rsid w:val="001D1971"/>
    <w:rsid w:val="001D26DF"/>
    <w:rsid w:val="001D3CBB"/>
    <w:rsid w:val="001E5000"/>
    <w:rsid w:val="001F2552"/>
    <w:rsid w:val="001F5DF8"/>
    <w:rsid w:val="00203F41"/>
    <w:rsid w:val="00215522"/>
    <w:rsid w:val="002169EC"/>
    <w:rsid w:val="002232C8"/>
    <w:rsid w:val="002264F6"/>
    <w:rsid w:val="00230C8A"/>
    <w:rsid w:val="00250D5C"/>
    <w:rsid w:val="002558F9"/>
    <w:rsid w:val="002606D7"/>
    <w:rsid w:val="00264B8B"/>
    <w:rsid w:val="00265387"/>
    <w:rsid w:val="00280138"/>
    <w:rsid w:val="00282C0A"/>
    <w:rsid w:val="00287E6C"/>
    <w:rsid w:val="002973D4"/>
    <w:rsid w:val="002A6902"/>
    <w:rsid w:val="002B3DC0"/>
    <w:rsid w:val="002C36C1"/>
    <w:rsid w:val="002E230E"/>
    <w:rsid w:val="002E518B"/>
    <w:rsid w:val="002F0CF0"/>
    <w:rsid w:val="002F3351"/>
    <w:rsid w:val="002F5E1E"/>
    <w:rsid w:val="002F7C7F"/>
    <w:rsid w:val="00300136"/>
    <w:rsid w:val="00321473"/>
    <w:rsid w:val="003323F7"/>
    <w:rsid w:val="0033565E"/>
    <w:rsid w:val="00350382"/>
    <w:rsid w:val="00357624"/>
    <w:rsid w:val="00362197"/>
    <w:rsid w:val="00364BCF"/>
    <w:rsid w:val="003738F3"/>
    <w:rsid w:val="00377C32"/>
    <w:rsid w:val="00377F79"/>
    <w:rsid w:val="003854B7"/>
    <w:rsid w:val="0038697B"/>
    <w:rsid w:val="003905D2"/>
    <w:rsid w:val="00393154"/>
    <w:rsid w:val="003944AF"/>
    <w:rsid w:val="003A17C2"/>
    <w:rsid w:val="003A389E"/>
    <w:rsid w:val="003A6378"/>
    <w:rsid w:val="003B0E73"/>
    <w:rsid w:val="003B207B"/>
    <w:rsid w:val="003B6363"/>
    <w:rsid w:val="003C392A"/>
    <w:rsid w:val="003C42A3"/>
    <w:rsid w:val="003D04ED"/>
    <w:rsid w:val="003E64FB"/>
    <w:rsid w:val="003F125B"/>
    <w:rsid w:val="004051D4"/>
    <w:rsid w:val="004061C0"/>
    <w:rsid w:val="00416AFC"/>
    <w:rsid w:val="00431EB5"/>
    <w:rsid w:val="004324F0"/>
    <w:rsid w:val="00441B24"/>
    <w:rsid w:val="00447D67"/>
    <w:rsid w:val="00451AF1"/>
    <w:rsid w:val="00453488"/>
    <w:rsid w:val="00453903"/>
    <w:rsid w:val="00463119"/>
    <w:rsid w:val="004637C6"/>
    <w:rsid w:val="0046778E"/>
    <w:rsid w:val="0047617A"/>
    <w:rsid w:val="00477C03"/>
    <w:rsid w:val="00477CDC"/>
    <w:rsid w:val="00480A01"/>
    <w:rsid w:val="00487665"/>
    <w:rsid w:val="004908B0"/>
    <w:rsid w:val="00492BA9"/>
    <w:rsid w:val="0049506D"/>
    <w:rsid w:val="00497298"/>
    <w:rsid w:val="004A1A05"/>
    <w:rsid w:val="004A6E0A"/>
    <w:rsid w:val="004B586B"/>
    <w:rsid w:val="004C1EDC"/>
    <w:rsid w:val="004C7FBC"/>
    <w:rsid w:val="004E6041"/>
    <w:rsid w:val="004F5653"/>
    <w:rsid w:val="004F5C37"/>
    <w:rsid w:val="004F7478"/>
    <w:rsid w:val="004F7B7B"/>
    <w:rsid w:val="00500171"/>
    <w:rsid w:val="005052AD"/>
    <w:rsid w:val="0050697E"/>
    <w:rsid w:val="0051107D"/>
    <w:rsid w:val="0051167F"/>
    <w:rsid w:val="005124A9"/>
    <w:rsid w:val="00512641"/>
    <w:rsid w:val="00521DF8"/>
    <w:rsid w:val="005221E1"/>
    <w:rsid w:val="00531BA8"/>
    <w:rsid w:val="00542D12"/>
    <w:rsid w:val="005448C8"/>
    <w:rsid w:val="005460B1"/>
    <w:rsid w:val="00554A60"/>
    <w:rsid w:val="005570D6"/>
    <w:rsid w:val="005573D0"/>
    <w:rsid w:val="005623B9"/>
    <w:rsid w:val="005626DB"/>
    <w:rsid w:val="0057520D"/>
    <w:rsid w:val="00577ED8"/>
    <w:rsid w:val="00582E94"/>
    <w:rsid w:val="005848B6"/>
    <w:rsid w:val="005963FA"/>
    <w:rsid w:val="005975ED"/>
    <w:rsid w:val="005A12C2"/>
    <w:rsid w:val="005A5DB0"/>
    <w:rsid w:val="005B1610"/>
    <w:rsid w:val="005B2498"/>
    <w:rsid w:val="005B28A0"/>
    <w:rsid w:val="005B6B36"/>
    <w:rsid w:val="005C3672"/>
    <w:rsid w:val="005C6C97"/>
    <w:rsid w:val="005D15AB"/>
    <w:rsid w:val="005D5FDD"/>
    <w:rsid w:val="005D6248"/>
    <w:rsid w:val="005D78BA"/>
    <w:rsid w:val="005F0E05"/>
    <w:rsid w:val="005F342E"/>
    <w:rsid w:val="005F70FF"/>
    <w:rsid w:val="005F7795"/>
    <w:rsid w:val="0060302B"/>
    <w:rsid w:val="00604F31"/>
    <w:rsid w:val="0062784A"/>
    <w:rsid w:val="00631AFF"/>
    <w:rsid w:val="006419B7"/>
    <w:rsid w:val="0064469D"/>
    <w:rsid w:val="00646B77"/>
    <w:rsid w:val="00646D6C"/>
    <w:rsid w:val="00657021"/>
    <w:rsid w:val="0066160A"/>
    <w:rsid w:val="006627BC"/>
    <w:rsid w:val="00662891"/>
    <w:rsid w:val="00673DFD"/>
    <w:rsid w:val="00675118"/>
    <w:rsid w:val="00675224"/>
    <w:rsid w:val="00675A92"/>
    <w:rsid w:val="00677E67"/>
    <w:rsid w:val="00683B33"/>
    <w:rsid w:val="00683D5B"/>
    <w:rsid w:val="006852C6"/>
    <w:rsid w:val="0069546A"/>
    <w:rsid w:val="006A64A0"/>
    <w:rsid w:val="006C0B56"/>
    <w:rsid w:val="006C0C37"/>
    <w:rsid w:val="006C67FB"/>
    <w:rsid w:val="006D01E5"/>
    <w:rsid w:val="006D5B85"/>
    <w:rsid w:val="006D686C"/>
    <w:rsid w:val="006E020D"/>
    <w:rsid w:val="006E1B99"/>
    <w:rsid w:val="006E3C97"/>
    <w:rsid w:val="006E4859"/>
    <w:rsid w:val="006E4BF9"/>
    <w:rsid w:val="006E6A75"/>
    <w:rsid w:val="00702EE3"/>
    <w:rsid w:val="0070750E"/>
    <w:rsid w:val="0070787C"/>
    <w:rsid w:val="00713087"/>
    <w:rsid w:val="0071378D"/>
    <w:rsid w:val="007153BA"/>
    <w:rsid w:val="0072622D"/>
    <w:rsid w:val="0072767A"/>
    <w:rsid w:val="00732487"/>
    <w:rsid w:val="007332F8"/>
    <w:rsid w:val="0073331B"/>
    <w:rsid w:val="007365FB"/>
    <w:rsid w:val="00746028"/>
    <w:rsid w:val="00746400"/>
    <w:rsid w:val="00746EB1"/>
    <w:rsid w:val="00751A84"/>
    <w:rsid w:val="00751EAE"/>
    <w:rsid w:val="007549EE"/>
    <w:rsid w:val="00757BC2"/>
    <w:rsid w:val="007604F1"/>
    <w:rsid w:val="007612F0"/>
    <w:rsid w:val="00766C34"/>
    <w:rsid w:val="0078328C"/>
    <w:rsid w:val="00783DAB"/>
    <w:rsid w:val="007A5F3E"/>
    <w:rsid w:val="007B0C4D"/>
    <w:rsid w:val="007B0F20"/>
    <w:rsid w:val="007B24C5"/>
    <w:rsid w:val="007B5A8D"/>
    <w:rsid w:val="007C02E3"/>
    <w:rsid w:val="007D3EB0"/>
    <w:rsid w:val="007D6868"/>
    <w:rsid w:val="007D6D0D"/>
    <w:rsid w:val="007E0825"/>
    <w:rsid w:val="007E79B9"/>
    <w:rsid w:val="007F681F"/>
    <w:rsid w:val="00801CBE"/>
    <w:rsid w:val="0081655C"/>
    <w:rsid w:val="00816AB1"/>
    <w:rsid w:val="008239CD"/>
    <w:rsid w:val="00824A2A"/>
    <w:rsid w:val="00830597"/>
    <w:rsid w:val="008320F4"/>
    <w:rsid w:val="008377A9"/>
    <w:rsid w:val="008512C3"/>
    <w:rsid w:val="00851E0F"/>
    <w:rsid w:val="00853875"/>
    <w:rsid w:val="008542C1"/>
    <w:rsid w:val="00854B2B"/>
    <w:rsid w:val="00864AB9"/>
    <w:rsid w:val="00871344"/>
    <w:rsid w:val="008777EE"/>
    <w:rsid w:val="00877D96"/>
    <w:rsid w:val="00881731"/>
    <w:rsid w:val="008916D7"/>
    <w:rsid w:val="00895981"/>
    <w:rsid w:val="00897741"/>
    <w:rsid w:val="008B14DD"/>
    <w:rsid w:val="008B4AAA"/>
    <w:rsid w:val="008C1102"/>
    <w:rsid w:val="008D3480"/>
    <w:rsid w:val="008D3CDB"/>
    <w:rsid w:val="008E20C7"/>
    <w:rsid w:val="008E372A"/>
    <w:rsid w:val="008E63F0"/>
    <w:rsid w:val="008E6F6E"/>
    <w:rsid w:val="008F54D8"/>
    <w:rsid w:val="008F7F1B"/>
    <w:rsid w:val="00912041"/>
    <w:rsid w:val="00914214"/>
    <w:rsid w:val="009175F0"/>
    <w:rsid w:val="00920D34"/>
    <w:rsid w:val="0092204B"/>
    <w:rsid w:val="009242AD"/>
    <w:rsid w:val="00933C94"/>
    <w:rsid w:val="0093453F"/>
    <w:rsid w:val="0094419E"/>
    <w:rsid w:val="00954F86"/>
    <w:rsid w:val="00955565"/>
    <w:rsid w:val="00955C7A"/>
    <w:rsid w:val="00957767"/>
    <w:rsid w:val="009579C8"/>
    <w:rsid w:val="00966AF9"/>
    <w:rsid w:val="009808FF"/>
    <w:rsid w:val="009835E2"/>
    <w:rsid w:val="00984151"/>
    <w:rsid w:val="00987B10"/>
    <w:rsid w:val="00990CC6"/>
    <w:rsid w:val="00994D99"/>
    <w:rsid w:val="009A117F"/>
    <w:rsid w:val="009A740D"/>
    <w:rsid w:val="009A7485"/>
    <w:rsid w:val="009B365D"/>
    <w:rsid w:val="009B3AEA"/>
    <w:rsid w:val="009B55A5"/>
    <w:rsid w:val="009C0D9E"/>
    <w:rsid w:val="009C18E3"/>
    <w:rsid w:val="009C7694"/>
    <w:rsid w:val="009D1403"/>
    <w:rsid w:val="009D1FD3"/>
    <w:rsid w:val="009E6FF9"/>
    <w:rsid w:val="009F44C8"/>
    <w:rsid w:val="00A0587A"/>
    <w:rsid w:val="00A105D4"/>
    <w:rsid w:val="00A10607"/>
    <w:rsid w:val="00A16C07"/>
    <w:rsid w:val="00A26266"/>
    <w:rsid w:val="00A34C33"/>
    <w:rsid w:val="00A4224D"/>
    <w:rsid w:val="00A54AE0"/>
    <w:rsid w:val="00A700C2"/>
    <w:rsid w:val="00A73F1A"/>
    <w:rsid w:val="00A77E9A"/>
    <w:rsid w:val="00A83901"/>
    <w:rsid w:val="00A84CD7"/>
    <w:rsid w:val="00A9513B"/>
    <w:rsid w:val="00AA4015"/>
    <w:rsid w:val="00AA5CFD"/>
    <w:rsid w:val="00AB32BD"/>
    <w:rsid w:val="00AD462B"/>
    <w:rsid w:val="00AD6184"/>
    <w:rsid w:val="00AE5E96"/>
    <w:rsid w:val="00AF30E8"/>
    <w:rsid w:val="00AF59F4"/>
    <w:rsid w:val="00B26FBA"/>
    <w:rsid w:val="00B32E01"/>
    <w:rsid w:val="00B33508"/>
    <w:rsid w:val="00B50D48"/>
    <w:rsid w:val="00B667F3"/>
    <w:rsid w:val="00B71D52"/>
    <w:rsid w:val="00B857F0"/>
    <w:rsid w:val="00B86096"/>
    <w:rsid w:val="00B95511"/>
    <w:rsid w:val="00BA0C98"/>
    <w:rsid w:val="00BA4397"/>
    <w:rsid w:val="00BA4AB0"/>
    <w:rsid w:val="00BA697D"/>
    <w:rsid w:val="00BA6CE8"/>
    <w:rsid w:val="00BB3F48"/>
    <w:rsid w:val="00BB65AB"/>
    <w:rsid w:val="00BC1EEB"/>
    <w:rsid w:val="00BC3F14"/>
    <w:rsid w:val="00BD0145"/>
    <w:rsid w:val="00BD2827"/>
    <w:rsid w:val="00BD2990"/>
    <w:rsid w:val="00BE2AF1"/>
    <w:rsid w:val="00BE46EA"/>
    <w:rsid w:val="00BE7FB5"/>
    <w:rsid w:val="00BF2735"/>
    <w:rsid w:val="00BF28CE"/>
    <w:rsid w:val="00BF2BAB"/>
    <w:rsid w:val="00C024B4"/>
    <w:rsid w:val="00C15968"/>
    <w:rsid w:val="00C20F68"/>
    <w:rsid w:val="00C2107A"/>
    <w:rsid w:val="00C2779E"/>
    <w:rsid w:val="00C27C76"/>
    <w:rsid w:val="00C27E9B"/>
    <w:rsid w:val="00C30206"/>
    <w:rsid w:val="00C31B71"/>
    <w:rsid w:val="00C374ED"/>
    <w:rsid w:val="00C517B2"/>
    <w:rsid w:val="00C62871"/>
    <w:rsid w:val="00C654AC"/>
    <w:rsid w:val="00C65A9B"/>
    <w:rsid w:val="00C7023D"/>
    <w:rsid w:val="00C872E9"/>
    <w:rsid w:val="00CA1404"/>
    <w:rsid w:val="00CA21AF"/>
    <w:rsid w:val="00CA2F5F"/>
    <w:rsid w:val="00CA305E"/>
    <w:rsid w:val="00CA750C"/>
    <w:rsid w:val="00CC1016"/>
    <w:rsid w:val="00CC4E25"/>
    <w:rsid w:val="00CD08DF"/>
    <w:rsid w:val="00CD1368"/>
    <w:rsid w:val="00CD1C04"/>
    <w:rsid w:val="00CE0CA7"/>
    <w:rsid w:val="00CE7C4D"/>
    <w:rsid w:val="00CF2770"/>
    <w:rsid w:val="00CF4E1D"/>
    <w:rsid w:val="00CF66A0"/>
    <w:rsid w:val="00CF7471"/>
    <w:rsid w:val="00D20C4D"/>
    <w:rsid w:val="00D24DEC"/>
    <w:rsid w:val="00D26762"/>
    <w:rsid w:val="00D26F3C"/>
    <w:rsid w:val="00D31312"/>
    <w:rsid w:val="00D33A64"/>
    <w:rsid w:val="00D41B9D"/>
    <w:rsid w:val="00D53FA7"/>
    <w:rsid w:val="00D546EB"/>
    <w:rsid w:val="00D567B7"/>
    <w:rsid w:val="00D6075D"/>
    <w:rsid w:val="00D640A2"/>
    <w:rsid w:val="00D679B0"/>
    <w:rsid w:val="00D862FD"/>
    <w:rsid w:val="00D866DB"/>
    <w:rsid w:val="00DA0DA6"/>
    <w:rsid w:val="00DA1DD0"/>
    <w:rsid w:val="00DA5FDF"/>
    <w:rsid w:val="00DB73C6"/>
    <w:rsid w:val="00DC19CC"/>
    <w:rsid w:val="00DC4C57"/>
    <w:rsid w:val="00DC603C"/>
    <w:rsid w:val="00DC6A64"/>
    <w:rsid w:val="00DE5FD4"/>
    <w:rsid w:val="00DF2E24"/>
    <w:rsid w:val="00E01105"/>
    <w:rsid w:val="00E03A9D"/>
    <w:rsid w:val="00E07AB2"/>
    <w:rsid w:val="00E113E2"/>
    <w:rsid w:val="00E144BA"/>
    <w:rsid w:val="00E163D6"/>
    <w:rsid w:val="00E16FB5"/>
    <w:rsid w:val="00E20B91"/>
    <w:rsid w:val="00E21BE9"/>
    <w:rsid w:val="00E310DD"/>
    <w:rsid w:val="00E31A09"/>
    <w:rsid w:val="00E357E7"/>
    <w:rsid w:val="00E41764"/>
    <w:rsid w:val="00E43165"/>
    <w:rsid w:val="00E47917"/>
    <w:rsid w:val="00E51231"/>
    <w:rsid w:val="00E537E1"/>
    <w:rsid w:val="00E62BCA"/>
    <w:rsid w:val="00E74DD4"/>
    <w:rsid w:val="00E82E0A"/>
    <w:rsid w:val="00E90A98"/>
    <w:rsid w:val="00E946DB"/>
    <w:rsid w:val="00EA2CBA"/>
    <w:rsid w:val="00EA75E2"/>
    <w:rsid w:val="00EB61E0"/>
    <w:rsid w:val="00EB6D19"/>
    <w:rsid w:val="00EB6D25"/>
    <w:rsid w:val="00EB720D"/>
    <w:rsid w:val="00EC167C"/>
    <w:rsid w:val="00EC284F"/>
    <w:rsid w:val="00EC5EDE"/>
    <w:rsid w:val="00ED4DC6"/>
    <w:rsid w:val="00EE1D69"/>
    <w:rsid w:val="00EF0480"/>
    <w:rsid w:val="00EF42FC"/>
    <w:rsid w:val="00EF5B32"/>
    <w:rsid w:val="00F01AB6"/>
    <w:rsid w:val="00F10F1A"/>
    <w:rsid w:val="00F33E82"/>
    <w:rsid w:val="00F41C8A"/>
    <w:rsid w:val="00F42452"/>
    <w:rsid w:val="00F43B7B"/>
    <w:rsid w:val="00F44BC1"/>
    <w:rsid w:val="00F4567A"/>
    <w:rsid w:val="00F50288"/>
    <w:rsid w:val="00F510CF"/>
    <w:rsid w:val="00F61E93"/>
    <w:rsid w:val="00F657CB"/>
    <w:rsid w:val="00F70B15"/>
    <w:rsid w:val="00F71587"/>
    <w:rsid w:val="00F72B2B"/>
    <w:rsid w:val="00F7371D"/>
    <w:rsid w:val="00F81488"/>
    <w:rsid w:val="00F94B86"/>
    <w:rsid w:val="00FA52EF"/>
    <w:rsid w:val="00FB1B44"/>
    <w:rsid w:val="00FB2B4F"/>
    <w:rsid w:val="00FB4565"/>
    <w:rsid w:val="00FB475E"/>
    <w:rsid w:val="00FB5C3D"/>
    <w:rsid w:val="00FC2A9F"/>
    <w:rsid w:val="00FC2E89"/>
    <w:rsid w:val="00FC6696"/>
    <w:rsid w:val="00FC7FC9"/>
    <w:rsid w:val="00FD0676"/>
    <w:rsid w:val="00FD0E04"/>
    <w:rsid w:val="00FD5BFE"/>
    <w:rsid w:val="00FD754E"/>
    <w:rsid w:val="00FE1DD7"/>
    <w:rsid w:val="00FE6EC2"/>
    <w:rsid w:val="00FF0F4A"/>
    <w:rsid w:val="00FF27C1"/>
    <w:rsid w:val="00FF3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DFD85"/>
  <w15:chartTrackingRefBased/>
  <w15:docId w15:val="{B357560C-56E6-48EE-A91B-8D199E9D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7E8"/>
    <w:pPr>
      <w:tabs>
        <w:tab w:val="left" w:pos="851"/>
      </w:tabs>
      <w:spacing w:after="180" w:line="290" w:lineRule="exact"/>
    </w:pPr>
    <w:rPr>
      <w:sz w:val="24"/>
    </w:rPr>
  </w:style>
  <w:style w:type="paragraph" w:styleId="Heading1">
    <w:name w:val="heading 1"/>
    <w:aliases w:val="SCIE Heading 1"/>
    <w:basedOn w:val="Normal"/>
    <w:next w:val="Normal"/>
    <w:link w:val="Heading1Char"/>
    <w:uiPriority w:val="9"/>
    <w:qFormat/>
    <w:rsid w:val="001C37E8"/>
    <w:pPr>
      <w:numPr>
        <w:numId w:val="3"/>
      </w:numPr>
      <w:pBdr>
        <w:bottom w:val="single" w:sz="8" w:space="6" w:color="5B8EDB" w:themeColor="text2"/>
      </w:pBdr>
      <w:snapToGrid w:val="0"/>
      <w:spacing w:after="320" w:line="340" w:lineRule="exact"/>
      <w:outlineLvl w:val="0"/>
    </w:pPr>
    <w:rPr>
      <w:b/>
      <w:color w:val="548BC9"/>
      <w:sz w:val="30"/>
      <w:szCs w:val="30"/>
    </w:rPr>
  </w:style>
  <w:style w:type="paragraph" w:styleId="Heading2">
    <w:name w:val="heading 2"/>
    <w:aliases w:val="SCIE Heading 2"/>
    <w:basedOn w:val="Normal"/>
    <w:next w:val="Normal"/>
    <w:link w:val="Heading2Char"/>
    <w:uiPriority w:val="9"/>
    <w:unhideWhenUsed/>
    <w:qFormat/>
    <w:rsid w:val="001769A3"/>
    <w:pPr>
      <w:numPr>
        <w:ilvl w:val="1"/>
        <w:numId w:val="3"/>
      </w:numPr>
      <w:tabs>
        <w:tab w:val="clear" w:pos="851"/>
        <w:tab w:val="left" w:pos="567"/>
      </w:tabs>
      <w:snapToGrid w:val="0"/>
      <w:spacing w:before="60" w:after="240" w:line="310" w:lineRule="exact"/>
      <w:ind w:left="431" w:hanging="431"/>
      <w:outlineLvl w:val="1"/>
    </w:pPr>
    <w:rPr>
      <w:b/>
      <w:color w:val="548BC9"/>
      <w:sz w:val="27"/>
      <w:szCs w:val="27"/>
    </w:rPr>
  </w:style>
  <w:style w:type="paragraph" w:styleId="Heading3">
    <w:name w:val="heading 3"/>
    <w:aliases w:val="SCIE Heading 3"/>
    <w:basedOn w:val="Normal"/>
    <w:link w:val="Heading3Char"/>
    <w:uiPriority w:val="9"/>
    <w:unhideWhenUsed/>
    <w:qFormat/>
    <w:rsid w:val="00C30206"/>
    <w:pPr>
      <w:numPr>
        <w:ilvl w:val="2"/>
        <w:numId w:val="3"/>
      </w:numPr>
      <w:spacing w:before="60" w:after="160" w:line="280" w:lineRule="exact"/>
      <w:outlineLvl w:val="2"/>
    </w:pPr>
    <w:rPr>
      <w:b/>
      <w:szCs w:val="24"/>
    </w:rPr>
  </w:style>
  <w:style w:type="paragraph" w:styleId="Heading4">
    <w:name w:val="heading 4"/>
    <w:aliases w:val="SCIE Heading 4"/>
    <w:basedOn w:val="Normal"/>
    <w:link w:val="Heading4Char"/>
    <w:uiPriority w:val="9"/>
    <w:unhideWhenUsed/>
    <w:qFormat/>
    <w:rsid w:val="001C37E8"/>
    <w:pPr>
      <w:spacing w:before="60" w:after="120" w:line="280" w:lineRule="exact"/>
      <w:outlineLvl w:val="3"/>
    </w:pPr>
    <w:rPr>
      <w:bCs/>
      <w:i/>
      <w:iCs/>
      <w:szCs w:val="24"/>
    </w:rPr>
  </w:style>
  <w:style w:type="paragraph" w:styleId="Heading5">
    <w:name w:val="heading 5"/>
    <w:basedOn w:val="Normal"/>
    <w:link w:val="Heading5Char"/>
    <w:uiPriority w:val="9"/>
    <w:unhideWhenUsed/>
    <w:qFormat/>
    <w:rsid w:val="001A3245"/>
    <w:pPr>
      <w:widowControl w:val="0"/>
      <w:autoSpaceDE w:val="0"/>
      <w:autoSpaceDN w:val="0"/>
      <w:spacing w:before="191" w:after="0" w:line="240" w:lineRule="auto"/>
      <w:outlineLvl w:val="4"/>
    </w:pPr>
    <w:rPr>
      <w:rFonts w:ascii="Arial" w:eastAsia="Arial" w:hAnsi="Arial" w:cs="Arial"/>
      <w:b/>
      <w:bCs/>
      <w:szCs w:val="24"/>
    </w:rPr>
  </w:style>
  <w:style w:type="paragraph" w:styleId="Heading6">
    <w:name w:val="heading 6"/>
    <w:basedOn w:val="Normal"/>
    <w:next w:val="Normal"/>
    <w:link w:val="Heading6Char"/>
    <w:uiPriority w:val="9"/>
    <w:rsid w:val="009A117F"/>
    <w:pPr>
      <w:spacing w:line="271" w:lineRule="auto"/>
      <w:outlineLvl w:val="5"/>
    </w:pPr>
    <w:rPr>
      <w:rFonts w:ascii="Cambria" w:eastAsia="MS Gothic" w:hAnsi="Cambria" w:cs="Times New Roman"/>
      <w:b/>
      <w:bCs/>
      <w:i/>
      <w:iCs/>
      <w:color w:val="7F7F7F"/>
      <w:sz w:val="22"/>
      <w:lang w:bidi="en-US"/>
    </w:rPr>
  </w:style>
  <w:style w:type="paragraph" w:styleId="Heading7">
    <w:name w:val="heading 7"/>
    <w:basedOn w:val="Normal"/>
    <w:next w:val="Normal"/>
    <w:link w:val="Heading7Char"/>
    <w:uiPriority w:val="9"/>
    <w:rsid w:val="009A117F"/>
    <w:pPr>
      <w:spacing w:line="276" w:lineRule="auto"/>
      <w:outlineLvl w:val="6"/>
    </w:pPr>
    <w:rPr>
      <w:rFonts w:ascii="Cambria" w:eastAsia="MS Gothic" w:hAnsi="Cambria" w:cs="Times New Roman"/>
      <w:i/>
      <w:iCs/>
      <w:sz w:val="22"/>
      <w:lang w:bidi="en-US"/>
    </w:rPr>
  </w:style>
  <w:style w:type="paragraph" w:styleId="Heading8">
    <w:name w:val="heading 8"/>
    <w:basedOn w:val="Normal"/>
    <w:next w:val="Normal"/>
    <w:link w:val="Heading8Char"/>
    <w:uiPriority w:val="9"/>
    <w:rsid w:val="009A117F"/>
    <w:pPr>
      <w:spacing w:line="276" w:lineRule="auto"/>
      <w:outlineLvl w:val="7"/>
    </w:pPr>
    <w:rPr>
      <w:rFonts w:ascii="Cambria" w:eastAsia="MS Gothic" w:hAnsi="Cambria" w:cs="Times New Roman"/>
      <w:sz w:val="20"/>
      <w:szCs w:val="20"/>
      <w:lang w:bidi="en-US"/>
    </w:rPr>
  </w:style>
  <w:style w:type="paragraph" w:styleId="Heading9">
    <w:name w:val="heading 9"/>
    <w:basedOn w:val="Normal"/>
    <w:next w:val="Normal"/>
    <w:link w:val="Heading9Char"/>
    <w:uiPriority w:val="9"/>
    <w:rsid w:val="009A117F"/>
    <w:pPr>
      <w:spacing w:line="276" w:lineRule="auto"/>
      <w:outlineLvl w:val="8"/>
    </w:pPr>
    <w:rPr>
      <w:rFonts w:ascii="Cambria" w:eastAsia="MS Gothic"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BD2827"/>
    <w:pPr>
      <w:spacing w:after="0" w:line="240" w:lineRule="auto"/>
    </w:pPr>
    <w:tblPr>
      <w:tblStyleRowBandSize w:val="1"/>
      <w:tblStyleColBandSize w:val="1"/>
      <w:tblBorders>
        <w:insideV w:val="single" w:sz="8" w:space="0" w:color="FFFFFF" w:themeColor="background1"/>
      </w:tblBorders>
    </w:tblPr>
    <w:tcPr>
      <w:shd w:val="clear" w:color="auto" w:fill="FFFFFF" w:themeFill="background1"/>
    </w:tcPr>
    <w:tblStylePr w:type="firstRow">
      <w:pPr>
        <w:spacing w:before="0" w:after="0" w:line="240" w:lineRule="auto"/>
      </w:pPr>
      <w:rPr>
        <w:rFonts w:asciiTheme="majorHAnsi" w:hAnsiTheme="majorHAnsi"/>
        <w:b/>
        <w:bCs/>
        <w:color w:val="FFFFFF" w:themeColor="background1"/>
        <w:sz w:val="16"/>
      </w:rPr>
      <w:tblPr/>
      <w:tcPr>
        <w:tcBorders>
          <w:top w:val="single" w:sz="8"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shd w:val="clear" w:color="auto" w:fill="1E6194" w:themeFill="accent1"/>
      </w:tcPr>
    </w:tblStylePr>
    <w:tblStylePr w:type="lastRow">
      <w:pPr>
        <w:spacing w:before="0" w:after="0" w:line="240" w:lineRule="auto"/>
      </w:pPr>
      <w:rPr>
        <w:b/>
        <w:bCs/>
      </w:rPr>
      <w:tblPr/>
      <w:tcPr>
        <w:tcBorders>
          <w:top w:val="double" w:sz="6"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9F1" w:themeFill="accent1" w:themeFillTint="3F"/>
      </w:tcPr>
    </w:tblStylePr>
    <w:tblStylePr w:type="band1Horz">
      <w:rPr>
        <w:rFonts w:asciiTheme="minorHAnsi" w:hAnsiTheme="minorHAnsi"/>
        <w:b w:val="0"/>
        <w:color w:val="auto"/>
        <w:sz w:val="15"/>
      </w:rPr>
      <w:tblPr/>
      <w:tcPr>
        <w:shd w:val="clear" w:color="auto" w:fill="C7E0F3" w:themeFill="accent1" w:themeFillTint="33"/>
      </w:tcPr>
    </w:tblStylePr>
    <w:tblStylePr w:type="band2Horz">
      <w:rPr>
        <w:rFonts w:asciiTheme="minorHAnsi" w:hAnsiTheme="minorHAnsi"/>
        <w:b w:val="0"/>
        <w:sz w:val="15"/>
      </w:rPr>
      <w:tblPr/>
      <w:tcPr>
        <w:shd w:val="clear" w:color="auto" w:fill="90C2E8" w:themeFill="accent1" w:themeFillTint="66"/>
      </w:tcPr>
    </w:tblStylePr>
  </w:style>
  <w:style w:type="table" w:customStyle="1" w:styleId="MediumShading1-Accent11">
    <w:name w:val="Medium Shading 1 - Accent 11"/>
    <w:basedOn w:val="TableNormal"/>
    <w:next w:val="MediumShading1-Accent1"/>
    <w:uiPriority w:val="63"/>
    <w:rsid w:val="00C374ED"/>
    <w:pPr>
      <w:spacing w:after="0" w:line="240" w:lineRule="auto"/>
    </w:pPr>
    <w:tblPr>
      <w:tblStyleRowBandSize w:val="1"/>
      <w:tblStyleColBandSize w:val="1"/>
      <w:tblBorders>
        <w:insideV w:val="single" w:sz="8" w:space="0" w:color="FFFFFF" w:themeColor="background1"/>
      </w:tblBorders>
    </w:tblPr>
    <w:tcPr>
      <w:shd w:val="clear" w:color="auto" w:fill="FFFFFF" w:themeFill="background1"/>
    </w:tcPr>
    <w:tblStylePr w:type="firstRow">
      <w:pPr>
        <w:spacing w:before="0" w:after="0" w:line="240" w:lineRule="auto"/>
      </w:pPr>
      <w:rPr>
        <w:rFonts w:asciiTheme="majorHAnsi" w:hAnsiTheme="majorHAnsi"/>
        <w:b/>
        <w:bCs/>
        <w:color w:val="FFFFFF" w:themeColor="background1"/>
        <w:sz w:val="16"/>
      </w:rPr>
      <w:tblPr/>
      <w:tcPr>
        <w:tcBorders>
          <w:top w:val="single" w:sz="8"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shd w:val="clear" w:color="auto" w:fill="1E6194" w:themeFill="accent1"/>
      </w:tcPr>
    </w:tblStylePr>
    <w:tblStylePr w:type="lastRow">
      <w:pPr>
        <w:spacing w:before="0" w:after="0" w:line="240" w:lineRule="auto"/>
      </w:pPr>
      <w:rPr>
        <w:b/>
        <w:bCs/>
      </w:rPr>
      <w:tblPr/>
      <w:tcPr>
        <w:tcBorders>
          <w:top w:val="double" w:sz="6" w:space="0" w:color="2F8DD5" w:themeColor="accent1" w:themeTint="BF"/>
          <w:left w:val="single" w:sz="8" w:space="0" w:color="2F8DD5" w:themeColor="accent1" w:themeTint="BF"/>
          <w:bottom w:val="single" w:sz="8" w:space="0" w:color="2F8DD5" w:themeColor="accent1" w:themeTint="BF"/>
          <w:right w:val="single" w:sz="8" w:space="0" w:color="2F8D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9F1" w:themeFill="accent1" w:themeFillTint="3F"/>
      </w:tcPr>
    </w:tblStylePr>
    <w:tblStylePr w:type="band1Horz">
      <w:rPr>
        <w:rFonts w:asciiTheme="minorHAnsi" w:hAnsiTheme="minorHAnsi"/>
        <w:b w:val="0"/>
        <w:color w:val="auto"/>
        <w:sz w:val="15"/>
      </w:rPr>
      <w:tblPr/>
      <w:tcPr>
        <w:shd w:val="clear" w:color="auto" w:fill="C7E0F3" w:themeFill="accent1" w:themeFillTint="33"/>
      </w:tcPr>
    </w:tblStylePr>
    <w:tblStylePr w:type="band2Horz">
      <w:rPr>
        <w:rFonts w:asciiTheme="minorHAnsi" w:hAnsiTheme="minorHAnsi"/>
        <w:b w:val="0"/>
        <w:sz w:val="15"/>
      </w:rPr>
      <w:tblPr/>
      <w:tcPr>
        <w:shd w:val="clear" w:color="auto" w:fill="90C2E8" w:themeFill="accent1" w:themeFillTint="66"/>
      </w:tcPr>
    </w:tblStylePr>
  </w:style>
  <w:style w:type="paragraph" w:styleId="Title">
    <w:name w:val="Title"/>
    <w:aliases w:val="SCIE Title"/>
    <w:basedOn w:val="Normal"/>
    <w:next w:val="Normal"/>
    <w:link w:val="TitleChar"/>
    <w:uiPriority w:val="10"/>
    <w:rsid w:val="003905D2"/>
    <w:pPr>
      <w:snapToGrid w:val="0"/>
      <w:spacing w:after="320" w:line="240" w:lineRule="auto"/>
      <w:outlineLvl w:val="0"/>
    </w:pPr>
    <w:rPr>
      <w:b/>
      <w:bCs/>
      <w:color w:val="FFFFFF"/>
      <w:sz w:val="52"/>
      <w:szCs w:val="52"/>
    </w:rPr>
  </w:style>
  <w:style w:type="character" w:customStyle="1" w:styleId="TitleChar">
    <w:name w:val="Title Char"/>
    <w:aliases w:val="SCIE Title Char"/>
    <w:basedOn w:val="DefaultParagraphFont"/>
    <w:link w:val="Title"/>
    <w:uiPriority w:val="10"/>
    <w:rsid w:val="003905D2"/>
    <w:rPr>
      <w:b/>
      <w:bCs/>
      <w:color w:val="FFFFFF"/>
      <w:sz w:val="52"/>
      <w:szCs w:val="52"/>
    </w:rPr>
  </w:style>
  <w:style w:type="paragraph" w:styleId="Subtitle">
    <w:name w:val="Subtitle"/>
    <w:basedOn w:val="Normal"/>
    <w:next w:val="Normal"/>
    <w:link w:val="SubtitleChar"/>
    <w:uiPriority w:val="11"/>
    <w:rsid w:val="003905D2"/>
    <w:pPr>
      <w:widowControl w:val="0"/>
      <w:autoSpaceDE w:val="0"/>
      <w:autoSpaceDN w:val="0"/>
      <w:spacing w:before="221" w:after="0" w:line="240" w:lineRule="auto"/>
      <w:ind w:right="1418"/>
    </w:pPr>
    <w:rPr>
      <w:rFonts w:ascii="Arial" w:eastAsia="Arial" w:hAnsi="Arial" w:cs="Arial"/>
      <w:color w:val="FFFFFF"/>
      <w:sz w:val="36"/>
      <w:szCs w:val="36"/>
      <w:lang w:val="en-US"/>
    </w:rPr>
  </w:style>
  <w:style w:type="character" w:customStyle="1" w:styleId="SubtitleChar">
    <w:name w:val="Subtitle Char"/>
    <w:basedOn w:val="DefaultParagraphFont"/>
    <w:link w:val="Subtitle"/>
    <w:uiPriority w:val="11"/>
    <w:rsid w:val="003905D2"/>
    <w:rPr>
      <w:rFonts w:ascii="Arial" w:eastAsia="Arial" w:hAnsi="Arial" w:cs="Arial"/>
      <w:color w:val="FFFFFF"/>
      <w:sz w:val="36"/>
      <w:szCs w:val="36"/>
      <w:lang w:val="en-US"/>
    </w:rPr>
  </w:style>
  <w:style w:type="paragraph" w:customStyle="1" w:styleId="Title-blue">
    <w:name w:val="Title - blue"/>
    <w:basedOn w:val="Title"/>
    <w:qFormat/>
    <w:rsid w:val="006627BC"/>
    <w:rPr>
      <w:color w:val="548BC9"/>
    </w:rPr>
  </w:style>
  <w:style w:type="table" w:customStyle="1" w:styleId="SCIEtable">
    <w:name w:val="SCIE table"/>
    <w:basedOn w:val="TableNormal"/>
    <w:uiPriority w:val="99"/>
    <w:rsid w:val="00CE0CA7"/>
    <w:pPr>
      <w:spacing w:after="0" w:line="240" w:lineRule="auto"/>
    </w:pPr>
    <w:tblPr>
      <w:tblBorders>
        <w:top w:val="single" w:sz="4" w:space="0" w:color="548BC9"/>
        <w:left w:val="single" w:sz="4" w:space="0" w:color="548BC9"/>
        <w:bottom w:val="single" w:sz="4" w:space="0" w:color="548BC9"/>
        <w:right w:val="single" w:sz="4" w:space="0" w:color="548BC9"/>
        <w:insideH w:val="single" w:sz="4" w:space="0" w:color="548BC9"/>
        <w:insideV w:val="single" w:sz="4" w:space="0" w:color="548BC9"/>
      </w:tblBorders>
      <w:tblCellMar>
        <w:top w:w="57" w:type="dxa"/>
        <w:left w:w="57" w:type="dxa"/>
        <w:bottom w:w="57" w:type="dxa"/>
        <w:right w:w="57" w:type="dxa"/>
      </w:tblCellMar>
    </w:tblPr>
  </w:style>
  <w:style w:type="character" w:customStyle="1" w:styleId="Textbold">
    <w:name w:val="Text bold"/>
    <w:basedOn w:val="DefaultParagraphFont"/>
    <w:uiPriority w:val="1"/>
    <w:qFormat/>
    <w:rsid w:val="000B2175"/>
    <w:rPr>
      <w:b/>
    </w:rPr>
  </w:style>
  <w:style w:type="paragraph" w:customStyle="1" w:styleId="Bullet-level1">
    <w:name w:val="Bullet - level 1"/>
    <w:basedOn w:val="Normal"/>
    <w:link w:val="Bullet-level1Char"/>
    <w:autoRedefine/>
    <w:qFormat/>
    <w:rsid w:val="00D53FA7"/>
    <w:pPr>
      <w:numPr>
        <w:numId w:val="26"/>
      </w:numPr>
    </w:pPr>
    <w:rPr>
      <w:rFonts w:ascii="Arial" w:hAnsi="Arial"/>
      <w:bCs/>
      <w:szCs w:val="24"/>
    </w:rPr>
  </w:style>
  <w:style w:type="table" w:styleId="TableGrid">
    <w:name w:val="Table Grid"/>
    <w:basedOn w:val="TableNormal"/>
    <w:uiPriority w:val="59"/>
    <w:rsid w:val="00CE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 level 2"/>
    <w:basedOn w:val="Bullet-level1"/>
    <w:link w:val="Bullet-level2Char"/>
    <w:qFormat/>
    <w:rsid w:val="000133EB"/>
    <w:pPr>
      <w:ind w:left="568"/>
    </w:pPr>
  </w:style>
  <w:style w:type="character" w:customStyle="1" w:styleId="Bullet-level1Char">
    <w:name w:val="Bullet - level 1 Char"/>
    <w:basedOn w:val="DefaultParagraphFont"/>
    <w:link w:val="Bullet-level1"/>
    <w:rsid w:val="00D53FA7"/>
    <w:rPr>
      <w:rFonts w:ascii="Arial" w:hAnsi="Arial"/>
      <w:bCs/>
      <w:sz w:val="24"/>
      <w:szCs w:val="24"/>
    </w:rPr>
  </w:style>
  <w:style w:type="numbering" w:customStyle="1" w:styleId="SCIEnumbered">
    <w:name w:val="SCIE numbered"/>
    <w:basedOn w:val="NoList"/>
    <w:uiPriority w:val="99"/>
    <w:rsid w:val="006C0B56"/>
    <w:pPr>
      <w:numPr>
        <w:numId w:val="2"/>
      </w:numPr>
    </w:pPr>
  </w:style>
  <w:style w:type="character" w:customStyle="1" w:styleId="Bullet-level2Char">
    <w:name w:val="Bullet - level 2 Char"/>
    <w:basedOn w:val="Bullet-level1Char"/>
    <w:link w:val="Bullet-level2"/>
    <w:rsid w:val="000133EB"/>
    <w:rPr>
      <w:rFonts w:ascii="Arial" w:hAnsi="Arial"/>
      <w:bCs/>
      <w:sz w:val="24"/>
      <w:szCs w:val="24"/>
    </w:rPr>
  </w:style>
  <w:style w:type="paragraph" w:styleId="TOC1">
    <w:name w:val="toc 1"/>
    <w:basedOn w:val="Normal"/>
    <w:next w:val="Normal"/>
    <w:autoRedefine/>
    <w:uiPriority w:val="39"/>
    <w:unhideWhenUsed/>
    <w:rsid w:val="0049506D"/>
    <w:pPr>
      <w:tabs>
        <w:tab w:val="right" w:leader="dot" w:pos="9858"/>
      </w:tabs>
      <w:spacing w:after="100"/>
      <w:ind w:left="567" w:hanging="567"/>
    </w:pPr>
    <w:rPr>
      <w:b/>
    </w:rPr>
  </w:style>
  <w:style w:type="paragraph" w:customStyle="1" w:styleId="Pullquote">
    <w:name w:val="Pull quote"/>
    <w:basedOn w:val="Normal"/>
    <w:link w:val="PullquoteChar"/>
    <w:qFormat/>
    <w:rsid w:val="00B26FBA"/>
    <w:pPr>
      <w:spacing w:before="200"/>
      <w:ind w:left="340" w:right="796"/>
    </w:pPr>
    <w:rPr>
      <w:i/>
      <w:szCs w:val="24"/>
    </w:rPr>
  </w:style>
  <w:style w:type="character" w:customStyle="1" w:styleId="Heading3Char">
    <w:name w:val="Heading 3 Char"/>
    <w:aliases w:val="SCIE Heading 3 Char"/>
    <w:basedOn w:val="DefaultParagraphFont"/>
    <w:link w:val="Heading3"/>
    <w:uiPriority w:val="9"/>
    <w:rsid w:val="00C30206"/>
    <w:rPr>
      <w:b/>
      <w:sz w:val="24"/>
      <w:szCs w:val="24"/>
    </w:rPr>
  </w:style>
  <w:style w:type="character" w:customStyle="1" w:styleId="PullquoteChar">
    <w:name w:val="Pull quote Char"/>
    <w:basedOn w:val="DefaultParagraphFont"/>
    <w:link w:val="Pullquote"/>
    <w:rsid w:val="00B26FBA"/>
    <w:rPr>
      <w:i/>
      <w:sz w:val="24"/>
      <w:szCs w:val="24"/>
    </w:rPr>
  </w:style>
  <w:style w:type="character" w:customStyle="1" w:styleId="Heading4Char">
    <w:name w:val="Heading 4 Char"/>
    <w:aliases w:val="SCIE Heading 4 Char"/>
    <w:basedOn w:val="DefaultParagraphFont"/>
    <w:link w:val="Heading4"/>
    <w:uiPriority w:val="9"/>
    <w:rsid w:val="001C37E8"/>
    <w:rPr>
      <w:bCs/>
      <w:i/>
      <w:iCs/>
      <w:sz w:val="24"/>
      <w:szCs w:val="24"/>
    </w:rPr>
  </w:style>
  <w:style w:type="character" w:customStyle="1" w:styleId="Heading5Char">
    <w:name w:val="Heading 5 Char"/>
    <w:basedOn w:val="DefaultParagraphFont"/>
    <w:link w:val="Heading5"/>
    <w:uiPriority w:val="9"/>
    <w:rsid w:val="001A3245"/>
    <w:rPr>
      <w:rFonts w:ascii="Arial" w:eastAsia="Arial" w:hAnsi="Arial" w:cs="Arial"/>
      <w:b/>
      <w:bCs/>
      <w:sz w:val="24"/>
      <w:szCs w:val="24"/>
    </w:rPr>
  </w:style>
  <w:style w:type="paragraph" w:styleId="ListParagraph">
    <w:name w:val="List Paragraph"/>
    <w:aliases w:val="SCIE multi-level list,Dot pt,List Paragraph Char Char Char,Indicator Text,Numbered Para 1,Bullet 1,Bullet Points,MAIN CONTENT,List Paragraph2,Normal numbered,OBC Bullet,List Paragraph12,Bullet Style,F5 List Paragraph"/>
    <w:basedOn w:val="Normal"/>
    <w:link w:val="ListParagraphChar"/>
    <w:uiPriority w:val="34"/>
    <w:qFormat/>
    <w:rsid w:val="006C0B56"/>
    <w:pPr>
      <w:widowControl w:val="0"/>
      <w:autoSpaceDE w:val="0"/>
      <w:autoSpaceDN w:val="0"/>
      <w:spacing w:line="300" w:lineRule="exact"/>
      <w:ind w:left="453" w:hanging="340"/>
    </w:pPr>
    <w:rPr>
      <w:rFonts w:ascii="Arial" w:eastAsia="Arial" w:hAnsi="Arial" w:cs="Arial"/>
      <w:lang w:val="en-US"/>
    </w:rPr>
  </w:style>
  <w:style w:type="paragraph" w:styleId="FootnoteText">
    <w:name w:val="footnote text"/>
    <w:basedOn w:val="Normal"/>
    <w:link w:val="FootnoteTextChar"/>
    <w:unhideWhenUsed/>
    <w:rsid w:val="00871344"/>
    <w:pPr>
      <w:spacing w:after="40" w:line="240" w:lineRule="exact"/>
      <w:ind w:left="284" w:hanging="284"/>
    </w:pPr>
    <w:rPr>
      <w:sz w:val="20"/>
      <w:szCs w:val="20"/>
    </w:rPr>
  </w:style>
  <w:style w:type="character" w:customStyle="1" w:styleId="FootnoteTextChar">
    <w:name w:val="Footnote Text Char"/>
    <w:basedOn w:val="DefaultParagraphFont"/>
    <w:link w:val="FootnoteText"/>
    <w:uiPriority w:val="99"/>
    <w:rsid w:val="00871344"/>
    <w:rPr>
      <w:sz w:val="20"/>
      <w:szCs w:val="20"/>
    </w:rPr>
  </w:style>
  <w:style w:type="character" w:styleId="FootnoteReference">
    <w:name w:val="footnote reference"/>
    <w:basedOn w:val="DefaultParagraphFont"/>
    <w:unhideWhenUsed/>
    <w:rsid w:val="004C1EDC"/>
    <w:rPr>
      <w:vertAlign w:val="superscript"/>
    </w:rPr>
  </w:style>
  <w:style w:type="character" w:styleId="Hyperlink">
    <w:name w:val="Hyperlink"/>
    <w:basedOn w:val="DefaultParagraphFont"/>
    <w:uiPriority w:val="99"/>
    <w:unhideWhenUsed/>
    <w:rsid w:val="00E07AB2"/>
    <w:rPr>
      <w:b/>
      <w:color w:val="5B8EDB" w:themeColor="text2"/>
      <w:u w:val="none"/>
    </w:rPr>
  </w:style>
  <w:style w:type="character" w:styleId="UnresolvedMention">
    <w:name w:val="Unresolved Mention"/>
    <w:basedOn w:val="DefaultParagraphFont"/>
    <w:uiPriority w:val="99"/>
    <w:semiHidden/>
    <w:unhideWhenUsed/>
    <w:rsid w:val="00746400"/>
    <w:rPr>
      <w:color w:val="605E5C"/>
      <w:shd w:val="clear" w:color="auto" w:fill="E1DFDD"/>
    </w:rPr>
  </w:style>
  <w:style w:type="character" w:customStyle="1" w:styleId="Heading1Char">
    <w:name w:val="Heading 1 Char"/>
    <w:aliases w:val="SCIE Heading 1 Char"/>
    <w:basedOn w:val="DefaultParagraphFont"/>
    <w:link w:val="Heading1"/>
    <w:uiPriority w:val="9"/>
    <w:rsid w:val="001C37E8"/>
    <w:rPr>
      <w:b/>
      <w:color w:val="548BC9"/>
      <w:sz w:val="30"/>
      <w:szCs w:val="30"/>
    </w:rPr>
  </w:style>
  <w:style w:type="character" w:customStyle="1" w:styleId="Heading2Char">
    <w:name w:val="Heading 2 Char"/>
    <w:aliases w:val="SCIE Heading 2 Char"/>
    <w:basedOn w:val="DefaultParagraphFont"/>
    <w:link w:val="Heading2"/>
    <w:uiPriority w:val="9"/>
    <w:rsid w:val="001769A3"/>
    <w:rPr>
      <w:b/>
      <w:color w:val="548BC9"/>
      <w:sz w:val="27"/>
      <w:szCs w:val="27"/>
    </w:rPr>
  </w:style>
  <w:style w:type="paragraph" w:styleId="TOC2">
    <w:name w:val="toc 2"/>
    <w:basedOn w:val="Normal"/>
    <w:next w:val="Normal"/>
    <w:autoRedefine/>
    <w:uiPriority w:val="39"/>
    <w:unhideWhenUsed/>
    <w:rsid w:val="006D5B85"/>
    <w:pPr>
      <w:tabs>
        <w:tab w:val="clear" w:pos="851"/>
        <w:tab w:val="right" w:leader="dot" w:pos="9858"/>
      </w:tabs>
      <w:spacing w:after="100"/>
      <w:ind w:left="567" w:hanging="567"/>
    </w:pPr>
    <w:rPr>
      <w:noProof/>
    </w:rPr>
  </w:style>
  <w:style w:type="paragraph" w:styleId="TOC3">
    <w:name w:val="toc 3"/>
    <w:basedOn w:val="Normal"/>
    <w:next w:val="Normal"/>
    <w:autoRedefine/>
    <w:uiPriority w:val="39"/>
    <w:unhideWhenUsed/>
    <w:rsid w:val="0049506D"/>
    <w:pPr>
      <w:tabs>
        <w:tab w:val="right" w:leader="dot" w:pos="9858"/>
      </w:tabs>
      <w:spacing w:after="100"/>
      <w:ind w:left="1134" w:hanging="567"/>
    </w:pPr>
  </w:style>
  <w:style w:type="paragraph" w:styleId="Footer">
    <w:name w:val="footer"/>
    <w:basedOn w:val="Normal"/>
    <w:link w:val="FooterChar"/>
    <w:uiPriority w:val="99"/>
    <w:unhideWhenUsed/>
    <w:rsid w:val="00BE7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FB5"/>
  </w:style>
  <w:style w:type="paragraph" w:styleId="Header">
    <w:name w:val="header"/>
    <w:basedOn w:val="Normal"/>
    <w:link w:val="HeaderChar"/>
    <w:uiPriority w:val="99"/>
    <w:unhideWhenUsed/>
    <w:rsid w:val="00BE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FB5"/>
  </w:style>
  <w:style w:type="paragraph" w:customStyle="1" w:styleId="TableParagraph">
    <w:name w:val="Table Paragraph"/>
    <w:basedOn w:val="Normal"/>
    <w:uiPriority w:val="1"/>
    <w:qFormat/>
    <w:rsid w:val="00990CC6"/>
    <w:pPr>
      <w:widowControl w:val="0"/>
      <w:autoSpaceDE w:val="0"/>
      <w:autoSpaceDN w:val="0"/>
      <w:spacing w:before="58" w:after="0" w:line="240" w:lineRule="auto"/>
    </w:pPr>
    <w:rPr>
      <w:rFonts w:ascii="Arial" w:eastAsia="Arial" w:hAnsi="Arial" w:cs="Arial"/>
      <w:lang w:val="en-US"/>
    </w:rPr>
  </w:style>
  <w:style w:type="character" w:styleId="FollowedHyperlink">
    <w:name w:val="FollowedHyperlink"/>
    <w:basedOn w:val="DefaultParagraphFont"/>
    <w:uiPriority w:val="99"/>
    <w:semiHidden/>
    <w:unhideWhenUsed/>
    <w:rsid w:val="00871344"/>
    <w:rPr>
      <w:color w:val="0645AD" w:themeColor="followedHyperlink"/>
      <w:u w:val="single"/>
    </w:rPr>
  </w:style>
  <w:style w:type="paragraph" w:styleId="BalloonText">
    <w:name w:val="Balloon Text"/>
    <w:basedOn w:val="Normal"/>
    <w:link w:val="BalloonTextChar"/>
    <w:uiPriority w:val="99"/>
    <w:semiHidden/>
    <w:unhideWhenUsed/>
    <w:rsid w:val="006D5B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5B85"/>
    <w:rPr>
      <w:rFonts w:ascii="Times New Roman" w:hAnsi="Times New Roman" w:cs="Times New Roman"/>
      <w:sz w:val="18"/>
      <w:szCs w:val="18"/>
    </w:rPr>
  </w:style>
  <w:style w:type="paragraph" w:styleId="TOCHeading">
    <w:name w:val="TOC Heading"/>
    <w:basedOn w:val="Heading1"/>
    <w:next w:val="Normal"/>
    <w:uiPriority w:val="39"/>
    <w:unhideWhenUsed/>
    <w:qFormat/>
    <w:rsid w:val="008B14DD"/>
    <w:pPr>
      <w:keepNext/>
      <w:keepLines/>
      <w:pBdr>
        <w:bottom w:val="none" w:sz="0" w:space="0" w:color="auto"/>
      </w:pBdr>
      <w:tabs>
        <w:tab w:val="clear" w:pos="851"/>
      </w:tabs>
      <w:snapToGrid/>
      <w:spacing w:before="240" w:after="0" w:line="259" w:lineRule="auto"/>
      <w:outlineLvl w:val="9"/>
    </w:pPr>
    <w:rPr>
      <w:rFonts w:asciiTheme="majorHAnsi" w:eastAsiaTheme="majorEastAsia" w:hAnsiTheme="majorHAnsi" w:cstheme="majorBidi"/>
      <w:b w:val="0"/>
      <w:color w:val="16486E" w:themeColor="accent1" w:themeShade="BF"/>
      <w:sz w:val="32"/>
      <w:szCs w:val="32"/>
      <w:lang w:val="en-US"/>
    </w:rPr>
  </w:style>
  <w:style w:type="paragraph" w:customStyle="1" w:styleId="Quotereference">
    <w:name w:val="Quote reference"/>
    <w:basedOn w:val="Pullquote"/>
    <w:link w:val="QuotereferenceChar"/>
    <w:qFormat/>
    <w:rsid w:val="00987B10"/>
    <w:pPr>
      <w:spacing w:before="120"/>
      <w:ind w:right="794"/>
      <w:jc w:val="right"/>
    </w:pPr>
  </w:style>
  <w:style w:type="character" w:customStyle="1" w:styleId="QuotereferenceChar">
    <w:name w:val="Quote reference Char"/>
    <w:basedOn w:val="PullquoteChar"/>
    <w:link w:val="Quotereference"/>
    <w:rsid w:val="00987B10"/>
    <w:rPr>
      <w:i/>
      <w:sz w:val="24"/>
      <w:szCs w:val="24"/>
    </w:rPr>
  </w:style>
  <w:style w:type="character" w:customStyle="1" w:styleId="Heading6Char">
    <w:name w:val="Heading 6 Char"/>
    <w:basedOn w:val="DefaultParagraphFont"/>
    <w:link w:val="Heading6"/>
    <w:uiPriority w:val="9"/>
    <w:rsid w:val="009A117F"/>
    <w:rPr>
      <w:rFonts w:ascii="Cambria" w:eastAsia="MS Gothic" w:hAnsi="Cambria" w:cs="Times New Roman"/>
      <w:b/>
      <w:bCs/>
      <w:i/>
      <w:iCs/>
      <w:color w:val="7F7F7F"/>
      <w:lang w:bidi="en-US"/>
    </w:rPr>
  </w:style>
  <w:style w:type="character" w:customStyle="1" w:styleId="Heading7Char">
    <w:name w:val="Heading 7 Char"/>
    <w:basedOn w:val="DefaultParagraphFont"/>
    <w:link w:val="Heading7"/>
    <w:uiPriority w:val="9"/>
    <w:rsid w:val="009A117F"/>
    <w:rPr>
      <w:rFonts w:ascii="Cambria" w:eastAsia="MS Gothic" w:hAnsi="Cambria" w:cs="Times New Roman"/>
      <w:i/>
      <w:iCs/>
      <w:lang w:bidi="en-US"/>
    </w:rPr>
  </w:style>
  <w:style w:type="character" w:customStyle="1" w:styleId="Heading8Char">
    <w:name w:val="Heading 8 Char"/>
    <w:basedOn w:val="DefaultParagraphFont"/>
    <w:link w:val="Heading8"/>
    <w:uiPriority w:val="9"/>
    <w:rsid w:val="009A117F"/>
    <w:rPr>
      <w:rFonts w:ascii="Cambria" w:eastAsia="MS Gothic" w:hAnsi="Cambria" w:cs="Times New Roman"/>
      <w:sz w:val="20"/>
      <w:szCs w:val="20"/>
      <w:lang w:bidi="en-US"/>
    </w:rPr>
  </w:style>
  <w:style w:type="character" w:customStyle="1" w:styleId="Heading9Char">
    <w:name w:val="Heading 9 Char"/>
    <w:basedOn w:val="DefaultParagraphFont"/>
    <w:link w:val="Heading9"/>
    <w:uiPriority w:val="9"/>
    <w:rsid w:val="009A117F"/>
    <w:rPr>
      <w:rFonts w:ascii="Cambria" w:eastAsia="MS Gothic" w:hAnsi="Cambria" w:cs="Times New Roman"/>
      <w:i/>
      <w:iCs/>
      <w:spacing w:val="5"/>
      <w:sz w:val="20"/>
      <w:szCs w:val="20"/>
      <w:lang w:bidi="en-US"/>
    </w:rPr>
  </w:style>
  <w:style w:type="paragraph" w:customStyle="1" w:styleId="Titleofpublication">
    <w:name w:val="Title of publication"/>
    <w:basedOn w:val="Heading1"/>
    <w:rsid w:val="009A117F"/>
    <w:pPr>
      <w:numPr>
        <w:numId w:val="6"/>
      </w:numPr>
      <w:spacing w:line="580" w:lineRule="exact"/>
      <w:ind w:left="1080"/>
    </w:pPr>
    <w:rPr>
      <w:sz w:val="56"/>
    </w:rPr>
  </w:style>
  <w:style w:type="character" w:styleId="PageNumber">
    <w:name w:val="page number"/>
    <w:basedOn w:val="DefaultParagraphFont"/>
    <w:rsid w:val="009A117F"/>
  </w:style>
  <w:style w:type="paragraph" w:customStyle="1" w:styleId="Default">
    <w:name w:val="Default"/>
    <w:link w:val="DefaultChar"/>
    <w:rsid w:val="009A117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9A117F"/>
    <w:rPr>
      <w:sz w:val="16"/>
      <w:szCs w:val="16"/>
    </w:rPr>
  </w:style>
  <w:style w:type="paragraph" w:styleId="CommentText">
    <w:name w:val="annotation text"/>
    <w:basedOn w:val="Normal"/>
    <w:link w:val="CommentTextChar"/>
    <w:uiPriority w:val="99"/>
    <w:unhideWhenUsed/>
    <w:rsid w:val="009A117F"/>
    <w:rPr>
      <w:sz w:val="20"/>
      <w:szCs w:val="20"/>
    </w:rPr>
  </w:style>
  <w:style w:type="character" w:customStyle="1" w:styleId="CommentTextChar">
    <w:name w:val="Comment Text Char"/>
    <w:basedOn w:val="DefaultParagraphFont"/>
    <w:link w:val="CommentText"/>
    <w:uiPriority w:val="99"/>
    <w:rsid w:val="009A117F"/>
    <w:rPr>
      <w:sz w:val="20"/>
      <w:szCs w:val="20"/>
    </w:rPr>
  </w:style>
  <w:style w:type="paragraph" w:styleId="CommentSubject">
    <w:name w:val="annotation subject"/>
    <w:basedOn w:val="CommentText"/>
    <w:next w:val="CommentText"/>
    <w:link w:val="CommentSubjectChar"/>
    <w:uiPriority w:val="99"/>
    <w:semiHidden/>
    <w:unhideWhenUsed/>
    <w:rsid w:val="009A117F"/>
    <w:rPr>
      <w:b/>
      <w:bCs/>
    </w:rPr>
  </w:style>
  <w:style w:type="character" w:customStyle="1" w:styleId="CommentSubjectChar">
    <w:name w:val="Comment Subject Char"/>
    <w:basedOn w:val="CommentTextChar"/>
    <w:link w:val="CommentSubject"/>
    <w:uiPriority w:val="99"/>
    <w:semiHidden/>
    <w:rsid w:val="009A117F"/>
    <w:rPr>
      <w:b/>
      <w:bCs/>
      <w:sz w:val="20"/>
      <w:szCs w:val="20"/>
    </w:rPr>
  </w:style>
  <w:style w:type="character" w:styleId="Strong">
    <w:name w:val="Strong"/>
    <w:basedOn w:val="DefaultParagraphFont"/>
    <w:uiPriority w:val="22"/>
    <w:rsid w:val="009A117F"/>
    <w:rPr>
      <w:b/>
      <w:bCs/>
    </w:rPr>
  </w:style>
  <w:style w:type="paragraph" w:styleId="NormalWeb">
    <w:name w:val="Normal (Web)"/>
    <w:basedOn w:val="Normal"/>
    <w:uiPriority w:val="99"/>
    <w:unhideWhenUsed/>
    <w:rsid w:val="009A117F"/>
    <w:pPr>
      <w:spacing w:before="100" w:beforeAutospacing="1" w:after="100" w:afterAutospacing="1"/>
    </w:pPr>
    <w:rPr>
      <w:rFonts w:ascii="Times New Roman" w:hAnsi="Times New Roman" w:cs="Times New Roman"/>
      <w:sz w:val="22"/>
      <w:lang w:eastAsia="en-GB"/>
    </w:rPr>
  </w:style>
  <w:style w:type="character" w:styleId="Emphasis">
    <w:name w:val="Emphasis"/>
    <w:uiPriority w:val="20"/>
    <w:rsid w:val="009A117F"/>
    <w:rPr>
      <w:b/>
      <w:bCs/>
      <w:i/>
      <w:iCs/>
      <w:spacing w:val="10"/>
      <w:bdr w:val="none" w:sz="0" w:space="0" w:color="auto"/>
      <w:shd w:val="clear" w:color="auto" w:fill="auto"/>
    </w:rPr>
  </w:style>
  <w:style w:type="paragraph" w:customStyle="1" w:styleId="NoSpacing1">
    <w:name w:val="No Spacing1"/>
    <w:basedOn w:val="Normal"/>
    <w:uiPriority w:val="1"/>
    <w:rsid w:val="009A117F"/>
    <w:rPr>
      <w:rFonts w:ascii="Calibri" w:eastAsia="MS Mincho" w:hAnsi="Calibri" w:cs="Times New Roman"/>
      <w:sz w:val="22"/>
      <w:lang w:bidi="en-US"/>
    </w:rPr>
  </w:style>
  <w:style w:type="paragraph" w:customStyle="1" w:styleId="ColorfulList-Accent11">
    <w:name w:val="Colorful List - Accent 11"/>
    <w:basedOn w:val="Normal"/>
    <w:rsid w:val="009A117F"/>
    <w:pPr>
      <w:spacing w:after="200" w:line="276" w:lineRule="auto"/>
      <w:ind w:left="720"/>
      <w:contextualSpacing/>
    </w:pPr>
    <w:rPr>
      <w:rFonts w:ascii="Calibri" w:eastAsia="MS Mincho" w:hAnsi="Calibri" w:cs="Times New Roman"/>
      <w:sz w:val="22"/>
      <w:lang w:bidi="en-US"/>
    </w:rPr>
  </w:style>
  <w:style w:type="paragraph" w:customStyle="1" w:styleId="ColorfulGrid-Accent11">
    <w:name w:val="Colorful Grid - Accent 11"/>
    <w:basedOn w:val="Normal"/>
    <w:next w:val="Normal"/>
    <w:link w:val="ColorfulGrid-Accent1Char"/>
    <w:uiPriority w:val="29"/>
    <w:rsid w:val="009A117F"/>
    <w:pPr>
      <w:spacing w:before="200" w:line="276" w:lineRule="auto"/>
      <w:ind w:left="360" w:right="360"/>
    </w:pPr>
    <w:rPr>
      <w:rFonts w:ascii="Calibri" w:eastAsia="MS Mincho" w:hAnsi="Calibri" w:cs="Times New Roman"/>
      <w:i/>
      <w:iCs/>
      <w:sz w:val="22"/>
      <w:lang w:bidi="en-US"/>
    </w:rPr>
  </w:style>
  <w:style w:type="character" w:customStyle="1" w:styleId="ColorfulGrid-Accent1Char">
    <w:name w:val="Colorful Grid - Accent 1 Char"/>
    <w:basedOn w:val="DefaultParagraphFont"/>
    <w:link w:val="ColorfulGrid-Accent11"/>
    <w:uiPriority w:val="29"/>
    <w:rsid w:val="009A117F"/>
    <w:rPr>
      <w:rFonts w:ascii="Calibri" w:eastAsia="MS Mincho" w:hAnsi="Calibri" w:cs="Times New Roman"/>
      <w:i/>
      <w:iCs/>
      <w:lang w:bidi="en-US"/>
    </w:rPr>
  </w:style>
  <w:style w:type="paragraph" w:customStyle="1" w:styleId="LightShading-Accent21">
    <w:name w:val="Light Shading - Accent 21"/>
    <w:basedOn w:val="Normal"/>
    <w:next w:val="Normal"/>
    <w:link w:val="LightShading-Accent2Char"/>
    <w:uiPriority w:val="30"/>
    <w:rsid w:val="009A117F"/>
    <w:pPr>
      <w:pBdr>
        <w:bottom w:val="single" w:sz="4" w:space="1" w:color="auto"/>
      </w:pBdr>
      <w:spacing w:before="200" w:after="280" w:line="276" w:lineRule="auto"/>
      <w:ind w:left="1008" w:right="1152"/>
      <w:jc w:val="both"/>
    </w:pPr>
    <w:rPr>
      <w:rFonts w:ascii="Calibri" w:eastAsia="MS Mincho" w:hAnsi="Calibri" w:cs="Times New Roman"/>
      <w:b/>
      <w:bCs/>
      <w:i/>
      <w:iCs/>
      <w:sz w:val="22"/>
      <w:lang w:bidi="en-US"/>
    </w:rPr>
  </w:style>
  <w:style w:type="character" w:customStyle="1" w:styleId="LightShading-Accent2Char">
    <w:name w:val="Light Shading - Accent 2 Char"/>
    <w:basedOn w:val="DefaultParagraphFont"/>
    <w:link w:val="LightShading-Accent21"/>
    <w:uiPriority w:val="30"/>
    <w:rsid w:val="009A117F"/>
    <w:rPr>
      <w:rFonts w:ascii="Calibri" w:eastAsia="MS Mincho" w:hAnsi="Calibri" w:cs="Times New Roman"/>
      <w:b/>
      <w:bCs/>
      <w:i/>
      <w:iCs/>
      <w:lang w:bidi="en-US"/>
    </w:rPr>
  </w:style>
  <w:style w:type="character" w:customStyle="1" w:styleId="SubtleEmphasis1">
    <w:name w:val="Subtle Emphasis1"/>
    <w:uiPriority w:val="19"/>
    <w:rsid w:val="009A117F"/>
    <w:rPr>
      <w:i/>
      <w:iCs/>
    </w:rPr>
  </w:style>
  <w:style w:type="character" w:customStyle="1" w:styleId="IntenseEmphasis1">
    <w:name w:val="Intense Emphasis1"/>
    <w:uiPriority w:val="21"/>
    <w:rsid w:val="009A117F"/>
    <w:rPr>
      <w:b/>
      <w:bCs/>
    </w:rPr>
  </w:style>
  <w:style w:type="character" w:customStyle="1" w:styleId="SubtleReference1">
    <w:name w:val="Subtle Reference1"/>
    <w:uiPriority w:val="31"/>
    <w:rsid w:val="009A117F"/>
    <w:rPr>
      <w:smallCaps/>
    </w:rPr>
  </w:style>
  <w:style w:type="character" w:customStyle="1" w:styleId="IntenseReference1">
    <w:name w:val="Intense Reference1"/>
    <w:uiPriority w:val="32"/>
    <w:rsid w:val="009A117F"/>
    <w:rPr>
      <w:smallCaps/>
      <w:spacing w:val="5"/>
      <w:u w:val="single"/>
    </w:rPr>
  </w:style>
  <w:style w:type="character" w:customStyle="1" w:styleId="BookTitle1">
    <w:name w:val="Book Title1"/>
    <w:uiPriority w:val="33"/>
    <w:rsid w:val="009A117F"/>
    <w:rPr>
      <w:i/>
      <w:iCs/>
      <w:smallCaps/>
      <w:spacing w:val="5"/>
    </w:rPr>
  </w:style>
  <w:style w:type="paragraph" w:customStyle="1" w:styleId="TOCHeading1">
    <w:name w:val="TOC Heading1"/>
    <w:basedOn w:val="Heading1"/>
    <w:next w:val="Normal"/>
    <w:uiPriority w:val="39"/>
    <w:qFormat/>
    <w:rsid w:val="009A117F"/>
    <w:pPr>
      <w:numPr>
        <w:numId w:val="0"/>
      </w:numPr>
      <w:spacing w:before="480" w:after="0" w:line="276" w:lineRule="auto"/>
      <w:ind w:left="1080" w:hanging="360"/>
      <w:contextualSpacing/>
      <w:outlineLvl w:val="9"/>
    </w:pPr>
    <w:rPr>
      <w:rFonts w:ascii="Cambria" w:eastAsia="MS Gothic" w:hAnsi="Cambria"/>
      <w:bCs/>
      <w:sz w:val="28"/>
      <w:szCs w:val="28"/>
      <w:lang w:bidi="en-US"/>
    </w:rPr>
  </w:style>
  <w:style w:type="paragraph" w:styleId="Date">
    <w:name w:val="Date"/>
    <w:basedOn w:val="Normal"/>
    <w:next w:val="Normal"/>
    <w:link w:val="DateChar"/>
    <w:uiPriority w:val="99"/>
    <w:semiHidden/>
    <w:unhideWhenUsed/>
    <w:rsid w:val="009A117F"/>
    <w:pPr>
      <w:spacing w:after="200" w:line="276" w:lineRule="auto"/>
    </w:pPr>
    <w:rPr>
      <w:rFonts w:ascii="Calibri" w:eastAsia="MS Mincho" w:hAnsi="Calibri" w:cs="Times New Roman"/>
      <w:sz w:val="22"/>
      <w:lang w:bidi="en-US"/>
    </w:rPr>
  </w:style>
  <w:style w:type="character" w:customStyle="1" w:styleId="DateChar">
    <w:name w:val="Date Char"/>
    <w:basedOn w:val="DefaultParagraphFont"/>
    <w:link w:val="Date"/>
    <w:uiPriority w:val="99"/>
    <w:semiHidden/>
    <w:rsid w:val="009A117F"/>
    <w:rPr>
      <w:rFonts w:ascii="Calibri" w:eastAsia="MS Mincho" w:hAnsi="Calibri" w:cs="Times New Roman"/>
      <w:lang w:bidi="en-US"/>
    </w:rPr>
  </w:style>
  <w:style w:type="paragraph" w:styleId="Caption">
    <w:name w:val="caption"/>
    <w:aliases w:val="SCIE description"/>
    <w:basedOn w:val="Normal"/>
    <w:next w:val="Normal"/>
    <w:uiPriority w:val="35"/>
    <w:qFormat/>
    <w:rsid w:val="009A117F"/>
    <w:pPr>
      <w:spacing w:after="240"/>
    </w:pPr>
    <w:rPr>
      <w:rFonts w:eastAsia="MS Mincho" w:cs="Times New Roman"/>
      <w:bCs/>
      <w:sz w:val="40"/>
      <w:szCs w:val="18"/>
      <w:lang w:bidi="en-US"/>
    </w:rPr>
  </w:style>
  <w:style w:type="paragraph" w:styleId="TableofFigures">
    <w:name w:val="table of figures"/>
    <w:basedOn w:val="Normal"/>
    <w:next w:val="Normal"/>
    <w:uiPriority w:val="99"/>
    <w:unhideWhenUsed/>
    <w:rsid w:val="009A117F"/>
    <w:pPr>
      <w:spacing w:line="276" w:lineRule="auto"/>
    </w:pPr>
    <w:rPr>
      <w:rFonts w:ascii="Calibri" w:eastAsia="MS Mincho" w:hAnsi="Calibri" w:cs="Times New Roman"/>
      <w:sz w:val="22"/>
      <w:lang w:bidi="en-US"/>
    </w:rPr>
  </w:style>
  <w:style w:type="paragraph" w:customStyle="1" w:styleId="Normal0">
    <w:name w:val="[Normal]"/>
    <w:rsid w:val="009A11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Times New Roman" w:hAnsi="Arial" w:cs="Times New Roman"/>
      <w:sz w:val="24"/>
      <w:szCs w:val="20"/>
      <w:lang w:eastAsia="en-GB"/>
    </w:rPr>
  </w:style>
  <w:style w:type="paragraph" w:customStyle="1" w:styleId="PreformattedText">
    <w:name w:val="Preformatted Text"/>
    <w:basedOn w:val="Normal"/>
    <w:rsid w:val="009A117F"/>
    <w:rPr>
      <w:rFonts w:ascii="DejaVu Sans Mono" w:hAnsi="DejaVu Sans Mono" w:cs="Times New Roman"/>
      <w:sz w:val="20"/>
      <w:szCs w:val="20"/>
      <w:lang w:eastAsia="en-GB"/>
    </w:rPr>
  </w:style>
  <w:style w:type="paragraph" w:customStyle="1" w:styleId="SCIEbullet">
    <w:name w:val="SCIE bullet"/>
    <w:basedOn w:val="Normal"/>
    <w:qFormat/>
    <w:rsid w:val="009A117F"/>
    <w:pPr>
      <w:numPr>
        <w:numId w:val="4"/>
      </w:numPr>
      <w:spacing w:after="60" w:line="276" w:lineRule="auto"/>
      <w:ind w:left="924" w:hanging="357"/>
    </w:pPr>
    <w:rPr>
      <w:rFonts w:eastAsia="MS Mincho"/>
      <w:lang w:bidi="en-US"/>
    </w:rPr>
  </w:style>
  <w:style w:type="paragraph" w:customStyle="1" w:styleId="SCIETitleofpublication">
    <w:name w:val="SCIE Title of publication"/>
    <w:basedOn w:val="Heading1"/>
    <w:rsid w:val="009A117F"/>
    <w:pPr>
      <w:numPr>
        <w:numId w:val="0"/>
      </w:numPr>
      <w:spacing w:line="580" w:lineRule="exact"/>
      <w:ind w:left="1080" w:hanging="360"/>
      <w:jc w:val="right"/>
    </w:pPr>
    <w:rPr>
      <w:sz w:val="56"/>
    </w:rPr>
  </w:style>
  <w:style w:type="paragraph" w:customStyle="1" w:styleId="SCIEtypeofpub">
    <w:name w:val="SCIE type of pub"/>
    <w:basedOn w:val="Normal"/>
    <w:rsid w:val="009A117F"/>
    <w:pPr>
      <w:keepNext/>
      <w:spacing w:line="300" w:lineRule="exact"/>
      <w:jc w:val="right"/>
      <w:outlineLvl w:val="3"/>
    </w:pPr>
    <w:rPr>
      <w:rFonts w:eastAsia="Times" w:cs="Times New Roman"/>
      <w:b/>
      <w:sz w:val="26"/>
      <w:szCs w:val="20"/>
    </w:rPr>
  </w:style>
  <w:style w:type="character" w:styleId="HTMLCite">
    <w:name w:val="HTML Cite"/>
    <w:basedOn w:val="DefaultParagraphFont"/>
    <w:uiPriority w:val="99"/>
    <w:semiHidden/>
    <w:unhideWhenUsed/>
    <w:rsid w:val="009A117F"/>
    <w:rPr>
      <w:i/>
      <w:iCs/>
    </w:rPr>
  </w:style>
  <w:style w:type="paragraph" w:styleId="Quote">
    <w:name w:val="Quote"/>
    <w:aliases w:val="SCIE Quote"/>
    <w:basedOn w:val="Normal"/>
    <w:next w:val="Normal"/>
    <w:link w:val="QuoteChar"/>
    <w:uiPriority w:val="29"/>
    <w:qFormat/>
    <w:rsid w:val="009A117F"/>
    <w:pPr>
      <w:tabs>
        <w:tab w:val="left" w:pos="567"/>
        <w:tab w:val="right" w:pos="6804"/>
      </w:tabs>
      <w:ind w:left="851" w:right="2268"/>
    </w:pPr>
    <w:rPr>
      <w:i/>
      <w:iCs/>
      <w:color w:val="231F20" w:themeColor="text1"/>
    </w:rPr>
  </w:style>
  <w:style w:type="character" w:customStyle="1" w:styleId="QuoteChar">
    <w:name w:val="Quote Char"/>
    <w:aliases w:val="SCIE Quote Char"/>
    <w:basedOn w:val="DefaultParagraphFont"/>
    <w:link w:val="Quote"/>
    <w:uiPriority w:val="29"/>
    <w:rsid w:val="009A117F"/>
    <w:rPr>
      <w:i/>
      <w:iCs/>
      <w:color w:val="231F20" w:themeColor="text1"/>
      <w:sz w:val="24"/>
    </w:rPr>
  </w:style>
  <w:style w:type="paragraph" w:customStyle="1" w:styleId="SCIEdescbullet">
    <w:name w:val="SCIE desc bullet"/>
    <w:basedOn w:val="Default"/>
    <w:link w:val="SCIEdescbulletChar"/>
    <w:qFormat/>
    <w:rsid w:val="009A117F"/>
    <w:pPr>
      <w:numPr>
        <w:numId w:val="5"/>
      </w:numPr>
      <w:tabs>
        <w:tab w:val="left" w:pos="567"/>
      </w:tabs>
      <w:spacing w:after="240"/>
      <w:ind w:left="924" w:hanging="357"/>
    </w:pPr>
    <w:rPr>
      <w:sz w:val="40"/>
      <w:szCs w:val="40"/>
    </w:rPr>
  </w:style>
  <w:style w:type="character" w:customStyle="1" w:styleId="DefaultChar">
    <w:name w:val="Default Char"/>
    <w:basedOn w:val="DefaultParagraphFont"/>
    <w:link w:val="Default"/>
    <w:rsid w:val="009A117F"/>
    <w:rPr>
      <w:rFonts w:ascii="Arial" w:eastAsia="Times New Roman" w:hAnsi="Arial" w:cs="Arial"/>
      <w:color w:val="000000"/>
      <w:sz w:val="24"/>
      <w:szCs w:val="24"/>
      <w:lang w:eastAsia="en-GB"/>
    </w:rPr>
  </w:style>
  <w:style w:type="character" w:customStyle="1" w:styleId="SCIEdescbulletChar">
    <w:name w:val="SCIE desc bullet Char"/>
    <w:basedOn w:val="DefaultChar"/>
    <w:link w:val="SCIEdescbullet"/>
    <w:rsid w:val="009A117F"/>
    <w:rPr>
      <w:rFonts w:ascii="Arial" w:eastAsia="Times New Roman" w:hAnsi="Arial" w:cs="Arial"/>
      <w:color w:val="000000"/>
      <w:sz w:val="40"/>
      <w:szCs w:val="40"/>
      <w:lang w:eastAsia="en-GB"/>
    </w:rPr>
  </w:style>
  <w:style w:type="character" w:customStyle="1" w:styleId="ListParagraphChar">
    <w:name w:val="List Paragraph Char"/>
    <w:aliases w:val="SCIE multi-level list Char,Dot pt Char,List Paragraph Char Char Char Char,Indicator Text Char,Numbered Para 1 Char,Bullet 1 Char,Bullet Points Char,MAIN CONTENT Char,List Paragraph2 Char,Normal numbered Char,OBC Bullet Char"/>
    <w:link w:val="ListParagraph"/>
    <w:uiPriority w:val="34"/>
    <w:qFormat/>
    <w:locked/>
    <w:rsid w:val="009A117F"/>
    <w:rPr>
      <w:rFonts w:ascii="Arial" w:eastAsia="Arial" w:hAnsi="Arial" w:cs="Arial"/>
      <w:sz w:val="24"/>
      <w:lang w:val="en-US"/>
    </w:rPr>
  </w:style>
  <w:style w:type="paragraph" w:styleId="TOC4">
    <w:name w:val="toc 4"/>
    <w:basedOn w:val="Normal"/>
    <w:next w:val="Normal"/>
    <w:autoRedefine/>
    <w:uiPriority w:val="39"/>
    <w:unhideWhenUsed/>
    <w:rsid w:val="009A117F"/>
    <w:pPr>
      <w:spacing w:after="100"/>
      <w:ind w:left="720"/>
    </w:pPr>
  </w:style>
  <w:style w:type="table" w:styleId="GridTable1Light-Accent5">
    <w:name w:val="Grid Table 1 Light Accent 5"/>
    <w:basedOn w:val="TableNormal"/>
    <w:uiPriority w:val="46"/>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1DCEE" w:themeColor="accent5" w:themeTint="66"/>
        <w:left w:val="single" w:sz="4" w:space="0" w:color="91DCEE" w:themeColor="accent5" w:themeTint="66"/>
        <w:bottom w:val="single" w:sz="4" w:space="0" w:color="91DCEE" w:themeColor="accent5" w:themeTint="66"/>
        <w:right w:val="single" w:sz="4" w:space="0" w:color="91DCEE" w:themeColor="accent5" w:themeTint="66"/>
        <w:insideH w:val="single" w:sz="4" w:space="0" w:color="91DCEE" w:themeColor="accent5" w:themeTint="66"/>
        <w:insideV w:val="single" w:sz="4" w:space="0" w:color="91DCEE" w:themeColor="accent5" w:themeTint="66"/>
      </w:tblBorders>
    </w:tblPr>
    <w:tblStylePr w:type="firstRow">
      <w:rPr>
        <w:b/>
        <w:bCs/>
      </w:rPr>
      <w:tblPr/>
      <w:tcPr>
        <w:tcBorders>
          <w:bottom w:val="single" w:sz="12" w:space="0" w:color="5ACBE6" w:themeColor="accent5" w:themeTint="99"/>
        </w:tcBorders>
      </w:tcPr>
    </w:tblStylePr>
    <w:tblStylePr w:type="lastRow">
      <w:rPr>
        <w:b/>
        <w:bCs/>
      </w:rPr>
      <w:tblPr/>
      <w:tcPr>
        <w:tcBorders>
          <w:top w:val="double" w:sz="2" w:space="0" w:color="5ACBE6"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5ACBE6" w:themeColor="accent5" w:themeTint="99"/>
        <w:bottom w:val="single" w:sz="2" w:space="0" w:color="5ACBE6" w:themeColor="accent5" w:themeTint="99"/>
        <w:insideH w:val="single" w:sz="2" w:space="0" w:color="5ACBE6" w:themeColor="accent5" w:themeTint="99"/>
        <w:insideV w:val="single" w:sz="2" w:space="0" w:color="5ACBE6" w:themeColor="accent5" w:themeTint="99"/>
      </w:tblBorders>
    </w:tblPr>
    <w:tblStylePr w:type="firstRow">
      <w:rPr>
        <w:b/>
        <w:bCs/>
      </w:rPr>
      <w:tblPr/>
      <w:tcPr>
        <w:tcBorders>
          <w:top w:val="nil"/>
          <w:bottom w:val="single" w:sz="12" w:space="0" w:color="5ACBE6" w:themeColor="accent5" w:themeTint="99"/>
          <w:insideH w:val="nil"/>
          <w:insideV w:val="nil"/>
        </w:tcBorders>
        <w:shd w:val="clear" w:color="auto" w:fill="FFFFFF" w:themeFill="background1"/>
      </w:tcPr>
    </w:tblStylePr>
    <w:tblStylePr w:type="lastRow">
      <w:rPr>
        <w:b/>
        <w:bCs/>
      </w:rPr>
      <w:tblPr/>
      <w:tcPr>
        <w:tcBorders>
          <w:top w:val="double" w:sz="2" w:space="0" w:color="5ACBE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EDF7" w:themeFill="accent5" w:themeFillTint="33"/>
      </w:tcPr>
    </w:tblStylePr>
    <w:tblStylePr w:type="band1Horz">
      <w:tblPr/>
      <w:tcPr>
        <w:shd w:val="clear" w:color="auto" w:fill="C8EDF7" w:themeFill="accent5" w:themeFillTint="33"/>
      </w:tcPr>
    </w:tblStylePr>
  </w:style>
  <w:style w:type="table" w:styleId="GridTable3-Accent5">
    <w:name w:val="Grid Table 3 Accent 5"/>
    <w:basedOn w:val="TableNormal"/>
    <w:uiPriority w:val="48"/>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5ACBE6" w:themeColor="accent5" w:themeTint="99"/>
        <w:left w:val="single" w:sz="4" w:space="0" w:color="5ACBE6" w:themeColor="accent5" w:themeTint="99"/>
        <w:bottom w:val="single" w:sz="4" w:space="0" w:color="5ACBE6" w:themeColor="accent5" w:themeTint="99"/>
        <w:right w:val="single" w:sz="4" w:space="0" w:color="5ACBE6" w:themeColor="accent5" w:themeTint="99"/>
        <w:insideH w:val="single" w:sz="4" w:space="0" w:color="5ACBE6" w:themeColor="accent5" w:themeTint="99"/>
        <w:insideV w:val="single" w:sz="4" w:space="0" w:color="5ACB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DF7" w:themeFill="accent5" w:themeFillTint="33"/>
      </w:tcPr>
    </w:tblStylePr>
    <w:tblStylePr w:type="band1Horz">
      <w:tblPr/>
      <w:tcPr>
        <w:shd w:val="clear" w:color="auto" w:fill="C8EDF7" w:themeFill="accent5" w:themeFillTint="33"/>
      </w:tcPr>
    </w:tblStylePr>
    <w:tblStylePr w:type="neCell">
      <w:tblPr/>
      <w:tcPr>
        <w:tcBorders>
          <w:bottom w:val="single" w:sz="4" w:space="0" w:color="5ACBE6" w:themeColor="accent5" w:themeTint="99"/>
        </w:tcBorders>
      </w:tcPr>
    </w:tblStylePr>
    <w:tblStylePr w:type="nwCell">
      <w:tblPr/>
      <w:tcPr>
        <w:tcBorders>
          <w:bottom w:val="single" w:sz="4" w:space="0" w:color="5ACBE6" w:themeColor="accent5" w:themeTint="99"/>
        </w:tcBorders>
      </w:tcPr>
    </w:tblStylePr>
    <w:tblStylePr w:type="seCell">
      <w:tblPr/>
      <w:tcPr>
        <w:tcBorders>
          <w:top w:val="single" w:sz="4" w:space="0" w:color="5ACBE6" w:themeColor="accent5" w:themeTint="99"/>
        </w:tcBorders>
      </w:tcPr>
    </w:tblStylePr>
    <w:tblStylePr w:type="swCell">
      <w:tblPr/>
      <w:tcPr>
        <w:tcBorders>
          <w:top w:val="single" w:sz="4" w:space="0" w:color="5ACBE6" w:themeColor="accent5" w:themeTint="99"/>
        </w:tcBorders>
      </w:tcPr>
    </w:tblStylePr>
  </w:style>
  <w:style w:type="table" w:styleId="GridTable4-Accent5">
    <w:name w:val="Grid Table 4 Accent 5"/>
    <w:basedOn w:val="TableNormal"/>
    <w:uiPriority w:val="49"/>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5ACBE6" w:themeColor="accent5" w:themeTint="99"/>
        <w:left w:val="single" w:sz="4" w:space="0" w:color="5ACBE6" w:themeColor="accent5" w:themeTint="99"/>
        <w:bottom w:val="single" w:sz="4" w:space="0" w:color="5ACBE6" w:themeColor="accent5" w:themeTint="99"/>
        <w:right w:val="single" w:sz="4" w:space="0" w:color="5ACBE6" w:themeColor="accent5" w:themeTint="99"/>
        <w:insideH w:val="single" w:sz="4" w:space="0" w:color="5ACBE6" w:themeColor="accent5" w:themeTint="99"/>
        <w:insideV w:val="single" w:sz="4" w:space="0" w:color="5ACBE6" w:themeColor="accent5" w:themeTint="99"/>
      </w:tblBorders>
    </w:tblPr>
    <w:tblStylePr w:type="firstRow">
      <w:rPr>
        <w:b/>
        <w:bCs/>
        <w:color w:val="FFFFFF" w:themeColor="background1"/>
      </w:rPr>
      <w:tblPr/>
      <w:tcPr>
        <w:tcBorders>
          <w:top w:val="single" w:sz="4" w:space="0" w:color="198EAA" w:themeColor="accent5"/>
          <w:left w:val="single" w:sz="4" w:space="0" w:color="198EAA" w:themeColor="accent5"/>
          <w:bottom w:val="single" w:sz="4" w:space="0" w:color="198EAA" w:themeColor="accent5"/>
          <w:right w:val="single" w:sz="4" w:space="0" w:color="198EAA" w:themeColor="accent5"/>
          <w:insideH w:val="nil"/>
          <w:insideV w:val="nil"/>
        </w:tcBorders>
        <w:shd w:val="clear" w:color="auto" w:fill="198EAA" w:themeFill="accent5"/>
      </w:tcPr>
    </w:tblStylePr>
    <w:tblStylePr w:type="lastRow">
      <w:rPr>
        <w:b/>
        <w:bCs/>
      </w:rPr>
      <w:tblPr/>
      <w:tcPr>
        <w:tcBorders>
          <w:top w:val="double" w:sz="4" w:space="0" w:color="198EAA" w:themeColor="accent5"/>
        </w:tcBorders>
      </w:tcPr>
    </w:tblStylePr>
    <w:tblStylePr w:type="firstCol">
      <w:rPr>
        <w:b/>
        <w:bCs/>
      </w:rPr>
    </w:tblStylePr>
    <w:tblStylePr w:type="lastCol">
      <w:rPr>
        <w:b/>
        <w:bCs/>
      </w:rPr>
    </w:tblStylePr>
    <w:tblStylePr w:type="band1Vert">
      <w:tblPr/>
      <w:tcPr>
        <w:shd w:val="clear" w:color="auto" w:fill="C8EDF7" w:themeFill="accent5" w:themeFillTint="33"/>
      </w:tcPr>
    </w:tblStylePr>
    <w:tblStylePr w:type="band1Horz">
      <w:tblPr/>
      <w:tcPr>
        <w:shd w:val="clear" w:color="auto" w:fill="C8EDF7" w:themeFill="accent5" w:themeFillTint="33"/>
      </w:tcPr>
    </w:tblStylePr>
  </w:style>
  <w:style w:type="table" w:styleId="ListTable2-Accent5">
    <w:name w:val="List Table 2 Accent 5"/>
    <w:basedOn w:val="TableNormal"/>
    <w:uiPriority w:val="47"/>
    <w:rsid w:val="009A117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5ACBE6" w:themeColor="accent5" w:themeTint="99"/>
        <w:bottom w:val="single" w:sz="4" w:space="0" w:color="5ACBE6" w:themeColor="accent5" w:themeTint="99"/>
        <w:insideH w:val="single" w:sz="4" w:space="0" w:color="5ACBE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DF7" w:themeFill="accent5" w:themeFillTint="33"/>
      </w:tcPr>
    </w:tblStylePr>
    <w:tblStylePr w:type="band1Horz">
      <w:tblPr/>
      <w:tcPr>
        <w:shd w:val="clear" w:color="auto" w:fill="C8EDF7" w:themeFill="accent5" w:themeFillTint="33"/>
      </w:tcPr>
    </w:tblStylePr>
  </w:style>
  <w:style w:type="table" w:styleId="TableGridLight">
    <w:name w:val="Grid Table Light"/>
    <w:basedOn w:val="TableNormal"/>
    <w:uiPriority w:val="40"/>
    <w:rsid w:val="009A117F"/>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A117F"/>
    <w:pPr>
      <w:spacing w:after="0" w:line="240" w:lineRule="auto"/>
    </w:pPr>
    <w:rPr>
      <w:rFonts w:ascii="Arial" w:eastAsia="Times New Roman" w:hAnsi="Arial" w:cs="Arial"/>
      <w:sz w:val="24"/>
      <w:szCs w:val="24"/>
    </w:rPr>
  </w:style>
  <w:style w:type="numbering" w:customStyle="1" w:styleId="WWOutlineListStyle4">
    <w:name w:val="WW_OutlineListStyle_4"/>
    <w:basedOn w:val="NoList"/>
    <w:rsid w:val="001502A6"/>
    <w:pPr>
      <w:numPr>
        <w:numId w:val="7"/>
      </w:numPr>
    </w:pPr>
  </w:style>
  <w:style w:type="numbering" w:customStyle="1" w:styleId="LFO1">
    <w:name w:val="LFO1"/>
    <w:basedOn w:val="NoList"/>
    <w:rsid w:val="001502A6"/>
    <w:pPr>
      <w:numPr>
        <w:numId w:val="8"/>
      </w:numPr>
    </w:pPr>
  </w:style>
  <w:style w:type="numbering" w:customStyle="1" w:styleId="WWOutlineListStyle5">
    <w:name w:val="WW_OutlineListStyle_5"/>
    <w:basedOn w:val="NoList"/>
    <w:rsid w:val="00F70B15"/>
    <w:pPr>
      <w:numPr>
        <w:numId w:val="13"/>
      </w:numPr>
    </w:pPr>
  </w:style>
  <w:style w:type="numbering" w:customStyle="1" w:styleId="WWOutlineListStyle3">
    <w:name w:val="WW_OutlineListStyle_3"/>
    <w:basedOn w:val="NoList"/>
    <w:rsid w:val="00F70B1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file:///\\Users\paul\WORK\03.%20ONGOING\1266-D1S%20CALVERTS%20SCIE%20WORD%20TEMPLATES\BUILD\FILES%20IN\INDESIGN\scie-logo-wob.png" TargetMode="External"/><Relationship Id="rId18" Type="http://schemas.openxmlformats.org/officeDocument/2006/relationships/hyperlink" Target="mailto:info@scie.org.uk" TargetMode="External"/><Relationship Id="rId26" Type="http://schemas.openxmlformats.org/officeDocument/2006/relationships/hyperlink" Target="https://www.communitycare.co.uk/" TargetMode="External"/><Relationship Id="rId39" Type="http://schemas.openxmlformats.org/officeDocument/2006/relationships/hyperlink" Target="https://copronet.wales/" TargetMode="External"/><Relationship Id="rId21" Type="http://schemas.openxmlformats.org/officeDocument/2006/relationships/header" Target="header3.xml"/><Relationship Id="rId34" Type="http://schemas.openxmlformats.org/officeDocument/2006/relationships/hyperlink" Target="https://www.llamau.org.uk/"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www.swansea.ac.uk/research/research-highlights/health-innovation/developing-evidence-enriched-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hatworks-csc.org.uk/" TargetMode="External"/><Relationship Id="rId32" Type="http://schemas.openxmlformats.org/officeDocument/2006/relationships/hyperlink" Target="https://ipc.brookes.ac.uk/" TargetMode="External"/><Relationship Id="rId37" Type="http://schemas.openxmlformats.org/officeDocument/2006/relationships/hyperlink" Target="https://www.nspcc.org.uk/" TargetMode="External"/><Relationship Id="rId40" Type="http://schemas.openxmlformats.org/officeDocument/2006/relationships/hyperlink" Target="https://www.scie.org.uk/" TargetMode="External"/><Relationship Id="rId45"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gov.uk/guidance/what-works-network" TargetMode="External"/><Relationship Id="rId28" Type="http://schemas.openxmlformats.org/officeDocument/2006/relationships/hyperlink" Target="https://www.afacymru.org.uk/" TargetMode="External"/><Relationship Id="rId36" Type="http://schemas.openxmlformats.org/officeDocument/2006/relationships/hyperlink" Target="https://neweconomics.org/" TargetMode="External"/><Relationship Id="rId10" Type="http://schemas.openxmlformats.org/officeDocument/2006/relationships/image" Target="file:////Users/paul/WORK/03.%20ONGOING/1266-D1S%20CALVERTS%20SCIE%20WORD%20TEMPLATES/BUILD/FILES%20IN/INDESIGN/scie-logo-wob.png" TargetMode="External"/><Relationship Id="rId19" Type="http://schemas.openxmlformats.org/officeDocument/2006/relationships/hyperlink" Target="mailto:info@scie.org.uk" TargetMode="External"/><Relationship Id="rId31" Type="http://schemas.openxmlformats.org/officeDocument/2006/relationships/hyperlink" Target="https://lshubwales.com/" TargetMode="External"/><Relationship Id="rId44"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barnardos.org.uk/" TargetMode="External"/><Relationship Id="rId27" Type="http://schemas.openxmlformats.org/officeDocument/2006/relationships/hyperlink" Target="https://www.communitycare.co.uk/community-care-inform/" TargetMode="External"/><Relationship Id="rId30" Type="http://schemas.openxmlformats.org/officeDocument/2006/relationships/hyperlink" Target="https://www.exchangewales.org/" TargetMode="External"/><Relationship Id="rId35" Type="http://schemas.openxmlformats.org/officeDocument/2006/relationships/hyperlink" Target="https://www.nesta.org.uk/" TargetMode="External"/><Relationship Id="rId43" Type="http://schemas.openxmlformats.org/officeDocument/2006/relationships/image" Target="media/image7.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file:////Users/paul/WORK/03.%20ONGOING/1266-D1S%20CALVERTS%20SCIE%20WORD%20TEMPLATES/BUILD/FILES%20IN/INDESIGN/scie-logo.png" TargetMode="External"/><Relationship Id="rId25" Type="http://schemas.openxmlformats.org/officeDocument/2006/relationships/hyperlink" Target="https://www.chain-network.org.uk/" TargetMode="External"/><Relationship Id="rId33" Type="http://schemas.openxmlformats.org/officeDocument/2006/relationships/hyperlink" Target="https://www.kingsfund.org.uk/" TargetMode="External"/><Relationship Id="rId38" Type="http://schemas.openxmlformats.org/officeDocument/2006/relationships/hyperlink" Target="https://www.researchinpractice.org.uk/" TargetMode="External"/><Relationship Id="rId46" Type="http://schemas.openxmlformats.org/officeDocument/2006/relationships/header" Target="header6.xml"/><Relationship Id="rId20" Type="http://schemas.openxmlformats.org/officeDocument/2006/relationships/header" Target="header2.xml"/><Relationship Id="rId41"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L:\DELIVERY\R&amp;I%20group\Resources\Templates\SCIE%20Numbered%20Report%20template.dotx" TargetMode="External"/></Relationships>
</file>

<file path=word/theme/theme1.xml><?xml version="1.0" encoding="utf-8"?>
<a:theme xmlns:a="http://schemas.openxmlformats.org/drawingml/2006/main" name="Office Theme">
  <a:themeElements>
    <a:clrScheme name="Custom 390">
      <a:dk1>
        <a:srgbClr val="231F20"/>
      </a:dk1>
      <a:lt1>
        <a:sysClr val="window" lastClr="FFFFFF"/>
      </a:lt1>
      <a:dk2>
        <a:srgbClr val="5B8EDB"/>
      </a:dk2>
      <a:lt2>
        <a:srgbClr val="EEECE1"/>
      </a:lt2>
      <a:accent1>
        <a:srgbClr val="1E6194"/>
      </a:accent1>
      <a:accent2>
        <a:srgbClr val="C96724"/>
      </a:accent2>
      <a:accent3>
        <a:srgbClr val="A31E1E"/>
      </a:accent3>
      <a:accent4>
        <a:srgbClr val="638768"/>
      </a:accent4>
      <a:accent5>
        <a:srgbClr val="198EAA"/>
      </a:accent5>
      <a:accent6>
        <a:srgbClr val="943462"/>
      </a:accent6>
      <a:hlink>
        <a:srgbClr val="0645AD"/>
      </a:hlink>
      <a:folHlink>
        <a:srgbClr val="0645AD"/>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79694-0155-4FD9-B918-617ECAAE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 Numbered Report template</Template>
  <TotalTime>1</TotalTime>
  <Pages>58</Pages>
  <Words>20969</Words>
  <Characters>119524</Characters>
  <Application>Microsoft Office Word</Application>
  <DocSecurity>4</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Callanan (SCIE)</dc:creator>
  <cp:keywords/>
  <dc:description/>
  <cp:lastModifiedBy>Rebekah Vincent-Newson</cp:lastModifiedBy>
  <cp:revision>2</cp:revision>
  <dcterms:created xsi:type="dcterms:W3CDTF">2021-06-29T15:20:00Z</dcterms:created>
  <dcterms:modified xsi:type="dcterms:W3CDTF">2021-06-29T15:20:00Z</dcterms:modified>
</cp:coreProperties>
</file>