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BDDA" w14:textId="729EBB54" w:rsidR="00E075D0" w:rsidRPr="002F0CAE" w:rsidRDefault="00394EB7" w:rsidP="00662F5F">
      <w:pPr>
        <w:pStyle w:val="Title"/>
        <w:spacing w:line="276" w:lineRule="auto"/>
        <w:rPr>
          <w:rFonts w:ascii="Arial" w:hAnsi="Arial" w:cs="Arial"/>
          <w:b/>
          <w:color w:val="70B897"/>
          <w:sz w:val="52"/>
        </w:rPr>
      </w:pPr>
      <w:r w:rsidRPr="002F0CAE">
        <w:rPr>
          <w:rFonts w:ascii="Arial" w:hAnsi="Arial" w:cs="Arial"/>
          <w:b/>
          <w:color w:val="70B897"/>
          <w:sz w:val="52"/>
        </w:rPr>
        <w:t xml:space="preserve">                                                                                                                                                                                                                                                                                                                                                                                                                                                                                                                                                                                                                                                                                                                                                                                                                                                                                                                                                                                                                                                                                                                                                                                                                                                                                                                                                                                                                                                                                                                    </w:t>
      </w:r>
      <w:r w:rsidR="00E075D0" w:rsidRPr="002F0CAE">
        <w:rPr>
          <w:rFonts w:ascii="Arial" w:hAnsi="Arial" w:cs="Arial"/>
          <w:b/>
          <w:color w:val="70B897"/>
          <w:sz w:val="52"/>
        </w:rPr>
        <w:t xml:space="preserve">                    </w:t>
      </w:r>
    </w:p>
    <w:p w14:paraId="539753C2" w14:textId="77777777" w:rsidR="00EF07FD" w:rsidRDefault="00EF07FD" w:rsidP="00EF07FD">
      <w:pPr>
        <w:pStyle w:val="Title"/>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C42DF6D" wp14:editId="5C824637">
                <wp:simplePos x="0" y="0"/>
                <wp:positionH relativeFrom="column">
                  <wp:posOffset>-26670</wp:posOffset>
                </wp:positionH>
                <wp:positionV relativeFrom="paragraph">
                  <wp:posOffset>231789</wp:posOffset>
                </wp:positionV>
                <wp:extent cx="5943536" cy="29"/>
                <wp:effectExtent l="0" t="0" r="26035" b="25400"/>
                <wp:wrapNone/>
                <wp:docPr id="3" name="Straight Connector 3"/>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E2CD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25pt" to="46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" strokecolor="#70b897" strokeweight=".5pt">
                <v:stroke joinstyle="miter"/>
              </v:line>
            </w:pict>
          </mc:Fallback>
        </mc:AlternateContent>
      </w:r>
    </w:p>
    <w:p w14:paraId="7AF40AC4" w14:textId="4E858498" w:rsidR="00EF07FD" w:rsidRPr="00F2047E" w:rsidRDefault="00EF07FD" w:rsidP="00EF07FD">
      <w:pPr>
        <w:pStyle w:val="Title"/>
        <w:spacing w:line="276" w:lineRule="auto"/>
        <w:rPr>
          <w:rFonts w:ascii="Arial" w:hAnsi="Arial" w:cs="Arial"/>
          <w:sz w:val="52"/>
        </w:rPr>
      </w:pPr>
      <w:r w:rsidRPr="002F0CAE">
        <w:rPr>
          <w:rFonts w:ascii="Arial" w:hAnsi="Arial" w:cs="Arial"/>
          <w:b/>
          <w:color w:val="70B897"/>
          <w:sz w:val="52"/>
        </w:rPr>
        <w:t xml:space="preserve">Fframwaith cymwysterau </w:t>
      </w:r>
      <w:r>
        <w:rPr>
          <w:rFonts w:ascii="Arial" w:hAnsi="Arial" w:cs="Arial"/>
          <w:color w:val="70B897"/>
          <w:sz w:val="52"/>
        </w:rPr>
        <w:br/>
      </w:r>
      <w:r w:rsidRPr="002F0CAE">
        <w:rPr>
          <w:rFonts w:ascii="Arial" w:hAnsi="Arial" w:cs="Arial"/>
          <w:color w:val="70B897"/>
          <w:sz w:val="52"/>
        </w:rPr>
        <w:t>ar gyfer gofal cymdeithasol a gofal plant a reoleiddir yng Nghymru</w:t>
      </w:r>
    </w:p>
    <w:p w14:paraId="7F4DF1D1" w14:textId="77777777" w:rsidR="00EF07FD" w:rsidRPr="0098065B" w:rsidRDefault="00EF07FD" w:rsidP="00EF07FD">
      <w:pPr>
        <w:pStyle w:val="Title"/>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CCCA24C" wp14:editId="217AE9D2">
                <wp:simplePos x="0" y="0"/>
                <wp:positionH relativeFrom="column">
                  <wp:posOffset>-62865</wp:posOffset>
                </wp:positionH>
                <wp:positionV relativeFrom="paragraph">
                  <wp:posOffset>132050</wp:posOffset>
                </wp:positionV>
                <wp:extent cx="5943536" cy="29"/>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143B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" strokecolor="#70b897" strokeweight=".5pt">
                <v:stroke joinstyle="miter"/>
              </v:line>
            </w:pict>
          </mc:Fallback>
        </mc:AlternateContent>
      </w:r>
    </w:p>
    <w:p w14:paraId="61213FBE" w14:textId="77777777" w:rsidR="00EF07FD" w:rsidRPr="002F0CAE" w:rsidRDefault="00EF07FD" w:rsidP="00662F5F">
      <w:pPr>
        <w:pStyle w:val="Title"/>
        <w:spacing w:line="276" w:lineRule="auto"/>
        <w:rPr>
          <w:rFonts w:ascii="Arial" w:hAnsi="Arial" w:cs="Arial"/>
          <w:color w:val="70B897"/>
          <w:sz w:val="52"/>
        </w:rPr>
      </w:pPr>
    </w:p>
    <w:p w14:paraId="09B8ABD0" w14:textId="77777777" w:rsidR="0028663A" w:rsidRPr="00D43732" w:rsidRDefault="0028663A" w:rsidP="0028663A">
      <w:pPr>
        <w:rPr>
          <w:rFonts w:ascii="Arial" w:hAnsi="Arial" w:cs="Arial"/>
          <w:sz w:val="24"/>
          <w:szCs w:val="24"/>
        </w:rPr>
      </w:pPr>
    </w:p>
    <w:p w14:paraId="0CA3F62D" w14:textId="77777777" w:rsidR="0028663A" w:rsidRPr="00D43732" w:rsidRDefault="0028663A" w:rsidP="0028663A">
      <w:pPr>
        <w:rPr>
          <w:rFonts w:ascii="Arial" w:hAnsi="Arial" w:cs="Arial"/>
          <w:sz w:val="24"/>
          <w:szCs w:val="24"/>
        </w:rPr>
      </w:pPr>
    </w:p>
    <w:p w14:paraId="43F429AF" w14:textId="77777777" w:rsidR="0028663A" w:rsidRPr="00D43732" w:rsidRDefault="0028663A" w:rsidP="0028663A">
      <w:pPr>
        <w:rPr>
          <w:rFonts w:ascii="Arial" w:hAnsi="Arial" w:cs="Arial"/>
          <w:sz w:val="24"/>
          <w:szCs w:val="24"/>
        </w:rPr>
      </w:pPr>
    </w:p>
    <w:p w14:paraId="08EFEBD4" w14:textId="77777777" w:rsidR="0028663A" w:rsidRPr="00D43732" w:rsidRDefault="0028663A" w:rsidP="0028663A">
      <w:pPr>
        <w:rPr>
          <w:rFonts w:ascii="Arial" w:hAnsi="Arial" w:cs="Arial"/>
          <w:sz w:val="24"/>
          <w:szCs w:val="24"/>
        </w:rPr>
      </w:pPr>
    </w:p>
    <w:p w14:paraId="561D9453" w14:textId="70891BEE" w:rsidR="0084647F" w:rsidRPr="002F0CAE" w:rsidRDefault="0028663A" w:rsidP="0028663A">
      <w:pPr>
        <w:pStyle w:val="Heading1"/>
        <w:spacing w:after="160" w:line="259" w:lineRule="auto"/>
        <w:rPr>
          <w:rFonts w:ascii="Arial" w:hAnsi="Arial" w:cs="Arial"/>
          <w:b w:val="0"/>
          <w:bCs w:val="0"/>
          <w:smallCaps w:val="0"/>
          <w:color w:val="70B897"/>
        </w:rPr>
      </w:pPr>
      <w:r w:rsidRPr="00D43732">
        <w:rPr>
          <w:rFonts w:ascii="Arial" w:hAnsi="Arial" w:cs="Arial"/>
          <w:sz w:val="24"/>
          <w:szCs w:val="24"/>
        </w:rPr>
        <w:br w:type="page"/>
      </w:r>
      <w:r w:rsidR="00EF07FD">
        <w:rPr>
          <w:rFonts w:ascii="Arial" w:hAnsi="Arial" w:cs="Arial"/>
          <w:b w:val="0"/>
          <w:bCs w:val="0"/>
          <w:smallCaps w:val="0"/>
          <w:color w:val="70B897"/>
        </w:rPr>
        <w:lastRenderedPageBreak/>
        <w:t>Cyflwyniad a</w:t>
      </w:r>
      <w:r w:rsidR="00EF07FD" w:rsidRPr="00EF07FD">
        <w:rPr>
          <w:rFonts w:ascii="Arial" w:hAnsi="Arial" w:cs="Arial"/>
          <w:b w:val="0"/>
          <w:bCs w:val="0"/>
          <w:smallCaps w:val="0"/>
          <w:color w:val="70B897"/>
        </w:rPr>
        <w:t xml:space="preserve"> c</w:t>
      </w:r>
      <w:r w:rsidR="00394EB7" w:rsidRPr="00EF07FD">
        <w:rPr>
          <w:rFonts w:ascii="Arial" w:hAnsi="Arial" w:cs="Arial"/>
          <w:b w:val="0"/>
          <w:bCs w:val="0"/>
          <w:smallCaps w:val="0"/>
          <w:color w:val="70B897"/>
        </w:rPr>
        <w:t>hanllawiau</w:t>
      </w:r>
      <w:r w:rsidR="00394EB7" w:rsidRPr="002F0CAE">
        <w:rPr>
          <w:rFonts w:ascii="Arial" w:hAnsi="Arial" w:cs="Arial"/>
          <w:b w:val="0"/>
          <w:bCs w:val="0"/>
          <w:smallCaps w:val="0"/>
          <w:color w:val="70B897"/>
        </w:rPr>
        <w:t xml:space="preserve"> </w:t>
      </w:r>
    </w:p>
    <w:p w14:paraId="47D00B4B" w14:textId="66B8FF2D" w:rsidR="0084647F" w:rsidRPr="005878C7" w:rsidRDefault="00394EB7" w:rsidP="00E91789">
      <w:pPr>
        <w:pStyle w:val="ListParagraph"/>
        <w:numPr>
          <w:ilvl w:val="0"/>
          <w:numId w:val="200"/>
        </w:numPr>
        <w:spacing w:after="160" w:line="259" w:lineRule="auto"/>
        <w:rPr>
          <w:rFonts w:ascii="Arial" w:hAnsi="Arial" w:cs="Arial"/>
          <w:b/>
          <w:sz w:val="24"/>
          <w:szCs w:val="24"/>
        </w:rPr>
      </w:pPr>
      <w:r w:rsidRPr="005878C7">
        <w:rPr>
          <w:rFonts w:ascii="Arial" w:hAnsi="Arial" w:cs="Arial"/>
          <w:b/>
          <w:color w:val="42B088"/>
          <w:sz w:val="24"/>
          <w:szCs w:val="24"/>
        </w:rPr>
        <w:t>Cyflwyniad</w:t>
      </w:r>
    </w:p>
    <w:p w14:paraId="134E1F9B" w14:textId="77777777" w:rsidR="0084647F" w:rsidRPr="002F0CAE" w:rsidRDefault="00394EB7" w:rsidP="0084647F">
      <w:pPr>
        <w:rPr>
          <w:rFonts w:ascii="Arial" w:hAnsi="Arial" w:cs="Arial"/>
        </w:rPr>
      </w:pPr>
      <w:r w:rsidRPr="002F0CAE">
        <w:rPr>
          <w:rFonts w:ascii="Arial" w:hAnsi="Arial" w:cs="Arial"/>
          <w:lang w:val="cy-GB"/>
        </w:rPr>
        <w:t xml:space="preserve">Mae Gofal Cymdeithasol Cymru wedi llunio'r </w:t>
      </w:r>
      <w:r w:rsidR="00E075D0" w:rsidRPr="002F0CAE">
        <w:rPr>
          <w:rFonts w:ascii="Arial" w:hAnsi="Arial" w:cs="Arial"/>
          <w:lang w:val="cy-GB"/>
        </w:rPr>
        <w:t>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ymwysterau hwn er mwyn rhoi canllawiau i gyflogwyr, ymarferwyr, darparwyr dysgu</w:t>
      </w:r>
      <w:r w:rsidR="00D94957" w:rsidRPr="002F0CAE">
        <w:rPr>
          <w:rFonts w:ascii="Arial" w:hAnsi="Arial" w:cs="Arial"/>
          <w:lang w:val="cy-GB"/>
        </w:rPr>
        <w:t xml:space="preserve"> a</w:t>
      </w:r>
      <w:r w:rsidRPr="002F0CAE">
        <w:rPr>
          <w:rFonts w:ascii="Arial" w:hAnsi="Arial" w:cs="Arial"/>
          <w:lang w:val="cy-GB"/>
        </w:rPr>
        <w:t>rheoleiddwyr eraill ym maes gofal cymdeithasol, y blynyddoedd cynnar a gofal plant</w:t>
      </w:r>
      <w:r w:rsidR="00D94957" w:rsidRPr="002F0CAE">
        <w:rPr>
          <w:rFonts w:ascii="Arial" w:hAnsi="Arial" w:cs="Arial"/>
          <w:lang w:val="cy-GB"/>
        </w:rPr>
        <w:t>, ynghyd â’r cyhoedd</w:t>
      </w:r>
      <w:r w:rsidRPr="002F0CAE">
        <w:rPr>
          <w:rFonts w:ascii="Arial" w:hAnsi="Arial" w:cs="Arial"/>
          <w:lang w:val="cy-GB"/>
        </w:rPr>
        <w:t xml:space="preserve">. Y nod yw rhoi gwybodaeth glir am y cymwysterau sy'n </w:t>
      </w:r>
      <w:r w:rsidRPr="002F0CAE">
        <w:rPr>
          <w:rFonts w:ascii="Arial" w:hAnsi="Arial" w:cs="Arial"/>
          <w:bCs/>
          <w:lang w:val="cy-GB"/>
        </w:rPr>
        <w:t>ofynnol</w:t>
      </w:r>
      <w:r w:rsidRPr="002F0CAE">
        <w:rPr>
          <w:rFonts w:ascii="Arial" w:hAnsi="Arial" w:cs="Arial"/>
          <w:lang w:val="cy-GB"/>
        </w:rPr>
        <w:t xml:space="preserve"> neu'r cymwysterau a </w:t>
      </w:r>
      <w:r w:rsidRPr="002F0CAE">
        <w:rPr>
          <w:rFonts w:ascii="Arial" w:hAnsi="Arial" w:cs="Arial"/>
          <w:bCs/>
          <w:lang w:val="cy-GB"/>
        </w:rPr>
        <w:t>argymhellir</w:t>
      </w:r>
      <w:r w:rsidRPr="002F0CAE">
        <w:rPr>
          <w:rFonts w:ascii="Arial" w:hAnsi="Arial" w:cs="Arial"/>
          <w:lang w:val="cy-GB"/>
        </w:rPr>
        <w:t xml:space="preserve"> ar gyfer gwahanol rolau a beth fydd yn helpu unigolion i ddysgu a datblygu'n barhaus. </w:t>
      </w:r>
    </w:p>
    <w:p w14:paraId="57015D6A" w14:textId="77777777" w:rsidR="00EF07FD" w:rsidRDefault="00394EB7" w:rsidP="0084647F">
      <w:pPr>
        <w:rPr>
          <w:rFonts w:ascii="Arial" w:hAnsi="Arial" w:cs="Arial"/>
          <w:lang w:val="cy-GB"/>
        </w:rPr>
      </w:pPr>
      <w:r w:rsidRPr="002F0CAE">
        <w:rPr>
          <w:rFonts w:ascii="Arial" w:hAnsi="Arial" w:cs="Arial"/>
          <w:lang w:val="cy-GB"/>
        </w:rPr>
        <w:t xml:space="preserve">Dyma </w:t>
      </w:r>
      <w:r w:rsidRPr="002F0CAE">
        <w:rPr>
          <w:rFonts w:ascii="Arial" w:hAnsi="Arial" w:cs="Arial"/>
          <w:bCs/>
          <w:lang w:val="cy-GB"/>
        </w:rPr>
        <w:t>bumed fersiwn</w:t>
      </w:r>
      <w:r w:rsidRPr="002F0CAE">
        <w:rPr>
          <w:rFonts w:ascii="Arial" w:hAnsi="Arial" w:cs="Arial"/>
          <w:lang w:val="cy-GB"/>
        </w:rPr>
        <w:t xml:space="preserve"> y </w:t>
      </w:r>
      <w:r w:rsidR="00E075D0" w:rsidRPr="002F0CAE">
        <w:rPr>
          <w:rFonts w:ascii="Arial" w:hAnsi="Arial" w:cs="Arial"/>
          <w:lang w:val="cy-GB"/>
        </w:rPr>
        <w:t>f</w:t>
      </w:r>
      <w:r w:rsidRPr="002F0CAE">
        <w:rPr>
          <w:rFonts w:ascii="Arial" w:hAnsi="Arial" w:cs="Arial"/>
          <w:lang w:val="cy-GB"/>
        </w:rPr>
        <w:t xml:space="preserve">framwaith a bydd yn disodli'r </w:t>
      </w:r>
      <w:r w:rsidRPr="002F0CAE">
        <w:rPr>
          <w:rFonts w:ascii="Arial" w:hAnsi="Arial" w:cs="Arial"/>
          <w:i/>
          <w:iCs/>
          <w:lang w:val="cy-GB"/>
        </w:rPr>
        <w:t>Fframwaith Cymwysterau ar gyfer y Sector Gofal yng Nghymru</w:t>
      </w:r>
      <w:r w:rsidRPr="002F0CAE">
        <w:rPr>
          <w:rFonts w:ascii="Arial" w:hAnsi="Arial" w:cs="Arial"/>
          <w:lang w:val="cy-GB"/>
        </w:rPr>
        <w:t xml:space="preserve"> a</w:t>
      </w:r>
      <w:r w:rsidR="00D94957" w:rsidRPr="002F0CAE">
        <w:rPr>
          <w:rFonts w:ascii="Arial" w:hAnsi="Arial" w:cs="Arial"/>
          <w:lang w:val="cy-GB"/>
        </w:rPr>
        <w:t>’r</w:t>
      </w:r>
      <w:r w:rsidRPr="002F0CAE">
        <w:rPr>
          <w:rFonts w:ascii="Arial" w:hAnsi="Arial" w:cs="Arial"/>
          <w:lang w:val="cy-GB"/>
        </w:rPr>
        <w:t xml:space="preserve"> </w:t>
      </w:r>
      <w:r w:rsidRPr="002F0CAE">
        <w:rPr>
          <w:rFonts w:ascii="Arial" w:hAnsi="Arial" w:cs="Arial"/>
          <w:i/>
          <w:iCs/>
          <w:lang w:val="cy-GB"/>
        </w:rPr>
        <w:t>Rhestr o'r Cymwysterau Gofynnol i weithio yn y maes blynyddoedd cynnar a gofal plant yng Nghymru (Ebrill 2017)</w:t>
      </w:r>
      <w:r w:rsidRPr="002F0CAE">
        <w:rPr>
          <w:rFonts w:ascii="Arial" w:hAnsi="Arial" w:cs="Arial"/>
          <w:lang w:val="cy-GB"/>
        </w:rPr>
        <w:t xml:space="preserve">. </w:t>
      </w:r>
    </w:p>
    <w:p w14:paraId="371F2B3E" w14:textId="6A69912F" w:rsidR="0084647F" w:rsidRPr="002F0CAE" w:rsidRDefault="00394EB7" w:rsidP="0084647F">
      <w:pPr>
        <w:rPr>
          <w:rFonts w:ascii="Arial" w:hAnsi="Arial" w:cs="Arial"/>
          <w:i/>
          <w:iCs/>
          <w:lang w:val="cy-GB"/>
        </w:rPr>
      </w:pPr>
      <w:r w:rsidRPr="002F0CAE">
        <w:rPr>
          <w:rFonts w:ascii="Arial" w:hAnsi="Arial" w:cs="Arial"/>
          <w:lang w:val="cy-GB"/>
        </w:rPr>
        <w:t xml:space="preserve">Mae'r </w:t>
      </w:r>
      <w:r w:rsidR="00E075D0" w:rsidRPr="002F0CAE">
        <w:rPr>
          <w:rFonts w:ascii="Arial" w:hAnsi="Arial" w:cs="Arial"/>
          <w:lang w:val="cy-GB"/>
        </w:rPr>
        <w:t>f</w:t>
      </w:r>
      <w:r w:rsidRPr="002F0CAE">
        <w:rPr>
          <w:rFonts w:ascii="Arial" w:hAnsi="Arial" w:cs="Arial"/>
          <w:lang w:val="cy-GB"/>
        </w:rPr>
        <w:t xml:space="preserve">framwaith newydd hwn hefyd yn cynnwys gwybodaeth a gynhwyswyd yn wreiddiol yn y </w:t>
      </w:r>
      <w:r w:rsidRPr="002F0CAE">
        <w:rPr>
          <w:rFonts w:ascii="Arial" w:hAnsi="Arial" w:cs="Arial"/>
          <w:i/>
          <w:iCs/>
          <w:lang w:val="cy-GB"/>
        </w:rPr>
        <w:t>Canllaw i Gymwysterau mewn Iechyd a Gofal Cymdeithasol, Blynyddoedd Cynnar a Gofal Plant</w:t>
      </w:r>
      <w:r w:rsidRPr="002F0CAE">
        <w:rPr>
          <w:rFonts w:ascii="Arial" w:hAnsi="Arial" w:cs="Arial"/>
          <w:lang w:val="cy-GB"/>
        </w:rPr>
        <w:t xml:space="preserve"> a </w:t>
      </w:r>
      <w:r w:rsidRPr="002F0CAE">
        <w:rPr>
          <w:rFonts w:ascii="Arial" w:hAnsi="Arial" w:cs="Arial"/>
          <w:i/>
          <w:iCs/>
          <w:lang w:val="cy-GB"/>
        </w:rPr>
        <w:t xml:space="preserve">Cymwysterau ar draws Ffiniau </w:t>
      </w:r>
      <w:r w:rsidR="00E075D0" w:rsidRPr="002F0CAE">
        <w:rPr>
          <w:rFonts w:ascii="Arial" w:hAnsi="Arial" w:cs="Arial"/>
          <w:i/>
          <w:iCs/>
          <w:lang w:val="cy-GB"/>
        </w:rPr>
        <w:t>–</w:t>
      </w:r>
      <w:r w:rsidR="00D94957" w:rsidRPr="002F0CAE">
        <w:rPr>
          <w:rFonts w:ascii="Arial" w:hAnsi="Arial" w:cs="Arial"/>
          <w:i/>
          <w:iCs/>
          <w:lang w:val="cy-GB"/>
        </w:rPr>
        <w:t xml:space="preserve"> </w:t>
      </w:r>
      <w:r w:rsidRPr="002F0CAE">
        <w:rPr>
          <w:rFonts w:ascii="Arial" w:hAnsi="Arial" w:cs="Arial"/>
          <w:i/>
          <w:iCs/>
          <w:lang w:val="cy-GB"/>
        </w:rPr>
        <w:t>cymharu cymwysterau cymhwysedd ledled y DU</w:t>
      </w:r>
      <w:r w:rsidRPr="002F0CAE">
        <w:rPr>
          <w:rFonts w:ascii="Arial" w:hAnsi="Arial" w:cs="Arial"/>
          <w:lang w:val="cy-GB"/>
        </w:rPr>
        <w:t xml:space="preserve">. </w:t>
      </w:r>
    </w:p>
    <w:p w14:paraId="41CAAA43" w14:textId="77777777" w:rsidR="0084647F" w:rsidRPr="002F0CAE" w:rsidRDefault="00E075D0" w:rsidP="0084647F">
      <w:pPr>
        <w:rPr>
          <w:rFonts w:ascii="Arial" w:hAnsi="Arial" w:cs="Arial"/>
        </w:rPr>
      </w:pPr>
      <w:r w:rsidRPr="002F0CAE">
        <w:rPr>
          <w:rFonts w:ascii="Arial" w:hAnsi="Arial" w:cs="Arial"/>
          <w:lang w:val="cy-GB"/>
        </w:rPr>
        <w:t>Mae'r f</w:t>
      </w:r>
      <w:r w:rsidR="00394EB7" w:rsidRPr="002F0CAE">
        <w:rPr>
          <w:rFonts w:ascii="Arial" w:hAnsi="Arial" w:cs="Arial"/>
          <w:lang w:val="cy-GB"/>
        </w:rPr>
        <w:t xml:space="preserve">framwaith yn adlewyrchu deddfwriaeth a newidiadau polisi diweddar gan gynnwys:  </w:t>
      </w:r>
    </w:p>
    <w:p w14:paraId="16F2A3C9" w14:textId="77777777" w:rsidR="0084647F" w:rsidRPr="002F0CAE" w:rsidRDefault="00394EB7" w:rsidP="00E91789">
      <w:pPr>
        <w:numPr>
          <w:ilvl w:val="0"/>
          <w:numId w:val="153"/>
        </w:numPr>
        <w:contextualSpacing/>
        <w:rPr>
          <w:rFonts w:ascii="Arial" w:hAnsi="Arial" w:cs="Arial"/>
        </w:rPr>
      </w:pPr>
      <w:r w:rsidRPr="002F0CAE">
        <w:rPr>
          <w:rFonts w:ascii="Arial" w:hAnsi="Arial" w:cs="Arial"/>
          <w:lang w:val="cy-GB"/>
        </w:rPr>
        <w:t xml:space="preserve">Deddf Gwasanaethau Cymdeithasol a Llesiant (Cymru) </w:t>
      </w:r>
      <w:r w:rsidR="00E075D0" w:rsidRPr="002F0CAE">
        <w:rPr>
          <w:rFonts w:ascii="Arial" w:hAnsi="Arial" w:cs="Arial"/>
          <w:lang w:val="cy-GB"/>
        </w:rPr>
        <w:t>2014</w:t>
      </w:r>
    </w:p>
    <w:p w14:paraId="75820885" w14:textId="77777777" w:rsidR="0084647F" w:rsidRPr="002F0CAE" w:rsidRDefault="00E075D0" w:rsidP="00E91789">
      <w:pPr>
        <w:numPr>
          <w:ilvl w:val="0"/>
          <w:numId w:val="153"/>
        </w:numPr>
        <w:contextualSpacing/>
        <w:rPr>
          <w:rFonts w:ascii="Arial" w:hAnsi="Arial" w:cs="Arial"/>
        </w:rPr>
      </w:pPr>
      <w:r w:rsidRPr="002F0CAE">
        <w:rPr>
          <w:rFonts w:ascii="Arial" w:hAnsi="Arial" w:cs="Arial"/>
          <w:lang w:val="cy-GB"/>
        </w:rPr>
        <w:t>e</w:t>
      </w:r>
      <w:r w:rsidR="00394EB7" w:rsidRPr="002F0CAE">
        <w:rPr>
          <w:rFonts w:ascii="Arial" w:hAnsi="Arial" w:cs="Arial"/>
          <w:lang w:val="cy-GB"/>
        </w:rPr>
        <w:t xml:space="preserve">gwyddorion Gofal Iechyd Darbodus </w:t>
      </w:r>
    </w:p>
    <w:p w14:paraId="188DC07E" w14:textId="77777777" w:rsidR="0084647F" w:rsidRPr="002F0CAE" w:rsidRDefault="00394EB7" w:rsidP="00E91789">
      <w:pPr>
        <w:numPr>
          <w:ilvl w:val="0"/>
          <w:numId w:val="153"/>
        </w:numPr>
        <w:contextualSpacing/>
        <w:rPr>
          <w:rFonts w:ascii="Arial" w:hAnsi="Arial" w:cs="Arial"/>
        </w:rPr>
      </w:pPr>
      <w:bookmarkStart w:id="0" w:name="_Hlk504716010"/>
      <w:r w:rsidRPr="002F0CAE">
        <w:rPr>
          <w:rFonts w:ascii="Arial" w:hAnsi="Arial" w:cs="Arial"/>
          <w:lang w:val="cy-GB"/>
        </w:rPr>
        <w:t xml:space="preserve">Deddf Rheoleiddio ac Arolygu Gofal Cymdeithasol (Cymru) </w:t>
      </w:r>
      <w:r w:rsidR="00E075D0" w:rsidRPr="002F0CAE">
        <w:rPr>
          <w:rFonts w:ascii="Arial" w:hAnsi="Arial" w:cs="Arial"/>
          <w:lang w:val="cy-GB"/>
        </w:rPr>
        <w:t>2016</w:t>
      </w:r>
    </w:p>
    <w:bookmarkEnd w:id="0"/>
    <w:p w14:paraId="111E6417" w14:textId="77777777" w:rsidR="0084647F" w:rsidRPr="002F0CAE" w:rsidRDefault="00394EB7" w:rsidP="00E91789">
      <w:pPr>
        <w:numPr>
          <w:ilvl w:val="0"/>
          <w:numId w:val="153"/>
        </w:numPr>
        <w:contextualSpacing/>
        <w:rPr>
          <w:rFonts w:ascii="Arial" w:hAnsi="Arial" w:cs="Arial"/>
        </w:rPr>
      </w:pPr>
      <w:r w:rsidRPr="002F0CAE">
        <w:rPr>
          <w:rFonts w:ascii="Arial" w:hAnsi="Arial" w:cs="Arial"/>
          <w:lang w:val="cy-GB"/>
        </w:rPr>
        <w:t>Deddf Llesiant Cened</w:t>
      </w:r>
      <w:r w:rsidR="00E075D0" w:rsidRPr="002F0CAE">
        <w:rPr>
          <w:rFonts w:ascii="Arial" w:hAnsi="Arial" w:cs="Arial"/>
          <w:lang w:val="cy-GB"/>
        </w:rPr>
        <w:t>laethau'r Dyfodol (Cymru) 2015</w:t>
      </w:r>
    </w:p>
    <w:p w14:paraId="55F27050" w14:textId="77777777" w:rsidR="0084647F" w:rsidRPr="002F0CAE" w:rsidRDefault="009232C9" w:rsidP="00E91789">
      <w:pPr>
        <w:numPr>
          <w:ilvl w:val="0"/>
          <w:numId w:val="153"/>
        </w:numPr>
        <w:contextualSpacing/>
        <w:rPr>
          <w:rFonts w:ascii="Arial" w:hAnsi="Arial" w:cs="Arial"/>
        </w:rPr>
      </w:pPr>
      <w:hyperlink r:id="rId11" w:history="1">
        <w:r w:rsidR="00394EB7" w:rsidRPr="00EF07FD">
          <w:rPr>
            <w:rStyle w:val="Hyperlink"/>
            <w:rFonts w:ascii="Arial" w:hAnsi="Arial" w:cs="Arial"/>
            <w:color w:val="70B897"/>
            <w:lang w:val="cy-GB"/>
          </w:rPr>
          <w:t>Cynllun Gweithlu Gofal Plant, Chwarae a Blynyddoedd Cynnar</w:t>
        </w:r>
      </w:hyperlink>
      <w:r w:rsidR="00394EB7" w:rsidRPr="002F0CAE">
        <w:rPr>
          <w:rFonts w:ascii="Arial" w:hAnsi="Arial" w:cs="Arial"/>
          <w:lang w:val="cy-GB"/>
        </w:rPr>
        <w:t xml:space="preserve"> </w:t>
      </w:r>
      <w:r w:rsidR="00E075D0" w:rsidRPr="002F0CAE">
        <w:rPr>
          <w:rFonts w:ascii="Arial" w:hAnsi="Arial" w:cs="Arial"/>
          <w:lang w:val="cy-GB"/>
        </w:rPr>
        <w:t xml:space="preserve">Llywodraeth Cymru </w:t>
      </w:r>
    </w:p>
    <w:p w14:paraId="50CBA279" w14:textId="77777777" w:rsidR="0084647F" w:rsidRPr="002F0CAE" w:rsidRDefault="0084647F" w:rsidP="0084647F">
      <w:pPr>
        <w:ind w:left="720"/>
        <w:contextualSpacing/>
        <w:rPr>
          <w:rFonts w:ascii="Arial" w:hAnsi="Arial" w:cs="Arial"/>
        </w:rPr>
      </w:pPr>
    </w:p>
    <w:p w14:paraId="2F24EE00" w14:textId="77777777" w:rsidR="0084647F" w:rsidRPr="002F0CAE" w:rsidRDefault="00394EB7" w:rsidP="0084647F">
      <w:pPr>
        <w:contextualSpacing/>
        <w:rPr>
          <w:rFonts w:ascii="Arial" w:hAnsi="Arial" w:cs="Arial"/>
        </w:rPr>
      </w:pPr>
      <w:r w:rsidRPr="002F0CAE">
        <w:rPr>
          <w:rFonts w:ascii="Arial" w:hAnsi="Arial" w:cs="Arial"/>
          <w:lang w:val="cy-GB"/>
        </w:rPr>
        <w:t>Mae newidiadau mawr yn deillio o'r ddeddfwriaeth newydd, yn enwedig Deddf Rheoleiddio ac Arolygu Gofal Cymdeithasol (Cymru) (2016), gan gynnwys:</w:t>
      </w:r>
    </w:p>
    <w:p w14:paraId="36CB3B03"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y gofyniad i wasanaethau cymorth cartref gofrestru eu holl weithwyr a rheolwyr gyda Gofal Cymdeithasol Cymru o 2020</w:t>
      </w:r>
    </w:p>
    <w:p w14:paraId="2DA3A0BB" w14:textId="77777777" w:rsidR="0084647F" w:rsidRPr="002F0CAE" w:rsidRDefault="00E075D0" w:rsidP="00E91789">
      <w:pPr>
        <w:pStyle w:val="ListParagraph"/>
        <w:numPr>
          <w:ilvl w:val="0"/>
          <w:numId w:val="154"/>
        </w:numPr>
        <w:rPr>
          <w:rFonts w:ascii="Arial" w:hAnsi="Arial" w:cs="Arial"/>
        </w:rPr>
      </w:pPr>
      <w:r w:rsidRPr="002F0CAE">
        <w:rPr>
          <w:rFonts w:ascii="Arial" w:hAnsi="Arial" w:cs="Arial"/>
          <w:lang w:val="cy-GB"/>
        </w:rPr>
        <w:t>cyflwyno r</w:t>
      </w:r>
      <w:r w:rsidR="00394EB7" w:rsidRPr="002F0CAE">
        <w:rPr>
          <w:rFonts w:ascii="Arial" w:hAnsi="Arial" w:cs="Arial"/>
          <w:lang w:val="cy-GB"/>
        </w:rPr>
        <w:t xml:space="preserve">heoliadau </w:t>
      </w:r>
      <w:r w:rsidRPr="002F0CAE">
        <w:rPr>
          <w:rFonts w:ascii="Arial" w:hAnsi="Arial" w:cs="Arial"/>
          <w:lang w:val="cy-GB"/>
        </w:rPr>
        <w:t>g</w:t>
      </w:r>
      <w:r w:rsidR="00394EB7" w:rsidRPr="002F0CAE">
        <w:rPr>
          <w:rFonts w:ascii="Arial" w:hAnsi="Arial" w:cs="Arial"/>
          <w:lang w:val="cy-GB"/>
        </w:rPr>
        <w:t xml:space="preserve">wasanaeth a </w:t>
      </w:r>
      <w:r w:rsidRPr="002F0CAE">
        <w:rPr>
          <w:rFonts w:ascii="Arial" w:hAnsi="Arial" w:cs="Arial"/>
          <w:lang w:val="cy-GB"/>
        </w:rPr>
        <w:t>chanllawiau s</w:t>
      </w:r>
      <w:r w:rsidR="00394EB7" w:rsidRPr="002F0CAE">
        <w:rPr>
          <w:rFonts w:ascii="Arial" w:hAnsi="Arial" w:cs="Arial"/>
          <w:lang w:val="cy-GB"/>
        </w:rPr>
        <w:t xml:space="preserve">tatudol newydd yn lle'r Safonau Gofynnol Cenedlaethol ar gyfer gofal cymdeithasol </w:t>
      </w:r>
    </w:p>
    <w:p w14:paraId="7959FA13"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 xml:space="preserve">caiff gweithwyr gofal plant a blynyddoedd cynnar eu cynnwys bellach o fewn y diffiniad o </w:t>
      </w:r>
      <w:r w:rsidR="00E075D0" w:rsidRPr="002F0CAE">
        <w:rPr>
          <w:rFonts w:ascii="Arial" w:hAnsi="Arial" w:cs="Arial"/>
          <w:lang w:val="cy-GB"/>
        </w:rPr>
        <w:t>“w</w:t>
      </w:r>
      <w:r w:rsidRPr="002F0CAE">
        <w:rPr>
          <w:rFonts w:ascii="Arial" w:hAnsi="Arial" w:cs="Arial"/>
          <w:lang w:val="cy-GB"/>
        </w:rPr>
        <w:t xml:space="preserve">eithiwr </w:t>
      </w:r>
      <w:r w:rsidR="00E075D0" w:rsidRPr="002F0CAE">
        <w:rPr>
          <w:rFonts w:ascii="Arial" w:hAnsi="Arial" w:cs="Arial"/>
          <w:lang w:val="cy-GB"/>
        </w:rPr>
        <w:t>gofal c</w:t>
      </w:r>
      <w:r w:rsidRPr="002F0CAE">
        <w:rPr>
          <w:rFonts w:ascii="Arial" w:hAnsi="Arial" w:cs="Arial"/>
          <w:lang w:val="cy-GB"/>
        </w:rPr>
        <w:t>ymdeithasol</w:t>
      </w:r>
      <w:r w:rsidR="00E075D0" w:rsidRPr="002F0CAE">
        <w:rPr>
          <w:rFonts w:ascii="Arial" w:hAnsi="Arial" w:cs="Arial"/>
          <w:lang w:val="cy-GB"/>
        </w:rPr>
        <w:t>”</w:t>
      </w:r>
      <w:r w:rsidRPr="002F0CAE">
        <w:rPr>
          <w:rFonts w:ascii="Arial" w:hAnsi="Arial" w:cs="Arial"/>
          <w:lang w:val="cy-GB"/>
        </w:rPr>
        <w:t xml:space="preserve"> o dan Ddeddf Gwasanaethau Cymdeithasol a Llesiant (Cymru) </w:t>
      </w:r>
      <w:r w:rsidR="00E075D0" w:rsidRPr="002F0CAE">
        <w:rPr>
          <w:rFonts w:ascii="Arial" w:hAnsi="Arial" w:cs="Arial"/>
          <w:lang w:val="cy-GB"/>
        </w:rPr>
        <w:t xml:space="preserve">2014 </w:t>
      </w:r>
      <w:r w:rsidRPr="002F0CAE">
        <w:rPr>
          <w:rFonts w:ascii="Arial" w:hAnsi="Arial" w:cs="Arial"/>
          <w:lang w:val="cy-GB"/>
        </w:rPr>
        <w:t>a Deddf Rheoleiddio ac Arolygu Gofal Cymdeithasol (Cymru)</w:t>
      </w:r>
      <w:r w:rsidR="00E075D0" w:rsidRPr="002F0CAE">
        <w:rPr>
          <w:rFonts w:ascii="Arial" w:hAnsi="Arial" w:cs="Arial"/>
          <w:lang w:val="cy-GB"/>
        </w:rPr>
        <w:t xml:space="preserve"> 2016</w:t>
      </w:r>
    </w:p>
    <w:p w14:paraId="0BDBAA6F"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rolau a meysydd gwasanaeth newydd</w:t>
      </w:r>
      <w:r w:rsidR="00E075D0" w:rsidRPr="002F0CAE">
        <w:rPr>
          <w:rFonts w:ascii="Arial" w:hAnsi="Arial" w:cs="Arial"/>
          <w:lang w:val="cy-GB"/>
        </w:rPr>
        <w:t>, er enghraifft</w:t>
      </w:r>
      <w:r w:rsidRPr="002F0CAE">
        <w:rPr>
          <w:rFonts w:ascii="Arial" w:hAnsi="Arial" w:cs="Arial"/>
          <w:lang w:val="cy-GB"/>
        </w:rPr>
        <w:t xml:space="preserve"> gweithwyr </w:t>
      </w:r>
      <w:r w:rsidR="00E075D0" w:rsidRPr="002F0CAE">
        <w:rPr>
          <w:rFonts w:ascii="Arial" w:hAnsi="Arial" w:cs="Arial"/>
          <w:lang w:val="cy-GB"/>
        </w:rPr>
        <w:t>g</w:t>
      </w:r>
      <w:r w:rsidRPr="002F0CAE">
        <w:rPr>
          <w:rFonts w:ascii="Arial" w:hAnsi="Arial" w:cs="Arial"/>
          <w:lang w:val="cy-GB"/>
        </w:rPr>
        <w:t xml:space="preserve">wybodaeth, </w:t>
      </w:r>
      <w:r w:rsidR="00E075D0" w:rsidRPr="002F0CAE">
        <w:rPr>
          <w:rFonts w:ascii="Arial" w:hAnsi="Arial" w:cs="Arial"/>
          <w:lang w:val="cy-GB"/>
        </w:rPr>
        <w:t>c</w:t>
      </w:r>
      <w:r w:rsidRPr="002F0CAE">
        <w:rPr>
          <w:rFonts w:ascii="Arial" w:hAnsi="Arial" w:cs="Arial"/>
          <w:lang w:val="cy-GB"/>
        </w:rPr>
        <w:t xml:space="preserve">yngor a </w:t>
      </w:r>
      <w:r w:rsidR="00E075D0" w:rsidRPr="002F0CAE">
        <w:rPr>
          <w:rFonts w:ascii="Arial" w:hAnsi="Arial" w:cs="Arial"/>
          <w:lang w:val="cy-GB"/>
        </w:rPr>
        <w:t>c</w:t>
      </w:r>
      <w:r w:rsidRPr="002F0CAE">
        <w:rPr>
          <w:rFonts w:ascii="Arial" w:hAnsi="Arial" w:cs="Arial"/>
          <w:lang w:val="cy-GB"/>
        </w:rPr>
        <w:t>hymorth</w:t>
      </w:r>
      <w:r w:rsidR="00E075D0" w:rsidRPr="002F0CAE">
        <w:rPr>
          <w:rFonts w:ascii="Arial" w:hAnsi="Arial" w:cs="Arial"/>
          <w:lang w:val="cy-GB"/>
        </w:rPr>
        <w:t>.</w:t>
      </w:r>
    </w:p>
    <w:p w14:paraId="2251DACD" w14:textId="30136E44" w:rsidR="0084647F" w:rsidRPr="002F0CAE" w:rsidRDefault="00394EB7" w:rsidP="0084647F">
      <w:pPr>
        <w:rPr>
          <w:rFonts w:ascii="Arial" w:hAnsi="Arial" w:cs="Arial"/>
        </w:rPr>
      </w:pPr>
      <w:r w:rsidRPr="002F0CAE">
        <w:rPr>
          <w:rFonts w:ascii="Arial" w:hAnsi="Arial" w:cs="Arial"/>
          <w:lang w:val="cy-GB"/>
        </w:rPr>
        <w:t xml:space="preserve">Bydd y </w:t>
      </w:r>
      <w:r w:rsidR="00E075D0" w:rsidRPr="002F0CAE">
        <w:rPr>
          <w:rFonts w:ascii="Arial" w:hAnsi="Arial" w:cs="Arial"/>
          <w:lang w:val="cy-GB"/>
        </w:rPr>
        <w:t>f</w:t>
      </w:r>
      <w:r w:rsidRPr="002F0CAE">
        <w:rPr>
          <w:rFonts w:ascii="Arial" w:hAnsi="Arial" w:cs="Arial"/>
          <w:lang w:val="cy-GB"/>
        </w:rPr>
        <w:t xml:space="preserve">framwaith diwygiedig yn helpu i </w:t>
      </w:r>
      <w:r w:rsidR="00D94957" w:rsidRPr="002F0CAE">
        <w:rPr>
          <w:rFonts w:ascii="Arial" w:hAnsi="Arial" w:cs="Arial"/>
          <w:lang w:val="cy-GB"/>
        </w:rPr>
        <w:t>broffesiynoli’r</w:t>
      </w:r>
      <w:r w:rsidRPr="002F0CAE">
        <w:rPr>
          <w:rFonts w:ascii="Arial" w:hAnsi="Arial" w:cs="Arial"/>
          <w:lang w:val="cy-GB"/>
        </w:rPr>
        <w:t xml:space="preserve"> gweithlu, gan feithrin hyder yn ein gweithwyr proffesiynol allweddol drwy nodi'n glir yr arbenigedd sydd ei angen i gyflawni a hyrwyddo </w:t>
      </w:r>
      <w:r w:rsidR="00D94957" w:rsidRPr="002F0CAE">
        <w:rPr>
          <w:rFonts w:ascii="Arial" w:hAnsi="Arial" w:cs="Arial"/>
          <w:lang w:val="cy-GB"/>
        </w:rPr>
        <w:t xml:space="preserve">canlyniadau </w:t>
      </w:r>
      <w:r w:rsidRPr="002F0CAE">
        <w:rPr>
          <w:rFonts w:ascii="Arial" w:hAnsi="Arial" w:cs="Arial"/>
          <w:lang w:val="cy-GB"/>
        </w:rPr>
        <w:t xml:space="preserve">cadarnhaol i bobl drwy wasanaethau o ansawdd. Bydd yn helpu cyflogwyr a darparwyr dysgu i dargedu eu hadnoddau er mwyn cefnogi staff a chyflogeion y dyfodol i ennill y cymwysterau gofynnol. </w:t>
      </w:r>
    </w:p>
    <w:p w14:paraId="4E0DF629" w14:textId="77777777" w:rsidR="0028663A" w:rsidRDefault="0028663A" w:rsidP="0084647F">
      <w:pPr>
        <w:rPr>
          <w:rFonts w:ascii="Arial" w:hAnsi="Arial" w:cs="Arial"/>
        </w:rPr>
      </w:pPr>
    </w:p>
    <w:p w14:paraId="5A4E2C71" w14:textId="77777777" w:rsidR="002F0CAE" w:rsidRPr="002F0CAE" w:rsidRDefault="002F0CAE" w:rsidP="0084647F">
      <w:pPr>
        <w:rPr>
          <w:rFonts w:ascii="Arial" w:hAnsi="Arial" w:cs="Arial"/>
        </w:rPr>
      </w:pPr>
    </w:p>
    <w:p w14:paraId="3943AD16" w14:textId="07A8EC2C" w:rsidR="0084647F" w:rsidRPr="005878C7" w:rsidRDefault="00394EB7" w:rsidP="00E91789">
      <w:pPr>
        <w:pStyle w:val="ListParagraph"/>
        <w:numPr>
          <w:ilvl w:val="0"/>
          <w:numId w:val="200"/>
        </w:numPr>
        <w:spacing w:after="160" w:line="259" w:lineRule="auto"/>
        <w:rPr>
          <w:rFonts w:ascii="Arial" w:hAnsi="Arial" w:cs="Arial"/>
          <w:b/>
          <w:color w:val="42B088"/>
          <w:sz w:val="24"/>
          <w:szCs w:val="24"/>
        </w:rPr>
      </w:pPr>
      <w:r w:rsidRPr="005878C7">
        <w:rPr>
          <w:rFonts w:ascii="Arial" w:hAnsi="Arial" w:cs="Arial"/>
          <w:b/>
          <w:color w:val="42B088"/>
          <w:sz w:val="24"/>
          <w:szCs w:val="24"/>
        </w:rPr>
        <w:lastRenderedPageBreak/>
        <w:t xml:space="preserve">Sut y gellir defnyddio'r </w:t>
      </w:r>
      <w:r w:rsidR="00E075D0" w:rsidRPr="005878C7">
        <w:rPr>
          <w:rFonts w:ascii="Arial" w:hAnsi="Arial" w:cs="Arial"/>
          <w:b/>
          <w:color w:val="42B088"/>
          <w:sz w:val="24"/>
          <w:szCs w:val="24"/>
        </w:rPr>
        <w:t>f</w:t>
      </w:r>
      <w:r w:rsidRPr="005878C7">
        <w:rPr>
          <w:rFonts w:ascii="Arial" w:hAnsi="Arial" w:cs="Arial"/>
          <w:b/>
          <w:color w:val="42B088"/>
          <w:sz w:val="24"/>
          <w:szCs w:val="24"/>
        </w:rPr>
        <w:t xml:space="preserve">framwaith </w:t>
      </w:r>
      <w:r w:rsidR="00E075D0" w:rsidRPr="005878C7">
        <w:rPr>
          <w:rFonts w:ascii="Arial" w:hAnsi="Arial" w:cs="Arial"/>
          <w:b/>
          <w:color w:val="42B088"/>
          <w:sz w:val="24"/>
          <w:szCs w:val="24"/>
        </w:rPr>
        <w:t>c</w:t>
      </w:r>
      <w:r w:rsidRPr="005878C7">
        <w:rPr>
          <w:rFonts w:ascii="Arial" w:hAnsi="Arial" w:cs="Arial"/>
          <w:b/>
          <w:color w:val="42B088"/>
          <w:sz w:val="24"/>
          <w:szCs w:val="24"/>
        </w:rPr>
        <w:t>ymwysterau</w:t>
      </w:r>
    </w:p>
    <w:p w14:paraId="7453EAD3" w14:textId="77777777" w:rsidR="00E075D0" w:rsidRPr="002F0CAE" w:rsidRDefault="00E075D0" w:rsidP="0084647F">
      <w:pPr>
        <w:rPr>
          <w:rFonts w:ascii="Arial" w:hAnsi="Arial" w:cs="Arial"/>
          <w:lang w:val="cy-GB"/>
        </w:rPr>
      </w:pPr>
      <w:r w:rsidRPr="002F0CAE">
        <w:rPr>
          <w:rFonts w:ascii="Arial" w:hAnsi="Arial" w:cs="Arial"/>
          <w:lang w:val="cy-GB"/>
        </w:rPr>
        <w:t>Gellir defnyddio'r f</w:t>
      </w:r>
      <w:r w:rsidR="00394EB7" w:rsidRPr="002F0CAE">
        <w:rPr>
          <w:rFonts w:ascii="Arial" w:hAnsi="Arial" w:cs="Arial"/>
          <w:lang w:val="cy-GB"/>
        </w:rPr>
        <w:t xml:space="preserve">framwaith </w:t>
      </w:r>
      <w:r w:rsidRPr="002F0CAE">
        <w:rPr>
          <w:rFonts w:ascii="Arial" w:hAnsi="Arial" w:cs="Arial"/>
          <w:lang w:val="cy-GB"/>
        </w:rPr>
        <w:t>c</w:t>
      </w:r>
      <w:r w:rsidR="00394EB7" w:rsidRPr="002F0CAE">
        <w:rPr>
          <w:rFonts w:ascii="Arial" w:hAnsi="Arial" w:cs="Arial"/>
          <w:lang w:val="cy-GB"/>
        </w:rPr>
        <w:t>ymwysterau i helpu i ddod o hyd i</w:t>
      </w:r>
      <w:r w:rsidRPr="002F0CAE">
        <w:rPr>
          <w:rFonts w:ascii="Arial" w:hAnsi="Arial" w:cs="Arial"/>
          <w:lang w:val="cy-GB"/>
        </w:rPr>
        <w:t>:</w:t>
      </w:r>
    </w:p>
    <w:p w14:paraId="52648594" w14:textId="77777777" w:rsidR="00E075D0" w:rsidRPr="002F0CAE" w:rsidRDefault="00E075D0" w:rsidP="00E91789">
      <w:pPr>
        <w:pStyle w:val="ListParagraph"/>
        <w:numPr>
          <w:ilvl w:val="0"/>
          <w:numId w:val="155"/>
        </w:numPr>
        <w:rPr>
          <w:rFonts w:ascii="Arial" w:hAnsi="Arial" w:cs="Arial"/>
          <w:lang w:val="cy-GB"/>
        </w:rPr>
      </w:pPr>
      <w:r w:rsidRPr="002F0CAE">
        <w:rPr>
          <w:rFonts w:ascii="Arial" w:hAnsi="Arial" w:cs="Arial"/>
          <w:lang w:val="cy-GB"/>
        </w:rPr>
        <w:t xml:space="preserve">y </w:t>
      </w:r>
      <w:r w:rsidR="00394EB7" w:rsidRPr="002F0CAE">
        <w:rPr>
          <w:rFonts w:ascii="Arial" w:hAnsi="Arial" w:cs="Arial"/>
          <w:lang w:val="cy-GB"/>
        </w:rPr>
        <w:t xml:space="preserve">cymwysterau </w:t>
      </w:r>
      <w:r w:rsidR="00394EB7" w:rsidRPr="002F0CAE">
        <w:rPr>
          <w:rFonts w:ascii="Arial" w:hAnsi="Arial" w:cs="Arial"/>
          <w:bCs/>
          <w:lang w:val="cy-GB"/>
        </w:rPr>
        <w:t>gofynnol</w:t>
      </w:r>
      <w:r w:rsidR="00394EB7" w:rsidRPr="002F0CAE">
        <w:rPr>
          <w:rFonts w:ascii="Arial" w:hAnsi="Arial" w:cs="Arial"/>
          <w:lang w:val="cy-GB"/>
        </w:rPr>
        <w:t xml:space="preserve"> neu'r cymwysterau a </w:t>
      </w:r>
      <w:r w:rsidR="00394EB7" w:rsidRPr="002F0CAE">
        <w:rPr>
          <w:rFonts w:ascii="Arial" w:hAnsi="Arial" w:cs="Arial"/>
          <w:bCs/>
          <w:lang w:val="cy-GB"/>
        </w:rPr>
        <w:t>argymhellir</w:t>
      </w:r>
      <w:r w:rsidR="00394EB7" w:rsidRPr="002F0CAE">
        <w:rPr>
          <w:rFonts w:ascii="Arial" w:hAnsi="Arial" w:cs="Arial"/>
          <w:lang w:val="cy-GB"/>
        </w:rPr>
        <w:t xml:space="preserve"> mewn </w:t>
      </w:r>
      <w:r w:rsidR="00394EB7" w:rsidRPr="002F0CAE">
        <w:rPr>
          <w:rFonts w:ascii="Arial" w:hAnsi="Arial" w:cs="Arial"/>
          <w:bCs/>
          <w:lang w:val="cy-GB"/>
        </w:rPr>
        <w:t>maes gwasanaeth</w:t>
      </w:r>
      <w:r w:rsidR="00394EB7" w:rsidRPr="002F0CAE">
        <w:rPr>
          <w:rFonts w:ascii="Arial" w:hAnsi="Arial" w:cs="Arial"/>
          <w:lang w:val="cy-GB"/>
        </w:rPr>
        <w:t xml:space="preserve"> </w:t>
      </w:r>
    </w:p>
    <w:p w14:paraId="75657261" w14:textId="77777777" w:rsidR="00E075D0" w:rsidRPr="002F0CAE" w:rsidRDefault="00E075D0" w:rsidP="00E91789">
      <w:pPr>
        <w:pStyle w:val="ListParagraph"/>
        <w:numPr>
          <w:ilvl w:val="0"/>
          <w:numId w:val="155"/>
        </w:numPr>
        <w:rPr>
          <w:rFonts w:ascii="Arial" w:hAnsi="Arial" w:cs="Arial"/>
          <w:lang w:val="cy-GB"/>
        </w:rPr>
      </w:pPr>
      <w:r w:rsidRPr="002F0CAE">
        <w:rPr>
          <w:rFonts w:ascii="Arial" w:hAnsi="Arial" w:cs="Arial"/>
          <w:lang w:val="cy-GB"/>
        </w:rPr>
        <w:t xml:space="preserve">y cymwysterau gofynnol neu’r cymwysterau a argymhellir </w:t>
      </w:r>
      <w:r w:rsidR="00394EB7" w:rsidRPr="002F0CAE">
        <w:rPr>
          <w:rFonts w:ascii="Arial" w:hAnsi="Arial" w:cs="Arial"/>
          <w:lang w:val="cy-GB"/>
        </w:rPr>
        <w:t xml:space="preserve">ar gyfer </w:t>
      </w:r>
      <w:r w:rsidR="00394EB7" w:rsidRPr="002F0CAE">
        <w:rPr>
          <w:rFonts w:ascii="Arial" w:hAnsi="Arial" w:cs="Arial"/>
          <w:bCs/>
          <w:lang w:val="cy-GB"/>
        </w:rPr>
        <w:t>rôl</w:t>
      </w:r>
    </w:p>
    <w:p w14:paraId="4FE1D77E" w14:textId="77777777" w:rsidR="00E075D0" w:rsidRPr="002F0CAE" w:rsidRDefault="00394EB7" w:rsidP="00E91789">
      <w:pPr>
        <w:pStyle w:val="ListParagraph"/>
        <w:numPr>
          <w:ilvl w:val="0"/>
          <w:numId w:val="155"/>
        </w:numPr>
        <w:rPr>
          <w:rFonts w:ascii="Arial" w:hAnsi="Arial" w:cs="Arial"/>
          <w:lang w:val="cy-GB"/>
        </w:rPr>
      </w:pPr>
      <w:r w:rsidRPr="002F0CAE">
        <w:rPr>
          <w:rFonts w:ascii="Arial" w:hAnsi="Arial" w:cs="Arial"/>
          <w:lang w:val="cy-GB"/>
        </w:rPr>
        <w:t xml:space="preserve">pa </w:t>
      </w:r>
      <w:r w:rsidRPr="002F0CAE">
        <w:rPr>
          <w:rFonts w:ascii="Arial" w:hAnsi="Arial" w:cs="Arial"/>
          <w:bCs/>
          <w:lang w:val="cy-GB"/>
        </w:rPr>
        <w:t>hyfforddiant sefydlu</w:t>
      </w:r>
      <w:r w:rsidRPr="002F0CAE">
        <w:rPr>
          <w:rFonts w:ascii="Arial" w:hAnsi="Arial" w:cs="Arial"/>
          <w:b/>
          <w:bCs/>
          <w:lang w:val="cy-GB"/>
        </w:rPr>
        <w:t xml:space="preserve"> </w:t>
      </w:r>
      <w:r w:rsidRPr="002F0CAE">
        <w:rPr>
          <w:rFonts w:ascii="Arial" w:hAnsi="Arial" w:cs="Arial"/>
          <w:lang w:val="cy-GB"/>
        </w:rPr>
        <w:t>sydd ei angen</w:t>
      </w:r>
    </w:p>
    <w:p w14:paraId="2614D81D" w14:textId="77777777" w:rsidR="0084647F" w:rsidRPr="002F0CAE" w:rsidRDefault="00394EB7" w:rsidP="00E91789">
      <w:pPr>
        <w:pStyle w:val="ListParagraph"/>
        <w:numPr>
          <w:ilvl w:val="0"/>
          <w:numId w:val="155"/>
        </w:numPr>
        <w:rPr>
          <w:rFonts w:ascii="Arial" w:hAnsi="Arial" w:cs="Arial"/>
        </w:rPr>
      </w:pPr>
      <w:r w:rsidRPr="002F0CAE">
        <w:rPr>
          <w:rFonts w:ascii="Arial" w:hAnsi="Arial" w:cs="Arial"/>
          <w:lang w:val="cy-GB"/>
        </w:rPr>
        <w:t>beth fydd yn ddefnyddiol neu'n ofynnol er mwyn</w:t>
      </w:r>
      <w:r w:rsidRPr="002F0CAE">
        <w:rPr>
          <w:rFonts w:ascii="Arial" w:hAnsi="Arial" w:cs="Arial"/>
          <w:bCs/>
          <w:lang w:val="cy-GB"/>
        </w:rPr>
        <w:t xml:space="preserve"> diweddaru</w:t>
      </w:r>
      <w:r w:rsidRPr="002F0CAE">
        <w:rPr>
          <w:rFonts w:ascii="Arial" w:hAnsi="Arial" w:cs="Arial"/>
          <w:lang w:val="cy-GB"/>
        </w:rPr>
        <w:t xml:space="preserve">, </w:t>
      </w:r>
      <w:r w:rsidRPr="002F0CAE">
        <w:rPr>
          <w:rFonts w:ascii="Arial" w:hAnsi="Arial" w:cs="Arial"/>
          <w:bCs/>
          <w:lang w:val="cy-GB"/>
        </w:rPr>
        <w:t>cynnal</w:t>
      </w:r>
      <w:r w:rsidRPr="002F0CAE">
        <w:rPr>
          <w:rFonts w:ascii="Arial" w:hAnsi="Arial" w:cs="Arial"/>
          <w:lang w:val="cy-GB"/>
        </w:rPr>
        <w:t xml:space="preserve"> a </w:t>
      </w:r>
      <w:r w:rsidRPr="002F0CAE">
        <w:rPr>
          <w:rFonts w:ascii="Arial" w:hAnsi="Arial" w:cs="Arial"/>
          <w:bCs/>
          <w:lang w:val="cy-GB"/>
        </w:rPr>
        <w:t>datblygu</w:t>
      </w:r>
      <w:r w:rsidRPr="002F0CAE">
        <w:rPr>
          <w:rFonts w:ascii="Arial" w:hAnsi="Arial" w:cs="Arial"/>
          <w:lang w:val="cy-GB"/>
        </w:rPr>
        <w:t xml:space="preserve"> sgiliau a gwybodaeth. </w:t>
      </w:r>
    </w:p>
    <w:p w14:paraId="08B39420" w14:textId="77777777" w:rsidR="0084647F" w:rsidRPr="002F0CAE" w:rsidRDefault="00394EB7" w:rsidP="0084647F">
      <w:pPr>
        <w:rPr>
          <w:rFonts w:ascii="Arial" w:hAnsi="Arial" w:cs="Arial"/>
        </w:rPr>
      </w:pPr>
      <w:r w:rsidRPr="002F0CAE">
        <w:rPr>
          <w:rFonts w:ascii="Arial" w:hAnsi="Arial" w:cs="Arial"/>
          <w:lang w:val="cy-GB"/>
        </w:rPr>
        <w:t xml:space="preserve">Gall y </w:t>
      </w:r>
      <w:r w:rsidR="00E075D0" w:rsidRPr="002F0CAE">
        <w:rPr>
          <w:rFonts w:ascii="Arial" w:hAnsi="Arial" w:cs="Arial"/>
          <w:lang w:val="cy-GB"/>
        </w:rPr>
        <w:t>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ymwysterau helpu i wneud y canlynol</w:t>
      </w:r>
      <w:r w:rsidR="00D94957" w:rsidRPr="002F0CAE">
        <w:rPr>
          <w:rFonts w:ascii="Arial" w:hAnsi="Arial" w:cs="Arial"/>
          <w:lang w:val="cy-GB"/>
        </w:rPr>
        <w:t xml:space="preserve"> hefyd</w:t>
      </w:r>
      <w:r w:rsidRPr="002F0CAE">
        <w:rPr>
          <w:rFonts w:ascii="Arial" w:hAnsi="Arial" w:cs="Arial"/>
          <w:lang w:val="cy-GB"/>
        </w:rPr>
        <w:t>:</w:t>
      </w:r>
    </w:p>
    <w:p w14:paraId="6C463CF4"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wella gwybodaeth, cymhwysedd a hyder staff</w:t>
      </w:r>
    </w:p>
    <w:p w14:paraId="5D9D58B8"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s</w:t>
      </w:r>
      <w:r w:rsidR="00394EB7" w:rsidRPr="002F0CAE">
        <w:rPr>
          <w:rFonts w:ascii="Arial" w:hAnsi="Arial" w:cs="Arial"/>
          <w:lang w:val="cy-GB"/>
        </w:rPr>
        <w:t>icrhau bod gan bobl y cymwysterau priodol yn ystod ymarferion recriwtio</w:t>
      </w:r>
    </w:p>
    <w:p w14:paraId="78618340"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p</w:t>
      </w:r>
      <w:r w:rsidR="00394EB7" w:rsidRPr="002F0CAE">
        <w:rPr>
          <w:rFonts w:ascii="Arial" w:hAnsi="Arial" w:cs="Arial"/>
          <w:lang w:val="cy-GB"/>
        </w:rPr>
        <w:t>ennu safonau gwasanaeth yn ystod prosesau comisiynu</w:t>
      </w:r>
    </w:p>
    <w:p w14:paraId="4FF52A7B"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s</w:t>
      </w:r>
      <w:r w:rsidR="00394EB7" w:rsidRPr="002F0CAE">
        <w:rPr>
          <w:rFonts w:ascii="Arial" w:hAnsi="Arial" w:cs="Arial"/>
          <w:lang w:val="cy-GB"/>
        </w:rPr>
        <w:t>afoni'r hyfforddiant a'r asesiadau sy'n cael eu comisiynu a'u darparu</w:t>
      </w:r>
    </w:p>
    <w:p w14:paraId="0B6B90D2"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d</w:t>
      </w:r>
      <w:r w:rsidR="00394EB7" w:rsidRPr="002F0CAE">
        <w:rPr>
          <w:rFonts w:ascii="Arial" w:hAnsi="Arial" w:cs="Arial"/>
          <w:lang w:val="cy-GB"/>
        </w:rPr>
        <w:t xml:space="preserve">atblygu </w:t>
      </w:r>
      <w:r w:rsidR="00D94957" w:rsidRPr="002F0CAE">
        <w:rPr>
          <w:rFonts w:ascii="Arial" w:hAnsi="Arial" w:cs="Arial"/>
          <w:lang w:val="cy-GB"/>
        </w:rPr>
        <w:t>a chytuno ar b</w:t>
      </w:r>
      <w:r w:rsidR="00394EB7" w:rsidRPr="002F0CAE">
        <w:rPr>
          <w:rFonts w:ascii="Arial" w:hAnsi="Arial" w:cs="Arial"/>
          <w:lang w:val="cy-GB"/>
        </w:rPr>
        <w:t>olisïau sefydliad</w:t>
      </w:r>
    </w:p>
    <w:p w14:paraId="389F7D7D"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ynllunio </w:t>
      </w:r>
      <w:r w:rsidR="00D94957" w:rsidRPr="002F0CAE">
        <w:rPr>
          <w:rFonts w:ascii="Arial" w:hAnsi="Arial" w:cs="Arial"/>
          <w:lang w:val="cy-GB"/>
        </w:rPr>
        <w:t xml:space="preserve">ar gyfer </w:t>
      </w:r>
      <w:r w:rsidR="00394EB7" w:rsidRPr="002F0CAE">
        <w:rPr>
          <w:rFonts w:ascii="Arial" w:hAnsi="Arial" w:cs="Arial"/>
          <w:lang w:val="cy-GB"/>
        </w:rPr>
        <w:t>olyniaeth ar gyfer pobl allweddol mewn gwasanaethau</w:t>
      </w:r>
    </w:p>
    <w:p w14:paraId="599DFCE6"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ynllunio dilyniant a datblygiad personol staff</w:t>
      </w:r>
    </w:p>
    <w:p w14:paraId="1CFBF141"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ynllunio'r gweithlu a chyngor gyrfaoedd</w:t>
      </w:r>
    </w:p>
    <w:p w14:paraId="0862FB18"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 xml:space="preserve">wirio cymwysterau hŷn a chymwysterau </w:t>
      </w:r>
      <w:r w:rsidR="000236B5" w:rsidRPr="002F0CAE">
        <w:rPr>
          <w:rFonts w:ascii="Arial" w:hAnsi="Arial" w:cs="Arial"/>
          <w:lang w:val="cy-GB"/>
        </w:rPr>
        <w:t>o wledydd</w:t>
      </w:r>
      <w:r w:rsidR="00394EB7" w:rsidRPr="002F0CAE">
        <w:rPr>
          <w:rFonts w:ascii="Arial" w:hAnsi="Arial" w:cs="Arial"/>
          <w:lang w:val="cy-GB"/>
        </w:rPr>
        <w:t xml:space="preserve"> eraill y DU</w:t>
      </w:r>
    </w:p>
    <w:p w14:paraId="58478F33"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waith arolygu a rheoleiddio gwasanaethau gan Arolygiaeth Gofal Cymru</w:t>
      </w:r>
    </w:p>
    <w:p w14:paraId="4C4D7C4E"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 xml:space="preserve">waith sicrhau ansawdd a monitro gan gomisiynwyr neu </w:t>
      </w:r>
      <w:r w:rsidRPr="002F0CAE">
        <w:rPr>
          <w:rFonts w:ascii="Arial" w:hAnsi="Arial" w:cs="Arial"/>
          <w:lang w:val="cy-GB"/>
        </w:rPr>
        <w:t>u</w:t>
      </w:r>
      <w:r w:rsidR="00394EB7" w:rsidRPr="002F0CAE">
        <w:rPr>
          <w:rFonts w:ascii="Arial" w:hAnsi="Arial" w:cs="Arial"/>
          <w:lang w:val="cy-GB"/>
        </w:rPr>
        <w:t xml:space="preserve">nigolion </w:t>
      </w:r>
      <w:r w:rsidRPr="002F0CAE">
        <w:rPr>
          <w:rFonts w:ascii="Arial" w:hAnsi="Arial" w:cs="Arial"/>
          <w:lang w:val="cy-GB"/>
        </w:rPr>
        <w:t>c</w:t>
      </w:r>
      <w:r w:rsidR="00394EB7" w:rsidRPr="002F0CAE">
        <w:rPr>
          <w:rFonts w:ascii="Arial" w:hAnsi="Arial" w:cs="Arial"/>
          <w:lang w:val="cy-GB"/>
        </w:rPr>
        <w:t>yfrifol</w:t>
      </w:r>
      <w:r w:rsidRPr="002F0CAE">
        <w:rPr>
          <w:rFonts w:ascii="Arial" w:hAnsi="Arial" w:cs="Arial"/>
          <w:lang w:val="cy-GB"/>
        </w:rPr>
        <w:t>.</w:t>
      </w:r>
    </w:p>
    <w:p w14:paraId="53A6A1F0" w14:textId="77777777" w:rsidR="0084647F" w:rsidRPr="002F0CAE" w:rsidRDefault="00394EB7" w:rsidP="0084647F">
      <w:pPr>
        <w:rPr>
          <w:rFonts w:ascii="Arial" w:hAnsi="Arial" w:cs="Arial"/>
        </w:rPr>
      </w:pPr>
      <w:r w:rsidRPr="002F0CAE">
        <w:rPr>
          <w:rFonts w:ascii="Arial" w:hAnsi="Arial" w:cs="Arial"/>
          <w:lang w:val="cy-GB"/>
        </w:rPr>
        <w:t>Os defnyddiwch y fersiw</w:t>
      </w:r>
      <w:r w:rsidR="00E075D0" w:rsidRPr="002F0CAE">
        <w:rPr>
          <w:rFonts w:ascii="Arial" w:hAnsi="Arial" w:cs="Arial"/>
          <w:lang w:val="cy-GB"/>
        </w:rPr>
        <w:t>n ar-lein gallwch lywio drwy'r 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 xml:space="preserve">ymwysterau drwy ddewis ateb i rai cwestiynau syml am eich gwaith chi neu'ch staff neu'r rolau sydd o ddiddordeb i chi. Ar y diwedd, cewch </w:t>
      </w:r>
      <w:r w:rsidR="00E075D0" w:rsidRPr="002F0CAE">
        <w:rPr>
          <w:rFonts w:ascii="Arial" w:hAnsi="Arial" w:cs="Arial"/>
          <w:lang w:val="cy-GB"/>
        </w:rPr>
        <w:t>‘</w:t>
      </w:r>
      <w:r w:rsidRPr="002F0CAE">
        <w:rPr>
          <w:rFonts w:ascii="Arial" w:hAnsi="Arial" w:cs="Arial"/>
          <w:bCs/>
          <w:iCs/>
          <w:lang w:val="cy-GB"/>
        </w:rPr>
        <w:t>ganlyniad</w:t>
      </w:r>
      <w:r w:rsidR="00E075D0" w:rsidRPr="002F0CAE">
        <w:rPr>
          <w:rFonts w:ascii="Arial" w:hAnsi="Arial" w:cs="Arial"/>
          <w:bCs/>
          <w:iCs/>
          <w:lang w:val="cy-GB"/>
        </w:rPr>
        <w:t>’</w:t>
      </w:r>
      <w:r w:rsidRPr="002F0CAE">
        <w:rPr>
          <w:rFonts w:ascii="Arial" w:hAnsi="Arial" w:cs="Arial"/>
          <w:lang w:val="cy-GB"/>
        </w:rPr>
        <w:t xml:space="preserve"> sy'n rhoi gwybodaeth bwysig am y cymwysterau sydd eu hangen ar gyfer y rôl honno. </w:t>
      </w:r>
    </w:p>
    <w:p w14:paraId="3A9F59B7" w14:textId="77777777" w:rsidR="0084647F" w:rsidRPr="002F0CAE" w:rsidRDefault="00394EB7" w:rsidP="0084647F">
      <w:pPr>
        <w:rPr>
          <w:rFonts w:ascii="Arial" w:hAnsi="Arial" w:cs="Arial"/>
          <w:b/>
        </w:rPr>
      </w:pPr>
      <w:r w:rsidRPr="002F0CAE">
        <w:rPr>
          <w:rFonts w:ascii="Arial" w:hAnsi="Arial" w:cs="Arial"/>
          <w:b/>
          <w:bCs/>
          <w:lang w:val="cy-GB"/>
        </w:rPr>
        <w:t>Pam byddai angen i mi wybod am y cymwysterau?</w:t>
      </w:r>
    </w:p>
    <w:p w14:paraId="0E41A00B" w14:textId="77777777" w:rsidR="0084647F" w:rsidRPr="002F0CAE" w:rsidRDefault="00394EB7" w:rsidP="0084647F">
      <w:pPr>
        <w:rPr>
          <w:rFonts w:ascii="Arial" w:hAnsi="Arial" w:cs="Arial"/>
        </w:rPr>
      </w:pPr>
      <w:r w:rsidRPr="002F0CAE">
        <w:rPr>
          <w:rFonts w:ascii="Arial" w:hAnsi="Arial" w:cs="Arial"/>
          <w:lang w:val="cy-GB"/>
        </w:rPr>
        <w:t xml:space="preserve">Mae </w:t>
      </w:r>
      <w:r w:rsidRPr="00EF07FD">
        <w:rPr>
          <w:rFonts w:ascii="Arial" w:hAnsi="Arial" w:cs="Arial"/>
          <w:bCs/>
          <w:lang w:val="cy-GB"/>
        </w:rPr>
        <w:t>gofynion</w:t>
      </w:r>
      <w:r w:rsidRPr="00EF07FD">
        <w:rPr>
          <w:rFonts w:ascii="Arial" w:hAnsi="Arial" w:cs="Arial"/>
          <w:lang w:val="cy-GB"/>
        </w:rPr>
        <w:t xml:space="preserve"> ymarfer</w:t>
      </w:r>
      <w:r w:rsidRPr="002F0CAE">
        <w:rPr>
          <w:rFonts w:ascii="Arial" w:hAnsi="Arial" w:cs="Arial"/>
          <w:lang w:val="cy-GB"/>
        </w:rPr>
        <w:t xml:space="preserve"> penodol ar gyfer rhai rolau a meysydd gwasanaeth:</w:t>
      </w:r>
    </w:p>
    <w:p w14:paraId="06A58251" w14:textId="77777777" w:rsidR="0084647F" w:rsidRPr="002F0CAE" w:rsidRDefault="00E075D0" w:rsidP="00E91789">
      <w:pPr>
        <w:pStyle w:val="ListParagraph"/>
        <w:numPr>
          <w:ilvl w:val="0"/>
          <w:numId w:val="157"/>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ymwysterau sy'n </w:t>
      </w:r>
      <w:r w:rsidR="00394EB7" w:rsidRPr="002F0CAE">
        <w:rPr>
          <w:rFonts w:ascii="Arial" w:hAnsi="Arial" w:cs="Arial"/>
          <w:bCs/>
          <w:lang w:val="cy-GB"/>
        </w:rPr>
        <w:t>ofynnol</w:t>
      </w:r>
      <w:r w:rsidR="00394EB7" w:rsidRPr="002F0CAE">
        <w:rPr>
          <w:rFonts w:ascii="Arial" w:hAnsi="Arial" w:cs="Arial"/>
          <w:lang w:val="cy-GB"/>
        </w:rPr>
        <w:t xml:space="preserve"> o dan </w:t>
      </w:r>
      <w:bookmarkStart w:id="1" w:name="_Hlk505346535"/>
      <w:r w:rsidR="00394EB7" w:rsidRPr="002F0CAE">
        <w:rPr>
          <w:rFonts w:ascii="Arial" w:hAnsi="Arial" w:cs="Arial"/>
          <w:lang w:val="cy-GB"/>
        </w:rPr>
        <w:t xml:space="preserve">reoliadau, deddfwriaeth a'r </w:t>
      </w:r>
      <w:r w:rsidRPr="002F0CAE">
        <w:rPr>
          <w:rFonts w:ascii="Arial" w:hAnsi="Arial" w:cs="Arial"/>
          <w:lang w:val="cy-GB"/>
        </w:rPr>
        <w:t>s</w:t>
      </w:r>
      <w:r w:rsidR="00394EB7" w:rsidRPr="002F0CAE">
        <w:rPr>
          <w:rFonts w:ascii="Arial" w:hAnsi="Arial" w:cs="Arial"/>
          <w:lang w:val="cy-GB"/>
        </w:rPr>
        <w:t xml:space="preserve">afonau </w:t>
      </w:r>
      <w:r w:rsidRPr="002F0CAE">
        <w:rPr>
          <w:rFonts w:ascii="Arial" w:hAnsi="Arial" w:cs="Arial"/>
          <w:lang w:val="cy-GB"/>
        </w:rPr>
        <w:t>g</w:t>
      </w:r>
      <w:r w:rsidR="00394EB7" w:rsidRPr="002F0CAE">
        <w:rPr>
          <w:rFonts w:ascii="Arial" w:hAnsi="Arial" w:cs="Arial"/>
          <w:lang w:val="cy-GB"/>
        </w:rPr>
        <w:t xml:space="preserve">ofynnol </w:t>
      </w:r>
      <w:r w:rsidRPr="002F0CAE">
        <w:rPr>
          <w:rFonts w:ascii="Arial" w:hAnsi="Arial" w:cs="Arial"/>
          <w:lang w:val="cy-GB"/>
        </w:rPr>
        <w:t>c</w:t>
      </w:r>
      <w:r w:rsidR="00394EB7" w:rsidRPr="002F0CAE">
        <w:rPr>
          <w:rFonts w:ascii="Arial" w:hAnsi="Arial" w:cs="Arial"/>
          <w:lang w:val="cy-GB"/>
        </w:rPr>
        <w:t xml:space="preserve">enedlaethol </w:t>
      </w:r>
      <w:bookmarkEnd w:id="1"/>
      <w:r w:rsidR="00394EB7" w:rsidRPr="002F0CAE">
        <w:rPr>
          <w:rFonts w:ascii="Arial" w:hAnsi="Arial" w:cs="Arial"/>
          <w:lang w:val="cy-GB"/>
        </w:rPr>
        <w:t xml:space="preserve">(SGC) ar gyfer </w:t>
      </w:r>
      <w:r w:rsidRPr="002F0CAE">
        <w:rPr>
          <w:rFonts w:ascii="Arial" w:hAnsi="Arial" w:cs="Arial"/>
          <w:lang w:val="cy-GB"/>
        </w:rPr>
        <w:t>g</w:t>
      </w:r>
      <w:r w:rsidR="00394EB7" w:rsidRPr="002F0CAE">
        <w:rPr>
          <w:rFonts w:ascii="Arial" w:hAnsi="Arial" w:cs="Arial"/>
          <w:lang w:val="cy-GB"/>
        </w:rPr>
        <w:t xml:space="preserve">ofal </w:t>
      </w:r>
      <w:r w:rsidRPr="002F0CAE">
        <w:rPr>
          <w:rFonts w:ascii="Arial" w:hAnsi="Arial" w:cs="Arial"/>
          <w:lang w:val="cy-GB"/>
        </w:rPr>
        <w:t>c</w:t>
      </w:r>
      <w:r w:rsidR="00394EB7" w:rsidRPr="002F0CAE">
        <w:rPr>
          <w:rFonts w:ascii="Arial" w:hAnsi="Arial" w:cs="Arial"/>
          <w:lang w:val="cy-GB"/>
        </w:rPr>
        <w:t xml:space="preserve">ymdeithasol neu </w:t>
      </w:r>
      <w:r w:rsidRPr="002F0CAE">
        <w:rPr>
          <w:rFonts w:ascii="Arial" w:hAnsi="Arial" w:cs="Arial"/>
          <w:lang w:val="cy-GB"/>
        </w:rPr>
        <w:t>o</w:t>
      </w:r>
      <w:r w:rsidR="00394EB7" w:rsidRPr="002F0CAE">
        <w:rPr>
          <w:rFonts w:ascii="Arial" w:hAnsi="Arial" w:cs="Arial"/>
          <w:lang w:val="cy-GB"/>
        </w:rPr>
        <w:t xml:space="preserve">fal </w:t>
      </w:r>
      <w:r w:rsidRPr="002F0CAE">
        <w:rPr>
          <w:rFonts w:ascii="Arial" w:hAnsi="Arial" w:cs="Arial"/>
          <w:lang w:val="cy-GB"/>
        </w:rPr>
        <w:t>p</w:t>
      </w:r>
      <w:r w:rsidR="00394EB7" w:rsidRPr="002F0CAE">
        <w:rPr>
          <w:rFonts w:ascii="Arial" w:hAnsi="Arial" w:cs="Arial"/>
          <w:lang w:val="cy-GB"/>
        </w:rPr>
        <w:t xml:space="preserve">lant a'r </w:t>
      </w:r>
      <w:r w:rsidRPr="002F0CAE">
        <w:rPr>
          <w:rFonts w:ascii="Arial" w:hAnsi="Arial" w:cs="Arial"/>
          <w:lang w:val="cy-GB"/>
        </w:rPr>
        <w:t>b</w:t>
      </w:r>
      <w:r w:rsidR="00394EB7" w:rsidRPr="002F0CAE">
        <w:rPr>
          <w:rFonts w:ascii="Arial" w:hAnsi="Arial" w:cs="Arial"/>
          <w:lang w:val="cy-GB"/>
        </w:rPr>
        <w:t xml:space="preserve">lynyddoedd </w:t>
      </w:r>
      <w:r w:rsidRPr="002F0CAE">
        <w:rPr>
          <w:rFonts w:ascii="Arial" w:hAnsi="Arial" w:cs="Arial"/>
          <w:lang w:val="cy-GB"/>
        </w:rPr>
        <w:t>c</w:t>
      </w:r>
      <w:r w:rsidR="00394EB7" w:rsidRPr="002F0CAE">
        <w:rPr>
          <w:rFonts w:ascii="Arial" w:hAnsi="Arial" w:cs="Arial"/>
          <w:lang w:val="cy-GB"/>
        </w:rPr>
        <w:t>ynnar</w:t>
      </w:r>
    </w:p>
    <w:p w14:paraId="1685195F" w14:textId="5FAF858E" w:rsidR="0084647F" w:rsidRPr="002F0CAE" w:rsidRDefault="00E075D0" w:rsidP="00E91789">
      <w:pPr>
        <w:pStyle w:val="ListParagraph"/>
        <w:numPr>
          <w:ilvl w:val="0"/>
          <w:numId w:val="157"/>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ymwysterau sy'n </w:t>
      </w:r>
      <w:r w:rsidR="00394EB7" w:rsidRPr="002F0CAE">
        <w:rPr>
          <w:rFonts w:ascii="Arial" w:hAnsi="Arial" w:cs="Arial"/>
          <w:bCs/>
          <w:lang w:val="cy-GB"/>
        </w:rPr>
        <w:t>ofynnol</w:t>
      </w:r>
      <w:r w:rsidR="00394EB7" w:rsidRPr="002F0CAE">
        <w:rPr>
          <w:rFonts w:ascii="Arial" w:hAnsi="Arial" w:cs="Arial"/>
          <w:lang w:val="cy-GB"/>
        </w:rPr>
        <w:t xml:space="preserve"> ym maes gofal cymdeithasol er mwyn i reolwyr a gweithwyr unigol gofrestru gyda Gofal Cymdeithasol </w:t>
      </w:r>
      <w:r w:rsidR="00EF07FD">
        <w:rPr>
          <w:rFonts w:ascii="Arial" w:hAnsi="Arial" w:cs="Arial"/>
          <w:lang w:val="cy-GB"/>
        </w:rPr>
        <w:t>Cymru.</w:t>
      </w:r>
    </w:p>
    <w:p w14:paraId="0B2B10FB" w14:textId="77777777" w:rsidR="0084647F" w:rsidRPr="002F0CAE" w:rsidRDefault="00394EB7" w:rsidP="0084647F">
      <w:pPr>
        <w:rPr>
          <w:rFonts w:ascii="Arial" w:hAnsi="Arial" w:cs="Arial"/>
        </w:rPr>
      </w:pPr>
      <w:r w:rsidRPr="002F0CAE">
        <w:rPr>
          <w:rFonts w:ascii="Arial" w:hAnsi="Arial" w:cs="Arial"/>
          <w:lang w:val="cy-GB"/>
        </w:rPr>
        <w:t xml:space="preserve">Mae gan wasanaethau a rolau eraill lle nad yw'r gofynion hyn yn gymwys (rolau na rheoleiddir) gymwysterau a </w:t>
      </w:r>
      <w:r w:rsidRPr="002F0CAE">
        <w:rPr>
          <w:rFonts w:ascii="Arial" w:hAnsi="Arial" w:cs="Arial"/>
          <w:bCs/>
          <w:lang w:val="cy-GB"/>
        </w:rPr>
        <w:t>argymhellir</w:t>
      </w:r>
      <w:r w:rsidR="00E075D0" w:rsidRPr="002F0CAE">
        <w:rPr>
          <w:rFonts w:ascii="Arial" w:hAnsi="Arial" w:cs="Arial"/>
          <w:lang w:val="cy-GB"/>
        </w:rPr>
        <w:t>. B</w:t>
      </w:r>
      <w:r w:rsidRPr="002F0CAE">
        <w:rPr>
          <w:rFonts w:ascii="Arial" w:hAnsi="Arial" w:cs="Arial"/>
          <w:lang w:val="cy-GB"/>
        </w:rPr>
        <w:t>ydd</w:t>
      </w:r>
      <w:r w:rsidR="00E075D0" w:rsidRPr="002F0CAE">
        <w:rPr>
          <w:rFonts w:ascii="Arial" w:hAnsi="Arial" w:cs="Arial"/>
          <w:lang w:val="cy-GB"/>
        </w:rPr>
        <w:t xml:space="preserve"> y rhain</w:t>
      </w:r>
      <w:r w:rsidRPr="002F0CAE">
        <w:rPr>
          <w:rFonts w:ascii="Arial" w:hAnsi="Arial" w:cs="Arial"/>
          <w:lang w:val="cy-GB"/>
        </w:rPr>
        <w:t xml:space="preserve"> yn sicrhau bod gan bobl gymwysterau, gwybodaeth a sgiliau priodol a throsglwyddadwy. </w:t>
      </w:r>
    </w:p>
    <w:p w14:paraId="62FA2B1D" w14:textId="77777777" w:rsidR="0028663A" w:rsidRDefault="0028663A" w:rsidP="0084647F">
      <w:pPr>
        <w:rPr>
          <w:rFonts w:ascii="Arial" w:hAnsi="Arial" w:cs="Arial"/>
          <w:color w:val="00B0F0"/>
        </w:rPr>
      </w:pPr>
    </w:p>
    <w:p w14:paraId="040BC891" w14:textId="77777777" w:rsidR="002F0CAE" w:rsidRDefault="002F0CAE" w:rsidP="0084647F">
      <w:pPr>
        <w:rPr>
          <w:rFonts w:ascii="Arial" w:hAnsi="Arial" w:cs="Arial"/>
          <w:color w:val="00B0F0"/>
        </w:rPr>
      </w:pPr>
    </w:p>
    <w:p w14:paraId="531A0A2A" w14:textId="77777777" w:rsidR="002F0CAE" w:rsidRDefault="002F0CAE" w:rsidP="0084647F">
      <w:pPr>
        <w:rPr>
          <w:rFonts w:ascii="Arial" w:hAnsi="Arial" w:cs="Arial"/>
          <w:color w:val="00B0F0"/>
        </w:rPr>
      </w:pPr>
    </w:p>
    <w:p w14:paraId="2904BC89" w14:textId="77777777" w:rsidR="002F0CAE" w:rsidRDefault="002F0CAE" w:rsidP="0084647F">
      <w:pPr>
        <w:rPr>
          <w:rFonts w:ascii="Arial" w:hAnsi="Arial" w:cs="Arial"/>
          <w:color w:val="00B0F0"/>
        </w:rPr>
      </w:pPr>
    </w:p>
    <w:p w14:paraId="35C18DFD" w14:textId="77777777" w:rsidR="002F0CAE" w:rsidRPr="002F0CAE" w:rsidRDefault="002F0CAE" w:rsidP="0084647F">
      <w:pPr>
        <w:rPr>
          <w:rFonts w:ascii="Arial" w:hAnsi="Arial" w:cs="Arial"/>
          <w:color w:val="00B0F0"/>
        </w:rPr>
      </w:pPr>
    </w:p>
    <w:p w14:paraId="32231CFC" w14:textId="335D1F5D" w:rsidR="0084647F" w:rsidRPr="00753A3E" w:rsidRDefault="00394EB7" w:rsidP="00E91789">
      <w:pPr>
        <w:pStyle w:val="ListParagraph"/>
        <w:numPr>
          <w:ilvl w:val="0"/>
          <w:numId w:val="200"/>
        </w:numPr>
        <w:spacing w:after="160" w:line="259" w:lineRule="auto"/>
        <w:rPr>
          <w:rFonts w:ascii="Arial" w:hAnsi="Arial" w:cs="Arial"/>
          <w:b/>
          <w:color w:val="42B088"/>
          <w:sz w:val="24"/>
          <w:szCs w:val="24"/>
        </w:rPr>
      </w:pPr>
      <w:r w:rsidRPr="00753A3E">
        <w:rPr>
          <w:rFonts w:ascii="Arial" w:hAnsi="Arial" w:cs="Arial"/>
          <w:b/>
          <w:color w:val="42B088"/>
          <w:sz w:val="24"/>
          <w:szCs w:val="24"/>
        </w:rPr>
        <w:lastRenderedPageBreak/>
        <w:t>Beth yw cymwysterau gofynnol a chymwysterau a argymhellir?</w:t>
      </w:r>
    </w:p>
    <w:p w14:paraId="081BC74B" w14:textId="77777777" w:rsidR="00E075D0" w:rsidRPr="002F0CAE" w:rsidRDefault="00394EB7" w:rsidP="0084647F">
      <w:pPr>
        <w:rPr>
          <w:rFonts w:ascii="Arial" w:hAnsi="Arial" w:cs="Arial"/>
          <w:b/>
          <w:bCs/>
          <w:lang w:val="cy-GB"/>
        </w:rPr>
      </w:pPr>
      <w:r w:rsidRPr="002F0CAE">
        <w:rPr>
          <w:rFonts w:ascii="Arial" w:hAnsi="Arial" w:cs="Arial"/>
          <w:b/>
          <w:bCs/>
          <w:lang w:val="cy-GB"/>
        </w:rPr>
        <w:t xml:space="preserve">3.1 </w:t>
      </w:r>
      <w:r w:rsidR="00E075D0" w:rsidRPr="002F0CAE">
        <w:rPr>
          <w:rFonts w:ascii="Arial" w:hAnsi="Arial" w:cs="Arial"/>
          <w:b/>
          <w:bCs/>
          <w:lang w:val="cy-GB"/>
        </w:rPr>
        <w:t>Cymwysterau gofynnol</w:t>
      </w:r>
    </w:p>
    <w:p w14:paraId="2CB93042" w14:textId="77777777" w:rsidR="0084647F" w:rsidRPr="002F0CAE" w:rsidRDefault="00394EB7" w:rsidP="0084647F">
      <w:pPr>
        <w:rPr>
          <w:rFonts w:ascii="Arial" w:hAnsi="Arial" w:cs="Arial"/>
          <w:b/>
        </w:rPr>
      </w:pPr>
      <w:r w:rsidRPr="002F0CAE">
        <w:rPr>
          <w:rFonts w:ascii="Arial" w:hAnsi="Arial" w:cs="Arial"/>
          <w:lang w:val="cy-GB"/>
        </w:rPr>
        <w:t xml:space="preserve">Gall fod angen </w:t>
      </w:r>
      <w:r w:rsidRPr="002F0CAE">
        <w:rPr>
          <w:rFonts w:ascii="Arial" w:hAnsi="Arial" w:cs="Arial"/>
          <w:bCs/>
          <w:lang w:val="cy-GB"/>
        </w:rPr>
        <w:t>cymwysterau gofynnol</w:t>
      </w:r>
      <w:r w:rsidRPr="002F0CAE">
        <w:rPr>
          <w:rFonts w:ascii="Arial" w:hAnsi="Arial" w:cs="Arial"/>
          <w:lang w:val="cy-GB"/>
        </w:rPr>
        <w:t xml:space="preserve"> am eu bod yn rhan o safonau ehangach a bennwyd ar gyfer gweithwyr, rheolwyr a gwasanaethau. Gallant gynnwys:</w:t>
      </w:r>
    </w:p>
    <w:p w14:paraId="577D2DAA" w14:textId="36B3FE80" w:rsidR="0084647F" w:rsidRPr="002F0CAE" w:rsidRDefault="00394EB7" w:rsidP="00E91789">
      <w:pPr>
        <w:pStyle w:val="ListParagraph"/>
        <w:numPr>
          <w:ilvl w:val="0"/>
          <w:numId w:val="167"/>
        </w:numPr>
        <w:rPr>
          <w:rFonts w:ascii="Arial" w:hAnsi="Arial" w:cs="Arial"/>
        </w:rPr>
      </w:pPr>
      <w:r w:rsidRPr="002F0CAE">
        <w:rPr>
          <w:rFonts w:ascii="Arial" w:hAnsi="Arial" w:cs="Arial"/>
          <w:bCs/>
          <w:lang w:val="cy-GB"/>
        </w:rPr>
        <w:t xml:space="preserve">Cymwysterau sydd eu hangen i fodloni rheoliadau, deddfwriaeth, </w:t>
      </w:r>
      <w:r w:rsidR="00526BA2" w:rsidRPr="002F0CAE">
        <w:rPr>
          <w:rFonts w:ascii="Arial" w:hAnsi="Arial" w:cs="Arial"/>
          <w:bCs/>
          <w:lang w:val="cy-GB"/>
        </w:rPr>
        <w:t>s</w:t>
      </w:r>
      <w:r w:rsidRPr="002F0CAE">
        <w:rPr>
          <w:rFonts w:ascii="Arial" w:hAnsi="Arial" w:cs="Arial"/>
          <w:bCs/>
          <w:lang w:val="cy-GB"/>
        </w:rPr>
        <w:t xml:space="preserve">afonau </w:t>
      </w:r>
      <w:r w:rsidR="00526BA2" w:rsidRPr="002F0CAE">
        <w:rPr>
          <w:rFonts w:ascii="Arial" w:hAnsi="Arial" w:cs="Arial"/>
          <w:bCs/>
          <w:lang w:val="cy-GB"/>
        </w:rPr>
        <w:t>g</w:t>
      </w:r>
      <w:r w:rsidRPr="002F0CAE">
        <w:rPr>
          <w:rFonts w:ascii="Arial" w:hAnsi="Arial" w:cs="Arial"/>
          <w:bCs/>
          <w:lang w:val="cy-GB"/>
        </w:rPr>
        <w:t xml:space="preserve">ofynnol </w:t>
      </w:r>
      <w:r w:rsidR="00526BA2" w:rsidRPr="002F0CAE">
        <w:rPr>
          <w:rFonts w:ascii="Arial" w:hAnsi="Arial" w:cs="Arial"/>
          <w:bCs/>
          <w:lang w:val="cy-GB"/>
        </w:rPr>
        <w:t>c</w:t>
      </w:r>
      <w:r w:rsidRPr="002F0CAE">
        <w:rPr>
          <w:rFonts w:ascii="Arial" w:hAnsi="Arial" w:cs="Arial"/>
          <w:bCs/>
          <w:lang w:val="cy-GB"/>
        </w:rPr>
        <w:t xml:space="preserve">enedlaethol a pholisi Llywodraeth </w:t>
      </w:r>
      <w:r w:rsidR="00EF07FD">
        <w:rPr>
          <w:rFonts w:ascii="Arial" w:hAnsi="Arial" w:cs="Arial"/>
          <w:bCs/>
          <w:lang w:val="cy-GB"/>
        </w:rPr>
        <w:t>Cymru</w:t>
      </w:r>
    </w:p>
    <w:p w14:paraId="784DBCDA" w14:textId="77777777" w:rsidR="00526BA2" w:rsidRPr="002F0CAE" w:rsidRDefault="00394EB7" w:rsidP="00526BA2">
      <w:pPr>
        <w:rPr>
          <w:rFonts w:ascii="Arial" w:hAnsi="Arial" w:cs="Arial"/>
          <w:lang w:val="cy-GB"/>
        </w:rPr>
      </w:pPr>
      <w:r w:rsidRPr="002F0CAE">
        <w:rPr>
          <w:rFonts w:ascii="Arial" w:hAnsi="Arial" w:cs="Arial"/>
          <w:lang w:val="cy-GB"/>
        </w:rPr>
        <w:t>Mae angen y cymwysterau hyn er mwyn gweithio o fewn gwasana</w:t>
      </w:r>
      <w:r w:rsidR="00526BA2" w:rsidRPr="002F0CAE">
        <w:rPr>
          <w:rFonts w:ascii="Arial" w:hAnsi="Arial" w:cs="Arial"/>
          <w:lang w:val="cy-GB"/>
        </w:rPr>
        <w:t>ethau a reoleiddir ac ar gyfer ardaloedd p</w:t>
      </w:r>
      <w:r w:rsidRPr="002F0CAE">
        <w:rPr>
          <w:rFonts w:ascii="Arial" w:hAnsi="Arial" w:cs="Arial"/>
          <w:lang w:val="cy-GB"/>
        </w:rPr>
        <w:t xml:space="preserve">olisi Llywodraeth Cymru, er enghraifft </w:t>
      </w:r>
      <w:r w:rsidRPr="002F0CAE">
        <w:rPr>
          <w:rFonts w:ascii="Arial" w:hAnsi="Arial" w:cs="Arial"/>
          <w:iCs/>
          <w:lang w:val="cy-GB"/>
        </w:rPr>
        <w:t>Dechrau'n Deg</w:t>
      </w:r>
      <w:r w:rsidRPr="002F0CAE">
        <w:rPr>
          <w:rFonts w:ascii="Arial" w:hAnsi="Arial" w:cs="Arial"/>
          <w:lang w:val="cy-GB"/>
        </w:rPr>
        <w:t xml:space="preserve">. Y nod yw sicrhau </w:t>
      </w:r>
      <w:r w:rsidR="00526BA2" w:rsidRPr="002F0CAE">
        <w:rPr>
          <w:rFonts w:ascii="Arial" w:hAnsi="Arial" w:cs="Arial"/>
          <w:lang w:val="cy-GB"/>
        </w:rPr>
        <w:t xml:space="preserve">bod </w:t>
      </w:r>
      <w:r w:rsidRPr="002F0CAE">
        <w:rPr>
          <w:rFonts w:ascii="Arial" w:hAnsi="Arial" w:cs="Arial"/>
          <w:lang w:val="cy-GB"/>
        </w:rPr>
        <w:t xml:space="preserve">gwasanaethau </w:t>
      </w:r>
      <w:r w:rsidR="00526BA2" w:rsidRPr="002F0CAE">
        <w:rPr>
          <w:rFonts w:ascii="Arial" w:hAnsi="Arial" w:cs="Arial"/>
          <w:lang w:val="cy-GB"/>
        </w:rPr>
        <w:t xml:space="preserve">yn </w:t>
      </w:r>
      <w:r w:rsidRPr="002F0CAE">
        <w:rPr>
          <w:rFonts w:ascii="Arial" w:hAnsi="Arial" w:cs="Arial"/>
          <w:lang w:val="cy-GB"/>
        </w:rPr>
        <w:t xml:space="preserve">diogel a </w:t>
      </w:r>
      <w:r w:rsidR="00526BA2" w:rsidRPr="002F0CAE">
        <w:rPr>
          <w:rFonts w:ascii="Arial" w:hAnsi="Arial" w:cs="Arial"/>
          <w:lang w:val="cy-GB"/>
        </w:rPr>
        <w:t xml:space="preserve">bod </w:t>
      </w:r>
      <w:r w:rsidRPr="002F0CAE">
        <w:rPr>
          <w:rFonts w:ascii="Arial" w:hAnsi="Arial" w:cs="Arial"/>
          <w:lang w:val="cy-GB"/>
        </w:rPr>
        <w:t>safonau</w:t>
      </w:r>
      <w:r w:rsidR="00526BA2" w:rsidRPr="002F0CAE">
        <w:rPr>
          <w:rFonts w:ascii="Arial" w:hAnsi="Arial" w:cs="Arial"/>
          <w:lang w:val="cy-GB"/>
        </w:rPr>
        <w:t xml:space="preserve"> o</w:t>
      </w:r>
      <w:r w:rsidRPr="002F0CAE">
        <w:rPr>
          <w:rFonts w:ascii="Arial" w:hAnsi="Arial" w:cs="Arial"/>
          <w:lang w:val="cy-GB"/>
        </w:rPr>
        <w:t xml:space="preserve"> ansawdd </w:t>
      </w:r>
      <w:r w:rsidR="00526BA2" w:rsidRPr="002F0CAE">
        <w:rPr>
          <w:rFonts w:ascii="Arial" w:hAnsi="Arial" w:cs="Arial"/>
          <w:lang w:val="cy-GB"/>
        </w:rPr>
        <w:t xml:space="preserve">uchel </w:t>
      </w:r>
      <w:r w:rsidRPr="002F0CAE">
        <w:rPr>
          <w:rFonts w:ascii="Arial" w:hAnsi="Arial" w:cs="Arial"/>
          <w:lang w:val="cy-GB"/>
        </w:rPr>
        <w:t xml:space="preserve">sy'n arwain at </w:t>
      </w:r>
      <w:r w:rsidR="00D94957" w:rsidRPr="002F0CAE">
        <w:rPr>
          <w:rFonts w:ascii="Arial" w:hAnsi="Arial" w:cs="Arial"/>
          <w:lang w:val="cy-GB"/>
        </w:rPr>
        <w:t xml:space="preserve">ganlyniadau </w:t>
      </w:r>
      <w:r w:rsidRPr="002F0CAE">
        <w:rPr>
          <w:rFonts w:ascii="Arial" w:hAnsi="Arial" w:cs="Arial"/>
          <w:lang w:val="cy-GB"/>
        </w:rPr>
        <w:t>llesiant personol ar gyfer y</w:t>
      </w:r>
      <w:r w:rsidR="00526BA2" w:rsidRPr="002F0CAE">
        <w:rPr>
          <w:rFonts w:ascii="Arial" w:hAnsi="Arial" w:cs="Arial"/>
          <w:lang w:val="cy-GB"/>
        </w:rPr>
        <w:t>r unigolion</w:t>
      </w:r>
      <w:r w:rsidRPr="002F0CAE">
        <w:rPr>
          <w:rFonts w:ascii="Arial" w:hAnsi="Arial" w:cs="Arial"/>
          <w:lang w:val="cy-GB"/>
        </w:rPr>
        <w:t xml:space="preserve"> sy'n defnyddio'r gwasanaeth. </w:t>
      </w:r>
      <w:r w:rsidR="00526BA2" w:rsidRPr="002F0CAE">
        <w:rPr>
          <w:rFonts w:ascii="Arial" w:hAnsi="Arial" w:cs="Arial"/>
          <w:lang w:val="cy-GB"/>
        </w:rPr>
        <w:t xml:space="preserve">Bydd Arolygiaeth Gofal Cymru, comisiynwyr gwasanaethau a chyrff rheoleiddio yn monitro’r cymwysterau sydd gan weithwyr i sicrhau eu bod yn bodloni’r safonau gofynnol. </w:t>
      </w:r>
    </w:p>
    <w:p w14:paraId="5952FF30" w14:textId="77777777" w:rsidR="0084647F" w:rsidRPr="00EF07FD" w:rsidRDefault="00394EB7" w:rsidP="00E91789">
      <w:pPr>
        <w:pStyle w:val="ListParagraph"/>
        <w:numPr>
          <w:ilvl w:val="0"/>
          <w:numId w:val="158"/>
        </w:numPr>
        <w:rPr>
          <w:rFonts w:ascii="Arial" w:hAnsi="Arial" w:cs="Arial"/>
        </w:rPr>
      </w:pPr>
      <w:r w:rsidRPr="00EF07FD">
        <w:rPr>
          <w:rFonts w:ascii="Arial" w:hAnsi="Arial" w:cs="Arial"/>
          <w:bCs/>
          <w:lang w:val="cy-GB"/>
        </w:rPr>
        <w:t>Cymwysterau sy'n ofynnol er mwyn cofrestru gyda Gofal Cymdeithasol Cymru (yn gymwys i ofal cymdeithasol yn unig)</w:t>
      </w:r>
    </w:p>
    <w:p w14:paraId="00F6C155" w14:textId="77777777" w:rsidR="00EF07FD" w:rsidRPr="00EF07FD" w:rsidRDefault="00EF07FD" w:rsidP="00EF07FD">
      <w:pPr>
        <w:pStyle w:val="ListParagraph"/>
        <w:rPr>
          <w:rFonts w:ascii="Arial" w:hAnsi="Arial" w:cs="Arial"/>
        </w:rPr>
      </w:pPr>
    </w:p>
    <w:p w14:paraId="6014C85A" w14:textId="77777777" w:rsidR="0084647F" w:rsidRPr="002F0CAE" w:rsidRDefault="00394EB7" w:rsidP="00EF07FD">
      <w:pPr>
        <w:pStyle w:val="ListParagraph"/>
        <w:rPr>
          <w:rFonts w:ascii="Arial" w:hAnsi="Arial" w:cs="Arial"/>
          <w:color w:val="00B0F0"/>
        </w:rPr>
      </w:pPr>
      <w:r w:rsidRPr="002F0CAE">
        <w:rPr>
          <w:rFonts w:ascii="Arial" w:hAnsi="Arial" w:cs="Arial"/>
          <w:lang w:val="cy-GB"/>
        </w:rPr>
        <w:t xml:space="preserve">Gall fod angen cymwysterau er mwyn cofrestru'n weithiwr gofal cymdeithasol gyda Gofal Cymdeithasol Cymru. Nod cofrestru yw sicrhau bod gweithwyr yn addas i weithio yn y rôl honno. Un o'r amodau cofrestru yw bod yn rhaid i weithwyr feddu ar y cymhwyster </w:t>
      </w:r>
      <w:r w:rsidRPr="002F0CAE">
        <w:rPr>
          <w:rFonts w:ascii="Arial" w:hAnsi="Arial" w:cs="Arial"/>
          <w:bCs/>
          <w:lang w:val="cy-GB"/>
        </w:rPr>
        <w:t>gofynnol</w:t>
      </w:r>
      <w:r w:rsidRPr="002F0CAE">
        <w:rPr>
          <w:rFonts w:ascii="Arial" w:hAnsi="Arial" w:cs="Arial"/>
          <w:lang w:val="cy-GB"/>
        </w:rPr>
        <w:t xml:space="preserve"> (neu, yn achos myfyrwyr gwaith cymdeithasol, eu bod yn astudio am radd gwaith cymdeithasol gymeradwy yng Nghymru). </w:t>
      </w:r>
      <w:r w:rsidR="00511BBC" w:rsidRPr="002F0CAE">
        <w:rPr>
          <w:rFonts w:ascii="Arial" w:hAnsi="Arial" w:cs="Arial"/>
          <w:lang w:val="cy-GB"/>
        </w:rPr>
        <w:t>R</w:t>
      </w:r>
      <w:r w:rsidRPr="002F0CAE">
        <w:rPr>
          <w:rFonts w:ascii="Arial" w:hAnsi="Arial" w:cs="Arial"/>
          <w:lang w:val="cy-GB"/>
        </w:rPr>
        <w:t xml:space="preserve">hoddir amser i </w:t>
      </w:r>
      <w:r w:rsidR="00511BBC" w:rsidRPr="002F0CAE">
        <w:rPr>
          <w:rFonts w:ascii="Arial" w:hAnsi="Arial" w:cs="Arial"/>
          <w:lang w:val="cy-GB"/>
        </w:rPr>
        <w:t xml:space="preserve">weithwyr mewn rhai rolau, er enghraifft gweithwyr gofal preswyl i blant, </w:t>
      </w:r>
      <w:r w:rsidRPr="002F0CAE">
        <w:rPr>
          <w:rFonts w:ascii="Arial" w:hAnsi="Arial" w:cs="Arial"/>
          <w:lang w:val="cy-GB"/>
        </w:rPr>
        <w:t>ennill</w:t>
      </w:r>
      <w:r w:rsidR="00511BBC" w:rsidRPr="002F0CAE">
        <w:rPr>
          <w:rFonts w:ascii="Arial" w:hAnsi="Arial" w:cs="Arial"/>
          <w:lang w:val="cy-GB"/>
        </w:rPr>
        <w:t xml:space="preserve"> y cymhwyster sy’n ofynnol ar ôl iddyn nhw gofrestru. M</w:t>
      </w:r>
      <w:r w:rsidRPr="002F0CAE">
        <w:rPr>
          <w:rFonts w:ascii="Arial" w:hAnsi="Arial" w:cs="Arial"/>
          <w:lang w:val="cy-GB"/>
        </w:rPr>
        <w:t>ae'n bosibl y bydd gofynion sefydlu</w:t>
      </w:r>
      <w:r w:rsidR="00D94957" w:rsidRPr="002F0CAE">
        <w:rPr>
          <w:rFonts w:ascii="Arial" w:hAnsi="Arial" w:cs="Arial"/>
          <w:lang w:val="cy-GB"/>
        </w:rPr>
        <w:t xml:space="preserve"> hefyd</w:t>
      </w:r>
      <w:r w:rsidRPr="002F0CAE">
        <w:rPr>
          <w:rFonts w:ascii="Arial" w:hAnsi="Arial" w:cs="Arial"/>
          <w:lang w:val="cy-GB"/>
        </w:rPr>
        <w:t xml:space="preserve">. </w:t>
      </w:r>
    </w:p>
    <w:p w14:paraId="1856FE76" w14:textId="247B0D08" w:rsidR="0084647F" w:rsidRPr="002F0CAE" w:rsidRDefault="00394EB7" w:rsidP="0084647F">
      <w:pPr>
        <w:rPr>
          <w:rFonts w:ascii="Arial" w:hAnsi="Arial" w:cs="Arial"/>
        </w:rPr>
      </w:pPr>
      <w:r w:rsidRPr="002F0CAE">
        <w:rPr>
          <w:rFonts w:ascii="Arial" w:hAnsi="Arial" w:cs="Arial"/>
          <w:lang w:val="cy-GB"/>
        </w:rPr>
        <w:t xml:space="preserve">Mae'n ofynnol i </w:t>
      </w:r>
      <w:r w:rsidR="00511BBC" w:rsidRPr="002F0CAE">
        <w:rPr>
          <w:rFonts w:ascii="Arial" w:hAnsi="Arial" w:cs="Arial"/>
          <w:lang w:val="cy-GB"/>
        </w:rPr>
        <w:t>t</w:t>
      </w:r>
      <w:r w:rsidRPr="002F0CAE">
        <w:rPr>
          <w:rFonts w:ascii="Arial" w:hAnsi="Arial" w:cs="Arial"/>
          <w:lang w:val="cy-GB"/>
        </w:rPr>
        <w:t xml:space="preserve">herapyddion </w:t>
      </w:r>
      <w:r w:rsidR="00511BBC" w:rsidRPr="002F0CAE">
        <w:rPr>
          <w:rFonts w:ascii="Arial" w:hAnsi="Arial" w:cs="Arial"/>
          <w:lang w:val="cy-GB"/>
        </w:rPr>
        <w:t>g</w:t>
      </w:r>
      <w:r w:rsidRPr="002F0CAE">
        <w:rPr>
          <w:rFonts w:ascii="Arial" w:hAnsi="Arial" w:cs="Arial"/>
          <w:lang w:val="cy-GB"/>
        </w:rPr>
        <w:t xml:space="preserve">alwedigaethol a rhai gweithwyr iechyd </w:t>
      </w:r>
      <w:r w:rsidR="000236B5" w:rsidRPr="002F0CAE">
        <w:rPr>
          <w:rFonts w:ascii="Arial" w:hAnsi="Arial" w:cs="Arial"/>
          <w:lang w:val="cy-GB"/>
        </w:rPr>
        <w:t>proffesiynol perthynol</w:t>
      </w:r>
      <w:r w:rsidRPr="002F0CAE">
        <w:rPr>
          <w:rFonts w:ascii="Arial" w:hAnsi="Arial" w:cs="Arial"/>
          <w:lang w:val="cy-GB"/>
        </w:rPr>
        <w:t xml:space="preserve"> eraill sy'n gweithio ym maes gofal cymdeithasol, gofrestru gyda'r Cyngor Gweithwyr Iechyd </w:t>
      </w:r>
      <w:r w:rsidR="00EF07FD">
        <w:rPr>
          <w:rFonts w:ascii="Arial" w:hAnsi="Arial" w:cs="Arial"/>
          <w:lang w:val="cy-GB"/>
        </w:rPr>
        <w:br/>
      </w:r>
      <w:r w:rsidRPr="002F0CAE">
        <w:rPr>
          <w:rFonts w:ascii="Arial" w:hAnsi="Arial" w:cs="Arial"/>
          <w:lang w:val="cy-GB"/>
        </w:rPr>
        <w:t xml:space="preserve">a Gofal Proffesiynol. Mae'r cymwysterau sydd eu hangen ar y gweithwyr hyn </w:t>
      </w:r>
      <w:r w:rsidR="00511BBC" w:rsidRPr="002F0CAE">
        <w:rPr>
          <w:rFonts w:ascii="Arial" w:hAnsi="Arial" w:cs="Arial"/>
          <w:lang w:val="cy-GB"/>
        </w:rPr>
        <w:t>ar gael yn:</w:t>
      </w:r>
      <w:r w:rsidRPr="002F0CAE">
        <w:rPr>
          <w:rFonts w:ascii="Arial" w:hAnsi="Arial" w:cs="Arial"/>
          <w:lang w:val="cy-GB"/>
        </w:rPr>
        <w:t xml:space="preserve"> </w:t>
      </w:r>
      <w:r w:rsidR="00EF07FD">
        <w:rPr>
          <w:rFonts w:ascii="Arial" w:hAnsi="Arial" w:cs="Arial"/>
          <w:lang w:val="cy-GB"/>
        </w:rPr>
        <w:br/>
      </w:r>
      <w:hyperlink r:id="rId12" w:history="1">
        <w:r w:rsidRPr="00EF07FD">
          <w:rPr>
            <w:rStyle w:val="Hyperlink"/>
            <w:rFonts w:ascii="Arial" w:hAnsi="Arial" w:cs="Arial"/>
            <w:color w:val="70B897"/>
            <w:lang w:val="cy-GB"/>
          </w:rPr>
          <w:t>hpc-uk.org/</w:t>
        </w:r>
      </w:hyperlink>
      <w:r w:rsidRPr="00EF07FD">
        <w:rPr>
          <w:rFonts w:ascii="Arial" w:hAnsi="Arial" w:cs="Arial"/>
          <w:color w:val="70B897"/>
          <w:lang w:val="cy-GB"/>
        </w:rPr>
        <w:t xml:space="preserve"> </w:t>
      </w:r>
    </w:p>
    <w:p w14:paraId="5C6CBF92" w14:textId="77777777" w:rsidR="0084647F" w:rsidRPr="002F0CAE" w:rsidRDefault="00394EB7" w:rsidP="0084647F">
      <w:pPr>
        <w:rPr>
          <w:rFonts w:ascii="Arial" w:hAnsi="Arial" w:cs="Arial"/>
          <w:b/>
        </w:rPr>
      </w:pPr>
      <w:r w:rsidRPr="002F0CAE">
        <w:rPr>
          <w:rFonts w:ascii="Arial" w:hAnsi="Arial" w:cs="Arial"/>
          <w:b/>
          <w:bCs/>
          <w:lang w:val="cy-GB"/>
        </w:rPr>
        <w:t>3.2 Cymwysterau a argymhellir</w:t>
      </w:r>
    </w:p>
    <w:p w14:paraId="52FE218C" w14:textId="77777777" w:rsidR="0084647F" w:rsidRPr="002F0CAE" w:rsidRDefault="00394EB7" w:rsidP="0084647F">
      <w:pPr>
        <w:rPr>
          <w:rFonts w:ascii="Arial" w:hAnsi="Arial" w:cs="Arial"/>
        </w:rPr>
      </w:pPr>
      <w:r w:rsidRPr="002F0CAE">
        <w:rPr>
          <w:rFonts w:ascii="Arial" w:hAnsi="Arial" w:cs="Arial"/>
          <w:lang w:val="cy-GB"/>
        </w:rPr>
        <w:t xml:space="preserve">Mae rhai meysydd gwaith lle nad oes angen cymwysterau ar bobl er mwyn bodloni gofynion cofrestru neu reoleiddio. Fodd bynnag, mae nodi a chyflawni'r cymhwyster priodol mewn rolau nas rheoleiddir yn gosod meincnod ansawdd a chaiff ei werthfawrogi'n fawr gan gyflogwyr, staff ac unigolion ag anghenion gofal a chymorth a allai ddefnyddio'r gwasanaethau hyn. </w:t>
      </w:r>
    </w:p>
    <w:p w14:paraId="7A59EC12" w14:textId="77777777" w:rsidR="0084647F" w:rsidRPr="002F0CAE" w:rsidRDefault="00394EB7" w:rsidP="0084647F">
      <w:pPr>
        <w:rPr>
          <w:rFonts w:ascii="Arial" w:hAnsi="Arial" w:cs="Arial"/>
        </w:rPr>
      </w:pPr>
      <w:r w:rsidRPr="002F0CAE">
        <w:rPr>
          <w:rFonts w:ascii="Arial" w:hAnsi="Arial" w:cs="Arial"/>
          <w:lang w:val="cy-GB"/>
        </w:rPr>
        <w:t>Gall canllawiau ar gymwysterau a awgrymir er mwyn i bobl ddatblygu yn eu rolau helpu i gadw a chefnogi gweithwyr a gallant hefyd alluogi sefydliadau i gynllunio ar gyfer olyniaeth</w:t>
      </w:r>
      <w:r w:rsidR="00511BBC" w:rsidRPr="002F0CAE">
        <w:rPr>
          <w:rFonts w:ascii="Arial" w:hAnsi="Arial" w:cs="Arial"/>
          <w:lang w:val="cy-GB"/>
        </w:rPr>
        <w:t>, hynny yw</w:t>
      </w:r>
      <w:r w:rsidRPr="002F0CAE">
        <w:rPr>
          <w:rFonts w:ascii="Arial" w:hAnsi="Arial" w:cs="Arial"/>
          <w:lang w:val="cy-GB"/>
        </w:rPr>
        <w:t xml:space="preserve"> cynllunio ar gyfer eu hanghenion staffio yn y dyfodol. Gall hyn fod yn arbennig o bwysig pan fo angen i unigolyn gael cymhwyster cyn ei benodi i rôl benodol, fel </w:t>
      </w:r>
      <w:r w:rsidR="00511BBC" w:rsidRPr="002F0CAE">
        <w:rPr>
          <w:rFonts w:ascii="Arial" w:hAnsi="Arial" w:cs="Arial"/>
          <w:lang w:val="cy-GB"/>
        </w:rPr>
        <w:t>g</w:t>
      </w:r>
      <w:r w:rsidRPr="002F0CAE">
        <w:rPr>
          <w:rFonts w:ascii="Arial" w:hAnsi="Arial" w:cs="Arial"/>
          <w:lang w:val="cy-GB"/>
        </w:rPr>
        <w:t xml:space="preserve">weithiwr </w:t>
      </w:r>
      <w:r w:rsidR="00511BBC" w:rsidRPr="002F0CAE">
        <w:rPr>
          <w:rFonts w:ascii="Arial" w:hAnsi="Arial" w:cs="Arial"/>
          <w:lang w:val="cy-GB"/>
        </w:rPr>
        <w:t>c</w:t>
      </w:r>
      <w:r w:rsidRPr="002F0CAE">
        <w:rPr>
          <w:rFonts w:ascii="Arial" w:hAnsi="Arial" w:cs="Arial"/>
          <w:lang w:val="cy-GB"/>
        </w:rPr>
        <w:t xml:space="preserve">ymdeithasol neu reolwr gwasanaeth gofal.  </w:t>
      </w:r>
    </w:p>
    <w:p w14:paraId="66C2642D" w14:textId="77777777" w:rsidR="007D363B" w:rsidRPr="002F0CAE" w:rsidRDefault="007D363B">
      <w:pPr>
        <w:rPr>
          <w:rFonts w:ascii="Arial" w:hAnsi="Arial" w:cs="Arial"/>
          <w:b/>
        </w:rPr>
      </w:pPr>
      <w:r w:rsidRPr="002F0CAE">
        <w:rPr>
          <w:rFonts w:ascii="Arial" w:hAnsi="Arial" w:cs="Arial"/>
          <w:b/>
        </w:rPr>
        <w:br w:type="page"/>
      </w:r>
    </w:p>
    <w:p w14:paraId="4A89F314" w14:textId="77777777" w:rsidR="0084647F" w:rsidRPr="002F0CAE" w:rsidRDefault="0084647F" w:rsidP="0084647F">
      <w:pPr>
        <w:rPr>
          <w:rFonts w:ascii="Arial" w:hAnsi="Arial" w:cs="Arial"/>
          <w:b/>
        </w:rPr>
      </w:pPr>
    </w:p>
    <w:p w14:paraId="293F3337" w14:textId="7380C120"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t xml:space="preserve">Pa feini prawf a ddefnyddir er mwyn cynnwys cymwysterau yn y </w:t>
      </w:r>
      <w:r w:rsidR="00511BBC" w:rsidRPr="002208A3">
        <w:rPr>
          <w:rFonts w:ascii="Arial" w:hAnsi="Arial" w:cs="Arial"/>
          <w:b/>
          <w:color w:val="42B088"/>
          <w:sz w:val="24"/>
          <w:szCs w:val="24"/>
        </w:rPr>
        <w:t>f</w:t>
      </w:r>
      <w:r w:rsidRPr="002208A3">
        <w:rPr>
          <w:rFonts w:ascii="Arial" w:hAnsi="Arial" w:cs="Arial"/>
          <w:b/>
          <w:color w:val="42B088"/>
          <w:sz w:val="24"/>
          <w:szCs w:val="24"/>
        </w:rPr>
        <w:t>framwaith?</w:t>
      </w:r>
    </w:p>
    <w:p w14:paraId="789C7C80" w14:textId="77777777" w:rsidR="0084647F" w:rsidRPr="002F0CAE" w:rsidRDefault="00394EB7" w:rsidP="0084647F">
      <w:pPr>
        <w:rPr>
          <w:rFonts w:ascii="Arial" w:hAnsi="Arial" w:cs="Arial"/>
          <w:b/>
        </w:rPr>
      </w:pPr>
      <w:r w:rsidRPr="002F0CAE">
        <w:rPr>
          <w:rFonts w:ascii="Arial" w:hAnsi="Arial" w:cs="Arial"/>
          <w:b/>
          <w:bCs/>
          <w:lang w:val="cy-GB"/>
        </w:rPr>
        <w:t xml:space="preserve">4.1 </w:t>
      </w:r>
      <w:r w:rsidR="00511BBC" w:rsidRPr="002F0CAE">
        <w:rPr>
          <w:rFonts w:ascii="Arial" w:hAnsi="Arial" w:cs="Arial"/>
          <w:b/>
          <w:bCs/>
          <w:lang w:val="cy-GB"/>
        </w:rPr>
        <w:t>Egwyddorion dylunio</w:t>
      </w:r>
      <w:r w:rsidRPr="002F0CAE">
        <w:rPr>
          <w:rFonts w:ascii="Arial" w:hAnsi="Arial" w:cs="Arial"/>
          <w:b/>
          <w:bCs/>
          <w:lang w:val="cy-GB"/>
        </w:rPr>
        <w:t xml:space="preserve"> cymwysterau gofynnol a chymwysterau a argymhellir</w:t>
      </w:r>
      <w:r w:rsidRPr="002F0CAE">
        <w:rPr>
          <w:rFonts w:ascii="Arial" w:hAnsi="Arial" w:cs="Arial"/>
          <w:lang w:val="cy-GB"/>
        </w:rPr>
        <w:t xml:space="preserve"> </w:t>
      </w:r>
    </w:p>
    <w:p w14:paraId="26612B32" w14:textId="77777777" w:rsidR="0084647F" w:rsidRPr="002F0CAE" w:rsidRDefault="00394EB7" w:rsidP="0084647F">
      <w:pPr>
        <w:rPr>
          <w:rFonts w:ascii="Arial" w:hAnsi="Arial" w:cs="Arial"/>
        </w:rPr>
      </w:pPr>
      <w:r w:rsidRPr="002F0CAE">
        <w:rPr>
          <w:rFonts w:ascii="Arial" w:hAnsi="Arial" w:cs="Arial"/>
          <w:lang w:val="cy-GB"/>
        </w:rPr>
        <w:t xml:space="preserve">Cytunwyd ar yr holl gymwysterau </w:t>
      </w:r>
      <w:r w:rsidRPr="002F0CAE">
        <w:rPr>
          <w:rFonts w:ascii="Arial" w:hAnsi="Arial" w:cs="Arial"/>
          <w:b/>
          <w:bCs/>
          <w:lang w:val="cy-GB"/>
        </w:rPr>
        <w:t>gofynnol</w:t>
      </w:r>
      <w:r w:rsidRPr="002F0CAE">
        <w:rPr>
          <w:rFonts w:ascii="Arial" w:hAnsi="Arial" w:cs="Arial"/>
          <w:lang w:val="cy-GB"/>
        </w:rPr>
        <w:t xml:space="preserve"> ag ystod eang o randdeiliaid a phartneriaid er mwyn adlewyrchu'r anghenion a'r egwyddorion isod. Dylai pob un ohonynt fod ar gael yn ddwyieithog. Gelwir y rhain yn </w:t>
      </w:r>
      <w:r w:rsidR="00511BBC" w:rsidRPr="002F0CAE">
        <w:rPr>
          <w:rFonts w:ascii="Arial" w:hAnsi="Arial" w:cs="Arial"/>
          <w:lang w:val="cy-GB"/>
        </w:rPr>
        <w:t>“</w:t>
      </w:r>
      <w:r w:rsidR="0022268F" w:rsidRPr="002F0CAE">
        <w:rPr>
          <w:rFonts w:ascii="Arial" w:hAnsi="Arial" w:cs="Arial"/>
          <w:lang w:val="cy-GB"/>
        </w:rPr>
        <w:t>egwyddorion dylunio</w:t>
      </w:r>
      <w:r w:rsidR="00511BBC" w:rsidRPr="002F0CAE">
        <w:rPr>
          <w:rFonts w:ascii="Arial" w:hAnsi="Arial" w:cs="Arial"/>
          <w:lang w:val="cy-GB"/>
        </w:rPr>
        <w:t>”:</w:t>
      </w:r>
    </w:p>
    <w:p w14:paraId="78C2D7D4"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yn seiliedig ar y Safonau Galwedigaethol Cenedlaethol sy'n briodol i anghenion y sector</w:t>
      </w:r>
    </w:p>
    <w:p w14:paraId="65DEE8D5"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caiff cymhwysedd ei asesu yn y gweithle</w:t>
      </w:r>
    </w:p>
    <w:p w14:paraId="3397274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cânt eu dilysu'n allanol</w:t>
      </w:r>
    </w:p>
    <w:p w14:paraId="48CB4203"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 xml:space="preserve">maent yn seiliedig ar dystiolaeth ddibynadwy a chadarn o anghenion cyflogwyr a gwasanaethau </w:t>
      </w:r>
    </w:p>
    <w:p w14:paraId="38B037C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 xml:space="preserve">gellir eu cysoni â fframweithiau cymwysterau ledled y </w:t>
      </w:r>
      <w:r w:rsidR="00511BBC" w:rsidRPr="002F0CAE">
        <w:rPr>
          <w:rFonts w:ascii="Arial" w:hAnsi="Arial" w:cs="Arial"/>
          <w:lang w:val="cy-GB"/>
        </w:rPr>
        <w:t>DU</w:t>
      </w:r>
    </w:p>
    <w:p w14:paraId="5B594441"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wedi'u strwythuro mewn ffordd sy'n cynnig llwybrau dilyniant</w:t>
      </w:r>
      <w:r w:rsidR="00511BBC" w:rsidRPr="002F0CAE">
        <w:rPr>
          <w:rFonts w:ascii="Arial" w:hAnsi="Arial" w:cs="Arial"/>
          <w:lang w:val="cy-GB"/>
        </w:rPr>
        <w:t>, yn ogystal â</w:t>
      </w:r>
      <w:r w:rsidRPr="002F0CAE">
        <w:rPr>
          <w:rFonts w:ascii="Arial" w:hAnsi="Arial" w:cs="Arial"/>
          <w:lang w:val="cy-GB"/>
        </w:rPr>
        <w:t xml:space="preserve"> chyfleoedd i astudio hyd a/neu led gwybodaeth a sgìl</w:t>
      </w:r>
    </w:p>
    <w:p w14:paraId="0A9C65D5"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gallant ymateb yn hyblyg i anghenion y sector a'i ddysgwyr gan gynnwys modelau cyflenwi, iaith a hygyrchedd</w:t>
      </w:r>
    </w:p>
    <w:p w14:paraId="2CFB454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yn cydnabod mathau gwahanol o ddysgu, gwybodaeth, sgiliau a chymwyseddau</w:t>
      </w:r>
      <w:r w:rsidR="00511BBC" w:rsidRPr="002F0CAE">
        <w:rPr>
          <w:rFonts w:ascii="Arial" w:hAnsi="Arial" w:cs="Arial"/>
          <w:lang w:val="cy-GB"/>
        </w:rPr>
        <w:t>.</w:t>
      </w:r>
    </w:p>
    <w:p w14:paraId="3E9E0877" w14:textId="77777777" w:rsidR="0084647F" w:rsidRPr="002F0CAE" w:rsidRDefault="00394EB7" w:rsidP="0084647F">
      <w:pPr>
        <w:rPr>
          <w:rFonts w:ascii="Arial" w:hAnsi="Arial" w:cs="Arial"/>
        </w:rPr>
      </w:pPr>
      <w:r w:rsidRPr="002F0CAE">
        <w:rPr>
          <w:rFonts w:ascii="Arial" w:hAnsi="Arial" w:cs="Arial"/>
          <w:lang w:val="cy-GB"/>
        </w:rPr>
        <w:t xml:space="preserve">Ar hyn o bryd, </w:t>
      </w:r>
      <w:r w:rsidR="00511BBC" w:rsidRPr="002F0CAE">
        <w:rPr>
          <w:rFonts w:ascii="Arial" w:hAnsi="Arial" w:cs="Arial"/>
          <w:lang w:val="cy-GB"/>
        </w:rPr>
        <w:t>d</w:t>
      </w:r>
      <w:r w:rsidRPr="002F0CAE">
        <w:rPr>
          <w:rFonts w:ascii="Arial" w:hAnsi="Arial" w:cs="Arial"/>
          <w:lang w:val="cy-GB"/>
        </w:rPr>
        <w:t xml:space="preserve">iplomâu ar lefel 2, lefel 3 a lefel 5 (neu </w:t>
      </w:r>
      <w:r w:rsidR="00711074" w:rsidRPr="002F0CAE">
        <w:rPr>
          <w:rFonts w:ascii="Arial" w:hAnsi="Arial" w:cs="Arial"/>
          <w:lang w:val="cy-GB"/>
        </w:rPr>
        <w:t>FfCCh</w:t>
      </w:r>
      <w:r w:rsidRPr="002F0CAE">
        <w:rPr>
          <w:rFonts w:ascii="Arial" w:hAnsi="Arial" w:cs="Arial"/>
          <w:lang w:val="cy-GB"/>
        </w:rPr>
        <w:t xml:space="preserve">s fel y'u gelwir yn aml) yw llawer o'r cymwysterau gofynnol. Mae cymwysterau lefel 1 ar gael hefyd sy'n rhoi cyflwyniad bras i waith yn y sectorau gofal cymdeithasol, blynyddoedd cynnar a gofal plant. </w:t>
      </w:r>
    </w:p>
    <w:p w14:paraId="4FB79C3D" w14:textId="77777777" w:rsidR="00511BBC" w:rsidRPr="002F0CAE" w:rsidRDefault="00394EB7" w:rsidP="0084647F">
      <w:pPr>
        <w:rPr>
          <w:rFonts w:ascii="Arial" w:hAnsi="Arial" w:cs="Arial"/>
          <w:lang w:val="cy-GB"/>
        </w:rPr>
      </w:pPr>
      <w:r w:rsidRPr="002F0CAE">
        <w:rPr>
          <w:rFonts w:ascii="Arial" w:hAnsi="Arial" w:cs="Arial"/>
          <w:lang w:val="cy-GB"/>
        </w:rPr>
        <w:t xml:space="preserve">Mae'r </w:t>
      </w:r>
      <w:r w:rsidR="00511BBC" w:rsidRPr="002F0CAE">
        <w:rPr>
          <w:rFonts w:ascii="Arial" w:hAnsi="Arial" w:cs="Arial"/>
          <w:lang w:val="cy-GB"/>
        </w:rPr>
        <w:t>d</w:t>
      </w:r>
      <w:r w:rsidRPr="002F0CAE">
        <w:rPr>
          <w:rFonts w:ascii="Arial" w:hAnsi="Arial" w:cs="Arial"/>
          <w:lang w:val="cy-GB"/>
        </w:rPr>
        <w:t xml:space="preserve">iplomâu hyn wedi'u cynnwys yn </w:t>
      </w:r>
      <w:r w:rsidRPr="002F0CAE">
        <w:rPr>
          <w:rFonts w:ascii="Arial" w:hAnsi="Arial" w:cs="Arial"/>
          <w:i/>
          <w:lang w:val="cy-GB"/>
        </w:rPr>
        <w:t>Fframwaith Credydau a Chymwysterau Cymru</w:t>
      </w:r>
      <w:r w:rsidR="00511BBC" w:rsidRPr="002F0CAE">
        <w:rPr>
          <w:rFonts w:ascii="Arial" w:hAnsi="Arial" w:cs="Arial"/>
          <w:lang w:val="cy-GB"/>
        </w:rPr>
        <w:t xml:space="preserve"> ac mae ganddynt “</w:t>
      </w:r>
      <w:r w:rsidRPr="002F0CAE">
        <w:rPr>
          <w:rFonts w:ascii="Arial" w:hAnsi="Arial" w:cs="Arial"/>
          <w:lang w:val="cy-GB"/>
        </w:rPr>
        <w:t xml:space="preserve">werthoedd </w:t>
      </w:r>
      <w:r w:rsidR="00D94957" w:rsidRPr="002F0CAE">
        <w:rPr>
          <w:rFonts w:ascii="Arial" w:hAnsi="Arial" w:cs="Arial"/>
          <w:lang w:val="cy-GB"/>
        </w:rPr>
        <w:t xml:space="preserve">mewn </w:t>
      </w:r>
      <w:r w:rsidRPr="002F0CAE">
        <w:rPr>
          <w:rFonts w:ascii="Arial" w:hAnsi="Arial" w:cs="Arial"/>
          <w:lang w:val="cy-GB"/>
        </w:rPr>
        <w:t>credyd</w:t>
      </w:r>
      <w:r w:rsidR="00D94957" w:rsidRPr="002F0CAE">
        <w:rPr>
          <w:rFonts w:ascii="Arial" w:hAnsi="Arial" w:cs="Arial"/>
          <w:lang w:val="cy-GB"/>
        </w:rPr>
        <w:t>au</w:t>
      </w:r>
      <w:r w:rsidR="00511BBC" w:rsidRPr="002F0CAE">
        <w:rPr>
          <w:rFonts w:ascii="Arial" w:hAnsi="Arial" w:cs="Arial"/>
          <w:lang w:val="cy-GB"/>
        </w:rPr>
        <w:t>”</w:t>
      </w:r>
      <w:r w:rsidRPr="002F0CAE">
        <w:rPr>
          <w:rFonts w:ascii="Arial" w:hAnsi="Arial" w:cs="Arial"/>
          <w:lang w:val="cy-GB"/>
        </w:rPr>
        <w:t xml:space="preserve"> sy'n seiliedig ar faint a chymhlethdod unedau'r cymhwyster. Mae gan bob un o unedau'r cymhwyster ddeilliannau dysgu sy'n disgrifio'r meini prawf penodol (gwybodaeth a sgiliau) y mae angen i ddysgwyr eu harddangos a'u cyflawni. Bydd unedau a chymwysterau lefel uwch yn fwy heriol gan ofyn i'r dysgwyr ddangos sgiliau cymhleth a gwybodaeth fanwl fel y gallant, er enghraifft, </w:t>
      </w:r>
      <w:r w:rsidRPr="002F0CAE">
        <w:rPr>
          <w:rFonts w:ascii="Arial" w:hAnsi="Arial" w:cs="Arial"/>
          <w:i/>
          <w:iCs/>
          <w:lang w:val="cy-GB"/>
        </w:rPr>
        <w:t>werthuso</w:t>
      </w:r>
      <w:r w:rsidRPr="002F0CAE">
        <w:rPr>
          <w:rFonts w:ascii="Arial" w:hAnsi="Arial" w:cs="Arial"/>
          <w:lang w:val="cy-GB"/>
        </w:rPr>
        <w:t xml:space="preserve">, </w:t>
      </w:r>
      <w:r w:rsidRPr="002F0CAE">
        <w:rPr>
          <w:rFonts w:ascii="Arial" w:hAnsi="Arial" w:cs="Arial"/>
          <w:i/>
          <w:iCs/>
          <w:lang w:val="cy-GB"/>
        </w:rPr>
        <w:t>dadansoddi</w:t>
      </w:r>
      <w:r w:rsidRPr="002F0CAE">
        <w:rPr>
          <w:rFonts w:ascii="Arial" w:hAnsi="Arial" w:cs="Arial"/>
          <w:lang w:val="cy-GB"/>
        </w:rPr>
        <w:t xml:space="preserve"> neu </w:t>
      </w:r>
      <w:r w:rsidRPr="002F0CAE">
        <w:rPr>
          <w:rFonts w:ascii="Arial" w:hAnsi="Arial" w:cs="Arial"/>
          <w:i/>
          <w:iCs/>
          <w:lang w:val="cy-GB"/>
        </w:rPr>
        <w:t>asesu</w:t>
      </w:r>
      <w:r w:rsidRPr="002F0CAE">
        <w:rPr>
          <w:rFonts w:ascii="Arial" w:hAnsi="Arial" w:cs="Arial"/>
          <w:lang w:val="cy-GB"/>
        </w:rPr>
        <w:t xml:space="preserve">. </w:t>
      </w:r>
    </w:p>
    <w:p w14:paraId="51F1B649" w14:textId="77777777" w:rsidR="0084647F" w:rsidRPr="002F0CAE" w:rsidRDefault="007D363B" w:rsidP="0084647F">
      <w:pPr>
        <w:rPr>
          <w:rFonts w:ascii="Arial" w:hAnsi="Arial" w:cs="Arial"/>
        </w:rPr>
      </w:pPr>
      <w:r w:rsidRPr="002F0CAE">
        <w:rPr>
          <w:rFonts w:ascii="Arial" w:hAnsi="Arial" w:cs="Arial"/>
          <w:lang w:val="cy-GB"/>
        </w:rPr>
        <w:t>Gall cyfres fach o unedau roi d</w:t>
      </w:r>
      <w:r w:rsidR="00394EB7" w:rsidRPr="002F0CAE">
        <w:rPr>
          <w:rFonts w:ascii="Arial" w:hAnsi="Arial" w:cs="Arial"/>
          <w:lang w:val="cy-GB"/>
        </w:rPr>
        <w:t xml:space="preserve">yfarniad (llai nag 13 credyd) i ddysgwr a gall cyfres fwy roi </w:t>
      </w:r>
      <w:r w:rsidRPr="002F0CAE">
        <w:rPr>
          <w:rFonts w:ascii="Arial" w:hAnsi="Arial" w:cs="Arial"/>
          <w:lang w:val="cy-GB"/>
        </w:rPr>
        <w:t>t</w:t>
      </w:r>
      <w:r w:rsidR="00394EB7" w:rsidRPr="002F0CAE">
        <w:rPr>
          <w:rFonts w:ascii="Arial" w:hAnsi="Arial" w:cs="Arial"/>
          <w:lang w:val="cy-GB"/>
        </w:rPr>
        <w:t xml:space="preserve">ystysgrif (rhwng 13 a 36 o gredydau) a gall cyfres fwy cyflawn o unedau roi </w:t>
      </w:r>
      <w:r w:rsidRPr="002F0CAE">
        <w:rPr>
          <w:rFonts w:ascii="Arial" w:hAnsi="Arial" w:cs="Arial"/>
          <w:lang w:val="cy-GB"/>
        </w:rPr>
        <w:t>d</w:t>
      </w:r>
      <w:r w:rsidR="00394EB7" w:rsidRPr="002F0CAE">
        <w:rPr>
          <w:rFonts w:ascii="Arial" w:hAnsi="Arial" w:cs="Arial"/>
          <w:lang w:val="cy-GB"/>
        </w:rPr>
        <w:t xml:space="preserve">iploma (37 neu fwy o gredydau). Mae'n bosibl cwblhau un neu ddwy uned o gymhwyster yn unig er mwyn datblygu sgiliau a gwybodaeth ychwanegol. Mantais hyn yw y gallwch sicrhau bod datblygiad </w:t>
      </w:r>
      <w:r w:rsidRPr="002F0CAE">
        <w:rPr>
          <w:rFonts w:ascii="Arial" w:hAnsi="Arial" w:cs="Arial"/>
          <w:lang w:val="cy-GB"/>
        </w:rPr>
        <w:t xml:space="preserve">unigolyn </w:t>
      </w:r>
      <w:r w:rsidR="00394EB7" w:rsidRPr="002F0CAE">
        <w:rPr>
          <w:rFonts w:ascii="Arial" w:hAnsi="Arial" w:cs="Arial"/>
          <w:lang w:val="cy-GB"/>
        </w:rPr>
        <w:t xml:space="preserve">yn cael ei asesu a'i gydnabod yn ffurfiol. </w:t>
      </w:r>
    </w:p>
    <w:p w14:paraId="40EAFE76" w14:textId="77777777" w:rsidR="007D363B" w:rsidRPr="002F0CAE" w:rsidRDefault="00394EB7" w:rsidP="0084647F">
      <w:pPr>
        <w:rPr>
          <w:rFonts w:ascii="Arial" w:hAnsi="Arial" w:cs="Arial"/>
          <w:lang w:val="cy-GB"/>
        </w:rPr>
      </w:pPr>
      <w:r w:rsidRPr="002F0CAE">
        <w:rPr>
          <w:rFonts w:ascii="Arial" w:hAnsi="Arial" w:cs="Arial"/>
          <w:lang w:val="cy-GB"/>
        </w:rPr>
        <w:t>Caiff cym</w:t>
      </w:r>
      <w:r w:rsidR="00D94957" w:rsidRPr="002F0CAE">
        <w:rPr>
          <w:rFonts w:ascii="Arial" w:hAnsi="Arial" w:cs="Arial"/>
          <w:lang w:val="cy-GB"/>
        </w:rPr>
        <w:t>h</w:t>
      </w:r>
      <w:r w:rsidRPr="002F0CAE">
        <w:rPr>
          <w:rFonts w:ascii="Arial" w:hAnsi="Arial" w:cs="Arial"/>
          <w:lang w:val="cy-GB"/>
        </w:rPr>
        <w:t>wysedd a sgiliau eu hasesu yn y gweithle, ond gall gwybodaeth gael ei datblygu a'i phrofi mewn gweithdai neu ystafelloedd dosbarth. Bydd aseswyr yn gymwys</w:t>
      </w:r>
      <w:r w:rsidR="00D94957" w:rsidRPr="002F0CAE">
        <w:rPr>
          <w:rFonts w:ascii="Arial" w:hAnsi="Arial" w:cs="Arial"/>
          <w:lang w:val="cy-GB"/>
        </w:rPr>
        <w:t>edig</w:t>
      </w:r>
      <w:r w:rsidRPr="002F0CAE">
        <w:rPr>
          <w:rFonts w:ascii="Arial" w:hAnsi="Arial" w:cs="Arial"/>
          <w:lang w:val="cy-GB"/>
        </w:rPr>
        <w:t xml:space="preserve"> a byddant wedi'u cymeradwyo gan y </w:t>
      </w:r>
      <w:r w:rsidR="007D363B" w:rsidRPr="002F0CAE">
        <w:rPr>
          <w:rFonts w:ascii="Arial" w:hAnsi="Arial" w:cs="Arial"/>
          <w:lang w:val="cy-GB"/>
        </w:rPr>
        <w:t>c</w:t>
      </w:r>
      <w:r w:rsidRPr="002F0CAE">
        <w:rPr>
          <w:rFonts w:ascii="Arial" w:hAnsi="Arial" w:cs="Arial"/>
          <w:lang w:val="cy-GB"/>
        </w:rPr>
        <w:t xml:space="preserve">yrff </w:t>
      </w:r>
      <w:r w:rsidR="007D363B" w:rsidRPr="002F0CAE">
        <w:rPr>
          <w:rFonts w:ascii="Arial" w:hAnsi="Arial" w:cs="Arial"/>
          <w:lang w:val="cy-GB"/>
        </w:rPr>
        <w:t>d</w:t>
      </w:r>
      <w:r w:rsidRPr="002F0CAE">
        <w:rPr>
          <w:rFonts w:ascii="Arial" w:hAnsi="Arial" w:cs="Arial"/>
          <w:lang w:val="cy-GB"/>
        </w:rPr>
        <w:t xml:space="preserve">yfarnu. </w:t>
      </w:r>
    </w:p>
    <w:p w14:paraId="1230DCF2" w14:textId="77777777" w:rsidR="007D363B" w:rsidRPr="002F0CAE" w:rsidRDefault="00394EB7" w:rsidP="0084647F">
      <w:pPr>
        <w:rPr>
          <w:rFonts w:ascii="Arial" w:hAnsi="Arial" w:cs="Arial"/>
          <w:lang w:val="cy-GB"/>
        </w:rPr>
      </w:pPr>
      <w:r w:rsidRPr="002F0CAE">
        <w:rPr>
          <w:rFonts w:ascii="Arial" w:hAnsi="Arial" w:cs="Arial"/>
          <w:lang w:val="cy-GB"/>
        </w:rPr>
        <w:t xml:space="preserve">Mae partneriaethau agos rhwng Gofal Cymdeithasol Cymru, Cymwysterau Cymru (sy'n rheoleiddio cymwysterau yng Nghymru) a'r </w:t>
      </w:r>
      <w:r w:rsidR="007D363B" w:rsidRPr="002F0CAE">
        <w:rPr>
          <w:rFonts w:ascii="Arial" w:hAnsi="Arial" w:cs="Arial"/>
          <w:lang w:val="cy-GB"/>
        </w:rPr>
        <w:t>c</w:t>
      </w:r>
      <w:r w:rsidRPr="002F0CAE">
        <w:rPr>
          <w:rFonts w:ascii="Arial" w:hAnsi="Arial" w:cs="Arial"/>
          <w:lang w:val="cy-GB"/>
        </w:rPr>
        <w:t xml:space="preserve">yrff </w:t>
      </w:r>
      <w:r w:rsidR="007D363B" w:rsidRPr="002F0CAE">
        <w:rPr>
          <w:rFonts w:ascii="Arial" w:hAnsi="Arial" w:cs="Arial"/>
          <w:lang w:val="cy-GB"/>
        </w:rPr>
        <w:t>d</w:t>
      </w:r>
      <w:r w:rsidRPr="002F0CAE">
        <w:rPr>
          <w:rFonts w:ascii="Arial" w:hAnsi="Arial" w:cs="Arial"/>
          <w:lang w:val="cy-GB"/>
        </w:rPr>
        <w:t xml:space="preserve">yfarnu (sy'n gyfrifol am ddarparu a chynnal y cymwysterau). Gall y cymwysterau gael eu rhedeg gan gwmnïau hyfforddi, adrannau hyfforddi cyflogwyr, colegau (ABau) a </w:t>
      </w:r>
      <w:r w:rsidR="007D363B" w:rsidRPr="002F0CAE">
        <w:rPr>
          <w:rFonts w:ascii="Arial" w:hAnsi="Arial" w:cs="Arial"/>
          <w:lang w:val="cy-GB"/>
        </w:rPr>
        <w:t>p</w:t>
      </w:r>
      <w:r w:rsidRPr="002F0CAE">
        <w:rPr>
          <w:rFonts w:ascii="Arial" w:hAnsi="Arial" w:cs="Arial"/>
          <w:lang w:val="cy-GB"/>
        </w:rPr>
        <w:t>hrifysgolion (SAUau).</w:t>
      </w:r>
    </w:p>
    <w:p w14:paraId="338F1D1C" w14:textId="77777777" w:rsidR="0037465A" w:rsidRDefault="00394EB7" w:rsidP="0084647F">
      <w:pPr>
        <w:rPr>
          <w:rFonts w:ascii="Arial" w:hAnsi="Arial" w:cs="Arial"/>
          <w:lang w:val="cy-GB"/>
        </w:rPr>
      </w:pPr>
      <w:r w:rsidRPr="002F0CAE">
        <w:rPr>
          <w:rFonts w:ascii="Arial" w:hAnsi="Arial" w:cs="Arial"/>
          <w:lang w:val="cy-GB"/>
        </w:rPr>
        <w:lastRenderedPageBreak/>
        <w:t xml:space="preserve">Gellir cyfuno setiau o gymwysterau i roi profiad dysgu ehangach a elwir yn </w:t>
      </w:r>
      <w:r w:rsidR="007D363B" w:rsidRPr="002F0CAE">
        <w:rPr>
          <w:rFonts w:ascii="Arial" w:hAnsi="Arial" w:cs="Arial"/>
          <w:bCs/>
          <w:lang w:val="cy-GB"/>
        </w:rPr>
        <w:t>f</w:t>
      </w:r>
      <w:r w:rsidRPr="002F0CAE">
        <w:rPr>
          <w:rFonts w:ascii="Arial" w:hAnsi="Arial" w:cs="Arial"/>
          <w:bCs/>
          <w:lang w:val="cy-GB"/>
        </w:rPr>
        <w:t xml:space="preserve">framweithiau </w:t>
      </w:r>
      <w:r w:rsidR="007D363B" w:rsidRPr="002F0CAE">
        <w:rPr>
          <w:rFonts w:ascii="Arial" w:hAnsi="Arial" w:cs="Arial"/>
          <w:bCs/>
          <w:lang w:val="cy-GB"/>
        </w:rPr>
        <w:t>p</w:t>
      </w:r>
      <w:r w:rsidRPr="002F0CAE">
        <w:rPr>
          <w:rFonts w:ascii="Arial" w:hAnsi="Arial" w:cs="Arial"/>
          <w:bCs/>
          <w:lang w:val="cy-GB"/>
        </w:rPr>
        <w:t>rentisiaeth</w:t>
      </w:r>
      <w:r w:rsidRPr="002F0CAE">
        <w:rPr>
          <w:rFonts w:ascii="Arial" w:hAnsi="Arial" w:cs="Arial"/>
          <w:lang w:val="cy-GB"/>
        </w:rPr>
        <w:t>. Gall y rhain fod yn opsiwn da oherwydd cânt eu hariannu gan Lywodraeth Cymru ac maent yn gyfle i roi hwb i sgiliau hanfodol ym m</w:t>
      </w:r>
      <w:r w:rsidR="00D94957" w:rsidRPr="002F0CAE">
        <w:rPr>
          <w:rFonts w:ascii="Arial" w:hAnsi="Arial" w:cs="Arial"/>
          <w:lang w:val="cy-GB"/>
        </w:rPr>
        <w:t>eysydd</w:t>
      </w:r>
      <w:r w:rsidRPr="002F0CAE">
        <w:rPr>
          <w:rFonts w:ascii="Arial" w:hAnsi="Arial" w:cs="Arial"/>
          <w:lang w:val="cy-GB"/>
        </w:rPr>
        <w:t xml:space="preserve"> </w:t>
      </w:r>
      <w:r w:rsidR="0037465A" w:rsidRPr="0037465A">
        <w:rPr>
          <w:rFonts w:ascii="Arial" w:hAnsi="Arial" w:cs="Arial"/>
          <w:lang w:val="cy-GB"/>
        </w:rPr>
        <w:t>cyfathrebu ac rhifedd</w:t>
      </w:r>
      <w:r w:rsidR="0037465A">
        <w:rPr>
          <w:rFonts w:ascii="Arial" w:hAnsi="Arial" w:cs="Arial"/>
          <w:lang w:val="cy-GB"/>
        </w:rPr>
        <w:t>.</w:t>
      </w:r>
    </w:p>
    <w:p w14:paraId="207133BD" w14:textId="2D871DCD" w:rsidR="0084647F" w:rsidRPr="002208A3" w:rsidRDefault="007D363B" w:rsidP="0084647F">
      <w:pPr>
        <w:rPr>
          <w:rFonts w:ascii="Arial" w:hAnsi="Arial" w:cs="Arial"/>
          <w:color w:val="70B897"/>
        </w:rPr>
      </w:pPr>
      <w:r w:rsidRPr="002F0CAE">
        <w:rPr>
          <w:rFonts w:ascii="Arial" w:hAnsi="Arial" w:cs="Arial"/>
          <w:lang w:val="cy-GB"/>
        </w:rPr>
        <w:t>Gallwch ddod o hyd i fwy</w:t>
      </w:r>
      <w:r w:rsidR="00394EB7" w:rsidRPr="002F0CAE">
        <w:rPr>
          <w:rFonts w:ascii="Arial" w:hAnsi="Arial" w:cs="Arial"/>
          <w:lang w:val="cy-GB"/>
        </w:rPr>
        <w:t xml:space="preserve"> o wybodaeth am </w:t>
      </w:r>
      <w:r w:rsidRPr="002F0CAE">
        <w:rPr>
          <w:rFonts w:ascii="Arial" w:hAnsi="Arial" w:cs="Arial"/>
          <w:lang w:val="cy-GB"/>
        </w:rPr>
        <w:t>b</w:t>
      </w:r>
      <w:r w:rsidR="00394EB7" w:rsidRPr="002F0CAE">
        <w:rPr>
          <w:rFonts w:ascii="Arial" w:hAnsi="Arial" w:cs="Arial"/>
          <w:lang w:val="cy-GB"/>
        </w:rPr>
        <w:t xml:space="preserve">rentisiaethau ar wefan Gofal Cymdeithasol </w:t>
      </w:r>
      <w:r w:rsidRPr="002F0CAE">
        <w:rPr>
          <w:rFonts w:ascii="Arial" w:hAnsi="Arial" w:cs="Arial"/>
          <w:lang w:val="cy-GB"/>
        </w:rPr>
        <w:t>Cymru yn:</w:t>
      </w:r>
      <w:r w:rsidR="002208A3">
        <w:rPr>
          <w:rFonts w:ascii="Arial" w:hAnsi="Arial" w:cs="Arial"/>
          <w:lang w:val="cy-GB"/>
        </w:rPr>
        <w:t xml:space="preserve"> </w:t>
      </w:r>
      <w:hyperlink r:id="rId13" w:history="1">
        <w:r w:rsidR="00394EB7" w:rsidRPr="002208A3">
          <w:rPr>
            <w:rStyle w:val="Hyperlink"/>
            <w:rFonts w:ascii="Arial" w:hAnsi="Arial" w:cs="Arial"/>
            <w:color w:val="70B897"/>
            <w:lang w:val="cy-GB"/>
          </w:rPr>
          <w:t>gofalcymdeithasol.cymru/dysgu-a-datblygu/prentisiaethau</w:t>
        </w:r>
      </w:hyperlink>
      <w:r w:rsidR="00394EB7" w:rsidRPr="002208A3">
        <w:rPr>
          <w:rFonts w:ascii="Arial" w:hAnsi="Arial" w:cs="Arial"/>
          <w:color w:val="70B897"/>
          <w:lang w:val="cy-GB"/>
        </w:rPr>
        <w:t xml:space="preserve"> </w:t>
      </w:r>
    </w:p>
    <w:p w14:paraId="31DA9B73" w14:textId="77777777" w:rsidR="0084647F" w:rsidRPr="002F0CAE" w:rsidRDefault="00394EB7" w:rsidP="0084647F">
      <w:pPr>
        <w:rPr>
          <w:rFonts w:ascii="Arial" w:hAnsi="Arial" w:cs="Arial"/>
          <w:b/>
        </w:rPr>
      </w:pPr>
      <w:r w:rsidRPr="002F0CAE">
        <w:rPr>
          <w:rFonts w:ascii="Arial" w:hAnsi="Arial" w:cs="Arial"/>
          <w:b/>
          <w:bCs/>
          <w:lang w:val="cy-GB"/>
        </w:rPr>
        <w:t>4.2 Cymwysterau academaidd a dysg</w:t>
      </w:r>
      <w:r w:rsidR="00D94957" w:rsidRPr="002F0CAE">
        <w:rPr>
          <w:rFonts w:ascii="Arial" w:hAnsi="Arial" w:cs="Arial"/>
          <w:b/>
          <w:bCs/>
          <w:lang w:val="cy-GB"/>
        </w:rPr>
        <w:t>u</w:t>
      </w:r>
      <w:r w:rsidRPr="002F0CAE">
        <w:rPr>
          <w:rFonts w:ascii="Arial" w:hAnsi="Arial" w:cs="Arial"/>
          <w:b/>
          <w:bCs/>
          <w:lang w:val="cy-GB"/>
        </w:rPr>
        <w:t xml:space="preserve"> amser llawn ar gyfer dilyniant gyrfa a datblygiad proffesiynol parhaus.</w:t>
      </w:r>
    </w:p>
    <w:p w14:paraId="2A8A50B0" w14:textId="77777777" w:rsidR="0084647F" w:rsidRPr="002F0CAE" w:rsidRDefault="00394EB7" w:rsidP="0084647F">
      <w:pPr>
        <w:rPr>
          <w:rFonts w:ascii="Arial" w:hAnsi="Arial" w:cs="Arial"/>
        </w:rPr>
      </w:pPr>
      <w:r w:rsidRPr="002F0CAE">
        <w:rPr>
          <w:rFonts w:ascii="Arial" w:hAnsi="Arial" w:cs="Arial"/>
          <w:lang w:val="cy-GB"/>
        </w:rPr>
        <w:t xml:space="preserve">Mae graddau yng Nghymru â </w:t>
      </w:r>
      <w:r w:rsidRPr="002F0CAE">
        <w:rPr>
          <w:rFonts w:ascii="Arial" w:hAnsi="Arial" w:cs="Arial"/>
          <w:bCs/>
          <w:iCs/>
          <w:lang w:val="cy-GB"/>
        </w:rPr>
        <w:t xml:space="preserve">statws </w:t>
      </w:r>
      <w:r w:rsidR="007D363B" w:rsidRPr="002F0CAE">
        <w:rPr>
          <w:rFonts w:ascii="Arial" w:hAnsi="Arial" w:cs="Arial"/>
          <w:bCs/>
          <w:iCs/>
          <w:lang w:val="cy-GB"/>
        </w:rPr>
        <w:t>y</w:t>
      </w:r>
      <w:r w:rsidRPr="002F0CAE">
        <w:rPr>
          <w:rFonts w:ascii="Arial" w:hAnsi="Arial" w:cs="Arial"/>
          <w:bCs/>
          <w:iCs/>
          <w:lang w:val="cy-GB"/>
        </w:rPr>
        <w:t xml:space="preserve">marferwyr </w:t>
      </w:r>
      <w:r w:rsidR="007D363B" w:rsidRPr="002F0CAE">
        <w:rPr>
          <w:rFonts w:ascii="Arial" w:hAnsi="Arial" w:cs="Arial"/>
          <w:bCs/>
          <w:iCs/>
          <w:lang w:val="cy-GB"/>
        </w:rPr>
        <w:t>b</w:t>
      </w:r>
      <w:r w:rsidRPr="002F0CAE">
        <w:rPr>
          <w:rFonts w:ascii="Arial" w:hAnsi="Arial" w:cs="Arial"/>
          <w:bCs/>
          <w:iCs/>
          <w:lang w:val="cy-GB"/>
        </w:rPr>
        <w:t xml:space="preserve">lynyddoedd </w:t>
      </w:r>
      <w:r w:rsidR="007D363B" w:rsidRPr="002F0CAE">
        <w:rPr>
          <w:rFonts w:ascii="Arial" w:hAnsi="Arial" w:cs="Arial"/>
          <w:bCs/>
          <w:iCs/>
          <w:lang w:val="cy-GB"/>
        </w:rPr>
        <w:t>c</w:t>
      </w:r>
      <w:r w:rsidRPr="002F0CAE">
        <w:rPr>
          <w:rFonts w:ascii="Arial" w:hAnsi="Arial" w:cs="Arial"/>
          <w:bCs/>
          <w:iCs/>
          <w:lang w:val="cy-GB"/>
        </w:rPr>
        <w:t>ynnar</w:t>
      </w:r>
      <w:r w:rsidRPr="002F0CAE">
        <w:rPr>
          <w:rFonts w:ascii="Arial" w:hAnsi="Arial" w:cs="Arial"/>
          <w:lang w:val="cy-GB"/>
        </w:rPr>
        <w:t xml:space="preserve"> sy'n bodloni'r egwyddorion dylunio</w:t>
      </w:r>
      <w:r w:rsidR="007D363B" w:rsidRPr="002F0CAE">
        <w:rPr>
          <w:rFonts w:ascii="Arial" w:hAnsi="Arial" w:cs="Arial"/>
          <w:lang w:val="cy-GB"/>
        </w:rPr>
        <w:t xml:space="preserve"> a rhestrwyd uchod</w:t>
      </w:r>
      <w:r w:rsidRPr="002F0CAE">
        <w:rPr>
          <w:rFonts w:ascii="Arial" w:hAnsi="Arial" w:cs="Arial"/>
          <w:lang w:val="cy-GB"/>
        </w:rPr>
        <w:t xml:space="preserve"> ac maent yn cynnwys asesiadau cymhwysedd. Mae'r rhain wedi'u cynnwys fel cymwysterau </w:t>
      </w:r>
      <w:r w:rsidRPr="002F0CAE">
        <w:rPr>
          <w:rFonts w:ascii="Arial" w:hAnsi="Arial" w:cs="Arial"/>
          <w:bCs/>
          <w:lang w:val="cy-GB"/>
        </w:rPr>
        <w:t>gofynnol</w:t>
      </w:r>
      <w:r w:rsidRPr="002F0CAE">
        <w:rPr>
          <w:rFonts w:ascii="Arial" w:hAnsi="Arial" w:cs="Arial"/>
          <w:lang w:val="cy-GB"/>
        </w:rPr>
        <w:t xml:space="preserve"> neu gymwysterau a </w:t>
      </w:r>
      <w:r w:rsidRPr="002F0CAE">
        <w:rPr>
          <w:rFonts w:ascii="Arial" w:hAnsi="Arial" w:cs="Arial"/>
          <w:bCs/>
          <w:lang w:val="cy-GB"/>
        </w:rPr>
        <w:t>argymhellir</w:t>
      </w:r>
      <w:r w:rsidRPr="002F0CAE">
        <w:rPr>
          <w:rFonts w:ascii="Arial" w:hAnsi="Arial" w:cs="Arial"/>
          <w:lang w:val="cy-GB"/>
        </w:rPr>
        <w:t xml:space="preserve"> yn y fframwaith hwn. Rhaid i deitl y Radd ac unrh</w:t>
      </w:r>
      <w:r w:rsidR="007D363B" w:rsidRPr="002F0CAE">
        <w:rPr>
          <w:rFonts w:ascii="Arial" w:hAnsi="Arial" w:cs="Arial"/>
          <w:lang w:val="cy-GB"/>
        </w:rPr>
        <w:t>yw d</w:t>
      </w:r>
      <w:r w:rsidRPr="002F0CAE">
        <w:rPr>
          <w:rFonts w:ascii="Arial" w:hAnsi="Arial" w:cs="Arial"/>
          <w:lang w:val="cy-GB"/>
        </w:rPr>
        <w:t xml:space="preserve">ystysgrif fod yn union yr un peth â'r hyn a nodir yn y </w:t>
      </w:r>
      <w:r w:rsidR="007D363B" w:rsidRPr="002F0CAE">
        <w:rPr>
          <w:rFonts w:ascii="Arial" w:hAnsi="Arial" w:cs="Arial"/>
          <w:lang w:val="cy-GB"/>
        </w:rPr>
        <w:t>f</w:t>
      </w:r>
      <w:r w:rsidRPr="002F0CAE">
        <w:rPr>
          <w:rFonts w:ascii="Arial" w:hAnsi="Arial" w:cs="Arial"/>
          <w:lang w:val="cy-GB"/>
        </w:rPr>
        <w:t>framwaith hwn.</w:t>
      </w:r>
    </w:p>
    <w:p w14:paraId="17463579" w14:textId="77777777" w:rsidR="0084647F" w:rsidRPr="002F0CAE" w:rsidRDefault="00394EB7" w:rsidP="0084647F">
      <w:pPr>
        <w:rPr>
          <w:rFonts w:ascii="Arial" w:hAnsi="Arial" w:cs="Arial"/>
        </w:rPr>
      </w:pPr>
      <w:r w:rsidRPr="002F0CAE">
        <w:rPr>
          <w:rFonts w:ascii="Arial" w:hAnsi="Arial" w:cs="Arial"/>
          <w:lang w:val="cy-GB"/>
        </w:rPr>
        <w:t xml:space="preserve">Efallai na fydd graddau eraill (gan gynnwys rhai </w:t>
      </w:r>
      <w:r w:rsidR="00D94957" w:rsidRPr="002F0CAE">
        <w:rPr>
          <w:rFonts w:ascii="Arial" w:hAnsi="Arial" w:cs="Arial"/>
          <w:lang w:val="cy-GB"/>
        </w:rPr>
        <w:t>mewn</w:t>
      </w:r>
      <w:r w:rsidRPr="002F0CAE">
        <w:rPr>
          <w:rFonts w:ascii="Arial" w:hAnsi="Arial" w:cs="Arial"/>
          <w:lang w:val="cy-GB"/>
        </w:rPr>
        <w:t xml:space="preserve"> </w:t>
      </w:r>
      <w:r w:rsidR="007D363B" w:rsidRPr="002F0CAE">
        <w:rPr>
          <w:rFonts w:ascii="Arial" w:hAnsi="Arial" w:cs="Arial"/>
          <w:lang w:val="cy-GB"/>
        </w:rPr>
        <w:t>g</w:t>
      </w:r>
      <w:r w:rsidRPr="002F0CAE">
        <w:rPr>
          <w:rFonts w:ascii="Arial" w:hAnsi="Arial" w:cs="Arial"/>
          <w:lang w:val="cy-GB"/>
        </w:rPr>
        <w:t xml:space="preserve">ofal </w:t>
      </w:r>
      <w:r w:rsidR="007D363B" w:rsidRPr="002F0CAE">
        <w:rPr>
          <w:rFonts w:ascii="Arial" w:hAnsi="Arial" w:cs="Arial"/>
          <w:lang w:val="cy-GB"/>
        </w:rPr>
        <w:t>p</w:t>
      </w:r>
      <w:r w:rsidRPr="002F0CAE">
        <w:rPr>
          <w:rFonts w:ascii="Arial" w:hAnsi="Arial" w:cs="Arial"/>
          <w:lang w:val="cy-GB"/>
        </w:rPr>
        <w:t xml:space="preserve">lant a </w:t>
      </w:r>
      <w:r w:rsidR="007D363B" w:rsidRPr="002F0CAE">
        <w:rPr>
          <w:rFonts w:ascii="Arial" w:hAnsi="Arial" w:cs="Arial"/>
          <w:lang w:val="cy-GB"/>
        </w:rPr>
        <w:t>b</w:t>
      </w:r>
      <w:r w:rsidRPr="002F0CAE">
        <w:rPr>
          <w:rFonts w:ascii="Arial" w:hAnsi="Arial" w:cs="Arial"/>
          <w:lang w:val="cy-GB"/>
        </w:rPr>
        <w:t xml:space="preserve">lynyddoedd </w:t>
      </w:r>
      <w:r w:rsidR="007D363B" w:rsidRPr="002F0CAE">
        <w:rPr>
          <w:rFonts w:ascii="Arial" w:hAnsi="Arial" w:cs="Arial"/>
          <w:lang w:val="cy-GB"/>
        </w:rPr>
        <w:t>c</w:t>
      </w:r>
      <w:r w:rsidRPr="002F0CAE">
        <w:rPr>
          <w:rFonts w:ascii="Arial" w:hAnsi="Arial" w:cs="Arial"/>
          <w:lang w:val="cy-GB"/>
        </w:rPr>
        <w:t xml:space="preserve">ynnar) yn bodloni'r </w:t>
      </w:r>
      <w:r w:rsidR="007D363B" w:rsidRPr="002F0CAE">
        <w:rPr>
          <w:rFonts w:ascii="Arial" w:hAnsi="Arial" w:cs="Arial"/>
          <w:lang w:val="cy-GB"/>
        </w:rPr>
        <w:t>‘</w:t>
      </w:r>
      <w:r w:rsidRPr="002F0CAE">
        <w:rPr>
          <w:rFonts w:ascii="Arial" w:hAnsi="Arial" w:cs="Arial"/>
          <w:iCs/>
          <w:lang w:val="cy-GB"/>
        </w:rPr>
        <w:t>egwyddorion dylunio</w:t>
      </w:r>
      <w:r w:rsidR="007D363B" w:rsidRPr="002F0CAE">
        <w:rPr>
          <w:rFonts w:ascii="Arial" w:hAnsi="Arial" w:cs="Arial"/>
          <w:lang w:val="cy-GB"/>
        </w:rPr>
        <w:t>’</w:t>
      </w:r>
      <w:r w:rsidRPr="002F0CAE">
        <w:rPr>
          <w:rFonts w:ascii="Arial" w:hAnsi="Arial" w:cs="Arial"/>
          <w:lang w:val="cy-GB"/>
        </w:rPr>
        <w:t xml:space="preserve"> ar gyfer cymwysterau </w:t>
      </w:r>
      <w:r w:rsidRPr="002F0CAE">
        <w:rPr>
          <w:rFonts w:ascii="Arial" w:hAnsi="Arial" w:cs="Arial"/>
          <w:bCs/>
          <w:lang w:val="cy-GB"/>
        </w:rPr>
        <w:t>gofynnol</w:t>
      </w:r>
      <w:r w:rsidRPr="002F0CAE">
        <w:rPr>
          <w:rFonts w:ascii="Arial" w:hAnsi="Arial" w:cs="Arial"/>
          <w:lang w:val="cy-GB"/>
        </w:rPr>
        <w:t xml:space="preserve"> neu gymwysterau a </w:t>
      </w:r>
      <w:r w:rsidRPr="002F0CAE">
        <w:rPr>
          <w:rFonts w:ascii="Arial" w:hAnsi="Arial" w:cs="Arial"/>
          <w:bCs/>
          <w:lang w:val="cy-GB"/>
        </w:rPr>
        <w:t>argymhellir</w:t>
      </w:r>
      <w:r w:rsidRPr="002F0CAE">
        <w:rPr>
          <w:rFonts w:ascii="Arial" w:hAnsi="Arial" w:cs="Arial"/>
          <w:lang w:val="cy-GB"/>
        </w:rPr>
        <w:t xml:space="preserve"> ac felly nid ydynt yn ymddangos yn y </w:t>
      </w:r>
      <w:r w:rsidR="007D363B" w:rsidRPr="002F0CAE">
        <w:rPr>
          <w:rFonts w:ascii="Arial" w:hAnsi="Arial" w:cs="Arial"/>
          <w:lang w:val="cy-GB"/>
        </w:rPr>
        <w:t>f</w:t>
      </w:r>
      <w:r w:rsidRPr="002F0CAE">
        <w:rPr>
          <w:rFonts w:ascii="Arial" w:hAnsi="Arial" w:cs="Arial"/>
          <w:lang w:val="cy-GB"/>
        </w:rPr>
        <w:t>framwaith hwn.</w:t>
      </w:r>
      <w:r w:rsidRPr="002F0CAE">
        <w:rPr>
          <w:rFonts w:ascii="Arial" w:hAnsi="Arial" w:cs="Arial"/>
          <w:color w:val="FF0000"/>
          <w:lang w:val="cy-GB"/>
        </w:rPr>
        <w:t xml:space="preserve"> </w:t>
      </w:r>
      <w:r w:rsidRPr="002F0CAE">
        <w:rPr>
          <w:rFonts w:ascii="Arial" w:hAnsi="Arial" w:cs="Arial"/>
          <w:lang w:val="cy-GB"/>
        </w:rPr>
        <w:t xml:space="preserve">Fodd bynnag, mae Gofal Cymdeithasol Cymru a chyflogwyr yn gwerthfawrogi astudiaethau ar y lefel hon a manteision y wybodaeth ehangach a'r sgiliau dadansoddi y mae rhaglenni a chymwysterau academaidd yn eu cynnig. </w:t>
      </w:r>
    </w:p>
    <w:p w14:paraId="7B7E2C02" w14:textId="77777777" w:rsidR="007D363B" w:rsidRPr="002F0CAE" w:rsidRDefault="00394EB7" w:rsidP="0084647F">
      <w:pPr>
        <w:rPr>
          <w:rFonts w:ascii="Arial" w:hAnsi="Arial" w:cs="Arial"/>
          <w:lang w:val="cy-GB"/>
        </w:rPr>
      </w:pPr>
      <w:r w:rsidRPr="002F0CAE">
        <w:rPr>
          <w:rFonts w:ascii="Arial" w:hAnsi="Arial" w:cs="Arial"/>
          <w:lang w:val="cy-GB"/>
        </w:rPr>
        <w:t xml:space="preserve">Cymhwyster lefel 4 60 credyd yw'r Dystysgrif </w:t>
      </w:r>
      <w:r w:rsidR="00D94957" w:rsidRPr="002F0CAE">
        <w:rPr>
          <w:rFonts w:ascii="Arial" w:hAnsi="Arial" w:cs="Arial"/>
          <w:lang w:val="cy-GB"/>
        </w:rPr>
        <w:t xml:space="preserve">Prifysgol </w:t>
      </w:r>
      <w:r w:rsidRPr="002F0CAE">
        <w:rPr>
          <w:rFonts w:ascii="Arial" w:hAnsi="Arial" w:cs="Arial"/>
          <w:lang w:val="cy-GB"/>
        </w:rPr>
        <w:t xml:space="preserve">Camu Ymlaen i Reoli (Gofal Cymdeithasol Cymru) a'i nod yw datblygu'r wybodaeth a'r ddealltwriaeth sydd eu hangen ar weithwyr gofal cymdeithasol i gamu ymlaen i rôl reoli. Cymhwyster a argymhellir yw hwn ar hyn o bryd ond, o 2019, bydd yn gymhwyster gofynnol i'r rhai sy'n dymuno ymgymryd ag un o'r cymwysterau a restrir er mwyn cofrestru'n rheolwr gofal cymdeithasol gyda Gofal Cymdeithasol Cymru. </w:t>
      </w:r>
    </w:p>
    <w:p w14:paraId="326B4CC0" w14:textId="77777777" w:rsidR="007D363B" w:rsidRPr="002F0CAE" w:rsidRDefault="007D363B">
      <w:pPr>
        <w:rPr>
          <w:rFonts w:ascii="Arial" w:hAnsi="Arial" w:cs="Arial"/>
          <w:lang w:val="cy-GB"/>
        </w:rPr>
      </w:pPr>
      <w:r w:rsidRPr="002F0CAE">
        <w:rPr>
          <w:rFonts w:ascii="Arial" w:hAnsi="Arial" w:cs="Arial"/>
          <w:lang w:val="cy-GB"/>
        </w:rPr>
        <w:br w:type="page"/>
      </w:r>
    </w:p>
    <w:p w14:paraId="596C3DB0" w14:textId="6532FDB1"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Beth yw rôl y </w:t>
      </w:r>
      <w:r w:rsidR="007D363B" w:rsidRPr="002208A3">
        <w:rPr>
          <w:rFonts w:ascii="Arial" w:hAnsi="Arial" w:cs="Arial"/>
          <w:b/>
          <w:color w:val="42B088"/>
          <w:sz w:val="24"/>
          <w:szCs w:val="24"/>
        </w:rPr>
        <w:t>f</w:t>
      </w:r>
      <w:r w:rsidRPr="002208A3">
        <w:rPr>
          <w:rFonts w:ascii="Arial" w:hAnsi="Arial" w:cs="Arial"/>
          <w:b/>
          <w:color w:val="42B088"/>
          <w:sz w:val="24"/>
          <w:szCs w:val="24"/>
        </w:rPr>
        <w:t xml:space="preserve">framweithiau </w:t>
      </w:r>
      <w:r w:rsidR="007D363B" w:rsidRPr="002208A3">
        <w:rPr>
          <w:rFonts w:ascii="Arial" w:hAnsi="Arial" w:cs="Arial"/>
          <w:b/>
          <w:color w:val="42B088"/>
          <w:sz w:val="24"/>
          <w:szCs w:val="24"/>
        </w:rPr>
        <w:t>s</w:t>
      </w:r>
      <w:r w:rsidRPr="002208A3">
        <w:rPr>
          <w:rFonts w:ascii="Arial" w:hAnsi="Arial" w:cs="Arial"/>
          <w:b/>
          <w:color w:val="42B088"/>
          <w:sz w:val="24"/>
          <w:szCs w:val="24"/>
        </w:rPr>
        <w:t>efydlu?</w:t>
      </w:r>
    </w:p>
    <w:p w14:paraId="28875DE8" w14:textId="77777777" w:rsidR="007D363B" w:rsidRPr="002F0CAE" w:rsidRDefault="00394EB7" w:rsidP="0084647F">
      <w:pPr>
        <w:rPr>
          <w:rFonts w:ascii="Arial" w:hAnsi="Arial" w:cs="Arial"/>
          <w:lang w:val="cy-GB"/>
        </w:rPr>
      </w:pPr>
      <w:r w:rsidRPr="002F0CAE">
        <w:rPr>
          <w:rFonts w:ascii="Arial" w:hAnsi="Arial" w:cs="Arial"/>
          <w:lang w:val="cy-GB"/>
        </w:rPr>
        <w:t xml:space="preserve">Mae dau brif </w:t>
      </w:r>
      <w:r w:rsidR="007D363B" w:rsidRPr="002F0CAE">
        <w:rPr>
          <w:rFonts w:ascii="Arial" w:hAnsi="Arial" w:cs="Arial"/>
          <w:lang w:val="cy-GB"/>
        </w:rPr>
        <w:t>f</w:t>
      </w:r>
      <w:r w:rsidRPr="002F0CAE">
        <w:rPr>
          <w:rFonts w:ascii="Arial" w:hAnsi="Arial" w:cs="Arial"/>
          <w:lang w:val="cy-GB"/>
        </w:rPr>
        <w:t>framwa</w:t>
      </w:r>
      <w:r w:rsidR="007D363B" w:rsidRPr="002F0CAE">
        <w:rPr>
          <w:rFonts w:ascii="Arial" w:hAnsi="Arial" w:cs="Arial"/>
          <w:lang w:val="cy-GB"/>
        </w:rPr>
        <w:t>ith sefydlu ar gyfer y gweithlu:</w:t>
      </w:r>
      <w:r w:rsidRPr="002F0CAE">
        <w:rPr>
          <w:rFonts w:ascii="Arial" w:hAnsi="Arial" w:cs="Arial"/>
          <w:lang w:val="cy-GB"/>
        </w:rPr>
        <w:t xml:space="preserve"> </w:t>
      </w:r>
    </w:p>
    <w:p w14:paraId="6C2A665E" w14:textId="77777777" w:rsidR="007D363B" w:rsidRPr="002F0CAE" w:rsidRDefault="007D363B" w:rsidP="008979A1">
      <w:pPr>
        <w:pStyle w:val="ListParagraph"/>
        <w:numPr>
          <w:ilvl w:val="0"/>
          <w:numId w:val="140"/>
        </w:numPr>
        <w:rPr>
          <w:rFonts w:ascii="Arial" w:hAnsi="Arial" w:cs="Arial"/>
          <w:i/>
          <w:lang w:val="cy-GB"/>
        </w:rPr>
      </w:pPr>
      <w:r w:rsidRPr="002F0CAE">
        <w:rPr>
          <w:rFonts w:ascii="Arial" w:hAnsi="Arial" w:cs="Arial"/>
          <w:i/>
          <w:lang w:val="cy-GB"/>
        </w:rPr>
        <w:t>F</w:t>
      </w:r>
      <w:r w:rsidR="00394EB7" w:rsidRPr="002F0CAE">
        <w:rPr>
          <w:rFonts w:ascii="Arial" w:hAnsi="Arial" w:cs="Arial"/>
          <w:i/>
          <w:lang w:val="cy-GB"/>
        </w:rPr>
        <w:t xml:space="preserve">framwaith sefydlu'r blynyddoedd cynnar a gofal plant i Gymru </w:t>
      </w:r>
    </w:p>
    <w:p w14:paraId="31A6233A" w14:textId="77777777" w:rsidR="0084647F" w:rsidRPr="002F0CAE" w:rsidRDefault="007D363B" w:rsidP="008979A1">
      <w:pPr>
        <w:pStyle w:val="ListParagraph"/>
        <w:numPr>
          <w:ilvl w:val="0"/>
          <w:numId w:val="140"/>
        </w:numPr>
        <w:rPr>
          <w:rFonts w:ascii="Arial" w:hAnsi="Arial" w:cs="Arial"/>
        </w:rPr>
      </w:pPr>
      <w:r w:rsidRPr="002F0CAE">
        <w:rPr>
          <w:rFonts w:ascii="Arial" w:hAnsi="Arial" w:cs="Arial"/>
          <w:i/>
          <w:lang w:val="cy-GB"/>
        </w:rPr>
        <w:t>F</w:t>
      </w:r>
      <w:r w:rsidR="00394EB7" w:rsidRPr="002F0CAE">
        <w:rPr>
          <w:rFonts w:ascii="Arial" w:hAnsi="Arial" w:cs="Arial"/>
          <w:i/>
          <w:lang w:val="cy-GB"/>
        </w:rPr>
        <w:t xml:space="preserve">framwaith sefydlu Cymru </w:t>
      </w:r>
      <w:r w:rsidR="00D94957" w:rsidRPr="002F0CAE">
        <w:rPr>
          <w:rFonts w:ascii="Arial" w:hAnsi="Arial" w:cs="Arial"/>
          <w:i/>
          <w:lang w:val="cy-GB"/>
        </w:rPr>
        <w:t>g</w:t>
      </w:r>
      <w:r w:rsidR="00394EB7" w:rsidRPr="002F0CAE">
        <w:rPr>
          <w:rFonts w:ascii="Arial" w:hAnsi="Arial" w:cs="Arial"/>
          <w:i/>
          <w:lang w:val="cy-GB"/>
        </w:rPr>
        <w:t>yfan ar gyfer iechyd a gofal cymdeithasol</w:t>
      </w:r>
      <w:r w:rsidR="00394EB7" w:rsidRPr="002F0CAE">
        <w:rPr>
          <w:rFonts w:ascii="Arial" w:hAnsi="Arial" w:cs="Arial"/>
          <w:lang w:val="cy-GB"/>
        </w:rPr>
        <w:t>.</w:t>
      </w:r>
    </w:p>
    <w:p w14:paraId="4DA2444E" w14:textId="77777777" w:rsidR="007D363B" w:rsidRPr="002F0CAE" w:rsidRDefault="007D363B" w:rsidP="007D363B">
      <w:pPr>
        <w:pStyle w:val="ListParagraph"/>
        <w:rPr>
          <w:rFonts w:ascii="Arial" w:hAnsi="Arial" w:cs="Arial"/>
          <w:i/>
          <w:lang w:val="cy-GB"/>
        </w:rPr>
      </w:pPr>
    </w:p>
    <w:p w14:paraId="6523552D" w14:textId="77777777" w:rsidR="007D363B" w:rsidRPr="002F0CAE" w:rsidRDefault="007D363B" w:rsidP="007D363B">
      <w:pPr>
        <w:pStyle w:val="ListParagraph"/>
        <w:ind w:left="0"/>
        <w:rPr>
          <w:rFonts w:ascii="Arial" w:hAnsi="Arial" w:cs="Arial"/>
          <w:b/>
          <w:bCs/>
          <w:iCs/>
          <w:lang w:val="cy-GB"/>
        </w:rPr>
      </w:pPr>
      <w:r w:rsidRPr="002F0CAE">
        <w:rPr>
          <w:rFonts w:ascii="Arial" w:hAnsi="Arial" w:cs="Arial"/>
          <w:b/>
          <w:bCs/>
          <w:iCs/>
          <w:lang w:val="cy-GB"/>
        </w:rPr>
        <w:t>Fframwaith sefydlu'r blynyddoedd cynnar a gofal plant i Gymru</w:t>
      </w:r>
    </w:p>
    <w:p w14:paraId="17878E52" w14:textId="6CFEC418" w:rsidR="0084647F" w:rsidRDefault="007D363B" w:rsidP="007D363B">
      <w:pPr>
        <w:rPr>
          <w:rFonts w:ascii="Arial" w:hAnsi="Arial" w:cs="Arial"/>
          <w:color w:val="70B897"/>
          <w:lang w:val="cy-GB"/>
        </w:rPr>
      </w:pPr>
      <w:r w:rsidRPr="002F0CAE">
        <w:rPr>
          <w:rFonts w:ascii="Arial" w:hAnsi="Arial" w:cs="Arial"/>
          <w:lang w:val="cy-GB"/>
        </w:rPr>
        <w:t xml:space="preserve">Mae’r fframwaith </w:t>
      </w:r>
      <w:r w:rsidR="00394EB7" w:rsidRPr="002F0CAE">
        <w:rPr>
          <w:rFonts w:ascii="Arial" w:hAnsi="Arial" w:cs="Arial"/>
          <w:lang w:val="cy-GB"/>
        </w:rPr>
        <w:t>yn rhoi strwythur i ddealltwriaeth gyffredin o sefydlu ac yn amlinellu'r wybodaeth a'r sgiliau sydd angen i weithwyr newydd eu meithrin yn ystod eu chwe mis cyntaf mewn swydd. Mae gofyniad o fewn y rheoliadau cyfredol a'r Safonau Gofynnol Cenedlaethol ar gyfer Gofal Plant a Reoleiddir i blant hyd at 12 oed y dylai pob ymarferydd gael hyfforddiant sefydlu sy'n cynnwys polisïau a gweithdrefnau iechyd a diogelwch a</w:t>
      </w:r>
      <w:r w:rsidR="00D94957" w:rsidRPr="002F0CAE">
        <w:rPr>
          <w:rFonts w:ascii="Arial" w:hAnsi="Arial" w:cs="Arial"/>
          <w:lang w:val="cy-GB"/>
        </w:rPr>
        <w:t>c amddiffyn</w:t>
      </w:r>
      <w:r w:rsidR="00394EB7" w:rsidRPr="002F0CAE">
        <w:rPr>
          <w:rFonts w:ascii="Arial" w:hAnsi="Arial" w:cs="Arial"/>
          <w:lang w:val="cy-GB"/>
        </w:rPr>
        <w:t xml:space="preserve"> plant yn ystod ei wythnos gyntaf mewn swydd. </w:t>
      </w:r>
      <w:r w:rsidRPr="002F0CAE">
        <w:rPr>
          <w:rFonts w:ascii="Arial" w:hAnsi="Arial" w:cs="Arial"/>
          <w:lang w:val="cy-GB"/>
        </w:rPr>
        <w:t>Gallwch ddod o hyd i fwy</w:t>
      </w:r>
      <w:r w:rsidR="00394EB7" w:rsidRPr="002F0CAE">
        <w:rPr>
          <w:rFonts w:ascii="Arial" w:hAnsi="Arial" w:cs="Arial"/>
          <w:lang w:val="cy-GB"/>
        </w:rPr>
        <w:t xml:space="preserve"> o wybodaeth am y Fframwaith sefydlu ar wefan Gofal Cymdeithasol </w:t>
      </w:r>
      <w:r w:rsidRPr="002F0CAE">
        <w:rPr>
          <w:rFonts w:ascii="Arial" w:hAnsi="Arial" w:cs="Arial"/>
          <w:lang w:val="cy-GB"/>
        </w:rPr>
        <w:t xml:space="preserve">Cymru yn </w:t>
      </w:r>
      <w:hyperlink r:id="rId14" w:history="1">
        <w:r w:rsidR="002208A3" w:rsidRPr="002208A3">
          <w:rPr>
            <w:rStyle w:val="Hyperlink"/>
            <w:rFonts w:ascii="Arial" w:hAnsi="Arial" w:cs="Arial"/>
            <w:color w:val="70B897"/>
            <w:lang w:val="cy-GB"/>
          </w:rPr>
          <w:t>gofalcymdeithasol.cymru/dysgu-a-datblygu/fframwaith-sefydlur-blynyddoedd-cynnar-a-gofal-plant</w:t>
        </w:r>
      </w:hyperlink>
    </w:p>
    <w:p w14:paraId="466B93A4" w14:textId="77777777" w:rsidR="0084647F" w:rsidRPr="002F0CAE" w:rsidRDefault="00394EB7" w:rsidP="0084647F">
      <w:pPr>
        <w:spacing w:after="0"/>
        <w:rPr>
          <w:rFonts w:ascii="Arial" w:hAnsi="Arial" w:cs="Arial"/>
          <w:b/>
          <w:i/>
        </w:rPr>
      </w:pPr>
      <w:r w:rsidRPr="002F0CAE">
        <w:rPr>
          <w:rFonts w:ascii="Arial" w:hAnsi="Arial" w:cs="Arial"/>
          <w:b/>
          <w:bCs/>
          <w:lang w:val="cy-GB"/>
        </w:rPr>
        <w:t>Pwy ddylai gwblhau</w:t>
      </w:r>
      <w:r w:rsidR="007D363B" w:rsidRPr="002F0CAE">
        <w:rPr>
          <w:rFonts w:ascii="Arial" w:hAnsi="Arial" w:cs="Arial"/>
          <w:b/>
          <w:bCs/>
          <w:lang w:val="cy-GB"/>
        </w:rPr>
        <w:t>’r ‘</w:t>
      </w:r>
      <w:r w:rsidRPr="002F0CAE">
        <w:rPr>
          <w:rFonts w:ascii="Arial" w:hAnsi="Arial" w:cs="Arial"/>
          <w:b/>
          <w:bCs/>
          <w:iCs/>
          <w:lang w:val="cy-GB"/>
        </w:rPr>
        <w:t>Fframwaith sefydlu'r blynyddoedd cynnar a gofal plant i Gymru</w:t>
      </w:r>
      <w:r w:rsidR="007D363B" w:rsidRPr="002F0CAE">
        <w:rPr>
          <w:rFonts w:ascii="Arial" w:hAnsi="Arial" w:cs="Arial"/>
          <w:b/>
          <w:bCs/>
          <w:iCs/>
          <w:lang w:val="cy-GB"/>
        </w:rPr>
        <w:t>’?</w:t>
      </w:r>
    </w:p>
    <w:p w14:paraId="280BC8BB" w14:textId="77777777" w:rsidR="0084647F" w:rsidRPr="002F0CAE" w:rsidRDefault="0084647F" w:rsidP="0084647F">
      <w:pPr>
        <w:spacing w:after="0"/>
        <w:rPr>
          <w:rFonts w:ascii="Arial" w:hAnsi="Arial" w:cs="Arial"/>
        </w:rPr>
      </w:pPr>
    </w:p>
    <w:p w14:paraId="672072B7" w14:textId="77777777" w:rsidR="0084647F" w:rsidRPr="002F0CAE" w:rsidRDefault="00394EB7" w:rsidP="0084647F">
      <w:pPr>
        <w:pStyle w:val="Default"/>
        <w:rPr>
          <w:color w:val="auto"/>
          <w:sz w:val="22"/>
          <w:szCs w:val="22"/>
        </w:rPr>
      </w:pPr>
      <w:bookmarkStart w:id="2" w:name="_Hlk506025562"/>
      <w:r w:rsidRPr="002F0CAE">
        <w:rPr>
          <w:color w:val="auto"/>
          <w:sz w:val="22"/>
          <w:szCs w:val="22"/>
          <w:lang w:val="cy-GB"/>
        </w:rPr>
        <w:t>P'un a ydynt yn gweithio'n llawn amser, yn rhan</w:t>
      </w:r>
      <w:r w:rsidR="00D94957" w:rsidRPr="002F0CAE">
        <w:rPr>
          <w:color w:val="auto"/>
          <w:sz w:val="22"/>
          <w:szCs w:val="22"/>
          <w:lang w:val="cy-GB"/>
        </w:rPr>
        <w:t>-</w:t>
      </w:r>
      <w:r w:rsidRPr="002F0CAE">
        <w:rPr>
          <w:color w:val="auto"/>
          <w:sz w:val="22"/>
          <w:szCs w:val="22"/>
          <w:lang w:val="cy-GB"/>
        </w:rPr>
        <w:t xml:space="preserve">amser, yn sesiynol neu'n wirfoddol, dylai'r fframwaith sefydlu gael ei gwblhau gan y gweithwyr canlynol: </w:t>
      </w:r>
    </w:p>
    <w:p w14:paraId="62DDCCF1" w14:textId="77777777" w:rsidR="0084647F" w:rsidRPr="002F0CAE" w:rsidRDefault="0084647F" w:rsidP="0084647F">
      <w:pPr>
        <w:pStyle w:val="Default"/>
        <w:rPr>
          <w:color w:val="auto"/>
          <w:sz w:val="22"/>
          <w:szCs w:val="22"/>
        </w:rPr>
      </w:pPr>
    </w:p>
    <w:p w14:paraId="720C1A0E" w14:textId="77777777" w:rsidR="0084647F" w:rsidRPr="002F0CAE" w:rsidRDefault="00394EB7" w:rsidP="00E91789">
      <w:pPr>
        <w:pStyle w:val="Default"/>
        <w:numPr>
          <w:ilvl w:val="0"/>
          <w:numId w:val="160"/>
        </w:numPr>
        <w:spacing w:after="33"/>
        <w:rPr>
          <w:color w:val="auto"/>
          <w:sz w:val="22"/>
          <w:szCs w:val="22"/>
        </w:rPr>
      </w:pPr>
      <w:r w:rsidRPr="002F0CAE">
        <w:rPr>
          <w:color w:val="auto"/>
          <w:sz w:val="22"/>
          <w:szCs w:val="22"/>
          <w:lang w:val="cy-GB"/>
        </w:rPr>
        <w:t>rhai sy'n newydd i'r sector go</w:t>
      </w:r>
      <w:r w:rsidR="007D363B" w:rsidRPr="002F0CAE">
        <w:rPr>
          <w:color w:val="auto"/>
          <w:sz w:val="22"/>
          <w:szCs w:val="22"/>
          <w:lang w:val="cy-GB"/>
        </w:rPr>
        <w:t>fal plant a blynyddoedd cynnar</w:t>
      </w:r>
    </w:p>
    <w:p w14:paraId="5550897D" w14:textId="77777777" w:rsidR="0084647F" w:rsidRPr="002F0CAE" w:rsidRDefault="00394EB7" w:rsidP="00E91789">
      <w:pPr>
        <w:pStyle w:val="Default"/>
        <w:numPr>
          <w:ilvl w:val="0"/>
          <w:numId w:val="160"/>
        </w:numPr>
        <w:spacing w:after="33"/>
        <w:rPr>
          <w:color w:val="auto"/>
          <w:sz w:val="22"/>
          <w:szCs w:val="22"/>
        </w:rPr>
      </w:pPr>
      <w:r w:rsidRPr="002F0CAE">
        <w:rPr>
          <w:color w:val="auto"/>
          <w:sz w:val="22"/>
          <w:szCs w:val="22"/>
          <w:lang w:val="cy-GB"/>
        </w:rPr>
        <w:t xml:space="preserve">rhai sy'n </w:t>
      </w:r>
      <w:r w:rsidR="007D363B" w:rsidRPr="002F0CAE">
        <w:rPr>
          <w:color w:val="auto"/>
          <w:sz w:val="22"/>
          <w:szCs w:val="22"/>
          <w:lang w:val="cy-GB"/>
        </w:rPr>
        <w:t>newydd i sefydliad neu leoliad</w:t>
      </w:r>
    </w:p>
    <w:p w14:paraId="0DB76ABD" w14:textId="77777777" w:rsidR="0084647F" w:rsidRPr="002F0CAE" w:rsidRDefault="007D363B" w:rsidP="00E91789">
      <w:pPr>
        <w:pStyle w:val="Default"/>
        <w:numPr>
          <w:ilvl w:val="0"/>
          <w:numId w:val="160"/>
        </w:numPr>
        <w:spacing w:after="33"/>
        <w:rPr>
          <w:color w:val="auto"/>
          <w:sz w:val="22"/>
          <w:szCs w:val="22"/>
        </w:rPr>
      </w:pPr>
      <w:r w:rsidRPr="002F0CAE">
        <w:rPr>
          <w:color w:val="auto"/>
          <w:sz w:val="22"/>
          <w:szCs w:val="22"/>
          <w:lang w:val="cy-GB"/>
        </w:rPr>
        <w:t>rhai sy'n dechrau rôl newydd</w:t>
      </w:r>
    </w:p>
    <w:p w14:paraId="50867E78"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rhai sydd â phrofi</w:t>
      </w:r>
      <w:r w:rsidR="007D363B" w:rsidRPr="002F0CAE">
        <w:rPr>
          <w:color w:val="auto"/>
          <w:sz w:val="22"/>
          <w:szCs w:val="22"/>
          <w:lang w:val="cy-GB"/>
        </w:rPr>
        <w:t>ad blaenorol mewn sector arall</w:t>
      </w:r>
    </w:p>
    <w:p w14:paraId="52AEA912"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rhai sy'n dyc</w:t>
      </w:r>
      <w:r w:rsidR="007D363B" w:rsidRPr="002F0CAE">
        <w:rPr>
          <w:color w:val="auto"/>
          <w:sz w:val="22"/>
          <w:szCs w:val="22"/>
          <w:lang w:val="cy-GB"/>
        </w:rPr>
        <w:t>hwelyd ar ôl seibiant gyrfa</w:t>
      </w:r>
    </w:p>
    <w:p w14:paraId="1198EB76"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aelod presennol o staff fel adnodd i gefnogi datblygiad proffesiynol parhaus</w:t>
      </w:r>
      <w:r w:rsidR="007D363B" w:rsidRPr="002F0CAE">
        <w:rPr>
          <w:color w:val="auto"/>
          <w:sz w:val="22"/>
          <w:szCs w:val="22"/>
          <w:lang w:val="cy-GB"/>
        </w:rPr>
        <w:t>.</w:t>
      </w:r>
    </w:p>
    <w:p w14:paraId="328DD221" w14:textId="77777777" w:rsidR="0084647F" w:rsidRPr="002F0CAE" w:rsidRDefault="0084647F" w:rsidP="0084647F">
      <w:pPr>
        <w:spacing w:after="0"/>
        <w:rPr>
          <w:rFonts w:ascii="Arial" w:hAnsi="Arial" w:cs="Arial"/>
        </w:rPr>
      </w:pPr>
    </w:p>
    <w:p w14:paraId="05C301AD" w14:textId="77777777" w:rsidR="0084647F" w:rsidRPr="002F0CAE" w:rsidRDefault="00394EB7" w:rsidP="0084647F">
      <w:pPr>
        <w:spacing w:after="0"/>
        <w:rPr>
          <w:rFonts w:ascii="Arial" w:hAnsi="Arial" w:cs="Arial"/>
          <w:lang w:val="cy-GB"/>
        </w:rPr>
      </w:pPr>
      <w:r w:rsidRPr="002F0CAE">
        <w:rPr>
          <w:rFonts w:ascii="Arial" w:hAnsi="Arial" w:cs="Arial"/>
          <w:lang w:val="cy-GB"/>
        </w:rPr>
        <w:t xml:space="preserve">Os yw'r gweithiwr wedi gweithio o'r blaen, nid oes angen cwblhau'r fframwaith sefydlu llawn eto ond efallai y bydd angen cwblhau rhai </w:t>
      </w:r>
      <w:r w:rsidR="00D94957" w:rsidRPr="002F0CAE">
        <w:rPr>
          <w:rFonts w:ascii="Arial" w:hAnsi="Arial" w:cs="Arial"/>
          <w:lang w:val="cy-GB"/>
        </w:rPr>
        <w:t>elfennau</w:t>
      </w:r>
      <w:r w:rsidRPr="002F0CAE">
        <w:rPr>
          <w:rFonts w:ascii="Arial" w:hAnsi="Arial" w:cs="Arial"/>
          <w:lang w:val="cy-GB"/>
        </w:rPr>
        <w:t xml:space="preserve">. Mae'r union ofynion ar gael yma: </w:t>
      </w:r>
      <w:bookmarkEnd w:id="2"/>
      <w:r w:rsidR="0022268F" w:rsidRPr="002208A3">
        <w:fldChar w:fldCharType="begin"/>
      </w:r>
      <w:r w:rsidRPr="002208A3">
        <w:rPr>
          <w:rFonts w:ascii="Arial" w:hAnsi="Arial" w:cs="Arial"/>
          <w:color w:val="70B897"/>
        </w:rPr>
        <w:instrText xml:space="preserve"> HYPERLINK "https://socialcare.wales/resources/early-years-and-childcare-induction-framework/" </w:instrText>
      </w:r>
      <w:r w:rsidR="0022268F" w:rsidRPr="002208A3">
        <w:fldChar w:fldCharType="separate"/>
      </w:r>
      <w:r w:rsidRPr="002208A3">
        <w:rPr>
          <w:rStyle w:val="Hyperlink"/>
          <w:rFonts w:ascii="Arial" w:hAnsi="Arial" w:cs="Arial"/>
          <w:color w:val="70B897"/>
          <w:lang w:val="cy-GB"/>
        </w:rPr>
        <w:t>gofalcymdeithasol.cymru/adnoddau/fframwaith-sefydlur-blynyddoedd-cynnar-a-gofal-plant-i-gymru</w:t>
      </w:r>
      <w:r w:rsidR="0022268F" w:rsidRPr="002208A3">
        <w:rPr>
          <w:rStyle w:val="Hyperlink"/>
          <w:rFonts w:ascii="Arial" w:hAnsi="Arial" w:cs="Arial"/>
          <w:color w:val="70B897"/>
        </w:rPr>
        <w:fldChar w:fldCharType="end"/>
      </w:r>
      <w:r w:rsidRPr="002208A3">
        <w:rPr>
          <w:rFonts w:ascii="Arial" w:hAnsi="Arial" w:cs="Arial"/>
          <w:color w:val="70B897"/>
          <w:lang w:val="cy-GB"/>
        </w:rPr>
        <w:t xml:space="preserve"> </w:t>
      </w:r>
    </w:p>
    <w:p w14:paraId="2523FA7A" w14:textId="77777777" w:rsidR="007D363B" w:rsidRPr="002F0CAE" w:rsidRDefault="007D363B" w:rsidP="0084647F">
      <w:pPr>
        <w:spacing w:after="0"/>
        <w:rPr>
          <w:rFonts w:ascii="Arial" w:hAnsi="Arial" w:cs="Arial"/>
          <w:lang w:val="cy-GB"/>
        </w:rPr>
      </w:pPr>
    </w:p>
    <w:p w14:paraId="704CEFBC" w14:textId="77777777" w:rsidR="007D363B" w:rsidRPr="002F0CAE" w:rsidRDefault="007D363B" w:rsidP="0084647F">
      <w:pPr>
        <w:spacing w:after="0"/>
        <w:rPr>
          <w:rFonts w:ascii="Arial" w:hAnsi="Arial" w:cs="Arial"/>
        </w:rPr>
      </w:pPr>
      <w:r w:rsidRPr="002F0CAE">
        <w:rPr>
          <w:rFonts w:ascii="Arial" w:hAnsi="Arial" w:cs="Arial"/>
          <w:b/>
          <w:bCs/>
          <w:iCs/>
          <w:lang w:val="cy-GB"/>
        </w:rPr>
        <w:t>Fframwaith sefydlu Cymru gyfan ar gyfer iechyd a gofal cymdeithasol</w:t>
      </w:r>
    </w:p>
    <w:p w14:paraId="52960232" w14:textId="77777777" w:rsidR="0084647F" w:rsidRPr="002F0CAE" w:rsidRDefault="0084647F" w:rsidP="0084647F">
      <w:pPr>
        <w:pStyle w:val="ListParagraph"/>
        <w:rPr>
          <w:rFonts w:ascii="Arial" w:hAnsi="Arial" w:cs="Arial"/>
        </w:rPr>
      </w:pPr>
    </w:p>
    <w:p w14:paraId="5FDF1E97" w14:textId="77777777" w:rsidR="0084647F" w:rsidRPr="002F0CAE" w:rsidRDefault="007D363B" w:rsidP="007D363B">
      <w:pPr>
        <w:spacing w:after="0"/>
        <w:rPr>
          <w:rFonts w:ascii="Arial" w:hAnsi="Arial" w:cs="Arial"/>
          <w:b/>
        </w:rPr>
      </w:pPr>
      <w:r w:rsidRPr="002F0CAE">
        <w:rPr>
          <w:rFonts w:ascii="Arial" w:hAnsi="Arial" w:cs="Arial"/>
          <w:lang w:val="cy-GB"/>
        </w:rPr>
        <w:t xml:space="preserve">Mae’r fframwaith </w:t>
      </w:r>
      <w:r w:rsidR="00394EB7" w:rsidRPr="002F0CAE">
        <w:rPr>
          <w:rFonts w:ascii="Arial" w:hAnsi="Arial" w:cs="Arial"/>
          <w:lang w:val="cy-GB"/>
        </w:rPr>
        <w:t xml:space="preserve">yn rhoi sylfaen gadarn i weithwyr newydd i'w helpu i ddatblygu eu </w:t>
      </w:r>
      <w:r w:rsidR="00D94957" w:rsidRPr="002F0CAE">
        <w:rPr>
          <w:rFonts w:ascii="Arial" w:hAnsi="Arial" w:cs="Arial"/>
          <w:lang w:val="cy-GB"/>
        </w:rPr>
        <w:t xml:space="preserve">hymarfer </w:t>
      </w:r>
      <w:r w:rsidR="00394EB7" w:rsidRPr="002F0CAE">
        <w:rPr>
          <w:rFonts w:ascii="Arial" w:hAnsi="Arial" w:cs="Arial"/>
          <w:lang w:val="cy-GB"/>
        </w:rPr>
        <w:t xml:space="preserve">a'u gyrfaoedd yn y dyfodol, yn </w:t>
      </w:r>
      <w:r w:rsidR="00D94957" w:rsidRPr="002F0CAE">
        <w:rPr>
          <w:rFonts w:ascii="Arial" w:hAnsi="Arial" w:cs="Arial"/>
          <w:lang w:val="cy-GB"/>
        </w:rPr>
        <w:t xml:space="preserve">ac ar draws </w:t>
      </w:r>
      <w:r w:rsidR="00394EB7" w:rsidRPr="002F0CAE">
        <w:rPr>
          <w:rFonts w:ascii="Arial" w:hAnsi="Arial" w:cs="Arial"/>
          <w:lang w:val="cy-GB"/>
        </w:rPr>
        <w:t xml:space="preserve">y sectorau iechyd a gofal cymdeithasol. Mae hefyd yn rhoi dealltwriaeth glir o'r wybodaeth, y sgiliau a'r gwerthoedd sydd eu hangen er mwyn sicrhau bod gweithwyr newydd yn ddiogel ac yn gymwys i </w:t>
      </w:r>
      <w:r w:rsidR="00D94957" w:rsidRPr="002F0CAE">
        <w:rPr>
          <w:rFonts w:ascii="Arial" w:hAnsi="Arial" w:cs="Arial"/>
          <w:lang w:val="cy-GB"/>
        </w:rPr>
        <w:t>ymarfer</w:t>
      </w:r>
      <w:r w:rsidR="00394EB7" w:rsidRPr="002F0CAE">
        <w:rPr>
          <w:rFonts w:ascii="Arial" w:hAnsi="Arial" w:cs="Arial"/>
          <w:lang w:val="cy-GB"/>
        </w:rPr>
        <w:t xml:space="preserve">, ar y cam hwn yn eu datblygiad. Cynlluniwyd y fframwaith sefydlu ar gyfer gweithwyr gofal cymdeithasol a gweithwyr cymorth gofal iechyd. Mae'n ymdrin â gofal a chymorth i oedolion, a phlant a phobl ifanc. Ar hyn o bryd, mae'r fframwaith sefydlu wedi'i fapio yn erbyn y Dyfarniad mewn Sefydlu Gofal Cymdeithasol yng Nghymru ac unedau achrededig Hyfforddiant Sefydlu GIG Cymru ar gyfer Gweithwyr Cymorth Gofal Iechyd Clinigol (nyrsio). </w:t>
      </w:r>
    </w:p>
    <w:p w14:paraId="0DA56C50" w14:textId="77777777" w:rsidR="0084647F" w:rsidRPr="002F0CAE" w:rsidRDefault="0084647F" w:rsidP="0084647F">
      <w:pPr>
        <w:pStyle w:val="ListParagraph"/>
        <w:spacing w:after="0"/>
        <w:rPr>
          <w:rFonts w:ascii="Arial" w:hAnsi="Arial" w:cs="Arial"/>
          <w:b/>
        </w:rPr>
      </w:pPr>
    </w:p>
    <w:p w14:paraId="1E38EA4B" w14:textId="77777777" w:rsidR="0084647F" w:rsidRPr="002F0CAE" w:rsidRDefault="00394EB7" w:rsidP="0084647F">
      <w:pPr>
        <w:spacing w:after="0"/>
        <w:rPr>
          <w:rFonts w:ascii="Arial" w:hAnsi="Arial" w:cs="Arial"/>
          <w:b/>
        </w:rPr>
      </w:pPr>
      <w:r w:rsidRPr="002F0CAE">
        <w:rPr>
          <w:rFonts w:ascii="Arial" w:hAnsi="Arial" w:cs="Arial"/>
          <w:b/>
          <w:bCs/>
          <w:lang w:val="cy-GB"/>
        </w:rPr>
        <w:t>Pwy ddylai gwblhau</w:t>
      </w:r>
      <w:r w:rsidR="007D363B" w:rsidRPr="002F0CAE">
        <w:rPr>
          <w:rFonts w:ascii="Arial" w:hAnsi="Arial" w:cs="Arial"/>
          <w:b/>
          <w:bCs/>
          <w:lang w:val="cy-GB"/>
        </w:rPr>
        <w:t>’r</w:t>
      </w:r>
      <w:r w:rsidRPr="002F0CAE">
        <w:rPr>
          <w:rFonts w:ascii="Arial" w:hAnsi="Arial" w:cs="Arial"/>
          <w:b/>
          <w:bCs/>
          <w:lang w:val="cy-GB"/>
        </w:rPr>
        <w:t xml:space="preserve"> </w:t>
      </w:r>
      <w:r w:rsidR="007D363B" w:rsidRPr="002F0CAE">
        <w:rPr>
          <w:rFonts w:ascii="Arial" w:hAnsi="Arial" w:cs="Arial"/>
          <w:b/>
          <w:bCs/>
          <w:lang w:val="cy-GB"/>
        </w:rPr>
        <w:t>‘</w:t>
      </w:r>
      <w:r w:rsidRPr="002F0CAE">
        <w:rPr>
          <w:rFonts w:ascii="Arial" w:hAnsi="Arial" w:cs="Arial"/>
          <w:b/>
          <w:bCs/>
          <w:iCs/>
          <w:lang w:val="cy-GB"/>
        </w:rPr>
        <w:t>Fframwaith sefydlu Cymru gyfan ar gyfer iechyd a gofal cymdeithasol</w:t>
      </w:r>
      <w:r w:rsidR="007D363B" w:rsidRPr="002F0CAE">
        <w:rPr>
          <w:rFonts w:ascii="Arial" w:hAnsi="Arial" w:cs="Arial"/>
          <w:b/>
          <w:bCs/>
          <w:iCs/>
          <w:lang w:val="cy-GB"/>
        </w:rPr>
        <w:t>’?</w:t>
      </w:r>
      <w:r w:rsidRPr="002F0CAE">
        <w:rPr>
          <w:rFonts w:ascii="Arial" w:hAnsi="Arial" w:cs="Arial"/>
          <w:lang w:val="cy-GB"/>
        </w:rPr>
        <w:t xml:space="preserve"> </w:t>
      </w:r>
    </w:p>
    <w:p w14:paraId="0880FFB0" w14:textId="77777777" w:rsidR="0084647F" w:rsidRPr="002F0CAE" w:rsidRDefault="0084647F" w:rsidP="0084647F">
      <w:pPr>
        <w:spacing w:after="0"/>
        <w:rPr>
          <w:rFonts w:ascii="Arial" w:hAnsi="Arial" w:cs="Arial"/>
        </w:rPr>
      </w:pPr>
    </w:p>
    <w:p w14:paraId="57DDBE81" w14:textId="77777777" w:rsidR="0084647F" w:rsidRPr="002F0CAE" w:rsidRDefault="00394EB7" w:rsidP="0084647F">
      <w:pPr>
        <w:pStyle w:val="Default"/>
        <w:rPr>
          <w:color w:val="auto"/>
          <w:sz w:val="22"/>
          <w:szCs w:val="22"/>
        </w:rPr>
      </w:pPr>
      <w:r w:rsidRPr="002F0CAE">
        <w:rPr>
          <w:color w:val="auto"/>
          <w:sz w:val="22"/>
          <w:szCs w:val="22"/>
          <w:lang w:val="cy-GB"/>
        </w:rPr>
        <w:t>P'un a ydynt yn gweithio'n llawn amser, yn rhan</w:t>
      </w:r>
      <w:r w:rsidR="00D94957" w:rsidRPr="002F0CAE">
        <w:rPr>
          <w:color w:val="auto"/>
          <w:sz w:val="22"/>
          <w:szCs w:val="22"/>
          <w:lang w:val="cy-GB"/>
        </w:rPr>
        <w:t>-</w:t>
      </w:r>
      <w:r w:rsidRPr="002F0CAE">
        <w:rPr>
          <w:color w:val="auto"/>
          <w:sz w:val="22"/>
          <w:szCs w:val="22"/>
          <w:lang w:val="cy-GB"/>
        </w:rPr>
        <w:t xml:space="preserve">amser, yn sesiynol neu'n wirfoddol, dylai'r fframwaith sefydlu gael ei gwblhau gan y gweithwyr canlynol: </w:t>
      </w:r>
    </w:p>
    <w:p w14:paraId="70E24436" w14:textId="77777777" w:rsidR="0084647F" w:rsidRPr="002F0CAE" w:rsidRDefault="0084647F" w:rsidP="0084647F">
      <w:pPr>
        <w:pStyle w:val="Default"/>
        <w:rPr>
          <w:color w:val="auto"/>
          <w:sz w:val="22"/>
          <w:szCs w:val="22"/>
        </w:rPr>
      </w:pPr>
    </w:p>
    <w:p w14:paraId="335FB44B" w14:textId="77777777" w:rsidR="0084647F" w:rsidRPr="002F0CAE" w:rsidRDefault="007D363B" w:rsidP="00E91789">
      <w:pPr>
        <w:pStyle w:val="Default"/>
        <w:numPr>
          <w:ilvl w:val="0"/>
          <w:numId w:val="161"/>
        </w:numPr>
        <w:spacing w:after="33"/>
        <w:rPr>
          <w:color w:val="auto"/>
          <w:sz w:val="22"/>
          <w:szCs w:val="22"/>
        </w:rPr>
      </w:pPr>
      <w:r w:rsidRPr="002F0CAE">
        <w:rPr>
          <w:color w:val="auto"/>
          <w:sz w:val="22"/>
          <w:szCs w:val="22"/>
          <w:lang w:val="cy-GB"/>
        </w:rPr>
        <w:t>rhai sy'n newydd i'r sector</w:t>
      </w:r>
    </w:p>
    <w:p w14:paraId="799471A4" w14:textId="77777777" w:rsidR="0084647F" w:rsidRPr="002F0CAE" w:rsidRDefault="00394EB7" w:rsidP="00E91789">
      <w:pPr>
        <w:pStyle w:val="Default"/>
        <w:numPr>
          <w:ilvl w:val="0"/>
          <w:numId w:val="161"/>
        </w:numPr>
        <w:spacing w:after="33"/>
        <w:rPr>
          <w:color w:val="auto"/>
          <w:sz w:val="22"/>
          <w:szCs w:val="22"/>
        </w:rPr>
      </w:pPr>
      <w:r w:rsidRPr="002F0CAE">
        <w:rPr>
          <w:color w:val="auto"/>
          <w:sz w:val="22"/>
          <w:szCs w:val="22"/>
          <w:lang w:val="cy-GB"/>
        </w:rPr>
        <w:t xml:space="preserve">rhai sy'n </w:t>
      </w:r>
      <w:r w:rsidR="007D363B" w:rsidRPr="002F0CAE">
        <w:rPr>
          <w:color w:val="auto"/>
          <w:sz w:val="22"/>
          <w:szCs w:val="22"/>
          <w:lang w:val="cy-GB"/>
        </w:rPr>
        <w:t>newydd i sefydliad neu leoliad</w:t>
      </w:r>
    </w:p>
    <w:p w14:paraId="4ED89CF5" w14:textId="77777777" w:rsidR="0084647F" w:rsidRPr="002F0CAE" w:rsidRDefault="007D363B" w:rsidP="00E91789">
      <w:pPr>
        <w:pStyle w:val="Default"/>
        <w:numPr>
          <w:ilvl w:val="0"/>
          <w:numId w:val="161"/>
        </w:numPr>
        <w:spacing w:after="33"/>
        <w:rPr>
          <w:color w:val="auto"/>
          <w:sz w:val="22"/>
          <w:szCs w:val="22"/>
        </w:rPr>
      </w:pPr>
      <w:r w:rsidRPr="002F0CAE">
        <w:rPr>
          <w:color w:val="auto"/>
          <w:sz w:val="22"/>
          <w:szCs w:val="22"/>
          <w:lang w:val="cy-GB"/>
        </w:rPr>
        <w:t>rhai sy'n dechrau rôl newydd</w:t>
      </w:r>
    </w:p>
    <w:p w14:paraId="670A50EC"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rhai sydd â phrofi</w:t>
      </w:r>
      <w:r w:rsidR="007D363B" w:rsidRPr="002F0CAE">
        <w:rPr>
          <w:color w:val="auto"/>
          <w:sz w:val="22"/>
          <w:szCs w:val="22"/>
          <w:lang w:val="cy-GB"/>
        </w:rPr>
        <w:t>ad blaenorol mewn sector arall</w:t>
      </w:r>
    </w:p>
    <w:p w14:paraId="11CF597C"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rhai sy'n dychwelyd ar ôl seibiant</w:t>
      </w:r>
      <w:r w:rsidR="007D363B" w:rsidRPr="002F0CAE">
        <w:rPr>
          <w:color w:val="auto"/>
          <w:sz w:val="22"/>
          <w:szCs w:val="22"/>
          <w:lang w:val="cy-GB"/>
        </w:rPr>
        <w:t xml:space="preserve"> gyrfa</w:t>
      </w:r>
    </w:p>
    <w:p w14:paraId="5AA8A52A"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aelod presennol o staff fel adnodd i gefnogi datblygiad proffesiynol parhaus</w:t>
      </w:r>
      <w:r w:rsidR="007D363B" w:rsidRPr="002F0CAE">
        <w:rPr>
          <w:color w:val="auto"/>
          <w:sz w:val="22"/>
          <w:szCs w:val="22"/>
          <w:lang w:val="cy-GB"/>
        </w:rPr>
        <w:t>.</w:t>
      </w:r>
    </w:p>
    <w:p w14:paraId="12D5222A" w14:textId="77777777" w:rsidR="0084647F" w:rsidRPr="002F0CAE" w:rsidRDefault="0084647F" w:rsidP="0084647F">
      <w:pPr>
        <w:spacing w:after="0"/>
        <w:rPr>
          <w:rFonts w:ascii="Arial" w:hAnsi="Arial" w:cs="Arial"/>
        </w:rPr>
      </w:pPr>
    </w:p>
    <w:p w14:paraId="158C59EF" w14:textId="77777777" w:rsidR="0084647F" w:rsidRPr="002F0CAE" w:rsidRDefault="00394EB7" w:rsidP="0084647F">
      <w:pPr>
        <w:spacing w:after="0"/>
        <w:rPr>
          <w:rFonts w:ascii="Arial" w:hAnsi="Arial" w:cs="Arial"/>
        </w:rPr>
      </w:pPr>
      <w:r w:rsidRPr="002F0CAE">
        <w:rPr>
          <w:rFonts w:ascii="Arial" w:hAnsi="Arial" w:cs="Arial"/>
          <w:lang w:val="cy-GB"/>
        </w:rPr>
        <w:t xml:space="preserve">Os yw'r gweithiwr wedi gweithio o'r blaen, nid oes angen cwblhau'r fframwaith sefydlu llawn eto ond efallai y bydd angen cwblhau rhai </w:t>
      </w:r>
      <w:r w:rsidR="00D94957" w:rsidRPr="002F0CAE">
        <w:rPr>
          <w:rFonts w:ascii="Arial" w:hAnsi="Arial" w:cs="Arial"/>
          <w:lang w:val="cy-GB"/>
        </w:rPr>
        <w:t>elfe</w:t>
      </w:r>
      <w:r w:rsidRPr="002F0CAE">
        <w:rPr>
          <w:rFonts w:ascii="Arial" w:hAnsi="Arial" w:cs="Arial"/>
          <w:lang w:val="cy-GB"/>
        </w:rPr>
        <w:t xml:space="preserve">nnau er mwyn dangos cymhwysedd yn ei leoliad gwaith newydd. </w:t>
      </w:r>
    </w:p>
    <w:p w14:paraId="4462F3E6" w14:textId="77777777" w:rsidR="0084647F" w:rsidRPr="002F0CAE" w:rsidRDefault="0084647F" w:rsidP="0084647F">
      <w:pPr>
        <w:spacing w:after="0"/>
        <w:rPr>
          <w:rFonts w:ascii="Arial" w:hAnsi="Arial" w:cs="Arial"/>
        </w:rPr>
      </w:pPr>
    </w:p>
    <w:p w14:paraId="2333A2BC" w14:textId="77777777" w:rsidR="0084647F" w:rsidRPr="002F0CAE" w:rsidRDefault="00394EB7" w:rsidP="0084647F">
      <w:pPr>
        <w:spacing w:after="0"/>
        <w:rPr>
          <w:rFonts w:ascii="Arial" w:hAnsi="Arial" w:cs="Arial"/>
        </w:rPr>
      </w:pPr>
      <w:r w:rsidRPr="002F0CAE">
        <w:rPr>
          <w:rFonts w:ascii="Arial" w:hAnsi="Arial" w:cs="Arial"/>
          <w:lang w:val="cy-GB"/>
        </w:rPr>
        <w:t>Cynlluniwyd a datblygwyd y fframwaith sefydlu fel bod pob gweithiwr gofal a chymorth yn gallu ei ddefnyddio. Fodd bynnag, mae gofynion rheoleiddiol ychwanegol ar gyfer rhai grwpiau o weithwyr</w:t>
      </w:r>
      <w:r w:rsidR="00D94957" w:rsidRPr="002F0CAE">
        <w:rPr>
          <w:rFonts w:ascii="Arial" w:hAnsi="Arial" w:cs="Arial"/>
          <w:lang w:val="cy-GB"/>
        </w:rPr>
        <w:t>. Yn eu plith</w:t>
      </w:r>
      <w:r w:rsidRPr="002F0CAE">
        <w:rPr>
          <w:rFonts w:ascii="Arial" w:hAnsi="Arial" w:cs="Arial"/>
          <w:lang w:val="cy-GB"/>
        </w:rPr>
        <w:t xml:space="preserve">: </w:t>
      </w:r>
    </w:p>
    <w:p w14:paraId="0EF6DA85" w14:textId="77777777" w:rsidR="0084647F" w:rsidRPr="002F0CAE" w:rsidRDefault="0084647F" w:rsidP="0084647F">
      <w:pPr>
        <w:spacing w:after="0"/>
        <w:rPr>
          <w:rFonts w:ascii="Arial" w:hAnsi="Arial" w:cs="Arial"/>
        </w:rPr>
      </w:pPr>
    </w:p>
    <w:p w14:paraId="2F29DA16" w14:textId="36D7BB02" w:rsidR="0084647F" w:rsidRPr="002F0CAE" w:rsidRDefault="002208A3" w:rsidP="008979A1">
      <w:pPr>
        <w:pStyle w:val="ListParagraph"/>
        <w:numPr>
          <w:ilvl w:val="0"/>
          <w:numId w:val="141"/>
        </w:numPr>
        <w:spacing w:after="0"/>
        <w:rPr>
          <w:rFonts w:ascii="Arial" w:hAnsi="Arial" w:cs="Arial"/>
          <w:lang w:val="cy-GB"/>
        </w:rPr>
      </w:pPr>
      <w:r>
        <w:rPr>
          <w:rFonts w:ascii="Arial" w:hAnsi="Arial" w:cs="Arial"/>
          <w:b/>
          <w:lang w:val="cy-GB"/>
        </w:rPr>
        <w:t>G</w:t>
      </w:r>
      <w:r w:rsidR="007D363B" w:rsidRPr="002F0CAE">
        <w:rPr>
          <w:rFonts w:ascii="Arial" w:hAnsi="Arial" w:cs="Arial"/>
          <w:b/>
          <w:lang w:val="cy-GB"/>
        </w:rPr>
        <w:t>weithwyr gofal preswyl i blant –</w:t>
      </w:r>
      <w:r w:rsidR="007D363B" w:rsidRPr="002F0CAE">
        <w:rPr>
          <w:rFonts w:ascii="Arial" w:hAnsi="Arial" w:cs="Arial"/>
          <w:lang w:val="cy-GB"/>
        </w:rPr>
        <w:t xml:space="preserve"> r</w:t>
      </w:r>
      <w:r w:rsidR="00394EB7" w:rsidRPr="002F0CAE">
        <w:rPr>
          <w:rFonts w:ascii="Arial" w:hAnsi="Arial" w:cs="Arial"/>
          <w:lang w:val="cy-GB"/>
        </w:rPr>
        <w:t xml:space="preserve">haid i </w:t>
      </w:r>
      <w:r w:rsidR="00394EB7" w:rsidRPr="002F0CAE">
        <w:rPr>
          <w:rFonts w:ascii="Arial" w:hAnsi="Arial" w:cs="Arial"/>
          <w:bCs/>
          <w:lang w:val="cy-GB"/>
        </w:rPr>
        <w:t>weithwyr</w:t>
      </w:r>
      <w:r w:rsidR="00394EB7" w:rsidRPr="002F0CAE">
        <w:rPr>
          <w:rFonts w:ascii="Arial" w:hAnsi="Arial" w:cs="Arial"/>
          <w:lang w:val="cy-GB"/>
        </w:rPr>
        <w:t xml:space="preserve"> a gyflogir yng Nghymru</w:t>
      </w:r>
      <w:bookmarkStart w:id="3" w:name="_Hlk504481212"/>
      <w:r w:rsidR="00394EB7" w:rsidRPr="002F0CAE">
        <w:rPr>
          <w:rFonts w:ascii="Arial" w:hAnsi="Arial" w:cs="Arial"/>
          <w:lang w:val="cy-GB"/>
        </w:rPr>
        <w:t xml:space="preserve"> gofrestru gyda Gofal Cymdeithasol Cymru. </w:t>
      </w:r>
      <w:bookmarkEnd w:id="3"/>
      <w:r w:rsidR="00394EB7" w:rsidRPr="002F0CAE">
        <w:rPr>
          <w:rFonts w:ascii="Arial" w:hAnsi="Arial" w:cs="Arial"/>
          <w:lang w:val="cy-GB"/>
        </w:rPr>
        <w:t xml:space="preserve">Gall gweithwyr nad oes ganddynt un o'r cymwysterau gofynnol a restrir yn y </w:t>
      </w:r>
      <w:r w:rsidR="007D363B" w:rsidRPr="002F0CAE">
        <w:rPr>
          <w:rFonts w:ascii="Arial" w:hAnsi="Arial" w:cs="Arial"/>
          <w:lang w:val="cy-GB"/>
        </w:rPr>
        <w:t>f</w:t>
      </w:r>
      <w:r w:rsidR="00394EB7" w:rsidRPr="002F0CAE">
        <w:rPr>
          <w:rFonts w:ascii="Arial" w:hAnsi="Arial" w:cs="Arial"/>
          <w:lang w:val="cy-GB"/>
        </w:rPr>
        <w:t>framwaith hwn wneud cais i gofrestru ar yr amod eu bod yn cwblhau'r fframwaith sefydlu o fewn chwe mis. Bydd angen iddynt gwblhau</w:t>
      </w:r>
      <w:r w:rsidR="00D94957" w:rsidRPr="002F0CAE">
        <w:rPr>
          <w:rFonts w:ascii="Arial" w:hAnsi="Arial" w:cs="Arial"/>
          <w:lang w:val="cy-GB"/>
        </w:rPr>
        <w:t>’r</w:t>
      </w:r>
      <w:r w:rsidR="00394EB7" w:rsidRPr="002F0CAE">
        <w:rPr>
          <w:rFonts w:ascii="Arial" w:hAnsi="Arial" w:cs="Arial"/>
          <w:lang w:val="cy-GB"/>
        </w:rPr>
        <w:t xml:space="preserve"> Diploma lefel 3 mewn Iechyd a Gofal Cymdeithasol (Plant a Phobl Ifanc) </w:t>
      </w:r>
      <w:r w:rsidR="00D94957" w:rsidRPr="002F0CAE">
        <w:rPr>
          <w:rFonts w:ascii="Arial" w:hAnsi="Arial" w:cs="Arial"/>
          <w:lang w:val="cy-GB"/>
        </w:rPr>
        <w:t>C</w:t>
      </w:r>
      <w:r w:rsidR="00394EB7" w:rsidRPr="002F0CAE">
        <w:rPr>
          <w:rFonts w:ascii="Arial" w:hAnsi="Arial" w:cs="Arial"/>
          <w:lang w:val="cy-GB"/>
        </w:rPr>
        <w:t xml:space="preserve">ymru a Gogledd Iwerddon o fewn tair blynedd. </w:t>
      </w:r>
    </w:p>
    <w:p w14:paraId="73A0598D" w14:textId="77777777" w:rsidR="007D363B" w:rsidRPr="002F0CAE" w:rsidRDefault="007D363B" w:rsidP="0084647F">
      <w:pPr>
        <w:spacing w:after="0"/>
        <w:rPr>
          <w:rFonts w:ascii="Arial" w:hAnsi="Arial" w:cs="Arial"/>
          <w:lang w:val="cy-GB"/>
        </w:rPr>
      </w:pPr>
    </w:p>
    <w:p w14:paraId="69987513" w14:textId="77777777" w:rsidR="0084647F" w:rsidRPr="002F0CAE" w:rsidRDefault="00394EB7" w:rsidP="007D363B">
      <w:pPr>
        <w:spacing w:after="0"/>
        <w:ind w:left="708"/>
        <w:rPr>
          <w:rFonts w:ascii="Arial" w:hAnsi="Arial" w:cs="Arial"/>
        </w:rPr>
      </w:pPr>
      <w:r w:rsidRPr="002F0CAE">
        <w:rPr>
          <w:rFonts w:ascii="Arial" w:hAnsi="Arial" w:cs="Arial"/>
          <w:lang w:val="cy-GB"/>
        </w:rPr>
        <w:t>O fis Ebrill 2020, disgwylir y bydd angen i weithwyr g</w:t>
      </w:r>
      <w:r w:rsidR="000236B5" w:rsidRPr="002F0CAE">
        <w:rPr>
          <w:rFonts w:ascii="Arial" w:hAnsi="Arial" w:cs="Arial"/>
          <w:lang w:val="cy-GB"/>
        </w:rPr>
        <w:t>ofal preswyl i blant</w:t>
      </w:r>
      <w:r w:rsidRPr="002F0CAE">
        <w:rPr>
          <w:rFonts w:ascii="Arial" w:hAnsi="Arial" w:cs="Arial"/>
          <w:lang w:val="cy-GB"/>
        </w:rPr>
        <w:t xml:space="preserve"> nad oes ganddynt un o'r cymwysterau gofynnol gwblhau'r cymhwyster iechyd a gofal cymdeithasol craidd</w:t>
      </w:r>
      <w:r w:rsidR="007D363B" w:rsidRPr="002F0CAE">
        <w:rPr>
          <w:rFonts w:ascii="Arial" w:hAnsi="Arial" w:cs="Arial"/>
          <w:lang w:val="cy-GB"/>
        </w:rPr>
        <w:t>, yn ogystal â</w:t>
      </w:r>
      <w:r w:rsidR="00D94957" w:rsidRPr="002F0CAE">
        <w:rPr>
          <w:rFonts w:ascii="Arial" w:hAnsi="Arial" w:cs="Arial"/>
          <w:lang w:val="cy-GB"/>
        </w:rPr>
        <w:t>’r</w:t>
      </w:r>
      <w:r w:rsidRPr="002F0CAE">
        <w:rPr>
          <w:rFonts w:ascii="Arial" w:hAnsi="Arial" w:cs="Arial"/>
          <w:lang w:val="cy-GB"/>
        </w:rPr>
        <w:t xml:space="preserve"> fframwaith sefydlu Cymru gyfan</w:t>
      </w:r>
      <w:r w:rsidR="007D363B" w:rsidRPr="002F0CAE">
        <w:rPr>
          <w:rFonts w:ascii="Arial" w:hAnsi="Arial" w:cs="Arial"/>
          <w:lang w:val="cy-GB"/>
        </w:rPr>
        <w:t>,</w:t>
      </w:r>
      <w:r w:rsidRPr="002F0CAE">
        <w:rPr>
          <w:rFonts w:ascii="Arial" w:hAnsi="Arial" w:cs="Arial"/>
          <w:lang w:val="cy-GB"/>
        </w:rPr>
        <w:t xml:space="preserve"> er mwyn cofrestru. </w:t>
      </w:r>
    </w:p>
    <w:p w14:paraId="18D047AD" w14:textId="77777777" w:rsidR="0084647F" w:rsidRPr="002F0CAE" w:rsidRDefault="0084647F" w:rsidP="0084647F">
      <w:pPr>
        <w:spacing w:after="0"/>
        <w:rPr>
          <w:rFonts w:ascii="Arial" w:hAnsi="Arial" w:cs="Arial"/>
        </w:rPr>
      </w:pPr>
    </w:p>
    <w:p w14:paraId="59F88F19" w14:textId="02DCC288" w:rsidR="007C2BBA" w:rsidRPr="00BD54D4" w:rsidRDefault="002208A3" w:rsidP="00BD54D4">
      <w:pPr>
        <w:pStyle w:val="ListParagraph"/>
        <w:numPr>
          <w:ilvl w:val="0"/>
          <w:numId w:val="141"/>
        </w:numPr>
        <w:spacing w:after="0"/>
        <w:rPr>
          <w:rFonts w:ascii="Arial" w:hAnsi="Arial" w:cs="Arial"/>
        </w:rPr>
      </w:pPr>
      <w:r w:rsidRPr="00BD54D4">
        <w:rPr>
          <w:rFonts w:ascii="Arial" w:hAnsi="Arial" w:cs="Arial"/>
          <w:b/>
          <w:bCs/>
          <w:lang w:val="cy-GB"/>
        </w:rPr>
        <w:t>G</w:t>
      </w:r>
      <w:r w:rsidR="00394EB7" w:rsidRPr="00BD54D4">
        <w:rPr>
          <w:rFonts w:ascii="Arial" w:hAnsi="Arial" w:cs="Arial"/>
          <w:b/>
          <w:bCs/>
          <w:lang w:val="cy-GB"/>
        </w:rPr>
        <w:t xml:space="preserve">weithwyr </w:t>
      </w:r>
      <w:r w:rsidR="0037465A" w:rsidRPr="00BD54D4">
        <w:rPr>
          <w:rFonts w:ascii="Arial" w:hAnsi="Arial" w:cs="Arial"/>
          <w:b/>
          <w:bCs/>
          <w:lang w:val="cy-GB"/>
        </w:rPr>
        <w:t xml:space="preserve">cymorth </w:t>
      </w:r>
      <w:r w:rsidR="00394EB7" w:rsidRPr="00BD54D4">
        <w:rPr>
          <w:rFonts w:ascii="Arial" w:hAnsi="Arial" w:cs="Arial"/>
          <w:b/>
          <w:bCs/>
          <w:lang w:val="cy-GB"/>
        </w:rPr>
        <w:t>cartref</w:t>
      </w:r>
      <w:r w:rsidR="007D363B" w:rsidRPr="00BD54D4">
        <w:rPr>
          <w:rFonts w:ascii="Arial" w:hAnsi="Arial" w:cs="Arial"/>
          <w:b/>
          <w:bCs/>
          <w:lang w:val="cy-GB"/>
        </w:rPr>
        <w:t xml:space="preserve"> </w:t>
      </w:r>
      <w:r w:rsidR="007D363B" w:rsidRPr="00BD54D4">
        <w:rPr>
          <w:rFonts w:ascii="Arial" w:hAnsi="Arial" w:cs="Arial"/>
          <w:b/>
          <w:lang w:val="cy-GB"/>
        </w:rPr>
        <w:t xml:space="preserve">– </w:t>
      </w:r>
      <w:r w:rsidR="00394EB7" w:rsidRPr="00BD54D4">
        <w:rPr>
          <w:rFonts w:ascii="Arial" w:hAnsi="Arial" w:cs="Arial"/>
          <w:lang w:val="cy-GB"/>
        </w:rPr>
        <w:t xml:space="preserve">bydd yn rhaid i bob gweithiwr </w:t>
      </w:r>
      <w:r w:rsidR="0037465A" w:rsidRPr="00BD54D4">
        <w:rPr>
          <w:rFonts w:ascii="Arial" w:hAnsi="Arial" w:cs="Arial"/>
          <w:lang w:val="cy-GB"/>
        </w:rPr>
        <w:t xml:space="preserve">cymorth </w:t>
      </w:r>
      <w:r w:rsidR="00394EB7" w:rsidRPr="00BD54D4">
        <w:rPr>
          <w:rFonts w:ascii="Arial" w:hAnsi="Arial" w:cs="Arial"/>
          <w:lang w:val="cy-GB"/>
        </w:rPr>
        <w:t xml:space="preserve">cartref gofrestru gyda Gofal Cymdeithasol </w:t>
      </w:r>
      <w:r w:rsidR="007D363B" w:rsidRPr="00BD54D4">
        <w:rPr>
          <w:rFonts w:ascii="Arial" w:hAnsi="Arial" w:cs="Arial"/>
          <w:lang w:val="cy-GB"/>
        </w:rPr>
        <w:t>Cymru erbyn mis Ebrill 2020</w:t>
      </w:r>
      <w:r w:rsidR="00394EB7" w:rsidRPr="00BD54D4">
        <w:rPr>
          <w:rFonts w:ascii="Arial" w:hAnsi="Arial" w:cs="Arial"/>
          <w:lang w:val="cy-GB"/>
        </w:rPr>
        <w:t xml:space="preserve">. </w:t>
      </w:r>
    </w:p>
    <w:p w14:paraId="3251CFA0" w14:textId="25956271" w:rsidR="00383B10" w:rsidRPr="00BD54D4" w:rsidRDefault="00BD54D4" w:rsidP="00BD54D4">
      <w:pPr>
        <w:spacing w:after="0"/>
        <w:ind w:left="708"/>
        <w:rPr>
          <w:rFonts w:ascii="Arial" w:hAnsi="Arial" w:cs="Arial"/>
        </w:rPr>
      </w:pPr>
      <w:r>
        <w:rPr>
          <w:rFonts w:ascii="Arial" w:hAnsi="Arial" w:cs="Arial"/>
        </w:rPr>
        <w:t>B</w:t>
      </w:r>
      <w:r w:rsidR="00383B10" w:rsidRPr="00BD54D4">
        <w:rPr>
          <w:rFonts w:ascii="Arial" w:hAnsi="Arial" w:cs="Arial"/>
        </w:rPr>
        <w:t xml:space="preserve">ydd gweithwyr cymorth cartref yn gallu </w:t>
      </w:r>
      <w:r>
        <w:rPr>
          <w:rFonts w:ascii="Arial" w:hAnsi="Arial" w:cs="Arial"/>
        </w:rPr>
        <w:t>gwneud cais i gofrestru wrth</w:t>
      </w:r>
      <w:r w:rsidR="00383B10" w:rsidRPr="00BD54D4">
        <w:rPr>
          <w:rFonts w:ascii="Arial" w:hAnsi="Arial" w:cs="Arial"/>
        </w:rPr>
        <w:t xml:space="preserve"> ddefnyddio un o'r tri llwybr canlynol:</w:t>
      </w:r>
    </w:p>
    <w:p w14:paraId="246C136C" w14:textId="77777777" w:rsidR="00BD54D4" w:rsidRDefault="00BD54D4" w:rsidP="00BD54D4">
      <w:pPr>
        <w:spacing w:after="0"/>
        <w:ind w:firstLine="708"/>
        <w:rPr>
          <w:rFonts w:ascii="Arial" w:hAnsi="Arial" w:cs="Arial"/>
          <w:b/>
        </w:rPr>
      </w:pPr>
    </w:p>
    <w:p w14:paraId="4629F7F7" w14:textId="39B308F9" w:rsidR="00383B10" w:rsidRPr="00BD54D4" w:rsidRDefault="00383B10" w:rsidP="00BD54D4">
      <w:pPr>
        <w:spacing w:after="0"/>
        <w:ind w:firstLine="708"/>
        <w:rPr>
          <w:rFonts w:ascii="Arial" w:hAnsi="Arial" w:cs="Arial"/>
          <w:b/>
        </w:rPr>
      </w:pPr>
      <w:r w:rsidRPr="00BD54D4">
        <w:rPr>
          <w:rFonts w:ascii="Arial" w:hAnsi="Arial" w:cs="Arial"/>
          <w:b/>
        </w:rPr>
        <w:t>Llwybr 1</w:t>
      </w:r>
    </w:p>
    <w:p w14:paraId="531A9B31" w14:textId="77777777" w:rsidR="00383B10" w:rsidRPr="00BD54D4" w:rsidRDefault="00383B10" w:rsidP="00BD54D4">
      <w:pPr>
        <w:spacing w:after="0"/>
        <w:ind w:left="708"/>
        <w:rPr>
          <w:rFonts w:ascii="Arial" w:hAnsi="Arial" w:cs="Arial"/>
        </w:rPr>
      </w:pPr>
      <w:r w:rsidRPr="00BD54D4">
        <w:rPr>
          <w:rFonts w:ascii="Arial" w:hAnsi="Arial" w:cs="Arial"/>
        </w:rPr>
        <w:t>Dal cymhwyster lefel 2 neu 3 mewn gofal iechyd a gofal cymdeithasol (diploma, FfCCh ​​neu NVQ) neu cymhwyster cyfwerth a restrir yn y fframwaith hwn; neu wobr lefel 2 ar gyfer sefydlu gofal cymdeithasol (Cymru) (ar gael tan fis Medi 2019)</w:t>
      </w:r>
    </w:p>
    <w:p w14:paraId="3EC0862F" w14:textId="77777777" w:rsidR="00383B10" w:rsidRPr="00BD54D4" w:rsidRDefault="00383B10" w:rsidP="00BD54D4">
      <w:pPr>
        <w:spacing w:after="0"/>
        <w:rPr>
          <w:rFonts w:ascii="Arial" w:hAnsi="Arial" w:cs="Arial"/>
        </w:rPr>
      </w:pPr>
    </w:p>
    <w:p w14:paraId="51053AE8" w14:textId="77777777" w:rsidR="00BD54D4" w:rsidRDefault="00BD54D4" w:rsidP="00BD54D4">
      <w:pPr>
        <w:spacing w:after="0"/>
        <w:ind w:firstLine="708"/>
        <w:rPr>
          <w:rFonts w:ascii="Arial" w:hAnsi="Arial" w:cs="Arial"/>
          <w:b/>
        </w:rPr>
      </w:pPr>
    </w:p>
    <w:p w14:paraId="4AD87147" w14:textId="77777777" w:rsidR="00BD54D4" w:rsidRDefault="00BD54D4" w:rsidP="00BD54D4">
      <w:pPr>
        <w:spacing w:after="0"/>
        <w:ind w:firstLine="708"/>
        <w:rPr>
          <w:rFonts w:ascii="Arial" w:hAnsi="Arial" w:cs="Arial"/>
          <w:b/>
        </w:rPr>
      </w:pPr>
    </w:p>
    <w:p w14:paraId="7AE89BAD" w14:textId="50B1AA20" w:rsidR="00383B10" w:rsidRPr="00BD54D4" w:rsidRDefault="00383B10" w:rsidP="00BD54D4">
      <w:pPr>
        <w:spacing w:after="0"/>
        <w:ind w:firstLine="708"/>
        <w:rPr>
          <w:rFonts w:ascii="Arial" w:hAnsi="Arial" w:cs="Arial"/>
          <w:b/>
        </w:rPr>
      </w:pPr>
      <w:r w:rsidRPr="00BD54D4">
        <w:rPr>
          <w:rFonts w:ascii="Arial" w:hAnsi="Arial" w:cs="Arial"/>
          <w:b/>
        </w:rPr>
        <w:lastRenderedPageBreak/>
        <w:t>Llwybr 2</w:t>
      </w:r>
    </w:p>
    <w:p w14:paraId="48A93D8C" w14:textId="77777777" w:rsidR="00383B10" w:rsidRPr="00BD54D4" w:rsidRDefault="00383B10" w:rsidP="00BD54D4">
      <w:pPr>
        <w:spacing w:after="0"/>
        <w:ind w:left="708"/>
        <w:rPr>
          <w:rFonts w:ascii="Arial" w:hAnsi="Arial" w:cs="Arial"/>
        </w:rPr>
      </w:pPr>
      <w:r w:rsidRPr="00BD54D4">
        <w:rPr>
          <w:rFonts w:ascii="Arial" w:hAnsi="Arial" w:cs="Arial"/>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1FAB0DE3" w14:textId="77777777" w:rsidR="00383B10" w:rsidRPr="00BD54D4" w:rsidRDefault="00383B10" w:rsidP="00BD54D4">
      <w:pPr>
        <w:spacing w:after="0"/>
        <w:rPr>
          <w:rFonts w:ascii="Arial" w:hAnsi="Arial" w:cs="Arial"/>
        </w:rPr>
      </w:pPr>
    </w:p>
    <w:p w14:paraId="5A7EFE65" w14:textId="77777777" w:rsidR="00383B10" w:rsidRDefault="00383B10" w:rsidP="00BD54D4">
      <w:pPr>
        <w:spacing w:after="0"/>
        <w:ind w:firstLine="708"/>
        <w:rPr>
          <w:rFonts w:ascii="Arial" w:hAnsi="Arial" w:cs="Arial"/>
          <w:b/>
        </w:rPr>
      </w:pPr>
      <w:r w:rsidRPr="00383B10">
        <w:rPr>
          <w:rFonts w:ascii="Arial" w:hAnsi="Arial" w:cs="Arial"/>
          <w:b/>
        </w:rPr>
        <w:t>Llwybr 3</w:t>
      </w:r>
    </w:p>
    <w:p w14:paraId="19FA3C18" w14:textId="7C30D1CF" w:rsidR="0084647F" w:rsidRPr="002F0CAE" w:rsidRDefault="00383B10" w:rsidP="00BD54D4">
      <w:pPr>
        <w:spacing w:after="0"/>
        <w:ind w:left="708"/>
        <w:rPr>
          <w:rFonts w:ascii="Arial" w:hAnsi="Arial" w:cs="Arial"/>
        </w:rPr>
      </w:pPr>
      <w:r w:rsidRPr="00BD54D4">
        <w:rPr>
          <w:rFonts w:ascii="Arial" w:hAnsi="Arial" w:cs="Arial"/>
        </w:rPr>
        <w:t>Gall gweithwyr a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50F1D3FC" w14:textId="77777777" w:rsidR="00BD54D4" w:rsidRDefault="00BD54D4" w:rsidP="00BD54D4">
      <w:pPr>
        <w:spacing w:after="0"/>
        <w:ind w:firstLine="708"/>
        <w:rPr>
          <w:rFonts w:ascii="Arial" w:hAnsi="Arial" w:cs="Arial"/>
          <w:lang w:val="cy-GB"/>
        </w:rPr>
      </w:pPr>
    </w:p>
    <w:p w14:paraId="2FE01C9E" w14:textId="6C7EA0F5" w:rsidR="0084647F" w:rsidRPr="002F0CAE" w:rsidRDefault="007007A0" w:rsidP="00BD54D4">
      <w:pPr>
        <w:spacing w:after="0"/>
        <w:ind w:firstLine="708"/>
        <w:rPr>
          <w:rFonts w:ascii="Arial" w:hAnsi="Arial" w:cs="Arial"/>
        </w:rPr>
      </w:pPr>
      <w:r w:rsidRPr="002F0CAE">
        <w:rPr>
          <w:rFonts w:ascii="Arial" w:hAnsi="Arial" w:cs="Arial"/>
          <w:lang w:val="cy-GB"/>
        </w:rPr>
        <w:t>Gallwch ddod o hyd i fwy</w:t>
      </w:r>
      <w:r w:rsidR="00394EB7" w:rsidRPr="002F0CAE">
        <w:rPr>
          <w:rFonts w:ascii="Arial" w:hAnsi="Arial" w:cs="Arial"/>
          <w:lang w:val="cy-GB"/>
        </w:rPr>
        <w:t xml:space="preserve"> o wybodaeth ar wefan Gofal Cymdeithasol Cymru </w:t>
      </w:r>
      <w:r w:rsidRPr="002F0CAE">
        <w:rPr>
          <w:rFonts w:ascii="Arial" w:hAnsi="Arial" w:cs="Arial"/>
          <w:lang w:val="cy-GB"/>
        </w:rPr>
        <w:t>yn:</w:t>
      </w:r>
    </w:p>
    <w:p w14:paraId="502CDDAE" w14:textId="5A383048" w:rsidR="0084647F" w:rsidRPr="002208A3" w:rsidRDefault="009232C9" w:rsidP="00BD54D4">
      <w:pPr>
        <w:spacing w:after="0"/>
        <w:ind w:firstLine="708"/>
        <w:rPr>
          <w:rFonts w:ascii="Arial" w:hAnsi="Arial" w:cs="Arial"/>
          <w:color w:val="70B897"/>
        </w:rPr>
      </w:pPr>
      <w:hyperlink r:id="rId15" w:tgtFrame="_blank" w:history="1">
        <w:r w:rsidR="00394EB7" w:rsidRPr="002208A3">
          <w:rPr>
            <w:rFonts w:ascii="Arial" w:hAnsi="Arial" w:cs="Arial"/>
            <w:color w:val="70B897"/>
            <w:u w:val="single"/>
            <w:shd w:val="clear" w:color="auto" w:fill="FFFFFF"/>
            <w:lang w:val="cy-GB"/>
          </w:rPr>
          <w:t>gofalcymdeithasol.cymru/cofrestru/cofrestru-gweithwyr-gofal-cartref</w:t>
        </w:r>
      </w:hyperlink>
      <w:r w:rsidR="00394EB7" w:rsidRPr="002208A3">
        <w:rPr>
          <w:rFonts w:ascii="Arial" w:hAnsi="Arial" w:cs="Arial"/>
          <w:color w:val="70B897"/>
          <w:lang w:val="cy-GB"/>
        </w:rPr>
        <w:t xml:space="preserve"> </w:t>
      </w:r>
    </w:p>
    <w:p w14:paraId="6441408A" w14:textId="7B516F94" w:rsidR="0084647F" w:rsidRPr="002208A3" w:rsidRDefault="0084647F" w:rsidP="0084647F">
      <w:pPr>
        <w:spacing w:after="0"/>
        <w:rPr>
          <w:rFonts w:ascii="Arial" w:hAnsi="Arial" w:cs="Arial"/>
          <w:color w:val="70B897"/>
        </w:rPr>
      </w:pPr>
    </w:p>
    <w:p w14:paraId="3655D04A" w14:textId="77777777" w:rsidR="007007A0" w:rsidRPr="002208A3" w:rsidRDefault="007007A0">
      <w:pPr>
        <w:rPr>
          <w:rFonts w:ascii="Arial" w:hAnsi="Arial" w:cs="Arial"/>
          <w:b/>
          <w:color w:val="70B897"/>
        </w:rPr>
      </w:pPr>
      <w:r w:rsidRPr="002208A3">
        <w:rPr>
          <w:rFonts w:ascii="Arial" w:hAnsi="Arial" w:cs="Arial"/>
          <w:b/>
          <w:color w:val="70B897"/>
        </w:rPr>
        <w:br w:type="page"/>
      </w:r>
    </w:p>
    <w:p w14:paraId="15247EC7"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Datblygiad proffesiynol parhaus a hyfforddiant a dysgu ôl-gofrestru </w:t>
      </w:r>
    </w:p>
    <w:p w14:paraId="34204E3E" w14:textId="77777777" w:rsidR="007007A0" w:rsidRPr="002F0CAE" w:rsidRDefault="00394EB7" w:rsidP="0084647F">
      <w:pPr>
        <w:rPr>
          <w:rFonts w:ascii="Arial" w:hAnsi="Arial" w:cs="Arial"/>
          <w:lang w:val="cy-GB"/>
        </w:rPr>
      </w:pPr>
      <w:r w:rsidRPr="002F0CAE">
        <w:rPr>
          <w:rFonts w:ascii="Arial" w:hAnsi="Arial" w:cs="Arial"/>
          <w:lang w:val="cy-GB"/>
        </w:rPr>
        <w:t xml:space="preserve">Mae dysgu </w:t>
      </w:r>
      <w:r w:rsidR="00D94957" w:rsidRPr="002F0CAE">
        <w:rPr>
          <w:rFonts w:ascii="Arial" w:hAnsi="Arial" w:cs="Arial"/>
          <w:lang w:val="cy-GB"/>
        </w:rPr>
        <w:t xml:space="preserve">a datblygu </w:t>
      </w:r>
      <w:r w:rsidRPr="002F0CAE">
        <w:rPr>
          <w:rFonts w:ascii="Arial" w:hAnsi="Arial" w:cs="Arial"/>
          <w:lang w:val="cy-GB"/>
        </w:rPr>
        <w:t>proffesiynol a phersonol parhaus yn golygu cynnal a gwella gwybodaeth a sgiliau gydol oes. Mae hyn yn cynnal cymhelliant pobl, yn datblygu sgiliau arbenigol ac yn ategu gwasanaethau gofal a chymorth o ansawdd uchel. Gall pobl ddysgu pethau newydd a sut i gefnogi sefyllfaoedd a ffyrdd o weithio</w:t>
      </w:r>
      <w:r w:rsidR="00D94957" w:rsidRPr="002F0CAE">
        <w:rPr>
          <w:rFonts w:ascii="Arial" w:hAnsi="Arial" w:cs="Arial"/>
          <w:lang w:val="cy-GB"/>
        </w:rPr>
        <w:t xml:space="preserve"> mwy cymhleth</w:t>
      </w:r>
      <w:r w:rsidRPr="002F0CAE">
        <w:rPr>
          <w:rFonts w:ascii="Arial" w:hAnsi="Arial" w:cs="Arial"/>
          <w:lang w:val="cy-GB"/>
        </w:rPr>
        <w:t>. Gall helpu pobl i gyflawni nodau gyrfa;</w:t>
      </w:r>
      <w:r w:rsidR="007007A0" w:rsidRPr="002F0CAE">
        <w:rPr>
          <w:rFonts w:ascii="Arial" w:hAnsi="Arial" w:cs="Arial"/>
          <w:lang w:val="cy-GB"/>
        </w:rPr>
        <w:t xml:space="preserve"> a</w:t>
      </w:r>
      <w:r w:rsidRPr="002F0CAE">
        <w:rPr>
          <w:rFonts w:ascii="Arial" w:hAnsi="Arial" w:cs="Arial"/>
          <w:lang w:val="cy-GB"/>
        </w:rPr>
        <w:t xml:space="preserve"> magu hyder ac ymrwymiad. </w:t>
      </w:r>
    </w:p>
    <w:p w14:paraId="566671F8" w14:textId="77777777" w:rsidR="0084647F" w:rsidRPr="002F0CAE" w:rsidRDefault="00394EB7" w:rsidP="0084647F">
      <w:pPr>
        <w:rPr>
          <w:rFonts w:ascii="Arial" w:hAnsi="Arial" w:cs="Arial"/>
        </w:rPr>
      </w:pPr>
      <w:r w:rsidRPr="002F0CAE">
        <w:rPr>
          <w:rFonts w:ascii="Arial" w:hAnsi="Arial" w:cs="Arial"/>
          <w:lang w:val="cy-GB"/>
        </w:rPr>
        <w:t>Gall datblygiad proffesiynol parhaus ddigwydd mewn sawl ffurf</w:t>
      </w:r>
      <w:r w:rsidR="007007A0" w:rsidRPr="002F0CAE">
        <w:rPr>
          <w:rFonts w:ascii="Arial" w:hAnsi="Arial" w:cs="Arial"/>
          <w:lang w:val="cy-GB"/>
        </w:rPr>
        <w:t>,</w:t>
      </w:r>
      <w:r w:rsidRPr="002F0CAE">
        <w:rPr>
          <w:rFonts w:ascii="Arial" w:hAnsi="Arial" w:cs="Arial"/>
          <w:lang w:val="cy-GB"/>
        </w:rPr>
        <w:t xml:space="preserve"> gan gynnwys drwy ddulliau anffurfiol fel</w:t>
      </w:r>
      <w:r w:rsidR="007007A0" w:rsidRPr="002F0CAE">
        <w:rPr>
          <w:rFonts w:ascii="Arial" w:hAnsi="Arial" w:cs="Arial"/>
          <w:lang w:val="cy-GB"/>
        </w:rPr>
        <w:t>:</w:t>
      </w:r>
      <w:r w:rsidRPr="002F0CAE">
        <w:rPr>
          <w:rFonts w:ascii="Arial" w:hAnsi="Arial" w:cs="Arial"/>
          <w:lang w:val="cy-GB"/>
        </w:rPr>
        <w:t xml:space="preserve"> </w:t>
      </w:r>
    </w:p>
    <w:p w14:paraId="332F21F1"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myfyrio ar eich gwaith eich hun a beth y gellid ei wneud yn wahanol</w:t>
      </w:r>
    </w:p>
    <w:p w14:paraId="3235F524"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 xml:space="preserve">gwylio arddangosiad </w:t>
      </w:r>
    </w:p>
    <w:p w14:paraId="5B0A30B5" w14:textId="77777777" w:rsidR="0084647F" w:rsidRPr="002F0CAE" w:rsidRDefault="00D94957" w:rsidP="00E91789">
      <w:pPr>
        <w:pStyle w:val="ListParagraph"/>
        <w:numPr>
          <w:ilvl w:val="0"/>
          <w:numId w:val="162"/>
        </w:numPr>
        <w:rPr>
          <w:rFonts w:ascii="Arial" w:hAnsi="Arial" w:cs="Arial"/>
        </w:rPr>
      </w:pPr>
      <w:r w:rsidRPr="002F0CAE">
        <w:rPr>
          <w:rFonts w:ascii="Arial" w:hAnsi="Arial" w:cs="Arial"/>
          <w:lang w:val="cy-GB"/>
        </w:rPr>
        <w:t>‘cyfeillio’ neu g</w:t>
      </w:r>
      <w:r w:rsidR="00394EB7" w:rsidRPr="002F0CAE">
        <w:rPr>
          <w:rFonts w:ascii="Arial" w:hAnsi="Arial" w:cs="Arial"/>
          <w:lang w:val="cy-GB"/>
        </w:rPr>
        <w:t>ysgodi person mwy profiadol neu arbenigol (gan gynnwys gofalwr neu unigol</w:t>
      </w:r>
      <w:r w:rsidRPr="002F0CAE">
        <w:rPr>
          <w:rFonts w:ascii="Arial" w:hAnsi="Arial" w:cs="Arial"/>
          <w:lang w:val="cy-GB"/>
        </w:rPr>
        <w:t>y</w:t>
      </w:r>
      <w:r w:rsidR="00394EB7" w:rsidRPr="002F0CAE">
        <w:rPr>
          <w:rFonts w:ascii="Arial" w:hAnsi="Arial" w:cs="Arial"/>
          <w:lang w:val="cy-GB"/>
        </w:rPr>
        <w:t>n sy'n defnyddio'r gwasanaeth)</w:t>
      </w:r>
    </w:p>
    <w:p w14:paraId="30FB664C"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ymchwil a darllen</w:t>
      </w:r>
      <w:r w:rsidR="007007A0" w:rsidRPr="002F0CAE">
        <w:rPr>
          <w:rFonts w:ascii="Arial" w:hAnsi="Arial" w:cs="Arial"/>
          <w:lang w:val="cy-GB"/>
        </w:rPr>
        <w:t>.</w:t>
      </w:r>
    </w:p>
    <w:p w14:paraId="37904395" w14:textId="77777777" w:rsidR="0084647F" w:rsidRPr="002F0CAE" w:rsidRDefault="00394EB7" w:rsidP="0084647F">
      <w:pPr>
        <w:rPr>
          <w:rFonts w:ascii="Arial" w:hAnsi="Arial" w:cs="Arial"/>
        </w:rPr>
      </w:pPr>
      <w:r w:rsidRPr="002F0CAE">
        <w:rPr>
          <w:rFonts w:ascii="Arial" w:hAnsi="Arial" w:cs="Arial"/>
          <w:lang w:val="cy-GB"/>
        </w:rPr>
        <w:t>Gallai dulliau mwy ffurfiol gynnwys:</w:t>
      </w:r>
    </w:p>
    <w:p w14:paraId="347D7A08"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dilyn cwrs neu fynd i gynhadledd</w:t>
      </w:r>
    </w:p>
    <w:p w14:paraId="4CBF42A6"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cwblhau cymhwyster</w:t>
      </w:r>
    </w:p>
    <w:p w14:paraId="606CA78E"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cwblhau uned neu lwybr arbenigol o'r cymwysterau</w:t>
      </w:r>
    </w:p>
    <w:p w14:paraId="4364D6D7"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e-ddysgu a gweminarau</w:t>
      </w:r>
    </w:p>
    <w:p w14:paraId="0E92D14C"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 xml:space="preserve">hyfforddi neu fentora </w:t>
      </w:r>
    </w:p>
    <w:p w14:paraId="31740642"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cymryd rhan mewn setiau dysgu gweithredol</w:t>
      </w:r>
      <w:r w:rsidR="007007A0" w:rsidRPr="002F0CAE">
        <w:rPr>
          <w:rFonts w:ascii="Arial" w:hAnsi="Arial" w:cs="Arial"/>
          <w:lang w:val="cy-GB"/>
        </w:rPr>
        <w:t>.</w:t>
      </w:r>
      <w:r w:rsidRPr="002F0CAE">
        <w:rPr>
          <w:rFonts w:ascii="Arial" w:hAnsi="Arial" w:cs="Arial"/>
          <w:lang w:val="cy-GB"/>
        </w:rPr>
        <w:t xml:space="preserve">  </w:t>
      </w:r>
    </w:p>
    <w:p w14:paraId="4B20EDEA" w14:textId="77777777" w:rsidR="007007A0" w:rsidRPr="002F0CAE" w:rsidRDefault="007007A0" w:rsidP="0084647F">
      <w:pPr>
        <w:rPr>
          <w:rFonts w:ascii="Arial" w:hAnsi="Arial" w:cs="Arial"/>
          <w:lang w:val="cy-GB"/>
        </w:rPr>
      </w:pPr>
      <w:r w:rsidRPr="002F0CAE">
        <w:rPr>
          <w:rFonts w:ascii="Arial" w:hAnsi="Arial" w:cs="Arial"/>
          <w:lang w:val="cy-GB"/>
        </w:rPr>
        <w:t>Mae</w:t>
      </w:r>
      <w:r w:rsidR="00394EB7" w:rsidRPr="002F0CAE">
        <w:rPr>
          <w:rFonts w:ascii="Arial" w:hAnsi="Arial" w:cs="Arial"/>
          <w:lang w:val="cy-GB"/>
        </w:rPr>
        <w:t xml:space="preserve"> datblygiad </w:t>
      </w:r>
      <w:r w:rsidRPr="002F0CAE">
        <w:rPr>
          <w:rFonts w:ascii="Arial" w:hAnsi="Arial" w:cs="Arial"/>
          <w:lang w:val="cy-GB"/>
        </w:rPr>
        <w:t xml:space="preserve">proffesiynol </w:t>
      </w:r>
      <w:r w:rsidR="00394EB7" w:rsidRPr="002F0CAE">
        <w:rPr>
          <w:rFonts w:ascii="Arial" w:hAnsi="Arial" w:cs="Arial"/>
          <w:lang w:val="cy-GB"/>
        </w:rPr>
        <w:t>parhaus yn un o ofynion cofrestru unigolyn gyda Gofal Cymdeithasol Cymru a</w:t>
      </w:r>
      <w:r w:rsidRPr="002F0CAE">
        <w:rPr>
          <w:rFonts w:ascii="Arial" w:hAnsi="Arial" w:cs="Arial"/>
          <w:lang w:val="cy-GB"/>
        </w:rPr>
        <w:t>c mae’n</w:t>
      </w:r>
      <w:r w:rsidR="00394EB7" w:rsidRPr="002F0CAE">
        <w:rPr>
          <w:rFonts w:ascii="Arial" w:hAnsi="Arial" w:cs="Arial"/>
          <w:lang w:val="cy-GB"/>
        </w:rPr>
        <w:t xml:space="preserve"> ddisgwyliedig o dan reoliadau gwasanaeth. Efallai y bydd gwaith diweddaru a datblygu gofynnol y bydd yn rhaid ei gwblhau. </w:t>
      </w:r>
    </w:p>
    <w:p w14:paraId="366995E9" w14:textId="3A456F80" w:rsidR="0084647F" w:rsidRPr="002F0CAE" w:rsidRDefault="007007A0" w:rsidP="0084647F">
      <w:pPr>
        <w:rPr>
          <w:rFonts w:ascii="Arial" w:hAnsi="Arial" w:cs="Arial"/>
          <w:color w:val="4E8542" w:themeColor="accent4"/>
        </w:rPr>
      </w:pPr>
      <w:r w:rsidRPr="002F0CAE">
        <w:rPr>
          <w:rFonts w:ascii="Arial" w:hAnsi="Arial" w:cs="Arial"/>
          <w:lang w:val="cy-GB"/>
        </w:rPr>
        <w:t xml:space="preserve">Gallwch ddod o hyd i fwy o wybodaeth </w:t>
      </w:r>
      <w:r w:rsidR="00394EB7" w:rsidRPr="002F0CAE">
        <w:rPr>
          <w:rFonts w:ascii="Arial" w:hAnsi="Arial" w:cs="Arial"/>
          <w:lang w:val="cy-GB"/>
        </w:rPr>
        <w:t>ar wefan Gofal</w:t>
      </w:r>
      <w:r w:rsidR="00D94957" w:rsidRPr="002F0CAE">
        <w:rPr>
          <w:rFonts w:ascii="Arial" w:hAnsi="Arial" w:cs="Arial"/>
          <w:lang w:val="cy-GB"/>
        </w:rPr>
        <w:t xml:space="preserve"> Cymdeithasol </w:t>
      </w:r>
      <w:r w:rsidRPr="002F0CAE">
        <w:rPr>
          <w:rFonts w:ascii="Arial" w:hAnsi="Arial" w:cs="Arial"/>
          <w:lang w:val="cy-GB"/>
        </w:rPr>
        <w:t>Cymru yn:</w:t>
      </w:r>
      <w:r w:rsidR="002208A3">
        <w:rPr>
          <w:rFonts w:ascii="Arial" w:hAnsi="Arial" w:cs="Arial"/>
          <w:lang w:val="cy-GB"/>
        </w:rPr>
        <w:t xml:space="preserve"> </w:t>
      </w:r>
      <w:hyperlink r:id="rId16" w:anchor="section-396-anchor" w:history="1">
        <w:r w:rsidR="00394EB7" w:rsidRPr="002208A3">
          <w:rPr>
            <w:rStyle w:val="Hyperlink"/>
            <w:rFonts w:ascii="Arial" w:hAnsi="Arial" w:cs="Arial"/>
            <w:color w:val="70B897"/>
            <w:lang w:val="cy-GB"/>
          </w:rPr>
          <w:t>gofalcymdeithasol.cymru/cofrestru/adnewyddu-eich-cofrestriad#section-396-anchor</w:t>
        </w:r>
      </w:hyperlink>
      <w:r w:rsidR="00394EB7" w:rsidRPr="002208A3">
        <w:rPr>
          <w:rFonts w:ascii="Arial" w:hAnsi="Arial" w:cs="Arial"/>
          <w:color w:val="70B897"/>
          <w:lang w:val="cy-GB"/>
        </w:rPr>
        <w:t xml:space="preserve"> </w:t>
      </w:r>
    </w:p>
    <w:p w14:paraId="0BA8E45D" w14:textId="77777777" w:rsidR="0084647F" w:rsidRPr="002F0CAE" w:rsidRDefault="00394EB7" w:rsidP="0084647F">
      <w:pPr>
        <w:rPr>
          <w:rFonts w:ascii="Arial" w:hAnsi="Arial" w:cs="Arial"/>
        </w:rPr>
      </w:pPr>
      <w:r w:rsidRPr="002F0CAE">
        <w:rPr>
          <w:rFonts w:ascii="Arial" w:hAnsi="Arial" w:cs="Arial"/>
          <w:bCs/>
          <w:lang w:val="cy-GB"/>
        </w:rPr>
        <w:t>Mae adnoddau sy'n rhoi canllawiau a chymorth pellach yn cynnwys:</w:t>
      </w:r>
    </w:p>
    <w:p w14:paraId="694D79A8" w14:textId="77777777" w:rsidR="007007A0" w:rsidRPr="002F0CAE" w:rsidRDefault="00394EB7" w:rsidP="008979A1">
      <w:pPr>
        <w:pStyle w:val="ListParagraph"/>
        <w:numPr>
          <w:ilvl w:val="0"/>
          <w:numId w:val="141"/>
        </w:numPr>
        <w:rPr>
          <w:rStyle w:val="Hyperlink"/>
          <w:rFonts w:ascii="Arial" w:hAnsi="Arial" w:cs="Arial"/>
          <w:color w:val="auto"/>
          <w:u w:val="none"/>
        </w:rPr>
      </w:pPr>
      <w:r w:rsidRPr="002F0CAE">
        <w:rPr>
          <w:rFonts w:ascii="Arial" w:hAnsi="Arial" w:cs="Arial"/>
          <w:lang w:val="cy-GB"/>
        </w:rPr>
        <w:t xml:space="preserve">Pecyn Cymorth Datblygiad Proffesiynol Parhaus ar gyfer Rheolwyr a Gweithwyr Gofal Cymdeithasol, Blynyddoedd Cynnar a Gofal Plant  </w:t>
      </w:r>
      <w:r w:rsidR="007007A0" w:rsidRPr="002208A3">
        <w:rPr>
          <w:rFonts w:ascii="Arial" w:hAnsi="Arial" w:cs="Arial"/>
          <w:lang w:val="cy-GB"/>
        </w:rPr>
        <w:fldChar w:fldCharType="begin"/>
      </w:r>
      <w:r w:rsidR="007007A0" w:rsidRPr="002F0CAE">
        <w:rPr>
          <w:rFonts w:ascii="Arial" w:hAnsi="Arial" w:cs="Arial"/>
          <w:lang w:val="cy-GB"/>
        </w:rPr>
        <w:instrText xml:space="preserve"> HYPERLINK "https://gofalcymdeithasol.cymru/dysgu-a-datblygu/datblygiad-proffesiynol-parhaus-dpp" </w:instrText>
      </w:r>
      <w:r w:rsidR="007007A0" w:rsidRPr="002208A3">
        <w:rPr>
          <w:rFonts w:ascii="Arial" w:hAnsi="Arial" w:cs="Arial"/>
          <w:lang w:val="cy-GB"/>
        </w:rPr>
        <w:fldChar w:fldCharType="separate"/>
      </w:r>
    </w:p>
    <w:p w14:paraId="5C4112DF" w14:textId="77777777" w:rsidR="0084647F" w:rsidRPr="002208A3" w:rsidRDefault="007007A0" w:rsidP="002208A3">
      <w:pPr>
        <w:pStyle w:val="ListParagraph"/>
        <w:rPr>
          <w:rFonts w:ascii="Arial" w:hAnsi="Arial" w:cs="Arial"/>
          <w:color w:val="70B897"/>
        </w:rPr>
      </w:pPr>
      <w:r w:rsidRPr="002208A3">
        <w:rPr>
          <w:rStyle w:val="Hyperlink"/>
          <w:rFonts w:ascii="Arial" w:hAnsi="Arial" w:cs="Arial"/>
          <w:color w:val="70B897"/>
          <w:lang w:val="cy-GB"/>
        </w:rPr>
        <w:t>gofalcymdeithasol.cymru/dysgu-a-datblygu/datblygiad-proffesiynol-parhaus-dpp</w:t>
      </w:r>
      <w:r w:rsidRPr="002208A3">
        <w:rPr>
          <w:rFonts w:ascii="Arial" w:hAnsi="Arial" w:cs="Arial"/>
          <w:color w:val="70B897"/>
          <w:lang w:val="cy-GB"/>
        </w:rPr>
        <w:fldChar w:fldCharType="end"/>
      </w:r>
    </w:p>
    <w:p w14:paraId="477DE3FB" w14:textId="77777777" w:rsidR="007007A0" w:rsidRPr="002208A3" w:rsidRDefault="00394EB7" w:rsidP="008979A1">
      <w:pPr>
        <w:pStyle w:val="ListParagraph"/>
        <w:numPr>
          <w:ilvl w:val="0"/>
          <w:numId w:val="141"/>
        </w:numPr>
        <w:rPr>
          <w:rStyle w:val="Hyperlink"/>
          <w:rFonts w:ascii="Arial" w:hAnsi="Arial" w:cs="Arial"/>
          <w:color w:val="70B897"/>
          <w:u w:val="none"/>
        </w:rPr>
      </w:pPr>
      <w:r w:rsidRPr="002F0CAE">
        <w:rPr>
          <w:rFonts w:ascii="Arial" w:hAnsi="Arial" w:cs="Arial"/>
          <w:lang w:val="cy-GB"/>
        </w:rPr>
        <w:t xml:space="preserve">Egwyddorion Datblygiad Proffesiynol Parhaus ar gyfer gweithlu'r blynyddoedd cynnar a gofal plant yng Nghymru   </w:t>
      </w:r>
      <w:r w:rsidR="00E075D0" w:rsidRPr="002208A3">
        <w:fldChar w:fldCharType="begin"/>
      </w:r>
      <w:r w:rsidR="00E075D0" w:rsidRPr="002208A3">
        <w:rPr>
          <w:rFonts w:ascii="Arial" w:hAnsi="Arial" w:cs="Arial"/>
          <w:color w:val="70B897"/>
        </w:rPr>
        <w:instrText xml:space="preserve"> HYPERLINK "https://socialcare.wales/cms_assets/file-uploads/Early-years-CPD-principles.pdf" </w:instrText>
      </w:r>
      <w:r w:rsidR="00E075D0" w:rsidRPr="002208A3">
        <w:fldChar w:fldCharType="separate"/>
      </w:r>
    </w:p>
    <w:p w14:paraId="439FEE66" w14:textId="77777777" w:rsidR="0084647F" w:rsidRPr="002208A3" w:rsidRDefault="00394EB7" w:rsidP="007007A0">
      <w:pPr>
        <w:pStyle w:val="ListParagraph"/>
        <w:rPr>
          <w:rFonts w:ascii="Arial" w:hAnsi="Arial" w:cs="Arial"/>
          <w:color w:val="70B897"/>
        </w:rPr>
      </w:pPr>
      <w:r w:rsidRPr="002208A3">
        <w:rPr>
          <w:rStyle w:val="Hyperlink"/>
          <w:rFonts w:ascii="Arial" w:hAnsi="Arial" w:cs="Arial"/>
          <w:color w:val="70B897"/>
          <w:lang w:val="cy-GB"/>
        </w:rPr>
        <w:t>gofalcymdeithasol.cymru/cms_assets/file-uploads/Egwyddorion-DPP-y-blynyddoedd-cynnar.pdf</w:t>
      </w:r>
      <w:r w:rsidR="00E075D0" w:rsidRPr="002208A3">
        <w:rPr>
          <w:rStyle w:val="Hyperlink"/>
          <w:rFonts w:ascii="Arial" w:hAnsi="Arial" w:cs="Arial"/>
          <w:color w:val="70B897"/>
          <w:lang w:val="cy-GB"/>
        </w:rPr>
        <w:fldChar w:fldCharType="end"/>
      </w:r>
      <w:r w:rsidRPr="002208A3">
        <w:rPr>
          <w:rFonts w:ascii="Arial" w:hAnsi="Arial" w:cs="Arial"/>
          <w:color w:val="70B897"/>
          <w:lang w:val="cy-GB"/>
        </w:rPr>
        <w:t xml:space="preserve"> </w:t>
      </w:r>
    </w:p>
    <w:p w14:paraId="69898D34" w14:textId="77777777" w:rsidR="0084647F" w:rsidRPr="002F0CAE" w:rsidRDefault="00394EB7" w:rsidP="008979A1">
      <w:pPr>
        <w:pStyle w:val="ListParagraph"/>
        <w:numPr>
          <w:ilvl w:val="0"/>
          <w:numId w:val="141"/>
        </w:numPr>
        <w:rPr>
          <w:rFonts w:ascii="Arial" w:hAnsi="Arial" w:cs="Arial"/>
        </w:rPr>
      </w:pPr>
      <w:r w:rsidRPr="002F0CAE">
        <w:rPr>
          <w:rFonts w:ascii="Arial" w:hAnsi="Arial" w:cs="Arial"/>
          <w:lang w:val="cy-GB"/>
        </w:rPr>
        <w:t xml:space="preserve">Addysg a Dysgu Proffesiynol Parhaus ar gyfer gweithwyr cymdeithasol  </w:t>
      </w:r>
      <w:hyperlink r:id="rId17" w:history="1">
        <w:r w:rsidRPr="002208A3">
          <w:rPr>
            <w:rStyle w:val="Hyperlink"/>
            <w:rFonts w:ascii="Arial" w:hAnsi="Arial" w:cs="Arial"/>
            <w:color w:val="70B897"/>
            <w:lang w:val="cy-GB"/>
          </w:rPr>
          <w:t>gofalcymdeithasol.cymru/adnoddau/y-fframwaith-addysg-a-dysgu-proffesiynol-parhaus-ar-gyfer-gweithwyr-cymdeithasol</w:t>
        </w:r>
      </w:hyperlink>
      <w:r w:rsidRPr="002208A3">
        <w:rPr>
          <w:rFonts w:ascii="Arial" w:hAnsi="Arial" w:cs="Arial"/>
          <w:color w:val="70B897"/>
          <w:lang w:val="cy-GB"/>
        </w:rPr>
        <w:t xml:space="preserve"> </w:t>
      </w:r>
    </w:p>
    <w:p w14:paraId="5CFAEF09" w14:textId="77777777" w:rsidR="007007A0" w:rsidRPr="002F0CAE" w:rsidRDefault="00394EB7" w:rsidP="008979A1">
      <w:pPr>
        <w:pStyle w:val="ListParagraph"/>
        <w:numPr>
          <w:ilvl w:val="0"/>
          <w:numId w:val="141"/>
        </w:numPr>
        <w:ind w:left="708"/>
        <w:rPr>
          <w:rFonts w:ascii="Arial" w:hAnsi="Arial" w:cs="Arial"/>
        </w:rPr>
      </w:pPr>
      <w:r w:rsidRPr="002F0CAE">
        <w:rPr>
          <w:rFonts w:ascii="Arial" w:hAnsi="Arial" w:cs="Arial"/>
          <w:lang w:val="cy-GB"/>
        </w:rPr>
        <w:t xml:space="preserve">Hyfforddiant a </w:t>
      </w:r>
      <w:r w:rsidR="007007A0" w:rsidRPr="002F0CAE">
        <w:rPr>
          <w:rFonts w:ascii="Arial" w:hAnsi="Arial" w:cs="Arial"/>
          <w:lang w:val="cy-GB"/>
        </w:rPr>
        <w:t>d</w:t>
      </w:r>
      <w:r w:rsidRPr="002F0CAE">
        <w:rPr>
          <w:rFonts w:ascii="Arial" w:hAnsi="Arial" w:cs="Arial"/>
          <w:lang w:val="cy-GB"/>
        </w:rPr>
        <w:t xml:space="preserve">ysgu </w:t>
      </w:r>
      <w:r w:rsidR="007007A0" w:rsidRPr="002F0CAE">
        <w:rPr>
          <w:rFonts w:ascii="Arial" w:hAnsi="Arial" w:cs="Arial"/>
          <w:lang w:val="cy-GB"/>
        </w:rPr>
        <w:t>ô</w:t>
      </w:r>
      <w:r w:rsidRPr="002F0CAE">
        <w:rPr>
          <w:rFonts w:ascii="Arial" w:hAnsi="Arial" w:cs="Arial"/>
          <w:lang w:val="cy-GB"/>
        </w:rPr>
        <w:t>l-gofrestru</w:t>
      </w:r>
    </w:p>
    <w:p w14:paraId="21B122BC" w14:textId="77777777" w:rsidR="0084647F" w:rsidRPr="002208A3" w:rsidRDefault="009232C9" w:rsidP="007007A0">
      <w:pPr>
        <w:pStyle w:val="ListParagraph"/>
        <w:ind w:left="708"/>
        <w:rPr>
          <w:rFonts w:ascii="Arial" w:hAnsi="Arial" w:cs="Arial"/>
          <w:color w:val="70B897"/>
        </w:rPr>
      </w:pPr>
      <w:hyperlink r:id="rId18" w:history="1">
        <w:r w:rsidR="00BC1E70" w:rsidRPr="002208A3">
          <w:rPr>
            <w:rStyle w:val="Hyperlink"/>
            <w:rFonts w:ascii="Arial" w:hAnsi="Arial" w:cs="Arial"/>
            <w:color w:val="70B897"/>
            <w:lang w:val="cy-GB"/>
          </w:rPr>
          <w:t>gofalcymdeithasol.cymru/adnoddau/rhagor-o-wybodaeth-am-hyfforddiant-a-dysgu-ôl-gofrestru</w:t>
        </w:r>
      </w:hyperlink>
      <w:r w:rsidR="00394EB7" w:rsidRPr="002208A3">
        <w:rPr>
          <w:rFonts w:ascii="Arial" w:hAnsi="Arial" w:cs="Arial"/>
          <w:color w:val="70B897"/>
          <w:lang w:val="cy-GB"/>
        </w:rPr>
        <w:t xml:space="preserve"> </w:t>
      </w:r>
    </w:p>
    <w:p w14:paraId="238E4071" w14:textId="77777777" w:rsidR="0084647F" w:rsidRPr="002F0CAE" w:rsidRDefault="0084647F" w:rsidP="0084647F">
      <w:pPr>
        <w:rPr>
          <w:rFonts w:ascii="Arial" w:hAnsi="Arial" w:cs="Arial"/>
        </w:rPr>
      </w:pPr>
    </w:p>
    <w:p w14:paraId="234B0718"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t xml:space="preserve">Cymwysterau nad ydynt yn y </w:t>
      </w:r>
      <w:r w:rsidR="007007A0" w:rsidRPr="002208A3">
        <w:rPr>
          <w:rFonts w:ascii="Arial" w:hAnsi="Arial" w:cs="Arial"/>
          <w:b/>
          <w:color w:val="42B088"/>
          <w:sz w:val="24"/>
          <w:szCs w:val="24"/>
        </w:rPr>
        <w:t>f</w:t>
      </w:r>
      <w:r w:rsidRPr="002208A3">
        <w:rPr>
          <w:rFonts w:ascii="Arial" w:hAnsi="Arial" w:cs="Arial"/>
          <w:b/>
          <w:color w:val="42B088"/>
          <w:sz w:val="24"/>
          <w:szCs w:val="24"/>
        </w:rPr>
        <w:t xml:space="preserve">framwaith </w:t>
      </w:r>
    </w:p>
    <w:p w14:paraId="105BE79B" w14:textId="77777777" w:rsidR="0084647F" w:rsidRPr="002F0CAE" w:rsidRDefault="00394EB7" w:rsidP="0084647F">
      <w:pPr>
        <w:rPr>
          <w:rFonts w:ascii="Arial" w:hAnsi="Arial" w:cs="Arial"/>
          <w:b/>
        </w:rPr>
      </w:pPr>
      <w:r w:rsidRPr="002F0CAE">
        <w:rPr>
          <w:rFonts w:ascii="Arial" w:hAnsi="Arial" w:cs="Arial"/>
          <w:b/>
          <w:bCs/>
          <w:lang w:val="cy-GB"/>
        </w:rPr>
        <w:t>7.1 Gwaith chwarae</w:t>
      </w:r>
    </w:p>
    <w:p w14:paraId="30D0EE84" w14:textId="77777777" w:rsidR="007007A0" w:rsidRPr="002F0CAE" w:rsidRDefault="00394EB7" w:rsidP="0084647F">
      <w:pPr>
        <w:rPr>
          <w:rFonts w:ascii="Arial" w:hAnsi="Arial" w:cs="Arial"/>
          <w:lang w:val="cy-GB"/>
        </w:rPr>
      </w:pPr>
      <w:r w:rsidRPr="002F0CAE">
        <w:rPr>
          <w:rFonts w:ascii="Arial" w:hAnsi="Arial" w:cs="Arial"/>
          <w:lang w:val="cy-GB"/>
        </w:rPr>
        <w:t>Gall fod angen i'r rhai sy'n gweithio mewn lleoliadau gofal plant a reoleiddir gyda phlant rhwng 8 a 12 oed gwblhau cymhw</w:t>
      </w:r>
      <w:r w:rsidR="007007A0" w:rsidRPr="002F0CAE">
        <w:rPr>
          <w:rFonts w:ascii="Arial" w:hAnsi="Arial" w:cs="Arial"/>
          <w:lang w:val="cy-GB"/>
        </w:rPr>
        <w:t>yster gwaith chwarae gan Skills</w:t>
      </w:r>
      <w:r w:rsidRPr="002F0CAE">
        <w:rPr>
          <w:rFonts w:ascii="Arial" w:hAnsi="Arial" w:cs="Arial"/>
          <w:lang w:val="cy-GB"/>
        </w:rPr>
        <w:t xml:space="preserve">Active er mwyn bodloni SGC a gofynion rheoleiddiol. </w:t>
      </w:r>
    </w:p>
    <w:p w14:paraId="5A5B0330" w14:textId="77777777" w:rsidR="0084647F" w:rsidRPr="002F0CAE" w:rsidRDefault="007007A0" w:rsidP="0084647F">
      <w:pPr>
        <w:rPr>
          <w:rFonts w:ascii="Arial" w:hAnsi="Arial" w:cs="Arial"/>
        </w:rPr>
      </w:pPr>
      <w:r w:rsidRPr="002F0CAE">
        <w:rPr>
          <w:rFonts w:ascii="Arial" w:hAnsi="Arial" w:cs="Arial"/>
          <w:lang w:val="cy-GB"/>
        </w:rPr>
        <w:t xml:space="preserve">Gallwch ddod o hyd i fwy </w:t>
      </w:r>
      <w:r w:rsidR="00394EB7" w:rsidRPr="002F0CAE">
        <w:rPr>
          <w:rFonts w:ascii="Arial" w:hAnsi="Arial" w:cs="Arial"/>
          <w:lang w:val="cy-GB"/>
        </w:rPr>
        <w:t>o wybodaeth y</w:t>
      </w:r>
      <w:r w:rsidRPr="002F0CAE">
        <w:rPr>
          <w:rFonts w:ascii="Arial" w:hAnsi="Arial" w:cs="Arial"/>
          <w:lang w:val="cy-GB"/>
        </w:rPr>
        <w:t>n</w:t>
      </w:r>
      <w:r w:rsidR="00394EB7" w:rsidRPr="002F0CAE">
        <w:rPr>
          <w:rFonts w:ascii="Arial" w:hAnsi="Arial" w:cs="Arial"/>
          <w:lang w:val="cy-GB"/>
        </w:rPr>
        <w:t xml:space="preserve">: </w:t>
      </w:r>
    </w:p>
    <w:p w14:paraId="2A02D21D" w14:textId="038C135A" w:rsidR="002208A3" w:rsidRPr="002208A3" w:rsidRDefault="00394EB7" w:rsidP="0084647F">
      <w:pPr>
        <w:rPr>
          <w:rFonts w:ascii="Arial" w:hAnsi="Arial" w:cs="Arial"/>
          <w:color w:val="70B897"/>
          <w:u w:val="single"/>
          <w:lang w:val="cy-GB"/>
        </w:rPr>
      </w:pPr>
      <w:r w:rsidRPr="002208A3">
        <w:rPr>
          <w:rFonts w:ascii="Arial" w:hAnsi="Arial" w:cs="Arial"/>
          <w:color w:val="70B897"/>
          <w:u w:val="single"/>
          <w:lang w:val="cy-GB"/>
        </w:rPr>
        <w:t>skillsactive.com/country/wales/list-of-required-qualifications-for-wales-playwork</w:t>
      </w:r>
    </w:p>
    <w:p w14:paraId="49BC5A54" w14:textId="77777777" w:rsidR="0084647F" w:rsidRPr="002208A3" w:rsidRDefault="009232C9" w:rsidP="0084647F">
      <w:pPr>
        <w:pStyle w:val="CommentText"/>
        <w:rPr>
          <w:rFonts w:ascii="Arial" w:hAnsi="Arial" w:cs="Arial"/>
          <w:color w:val="70B897"/>
          <w:szCs w:val="22"/>
        </w:rPr>
      </w:pPr>
      <w:hyperlink r:id="rId19" w:history="1">
        <w:r w:rsidR="00394EB7" w:rsidRPr="002208A3">
          <w:rPr>
            <w:rStyle w:val="Hyperlink"/>
            <w:rFonts w:ascii="Arial" w:hAnsi="Arial" w:cs="Arial"/>
            <w:color w:val="70B897"/>
            <w:szCs w:val="22"/>
            <w:lang w:val="cy-GB"/>
          </w:rPr>
          <w:t>careinspectorate.wales/providingacareservice/regs-nms/child-minder/;jsessionid=FBA35E4C88A0F87AB31599CC8F7FC621?skip=1&amp;lang=cy</w:t>
        </w:r>
      </w:hyperlink>
      <w:r w:rsidR="00394EB7" w:rsidRPr="002208A3">
        <w:rPr>
          <w:rFonts w:ascii="Arial" w:hAnsi="Arial" w:cs="Arial"/>
          <w:color w:val="70B897"/>
          <w:szCs w:val="22"/>
          <w:lang w:val="cy-GB"/>
        </w:rPr>
        <w:t xml:space="preserve"> </w:t>
      </w:r>
    </w:p>
    <w:p w14:paraId="59E222F4" w14:textId="77777777" w:rsidR="0084647F" w:rsidRPr="002208A3" w:rsidRDefault="009232C9" w:rsidP="00394EB7">
      <w:pPr>
        <w:pStyle w:val="CommentText"/>
        <w:rPr>
          <w:rFonts w:ascii="Arial" w:hAnsi="Arial" w:cs="Arial"/>
          <w:color w:val="70B897"/>
          <w:szCs w:val="22"/>
          <w:lang w:val="en-GB"/>
        </w:rPr>
      </w:pPr>
      <w:hyperlink r:id="rId20" w:history="1">
        <w:r w:rsidR="00394EB7" w:rsidRPr="002208A3">
          <w:rPr>
            <w:rStyle w:val="Hyperlink"/>
            <w:rFonts w:ascii="Arial" w:hAnsi="Arial" w:cs="Arial"/>
            <w:color w:val="70B897"/>
            <w:szCs w:val="22"/>
            <w:lang w:val="cy-GB"/>
          </w:rPr>
          <w:t>gov.wales/docs/dsjlg/publications/cyp/170912-circular-letter-wgc-006-2017-cy.pdf</w:t>
        </w:r>
      </w:hyperlink>
      <w:r w:rsidR="00394EB7" w:rsidRPr="002208A3">
        <w:rPr>
          <w:rFonts w:ascii="Arial" w:hAnsi="Arial" w:cs="Arial"/>
          <w:color w:val="70B897"/>
          <w:szCs w:val="22"/>
          <w:lang w:val="cy-GB"/>
        </w:rPr>
        <w:t xml:space="preserve"> </w:t>
      </w:r>
    </w:p>
    <w:p w14:paraId="5363CDB2"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Bydd gofynion penodol ar gyfer rheolwyr o fis Medi 2021. Pan fo lleoliad gofal plant yn darparu ar gyfer plant rhwng 0 a 12 oed, dylai'r unigolyn cyfrifol feddu ar y </w:t>
      </w:r>
      <w:r w:rsidRPr="002F0CAE">
        <w:rPr>
          <w:rFonts w:ascii="Arial" w:hAnsi="Arial" w:cs="Arial"/>
          <w:b/>
          <w:bCs/>
          <w:szCs w:val="22"/>
          <w:lang w:val="cy-GB"/>
        </w:rPr>
        <w:t>ddau</w:t>
      </w:r>
      <w:r w:rsidRPr="002F0CAE">
        <w:rPr>
          <w:rFonts w:ascii="Arial" w:hAnsi="Arial" w:cs="Arial"/>
          <w:szCs w:val="22"/>
          <w:lang w:val="cy-GB"/>
        </w:rPr>
        <w:t xml:space="preserve"> gymhwyster canlynol: </w:t>
      </w:r>
    </w:p>
    <w:p w14:paraId="36D70473" w14:textId="77777777" w:rsidR="0084647F" w:rsidRPr="002F0CAE" w:rsidRDefault="00394EB7" w:rsidP="008979A1">
      <w:pPr>
        <w:pStyle w:val="CommentText"/>
        <w:numPr>
          <w:ilvl w:val="0"/>
          <w:numId w:val="142"/>
        </w:numPr>
        <w:rPr>
          <w:rFonts w:ascii="Arial" w:hAnsi="Arial" w:cs="Arial"/>
          <w:szCs w:val="22"/>
          <w:lang w:val="en-GB"/>
        </w:rPr>
      </w:pPr>
      <w:r w:rsidRPr="002F0CAE">
        <w:rPr>
          <w:rFonts w:ascii="Arial" w:hAnsi="Arial" w:cs="Arial"/>
          <w:szCs w:val="22"/>
          <w:lang w:val="cy-GB"/>
        </w:rPr>
        <w:t xml:space="preserve">cymhwyster gofal plant lefel 3 a gydnabyddir </w:t>
      </w:r>
      <w:r w:rsidR="007007A0" w:rsidRPr="002F0CAE">
        <w:rPr>
          <w:rFonts w:ascii="Arial" w:hAnsi="Arial" w:cs="Arial"/>
          <w:szCs w:val="22"/>
          <w:lang w:val="cy-GB"/>
        </w:rPr>
        <w:t>yn y fframwaith cymwysterau hwn</w:t>
      </w:r>
      <w:r w:rsidRPr="002F0CAE">
        <w:rPr>
          <w:rFonts w:ascii="Arial" w:hAnsi="Arial" w:cs="Arial"/>
          <w:szCs w:val="22"/>
          <w:lang w:val="cy-GB"/>
        </w:rPr>
        <w:t xml:space="preserve"> </w:t>
      </w:r>
    </w:p>
    <w:p w14:paraId="71D280FF" w14:textId="77777777" w:rsidR="0084647F" w:rsidRPr="002F0CAE" w:rsidRDefault="00394EB7" w:rsidP="008979A1">
      <w:pPr>
        <w:pStyle w:val="CommentText"/>
        <w:numPr>
          <w:ilvl w:val="0"/>
          <w:numId w:val="142"/>
        </w:numPr>
        <w:rPr>
          <w:rFonts w:ascii="Arial" w:hAnsi="Arial" w:cs="Arial"/>
          <w:szCs w:val="22"/>
          <w:lang w:val="en-GB"/>
        </w:rPr>
      </w:pPr>
      <w:r w:rsidRPr="002F0CAE">
        <w:rPr>
          <w:rFonts w:ascii="Arial" w:hAnsi="Arial" w:cs="Arial"/>
          <w:szCs w:val="22"/>
          <w:lang w:val="cy-GB"/>
        </w:rPr>
        <w:t xml:space="preserve">cymhwyster gwaith chwarae lefel 3 </w:t>
      </w:r>
      <w:r w:rsidRPr="002F0CAE">
        <w:rPr>
          <w:rFonts w:ascii="Arial" w:hAnsi="Arial" w:cs="Arial"/>
          <w:b/>
          <w:bCs/>
          <w:szCs w:val="22"/>
          <w:lang w:val="cy-GB"/>
        </w:rPr>
        <w:t>neu</w:t>
      </w:r>
      <w:r w:rsidRPr="002F0CAE">
        <w:rPr>
          <w:rFonts w:ascii="Arial" w:hAnsi="Arial" w:cs="Arial"/>
          <w:szCs w:val="22"/>
          <w:lang w:val="cy-GB"/>
        </w:rPr>
        <w:t xml:space="preserve"> ddyfarniad llai a gydnabyddir ar Restr SkillsActive. </w:t>
      </w:r>
    </w:p>
    <w:p w14:paraId="33ABB2F2" w14:textId="77777777" w:rsidR="007007A0" w:rsidRPr="002F0CAE" w:rsidRDefault="00394EB7" w:rsidP="0084647F">
      <w:pPr>
        <w:pStyle w:val="CommentText"/>
        <w:rPr>
          <w:rFonts w:ascii="Arial" w:hAnsi="Arial" w:cs="Arial"/>
          <w:szCs w:val="22"/>
          <w:lang w:val="cy-GB"/>
        </w:rPr>
      </w:pPr>
      <w:r w:rsidRPr="002F0CAE">
        <w:rPr>
          <w:rFonts w:ascii="Arial" w:hAnsi="Arial" w:cs="Arial"/>
          <w:szCs w:val="22"/>
          <w:lang w:val="cy-GB"/>
        </w:rPr>
        <w:t>Dylai fod gan unigolyn sy'n gyfrifol am leoliad chwarae cofrestredig ar gyfer plant hyd at 12 oed</w:t>
      </w:r>
      <w:r w:rsidR="007007A0" w:rsidRPr="002F0CAE">
        <w:rPr>
          <w:rFonts w:ascii="Arial" w:hAnsi="Arial" w:cs="Arial"/>
          <w:szCs w:val="22"/>
          <w:lang w:val="cy-GB"/>
        </w:rPr>
        <w:t>:</w:t>
      </w:r>
    </w:p>
    <w:p w14:paraId="5CFCAE93" w14:textId="77777777" w:rsidR="0084647F" w:rsidRPr="002F0CAE" w:rsidRDefault="00394EB7" w:rsidP="008979A1">
      <w:pPr>
        <w:pStyle w:val="CommentText"/>
        <w:numPr>
          <w:ilvl w:val="0"/>
          <w:numId w:val="143"/>
        </w:numPr>
        <w:rPr>
          <w:rFonts w:ascii="Arial" w:hAnsi="Arial" w:cs="Arial"/>
          <w:szCs w:val="22"/>
          <w:lang w:val="en-GB"/>
        </w:rPr>
      </w:pPr>
      <w:r w:rsidRPr="002F0CAE">
        <w:rPr>
          <w:rFonts w:ascii="Arial" w:hAnsi="Arial" w:cs="Arial"/>
          <w:szCs w:val="22"/>
          <w:lang w:val="cy-GB"/>
        </w:rPr>
        <w:t>gymhwyster gwaith chwarae lefel 3</w:t>
      </w:r>
      <w:r w:rsidR="007007A0" w:rsidRPr="002F0CAE">
        <w:rPr>
          <w:rFonts w:ascii="Arial" w:hAnsi="Arial" w:cs="Arial"/>
          <w:szCs w:val="22"/>
          <w:lang w:val="cy-GB"/>
        </w:rPr>
        <w:t>,</w:t>
      </w:r>
      <w:r w:rsidRPr="002F0CAE">
        <w:rPr>
          <w:rFonts w:ascii="Arial" w:hAnsi="Arial" w:cs="Arial"/>
          <w:szCs w:val="22"/>
          <w:lang w:val="cy-GB"/>
        </w:rPr>
        <w:t xml:space="preserve"> a gydnabyddir ar Restr SkillsActive. </w:t>
      </w:r>
    </w:p>
    <w:p w14:paraId="64C2343D"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Dylai fod gan unigolyn sy'n gyfrifol am gynllun chwarae yn ystod y gwyliau: </w:t>
      </w:r>
    </w:p>
    <w:p w14:paraId="095AE526" w14:textId="77777777" w:rsidR="0084647F" w:rsidRPr="002F0CAE" w:rsidRDefault="00394EB7" w:rsidP="008979A1">
      <w:pPr>
        <w:pStyle w:val="CommentText"/>
        <w:numPr>
          <w:ilvl w:val="0"/>
          <w:numId w:val="143"/>
        </w:numPr>
        <w:rPr>
          <w:rFonts w:ascii="Arial" w:hAnsi="Arial" w:cs="Arial"/>
          <w:szCs w:val="22"/>
          <w:lang w:val="en-GB"/>
        </w:rPr>
      </w:pPr>
      <w:r w:rsidRPr="002F0CAE">
        <w:rPr>
          <w:rFonts w:ascii="Arial" w:hAnsi="Arial" w:cs="Arial"/>
          <w:szCs w:val="22"/>
          <w:lang w:val="cy-GB"/>
        </w:rPr>
        <w:t xml:space="preserve">gymhwyster gwaith chwarae lefel 3, </w:t>
      </w:r>
      <w:r w:rsidR="00BC1E70" w:rsidRPr="002F0CAE">
        <w:rPr>
          <w:rFonts w:ascii="Arial" w:hAnsi="Arial" w:cs="Arial"/>
          <w:szCs w:val="22"/>
          <w:lang w:val="cy-GB"/>
        </w:rPr>
        <w:t>fel y</w:t>
      </w:r>
      <w:r w:rsidRPr="002F0CAE">
        <w:rPr>
          <w:rFonts w:ascii="Arial" w:hAnsi="Arial" w:cs="Arial"/>
          <w:szCs w:val="22"/>
          <w:lang w:val="cy-GB"/>
        </w:rPr>
        <w:t xml:space="preserve"> nodir ar Restr SkillsActive. </w:t>
      </w:r>
    </w:p>
    <w:p w14:paraId="7F15A63D"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Bydd angen i staff nad ydynt yn goruchwylio ond sydd wedi'u cynnwys yn y cymarebau staff cymwys</w:t>
      </w:r>
      <w:r w:rsidR="00BC1E70" w:rsidRPr="002F0CAE">
        <w:rPr>
          <w:rFonts w:ascii="Arial" w:hAnsi="Arial" w:cs="Arial"/>
          <w:szCs w:val="22"/>
          <w:lang w:val="cy-GB"/>
        </w:rPr>
        <w:t>edig</w:t>
      </w:r>
      <w:r w:rsidRPr="002F0CAE">
        <w:rPr>
          <w:rFonts w:ascii="Arial" w:hAnsi="Arial" w:cs="Arial"/>
          <w:szCs w:val="22"/>
          <w:lang w:val="cy-GB"/>
        </w:rPr>
        <w:t xml:space="preserve"> ymgymryd â chymhwyster gwaith chwarae Lefel 2 o Restr SkillsActive. </w:t>
      </w:r>
    </w:p>
    <w:p w14:paraId="7C975E47"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Gweler cylchlythyr WGC 006/2017 Newidiadau pellach i'r Safonau Gofynnol Cenedlaethol ar gyfer Gofal Plant a Reoleiddir ar gyfer plant hyd at 12 oed (Ebrill 2016) mewn cysylltiad â Safon 13: Staffio. </w:t>
      </w:r>
      <w:r w:rsidR="007007A0" w:rsidRPr="002F0CAE">
        <w:rPr>
          <w:rFonts w:ascii="Arial" w:hAnsi="Arial" w:cs="Arial"/>
          <w:szCs w:val="22"/>
          <w:lang w:val="cy-GB"/>
        </w:rPr>
        <w:t>Gallwch ddod o hyd i fwy o wybodaeth</w:t>
      </w:r>
      <w:r w:rsidRPr="002F0CAE">
        <w:rPr>
          <w:rFonts w:ascii="Arial" w:hAnsi="Arial" w:cs="Arial"/>
          <w:szCs w:val="22"/>
          <w:lang w:val="cy-GB"/>
        </w:rPr>
        <w:t xml:space="preserve"> yn: </w:t>
      </w:r>
      <w:hyperlink r:id="rId21" w:history="1">
        <w:r w:rsidRPr="002208A3">
          <w:rPr>
            <w:rStyle w:val="Hyperlink"/>
            <w:rFonts w:ascii="Arial" w:hAnsi="Arial" w:cs="Arial"/>
            <w:color w:val="70B897"/>
            <w:szCs w:val="22"/>
            <w:lang w:val="cy-GB"/>
          </w:rPr>
          <w:t>gov.wales/docs/dsjlg/publications/cyp/170912-circular-letter-wgc-006-2017-cy.pdf</w:t>
        </w:r>
      </w:hyperlink>
      <w:r w:rsidRPr="002208A3">
        <w:rPr>
          <w:rFonts w:ascii="Arial" w:hAnsi="Arial" w:cs="Arial"/>
          <w:color w:val="70B897"/>
          <w:szCs w:val="22"/>
          <w:lang w:val="cy-GB"/>
        </w:rPr>
        <w:t xml:space="preserve"> </w:t>
      </w:r>
    </w:p>
    <w:p w14:paraId="5608CE31" w14:textId="77777777" w:rsidR="0084647F" w:rsidRPr="002F0CAE" w:rsidRDefault="00394EB7" w:rsidP="0084647F">
      <w:pPr>
        <w:rPr>
          <w:rFonts w:ascii="Arial" w:hAnsi="Arial" w:cs="Arial"/>
        </w:rPr>
      </w:pPr>
      <w:r w:rsidRPr="002F0CAE">
        <w:rPr>
          <w:rFonts w:ascii="Arial" w:hAnsi="Arial" w:cs="Arial"/>
          <w:lang w:val="cy-GB"/>
        </w:rPr>
        <w:t xml:space="preserve">O safbwynt </w:t>
      </w:r>
      <w:r w:rsidR="007007A0" w:rsidRPr="002F0CAE">
        <w:rPr>
          <w:rFonts w:ascii="Arial" w:hAnsi="Arial" w:cs="Arial"/>
          <w:bCs/>
          <w:lang w:val="cy-GB"/>
        </w:rPr>
        <w:t>g</w:t>
      </w:r>
      <w:r w:rsidRPr="002F0CAE">
        <w:rPr>
          <w:rFonts w:ascii="Arial" w:hAnsi="Arial" w:cs="Arial"/>
          <w:bCs/>
          <w:lang w:val="cy-GB"/>
        </w:rPr>
        <w:t>warchodwyr plant</w:t>
      </w:r>
      <w:r w:rsidRPr="002F0CAE">
        <w:rPr>
          <w:rFonts w:ascii="Arial" w:hAnsi="Arial" w:cs="Arial"/>
          <w:lang w:val="cy-GB"/>
        </w:rPr>
        <w:t xml:space="preserve">, </w:t>
      </w:r>
      <w:r w:rsidRPr="002F0CAE">
        <w:rPr>
          <w:rFonts w:ascii="Arial" w:hAnsi="Arial" w:cs="Arial"/>
          <w:bCs/>
          <w:lang w:val="cy-GB"/>
        </w:rPr>
        <w:t>nid oes newidiadau</w:t>
      </w:r>
      <w:r w:rsidRPr="002F0CAE">
        <w:rPr>
          <w:rFonts w:ascii="Arial" w:hAnsi="Arial" w:cs="Arial"/>
          <w:lang w:val="cy-GB"/>
        </w:rPr>
        <w:t xml:space="preserve"> i'r gofyniad i gwblhau cwrs cyn cofrestru priodol gan fod y cwrs hwn eisoes yn ystyried anghenion plant hŷn.</w:t>
      </w:r>
    </w:p>
    <w:p w14:paraId="2ADB0625" w14:textId="77777777" w:rsidR="0084647F" w:rsidRPr="002F0CAE" w:rsidRDefault="00394EB7" w:rsidP="0084647F">
      <w:pPr>
        <w:rPr>
          <w:rFonts w:ascii="Arial" w:hAnsi="Arial" w:cs="Arial"/>
          <w:b/>
        </w:rPr>
      </w:pPr>
      <w:r w:rsidRPr="002F0CAE">
        <w:rPr>
          <w:rFonts w:ascii="Arial" w:hAnsi="Arial" w:cs="Arial"/>
          <w:b/>
          <w:bCs/>
          <w:lang w:val="cy-GB"/>
        </w:rPr>
        <w:t>7.2 Cyfwerthedd a dysgu blaenorol</w:t>
      </w:r>
    </w:p>
    <w:p w14:paraId="2F8772D6" w14:textId="77777777" w:rsidR="007007A0" w:rsidRPr="002F0CAE" w:rsidRDefault="00394EB7" w:rsidP="0084647F">
      <w:pPr>
        <w:rPr>
          <w:rFonts w:ascii="Arial" w:hAnsi="Arial" w:cs="Arial"/>
          <w:lang w:val="cy-GB"/>
        </w:rPr>
      </w:pPr>
      <w:r w:rsidRPr="002F0CAE">
        <w:rPr>
          <w:rFonts w:ascii="Arial" w:hAnsi="Arial" w:cs="Arial"/>
          <w:lang w:val="cy-GB"/>
        </w:rPr>
        <w:t xml:space="preserve">Gall cymhwyster sydd gan </w:t>
      </w:r>
      <w:r w:rsidR="007007A0" w:rsidRPr="002F0CAE">
        <w:rPr>
          <w:rFonts w:ascii="Arial" w:hAnsi="Arial" w:cs="Arial"/>
          <w:lang w:val="cy-GB"/>
        </w:rPr>
        <w:t>weithiwr</w:t>
      </w:r>
      <w:r w:rsidRPr="002F0CAE">
        <w:rPr>
          <w:rFonts w:ascii="Arial" w:hAnsi="Arial" w:cs="Arial"/>
          <w:lang w:val="cy-GB"/>
        </w:rPr>
        <w:t xml:space="preserve"> eisoes ymddangos y</w:t>
      </w:r>
      <w:r w:rsidR="00BC1E70" w:rsidRPr="002F0CAE">
        <w:rPr>
          <w:rFonts w:ascii="Arial" w:hAnsi="Arial" w:cs="Arial"/>
          <w:lang w:val="cy-GB"/>
        </w:rPr>
        <w:t xml:space="preserve">r un fath ag neu’n </w:t>
      </w:r>
      <w:r w:rsidRPr="002F0CAE">
        <w:rPr>
          <w:rFonts w:ascii="Arial" w:hAnsi="Arial" w:cs="Arial"/>
          <w:lang w:val="cy-GB"/>
        </w:rPr>
        <w:t xml:space="preserve">debyg i un sydd yn y </w:t>
      </w:r>
      <w:r w:rsidR="007007A0" w:rsidRPr="002F0CAE">
        <w:rPr>
          <w:rFonts w:ascii="Arial" w:hAnsi="Arial" w:cs="Arial"/>
          <w:lang w:val="cy-GB"/>
        </w:rPr>
        <w:t>f</w:t>
      </w:r>
      <w:r w:rsidRPr="002F0CAE">
        <w:rPr>
          <w:rFonts w:ascii="Arial" w:hAnsi="Arial" w:cs="Arial"/>
          <w:lang w:val="cy-GB"/>
        </w:rPr>
        <w:t>framwaith hwn. Ni all Gofal Cymdeithasol Cymru wirio hyn ar gyfer pawb</w:t>
      </w:r>
      <w:r w:rsidR="007007A0" w:rsidRPr="002F0CAE">
        <w:rPr>
          <w:rFonts w:ascii="Arial" w:hAnsi="Arial" w:cs="Arial"/>
          <w:lang w:val="cy-GB"/>
        </w:rPr>
        <w:t>, ond y rhai y mae’n ofynnol iddynt gofrestru</w:t>
      </w:r>
      <w:r w:rsidRPr="002F0CAE">
        <w:rPr>
          <w:rFonts w:ascii="Arial" w:hAnsi="Arial" w:cs="Arial"/>
          <w:lang w:val="cy-GB"/>
        </w:rPr>
        <w:t xml:space="preserve">. Dim ond y cymwysterau a restrir yn y </w:t>
      </w:r>
      <w:r w:rsidR="007007A0" w:rsidRPr="002F0CAE">
        <w:rPr>
          <w:rFonts w:ascii="Arial" w:hAnsi="Arial" w:cs="Arial"/>
          <w:lang w:val="cy-GB"/>
        </w:rPr>
        <w:t>f</w:t>
      </w:r>
      <w:r w:rsidRPr="002F0CAE">
        <w:rPr>
          <w:rFonts w:ascii="Arial" w:hAnsi="Arial" w:cs="Arial"/>
          <w:lang w:val="cy-GB"/>
        </w:rPr>
        <w:t xml:space="preserve">framwaith hwn a dderbynnir yng Nghymru fel rhai </w:t>
      </w:r>
      <w:r w:rsidRPr="002F0CAE">
        <w:rPr>
          <w:rFonts w:ascii="Arial" w:hAnsi="Arial" w:cs="Arial"/>
          <w:bCs/>
          <w:lang w:val="cy-GB"/>
        </w:rPr>
        <w:t>gofynnol</w:t>
      </w:r>
      <w:r w:rsidRPr="002F0CAE">
        <w:rPr>
          <w:rFonts w:ascii="Arial" w:hAnsi="Arial" w:cs="Arial"/>
          <w:lang w:val="cy-GB"/>
        </w:rPr>
        <w:t xml:space="preserve"> neu rai a </w:t>
      </w:r>
      <w:r w:rsidRPr="002F0CAE">
        <w:rPr>
          <w:rFonts w:ascii="Arial" w:hAnsi="Arial" w:cs="Arial"/>
          <w:bCs/>
          <w:lang w:val="cy-GB"/>
        </w:rPr>
        <w:t>argymhellir</w:t>
      </w:r>
      <w:r w:rsidRPr="002F0CAE">
        <w:rPr>
          <w:rFonts w:ascii="Arial" w:hAnsi="Arial" w:cs="Arial"/>
          <w:lang w:val="cy-GB"/>
        </w:rPr>
        <w:t xml:space="preserve">, ond gallai cymwysterau amgen neu </w:t>
      </w:r>
      <w:r w:rsidR="00BC1E70" w:rsidRPr="002F0CAE">
        <w:rPr>
          <w:rFonts w:ascii="Arial" w:hAnsi="Arial" w:cs="Arial"/>
          <w:lang w:val="cy-GB"/>
        </w:rPr>
        <w:t>d</w:t>
      </w:r>
      <w:r w:rsidRPr="002F0CAE">
        <w:rPr>
          <w:rFonts w:ascii="Arial" w:hAnsi="Arial" w:cs="Arial"/>
          <w:lang w:val="cy-GB"/>
        </w:rPr>
        <w:t xml:space="preserve">dysgu blaenorol gyfrannu'n sylweddol at fodloni'r gofynion. </w:t>
      </w:r>
    </w:p>
    <w:p w14:paraId="7A4D5AD3" w14:textId="77777777" w:rsidR="0084647F" w:rsidRPr="002F0CAE" w:rsidRDefault="00394EB7" w:rsidP="0084647F">
      <w:pPr>
        <w:rPr>
          <w:rFonts w:ascii="Arial" w:hAnsi="Arial" w:cs="Arial"/>
          <w:color w:val="1B587C" w:themeColor="accent3"/>
          <w:lang w:val="cy-GB"/>
        </w:rPr>
      </w:pPr>
      <w:r w:rsidRPr="002F0CAE">
        <w:rPr>
          <w:rFonts w:ascii="Arial" w:hAnsi="Arial" w:cs="Arial"/>
          <w:lang w:val="cy-GB"/>
        </w:rPr>
        <w:t xml:space="preserve">Efallai y gall </w:t>
      </w:r>
      <w:r w:rsidR="007007A0" w:rsidRPr="002F0CAE">
        <w:rPr>
          <w:rFonts w:ascii="Arial" w:hAnsi="Arial" w:cs="Arial"/>
          <w:lang w:val="cy-GB"/>
        </w:rPr>
        <w:t>c</w:t>
      </w:r>
      <w:r w:rsidRPr="002F0CAE">
        <w:rPr>
          <w:rFonts w:ascii="Arial" w:hAnsi="Arial" w:cs="Arial"/>
          <w:lang w:val="cy-GB"/>
        </w:rPr>
        <w:t xml:space="preserve">yrff </w:t>
      </w:r>
      <w:r w:rsidR="007007A0" w:rsidRPr="002F0CAE">
        <w:rPr>
          <w:rFonts w:ascii="Arial" w:hAnsi="Arial" w:cs="Arial"/>
          <w:lang w:val="cy-GB"/>
        </w:rPr>
        <w:t>d</w:t>
      </w:r>
      <w:r w:rsidRPr="002F0CAE">
        <w:rPr>
          <w:rFonts w:ascii="Arial" w:hAnsi="Arial" w:cs="Arial"/>
          <w:lang w:val="cy-GB"/>
        </w:rPr>
        <w:t xml:space="preserve">yfarnu eich helpu i baru unedau, tystiolaeth a dysgu blaenorol yn erbyn yr hyn sy'n ofynnol </w:t>
      </w:r>
      <w:r w:rsidR="00BC1E70" w:rsidRPr="002F0CAE">
        <w:rPr>
          <w:rFonts w:ascii="Arial" w:hAnsi="Arial" w:cs="Arial"/>
          <w:lang w:val="cy-GB"/>
        </w:rPr>
        <w:t>yn y c</w:t>
      </w:r>
      <w:r w:rsidRPr="002F0CAE">
        <w:rPr>
          <w:rFonts w:ascii="Arial" w:hAnsi="Arial" w:cs="Arial"/>
          <w:lang w:val="cy-GB"/>
        </w:rPr>
        <w:t xml:space="preserve">ymwysterau yn y </w:t>
      </w:r>
      <w:r w:rsidR="007007A0" w:rsidRPr="002F0CAE">
        <w:rPr>
          <w:rFonts w:ascii="Arial" w:hAnsi="Arial" w:cs="Arial"/>
          <w:lang w:val="cy-GB"/>
        </w:rPr>
        <w:t>f</w:t>
      </w:r>
      <w:r w:rsidRPr="002F0CAE">
        <w:rPr>
          <w:rFonts w:ascii="Arial" w:hAnsi="Arial" w:cs="Arial"/>
          <w:lang w:val="cy-GB"/>
        </w:rPr>
        <w:t xml:space="preserve">framwaith hwn. Gelwir hyn yn </w:t>
      </w:r>
      <w:r w:rsidR="007007A0" w:rsidRPr="002F0CAE">
        <w:rPr>
          <w:rFonts w:ascii="Arial" w:hAnsi="Arial" w:cs="Arial"/>
          <w:lang w:val="cy-GB"/>
        </w:rPr>
        <w:t>c</w:t>
      </w:r>
      <w:r w:rsidRPr="002F0CAE">
        <w:rPr>
          <w:rFonts w:ascii="Arial" w:hAnsi="Arial" w:cs="Arial"/>
          <w:lang w:val="cy-GB"/>
        </w:rPr>
        <w:t xml:space="preserve">ydnabod </w:t>
      </w:r>
      <w:r w:rsidR="007007A0" w:rsidRPr="002F0CAE">
        <w:rPr>
          <w:rFonts w:ascii="Arial" w:hAnsi="Arial" w:cs="Arial"/>
          <w:lang w:val="cy-GB"/>
        </w:rPr>
        <w:t>d</w:t>
      </w:r>
      <w:r w:rsidRPr="002F0CAE">
        <w:rPr>
          <w:rFonts w:ascii="Arial" w:hAnsi="Arial" w:cs="Arial"/>
          <w:lang w:val="cy-GB"/>
        </w:rPr>
        <w:t xml:space="preserve">ysgu </w:t>
      </w:r>
      <w:r w:rsidR="007007A0" w:rsidRPr="002F0CAE">
        <w:rPr>
          <w:rFonts w:ascii="Arial" w:hAnsi="Arial" w:cs="Arial"/>
          <w:lang w:val="cy-GB"/>
        </w:rPr>
        <w:t>b</w:t>
      </w:r>
      <w:r w:rsidRPr="002F0CAE">
        <w:rPr>
          <w:rFonts w:ascii="Arial" w:hAnsi="Arial" w:cs="Arial"/>
          <w:lang w:val="cy-GB"/>
        </w:rPr>
        <w:t xml:space="preserve">laenorol. Mae rhywfaint o wybodaeth ar gael wrth chwilio am y rolau yn y </w:t>
      </w:r>
      <w:r w:rsidR="007007A0" w:rsidRPr="002F0CAE">
        <w:rPr>
          <w:rFonts w:ascii="Arial" w:hAnsi="Arial" w:cs="Arial"/>
          <w:lang w:val="cy-GB"/>
        </w:rPr>
        <w:t>f</w:t>
      </w:r>
      <w:r w:rsidRPr="002F0CAE">
        <w:rPr>
          <w:rFonts w:ascii="Arial" w:hAnsi="Arial" w:cs="Arial"/>
          <w:lang w:val="cy-GB"/>
        </w:rPr>
        <w:t xml:space="preserve">framwaith hwn o dan </w:t>
      </w:r>
      <w:r w:rsidRPr="002F0CAE">
        <w:rPr>
          <w:rFonts w:ascii="Arial" w:hAnsi="Arial" w:cs="Arial"/>
          <w:lang w:val="cy-GB"/>
        </w:rPr>
        <w:lastRenderedPageBreak/>
        <w:t xml:space="preserve">y </w:t>
      </w:r>
      <w:r w:rsidRPr="002F0CAE">
        <w:rPr>
          <w:rFonts w:ascii="Arial" w:hAnsi="Arial" w:cs="Arial"/>
          <w:iCs/>
          <w:lang w:val="cy-GB"/>
        </w:rPr>
        <w:t>canlyniadau</w:t>
      </w:r>
      <w:r w:rsidRPr="002F0CAE">
        <w:rPr>
          <w:rFonts w:ascii="Arial" w:hAnsi="Arial" w:cs="Arial"/>
          <w:lang w:val="cy-GB"/>
        </w:rPr>
        <w:t xml:space="preserve"> ar gyfer </w:t>
      </w:r>
      <w:r w:rsidR="007007A0" w:rsidRPr="002F0CAE">
        <w:rPr>
          <w:rFonts w:ascii="Arial" w:hAnsi="Arial" w:cs="Arial"/>
          <w:lang w:val="cy-GB"/>
        </w:rPr>
        <w:t>“</w:t>
      </w:r>
      <w:r w:rsidRPr="002F0CAE">
        <w:rPr>
          <w:rFonts w:ascii="Arial" w:hAnsi="Arial" w:cs="Arial"/>
          <w:iCs/>
          <w:lang w:val="cy-GB"/>
        </w:rPr>
        <w:t>cymwysterau blaenorol a dderbynnir ar gyfer ymarfer</w:t>
      </w:r>
      <w:r w:rsidR="007007A0" w:rsidRPr="002F0CAE">
        <w:rPr>
          <w:rFonts w:ascii="Arial" w:hAnsi="Arial" w:cs="Arial"/>
          <w:lang w:val="cy-GB"/>
        </w:rPr>
        <w:t>” a “c</w:t>
      </w:r>
      <w:r w:rsidRPr="002F0CAE">
        <w:rPr>
          <w:rFonts w:ascii="Arial" w:hAnsi="Arial" w:cs="Arial"/>
          <w:iCs/>
          <w:lang w:val="cy-GB"/>
        </w:rPr>
        <w:t>ymwysterau eraill a dderbynnir ar gyfer ymarfer</w:t>
      </w:r>
      <w:r w:rsidR="007007A0" w:rsidRPr="002F0CAE">
        <w:rPr>
          <w:rFonts w:ascii="Arial" w:hAnsi="Arial" w:cs="Arial"/>
          <w:iCs/>
          <w:lang w:val="cy-GB"/>
        </w:rPr>
        <w:t>”</w:t>
      </w:r>
      <w:r w:rsidRPr="002F0CAE">
        <w:rPr>
          <w:rFonts w:ascii="Arial" w:hAnsi="Arial" w:cs="Arial"/>
          <w:color w:val="1B587C" w:themeColor="accent3"/>
          <w:lang w:val="cy-GB"/>
        </w:rPr>
        <w:t xml:space="preserve">. </w:t>
      </w:r>
    </w:p>
    <w:p w14:paraId="04A23DC0" w14:textId="77777777" w:rsidR="007007A0" w:rsidRPr="002F0CAE" w:rsidRDefault="007007A0" w:rsidP="007007A0">
      <w:pPr>
        <w:rPr>
          <w:rFonts w:ascii="Arial" w:hAnsi="Arial" w:cs="Arial"/>
        </w:rPr>
      </w:pPr>
      <w:r w:rsidRPr="002F0CAE">
        <w:rPr>
          <w:rFonts w:ascii="Arial" w:hAnsi="Arial" w:cs="Arial"/>
          <w:lang w:val="cy-GB"/>
        </w:rPr>
        <w:t xml:space="preserve">Os bydd gweithiwr am weithio yng Nghymru a bod cymhwyster </w:t>
      </w:r>
      <w:r w:rsidRPr="002F0CAE">
        <w:rPr>
          <w:rFonts w:ascii="Arial" w:hAnsi="Arial" w:cs="Arial"/>
          <w:bCs/>
          <w:lang w:val="cy-GB"/>
        </w:rPr>
        <w:t>gofynnol</w:t>
      </w:r>
      <w:r w:rsidRPr="002F0CAE">
        <w:rPr>
          <w:rFonts w:ascii="Arial" w:hAnsi="Arial" w:cs="Arial"/>
          <w:lang w:val="cy-GB"/>
        </w:rPr>
        <w:t xml:space="preserve"> ond nad yw ei gymhwyster wedi'i restru yn y fframwaith cymwysterau hwn, gall y gweithiwr wneud cais i Ofal Cymdeithasol Cymru am asesiad o gyfwerthedd os bodlonir y meini prawf canlynol: </w:t>
      </w:r>
    </w:p>
    <w:p w14:paraId="5F27B435"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mae'r cymhwyster yn seiliedig ar gymhwysedd</w:t>
      </w:r>
      <w:r w:rsidR="00FA7383" w:rsidRPr="002F0CAE">
        <w:rPr>
          <w:rFonts w:ascii="Arial" w:hAnsi="Arial" w:cs="Arial"/>
          <w:lang w:val="cy-GB"/>
        </w:rPr>
        <w:t>, hynny yw</w:t>
      </w:r>
      <w:r w:rsidRPr="002F0CAE">
        <w:rPr>
          <w:rFonts w:ascii="Arial" w:hAnsi="Arial" w:cs="Arial"/>
          <w:lang w:val="cy-GB"/>
        </w:rPr>
        <w:t xml:space="preserve"> Safonau Galwedigaethol Cenedlaethol sy'n berthnasol i'r rôl </w:t>
      </w:r>
    </w:p>
    <w:p w14:paraId="11393DB5"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wedi cael asesiad yn y gweithle</w:t>
      </w:r>
    </w:p>
    <w:p w14:paraId="5C01042C"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rhaid bod yr unigolyn mewn rôl berthnasol wrth astudio am y cymhwyster</w:t>
      </w:r>
    </w:p>
    <w:p w14:paraId="2E09E766"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rhaid bod yr unigolyn mewn lleoliad perthnasol wrth astudio am y cymhwyster.</w:t>
      </w:r>
    </w:p>
    <w:p w14:paraId="4CFEFE9C" w14:textId="77777777" w:rsidR="007007A0" w:rsidRPr="002F0CAE" w:rsidRDefault="007007A0" w:rsidP="0084647F">
      <w:pPr>
        <w:rPr>
          <w:rFonts w:ascii="Arial" w:hAnsi="Arial" w:cs="Arial"/>
          <w:color w:val="1B587C" w:themeColor="accent3"/>
        </w:rPr>
      </w:pPr>
    </w:p>
    <w:p w14:paraId="6D7A763E" w14:textId="77777777" w:rsidR="0084647F" w:rsidRPr="002F0CAE" w:rsidRDefault="00394EB7" w:rsidP="0084647F">
      <w:pPr>
        <w:rPr>
          <w:rFonts w:ascii="Arial" w:hAnsi="Arial" w:cs="Arial"/>
          <w:color w:val="1B587C" w:themeColor="accent3"/>
        </w:rPr>
      </w:pPr>
      <w:r w:rsidRPr="002F0CAE">
        <w:rPr>
          <w:rFonts w:ascii="Arial" w:hAnsi="Arial" w:cs="Arial"/>
          <w:b/>
          <w:bCs/>
          <w:lang w:val="cy-GB"/>
        </w:rPr>
        <w:t xml:space="preserve">7.3 Cymwysterau a gaiff eu hennill y tu allan i Gymru </w:t>
      </w:r>
      <w:r w:rsidRPr="002F0CAE">
        <w:rPr>
          <w:rFonts w:ascii="Arial" w:hAnsi="Arial" w:cs="Arial"/>
          <w:color w:val="1B587C" w:themeColor="accent3"/>
          <w:lang w:val="cy-GB"/>
        </w:rPr>
        <w:t xml:space="preserve">  </w:t>
      </w:r>
    </w:p>
    <w:p w14:paraId="0E1724FC" w14:textId="77777777" w:rsidR="0084647F" w:rsidRDefault="00394EB7" w:rsidP="0084647F">
      <w:pPr>
        <w:rPr>
          <w:rFonts w:ascii="Arial" w:hAnsi="Arial" w:cs="Arial"/>
          <w:lang w:val="cy-GB"/>
        </w:rPr>
      </w:pPr>
      <w:r w:rsidRPr="002F0CAE">
        <w:rPr>
          <w:rFonts w:ascii="Arial" w:hAnsi="Arial" w:cs="Arial"/>
          <w:lang w:val="cy-GB"/>
        </w:rPr>
        <w:t xml:space="preserve">Mae gwahaniaethau rhwng y cymwysterau a gynigir yng ngwledydd y DU. Mae Gofal Cymdeithasol Cymru yn gweithio gyda'i bartneriaid yn y DU i sicrhau nad oes unrhyw rwystrau diangen </w:t>
      </w:r>
      <w:r w:rsidR="00BC1E70" w:rsidRPr="002F0CAE">
        <w:rPr>
          <w:rFonts w:ascii="Arial" w:hAnsi="Arial" w:cs="Arial"/>
          <w:lang w:val="cy-GB"/>
        </w:rPr>
        <w:t>sy’n</w:t>
      </w:r>
      <w:r w:rsidRPr="002F0CAE">
        <w:rPr>
          <w:rFonts w:ascii="Arial" w:hAnsi="Arial" w:cs="Arial"/>
          <w:lang w:val="cy-GB"/>
        </w:rPr>
        <w:t xml:space="preserve"> </w:t>
      </w:r>
      <w:r w:rsidR="00BC1E70" w:rsidRPr="002F0CAE">
        <w:rPr>
          <w:rFonts w:ascii="Arial" w:hAnsi="Arial" w:cs="Arial"/>
          <w:lang w:val="cy-GB"/>
        </w:rPr>
        <w:t xml:space="preserve">atal </w:t>
      </w:r>
      <w:r w:rsidRPr="002F0CAE">
        <w:rPr>
          <w:rFonts w:ascii="Arial" w:hAnsi="Arial" w:cs="Arial"/>
          <w:lang w:val="cy-GB"/>
        </w:rPr>
        <w:t xml:space="preserve">cymwysterau a gweithwyr </w:t>
      </w:r>
      <w:r w:rsidR="00BC1E70" w:rsidRPr="002F0CAE">
        <w:rPr>
          <w:rFonts w:ascii="Arial" w:hAnsi="Arial" w:cs="Arial"/>
          <w:lang w:val="cy-GB"/>
        </w:rPr>
        <w:t xml:space="preserve">rhag symud </w:t>
      </w:r>
      <w:r w:rsidRPr="002F0CAE">
        <w:rPr>
          <w:rFonts w:ascii="Arial" w:hAnsi="Arial" w:cs="Arial"/>
          <w:lang w:val="cy-GB"/>
        </w:rPr>
        <w:t xml:space="preserve">ar draws ffiniau'r DU.  </w:t>
      </w:r>
    </w:p>
    <w:p w14:paraId="6C6E3F7A" w14:textId="77777777" w:rsidR="002208A3" w:rsidRPr="002F0CAE" w:rsidRDefault="002208A3" w:rsidP="0084647F">
      <w:pPr>
        <w:rPr>
          <w:rFonts w:ascii="Arial" w:hAnsi="Arial" w:cs="Arial"/>
        </w:rPr>
      </w:pPr>
    </w:p>
    <w:p w14:paraId="28F27FC9" w14:textId="77777777" w:rsidR="0084647F" w:rsidRPr="002F0CAE" w:rsidRDefault="00394EB7" w:rsidP="0084647F">
      <w:pPr>
        <w:rPr>
          <w:rFonts w:ascii="Arial" w:hAnsi="Arial" w:cs="Arial"/>
          <w:b/>
        </w:rPr>
      </w:pPr>
      <w:r w:rsidRPr="002F0CAE">
        <w:rPr>
          <w:rFonts w:ascii="Arial" w:hAnsi="Arial" w:cs="Arial"/>
          <w:b/>
          <w:lang w:val="cy-GB"/>
        </w:rPr>
        <w:t xml:space="preserve">7.4 Bydd angen i </w:t>
      </w:r>
      <w:r w:rsidRPr="002F0CAE">
        <w:rPr>
          <w:rFonts w:ascii="Arial" w:hAnsi="Arial" w:cs="Arial"/>
          <w:b/>
          <w:bCs/>
          <w:lang w:val="cy-GB"/>
        </w:rPr>
        <w:t xml:space="preserve">weithwyr sydd wedi ennill eu cymhwyster yng Nghymru ond sy'n awyddus i weithio yn un </w:t>
      </w:r>
      <w:r w:rsidR="000236B5" w:rsidRPr="002F0CAE">
        <w:rPr>
          <w:rFonts w:ascii="Arial" w:hAnsi="Arial" w:cs="Arial"/>
          <w:b/>
          <w:bCs/>
          <w:lang w:val="cy-GB"/>
        </w:rPr>
        <w:t>o wledydd</w:t>
      </w:r>
      <w:r w:rsidRPr="002F0CAE">
        <w:rPr>
          <w:rFonts w:ascii="Arial" w:hAnsi="Arial" w:cs="Arial"/>
          <w:b/>
          <w:bCs/>
          <w:lang w:val="cy-GB"/>
        </w:rPr>
        <w:t xml:space="preserve"> eraill y DU</w:t>
      </w:r>
      <w:r w:rsidRPr="002F0CAE">
        <w:rPr>
          <w:rFonts w:ascii="Arial" w:hAnsi="Arial" w:cs="Arial"/>
          <w:b/>
          <w:lang w:val="cy-GB"/>
        </w:rPr>
        <w:t xml:space="preserve"> gysylltu â'r Cyngor Sgiliau Sector perthnasol am gyngor </w:t>
      </w:r>
    </w:p>
    <w:p w14:paraId="7A1D0A3F" w14:textId="77777777" w:rsidR="0084647F" w:rsidRPr="002F0CAE" w:rsidRDefault="00394EB7" w:rsidP="0084647F">
      <w:pPr>
        <w:rPr>
          <w:rFonts w:ascii="Arial" w:hAnsi="Arial" w:cs="Arial"/>
        </w:rPr>
      </w:pPr>
      <w:r w:rsidRPr="002F0CAE">
        <w:rPr>
          <w:rFonts w:ascii="Arial" w:hAnsi="Arial" w:cs="Arial"/>
          <w:bCs/>
          <w:lang w:val="cy-GB"/>
        </w:rPr>
        <w:t>Lloegr</w:t>
      </w:r>
      <w:r w:rsidR="00FA7383" w:rsidRPr="002F0CAE">
        <w:rPr>
          <w:rFonts w:ascii="Arial" w:hAnsi="Arial" w:cs="Arial"/>
          <w:bCs/>
          <w:lang w:val="cy-GB"/>
        </w:rPr>
        <w:t>:</w:t>
      </w:r>
    </w:p>
    <w:p w14:paraId="471F16FC" w14:textId="77777777" w:rsidR="0084647F" w:rsidRPr="002F0CAE" w:rsidRDefault="00394EB7" w:rsidP="008979A1">
      <w:pPr>
        <w:pStyle w:val="ListParagraph"/>
        <w:numPr>
          <w:ilvl w:val="0"/>
          <w:numId w:val="143"/>
        </w:numPr>
        <w:rPr>
          <w:rFonts w:ascii="Arial" w:hAnsi="Arial" w:cs="Arial"/>
        </w:rPr>
      </w:pPr>
      <w:r w:rsidRPr="002F0CAE">
        <w:rPr>
          <w:rFonts w:ascii="Arial" w:hAnsi="Arial" w:cs="Arial"/>
          <w:lang w:val="cy-GB"/>
        </w:rPr>
        <w:t>Skills for Care (gofal cymdeithasol i oedolion)</w:t>
      </w:r>
    </w:p>
    <w:p w14:paraId="0EC1A461" w14:textId="77777777" w:rsidR="0084647F" w:rsidRPr="002F0CAE" w:rsidRDefault="00394EB7" w:rsidP="008979A1">
      <w:pPr>
        <w:pStyle w:val="ListParagraph"/>
        <w:numPr>
          <w:ilvl w:val="0"/>
          <w:numId w:val="143"/>
        </w:numPr>
        <w:rPr>
          <w:rFonts w:ascii="Arial" w:hAnsi="Arial" w:cs="Arial"/>
        </w:rPr>
      </w:pPr>
      <w:r w:rsidRPr="002F0CAE">
        <w:rPr>
          <w:rFonts w:ascii="Arial" w:hAnsi="Arial" w:cs="Arial"/>
          <w:lang w:val="cy-GB"/>
        </w:rPr>
        <w:t>Yr Adran Addysg (gofal cymdeithasol i blant a'r blynyddoedd cynnar a gofal plant)</w:t>
      </w:r>
    </w:p>
    <w:p w14:paraId="35CBE71E" w14:textId="77777777" w:rsidR="0084647F" w:rsidRPr="002F0CAE" w:rsidRDefault="00394EB7" w:rsidP="0084647F">
      <w:pPr>
        <w:rPr>
          <w:rFonts w:ascii="Arial" w:hAnsi="Arial" w:cs="Arial"/>
        </w:rPr>
      </w:pPr>
      <w:r w:rsidRPr="002F0CAE">
        <w:rPr>
          <w:rFonts w:ascii="Arial" w:hAnsi="Arial" w:cs="Arial"/>
          <w:bCs/>
          <w:lang w:val="cy-GB"/>
        </w:rPr>
        <w:t>Gogledd Iwerddon</w:t>
      </w:r>
      <w:r w:rsidR="00FA7383" w:rsidRPr="002F0CAE">
        <w:rPr>
          <w:rFonts w:ascii="Arial" w:hAnsi="Arial" w:cs="Arial"/>
          <w:bCs/>
          <w:lang w:val="cy-GB"/>
        </w:rPr>
        <w:t>:</w:t>
      </w:r>
    </w:p>
    <w:p w14:paraId="6A6E477B" w14:textId="77777777" w:rsidR="0084647F" w:rsidRPr="002F0CAE" w:rsidRDefault="00394EB7" w:rsidP="008979A1">
      <w:pPr>
        <w:pStyle w:val="ListParagraph"/>
        <w:numPr>
          <w:ilvl w:val="0"/>
          <w:numId w:val="144"/>
        </w:numPr>
        <w:rPr>
          <w:rFonts w:ascii="Arial" w:hAnsi="Arial" w:cs="Arial"/>
        </w:rPr>
      </w:pPr>
      <w:r w:rsidRPr="002F0CAE">
        <w:rPr>
          <w:rFonts w:ascii="Arial" w:hAnsi="Arial" w:cs="Arial"/>
          <w:lang w:val="cy-GB"/>
        </w:rPr>
        <w:t>Cyngor Gofal Cymdeithasol Gogledd Iwerddon</w:t>
      </w:r>
    </w:p>
    <w:p w14:paraId="23B934DE" w14:textId="77777777" w:rsidR="0084647F" w:rsidRPr="002F0CAE" w:rsidRDefault="00394EB7" w:rsidP="0084647F">
      <w:pPr>
        <w:rPr>
          <w:rFonts w:ascii="Arial" w:hAnsi="Arial" w:cs="Arial"/>
        </w:rPr>
      </w:pPr>
      <w:r w:rsidRPr="002F0CAE">
        <w:rPr>
          <w:rFonts w:ascii="Arial" w:hAnsi="Arial" w:cs="Arial"/>
          <w:bCs/>
          <w:lang w:val="cy-GB"/>
        </w:rPr>
        <w:t>Yr Alban</w:t>
      </w:r>
      <w:r w:rsidR="00FA7383" w:rsidRPr="002F0CAE">
        <w:rPr>
          <w:rFonts w:ascii="Arial" w:hAnsi="Arial" w:cs="Arial"/>
          <w:bCs/>
          <w:lang w:val="cy-GB"/>
        </w:rPr>
        <w:t>:</w:t>
      </w:r>
      <w:r w:rsidRPr="002F0CAE">
        <w:rPr>
          <w:rFonts w:ascii="Arial" w:hAnsi="Arial" w:cs="Arial"/>
          <w:bCs/>
          <w:lang w:val="cy-GB"/>
        </w:rPr>
        <w:t xml:space="preserve"> </w:t>
      </w:r>
    </w:p>
    <w:p w14:paraId="132DF3CE" w14:textId="77777777" w:rsidR="0084647F" w:rsidRPr="002F0CAE" w:rsidRDefault="00394EB7" w:rsidP="008979A1">
      <w:pPr>
        <w:pStyle w:val="ListParagraph"/>
        <w:numPr>
          <w:ilvl w:val="0"/>
          <w:numId w:val="144"/>
        </w:numPr>
        <w:rPr>
          <w:rFonts w:ascii="Arial" w:hAnsi="Arial" w:cs="Arial"/>
        </w:rPr>
      </w:pPr>
      <w:r w:rsidRPr="002F0CAE">
        <w:rPr>
          <w:rFonts w:ascii="Arial" w:hAnsi="Arial" w:cs="Arial"/>
          <w:lang w:val="cy-GB"/>
        </w:rPr>
        <w:t>Cyngor Gwasanaethau Cymdeithasol yr Alban</w:t>
      </w:r>
    </w:p>
    <w:p w14:paraId="64EEE06E" w14:textId="77777777" w:rsidR="00FA7383" w:rsidRPr="002F0CAE" w:rsidRDefault="00FA7383">
      <w:pPr>
        <w:rPr>
          <w:rFonts w:ascii="Arial" w:hAnsi="Arial" w:cs="Arial"/>
        </w:rPr>
      </w:pPr>
      <w:r w:rsidRPr="002F0CAE">
        <w:rPr>
          <w:rFonts w:ascii="Arial" w:hAnsi="Arial" w:cs="Arial"/>
        </w:rPr>
        <w:br w:type="page"/>
      </w:r>
    </w:p>
    <w:p w14:paraId="3B24B773"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Yr iaith Gymraeg a diwylliant Cymru</w:t>
      </w:r>
    </w:p>
    <w:p w14:paraId="0A9E884E" w14:textId="77777777" w:rsidR="0084647F" w:rsidRPr="002F0CAE" w:rsidRDefault="00394EB7" w:rsidP="0084647F">
      <w:pPr>
        <w:rPr>
          <w:rFonts w:ascii="Arial" w:hAnsi="Arial" w:cs="Arial"/>
        </w:rPr>
      </w:pPr>
      <w:r w:rsidRPr="002F0CAE">
        <w:rPr>
          <w:rFonts w:ascii="Arial" w:hAnsi="Arial" w:cs="Arial"/>
          <w:lang w:val="cy-GB"/>
        </w:rPr>
        <w:t xml:space="preserve">Mae Cymru yn wlad ddwyieithog, amrywiol. Mae </w:t>
      </w:r>
      <w:r w:rsidRPr="002F0CAE">
        <w:rPr>
          <w:rFonts w:ascii="Arial" w:hAnsi="Arial" w:cs="Arial"/>
          <w:i/>
          <w:iCs/>
          <w:lang w:val="cy-GB"/>
        </w:rPr>
        <w:t>Mwy na Geiriau</w:t>
      </w:r>
      <w:r w:rsidRPr="002F0CAE">
        <w:rPr>
          <w:rFonts w:ascii="Arial" w:hAnsi="Arial" w:cs="Arial"/>
          <w:lang w:val="cy-GB"/>
        </w:rPr>
        <w:t xml:space="preserve"> yn nodi'r rhan annatod y mae diwallu anghenion iaith yn ei chwarae wrth </w:t>
      </w:r>
      <w:r w:rsidR="00BC1E70" w:rsidRPr="002F0CAE">
        <w:rPr>
          <w:rFonts w:ascii="Arial" w:hAnsi="Arial" w:cs="Arial"/>
          <w:lang w:val="cy-GB"/>
        </w:rPr>
        <w:t xml:space="preserve">gefnogi </w:t>
      </w:r>
      <w:r w:rsidRPr="002F0CAE">
        <w:rPr>
          <w:rFonts w:ascii="Arial" w:hAnsi="Arial" w:cs="Arial"/>
          <w:lang w:val="cy-GB"/>
        </w:rPr>
        <w:t>hawliau a lles</w:t>
      </w:r>
      <w:r w:rsidR="00BC1E70" w:rsidRPr="002F0CAE">
        <w:rPr>
          <w:rFonts w:ascii="Arial" w:hAnsi="Arial" w:cs="Arial"/>
          <w:lang w:val="cy-GB"/>
        </w:rPr>
        <w:t>iant</w:t>
      </w:r>
      <w:r w:rsidRPr="002F0CAE">
        <w:rPr>
          <w:rFonts w:ascii="Arial" w:hAnsi="Arial" w:cs="Arial"/>
          <w:lang w:val="cy-GB"/>
        </w:rPr>
        <w:t xml:space="preserve"> unigolion, yn ogystal â hyrwyddo urddas a pharch at siaradwyr Cymraeg. Mae'n egluro mai'r '</w:t>
      </w:r>
      <w:r w:rsidRPr="002F0CAE">
        <w:rPr>
          <w:rFonts w:ascii="Arial" w:hAnsi="Arial" w:cs="Arial"/>
          <w:i/>
          <w:iCs/>
          <w:lang w:val="cy-GB"/>
        </w:rPr>
        <w:t>cynnig rhagweithiol</w:t>
      </w:r>
      <w:r w:rsidRPr="002F0CAE">
        <w:rPr>
          <w:rFonts w:ascii="Arial" w:hAnsi="Arial" w:cs="Arial"/>
          <w:lang w:val="cy-GB"/>
        </w:rPr>
        <w:t xml:space="preserve">' yw'r cyfrifoldeb i ymateb i anghenion iaith Gymraeg plant ac oedolion ar yr un lefel/safon ag y byddent yn Saesneg ym mhob agwedd ar ofal cymdeithasol. Mae hyn yn arbennig o bwysig o ystyried rôl ganolog cyfathrebu wrth asesu a chefnogi </w:t>
      </w:r>
      <w:r w:rsidR="00FA7383" w:rsidRPr="002F0CAE">
        <w:rPr>
          <w:rFonts w:ascii="Arial" w:hAnsi="Arial" w:cs="Arial"/>
          <w:lang w:val="cy-GB"/>
        </w:rPr>
        <w:t>oedolion</w:t>
      </w:r>
      <w:r w:rsidRPr="002F0CAE">
        <w:rPr>
          <w:rFonts w:ascii="Arial" w:hAnsi="Arial" w:cs="Arial"/>
          <w:lang w:val="cy-GB"/>
        </w:rPr>
        <w:t xml:space="preserve">, plant a gofalwyr. </w:t>
      </w:r>
    </w:p>
    <w:p w14:paraId="7EDFBD6C" w14:textId="77777777" w:rsidR="0084647F" w:rsidRPr="002F0CAE" w:rsidRDefault="00394EB7" w:rsidP="0084647F">
      <w:pPr>
        <w:rPr>
          <w:rFonts w:ascii="Arial" w:hAnsi="Arial" w:cs="Arial"/>
        </w:rPr>
      </w:pPr>
      <w:r w:rsidRPr="002F0CAE">
        <w:rPr>
          <w:rFonts w:ascii="Arial" w:hAnsi="Arial" w:cs="Arial"/>
          <w:lang w:val="cy-GB"/>
        </w:rPr>
        <w:t xml:space="preserve">Er nad yw Mwy na Geiriau yn cynnwys gweithwyr gofal plant a blynyddoedd cynnar, mae egwyddorion y </w:t>
      </w:r>
      <w:r w:rsidRPr="002F0CAE">
        <w:rPr>
          <w:rFonts w:ascii="Arial" w:hAnsi="Arial" w:cs="Arial"/>
          <w:i/>
          <w:iCs/>
          <w:lang w:val="cy-GB"/>
        </w:rPr>
        <w:t>cynnig rhagweithiol</w:t>
      </w:r>
      <w:r w:rsidRPr="002F0CAE">
        <w:rPr>
          <w:rFonts w:ascii="Arial" w:hAnsi="Arial" w:cs="Arial"/>
          <w:lang w:val="cy-GB"/>
        </w:rPr>
        <w:t xml:space="preserve"> yn sicrhau bod lleoliadau yn darparu gwasanaethau yn Gymraeg neu'n Saesneg yn unol â dewis iaith plant a'u rhieni/gofalwyr.</w:t>
      </w:r>
    </w:p>
    <w:p w14:paraId="6872D510" w14:textId="77777777" w:rsidR="0084647F" w:rsidRPr="002F0CAE" w:rsidRDefault="00394EB7" w:rsidP="0084647F">
      <w:pPr>
        <w:rPr>
          <w:rFonts w:ascii="Arial" w:hAnsi="Arial" w:cs="Arial"/>
        </w:rPr>
      </w:pPr>
      <w:r w:rsidRPr="002F0CAE">
        <w:rPr>
          <w:rFonts w:ascii="Arial" w:hAnsi="Arial" w:cs="Arial"/>
          <w:lang w:val="cy-GB"/>
        </w:rPr>
        <w:t xml:space="preserve">Mae annog a chefnogi datblygiad sgiliau Cymraeg yn y gweithlu nid yn unig yn gwella ansawdd y gwasanaeth a ddarperir i blant, eu teuluoedd ac oedolion sy'n defnyddio gwasanaethau, ond mae hefyd o fudd i'r gweithlu, sy'n elwa ar gyfleoedd i ddefnyddio sgiliau Cymraeg a'u datblygu. Mae gan y gweithlu gofal cymdeithasol, blynyddoedd cynnar a gofal plant rôl hollbwysig </w:t>
      </w:r>
      <w:r w:rsidR="00BC1E70" w:rsidRPr="002F0CAE">
        <w:rPr>
          <w:rFonts w:ascii="Arial" w:hAnsi="Arial" w:cs="Arial"/>
          <w:lang w:val="cy-GB"/>
        </w:rPr>
        <w:t>o ran c</w:t>
      </w:r>
      <w:r w:rsidRPr="002F0CAE">
        <w:rPr>
          <w:rFonts w:ascii="Arial" w:hAnsi="Arial" w:cs="Arial"/>
          <w:lang w:val="cy-GB"/>
        </w:rPr>
        <w:t>efnogi gweledigaeth Llywodraeth Cymru, sef gweld yr iaith Gymraeg yn ffynnu yng Nghymru a chynyddu nifer y siaradwyr Cymraeg i filiwn erbyn 2050.</w:t>
      </w:r>
    </w:p>
    <w:p w14:paraId="1864B855" w14:textId="77777777" w:rsidR="0084647F" w:rsidRPr="002F0CAE" w:rsidRDefault="00394EB7" w:rsidP="0084647F">
      <w:pPr>
        <w:rPr>
          <w:rFonts w:ascii="Arial" w:hAnsi="Arial" w:cs="Arial"/>
        </w:rPr>
      </w:pPr>
      <w:r w:rsidRPr="002F0CAE">
        <w:rPr>
          <w:rFonts w:ascii="Arial" w:hAnsi="Arial" w:cs="Arial"/>
          <w:lang w:val="cy-GB"/>
        </w:rPr>
        <w:t>Mae Deddf yr Iaith Gymraeg yn rhoi dyletswydd ar sefydliadau sy'n dod i gysylltiad â'r cyhoedd yng Nghymru i geisio cael digon o siaradwyr Cymraeg â'r sgiliau priodol i ddarparu gwasanaeth llawn drwy gyfrwng y Gymraeg. Ceir adnoddau a gwybodaeth i helpu i wneud defnydd effeithiol o sgiliau Cymraeg ac ymwybyddiaeth o'r iaith Gymraeg yma:</w:t>
      </w:r>
    </w:p>
    <w:p w14:paraId="6B004F78" w14:textId="77777777" w:rsidR="0084647F" w:rsidRPr="002208A3" w:rsidRDefault="009232C9" w:rsidP="0084647F">
      <w:pPr>
        <w:rPr>
          <w:rFonts w:ascii="Arial" w:hAnsi="Arial" w:cs="Arial"/>
          <w:color w:val="70B897"/>
        </w:rPr>
      </w:pPr>
      <w:hyperlink r:id="rId22" w:history="1">
        <w:r w:rsidR="00394EB7" w:rsidRPr="002208A3">
          <w:rPr>
            <w:rStyle w:val="Hyperlink"/>
            <w:rFonts w:ascii="Arial" w:hAnsi="Arial" w:cs="Arial"/>
            <w:color w:val="70B897"/>
            <w:lang w:val="cy-GB"/>
          </w:rPr>
          <w:t>gofalcymdeithasol.cymru/casgliadau/gweithio-yn-gymraeg</w:t>
        </w:r>
      </w:hyperlink>
      <w:r w:rsidR="00394EB7" w:rsidRPr="002208A3">
        <w:rPr>
          <w:rFonts w:ascii="Arial" w:hAnsi="Arial" w:cs="Arial"/>
          <w:color w:val="70B897"/>
          <w:lang w:val="cy-GB"/>
        </w:rPr>
        <w:t xml:space="preserve"> </w:t>
      </w:r>
    </w:p>
    <w:p w14:paraId="05F5B073" w14:textId="77777777" w:rsidR="00FA7383" w:rsidRPr="002F0CAE" w:rsidRDefault="00FA7383">
      <w:pPr>
        <w:rPr>
          <w:rFonts w:ascii="Arial" w:hAnsi="Arial" w:cs="Arial"/>
        </w:rPr>
      </w:pPr>
      <w:r w:rsidRPr="002F0CAE">
        <w:rPr>
          <w:rFonts w:ascii="Arial" w:hAnsi="Arial" w:cs="Arial"/>
        </w:rPr>
        <w:br w:type="page"/>
      </w:r>
    </w:p>
    <w:p w14:paraId="3D7ED703"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Taliadau uniongyrchol a </w:t>
      </w:r>
      <w:r w:rsidR="00FA7383" w:rsidRPr="002208A3">
        <w:rPr>
          <w:rFonts w:ascii="Arial" w:hAnsi="Arial" w:cs="Arial"/>
          <w:b/>
          <w:color w:val="42B088"/>
          <w:sz w:val="24"/>
          <w:szCs w:val="24"/>
        </w:rPr>
        <w:t>c</w:t>
      </w:r>
      <w:r w:rsidRPr="002208A3">
        <w:rPr>
          <w:rFonts w:ascii="Arial" w:hAnsi="Arial" w:cs="Arial"/>
          <w:b/>
          <w:color w:val="42B088"/>
          <w:sz w:val="24"/>
          <w:szCs w:val="24"/>
        </w:rPr>
        <w:t xml:space="preserve">hynorthwywyr </w:t>
      </w:r>
      <w:r w:rsidR="00FA7383" w:rsidRPr="002208A3">
        <w:rPr>
          <w:rFonts w:ascii="Arial" w:hAnsi="Arial" w:cs="Arial"/>
          <w:b/>
          <w:color w:val="42B088"/>
          <w:sz w:val="24"/>
          <w:szCs w:val="24"/>
        </w:rPr>
        <w:t>p</w:t>
      </w:r>
      <w:r w:rsidRPr="002208A3">
        <w:rPr>
          <w:rFonts w:ascii="Arial" w:hAnsi="Arial" w:cs="Arial"/>
          <w:b/>
          <w:color w:val="42B088"/>
          <w:sz w:val="24"/>
          <w:szCs w:val="24"/>
        </w:rPr>
        <w:t>ersonol sy'n gweithio ym maes gofal cymdeithasol</w:t>
      </w:r>
    </w:p>
    <w:p w14:paraId="460B6083" w14:textId="77777777" w:rsidR="0084647F" w:rsidRPr="002F0CAE" w:rsidRDefault="00394EB7" w:rsidP="0084647F">
      <w:pPr>
        <w:rPr>
          <w:rFonts w:ascii="Arial" w:hAnsi="Arial" w:cs="Arial"/>
          <w:lang w:val="cy-GB"/>
        </w:rPr>
      </w:pPr>
      <w:r w:rsidRPr="002F0CAE">
        <w:rPr>
          <w:rFonts w:ascii="Arial" w:hAnsi="Arial" w:cs="Arial"/>
          <w:lang w:val="cy-GB"/>
        </w:rPr>
        <w:t xml:space="preserve">Caiff </w:t>
      </w:r>
      <w:r w:rsidR="00FA7383" w:rsidRPr="002F0CAE">
        <w:rPr>
          <w:rFonts w:ascii="Arial" w:hAnsi="Arial" w:cs="Arial"/>
          <w:lang w:val="cy-GB"/>
        </w:rPr>
        <w:t>c</w:t>
      </w:r>
      <w:r w:rsidRPr="002F0CAE">
        <w:rPr>
          <w:rFonts w:ascii="Arial" w:hAnsi="Arial" w:cs="Arial"/>
          <w:lang w:val="cy-GB"/>
        </w:rPr>
        <w:t xml:space="preserve">ynorthwywyr </w:t>
      </w:r>
      <w:r w:rsidR="00FA7383" w:rsidRPr="002F0CAE">
        <w:rPr>
          <w:rFonts w:ascii="Arial" w:hAnsi="Arial" w:cs="Arial"/>
          <w:lang w:val="cy-GB"/>
        </w:rPr>
        <w:t>p</w:t>
      </w:r>
      <w:r w:rsidRPr="002F0CAE">
        <w:rPr>
          <w:rFonts w:ascii="Arial" w:hAnsi="Arial" w:cs="Arial"/>
          <w:lang w:val="cy-GB"/>
        </w:rPr>
        <w:t xml:space="preserve">ersonol eu cyflogi'n uniongyrchol gan unigolion i'w helpu i ddiwallu eu hanghenion gofal a chymorth a chyflawni </w:t>
      </w:r>
      <w:r w:rsidR="00BC1E70" w:rsidRPr="002F0CAE">
        <w:rPr>
          <w:rFonts w:ascii="Arial" w:hAnsi="Arial" w:cs="Arial"/>
          <w:lang w:val="cy-GB"/>
        </w:rPr>
        <w:t xml:space="preserve">canlyniadau </w:t>
      </w:r>
      <w:r w:rsidRPr="002F0CAE">
        <w:rPr>
          <w:rFonts w:ascii="Arial" w:hAnsi="Arial" w:cs="Arial"/>
          <w:lang w:val="cy-GB"/>
        </w:rPr>
        <w:t xml:space="preserve">llesiant personol. Mae </w:t>
      </w:r>
      <w:r w:rsidR="00FA7383" w:rsidRPr="002F0CAE">
        <w:rPr>
          <w:rFonts w:ascii="Arial" w:hAnsi="Arial" w:cs="Arial"/>
          <w:lang w:val="cy-GB"/>
        </w:rPr>
        <w:t>c</w:t>
      </w:r>
      <w:r w:rsidRPr="002F0CAE">
        <w:rPr>
          <w:rFonts w:ascii="Arial" w:hAnsi="Arial" w:cs="Arial"/>
          <w:lang w:val="cy-GB"/>
        </w:rPr>
        <w:t xml:space="preserve">ynorthwywyr </w:t>
      </w:r>
      <w:r w:rsidR="00FA7383" w:rsidRPr="002F0CAE">
        <w:rPr>
          <w:rFonts w:ascii="Arial" w:hAnsi="Arial" w:cs="Arial"/>
          <w:lang w:val="cy-GB"/>
        </w:rPr>
        <w:t>p</w:t>
      </w:r>
      <w:r w:rsidRPr="002F0CAE">
        <w:rPr>
          <w:rFonts w:ascii="Arial" w:hAnsi="Arial" w:cs="Arial"/>
          <w:lang w:val="cy-GB"/>
        </w:rPr>
        <w:t xml:space="preserve">ersonol wedi'u cynnwys yn y </w:t>
      </w:r>
      <w:r w:rsidR="00FA7383" w:rsidRPr="002F0CAE">
        <w:rPr>
          <w:rFonts w:ascii="Arial" w:hAnsi="Arial" w:cs="Arial"/>
          <w:lang w:val="cy-GB"/>
        </w:rPr>
        <w:t>f</w:t>
      </w:r>
      <w:r w:rsidRPr="002F0CAE">
        <w:rPr>
          <w:rFonts w:ascii="Arial" w:hAnsi="Arial" w:cs="Arial"/>
          <w:lang w:val="cy-GB"/>
        </w:rPr>
        <w:t xml:space="preserve">framwaith hwn i roi gwybodaeth am gymwysterau priodol a argymhellir. </w:t>
      </w:r>
    </w:p>
    <w:p w14:paraId="632364B7" w14:textId="77777777" w:rsidR="0028663A" w:rsidRPr="00D43732" w:rsidRDefault="0028663A" w:rsidP="0084647F">
      <w:pPr>
        <w:rPr>
          <w:rFonts w:ascii="Arial" w:hAnsi="Arial" w:cs="Arial"/>
          <w:sz w:val="24"/>
          <w:szCs w:val="24"/>
          <w:lang w:val="cy-GB"/>
        </w:rPr>
      </w:pPr>
    </w:p>
    <w:p w14:paraId="5FDBBE5C" w14:textId="77777777" w:rsidR="0028663A" w:rsidRPr="00D43732" w:rsidRDefault="0028663A" w:rsidP="0084647F">
      <w:pPr>
        <w:rPr>
          <w:rFonts w:ascii="Arial" w:hAnsi="Arial" w:cs="Arial"/>
          <w:sz w:val="24"/>
          <w:szCs w:val="24"/>
        </w:rPr>
      </w:pPr>
    </w:p>
    <w:p w14:paraId="1D67AA5E" w14:textId="2CFF8F26" w:rsidR="0028663A" w:rsidRPr="00D43732" w:rsidRDefault="00394EB7">
      <w:pPr>
        <w:rPr>
          <w:rFonts w:ascii="Arial" w:hAnsi="Arial" w:cs="Arial"/>
          <w:sz w:val="24"/>
          <w:szCs w:val="24"/>
          <w:lang w:val="cy-GB"/>
        </w:rPr>
      </w:pPr>
      <w:r w:rsidRPr="00D43732">
        <w:rPr>
          <w:rFonts w:ascii="Arial" w:hAnsi="Arial" w:cs="Arial"/>
          <w:sz w:val="24"/>
          <w:szCs w:val="24"/>
          <w:lang w:val="cy-GB"/>
        </w:rPr>
        <w:br w:type="page"/>
      </w:r>
    </w:p>
    <w:tbl>
      <w:tblPr>
        <w:tblStyle w:val="GridTable4-Accent41"/>
        <w:tblW w:w="0" w:type="auto"/>
        <w:tblLook w:val="04A0" w:firstRow="1" w:lastRow="0" w:firstColumn="1" w:lastColumn="0" w:noHBand="0" w:noVBand="1"/>
      </w:tblPr>
      <w:tblGrid>
        <w:gridCol w:w="2972"/>
        <w:gridCol w:w="6044"/>
      </w:tblGrid>
      <w:tr w:rsidR="007211C6" w:rsidRPr="00D43732" w14:paraId="2876149B" w14:textId="77777777" w:rsidTr="00220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70B897"/>
          </w:tcPr>
          <w:p w14:paraId="4BDAE991" w14:textId="77777777" w:rsidR="0084647F" w:rsidRPr="002208A3" w:rsidRDefault="00394EB7" w:rsidP="0084647F">
            <w:pPr>
              <w:rPr>
                <w:rFonts w:cs="Arial"/>
                <w:b/>
                <w:color w:val="FFFFFF" w:themeColor="background1"/>
                <w:szCs w:val="24"/>
              </w:rPr>
            </w:pPr>
            <w:r w:rsidRPr="002208A3">
              <w:rPr>
                <w:rFonts w:cs="Arial"/>
                <w:b/>
                <w:bCs w:val="0"/>
                <w:color w:val="FFFFFF" w:themeColor="background1"/>
                <w:szCs w:val="24"/>
                <w:lang w:val="cy-GB"/>
              </w:rPr>
              <w:lastRenderedPageBreak/>
              <w:t>M</w:t>
            </w:r>
            <w:bookmarkStart w:id="4" w:name="Cynnwys"/>
            <w:bookmarkEnd w:id="4"/>
            <w:r w:rsidRPr="002208A3">
              <w:rPr>
                <w:rFonts w:cs="Arial"/>
                <w:b/>
                <w:bCs w:val="0"/>
                <w:color w:val="FFFFFF" w:themeColor="background1"/>
                <w:szCs w:val="24"/>
                <w:lang w:val="cy-GB"/>
              </w:rPr>
              <w:t xml:space="preserve">aes gwasanaeth </w:t>
            </w:r>
          </w:p>
          <w:p w14:paraId="283F2F2D" w14:textId="77777777" w:rsidR="0084647F" w:rsidRPr="002208A3" w:rsidRDefault="0084647F" w:rsidP="0084647F">
            <w:pPr>
              <w:rPr>
                <w:rFonts w:cs="Arial"/>
                <w:b/>
                <w:color w:val="FFFFFF" w:themeColor="background1"/>
                <w:szCs w:val="24"/>
              </w:rPr>
            </w:pPr>
          </w:p>
        </w:tc>
        <w:tc>
          <w:tcPr>
            <w:tcW w:w="6044" w:type="dxa"/>
            <w:shd w:val="clear" w:color="auto" w:fill="70B897"/>
          </w:tcPr>
          <w:p w14:paraId="1B01A079" w14:textId="77777777" w:rsidR="0084647F" w:rsidRPr="002208A3" w:rsidRDefault="00394EB7" w:rsidP="0084647F">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4"/>
              </w:rPr>
            </w:pPr>
            <w:r w:rsidRPr="002208A3">
              <w:rPr>
                <w:rFonts w:cs="Arial"/>
                <w:b/>
                <w:bCs w:val="0"/>
                <w:color w:val="FFFFFF" w:themeColor="background1"/>
                <w:szCs w:val="24"/>
                <w:lang w:val="cy-GB"/>
              </w:rPr>
              <w:t xml:space="preserve">Rolau </w:t>
            </w:r>
          </w:p>
        </w:tc>
      </w:tr>
      <w:tr w:rsidR="007211C6" w:rsidRPr="00D43732" w14:paraId="14A259A6"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5013F32" w14:textId="5DE69B30"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"crèche"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Cyfleusterau gofal dydd llawn a chyfleusterau crèche i blant </w:t>
            </w:r>
          </w:p>
          <w:p w14:paraId="2BE2468B" w14:textId="63E431EC" w:rsidR="0084647F" w:rsidRPr="002208A3" w:rsidRDefault="00C91381" w:rsidP="0084647F">
            <w:pPr>
              <w:shd w:val="clear" w:color="auto" w:fill="FFFFFF"/>
              <w:spacing w:before="100" w:beforeAutospacing="1" w:after="100" w:afterAutospacing="1"/>
              <w:rPr>
                <w:rFonts w:cs="Arial"/>
                <w:b w:val="0"/>
                <w:szCs w:val="24"/>
                <w:lang w:val="cy-GB"/>
              </w:rPr>
            </w:pPr>
            <w:r w:rsidRPr="00414EE1">
              <w:rPr>
                <w:rFonts w:cs="Arial"/>
                <w:color w:val="70B897"/>
                <w:szCs w:val="24"/>
                <w:lang w:val="cy-GB"/>
              </w:rPr>
              <w:fldChar w:fldCharType="end"/>
            </w:r>
            <w:r w:rsidR="00394EB7" w:rsidRPr="002208A3">
              <w:rPr>
                <w:rFonts w:cs="Arial"/>
                <w:b w:val="0"/>
                <w:szCs w:val="24"/>
                <w:lang w:val="cy-GB"/>
              </w:rPr>
              <w:t xml:space="preserve">(dan </w:t>
            </w:r>
            <w:r w:rsidR="00FA7383" w:rsidRPr="002208A3">
              <w:rPr>
                <w:rFonts w:cs="Arial"/>
                <w:b w:val="0"/>
                <w:szCs w:val="24"/>
                <w:lang w:val="cy-GB"/>
              </w:rPr>
              <w:t>wyth</w:t>
            </w:r>
            <w:r w:rsidR="00394EB7" w:rsidRPr="002208A3">
              <w:rPr>
                <w:rFonts w:cs="Arial"/>
                <w:b w:val="0"/>
                <w:szCs w:val="24"/>
                <w:lang w:val="cy-GB"/>
              </w:rPr>
              <w:t xml:space="preserve"> oed) </w:t>
            </w:r>
          </w:p>
          <w:p w14:paraId="22B9131F" w14:textId="024698D3" w:rsidR="00E62DA9" w:rsidRPr="002208A3" w:rsidRDefault="008209C0" w:rsidP="0084647F">
            <w:pPr>
              <w:shd w:val="clear" w:color="auto" w:fill="FFFFFF"/>
              <w:spacing w:before="100" w:beforeAutospacing="1" w:after="100" w:afterAutospacing="1" w:line="259" w:lineRule="auto"/>
              <w:rPr>
                <w:rFonts w:cs="Arial"/>
                <w:b w:val="0"/>
                <w:i/>
                <w:szCs w:val="24"/>
              </w:rPr>
            </w:pPr>
            <w:r w:rsidRPr="002208A3">
              <w:rPr>
                <w:rFonts w:cs="Arial"/>
                <w:b w:val="0"/>
                <w:i/>
                <w:szCs w:val="24"/>
                <w:lang w:val="cy-GB"/>
              </w:rPr>
              <w:t>Tudalen 1</w:t>
            </w:r>
            <w:r w:rsidR="00087400" w:rsidRPr="002208A3">
              <w:rPr>
                <w:rFonts w:cs="Arial"/>
                <w:b w:val="0"/>
                <w:i/>
                <w:szCs w:val="24"/>
                <w:lang w:val="cy-GB"/>
              </w:rPr>
              <w:t>8</w:t>
            </w:r>
          </w:p>
        </w:tc>
        <w:tc>
          <w:tcPr>
            <w:tcW w:w="6044" w:type="dxa"/>
            <w:shd w:val="clear" w:color="auto" w:fill="auto"/>
          </w:tcPr>
          <w:p w14:paraId="311F50D3" w14:textId="77777777" w:rsidR="0084647F" w:rsidRPr="00D43732" w:rsidRDefault="00394EB7" w:rsidP="008979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w:t>
            </w:r>
          </w:p>
          <w:p w14:paraId="196C69D9" w14:textId="77777777" w:rsidR="0084647F" w:rsidRPr="00D43732" w:rsidRDefault="00394EB7" w:rsidP="008979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Uwch ymarferydd/</w:t>
            </w:r>
            <w:r w:rsidR="008209C0" w:rsidRPr="00D43732">
              <w:rPr>
                <w:rFonts w:cs="Arial"/>
                <w:szCs w:val="24"/>
                <w:lang w:val="cy-GB"/>
              </w:rPr>
              <w:t xml:space="preserve"> </w:t>
            </w:r>
            <w:r w:rsidRPr="00D43732">
              <w:rPr>
                <w:rFonts w:cs="Arial"/>
                <w:szCs w:val="24"/>
                <w:lang w:val="cy-GB"/>
              </w:rPr>
              <w:t xml:space="preserve">dirprwy reolwr </w:t>
            </w:r>
          </w:p>
          <w:p w14:paraId="6F257056" w14:textId="77777777" w:rsidR="0084647F" w:rsidRPr="00D43732" w:rsidRDefault="00394EB7" w:rsidP="008979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Ymarferydd</w:t>
            </w:r>
          </w:p>
          <w:p w14:paraId="0A539087" w14:textId="77777777" w:rsidR="0084647F" w:rsidRPr="00D43732" w:rsidRDefault="00394EB7" w:rsidP="008979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Ymarferydd cynorthwyol</w:t>
            </w:r>
          </w:p>
          <w:p w14:paraId="42DC3321"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05560BC4"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355F4EB" w14:textId="7F492001"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00087400" w:rsidRPr="00414EE1">
              <w:rPr>
                <w:rFonts w:cs="Arial"/>
                <w:color w:val="70B897"/>
                <w:szCs w:val="24"/>
                <w:lang w:val="cy-GB"/>
              </w:rPr>
              <w:instrText>HYPERLINK  \l "dyddsesiynol"</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Gofal dydd sesiynol </w:t>
            </w:r>
          </w:p>
          <w:p w14:paraId="03A1BD62" w14:textId="62CFCEE3" w:rsidR="0084647F" w:rsidRPr="002208A3" w:rsidRDefault="00C91381" w:rsidP="0084647F">
            <w:pPr>
              <w:spacing w:after="160" w:line="259" w:lineRule="auto"/>
              <w:rPr>
                <w:rFonts w:cs="Arial"/>
                <w:b w:val="0"/>
                <w:i/>
                <w:szCs w:val="24"/>
              </w:rPr>
            </w:pPr>
            <w:r w:rsidRPr="00414EE1">
              <w:rPr>
                <w:rFonts w:cs="Arial"/>
                <w:color w:val="70B897"/>
                <w:szCs w:val="24"/>
                <w:lang w:val="cy-GB"/>
              </w:rPr>
              <w:fldChar w:fldCharType="end"/>
            </w:r>
            <w:r w:rsidR="0083230B">
              <w:rPr>
                <w:rFonts w:cs="Arial"/>
                <w:b w:val="0"/>
                <w:i/>
                <w:szCs w:val="24"/>
              </w:rPr>
              <w:t>Tudalen 36</w:t>
            </w:r>
          </w:p>
        </w:tc>
        <w:tc>
          <w:tcPr>
            <w:tcW w:w="6044" w:type="dxa"/>
            <w:shd w:val="clear" w:color="auto" w:fill="auto"/>
          </w:tcPr>
          <w:p w14:paraId="6EEAFC31" w14:textId="77777777" w:rsidR="0084647F" w:rsidRPr="00D43732" w:rsidRDefault="00394EB7" w:rsidP="008979A1">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w:t>
            </w:r>
          </w:p>
          <w:p w14:paraId="47D9C85B" w14:textId="77777777" w:rsidR="0084647F" w:rsidRPr="00D43732" w:rsidRDefault="00394EB7" w:rsidP="008979A1">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Uwch ymarferydd/</w:t>
            </w:r>
            <w:r w:rsidR="008209C0" w:rsidRPr="00D43732">
              <w:rPr>
                <w:rFonts w:cs="Arial"/>
                <w:szCs w:val="24"/>
                <w:lang w:val="cy-GB"/>
              </w:rPr>
              <w:t xml:space="preserve"> </w:t>
            </w:r>
            <w:r w:rsidRPr="00D43732">
              <w:rPr>
                <w:rFonts w:cs="Arial"/>
                <w:szCs w:val="24"/>
                <w:lang w:val="cy-GB"/>
              </w:rPr>
              <w:t>dirprwy reolwr</w:t>
            </w:r>
          </w:p>
          <w:p w14:paraId="08E81BE9" w14:textId="77777777" w:rsidR="0084647F" w:rsidRPr="00D43732" w:rsidRDefault="00394EB7" w:rsidP="008979A1">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Ymarferydd</w:t>
            </w:r>
          </w:p>
          <w:p w14:paraId="4B836CBF" w14:textId="77777777" w:rsidR="0084647F" w:rsidRPr="00D43732" w:rsidRDefault="00394EB7" w:rsidP="008979A1">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Ymarferydd cynorthwyol</w:t>
            </w:r>
          </w:p>
          <w:p w14:paraId="0BEFB095"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06BB0FEF"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10E0431" w14:textId="6659213D" w:rsidR="0084647F" w:rsidRPr="00414EE1" w:rsidRDefault="00C91381" w:rsidP="0084647F">
            <w:pPr>
              <w:shd w:val="clear" w:color="auto" w:fill="FFFFFF"/>
              <w:spacing w:before="100" w:beforeAutospacing="1" w:after="100" w:afterAutospacing="1"/>
              <w:rPr>
                <w:rStyle w:val="Hyperlink"/>
                <w:rFonts w:cs="Arial"/>
                <w:b w:val="0"/>
                <w:bCs w:val="0"/>
                <w:color w:val="70B897"/>
                <w:szCs w:val="24"/>
                <w:lang w:val="cy-GB"/>
              </w:rPr>
            </w:pPr>
            <w:r>
              <w:rPr>
                <w:rFonts w:cs="Arial"/>
                <w:szCs w:val="24"/>
                <w:lang w:val="cy-GB"/>
              </w:rPr>
              <w:fldChar w:fldCharType="begin"/>
            </w:r>
            <w:r>
              <w:rPr>
                <w:rFonts w:cs="Arial"/>
                <w:szCs w:val="24"/>
                <w:lang w:val="cy-GB"/>
              </w:rPr>
              <w:instrText xml:space="preserve"> HYPERLINK  \l "PlantynyCartref" </w:instrText>
            </w:r>
            <w:r>
              <w:rPr>
                <w:rFonts w:cs="Arial"/>
                <w:szCs w:val="24"/>
                <w:lang w:val="cy-GB"/>
              </w:rPr>
              <w:fldChar w:fldCharType="separate"/>
            </w:r>
            <w:r w:rsidR="00394EB7" w:rsidRPr="00414EE1">
              <w:rPr>
                <w:rStyle w:val="Hyperlink"/>
                <w:rFonts w:cs="Arial"/>
                <w:b w:val="0"/>
                <w:bCs w:val="0"/>
                <w:color w:val="70B897"/>
                <w:szCs w:val="24"/>
                <w:lang w:val="cy-GB"/>
              </w:rPr>
              <w:t xml:space="preserve">Gofal plant yn y cartref </w:t>
            </w:r>
          </w:p>
          <w:p w14:paraId="21C3A92A" w14:textId="7B0B5A65" w:rsidR="008209C0" w:rsidRPr="002208A3" w:rsidRDefault="00C91381" w:rsidP="0084647F">
            <w:pPr>
              <w:shd w:val="clear" w:color="auto" w:fill="FFFFFF"/>
              <w:spacing w:before="100" w:beforeAutospacing="1" w:after="100" w:afterAutospacing="1" w:line="259" w:lineRule="auto"/>
              <w:rPr>
                <w:rFonts w:cs="Arial"/>
                <w:b w:val="0"/>
                <w:i/>
                <w:szCs w:val="24"/>
              </w:rPr>
            </w:pPr>
            <w:r>
              <w:rPr>
                <w:rFonts w:cs="Arial"/>
                <w:szCs w:val="24"/>
                <w:lang w:val="cy-GB"/>
              </w:rPr>
              <w:fldChar w:fldCharType="end"/>
            </w:r>
            <w:r w:rsidR="008209C0" w:rsidRPr="002208A3">
              <w:rPr>
                <w:rFonts w:cs="Arial"/>
                <w:b w:val="0"/>
                <w:i/>
                <w:szCs w:val="24"/>
                <w:lang w:val="cy-GB"/>
              </w:rPr>
              <w:t xml:space="preserve">Tudalen </w:t>
            </w:r>
            <w:r w:rsidR="0083230B">
              <w:rPr>
                <w:rFonts w:cs="Arial"/>
                <w:b w:val="0"/>
                <w:i/>
                <w:szCs w:val="24"/>
                <w:lang w:val="cy-GB"/>
              </w:rPr>
              <w:t>51</w:t>
            </w:r>
          </w:p>
        </w:tc>
        <w:tc>
          <w:tcPr>
            <w:tcW w:w="6044" w:type="dxa"/>
            <w:shd w:val="clear" w:color="auto" w:fill="auto"/>
          </w:tcPr>
          <w:p w14:paraId="6A3D702B" w14:textId="77777777" w:rsidR="0084647F" w:rsidRPr="00D43732" w:rsidRDefault="00394EB7" w:rsidP="008979A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Gwarchodwr Plant</w:t>
            </w:r>
          </w:p>
          <w:p w14:paraId="52051F80" w14:textId="77777777" w:rsidR="0084647F" w:rsidRPr="00D43732" w:rsidRDefault="00394EB7" w:rsidP="008979A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Nani </w:t>
            </w:r>
          </w:p>
          <w:p w14:paraId="29965156"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33EA3E64"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15F066F" w14:textId="374DF4EC"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"DechrauDeg"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Dechrau'n Deg</w:t>
            </w:r>
          </w:p>
          <w:p w14:paraId="4586BC85" w14:textId="21CA56AF" w:rsidR="0084647F" w:rsidRPr="002208A3" w:rsidRDefault="00C91381" w:rsidP="002208A3">
            <w:pPr>
              <w:spacing w:after="160" w:line="259" w:lineRule="auto"/>
              <w:rPr>
                <w:rFonts w:cs="Arial"/>
                <w:b w:val="0"/>
                <w:i/>
                <w:szCs w:val="24"/>
              </w:rPr>
            </w:pPr>
            <w:r w:rsidRPr="00414EE1">
              <w:rPr>
                <w:rFonts w:cs="Arial"/>
                <w:color w:val="70B897"/>
                <w:szCs w:val="24"/>
                <w:lang w:val="cy-GB"/>
              </w:rPr>
              <w:fldChar w:fldCharType="end"/>
            </w:r>
            <w:r w:rsidR="008209C0" w:rsidRPr="002208A3">
              <w:rPr>
                <w:rFonts w:cs="Arial"/>
                <w:b w:val="0"/>
                <w:i/>
                <w:szCs w:val="24"/>
              </w:rPr>
              <w:t xml:space="preserve">Tudalen </w:t>
            </w:r>
            <w:r w:rsidR="0083230B">
              <w:rPr>
                <w:rFonts w:cs="Arial"/>
                <w:b w:val="0"/>
                <w:i/>
                <w:szCs w:val="24"/>
              </w:rPr>
              <w:t>57</w:t>
            </w:r>
          </w:p>
        </w:tc>
        <w:tc>
          <w:tcPr>
            <w:tcW w:w="6044" w:type="dxa"/>
            <w:shd w:val="clear" w:color="auto" w:fill="auto"/>
          </w:tcPr>
          <w:p w14:paraId="5CFB1F3E" w14:textId="77777777" w:rsidR="0084647F" w:rsidRPr="00D43732" w:rsidRDefault="00394EB7" w:rsidP="008979A1">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Arweinydd Dechrau'n Deg </w:t>
            </w:r>
          </w:p>
          <w:p w14:paraId="28EA8111" w14:textId="77777777" w:rsidR="0084647F" w:rsidRPr="00D43732" w:rsidRDefault="00394EB7" w:rsidP="008979A1">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Ymarferydd Dechrau'n Deg </w:t>
            </w:r>
          </w:p>
          <w:p w14:paraId="47662019" w14:textId="77777777" w:rsidR="0084647F" w:rsidRPr="00D43732" w:rsidRDefault="00394EB7" w:rsidP="0084647F">
            <w:pPr>
              <w:ind w:left="360"/>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 </w:t>
            </w:r>
          </w:p>
        </w:tc>
      </w:tr>
      <w:tr w:rsidR="007211C6" w:rsidRPr="00D43732" w14:paraId="30910BA9"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C685DF7" w14:textId="64FDBFCB" w:rsidR="008209C0" w:rsidRPr="00414EE1" w:rsidRDefault="00C91381"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"CyfnodSylfaen"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Y </w:t>
            </w:r>
            <w:r w:rsidR="0083230B">
              <w:rPr>
                <w:rStyle w:val="Hyperlink"/>
                <w:rFonts w:cs="Arial"/>
                <w:b w:val="0"/>
                <w:bCs w:val="0"/>
                <w:color w:val="70B897"/>
                <w:szCs w:val="24"/>
                <w:lang w:val="cy-GB"/>
              </w:rPr>
              <w:t>C</w:t>
            </w:r>
            <w:r w:rsidR="00394EB7" w:rsidRPr="00414EE1">
              <w:rPr>
                <w:rStyle w:val="Hyperlink"/>
                <w:rFonts w:cs="Arial"/>
                <w:b w:val="0"/>
                <w:bCs w:val="0"/>
                <w:color w:val="70B897"/>
                <w:szCs w:val="24"/>
                <w:lang w:val="cy-GB"/>
              </w:rPr>
              <w:t xml:space="preserve">yfnod </w:t>
            </w:r>
            <w:r w:rsidR="0083230B">
              <w:rPr>
                <w:rStyle w:val="Hyperlink"/>
                <w:rFonts w:cs="Arial"/>
                <w:b w:val="0"/>
                <w:bCs w:val="0"/>
                <w:color w:val="70B897"/>
                <w:szCs w:val="24"/>
                <w:lang w:val="cy-GB"/>
              </w:rPr>
              <w:t>S</w:t>
            </w:r>
            <w:r w:rsidR="00394EB7" w:rsidRPr="00414EE1">
              <w:rPr>
                <w:rStyle w:val="Hyperlink"/>
                <w:rFonts w:cs="Arial"/>
                <w:b w:val="0"/>
                <w:bCs w:val="0"/>
                <w:color w:val="70B897"/>
                <w:szCs w:val="24"/>
                <w:lang w:val="cy-GB"/>
              </w:rPr>
              <w:t>ylfaen</w:t>
            </w:r>
          </w:p>
          <w:p w14:paraId="0AE9AC31" w14:textId="18ED331B" w:rsidR="0084647F" w:rsidRPr="002208A3" w:rsidRDefault="00C91381" w:rsidP="002208A3">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r w:rsidR="008209C0" w:rsidRPr="002208A3">
              <w:rPr>
                <w:rFonts w:cs="Arial"/>
                <w:b w:val="0"/>
                <w:i/>
                <w:szCs w:val="24"/>
                <w:lang w:val="cy-GB"/>
              </w:rPr>
              <w:t xml:space="preserve">Tudalen </w:t>
            </w:r>
            <w:r w:rsidR="0083230B">
              <w:rPr>
                <w:rFonts w:cs="Arial"/>
                <w:b w:val="0"/>
                <w:i/>
                <w:szCs w:val="24"/>
                <w:lang w:val="cy-GB"/>
              </w:rPr>
              <w:t>63</w:t>
            </w:r>
          </w:p>
        </w:tc>
        <w:tc>
          <w:tcPr>
            <w:tcW w:w="6044" w:type="dxa"/>
            <w:shd w:val="clear" w:color="auto" w:fill="auto"/>
          </w:tcPr>
          <w:p w14:paraId="417F9703" w14:textId="426A6254" w:rsidR="0084647F" w:rsidRPr="00D43732" w:rsidRDefault="00394EB7" w:rsidP="008979A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Ymarferydd y </w:t>
            </w:r>
            <w:r w:rsidR="0083230B">
              <w:rPr>
                <w:rFonts w:cs="Arial"/>
                <w:szCs w:val="24"/>
                <w:lang w:val="cy-GB"/>
              </w:rPr>
              <w:t>C</w:t>
            </w:r>
            <w:r w:rsidRPr="00D43732">
              <w:rPr>
                <w:rFonts w:cs="Arial"/>
                <w:szCs w:val="24"/>
                <w:lang w:val="cy-GB"/>
              </w:rPr>
              <w:t xml:space="preserve">yfnod </w:t>
            </w:r>
            <w:r w:rsidR="0083230B">
              <w:rPr>
                <w:rFonts w:cs="Arial"/>
                <w:szCs w:val="24"/>
                <w:lang w:val="cy-GB"/>
              </w:rPr>
              <w:t>S</w:t>
            </w:r>
            <w:r w:rsidRPr="00D43732">
              <w:rPr>
                <w:rFonts w:cs="Arial"/>
                <w:szCs w:val="24"/>
                <w:lang w:val="cy-GB"/>
              </w:rPr>
              <w:t xml:space="preserve">ylfaen </w:t>
            </w:r>
          </w:p>
          <w:p w14:paraId="56D1254E"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58E2B2E5"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7792291" w14:textId="44B837A7"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HYPERLINK  \l "cartrefigofaliOedolion"</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cartrefi gofal i oedolion</w:t>
            </w:r>
          </w:p>
          <w:p w14:paraId="0D2FFC28" w14:textId="09AEEC40" w:rsidR="0084647F" w:rsidRPr="00D43732" w:rsidRDefault="00C91381" w:rsidP="0084647F">
            <w:pPr>
              <w:rPr>
                <w:rFonts w:cs="Arial"/>
                <w:szCs w:val="24"/>
              </w:rPr>
            </w:pPr>
            <w:r w:rsidRPr="00414EE1">
              <w:rPr>
                <w:rFonts w:cs="Arial"/>
                <w:color w:val="70B897"/>
                <w:szCs w:val="24"/>
                <w:lang w:val="cy-GB"/>
              </w:rPr>
              <w:fldChar w:fldCharType="end"/>
            </w:r>
          </w:p>
          <w:p w14:paraId="04E93817" w14:textId="74AA8F8F" w:rsidR="008209C0" w:rsidRPr="002208A3" w:rsidRDefault="008209C0" w:rsidP="0084647F">
            <w:pPr>
              <w:rPr>
                <w:rFonts w:cs="Arial"/>
                <w:i/>
                <w:szCs w:val="24"/>
              </w:rPr>
            </w:pPr>
            <w:r w:rsidRPr="002208A3">
              <w:rPr>
                <w:rFonts w:cs="Arial"/>
                <w:b w:val="0"/>
                <w:i/>
                <w:szCs w:val="24"/>
                <w:lang w:val="cy-GB"/>
              </w:rPr>
              <w:t xml:space="preserve">Tudalen </w:t>
            </w:r>
            <w:r w:rsidR="0083230B">
              <w:rPr>
                <w:rFonts w:cs="Arial"/>
                <w:b w:val="0"/>
                <w:i/>
                <w:szCs w:val="24"/>
                <w:lang w:val="cy-GB"/>
              </w:rPr>
              <w:t>68</w:t>
            </w:r>
          </w:p>
        </w:tc>
        <w:tc>
          <w:tcPr>
            <w:tcW w:w="6044" w:type="dxa"/>
            <w:shd w:val="clear" w:color="auto" w:fill="auto"/>
          </w:tcPr>
          <w:p w14:paraId="02198E9F"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cartref gofal i oedolion</w:t>
            </w:r>
          </w:p>
          <w:p w14:paraId="29810915"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Dirprwy reolwr cartref gofal i oedolion</w:t>
            </w:r>
          </w:p>
          <w:p w14:paraId="5646419F"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Uwch weithiwr gofal cartref gofal i oedolion</w:t>
            </w:r>
          </w:p>
          <w:p w14:paraId="60505D2E"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cartref gofal i oedolion</w:t>
            </w:r>
          </w:p>
          <w:p w14:paraId="0613A78C" w14:textId="77777777" w:rsidR="0084647F" w:rsidRPr="00D43732" w:rsidRDefault="008209C0"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Cydgysylltydd </w:t>
            </w:r>
            <w:r w:rsidR="00394EB7" w:rsidRPr="00D43732">
              <w:rPr>
                <w:rFonts w:cs="Arial"/>
                <w:szCs w:val="24"/>
                <w:lang w:val="cy-GB"/>
              </w:rPr>
              <w:t>gweithgareddau cartref gofal i oedolion</w:t>
            </w:r>
          </w:p>
          <w:p w14:paraId="3B0F66AC"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1451E79C"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BF5CFF0" w14:textId="025EF25E"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HYPERLINK  \l "cartrefigofaliblant"</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cartrefi gofal i blant</w:t>
            </w:r>
          </w:p>
          <w:p w14:paraId="7036EE5F" w14:textId="0F3B066C" w:rsidR="0084647F" w:rsidRPr="002208A3" w:rsidRDefault="00C91381" w:rsidP="00536A0D">
            <w:pPr>
              <w:spacing w:after="160" w:line="259" w:lineRule="auto"/>
              <w:rPr>
                <w:rFonts w:cs="Arial"/>
                <w:b w:val="0"/>
                <w:i/>
                <w:szCs w:val="24"/>
              </w:rPr>
            </w:pPr>
            <w:r w:rsidRPr="00414EE1">
              <w:rPr>
                <w:rFonts w:cs="Arial"/>
                <w:color w:val="70B897"/>
                <w:szCs w:val="24"/>
                <w:lang w:val="cy-GB"/>
              </w:rPr>
              <w:fldChar w:fldCharType="end"/>
            </w:r>
            <w:r w:rsidR="008209C0" w:rsidRPr="002208A3">
              <w:rPr>
                <w:rFonts w:cs="Arial"/>
                <w:b w:val="0"/>
                <w:i/>
                <w:szCs w:val="24"/>
                <w:lang w:val="cy-GB"/>
              </w:rPr>
              <w:t xml:space="preserve">Tudalen </w:t>
            </w:r>
            <w:r w:rsidR="0083230B">
              <w:rPr>
                <w:rFonts w:cs="Arial"/>
                <w:b w:val="0"/>
                <w:i/>
                <w:szCs w:val="24"/>
                <w:lang w:val="cy-GB"/>
              </w:rPr>
              <w:t>85</w:t>
            </w:r>
          </w:p>
        </w:tc>
        <w:tc>
          <w:tcPr>
            <w:tcW w:w="6044" w:type="dxa"/>
            <w:shd w:val="clear" w:color="auto" w:fill="auto"/>
          </w:tcPr>
          <w:p w14:paraId="06639798"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g</w:t>
            </w:r>
            <w:r w:rsidR="000236B5" w:rsidRPr="00D43732">
              <w:rPr>
                <w:rFonts w:cs="Arial"/>
                <w:szCs w:val="24"/>
                <w:lang w:val="cy-GB"/>
              </w:rPr>
              <w:t>ofal preswyl i blantofal preswyl i blant</w:t>
            </w:r>
          </w:p>
          <w:p w14:paraId="35BB570B"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Dirprwy reolwr g</w:t>
            </w:r>
            <w:r w:rsidR="000236B5" w:rsidRPr="00D43732">
              <w:rPr>
                <w:rFonts w:cs="Arial"/>
                <w:szCs w:val="24"/>
                <w:lang w:val="cy-GB"/>
              </w:rPr>
              <w:t>ofal preswyl i blant</w:t>
            </w:r>
          </w:p>
          <w:p w14:paraId="6F071D01"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Uwch </w:t>
            </w:r>
            <w:r w:rsidR="000236B5" w:rsidRPr="00D43732">
              <w:rPr>
                <w:rFonts w:cs="Arial"/>
                <w:szCs w:val="24"/>
                <w:lang w:val="cy-GB"/>
              </w:rPr>
              <w:t>w</w:t>
            </w:r>
            <w:r w:rsidRPr="00D43732">
              <w:rPr>
                <w:rFonts w:cs="Arial"/>
                <w:szCs w:val="24"/>
                <w:lang w:val="cy-GB"/>
              </w:rPr>
              <w:t>eithiwr g</w:t>
            </w:r>
            <w:r w:rsidR="000236B5" w:rsidRPr="00D43732">
              <w:rPr>
                <w:rFonts w:cs="Arial"/>
                <w:szCs w:val="24"/>
                <w:lang w:val="cy-GB"/>
              </w:rPr>
              <w:t>ofal preswyl i blant</w:t>
            </w:r>
            <w:r w:rsidRPr="00D43732">
              <w:rPr>
                <w:rFonts w:cs="Arial"/>
                <w:szCs w:val="24"/>
                <w:lang w:val="cy-GB"/>
              </w:rPr>
              <w:t xml:space="preserve"> </w:t>
            </w:r>
          </w:p>
          <w:p w14:paraId="7EF0B1A9"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Gweithiwr g</w:t>
            </w:r>
            <w:r w:rsidR="000236B5" w:rsidRPr="00D43732">
              <w:rPr>
                <w:rFonts w:cs="Arial"/>
                <w:szCs w:val="24"/>
                <w:lang w:val="cy-GB"/>
              </w:rPr>
              <w:t>ofal preswyl i blant</w:t>
            </w:r>
          </w:p>
          <w:p w14:paraId="72DC9BCC"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28A858F1"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52F00F3" w14:textId="6F6B248D"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"Gwasanaethauideuluoed"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Gwasanaethau canolfan </w:t>
            </w:r>
            <w:r w:rsidR="000236B5" w:rsidRPr="00414EE1">
              <w:rPr>
                <w:rStyle w:val="Hyperlink"/>
                <w:rFonts w:cs="Arial"/>
                <w:b w:val="0"/>
                <w:bCs w:val="0"/>
                <w:color w:val="70B897"/>
                <w:szCs w:val="24"/>
                <w:lang w:val="cy-GB"/>
              </w:rPr>
              <w:t>b</w:t>
            </w:r>
            <w:r w:rsidR="00394EB7" w:rsidRPr="00414EE1">
              <w:rPr>
                <w:rStyle w:val="Hyperlink"/>
                <w:rFonts w:cs="Arial"/>
                <w:b w:val="0"/>
                <w:bCs w:val="0"/>
                <w:color w:val="70B897"/>
                <w:szCs w:val="24"/>
                <w:lang w:val="cy-GB"/>
              </w:rPr>
              <w:t>reswyl i deuluoedd</w:t>
            </w:r>
          </w:p>
          <w:p w14:paraId="17442360" w14:textId="03A9280E" w:rsidR="0084647F" w:rsidRPr="002208A3" w:rsidRDefault="00C91381" w:rsidP="0084647F">
            <w:pPr>
              <w:rPr>
                <w:rFonts w:cs="Arial"/>
                <w:i/>
                <w:szCs w:val="24"/>
              </w:rPr>
            </w:pPr>
            <w:r w:rsidRPr="00414EE1">
              <w:rPr>
                <w:rFonts w:cs="Arial"/>
                <w:color w:val="70B897"/>
                <w:szCs w:val="24"/>
                <w:lang w:val="cy-GB"/>
              </w:rPr>
              <w:fldChar w:fldCharType="end"/>
            </w:r>
            <w:r w:rsidR="008209C0" w:rsidRPr="002208A3">
              <w:rPr>
                <w:rFonts w:cs="Arial"/>
                <w:b w:val="0"/>
                <w:i/>
                <w:szCs w:val="24"/>
                <w:lang w:val="cy-GB"/>
              </w:rPr>
              <w:t xml:space="preserve">Tudalen </w:t>
            </w:r>
            <w:r w:rsidR="0083230B">
              <w:rPr>
                <w:rFonts w:cs="Arial"/>
                <w:b w:val="0"/>
                <w:i/>
                <w:szCs w:val="24"/>
                <w:lang w:val="cy-GB"/>
              </w:rPr>
              <w:t>100</w:t>
            </w:r>
          </w:p>
        </w:tc>
        <w:tc>
          <w:tcPr>
            <w:tcW w:w="6044" w:type="dxa"/>
            <w:shd w:val="clear" w:color="auto" w:fill="auto"/>
          </w:tcPr>
          <w:p w14:paraId="2C0DDD16" w14:textId="77777777" w:rsidR="0084647F" w:rsidRPr="00D43732" w:rsidRDefault="00394EB7" w:rsidP="008979A1">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w:t>
            </w:r>
          </w:p>
          <w:p w14:paraId="2AE76C36" w14:textId="77777777" w:rsidR="0084647F" w:rsidRPr="00D43732" w:rsidRDefault="00394EB7" w:rsidP="008979A1">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Dirprwy reolwr</w:t>
            </w:r>
          </w:p>
          <w:p w14:paraId="0B2F1795" w14:textId="77777777" w:rsidR="0084647F" w:rsidRPr="00D43732" w:rsidRDefault="00394EB7" w:rsidP="008979A1">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cymorth</w:t>
            </w:r>
          </w:p>
        </w:tc>
      </w:tr>
      <w:tr w:rsidR="007211C6" w:rsidRPr="00D43732" w14:paraId="2D74C575"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68D6A9" w14:textId="03E672CA" w:rsidR="0084647F" w:rsidRPr="00414EE1" w:rsidRDefault="00C91381" w:rsidP="0084647F">
            <w:pPr>
              <w:rPr>
                <w:rStyle w:val="Hyperlink"/>
                <w:rFonts w:cs="Arial"/>
                <w:b w:val="0"/>
                <w:bCs w:val="0"/>
                <w:color w:val="70B897"/>
                <w:szCs w:val="24"/>
                <w:lang w:val="cy-GB"/>
              </w:rPr>
            </w:pPr>
            <w:r>
              <w:rPr>
                <w:rFonts w:cs="Arial"/>
                <w:szCs w:val="24"/>
                <w:lang w:val="cy-GB"/>
              </w:rPr>
              <w:fldChar w:fldCharType="begin"/>
            </w:r>
            <w:r>
              <w:rPr>
                <w:rFonts w:cs="Arial"/>
                <w:szCs w:val="24"/>
                <w:lang w:val="cy-GB"/>
              </w:rPr>
              <w:instrText xml:space="preserve"> HYPERLINK  \l "Gwasanaethaumabwysiadu" </w:instrText>
            </w:r>
            <w:r>
              <w:rPr>
                <w:rFonts w:cs="Arial"/>
                <w:szCs w:val="24"/>
                <w:lang w:val="cy-GB"/>
              </w:rPr>
              <w:fldChar w:fldCharType="separate"/>
            </w:r>
            <w:r w:rsidR="00394EB7" w:rsidRPr="00414EE1">
              <w:rPr>
                <w:rStyle w:val="Hyperlink"/>
                <w:rFonts w:cs="Arial"/>
                <w:b w:val="0"/>
                <w:bCs w:val="0"/>
                <w:color w:val="70B897"/>
                <w:szCs w:val="24"/>
                <w:lang w:val="cy-GB"/>
              </w:rPr>
              <w:t>Gwasanaethau mabwysiadu</w:t>
            </w:r>
          </w:p>
          <w:p w14:paraId="1A000BAE" w14:textId="454DA844" w:rsidR="008209C0" w:rsidRPr="00D43732" w:rsidRDefault="00C91381" w:rsidP="0084647F">
            <w:pPr>
              <w:rPr>
                <w:rFonts w:cs="Arial"/>
                <w:szCs w:val="24"/>
                <w:lang w:val="cy-GB"/>
              </w:rPr>
            </w:pPr>
            <w:r>
              <w:rPr>
                <w:rFonts w:cs="Arial"/>
                <w:szCs w:val="24"/>
                <w:lang w:val="cy-GB"/>
              </w:rPr>
              <w:fldChar w:fldCharType="end"/>
            </w:r>
          </w:p>
          <w:p w14:paraId="045CFCF4" w14:textId="7562844A" w:rsidR="008209C0" w:rsidRPr="002208A3" w:rsidRDefault="008209C0" w:rsidP="0084647F">
            <w:pPr>
              <w:rPr>
                <w:rFonts w:cs="Arial"/>
                <w:b w:val="0"/>
                <w:i/>
                <w:szCs w:val="24"/>
                <w:lang w:val="cy-GB"/>
              </w:rPr>
            </w:pPr>
            <w:r w:rsidRPr="002208A3">
              <w:rPr>
                <w:rFonts w:cs="Arial"/>
                <w:b w:val="0"/>
                <w:i/>
                <w:szCs w:val="24"/>
                <w:lang w:val="cy-GB"/>
              </w:rPr>
              <w:t>Tud</w:t>
            </w:r>
            <w:r w:rsidR="0083230B">
              <w:rPr>
                <w:rFonts w:cs="Arial"/>
                <w:b w:val="0"/>
                <w:i/>
                <w:szCs w:val="24"/>
                <w:lang w:val="cy-GB"/>
              </w:rPr>
              <w:t>alen 113</w:t>
            </w:r>
          </w:p>
          <w:p w14:paraId="0ECCD679" w14:textId="77777777" w:rsidR="00C91381" w:rsidRPr="00D43732" w:rsidRDefault="00C91381" w:rsidP="0084647F">
            <w:pPr>
              <w:rPr>
                <w:rFonts w:cs="Arial"/>
                <w:szCs w:val="24"/>
              </w:rPr>
            </w:pPr>
          </w:p>
        </w:tc>
        <w:tc>
          <w:tcPr>
            <w:tcW w:w="6044" w:type="dxa"/>
            <w:shd w:val="clear" w:color="auto" w:fill="auto"/>
          </w:tcPr>
          <w:p w14:paraId="634CA5A3" w14:textId="77777777" w:rsidR="0084647F" w:rsidRPr="00D43732" w:rsidRDefault="00394EB7" w:rsidP="008979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mabwysiadu</w:t>
            </w:r>
          </w:p>
          <w:p w14:paraId="0E7B5B93"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58F8E002"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3C7F60A" w14:textId="6CE6E1E2" w:rsidR="0084647F" w:rsidRPr="00414EE1" w:rsidRDefault="00C91381" w:rsidP="0084647F">
            <w:pPr>
              <w:rPr>
                <w:rStyle w:val="Hyperlink"/>
                <w:rFonts w:cs="Arial"/>
                <w:b w:val="0"/>
                <w:bCs w:val="0"/>
                <w:color w:val="70B897"/>
                <w:szCs w:val="24"/>
                <w:lang w:val="cy-GB"/>
              </w:rPr>
            </w:pPr>
            <w:r w:rsidRPr="00414EE1">
              <w:rPr>
                <w:rFonts w:cs="Arial"/>
                <w:color w:val="70B897"/>
                <w:szCs w:val="24"/>
                <w:lang w:val="cy-GB"/>
              </w:rPr>
              <w:lastRenderedPageBreak/>
              <w:fldChar w:fldCharType="begin"/>
            </w:r>
            <w:r w:rsidRPr="00414EE1">
              <w:rPr>
                <w:rFonts w:cs="Arial"/>
                <w:color w:val="70B897"/>
                <w:szCs w:val="24"/>
                <w:lang w:val="cy-GB"/>
              </w:rPr>
              <w:instrText xml:space="preserve"> HYPERLINK  \l "Gwasanaethaumaethu"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maethu</w:t>
            </w:r>
          </w:p>
          <w:p w14:paraId="5936C3FC" w14:textId="5F79FB80" w:rsidR="008209C0" w:rsidRPr="00D43732" w:rsidRDefault="00C91381" w:rsidP="0083230B">
            <w:pPr>
              <w:tabs>
                <w:tab w:val="center" w:pos="1378"/>
              </w:tabs>
              <w:rPr>
                <w:rFonts w:cs="Arial"/>
                <w:szCs w:val="24"/>
                <w:lang w:val="cy-GB"/>
              </w:rPr>
            </w:pPr>
            <w:r w:rsidRPr="00414EE1">
              <w:rPr>
                <w:rFonts w:cs="Arial"/>
                <w:color w:val="70B897"/>
                <w:szCs w:val="24"/>
                <w:lang w:val="cy-GB"/>
              </w:rPr>
              <w:fldChar w:fldCharType="end"/>
            </w:r>
            <w:r w:rsidR="0083230B">
              <w:rPr>
                <w:rFonts w:cs="Arial"/>
                <w:color w:val="70B897"/>
                <w:szCs w:val="24"/>
                <w:lang w:val="cy-GB"/>
              </w:rPr>
              <w:tab/>
            </w:r>
          </w:p>
          <w:p w14:paraId="2509792F" w14:textId="4BCA891C" w:rsidR="008209C0" w:rsidRPr="002208A3" w:rsidRDefault="008209C0" w:rsidP="0084647F">
            <w:pPr>
              <w:rPr>
                <w:rFonts w:cs="Arial"/>
                <w:i/>
                <w:szCs w:val="24"/>
              </w:rPr>
            </w:pPr>
            <w:r w:rsidRPr="002208A3">
              <w:rPr>
                <w:rFonts w:cs="Arial"/>
                <w:b w:val="0"/>
                <w:i/>
                <w:szCs w:val="24"/>
                <w:lang w:val="cy-GB"/>
              </w:rPr>
              <w:t>Tudalen 1</w:t>
            </w:r>
            <w:r w:rsidR="0083230B">
              <w:rPr>
                <w:rFonts w:cs="Arial"/>
                <w:b w:val="0"/>
                <w:i/>
                <w:szCs w:val="24"/>
                <w:lang w:val="cy-GB"/>
              </w:rPr>
              <w:t>16</w:t>
            </w:r>
          </w:p>
        </w:tc>
        <w:tc>
          <w:tcPr>
            <w:tcW w:w="6044" w:type="dxa"/>
            <w:shd w:val="clear" w:color="auto" w:fill="auto"/>
          </w:tcPr>
          <w:p w14:paraId="777AC35B" w14:textId="77777777" w:rsidR="0084647F" w:rsidRPr="00D43732" w:rsidRDefault="00394EB7" w:rsidP="008979A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maethu</w:t>
            </w:r>
          </w:p>
          <w:p w14:paraId="3BA57E9B" w14:textId="77777777" w:rsidR="0084647F" w:rsidRPr="00D43732" w:rsidRDefault="00394EB7" w:rsidP="008979A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Gofalwr maeth</w:t>
            </w:r>
          </w:p>
          <w:p w14:paraId="56F6E696" w14:textId="77777777" w:rsidR="0084647F" w:rsidRPr="00D43732" w:rsidRDefault="0084647F" w:rsidP="0084647F">
            <w:pPr>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6E157166"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EB68C8F" w14:textId="549ABD05" w:rsidR="0084647F" w:rsidRPr="00414EE1" w:rsidRDefault="00C91381"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00340CF2" w:rsidRPr="00414EE1">
              <w:rPr>
                <w:rFonts w:cs="Arial"/>
                <w:color w:val="70B897"/>
                <w:szCs w:val="24"/>
                <w:lang w:val="cy-GB"/>
              </w:rPr>
              <w:instrText>HYPERLINK  \l "Gwasanaethaulleolioedolion"</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Gwasanaethau lleoli oedolion / </w:t>
            </w:r>
            <w:r w:rsidR="00BC1E70" w:rsidRPr="00414EE1">
              <w:rPr>
                <w:rStyle w:val="Hyperlink"/>
                <w:rFonts w:cs="Arial"/>
                <w:b w:val="0"/>
                <w:bCs w:val="0"/>
                <w:color w:val="70B897"/>
                <w:szCs w:val="24"/>
                <w:lang w:val="cy-GB"/>
              </w:rPr>
              <w:t>cysylltu bywydau</w:t>
            </w:r>
          </w:p>
          <w:p w14:paraId="1C3B3001" w14:textId="311369C1" w:rsidR="008209C0" w:rsidRPr="00D43732" w:rsidRDefault="00C91381" w:rsidP="0084647F">
            <w:pPr>
              <w:shd w:val="clear" w:color="auto" w:fill="FFFFFF"/>
              <w:spacing w:before="100" w:beforeAutospacing="1" w:after="100" w:afterAutospacing="1"/>
              <w:rPr>
                <w:rFonts w:cs="Arial"/>
                <w:szCs w:val="24"/>
                <w:lang w:val="cy-GB"/>
              </w:rPr>
            </w:pPr>
            <w:r w:rsidRPr="00414EE1">
              <w:rPr>
                <w:rFonts w:cs="Arial"/>
                <w:color w:val="70B897"/>
                <w:szCs w:val="24"/>
                <w:lang w:val="cy-GB"/>
              </w:rPr>
              <w:fldChar w:fldCharType="end"/>
            </w:r>
          </w:p>
          <w:p w14:paraId="25AD58FA" w14:textId="3E12D386" w:rsidR="00750E41" w:rsidRPr="002208A3" w:rsidRDefault="008209C0" w:rsidP="00FA7383">
            <w:pPr>
              <w:shd w:val="clear" w:color="auto" w:fill="FFFFFF"/>
              <w:spacing w:before="100" w:beforeAutospacing="1" w:after="100" w:afterAutospacing="1"/>
              <w:rPr>
                <w:rFonts w:cs="Arial"/>
                <w:i/>
                <w:szCs w:val="24"/>
              </w:rPr>
            </w:pPr>
            <w:r w:rsidRPr="002208A3">
              <w:rPr>
                <w:rFonts w:cs="Arial"/>
                <w:b w:val="0"/>
                <w:i/>
                <w:szCs w:val="24"/>
                <w:lang w:val="cy-GB"/>
              </w:rPr>
              <w:t>Tudalen</w:t>
            </w:r>
            <w:r w:rsidRPr="002208A3">
              <w:rPr>
                <w:rFonts w:cs="Arial"/>
                <w:i/>
                <w:szCs w:val="24"/>
              </w:rPr>
              <w:t xml:space="preserve"> </w:t>
            </w:r>
            <w:r w:rsidR="0022268F" w:rsidRPr="002208A3">
              <w:rPr>
                <w:rFonts w:cs="Arial"/>
                <w:b w:val="0"/>
                <w:i/>
                <w:szCs w:val="24"/>
              </w:rPr>
              <w:t>1</w:t>
            </w:r>
            <w:r w:rsidR="0083230B">
              <w:rPr>
                <w:rFonts w:cs="Arial"/>
                <w:b w:val="0"/>
                <w:i/>
                <w:szCs w:val="24"/>
              </w:rPr>
              <w:t>21</w:t>
            </w:r>
          </w:p>
        </w:tc>
        <w:tc>
          <w:tcPr>
            <w:tcW w:w="6044" w:type="dxa"/>
            <w:shd w:val="clear" w:color="auto" w:fill="auto"/>
          </w:tcPr>
          <w:p w14:paraId="063B34A8" w14:textId="77777777" w:rsidR="0084647F" w:rsidRPr="00D43732" w:rsidRDefault="00394EB7"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Rheolwr lleoli oedolion/ </w:t>
            </w:r>
            <w:r w:rsidR="00BC1E70" w:rsidRPr="00D43732">
              <w:rPr>
                <w:rFonts w:cs="Arial"/>
                <w:szCs w:val="24"/>
                <w:lang w:val="cy-GB"/>
              </w:rPr>
              <w:t>cysylltu bywydau</w:t>
            </w:r>
          </w:p>
          <w:p w14:paraId="285FCF99" w14:textId="77777777" w:rsidR="0084647F" w:rsidRPr="00D43732" w:rsidRDefault="00394EB7"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Dirprwy reolwr neu reolwr cynorthwyol lleoli oedolion / </w:t>
            </w:r>
            <w:r w:rsidR="00BC1E70" w:rsidRPr="00D43732">
              <w:rPr>
                <w:rFonts w:cs="Arial"/>
                <w:szCs w:val="24"/>
                <w:lang w:val="cy-GB"/>
              </w:rPr>
              <w:t>cysylltu bywydau</w:t>
            </w:r>
          </w:p>
          <w:p w14:paraId="7EABEDC1" w14:textId="77777777" w:rsidR="0084647F" w:rsidRPr="00D43732" w:rsidRDefault="008209C0"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Cygysylltydd </w:t>
            </w:r>
            <w:r w:rsidR="00394EB7" w:rsidRPr="00D43732">
              <w:rPr>
                <w:rFonts w:cs="Arial"/>
                <w:szCs w:val="24"/>
                <w:lang w:val="cy-GB"/>
              </w:rPr>
              <w:t xml:space="preserve">lleoli oedolion/ </w:t>
            </w:r>
            <w:r w:rsidR="00BC1E70" w:rsidRPr="00D43732">
              <w:rPr>
                <w:rFonts w:cs="Arial"/>
                <w:szCs w:val="24"/>
                <w:lang w:val="cy-GB"/>
              </w:rPr>
              <w:t>cysylltu bywydau</w:t>
            </w:r>
          </w:p>
          <w:p w14:paraId="24CD08C4" w14:textId="77777777" w:rsidR="0084647F" w:rsidRPr="00D43732" w:rsidRDefault="00394EB7"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Gweithiwr lleoli oedolion/ </w:t>
            </w:r>
            <w:r w:rsidR="00BC1E70" w:rsidRPr="00D43732">
              <w:rPr>
                <w:rFonts w:cs="Arial"/>
                <w:szCs w:val="24"/>
                <w:lang w:val="cy-GB"/>
              </w:rPr>
              <w:t>cysylltu bywydau</w:t>
            </w:r>
          </w:p>
          <w:p w14:paraId="68D60039" w14:textId="77777777" w:rsidR="0084647F" w:rsidRPr="00D43732" w:rsidRDefault="00394EB7"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Gofalwr lleoli oedolion/ </w:t>
            </w:r>
            <w:r w:rsidR="00BC1E70" w:rsidRPr="00D43732">
              <w:rPr>
                <w:rFonts w:cs="Arial"/>
                <w:szCs w:val="24"/>
                <w:lang w:val="cy-GB"/>
              </w:rPr>
              <w:t>cysylltu bywydau</w:t>
            </w:r>
          </w:p>
          <w:p w14:paraId="74D36D4F"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71B6D43D"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7AC4014" w14:textId="63E7FC7D" w:rsidR="0084647F" w:rsidRPr="00414EE1" w:rsidRDefault="00C91381" w:rsidP="0084647F">
            <w:pPr>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"eiriolaeth"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eiriolaeth</w:t>
            </w:r>
          </w:p>
          <w:p w14:paraId="36231A01" w14:textId="1121FD33" w:rsidR="008209C0" w:rsidRPr="00D43732" w:rsidRDefault="00C91381" w:rsidP="0084647F">
            <w:pPr>
              <w:rPr>
                <w:rFonts w:cs="Arial"/>
                <w:szCs w:val="24"/>
                <w:lang w:val="cy-GB"/>
              </w:rPr>
            </w:pPr>
            <w:r w:rsidRPr="00414EE1">
              <w:rPr>
                <w:rFonts w:cs="Arial"/>
                <w:color w:val="70B897"/>
                <w:szCs w:val="24"/>
                <w:lang w:val="cy-GB"/>
              </w:rPr>
              <w:fldChar w:fldCharType="end"/>
            </w:r>
          </w:p>
          <w:p w14:paraId="7BA970ED" w14:textId="77777777" w:rsidR="008209C0" w:rsidRPr="00D43732" w:rsidRDefault="008209C0" w:rsidP="0084647F">
            <w:pPr>
              <w:rPr>
                <w:rFonts w:cs="Arial"/>
                <w:szCs w:val="24"/>
                <w:lang w:val="cy-GB"/>
              </w:rPr>
            </w:pPr>
          </w:p>
          <w:p w14:paraId="2E5E28C3" w14:textId="71376E33" w:rsidR="008209C0" w:rsidRPr="002208A3" w:rsidRDefault="008209C0" w:rsidP="0084647F">
            <w:pPr>
              <w:rPr>
                <w:rFonts w:cs="Arial"/>
                <w:i/>
                <w:szCs w:val="24"/>
              </w:rPr>
            </w:pPr>
            <w:r w:rsidRPr="002208A3">
              <w:rPr>
                <w:rFonts w:cs="Arial"/>
                <w:b w:val="0"/>
                <w:i/>
                <w:szCs w:val="24"/>
                <w:lang w:val="cy-GB"/>
              </w:rPr>
              <w:t>Tudalen 1</w:t>
            </w:r>
            <w:r w:rsidR="0083230B">
              <w:rPr>
                <w:rFonts w:cs="Arial"/>
                <w:b w:val="0"/>
                <w:i/>
                <w:szCs w:val="24"/>
                <w:lang w:val="cy-GB"/>
              </w:rPr>
              <w:t>36</w:t>
            </w:r>
          </w:p>
        </w:tc>
        <w:tc>
          <w:tcPr>
            <w:tcW w:w="6044" w:type="dxa"/>
            <w:shd w:val="clear" w:color="auto" w:fill="auto"/>
          </w:tcPr>
          <w:p w14:paraId="6D4E93A2" w14:textId="77777777" w:rsidR="0084647F" w:rsidRPr="00D43732" w:rsidRDefault="00394EB7" w:rsidP="008979A1">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Rheolwr </w:t>
            </w:r>
          </w:p>
          <w:p w14:paraId="7A82A309" w14:textId="77777777" w:rsidR="0084647F" w:rsidRPr="00D43732" w:rsidRDefault="00394EB7" w:rsidP="008979A1">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Eiriolwr proffesiynol annibynnol (Deddf Gwasanaethau Cymdeithasol a Llesiant</w:t>
            </w:r>
            <w:r w:rsidR="00FA7383" w:rsidRPr="00D43732">
              <w:rPr>
                <w:rFonts w:cs="Arial"/>
                <w:szCs w:val="24"/>
                <w:lang w:val="cy-GB"/>
              </w:rPr>
              <w:t xml:space="preserve"> (Cymru)</w:t>
            </w:r>
            <w:r w:rsidRPr="00D43732">
              <w:rPr>
                <w:rFonts w:cs="Arial"/>
                <w:szCs w:val="24"/>
                <w:lang w:val="cy-GB"/>
              </w:rPr>
              <w:t>)</w:t>
            </w:r>
          </w:p>
          <w:p w14:paraId="00B593C6" w14:textId="77777777" w:rsidR="0084647F" w:rsidRPr="00D43732" w:rsidRDefault="00394EB7" w:rsidP="008979A1">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Eiriolwr iechyd meddwl annibynnol</w:t>
            </w:r>
          </w:p>
          <w:p w14:paraId="50F2BE03" w14:textId="77777777" w:rsidR="0084647F" w:rsidRPr="00D43732" w:rsidRDefault="00394EB7" w:rsidP="008979A1">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Eiriolwr galluedd meddyliol annibynnol</w:t>
            </w:r>
          </w:p>
          <w:p w14:paraId="0B7063F1" w14:textId="77777777" w:rsidR="0084647F" w:rsidRPr="00D43732" w:rsidRDefault="0084647F" w:rsidP="0084647F">
            <w:pPr>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370B248E"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DF91123" w14:textId="50E403CB" w:rsidR="0084647F" w:rsidRPr="00414EE1" w:rsidRDefault="004275AD"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"Gwasanaethaucymorthcartref"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cymorth cartref</w:t>
            </w:r>
          </w:p>
          <w:p w14:paraId="271331A0" w14:textId="7EB67F28" w:rsidR="0084647F" w:rsidRPr="002208A3" w:rsidRDefault="004275AD" w:rsidP="0084647F">
            <w:pPr>
              <w:rPr>
                <w:rFonts w:cs="Arial"/>
                <w:i/>
                <w:szCs w:val="24"/>
              </w:rPr>
            </w:pPr>
            <w:r w:rsidRPr="00414EE1">
              <w:rPr>
                <w:rFonts w:cs="Arial"/>
                <w:color w:val="70B897"/>
                <w:szCs w:val="24"/>
                <w:lang w:val="cy-GB"/>
              </w:rPr>
              <w:fldChar w:fldCharType="end"/>
            </w:r>
          </w:p>
          <w:p w14:paraId="26638CA9" w14:textId="62B660F5" w:rsidR="008209C0" w:rsidRPr="00D43732" w:rsidRDefault="008209C0" w:rsidP="0083230B">
            <w:pPr>
              <w:rPr>
                <w:rFonts w:cs="Arial"/>
                <w:szCs w:val="24"/>
              </w:rPr>
            </w:pPr>
            <w:r w:rsidRPr="002208A3">
              <w:rPr>
                <w:rFonts w:cs="Arial"/>
                <w:b w:val="0"/>
                <w:i/>
                <w:szCs w:val="24"/>
                <w:lang w:val="cy-GB"/>
              </w:rPr>
              <w:t>Tudalen 1</w:t>
            </w:r>
            <w:r w:rsidR="0083230B">
              <w:rPr>
                <w:rFonts w:cs="Arial"/>
                <w:b w:val="0"/>
                <w:i/>
                <w:szCs w:val="24"/>
                <w:lang w:val="cy-GB"/>
              </w:rPr>
              <w:t>4</w:t>
            </w:r>
            <w:r w:rsidR="00340CF2" w:rsidRPr="002208A3">
              <w:rPr>
                <w:rFonts w:cs="Arial"/>
                <w:b w:val="0"/>
                <w:i/>
                <w:szCs w:val="24"/>
                <w:lang w:val="cy-GB"/>
              </w:rPr>
              <w:t>5</w:t>
            </w:r>
          </w:p>
        </w:tc>
        <w:tc>
          <w:tcPr>
            <w:tcW w:w="6044" w:type="dxa"/>
            <w:shd w:val="clear" w:color="auto" w:fill="auto"/>
          </w:tcPr>
          <w:p w14:paraId="5417F873" w14:textId="6E28D0D0" w:rsidR="0084647F" w:rsidRPr="00D43732" w:rsidRDefault="00394EB7" w:rsidP="008979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Rheolwr </w:t>
            </w:r>
            <w:r w:rsidR="0037465A">
              <w:rPr>
                <w:rFonts w:cs="Arial"/>
                <w:szCs w:val="24"/>
                <w:lang w:val="cy-GB"/>
              </w:rPr>
              <w:t>cymorth</w:t>
            </w:r>
            <w:r w:rsidRPr="00D43732">
              <w:rPr>
                <w:rFonts w:cs="Arial"/>
                <w:szCs w:val="24"/>
                <w:lang w:val="cy-GB"/>
              </w:rPr>
              <w:t xml:space="preserve"> cartref (gwasanaethau i oedolion)</w:t>
            </w:r>
          </w:p>
          <w:p w14:paraId="36A33170" w14:textId="6851E044" w:rsidR="0084647F" w:rsidRPr="00D43732" w:rsidRDefault="00394EB7" w:rsidP="003746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Rheolwr </w:t>
            </w:r>
            <w:r w:rsidR="0037465A" w:rsidRPr="0037465A">
              <w:rPr>
                <w:rFonts w:cs="Arial"/>
                <w:szCs w:val="24"/>
                <w:lang w:val="cy-GB"/>
              </w:rPr>
              <w:t xml:space="preserve">cymorth </w:t>
            </w:r>
            <w:r w:rsidRPr="00D43732">
              <w:rPr>
                <w:rFonts w:cs="Arial"/>
                <w:szCs w:val="24"/>
                <w:lang w:val="cy-GB"/>
              </w:rPr>
              <w:t>cartref (gwasanaethau i blant a phobl ifanc)</w:t>
            </w:r>
          </w:p>
          <w:p w14:paraId="2DAC717A" w14:textId="611D2683" w:rsidR="0084647F" w:rsidRPr="00D43732" w:rsidRDefault="00394EB7" w:rsidP="003746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Dirprwy reolwr </w:t>
            </w:r>
            <w:r w:rsidR="0037465A" w:rsidRPr="0037465A">
              <w:rPr>
                <w:rFonts w:cs="Arial"/>
                <w:szCs w:val="24"/>
                <w:lang w:val="cy-GB"/>
              </w:rPr>
              <w:t xml:space="preserve">cymorth </w:t>
            </w:r>
            <w:r w:rsidRPr="00D43732">
              <w:rPr>
                <w:rFonts w:cs="Arial"/>
                <w:szCs w:val="24"/>
                <w:lang w:val="cy-GB"/>
              </w:rPr>
              <w:t>cartref</w:t>
            </w:r>
          </w:p>
          <w:p w14:paraId="4B8A1C5A" w14:textId="4D760C17" w:rsidR="0084647F" w:rsidRPr="00D43732" w:rsidRDefault="00394EB7" w:rsidP="008979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Cydlynydd gwasanaethau </w:t>
            </w:r>
            <w:r w:rsidR="000D42BE">
              <w:rPr>
                <w:rFonts w:cs="Arial"/>
                <w:szCs w:val="24"/>
                <w:lang w:val="cy-GB"/>
              </w:rPr>
              <w:t>cymorth</w:t>
            </w:r>
            <w:r w:rsidR="00FA7383" w:rsidRPr="00D43732">
              <w:rPr>
                <w:rFonts w:cs="Arial"/>
                <w:szCs w:val="24"/>
                <w:lang w:val="cy-GB"/>
              </w:rPr>
              <w:t xml:space="preserve"> </w:t>
            </w:r>
            <w:r w:rsidRPr="00D43732">
              <w:rPr>
                <w:rFonts w:cs="Arial"/>
                <w:szCs w:val="24"/>
                <w:lang w:val="cy-GB"/>
              </w:rPr>
              <w:t>cartref</w:t>
            </w:r>
          </w:p>
          <w:p w14:paraId="0C6E8A08" w14:textId="12A10C52" w:rsidR="0084647F" w:rsidRPr="00D43732" w:rsidRDefault="00394EB7" w:rsidP="003746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Uwch weithiwr / goruchwylydd </w:t>
            </w:r>
            <w:r w:rsidR="0037465A" w:rsidRPr="0037465A">
              <w:rPr>
                <w:rFonts w:cs="Arial"/>
                <w:szCs w:val="24"/>
                <w:lang w:val="cy-GB"/>
              </w:rPr>
              <w:t xml:space="preserve">cymorth </w:t>
            </w:r>
            <w:r w:rsidRPr="00D43732">
              <w:rPr>
                <w:rFonts w:cs="Arial"/>
                <w:szCs w:val="24"/>
                <w:lang w:val="cy-GB"/>
              </w:rPr>
              <w:t>cartref</w:t>
            </w:r>
          </w:p>
          <w:p w14:paraId="41B77838" w14:textId="44BA9F34" w:rsidR="0084647F" w:rsidRPr="0037465A" w:rsidRDefault="0037465A" w:rsidP="003746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37465A">
              <w:rPr>
                <w:rFonts w:cs="Arial"/>
                <w:szCs w:val="24"/>
                <w:lang w:val="cy-GB"/>
              </w:rPr>
              <w:t>Gweithiwr cymorth cartref</w:t>
            </w:r>
          </w:p>
          <w:p w14:paraId="53B08C81" w14:textId="0A217CA5" w:rsidR="0037465A" w:rsidRPr="00D43732" w:rsidRDefault="0037465A" w:rsidP="0037465A">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1CC2D8B1" w14:textId="77777777" w:rsidTr="002A1B1D">
        <w:trPr>
          <w:cnfStyle w:val="000000010000" w:firstRow="0" w:lastRow="0" w:firstColumn="0" w:lastColumn="0" w:oddVBand="0" w:evenVBand="0" w:oddHBand="0" w:evenHBand="1"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1862072" w14:textId="2C0D334C" w:rsidR="0084647F" w:rsidRPr="00414EE1" w:rsidRDefault="004275AD"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"Gwasanaethaugwaithcymdeithasol"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gwaith cymdeithasol</w:t>
            </w:r>
          </w:p>
          <w:p w14:paraId="51978C7B" w14:textId="405E46DE" w:rsidR="0084647F" w:rsidRPr="00D43732" w:rsidRDefault="004275AD" w:rsidP="0084647F">
            <w:pPr>
              <w:rPr>
                <w:rFonts w:cs="Arial"/>
                <w:szCs w:val="24"/>
              </w:rPr>
            </w:pPr>
            <w:r w:rsidRPr="00414EE1">
              <w:rPr>
                <w:rFonts w:cs="Arial"/>
                <w:color w:val="70B897"/>
                <w:szCs w:val="24"/>
                <w:lang w:val="cy-GB"/>
              </w:rPr>
              <w:fldChar w:fldCharType="end"/>
            </w:r>
          </w:p>
          <w:p w14:paraId="3DF52712" w14:textId="77777777" w:rsidR="0084647F" w:rsidRPr="00D43732" w:rsidRDefault="0084647F" w:rsidP="0084647F">
            <w:pPr>
              <w:rPr>
                <w:rFonts w:cs="Arial"/>
                <w:szCs w:val="24"/>
              </w:rPr>
            </w:pPr>
          </w:p>
          <w:p w14:paraId="00E8B5F5" w14:textId="18EA2A0B" w:rsidR="0084647F" w:rsidRPr="002208A3" w:rsidRDefault="008209C0" w:rsidP="0084647F">
            <w:pPr>
              <w:rPr>
                <w:rFonts w:cs="Arial"/>
                <w:i/>
                <w:szCs w:val="24"/>
              </w:rPr>
            </w:pPr>
            <w:r w:rsidRPr="002208A3">
              <w:rPr>
                <w:rFonts w:cs="Arial"/>
                <w:b w:val="0"/>
                <w:i/>
                <w:szCs w:val="24"/>
                <w:lang w:val="cy-GB"/>
              </w:rPr>
              <w:t>Tudalen 1</w:t>
            </w:r>
            <w:r w:rsidR="0083230B">
              <w:rPr>
                <w:rFonts w:cs="Arial"/>
                <w:b w:val="0"/>
                <w:i/>
                <w:szCs w:val="24"/>
                <w:lang w:val="cy-GB"/>
              </w:rPr>
              <w:t>73</w:t>
            </w:r>
          </w:p>
          <w:p w14:paraId="7A99385D" w14:textId="77777777" w:rsidR="0084647F" w:rsidRPr="00D43732" w:rsidRDefault="0084647F" w:rsidP="0084647F">
            <w:pPr>
              <w:rPr>
                <w:rFonts w:cs="Arial"/>
                <w:szCs w:val="24"/>
              </w:rPr>
            </w:pPr>
          </w:p>
          <w:p w14:paraId="6314491C" w14:textId="77777777" w:rsidR="0084647F" w:rsidRPr="00D43732" w:rsidRDefault="0084647F" w:rsidP="0084647F">
            <w:pPr>
              <w:rPr>
                <w:rFonts w:cs="Arial"/>
                <w:szCs w:val="24"/>
              </w:rPr>
            </w:pPr>
          </w:p>
          <w:p w14:paraId="1C45B02F" w14:textId="77777777" w:rsidR="0084647F" w:rsidRPr="00D43732" w:rsidRDefault="0084647F" w:rsidP="0084647F">
            <w:pPr>
              <w:rPr>
                <w:rFonts w:cs="Arial"/>
                <w:szCs w:val="24"/>
              </w:rPr>
            </w:pPr>
          </w:p>
          <w:p w14:paraId="3884BBF7" w14:textId="77777777" w:rsidR="0084647F" w:rsidRPr="00D43732" w:rsidRDefault="0084647F" w:rsidP="0084647F">
            <w:pPr>
              <w:rPr>
                <w:rFonts w:cs="Arial"/>
                <w:szCs w:val="24"/>
              </w:rPr>
            </w:pPr>
          </w:p>
          <w:p w14:paraId="572BB1BE" w14:textId="77777777" w:rsidR="0084647F" w:rsidRPr="00D43732" w:rsidRDefault="0084647F" w:rsidP="0084647F">
            <w:pPr>
              <w:rPr>
                <w:rFonts w:cs="Arial"/>
                <w:szCs w:val="24"/>
              </w:rPr>
            </w:pPr>
          </w:p>
          <w:p w14:paraId="424EBD02" w14:textId="77777777" w:rsidR="0084647F" w:rsidRPr="00D43732" w:rsidRDefault="0084647F" w:rsidP="0084647F">
            <w:pPr>
              <w:rPr>
                <w:rFonts w:cs="Arial"/>
                <w:szCs w:val="24"/>
              </w:rPr>
            </w:pPr>
          </w:p>
          <w:p w14:paraId="61B5E0A6" w14:textId="77777777" w:rsidR="0084647F" w:rsidRPr="00D43732" w:rsidRDefault="0084647F" w:rsidP="0084647F">
            <w:pPr>
              <w:rPr>
                <w:rFonts w:cs="Arial"/>
                <w:szCs w:val="24"/>
              </w:rPr>
            </w:pPr>
          </w:p>
          <w:p w14:paraId="197821DD" w14:textId="77777777" w:rsidR="0084647F" w:rsidRPr="00D43732" w:rsidRDefault="0084647F" w:rsidP="0084647F">
            <w:pPr>
              <w:rPr>
                <w:rFonts w:cs="Arial"/>
                <w:szCs w:val="24"/>
              </w:rPr>
            </w:pPr>
          </w:p>
          <w:p w14:paraId="4625EB35" w14:textId="09370D3D" w:rsidR="008209C0" w:rsidRPr="00D43732" w:rsidRDefault="008209C0" w:rsidP="0084647F">
            <w:pPr>
              <w:rPr>
                <w:rFonts w:cs="Arial"/>
                <w:szCs w:val="24"/>
              </w:rPr>
            </w:pPr>
          </w:p>
        </w:tc>
        <w:tc>
          <w:tcPr>
            <w:tcW w:w="6044" w:type="dxa"/>
            <w:shd w:val="clear" w:color="auto" w:fill="auto"/>
          </w:tcPr>
          <w:p w14:paraId="37BD30EA"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bookmarkStart w:id="5" w:name="_Hlk503172831"/>
            <w:r w:rsidRPr="00D43732">
              <w:rPr>
                <w:rFonts w:cs="Arial"/>
                <w:szCs w:val="24"/>
                <w:lang w:val="cy-GB"/>
              </w:rPr>
              <w:t>Rheolwr tîm gwaith cymdeithasol</w:t>
            </w:r>
          </w:p>
          <w:p w14:paraId="700A409F"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cymdeithasol ymgynghorol</w:t>
            </w:r>
          </w:p>
          <w:p w14:paraId="545DF5C4"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Uwch ymarferydd gwaith cymdeithasol</w:t>
            </w:r>
          </w:p>
          <w:p w14:paraId="33AA5086"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Gweithiwr proffesiynol </w:t>
            </w:r>
            <w:r w:rsidR="000236B5" w:rsidRPr="00D43732">
              <w:rPr>
                <w:rFonts w:cs="Arial"/>
                <w:szCs w:val="24"/>
                <w:lang w:val="cy-GB"/>
              </w:rPr>
              <w:t xml:space="preserve">iechyd meddwl </w:t>
            </w:r>
            <w:r w:rsidRPr="00D43732">
              <w:rPr>
                <w:rFonts w:cs="Arial"/>
                <w:szCs w:val="24"/>
                <w:lang w:val="cy-GB"/>
              </w:rPr>
              <w:t xml:space="preserve">cymeradwy </w:t>
            </w:r>
          </w:p>
          <w:p w14:paraId="27DFE2DF"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adolygu annibynnol</w:t>
            </w:r>
          </w:p>
          <w:p w14:paraId="530F55B5"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cymdeithasol ym mlynyddoedd 3 a thu hwnt</w:t>
            </w:r>
          </w:p>
          <w:p w14:paraId="0E57F2A6"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cymdeithasol ym mlynyddoedd 1 a 2</w:t>
            </w:r>
          </w:p>
          <w:p w14:paraId="5F048160"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Ymarferydd gwasanaethau cymdeithasol</w:t>
            </w:r>
          </w:p>
          <w:p w14:paraId="4AE42D1F"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cymorth</w:t>
            </w:r>
          </w:p>
          <w:p w14:paraId="2EA3D1A9" w14:textId="77777777" w:rsidR="0084647F" w:rsidRPr="00D43732" w:rsidRDefault="008209C0"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t>
            </w:r>
            <w:r w:rsidR="00394EB7" w:rsidRPr="00D43732">
              <w:rPr>
                <w:rFonts w:cs="Arial"/>
                <w:szCs w:val="24"/>
                <w:lang w:val="cy-GB"/>
              </w:rPr>
              <w:t>weithredwr</w:t>
            </w:r>
            <w:r w:rsidRPr="00D43732">
              <w:rPr>
                <w:rFonts w:cs="Arial"/>
                <w:szCs w:val="24"/>
                <w:lang w:val="cy-GB"/>
              </w:rPr>
              <w:t>/ gweithiwr</w:t>
            </w:r>
            <w:r w:rsidR="00394EB7" w:rsidRPr="00D43732">
              <w:rPr>
                <w:rFonts w:cs="Arial"/>
                <w:szCs w:val="24"/>
                <w:lang w:val="cy-GB"/>
              </w:rPr>
              <w:t xml:space="preserve"> gwybodaeth, cyngor a chymorth</w:t>
            </w:r>
          </w:p>
          <w:bookmarkEnd w:id="5"/>
          <w:p w14:paraId="5DAEFA3D"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1C8CBA71" w14:textId="77777777" w:rsidTr="002A1B1D">
        <w:trPr>
          <w:trHeight w:val="15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00386E6" w14:textId="585C130A" w:rsidR="002A1B1D" w:rsidRPr="00414EE1" w:rsidRDefault="004275AD" w:rsidP="002A1B1D">
            <w:pPr>
              <w:rPr>
                <w:rStyle w:val="Hyperlink"/>
                <w:rFonts w:cs="Arial"/>
                <w:b w:val="0"/>
                <w:bCs w:val="0"/>
                <w:color w:val="70B897"/>
                <w:szCs w:val="24"/>
                <w:lang w:val="cy-GB"/>
              </w:rPr>
            </w:pPr>
            <w:r w:rsidRPr="00414EE1">
              <w:rPr>
                <w:rFonts w:cs="Arial"/>
                <w:color w:val="70B897"/>
                <w:szCs w:val="24"/>
                <w:lang w:val="cy-GB"/>
              </w:rPr>
              <w:lastRenderedPageBreak/>
              <w:fldChar w:fldCharType="begin"/>
            </w:r>
            <w:r w:rsidRPr="00414EE1">
              <w:rPr>
                <w:rFonts w:cs="Arial"/>
                <w:color w:val="70B897"/>
                <w:szCs w:val="24"/>
                <w:lang w:val="cy-GB"/>
              </w:rPr>
              <w:instrText xml:space="preserve"> HYPERLINK  \l "Gwasanaethauproffesiynolperthynol" </w:instrText>
            </w:r>
            <w:r w:rsidRPr="00414EE1">
              <w:rPr>
                <w:rFonts w:cs="Arial"/>
                <w:color w:val="70B897"/>
                <w:szCs w:val="24"/>
                <w:lang w:val="cy-GB"/>
              </w:rPr>
              <w:fldChar w:fldCharType="separate"/>
            </w:r>
            <w:r w:rsidR="002A1B1D" w:rsidRPr="00414EE1">
              <w:rPr>
                <w:rStyle w:val="Hyperlink"/>
                <w:rFonts w:cs="Arial"/>
                <w:b w:val="0"/>
                <w:bCs w:val="0"/>
                <w:color w:val="70B897"/>
                <w:szCs w:val="24"/>
                <w:lang w:val="cy-GB"/>
              </w:rPr>
              <w:t>Gwasanaethau proffesiynol perthynol</w:t>
            </w:r>
          </w:p>
          <w:p w14:paraId="425ADFB3" w14:textId="002FBCBD" w:rsidR="002A1B1D" w:rsidRPr="00D43732" w:rsidRDefault="004275AD" w:rsidP="002A1B1D">
            <w:pPr>
              <w:rPr>
                <w:rFonts w:cs="Arial"/>
                <w:szCs w:val="24"/>
                <w:lang w:val="cy-GB"/>
              </w:rPr>
            </w:pPr>
            <w:r w:rsidRPr="00414EE1">
              <w:rPr>
                <w:rFonts w:cs="Arial"/>
                <w:color w:val="70B897"/>
                <w:szCs w:val="24"/>
                <w:lang w:val="cy-GB"/>
              </w:rPr>
              <w:fldChar w:fldCharType="end"/>
            </w:r>
          </w:p>
          <w:p w14:paraId="79FFD2AB" w14:textId="7651B734" w:rsidR="0084647F" w:rsidRPr="002208A3" w:rsidRDefault="002A1B1D" w:rsidP="002A1B1D">
            <w:pPr>
              <w:shd w:val="clear" w:color="auto" w:fill="FFFFFF"/>
              <w:spacing w:before="100" w:beforeAutospacing="1" w:after="100" w:afterAutospacing="1"/>
              <w:rPr>
                <w:rFonts w:cs="Arial"/>
                <w:i/>
                <w:szCs w:val="24"/>
              </w:rPr>
            </w:pPr>
            <w:r w:rsidRPr="002208A3">
              <w:rPr>
                <w:rFonts w:cs="Arial"/>
                <w:b w:val="0"/>
                <w:i/>
                <w:szCs w:val="24"/>
                <w:lang w:val="cy-GB"/>
              </w:rPr>
              <w:t xml:space="preserve">Tudalen </w:t>
            </w:r>
            <w:r w:rsidR="0083230B">
              <w:rPr>
                <w:rFonts w:cs="Arial"/>
                <w:b w:val="0"/>
                <w:i/>
                <w:szCs w:val="24"/>
                <w:lang w:val="cy-GB"/>
              </w:rPr>
              <w:t>205</w:t>
            </w:r>
          </w:p>
        </w:tc>
        <w:tc>
          <w:tcPr>
            <w:tcW w:w="6044" w:type="dxa"/>
            <w:shd w:val="clear" w:color="auto" w:fill="auto"/>
          </w:tcPr>
          <w:p w14:paraId="6641D830"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Uwch ymarferydd therapi galwedigaethol</w:t>
            </w:r>
          </w:p>
          <w:p w14:paraId="070FA333"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Therapydd galwedigaethol</w:t>
            </w:r>
          </w:p>
          <w:p w14:paraId="7DF4955E"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Cynorthwyydd therapi galwedigaethol </w:t>
            </w:r>
          </w:p>
          <w:p w14:paraId="2B13400B"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Swyddog adsefydlu symudedd/ swyddog adsefydlu nam ar y golwg</w:t>
            </w:r>
          </w:p>
        </w:tc>
      </w:tr>
      <w:tr w:rsidR="007211C6" w:rsidRPr="00D43732" w14:paraId="65B15891"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D94FB9" w14:textId="10CEE5E4" w:rsidR="0084647F" w:rsidRPr="00414EE1" w:rsidRDefault="00340CF2"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"GwasanaethauOedolion"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dydd i oedolion</w:t>
            </w:r>
          </w:p>
          <w:p w14:paraId="74D461C4" w14:textId="5B70186D" w:rsidR="0084647F" w:rsidRPr="002208A3" w:rsidRDefault="00340CF2" w:rsidP="0084647F">
            <w:pPr>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15</w:t>
            </w:r>
          </w:p>
        </w:tc>
        <w:tc>
          <w:tcPr>
            <w:tcW w:w="6044" w:type="dxa"/>
            <w:shd w:val="clear" w:color="auto" w:fill="auto"/>
          </w:tcPr>
          <w:p w14:paraId="12B79C2F"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gwasanaeth</w:t>
            </w:r>
            <w:r w:rsidR="000236B5" w:rsidRPr="00D43732">
              <w:rPr>
                <w:rFonts w:cs="Arial"/>
                <w:szCs w:val="24"/>
                <w:lang w:val="cy-GB"/>
              </w:rPr>
              <w:t>au</w:t>
            </w:r>
            <w:r w:rsidRPr="00D43732">
              <w:rPr>
                <w:rFonts w:cs="Arial"/>
                <w:szCs w:val="24"/>
                <w:lang w:val="cy-GB"/>
              </w:rPr>
              <w:t xml:space="preserve"> dydd</w:t>
            </w:r>
          </w:p>
          <w:p w14:paraId="28EF73D8"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Dirprwy reolwr/ uwch swyddog gwasanaeth</w:t>
            </w:r>
            <w:r w:rsidR="000236B5" w:rsidRPr="00D43732">
              <w:rPr>
                <w:rFonts w:cs="Arial"/>
                <w:szCs w:val="24"/>
                <w:lang w:val="cy-GB"/>
              </w:rPr>
              <w:t>au</w:t>
            </w:r>
            <w:r w:rsidRPr="00D43732">
              <w:rPr>
                <w:rFonts w:cs="Arial"/>
                <w:szCs w:val="24"/>
                <w:lang w:val="cy-GB"/>
              </w:rPr>
              <w:t xml:space="preserve"> dydd</w:t>
            </w:r>
          </w:p>
          <w:p w14:paraId="053BE4DD"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gwasanaeth</w:t>
            </w:r>
            <w:r w:rsidR="000236B5" w:rsidRPr="00D43732">
              <w:rPr>
                <w:rFonts w:cs="Arial"/>
                <w:szCs w:val="24"/>
                <w:lang w:val="cy-GB"/>
              </w:rPr>
              <w:t>au</w:t>
            </w:r>
            <w:r w:rsidRPr="00D43732">
              <w:rPr>
                <w:rFonts w:cs="Arial"/>
                <w:szCs w:val="24"/>
                <w:lang w:val="cy-GB"/>
              </w:rPr>
              <w:t xml:space="preserve"> dydd</w:t>
            </w:r>
          </w:p>
          <w:p w14:paraId="65C79905"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Cynorthwyydd gwasanaeth</w:t>
            </w:r>
            <w:r w:rsidR="000236B5" w:rsidRPr="00D43732">
              <w:rPr>
                <w:rFonts w:cs="Arial"/>
                <w:szCs w:val="24"/>
                <w:lang w:val="cy-GB"/>
              </w:rPr>
              <w:t>au</w:t>
            </w:r>
            <w:r w:rsidRPr="00D43732">
              <w:rPr>
                <w:rFonts w:cs="Arial"/>
                <w:szCs w:val="24"/>
                <w:lang w:val="cy-GB"/>
              </w:rPr>
              <w:t xml:space="preserve"> dydd</w:t>
            </w:r>
          </w:p>
          <w:p w14:paraId="35465180"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77B14411"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F9F8DF0" w14:textId="37403D67" w:rsidR="0084647F" w:rsidRPr="00340CF2" w:rsidRDefault="00340CF2" w:rsidP="0084647F">
            <w:pPr>
              <w:shd w:val="clear" w:color="auto" w:fill="FFFFFF"/>
              <w:spacing w:before="100" w:beforeAutospacing="1" w:after="100" w:afterAutospacing="1"/>
              <w:rPr>
                <w:rStyle w:val="Hyperlink"/>
                <w:rFonts w:cs="Arial"/>
                <w:b w:val="0"/>
                <w:bCs w:val="0"/>
                <w:szCs w:val="24"/>
              </w:rPr>
            </w:pPr>
            <w:r>
              <w:rPr>
                <w:rFonts w:cs="Arial"/>
                <w:szCs w:val="24"/>
                <w:lang w:val="cy-GB"/>
              </w:rPr>
              <w:fldChar w:fldCharType="begin"/>
            </w:r>
            <w:r>
              <w:rPr>
                <w:rFonts w:cs="Arial"/>
                <w:szCs w:val="24"/>
                <w:lang w:val="cy-GB"/>
              </w:rPr>
              <w:instrText xml:space="preserve"> HYPERLINK  \l "GwasanaethauPlant" </w:instrText>
            </w:r>
            <w:r>
              <w:rPr>
                <w:rFonts w:cs="Arial"/>
                <w:szCs w:val="24"/>
                <w:lang w:val="cy-GB"/>
              </w:rPr>
              <w:fldChar w:fldCharType="separate"/>
            </w:r>
            <w:r w:rsidR="00394EB7" w:rsidRPr="00414EE1">
              <w:rPr>
                <w:rStyle w:val="Hyperlink"/>
                <w:rFonts w:cs="Arial"/>
                <w:b w:val="0"/>
                <w:bCs w:val="0"/>
                <w:color w:val="70B897"/>
                <w:szCs w:val="24"/>
                <w:lang w:val="cy-GB"/>
              </w:rPr>
              <w:t>Gwasanaethau dydd i blant a theuluoedd</w:t>
            </w:r>
            <w:r w:rsidR="00394EB7" w:rsidRPr="00340CF2">
              <w:rPr>
                <w:rStyle w:val="Hyperlink"/>
                <w:rFonts w:cs="Arial"/>
                <w:b w:val="0"/>
                <w:bCs w:val="0"/>
                <w:szCs w:val="24"/>
                <w:lang w:val="cy-GB"/>
              </w:rPr>
              <w:t xml:space="preserve"> </w:t>
            </w:r>
          </w:p>
          <w:p w14:paraId="0715132C" w14:textId="5D15E144" w:rsidR="0084647F" w:rsidRPr="002208A3" w:rsidRDefault="00340CF2" w:rsidP="0084647F">
            <w:pPr>
              <w:rPr>
                <w:rFonts w:cs="Arial"/>
                <w:i/>
                <w:szCs w:val="24"/>
              </w:rPr>
            </w:pPr>
            <w:r>
              <w:rPr>
                <w:rFonts w:cs="Arial"/>
                <w:szCs w:val="24"/>
                <w:lang w:val="cy-GB"/>
              </w:rPr>
              <w:fldChar w:fldCharType="end"/>
            </w:r>
            <w:r w:rsidR="008209C0" w:rsidRPr="002208A3">
              <w:rPr>
                <w:rFonts w:cs="Arial"/>
                <w:b w:val="0"/>
                <w:i/>
                <w:szCs w:val="24"/>
                <w:lang w:val="cy-GB"/>
              </w:rPr>
              <w:t>Tudalen 2</w:t>
            </w:r>
            <w:r w:rsidR="0083230B">
              <w:rPr>
                <w:rFonts w:cs="Arial"/>
                <w:b w:val="0"/>
                <w:i/>
                <w:szCs w:val="24"/>
                <w:lang w:val="cy-GB"/>
              </w:rPr>
              <w:t>28</w:t>
            </w:r>
          </w:p>
        </w:tc>
        <w:tc>
          <w:tcPr>
            <w:tcW w:w="6044" w:type="dxa"/>
            <w:shd w:val="clear" w:color="auto" w:fill="auto"/>
          </w:tcPr>
          <w:p w14:paraId="4E8D3070"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gwasanaeth</w:t>
            </w:r>
            <w:r w:rsidR="000236B5" w:rsidRPr="00D43732">
              <w:rPr>
                <w:rFonts w:cs="Arial"/>
                <w:szCs w:val="24"/>
                <w:lang w:val="cy-GB"/>
              </w:rPr>
              <w:t>au</w:t>
            </w:r>
            <w:r w:rsidRPr="00D43732">
              <w:rPr>
                <w:rFonts w:cs="Arial"/>
                <w:szCs w:val="24"/>
                <w:lang w:val="cy-GB"/>
              </w:rPr>
              <w:t xml:space="preserve"> dydd</w:t>
            </w:r>
          </w:p>
          <w:p w14:paraId="19880E09"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Dirprwy reolwr/ uwch swyddog gwasanaeth</w:t>
            </w:r>
            <w:r w:rsidR="000236B5" w:rsidRPr="00D43732">
              <w:rPr>
                <w:rFonts w:cs="Arial"/>
                <w:szCs w:val="24"/>
                <w:lang w:val="cy-GB"/>
              </w:rPr>
              <w:t>au</w:t>
            </w:r>
            <w:r w:rsidRPr="00D43732">
              <w:rPr>
                <w:rFonts w:cs="Arial"/>
                <w:szCs w:val="24"/>
                <w:lang w:val="cy-GB"/>
              </w:rPr>
              <w:t xml:space="preserve"> dydd</w:t>
            </w:r>
          </w:p>
          <w:p w14:paraId="138F1E7A"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Swyddog gwasanaeth</w:t>
            </w:r>
            <w:r w:rsidR="000236B5" w:rsidRPr="00D43732">
              <w:rPr>
                <w:rFonts w:cs="Arial"/>
                <w:szCs w:val="24"/>
                <w:lang w:val="cy-GB"/>
              </w:rPr>
              <w:t>au</w:t>
            </w:r>
            <w:r w:rsidRPr="00D43732">
              <w:rPr>
                <w:rFonts w:cs="Arial"/>
                <w:szCs w:val="24"/>
                <w:lang w:val="cy-GB"/>
              </w:rPr>
              <w:t xml:space="preserve"> dydd</w:t>
            </w:r>
          </w:p>
          <w:p w14:paraId="7490F26D" w14:textId="77777777" w:rsidR="0084647F" w:rsidRPr="00D43732" w:rsidRDefault="0084647F" w:rsidP="0084647F">
            <w:pPr>
              <w:ind w:left="360"/>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4FB97370"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68D45C5" w14:textId="1B05D8B3" w:rsidR="0084647F" w:rsidRPr="00414EE1" w:rsidRDefault="00340CF2"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"Cynllunioachomisiynu"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Cynllunio a chomisiynu gofal cymdeithasol</w:t>
            </w:r>
          </w:p>
          <w:p w14:paraId="54BA91AC" w14:textId="68308737" w:rsidR="0084647F" w:rsidRPr="002208A3" w:rsidRDefault="00340CF2" w:rsidP="0084647F">
            <w:pPr>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36</w:t>
            </w:r>
          </w:p>
        </w:tc>
        <w:tc>
          <w:tcPr>
            <w:tcW w:w="6044" w:type="dxa"/>
            <w:shd w:val="clear" w:color="auto" w:fill="auto"/>
          </w:tcPr>
          <w:p w14:paraId="14735E09"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comisiynu</w:t>
            </w:r>
          </w:p>
          <w:p w14:paraId="28EB3DFC"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gweithredol</w:t>
            </w:r>
          </w:p>
          <w:p w14:paraId="63B5C7A8"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Swyddog cymorth comisiynu </w:t>
            </w:r>
          </w:p>
        </w:tc>
      </w:tr>
      <w:tr w:rsidR="007211C6" w:rsidRPr="00D43732" w14:paraId="7369C410"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88E6FC0" w14:textId="7343AC43"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"ArolygwyrIechydGofal"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Arolygwyr iechyd, gofal cymdeithasol a gofal plant </w:t>
            </w:r>
            <w:r w:rsidR="008209C0" w:rsidRPr="00414EE1">
              <w:rPr>
                <w:rStyle w:val="Hyperlink"/>
                <w:rFonts w:cs="Arial"/>
                <w:b w:val="0"/>
                <w:bCs w:val="0"/>
                <w:color w:val="70B897"/>
                <w:szCs w:val="24"/>
                <w:lang w:val="cy-GB"/>
              </w:rPr>
              <w:t xml:space="preserve">yn y </w:t>
            </w:r>
            <w:r w:rsidR="00394EB7" w:rsidRPr="00414EE1">
              <w:rPr>
                <w:rStyle w:val="Hyperlink"/>
                <w:rFonts w:cs="Arial"/>
                <w:b w:val="0"/>
                <w:bCs w:val="0"/>
                <w:color w:val="70B897"/>
                <w:szCs w:val="24"/>
                <w:lang w:val="cy-GB"/>
              </w:rPr>
              <w:t>blynyddoedd cynnar</w:t>
            </w:r>
          </w:p>
          <w:p w14:paraId="2B61C6FB" w14:textId="3BA6F0CD"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43</w:t>
            </w:r>
          </w:p>
        </w:tc>
        <w:tc>
          <w:tcPr>
            <w:tcW w:w="6044" w:type="dxa"/>
            <w:shd w:val="clear" w:color="auto" w:fill="auto"/>
          </w:tcPr>
          <w:p w14:paraId="611B67CB"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Arolygydd</w:t>
            </w:r>
          </w:p>
        </w:tc>
      </w:tr>
      <w:tr w:rsidR="007211C6" w:rsidRPr="00D43732" w14:paraId="24E1FDCB"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B939A8A" w14:textId="398191DB"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"WD" </w:instrText>
            </w:r>
            <w:r w:rsidRPr="00414EE1">
              <w:rPr>
                <w:rFonts w:cs="Arial"/>
                <w:color w:val="70B897"/>
                <w:szCs w:val="24"/>
                <w:lang w:val="cy-GB"/>
              </w:rPr>
              <w:fldChar w:fldCharType="separate"/>
            </w:r>
            <w:r w:rsidR="008209C0" w:rsidRPr="00414EE1">
              <w:rPr>
                <w:rStyle w:val="Hyperlink"/>
                <w:rFonts w:cs="Arial"/>
                <w:b w:val="0"/>
                <w:bCs w:val="0"/>
                <w:color w:val="70B897"/>
                <w:szCs w:val="24"/>
                <w:lang w:val="cy-GB"/>
              </w:rPr>
              <w:t>D</w:t>
            </w:r>
            <w:r w:rsidR="00711074" w:rsidRPr="00414EE1">
              <w:rPr>
                <w:rStyle w:val="Hyperlink"/>
                <w:rFonts w:cs="Arial"/>
                <w:b w:val="0"/>
                <w:bCs w:val="0"/>
                <w:color w:val="70B897"/>
                <w:szCs w:val="24"/>
                <w:lang w:val="cy-GB"/>
              </w:rPr>
              <w:t>atblygu</w:t>
            </w:r>
            <w:r w:rsidR="008209C0" w:rsidRPr="00414EE1">
              <w:rPr>
                <w:rStyle w:val="Hyperlink"/>
                <w:rFonts w:cs="Arial"/>
                <w:b w:val="0"/>
                <w:bCs w:val="0"/>
                <w:color w:val="70B897"/>
                <w:szCs w:val="24"/>
                <w:lang w:val="cy-GB"/>
              </w:rPr>
              <w:t xml:space="preserve"> a hyfforddi</w:t>
            </w:r>
            <w:r w:rsidR="00394EB7" w:rsidRPr="00414EE1">
              <w:rPr>
                <w:rStyle w:val="Hyperlink"/>
                <w:rFonts w:cs="Arial"/>
                <w:b w:val="0"/>
                <w:bCs w:val="0"/>
                <w:color w:val="70B897"/>
                <w:szCs w:val="24"/>
                <w:lang w:val="cy-GB"/>
              </w:rPr>
              <w:t>'r gweithlu</w:t>
            </w:r>
          </w:p>
          <w:p w14:paraId="289C7C5F" w14:textId="4A967AF1"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45</w:t>
            </w:r>
          </w:p>
        </w:tc>
        <w:tc>
          <w:tcPr>
            <w:tcW w:w="6044" w:type="dxa"/>
            <w:shd w:val="clear" w:color="auto" w:fill="auto"/>
          </w:tcPr>
          <w:p w14:paraId="165C12FE"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datblygu'r gweithlu</w:t>
            </w:r>
          </w:p>
          <w:p w14:paraId="655162E1"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datblygu</w:t>
            </w:r>
            <w:r w:rsidR="008209C0" w:rsidRPr="00D43732">
              <w:rPr>
                <w:rFonts w:cs="Arial"/>
                <w:szCs w:val="24"/>
                <w:lang w:val="cy-GB"/>
              </w:rPr>
              <w:t>’r gweithlu</w:t>
            </w:r>
            <w:r w:rsidRPr="00D43732">
              <w:rPr>
                <w:rFonts w:cs="Arial"/>
                <w:szCs w:val="24"/>
                <w:lang w:val="cy-GB"/>
              </w:rPr>
              <w:t>/swyddog hyfforddi'r gweithlu</w:t>
            </w:r>
          </w:p>
          <w:p w14:paraId="7E4B2BF3"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56073EF5"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CD2199C" w14:textId="167E69EB"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"RheolaethGanolog"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Rheolaeth ganolog </w:t>
            </w:r>
          </w:p>
          <w:p w14:paraId="732D265F" w14:textId="37F72FCF" w:rsidR="008209C0" w:rsidRPr="002208A3" w:rsidRDefault="0002022A" w:rsidP="0084647F">
            <w:pPr>
              <w:shd w:val="clear" w:color="auto" w:fill="FFFFFF"/>
              <w:spacing w:before="100" w:beforeAutospacing="1" w:after="100" w:afterAutospacing="1"/>
              <w:rPr>
                <w:rFonts w:cs="Arial"/>
                <w:i/>
                <w:szCs w:val="24"/>
                <w:lang w:val="cy-GB"/>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50</w:t>
            </w:r>
          </w:p>
          <w:p w14:paraId="26260D43" w14:textId="77777777" w:rsidR="008209C0" w:rsidRPr="00D43732" w:rsidRDefault="008209C0" w:rsidP="0084647F">
            <w:pPr>
              <w:shd w:val="clear" w:color="auto" w:fill="FFFFFF"/>
              <w:spacing w:before="100" w:beforeAutospacing="1" w:after="100" w:afterAutospacing="1"/>
              <w:rPr>
                <w:rFonts w:cs="Arial"/>
                <w:szCs w:val="24"/>
              </w:rPr>
            </w:pPr>
          </w:p>
        </w:tc>
        <w:tc>
          <w:tcPr>
            <w:tcW w:w="6044" w:type="dxa"/>
            <w:shd w:val="clear" w:color="auto" w:fill="auto"/>
          </w:tcPr>
          <w:p w14:paraId="1CD79BD5"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Cyfarwyddwr</w:t>
            </w:r>
          </w:p>
          <w:p w14:paraId="168201B7"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Pennaeth gwasanaeth/ cyfarwyddwr cynorthwyol</w:t>
            </w:r>
          </w:p>
          <w:p w14:paraId="148879F6"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gwasanaeth/ prif swyddog</w:t>
            </w:r>
          </w:p>
          <w:p w14:paraId="52BB99D9"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Cynghorydd/ cynllunydd/ ymchwilydd</w:t>
            </w:r>
          </w:p>
          <w:p w14:paraId="0209FE9D"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arall</w:t>
            </w:r>
          </w:p>
          <w:p w14:paraId="54798C46"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437D58D8"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F073290" w14:textId="1D0F190A"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"CynorthwywyrPersonol"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Cynorthwywyr personol mewn gofal cymdeithasol</w:t>
            </w:r>
          </w:p>
          <w:p w14:paraId="022BBE4B" w14:textId="26A041B0"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60</w:t>
            </w:r>
          </w:p>
        </w:tc>
        <w:tc>
          <w:tcPr>
            <w:tcW w:w="6044" w:type="dxa"/>
            <w:shd w:val="clear" w:color="auto" w:fill="auto"/>
          </w:tcPr>
          <w:p w14:paraId="63300003"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Cynorthwyydd personol</w:t>
            </w:r>
          </w:p>
        </w:tc>
      </w:tr>
    </w:tbl>
    <w:p w14:paraId="3AC63A93" w14:textId="77777777" w:rsidR="0084647F" w:rsidRPr="00D43732" w:rsidRDefault="0084647F" w:rsidP="0084647F">
      <w:pPr>
        <w:rPr>
          <w:rFonts w:ascii="Arial" w:hAnsi="Arial" w:cs="Arial"/>
          <w:sz w:val="24"/>
          <w:szCs w:val="24"/>
        </w:rPr>
      </w:pPr>
    </w:p>
    <w:p w14:paraId="61C1E6A7" w14:textId="77777777" w:rsidR="00F827F4" w:rsidRPr="00D43732" w:rsidRDefault="00F827F4">
      <w:pPr>
        <w:rPr>
          <w:rFonts w:ascii="Arial" w:hAnsi="Arial" w:cs="Arial"/>
          <w:sz w:val="24"/>
          <w:szCs w:val="24"/>
        </w:rPr>
      </w:pPr>
      <w:r w:rsidRPr="00D43732">
        <w:rPr>
          <w:rFonts w:ascii="Arial" w:hAnsi="Arial" w:cs="Arial"/>
          <w:sz w:val="24"/>
          <w:szCs w:val="24"/>
        </w:rPr>
        <w:br w:type="page"/>
      </w:r>
    </w:p>
    <w:p w14:paraId="66BA78EC" w14:textId="77777777" w:rsidR="00F827F4" w:rsidRPr="00D43732" w:rsidRDefault="00F827F4" w:rsidP="0084647F">
      <w:pPr>
        <w:rPr>
          <w:rFonts w:ascii="Arial" w:hAnsi="Arial" w:cs="Arial"/>
          <w:sz w:val="24"/>
          <w:szCs w:val="24"/>
        </w:rPr>
        <w:sectPr w:rsidR="00F827F4" w:rsidRPr="00D43732" w:rsidSect="0084647F">
          <w:footerReference w:type="default" r:id="rId23"/>
          <w:headerReference w:type="first" r:id="rId24"/>
          <w:footerReference w:type="first" r:id="rId25"/>
          <w:pgSz w:w="12240" w:h="15840"/>
          <w:pgMar w:top="1440" w:right="1440" w:bottom="1440" w:left="1440" w:header="720" w:footer="720" w:gutter="0"/>
          <w:cols w:space="720"/>
          <w:titlePg/>
          <w:docGrid w:linePitch="299"/>
        </w:sectPr>
      </w:pPr>
    </w:p>
    <w:p w14:paraId="3D1CBC20" w14:textId="4DBE7748" w:rsidR="00415DA6" w:rsidRPr="002F0CAE" w:rsidRDefault="00415DA6" w:rsidP="00415DA6">
      <w:pPr>
        <w:spacing w:after="160" w:line="259" w:lineRule="auto"/>
        <w:rPr>
          <w:rFonts w:ascii="Arial" w:hAnsi="Arial" w:cs="Arial"/>
          <w:b/>
          <w:color w:val="70B897"/>
          <w:sz w:val="36"/>
        </w:rPr>
      </w:pPr>
      <w:bookmarkStart w:id="6" w:name="Maesgwasanaeth"/>
      <w:r w:rsidRPr="002F0CAE">
        <w:rPr>
          <w:rFonts w:ascii="Arial" w:hAnsi="Arial" w:cs="Arial"/>
          <w:b/>
          <w:color w:val="70B897"/>
          <w:sz w:val="36"/>
        </w:rPr>
        <w:lastRenderedPageBreak/>
        <w:t>Maes gwasanaeth</w:t>
      </w:r>
    </w:p>
    <w:bookmarkEnd w:id="6"/>
    <w:p w14:paraId="05ABF08B" w14:textId="77777777" w:rsidR="00415DA6" w:rsidRPr="00D43732" w:rsidRDefault="00415DA6" w:rsidP="00415DA6">
      <w:pPr>
        <w:spacing w:after="160" w:line="259" w:lineRule="auto"/>
        <w:rPr>
          <w:rFonts w:ascii="Arial" w:hAnsi="Arial" w:cs="Arial"/>
          <w:b/>
          <w:color w:val="70B897"/>
          <w:sz w:val="24"/>
          <w:szCs w:val="24"/>
        </w:rPr>
      </w:pPr>
    </w:p>
    <w:p w14:paraId="1ABDD0ED" w14:textId="1269F36A" w:rsidR="00F827F4" w:rsidRPr="00EC7999" w:rsidRDefault="00415DA6" w:rsidP="00415DA6">
      <w:pPr>
        <w:spacing w:after="160" w:line="259" w:lineRule="auto"/>
        <w:rPr>
          <w:rFonts w:ascii="Arial" w:hAnsi="Arial" w:cs="Arial"/>
          <w:color w:val="70B897"/>
          <w:sz w:val="28"/>
          <w:szCs w:val="24"/>
        </w:rPr>
      </w:pPr>
      <w:r w:rsidRPr="00EC7999">
        <w:rPr>
          <w:rFonts w:ascii="Arial" w:hAnsi="Arial" w:cs="Arial"/>
          <w:color w:val="70B897"/>
          <w:sz w:val="28"/>
          <w:szCs w:val="24"/>
        </w:rPr>
        <w:t xml:space="preserve">Gofal dydd llawn a chyfleusterau </w:t>
      </w:r>
      <w:bookmarkStart w:id="7" w:name="crèche"/>
      <w:r w:rsidRPr="00EC7999">
        <w:rPr>
          <w:rFonts w:ascii="Arial" w:hAnsi="Arial" w:cs="Arial"/>
          <w:color w:val="70B897"/>
          <w:sz w:val="28"/>
          <w:szCs w:val="24"/>
        </w:rPr>
        <w:t xml:space="preserve">crèche </w:t>
      </w:r>
      <w:bookmarkEnd w:id="7"/>
      <w:r w:rsidRPr="00EC7999">
        <w:rPr>
          <w:rFonts w:ascii="Arial" w:hAnsi="Arial" w:cs="Arial"/>
          <w:color w:val="70B897"/>
          <w:sz w:val="28"/>
          <w:szCs w:val="24"/>
        </w:rPr>
        <w:t xml:space="preserve">i blant (o dan 8 oed) </w:t>
      </w:r>
      <w:r w:rsidR="00F827F4" w:rsidRPr="00EC7999">
        <w:rPr>
          <w:rFonts w:ascii="Arial" w:hAnsi="Arial" w:cs="Arial"/>
          <w:color w:val="70B897"/>
          <w:sz w:val="28"/>
          <w:szCs w:val="24"/>
        </w:rPr>
        <w:t xml:space="preserve">                                                                                                                                                                                                                                                                                                                                                                                                                                                                                                                                                                                                                                                                                                                                                                                                                                                                                                                                                                                                                                                                                                                                                                                                                                                                                                                                                                                                                                                                                                                                      </w:t>
      </w:r>
    </w:p>
    <w:p w14:paraId="74DACF82" w14:textId="77777777" w:rsidR="00415DA6" w:rsidRPr="002208A3" w:rsidRDefault="00415DA6" w:rsidP="00415DA6">
      <w:pPr>
        <w:spacing w:line="240" w:lineRule="auto"/>
        <w:rPr>
          <w:rFonts w:ascii="Arial" w:hAnsi="Arial" w:cs="Arial"/>
        </w:rPr>
      </w:pPr>
      <w:r w:rsidRPr="002208A3">
        <w:rPr>
          <w:rFonts w:ascii="Arial" w:hAnsi="Arial" w:cs="Arial"/>
        </w:rPr>
        <w:t xml:space="preserve">Mae rheoliadau, deddfwriaeth a Safonau Gofynnol Cenedlaethol yn disgrifio gofal dydd llawn fel “cyfleusterau lle y darperir gofal dydd i blant o dan 12 oed am gyfnod parhaus o bedair awr neu fwy mewn unrhyw ddiwrnod, mewn eiddo annomestig”. Gall y rhain gynnwys meithrinfeydd dydd, canolfannau plant, rhai canolfannau i deuluoedd sy'n cynnig gofal amser llawn neu ran-amser, gan gynnwys darpariaeth cyn ac ar ôl ysgol, gofal cofleidiol neu ofal yn ystod gwyliau ysgol.    </w:t>
      </w:r>
    </w:p>
    <w:p w14:paraId="04837B6F" w14:textId="77777777" w:rsidR="00415DA6" w:rsidRPr="002208A3" w:rsidRDefault="00415DA6" w:rsidP="00415DA6">
      <w:pPr>
        <w:spacing w:line="240" w:lineRule="auto"/>
        <w:rPr>
          <w:rFonts w:ascii="Arial" w:hAnsi="Arial" w:cs="Arial"/>
        </w:rPr>
      </w:pPr>
      <w:r w:rsidRPr="002208A3">
        <w:rPr>
          <w:rFonts w:ascii="Arial" w:hAnsi="Arial" w:cs="Arial"/>
        </w:rPr>
        <w:t xml:space="preserve">Mae’r fframwaith hwn yn rhoi gwybodaeth am staff sy'n gweithio yn y cyfleusterau hyn gyda phlant o dan wyth oed. </w:t>
      </w:r>
    </w:p>
    <w:p w14:paraId="332E0A9E" w14:textId="77777777" w:rsidR="00415DA6" w:rsidRPr="002208A3" w:rsidRDefault="00415DA6" w:rsidP="00415DA6">
      <w:pPr>
        <w:spacing w:line="240" w:lineRule="auto"/>
        <w:rPr>
          <w:rFonts w:ascii="Arial" w:hAnsi="Arial" w:cs="Arial"/>
        </w:rPr>
      </w:pPr>
      <w:r w:rsidRPr="002208A3">
        <w:rPr>
          <w:rFonts w:ascii="Arial" w:hAnsi="Arial" w:cs="Arial"/>
        </w:rPr>
        <w:t xml:space="preserve">Yng nghyswllt y lleoliadau hynny sy’n gofalu am blant rhwng 8 a 12 oed, mae’n bosibl bod gofynion ychwanegol, er enghraifft bod yn rhaid iddynt feddu ar ddyfarniad neu gymhwyster gwaith chwarae fel y nodir gan y Safonau Gofynnol Cenedlaethol. I gael rhagor o wybodaeth, edrychwch ar y </w:t>
      </w:r>
      <w:r w:rsidRPr="002208A3">
        <w:rPr>
          <w:rFonts w:ascii="Arial" w:hAnsi="Arial" w:cs="Arial"/>
          <w:color w:val="70B897"/>
        </w:rPr>
        <w:t>Rhestr o Gymwysterau sy'n Ofynnol i weithio yn y sector Gwaith Chwarae yng Nghymru</w:t>
      </w:r>
      <w:r w:rsidRPr="002208A3">
        <w:rPr>
          <w:rFonts w:ascii="Arial" w:hAnsi="Arial" w:cs="Arial"/>
        </w:rPr>
        <w:t xml:space="preserve"> ar wefan SkillsActive.   </w:t>
      </w:r>
    </w:p>
    <w:p w14:paraId="0496CA3A" w14:textId="77777777" w:rsidR="00415DA6" w:rsidRPr="002208A3" w:rsidRDefault="00415DA6" w:rsidP="00415DA6">
      <w:pPr>
        <w:spacing w:line="240" w:lineRule="auto"/>
        <w:rPr>
          <w:rFonts w:ascii="Arial" w:hAnsi="Arial" w:cs="Arial"/>
        </w:rPr>
      </w:pPr>
      <w:r w:rsidRPr="002208A3">
        <w:rPr>
          <w:rFonts w:ascii="Arial" w:hAnsi="Arial" w:cs="Arial"/>
        </w:rPr>
        <w:t xml:space="preserve">Disgrifir crèches fel “cyfleusterau lle y darperir gofal dydd achlysurol i blant o dan 12 oed mewn eiddo annomestig”. Bydd y rhain ar gael am fwy na dwy awr y dydd ac am fwy na phum diwrnod y flwyddyn. Mae’r rhain yn cael eu darparu naill ai mewn eiddo parhaol neu mewn eiddo dros dro ac maent yn gofalu am blant tra bo eu rhieni’n brysur neu’n cymryd rhan mewn gweithgareddau.  </w:t>
      </w:r>
    </w:p>
    <w:p w14:paraId="40F569AA" w14:textId="77777777" w:rsidR="00415DA6" w:rsidRPr="002208A3" w:rsidRDefault="00415DA6" w:rsidP="00415DA6">
      <w:pPr>
        <w:spacing w:line="240" w:lineRule="auto"/>
        <w:rPr>
          <w:rFonts w:ascii="Arial" w:hAnsi="Arial" w:cs="Arial"/>
        </w:rPr>
      </w:pPr>
      <w:r w:rsidRPr="002208A3">
        <w:rPr>
          <w:rFonts w:ascii="Arial" w:hAnsi="Arial" w:cs="Arial"/>
        </w:rPr>
        <w:t xml:space="preserve">Mae fframwaith hwn yn rhoi gwybodaeth am staff sy'n gweithio yn y cyfleusterau hyn gyda phlant o dan wyth oed. </w:t>
      </w:r>
    </w:p>
    <w:p w14:paraId="7BADBE7B" w14:textId="77777777" w:rsidR="000F6C35" w:rsidRDefault="000F6C35" w:rsidP="00F827F4">
      <w:pPr>
        <w:rPr>
          <w:rFonts w:ascii="Arial" w:hAnsi="Arial" w:cs="Arial"/>
          <w:sz w:val="24"/>
          <w:szCs w:val="24"/>
        </w:rPr>
      </w:pPr>
    </w:p>
    <w:p w14:paraId="26A50231" w14:textId="708F56B4" w:rsidR="00F827F4" w:rsidRPr="002208A3" w:rsidRDefault="00087400" w:rsidP="00F827F4">
      <w:pPr>
        <w:rPr>
          <w:rStyle w:val="Hyperlink"/>
          <w:rFonts w:ascii="Arial" w:hAnsi="Arial" w:cs="Arial"/>
          <w:b/>
          <w:color w:val="70B897"/>
          <w:sz w:val="36"/>
        </w:rPr>
      </w:pPr>
      <w:r>
        <w:rPr>
          <w:rFonts w:ascii="Arial" w:hAnsi="Arial" w:cs="Arial"/>
          <w:i/>
          <w:sz w:val="24"/>
          <w:szCs w:val="24"/>
          <w:u w:val="single"/>
        </w:rPr>
        <w:fldChar w:fldCharType="begin"/>
      </w:r>
      <w:r>
        <w:rPr>
          <w:rFonts w:ascii="Arial" w:hAnsi="Arial" w:cs="Arial"/>
          <w:i/>
          <w:sz w:val="24"/>
          <w:szCs w:val="24"/>
          <w:u w:val="single"/>
        </w:rPr>
        <w:instrText xml:space="preserve"> HYPERLINK  \l "Cynnwys" </w:instrText>
      </w:r>
      <w:r>
        <w:rPr>
          <w:rFonts w:ascii="Arial" w:hAnsi="Arial" w:cs="Arial"/>
          <w:i/>
          <w:sz w:val="24"/>
          <w:szCs w:val="24"/>
          <w:u w:val="single"/>
        </w:rPr>
        <w:fldChar w:fldCharType="separate"/>
      </w:r>
      <w:r w:rsidR="000F6C35" w:rsidRPr="002208A3">
        <w:rPr>
          <w:rStyle w:val="Hyperlink"/>
          <w:rFonts w:ascii="Arial" w:hAnsi="Arial" w:cs="Arial"/>
          <w:i/>
          <w:color w:val="70B897"/>
          <w:sz w:val="24"/>
          <w:szCs w:val="24"/>
        </w:rPr>
        <w:t xml:space="preserve">Yn </w:t>
      </w:r>
      <w:r w:rsidRPr="002208A3">
        <w:rPr>
          <w:rStyle w:val="Hyperlink"/>
          <w:rFonts w:ascii="Arial" w:hAnsi="Arial" w:cs="Arial"/>
          <w:i/>
          <w:color w:val="70B897"/>
          <w:sz w:val="24"/>
          <w:szCs w:val="24"/>
        </w:rPr>
        <w:t>ô</w:t>
      </w:r>
      <w:r w:rsidR="000F6C35" w:rsidRPr="002208A3">
        <w:rPr>
          <w:rStyle w:val="Hyperlink"/>
          <w:rFonts w:ascii="Arial" w:hAnsi="Arial" w:cs="Arial"/>
          <w:i/>
          <w:color w:val="70B897"/>
          <w:sz w:val="24"/>
          <w:szCs w:val="24"/>
        </w:rPr>
        <w:t xml:space="preserve">l </w:t>
      </w:r>
      <w:r w:rsidRPr="002208A3">
        <w:rPr>
          <w:rStyle w:val="Hyperlink"/>
          <w:rFonts w:ascii="Arial" w:hAnsi="Arial" w:cs="Arial"/>
          <w:i/>
          <w:color w:val="70B897"/>
          <w:sz w:val="24"/>
          <w:szCs w:val="24"/>
        </w:rPr>
        <w:t>i</w:t>
      </w:r>
      <w:r w:rsidR="000F6C35" w:rsidRPr="002208A3">
        <w:rPr>
          <w:rStyle w:val="Hyperlink"/>
          <w:rFonts w:ascii="Arial" w:hAnsi="Arial" w:cs="Arial"/>
          <w:i/>
          <w:color w:val="70B897"/>
          <w:sz w:val="24"/>
          <w:szCs w:val="24"/>
        </w:rPr>
        <w:t>’r cynnwys</w:t>
      </w:r>
    </w:p>
    <w:p w14:paraId="45FE3D10" w14:textId="77777777" w:rsidR="00087400" w:rsidRPr="00087400" w:rsidRDefault="00087400" w:rsidP="00F827F4">
      <w:pPr>
        <w:rPr>
          <w:rStyle w:val="Hyperlink"/>
          <w:rFonts w:ascii="Arial" w:hAnsi="Arial" w:cs="Arial"/>
          <w:b/>
          <w:sz w:val="36"/>
        </w:rPr>
      </w:pPr>
    </w:p>
    <w:p w14:paraId="3F1201C2" w14:textId="77777777" w:rsidR="002208A3" w:rsidRDefault="00087400" w:rsidP="002F0CAE">
      <w:pPr>
        <w:spacing w:after="160" w:line="259" w:lineRule="auto"/>
        <w:rPr>
          <w:rFonts w:ascii="Arial" w:hAnsi="Arial" w:cs="Arial"/>
          <w:i/>
          <w:sz w:val="24"/>
          <w:szCs w:val="24"/>
          <w:u w:val="single"/>
        </w:rPr>
      </w:pPr>
      <w:r>
        <w:rPr>
          <w:rFonts w:ascii="Arial" w:hAnsi="Arial" w:cs="Arial"/>
          <w:i/>
          <w:sz w:val="24"/>
          <w:szCs w:val="24"/>
          <w:u w:val="single"/>
        </w:rPr>
        <w:fldChar w:fldCharType="end"/>
      </w:r>
    </w:p>
    <w:p w14:paraId="4249ADF1" w14:textId="77777777" w:rsidR="002208A3" w:rsidRDefault="002208A3">
      <w:pPr>
        <w:rPr>
          <w:rFonts w:ascii="Arial" w:hAnsi="Arial" w:cs="Arial"/>
          <w:i/>
          <w:sz w:val="24"/>
          <w:szCs w:val="24"/>
          <w:u w:val="single"/>
        </w:rPr>
      </w:pPr>
      <w:r>
        <w:rPr>
          <w:rFonts w:ascii="Arial" w:hAnsi="Arial" w:cs="Arial"/>
          <w:i/>
          <w:sz w:val="24"/>
          <w:szCs w:val="24"/>
          <w:u w:val="single"/>
        </w:rPr>
        <w:br w:type="page"/>
      </w:r>
    </w:p>
    <w:p w14:paraId="2351D3E4" w14:textId="30DA505C" w:rsidR="00F827F4" w:rsidRPr="002F0CAE" w:rsidRDefault="002F0CAE" w:rsidP="002F0CAE">
      <w:pPr>
        <w:spacing w:after="160" w:line="259" w:lineRule="auto"/>
        <w:rPr>
          <w:rFonts w:ascii="Arial" w:hAnsi="Arial" w:cs="Arial"/>
          <w:b/>
          <w:color w:val="70B897"/>
          <w:sz w:val="36"/>
        </w:rPr>
      </w:pPr>
      <w:r w:rsidRPr="002F0CAE">
        <w:rPr>
          <w:rFonts w:ascii="Arial" w:hAnsi="Arial" w:cs="Arial"/>
          <w:b/>
          <w:color w:val="70B897"/>
          <w:sz w:val="36"/>
        </w:rPr>
        <w:lastRenderedPageBreak/>
        <w:t>Rheolwr</w:t>
      </w:r>
    </w:p>
    <w:p w14:paraId="2BB29D17" w14:textId="7E414C59" w:rsidR="00415DA6" w:rsidRPr="002208A3" w:rsidRDefault="00415DA6" w:rsidP="00F827F4">
      <w:pPr>
        <w:rPr>
          <w:rFonts w:ascii="Arial" w:hAnsi="Arial" w:cs="Arial"/>
          <w:b/>
        </w:rPr>
      </w:pPr>
      <w:r w:rsidRPr="002208A3">
        <w:rPr>
          <w:rFonts w:ascii="Arial" w:hAnsi="Arial" w:cs="Arial"/>
        </w:rPr>
        <w:t>Y rheolwr fyddai’n gyfrifol am bennu cyfeiriad gweithredol y ddarpariaeth gofal dydd ac am sicrhau bod y ddarpariaeth honno’n cael ei rhedeg yn effeithiol. Fel arfer, y rheolwr yw’r “person â chyfrifoldeb”, a gall hefyd fod y “person cofrestredig”.</w:t>
      </w:r>
    </w:p>
    <w:tbl>
      <w:tblPr>
        <w:tblStyle w:val="GridTable4-Accent41"/>
        <w:tblW w:w="0" w:type="auto"/>
        <w:tblLook w:val="04A0" w:firstRow="1" w:lastRow="0" w:firstColumn="1" w:lastColumn="0" w:noHBand="0" w:noVBand="1"/>
      </w:tblPr>
      <w:tblGrid>
        <w:gridCol w:w="5339"/>
        <w:gridCol w:w="7611"/>
      </w:tblGrid>
      <w:tr w:rsidR="00F827F4" w:rsidRPr="00D43732" w14:paraId="7BC9D754" w14:textId="77777777" w:rsidTr="00415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6" w:type="dxa"/>
          </w:tcPr>
          <w:p w14:paraId="6016C97E" w14:textId="77777777" w:rsidR="00F827F4" w:rsidRPr="005F242C" w:rsidRDefault="00F827F4" w:rsidP="002208A3">
            <w:pPr>
              <w:rPr>
                <w:rFonts w:cs="Arial"/>
                <w:color w:val="auto"/>
                <w:sz w:val="22"/>
              </w:rPr>
            </w:pPr>
            <w:r w:rsidRPr="005F242C">
              <w:rPr>
                <w:rFonts w:cs="Arial"/>
                <w:color w:val="auto"/>
                <w:sz w:val="22"/>
              </w:rPr>
              <w:t>Gofynion cofrestru Gofal Cymdeithasol Cymru</w:t>
            </w:r>
          </w:p>
          <w:p w14:paraId="653CD298" w14:textId="77777777" w:rsidR="00F827F4" w:rsidRPr="005F242C" w:rsidRDefault="00F827F4">
            <w:pPr>
              <w:rPr>
                <w:rFonts w:cs="Arial"/>
                <w:color w:val="auto"/>
                <w:sz w:val="22"/>
              </w:rPr>
            </w:pPr>
          </w:p>
          <w:p w14:paraId="6967F9AB" w14:textId="77777777" w:rsidR="00F827F4" w:rsidRPr="005F242C" w:rsidRDefault="00F827F4">
            <w:pPr>
              <w:rPr>
                <w:rFonts w:cs="Arial"/>
                <w:color w:val="auto"/>
                <w:sz w:val="22"/>
              </w:rPr>
            </w:pPr>
          </w:p>
        </w:tc>
        <w:tc>
          <w:tcPr>
            <w:tcW w:w="7700" w:type="dxa"/>
            <w:hideMark/>
          </w:tcPr>
          <w:p w14:paraId="54E1F6E7" w14:textId="77777777" w:rsidR="00F827F4" w:rsidRPr="005F242C" w:rsidRDefault="00A41B01">
            <w:pPr>
              <w:cnfStyle w:val="100000000000" w:firstRow="1" w:lastRow="0" w:firstColumn="0" w:lastColumn="0" w:oddVBand="0" w:evenVBand="0" w:oddHBand="0" w:evenHBand="0" w:firstRowFirstColumn="0" w:firstRowLastColumn="0" w:lastRowFirstColumn="0" w:lastRowLastColumn="0"/>
              <w:rPr>
                <w:rFonts w:cs="Arial"/>
                <w:color w:val="auto"/>
                <w:sz w:val="22"/>
              </w:rPr>
            </w:pPr>
            <w:r w:rsidRPr="005F242C">
              <w:rPr>
                <w:rFonts w:cs="Arial"/>
                <w:color w:val="auto"/>
                <w:sz w:val="22"/>
              </w:rPr>
              <w:t>Amherthnasol.</w:t>
            </w:r>
          </w:p>
        </w:tc>
      </w:tr>
      <w:tr w:rsidR="00F827F4" w:rsidRPr="00D43732" w14:paraId="0E43E433" w14:textId="77777777" w:rsidTr="00415DA6">
        <w:tc>
          <w:tcPr>
            <w:cnfStyle w:val="001000000000" w:firstRow="0" w:lastRow="0" w:firstColumn="1" w:lastColumn="0" w:oddVBand="0" w:evenVBand="0" w:oddHBand="0" w:evenHBand="0" w:firstRowFirstColumn="0" w:firstRowLastColumn="0" w:lastRowFirstColumn="0" w:lastRowLastColumn="0"/>
            <w:tcW w:w="5476" w:type="dxa"/>
          </w:tcPr>
          <w:p w14:paraId="0956A270" w14:textId="77777777" w:rsidR="00F827F4" w:rsidRPr="005F242C" w:rsidRDefault="00F827F4">
            <w:pPr>
              <w:rPr>
                <w:rFonts w:cs="Arial"/>
                <w:b w:val="0"/>
                <w:sz w:val="22"/>
              </w:rPr>
            </w:pPr>
            <w:r w:rsidRPr="005F242C">
              <w:rPr>
                <w:rFonts w:cs="Arial"/>
                <w:b w:val="0"/>
                <w:sz w:val="22"/>
              </w:rPr>
              <w:t>Gofynion eraill</w:t>
            </w:r>
          </w:p>
          <w:p w14:paraId="5BA24BF9" w14:textId="77777777" w:rsidR="00F827F4" w:rsidRPr="005F242C" w:rsidRDefault="00F827F4">
            <w:pPr>
              <w:rPr>
                <w:rFonts w:cs="Arial"/>
                <w:sz w:val="22"/>
              </w:rPr>
            </w:pPr>
          </w:p>
          <w:p w14:paraId="7C496C84" w14:textId="77777777" w:rsidR="00F827F4" w:rsidRPr="005F242C" w:rsidRDefault="00F827F4">
            <w:pPr>
              <w:rPr>
                <w:rFonts w:cs="Arial"/>
                <w:sz w:val="22"/>
              </w:rPr>
            </w:pPr>
          </w:p>
        </w:tc>
        <w:tc>
          <w:tcPr>
            <w:tcW w:w="7700" w:type="dxa"/>
          </w:tcPr>
          <w:p w14:paraId="2FC36662" w14:textId="77777777" w:rsidR="005F242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Os mai'r rheolwr yw’r</w:t>
            </w:r>
            <w:r w:rsidR="006E0467" w:rsidRPr="005F242C">
              <w:rPr>
                <w:rFonts w:cs="Arial"/>
                <w:sz w:val="22"/>
              </w:rPr>
              <w:t xml:space="preserve"> “</w:t>
            </w:r>
            <w:r w:rsidRPr="005F242C">
              <w:rPr>
                <w:rFonts w:cs="Arial"/>
                <w:sz w:val="22"/>
              </w:rPr>
              <w:t>person â chyfrifoldeb</w:t>
            </w:r>
            <w:r w:rsidR="006E0467" w:rsidRPr="005F242C">
              <w:rPr>
                <w:rFonts w:cs="Arial"/>
                <w:sz w:val="22"/>
              </w:rPr>
              <w:t>”</w:t>
            </w:r>
            <w:r w:rsidRPr="005F242C">
              <w:rPr>
                <w:rFonts w:cs="Arial"/>
                <w:sz w:val="22"/>
              </w:rPr>
              <w:t xml:space="preserve">, mae’n rhaid iddo gael cymhwyster lefel 3 o leiaf </w:t>
            </w:r>
            <w:r w:rsidR="006E0467" w:rsidRPr="005F242C">
              <w:rPr>
                <w:rFonts w:cs="Arial"/>
                <w:sz w:val="22"/>
              </w:rPr>
              <w:t>–</w:t>
            </w:r>
            <w:r w:rsidRPr="005F242C">
              <w:rPr>
                <w:rFonts w:cs="Arial"/>
                <w:sz w:val="22"/>
              </w:rPr>
              <w:t xml:space="preserve"> gweler yr adran ar gymwysterau. Yn ogystal, cyn ei benodi, mae’n rhaid i'r person â chyfrifoldeb (rheolwr) fod ag o leiaf </w:t>
            </w:r>
            <w:r w:rsidR="006E0467" w:rsidRPr="005F242C">
              <w:rPr>
                <w:rFonts w:cs="Arial"/>
                <w:sz w:val="22"/>
              </w:rPr>
              <w:t>dwy</w:t>
            </w:r>
            <w:r w:rsidRPr="005F242C">
              <w:rPr>
                <w:rFonts w:cs="Arial"/>
                <w:sz w:val="22"/>
              </w:rPr>
              <w:t xml:space="preserve"> flynedd o brofiad o weithio mewn lleoliad gofal dydd.</w:t>
            </w:r>
          </w:p>
          <w:p w14:paraId="649E3935" w14:textId="77777777" w:rsidR="005F242C" w:rsidRDefault="005F242C">
            <w:pPr>
              <w:cnfStyle w:val="000000000000" w:firstRow="0" w:lastRow="0" w:firstColumn="0" w:lastColumn="0" w:oddVBand="0" w:evenVBand="0" w:oddHBand="0" w:evenHBand="0" w:firstRowFirstColumn="0" w:firstRowLastColumn="0" w:lastRowFirstColumn="0" w:lastRowLastColumn="0"/>
              <w:rPr>
                <w:rFonts w:cs="Arial"/>
                <w:sz w:val="22"/>
              </w:rPr>
            </w:pPr>
          </w:p>
          <w:p w14:paraId="2FBD1EEC" w14:textId="784998D1" w:rsidR="00F827F4" w:rsidRPr="005F242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Yng nghyswllt y lleoliadau hynny sy’n gofalu am blant rhwng </w:t>
            </w:r>
            <w:r w:rsidR="005F242C">
              <w:rPr>
                <w:rFonts w:cs="Arial"/>
                <w:sz w:val="22"/>
              </w:rPr>
              <w:t>wyth</w:t>
            </w:r>
            <w:r w:rsidRPr="005F242C">
              <w:rPr>
                <w:rFonts w:cs="Arial"/>
                <w:sz w:val="22"/>
              </w:rPr>
              <w:t xml:space="preserve"> a 12 oed, mae’n bosibl bod gofynion ychwanegol, er enghraifft bod yn rhaid iddynt feddu ar ddyfarniad neu gymhwyster gwaith chwarae fel y nodir gan y Safonau Gofynnol Cenedlaethol. I gael rhagor o wybodaeth, edrychwch ar y </w:t>
            </w:r>
            <w:r w:rsidRPr="005F242C">
              <w:rPr>
                <w:rFonts w:cs="Arial"/>
                <w:i/>
                <w:color w:val="70B897"/>
                <w:sz w:val="22"/>
              </w:rPr>
              <w:t>Rhestr o Gymwysterau sy'n Ofynnol i weithio yn y sector Gwaith Chwarae yng Nghymru</w:t>
            </w:r>
            <w:r w:rsidRPr="005F242C">
              <w:rPr>
                <w:rFonts w:cs="Arial"/>
                <w:color w:val="70B897"/>
                <w:sz w:val="22"/>
              </w:rPr>
              <w:t xml:space="preserve"> </w:t>
            </w:r>
            <w:r w:rsidRPr="005F242C">
              <w:rPr>
                <w:rFonts w:cs="Arial"/>
                <w:sz w:val="22"/>
              </w:rPr>
              <w:t xml:space="preserve">ar wefan SkillsActive.  </w:t>
            </w:r>
          </w:p>
          <w:p w14:paraId="055802AE" w14:textId="77777777" w:rsidR="00F827F4" w:rsidRPr="005F242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C6B7081" w14:textId="77777777" w:rsidR="00F827F4" w:rsidRPr="005F242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Mewn lleoliadau sy'n gofalu am blant dan </w:t>
            </w:r>
            <w:r w:rsidR="006E0467" w:rsidRPr="005F242C">
              <w:rPr>
                <w:rFonts w:cs="Arial"/>
                <w:sz w:val="22"/>
              </w:rPr>
              <w:t>ddwy</w:t>
            </w:r>
            <w:r w:rsidRPr="005F242C">
              <w:rPr>
                <w:rFonts w:cs="Arial"/>
                <w:sz w:val="22"/>
              </w:rPr>
              <w:t xml:space="preserve"> oed, mae’r Safonau Gofynnol Cenedlaethol yn ei gwneud yn ofynnol bod</w:t>
            </w:r>
            <w:r w:rsidR="00711074" w:rsidRPr="005F242C">
              <w:rPr>
                <w:rFonts w:cs="Arial"/>
                <w:sz w:val="22"/>
              </w:rPr>
              <w:t>:</w:t>
            </w:r>
            <w:r w:rsidRPr="005F242C">
              <w:rPr>
                <w:rFonts w:cs="Arial"/>
                <w:sz w:val="22"/>
              </w:rPr>
              <w:t xml:space="preserve"> </w:t>
            </w:r>
          </w:p>
          <w:p w14:paraId="6C252EAD" w14:textId="517EFFD5" w:rsidR="00711074" w:rsidRPr="005F242C" w:rsidRDefault="00F827F4" w:rsidP="00E91789">
            <w:pPr>
              <w:pStyle w:val="ListParagraph"/>
              <w:numPr>
                <w:ilvl w:val="0"/>
                <w:numId w:val="165"/>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staff sy’n gofalu am fa</w:t>
            </w:r>
            <w:r w:rsidR="005F242C" w:rsidRPr="005F242C">
              <w:rPr>
                <w:rFonts w:cs="Arial"/>
                <w:sz w:val="22"/>
              </w:rPr>
              <w:t>banod yn gymwys i wneud hynny</w:t>
            </w:r>
          </w:p>
          <w:p w14:paraId="6B2976AE" w14:textId="1EA4489F" w:rsidR="00711074" w:rsidRPr="005F242C" w:rsidRDefault="00F827F4" w:rsidP="00E91789">
            <w:pPr>
              <w:pStyle w:val="ListParagraph"/>
              <w:numPr>
                <w:ilvl w:val="0"/>
                <w:numId w:val="165"/>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o leiaf 50</w:t>
            </w:r>
            <w:r w:rsidR="005F242C" w:rsidRPr="005F242C">
              <w:rPr>
                <w:rFonts w:cs="Arial"/>
                <w:sz w:val="22"/>
              </w:rPr>
              <w:t xml:space="preserve"> y cant</w:t>
            </w:r>
            <w:r w:rsidRPr="005F242C">
              <w:rPr>
                <w:rFonts w:cs="Arial"/>
                <w:sz w:val="22"/>
              </w:rPr>
              <w:t xml:space="preserve"> o'r staff sy’n gofalu am fabanod wedi cael hyffo</w:t>
            </w:r>
            <w:r w:rsidR="005F242C" w:rsidRPr="005F242C">
              <w:rPr>
                <w:rFonts w:cs="Arial"/>
                <w:sz w:val="22"/>
              </w:rPr>
              <w:t>rddiant yn y maes penodol hwn</w:t>
            </w:r>
          </w:p>
          <w:p w14:paraId="30BAE427" w14:textId="781E5410" w:rsidR="00F827F4" w:rsidRPr="005F242C" w:rsidRDefault="00F827F4" w:rsidP="00E91789">
            <w:pPr>
              <w:pStyle w:val="ListParagraph"/>
              <w:numPr>
                <w:ilvl w:val="0"/>
                <w:numId w:val="165"/>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gan y person sy'n gyfrifol am ystafell y babanod o leiaf ddwy flynedd o brofiad o weithio gyda phlant o dan </w:t>
            </w:r>
            <w:r w:rsidR="006E0467" w:rsidRPr="005F242C">
              <w:rPr>
                <w:rFonts w:cs="Arial"/>
                <w:sz w:val="22"/>
              </w:rPr>
              <w:t>ddwy</w:t>
            </w:r>
            <w:r w:rsidRPr="005F242C">
              <w:rPr>
                <w:rFonts w:cs="Arial"/>
                <w:sz w:val="22"/>
              </w:rPr>
              <w:t xml:space="preserve"> oed</w:t>
            </w:r>
            <w:r w:rsidR="006E0467" w:rsidRPr="005F242C">
              <w:rPr>
                <w:rFonts w:cs="Arial"/>
                <w:sz w:val="22"/>
              </w:rPr>
              <w:t>.</w:t>
            </w:r>
          </w:p>
          <w:p w14:paraId="78DD2229" w14:textId="77777777" w:rsidR="00C216A6" w:rsidRPr="005F242C" w:rsidRDefault="00C216A6">
            <w:pPr>
              <w:cnfStyle w:val="000000000000" w:firstRow="0" w:lastRow="0" w:firstColumn="0" w:lastColumn="0" w:oddVBand="0" w:evenVBand="0" w:oddHBand="0" w:evenHBand="0" w:firstRowFirstColumn="0" w:firstRowLastColumn="0" w:lastRowFirstColumn="0" w:lastRowLastColumn="0"/>
              <w:rPr>
                <w:rFonts w:cs="Arial"/>
                <w:sz w:val="22"/>
              </w:rPr>
            </w:pPr>
          </w:p>
          <w:p w14:paraId="0CCF7839" w14:textId="77777777" w:rsidR="00C216A6" w:rsidRPr="005F242C" w:rsidRDefault="00C216A6">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0969201" w14:textId="77777777" w:rsidTr="00415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6" w:type="dxa"/>
          </w:tcPr>
          <w:p w14:paraId="5D962290" w14:textId="77777777" w:rsidR="00F827F4" w:rsidRPr="005F242C" w:rsidRDefault="00F827F4">
            <w:pPr>
              <w:rPr>
                <w:rFonts w:cs="Arial"/>
                <w:b w:val="0"/>
                <w:sz w:val="22"/>
              </w:rPr>
            </w:pPr>
            <w:r w:rsidRPr="005F242C">
              <w:rPr>
                <w:rFonts w:cs="Arial"/>
                <w:b w:val="0"/>
                <w:sz w:val="22"/>
              </w:rPr>
              <w:t>Cymwysterau cyfredol ar gyfer gweithio yn y rôl sydd</w:t>
            </w:r>
            <w:r w:rsidR="00FA7383" w:rsidRPr="005F242C">
              <w:rPr>
                <w:rFonts w:cs="Arial"/>
                <w:b w:val="0"/>
                <w:sz w:val="22"/>
              </w:rPr>
              <w:t>:</w:t>
            </w:r>
            <w:r w:rsidRPr="005F242C">
              <w:rPr>
                <w:rFonts w:cs="Arial"/>
                <w:b w:val="0"/>
                <w:sz w:val="22"/>
              </w:rPr>
              <w:t xml:space="preserve"> </w:t>
            </w:r>
          </w:p>
          <w:p w14:paraId="63B8C454" w14:textId="191365DF" w:rsidR="00F827F4" w:rsidRPr="005F242C" w:rsidRDefault="00F827F4" w:rsidP="008979A1">
            <w:pPr>
              <w:pStyle w:val="ListParagraph"/>
              <w:numPr>
                <w:ilvl w:val="0"/>
                <w:numId w:val="145"/>
              </w:numPr>
              <w:rPr>
                <w:rFonts w:cs="Arial"/>
                <w:b w:val="0"/>
                <w:sz w:val="22"/>
              </w:rPr>
            </w:pPr>
            <w:r w:rsidRPr="005F242C">
              <w:rPr>
                <w:rFonts w:cs="Arial"/>
                <w:b w:val="0"/>
                <w:sz w:val="22"/>
              </w:rPr>
              <w:t xml:space="preserve">eu hangen er mwyn cofrestru </w:t>
            </w:r>
            <w:r w:rsidR="005F242C">
              <w:rPr>
                <w:rFonts w:cs="Arial"/>
                <w:b w:val="0"/>
                <w:sz w:val="22"/>
              </w:rPr>
              <w:t>gyda Gofal Cymdeithasol Cymru</w:t>
            </w:r>
          </w:p>
          <w:p w14:paraId="4250B870" w14:textId="77777777" w:rsidR="00FA7383" w:rsidRPr="005F242C" w:rsidRDefault="00F827F4" w:rsidP="008979A1">
            <w:pPr>
              <w:pStyle w:val="ListParagraph"/>
              <w:numPr>
                <w:ilvl w:val="0"/>
                <w:numId w:val="145"/>
              </w:numPr>
              <w:rPr>
                <w:rFonts w:cs="Arial"/>
                <w:b w:val="0"/>
                <w:sz w:val="22"/>
              </w:rPr>
            </w:pPr>
            <w:r w:rsidRPr="005F242C">
              <w:rPr>
                <w:rFonts w:cs="Arial"/>
                <w:b w:val="0"/>
                <w:sz w:val="22"/>
              </w:rPr>
              <w:t xml:space="preserve">yn ofynnol yn ôl rheoliadau, y Safonau Gofynnol Cenedlaethol neu bolisi Llywodraeth Cymru </w:t>
            </w:r>
          </w:p>
          <w:p w14:paraId="2DC06613" w14:textId="77777777" w:rsidR="00F827F4" w:rsidRPr="005F242C" w:rsidRDefault="00F827F4" w:rsidP="008979A1">
            <w:pPr>
              <w:pStyle w:val="ListParagraph"/>
              <w:numPr>
                <w:ilvl w:val="0"/>
                <w:numId w:val="145"/>
              </w:numPr>
              <w:rPr>
                <w:rFonts w:cs="Arial"/>
                <w:b w:val="0"/>
                <w:sz w:val="22"/>
              </w:rPr>
            </w:pPr>
            <w:r w:rsidRPr="005F242C">
              <w:rPr>
                <w:rFonts w:cs="Arial"/>
                <w:b w:val="0"/>
                <w:sz w:val="22"/>
              </w:rPr>
              <w:lastRenderedPageBreak/>
              <w:t xml:space="preserve">yn cael eu hargymell ar gyfer ymarfer </w:t>
            </w:r>
          </w:p>
          <w:p w14:paraId="4918A205" w14:textId="77777777" w:rsidR="00F827F4" w:rsidRPr="005F242C" w:rsidRDefault="00F827F4">
            <w:pPr>
              <w:pStyle w:val="ListParagraph"/>
              <w:rPr>
                <w:rFonts w:cs="Arial"/>
                <w:b w:val="0"/>
                <w:sz w:val="22"/>
              </w:rPr>
            </w:pPr>
          </w:p>
        </w:tc>
        <w:tc>
          <w:tcPr>
            <w:tcW w:w="7700" w:type="dxa"/>
          </w:tcPr>
          <w:p w14:paraId="510C7FB8"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lastRenderedPageBreak/>
              <w:t>Cymwysterau sy'n ofynnol o dan y Safonau Gofynnol Cenedlaethol</w:t>
            </w:r>
            <w:r w:rsidR="00FA7383" w:rsidRPr="005F242C">
              <w:rPr>
                <w:rFonts w:cs="Arial"/>
                <w:b/>
                <w:sz w:val="22"/>
              </w:rPr>
              <w:t>:</w:t>
            </w:r>
            <w:r w:rsidRPr="005F242C">
              <w:rPr>
                <w:rFonts w:cs="Arial"/>
                <w:b/>
                <w:sz w:val="22"/>
              </w:rPr>
              <w:t xml:space="preserve">  </w:t>
            </w:r>
          </w:p>
          <w:p w14:paraId="678C90E1"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69EFC2E" w14:textId="6DC11160" w:rsidR="00F827F4" w:rsidRPr="005F242C"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Diploma Lefel 3 mewn Gofal, Dysgu a Datblygiad Plant (Cymru a Gogledd Iwerddon) (</w:t>
            </w:r>
            <w:r w:rsidR="00711074" w:rsidRPr="005F242C">
              <w:rPr>
                <w:rFonts w:cs="Arial"/>
                <w:sz w:val="22"/>
              </w:rPr>
              <w:t>Ff</w:t>
            </w:r>
            <w:r w:rsidR="000236B5" w:rsidRPr="005F242C">
              <w:rPr>
                <w:rFonts w:cs="Arial"/>
                <w:sz w:val="22"/>
              </w:rPr>
              <w:t>CC</w:t>
            </w:r>
            <w:r w:rsidR="00711074" w:rsidRPr="005F242C">
              <w:rPr>
                <w:rFonts w:cs="Arial"/>
                <w:sz w:val="22"/>
              </w:rPr>
              <w:t>h</w:t>
            </w:r>
            <w:r w:rsidRPr="005F242C">
              <w:rPr>
                <w:rFonts w:cs="Arial"/>
                <w:sz w:val="22"/>
              </w:rPr>
              <w:t xml:space="preserve">) </w:t>
            </w:r>
          </w:p>
          <w:p w14:paraId="6C3D2E86" w14:textId="77777777" w:rsidR="00F827F4" w:rsidRPr="005F242C"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Diploma Estynedig CACHE mewn Gofal, Dysgu a Datblygiad Plant</w:t>
            </w:r>
          </w:p>
          <w:p w14:paraId="57527B79" w14:textId="77777777" w:rsidR="00F827F4" w:rsidRPr="005F242C" w:rsidRDefault="00E72608"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bookmarkStart w:id="8" w:name="_GoBack"/>
            <w:bookmarkEnd w:id="8"/>
            <w:r w:rsidRPr="005F242C">
              <w:rPr>
                <w:rFonts w:cs="Arial"/>
                <w:sz w:val="22"/>
              </w:rPr>
              <w:t>Tystysgrif Genedlaethol/Diploma Lefel 3 BTEC EDEXCEL mewn Gofal, Dysgu a Datblygiad Plant – CCLD</w:t>
            </w:r>
          </w:p>
          <w:p w14:paraId="1257AC86" w14:textId="77777777" w:rsidR="00E72608" w:rsidRPr="005F242C" w:rsidRDefault="00E72608" w:rsidP="00E7260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88259CF"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Graddau</w:t>
            </w:r>
            <w:r w:rsidR="00A41B01" w:rsidRPr="005F242C">
              <w:rPr>
                <w:rFonts w:cs="Arial"/>
                <w:b/>
                <w:sz w:val="22"/>
              </w:rPr>
              <w:t>:</w:t>
            </w:r>
          </w:p>
          <w:p w14:paraId="4BBC3ED4"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De Cymru: BA Addysg ac Ymarfer y Blynyddoedd Cynnar (gyda statws Ymarferydd y Blynyddoedd Cynnar) </w:t>
            </w:r>
          </w:p>
          <w:p w14:paraId="0FC322AF"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De Cymru: Fd Addysg ac Ymarfer y Blynyddoedd Cynnar (gyda statws Ymarfer y Blynyddoedd Cynnar) </w:t>
            </w:r>
          </w:p>
          <w:p w14:paraId="4C165AFB"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Metropolitan Caerdydd: BA (Anrh) Astudiaethau Plentyndod Cynnar gyda Statws Ymarferydd y Blynyddoedd Cynnar (EYPS) </w:t>
            </w:r>
          </w:p>
          <w:p w14:paraId="10AD2CFF"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Glyndŵr: Fd Astudiaethau Plentyndod Cynnar (EYPS)</w:t>
            </w:r>
          </w:p>
          <w:p w14:paraId="5EA3F5FF"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BA Addysg a Gofal Blynyddoedd Cynnar: Statws Ymarferydd Blynyddoedd Cynnar</w:t>
            </w:r>
          </w:p>
          <w:p w14:paraId="53211CCA"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Diploma AU Addysg a Gofal Blynyddoedd Cynnar: Statws Ymarferydd Blynyddoedd Cynnar</w:t>
            </w:r>
          </w:p>
          <w:p w14:paraId="385A5377"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MEYEC Addysg a Gofal Blynyddoedd Cynnar: Statws Ymarferydd Blynyddoedd Cynnar</w:t>
            </w:r>
          </w:p>
          <w:p w14:paraId="7C40CD26"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39202D" w14:textId="77777777" w:rsid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Mae’n bosib y bydd angen i'r rheini sy'n gweithio mewn lleoliadau gofal plant sy’n cael eu rheoleiddio gyda phlant rhwng </w:t>
            </w:r>
            <w:r w:rsidR="006E0467" w:rsidRPr="005F242C">
              <w:rPr>
                <w:rFonts w:cs="Arial"/>
                <w:sz w:val="22"/>
              </w:rPr>
              <w:t>wyth</w:t>
            </w:r>
            <w:r w:rsidRPr="005F242C">
              <w:rPr>
                <w:rFonts w:cs="Arial"/>
                <w:sz w:val="22"/>
              </w:rPr>
              <w:t xml:space="preserve"> a 12 oed gwblhau cymhwyster gwaith chwarae a bennir gan SkillsActive er mwyn bodloni Safonau Gofynnol Cenedlaethol a gofynion rheoleiddio. </w:t>
            </w:r>
          </w:p>
          <w:p w14:paraId="63394FBA" w14:textId="77777777" w:rsidR="005F242C" w:rsidRDefault="005F242C">
            <w:pPr>
              <w:cnfStyle w:val="000000010000" w:firstRow="0" w:lastRow="0" w:firstColumn="0" w:lastColumn="0" w:oddVBand="0" w:evenVBand="0" w:oddHBand="0" w:evenHBand="1" w:firstRowFirstColumn="0" w:firstRowLastColumn="0" w:lastRowFirstColumn="0" w:lastRowLastColumn="0"/>
              <w:rPr>
                <w:rFonts w:cs="Arial"/>
                <w:sz w:val="22"/>
              </w:rPr>
            </w:pPr>
          </w:p>
          <w:p w14:paraId="5D0B3199" w14:textId="45943EC8"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Mae </w:t>
            </w:r>
            <w:r w:rsidR="006E0467" w:rsidRPr="005F242C">
              <w:rPr>
                <w:rFonts w:cs="Arial"/>
                <w:sz w:val="22"/>
              </w:rPr>
              <w:t>mwy</w:t>
            </w:r>
            <w:r w:rsidRPr="005F242C">
              <w:rPr>
                <w:rFonts w:cs="Arial"/>
                <w:sz w:val="22"/>
              </w:rPr>
              <w:t xml:space="preserve"> o wybodaeth ar gael y</w:t>
            </w:r>
            <w:r w:rsidR="006E0467" w:rsidRPr="005F242C">
              <w:rPr>
                <w:rFonts w:cs="Arial"/>
                <w:sz w:val="22"/>
              </w:rPr>
              <w:t>n</w:t>
            </w:r>
            <w:r w:rsidRPr="005F242C">
              <w:rPr>
                <w:rFonts w:cs="Arial"/>
                <w:sz w:val="22"/>
              </w:rPr>
              <w:t xml:space="preserve">: </w:t>
            </w:r>
          </w:p>
          <w:p w14:paraId="117AB219" w14:textId="77777777" w:rsidR="00F827F4" w:rsidRPr="00414EE1"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26" w:history="1">
              <w:r w:rsidR="00F827F4" w:rsidRPr="00414EE1">
                <w:rPr>
                  <w:rStyle w:val="Hyperlink"/>
                  <w:rFonts w:cs="Arial"/>
                  <w:b/>
                  <w:color w:val="2A8E98"/>
                  <w:sz w:val="22"/>
                </w:rPr>
                <w:t>www.skillsactive.com/country/wales/list-of-required-qualifications-for-wales-playwork</w:t>
              </w:r>
            </w:hyperlink>
            <w:r w:rsidR="00F827F4" w:rsidRPr="00414EE1">
              <w:rPr>
                <w:rFonts w:cs="Arial"/>
                <w:b/>
                <w:color w:val="2A8E98"/>
                <w:sz w:val="22"/>
              </w:rPr>
              <w:t xml:space="preserve">   </w:t>
            </w:r>
          </w:p>
          <w:p w14:paraId="2B0F11B2" w14:textId="22C494CD" w:rsidR="00F827F4" w:rsidRPr="00414EE1" w:rsidRDefault="0084647F">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u w:val="single"/>
              </w:rPr>
            </w:pPr>
            <w:r w:rsidRPr="00414EE1">
              <w:rPr>
                <w:rFonts w:cs="Arial"/>
                <w:b/>
                <w:color w:val="2A8E98"/>
                <w:sz w:val="22"/>
                <w:szCs w:val="22"/>
                <w:u w:val="single"/>
              </w:rPr>
              <w:t>careinspectorate.wales/providingacareservice/regs-nms/child-minder/?skip=1&amp;lang=cy</w:t>
            </w:r>
            <w:r w:rsidR="00F827F4" w:rsidRPr="00414EE1">
              <w:rPr>
                <w:rFonts w:cs="Arial"/>
                <w:b/>
                <w:color w:val="2A8E98"/>
                <w:sz w:val="22"/>
                <w:szCs w:val="22"/>
                <w:u w:val="single"/>
              </w:rPr>
              <w:t xml:space="preserve">  </w:t>
            </w:r>
          </w:p>
          <w:p w14:paraId="6ECA0545" w14:textId="77777777" w:rsidR="00F827F4" w:rsidRPr="00414EE1" w:rsidRDefault="0084647F">
            <w:pPr>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r w:rsidRPr="00414EE1">
              <w:rPr>
                <w:rFonts w:cs="Arial"/>
                <w:b/>
                <w:color w:val="2A8E98"/>
                <w:sz w:val="22"/>
                <w:u w:val="single"/>
              </w:rPr>
              <w:t>gov.wales/docs/dsjlg/publications/cyp/170912-circular-letter-wgc-006-2017-cy.pdf</w:t>
            </w:r>
          </w:p>
          <w:p w14:paraId="7C269E5F" w14:textId="46C87FB0" w:rsidR="005F242C" w:rsidRPr="005F242C" w:rsidRDefault="005F242C">
            <w:pPr>
              <w:cnfStyle w:val="000000010000" w:firstRow="0" w:lastRow="0" w:firstColumn="0" w:lastColumn="0" w:oddVBand="0" w:evenVBand="0" w:oddHBand="0" w:evenHBand="1" w:firstRowFirstColumn="0" w:firstRowLastColumn="0" w:lastRowFirstColumn="0" w:lastRowLastColumn="0"/>
              <w:rPr>
                <w:rFonts w:cs="Arial"/>
                <w:sz w:val="22"/>
                <w:u w:val="single"/>
              </w:rPr>
            </w:pPr>
          </w:p>
        </w:tc>
      </w:tr>
      <w:tr w:rsidR="00F827F4" w:rsidRPr="00D43732" w14:paraId="225AD5C2" w14:textId="77777777" w:rsidTr="00415DA6">
        <w:tc>
          <w:tcPr>
            <w:cnfStyle w:val="001000000000" w:firstRow="0" w:lastRow="0" w:firstColumn="1" w:lastColumn="0" w:oddVBand="0" w:evenVBand="0" w:oddHBand="0" w:evenHBand="0" w:firstRowFirstColumn="0" w:firstRowLastColumn="0" w:lastRowFirstColumn="0" w:lastRowLastColumn="0"/>
            <w:tcW w:w="5476" w:type="dxa"/>
            <w:hideMark/>
          </w:tcPr>
          <w:p w14:paraId="5B6C14FE" w14:textId="77777777" w:rsidR="00F827F4" w:rsidRPr="005F242C" w:rsidRDefault="00F827F4">
            <w:pPr>
              <w:rPr>
                <w:rFonts w:cs="Arial"/>
                <w:b w:val="0"/>
                <w:sz w:val="22"/>
              </w:rPr>
            </w:pPr>
            <w:r w:rsidRPr="005F242C">
              <w:rPr>
                <w:rFonts w:cs="Arial"/>
                <w:b w:val="0"/>
                <w:sz w:val="22"/>
              </w:rPr>
              <w:lastRenderedPageBreak/>
              <w:t>Cymwysterau o'r gorffennol sy'n cael eu derbyn ar gyfer ymarfer</w:t>
            </w:r>
          </w:p>
        </w:tc>
        <w:tc>
          <w:tcPr>
            <w:tcW w:w="7700" w:type="dxa"/>
            <w:hideMark/>
          </w:tcPr>
          <w:p w14:paraId="5C6E2C03" w14:textId="14D768C5"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Lefel 3 CACHE mewn </w:t>
            </w:r>
            <w:r w:rsidR="005B5DD9" w:rsidRPr="005F242C">
              <w:rPr>
                <w:rFonts w:cs="Arial"/>
                <w:sz w:val="22"/>
              </w:rPr>
              <w:t>Gofal ac Addysg Plant</w:t>
            </w:r>
            <w:r w:rsidRPr="005F242C">
              <w:rPr>
                <w:rFonts w:cs="Arial"/>
                <w:sz w:val="22"/>
              </w:rPr>
              <w:t xml:space="preserve"> </w:t>
            </w:r>
          </w:p>
          <w:p w14:paraId="099B63D5" w14:textId="26DAFB46"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NVQ Lefel 3 mewn Gofal, Dysgu a Datblygiad Plant (</w:t>
            </w:r>
            <w:r w:rsidR="000236B5" w:rsidRPr="005F242C">
              <w:rPr>
                <w:rFonts w:cs="Arial"/>
                <w:sz w:val="22"/>
              </w:rPr>
              <w:t>GDDP</w:t>
            </w:r>
            <w:r w:rsidRPr="005F242C">
              <w:rPr>
                <w:rFonts w:cs="Arial"/>
                <w:sz w:val="22"/>
              </w:rPr>
              <w:t>)</w:t>
            </w:r>
          </w:p>
          <w:p w14:paraId="295195B5" w14:textId="39E67EA0"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NVQ Lefel 3 mewn </w:t>
            </w:r>
            <w:r w:rsidR="005B5DD9" w:rsidRPr="005F242C">
              <w:rPr>
                <w:rFonts w:cs="Arial"/>
                <w:sz w:val="22"/>
              </w:rPr>
              <w:t>Gofal ac Addysg Plant</w:t>
            </w:r>
          </w:p>
          <w:p w14:paraId="39E9047D"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NVQ Lefel 3 mewn Addysg a Gofal y Blynyddoedd Cynnar </w:t>
            </w:r>
          </w:p>
          <w:p w14:paraId="3B5E110B" w14:textId="5A94A3EE"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(CACHE) mewn </w:t>
            </w:r>
            <w:r w:rsidR="005B5DD9" w:rsidRPr="005F242C">
              <w:rPr>
                <w:rFonts w:cs="Arial"/>
                <w:sz w:val="22"/>
              </w:rPr>
              <w:t>Gofal ac Addysg Plant</w:t>
            </w:r>
          </w:p>
          <w:p w14:paraId="22C0A079"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mewn Nyrsio Meithrin Lefel 3 </w:t>
            </w:r>
          </w:p>
          <w:p w14:paraId="52D914C1"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lastRenderedPageBreak/>
              <w:t xml:space="preserve">Dyfarniad Blynyddoedd Cynnar a Gofal Plant ar gyfer gweithwyr chwarae (dyfarniadau trosiannol) </w:t>
            </w:r>
          </w:p>
          <w:p w14:paraId="6CFDFEEF"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Tystysgrif Lefel 3 mewn Gweithio gyda Phlant</w:t>
            </w:r>
          </w:p>
          <w:p w14:paraId="672A1A52"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Diploma CACHE mewn Nyrsio Meithrin (DNN) (NNEB gynt)</w:t>
            </w:r>
          </w:p>
          <w:p w14:paraId="5540B399" w14:textId="1361B934"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mewn </w:t>
            </w:r>
            <w:r w:rsidR="005B5DD9" w:rsidRPr="005F242C">
              <w:rPr>
                <w:rFonts w:cs="Arial"/>
                <w:sz w:val="22"/>
              </w:rPr>
              <w:t>Gofal ac Addysg Plant</w:t>
            </w:r>
            <w:r w:rsidRPr="005F242C">
              <w:rPr>
                <w:rFonts w:cs="Arial"/>
                <w:sz w:val="22"/>
              </w:rPr>
              <w:t xml:space="preserve"> (DCE)</w:t>
            </w:r>
          </w:p>
          <w:p w14:paraId="2E36DF6E"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Tystysgrif Genedlaethol mewn Gwasanaethau Gofalu (Nyrsio Meithrin)</w:t>
            </w:r>
          </w:p>
          <w:p w14:paraId="0A26598E"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Diploma Cenedlaethol mewn Gwasanaethau Gofalu (Nyrsio Meithrin)</w:t>
            </w:r>
          </w:p>
          <w:p w14:paraId="7C4640D9"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Tystysgrif Genedlaethol mewn Astudiaethau Plentyndod (Nyrsio Meithrin)</w:t>
            </w:r>
          </w:p>
          <w:p w14:paraId="2E32C1BD"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Diploma Cenedlaethol mewn Astudiaethau Plentyndod (Nyrsio Meithrin)</w:t>
            </w:r>
          </w:p>
          <w:p w14:paraId="6C3F41B4"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Tystysgrif Genedlaethol yn y Blynyddoedd Cynnar</w:t>
            </w:r>
          </w:p>
          <w:p w14:paraId="51C8929F"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Cenedlaethol yn y Blynyddoedd Cynnar </w:t>
            </w:r>
          </w:p>
          <w:p w14:paraId="16ADBDE6" w14:textId="77777777" w:rsidR="00F827F4" w:rsidRPr="005F242C"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 </w:t>
            </w:r>
          </w:p>
        </w:tc>
      </w:tr>
      <w:tr w:rsidR="00F827F4" w:rsidRPr="00D43732" w14:paraId="3FA8CDEE" w14:textId="77777777" w:rsidTr="00415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6" w:type="dxa"/>
          </w:tcPr>
          <w:p w14:paraId="11C7259B" w14:textId="77777777" w:rsidR="00F827F4" w:rsidRPr="005F242C" w:rsidRDefault="00F827F4">
            <w:pPr>
              <w:rPr>
                <w:rFonts w:cs="Arial"/>
                <w:b w:val="0"/>
                <w:sz w:val="22"/>
              </w:rPr>
            </w:pPr>
            <w:r w:rsidRPr="005F242C">
              <w:rPr>
                <w:rFonts w:cs="Arial"/>
                <w:b w:val="0"/>
                <w:sz w:val="22"/>
              </w:rPr>
              <w:lastRenderedPageBreak/>
              <w:t xml:space="preserve">Cymwysterau eraill sy’n cael eu derbyn ar gyfer ymarfer, gan gynnwys rhai </w:t>
            </w:r>
            <w:r w:rsidR="000236B5" w:rsidRPr="005F242C">
              <w:rPr>
                <w:rFonts w:cs="Arial"/>
                <w:b w:val="0"/>
                <w:sz w:val="22"/>
              </w:rPr>
              <w:t>o wledydd</w:t>
            </w:r>
            <w:r w:rsidRPr="005F242C">
              <w:rPr>
                <w:rFonts w:cs="Arial"/>
                <w:b w:val="0"/>
                <w:sz w:val="22"/>
              </w:rPr>
              <w:t xml:space="preserve"> eraill y DU</w:t>
            </w:r>
          </w:p>
          <w:p w14:paraId="1FFA72A5" w14:textId="77777777" w:rsidR="00F827F4" w:rsidRPr="005F242C" w:rsidRDefault="00F827F4">
            <w:pPr>
              <w:rPr>
                <w:rFonts w:cs="Arial"/>
                <w:b w:val="0"/>
                <w:sz w:val="22"/>
              </w:rPr>
            </w:pPr>
          </w:p>
        </w:tc>
        <w:tc>
          <w:tcPr>
            <w:tcW w:w="7700" w:type="dxa"/>
          </w:tcPr>
          <w:p w14:paraId="660CD4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Lloegr:</w:t>
            </w:r>
          </w:p>
          <w:p w14:paraId="3E8BF029" w14:textId="77777777" w:rsidR="005F242C" w:rsidRP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153DFAB8"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Diploma Lefel 3 ar gyfer y Gweithlu Plant a Phobl Ifanc (Llwybr Gofal Plant a Dysgu yn y Blynyddoedd Cynnar)* </w:t>
            </w:r>
          </w:p>
          <w:p w14:paraId="05C82343" w14:textId="77777777" w:rsidR="00F827F4" w:rsidRPr="005F242C" w:rsidRDefault="00F827F4" w:rsidP="005F242C">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*wedi’i ddisodli gan Addysgwr y Blynyddoedd Cynnar erbyn hyn  </w:t>
            </w:r>
          </w:p>
          <w:p w14:paraId="69FD8094"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3A934B"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Os oes gennych chi’r cymhwyster Addysgwr y Blynyddoedd Cynnar, neu unrhyw gymhwyster arall rydych wedi’i ennill y tu allan i Gymru, neu gymhwyster nad yw’n cael ei gydnabod ar </w:t>
            </w:r>
            <w:r w:rsidR="006E0467" w:rsidRPr="005F242C">
              <w:rPr>
                <w:rFonts w:cs="Arial"/>
                <w:sz w:val="22"/>
              </w:rPr>
              <w:t>y f</w:t>
            </w:r>
            <w:r w:rsidRPr="005F242C">
              <w:rPr>
                <w:rFonts w:cs="Arial"/>
                <w:sz w:val="22"/>
              </w:rPr>
              <w:t xml:space="preserve">framwaith </w:t>
            </w:r>
            <w:r w:rsidR="006E0467" w:rsidRPr="005F242C">
              <w:rPr>
                <w:rFonts w:cs="Arial"/>
                <w:sz w:val="22"/>
              </w:rPr>
              <w:t>hwn</w:t>
            </w:r>
            <w:r w:rsidRPr="005F242C">
              <w:rPr>
                <w:rFonts w:cs="Arial"/>
                <w:sz w:val="22"/>
              </w:rPr>
              <w:t xml:space="preserve"> fel cymhwyster i weithio yn y sector </w:t>
            </w:r>
            <w:r w:rsidR="00A41B01" w:rsidRPr="005F242C">
              <w:rPr>
                <w:rFonts w:cs="Arial"/>
                <w:sz w:val="22"/>
              </w:rPr>
              <w:t>g</w:t>
            </w:r>
            <w:r w:rsidRPr="005F242C">
              <w:rPr>
                <w:rFonts w:cs="Arial"/>
                <w:sz w:val="22"/>
              </w:rPr>
              <w:t xml:space="preserve">ofal </w:t>
            </w:r>
            <w:r w:rsidR="00A41B01" w:rsidRPr="005F242C">
              <w:rPr>
                <w:rFonts w:cs="Arial"/>
                <w:sz w:val="22"/>
              </w:rPr>
              <w:t>p</w:t>
            </w:r>
            <w:r w:rsidRPr="005F242C">
              <w:rPr>
                <w:rFonts w:cs="Arial"/>
                <w:sz w:val="22"/>
              </w:rPr>
              <w:t xml:space="preserve">lant a’r </w:t>
            </w:r>
            <w:r w:rsidR="00A41B01" w:rsidRPr="005F242C">
              <w:rPr>
                <w:rFonts w:cs="Arial"/>
                <w:sz w:val="22"/>
              </w:rPr>
              <w:t>b</w:t>
            </w:r>
            <w:r w:rsidRPr="005F242C">
              <w:rPr>
                <w:rFonts w:cs="Arial"/>
                <w:sz w:val="22"/>
              </w:rPr>
              <w:t xml:space="preserve">lynyddoedd </w:t>
            </w:r>
            <w:r w:rsidR="00A41B01" w:rsidRPr="005F242C">
              <w:rPr>
                <w:rFonts w:cs="Arial"/>
                <w:sz w:val="22"/>
              </w:rPr>
              <w:t>c</w:t>
            </w:r>
            <w:r w:rsidRPr="005F242C">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5674773A" w14:textId="77777777" w:rsidR="00C216A6" w:rsidRPr="005F242C" w:rsidRDefault="00C216A6">
            <w:pPr>
              <w:cnfStyle w:val="000000010000" w:firstRow="0" w:lastRow="0" w:firstColumn="0" w:lastColumn="0" w:oddVBand="0" w:evenVBand="0" w:oddHBand="0" w:evenHBand="1" w:firstRowFirstColumn="0" w:firstRowLastColumn="0" w:lastRowFirstColumn="0" w:lastRowLastColumn="0"/>
              <w:rPr>
                <w:rFonts w:cs="Arial"/>
                <w:sz w:val="22"/>
              </w:rPr>
            </w:pPr>
          </w:p>
          <w:p w14:paraId="0573FB8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Gogledd Iwerddon:</w:t>
            </w:r>
          </w:p>
          <w:p w14:paraId="19892299" w14:textId="77777777" w:rsidR="005F242C" w:rsidRP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4D84D942" w14:textId="4ED8D068"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Yr un cymhwyster yw’r Diploma mewn Gofal, Dysgu a Datblygiad Plant (Cymru a Gogledd Iwerddon) (</w:t>
            </w:r>
            <w:r w:rsidR="00711074" w:rsidRPr="005F242C">
              <w:rPr>
                <w:rFonts w:cs="Arial"/>
                <w:sz w:val="22"/>
              </w:rPr>
              <w:t>FfCCh</w:t>
            </w:r>
            <w:r w:rsidRPr="005F242C">
              <w:rPr>
                <w:rFonts w:cs="Arial"/>
                <w:sz w:val="22"/>
              </w:rPr>
              <w:t>)</w:t>
            </w:r>
            <w:r w:rsidR="005F242C">
              <w:rPr>
                <w:rFonts w:cs="Arial"/>
                <w:sz w:val="22"/>
              </w:rPr>
              <w:t>.</w:t>
            </w:r>
          </w:p>
          <w:p w14:paraId="3D0108EC" w14:textId="77777777" w:rsid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6BC00832" w14:textId="77777777" w:rsid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7C8F9EC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Yr Alban:</w:t>
            </w:r>
          </w:p>
          <w:p w14:paraId="4107446D" w14:textId="77777777" w:rsidR="005F242C" w:rsidRP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2CCC18E8" w14:textId="6497E064" w:rsidR="00F827F4" w:rsidRPr="005F242C" w:rsidRDefault="00F827F4" w:rsidP="00E91789">
            <w:pPr>
              <w:pStyle w:val="ListParagraph"/>
              <w:numPr>
                <w:ilvl w:val="0"/>
                <w:numId w:val="166"/>
              </w:numPr>
              <w:cnfStyle w:val="000000010000" w:firstRow="0" w:lastRow="0" w:firstColumn="0" w:lastColumn="0" w:oddVBand="0" w:evenVBand="0" w:oddHBand="0" w:evenHBand="1" w:firstRowFirstColumn="0" w:firstRowLastColumn="0" w:lastRowFirstColumn="0" w:lastRowLastColumn="0"/>
              <w:rPr>
                <w:rFonts w:cs="Arial"/>
              </w:rPr>
            </w:pPr>
            <w:r w:rsidRPr="005F242C">
              <w:rPr>
                <w:rFonts w:cs="Arial"/>
              </w:rPr>
              <w:t xml:space="preserve">SVQ </w:t>
            </w:r>
            <w:r w:rsidR="00711074" w:rsidRPr="005F242C">
              <w:rPr>
                <w:rFonts w:cs="Arial"/>
              </w:rPr>
              <w:t>L</w:t>
            </w:r>
            <w:r w:rsidRPr="005F242C">
              <w:rPr>
                <w:rFonts w:cs="Arial"/>
              </w:rPr>
              <w:t>efel 3 mewn Gofal, Dysgu a Datblygiad Plant</w:t>
            </w:r>
          </w:p>
          <w:p w14:paraId="2CE44EA1" w14:textId="3188466E" w:rsidR="00F827F4" w:rsidRPr="005F242C" w:rsidRDefault="00F827F4" w:rsidP="00E91789">
            <w:pPr>
              <w:pStyle w:val="ListParagraph"/>
              <w:numPr>
                <w:ilvl w:val="0"/>
                <w:numId w:val="166"/>
              </w:numPr>
              <w:cnfStyle w:val="000000010000" w:firstRow="0" w:lastRow="0" w:firstColumn="0" w:lastColumn="0" w:oddVBand="0" w:evenVBand="0" w:oddHBand="0" w:evenHBand="1" w:firstRowFirstColumn="0" w:firstRowLastColumn="0" w:lastRowFirstColumn="0" w:lastRowLastColumn="0"/>
              <w:rPr>
                <w:rFonts w:cs="Arial"/>
              </w:rPr>
            </w:pPr>
            <w:r w:rsidRPr="005F242C">
              <w:rPr>
                <w:rFonts w:cs="Arial"/>
              </w:rPr>
              <w:t xml:space="preserve">SVQ </w:t>
            </w:r>
            <w:r w:rsidR="00711074" w:rsidRPr="005F242C">
              <w:rPr>
                <w:rFonts w:cs="Arial"/>
              </w:rPr>
              <w:t>L</w:t>
            </w:r>
            <w:r w:rsidRPr="005F242C">
              <w:rPr>
                <w:rFonts w:cs="Arial"/>
              </w:rPr>
              <w:t>efel 4 mewn Gofal, Dysgu a Datblygiad Plant</w:t>
            </w:r>
          </w:p>
          <w:p w14:paraId="75505AF7" w14:textId="77777777" w:rsidR="005F242C" w:rsidRDefault="005F242C">
            <w:pPr>
              <w:cnfStyle w:val="000000010000" w:firstRow="0" w:lastRow="0" w:firstColumn="0" w:lastColumn="0" w:oddVBand="0" w:evenVBand="0" w:oddHBand="0" w:evenHBand="1" w:firstRowFirstColumn="0" w:firstRowLastColumn="0" w:lastRowFirstColumn="0" w:lastRowLastColumn="0"/>
              <w:rPr>
                <w:rFonts w:cs="Arial"/>
                <w:sz w:val="22"/>
              </w:rPr>
            </w:pPr>
          </w:p>
          <w:p w14:paraId="4DA941DE" w14:textId="048995EA"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Nid oes angen </w:t>
            </w:r>
            <w:r w:rsidR="00711074" w:rsidRPr="005F242C">
              <w:rPr>
                <w:rFonts w:cs="Arial"/>
                <w:sz w:val="22"/>
              </w:rPr>
              <w:t>unrhyw ddysgu</w:t>
            </w:r>
            <w:r w:rsidRPr="005F242C">
              <w:rPr>
                <w:rFonts w:cs="Arial"/>
                <w:sz w:val="22"/>
              </w:rPr>
              <w:t xml:space="preserve"> ychwanegol.</w:t>
            </w:r>
            <w:r w:rsidR="00A41B01" w:rsidRPr="005F242C">
              <w:rPr>
                <w:rFonts w:cs="Arial"/>
                <w:sz w:val="22"/>
              </w:rPr>
              <w:t xml:space="preserve"> </w:t>
            </w:r>
            <w:r w:rsidRPr="005F242C">
              <w:rPr>
                <w:rFonts w:cs="Arial"/>
                <w:sz w:val="22"/>
              </w:rPr>
              <w:t xml:space="preserve">Mae Gofal Cymdeithasol Cymru wedi cytuno y gellir ystyried </w:t>
            </w:r>
            <w:r w:rsidR="00711074" w:rsidRPr="005F242C">
              <w:rPr>
                <w:rFonts w:cs="Arial"/>
                <w:sz w:val="22"/>
              </w:rPr>
              <w:t>bod SVQ yn gyfwerth</w:t>
            </w:r>
            <w:r w:rsidRPr="005F242C">
              <w:rPr>
                <w:rFonts w:cs="Arial"/>
                <w:sz w:val="22"/>
              </w:rPr>
              <w:t xml:space="preserve"> â chymwysterau cyfredol pan mae NVQ yn ymddangos fel cymhwyster a ragflaenodd y cymhwyster cyfredol. </w:t>
            </w:r>
          </w:p>
          <w:p w14:paraId="7150B125"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F634615" w14:textId="77777777" w:rsidTr="00415DA6">
        <w:tc>
          <w:tcPr>
            <w:cnfStyle w:val="001000000000" w:firstRow="0" w:lastRow="0" w:firstColumn="1" w:lastColumn="0" w:oddVBand="0" w:evenVBand="0" w:oddHBand="0" w:evenHBand="0" w:firstRowFirstColumn="0" w:firstRowLastColumn="0" w:lastRowFirstColumn="0" w:lastRowLastColumn="0"/>
            <w:tcW w:w="5476" w:type="dxa"/>
          </w:tcPr>
          <w:p w14:paraId="49F0F61B" w14:textId="77777777" w:rsidR="00F827F4" w:rsidRPr="005F242C" w:rsidRDefault="00F827F4">
            <w:pPr>
              <w:rPr>
                <w:rFonts w:cs="Arial"/>
                <w:b w:val="0"/>
                <w:sz w:val="22"/>
              </w:rPr>
            </w:pPr>
            <w:r w:rsidRPr="005F242C">
              <w:rPr>
                <w:rFonts w:cs="Arial"/>
                <w:b w:val="0"/>
                <w:sz w:val="22"/>
              </w:rPr>
              <w:lastRenderedPageBreak/>
              <w:t>Argymhellion a gofynion o ran sefydlu</w:t>
            </w:r>
          </w:p>
          <w:p w14:paraId="3C1E510F" w14:textId="77777777" w:rsidR="00F827F4" w:rsidRPr="005F242C" w:rsidRDefault="00F827F4">
            <w:pPr>
              <w:rPr>
                <w:rFonts w:cs="Arial"/>
                <w:b w:val="0"/>
                <w:sz w:val="22"/>
              </w:rPr>
            </w:pPr>
          </w:p>
          <w:p w14:paraId="721891D3" w14:textId="77777777" w:rsidR="00F827F4" w:rsidRPr="005F242C" w:rsidRDefault="00F827F4">
            <w:pPr>
              <w:rPr>
                <w:rFonts w:cs="Arial"/>
                <w:b w:val="0"/>
                <w:sz w:val="22"/>
              </w:rPr>
            </w:pPr>
          </w:p>
        </w:tc>
        <w:tc>
          <w:tcPr>
            <w:tcW w:w="7700" w:type="dxa"/>
          </w:tcPr>
          <w:p w14:paraId="339F42A4" w14:textId="2D48DE71"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F242C">
              <w:rPr>
                <w:sz w:val="22"/>
                <w:szCs w:val="22"/>
              </w:rPr>
              <w:t xml:space="preserve">Dylai </w:t>
            </w:r>
            <w:r w:rsidR="00A41B01" w:rsidRPr="005F242C">
              <w:rPr>
                <w:sz w:val="22"/>
                <w:szCs w:val="22"/>
              </w:rPr>
              <w:t>y</w:t>
            </w:r>
            <w:r w:rsidRPr="005F242C">
              <w:rPr>
                <w:sz w:val="22"/>
                <w:szCs w:val="22"/>
              </w:rPr>
              <w:t>marferwyr newydd sy’n ymuno â'r sector gofal plant a’r blynyddoedd cynnar neu â sefydliad newydd gwblhau</w:t>
            </w:r>
            <w:r w:rsidRPr="005F242C">
              <w:rPr>
                <w:b/>
                <w:bCs/>
                <w:i/>
                <w:iCs/>
                <w:sz w:val="22"/>
                <w:szCs w:val="22"/>
              </w:rPr>
              <w:t xml:space="preserve"> </w:t>
            </w:r>
            <w:r w:rsidR="00F66CB1" w:rsidRPr="005F242C">
              <w:rPr>
                <w:bCs/>
                <w:i/>
                <w:iCs/>
                <w:sz w:val="22"/>
                <w:szCs w:val="22"/>
              </w:rPr>
              <w:t xml:space="preserve">Fframwaith </w:t>
            </w:r>
            <w:r w:rsidR="006E0467" w:rsidRPr="005F242C">
              <w:rPr>
                <w:bCs/>
                <w:i/>
                <w:iCs/>
                <w:sz w:val="22"/>
                <w:szCs w:val="22"/>
              </w:rPr>
              <w:t>s</w:t>
            </w:r>
            <w:r w:rsidR="00F66CB1" w:rsidRPr="005F242C">
              <w:rPr>
                <w:bCs/>
                <w:i/>
                <w:iCs/>
                <w:sz w:val="22"/>
                <w:szCs w:val="22"/>
              </w:rPr>
              <w:t xml:space="preserve">efydlu </w:t>
            </w:r>
            <w:r w:rsidR="006E0467" w:rsidRPr="005F242C">
              <w:rPr>
                <w:bCs/>
                <w:i/>
                <w:iCs/>
                <w:sz w:val="22"/>
                <w:szCs w:val="22"/>
              </w:rPr>
              <w:t>b</w:t>
            </w:r>
            <w:r w:rsidR="00F66CB1" w:rsidRPr="005F242C">
              <w:rPr>
                <w:bCs/>
                <w:i/>
                <w:iCs/>
                <w:sz w:val="22"/>
                <w:szCs w:val="22"/>
              </w:rPr>
              <w:t xml:space="preserve">lynyddoedd </w:t>
            </w:r>
            <w:r w:rsidR="006E0467" w:rsidRPr="005F242C">
              <w:rPr>
                <w:bCs/>
                <w:i/>
                <w:iCs/>
                <w:sz w:val="22"/>
                <w:szCs w:val="22"/>
              </w:rPr>
              <w:t>c</w:t>
            </w:r>
            <w:r w:rsidR="00F66CB1" w:rsidRPr="005F242C">
              <w:rPr>
                <w:bCs/>
                <w:i/>
                <w:iCs/>
                <w:sz w:val="22"/>
                <w:szCs w:val="22"/>
              </w:rPr>
              <w:t xml:space="preserve">ynnar a </w:t>
            </w:r>
            <w:r w:rsidR="006E0467" w:rsidRPr="005F242C">
              <w:rPr>
                <w:bCs/>
                <w:i/>
                <w:iCs/>
                <w:sz w:val="22"/>
                <w:szCs w:val="22"/>
              </w:rPr>
              <w:t>g</w:t>
            </w:r>
            <w:r w:rsidR="00F66CB1" w:rsidRPr="005F242C">
              <w:rPr>
                <w:bCs/>
                <w:i/>
                <w:iCs/>
                <w:sz w:val="22"/>
                <w:szCs w:val="22"/>
              </w:rPr>
              <w:t xml:space="preserve">ofal </w:t>
            </w:r>
            <w:r w:rsidR="006E0467" w:rsidRPr="005F242C">
              <w:rPr>
                <w:bCs/>
                <w:i/>
                <w:iCs/>
                <w:sz w:val="22"/>
                <w:szCs w:val="22"/>
              </w:rPr>
              <w:t>p</w:t>
            </w:r>
            <w:r w:rsidR="00F66CB1" w:rsidRPr="005F242C">
              <w:rPr>
                <w:bCs/>
                <w:i/>
                <w:iCs/>
                <w:sz w:val="22"/>
                <w:szCs w:val="22"/>
              </w:rPr>
              <w:t>lant i Gymru</w:t>
            </w:r>
            <w:r w:rsidRPr="005F242C">
              <w:rPr>
                <w:sz w:val="22"/>
                <w:szCs w:val="22"/>
              </w:rPr>
              <w:t xml:space="preserve">.  </w:t>
            </w:r>
          </w:p>
          <w:p w14:paraId="26BEBE40" w14:textId="77777777" w:rsidR="005F242C" w:rsidRPr="005F242C" w:rsidRDefault="005F242C">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7FCC5222" w14:textId="5F8A63E0" w:rsidR="00F827F4" w:rsidRPr="005F242C"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F242C">
              <w:rPr>
                <w:sz w:val="22"/>
                <w:szCs w:val="22"/>
              </w:rPr>
              <w:t xml:space="preserve">Dylai pob aelod o staff gael hyfforddiant sefydlu </w:t>
            </w:r>
            <w:r w:rsidR="00F66CB1" w:rsidRPr="005F242C">
              <w:rPr>
                <w:sz w:val="22"/>
                <w:szCs w:val="22"/>
              </w:rPr>
              <w:t>sy’n cynnwys polisïau a gweithdrefnau iechyd a diogelwch ac</w:t>
            </w:r>
            <w:r w:rsidRPr="005F242C">
              <w:rPr>
                <w:sz w:val="22"/>
                <w:szCs w:val="22"/>
              </w:rPr>
              <w:t xml:space="preserve"> amddiffyn plant yn ystod wythnos gyntaf ei gyflogaeth.  </w:t>
            </w:r>
          </w:p>
          <w:p w14:paraId="5C77EA45" w14:textId="77777777" w:rsidR="00F827F4" w:rsidRPr="005F242C"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74706DC7" w14:textId="77777777" w:rsidTr="00415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6" w:type="dxa"/>
          </w:tcPr>
          <w:p w14:paraId="78ACD279" w14:textId="77777777" w:rsidR="00F827F4" w:rsidRDefault="0086775A">
            <w:pPr>
              <w:rPr>
                <w:rFonts w:cs="Arial"/>
                <w:b w:val="0"/>
                <w:sz w:val="22"/>
              </w:rPr>
            </w:pPr>
            <w:r w:rsidRPr="005F242C">
              <w:rPr>
                <w:rFonts w:cs="Arial"/>
                <w:b w:val="0"/>
                <w:sz w:val="22"/>
              </w:rPr>
              <w:t xml:space="preserve">Gellir defnyddio datblygiad proffesiynol parhaus a hyfforddiant a dysgu ôl-gofrestru i ddiweddaru a chynnal sgiliau a gwybodaeth, neu ar gyfer camu ymlaen yn eu gyrfa </w:t>
            </w:r>
          </w:p>
          <w:p w14:paraId="1E849ED9" w14:textId="77777777" w:rsidR="005F242C" w:rsidRPr="005F242C" w:rsidRDefault="005F242C">
            <w:pPr>
              <w:rPr>
                <w:rFonts w:cs="Arial"/>
                <w:b w:val="0"/>
                <w:sz w:val="22"/>
              </w:rPr>
            </w:pPr>
          </w:p>
        </w:tc>
        <w:tc>
          <w:tcPr>
            <w:tcW w:w="7700" w:type="dxa"/>
            <w:hideMark/>
          </w:tcPr>
          <w:p w14:paraId="60CEB130" w14:textId="5B266582"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Diploma Lefel 5 mewn Arweinyddiaeth ar gyfer Gofal, Dysgu a Datblygiad Plant (Rheoli) Cymru a Gogledd Iwerddon </w:t>
            </w:r>
            <w:r w:rsidR="00711074" w:rsidRPr="005F242C">
              <w:rPr>
                <w:rFonts w:cs="Arial"/>
                <w:sz w:val="22"/>
              </w:rPr>
              <w:t>FfCCh</w:t>
            </w:r>
          </w:p>
        </w:tc>
      </w:tr>
    </w:tbl>
    <w:p w14:paraId="1830685A" w14:textId="77777777" w:rsidR="00F827F4" w:rsidRPr="00D43732" w:rsidRDefault="00F827F4" w:rsidP="00F827F4">
      <w:pPr>
        <w:rPr>
          <w:rFonts w:ascii="Arial" w:hAnsi="Arial" w:cs="Arial"/>
          <w:sz w:val="24"/>
          <w:szCs w:val="24"/>
          <w:lang w:val="cy-GB"/>
        </w:rPr>
      </w:pPr>
    </w:p>
    <w:p w14:paraId="141FFE51"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2A6C370E" w14:textId="692AF104" w:rsidR="00F827F4" w:rsidRPr="002F0CAE" w:rsidRDefault="002F0CAE" w:rsidP="002F0CAE">
      <w:pPr>
        <w:spacing w:after="160" w:line="259" w:lineRule="auto"/>
        <w:rPr>
          <w:rFonts w:ascii="Arial" w:hAnsi="Arial" w:cs="Arial"/>
          <w:b/>
          <w:color w:val="70B897"/>
          <w:sz w:val="36"/>
        </w:rPr>
      </w:pPr>
      <w:r w:rsidRPr="002F0CAE">
        <w:rPr>
          <w:rFonts w:ascii="Arial" w:hAnsi="Arial" w:cs="Arial"/>
          <w:b/>
          <w:color w:val="70B897"/>
          <w:sz w:val="36"/>
        </w:rPr>
        <w:lastRenderedPageBreak/>
        <w:t xml:space="preserve">Uwch ymarferydd/ dirprwy reolwr </w:t>
      </w:r>
    </w:p>
    <w:p w14:paraId="3A5E166B" w14:textId="77777777" w:rsidR="00415DA6" w:rsidRPr="005F242C" w:rsidRDefault="00415DA6" w:rsidP="00415DA6">
      <w:pPr>
        <w:rPr>
          <w:rFonts w:ascii="Arial" w:hAnsi="Arial" w:cs="Arial"/>
        </w:rPr>
      </w:pPr>
      <w:r w:rsidRPr="005F242C">
        <w:rPr>
          <w:rFonts w:ascii="Arial" w:hAnsi="Arial" w:cs="Arial"/>
        </w:rPr>
        <w:t>Byddai'r uwch ymarferydd yn ymgymryd â chyfrifoldebau arbenigol neu ychwanegol yn y ddarpariaeth gofal dydd. Mae’n bosibl y bydd hefyd yn gweithredu ar ran y rheolwr pan nad yw’n bresennol.</w:t>
      </w:r>
    </w:p>
    <w:p w14:paraId="70EDE7B2" w14:textId="77777777" w:rsidR="00415DA6" w:rsidRPr="005F242C" w:rsidRDefault="00415DA6" w:rsidP="00415DA6">
      <w:pPr>
        <w:rPr>
          <w:rFonts w:ascii="Arial" w:hAnsi="Arial" w:cs="Arial"/>
        </w:rPr>
      </w:pPr>
      <w:r w:rsidRPr="005F242C">
        <w:rPr>
          <w:rFonts w:ascii="Arial" w:hAnsi="Arial" w:cs="Arial"/>
        </w:rPr>
        <w:t xml:space="preserve">Y dirprwy reolwr fyddai’n gyfrifol am ddirprwyo dros y rheolwr o ran cyfarwyddo a threfnu bod y ddarpariaeth gofal dydd yn cael ei rhedeg yn effeithiol. Mae'n bosibl mai'r dirprwy reolwr fyddai’r “person â chyfrifoldeb”. </w:t>
      </w:r>
    </w:p>
    <w:p w14:paraId="67D39092" w14:textId="77777777" w:rsidR="00415DA6" w:rsidRPr="00D43732" w:rsidRDefault="00415DA6" w:rsidP="00F827F4">
      <w:pPr>
        <w:rPr>
          <w:rFonts w:ascii="Arial" w:hAnsi="Arial" w:cs="Arial"/>
          <w:b/>
          <w:sz w:val="24"/>
          <w:szCs w:val="24"/>
        </w:rPr>
      </w:pPr>
    </w:p>
    <w:tbl>
      <w:tblPr>
        <w:tblStyle w:val="GridTable4-Accent41"/>
        <w:tblW w:w="13176" w:type="dxa"/>
        <w:tblLook w:val="04A0" w:firstRow="1" w:lastRow="0" w:firstColumn="1" w:lastColumn="0" w:noHBand="0" w:noVBand="1"/>
      </w:tblPr>
      <w:tblGrid>
        <w:gridCol w:w="4518"/>
        <w:gridCol w:w="8658"/>
      </w:tblGrid>
      <w:tr w:rsidR="00415DA6" w:rsidRPr="00D43732" w14:paraId="78989384" w14:textId="77777777" w:rsidTr="00EC7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57AB724D" w14:textId="77777777" w:rsidR="00415DA6" w:rsidRPr="005F242C" w:rsidRDefault="00415DA6">
            <w:pPr>
              <w:rPr>
                <w:rFonts w:cs="Arial"/>
                <w:sz w:val="22"/>
              </w:rPr>
            </w:pPr>
            <w:r w:rsidRPr="005F242C">
              <w:rPr>
                <w:rFonts w:cs="Arial"/>
                <w:sz w:val="22"/>
              </w:rPr>
              <w:t>Gofynion cofrestru Gofal Cymdeithasol Cymru</w:t>
            </w:r>
          </w:p>
          <w:p w14:paraId="1488CE75" w14:textId="4AF29784" w:rsidR="00415DA6" w:rsidRPr="005F242C" w:rsidRDefault="00415DA6">
            <w:pPr>
              <w:rPr>
                <w:rFonts w:cs="Arial"/>
                <w:sz w:val="22"/>
              </w:rPr>
            </w:pPr>
          </w:p>
        </w:tc>
        <w:tc>
          <w:tcPr>
            <w:tcW w:w="8658" w:type="dxa"/>
          </w:tcPr>
          <w:p w14:paraId="0B2A80B7" w14:textId="0A8E7E92" w:rsidR="00415DA6" w:rsidRPr="005F242C" w:rsidRDefault="00415DA6" w:rsidP="00415DA6">
            <w:pPr>
              <w:cnfStyle w:val="100000000000" w:firstRow="1" w:lastRow="0" w:firstColumn="0" w:lastColumn="0" w:oddVBand="0" w:evenVBand="0" w:oddHBand="0" w:evenHBand="0" w:firstRowFirstColumn="0" w:firstRowLastColumn="0" w:lastRowFirstColumn="0" w:lastRowLastColumn="0"/>
              <w:rPr>
                <w:rFonts w:cs="Arial"/>
                <w:sz w:val="22"/>
              </w:rPr>
            </w:pPr>
            <w:r w:rsidRPr="005F242C">
              <w:rPr>
                <w:rFonts w:cs="Arial"/>
                <w:sz w:val="22"/>
              </w:rPr>
              <w:t>Amherthnasol.</w:t>
            </w:r>
          </w:p>
        </w:tc>
      </w:tr>
      <w:tr w:rsidR="00415DA6" w:rsidRPr="00D43732" w14:paraId="1356945B" w14:textId="77777777" w:rsidTr="00EC7999">
        <w:tc>
          <w:tcPr>
            <w:cnfStyle w:val="001000000000" w:firstRow="0" w:lastRow="0" w:firstColumn="1" w:lastColumn="0" w:oddVBand="0" w:evenVBand="0" w:oddHBand="0" w:evenHBand="0" w:firstRowFirstColumn="0" w:firstRowLastColumn="0" w:lastRowFirstColumn="0" w:lastRowLastColumn="0"/>
            <w:tcW w:w="4518" w:type="dxa"/>
          </w:tcPr>
          <w:p w14:paraId="179A672E" w14:textId="77777777" w:rsidR="00415DA6" w:rsidRPr="005F242C" w:rsidRDefault="00415DA6">
            <w:pPr>
              <w:rPr>
                <w:rFonts w:cs="Arial"/>
                <w:b w:val="0"/>
                <w:sz w:val="22"/>
              </w:rPr>
            </w:pPr>
            <w:r w:rsidRPr="005F242C">
              <w:rPr>
                <w:rFonts w:cs="Arial"/>
                <w:b w:val="0"/>
                <w:sz w:val="22"/>
              </w:rPr>
              <w:t>Gofynion eraill</w:t>
            </w:r>
          </w:p>
          <w:p w14:paraId="197515C6" w14:textId="77777777" w:rsidR="00415DA6" w:rsidRPr="005F242C" w:rsidRDefault="00415DA6">
            <w:pPr>
              <w:rPr>
                <w:rFonts w:cs="Arial"/>
                <w:b w:val="0"/>
                <w:sz w:val="22"/>
              </w:rPr>
            </w:pPr>
          </w:p>
          <w:p w14:paraId="1D92C1BA" w14:textId="77777777" w:rsidR="00415DA6" w:rsidRPr="005F242C" w:rsidRDefault="00415DA6">
            <w:pPr>
              <w:rPr>
                <w:rFonts w:cs="Arial"/>
                <w:b w:val="0"/>
                <w:sz w:val="22"/>
              </w:rPr>
            </w:pPr>
          </w:p>
        </w:tc>
        <w:tc>
          <w:tcPr>
            <w:tcW w:w="8658" w:type="dxa"/>
            <w:hideMark/>
          </w:tcPr>
          <w:p w14:paraId="5B151272" w14:textId="77777777" w:rsidR="00415DA6" w:rsidRDefault="00415DA6">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Os bydd y rôl yn cynnwys gweithredu fel rheolwr (y person â chyfrifoldeb), yna mae’n rhaid i ddeiliad y swydd fod â chymhwyster lefel 3 o leiaf sy'n cael ei gydnabod yn y fframwaith hwn ac sy’n briodol i'r swydd.  </w:t>
            </w:r>
          </w:p>
          <w:p w14:paraId="1BEC44C1" w14:textId="77777777" w:rsidR="00F75445" w:rsidRPr="005F242C" w:rsidRDefault="00F75445">
            <w:pPr>
              <w:cnfStyle w:val="000000000000" w:firstRow="0" w:lastRow="0" w:firstColumn="0" w:lastColumn="0" w:oddVBand="0" w:evenVBand="0" w:oddHBand="0" w:evenHBand="0" w:firstRowFirstColumn="0" w:firstRowLastColumn="0" w:lastRowFirstColumn="0" w:lastRowLastColumn="0"/>
              <w:rPr>
                <w:rFonts w:cs="Arial"/>
                <w:sz w:val="22"/>
              </w:rPr>
            </w:pPr>
          </w:p>
          <w:p w14:paraId="5216577C" w14:textId="77777777" w:rsidR="00F75445" w:rsidRDefault="00415DA6">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Yng nghyswllt y lleoliadau hynny sy’n gofalu am blant rhwng wyth a 12 oed, mae’n bosibl bod gofynion ychwanegol, er enghraifft bod yn rhaid iddynt feddu ar ddyfarniad neu gymhwyster gwaith chwarae fel y nodir gan y Safonau Gofynnol Cenedlaethol. </w:t>
            </w:r>
          </w:p>
          <w:p w14:paraId="7C092BBE" w14:textId="77777777" w:rsidR="00F75445" w:rsidRDefault="00F75445">
            <w:pPr>
              <w:cnfStyle w:val="000000000000" w:firstRow="0" w:lastRow="0" w:firstColumn="0" w:lastColumn="0" w:oddVBand="0" w:evenVBand="0" w:oddHBand="0" w:evenHBand="0" w:firstRowFirstColumn="0" w:firstRowLastColumn="0" w:lastRowFirstColumn="0" w:lastRowLastColumn="0"/>
              <w:rPr>
                <w:rFonts w:cs="Arial"/>
                <w:sz w:val="22"/>
              </w:rPr>
            </w:pPr>
          </w:p>
          <w:p w14:paraId="52717DD3" w14:textId="35095621"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I gael </w:t>
            </w:r>
            <w:r w:rsidR="00F75445">
              <w:rPr>
                <w:rFonts w:cs="Arial"/>
                <w:sz w:val="22"/>
              </w:rPr>
              <w:t>mwy</w:t>
            </w:r>
            <w:r w:rsidRPr="005F242C">
              <w:rPr>
                <w:rFonts w:cs="Arial"/>
                <w:sz w:val="22"/>
              </w:rPr>
              <w:t xml:space="preserve"> o wybodaeth, edrychwch ar y </w:t>
            </w:r>
            <w:r w:rsidRPr="00F75445">
              <w:rPr>
                <w:rFonts w:cs="Arial"/>
                <w:color w:val="70B897"/>
                <w:sz w:val="22"/>
              </w:rPr>
              <w:t xml:space="preserve">Rhestr o Gymwysterau sy'n Ofynnol i weithio yn y sector Gwaith Chwarae yng Nghymru </w:t>
            </w:r>
            <w:r w:rsidRPr="005F242C">
              <w:rPr>
                <w:rFonts w:cs="Arial"/>
                <w:sz w:val="22"/>
              </w:rPr>
              <w:t xml:space="preserve">ar wefan SkillsActive.  </w:t>
            </w:r>
          </w:p>
          <w:p w14:paraId="66F4DC65" w14:textId="77777777"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p>
          <w:p w14:paraId="5AB7F93D" w14:textId="77777777"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Mewn lleoliadau sy'n gofalu am blant dan ddwy oed, mae’r Safonau Gofynnol Cenedlaethol yn ei gwneud yn ofynnol bod: </w:t>
            </w:r>
          </w:p>
          <w:p w14:paraId="0BB4C547" w14:textId="0DB7532A" w:rsidR="00415DA6" w:rsidRPr="00F75445" w:rsidRDefault="00415DA6" w:rsidP="00E91789">
            <w:pPr>
              <w:pStyle w:val="ListParagraph"/>
              <w:numPr>
                <w:ilvl w:val="0"/>
                <w:numId w:val="168"/>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staff sy’n gofalu am fabanod yn gymwys i wneud hynny</w:t>
            </w:r>
          </w:p>
          <w:p w14:paraId="0A237905" w14:textId="4C0F4F5F" w:rsidR="00415DA6" w:rsidRPr="00F75445" w:rsidRDefault="00415DA6" w:rsidP="00E91789">
            <w:pPr>
              <w:pStyle w:val="ListParagraph"/>
              <w:numPr>
                <w:ilvl w:val="0"/>
                <w:numId w:val="168"/>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leiaf 50 y cant o'r staff sy’n gofalu am fabanod wedi cael hyfforddiant yn y maes penodol hwn</w:t>
            </w:r>
          </w:p>
          <w:p w14:paraId="3A7E502D" w14:textId="7A1322D0" w:rsidR="00415DA6" w:rsidRPr="00F75445" w:rsidRDefault="00415DA6" w:rsidP="00E91789">
            <w:pPr>
              <w:pStyle w:val="ListParagraph"/>
              <w:numPr>
                <w:ilvl w:val="0"/>
                <w:numId w:val="168"/>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gan y sawl sy'n gyfrifol am ystafell y babanod o leiaf ddwy flynedd o brofiad o weithio gyda phlant o dan ddwy oed.</w:t>
            </w:r>
          </w:p>
          <w:p w14:paraId="221ED177" w14:textId="4D0EE17C" w:rsidR="00F75445" w:rsidRPr="005F242C" w:rsidRDefault="00F75445">
            <w:pPr>
              <w:cnfStyle w:val="000000000000" w:firstRow="0" w:lastRow="0" w:firstColumn="0" w:lastColumn="0" w:oddVBand="0" w:evenVBand="0" w:oddHBand="0" w:evenHBand="0" w:firstRowFirstColumn="0" w:firstRowLastColumn="0" w:lastRowFirstColumn="0" w:lastRowLastColumn="0"/>
              <w:rPr>
                <w:rFonts w:cs="Arial"/>
                <w:sz w:val="22"/>
              </w:rPr>
            </w:pPr>
          </w:p>
        </w:tc>
      </w:tr>
      <w:tr w:rsidR="00415DA6" w:rsidRPr="00D43732" w14:paraId="5659FB33" w14:textId="77777777" w:rsidTr="00EC7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00C4C95" w14:textId="77777777" w:rsidR="005F242C" w:rsidRPr="005F242C" w:rsidRDefault="005F242C" w:rsidP="005F242C">
            <w:pPr>
              <w:rPr>
                <w:rFonts w:cs="Arial"/>
                <w:b w:val="0"/>
                <w:sz w:val="22"/>
              </w:rPr>
            </w:pPr>
            <w:r w:rsidRPr="005F242C">
              <w:rPr>
                <w:rFonts w:cs="Arial"/>
                <w:b w:val="0"/>
                <w:sz w:val="22"/>
              </w:rPr>
              <w:t xml:space="preserve">Cymwysterau cyfredol ar gyfer gweithio yn y rôl sydd: </w:t>
            </w:r>
          </w:p>
          <w:p w14:paraId="42E2B9B5" w14:textId="77777777" w:rsidR="005F242C" w:rsidRPr="005F242C" w:rsidRDefault="005F242C" w:rsidP="008979A1">
            <w:pPr>
              <w:pStyle w:val="ListParagraph"/>
              <w:numPr>
                <w:ilvl w:val="0"/>
                <w:numId w:val="145"/>
              </w:numPr>
              <w:rPr>
                <w:rFonts w:cs="Arial"/>
                <w:b w:val="0"/>
                <w:sz w:val="22"/>
              </w:rPr>
            </w:pPr>
            <w:r w:rsidRPr="005F242C">
              <w:rPr>
                <w:rFonts w:cs="Arial"/>
                <w:b w:val="0"/>
                <w:sz w:val="22"/>
              </w:rPr>
              <w:t xml:space="preserve">eu hangen er mwyn cofrestru </w:t>
            </w:r>
            <w:r>
              <w:rPr>
                <w:rFonts w:cs="Arial"/>
                <w:b w:val="0"/>
                <w:sz w:val="22"/>
              </w:rPr>
              <w:t>gyda Gofal Cymdeithasol Cymru</w:t>
            </w:r>
          </w:p>
          <w:p w14:paraId="0EFB3CD5" w14:textId="77777777" w:rsidR="005F242C" w:rsidRPr="005F242C" w:rsidRDefault="005F242C" w:rsidP="008979A1">
            <w:pPr>
              <w:pStyle w:val="ListParagraph"/>
              <w:numPr>
                <w:ilvl w:val="0"/>
                <w:numId w:val="145"/>
              </w:numPr>
              <w:rPr>
                <w:rFonts w:cs="Arial"/>
                <w:b w:val="0"/>
                <w:sz w:val="22"/>
              </w:rPr>
            </w:pPr>
            <w:r w:rsidRPr="005F242C">
              <w:rPr>
                <w:rFonts w:cs="Arial"/>
                <w:b w:val="0"/>
                <w:sz w:val="22"/>
              </w:rPr>
              <w:lastRenderedPageBreak/>
              <w:t xml:space="preserve">yn ofynnol yn ôl rheoliadau, y Safonau Gofynnol Cenedlaethol neu bolisi Llywodraeth Cymru </w:t>
            </w:r>
          </w:p>
          <w:p w14:paraId="57597651" w14:textId="77777777" w:rsidR="005F242C" w:rsidRPr="005F242C" w:rsidRDefault="005F242C" w:rsidP="008979A1">
            <w:pPr>
              <w:pStyle w:val="ListParagraph"/>
              <w:numPr>
                <w:ilvl w:val="0"/>
                <w:numId w:val="145"/>
              </w:numPr>
              <w:rPr>
                <w:rFonts w:cs="Arial"/>
                <w:b w:val="0"/>
                <w:sz w:val="22"/>
              </w:rPr>
            </w:pPr>
            <w:r w:rsidRPr="005F242C">
              <w:rPr>
                <w:rFonts w:cs="Arial"/>
                <w:b w:val="0"/>
                <w:sz w:val="22"/>
              </w:rPr>
              <w:t xml:space="preserve">yn cael eu hargymell ar gyfer ymarfer </w:t>
            </w:r>
          </w:p>
          <w:p w14:paraId="07EE1338" w14:textId="77777777" w:rsidR="00415DA6" w:rsidRPr="005F242C" w:rsidRDefault="00415DA6">
            <w:pPr>
              <w:rPr>
                <w:rFonts w:cs="Arial"/>
                <w:b w:val="0"/>
                <w:sz w:val="22"/>
              </w:rPr>
            </w:pPr>
          </w:p>
        </w:tc>
        <w:tc>
          <w:tcPr>
            <w:tcW w:w="8658" w:type="dxa"/>
          </w:tcPr>
          <w:p w14:paraId="124B0ABB" w14:textId="295B9C0C"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lastRenderedPageBreak/>
              <w:t>Cymwysterau sy'n ofynnol o dan y Safonau Gofynnol Cenedlaethol:</w:t>
            </w:r>
          </w:p>
          <w:p w14:paraId="63E7708A"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p>
          <w:p w14:paraId="40D53859" w14:textId="6B1123F6" w:rsidR="00415DA6" w:rsidRPr="005F242C" w:rsidRDefault="00415DA6" w:rsidP="008979A1">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Diploma Lefel 3 mewn Gofal, Dysgu a Datblygiad Plant (Cymru a Gogledd Iwerddon) (FfCCh)</w:t>
            </w:r>
          </w:p>
          <w:p w14:paraId="4EDF7C7B" w14:textId="77777777" w:rsidR="00415DA6" w:rsidRPr="005F242C" w:rsidRDefault="00415DA6" w:rsidP="008979A1">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lastRenderedPageBreak/>
              <w:t xml:space="preserve">Diploma Estynedig CACHE mewn Gofal, Dysgu a Datblygiad Plant </w:t>
            </w:r>
          </w:p>
          <w:p w14:paraId="6EB765D4" w14:textId="77777777" w:rsidR="00415DA6" w:rsidRPr="005F242C" w:rsidRDefault="00415DA6" w:rsidP="008979A1">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Tystysgrif Genedlaethol/Diploma Lefel 3 BTEC EDEXCEL mewn Gofal, Dysgu a Datblygiad Plant – CCLD</w:t>
            </w:r>
          </w:p>
          <w:p w14:paraId="0CCA6C7B"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 </w:t>
            </w:r>
          </w:p>
          <w:p w14:paraId="4CB064E7"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Graddau:</w:t>
            </w:r>
          </w:p>
          <w:p w14:paraId="261BD0EE"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De Cymru: BA Addysg ac Ymarfer y Blynyddoedd Cynnar (gyda statws Ymarferydd y Blynyddoedd Cynnar) </w:t>
            </w:r>
          </w:p>
          <w:p w14:paraId="142AFA3A"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De Cymru: Fd Addysg ac Ymarfer y Blynyddoedd Cynnar (gyda statws Ymarfer y Blynyddoedd Cynnar) </w:t>
            </w:r>
          </w:p>
          <w:p w14:paraId="4FCE4CA6"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Metropolitan Caerdydd: BA (Anrh) Astudiaethau Plentyndod Cynnar gyda Statws Ymarferydd y Blynyddoedd Cynnar (EYPS) </w:t>
            </w:r>
          </w:p>
          <w:p w14:paraId="385F6462"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Glyndŵr: Fd Astudiaethau Plentyndod Cynnar (EYPS)</w:t>
            </w:r>
          </w:p>
          <w:p w14:paraId="3E9AC28B"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BA Addysg a Gofal Blynyddoedd Cynnar: Statws Ymarferydd Blynyddoedd Cynnar</w:t>
            </w:r>
          </w:p>
          <w:p w14:paraId="52261826"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Diploma AU Addysg a Gofal Blynyddoedd Cynnar: Statws Ymarferydd Blynyddoedd Cynnar</w:t>
            </w:r>
          </w:p>
          <w:p w14:paraId="1A7958DA"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MEYEC Addysg a Gofal Blynyddoedd Cynnar: Statws Ymarferydd Blynyddoedd Cynnar</w:t>
            </w:r>
          </w:p>
          <w:p w14:paraId="3C525E04" w14:textId="77777777" w:rsidR="00415DA6" w:rsidRPr="005F242C" w:rsidRDefault="00415DA6">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3EED897C" w14:textId="00DF903F"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Mae’n bosibl y bydd angen i'r rheini sy'n gweithio mewn lleoliadau gofal plant sy’n cael eu rheoleiddio gyda phlant rhwng wyth a 12 oed gwblhau cymhwyster gwaith chwarae a bennir gan SkillsActive er mwyn bodloni Safonau Gofynnol Cenedlaethol a gofynion rheoleiddio. Mae mwy o wybodaeth ar gael yn:</w:t>
            </w:r>
          </w:p>
          <w:p w14:paraId="39C01F35" w14:textId="77777777" w:rsidR="00415DA6" w:rsidRPr="00414EE1"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27" w:history="1">
              <w:r w:rsidR="00415DA6" w:rsidRPr="00414EE1">
                <w:rPr>
                  <w:rStyle w:val="Hyperlink"/>
                  <w:rFonts w:cs="Arial"/>
                  <w:b/>
                  <w:color w:val="2A8E98"/>
                  <w:sz w:val="22"/>
                </w:rPr>
                <w:t>www.skillsactive.com/country/wales/list-of-required-qualifications-for-wales-playwork</w:t>
              </w:r>
            </w:hyperlink>
            <w:r w:rsidR="00415DA6" w:rsidRPr="00414EE1">
              <w:rPr>
                <w:rFonts w:cs="Arial"/>
                <w:b/>
                <w:color w:val="2A8E98"/>
                <w:sz w:val="22"/>
              </w:rPr>
              <w:t xml:space="preserve">  </w:t>
            </w:r>
          </w:p>
          <w:p w14:paraId="5DD968DD" w14:textId="1C03A439" w:rsidR="00F75445" w:rsidRPr="00414EE1" w:rsidRDefault="009232C9" w:rsidP="00BC1E70">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rPr>
            </w:pPr>
            <w:hyperlink r:id="rId28" w:history="1">
              <w:r w:rsidR="00F75445" w:rsidRPr="00414EE1">
                <w:rPr>
                  <w:rStyle w:val="Hyperlink"/>
                  <w:rFonts w:cs="Arial"/>
                  <w:b/>
                  <w:color w:val="2A8E98"/>
                  <w:sz w:val="22"/>
                  <w:szCs w:val="22"/>
                </w:rPr>
                <w:t>careinspectorate.wales/providingacareservice/regs-nms/child-minder/?skip=1&amp;lang=cy</w:t>
              </w:r>
            </w:hyperlink>
          </w:p>
          <w:p w14:paraId="5D749D55" w14:textId="17018AD0" w:rsidR="00415DA6" w:rsidRPr="00414EE1"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29" w:history="1">
              <w:r w:rsidR="00F75445" w:rsidRPr="00414EE1">
                <w:rPr>
                  <w:rStyle w:val="Hyperlink"/>
                  <w:rFonts w:cs="Arial"/>
                  <w:b/>
                  <w:color w:val="2A8E98"/>
                  <w:sz w:val="22"/>
                </w:rPr>
                <w:t>gov.wales/docs/dsjlg/publications/cyp/170912-circular-letter-wgc-006-2017-cy.pdf</w:t>
              </w:r>
            </w:hyperlink>
          </w:p>
          <w:p w14:paraId="005BA1C7" w14:textId="2A3682B5" w:rsidR="00F75445" w:rsidRPr="005F242C"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tc>
      </w:tr>
      <w:tr w:rsidR="00415DA6" w:rsidRPr="00D43732" w14:paraId="55CDC76B" w14:textId="77777777" w:rsidTr="00EC7999">
        <w:tc>
          <w:tcPr>
            <w:cnfStyle w:val="001000000000" w:firstRow="0" w:lastRow="0" w:firstColumn="1" w:lastColumn="0" w:oddVBand="0" w:evenVBand="0" w:oddHBand="0" w:evenHBand="0" w:firstRowFirstColumn="0" w:firstRowLastColumn="0" w:lastRowFirstColumn="0" w:lastRowLastColumn="0"/>
            <w:tcW w:w="4518" w:type="dxa"/>
          </w:tcPr>
          <w:p w14:paraId="3885D2A3" w14:textId="2B96CE2E" w:rsidR="00415DA6" w:rsidRPr="005F242C" w:rsidRDefault="00415DA6" w:rsidP="005F242C">
            <w:pPr>
              <w:pStyle w:val="ListParagraph"/>
              <w:ind w:left="0"/>
              <w:rPr>
                <w:rFonts w:cs="Arial"/>
                <w:b w:val="0"/>
                <w:sz w:val="22"/>
              </w:rPr>
            </w:pPr>
            <w:r w:rsidRPr="005F242C">
              <w:rPr>
                <w:rFonts w:cs="Arial"/>
                <w:b w:val="0"/>
                <w:sz w:val="22"/>
              </w:rPr>
              <w:lastRenderedPageBreak/>
              <w:t>Cymwysterau o'r gorffennol sy'n cael eu derbyn ar gyfer ymarfer</w:t>
            </w:r>
          </w:p>
        </w:tc>
        <w:tc>
          <w:tcPr>
            <w:tcW w:w="8658" w:type="dxa"/>
          </w:tcPr>
          <w:p w14:paraId="5370900E" w14:textId="47CFA69E"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Lefel 3 CACHE mewn Gofal ac Addysg Plant</w:t>
            </w:r>
          </w:p>
          <w:p w14:paraId="20533EA8" w14:textId="4E6992C9"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NVQ Lefel 3 mewn Gofal, Dysgu a Datblygiad Plant (GDDP)</w:t>
            </w:r>
          </w:p>
          <w:p w14:paraId="34977724" w14:textId="4B3618DC"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Gofal ac Addysg Plant </w:t>
            </w:r>
          </w:p>
          <w:p w14:paraId="31C27E30" w14:textId="2D702ABA"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Addysg a Gofal y Blynyddoedd Cynnar </w:t>
            </w:r>
          </w:p>
          <w:p w14:paraId="0D6FD6AD" w14:textId="5687BBC8"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Gofal ac Addysg Plant </w:t>
            </w:r>
          </w:p>
          <w:p w14:paraId="168B5928" w14:textId="0038AE47"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mewn Nyrsio Meithrin Lefel 3 </w:t>
            </w:r>
          </w:p>
          <w:p w14:paraId="7AE810BF" w14:textId="3FDCE877"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lastRenderedPageBreak/>
              <w:t xml:space="preserve">Dyfarniad Blynyddoedd Cynnar a Gofal Plant ar gyfer gweithwyr chwarae (dyfarniadau trosiannol) </w:t>
            </w:r>
          </w:p>
          <w:p w14:paraId="33D75896" w14:textId="569DCAA0"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Lefel 3 mewn Gweithio gyda Phlant </w:t>
            </w:r>
          </w:p>
          <w:p w14:paraId="676E4D3A" w14:textId="2412801B"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Nyrsio Meithrin (DNN) (NNEB gynt) </w:t>
            </w:r>
          </w:p>
          <w:p w14:paraId="0D95A901" w14:textId="67D2A216"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Genedlaethol yn y Blynyddoedd Cynnar </w:t>
            </w:r>
          </w:p>
          <w:p w14:paraId="4181334D" w14:textId="3BDF04E5"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Cenedlaethol yn y Blynyddoedd Cynnar </w:t>
            </w:r>
          </w:p>
          <w:p w14:paraId="1499E3B2" w14:textId="1C596D58"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Cenedlaethol mewn Astudiaethau Plentyndod Cynnar (Nyrsio Meithrin) </w:t>
            </w:r>
          </w:p>
          <w:p w14:paraId="6EC0EB85" w14:textId="67F21B8C"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Lefel 4 y Brifysgol Agored mewn Ymarfer y Blynyddoedd Cynnar  </w:t>
            </w:r>
          </w:p>
          <w:p w14:paraId="7F03F4A8" w14:textId="77777777"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p>
        </w:tc>
      </w:tr>
      <w:tr w:rsidR="00415DA6" w:rsidRPr="00D43732" w14:paraId="26A723D0" w14:textId="77777777" w:rsidTr="00EC7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0CBF8E8E" w14:textId="77777777" w:rsidR="00415DA6" w:rsidRPr="005F242C" w:rsidRDefault="00415DA6" w:rsidP="0086775A">
            <w:pPr>
              <w:rPr>
                <w:rFonts w:cs="Arial"/>
                <w:b w:val="0"/>
                <w:sz w:val="22"/>
              </w:rPr>
            </w:pPr>
            <w:r w:rsidRPr="005F242C">
              <w:rPr>
                <w:rFonts w:cs="Arial"/>
                <w:b w:val="0"/>
                <w:sz w:val="22"/>
              </w:rPr>
              <w:lastRenderedPageBreak/>
              <w:t>Cymwysterau eraill sy’n cael eu derbyn ar gyfer ymarfer, gan gynnwys rhai o wledydd eraill y DU</w:t>
            </w:r>
          </w:p>
          <w:p w14:paraId="52682D69" w14:textId="7A182E92" w:rsidR="00415DA6" w:rsidRPr="005F242C" w:rsidRDefault="00415DA6">
            <w:pPr>
              <w:rPr>
                <w:rFonts w:cs="Arial"/>
                <w:sz w:val="22"/>
              </w:rPr>
            </w:pPr>
          </w:p>
        </w:tc>
        <w:tc>
          <w:tcPr>
            <w:tcW w:w="8658" w:type="dxa"/>
          </w:tcPr>
          <w:p w14:paraId="2BCC8646" w14:textId="77777777" w:rsidR="00415DA6"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Lloegr:</w:t>
            </w:r>
          </w:p>
          <w:p w14:paraId="46C5D14F" w14:textId="77777777" w:rsidR="00F75445" w:rsidRPr="005F242C"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6047F71B"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Diploma Lefel 3 ar gyfer y Gweithlu Plant a Phobl Ifanc (Llwybr Gofal Plant a Dysgu yn y Blynyddoedd Cynnar)*</w:t>
            </w:r>
          </w:p>
          <w:p w14:paraId="43DFB22E" w14:textId="77777777" w:rsidR="00415DA6" w:rsidRPr="005F242C" w:rsidRDefault="00415DA6" w:rsidP="00F75445">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*wedi’i ddisodli gan Addysgwr y Blynyddoedd Cynnar erbyn hyn</w:t>
            </w:r>
          </w:p>
          <w:p w14:paraId="77C373B6"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p>
          <w:p w14:paraId="203B07A1"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Os oes gennych chi’r cymhwyster Addysgwr y Blynyddoedd Cynnar, neu unrhyw gymhwyster arall rydych wedi’i ennill y tu allan i Gymru, neu gymhwyster nad yw’n cael ei gydnabod yn y fframwaith hwn ar gyfer gweithio yn y sector gofal plant a’r blynyddoedd cynnar yng Nghymru, bydd angen i chi gysylltu â sefydliad dyfarnu i drafod os oes modd i'ch cymhwyster gael ei gydnabod tuag at y Diploma Lefel 3 mewn Gofal, Dysgu a Datblygiad Plant (Cymru a Gogledd Iwerddon) neu unrhyw gymhwyster blaenorol ar y rhestr.</w:t>
            </w:r>
          </w:p>
          <w:p w14:paraId="13A05E5E"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p>
          <w:p w14:paraId="0A50FC71" w14:textId="77777777" w:rsidR="00415DA6"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Gogledd Iwerddon:</w:t>
            </w:r>
          </w:p>
          <w:p w14:paraId="2DFB984B" w14:textId="77777777" w:rsidR="00F75445" w:rsidRPr="005F242C"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5FF128AE" w14:textId="280E51DC"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Yr un cymhwyster yw’r Diploma mewn Gofal, Dysgu a Datblygiad Plant (Cymru a Gogledd Iwerddon) FfCCh</w:t>
            </w:r>
            <w:r w:rsidR="00F75445">
              <w:rPr>
                <w:rFonts w:cs="Arial"/>
                <w:sz w:val="22"/>
              </w:rPr>
              <w:t>.</w:t>
            </w:r>
          </w:p>
          <w:p w14:paraId="41B28CCD"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p>
          <w:p w14:paraId="79D07C65" w14:textId="77777777" w:rsidR="00415DA6"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Yr Alban:</w:t>
            </w:r>
          </w:p>
          <w:p w14:paraId="48672BE1" w14:textId="77777777" w:rsidR="00F75445" w:rsidRPr="005F242C"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4E412C6C" w14:textId="65793D2C"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SVQ Lefel 3 mewn Gofal, Dysgu a Datblygiad Plant</w:t>
            </w:r>
          </w:p>
          <w:p w14:paraId="390B311A" w14:textId="77777777" w:rsidR="00F75445"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p w14:paraId="3CB92AAE" w14:textId="7D678E87" w:rsidR="00415DA6" w:rsidRPr="005F242C" w:rsidRDefault="00415DA6" w:rsidP="00F75445">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Nid oes angen unrhyw ddysgu ychwanegol. Mae Gofal Cymdeithasol Cymru wedi cytuno y gellir ystyried bod SVQ yn gyfwerth â chymwysterau cyfredol pan mae NVQ yn ymddangos fel cymhwyster a ragflaenodd y cymhwyster cyfredol. </w:t>
            </w:r>
          </w:p>
        </w:tc>
      </w:tr>
      <w:tr w:rsidR="00415DA6" w:rsidRPr="00D43732" w14:paraId="70C99802" w14:textId="77777777" w:rsidTr="00EC7999">
        <w:tc>
          <w:tcPr>
            <w:cnfStyle w:val="001000000000" w:firstRow="0" w:lastRow="0" w:firstColumn="1" w:lastColumn="0" w:oddVBand="0" w:evenVBand="0" w:oddHBand="0" w:evenHBand="0" w:firstRowFirstColumn="0" w:firstRowLastColumn="0" w:lastRowFirstColumn="0" w:lastRowLastColumn="0"/>
            <w:tcW w:w="4518" w:type="dxa"/>
          </w:tcPr>
          <w:p w14:paraId="256E8907" w14:textId="77777777" w:rsidR="00415DA6" w:rsidRPr="005F242C" w:rsidRDefault="00415DA6">
            <w:pPr>
              <w:rPr>
                <w:rFonts w:cs="Arial"/>
                <w:b w:val="0"/>
                <w:sz w:val="22"/>
              </w:rPr>
            </w:pPr>
            <w:r w:rsidRPr="005F242C">
              <w:rPr>
                <w:rFonts w:cs="Arial"/>
                <w:b w:val="0"/>
                <w:sz w:val="22"/>
              </w:rPr>
              <w:lastRenderedPageBreak/>
              <w:t>Argymhellion a gofynion o ran sefydlu</w:t>
            </w:r>
          </w:p>
          <w:p w14:paraId="1C8B8B2A" w14:textId="77777777" w:rsidR="00415DA6" w:rsidRPr="005F242C" w:rsidRDefault="00415DA6">
            <w:pPr>
              <w:rPr>
                <w:rFonts w:cs="Arial"/>
                <w:b w:val="0"/>
                <w:sz w:val="22"/>
              </w:rPr>
            </w:pPr>
          </w:p>
          <w:p w14:paraId="5B460B7B" w14:textId="77777777" w:rsidR="00415DA6" w:rsidRPr="005F242C" w:rsidRDefault="00415DA6">
            <w:pPr>
              <w:rPr>
                <w:rFonts w:cs="Arial"/>
                <w:b w:val="0"/>
                <w:sz w:val="22"/>
              </w:rPr>
            </w:pPr>
          </w:p>
        </w:tc>
        <w:tc>
          <w:tcPr>
            <w:tcW w:w="8658" w:type="dxa"/>
          </w:tcPr>
          <w:p w14:paraId="306697E3" w14:textId="6C70DC84" w:rsidR="00415DA6" w:rsidRDefault="00415DA6">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F242C">
              <w:rPr>
                <w:sz w:val="22"/>
                <w:szCs w:val="22"/>
              </w:rPr>
              <w:t>Dylai ymarferwyr newydd sy’n ymuno â'r sector gofal plant a’r blynyddoedd cynnar neu â sefydliad newydd gwblhau</w:t>
            </w:r>
            <w:r w:rsidRPr="005F242C">
              <w:rPr>
                <w:b/>
                <w:bCs/>
                <w:i/>
                <w:iCs/>
                <w:sz w:val="22"/>
                <w:szCs w:val="22"/>
              </w:rPr>
              <w:t xml:space="preserve"> </w:t>
            </w:r>
            <w:r w:rsidRPr="005F242C">
              <w:rPr>
                <w:bCs/>
                <w:i/>
                <w:iCs/>
                <w:sz w:val="22"/>
                <w:szCs w:val="22"/>
              </w:rPr>
              <w:t>Fframwaith sefydlu blynyddoedd cynnar a gofal plant i Gymru</w:t>
            </w:r>
            <w:r w:rsidRPr="005F242C">
              <w:rPr>
                <w:sz w:val="22"/>
                <w:szCs w:val="22"/>
              </w:rPr>
              <w:t xml:space="preserve">. </w:t>
            </w:r>
          </w:p>
          <w:p w14:paraId="08D3DA51" w14:textId="77777777" w:rsidR="00F75445" w:rsidRPr="005F242C" w:rsidRDefault="00F75445">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6ADD99D5" w14:textId="40C89D01" w:rsidR="00415DA6" w:rsidRPr="005F242C" w:rsidRDefault="00415DA6">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F242C">
              <w:rPr>
                <w:sz w:val="22"/>
                <w:szCs w:val="22"/>
              </w:rPr>
              <w:t xml:space="preserve">Dylai pob aelod o staff gael hyfforddiant sefydlu sy’n cynnwys polisïau a gweithdrefnau iechyd a diogelwch ac amddiffyn plant yn ystod wythnos gyntaf ei gyflogaeth. </w:t>
            </w:r>
          </w:p>
          <w:p w14:paraId="03DA8269" w14:textId="77777777"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p>
        </w:tc>
      </w:tr>
      <w:tr w:rsidR="00415DA6" w:rsidRPr="00D43732" w14:paraId="6EBAFA7E" w14:textId="77777777" w:rsidTr="00EC7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51A403ED" w14:textId="52636D53" w:rsidR="00415DA6" w:rsidRPr="005F242C" w:rsidRDefault="00415DA6">
            <w:pPr>
              <w:rPr>
                <w:rFonts w:cs="Arial"/>
                <w:b w:val="0"/>
                <w:sz w:val="22"/>
              </w:rPr>
            </w:pPr>
            <w:r w:rsidRPr="005F242C">
              <w:rPr>
                <w:rFonts w:cs="Arial"/>
                <w:b w:val="0"/>
                <w:sz w:val="22"/>
              </w:rPr>
              <w:t xml:space="preserve">Gellir defnyddio datblygiad proffesiynol parhaus a hyfforddiant a dysgu ôl-gofrestru i ddiweddaru a chynnal sgiliau a gwybodaeth, neu ar gyfer camu ymlaen yn eu gyrfa </w:t>
            </w:r>
          </w:p>
        </w:tc>
        <w:tc>
          <w:tcPr>
            <w:tcW w:w="8658" w:type="dxa"/>
          </w:tcPr>
          <w:p w14:paraId="06BF2A00" w14:textId="6B3BFC2A" w:rsidR="00415DA6" w:rsidRPr="005F242C" w:rsidRDefault="00415DA6">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5F242C">
              <w:rPr>
                <w:sz w:val="22"/>
                <w:szCs w:val="22"/>
              </w:rPr>
              <w:t>Diploma Lefel 5 mewn Arweinyddiaeth ar gyfer Gofal, Dysgu a Datblygiad Plant (Ymarfer Uwch) Cymru a Gogledd Iwerddon FfCCh</w:t>
            </w:r>
          </w:p>
        </w:tc>
      </w:tr>
    </w:tbl>
    <w:p w14:paraId="465994EA" w14:textId="77777777" w:rsidR="00F827F4" w:rsidRPr="00D43732" w:rsidRDefault="00F827F4" w:rsidP="00F827F4">
      <w:pPr>
        <w:rPr>
          <w:rFonts w:ascii="Arial" w:hAnsi="Arial" w:cs="Arial"/>
          <w:sz w:val="24"/>
          <w:szCs w:val="24"/>
          <w:lang w:val="cy-GB"/>
        </w:rPr>
      </w:pPr>
    </w:p>
    <w:p w14:paraId="75B2A1F5"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0FC22BF" w14:textId="5FA8BC10" w:rsidR="00F827F4" w:rsidRPr="002F0CAE" w:rsidRDefault="002F0CAE" w:rsidP="002F0CAE">
      <w:pPr>
        <w:spacing w:after="160" w:line="259" w:lineRule="auto"/>
        <w:rPr>
          <w:rFonts w:ascii="Arial" w:hAnsi="Arial" w:cs="Arial"/>
          <w:b/>
          <w:color w:val="70B897"/>
          <w:sz w:val="36"/>
        </w:rPr>
      </w:pPr>
      <w:r w:rsidRPr="002F0CAE">
        <w:rPr>
          <w:rFonts w:ascii="Arial" w:hAnsi="Arial" w:cs="Arial"/>
          <w:b/>
          <w:color w:val="70B897"/>
          <w:sz w:val="36"/>
        </w:rPr>
        <w:lastRenderedPageBreak/>
        <w:t>Ymarferydd</w:t>
      </w:r>
    </w:p>
    <w:p w14:paraId="1DB71268" w14:textId="77777777" w:rsidR="009B4F08" w:rsidRPr="00F75445" w:rsidRDefault="009B4F08" w:rsidP="009B4F08">
      <w:pPr>
        <w:rPr>
          <w:rFonts w:ascii="Arial" w:hAnsi="Arial" w:cs="Arial"/>
        </w:rPr>
      </w:pPr>
      <w:r w:rsidRPr="00F75445">
        <w:rPr>
          <w:rFonts w:ascii="Arial" w:hAnsi="Arial" w:cs="Arial"/>
        </w:rPr>
        <w:t xml:space="preserve">Mae ymarferwyr yn darparu gofal dydd i blant mewn rôl oruchwyliol neu mewn rôl sydd ddim yn cael ei goruchwylio.  </w:t>
      </w:r>
    </w:p>
    <w:p w14:paraId="68D3BAED" w14:textId="77777777" w:rsidR="009B4F08" w:rsidRPr="00D43732" w:rsidRDefault="009B4F08"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5639"/>
        <w:gridCol w:w="7311"/>
      </w:tblGrid>
      <w:tr w:rsidR="00F827F4" w:rsidRPr="00D43732" w14:paraId="6586AF08"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7551D33E" w14:textId="77777777" w:rsidR="00F827F4" w:rsidRPr="00F75445" w:rsidRDefault="00F827F4">
            <w:pPr>
              <w:rPr>
                <w:rFonts w:cs="Arial"/>
                <w:sz w:val="22"/>
              </w:rPr>
            </w:pPr>
            <w:r w:rsidRPr="00F75445">
              <w:rPr>
                <w:rFonts w:cs="Arial"/>
                <w:sz w:val="22"/>
              </w:rPr>
              <w:t>Gofynion cofrestru Gofal Cymdeithasol Cymru</w:t>
            </w:r>
          </w:p>
          <w:p w14:paraId="5F21EE21" w14:textId="77777777" w:rsidR="00F827F4" w:rsidRPr="00F75445" w:rsidRDefault="00F827F4">
            <w:pPr>
              <w:rPr>
                <w:rFonts w:cs="Arial"/>
                <w:sz w:val="22"/>
              </w:rPr>
            </w:pPr>
          </w:p>
        </w:tc>
        <w:tc>
          <w:tcPr>
            <w:tcW w:w="7367" w:type="dxa"/>
            <w:hideMark/>
          </w:tcPr>
          <w:p w14:paraId="33B94487" w14:textId="77777777" w:rsidR="00F827F4" w:rsidRPr="00F75445"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F75445">
              <w:rPr>
                <w:rFonts w:cs="Arial"/>
                <w:sz w:val="22"/>
              </w:rPr>
              <w:t>Amherthnasol.</w:t>
            </w:r>
          </w:p>
        </w:tc>
      </w:tr>
      <w:tr w:rsidR="00F827F4" w:rsidRPr="00D43732" w14:paraId="4485276D" w14:textId="77777777" w:rsidTr="009063C2">
        <w:tc>
          <w:tcPr>
            <w:cnfStyle w:val="001000000000" w:firstRow="0" w:lastRow="0" w:firstColumn="1" w:lastColumn="0" w:oddVBand="0" w:evenVBand="0" w:oddHBand="0" w:evenHBand="0" w:firstRowFirstColumn="0" w:firstRowLastColumn="0" w:lastRowFirstColumn="0" w:lastRowLastColumn="0"/>
            <w:tcW w:w="5809" w:type="dxa"/>
          </w:tcPr>
          <w:p w14:paraId="7AF5A463" w14:textId="77777777" w:rsidR="00F827F4" w:rsidRPr="00F75445" w:rsidRDefault="00F827F4">
            <w:pPr>
              <w:rPr>
                <w:rFonts w:cs="Arial"/>
                <w:b w:val="0"/>
                <w:sz w:val="22"/>
              </w:rPr>
            </w:pPr>
            <w:r w:rsidRPr="00F75445">
              <w:rPr>
                <w:rFonts w:cs="Arial"/>
                <w:b w:val="0"/>
                <w:sz w:val="22"/>
              </w:rPr>
              <w:t>Gofynion eraill</w:t>
            </w:r>
          </w:p>
          <w:p w14:paraId="3CB06C0A" w14:textId="77777777" w:rsidR="00F827F4" w:rsidRPr="00F75445" w:rsidRDefault="00F827F4">
            <w:pPr>
              <w:rPr>
                <w:rFonts w:cs="Arial"/>
                <w:sz w:val="22"/>
              </w:rPr>
            </w:pPr>
          </w:p>
          <w:p w14:paraId="572DA20F" w14:textId="77777777" w:rsidR="00F827F4" w:rsidRPr="00F75445" w:rsidRDefault="00F827F4">
            <w:pPr>
              <w:rPr>
                <w:rFonts w:cs="Arial"/>
                <w:sz w:val="22"/>
              </w:rPr>
            </w:pPr>
          </w:p>
        </w:tc>
        <w:tc>
          <w:tcPr>
            <w:tcW w:w="7367" w:type="dxa"/>
          </w:tcPr>
          <w:p w14:paraId="0CAEFEE8"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Mae’n rhaid i o leiaf 80</w:t>
            </w:r>
            <w:r w:rsidR="006E0467" w:rsidRPr="00F75445">
              <w:rPr>
                <w:rFonts w:cs="Arial"/>
                <w:sz w:val="22"/>
              </w:rPr>
              <w:t xml:space="preserve"> y cant</w:t>
            </w:r>
            <w:r w:rsidRPr="00F75445">
              <w:rPr>
                <w:rFonts w:cs="Arial"/>
                <w:sz w:val="22"/>
              </w:rPr>
              <w:t xml:space="preserve"> o'r staff sydd ddim mewn rôl oruchwyliol feddu ar gymhwyster lefel 2 o leiaf sydd wedi'i nodi yn </w:t>
            </w:r>
            <w:r w:rsidR="006E0467" w:rsidRPr="00F75445">
              <w:rPr>
                <w:rFonts w:cs="Arial"/>
                <w:sz w:val="22"/>
              </w:rPr>
              <w:t>y f</w:t>
            </w:r>
            <w:r w:rsidRPr="00F75445">
              <w:rPr>
                <w:rFonts w:cs="Arial"/>
                <w:sz w:val="22"/>
              </w:rPr>
              <w:t xml:space="preserve">framwaith </w:t>
            </w:r>
            <w:r w:rsidR="006E0467" w:rsidRPr="00F75445">
              <w:rPr>
                <w:rFonts w:cs="Arial"/>
                <w:sz w:val="22"/>
              </w:rPr>
              <w:t>hwn</w:t>
            </w:r>
            <w:r w:rsidRPr="00F75445">
              <w:rPr>
                <w:rFonts w:cs="Arial"/>
                <w:sz w:val="22"/>
              </w:rPr>
              <w:t xml:space="preserve"> ac sy’n briodol i'r swydd. Mae’n rhaid i o leiaf hanner (50</w:t>
            </w:r>
            <w:r w:rsidR="006E0467" w:rsidRPr="00F75445">
              <w:rPr>
                <w:rFonts w:cs="Arial"/>
                <w:sz w:val="22"/>
              </w:rPr>
              <w:t xml:space="preserve"> y cant</w:t>
            </w:r>
            <w:r w:rsidRPr="00F75445">
              <w:rPr>
                <w:rFonts w:cs="Arial"/>
                <w:sz w:val="22"/>
              </w:rPr>
              <w:t>) y rhain feddu ar gymhwyster lefel 3.</w:t>
            </w:r>
          </w:p>
          <w:p w14:paraId="3075BB83" w14:textId="77777777" w:rsidR="006E0467" w:rsidRPr="00F75445" w:rsidRDefault="006E0467">
            <w:pPr>
              <w:cnfStyle w:val="000000000000" w:firstRow="0" w:lastRow="0" w:firstColumn="0" w:lastColumn="0" w:oddVBand="0" w:evenVBand="0" w:oddHBand="0" w:evenHBand="0" w:firstRowFirstColumn="0" w:firstRowLastColumn="0" w:lastRowFirstColumn="0" w:lastRowLastColumn="0"/>
              <w:rPr>
                <w:rFonts w:cs="Arial"/>
                <w:sz w:val="22"/>
              </w:rPr>
            </w:pPr>
          </w:p>
          <w:p w14:paraId="2FA75108"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Yng nghyswllt y lleoliadau hynny sy’n gofalu am blant rhwng </w:t>
            </w:r>
            <w:r w:rsidR="006E0467" w:rsidRPr="00F75445">
              <w:rPr>
                <w:rFonts w:cs="Arial"/>
                <w:sz w:val="22"/>
              </w:rPr>
              <w:t>wyth</w:t>
            </w:r>
            <w:r w:rsidRPr="00F75445">
              <w:rPr>
                <w:rFonts w:cs="Arial"/>
                <w:sz w:val="22"/>
              </w:rPr>
              <w:t xml:space="preserve"> a 12 oed, mae’n bosibl bod gofynion ychwanegol, er enghraifft bod yn rhaid iddynt feddu ar ddyfarniad neu gymhwyster gwaith chwarae fel y nodir gan y Safonau Gofynnol Cenedlaethol. I gael </w:t>
            </w:r>
            <w:r w:rsidR="006E0467" w:rsidRPr="00F75445">
              <w:rPr>
                <w:rFonts w:cs="Arial"/>
                <w:sz w:val="22"/>
              </w:rPr>
              <w:t xml:space="preserve">mwy </w:t>
            </w:r>
            <w:r w:rsidRPr="00F75445">
              <w:rPr>
                <w:rFonts w:cs="Arial"/>
                <w:sz w:val="22"/>
              </w:rPr>
              <w:t xml:space="preserve">o wybodaeth, edrychwch ar y </w:t>
            </w:r>
            <w:r w:rsidRPr="00F75445">
              <w:rPr>
                <w:rFonts w:cs="Arial"/>
                <w:color w:val="70B897"/>
                <w:sz w:val="22"/>
              </w:rPr>
              <w:t>Rhestr o Gymwysterau sy’n Ofynnol</w:t>
            </w:r>
            <w:r w:rsidR="00A41B01" w:rsidRPr="00F75445">
              <w:rPr>
                <w:rFonts w:cs="Arial"/>
                <w:color w:val="70B897"/>
                <w:sz w:val="22"/>
              </w:rPr>
              <w:t xml:space="preserve"> i</w:t>
            </w:r>
            <w:r w:rsidRPr="00F75445">
              <w:rPr>
                <w:rFonts w:cs="Arial"/>
                <w:color w:val="70B897"/>
                <w:sz w:val="22"/>
              </w:rPr>
              <w:t xml:space="preserve"> weithio yn y Sector Gwaith Chwarae yng Nghymru </w:t>
            </w:r>
            <w:r w:rsidRPr="00F75445">
              <w:rPr>
                <w:rFonts w:cs="Arial"/>
                <w:sz w:val="22"/>
              </w:rPr>
              <w:t>ar wefan SkillsActive</w:t>
            </w:r>
            <w:r w:rsidR="006E0467" w:rsidRPr="00F75445">
              <w:rPr>
                <w:rFonts w:cs="Arial"/>
                <w:sz w:val="22"/>
              </w:rPr>
              <w:t>.</w:t>
            </w:r>
            <w:r w:rsidRPr="00F75445">
              <w:rPr>
                <w:rFonts w:cs="Arial"/>
                <w:i/>
                <w:color w:val="B35E06" w:themeColor="accent1" w:themeShade="BF"/>
                <w:sz w:val="22"/>
              </w:rPr>
              <w:t xml:space="preserve"> </w:t>
            </w:r>
            <w:r w:rsidRPr="00F75445">
              <w:rPr>
                <w:rFonts w:cs="Arial"/>
                <w:sz w:val="22"/>
              </w:rPr>
              <w:t xml:space="preserve">  </w:t>
            </w:r>
          </w:p>
          <w:p w14:paraId="40DC5B79"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0AE1A4E"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Mewn lleoliadau sy'n gofalu am blant dan </w:t>
            </w:r>
            <w:r w:rsidR="006E0467" w:rsidRPr="00F75445">
              <w:rPr>
                <w:rFonts w:cs="Arial"/>
                <w:sz w:val="22"/>
              </w:rPr>
              <w:t>ddwy</w:t>
            </w:r>
            <w:r w:rsidRPr="00F75445">
              <w:rPr>
                <w:rFonts w:cs="Arial"/>
                <w:sz w:val="22"/>
              </w:rPr>
              <w:t xml:space="preserve"> oed, o dan y Safonau Gofynnol Cenedlaethol mae’n ofynnol bod: </w:t>
            </w:r>
          </w:p>
          <w:p w14:paraId="71974269" w14:textId="179E2296" w:rsidR="00F827F4" w:rsidRPr="00F75445" w:rsidRDefault="00F827F4" w:rsidP="00E91789">
            <w:pPr>
              <w:pStyle w:val="ListParagraph"/>
              <w:numPr>
                <w:ilvl w:val="0"/>
                <w:numId w:val="17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staff sy’n gofalu am fa</w:t>
            </w:r>
            <w:r w:rsidR="006E0467" w:rsidRPr="00F75445">
              <w:rPr>
                <w:rFonts w:cs="Arial"/>
                <w:sz w:val="22"/>
              </w:rPr>
              <w:t>banod yn gymwys i wneud hynny</w:t>
            </w:r>
          </w:p>
          <w:p w14:paraId="505158B3" w14:textId="1A5D9384" w:rsidR="00F827F4" w:rsidRPr="00F75445" w:rsidRDefault="00F827F4" w:rsidP="00E91789">
            <w:pPr>
              <w:pStyle w:val="ListParagraph"/>
              <w:numPr>
                <w:ilvl w:val="0"/>
                <w:numId w:val="17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leiaf 50</w:t>
            </w:r>
            <w:r w:rsidR="006E0467" w:rsidRPr="00F75445">
              <w:rPr>
                <w:rFonts w:cs="Arial"/>
                <w:sz w:val="22"/>
              </w:rPr>
              <w:t xml:space="preserve"> y cant</w:t>
            </w:r>
            <w:r w:rsidRPr="00F75445">
              <w:rPr>
                <w:rFonts w:cs="Arial"/>
                <w:sz w:val="22"/>
              </w:rPr>
              <w:t xml:space="preserve"> o'r staff sy’n gofalu am fabanod wedi cael hyfforddiant y</w:t>
            </w:r>
            <w:r w:rsidR="006E0467" w:rsidRPr="00F75445">
              <w:rPr>
                <w:rFonts w:cs="Arial"/>
                <w:sz w:val="22"/>
              </w:rPr>
              <w:t>n y maes penodol hwn</w:t>
            </w:r>
            <w:r w:rsidRPr="00F75445">
              <w:rPr>
                <w:rFonts w:cs="Arial"/>
                <w:sz w:val="22"/>
              </w:rPr>
              <w:t xml:space="preserve"> </w:t>
            </w:r>
          </w:p>
          <w:p w14:paraId="5BC4BD5E" w14:textId="5FD847C7" w:rsidR="00F827F4" w:rsidRPr="00F75445" w:rsidRDefault="00F827F4" w:rsidP="00E91789">
            <w:pPr>
              <w:pStyle w:val="ListParagraph"/>
              <w:numPr>
                <w:ilvl w:val="0"/>
                <w:numId w:val="17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gan y sawl sy'n gyfrifol am ystafell y babanod o leiaf ddwy flynedd o brofiad o weithio gyda phlant o dan </w:t>
            </w:r>
            <w:r w:rsidR="006E0467" w:rsidRPr="00F75445">
              <w:rPr>
                <w:rFonts w:cs="Arial"/>
                <w:sz w:val="22"/>
              </w:rPr>
              <w:t>ddwy</w:t>
            </w:r>
            <w:r w:rsidRPr="00F75445">
              <w:rPr>
                <w:rFonts w:cs="Arial"/>
                <w:sz w:val="22"/>
              </w:rPr>
              <w:t xml:space="preserve"> oed</w:t>
            </w:r>
            <w:r w:rsidR="005B5DD9" w:rsidRPr="00F75445">
              <w:rPr>
                <w:rFonts w:cs="Arial"/>
                <w:sz w:val="22"/>
              </w:rPr>
              <w:t>.</w:t>
            </w:r>
          </w:p>
          <w:p w14:paraId="25A1A008"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F0AFA6"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1E1CF172" w14:textId="77777777" w:rsidR="005F242C" w:rsidRPr="00F75445" w:rsidRDefault="005F242C" w:rsidP="005F242C">
            <w:pPr>
              <w:rPr>
                <w:rFonts w:cs="Arial"/>
                <w:b w:val="0"/>
                <w:sz w:val="22"/>
              </w:rPr>
            </w:pPr>
            <w:r w:rsidRPr="00F75445">
              <w:rPr>
                <w:rFonts w:cs="Arial"/>
                <w:b w:val="0"/>
                <w:sz w:val="22"/>
              </w:rPr>
              <w:t xml:space="preserve">Cymwysterau cyfredol ar gyfer gweithio yn y rôl sydd: </w:t>
            </w:r>
          </w:p>
          <w:p w14:paraId="57676B18"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eu hangen er mwyn cofrestru gyda Gofal Cymdeithasol Cymru</w:t>
            </w:r>
          </w:p>
          <w:p w14:paraId="358458E7"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 xml:space="preserve">yn ofynnol yn ôl rheoliadau, y Safonau Gofynnol Cenedlaethol neu bolisi Llywodraeth Cymru </w:t>
            </w:r>
          </w:p>
          <w:p w14:paraId="31535FF3"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 xml:space="preserve">yn cael eu hargymell ar gyfer ymarfer </w:t>
            </w:r>
          </w:p>
          <w:p w14:paraId="6DFAF757" w14:textId="77777777" w:rsidR="00F827F4" w:rsidRPr="00F75445" w:rsidRDefault="00F827F4">
            <w:pPr>
              <w:pStyle w:val="ListParagraph"/>
              <w:rPr>
                <w:rFonts w:cs="Arial"/>
                <w:sz w:val="22"/>
              </w:rPr>
            </w:pPr>
          </w:p>
        </w:tc>
        <w:tc>
          <w:tcPr>
            <w:tcW w:w="7367" w:type="dxa"/>
          </w:tcPr>
          <w:p w14:paraId="4FEFB5D2"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Cymwysterau sy'n ofynnol o dan y Safonau Gofynnol Cenedlaethol</w:t>
            </w:r>
            <w:r w:rsidR="00A41B01" w:rsidRPr="00F75445">
              <w:rPr>
                <w:rFonts w:cs="Arial"/>
                <w:b/>
                <w:sz w:val="22"/>
              </w:rPr>
              <w:t>:</w:t>
            </w:r>
            <w:r w:rsidRPr="00F75445">
              <w:rPr>
                <w:rFonts w:cs="Arial"/>
                <w:b/>
                <w:sz w:val="22"/>
              </w:rPr>
              <w:t xml:space="preserve"> </w:t>
            </w:r>
          </w:p>
          <w:p w14:paraId="3A1F24D0"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D40C23" w14:textId="1D878669"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Lefel 3 mewn Gofal, Dysgu a Datblygiad Plant (Cymru a Gogledd Iwerddon) </w:t>
            </w:r>
            <w:r w:rsidR="00711074" w:rsidRPr="00F75445">
              <w:rPr>
                <w:rFonts w:cs="Arial"/>
                <w:sz w:val="22"/>
              </w:rPr>
              <w:t>FfCCh</w:t>
            </w:r>
            <w:r w:rsidRPr="00F75445">
              <w:rPr>
                <w:rFonts w:cs="Arial"/>
                <w:sz w:val="22"/>
              </w:rPr>
              <w:t xml:space="preserve"> </w:t>
            </w:r>
          </w:p>
          <w:p w14:paraId="7CE28CFA" w14:textId="77777777"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Estynedig CACHE mewn Gofal, Dysgu a Datblygiad Plant </w:t>
            </w:r>
          </w:p>
          <w:p w14:paraId="1A47531A" w14:textId="77777777" w:rsidR="00427467" w:rsidRPr="00F75445"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Tystysgrif Genedlaethol/Diploma Lefel 3 BTEC EDEXCEL mewn Gofal, Dysgu a Datblygiad Plant – CCLD</w:t>
            </w:r>
          </w:p>
          <w:p w14:paraId="1DE0947A"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lastRenderedPageBreak/>
              <w:t>Graddau</w:t>
            </w:r>
            <w:r w:rsidR="00A41B01" w:rsidRPr="00F75445">
              <w:rPr>
                <w:rFonts w:cs="Arial"/>
                <w:b/>
                <w:sz w:val="22"/>
              </w:rPr>
              <w:t>:</w:t>
            </w:r>
          </w:p>
          <w:p w14:paraId="4BACDAEB"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De Cymru: BA Addysg ac Ymarfer y Blynyddoedd Cynnar (gyda statws Ymarferydd y Blynyddoedd Cynnar) </w:t>
            </w:r>
          </w:p>
          <w:p w14:paraId="415757F7"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De Cymru: Fd Addysg ac Ymarfer y Blynyddoedd Cynnar (gyda statws Ymarfer y Blynyddoedd Cynnar) </w:t>
            </w:r>
          </w:p>
          <w:p w14:paraId="4ED67C77"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Metropolitan Caerdydd: BA (Anrh) Astudiaethau Plentyndod Cynnar gyda Statws Ymarferydd y Blynyddoedd Cynnar (EYPS) </w:t>
            </w:r>
          </w:p>
          <w:p w14:paraId="1571C3FD"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Glyndŵr: Fd Astudiaethau Plentyndod Cynnar (EYPS)</w:t>
            </w:r>
          </w:p>
          <w:p w14:paraId="487883D2"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BA Addysg a Gofal Blynyddoedd Cynnar: Statws Ymarferydd Blynyddoedd Cynnar</w:t>
            </w:r>
          </w:p>
          <w:p w14:paraId="5265F0FF"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Diploma AU Addysg a Gofal Blynyddoedd Cynnar: Statws Ymarferydd Blynyddoedd Cynnar</w:t>
            </w:r>
          </w:p>
          <w:p w14:paraId="2BDB3B15"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MEYEC Addysg a Gofal Blynyddoedd Cynnar: Statws Ymarferydd Blynyddoedd Cynnar</w:t>
            </w:r>
          </w:p>
          <w:p w14:paraId="1476634E" w14:textId="77777777" w:rsidR="00F827F4" w:rsidRPr="00F75445" w:rsidRDefault="00F827F4">
            <w:pPr>
              <w:ind w:left="360"/>
              <w:cnfStyle w:val="000000010000" w:firstRow="0" w:lastRow="0" w:firstColumn="0" w:lastColumn="0" w:oddVBand="0" w:evenVBand="0" w:oddHBand="0" w:evenHBand="1" w:firstRowFirstColumn="0" w:firstRowLastColumn="0" w:lastRowFirstColumn="0" w:lastRowLastColumn="0"/>
              <w:rPr>
                <w:rFonts w:cs="Arial"/>
                <w:sz w:val="22"/>
              </w:rPr>
            </w:pPr>
          </w:p>
          <w:p w14:paraId="24DA7B26" w14:textId="77777777" w:rsid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Mae’n bosibl y bydd angen i'r rheini sy'n gweithio mewn lleoliadau gofal plant sy’n cael eu rheoleiddio, gyda phlant rhwng </w:t>
            </w:r>
            <w:r w:rsidR="006E0467" w:rsidRPr="00F75445">
              <w:rPr>
                <w:rFonts w:cs="Arial"/>
                <w:sz w:val="22"/>
              </w:rPr>
              <w:t>wyth</w:t>
            </w:r>
            <w:r w:rsidRPr="00F75445">
              <w:rPr>
                <w:rFonts w:cs="Arial"/>
                <w:sz w:val="22"/>
              </w:rPr>
              <w:t xml:space="preserve"> a 12 oed, gwblhau cymhwyster gwaith chwarae a bennir gan SkillsActive er mwyn bodloni Safonau Gofynnol Cenedlaethol a gofynion rheoleiddio. </w:t>
            </w:r>
          </w:p>
          <w:p w14:paraId="31F7A7F6" w14:textId="77777777" w:rsidR="00F75445"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p w14:paraId="1CCC768A" w14:textId="6CB334A6"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Mae </w:t>
            </w:r>
            <w:r w:rsidR="006E0467" w:rsidRPr="00F75445">
              <w:rPr>
                <w:rFonts w:cs="Arial"/>
                <w:sz w:val="22"/>
              </w:rPr>
              <w:t>mwy</w:t>
            </w:r>
            <w:r w:rsidRPr="00F75445">
              <w:rPr>
                <w:rFonts w:cs="Arial"/>
                <w:sz w:val="22"/>
              </w:rPr>
              <w:t xml:space="preserve"> o wybodaeth ar gael y</w:t>
            </w:r>
            <w:r w:rsidR="006E0467" w:rsidRPr="00F75445">
              <w:rPr>
                <w:rFonts w:cs="Arial"/>
                <w:sz w:val="22"/>
              </w:rPr>
              <w:t>n</w:t>
            </w:r>
            <w:r w:rsidRPr="00F75445">
              <w:rPr>
                <w:rFonts w:cs="Arial"/>
                <w:sz w:val="22"/>
              </w:rPr>
              <w:t xml:space="preserve">: </w:t>
            </w:r>
          </w:p>
          <w:p w14:paraId="6AEC3F62" w14:textId="77777777" w:rsidR="00F827F4" w:rsidRPr="00414EE1"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0" w:history="1">
              <w:r w:rsidR="00F827F4" w:rsidRPr="00414EE1">
                <w:rPr>
                  <w:rStyle w:val="Hyperlink"/>
                  <w:rFonts w:cs="Arial"/>
                  <w:b/>
                  <w:color w:val="2A8E98"/>
                  <w:sz w:val="22"/>
                </w:rPr>
                <w:t>www.skillsactive.com/country/wales/list-of-required-qualifications-for-wales-playwork</w:t>
              </w:r>
            </w:hyperlink>
            <w:r w:rsidR="00F827F4" w:rsidRPr="00414EE1">
              <w:rPr>
                <w:rFonts w:cs="Arial"/>
                <w:b/>
                <w:color w:val="2A8E98"/>
                <w:sz w:val="22"/>
              </w:rPr>
              <w:t xml:space="preserve"> </w:t>
            </w:r>
          </w:p>
          <w:p w14:paraId="294F9812" w14:textId="61260B9C" w:rsidR="00F75445" w:rsidRPr="00414EE1" w:rsidRDefault="009232C9" w:rsidP="00BC1E70">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rPr>
            </w:pPr>
            <w:hyperlink r:id="rId31" w:history="1">
              <w:r w:rsidR="00F75445" w:rsidRPr="00414EE1">
                <w:rPr>
                  <w:rStyle w:val="Hyperlink"/>
                  <w:rFonts w:cs="Arial"/>
                  <w:b/>
                  <w:color w:val="2A8E98"/>
                  <w:sz w:val="22"/>
                  <w:szCs w:val="22"/>
                </w:rPr>
                <w:t>www.careinspectorate.wales/providingacareservice/regs-nms/child-minder/?skip=1&amp;lang=cy</w:t>
              </w:r>
            </w:hyperlink>
          </w:p>
          <w:p w14:paraId="322E48E9" w14:textId="14E2E05B" w:rsidR="00F827F4" w:rsidRPr="00414EE1" w:rsidRDefault="009232C9" w:rsidP="00F75445">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rPr>
            </w:pPr>
            <w:hyperlink r:id="rId32" w:history="1">
              <w:r w:rsidR="00F75445" w:rsidRPr="00414EE1">
                <w:rPr>
                  <w:rStyle w:val="Hyperlink"/>
                  <w:rFonts w:cs="Arial"/>
                  <w:b/>
                  <w:color w:val="2A8E98"/>
                  <w:sz w:val="22"/>
                  <w:szCs w:val="22"/>
                </w:rPr>
                <w:t>www.gov.wales/docs/dsjlg/publications/cyp/170912-circular-letter-wgc-006-2017-cy.pdf</w:t>
              </w:r>
            </w:hyperlink>
            <w:r w:rsidR="00F75445" w:rsidRPr="00414EE1">
              <w:rPr>
                <w:rFonts w:cs="Arial"/>
                <w:b/>
                <w:color w:val="2A8E98"/>
                <w:sz w:val="22"/>
                <w:szCs w:val="22"/>
              </w:rPr>
              <w:t xml:space="preserve"> </w:t>
            </w:r>
          </w:p>
          <w:p w14:paraId="0142D0A8"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4AFE4FE" w14:textId="77777777" w:rsidR="002F0CAE" w:rsidRPr="00F75445" w:rsidRDefault="002F0CAE">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11D5947" w14:textId="77777777" w:rsidTr="009063C2">
        <w:tc>
          <w:tcPr>
            <w:cnfStyle w:val="001000000000" w:firstRow="0" w:lastRow="0" w:firstColumn="1" w:lastColumn="0" w:oddVBand="0" w:evenVBand="0" w:oddHBand="0" w:evenHBand="0" w:firstRowFirstColumn="0" w:firstRowLastColumn="0" w:lastRowFirstColumn="0" w:lastRowLastColumn="0"/>
            <w:tcW w:w="5809" w:type="dxa"/>
            <w:hideMark/>
          </w:tcPr>
          <w:p w14:paraId="5E8F692A" w14:textId="77777777" w:rsidR="00F827F4" w:rsidRPr="00F75445" w:rsidRDefault="00F827F4">
            <w:pPr>
              <w:rPr>
                <w:rFonts w:cs="Arial"/>
                <w:b w:val="0"/>
                <w:sz w:val="22"/>
              </w:rPr>
            </w:pPr>
            <w:r w:rsidRPr="00F75445">
              <w:rPr>
                <w:rFonts w:cs="Arial"/>
                <w:b w:val="0"/>
                <w:sz w:val="22"/>
              </w:rPr>
              <w:lastRenderedPageBreak/>
              <w:t>Cymwysterau o'r gorffennol sy'n cael eu derbyn ar gyfer ymarfer</w:t>
            </w:r>
          </w:p>
        </w:tc>
        <w:tc>
          <w:tcPr>
            <w:tcW w:w="7367" w:type="dxa"/>
            <w:hideMark/>
          </w:tcPr>
          <w:p w14:paraId="3EC265BF" w14:textId="1CB0294B"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Lefel 3 CACHE mewn </w:t>
            </w:r>
            <w:r w:rsidR="005B5DD9" w:rsidRPr="00F75445">
              <w:rPr>
                <w:rFonts w:cs="Arial"/>
                <w:sz w:val="22"/>
              </w:rPr>
              <w:t>Gofal ac Addysg Plant</w:t>
            </w:r>
          </w:p>
          <w:p w14:paraId="42C62308" w14:textId="2D2CEA1B"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NVQ Lefel 3 mewn Gofal, Dysgu a Datblygiad Plant (</w:t>
            </w:r>
            <w:r w:rsidR="000236B5" w:rsidRPr="00F75445">
              <w:rPr>
                <w:rFonts w:cs="Arial"/>
                <w:sz w:val="22"/>
              </w:rPr>
              <w:t>GDDP</w:t>
            </w:r>
            <w:r w:rsidRPr="00F75445">
              <w:rPr>
                <w:rFonts w:cs="Arial"/>
                <w:sz w:val="22"/>
              </w:rPr>
              <w:t xml:space="preserve">) </w:t>
            </w:r>
          </w:p>
          <w:p w14:paraId="463AD128" w14:textId="2F1DC8B4"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w:t>
            </w:r>
            <w:r w:rsidR="005B5DD9" w:rsidRPr="00F75445">
              <w:rPr>
                <w:rFonts w:cs="Arial"/>
                <w:sz w:val="22"/>
              </w:rPr>
              <w:t>Gofal ac Addysg Plant</w:t>
            </w:r>
          </w:p>
          <w:p w14:paraId="5976D0E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Addysg a Gofal y Blynyddoedd Cynnar  </w:t>
            </w:r>
          </w:p>
          <w:p w14:paraId="3E394B45" w14:textId="24A97264"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w:t>
            </w:r>
            <w:r w:rsidR="005B5DD9" w:rsidRPr="00F75445">
              <w:rPr>
                <w:rFonts w:cs="Arial"/>
                <w:sz w:val="22"/>
              </w:rPr>
              <w:t>Gofal ac Addysg Plant</w:t>
            </w:r>
            <w:r w:rsidRPr="00F75445">
              <w:rPr>
                <w:rFonts w:cs="Arial"/>
                <w:sz w:val="22"/>
              </w:rPr>
              <w:t xml:space="preserve"> </w:t>
            </w:r>
          </w:p>
          <w:p w14:paraId="37095AA0"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lastRenderedPageBreak/>
              <w:t xml:space="preserve">Diploma mewn Nyrsio Meithrin Lefel 3 </w:t>
            </w:r>
          </w:p>
          <w:p w14:paraId="7CE68DAE"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Dyfarniad Blynyddoedd Cynnar a Gofal Plant ar gyfer gweithwyr chwarae (dyfarniadau trosiannol)</w:t>
            </w:r>
          </w:p>
          <w:p w14:paraId="33D63915"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Lefel 3 mewn Gweithio gyda Phlant </w:t>
            </w:r>
          </w:p>
          <w:p w14:paraId="3C58B19F"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Nyrsio Meithrin (DNN) (NNEB gynt) </w:t>
            </w:r>
          </w:p>
          <w:p w14:paraId="31A2F62E" w14:textId="1396275E"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mewn </w:t>
            </w:r>
            <w:r w:rsidR="005B5DD9" w:rsidRPr="00F75445">
              <w:rPr>
                <w:rFonts w:cs="Arial"/>
                <w:sz w:val="22"/>
              </w:rPr>
              <w:t>Gofal ac Addysg Plant</w:t>
            </w:r>
            <w:r w:rsidRPr="00F75445">
              <w:rPr>
                <w:rFonts w:cs="Arial"/>
                <w:sz w:val="22"/>
              </w:rPr>
              <w:t xml:space="preserve"> (DCE)</w:t>
            </w:r>
          </w:p>
          <w:p w14:paraId="53CB1F3F"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Genedlaethol mewn Gwasanaethau Gofalu (Nyrsio Meithrin)</w:t>
            </w:r>
          </w:p>
          <w:p w14:paraId="327A9A3D"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Cenedlaethol mewn Gwasanaethau Gofalu (Nyrsio Meithrin)</w:t>
            </w:r>
          </w:p>
          <w:p w14:paraId="247BF4A6"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Genedlaethol mewn Astudiaethau Plentyndod (Nyrsio Meithrin)</w:t>
            </w:r>
          </w:p>
          <w:p w14:paraId="426539A7"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Cenedlaethol mewn Astudiaethau Plentyndod (Nyrsio Meithrin) </w:t>
            </w:r>
          </w:p>
          <w:p w14:paraId="4061A21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Genedlaethol yn y Blynyddoedd Cynnar </w:t>
            </w:r>
          </w:p>
          <w:p w14:paraId="7C94582B"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Cenedlaethol yn y Blynyddoedd Cynnar</w:t>
            </w:r>
          </w:p>
          <w:p w14:paraId="62076793"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Lefel 4 y Brifysgol Agored mewn Ymarfer y Blynyddoedd Cynnar</w:t>
            </w:r>
          </w:p>
        </w:tc>
      </w:tr>
      <w:tr w:rsidR="00F827F4" w:rsidRPr="00D43732" w14:paraId="46A23345"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6DF6E1B1" w14:textId="77777777" w:rsidR="0086775A" w:rsidRPr="00F75445" w:rsidRDefault="0086775A" w:rsidP="0086775A">
            <w:pPr>
              <w:rPr>
                <w:rFonts w:cs="Arial"/>
                <w:b w:val="0"/>
                <w:sz w:val="22"/>
              </w:rPr>
            </w:pPr>
            <w:r w:rsidRPr="00F75445">
              <w:rPr>
                <w:rFonts w:cs="Arial"/>
                <w:b w:val="0"/>
                <w:sz w:val="22"/>
              </w:rPr>
              <w:lastRenderedPageBreak/>
              <w:t>Cymwysterau eraill sy’n cael eu derbyn ar gyfer ymarfer, gan gynnwys rhai o wledydd eraill y DU</w:t>
            </w:r>
          </w:p>
          <w:p w14:paraId="333D2888" w14:textId="77777777" w:rsidR="00F827F4" w:rsidRPr="00F75445" w:rsidRDefault="00F827F4">
            <w:pPr>
              <w:rPr>
                <w:rFonts w:cs="Arial"/>
                <w:sz w:val="22"/>
              </w:rPr>
            </w:pPr>
          </w:p>
        </w:tc>
        <w:tc>
          <w:tcPr>
            <w:tcW w:w="7367" w:type="dxa"/>
          </w:tcPr>
          <w:p w14:paraId="4C48AC2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Lloegr:</w:t>
            </w:r>
          </w:p>
          <w:p w14:paraId="5EC5B110" w14:textId="77777777" w:rsidR="00F75445" w:rsidRPr="00F75445"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1B01C165"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Diploma Lefel 3 ar gyfer y Gweithlu Plant a Phobl Ifanc (Llwybr Gofal Plant a Dysgu yn y Blynyddoedd Cynnar)*</w:t>
            </w:r>
          </w:p>
          <w:p w14:paraId="2D64F604" w14:textId="77777777" w:rsidR="00F827F4" w:rsidRPr="00F75445" w:rsidRDefault="00F827F4" w:rsidP="00F75445">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*wedi’i ddisodli gan Addysgwr y Blynyddoedd Cynnar erbyn hyn</w:t>
            </w:r>
          </w:p>
          <w:p w14:paraId="153EC562"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26F07C"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Os oes gennych chi’r cymhwyster Addysgwr y Blynyddoedd Cynnar, neu unrhyw gymhwyster arall rydych wedi’i ennill y tu allan i Gymru, neu gymhwyster nad yw’n cael ei gydnabod </w:t>
            </w:r>
            <w:r w:rsidR="006E0467" w:rsidRPr="00F75445">
              <w:rPr>
                <w:rFonts w:cs="Arial"/>
                <w:sz w:val="22"/>
              </w:rPr>
              <w:t>yn y fframwaith hwn</w:t>
            </w:r>
            <w:r w:rsidRPr="00F75445">
              <w:rPr>
                <w:rFonts w:cs="Arial"/>
                <w:sz w:val="22"/>
              </w:rPr>
              <w:t xml:space="preserve"> ar gyfer gweithio yn y sector </w:t>
            </w:r>
            <w:r w:rsidR="006E0467" w:rsidRPr="00F75445">
              <w:rPr>
                <w:rFonts w:cs="Arial"/>
                <w:sz w:val="22"/>
              </w:rPr>
              <w:t>g</w:t>
            </w:r>
            <w:r w:rsidRPr="00F75445">
              <w:rPr>
                <w:rFonts w:cs="Arial"/>
                <w:sz w:val="22"/>
              </w:rPr>
              <w:t xml:space="preserve">ofal </w:t>
            </w:r>
            <w:r w:rsidR="006E0467" w:rsidRPr="00F75445">
              <w:rPr>
                <w:rFonts w:cs="Arial"/>
                <w:sz w:val="22"/>
              </w:rPr>
              <w:t>p</w:t>
            </w:r>
            <w:r w:rsidRPr="00F75445">
              <w:rPr>
                <w:rFonts w:cs="Arial"/>
                <w:sz w:val="22"/>
              </w:rPr>
              <w:t xml:space="preserve">lant a’r </w:t>
            </w:r>
            <w:r w:rsidR="006E0467" w:rsidRPr="00F75445">
              <w:rPr>
                <w:rFonts w:cs="Arial"/>
                <w:sz w:val="22"/>
              </w:rPr>
              <w:t>b</w:t>
            </w:r>
            <w:r w:rsidRPr="00F75445">
              <w:rPr>
                <w:rFonts w:cs="Arial"/>
                <w:sz w:val="22"/>
              </w:rPr>
              <w:t xml:space="preserve">lynyddoedd </w:t>
            </w:r>
            <w:r w:rsidR="006E0467" w:rsidRPr="00F75445">
              <w:rPr>
                <w:rFonts w:cs="Arial"/>
                <w:sz w:val="22"/>
              </w:rPr>
              <w:t>c</w:t>
            </w:r>
            <w:r w:rsidRPr="00F75445">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04E47B26"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5519D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Gogledd Iwerddon:</w:t>
            </w:r>
          </w:p>
          <w:p w14:paraId="6126AC62" w14:textId="77777777" w:rsidR="00F75445" w:rsidRPr="00F75445"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77CC9641" w14:textId="02710E1B"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lastRenderedPageBreak/>
              <w:t>Yr un cymhwyster yw’r Diploma mewn Gofal, Dysgu a Datblygiad Plant (Cymru a Gogledd Iwerddon) (</w:t>
            </w:r>
            <w:r w:rsidR="00711074" w:rsidRPr="00F75445">
              <w:rPr>
                <w:rFonts w:cs="Arial"/>
                <w:sz w:val="22"/>
              </w:rPr>
              <w:t>FfCCh</w:t>
            </w:r>
            <w:r w:rsidRPr="00F75445">
              <w:rPr>
                <w:rFonts w:cs="Arial"/>
                <w:sz w:val="22"/>
              </w:rPr>
              <w:t>)</w:t>
            </w:r>
            <w:r w:rsidR="006E0467" w:rsidRPr="00F75445">
              <w:rPr>
                <w:rFonts w:cs="Arial"/>
                <w:sz w:val="22"/>
              </w:rPr>
              <w:t>.</w:t>
            </w:r>
          </w:p>
          <w:p w14:paraId="7EAD3D50"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161016"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Yr Alban:</w:t>
            </w:r>
          </w:p>
          <w:p w14:paraId="23B00D9C" w14:textId="77777777" w:rsidR="00F75445"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p w14:paraId="0473F6BC" w14:textId="4636C3D3" w:rsidR="00F827F4" w:rsidRPr="00F75445"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SVQ Lefel</w:t>
            </w:r>
            <w:r w:rsidR="00F827F4" w:rsidRPr="00F75445">
              <w:rPr>
                <w:rFonts w:cs="Arial"/>
                <w:sz w:val="22"/>
              </w:rPr>
              <w:t xml:space="preserve"> 3 mewn Gofal, Dysgu a Datblygiad Plant</w:t>
            </w:r>
          </w:p>
          <w:p w14:paraId="3406E3A1" w14:textId="77777777" w:rsidR="00F75445"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p w14:paraId="6FCD3C7F" w14:textId="22B99EAC"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Nid oes angen </w:t>
            </w:r>
            <w:r w:rsidR="00711074" w:rsidRPr="00F75445">
              <w:rPr>
                <w:rFonts w:cs="Arial"/>
                <w:sz w:val="22"/>
              </w:rPr>
              <w:t>unrhyw ddysgu</w:t>
            </w:r>
            <w:r w:rsidRPr="00F75445">
              <w:rPr>
                <w:rFonts w:cs="Arial"/>
                <w:sz w:val="22"/>
              </w:rPr>
              <w:t xml:space="preserve"> ychwanegol. Mae Gofal Cymdeithasol Cymru wedi cytuno y gellir ystyried </w:t>
            </w:r>
            <w:r w:rsidR="00711074" w:rsidRPr="00F75445">
              <w:rPr>
                <w:rFonts w:cs="Arial"/>
                <w:sz w:val="22"/>
              </w:rPr>
              <w:t>bod SVQ yn gyfwerth</w:t>
            </w:r>
            <w:r w:rsidRPr="00F75445">
              <w:rPr>
                <w:rFonts w:cs="Arial"/>
                <w:sz w:val="22"/>
              </w:rPr>
              <w:t xml:space="preserve"> â chymwysterau cyfredol pan mae NVQ yn ymddangos fel cymhwyster a ragflaenodd y cymhwyster cyfredol.</w:t>
            </w:r>
          </w:p>
          <w:p w14:paraId="2F96C8CD"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D7C2733" w14:textId="77777777" w:rsidTr="009063C2">
        <w:tc>
          <w:tcPr>
            <w:cnfStyle w:val="001000000000" w:firstRow="0" w:lastRow="0" w:firstColumn="1" w:lastColumn="0" w:oddVBand="0" w:evenVBand="0" w:oddHBand="0" w:evenHBand="0" w:firstRowFirstColumn="0" w:firstRowLastColumn="0" w:lastRowFirstColumn="0" w:lastRowLastColumn="0"/>
            <w:tcW w:w="5809" w:type="dxa"/>
          </w:tcPr>
          <w:p w14:paraId="5795ACE4" w14:textId="77777777" w:rsidR="00F827F4" w:rsidRPr="00F75445" w:rsidRDefault="00F827F4">
            <w:pPr>
              <w:rPr>
                <w:rFonts w:cs="Arial"/>
                <w:b w:val="0"/>
                <w:sz w:val="22"/>
              </w:rPr>
            </w:pPr>
            <w:r w:rsidRPr="00F75445">
              <w:rPr>
                <w:rFonts w:cs="Arial"/>
                <w:b w:val="0"/>
                <w:sz w:val="22"/>
              </w:rPr>
              <w:lastRenderedPageBreak/>
              <w:t>Argymhellion a gofynion o ran sefydlu</w:t>
            </w:r>
          </w:p>
          <w:p w14:paraId="241683F7" w14:textId="77777777" w:rsidR="00F827F4" w:rsidRPr="00F75445" w:rsidRDefault="00F827F4">
            <w:pPr>
              <w:rPr>
                <w:rFonts w:cs="Arial"/>
                <w:b w:val="0"/>
                <w:sz w:val="22"/>
              </w:rPr>
            </w:pPr>
          </w:p>
          <w:p w14:paraId="0ED16C1B" w14:textId="77777777" w:rsidR="00F827F4" w:rsidRPr="00F75445" w:rsidRDefault="00F827F4">
            <w:pPr>
              <w:rPr>
                <w:rFonts w:cs="Arial"/>
                <w:b w:val="0"/>
                <w:sz w:val="22"/>
              </w:rPr>
            </w:pPr>
          </w:p>
        </w:tc>
        <w:tc>
          <w:tcPr>
            <w:tcW w:w="7367" w:type="dxa"/>
          </w:tcPr>
          <w:p w14:paraId="132D0554" w14:textId="3C7EC4E9"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75445">
              <w:rPr>
                <w:sz w:val="22"/>
                <w:szCs w:val="22"/>
              </w:rPr>
              <w:t xml:space="preserve">Dylai </w:t>
            </w:r>
            <w:r w:rsidR="00F75445">
              <w:rPr>
                <w:sz w:val="22"/>
                <w:szCs w:val="22"/>
              </w:rPr>
              <w:t>y</w:t>
            </w:r>
            <w:r w:rsidRPr="00F75445">
              <w:rPr>
                <w:sz w:val="22"/>
                <w:szCs w:val="22"/>
              </w:rPr>
              <w:t>marferwyr newydd sy’n ymuno â'r sector gofal plant a’r blynyddoedd cynnar neu â sefydliad newydd gwblhau</w:t>
            </w:r>
            <w:r w:rsidRPr="00F75445">
              <w:rPr>
                <w:b/>
                <w:bCs/>
                <w:i/>
                <w:iCs/>
                <w:sz w:val="22"/>
                <w:szCs w:val="22"/>
              </w:rPr>
              <w:t xml:space="preserve"> </w:t>
            </w:r>
            <w:r w:rsidR="00F66CB1" w:rsidRPr="00F75445">
              <w:rPr>
                <w:bCs/>
                <w:i/>
                <w:iCs/>
                <w:sz w:val="22"/>
                <w:szCs w:val="22"/>
              </w:rPr>
              <w:t xml:space="preserve">Fframwaith </w:t>
            </w:r>
            <w:r w:rsidR="006E0467" w:rsidRPr="00F75445">
              <w:rPr>
                <w:bCs/>
                <w:i/>
                <w:iCs/>
                <w:sz w:val="22"/>
                <w:szCs w:val="22"/>
              </w:rPr>
              <w:t>s</w:t>
            </w:r>
            <w:r w:rsidR="00F66CB1" w:rsidRPr="00F75445">
              <w:rPr>
                <w:bCs/>
                <w:i/>
                <w:iCs/>
                <w:sz w:val="22"/>
                <w:szCs w:val="22"/>
              </w:rPr>
              <w:t xml:space="preserve">efydlu </w:t>
            </w:r>
            <w:r w:rsidR="006E0467" w:rsidRPr="00F75445">
              <w:rPr>
                <w:bCs/>
                <w:i/>
                <w:iCs/>
                <w:sz w:val="22"/>
                <w:szCs w:val="22"/>
              </w:rPr>
              <w:t>b</w:t>
            </w:r>
            <w:r w:rsidR="00F66CB1" w:rsidRPr="00F75445">
              <w:rPr>
                <w:bCs/>
                <w:i/>
                <w:iCs/>
                <w:sz w:val="22"/>
                <w:szCs w:val="22"/>
              </w:rPr>
              <w:t xml:space="preserve">lynyddoedd </w:t>
            </w:r>
            <w:r w:rsidR="006E0467" w:rsidRPr="00F75445">
              <w:rPr>
                <w:bCs/>
                <w:i/>
                <w:iCs/>
                <w:sz w:val="22"/>
                <w:szCs w:val="22"/>
              </w:rPr>
              <w:t>c</w:t>
            </w:r>
            <w:r w:rsidR="00F66CB1" w:rsidRPr="00F75445">
              <w:rPr>
                <w:bCs/>
                <w:i/>
                <w:iCs/>
                <w:sz w:val="22"/>
                <w:szCs w:val="22"/>
              </w:rPr>
              <w:t xml:space="preserve">ynnar a </w:t>
            </w:r>
            <w:r w:rsidR="006E0467" w:rsidRPr="00F75445">
              <w:rPr>
                <w:bCs/>
                <w:i/>
                <w:iCs/>
                <w:sz w:val="22"/>
                <w:szCs w:val="22"/>
              </w:rPr>
              <w:t>g</w:t>
            </w:r>
            <w:r w:rsidR="00F66CB1" w:rsidRPr="00F75445">
              <w:rPr>
                <w:bCs/>
                <w:i/>
                <w:iCs/>
                <w:sz w:val="22"/>
                <w:szCs w:val="22"/>
              </w:rPr>
              <w:t xml:space="preserve">ofal </w:t>
            </w:r>
            <w:r w:rsidR="006E0467" w:rsidRPr="00F75445">
              <w:rPr>
                <w:bCs/>
                <w:i/>
                <w:iCs/>
                <w:sz w:val="22"/>
                <w:szCs w:val="22"/>
              </w:rPr>
              <w:t>p</w:t>
            </w:r>
            <w:r w:rsidR="00F66CB1" w:rsidRPr="00F75445">
              <w:rPr>
                <w:bCs/>
                <w:i/>
                <w:iCs/>
                <w:sz w:val="22"/>
                <w:szCs w:val="22"/>
              </w:rPr>
              <w:t>lant i Gymru</w:t>
            </w:r>
            <w:r w:rsidRPr="00F75445">
              <w:rPr>
                <w:sz w:val="22"/>
                <w:szCs w:val="22"/>
              </w:rPr>
              <w:t xml:space="preserve">. </w:t>
            </w:r>
          </w:p>
          <w:p w14:paraId="6654EA2C" w14:textId="77777777" w:rsidR="00F75445" w:rsidRPr="00F75445" w:rsidRDefault="00F75445">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41321FDD" w14:textId="7C658EAA" w:rsidR="00F827F4" w:rsidRPr="00F75445"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75445">
              <w:rPr>
                <w:sz w:val="22"/>
                <w:szCs w:val="22"/>
              </w:rPr>
              <w:t xml:space="preserve">Dylai pob aelod o staff gael hyfforddiant sefydlu </w:t>
            </w:r>
            <w:r w:rsidR="00F66CB1" w:rsidRPr="00F75445">
              <w:rPr>
                <w:sz w:val="22"/>
                <w:szCs w:val="22"/>
              </w:rPr>
              <w:t>sy’n cynnwys polisïau a gweithdrefnau iechyd a diogelwch ac</w:t>
            </w:r>
            <w:r w:rsidRPr="00F75445">
              <w:rPr>
                <w:sz w:val="22"/>
                <w:szCs w:val="22"/>
              </w:rPr>
              <w:t xml:space="preserve"> amddiffyn plant yn ystod wythnos gyntaf ei gyflogaeth. </w:t>
            </w:r>
          </w:p>
          <w:p w14:paraId="3AFD2B8A"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5BAE3E"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3EF88FBE" w14:textId="77777777" w:rsidR="00F827F4" w:rsidRPr="00F75445" w:rsidRDefault="0086775A">
            <w:pPr>
              <w:rPr>
                <w:rFonts w:cs="Arial"/>
                <w:b w:val="0"/>
                <w:sz w:val="22"/>
              </w:rPr>
            </w:pPr>
            <w:r w:rsidRPr="00F75445">
              <w:rPr>
                <w:rFonts w:cs="Arial"/>
                <w:b w:val="0"/>
                <w:sz w:val="22"/>
              </w:rPr>
              <w:t xml:space="preserve">Gellir defnyddio datblygiad proffesiynol parhaus a hyfforddiant a dysgu ôl-gofrestru i ddiweddaru a chynnal sgiliau a gwybodaeth, neu ar gyfer camu ymlaen yn eu gyrfa </w:t>
            </w:r>
          </w:p>
        </w:tc>
        <w:tc>
          <w:tcPr>
            <w:tcW w:w="7367" w:type="dxa"/>
          </w:tcPr>
          <w:p w14:paraId="60AF390C" w14:textId="482A15F1"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Unedau eraill o'r Diploma Lefel 3 mewn Gofal, Dysgu a Datblygiad Plant (Cymru a Gogledd Iwerddon) </w:t>
            </w:r>
            <w:r w:rsidR="008C22D4" w:rsidRPr="00F75445">
              <w:rPr>
                <w:rFonts w:cs="Arial"/>
                <w:sz w:val="22"/>
              </w:rPr>
              <w:t xml:space="preserve">y </w:t>
            </w:r>
            <w:r w:rsidR="00711074" w:rsidRPr="00F75445">
              <w:rPr>
                <w:rFonts w:cs="Arial"/>
                <w:sz w:val="22"/>
              </w:rPr>
              <w:t>FfCCh</w:t>
            </w:r>
            <w:r w:rsidRPr="00F75445">
              <w:rPr>
                <w:rFonts w:cs="Arial"/>
                <w:sz w:val="22"/>
              </w:rPr>
              <w:t xml:space="preserve">  </w:t>
            </w:r>
          </w:p>
          <w:p w14:paraId="3D2C7712"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DE0D516" w14:textId="1198A249"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Unedau o'r Diploma Lefel 5 mewn Arweinyddiaeth ar gyfer Gofal, Dysgu a Datblygiad Plant (Ymarfer Uwch) Cymru a Gogledd Iwerddon</w:t>
            </w:r>
            <w:r w:rsidR="008C22D4" w:rsidRPr="00F75445">
              <w:rPr>
                <w:rFonts w:cs="Arial"/>
                <w:sz w:val="22"/>
              </w:rPr>
              <w:t xml:space="preserve"> y</w:t>
            </w:r>
            <w:r w:rsidRPr="00F75445">
              <w:rPr>
                <w:rFonts w:cs="Arial"/>
                <w:sz w:val="22"/>
              </w:rPr>
              <w:t xml:space="preserve"> </w:t>
            </w:r>
            <w:r w:rsidR="00711074" w:rsidRPr="00F75445">
              <w:rPr>
                <w:rFonts w:cs="Arial"/>
                <w:sz w:val="22"/>
              </w:rPr>
              <w:t>FfCCh</w:t>
            </w:r>
          </w:p>
        </w:tc>
      </w:tr>
    </w:tbl>
    <w:p w14:paraId="0938671B" w14:textId="77777777" w:rsidR="00F827F4" w:rsidRPr="00D43732" w:rsidRDefault="00F827F4" w:rsidP="00F827F4">
      <w:pPr>
        <w:rPr>
          <w:rFonts w:ascii="Arial" w:hAnsi="Arial" w:cs="Arial"/>
          <w:sz w:val="24"/>
          <w:szCs w:val="24"/>
          <w:lang w:val="cy-GB"/>
        </w:rPr>
      </w:pPr>
    </w:p>
    <w:p w14:paraId="53D81D79"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4EF7A4F" w14:textId="2607E732" w:rsidR="00F827F4" w:rsidRPr="002F0CAE" w:rsidRDefault="002F0CAE" w:rsidP="002F0CAE">
      <w:pPr>
        <w:spacing w:after="160" w:line="259" w:lineRule="auto"/>
        <w:rPr>
          <w:rFonts w:ascii="Arial" w:hAnsi="Arial" w:cs="Arial"/>
          <w:b/>
          <w:color w:val="70B897"/>
          <w:sz w:val="36"/>
        </w:rPr>
      </w:pPr>
      <w:r w:rsidRPr="002F0CAE">
        <w:rPr>
          <w:rFonts w:ascii="Arial" w:hAnsi="Arial" w:cs="Arial"/>
          <w:b/>
          <w:color w:val="70B897"/>
          <w:sz w:val="36"/>
        </w:rPr>
        <w:lastRenderedPageBreak/>
        <w:t>Ymarferydd cynorthwyol</w:t>
      </w:r>
    </w:p>
    <w:p w14:paraId="0141B21F" w14:textId="0A84DB98" w:rsidR="009063C2" w:rsidRPr="00F75445" w:rsidRDefault="009063C2" w:rsidP="00F827F4">
      <w:pPr>
        <w:rPr>
          <w:rFonts w:ascii="Arial" w:hAnsi="Arial" w:cs="Arial"/>
        </w:rPr>
      </w:pPr>
      <w:r w:rsidRPr="00F75445">
        <w:rPr>
          <w:rFonts w:ascii="Arial" w:hAnsi="Arial" w:cs="Arial"/>
        </w:rPr>
        <w:t>Byddai’r ymarferydd cynorthwyol yn darparu gofal dydd i blant mewn rôl nad yw yn un oruchwyliol.</w:t>
      </w:r>
    </w:p>
    <w:p w14:paraId="6AA07106" w14:textId="77777777" w:rsidR="009063C2" w:rsidRPr="00D43732" w:rsidRDefault="009063C2" w:rsidP="00F827F4">
      <w:pPr>
        <w:rPr>
          <w:rFonts w:ascii="Arial" w:hAnsi="Arial" w:cs="Arial"/>
          <w:sz w:val="24"/>
          <w:szCs w:val="24"/>
        </w:rPr>
      </w:pPr>
    </w:p>
    <w:tbl>
      <w:tblPr>
        <w:tblStyle w:val="GridTable4-Accent41"/>
        <w:tblW w:w="0" w:type="auto"/>
        <w:tblLook w:val="04A0" w:firstRow="1" w:lastRow="0" w:firstColumn="1" w:lastColumn="0" w:noHBand="0" w:noVBand="1"/>
      </w:tblPr>
      <w:tblGrid>
        <w:gridCol w:w="5639"/>
        <w:gridCol w:w="7311"/>
      </w:tblGrid>
      <w:tr w:rsidR="00F827F4" w:rsidRPr="00D43732" w14:paraId="1E4609DB" w14:textId="77777777" w:rsidTr="00FF1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21BFAA8C" w14:textId="77777777" w:rsidR="00F827F4" w:rsidRPr="00F75445" w:rsidRDefault="00F827F4">
            <w:pPr>
              <w:rPr>
                <w:rFonts w:cs="Arial"/>
                <w:sz w:val="22"/>
              </w:rPr>
            </w:pPr>
            <w:r w:rsidRPr="00F75445">
              <w:rPr>
                <w:rFonts w:cs="Arial"/>
                <w:sz w:val="22"/>
              </w:rPr>
              <w:t>Gofynion cofrestru Gofal Cymdeithasol Cymru</w:t>
            </w:r>
          </w:p>
          <w:p w14:paraId="50FE74FB" w14:textId="77777777" w:rsidR="00F827F4" w:rsidRPr="00F75445" w:rsidRDefault="00F827F4">
            <w:pPr>
              <w:rPr>
                <w:rFonts w:cs="Arial"/>
                <w:sz w:val="22"/>
              </w:rPr>
            </w:pPr>
          </w:p>
          <w:p w14:paraId="4CDA9CE5" w14:textId="77777777" w:rsidR="00F827F4" w:rsidRPr="00F75445" w:rsidRDefault="00F827F4">
            <w:pPr>
              <w:rPr>
                <w:rFonts w:cs="Arial"/>
                <w:sz w:val="22"/>
              </w:rPr>
            </w:pPr>
          </w:p>
        </w:tc>
        <w:tc>
          <w:tcPr>
            <w:tcW w:w="7367" w:type="dxa"/>
            <w:hideMark/>
          </w:tcPr>
          <w:p w14:paraId="79C1E39D" w14:textId="77777777" w:rsidR="00F827F4" w:rsidRPr="00F75445"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F75445">
              <w:rPr>
                <w:rFonts w:cs="Arial"/>
                <w:sz w:val="22"/>
              </w:rPr>
              <w:t>Amherthnasol.</w:t>
            </w:r>
          </w:p>
        </w:tc>
      </w:tr>
      <w:tr w:rsidR="00F827F4" w:rsidRPr="00D43732" w14:paraId="68EE9CFE" w14:textId="77777777" w:rsidTr="00FF119F">
        <w:tc>
          <w:tcPr>
            <w:cnfStyle w:val="001000000000" w:firstRow="0" w:lastRow="0" w:firstColumn="1" w:lastColumn="0" w:oddVBand="0" w:evenVBand="0" w:oddHBand="0" w:evenHBand="0" w:firstRowFirstColumn="0" w:firstRowLastColumn="0" w:lastRowFirstColumn="0" w:lastRowLastColumn="0"/>
            <w:tcW w:w="5809" w:type="dxa"/>
          </w:tcPr>
          <w:p w14:paraId="7FF4C7EF" w14:textId="77777777" w:rsidR="00F827F4" w:rsidRPr="00F75445" w:rsidRDefault="00F827F4">
            <w:pPr>
              <w:rPr>
                <w:rFonts w:cs="Arial"/>
                <w:b w:val="0"/>
                <w:sz w:val="22"/>
              </w:rPr>
            </w:pPr>
            <w:r w:rsidRPr="00F75445">
              <w:rPr>
                <w:rFonts w:cs="Arial"/>
                <w:b w:val="0"/>
                <w:sz w:val="22"/>
              </w:rPr>
              <w:t>Gofynion eraill</w:t>
            </w:r>
          </w:p>
          <w:p w14:paraId="6CA7108F" w14:textId="77777777" w:rsidR="00F827F4" w:rsidRPr="00F75445" w:rsidRDefault="00F827F4">
            <w:pPr>
              <w:rPr>
                <w:rFonts w:cs="Arial"/>
                <w:b w:val="0"/>
                <w:sz w:val="22"/>
              </w:rPr>
            </w:pPr>
          </w:p>
          <w:p w14:paraId="60333E26" w14:textId="77777777" w:rsidR="00F827F4" w:rsidRPr="00F75445" w:rsidRDefault="00F827F4">
            <w:pPr>
              <w:rPr>
                <w:rFonts w:cs="Arial"/>
                <w:b w:val="0"/>
                <w:sz w:val="22"/>
              </w:rPr>
            </w:pPr>
          </w:p>
        </w:tc>
        <w:tc>
          <w:tcPr>
            <w:tcW w:w="7367" w:type="dxa"/>
          </w:tcPr>
          <w:p w14:paraId="28E42FEB"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Mae’n rhaid i o leiaf 80</w:t>
            </w:r>
            <w:r w:rsidR="006E0467" w:rsidRPr="00F75445">
              <w:rPr>
                <w:rFonts w:cs="Arial"/>
                <w:sz w:val="22"/>
              </w:rPr>
              <w:t xml:space="preserve"> y cant</w:t>
            </w:r>
            <w:r w:rsidRPr="00F75445">
              <w:rPr>
                <w:rFonts w:cs="Arial"/>
                <w:sz w:val="22"/>
              </w:rPr>
              <w:t xml:space="preserve"> o'r staff sydd ddim mewn rôl oruchwyliol feddu ar gymhwyster lefel 2 o leiaf sydd wedi'i nodi yn </w:t>
            </w:r>
            <w:r w:rsidR="006E0467" w:rsidRPr="00F75445">
              <w:rPr>
                <w:rFonts w:cs="Arial"/>
                <w:sz w:val="22"/>
              </w:rPr>
              <w:t>y f</w:t>
            </w:r>
            <w:r w:rsidRPr="00F75445">
              <w:rPr>
                <w:rFonts w:cs="Arial"/>
                <w:sz w:val="22"/>
              </w:rPr>
              <w:t xml:space="preserve">framwaith </w:t>
            </w:r>
            <w:r w:rsidR="006E0467" w:rsidRPr="00F75445">
              <w:rPr>
                <w:rFonts w:cs="Arial"/>
                <w:sz w:val="22"/>
              </w:rPr>
              <w:t>hwn</w:t>
            </w:r>
            <w:r w:rsidRPr="00F75445">
              <w:rPr>
                <w:rFonts w:cs="Arial"/>
                <w:sz w:val="22"/>
              </w:rPr>
              <w:t xml:space="preserve"> ac sy’n briodol i'r swydd. Mae’n rhaid i o leiaf hanner (50</w:t>
            </w:r>
            <w:r w:rsidR="006E0467" w:rsidRPr="00F75445">
              <w:rPr>
                <w:rFonts w:cs="Arial"/>
                <w:sz w:val="22"/>
              </w:rPr>
              <w:t xml:space="preserve"> y cant</w:t>
            </w:r>
            <w:r w:rsidRPr="00F75445">
              <w:rPr>
                <w:rFonts w:cs="Arial"/>
                <w:sz w:val="22"/>
              </w:rPr>
              <w:t>) y rhain feddu ar gymhwyster lefel 3.</w:t>
            </w:r>
          </w:p>
          <w:p w14:paraId="46E1FD53" w14:textId="77777777" w:rsidR="00F75445" w:rsidRPr="00F75445" w:rsidRDefault="00F75445">
            <w:pPr>
              <w:cnfStyle w:val="000000000000" w:firstRow="0" w:lastRow="0" w:firstColumn="0" w:lastColumn="0" w:oddVBand="0" w:evenVBand="0" w:oddHBand="0" w:evenHBand="0" w:firstRowFirstColumn="0" w:firstRowLastColumn="0" w:lastRowFirstColumn="0" w:lastRowLastColumn="0"/>
              <w:rPr>
                <w:rFonts w:cs="Arial"/>
                <w:sz w:val="22"/>
              </w:rPr>
            </w:pPr>
          </w:p>
          <w:p w14:paraId="550F045D"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Yng nghyswllt y lleoliadau hynny sy’n gofalu am blant rhwng </w:t>
            </w:r>
            <w:r w:rsidR="006E0467" w:rsidRPr="00F75445">
              <w:rPr>
                <w:rFonts w:cs="Arial"/>
                <w:sz w:val="22"/>
              </w:rPr>
              <w:t>wyth</w:t>
            </w:r>
            <w:r w:rsidRPr="00F75445">
              <w:rPr>
                <w:rFonts w:cs="Arial"/>
                <w:sz w:val="22"/>
              </w:rPr>
              <w:t xml:space="preserve"> a 12 oed, mae’n bosibl bod gofynion ychwanegol, er enghraifft bod yn rhaid iddynt feddu ar ddyfarniad neu gymhwyster gwaith chwarae fel y nodir gan y Safonau Gofynnol Cenedlaethol. I gael </w:t>
            </w:r>
            <w:r w:rsidR="006E0467" w:rsidRPr="00F75445">
              <w:rPr>
                <w:rFonts w:cs="Arial"/>
                <w:sz w:val="22"/>
              </w:rPr>
              <w:t xml:space="preserve">mwy </w:t>
            </w:r>
            <w:r w:rsidRPr="00F75445">
              <w:rPr>
                <w:rFonts w:cs="Arial"/>
                <w:sz w:val="22"/>
              </w:rPr>
              <w:t xml:space="preserve">o wybodaeth, edrychwch ar y </w:t>
            </w:r>
            <w:r w:rsidRPr="007722A0">
              <w:rPr>
                <w:rFonts w:cs="Arial"/>
                <w:color w:val="70B897"/>
                <w:sz w:val="22"/>
              </w:rPr>
              <w:t>Rhestr o Gymwysterau sy’n ofynnol</w:t>
            </w:r>
            <w:r w:rsidR="00A41B01" w:rsidRPr="007722A0">
              <w:rPr>
                <w:rFonts w:cs="Arial"/>
                <w:color w:val="70B897"/>
                <w:sz w:val="22"/>
              </w:rPr>
              <w:t xml:space="preserve"> </w:t>
            </w:r>
            <w:r w:rsidRPr="007722A0">
              <w:rPr>
                <w:rFonts w:cs="Arial"/>
                <w:color w:val="70B897"/>
                <w:sz w:val="22"/>
              </w:rPr>
              <w:t>i weithio yn y Sector Gwaith Chwarae yng Nghymru</w:t>
            </w:r>
            <w:r w:rsidRPr="00F75445">
              <w:rPr>
                <w:rFonts w:cs="Arial"/>
                <w:i/>
                <w:color w:val="B35E06" w:themeColor="accent1" w:themeShade="BF"/>
                <w:sz w:val="22"/>
              </w:rPr>
              <w:t xml:space="preserve"> </w:t>
            </w:r>
            <w:r w:rsidRPr="00F75445">
              <w:rPr>
                <w:rFonts w:cs="Arial"/>
                <w:sz w:val="22"/>
              </w:rPr>
              <w:t>ar wefan SkillsActive</w:t>
            </w:r>
            <w:r w:rsidRPr="00F75445">
              <w:rPr>
                <w:rFonts w:cs="Arial"/>
                <w:i/>
                <w:color w:val="B35E06" w:themeColor="accent1" w:themeShade="BF"/>
                <w:sz w:val="22"/>
              </w:rPr>
              <w:t>.</w:t>
            </w:r>
            <w:r w:rsidRPr="00F75445">
              <w:rPr>
                <w:rFonts w:cs="Arial"/>
                <w:sz w:val="22"/>
              </w:rPr>
              <w:t xml:space="preserve">  </w:t>
            </w:r>
          </w:p>
          <w:p w14:paraId="3C275441"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BD80DBD"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Mewn lleoliadau sy'n gofalu am blant o dan </w:t>
            </w:r>
            <w:r w:rsidR="006E0467" w:rsidRPr="00F75445">
              <w:rPr>
                <w:rFonts w:cs="Arial"/>
                <w:sz w:val="22"/>
              </w:rPr>
              <w:t>ddwy</w:t>
            </w:r>
            <w:r w:rsidRPr="00F75445">
              <w:rPr>
                <w:rFonts w:cs="Arial"/>
                <w:sz w:val="22"/>
              </w:rPr>
              <w:t xml:space="preserve"> oed, mae’r Safonau Gofynnol Cenedlaethol yn ei gwneud yn ofynnol bod</w:t>
            </w:r>
            <w:r w:rsidR="006E0467" w:rsidRPr="00F75445">
              <w:rPr>
                <w:rFonts w:cs="Arial"/>
                <w:sz w:val="22"/>
              </w:rPr>
              <w:t>:</w:t>
            </w:r>
            <w:r w:rsidRPr="00F75445">
              <w:rPr>
                <w:rFonts w:cs="Arial"/>
                <w:sz w:val="22"/>
              </w:rPr>
              <w:t xml:space="preserve"> </w:t>
            </w:r>
          </w:p>
          <w:p w14:paraId="3A93FA7B" w14:textId="38E588D5" w:rsidR="00F827F4" w:rsidRPr="007722A0" w:rsidRDefault="00F827F4" w:rsidP="00E91789">
            <w:pPr>
              <w:pStyle w:val="ListParagraph"/>
              <w:numPr>
                <w:ilvl w:val="0"/>
                <w:numId w:val="171"/>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staff sy’n gofalu am fa</w:t>
            </w:r>
            <w:r w:rsidR="006E0467" w:rsidRPr="007722A0">
              <w:rPr>
                <w:rFonts w:cs="Arial"/>
                <w:sz w:val="22"/>
              </w:rPr>
              <w:t>banod yn gymwys i wneud hynny</w:t>
            </w:r>
          </w:p>
          <w:p w14:paraId="5BE70FC2" w14:textId="09C707C3" w:rsidR="00F827F4" w:rsidRPr="007722A0" w:rsidRDefault="00F827F4" w:rsidP="00E91789">
            <w:pPr>
              <w:pStyle w:val="ListParagraph"/>
              <w:numPr>
                <w:ilvl w:val="0"/>
                <w:numId w:val="171"/>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leiaf 50</w:t>
            </w:r>
            <w:r w:rsidR="006E0467" w:rsidRPr="007722A0">
              <w:rPr>
                <w:rFonts w:cs="Arial"/>
                <w:sz w:val="22"/>
              </w:rPr>
              <w:t xml:space="preserve"> y cant</w:t>
            </w:r>
            <w:r w:rsidRPr="007722A0">
              <w:rPr>
                <w:rFonts w:cs="Arial"/>
                <w:sz w:val="22"/>
              </w:rPr>
              <w:t xml:space="preserve"> o'r staff sy’n gofalu am fabanod wedi cael hyffo</w:t>
            </w:r>
            <w:r w:rsidR="006E0467" w:rsidRPr="007722A0">
              <w:rPr>
                <w:rFonts w:cs="Arial"/>
                <w:sz w:val="22"/>
              </w:rPr>
              <w:t>rddiant yn y maes penodol hwn</w:t>
            </w:r>
          </w:p>
          <w:p w14:paraId="2454BB85" w14:textId="266F93E8" w:rsidR="00F827F4" w:rsidRPr="007722A0" w:rsidRDefault="00F827F4" w:rsidP="00E91789">
            <w:pPr>
              <w:pStyle w:val="ListParagraph"/>
              <w:numPr>
                <w:ilvl w:val="0"/>
                <w:numId w:val="171"/>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gan y sawl sy'n gyfrifol am ystafell y babanod o leiaf ddwy flynedd o brofiad o weithio gyda phlant o dan </w:t>
            </w:r>
            <w:r w:rsidR="006E0467" w:rsidRPr="007722A0">
              <w:rPr>
                <w:rFonts w:cs="Arial"/>
                <w:sz w:val="22"/>
              </w:rPr>
              <w:t>ddwy</w:t>
            </w:r>
            <w:r w:rsidRPr="007722A0">
              <w:rPr>
                <w:rFonts w:cs="Arial"/>
                <w:sz w:val="22"/>
              </w:rPr>
              <w:t xml:space="preserve"> oed</w:t>
            </w:r>
            <w:r w:rsidR="008C22D4" w:rsidRPr="007722A0">
              <w:rPr>
                <w:rFonts w:cs="Arial"/>
                <w:sz w:val="22"/>
              </w:rPr>
              <w:t>.</w:t>
            </w:r>
          </w:p>
          <w:p w14:paraId="375FE76C"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53DE5C2" w14:textId="77777777" w:rsidR="002F0CAE" w:rsidRPr="00F75445" w:rsidRDefault="002F0CAE">
            <w:pPr>
              <w:cnfStyle w:val="000000000000" w:firstRow="0" w:lastRow="0" w:firstColumn="0" w:lastColumn="0" w:oddVBand="0" w:evenVBand="0" w:oddHBand="0" w:evenHBand="0" w:firstRowFirstColumn="0" w:firstRowLastColumn="0" w:lastRowFirstColumn="0" w:lastRowLastColumn="0"/>
              <w:rPr>
                <w:rFonts w:cs="Arial"/>
                <w:sz w:val="22"/>
              </w:rPr>
            </w:pPr>
          </w:p>
          <w:p w14:paraId="62A44746" w14:textId="77777777" w:rsidR="002F0CAE" w:rsidRPr="00F75445" w:rsidRDefault="002F0CAE">
            <w:pPr>
              <w:cnfStyle w:val="000000000000" w:firstRow="0" w:lastRow="0" w:firstColumn="0" w:lastColumn="0" w:oddVBand="0" w:evenVBand="0" w:oddHBand="0" w:evenHBand="0" w:firstRowFirstColumn="0" w:firstRowLastColumn="0" w:lastRowFirstColumn="0" w:lastRowLastColumn="0"/>
              <w:rPr>
                <w:rFonts w:cs="Arial"/>
                <w:sz w:val="22"/>
              </w:rPr>
            </w:pPr>
          </w:p>
          <w:p w14:paraId="61AA9A4E" w14:textId="77777777" w:rsidR="002F0CAE" w:rsidRPr="00F75445" w:rsidRDefault="002F0CAE">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FAC6F9E" w14:textId="77777777" w:rsidTr="00FF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6694B26F" w14:textId="77777777" w:rsidR="005F242C" w:rsidRPr="00F75445" w:rsidRDefault="005F242C" w:rsidP="005F242C">
            <w:pPr>
              <w:rPr>
                <w:rFonts w:cs="Arial"/>
                <w:b w:val="0"/>
                <w:sz w:val="22"/>
              </w:rPr>
            </w:pPr>
            <w:r w:rsidRPr="00F75445">
              <w:rPr>
                <w:rFonts w:cs="Arial"/>
                <w:b w:val="0"/>
                <w:sz w:val="22"/>
              </w:rPr>
              <w:t xml:space="preserve">Cymwysterau cyfredol ar gyfer gweithio yn y rôl sydd: </w:t>
            </w:r>
          </w:p>
          <w:p w14:paraId="718E3F43"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eu hangen er mwyn cofrestru gyda Gofal Cymdeithasol Cymru</w:t>
            </w:r>
          </w:p>
          <w:p w14:paraId="791DDF9A"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lastRenderedPageBreak/>
              <w:t xml:space="preserve">yn ofynnol yn ôl rheoliadau, y Safonau Gofynnol Cenedlaethol neu bolisi Llywodraeth Cymru </w:t>
            </w:r>
          </w:p>
          <w:p w14:paraId="0A18174D"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 xml:space="preserve">yn cael eu hargymell ar gyfer ymarfer </w:t>
            </w:r>
          </w:p>
          <w:p w14:paraId="57E82F6D" w14:textId="77777777" w:rsidR="00F827F4" w:rsidRPr="00F75445" w:rsidRDefault="00F827F4">
            <w:pPr>
              <w:pStyle w:val="ListParagraph"/>
              <w:rPr>
                <w:rFonts w:cs="Arial"/>
                <w:b w:val="0"/>
                <w:sz w:val="22"/>
              </w:rPr>
            </w:pPr>
          </w:p>
        </w:tc>
        <w:tc>
          <w:tcPr>
            <w:tcW w:w="7367" w:type="dxa"/>
          </w:tcPr>
          <w:p w14:paraId="0170501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lastRenderedPageBreak/>
              <w:t>Cymwysterau sy'n ofynnol o dan y Safonau Gofynnol Cenedlaethol</w:t>
            </w:r>
            <w:r w:rsidR="00A41B01" w:rsidRPr="00F75445">
              <w:rPr>
                <w:rFonts w:cs="Arial"/>
                <w:b/>
                <w:sz w:val="22"/>
              </w:rPr>
              <w:t>:</w:t>
            </w:r>
            <w:r w:rsidRPr="00F75445">
              <w:rPr>
                <w:rFonts w:cs="Arial"/>
                <w:b/>
                <w:sz w:val="22"/>
              </w:rPr>
              <w:t xml:space="preserve"> </w:t>
            </w:r>
          </w:p>
          <w:p w14:paraId="035D8605" w14:textId="77777777"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4CBCBCD2" w14:textId="62FBB051"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Lefel 2 mewn Gofal, Dysgu a Datblygiad Plant (Cymru a Gogledd Iwerddon) </w:t>
            </w:r>
            <w:r w:rsidR="008C22D4" w:rsidRPr="00F75445">
              <w:rPr>
                <w:rFonts w:cs="Arial"/>
                <w:sz w:val="22"/>
              </w:rPr>
              <w:t xml:space="preserve">y </w:t>
            </w:r>
            <w:r w:rsidR="00711074" w:rsidRPr="00F75445">
              <w:rPr>
                <w:rFonts w:cs="Arial"/>
                <w:sz w:val="22"/>
              </w:rPr>
              <w:t>FfCCh</w:t>
            </w:r>
          </w:p>
          <w:p w14:paraId="7FA4AEE9" w14:textId="6CA8010B"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lastRenderedPageBreak/>
              <w:t xml:space="preserve">Diploma Cyntaf EDEXCEL BTEC </w:t>
            </w:r>
            <w:r w:rsidR="000236B5" w:rsidRPr="00F75445">
              <w:rPr>
                <w:rFonts w:cs="Arial"/>
                <w:sz w:val="22"/>
              </w:rPr>
              <w:t>GDDP</w:t>
            </w:r>
            <w:r w:rsidRPr="00F75445">
              <w:rPr>
                <w:rFonts w:cs="Arial"/>
                <w:sz w:val="22"/>
              </w:rPr>
              <w:t xml:space="preserve"> (Lefel 2)</w:t>
            </w:r>
          </w:p>
          <w:p w14:paraId="6BD71827" w14:textId="043CF93D"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CACHE (Lefel 2) mewn </w:t>
            </w:r>
            <w:r w:rsidR="005B5DD9" w:rsidRPr="00F75445">
              <w:rPr>
                <w:rFonts w:cs="Arial"/>
                <w:sz w:val="22"/>
              </w:rPr>
              <w:t>Gofal ac Addysg Plant</w:t>
            </w:r>
            <w:r w:rsidRPr="00F75445">
              <w:rPr>
                <w:rFonts w:cs="Arial"/>
                <w:sz w:val="22"/>
              </w:rPr>
              <w:t xml:space="preserve"> (NQF)</w:t>
            </w:r>
          </w:p>
          <w:p w14:paraId="35C68595"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BFF70E2" w14:textId="196040CC" w:rsidR="00F827F4" w:rsidRPr="00F75445" w:rsidRDefault="007722A0">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n</w:t>
            </w:r>
            <w:r w:rsidR="00F827F4" w:rsidRPr="00F75445">
              <w:rPr>
                <w:rFonts w:cs="Arial"/>
                <w:sz w:val="22"/>
              </w:rPr>
              <w:t xml:space="preserve">eu </w:t>
            </w:r>
          </w:p>
          <w:p w14:paraId="319A5A14" w14:textId="32323E67"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Diploma Lefel 3 mewn Gofal, Dysgu a Datblygiad Plant (Cymru a Gogledd Iwerddon) (</w:t>
            </w:r>
            <w:r w:rsidR="00711074" w:rsidRPr="00F75445">
              <w:rPr>
                <w:rFonts w:cs="Arial"/>
                <w:sz w:val="22"/>
              </w:rPr>
              <w:t>FfCCh</w:t>
            </w:r>
            <w:r w:rsidRPr="00F75445">
              <w:rPr>
                <w:rFonts w:cs="Arial"/>
                <w:sz w:val="22"/>
              </w:rPr>
              <w:t xml:space="preserve">) </w:t>
            </w:r>
          </w:p>
          <w:p w14:paraId="097E9227" w14:textId="77777777"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Estynedig CACHE mewn Gofal, Dysgu a Datblygiad Plant </w:t>
            </w:r>
          </w:p>
          <w:p w14:paraId="57B99053" w14:textId="77777777" w:rsidR="00427467" w:rsidRPr="00F75445"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Tystysgrif Genedlaethol/Diploma Lefel 3 BTEC EDEXCEL mewn Gofal, Dysgu a Datblygiad Plant – CCLD</w:t>
            </w:r>
          </w:p>
          <w:p w14:paraId="04E295CD"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997E31"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Graddau</w:t>
            </w:r>
            <w:r w:rsidR="006E0467" w:rsidRPr="00F75445">
              <w:rPr>
                <w:rFonts w:cs="Arial"/>
                <w:b/>
                <w:sz w:val="22"/>
              </w:rPr>
              <w:t>:</w:t>
            </w:r>
          </w:p>
          <w:p w14:paraId="328AD16D"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De Cymru: BA Addysg ac Ymarfer y Blynyddoedd Cynnar (gyda statws Ymarferydd y Blynyddoedd Cynnar) </w:t>
            </w:r>
          </w:p>
          <w:p w14:paraId="12912236"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De Cymru: Fd Addysg ac Ymarfer y Blynyddoedd Cynnar (gyda statws Ymarfer y Blynyddoedd Cynnar) </w:t>
            </w:r>
          </w:p>
          <w:p w14:paraId="64DA1C66"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Metropolitan Caerdydd: BA (Anrh) Astudiaethau Plentyndod Cynnar gyda Statws Ymarferydd y Blynyddoedd Cynnar (EYPS) </w:t>
            </w:r>
          </w:p>
          <w:p w14:paraId="1E806A65"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Glyndŵr: Fd Astudiaethau Plentyndod Cynnar (EYPS)</w:t>
            </w:r>
          </w:p>
          <w:p w14:paraId="3F7E6967"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BA Addysg a Gofal Blynyddoedd Cynnar: Statws Ymarferydd Blynyddoedd Cynnar</w:t>
            </w:r>
          </w:p>
          <w:p w14:paraId="6F9E5D8C"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Diploma AU Addysg a Gofal Blynyddoedd Cynnar: Statws Ymarferydd Blynyddoedd Cynnar</w:t>
            </w:r>
          </w:p>
          <w:p w14:paraId="2977A87D"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MEYEC Addysg a Gofal Blynyddoedd Cynnar: Statws Ymarferydd Blynyddoedd Cynnar</w:t>
            </w:r>
          </w:p>
          <w:p w14:paraId="6E879B26"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CA2A25C" w14:textId="77777777" w:rsid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Mae’n bosibl y bydd angen i'r rheini sy'n gweithio mewn lleoliadau gofal plant sy’n cael eu rheoleiddio, gyda phlant rhwng </w:t>
            </w:r>
            <w:r w:rsidR="006E0467" w:rsidRPr="00F75445">
              <w:rPr>
                <w:rFonts w:cs="Arial"/>
                <w:sz w:val="22"/>
              </w:rPr>
              <w:t>wyth</w:t>
            </w:r>
            <w:r w:rsidRPr="00F75445">
              <w:rPr>
                <w:rFonts w:cs="Arial"/>
                <w:sz w:val="22"/>
              </w:rPr>
              <w:t xml:space="preserve"> a 12 oed, gwblhau cymhwyster gwaith chwarae a bennir gan SkillsActive er mwyn bodloni Safonau Gofynnol Cenedlaethol a gofynion rheoleiddio. </w:t>
            </w:r>
          </w:p>
          <w:p w14:paraId="509803A9" w14:textId="77777777" w:rsidR="007722A0" w:rsidRDefault="007722A0">
            <w:pPr>
              <w:cnfStyle w:val="000000010000" w:firstRow="0" w:lastRow="0" w:firstColumn="0" w:lastColumn="0" w:oddVBand="0" w:evenVBand="0" w:oddHBand="0" w:evenHBand="1" w:firstRowFirstColumn="0" w:firstRowLastColumn="0" w:lastRowFirstColumn="0" w:lastRowLastColumn="0"/>
              <w:rPr>
                <w:rFonts w:cs="Arial"/>
                <w:sz w:val="22"/>
              </w:rPr>
            </w:pPr>
          </w:p>
          <w:p w14:paraId="6357F58B" w14:textId="263B6B81"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Mae </w:t>
            </w:r>
            <w:r w:rsidR="006E0467" w:rsidRPr="00F75445">
              <w:rPr>
                <w:rFonts w:cs="Arial"/>
                <w:sz w:val="22"/>
              </w:rPr>
              <w:t>mwy</w:t>
            </w:r>
            <w:r w:rsidRPr="00F75445">
              <w:rPr>
                <w:rFonts w:cs="Arial"/>
                <w:sz w:val="22"/>
              </w:rPr>
              <w:t xml:space="preserve"> o wybodaeth ar gael y</w:t>
            </w:r>
            <w:r w:rsidR="006E0467" w:rsidRPr="00F75445">
              <w:rPr>
                <w:rFonts w:cs="Arial"/>
                <w:sz w:val="22"/>
              </w:rPr>
              <w:t>n</w:t>
            </w:r>
            <w:r w:rsidRPr="00F75445">
              <w:rPr>
                <w:rFonts w:cs="Arial"/>
                <w:sz w:val="22"/>
              </w:rPr>
              <w:t xml:space="preserve">: </w:t>
            </w:r>
          </w:p>
          <w:p w14:paraId="4073AF56" w14:textId="77777777" w:rsidR="00F827F4" w:rsidRPr="00414EE1"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3" w:history="1">
              <w:r w:rsidR="00F827F4" w:rsidRPr="00414EE1">
                <w:rPr>
                  <w:rStyle w:val="Hyperlink"/>
                  <w:rFonts w:cs="Arial"/>
                  <w:b/>
                  <w:color w:val="2A8E98"/>
                  <w:sz w:val="22"/>
                </w:rPr>
                <w:t>www.skillsactive.com/country/wales/list-of-required-qualifications-for-wales-playwork</w:t>
              </w:r>
            </w:hyperlink>
            <w:r w:rsidR="00F827F4" w:rsidRPr="00414EE1">
              <w:rPr>
                <w:rFonts w:cs="Arial"/>
                <w:b/>
                <w:color w:val="2A8E98"/>
                <w:sz w:val="22"/>
              </w:rPr>
              <w:t xml:space="preserve"> </w:t>
            </w:r>
          </w:p>
          <w:p w14:paraId="63C5C5DA" w14:textId="0E463556" w:rsidR="007722A0" w:rsidRPr="00414EE1" w:rsidRDefault="009232C9" w:rsidP="00BC1E70">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rPr>
            </w:pPr>
            <w:hyperlink r:id="rId34" w:history="1">
              <w:r w:rsidR="007722A0" w:rsidRPr="00414EE1">
                <w:rPr>
                  <w:rStyle w:val="Hyperlink"/>
                  <w:rFonts w:cs="Arial"/>
                  <w:b/>
                  <w:color w:val="2A8E98"/>
                  <w:sz w:val="22"/>
                  <w:szCs w:val="22"/>
                </w:rPr>
                <w:t>www.careinspectorate.wales/providingacareservice/regs-nms/child-minder/?skip=1&amp;lang=cy</w:t>
              </w:r>
            </w:hyperlink>
          </w:p>
          <w:p w14:paraId="5C1DBA11" w14:textId="4AC6C64D" w:rsidR="007722A0" w:rsidRPr="00414EE1"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5" w:history="1">
              <w:r w:rsidR="007722A0" w:rsidRPr="00414EE1">
                <w:rPr>
                  <w:rStyle w:val="Hyperlink"/>
                  <w:rFonts w:cs="Arial"/>
                  <w:b/>
                  <w:color w:val="2A8E98"/>
                  <w:sz w:val="22"/>
                </w:rPr>
                <w:t>www.gov.wales/docs/dsjlg/publications/cyp/170912-circular-letter-wgc-006-2017-cy.pdf</w:t>
              </w:r>
            </w:hyperlink>
          </w:p>
          <w:p w14:paraId="70120DE8" w14:textId="3A0B3C86"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03DE31B" w14:textId="77777777" w:rsidTr="00FF119F">
        <w:tc>
          <w:tcPr>
            <w:cnfStyle w:val="001000000000" w:firstRow="0" w:lastRow="0" w:firstColumn="1" w:lastColumn="0" w:oddVBand="0" w:evenVBand="0" w:oddHBand="0" w:evenHBand="0" w:firstRowFirstColumn="0" w:firstRowLastColumn="0" w:lastRowFirstColumn="0" w:lastRowLastColumn="0"/>
            <w:tcW w:w="5809" w:type="dxa"/>
            <w:hideMark/>
          </w:tcPr>
          <w:p w14:paraId="154307CC" w14:textId="77777777" w:rsidR="00F827F4" w:rsidRPr="00F75445" w:rsidRDefault="00F827F4">
            <w:pPr>
              <w:rPr>
                <w:rFonts w:cs="Arial"/>
                <w:b w:val="0"/>
                <w:sz w:val="22"/>
              </w:rPr>
            </w:pPr>
            <w:r w:rsidRPr="00F75445">
              <w:rPr>
                <w:rFonts w:cs="Arial"/>
                <w:b w:val="0"/>
                <w:sz w:val="22"/>
              </w:rPr>
              <w:lastRenderedPageBreak/>
              <w:t>Cymwysterau o'r gorffennol sy'n cael eu derbyn ar gyfer ymarfer</w:t>
            </w:r>
          </w:p>
        </w:tc>
        <w:tc>
          <w:tcPr>
            <w:tcW w:w="7367" w:type="dxa"/>
            <w:hideMark/>
          </w:tcPr>
          <w:p w14:paraId="478ED947" w14:textId="1ABA9CAA"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NVQ Lefel 2 mewn Gofal, Dysgu a Datblygiad Plant (</w:t>
            </w:r>
            <w:r w:rsidR="000236B5" w:rsidRPr="00F75445">
              <w:rPr>
                <w:rFonts w:cs="Arial"/>
                <w:sz w:val="22"/>
              </w:rPr>
              <w:t>GDDP</w:t>
            </w:r>
            <w:r w:rsidRPr="00F75445">
              <w:rPr>
                <w:rFonts w:cs="Arial"/>
                <w:sz w:val="22"/>
              </w:rPr>
              <w:t>)</w:t>
            </w:r>
          </w:p>
          <w:p w14:paraId="4E324D29" w14:textId="0418F3C3"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2 mewn </w:t>
            </w:r>
            <w:r w:rsidR="005B5DD9" w:rsidRPr="00F75445">
              <w:rPr>
                <w:rFonts w:cs="Arial"/>
                <w:sz w:val="22"/>
              </w:rPr>
              <w:t>Gofal ac Addysg Plant</w:t>
            </w:r>
            <w:r w:rsidRPr="00F75445">
              <w:rPr>
                <w:rFonts w:cs="Arial"/>
                <w:sz w:val="22"/>
              </w:rPr>
              <w:t xml:space="preserve"> </w:t>
            </w:r>
          </w:p>
          <w:p w14:paraId="7AC70BF6"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2 mewn Addysg a Gofal y Blynyddoedd Cynnar </w:t>
            </w:r>
          </w:p>
          <w:p w14:paraId="4122D60D" w14:textId="4C4C36B0"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CACHE mewn </w:t>
            </w:r>
            <w:r w:rsidR="005B5DD9" w:rsidRPr="00F75445">
              <w:rPr>
                <w:rFonts w:cs="Arial"/>
                <w:sz w:val="22"/>
              </w:rPr>
              <w:t>Gofal ac Addysg Plant</w:t>
            </w:r>
            <w:r w:rsidRPr="00F75445">
              <w:rPr>
                <w:rFonts w:cs="Arial"/>
                <w:sz w:val="22"/>
              </w:rPr>
              <w:t xml:space="preserve"> (CCE) </w:t>
            </w:r>
          </w:p>
          <w:p w14:paraId="707A89F6"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Cyntaf mewn Nyrsio Meithrin/y Blynyddoedd Cynnar</w:t>
            </w:r>
          </w:p>
          <w:p w14:paraId="280B8905" w14:textId="22DAD648"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Lefel 3 CACHE mewn </w:t>
            </w:r>
            <w:r w:rsidR="005B5DD9" w:rsidRPr="00F75445">
              <w:rPr>
                <w:rFonts w:cs="Arial"/>
                <w:sz w:val="22"/>
              </w:rPr>
              <w:t>Gofal ac Addysg Plant</w:t>
            </w:r>
          </w:p>
          <w:p w14:paraId="5D9458F6" w14:textId="405B418D"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NVQ Lefel 3 mewn Gofal, Dysgu a Datblygiad Plant (</w:t>
            </w:r>
            <w:r w:rsidR="000236B5" w:rsidRPr="00F75445">
              <w:rPr>
                <w:rFonts w:cs="Arial"/>
                <w:sz w:val="22"/>
              </w:rPr>
              <w:t>GDDP</w:t>
            </w:r>
            <w:r w:rsidRPr="00F75445">
              <w:rPr>
                <w:rFonts w:cs="Arial"/>
                <w:sz w:val="22"/>
              </w:rPr>
              <w:t xml:space="preserve">) </w:t>
            </w:r>
          </w:p>
          <w:p w14:paraId="1F25AE89" w14:textId="07EE9D4F"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w:t>
            </w:r>
            <w:r w:rsidR="005B5DD9" w:rsidRPr="00F75445">
              <w:rPr>
                <w:rFonts w:cs="Arial"/>
                <w:sz w:val="22"/>
              </w:rPr>
              <w:t>Gofal ac Addysg Plant</w:t>
            </w:r>
          </w:p>
          <w:p w14:paraId="03A5771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Addysg a Gofal y Blynyddoedd Cynnar  </w:t>
            </w:r>
          </w:p>
          <w:p w14:paraId="7DD68578" w14:textId="6815A66E"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w:t>
            </w:r>
            <w:r w:rsidR="005B5DD9" w:rsidRPr="00F75445">
              <w:rPr>
                <w:rFonts w:cs="Arial"/>
                <w:sz w:val="22"/>
              </w:rPr>
              <w:t>Gofal ac Addysg Plant</w:t>
            </w:r>
            <w:r w:rsidRPr="00F75445">
              <w:rPr>
                <w:rFonts w:cs="Arial"/>
                <w:sz w:val="22"/>
              </w:rPr>
              <w:t xml:space="preserve"> </w:t>
            </w:r>
          </w:p>
          <w:p w14:paraId="29CB3DD0"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mewn Nyrsio Meithrin Lefel 3 </w:t>
            </w:r>
          </w:p>
          <w:p w14:paraId="750F19B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Dyfarniad Blynyddoedd Cynnar a Gofal Plant ar gyfer gweithwyr chwarae (dyfarniadau trosiannol)</w:t>
            </w:r>
          </w:p>
          <w:p w14:paraId="5F5A9AC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Lefel 3 mewn Gweithio gyda Phlant </w:t>
            </w:r>
          </w:p>
          <w:p w14:paraId="31F0DD13"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Nyrsio Meithrin (DNN) (NNEB gynt) </w:t>
            </w:r>
          </w:p>
          <w:p w14:paraId="005DE365" w14:textId="219EB5C9"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mewn </w:t>
            </w:r>
            <w:r w:rsidR="005B5DD9" w:rsidRPr="00F75445">
              <w:rPr>
                <w:rFonts w:cs="Arial"/>
                <w:sz w:val="22"/>
              </w:rPr>
              <w:t>Gofal ac Addysg Plant</w:t>
            </w:r>
            <w:r w:rsidRPr="00F75445">
              <w:rPr>
                <w:rFonts w:cs="Arial"/>
                <w:sz w:val="22"/>
              </w:rPr>
              <w:t xml:space="preserve"> (DCE)</w:t>
            </w:r>
          </w:p>
          <w:p w14:paraId="2CE943BA"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Genedlaethol mewn Gwasanaethau Gofalu (Nyrsio Meithrin)</w:t>
            </w:r>
          </w:p>
          <w:p w14:paraId="0BD80C9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Cenedlaethol mewn Gwasanaethau Gofalu (Nyrsio Meithrin)</w:t>
            </w:r>
          </w:p>
          <w:p w14:paraId="7A67D2CC"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Genedlaethol mewn Astudiaethau Plentyndod (Nyrsio Meithrin)</w:t>
            </w:r>
          </w:p>
          <w:p w14:paraId="7C0EC30F"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Cenedlaethol mewn Astudiaethau Plentyndod (Nyrsio Meithrin) </w:t>
            </w:r>
          </w:p>
          <w:p w14:paraId="5D5E0677"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Genedlaethol yn y Blynyddoedd Cynnar </w:t>
            </w:r>
          </w:p>
          <w:p w14:paraId="7B2AF259"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Cenedlaethol yn y Blynyddoedd Cynnar</w:t>
            </w:r>
          </w:p>
          <w:p w14:paraId="46B24C44" w14:textId="77777777" w:rsidR="00F827F4"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Lefel 4 y Brifysgol Agored mewn Ymarfer y Blynyddoedd Cynnar</w:t>
            </w:r>
          </w:p>
          <w:p w14:paraId="4124B3CE" w14:textId="77777777" w:rsidR="007722A0" w:rsidRDefault="007722A0" w:rsidP="007722A0">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p w14:paraId="39A0287C" w14:textId="77777777" w:rsidR="007722A0" w:rsidRPr="00F75445" w:rsidRDefault="007722A0" w:rsidP="007722A0">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906AACC" w14:textId="77777777" w:rsidTr="00FF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713E5647" w14:textId="77777777" w:rsidR="0086775A" w:rsidRPr="00F75445" w:rsidRDefault="0086775A" w:rsidP="0086775A">
            <w:pPr>
              <w:rPr>
                <w:rFonts w:cs="Arial"/>
                <w:b w:val="0"/>
                <w:sz w:val="22"/>
              </w:rPr>
            </w:pPr>
            <w:r w:rsidRPr="00F75445">
              <w:rPr>
                <w:rFonts w:cs="Arial"/>
                <w:b w:val="0"/>
                <w:sz w:val="22"/>
              </w:rPr>
              <w:lastRenderedPageBreak/>
              <w:t>Cymwysterau eraill sy’n cael eu derbyn ar gyfer ymarfer, gan gynnwys rhai o wledydd eraill y DU</w:t>
            </w:r>
          </w:p>
          <w:p w14:paraId="7F80C8F7" w14:textId="77777777" w:rsidR="00F827F4" w:rsidRPr="00F75445" w:rsidRDefault="00F827F4">
            <w:pPr>
              <w:rPr>
                <w:rFonts w:cs="Arial"/>
                <w:sz w:val="22"/>
              </w:rPr>
            </w:pPr>
          </w:p>
        </w:tc>
        <w:tc>
          <w:tcPr>
            <w:tcW w:w="7367" w:type="dxa"/>
          </w:tcPr>
          <w:p w14:paraId="0AAAB09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Lloegr:</w:t>
            </w:r>
          </w:p>
          <w:p w14:paraId="3812BD47" w14:textId="77777777"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5144F98D"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Diploma Lefel 3 ar gyfer y Gweithlu Plant a Phobl Ifanc (Llwybr Gofal Plant a Dysgu yn y Blynyddoedd Cynnar)*</w:t>
            </w:r>
          </w:p>
          <w:p w14:paraId="5E26839E" w14:textId="77777777" w:rsidR="00F827F4" w:rsidRPr="00F75445" w:rsidRDefault="00F827F4" w:rsidP="007722A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*wedi’i ddisodli gan Addysgwr y Blynyddoedd Cynnar erbyn hyn</w:t>
            </w:r>
          </w:p>
          <w:p w14:paraId="069425BC"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C784EE5"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Os oes gennych chi’r cymhwyster Addysgwr y Blynyddoedd Cynnar, neu unrhyw gymhwyster arall rydych wedi’i ennill y tu allan i Gymru, neu gymhwyster nad yw’n cael ei gydnabod </w:t>
            </w:r>
            <w:r w:rsidR="006E0467" w:rsidRPr="00F75445">
              <w:rPr>
                <w:rFonts w:cs="Arial"/>
                <w:sz w:val="22"/>
              </w:rPr>
              <w:t>yn y f</w:t>
            </w:r>
            <w:r w:rsidRPr="00F75445">
              <w:rPr>
                <w:rFonts w:cs="Arial"/>
                <w:sz w:val="22"/>
              </w:rPr>
              <w:t xml:space="preserve">framwaith </w:t>
            </w:r>
            <w:r w:rsidR="006E0467" w:rsidRPr="00F75445">
              <w:rPr>
                <w:rFonts w:cs="Arial"/>
                <w:sz w:val="22"/>
              </w:rPr>
              <w:t xml:space="preserve">hwn </w:t>
            </w:r>
            <w:r w:rsidRPr="00F75445">
              <w:rPr>
                <w:rFonts w:cs="Arial"/>
                <w:sz w:val="22"/>
              </w:rPr>
              <w:t xml:space="preserve">ar gyfer gweithio yn y sector </w:t>
            </w:r>
            <w:r w:rsidR="006E0467" w:rsidRPr="00F75445">
              <w:rPr>
                <w:rFonts w:cs="Arial"/>
                <w:sz w:val="22"/>
              </w:rPr>
              <w:t>g</w:t>
            </w:r>
            <w:r w:rsidRPr="00F75445">
              <w:rPr>
                <w:rFonts w:cs="Arial"/>
                <w:sz w:val="22"/>
              </w:rPr>
              <w:t xml:space="preserve">ofal </w:t>
            </w:r>
            <w:r w:rsidR="006E0467" w:rsidRPr="00F75445">
              <w:rPr>
                <w:rFonts w:cs="Arial"/>
                <w:sz w:val="22"/>
              </w:rPr>
              <w:t>p</w:t>
            </w:r>
            <w:r w:rsidRPr="00F75445">
              <w:rPr>
                <w:rFonts w:cs="Arial"/>
                <w:sz w:val="22"/>
              </w:rPr>
              <w:t xml:space="preserve">lant a’r </w:t>
            </w:r>
            <w:r w:rsidR="006E0467" w:rsidRPr="00F75445">
              <w:rPr>
                <w:rFonts w:cs="Arial"/>
                <w:sz w:val="22"/>
              </w:rPr>
              <w:t>blynyddoedd c</w:t>
            </w:r>
            <w:r w:rsidRPr="00F75445">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2E77B0D6"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C7CF2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Gogledd Iwerddon:</w:t>
            </w:r>
          </w:p>
          <w:p w14:paraId="41F425A8" w14:textId="77777777"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4C628A45" w14:textId="23C0C745"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Yr un cymhwyster yw’r Diploma mewn Gofal, Dysgu a Datblygiad Plant (Cymru a Gogledd Iwerddon) </w:t>
            </w:r>
            <w:r w:rsidR="008C22D4" w:rsidRPr="00F75445">
              <w:rPr>
                <w:rFonts w:cs="Arial"/>
                <w:sz w:val="22"/>
              </w:rPr>
              <w:t xml:space="preserve">y </w:t>
            </w:r>
            <w:r w:rsidR="00711074" w:rsidRPr="00F75445">
              <w:rPr>
                <w:rFonts w:cs="Arial"/>
                <w:sz w:val="22"/>
              </w:rPr>
              <w:t>FfCCh</w:t>
            </w:r>
            <w:r w:rsidR="006E0467" w:rsidRPr="00F75445">
              <w:rPr>
                <w:rFonts w:cs="Arial"/>
                <w:sz w:val="22"/>
              </w:rPr>
              <w:t>.</w:t>
            </w:r>
          </w:p>
          <w:p w14:paraId="7B5F4C02"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1F3EBD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Yr Alban:</w:t>
            </w:r>
          </w:p>
          <w:p w14:paraId="4E558834" w14:textId="77777777"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55ABDF3D" w14:textId="35A96C9F" w:rsidR="00F827F4" w:rsidRPr="00F75445"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SVQ Lefel</w:t>
            </w:r>
            <w:r w:rsidR="00F827F4" w:rsidRPr="00F75445">
              <w:rPr>
                <w:rFonts w:cs="Arial"/>
                <w:sz w:val="22"/>
              </w:rPr>
              <w:t xml:space="preserve"> 2 mewn Gofal, Dysgu a Datblygiad Plant</w:t>
            </w:r>
          </w:p>
          <w:p w14:paraId="42571B7E" w14:textId="77777777" w:rsidR="007722A0" w:rsidRDefault="007722A0">
            <w:pPr>
              <w:cnfStyle w:val="000000010000" w:firstRow="0" w:lastRow="0" w:firstColumn="0" w:lastColumn="0" w:oddVBand="0" w:evenVBand="0" w:oddHBand="0" w:evenHBand="1" w:firstRowFirstColumn="0" w:firstRowLastColumn="0" w:lastRowFirstColumn="0" w:lastRowLastColumn="0"/>
              <w:rPr>
                <w:rFonts w:cs="Arial"/>
                <w:sz w:val="22"/>
              </w:rPr>
            </w:pPr>
          </w:p>
          <w:p w14:paraId="3DA00738" w14:textId="325CBC56"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Nid oes angen </w:t>
            </w:r>
            <w:r w:rsidR="00711074" w:rsidRPr="00F75445">
              <w:rPr>
                <w:rFonts w:cs="Arial"/>
                <w:sz w:val="22"/>
              </w:rPr>
              <w:t>unrhyw ddysgu</w:t>
            </w:r>
            <w:r w:rsidRPr="00F75445">
              <w:rPr>
                <w:rFonts w:cs="Arial"/>
                <w:sz w:val="22"/>
              </w:rPr>
              <w:t xml:space="preserve"> ychwanegol. Mae Gofal Cymdeithasol Cymru wedi cytuno y gellir ystyried </w:t>
            </w:r>
            <w:r w:rsidR="00711074" w:rsidRPr="00F75445">
              <w:rPr>
                <w:rFonts w:cs="Arial"/>
                <w:sz w:val="22"/>
              </w:rPr>
              <w:t>bod SVQ yn gyfwerth</w:t>
            </w:r>
            <w:r w:rsidRPr="00F75445">
              <w:rPr>
                <w:rFonts w:cs="Arial"/>
                <w:sz w:val="22"/>
              </w:rPr>
              <w:t xml:space="preserve"> â chymwysterau cyfredol pan mae NVQ yn ymddangos fel cymhwyster a ragflaenodd y cymhwyster cyfredol.</w:t>
            </w:r>
          </w:p>
          <w:p w14:paraId="3F41C3F0"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E5BCBE0" w14:textId="77777777" w:rsidTr="00FF119F">
        <w:tc>
          <w:tcPr>
            <w:cnfStyle w:val="001000000000" w:firstRow="0" w:lastRow="0" w:firstColumn="1" w:lastColumn="0" w:oddVBand="0" w:evenVBand="0" w:oddHBand="0" w:evenHBand="0" w:firstRowFirstColumn="0" w:firstRowLastColumn="0" w:lastRowFirstColumn="0" w:lastRowLastColumn="0"/>
            <w:tcW w:w="5809" w:type="dxa"/>
          </w:tcPr>
          <w:p w14:paraId="6FD3416D" w14:textId="77777777" w:rsidR="00F827F4" w:rsidRPr="00F75445" w:rsidRDefault="00F827F4">
            <w:pPr>
              <w:rPr>
                <w:rFonts w:cs="Arial"/>
                <w:b w:val="0"/>
                <w:sz w:val="22"/>
              </w:rPr>
            </w:pPr>
            <w:r w:rsidRPr="00F75445">
              <w:rPr>
                <w:rFonts w:cs="Arial"/>
                <w:b w:val="0"/>
                <w:sz w:val="22"/>
              </w:rPr>
              <w:t>Argymhellion a gofynion o ran sefydlu</w:t>
            </w:r>
          </w:p>
          <w:p w14:paraId="1681F354" w14:textId="77777777" w:rsidR="00F827F4" w:rsidRPr="00F75445" w:rsidRDefault="00F827F4">
            <w:pPr>
              <w:rPr>
                <w:rFonts w:cs="Arial"/>
                <w:b w:val="0"/>
                <w:sz w:val="22"/>
              </w:rPr>
            </w:pPr>
          </w:p>
          <w:p w14:paraId="12609364" w14:textId="77777777" w:rsidR="00F827F4" w:rsidRPr="00F75445" w:rsidRDefault="00F827F4">
            <w:pPr>
              <w:rPr>
                <w:rFonts w:cs="Arial"/>
                <w:b w:val="0"/>
                <w:sz w:val="22"/>
              </w:rPr>
            </w:pPr>
          </w:p>
        </w:tc>
        <w:tc>
          <w:tcPr>
            <w:tcW w:w="7367" w:type="dxa"/>
          </w:tcPr>
          <w:p w14:paraId="1E032DCF" w14:textId="09612FD5"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75445">
              <w:rPr>
                <w:sz w:val="22"/>
                <w:szCs w:val="22"/>
              </w:rPr>
              <w:t xml:space="preserve">Dylai </w:t>
            </w:r>
            <w:r w:rsidR="006E0467" w:rsidRPr="00F75445">
              <w:rPr>
                <w:sz w:val="22"/>
                <w:szCs w:val="22"/>
              </w:rPr>
              <w:t>y</w:t>
            </w:r>
            <w:r w:rsidRPr="00F75445">
              <w:rPr>
                <w:sz w:val="22"/>
                <w:szCs w:val="22"/>
              </w:rPr>
              <w:t>marferwyr newydd sy’n ymuno â'r sector gofal plant a’r blynyddoedd cynnar neu â sefydliad newydd gwblhau</w:t>
            </w:r>
            <w:r w:rsidRPr="00F75445">
              <w:rPr>
                <w:b/>
                <w:bCs/>
                <w:i/>
                <w:iCs/>
                <w:sz w:val="22"/>
                <w:szCs w:val="22"/>
              </w:rPr>
              <w:t xml:space="preserve"> </w:t>
            </w:r>
            <w:r w:rsidR="00F66CB1" w:rsidRPr="00F75445">
              <w:rPr>
                <w:bCs/>
                <w:i/>
                <w:iCs/>
                <w:sz w:val="22"/>
                <w:szCs w:val="22"/>
              </w:rPr>
              <w:t xml:space="preserve">Fframwaith </w:t>
            </w:r>
            <w:r w:rsidR="006E0467" w:rsidRPr="00F75445">
              <w:rPr>
                <w:bCs/>
                <w:i/>
                <w:iCs/>
                <w:sz w:val="22"/>
                <w:szCs w:val="22"/>
              </w:rPr>
              <w:t>s</w:t>
            </w:r>
            <w:r w:rsidR="00F66CB1" w:rsidRPr="00F75445">
              <w:rPr>
                <w:bCs/>
                <w:i/>
                <w:iCs/>
                <w:sz w:val="22"/>
                <w:szCs w:val="22"/>
              </w:rPr>
              <w:t xml:space="preserve">efydlu </w:t>
            </w:r>
            <w:r w:rsidR="006E0467" w:rsidRPr="00F75445">
              <w:rPr>
                <w:bCs/>
                <w:i/>
                <w:iCs/>
                <w:sz w:val="22"/>
                <w:szCs w:val="22"/>
              </w:rPr>
              <w:t>b</w:t>
            </w:r>
            <w:r w:rsidR="00F66CB1" w:rsidRPr="00F75445">
              <w:rPr>
                <w:bCs/>
                <w:i/>
                <w:iCs/>
                <w:sz w:val="22"/>
                <w:szCs w:val="22"/>
              </w:rPr>
              <w:t xml:space="preserve">lynyddoedd </w:t>
            </w:r>
            <w:r w:rsidR="006E0467" w:rsidRPr="00F75445">
              <w:rPr>
                <w:bCs/>
                <w:i/>
                <w:iCs/>
                <w:sz w:val="22"/>
                <w:szCs w:val="22"/>
              </w:rPr>
              <w:t>c</w:t>
            </w:r>
            <w:r w:rsidR="00F66CB1" w:rsidRPr="00F75445">
              <w:rPr>
                <w:bCs/>
                <w:i/>
                <w:iCs/>
                <w:sz w:val="22"/>
                <w:szCs w:val="22"/>
              </w:rPr>
              <w:t xml:space="preserve">ynnar a </w:t>
            </w:r>
            <w:r w:rsidR="006E0467" w:rsidRPr="00F75445">
              <w:rPr>
                <w:bCs/>
                <w:i/>
                <w:iCs/>
                <w:sz w:val="22"/>
                <w:szCs w:val="22"/>
              </w:rPr>
              <w:t>g</w:t>
            </w:r>
            <w:r w:rsidR="00F66CB1" w:rsidRPr="00F75445">
              <w:rPr>
                <w:bCs/>
                <w:i/>
                <w:iCs/>
                <w:sz w:val="22"/>
                <w:szCs w:val="22"/>
              </w:rPr>
              <w:t xml:space="preserve">ofal </w:t>
            </w:r>
            <w:r w:rsidR="006E0467" w:rsidRPr="00F75445">
              <w:rPr>
                <w:bCs/>
                <w:i/>
                <w:iCs/>
                <w:sz w:val="22"/>
                <w:szCs w:val="22"/>
              </w:rPr>
              <w:t>p</w:t>
            </w:r>
            <w:r w:rsidR="00F66CB1" w:rsidRPr="00F75445">
              <w:rPr>
                <w:bCs/>
                <w:i/>
                <w:iCs/>
                <w:sz w:val="22"/>
                <w:szCs w:val="22"/>
              </w:rPr>
              <w:t>lant i Gymru</w:t>
            </w:r>
            <w:r w:rsidRPr="00F75445">
              <w:rPr>
                <w:sz w:val="22"/>
                <w:szCs w:val="22"/>
              </w:rPr>
              <w:t xml:space="preserve">. </w:t>
            </w:r>
          </w:p>
          <w:p w14:paraId="22C67A21" w14:textId="77777777" w:rsidR="007722A0" w:rsidRPr="00F75445" w:rsidRDefault="007722A0">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763A870C" w14:textId="662AAC0E" w:rsidR="002F0CAE" w:rsidRPr="00F75445" w:rsidRDefault="00F827F4" w:rsidP="007722A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75445">
              <w:rPr>
                <w:sz w:val="22"/>
                <w:szCs w:val="22"/>
              </w:rPr>
              <w:t xml:space="preserve">Dylai pob aelod o staff gael hyfforddiant sefydlu </w:t>
            </w:r>
            <w:r w:rsidR="00F66CB1" w:rsidRPr="00F75445">
              <w:rPr>
                <w:sz w:val="22"/>
                <w:szCs w:val="22"/>
              </w:rPr>
              <w:t>sy’n cynnwys polisïau a gweithdrefnau iechyd a diogelwch ac</w:t>
            </w:r>
            <w:r w:rsidRPr="00F75445">
              <w:rPr>
                <w:sz w:val="22"/>
                <w:szCs w:val="22"/>
              </w:rPr>
              <w:t xml:space="preserve"> amddiffyn plant yn ystod wythnos gyntaf ei gyflogaeth.</w:t>
            </w:r>
          </w:p>
        </w:tc>
      </w:tr>
      <w:tr w:rsidR="00F827F4" w:rsidRPr="00D43732" w14:paraId="30534DE7" w14:textId="77777777" w:rsidTr="00FF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62A9153B" w14:textId="77777777" w:rsidR="00F827F4" w:rsidRPr="00F75445" w:rsidRDefault="0086775A">
            <w:pPr>
              <w:rPr>
                <w:rFonts w:cs="Arial"/>
                <w:b w:val="0"/>
                <w:sz w:val="22"/>
              </w:rPr>
            </w:pPr>
            <w:r w:rsidRPr="00F75445">
              <w:rPr>
                <w:rFonts w:cs="Arial"/>
                <w:b w:val="0"/>
                <w:sz w:val="22"/>
              </w:rPr>
              <w:lastRenderedPageBreak/>
              <w:t>Gellir defnyddio datblygiad proffesiynol parhaus a hyfforddiant a dysgu ôl-gofrestru i ddiweddaru a chynnal sgiliau a gwybodaeth, neu ar gyfer camu ymlaen yn eu gyrfa</w:t>
            </w:r>
          </w:p>
          <w:p w14:paraId="0BA075DE" w14:textId="77777777" w:rsidR="00F827F4" w:rsidRPr="00F75445" w:rsidRDefault="00F827F4">
            <w:pPr>
              <w:rPr>
                <w:rFonts w:cs="Arial"/>
                <w:b w:val="0"/>
                <w:sz w:val="22"/>
              </w:rPr>
            </w:pPr>
          </w:p>
        </w:tc>
        <w:tc>
          <w:tcPr>
            <w:tcW w:w="7367" w:type="dxa"/>
            <w:hideMark/>
          </w:tcPr>
          <w:p w14:paraId="25D67BAC" w14:textId="6FD13271" w:rsidR="00F827F4" w:rsidRPr="00F75445" w:rsidRDefault="00F827F4" w:rsidP="008C22D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Lefel 3 mewn Gofal, Dysgu a Datblygiad Plant (Cymru a Gogledd Iwerddon) </w:t>
            </w:r>
            <w:r w:rsidR="008C22D4" w:rsidRPr="00F75445">
              <w:rPr>
                <w:rFonts w:cs="Arial"/>
                <w:sz w:val="22"/>
              </w:rPr>
              <w:t xml:space="preserve">y </w:t>
            </w:r>
            <w:r w:rsidR="00711074" w:rsidRPr="00F75445">
              <w:rPr>
                <w:rFonts w:cs="Arial"/>
                <w:sz w:val="22"/>
              </w:rPr>
              <w:t>FfCCh</w:t>
            </w:r>
          </w:p>
        </w:tc>
      </w:tr>
    </w:tbl>
    <w:p w14:paraId="06E05749" w14:textId="77777777" w:rsidR="00F827F4" w:rsidRPr="00D43732" w:rsidRDefault="00F827F4" w:rsidP="00F827F4">
      <w:pPr>
        <w:rPr>
          <w:rFonts w:ascii="Arial" w:hAnsi="Arial" w:cs="Arial"/>
          <w:sz w:val="24"/>
          <w:szCs w:val="24"/>
          <w:lang w:val="cy-GB"/>
        </w:rPr>
      </w:pPr>
    </w:p>
    <w:p w14:paraId="6781401E" w14:textId="77777777" w:rsidR="00F827F4" w:rsidRPr="00D43732" w:rsidRDefault="00F827F4" w:rsidP="00F827F4">
      <w:pPr>
        <w:rPr>
          <w:rFonts w:ascii="Arial" w:hAnsi="Arial" w:cs="Arial"/>
          <w:sz w:val="24"/>
          <w:szCs w:val="24"/>
        </w:rPr>
      </w:pPr>
    </w:p>
    <w:p w14:paraId="6485AC5E" w14:textId="77777777" w:rsidR="008C22D4" w:rsidRPr="00D43732" w:rsidRDefault="008C22D4">
      <w:pPr>
        <w:rPr>
          <w:rFonts w:ascii="Arial" w:hAnsi="Arial" w:cs="Arial"/>
          <w:sz w:val="24"/>
          <w:szCs w:val="24"/>
        </w:rPr>
      </w:pPr>
      <w:r w:rsidRPr="00D43732">
        <w:rPr>
          <w:rFonts w:ascii="Arial" w:hAnsi="Arial" w:cs="Arial"/>
          <w:sz w:val="24"/>
          <w:szCs w:val="24"/>
        </w:rPr>
        <w:br w:type="page"/>
      </w:r>
    </w:p>
    <w:p w14:paraId="7E52FB2D" w14:textId="2022C723" w:rsidR="009063C2" w:rsidRPr="002F0CAE" w:rsidRDefault="009063C2" w:rsidP="002F0CAE">
      <w:pPr>
        <w:spacing w:after="160" w:line="259" w:lineRule="auto"/>
        <w:rPr>
          <w:rFonts w:ascii="Arial" w:hAnsi="Arial" w:cs="Arial"/>
          <w:b/>
          <w:color w:val="70B897"/>
          <w:sz w:val="36"/>
        </w:rPr>
      </w:pPr>
      <w:r w:rsidRPr="002F0CAE">
        <w:rPr>
          <w:rFonts w:ascii="Arial" w:hAnsi="Arial" w:cs="Arial"/>
          <w:b/>
          <w:color w:val="70B897"/>
          <w:sz w:val="36"/>
        </w:rPr>
        <w:lastRenderedPageBreak/>
        <w:t>Maes gwasanaeth</w:t>
      </w:r>
    </w:p>
    <w:p w14:paraId="713E5E75" w14:textId="77777777" w:rsidR="009063C2" w:rsidRPr="00D43732" w:rsidRDefault="009063C2" w:rsidP="009063C2">
      <w:pPr>
        <w:rPr>
          <w:rFonts w:ascii="Arial" w:hAnsi="Arial" w:cs="Arial"/>
          <w:sz w:val="24"/>
          <w:szCs w:val="24"/>
        </w:rPr>
      </w:pPr>
    </w:p>
    <w:p w14:paraId="507AE036" w14:textId="77777777" w:rsidR="009063C2" w:rsidRPr="00EC7999" w:rsidRDefault="009063C2" w:rsidP="00EC7999">
      <w:pPr>
        <w:spacing w:after="160" w:line="259" w:lineRule="auto"/>
        <w:rPr>
          <w:rFonts w:ascii="Arial" w:hAnsi="Arial" w:cs="Arial"/>
          <w:color w:val="70B897"/>
          <w:sz w:val="28"/>
          <w:szCs w:val="24"/>
        </w:rPr>
      </w:pPr>
      <w:bookmarkStart w:id="9" w:name="dyddsesiynol"/>
      <w:r w:rsidRPr="00EC7999">
        <w:rPr>
          <w:rFonts w:ascii="Arial" w:hAnsi="Arial" w:cs="Arial"/>
          <w:color w:val="70B897"/>
          <w:sz w:val="28"/>
          <w:szCs w:val="24"/>
        </w:rPr>
        <w:t xml:space="preserve">Gofal dydd sesiynol </w:t>
      </w:r>
    </w:p>
    <w:bookmarkEnd w:id="9"/>
    <w:p w14:paraId="658CCF06" w14:textId="77777777" w:rsidR="009063C2" w:rsidRPr="007722A0" w:rsidRDefault="009063C2" w:rsidP="009063C2">
      <w:pPr>
        <w:rPr>
          <w:rFonts w:ascii="Arial" w:hAnsi="Arial" w:cs="Arial"/>
        </w:rPr>
      </w:pPr>
      <w:r w:rsidRPr="007722A0">
        <w:rPr>
          <w:rFonts w:ascii="Arial" w:hAnsi="Arial" w:cs="Arial"/>
        </w:rPr>
        <w:t xml:space="preserve">Mae rheoliadau, deddfwriaeth a'r Safonau Gofynnol Cenedlaethol yn disgrifio </w:t>
      </w:r>
      <w:r w:rsidRPr="007722A0">
        <w:rPr>
          <w:rFonts w:ascii="Arial" w:hAnsi="Arial" w:cs="Arial"/>
          <w:b/>
          <w:bCs/>
        </w:rPr>
        <w:t>gofal dydd sesiynol</w:t>
      </w:r>
      <w:r w:rsidRPr="007722A0">
        <w:rPr>
          <w:rFonts w:ascii="Arial" w:hAnsi="Arial" w:cs="Arial"/>
        </w:rPr>
        <w:t xml:space="preserve"> fel “gofal plant ar gyfer plant dwy oed neu hŷn mewn eiddo annomestig sy'n cael ei gynnig am gyfnod parhaus sy'n para llai na phedair awr mewn unrhyw ddiwrnod unigol. Plant rhwng tair a phump oed sy'n defnyddio’r gwasanaeth yn bennaf yn hytrach na babanod neu blant bach, er bod rhai yn derbyn plant dyflwydd oed. Os cynigir dwy sesiwn mewn diwrnod, ni ddylai plant fynychu mwy na phum sesiwn yr wythnos. Mae’n rhaid cael bwlch rhwng y sesiynau pan nad oes unrhyw blentyn yng ngofal y darparwr”.   </w:t>
      </w:r>
    </w:p>
    <w:p w14:paraId="65EF1542" w14:textId="77777777" w:rsidR="009063C2" w:rsidRPr="007722A0" w:rsidRDefault="009063C2" w:rsidP="009063C2">
      <w:pPr>
        <w:rPr>
          <w:rFonts w:ascii="Arial" w:hAnsi="Arial" w:cs="Arial"/>
        </w:rPr>
      </w:pPr>
      <w:r w:rsidRPr="007722A0">
        <w:rPr>
          <w:rFonts w:ascii="Arial" w:hAnsi="Arial" w:cs="Arial"/>
        </w:rPr>
        <w:t xml:space="preserve"> </w:t>
      </w:r>
    </w:p>
    <w:p w14:paraId="200F7D63" w14:textId="77777777" w:rsidR="009063C2" w:rsidRPr="007722A0" w:rsidRDefault="009063C2" w:rsidP="009063C2">
      <w:pPr>
        <w:rPr>
          <w:rFonts w:ascii="Arial" w:hAnsi="Arial" w:cs="Arial"/>
        </w:rPr>
      </w:pPr>
      <w:r w:rsidRPr="007722A0">
        <w:rPr>
          <w:rFonts w:ascii="Arial" w:hAnsi="Arial" w:cs="Arial"/>
        </w:rPr>
        <w:t xml:space="preserve">Gall hyn gynnwys grwpiau chwarae, Cylchoedd Meithrin, gofal cofleidiol, lleoedd addysg wedi’u hariannu a lleoedd gofal plant am ddim.  </w:t>
      </w:r>
    </w:p>
    <w:p w14:paraId="3F6A0CDE" w14:textId="77777777" w:rsidR="00F827F4" w:rsidRPr="00D43732" w:rsidRDefault="00F827F4" w:rsidP="00F827F4">
      <w:pPr>
        <w:rPr>
          <w:rFonts w:ascii="Arial" w:hAnsi="Arial" w:cs="Arial"/>
          <w:sz w:val="24"/>
          <w:szCs w:val="24"/>
          <w:lang w:val="cy-GB"/>
        </w:rPr>
      </w:pPr>
    </w:p>
    <w:p w14:paraId="2126C803" w14:textId="77777777" w:rsidR="00087400" w:rsidRPr="007722A0" w:rsidRDefault="00087400" w:rsidP="00087400">
      <w:pPr>
        <w:rPr>
          <w:rStyle w:val="Hyperlink"/>
          <w:rFonts w:ascii="Arial" w:hAnsi="Arial" w:cs="Arial"/>
          <w:i/>
          <w:color w:val="70B897"/>
        </w:rPr>
      </w:pPr>
      <w:r w:rsidRPr="007722A0">
        <w:rPr>
          <w:rFonts w:ascii="Arial" w:hAnsi="Arial" w:cs="Arial"/>
          <w:i/>
          <w:color w:val="70B897"/>
        </w:rPr>
        <w:fldChar w:fldCharType="begin"/>
      </w:r>
      <w:r w:rsidRPr="007722A0">
        <w:rPr>
          <w:rFonts w:ascii="Arial" w:hAnsi="Arial" w:cs="Arial"/>
          <w:i/>
          <w:color w:val="70B897"/>
        </w:rPr>
        <w:instrText xml:space="preserve"> HYPERLINK  \l "Cynnwys" </w:instrText>
      </w:r>
      <w:r w:rsidRPr="007722A0">
        <w:rPr>
          <w:rFonts w:ascii="Arial" w:hAnsi="Arial" w:cs="Arial"/>
          <w:i/>
          <w:color w:val="70B897"/>
        </w:rPr>
        <w:fldChar w:fldCharType="separate"/>
      </w:r>
      <w:r w:rsidRPr="007722A0">
        <w:rPr>
          <w:rStyle w:val="Hyperlink"/>
          <w:rFonts w:ascii="Arial" w:hAnsi="Arial" w:cs="Arial"/>
          <w:i/>
          <w:color w:val="70B897"/>
        </w:rPr>
        <w:t>Yn ôl i’r cynnwys</w:t>
      </w:r>
    </w:p>
    <w:p w14:paraId="627C77DD" w14:textId="67D3D768" w:rsidR="00F827F4" w:rsidRPr="007722A0" w:rsidRDefault="00087400" w:rsidP="00087400">
      <w:pPr>
        <w:rPr>
          <w:rFonts w:ascii="Arial" w:hAnsi="Arial" w:cs="Arial"/>
          <w:color w:val="70B897"/>
          <w:sz w:val="24"/>
          <w:szCs w:val="24"/>
        </w:rPr>
      </w:pPr>
      <w:r w:rsidRPr="007722A0">
        <w:rPr>
          <w:rFonts w:ascii="Arial" w:hAnsi="Arial" w:cs="Arial"/>
          <w:i/>
          <w:color w:val="70B897"/>
        </w:rPr>
        <w:fldChar w:fldCharType="end"/>
      </w:r>
      <w:r w:rsidR="00F827F4" w:rsidRPr="007722A0">
        <w:rPr>
          <w:rFonts w:ascii="Arial" w:hAnsi="Arial" w:cs="Arial"/>
          <w:color w:val="70B897"/>
          <w:sz w:val="24"/>
          <w:szCs w:val="24"/>
        </w:rPr>
        <w:br w:type="page"/>
      </w:r>
    </w:p>
    <w:p w14:paraId="5C0F439B" w14:textId="5656C930" w:rsidR="00F827F4" w:rsidRPr="002F0CAE" w:rsidRDefault="00134955" w:rsidP="002F0CAE">
      <w:pPr>
        <w:spacing w:after="160" w:line="259" w:lineRule="auto"/>
        <w:rPr>
          <w:rFonts w:ascii="Arial" w:hAnsi="Arial" w:cs="Arial"/>
          <w:b/>
          <w:color w:val="70B897"/>
          <w:sz w:val="36"/>
        </w:rPr>
      </w:pPr>
      <w:r w:rsidRPr="002F0CAE">
        <w:rPr>
          <w:rFonts w:ascii="Arial" w:hAnsi="Arial" w:cs="Arial"/>
          <w:b/>
          <w:color w:val="70B897"/>
          <w:sz w:val="36"/>
        </w:rPr>
        <w:lastRenderedPageBreak/>
        <w:t>Rheolwr</w:t>
      </w:r>
    </w:p>
    <w:p w14:paraId="54159208" w14:textId="77777777" w:rsidR="009063C2" w:rsidRDefault="009063C2" w:rsidP="009063C2">
      <w:pPr>
        <w:rPr>
          <w:rFonts w:ascii="Arial" w:hAnsi="Arial" w:cs="Arial"/>
        </w:rPr>
      </w:pPr>
      <w:r w:rsidRPr="007722A0">
        <w:rPr>
          <w:rFonts w:ascii="Arial" w:hAnsi="Arial" w:cs="Arial"/>
        </w:rPr>
        <w:t xml:space="preserve">Y rheolwr sy'n gyfrifol am bennu cyfeiriad gweithredol y ddarpariaeth ac am sicrhau ei bod yn cael ei rhedeg yn effeithiol. Fel arfer, y rheolwr yw’r “person â chyfrifoldeb”. </w:t>
      </w:r>
    </w:p>
    <w:p w14:paraId="3664CCE7" w14:textId="77777777" w:rsidR="009063C2" w:rsidRPr="00D43732" w:rsidRDefault="009063C2" w:rsidP="00F827F4">
      <w:pPr>
        <w:rPr>
          <w:rFonts w:ascii="Arial" w:hAnsi="Arial" w:cs="Arial"/>
          <w:b/>
          <w:sz w:val="24"/>
          <w:szCs w:val="24"/>
        </w:rPr>
      </w:pPr>
    </w:p>
    <w:tbl>
      <w:tblPr>
        <w:tblStyle w:val="GridTable4-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6880"/>
      </w:tblGrid>
      <w:tr w:rsidR="00F827F4" w:rsidRPr="00D43732" w14:paraId="3FED6338" w14:textId="77777777" w:rsidTr="00601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58510838" w14:textId="77777777" w:rsidR="00F827F4" w:rsidRPr="007722A0" w:rsidRDefault="00F827F4">
            <w:pPr>
              <w:rPr>
                <w:rFonts w:cs="Arial"/>
                <w:sz w:val="22"/>
              </w:rPr>
            </w:pPr>
            <w:r w:rsidRPr="007722A0">
              <w:rPr>
                <w:rFonts w:cs="Arial"/>
                <w:sz w:val="22"/>
              </w:rPr>
              <w:t>Gofynion cofrestru Gofal Cymdeithasol Cymru</w:t>
            </w:r>
          </w:p>
          <w:p w14:paraId="37B54401" w14:textId="77777777" w:rsidR="00F827F4" w:rsidRPr="007722A0" w:rsidRDefault="00F827F4">
            <w:pPr>
              <w:rPr>
                <w:rFonts w:cs="Arial"/>
                <w:sz w:val="22"/>
              </w:rPr>
            </w:pPr>
          </w:p>
          <w:p w14:paraId="3FFEB746" w14:textId="77777777" w:rsidR="00F827F4" w:rsidRPr="007722A0" w:rsidRDefault="00F827F4">
            <w:pPr>
              <w:rPr>
                <w:rFonts w:cs="Arial"/>
                <w:sz w:val="22"/>
              </w:rPr>
            </w:pPr>
          </w:p>
        </w:tc>
        <w:tc>
          <w:tcPr>
            <w:tcW w:w="6992" w:type="dxa"/>
            <w:hideMark/>
          </w:tcPr>
          <w:p w14:paraId="29C9DB43" w14:textId="77777777" w:rsidR="00F827F4" w:rsidRPr="007722A0"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7722A0">
              <w:rPr>
                <w:rFonts w:cs="Arial"/>
                <w:sz w:val="22"/>
              </w:rPr>
              <w:t>Amherthnasol.</w:t>
            </w:r>
          </w:p>
        </w:tc>
      </w:tr>
      <w:tr w:rsidR="00F827F4" w:rsidRPr="00D43732" w14:paraId="6E408694" w14:textId="77777777" w:rsidTr="00601943">
        <w:tc>
          <w:tcPr>
            <w:cnfStyle w:val="001000000000" w:firstRow="0" w:lastRow="0" w:firstColumn="1" w:lastColumn="0" w:oddVBand="0" w:evenVBand="0" w:oddHBand="0" w:evenHBand="0" w:firstRowFirstColumn="0" w:firstRowLastColumn="0" w:lastRowFirstColumn="0" w:lastRowLastColumn="0"/>
            <w:tcW w:w="6184" w:type="dxa"/>
            <w:shd w:val="clear" w:color="auto" w:fill="auto"/>
          </w:tcPr>
          <w:p w14:paraId="110438EF" w14:textId="77777777" w:rsidR="00F827F4" w:rsidRPr="007722A0" w:rsidRDefault="00F827F4">
            <w:pPr>
              <w:rPr>
                <w:rFonts w:cs="Arial"/>
                <w:b w:val="0"/>
                <w:sz w:val="22"/>
              </w:rPr>
            </w:pPr>
            <w:r w:rsidRPr="007722A0">
              <w:rPr>
                <w:rFonts w:cs="Arial"/>
                <w:b w:val="0"/>
                <w:sz w:val="22"/>
              </w:rPr>
              <w:t>Gofynion eraill</w:t>
            </w:r>
          </w:p>
          <w:p w14:paraId="6A08D747" w14:textId="77777777" w:rsidR="00F827F4" w:rsidRPr="007722A0" w:rsidRDefault="00F827F4">
            <w:pPr>
              <w:rPr>
                <w:rFonts w:cs="Arial"/>
                <w:b w:val="0"/>
                <w:sz w:val="22"/>
              </w:rPr>
            </w:pPr>
          </w:p>
          <w:p w14:paraId="7037B04F" w14:textId="77777777" w:rsidR="00F827F4" w:rsidRPr="007722A0" w:rsidRDefault="00F827F4">
            <w:pPr>
              <w:rPr>
                <w:rFonts w:cs="Arial"/>
                <w:b w:val="0"/>
                <w:sz w:val="22"/>
              </w:rPr>
            </w:pPr>
          </w:p>
        </w:tc>
        <w:tc>
          <w:tcPr>
            <w:tcW w:w="6992" w:type="dxa"/>
            <w:shd w:val="clear" w:color="auto" w:fill="auto"/>
          </w:tcPr>
          <w:p w14:paraId="2373A7A9" w14:textId="77777777" w:rsidR="00F827F4" w:rsidRPr="007722A0"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Os mai'r rheolwr yw’r </w:t>
            </w:r>
            <w:r w:rsidR="005E29C9" w:rsidRPr="007722A0">
              <w:rPr>
                <w:rFonts w:cs="Arial"/>
                <w:sz w:val="22"/>
              </w:rPr>
              <w:t>“</w:t>
            </w:r>
            <w:r w:rsidRPr="007722A0">
              <w:rPr>
                <w:rFonts w:cs="Arial"/>
                <w:sz w:val="22"/>
              </w:rPr>
              <w:t>person â chyfrifoldeb</w:t>
            </w:r>
            <w:r w:rsidR="005E29C9" w:rsidRPr="007722A0">
              <w:rPr>
                <w:rFonts w:cs="Arial"/>
                <w:sz w:val="22"/>
              </w:rPr>
              <w:t>”</w:t>
            </w:r>
            <w:r w:rsidRPr="007722A0">
              <w:rPr>
                <w:rFonts w:cs="Arial"/>
                <w:sz w:val="22"/>
              </w:rPr>
              <w:t xml:space="preserve">, mae’n rhaid iddo gael cymhwyster lefel 3 o leiaf </w:t>
            </w:r>
            <w:r w:rsidR="005E29C9" w:rsidRPr="007722A0">
              <w:rPr>
                <w:rFonts w:cs="Arial"/>
                <w:sz w:val="22"/>
              </w:rPr>
              <w:t>–</w:t>
            </w:r>
            <w:r w:rsidRPr="007722A0">
              <w:rPr>
                <w:rFonts w:cs="Arial"/>
                <w:sz w:val="22"/>
              </w:rPr>
              <w:t xml:space="preserve"> gweler yr adran ar gymwysterau. Yn ogystal, cyn ei benodi, mae’n rhaid i'r person â chyfrifoldeb (rheolwr) fod ag o leiaf </w:t>
            </w:r>
            <w:r w:rsidR="005E29C9" w:rsidRPr="007722A0">
              <w:rPr>
                <w:rFonts w:cs="Arial"/>
                <w:sz w:val="22"/>
              </w:rPr>
              <w:t>dwy</w:t>
            </w:r>
            <w:r w:rsidRPr="007722A0">
              <w:rPr>
                <w:rFonts w:cs="Arial"/>
                <w:sz w:val="22"/>
              </w:rPr>
              <w:t xml:space="preserve"> flynedd o brofiad o weithio mewn lleoliad gofal dydd.</w:t>
            </w:r>
          </w:p>
          <w:p w14:paraId="26F3B3AC" w14:textId="77777777" w:rsidR="00F827F4" w:rsidRPr="007722A0"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F6FD248" w14:textId="77777777" w:rsidTr="00601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59429E4B" w14:textId="77777777" w:rsidR="005F242C" w:rsidRPr="007722A0" w:rsidRDefault="005F242C" w:rsidP="005F242C">
            <w:pPr>
              <w:rPr>
                <w:rFonts w:cs="Arial"/>
                <w:b w:val="0"/>
                <w:sz w:val="22"/>
              </w:rPr>
            </w:pPr>
            <w:r w:rsidRPr="007722A0">
              <w:rPr>
                <w:rFonts w:cs="Arial"/>
                <w:b w:val="0"/>
                <w:sz w:val="22"/>
              </w:rPr>
              <w:t xml:space="preserve">Cymwysterau cyfredol ar gyfer gweithio yn y rôl sydd: </w:t>
            </w:r>
          </w:p>
          <w:p w14:paraId="6BBF7B5C" w14:textId="77777777" w:rsidR="005F242C" w:rsidRPr="007722A0" w:rsidRDefault="005F242C" w:rsidP="008979A1">
            <w:pPr>
              <w:pStyle w:val="ListParagraph"/>
              <w:numPr>
                <w:ilvl w:val="0"/>
                <w:numId w:val="145"/>
              </w:numPr>
              <w:rPr>
                <w:rFonts w:cs="Arial"/>
                <w:b w:val="0"/>
                <w:sz w:val="22"/>
              </w:rPr>
            </w:pPr>
            <w:r w:rsidRPr="007722A0">
              <w:rPr>
                <w:rFonts w:cs="Arial"/>
                <w:b w:val="0"/>
                <w:sz w:val="22"/>
              </w:rPr>
              <w:t>eu hangen er mwyn cofrestru gyda Gofal Cymdeithasol Cymru</w:t>
            </w:r>
          </w:p>
          <w:p w14:paraId="2BEC69A4" w14:textId="77777777" w:rsidR="005F242C" w:rsidRPr="007722A0" w:rsidRDefault="005F242C" w:rsidP="008979A1">
            <w:pPr>
              <w:pStyle w:val="ListParagraph"/>
              <w:numPr>
                <w:ilvl w:val="0"/>
                <w:numId w:val="145"/>
              </w:numPr>
              <w:rPr>
                <w:rFonts w:cs="Arial"/>
                <w:b w:val="0"/>
                <w:sz w:val="22"/>
              </w:rPr>
            </w:pPr>
            <w:r w:rsidRPr="007722A0">
              <w:rPr>
                <w:rFonts w:cs="Arial"/>
                <w:b w:val="0"/>
                <w:sz w:val="22"/>
              </w:rPr>
              <w:t xml:space="preserve">yn ofynnol yn ôl rheoliadau, y Safonau Gofynnol Cenedlaethol neu bolisi Llywodraeth Cymru </w:t>
            </w:r>
          </w:p>
          <w:p w14:paraId="279D7DBD" w14:textId="77777777" w:rsidR="005F242C" w:rsidRPr="007722A0" w:rsidRDefault="005F242C" w:rsidP="008979A1">
            <w:pPr>
              <w:pStyle w:val="ListParagraph"/>
              <w:numPr>
                <w:ilvl w:val="0"/>
                <w:numId w:val="145"/>
              </w:numPr>
              <w:rPr>
                <w:rFonts w:cs="Arial"/>
                <w:b w:val="0"/>
                <w:sz w:val="22"/>
              </w:rPr>
            </w:pPr>
            <w:r w:rsidRPr="007722A0">
              <w:rPr>
                <w:rFonts w:cs="Arial"/>
                <w:b w:val="0"/>
                <w:sz w:val="22"/>
              </w:rPr>
              <w:t xml:space="preserve">yn cael eu hargymell ar gyfer ymarfer </w:t>
            </w:r>
          </w:p>
          <w:p w14:paraId="243DEAEF" w14:textId="77777777" w:rsidR="00F827F4" w:rsidRPr="007722A0" w:rsidRDefault="00F827F4">
            <w:pPr>
              <w:pStyle w:val="ListParagraph"/>
              <w:rPr>
                <w:rFonts w:cs="Arial"/>
                <w:b w:val="0"/>
                <w:sz w:val="22"/>
              </w:rPr>
            </w:pPr>
          </w:p>
        </w:tc>
        <w:tc>
          <w:tcPr>
            <w:tcW w:w="6992" w:type="dxa"/>
          </w:tcPr>
          <w:p w14:paraId="766AA338"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Cymwysterau sy'n ofynnol o dan y Safonau Gofynnol Cenedlaethol</w:t>
            </w:r>
            <w:r w:rsidR="005E29C9" w:rsidRPr="007722A0">
              <w:rPr>
                <w:rFonts w:cs="Arial"/>
                <w:b/>
                <w:sz w:val="22"/>
              </w:rPr>
              <w:t>:</w:t>
            </w:r>
            <w:r w:rsidRPr="007722A0">
              <w:rPr>
                <w:rFonts w:cs="Arial"/>
                <w:b/>
                <w:sz w:val="22"/>
              </w:rPr>
              <w:t xml:space="preserve"> </w:t>
            </w:r>
          </w:p>
          <w:p w14:paraId="740497B9"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3D8220" w14:textId="5AD15E66" w:rsidR="00F827F4" w:rsidRPr="007722A0"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Diploma Lefel 3 mewn Gofal, Dysgu a Datblygiad Plant (Cymru a Gogledd Iwerddon) </w:t>
            </w:r>
            <w:r w:rsidR="008C22D4" w:rsidRPr="007722A0">
              <w:rPr>
                <w:rFonts w:cs="Arial"/>
                <w:sz w:val="22"/>
              </w:rPr>
              <w:t xml:space="preserve">y </w:t>
            </w:r>
            <w:r w:rsidR="00711074" w:rsidRPr="007722A0">
              <w:rPr>
                <w:rFonts w:cs="Arial"/>
                <w:sz w:val="22"/>
              </w:rPr>
              <w:t>FfCCh</w:t>
            </w:r>
          </w:p>
          <w:p w14:paraId="25B5F173" w14:textId="77777777" w:rsidR="00F827F4" w:rsidRPr="007722A0"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Diploma Estynedig CACHE mewn Gofal, Dysgu a Datblygiad Plant</w:t>
            </w:r>
          </w:p>
          <w:p w14:paraId="4FFC8AF0" w14:textId="77777777" w:rsidR="00427467" w:rsidRPr="007722A0" w:rsidRDefault="00427467"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Tystysgrif Genedlaethol/Diploma Lefel 3 BTEC EDEXCEL mewn Gofal, Dysgu a Datblygiad Plant – CCLD</w:t>
            </w:r>
          </w:p>
          <w:p w14:paraId="266B01F0"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362B7A"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Graddau</w:t>
            </w:r>
            <w:r w:rsidR="005E29C9" w:rsidRPr="007722A0">
              <w:rPr>
                <w:rFonts w:cs="Arial"/>
                <w:b/>
                <w:sz w:val="22"/>
              </w:rPr>
              <w:t>:</w:t>
            </w:r>
          </w:p>
          <w:p w14:paraId="232ED89D"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 xml:space="preserve">Prifysgol De Cymru: BA Addysg ac Ymarfer y Blynyddoedd Cynnar (gyda statws Ymarferydd y Blynyddoedd Cynnar) </w:t>
            </w:r>
          </w:p>
          <w:p w14:paraId="5738CB16"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 xml:space="preserve">Prifysgol De Cymru: Fd Addysg ac Ymarfer y Blynyddoedd Cynnar (gyda statws Ymarfer y Blynyddoedd Cynnar) </w:t>
            </w:r>
          </w:p>
          <w:p w14:paraId="38D3F2D8"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 xml:space="preserve">Prifysgol Metropolitan Caerdydd: BA (Anrh) Astudiaethau Plentyndod Cynnar gyda Statws Ymarferydd y Blynyddoedd Cynnar (EYPS) </w:t>
            </w:r>
          </w:p>
          <w:p w14:paraId="361818DE"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Prifysgol Glyndŵr: Fd Astudiaethau Plentyndod Cynnar (EYPS)</w:t>
            </w:r>
          </w:p>
          <w:p w14:paraId="557ED2AA"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lastRenderedPageBreak/>
              <w:t>Prifysgol Cymru y Drindod Dewi Sant: BA Addysg a Gofal Blynyddoedd Cynnar: Statws Ymarferydd Blynyddoedd Cynnar</w:t>
            </w:r>
          </w:p>
          <w:p w14:paraId="7D64B1AD"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Prifysgol Cymru y Drindod Dewi Sant: Diploma AU Addysg a Gofal Blynyddoedd Cynnar: Statws Ymarferydd Blynyddoedd Cynnar</w:t>
            </w:r>
          </w:p>
          <w:p w14:paraId="1B012599"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Prifysgol Cymru y Drindod Dewi Sant: MEYEC Addysg a Gofal Blynyddoedd Cynnar: Statws Ymarferydd Blynyddoedd Cynnar</w:t>
            </w:r>
          </w:p>
          <w:p w14:paraId="160C19DA" w14:textId="77777777" w:rsidR="00F827F4" w:rsidRPr="007722A0"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69488DAB"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577E0D8" w14:textId="77777777" w:rsidTr="00601943">
        <w:tc>
          <w:tcPr>
            <w:cnfStyle w:val="001000000000" w:firstRow="0" w:lastRow="0" w:firstColumn="1" w:lastColumn="0" w:oddVBand="0" w:evenVBand="0" w:oddHBand="0" w:evenHBand="0" w:firstRowFirstColumn="0" w:firstRowLastColumn="0" w:lastRowFirstColumn="0" w:lastRowLastColumn="0"/>
            <w:tcW w:w="6184" w:type="dxa"/>
            <w:shd w:val="clear" w:color="auto" w:fill="auto"/>
            <w:hideMark/>
          </w:tcPr>
          <w:p w14:paraId="1FE2E2FC" w14:textId="77777777" w:rsidR="00F827F4" w:rsidRPr="007722A0" w:rsidRDefault="00F827F4">
            <w:pPr>
              <w:rPr>
                <w:rFonts w:cs="Arial"/>
                <w:b w:val="0"/>
                <w:sz w:val="22"/>
              </w:rPr>
            </w:pPr>
            <w:r w:rsidRPr="007722A0">
              <w:rPr>
                <w:rFonts w:cs="Arial"/>
                <w:b w:val="0"/>
                <w:sz w:val="22"/>
              </w:rPr>
              <w:lastRenderedPageBreak/>
              <w:t>Cymwysterau o'r gorffennol sy'n cael eu derbyn ar gyfer ymarfer</w:t>
            </w:r>
          </w:p>
        </w:tc>
        <w:tc>
          <w:tcPr>
            <w:tcW w:w="6992" w:type="dxa"/>
            <w:shd w:val="clear" w:color="auto" w:fill="auto"/>
            <w:hideMark/>
          </w:tcPr>
          <w:p w14:paraId="5E2A9451" w14:textId="24D783E2"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Lefel 3 CACHE mewn </w:t>
            </w:r>
            <w:r w:rsidR="005B5DD9" w:rsidRPr="007722A0">
              <w:rPr>
                <w:rFonts w:cs="Arial"/>
                <w:sz w:val="22"/>
              </w:rPr>
              <w:t>Gofal ac Addysg Plant</w:t>
            </w:r>
            <w:r w:rsidRPr="007722A0">
              <w:rPr>
                <w:rFonts w:cs="Arial"/>
                <w:sz w:val="22"/>
              </w:rPr>
              <w:t xml:space="preserve"> </w:t>
            </w:r>
          </w:p>
          <w:p w14:paraId="2288DF2A" w14:textId="7AEB2FC4"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NVQ Lefel 3 mewn Gofal, Dysgu a Datblygiad Plant (</w:t>
            </w:r>
            <w:r w:rsidR="000236B5" w:rsidRPr="007722A0">
              <w:rPr>
                <w:rFonts w:cs="Arial"/>
                <w:sz w:val="22"/>
              </w:rPr>
              <w:t>GDDP</w:t>
            </w:r>
            <w:r w:rsidRPr="007722A0">
              <w:rPr>
                <w:rFonts w:cs="Arial"/>
                <w:sz w:val="22"/>
              </w:rPr>
              <w:t>)</w:t>
            </w:r>
          </w:p>
          <w:p w14:paraId="77E60BC5" w14:textId="2B947B06"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NVQ Lefel 3 mewn </w:t>
            </w:r>
            <w:r w:rsidR="005B5DD9" w:rsidRPr="007722A0">
              <w:rPr>
                <w:rFonts w:cs="Arial"/>
                <w:sz w:val="22"/>
              </w:rPr>
              <w:t>Gofal ac Addysg Plant</w:t>
            </w:r>
          </w:p>
          <w:p w14:paraId="4F5E89A3"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NVQ Lefel 3 mewn Addysg a Gofal yn y Blynyddoedd Cynnar</w:t>
            </w:r>
          </w:p>
          <w:p w14:paraId="78D322D4" w14:textId="7A406294"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(CACHE) mewn </w:t>
            </w:r>
            <w:r w:rsidR="005B5DD9" w:rsidRPr="007722A0">
              <w:rPr>
                <w:rFonts w:cs="Arial"/>
                <w:sz w:val="22"/>
              </w:rPr>
              <w:t>Gofal ac Addysg Plant</w:t>
            </w:r>
          </w:p>
          <w:p w14:paraId="56EC1F71"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mewn Nyrsio Meithrin Lefel 3</w:t>
            </w:r>
          </w:p>
          <w:p w14:paraId="3B7F18C7"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Dyfarniad Blynyddoedd Cynnar a Gofal Plant ar gyfer gweithwyr chwarae (dyfarniadau trosiannol)</w:t>
            </w:r>
          </w:p>
          <w:p w14:paraId="15E66542"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Lefel 3 mewn Gweithio gyda Phlant</w:t>
            </w:r>
          </w:p>
          <w:p w14:paraId="42C75C15"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CACHE mewn Nyrsio Meithrin (DNN) (NNEB gynt)</w:t>
            </w:r>
          </w:p>
          <w:p w14:paraId="752479ED" w14:textId="1312B9F6"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mewn </w:t>
            </w:r>
            <w:r w:rsidR="005B5DD9" w:rsidRPr="007722A0">
              <w:rPr>
                <w:rFonts w:cs="Arial"/>
                <w:sz w:val="22"/>
              </w:rPr>
              <w:t>Gofal ac Addysg Plant</w:t>
            </w:r>
            <w:r w:rsidRPr="007722A0">
              <w:rPr>
                <w:rFonts w:cs="Arial"/>
                <w:sz w:val="22"/>
              </w:rPr>
              <w:t xml:space="preserve"> (DCE)</w:t>
            </w:r>
          </w:p>
          <w:p w14:paraId="1366734F"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Genedlaethol mewn Gwasanaethau Gofalu (Nyrsio Meithrin)</w:t>
            </w:r>
          </w:p>
          <w:p w14:paraId="5C625B10"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Cenedlaethol mewn Gwasanaethau Gofalu (Nyrsio Meithrin)</w:t>
            </w:r>
          </w:p>
          <w:p w14:paraId="444C6BF3"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Genedlaethol mewn Astudiaethau Plentyndod (Nyrsio Meithrin)</w:t>
            </w:r>
          </w:p>
          <w:p w14:paraId="42D61BC6"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Cenedlaethol mewn Astudiaethau Plentyndod (Nyrsio Meithrin)</w:t>
            </w:r>
          </w:p>
          <w:p w14:paraId="2AF4543F"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Genedlaethol yn y Blynyddoedd Cynnar</w:t>
            </w:r>
          </w:p>
          <w:p w14:paraId="7A50BC24"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Cenedlaethol yn y Blynyddoedd Cynnar </w:t>
            </w:r>
          </w:p>
          <w:p w14:paraId="064EA752"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Lefel 3 CACHE mewn Ymarfer Grwpiau Chwarae yng Nghymru </w:t>
            </w:r>
          </w:p>
          <w:p w14:paraId="12759A2E"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lastRenderedPageBreak/>
              <w:t>Diploma Lefel 3 CACHE mewn Addysg a Gofal yn y Blynyddoedd Cynnar (trwy gyfrwng y Gymraeg)</w:t>
            </w:r>
          </w:p>
          <w:p w14:paraId="44A8A2B0"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Lefel 3 CACHE mewn ymarfer cyn-ysgol</w:t>
            </w:r>
          </w:p>
          <w:p w14:paraId="14761AD3"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Lefel 4 y Brifysgol Agored mewn Ymarfer y Blynyddoedd Cynnar</w:t>
            </w:r>
          </w:p>
          <w:p w14:paraId="11EFBED0" w14:textId="77777777" w:rsidR="00F827F4" w:rsidRPr="007722A0"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 </w:t>
            </w:r>
          </w:p>
        </w:tc>
      </w:tr>
      <w:tr w:rsidR="00F827F4" w:rsidRPr="00D43732" w14:paraId="706D1A26" w14:textId="77777777" w:rsidTr="00601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52F9898C" w14:textId="77777777" w:rsidR="0086775A" w:rsidRPr="007722A0" w:rsidRDefault="0086775A" w:rsidP="0086775A">
            <w:pPr>
              <w:rPr>
                <w:rFonts w:cs="Arial"/>
                <w:b w:val="0"/>
                <w:sz w:val="22"/>
              </w:rPr>
            </w:pPr>
            <w:r w:rsidRPr="007722A0">
              <w:rPr>
                <w:rFonts w:cs="Arial"/>
                <w:b w:val="0"/>
                <w:sz w:val="22"/>
              </w:rPr>
              <w:lastRenderedPageBreak/>
              <w:t>Cymwysterau eraill sy’n cael eu derbyn ar gyfer ymarfer, gan gynnwys rhai o wledydd eraill y DU</w:t>
            </w:r>
          </w:p>
          <w:p w14:paraId="4A1E99D9" w14:textId="77777777" w:rsidR="00F827F4" w:rsidRPr="007722A0" w:rsidRDefault="00F827F4">
            <w:pPr>
              <w:rPr>
                <w:rFonts w:cs="Arial"/>
                <w:b w:val="0"/>
                <w:sz w:val="22"/>
              </w:rPr>
            </w:pPr>
          </w:p>
        </w:tc>
        <w:tc>
          <w:tcPr>
            <w:tcW w:w="6992" w:type="dxa"/>
          </w:tcPr>
          <w:p w14:paraId="1300F97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Lloegr:</w:t>
            </w:r>
          </w:p>
          <w:p w14:paraId="0E178EB3" w14:textId="77777777" w:rsidR="007722A0" w:rsidRPr="007722A0"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276E3533"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Diploma Lefel 3 ar gyfer y Gweithlu Plant a Phobl Ifanc (Llwybr Gofal Plant a Dysgu yn y Blynyddoedd Cynnar)*</w:t>
            </w:r>
          </w:p>
          <w:p w14:paraId="49FBB480" w14:textId="77777777" w:rsidR="00F827F4" w:rsidRPr="007722A0" w:rsidRDefault="00F827F4" w:rsidP="007722A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*wedi’i ddisodli gan Addysgwr y Blynyddoedd Cynnar erbyn hyn</w:t>
            </w:r>
          </w:p>
          <w:p w14:paraId="58487D92"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0063988"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Os oes gennych chi’r cymhwyster Addysgwr y Blynyddoedd Cynnar, neu unrhyw gymhwyster arall rydych wedi’i ennill y tu allan i Gymru, neu gymhwyster nad yw’n cael ei gydnabod </w:t>
            </w:r>
            <w:r w:rsidR="005E29C9" w:rsidRPr="007722A0">
              <w:rPr>
                <w:rFonts w:cs="Arial"/>
                <w:sz w:val="22"/>
              </w:rPr>
              <w:t>yn y fframwaith hwn</w:t>
            </w:r>
            <w:r w:rsidRPr="007722A0">
              <w:rPr>
                <w:rFonts w:cs="Arial"/>
                <w:sz w:val="22"/>
              </w:rPr>
              <w:t xml:space="preserve"> ar gyfer gweithio yn y sector </w:t>
            </w:r>
            <w:r w:rsidR="005E29C9" w:rsidRPr="007722A0">
              <w:rPr>
                <w:rFonts w:cs="Arial"/>
                <w:sz w:val="22"/>
              </w:rPr>
              <w:t>g</w:t>
            </w:r>
            <w:r w:rsidRPr="007722A0">
              <w:rPr>
                <w:rFonts w:cs="Arial"/>
                <w:sz w:val="22"/>
              </w:rPr>
              <w:t xml:space="preserve">ofal </w:t>
            </w:r>
            <w:r w:rsidR="005E29C9" w:rsidRPr="007722A0">
              <w:rPr>
                <w:rFonts w:cs="Arial"/>
                <w:sz w:val="22"/>
              </w:rPr>
              <w:t>p</w:t>
            </w:r>
            <w:r w:rsidRPr="007722A0">
              <w:rPr>
                <w:rFonts w:cs="Arial"/>
                <w:sz w:val="22"/>
              </w:rPr>
              <w:t xml:space="preserve">lant a’r </w:t>
            </w:r>
            <w:r w:rsidR="005E29C9" w:rsidRPr="007722A0">
              <w:rPr>
                <w:rFonts w:cs="Arial"/>
                <w:sz w:val="22"/>
              </w:rPr>
              <w:t>b</w:t>
            </w:r>
            <w:r w:rsidRPr="007722A0">
              <w:rPr>
                <w:rFonts w:cs="Arial"/>
                <w:sz w:val="22"/>
              </w:rPr>
              <w:t xml:space="preserve">lynyddoedd </w:t>
            </w:r>
            <w:r w:rsidR="005E29C9" w:rsidRPr="007722A0">
              <w:rPr>
                <w:rFonts w:cs="Arial"/>
                <w:sz w:val="22"/>
              </w:rPr>
              <w:t>c</w:t>
            </w:r>
            <w:r w:rsidRPr="007722A0">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39D9FB09"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BDA38B7" w14:textId="77777777" w:rsidR="00EC7999" w:rsidRPr="007722A0" w:rsidRDefault="00EC7999">
            <w:pPr>
              <w:cnfStyle w:val="000000010000" w:firstRow="0" w:lastRow="0" w:firstColumn="0" w:lastColumn="0" w:oddVBand="0" w:evenVBand="0" w:oddHBand="0" w:evenHBand="1" w:firstRowFirstColumn="0" w:firstRowLastColumn="0" w:lastRowFirstColumn="0" w:lastRowLastColumn="0"/>
              <w:rPr>
                <w:rFonts w:cs="Arial"/>
                <w:sz w:val="22"/>
              </w:rPr>
            </w:pPr>
          </w:p>
          <w:p w14:paraId="7A80600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Gogledd Iwerddon:</w:t>
            </w:r>
          </w:p>
          <w:p w14:paraId="38CA14F0" w14:textId="77777777" w:rsidR="007722A0" w:rsidRPr="007722A0"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29F02177" w14:textId="5074BEF3"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Yr un cymhwyster yw’r Diploma mewn Gofal, Dysgu a Datblygiad Plant (Cymru a Gogledd Iwerddon) </w:t>
            </w:r>
            <w:r w:rsidR="00711074" w:rsidRPr="007722A0">
              <w:rPr>
                <w:rFonts w:cs="Arial"/>
                <w:sz w:val="22"/>
              </w:rPr>
              <w:t>FfCCh</w:t>
            </w:r>
            <w:r w:rsidRPr="007722A0">
              <w:rPr>
                <w:rFonts w:cs="Arial"/>
                <w:sz w:val="22"/>
              </w:rPr>
              <w:t>.</w:t>
            </w:r>
          </w:p>
          <w:p w14:paraId="3B91FF99" w14:textId="77777777" w:rsidR="007722A0"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7C40AC1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Yr Alban:</w:t>
            </w:r>
          </w:p>
          <w:p w14:paraId="6B076433" w14:textId="77777777" w:rsidR="007722A0" w:rsidRPr="007722A0"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58160036" w14:textId="29CE4D0A" w:rsidR="00F827F4" w:rsidRPr="007722A0" w:rsidRDefault="008C22D4" w:rsidP="008979A1">
            <w:pPr>
              <w:pStyle w:val="ListParagraph"/>
              <w:numPr>
                <w:ilvl w:val="0"/>
                <w:numId w:val="149"/>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SVQ Lefel</w:t>
            </w:r>
            <w:r w:rsidR="00F827F4" w:rsidRPr="007722A0">
              <w:rPr>
                <w:rFonts w:cs="Arial"/>
                <w:sz w:val="22"/>
              </w:rPr>
              <w:t xml:space="preserve"> 3 mewn Gofal, Dysgu a Datblygiad Plant</w:t>
            </w:r>
          </w:p>
          <w:p w14:paraId="5F12F128" w14:textId="6A6E4D86" w:rsidR="00F827F4" w:rsidRPr="007722A0" w:rsidRDefault="008C22D4" w:rsidP="008979A1">
            <w:pPr>
              <w:pStyle w:val="ListParagraph"/>
              <w:numPr>
                <w:ilvl w:val="0"/>
                <w:numId w:val="149"/>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SVQ Lefel</w:t>
            </w:r>
            <w:r w:rsidR="00F827F4" w:rsidRPr="007722A0">
              <w:rPr>
                <w:rFonts w:cs="Arial"/>
                <w:sz w:val="22"/>
              </w:rPr>
              <w:t xml:space="preserve"> 4 mewn Gofal, Dysgu a Datblygiad Plant</w:t>
            </w:r>
          </w:p>
          <w:p w14:paraId="05411D18" w14:textId="77777777" w:rsidR="00601943" w:rsidRDefault="00601943">
            <w:pPr>
              <w:cnfStyle w:val="000000010000" w:firstRow="0" w:lastRow="0" w:firstColumn="0" w:lastColumn="0" w:oddVBand="0" w:evenVBand="0" w:oddHBand="0" w:evenHBand="1" w:firstRowFirstColumn="0" w:firstRowLastColumn="0" w:lastRowFirstColumn="0" w:lastRowLastColumn="0"/>
              <w:rPr>
                <w:rFonts w:cs="Arial"/>
                <w:sz w:val="22"/>
              </w:rPr>
            </w:pPr>
          </w:p>
          <w:p w14:paraId="2E28DB2D" w14:textId="2E05CA42" w:rsidR="00F827F4" w:rsidRPr="007722A0" w:rsidRDefault="00F827F4" w:rsidP="00601943">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Nid oes angen </w:t>
            </w:r>
            <w:r w:rsidR="00711074" w:rsidRPr="007722A0">
              <w:rPr>
                <w:rFonts w:cs="Arial"/>
                <w:sz w:val="22"/>
              </w:rPr>
              <w:t>unrhyw ddysgu</w:t>
            </w:r>
            <w:r w:rsidRPr="007722A0">
              <w:rPr>
                <w:rFonts w:cs="Arial"/>
                <w:sz w:val="22"/>
              </w:rPr>
              <w:t xml:space="preserve"> ychwanegol. Mae Gofal Cymdeithasol Cymru wedi cytuno y gellir ystyried </w:t>
            </w:r>
            <w:r w:rsidR="00711074" w:rsidRPr="007722A0">
              <w:rPr>
                <w:rFonts w:cs="Arial"/>
                <w:sz w:val="22"/>
              </w:rPr>
              <w:t xml:space="preserve">bod SVQ yn </w:t>
            </w:r>
            <w:r w:rsidR="00711074" w:rsidRPr="007722A0">
              <w:rPr>
                <w:rFonts w:cs="Arial"/>
                <w:sz w:val="22"/>
              </w:rPr>
              <w:lastRenderedPageBreak/>
              <w:t>gyfwerth</w:t>
            </w:r>
            <w:r w:rsidRPr="007722A0">
              <w:rPr>
                <w:rFonts w:cs="Arial"/>
                <w:sz w:val="22"/>
              </w:rPr>
              <w:t xml:space="preserve"> â chymwysterau cyfredol pan mae NVQ yn ymddangos fel cymhwyster a ragflaenodd y cymhwyster cyfredol.</w:t>
            </w:r>
          </w:p>
        </w:tc>
      </w:tr>
      <w:tr w:rsidR="00F827F4" w:rsidRPr="00D43732" w14:paraId="0554ABBA" w14:textId="77777777" w:rsidTr="00601943">
        <w:tc>
          <w:tcPr>
            <w:cnfStyle w:val="001000000000" w:firstRow="0" w:lastRow="0" w:firstColumn="1" w:lastColumn="0" w:oddVBand="0" w:evenVBand="0" w:oddHBand="0" w:evenHBand="0" w:firstRowFirstColumn="0" w:firstRowLastColumn="0" w:lastRowFirstColumn="0" w:lastRowLastColumn="0"/>
            <w:tcW w:w="6184" w:type="dxa"/>
            <w:shd w:val="clear" w:color="auto" w:fill="auto"/>
          </w:tcPr>
          <w:p w14:paraId="2491049D" w14:textId="77777777" w:rsidR="00F827F4" w:rsidRPr="007722A0" w:rsidRDefault="00F827F4">
            <w:pPr>
              <w:rPr>
                <w:rFonts w:cs="Arial"/>
                <w:b w:val="0"/>
                <w:sz w:val="22"/>
              </w:rPr>
            </w:pPr>
            <w:r w:rsidRPr="007722A0">
              <w:rPr>
                <w:rFonts w:cs="Arial"/>
                <w:b w:val="0"/>
                <w:sz w:val="22"/>
              </w:rPr>
              <w:lastRenderedPageBreak/>
              <w:t>Argymhellion a gofynion o ran sefydlu</w:t>
            </w:r>
          </w:p>
          <w:p w14:paraId="6A6AC895" w14:textId="77777777" w:rsidR="00F827F4" w:rsidRPr="007722A0" w:rsidRDefault="00F827F4">
            <w:pPr>
              <w:rPr>
                <w:rFonts w:cs="Arial"/>
                <w:b w:val="0"/>
                <w:sz w:val="22"/>
              </w:rPr>
            </w:pPr>
          </w:p>
          <w:p w14:paraId="1D9DFC42" w14:textId="77777777" w:rsidR="00F827F4" w:rsidRPr="007722A0" w:rsidRDefault="00F827F4">
            <w:pPr>
              <w:rPr>
                <w:rFonts w:cs="Arial"/>
                <w:b w:val="0"/>
                <w:sz w:val="22"/>
              </w:rPr>
            </w:pPr>
          </w:p>
        </w:tc>
        <w:tc>
          <w:tcPr>
            <w:tcW w:w="6992" w:type="dxa"/>
            <w:shd w:val="clear" w:color="auto" w:fill="auto"/>
          </w:tcPr>
          <w:p w14:paraId="50E33AAE" w14:textId="15BCCC22"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722A0">
              <w:rPr>
                <w:sz w:val="22"/>
                <w:szCs w:val="22"/>
              </w:rPr>
              <w:t xml:space="preserve">Dylai </w:t>
            </w:r>
            <w:r w:rsidR="005E29C9" w:rsidRPr="007722A0">
              <w:rPr>
                <w:sz w:val="22"/>
                <w:szCs w:val="22"/>
              </w:rPr>
              <w:t>y</w:t>
            </w:r>
            <w:r w:rsidRPr="007722A0">
              <w:rPr>
                <w:sz w:val="22"/>
                <w:szCs w:val="22"/>
              </w:rPr>
              <w:t xml:space="preserve">marferwyr sydd newydd ymuno â’r sector gofal plant a’r blynyddoedd cynnar neu sefydliad newydd gwblhau </w:t>
            </w:r>
            <w:r w:rsidR="00F66CB1" w:rsidRPr="007722A0">
              <w:rPr>
                <w:bCs/>
                <w:i/>
                <w:iCs/>
                <w:sz w:val="22"/>
                <w:szCs w:val="22"/>
              </w:rPr>
              <w:t xml:space="preserve">Fframwaith </w:t>
            </w:r>
            <w:r w:rsidR="005E29C9" w:rsidRPr="007722A0">
              <w:rPr>
                <w:bCs/>
                <w:i/>
                <w:iCs/>
                <w:sz w:val="22"/>
                <w:szCs w:val="22"/>
              </w:rPr>
              <w:t>s</w:t>
            </w:r>
            <w:r w:rsidR="00F66CB1" w:rsidRPr="007722A0">
              <w:rPr>
                <w:bCs/>
                <w:i/>
                <w:iCs/>
                <w:sz w:val="22"/>
                <w:szCs w:val="22"/>
              </w:rPr>
              <w:t xml:space="preserve">efydlu </w:t>
            </w:r>
            <w:r w:rsidR="005E29C9" w:rsidRPr="007722A0">
              <w:rPr>
                <w:bCs/>
                <w:i/>
                <w:iCs/>
                <w:sz w:val="22"/>
                <w:szCs w:val="22"/>
              </w:rPr>
              <w:t>b</w:t>
            </w:r>
            <w:r w:rsidR="00F66CB1" w:rsidRPr="007722A0">
              <w:rPr>
                <w:bCs/>
                <w:i/>
                <w:iCs/>
                <w:sz w:val="22"/>
                <w:szCs w:val="22"/>
              </w:rPr>
              <w:t xml:space="preserve">lynyddoedd </w:t>
            </w:r>
            <w:r w:rsidR="005E29C9" w:rsidRPr="007722A0">
              <w:rPr>
                <w:bCs/>
                <w:i/>
                <w:iCs/>
                <w:sz w:val="22"/>
                <w:szCs w:val="22"/>
              </w:rPr>
              <w:t>c</w:t>
            </w:r>
            <w:r w:rsidR="00F66CB1" w:rsidRPr="007722A0">
              <w:rPr>
                <w:bCs/>
                <w:i/>
                <w:iCs/>
                <w:sz w:val="22"/>
                <w:szCs w:val="22"/>
              </w:rPr>
              <w:t xml:space="preserve">ynnar a </w:t>
            </w:r>
            <w:r w:rsidR="005E29C9" w:rsidRPr="007722A0">
              <w:rPr>
                <w:bCs/>
                <w:i/>
                <w:iCs/>
                <w:sz w:val="22"/>
                <w:szCs w:val="22"/>
              </w:rPr>
              <w:t>g</w:t>
            </w:r>
            <w:r w:rsidR="00F66CB1" w:rsidRPr="007722A0">
              <w:rPr>
                <w:bCs/>
                <w:i/>
                <w:iCs/>
                <w:sz w:val="22"/>
                <w:szCs w:val="22"/>
              </w:rPr>
              <w:t xml:space="preserve">ofal </w:t>
            </w:r>
            <w:r w:rsidR="005E29C9" w:rsidRPr="007722A0">
              <w:rPr>
                <w:bCs/>
                <w:i/>
                <w:iCs/>
                <w:sz w:val="22"/>
                <w:szCs w:val="22"/>
              </w:rPr>
              <w:t>p</w:t>
            </w:r>
            <w:r w:rsidR="00F66CB1" w:rsidRPr="007722A0">
              <w:rPr>
                <w:bCs/>
                <w:i/>
                <w:iCs/>
                <w:sz w:val="22"/>
                <w:szCs w:val="22"/>
              </w:rPr>
              <w:t>lant i Gymru</w:t>
            </w:r>
            <w:r w:rsidRPr="007722A0">
              <w:rPr>
                <w:sz w:val="22"/>
                <w:szCs w:val="22"/>
              </w:rPr>
              <w:t xml:space="preserve">. </w:t>
            </w:r>
          </w:p>
          <w:p w14:paraId="2F2D03B8" w14:textId="77777777" w:rsidR="00601943" w:rsidRPr="007722A0" w:rsidRDefault="00601943">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384F02B9" w14:textId="3D1EDBDE" w:rsidR="00F827F4" w:rsidRPr="007722A0"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722A0">
              <w:rPr>
                <w:sz w:val="22"/>
                <w:szCs w:val="22"/>
              </w:rPr>
              <w:t xml:space="preserve">Dylai pob aelod o staff gael hyfforddiant sefydlu </w:t>
            </w:r>
            <w:r w:rsidR="00F66CB1" w:rsidRPr="007722A0">
              <w:rPr>
                <w:sz w:val="22"/>
                <w:szCs w:val="22"/>
              </w:rPr>
              <w:t>sy’n cynnwys polisïau a gweithdrefnau iechyd a diogelwch ac</w:t>
            </w:r>
            <w:r w:rsidRPr="007722A0">
              <w:rPr>
                <w:sz w:val="22"/>
                <w:szCs w:val="22"/>
              </w:rPr>
              <w:t xml:space="preserve"> amddiffyn plant yn ystod wythnos gyntaf ei gyflogaeth. </w:t>
            </w:r>
          </w:p>
          <w:p w14:paraId="4A28410F" w14:textId="77777777" w:rsidR="00F827F4" w:rsidRPr="007722A0"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05346E76" w14:textId="77777777" w:rsidTr="00601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1C4CB8CB" w14:textId="77777777" w:rsidR="00F827F4" w:rsidRPr="007722A0" w:rsidRDefault="00B23979">
            <w:pPr>
              <w:rPr>
                <w:rFonts w:cs="Arial"/>
                <w:b w:val="0"/>
                <w:sz w:val="22"/>
              </w:rPr>
            </w:pPr>
            <w:r w:rsidRPr="007722A0">
              <w:rPr>
                <w:rFonts w:cs="Arial"/>
                <w:b w:val="0"/>
                <w:sz w:val="22"/>
              </w:rPr>
              <w:t xml:space="preserve">Gellir defnyddio datblygiad proffesiynol parhaus a hyfforddiant a dysgu ôl-gofrestru i ddiweddaru a chynnal sgiliau a gwybodaeth, neu ar gyfer camu ymlaen yn eu gyrfa </w:t>
            </w:r>
          </w:p>
        </w:tc>
        <w:tc>
          <w:tcPr>
            <w:tcW w:w="6992" w:type="dxa"/>
            <w:hideMark/>
          </w:tcPr>
          <w:p w14:paraId="6CF4771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Diploma Lefel 5 mewn Arweinyddiaeth ar gyfer Gofal, Dysgu a Datblygiad Plant (Rheoli) Cymru a Gogledd Iwerddon</w:t>
            </w:r>
            <w:r w:rsidR="008C22D4" w:rsidRPr="007722A0">
              <w:rPr>
                <w:rFonts w:cs="Arial"/>
                <w:sz w:val="22"/>
              </w:rPr>
              <w:t xml:space="preserve"> y</w:t>
            </w:r>
            <w:r w:rsidRPr="007722A0">
              <w:rPr>
                <w:rFonts w:cs="Arial"/>
                <w:sz w:val="22"/>
              </w:rPr>
              <w:t xml:space="preserve"> </w:t>
            </w:r>
            <w:r w:rsidR="00711074" w:rsidRPr="007722A0">
              <w:rPr>
                <w:rFonts w:cs="Arial"/>
                <w:sz w:val="22"/>
              </w:rPr>
              <w:t>FfCCh</w:t>
            </w:r>
          </w:p>
          <w:p w14:paraId="7989B7F8" w14:textId="77777777" w:rsidR="00601943" w:rsidRDefault="00601943">
            <w:pPr>
              <w:cnfStyle w:val="000000010000" w:firstRow="0" w:lastRow="0" w:firstColumn="0" w:lastColumn="0" w:oddVBand="0" w:evenVBand="0" w:oddHBand="0" w:evenHBand="1" w:firstRowFirstColumn="0" w:firstRowLastColumn="0" w:lastRowFirstColumn="0" w:lastRowLastColumn="0"/>
              <w:rPr>
                <w:rFonts w:cs="Arial"/>
                <w:sz w:val="22"/>
              </w:rPr>
            </w:pPr>
          </w:p>
          <w:p w14:paraId="4659FC64" w14:textId="63E5B368" w:rsidR="00601943" w:rsidRPr="007722A0" w:rsidRDefault="00601943">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77E4815" w14:textId="77777777" w:rsidR="00F827F4" w:rsidRPr="00D43732" w:rsidRDefault="00F827F4" w:rsidP="00F827F4">
      <w:pPr>
        <w:rPr>
          <w:rFonts w:ascii="Arial" w:hAnsi="Arial" w:cs="Arial"/>
          <w:sz w:val="24"/>
          <w:szCs w:val="24"/>
          <w:lang w:val="cy-GB"/>
        </w:rPr>
      </w:pPr>
    </w:p>
    <w:p w14:paraId="58ABDAB4" w14:textId="77777777" w:rsidR="009063C2" w:rsidRPr="00D43732" w:rsidRDefault="009063C2" w:rsidP="00F827F4">
      <w:pPr>
        <w:rPr>
          <w:rFonts w:ascii="Arial" w:hAnsi="Arial" w:cs="Arial"/>
          <w:sz w:val="24"/>
          <w:szCs w:val="24"/>
          <w:lang w:val="cy-GB"/>
        </w:rPr>
      </w:pPr>
    </w:p>
    <w:p w14:paraId="53F1FFE9" w14:textId="77777777" w:rsidR="009063C2" w:rsidRPr="00D43732" w:rsidRDefault="009063C2" w:rsidP="00F827F4">
      <w:pPr>
        <w:rPr>
          <w:rFonts w:ascii="Arial" w:hAnsi="Arial" w:cs="Arial"/>
          <w:sz w:val="24"/>
          <w:szCs w:val="24"/>
          <w:lang w:val="cy-GB"/>
        </w:rPr>
      </w:pPr>
    </w:p>
    <w:p w14:paraId="05F3634B" w14:textId="77777777" w:rsidR="009063C2" w:rsidRPr="00D43732" w:rsidRDefault="009063C2" w:rsidP="00F827F4">
      <w:pPr>
        <w:rPr>
          <w:rFonts w:ascii="Arial" w:hAnsi="Arial" w:cs="Arial"/>
          <w:sz w:val="24"/>
          <w:szCs w:val="24"/>
          <w:lang w:val="cy-GB"/>
        </w:rPr>
      </w:pPr>
    </w:p>
    <w:p w14:paraId="6534D8F6" w14:textId="77777777" w:rsidR="009063C2" w:rsidRPr="00D43732" w:rsidRDefault="009063C2" w:rsidP="00F827F4">
      <w:pPr>
        <w:rPr>
          <w:rFonts w:ascii="Arial" w:hAnsi="Arial" w:cs="Arial"/>
          <w:sz w:val="24"/>
          <w:szCs w:val="24"/>
          <w:lang w:val="cy-GB"/>
        </w:rPr>
      </w:pPr>
    </w:p>
    <w:p w14:paraId="37742F5B" w14:textId="77777777" w:rsidR="009063C2" w:rsidRPr="00D43732" w:rsidRDefault="009063C2" w:rsidP="00F827F4">
      <w:pPr>
        <w:rPr>
          <w:rFonts w:ascii="Arial" w:hAnsi="Arial" w:cs="Arial"/>
          <w:sz w:val="24"/>
          <w:szCs w:val="24"/>
          <w:lang w:val="cy-GB"/>
        </w:rPr>
      </w:pPr>
    </w:p>
    <w:p w14:paraId="7F4995AA" w14:textId="77777777" w:rsidR="009063C2" w:rsidRPr="00D43732" w:rsidRDefault="009063C2" w:rsidP="00F827F4">
      <w:pPr>
        <w:rPr>
          <w:rFonts w:ascii="Arial" w:hAnsi="Arial" w:cs="Arial"/>
          <w:sz w:val="24"/>
          <w:szCs w:val="24"/>
          <w:lang w:val="cy-GB"/>
        </w:rPr>
      </w:pPr>
    </w:p>
    <w:p w14:paraId="10FCE408" w14:textId="77777777" w:rsidR="00601943" w:rsidRDefault="00601943">
      <w:pPr>
        <w:rPr>
          <w:rFonts w:ascii="Arial" w:hAnsi="Arial" w:cs="Arial"/>
          <w:b/>
          <w:color w:val="70B897"/>
          <w:sz w:val="36"/>
        </w:rPr>
      </w:pPr>
      <w:r>
        <w:rPr>
          <w:rFonts w:ascii="Arial" w:hAnsi="Arial" w:cs="Arial"/>
          <w:b/>
          <w:color w:val="70B897"/>
          <w:sz w:val="36"/>
        </w:rPr>
        <w:br w:type="page"/>
      </w:r>
    </w:p>
    <w:p w14:paraId="1581B952" w14:textId="164B4A98" w:rsidR="00F827F4" w:rsidRPr="00134955" w:rsidRDefault="00601943" w:rsidP="00134955">
      <w:pPr>
        <w:spacing w:after="160" w:line="259" w:lineRule="auto"/>
        <w:rPr>
          <w:rFonts w:ascii="Arial" w:hAnsi="Arial" w:cs="Arial"/>
          <w:b/>
          <w:color w:val="70B897"/>
          <w:sz w:val="36"/>
        </w:rPr>
      </w:pPr>
      <w:r>
        <w:rPr>
          <w:rFonts w:ascii="Arial" w:hAnsi="Arial" w:cs="Arial"/>
          <w:b/>
          <w:color w:val="70B897"/>
          <w:sz w:val="36"/>
        </w:rPr>
        <w:lastRenderedPageBreak/>
        <w:t>Uwch ymarferydd</w:t>
      </w:r>
      <w:r w:rsidR="00134955" w:rsidRPr="00134955">
        <w:rPr>
          <w:rFonts w:ascii="Arial" w:hAnsi="Arial" w:cs="Arial"/>
          <w:b/>
          <w:color w:val="70B897"/>
          <w:sz w:val="36"/>
        </w:rPr>
        <w:t>/ dirprwy reolwr</w:t>
      </w:r>
    </w:p>
    <w:p w14:paraId="64907CD1" w14:textId="11874E03" w:rsidR="009063C2" w:rsidRPr="00601943" w:rsidRDefault="009063C2" w:rsidP="009063C2">
      <w:pPr>
        <w:rPr>
          <w:rFonts w:ascii="Arial" w:hAnsi="Arial" w:cs="Arial"/>
        </w:rPr>
      </w:pPr>
      <w:r w:rsidRPr="00601943">
        <w:rPr>
          <w:rFonts w:ascii="Arial" w:hAnsi="Arial" w:cs="Arial"/>
        </w:rPr>
        <w:t>Byddai'r uwch ymarferydd yn ymgymryd â chyfrifoldebau arbenigol neu ychwanegol yn y ddarpariaeth. Mae’n bosibl y bydd hefyd yn gweithredu ar ran y rheolwr pan nad yw’n bresennol.</w:t>
      </w:r>
    </w:p>
    <w:p w14:paraId="161140AF" w14:textId="77777777" w:rsidR="009063C2" w:rsidRPr="00601943" w:rsidRDefault="009063C2" w:rsidP="009063C2">
      <w:pPr>
        <w:rPr>
          <w:rFonts w:ascii="Arial" w:hAnsi="Arial" w:cs="Arial"/>
        </w:rPr>
      </w:pPr>
      <w:r w:rsidRPr="00601943">
        <w:rPr>
          <w:rFonts w:ascii="Arial" w:hAnsi="Arial" w:cs="Arial"/>
        </w:rPr>
        <w:t xml:space="preserve">Y dirprwy reolwr fyddai’n gyfrifol am ddirprwyo dros y rheolwr o ran cyfarwyddo'r ddarpariaeth/lleoliad a sicrhau bod y ddarpariaeth/lleoliad yn cael ei rhedeg/redeg yn effeithiol. Mae'n bosibl mai'r dirprwy reolwr yw’r “person â chyfrifoldeb”. </w:t>
      </w:r>
    </w:p>
    <w:p w14:paraId="080DFD77"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1"/>
        <w:gridCol w:w="6869"/>
      </w:tblGrid>
      <w:tr w:rsidR="00F827F4" w:rsidRPr="00D43732" w14:paraId="375C2414"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8" w:type="dxa"/>
          </w:tcPr>
          <w:p w14:paraId="7B35BA52" w14:textId="77777777" w:rsidR="00F827F4" w:rsidRPr="00E106C8" w:rsidRDefault="00F827F4">
            <w:pPr>
              <w:rPr>
                <w:rFonts w:cs="Arial"/>
                <w:sz w:val="22"/>
              </w:rPr>
            </w:pPr>
            <w:r w:rsidRPr="00E106C8">
              <w:rPr>
                <w:rFonts w:cs="Arial"/>
                <w:sz w:val="22"/>
              </w:rPr>
              <w:t>Gofynion cofrestru Gofal Cymdeithasol Cymru</w:t>
            </w:r>
          </w:p>
          <w:p w14:paraId="5739CEE1" w14:textId="77777777" w:rsidR="00F827F4" w:rsidRPr="00E106C8" w:rsidRDefault="00F827F4">
            <w:pPr>
              <w:rPr>
                <w:rFonts w:cs="Arial"/>
                <w:sz w:val="22"/>
              </w:rPr>
            </w:pPr>
          </w:p>
          <w:p w14:paraId="5FC26793" w14:textId="77777777" w:rsidR="00F827F4" w:rsidRPr="00E106C8" w:rsidRDefault="00F827F4">
            <w:pPr>
              <w:rPr>
                <w:rFonts w:cs="Arial"/>
                <w:sz w:val="22"/>
              </w:rPr>
            </w:pPr>
          </w:p>
        </w:tc>
        <w:tc>
          <w:tcPr>
            <w:tcW w:w="6978" w:type="dxa"/>
            <w:hideMark/>
          </w:tcPr>
          <w:p w14:paraId="400C6A70" w14:textId="77777777" w:rsidR="00F827F4" w:rsidRPr="00E106C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106C8">
              <w:rPr>
                <w:rFonts w:cs="Arial"/>
                <w:sz w:val="22"/>
              </w:rPr>
              <w:t>Amherthnasol.</w:t>
            </w:r>
          </w:p>
        </w:tc>
      </w:tr>
      <w:tr w:rsidR="00F827F4" w:rsidRPr="00D43732" w14:paraId="1D26C881" w14:textId="77777777" w:rsidTr="009063C2">
        <w:tc>
          <w:tcPr>
            <w:cnfStyle w:val="001000000000" w:firstRow="0" w:lastRow="0" w:firstColumn="1" w:lastColumn="0" w:oddVBand="0" w:evenVBand="0" w:oddHBand="0" w:evenHBand="0" w:firstRowFirstColumn="0" w:firstRowLastColumn="0" w:lastRowFirstColumn="0" w:lastRowLastColumn="0"/>
            <w:tcW w:w="6198" w:type="dxa"/>
          </w:tcPr>
          <w:p w14:paraId="64E0E17D" w14:textId="77777777" w:rsidR="00F827F4" w:rsidRPr="00E106C8" w:rsidRDefault="00F827F4">
            <w:pPr>
              <w:rPr>
                <w:rFonts w:cs="Arial"/>
                <w:b w:val="0"/>
                <w:sz w:val="22"/>
              </w:rPr>
            </w:pPr>
            <w:r w:rsidRPr="00E106C8">
              <w:rPr>
                <w:rFonts w:cs="Arial"/>
                <w:b w:val="0"/>
                <w:sz w:val="22"/>
              </w:rPr>
              <w:t>Gofynion eraill</w:t>
            </w:r>
          </w:p>
          <w:p w14:paraId="22376A87" w14:textId="77777777" w:rsidR="00F827F4" w:rsidRPr="00E106C8" w:rsidRDefault="00F827F4">
            <w:pPr>
              <w:rPr>
                <w:rFonts w:cs="Arial"/>
                <w:sz w:val="22"/>
              </w:rPr>
            </w:pPr>
          </w:p>
          <w:p w14:paraId="42FE8905" w14:textId="77777777" w:rsidR="00F827F4" w:rsidRPr="00E106C8" w:rsidRDefault="00F827F4">
            <w:pPr>
              <w:rPr>
                <w:rFonts w:cs="Arial"/>
                <w:sz w:val="22"/>
              </w:rPr>
            </w:pPr>
          </w:p>
        </w:tc>
        <w:tc>
          <w:tcPr>
            <w:tcW w:w="6978" w:type="dxa"/>
          </w:tcPr>
          <w:p w14:paraId="39DB65B3"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Os bydd y rôl yn cynnwys gweithredu fel rheolwr (y person â chyfrifoldeb), yna rhaid cael cymhwyster lefel 3 o leiaf sy'n cael ei gydnabod </w:t>
            </w:r>
            <w:r w:rsidR="005E29C9" w:rsidRPr="00E106C8">
              <w:rPr>
                <w:rFonts w:cs="Arial"/>
                <w:sz w:val="22"/>
              </w:rPr>
              <w:t>yn y fframwaith hwn</w:t>
            </w:r>
            <w:r w:rsidRPr="00E106C8">
              <w:rPr>
                <w:rFonts w:cs="Arial"/>
                <w:sz w:val="22"/>
              </w:rPr>
              <w:t xml:space="preserve"> ac sy’n briodol i'r swydd.</w:t>
            </w:r>
          </w:p>
          <w:p w14:paraId="30D9588C"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39A974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8" w:type="dxa"/>
          </w:tcPr>
          <w:p w14:paraId="5FED883C" w14:textId="77777777" w:rsidR="005F242C" w:rsidRPr="00E106C8" w:rsidRDefault="005F242C" w:rsidP="005F242C">
            <w:pPr>
              <w:rPr>
                <w:rFonts w:cs="Arial"/>
                <w:b w:val="0"/>
                <w:sz w:val="22"/>
              </w:rPr>
            </w:pPr>
            <w:r w:rsidRPr="00E106C8">
              <w:rPr>
                <w:rFonts w:cs="Arial"/>
                <w:b w:val="0"/>
                <w:sz w:val="22"/>
              </w:rPr>
              <w:t xml:space="preserve">Cymwysterau cyfredol ar gyfer gweithio yn y rôl sydd: </w:t>
            </w:r>
          </w:p>
          <w:p w14:paraId="36905810"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eu hangen er mwyn cofrestru gyda Gofal Cymdeithasol Cymru</w:t>
            </w:r>
          </w:p>
          <w:p w14:paraId="5A8F37BA"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 xml:space="preserve">yn ofynnol yn ôl rheoliadau, y Safonau Gofynnol Cenedlaethol neu bolisi Llywodraeth Cymru </w:t>
            </w:r>
          </w:p>
          <w:p w14:paraId="4359B336"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 xml:space="preserve">yn cael eu hargymell ar gyfer ymarfer </w:t>
            </w:r>
          </w:p>
          <w:p w14:paraId="052F91B9" w14:textId="77777777" w:rsidR="00F827F4" w:rsidRPr="00E106C8" w:rsidRDefault="00F827F4">
            <w:pPr>
              <w:pStyle w:val="ListParagraph"/>
              <w:rPr>
                <w:rFonts w:cs="Arial"/>
                <w:sz w:val="22"/>
              </w:rPr>
            </w:pPr>
          </w:p>
        </w:tc>
        <w:tc>
          <w:tcPr>
            <w:tcW w:w="6978" w:type="dxa"/>
          </w:tcPr>
          <w:p w14:paraId="0CF6272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Cymwysterau sy'n ofynnol o dan y Safonau Gofynnol Cenedlaethol</w:t>
            </w:r>
            <w:r w:rsidR="005E29C9" w:rsidRPr="00E106C8">
              <w:rPr>
                <w:rFonts w:cs="Arial"/>
                <w:b/>
                <w:sz w:val="22"/>
              </w:rPr>
              <w:t>:</w:t>
            </w:r>
          </w:p>
          <w:p w14:paraId="795C2296" w14:textId="77777777" w:rsidR="00E106C8" w:rsidRP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p w14:paraId="5A4988F7" w14:textId="66193389" w:rsidR="00F827F4" w:rsidRPr="00E106C8" w:rsidRDefault="00F827F4" w:rsidP="00E91789">
            <w:pPr>
              <w:pStyle w:val="ListParagraph"/>
              <w:numPr>
                <w:ilvl w:val="0"/>
                <w:numId w:val="172"/>
              </w:numPr>
              <w:cnfStyle w:val="000000010000" w:firstRow="0" w:lastRow="0" w:firstColumn="0" w:lastColumn="0" w:oddVBand="0" w:evenVBand="0" w:oddHBand="0" w:evenHBand="1" w:firstRowFirstColumn="0" w:firstRowLastColumn="0" w:lastRowFirstColumn="0" w:lastRowLastColumn="0"/>
              <w:rPr>
                <w:rFonts w:cs="Arial"/>
              </w:rPr>
            </w:pPr>
            <w:r w:rsidRPr="00E106C8">
              <w:rPr>
                <w:rFonts w:cs="Arial"/>
              </w:rPr>
              <w:t xml:space="preserve">Diploma Lefel 3 mewn Gofal, Dysgu a Datblygiad Plant (Cymru a Gogledd Iwerddon) </w:t>
            </w:r>
            <w:r w:rsidR="008C22D4" w:rsidRPr="00E106C8">
              <w:rPr>
                <w:rFonts w:cs="Arial"/>
              </w:rPr>
              <w:t xml:space="preserve">y </w:t>
            </w:r>
            <w:r w:rsidR="00711074" w:rsidRPr="00E106C8">
              <w:rPr>
                <w:rFonts w:cs="Arial"/>
              </w:rPr>
              <w:t>FfCCh</w:t>
            </w:r>
          </w:p>
          <w:p w14:paraId="52185E98" w14:textId="3DAFC81C" w:rsidR="00F827F4" w:rsidRPr="00E106C8" w:rsidRDefault="00F827F4" w:rsidP="00E91789">
            <w:pPr>
              <w:pStyle w:val="ListParagraph"/>
              <w:numPr>
                <w:ilvl w:val="0"/>
                <w:numId w:val="172"/>
              </w:numPr>
              <w:cnfStyle w:val="000000010000" w:firstRow="0" w:lastRow="0" w:firstColumn="0" w:lastColumn="0" w:oddVBand="0" w:evenVBand="0" w:oddHBand="0" w:evenHBand="1" w:firstRowFirstColumn="0" w:firstRowLastColumn="0" w:lastRowFirstColumn="0" w:lastRowLastColumn="0"/>
              <w:rPr>
                <w:rFonts w:cs="Arial"/>
              </w:rPr>
            </w:pPr>
            <w:r w:rsidRPr="00E106C8">
              <w:rPr>
                <w:rFonts w:cs="Arial"/>
              </w:rPr>
              <w:t xml:space="preserve">Diploma Estynedig CACHE mewn Gofal, Dysgu a Datblygiad Plant </w:t>
            </w:r>
          </w:p>
          <w:p w14:paraId="0BF1D885" w14:textId="64CCB31B" w:rsidR="00427467" w:rsidRPr="00E106C8" w:rsidRDefault="00427467" w:rsidP="00E91789">
            <w:pPr>
              <w:pStyle w:val="ListParagraph"/>
              <w:numPr>
                <w:ilvl w:val="0"/>
                <w:numId w:val="172"/>
              </w:numPr>
              <w:cnfStyle w:val="000000010000" w:firstRow="0" w:lastRow="0" w:firstColumn="0" w:lastColumn="0" w:oddVBand="0" w:evenVBand="0" w:oddHBand="0" w:evenHBand="1" w:firstRowFirstColumn="0" w:firstRowLastColumn="0" w:lastRowFirstColumn="0" w:lastRowLastColumn="0"/>
              <w:rPr>
                <w:rFonts w:cs="Arial"/>
              </w:rPr>
            </w:pPr>
            <w:r w:rsidRPr="00E106C8">
              <w:rPr>
                <w:rFonts w:cs="Arial"/>
              </w:rPr>
              <w:t>Tystysgrif Genedlaethol/Diploma Lefel 3 BTEC EDEXCEL mewn Gofal, Dysgu a Datblygiad Plant – CCLD</w:t>
            </w:r>
          </w:p>
          <w:p w14:paraId="580C1DFD"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 </w:t>
            </w:r>
          </w:p>
          <w:p w14:paraId="63E74B2C"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Graddau</w:t>
            </w:r>
            <w:r w:rsidR="005E29C9" w:rsidRPr="00E106C8">
              <w:rPr>
                <w:rFonts w:cs="Arial"/>
                <w:b/>
                <w:sz w:val="22"/>
              </w:rPr>
              <w:t>:</w:t>
            </w:r>
          </w:p>
          <w:p w14:paraId="3B3BD623"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De Cymru: BA Addysg ac Ymarfer y Blynyddoedd Cynnar (gyda statws Ymarferydd y Blynyddoedd Cynnar) </w:t>
            </w:r>
          </w:p>
          <w:p w14:paraId="0192DFED"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De Cymru: Fd Addysg ac Ymarfer y Blynyddoedd Cynnar (gyda statws Ymarfer y Blynyddoedd Cynnar) </w:t>
            </w:r>
          </w:p>
          <w:p w14:paraId="7AA52717"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Metropolitan Caerdydd: BA (Anrh) Astudiaethau Plentyndod Cynnar gyda Statws Ymarferydd y Blynyddoedd Cynnar (EYPS) </w:t>
            </w:r>
          </w:p>
          <w:p w14:paraId="2CD98CB4"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lastRenderedPageBreak/>
              <w:t>Prifysgol Glyndŵr: Fd Astudiaethau Plentyndod Cynnar (EYPS)</w:t>
            </w:r>
          </w:p>
          <w:p w14:paraId="30F79142"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BA Addysg a Gofal Blynyddoedd Cynnar: Statws Ymarferydd Blynyddoedd Cynnar</w:t>
            </w:r>
          </w:p>
          <w:p w14:paraId="248C6FD6"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Diploma AU Addysg a Gofal Blynyddoedd Cynnar: Statws Ymarferydd Blynyddoedd Cynnar</w:t>
            </w:r>
          </w:p>
          <w:p w14:paraId="3AAB3CEF"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MEYEC Addysg a Gofal Blynyddoedd Cynnar: Statws Ymarferydd Blynyddoedd Cynnar</w:t>
            </w:r>
          </w:p>
          <w:p w14:paraId="564D6EA5"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A1EE92B" w14:textId="77777777" w:rsidTr="009063C2">
        <w:tc>
          <w:tcPr>
            <w:cnfStyle w:val="001000000000" w:firstRow="0" w:lastRow="0" w:firstColumn="1" w:lastColumn="0" w:oddVBand="0" w:evenVBand="0" w:oddHBand="0" w:evenHBand="0" w:firstRowFirstColumn="0" w:firstRowLastColumn="0" w:lastRowFirstColumn="0" w:lastRowLastColumn="0"/>
            <w:tcW w:w="6198" w:type="dxa"/>
            <w:hideMark/>
          </w:tcPr>
          <w:p w14:paraId="0CA9F80E" w14:textId="77777777" w:rsidR="00F827F4" w:rsidRPr="00E106C8" w:rsidRDefault="00F827F4">
            <w:pPr>
              <w:rPr>
                <w:rFonts w:cs="Arial"/>
                <w:b w:val="0"/>
                <w:sz w:val="22"/>
              </w:rPr>
            </w:pPr>
            <w:r w:rsidRPr="00E106C8">
              <w:rPr>
                <w:rFonts w:cs="Arial"/>
                <w:b w:val="0"/>
                <w:sz w:val="22"/>
              </w:rPr>
              <w:lastRenderedPageBreak/>
              <w:t>Cymwysterau o'r gorffennol sy'n cael eu derbyn ar gyfer ymarfer</w:t>
            </w:r>
          </w:p>
        </w:tc>
        <w:tc>
          <w:tcPr>
            <w:tcW w:w="6978" w:type="dxa"/>
          </w:tcPr>
          <w:p w14:paraId="6F9DD75F" w14:textId="4966B2E6"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Lefel 3 CACHE mewn </w:t>
            </w:r>
            <w:r w:rsidR="005B5DD9" w:rsidRPr="00E106C8">
              <w:rPr>
                <w:rFonts w:cs="Arial"/>
                <w:sz w:val="22"/>
              </w:rPr>
              <w:t>Gofal ac Addysg Plant</w:t>
            </w:r>
            <w:r w:rsidRPr="00E106C8">
              <w:rPr>
                <w:rFonts w:cs="Arial"/>
                <w:sz w:val="22"/>
              </w:rPr>
              <w:t xml:space="preserve"> </w:t>
            </w:r>
          </w:p>
          <w:p w14:paraId="155C50C0"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Diploma Lefel 3 CACHE mewn Ymarfer Grwpiau Chwarae yng Nghymru</w:t>
            </w:r>
          </w:p>
          <w:p w14:paraId="11928555" w14:textId="03EA035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NVQ Lefel 3 mewn Gofal, Dysgu a Datblygiad Plant (</w:t>
            </w:r>
            <w:r w:rsidR="000236B5" w:rsidRPr="00E106C8">
              <w:rPr>
                <w:rFonts w:cs="Arial"/>
                <w:sz w:val="22"/>
              </w:rPr>
              <w:t>GDDP</w:t>
            </w:r>
            <w:r w:rsidRPr="00E106C8">
              <w:rPr>
                <w:rFonts w:cs="Arial"/>
                <w:sz w:val="22"/>
              </w:rPr>
              <w:t xml:space="preserve">) </w:t>
            </w:r>
          </w:p>
          <w:p w14:paraId="3D11CE78" w14:textId="438ED5A8"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NVQ Lefel 3 mewn </w:t>
            </w:r>
            <w:r w:rsidR="005B5DD9" w:rsidRPr="00E106C8">
              <w:rPr>
                <w:rFonts w:cs="Arial"/>
                <w:sz w:val="22"/>
              </w:rPr>
              <w:t>Gofal ac Addysg Plant</w:t>
            </w:r>
            <w:r w:rsidRPr="00E106C8">
              <w:rPr>
                <w:rFonts w:cs="Arial"/>
                <w:sz w:val="22"/>
              </w:rPr>
              <w:t xml:space="preserve"> </w:t>
            </w:r>
          </w:p>
          <w:p w14:paraId="6F2A9B19"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NVQ Lefel 3 mewn Addysg a Gofal y Blynyddoedd Cynnar </w:t>
            </w:r>
          </w:p>
          <w:p w14:paraId="508CEF30" w14:textId="59A75895"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(CACHE) mewn </w:t>
            </w:r>
            <w:r w:rsidR="005B5DD9" w:rsidRPr="00E106C8">
              <w:rPr>
                <w:rFonts w:cs="Arial"/>
                <w:sz w:val="22"/>
              </w:rPr>
              <w:t>Gofal ac Addysg Plant</w:t>
            </w:r>
            <w:r w:rsidRPr="00E106C8">
              <w:rPr>
                <w:rFonts w:cs="Arial"/>
                <w:sz w:val="22"/>
              </w:rPr>
              <w:t xml:space="preserve"> </w:t>
            </w:r>
          </w:p>
          <w:p w14:paraId="49C0EDDD"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mewn Nyrsio Meithrin Lefel 3 </w:t>
            </w:r>
          </w:p>
          <w:p w14:paraId="09720092"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Dyfarniad Blynyddoedd Cynnar a Gofal Plant ar gyfer gweithwyr chwarae (dyfarniadau trosiannol)</w:t>
            </w:r>
          </w:p>
          <w:p w14:paraId="758C86E0"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Lefel 3 mewn Gweithio gyda Phlant </w:t>
            </w:r>
          </w:p>
          <w:p w14:paraId="2B1F352A"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Diploma CACHE mewn Nyrsio Meithrin (DNN) (NNEB gynt)</w:t>
            </w:r>
          </w:p>
          <w:p w14:paraId="67475469" w14:textId="03FE4212"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mewn </w:t>
            </w:r>
            <w:r w:rsidR="005B5DD9" w:rsidRPr="00E106C8">
              <w:rPr>
                <w:rFonts w:cs="Arial"/>
                <w:sz w:val="22"/>
              </w:rPr>
              <w:t>Gofal ac Addysg Plant</w:t>
            </w:r>
            <w:r w:rsidRPr="00E106C8">
              <w:rPr>
                <w:rFonts w:cs="Arial"/>
                <w:sz w:val="22"/>
              </w:rPr>
              <w:t xml:space="preserve"> (DCE)</w:t>
            </w:r>
          </w:p>
          <w:p w14:paraId="367E3D47"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Genedlaethol mewn Gwasanaethau Gofalu (Nyrsio Meithrin) </w:t>
            </w:r>
          </w:p>
          <w:p w14:paraId="24018D4F"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Cenedlaethol mewn Gwasanaethau Gofalu (Nyrsio Meithrin) </w:t>
            </w:r>
          </w:p>
          <w:p w14:paraId="6A96D23C"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Genedlaethol mewn Astudiaethau Plentyndod (Nyrsio Meithrin) </w:t>
            </w:r>
          </w:p>
          <w:p w14:paraId="370C2D07"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Cenedlaethol mewn Astudiaethau Plentyndod (Nyrsio Meithrin) </w:t>
            </w:r>
          </w:p>
          <w:p w14:paraId="6928283A"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Genedlaethol yn y Blynyddoedd Cynnar </w:t>
            </w:r>
          </w:p>
          <w:p w14:paraId="449C2C3C"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Diploma Cenedlaethol yn y Blynyddoedd Cynnar</w:t>
            </w:r>
          </w:p>
          <w:p w14:paraId="3659DA9B"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lastRenderedPageBreak/>
              <w:t xml:space="preserve">Diploma Lefel 3 CACHE mewn Addysg a Gofal yn y Blynyddoedd Cynnar (trwy gyfrwng y Gymraeg) </w:t>
            </w:r>
          </w:p>
          <w:p w14:paraId="302439DC"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Diploma Lefel 3 CACHE mewn ymarfer cyn-ysgol</w:t>
            </w:r>
          </w:p>
          <w:p w14:paraId="78CC86AF"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Lefel 4 y Brifysgol Agored mewn Ymarfer y Blynyddoedd Cynnar  </w:t>
            </w:r>
          </w:p>
          <w:p w14:paraId="5957D8A4"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EED0370"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8" w:type="dxa"/>
          </w:tcPr>
          <w:p w14:paraId="2EE3C514" w14:textId="77777777" w:rsidR="0086775A" w:rsidRPr="00E106C8" w:rsidRDefault="0086775A" w:rsidP="0086775A">
            <w:pPr>
              <w:rPr>
                <w:rFonts w:cs="Arial"/>
                <w:b w:val="0"/>
                <w:sz w:val="22"/>
              </w:rPr>
            </w:pPr>
            <w:r w:rsidRPr="00E106C8">
              <w:rPr>
                <w:rFonts w:cs="Arial"/>
                <w:b w:val="0"/>
                <w:sz w:val="22"/>
              </w:rPr>
              <w:lastRenderedPageBreak/>
              <w:t>Cymwysterau eraill sy’n cael eu derbyn ar gyfer ymarfer, gan gynnwys rhai o wledydd eraill y DU</w:t>
            </w:r>
          </w:p>
          <w:p w14:paraId="730C5B6A" w14:textId="77777777" w:rsidR="00F827F4" w:rsidRPr="00E106C8" w:rsidRDefault="00F827F4">
            <w:pPr>
              <w:rPr>
                <w:rFonts w:cs="Arial"/>
                <w:b w:val="0"/>
                <w:sz w:val="22"/>
              </w:rPr>
            </w:pPr>
          </w:p>
        </w:tc>
        <w:tc>
          <w:tcPr>
            <w:tcW w:w="6978" w:type="dxa"/>
          </w:tcPr>
          <w:p w14:paraId="3C1BF8D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Lloegr:</w:t>
            </w:r>
          </w:p>
          <w:p w14:paraId="3B2935FD" w14:textId="77777777" w:rsidR="00E106C8" w:rsidRPr="00E106C8" w:rsidRDefault="00E106C8">
            <w:pPr>
              <w:cnfStyle w:val="000000010000" w:firstRow="0" w:lastRow="0" w:firstColumn="0" w:lastColumn="0" w:oddVBand="0" w:evenVBand="0" w:oddHBand="0" w:evenHBand="1" w:firstRowFirstColumn="0" w:firstRowLastColumn="0" w:lastRowFirstColumn="0" w:lastRowLastColumn="0"/>
              <w:rPr>
                <w:rFonts w:cs="Arial"/>
                <w:b/>
                <w:sz w:val="22"/>
              </w:rPr>
            </w:pPr>
          </w:p>
          <w:p w14:paraId="1825B8A8"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Diploma Lefel 3 ar gyfer y Gweithlu Plant a Phobl Ifanc (Llwybr Gofal Plant a Dysgu yn y Blynyddoedd Cynnar)*</w:t>
            </w:r>
          </w:p>
          <w:p w14:paraId="7A29BE20" w14:textId="77777777" w:rsidR="00F827F4" w:rsidRPr="00E106C8" w:rsidRDefault="00F827F4" w:rsidP="00E106C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*wedi’i ddisodli gan Addysgwr y Blynyddoedd Cynnar erbyn hyn</w:t>
            </w:r>
          </w:p>
          <w:p w14:paraId="2E6FBB33"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F6D6AD2"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Os oes gennych chi’r cymhwyster Addysgwr y Blynyddoedd Cynnar, neu unrhyw gymhwyster arall rydych wedi’i ennill y tu allan i Gymru, neu gymhwyster nad yw’n cael ei gydnabod </w:t>
            </w:r>
            <w:r w:rsidR="005E29C9" w:rsidRPr="00E106C8">
              <w:rPr>
                <w:rFonts w:cs="Arial"/>
                <w:sz w:val="22"/>
              </w:rPr>
              <w:t>yn y fframwaith hwn</w:t>
            </w:r>
            <w:r w:rsidRPr="00E106C8">
              <w:rPr>
                <w:rFonts w:cs="Arial"/>
                <w:sz w:val="22"/>
              </w:rPr>
              <w:t xml:space="preserve"> ar gyfer gweithio yn y sector </w:t>
            </w:r>
            <w:r w:rsidR="005E29C9" w:rsidRPr="00E106C8">
              <w:rPr>
                <w:rFonts w:cs="Arial"/>
                <w:sz w:val="22"/>
              </w:rPr>
              <w:t>g</w:t>
            </w:r>
            <w:r w:rsidRPr="00E106C8">
              <w:rPr>
                <w:rFonts w:cs="Arial"/>
                <w:sz w:val="22"/>
              </w:rPr>
              <w:t xml:space="preserve">ofal </w:t>
            </w:r>
            <w:r w:rsidR="005E29C9" w:rsidRPr="00E106C8">
              <w:rPr>
                <w:rFonts w:cs="Arial"/>
                <w:sz w:val="22"/>
              </w:rPr>
              <w:t>p</w:t>
            </w:r>
            <w:r w:rsidRPr="00E106C8">
              <w:rPr>
                <w:rFonts w:cs="Arial"/>
                <w:sz w:val="22"/>
              </w:rPr>
              <w:t xml:space="preserve">lant a’r </w:t>
            </w:r>
            <w:r w:rsidR="005E29C9" w:rsidRPr="00E106C8">
              <w:rPr>
                <w:rFonts w:cs="Arial"/>
                <w:sz w:val="22"/>
              </w:rPr>
              <w:t>b</w:t>
            </w:r>
            <w:r w:rsidRPr="00E106C8">
              <w:rPr>
                <w:rFonts w:cs="Arial"/>
                <w:sz w:val="22"/>
              </w:rPr>
              <w:t xml:space="preserve">lynyddoedd </w:t>
            </w:r>
            <w:r w:rsidR="005E29C9" w:rsidRPr="00E106C8">
              <w:rPr>
                <w:rFonts w:cs="Arial"/>
                <w:sz w:val="22"/>
              </w:rPr>
              <w:t>c</w:t>
            </w:r>
            <w:r w:rsidRPr="00E106C8">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73A7C537"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645C16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Gogledd Iwerddon:</w:t>
            </w:r>
          </w:p>
          <w:p w14:paraId="3708F9A9" w14:textId="77777777" w:rsidR="00E106C8" w:rsidRPr="00E106C8" w:rsidRDefault="00E106C8">
            <w:pPr>
              <w:cnfStyle w:val="000000010000" w:firstRow="0" w:lastRow="0" w:firstColumn="0" w:lastColumn="0" w:oddVBand="0" w:evenVBand="0" w:oddHBand="0" w:evenHBand="1" w:firstRowFirstColumn="0" w:firstRowLastColumn="0" w:lastRowFirstColumn="0" w:lastRowLastColumn="0"/>
              <w:rPr>
                <w:rFonts w:cs="Arial"/>
                <w:b/>
                <w:sz w:val="22"/>
              </w:rPr>
            </w:pPr>
          </w:p>
          <w:p w14:paraId="3D19279E" w14:textId="37FF357B"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Yr un cymhwyster yw’r Diploma mewn Gofal, Dysgu a Datblygiad Plant (Cymru a Gogledd Iwerddon) </w:t>
            </w:r>
            <w:r w:rsidR="008C22D4" w:rsidRPr="00E106C8">
              <w:rPr>
                <w:rFonts w:cs="Arial"/>
                <w:sz w:val="22"/>
              </w:rPr>
              <w:t xml:space="preserve">y </w:t>
            </w:r>
            <w:r w:rsidR="00711074" w:rsidRPr="00E106C8">
              <w:rPr>
                <w:rFonts w:cs="Arial"/>
                <w:sz w:val="22"/>
              </w:rPr>
              <w:t>FfCCh</w:t>
            </w:r>
            <w:r w:rsidR="005E29C9" w:rsidRPr="00E106C8">
              <w:rPr>
                <w:rFonts w:cs="Arial"/>
                <w:sz w:val="22"/>
              </w:rPr>
              <w:t>.</w:t>
            </w:r>
          </w:p>
          <w:p w14:paraId="0911AFC5"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690C41B"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Yr Alban:</w:t>
            </w:r>
          </w:p>
          <w:p w14:paraId="6E5E9E8F" w14:textId="77777777" w:rsid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p w14:paraId="7ABFE160" w14:textId="54B3918A"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SVQ </w:t>
            </w:r>
            <w:r w:rsidR="008C22D4" w:rsidRPr="00E106C8">
              <w:rPr>
                <w:rFonts w:cs="Arial"/>
                <w:sz w:val="22"/>
              </w:rPr>
              <w:t>L</w:t>
            </w:r>
            <w:r w:rsidRPr="00E106C8">
              <w:rPr>
                <w:rFonts w:cs="Arial"/>
                <w:sz w:val="22"/>
              </w:rPr>
              <w:t>efel 3 mewn Gofal, Dysgu a Datblygiad Plant</w:t>
            </w:r>
          </w:p>
          <w:p w14:paraId="3EF5CFCE" w14:textId="77777777" w:rsid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p w14:paraId="2E36081A" w14:textId="33BBB763"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Nid oes angen </w:t>
            </w:r>
            <w:r w:rsidR="00711074" w:rsidRPr="00E106C8">
              <w:rPr>
                <w:rFonts w:cs="Arial"/>
                <w:sz w:val="22"/>
              </w:rPr>
              <w:t>unrhyw ddysgu</w:t>
            </w:r>
            <w:r w:rsidRPr="00E106C8">
              <w:rPr>
                <w:rFonts w:cs="Arial"/>
                <w:sz w:val="22"/>
              </w:rPr>
              <w:t xml:space="preserve"> ychwanegol.</w:t>
            </w:r>
            <w:r w:rsidR="005E29C9" w:rsidRPr="00E106C8">
              <w:rPr>
                <w:rFonts w:cs="Arial"/>
                <w:sz w:val="22"/>
              </w:rPr>
              <w:t xml:space="preserve"> </w:t>
            </w:r>
            <w:r w:rsidRPr="00E106C8">
              <w:rPr>
                <w:rFonts w:cs="Arial"/>
                <w:sz w:val="22"/>
              </w:rPr>
              <w:t xml:space="preserve">Mae Gofal Cymdeithasol Cymru wedi cytuno y gellir ystyried </w:t>
            </w:r>
            <w:r w:rsidR="00711074" w:rsidRPr="00E106C8">
              <w:rPr>
                <w:rFonts w:cs="Arial"/>
                <w:sz w:val="22"/>
              </w:rPr>
              <w:t>bod SVQ yn gyfwerth</w:t>
            </w:r>
            <w:r w:rsidRPr="00E106C8">
              <w:rPr>
                <w:rFonts w:cs="Arial"/>
                <w:sz w:val="22"/>
              </w:rPr>
              <w:t xml:space="preserve"> â chymwysterau cyfredol pan mae NVQ yn ymddangos fel cymhwyster a ragflaenodd y cymhwyster cyfredol.</w:t>
            </w:r>
          </w:p>
          <w:p w14:paraId="69E19A65"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B112C1D" w14:textId="77777777" w:rsidTr="009063C2">
        <w:tc>
          <w:tcPr>
            <w:cnfStyle w:val="001000000000" w:firstRow="0" w:lastRow="0" w:firstColumn="1" w:lastColumn="0" w:oddVBand="0" w:evenVBand="0" w:oddHBand="0" w:evenHBand="0" w:firstRowFirstColumn="0" w:firstRowLastColumn="0" w:lastRowFirstColumn="0" w:lastRowLastColumn="0"/>
            <w:tcW w:w="6198" w:type="dxa"/>
          </w:tcPr>
          <w:p w14:paraId="35A9A4FF" w14:textId="77777777" w:rsidR="00F827F4" w:rsidRPr="00E106C8" w:rsidRDefault="00F827F4">
            <w:pPr>
              <w:rPr>
                <w:rFonts w:cs="Arial"/>
                <w:b w:val="0"/>
                <w:sz w:val="22"/>
              </w:rPr>
            </w:pPr>
            <w:r w:rsidRPr="00E106C8">
              <w:rPr>
                <w:rFonts w:cs="Arial"/>
                <w:b w:val="0"/>
                <w:sz w:val="22"/>
              </w:rPr>
              <w:lastRenderedPageBreak/>
              <w:t>Argymhellion a gofynion o ran sefydlu</w:t>
            </w:r>
          </w:p>
          <w:p w14:paraId="482BA526" w14:textId="77777777" w:rsidR="00F827F4" w:rsidRPr="00E106C8" w:rsidRDefault="00F827F4">
            <w:pPr>
              <w:rPr>
                <w:rFonts w:cs="Arial"/>
                <w:b w:val="0"/>
                <w:sz w:val="22"/>
              </w:rPr>
            </w:pPr>
          </w:p>
          <w:p w14:paraId="4D6B8CD4" w14:textId="77777777" w:rsidR="00F827F4" w:rsidRPr="00E106C8" w:rsidRDefault="00F827F4">
            <w:pPr>
              <w:rPr>
                <w:rFonts w:cs="Arial"/>
                <w:b w:val="0"/>
                <w:sz w:val="22"/>
              </w:rPr>
            </w:pPr>
          </w:p>
        </w:tc>
        <w:tc>
          <w:tcPr>
            <w:tcW w:w="6978" w:type="dxa"/>
          </w:tcPr>
          <w:p w14:paraId="32067BAE" w14:textId="4C368394"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06C8">
              <w:rPr>
                <w:sz w:val="22"/>
                <w:szCs w:val="22"/>
              </w:rPr>
              <w:t xml:space="preserve">Dylai </w:t>
            </w:r>
            <w:r w:rsidR="005E29C9" w:rsidRPr="00E106C8">
              <w:rPr>
                <w:sz w:val="22"/>
                <w:szCs w:val="22"/>
              </w:rPr>
              <w:t>y</w:t>
            </w:r>
            <w:r w:rsidRPr="00E106C8">
              <w:rPr>
                <w:sz w:val="22"/>
                <w:szCs w:val="22"/>
              </w:rPr>
              <w:t>marferwyr newydd sy’n ymuno â'r sector gofal plant a’r blynyddoedd cynnar neu â sefydliad newydd gwblhau</w:t>
            </w:r>
            <w:r w:rsidRPr="00E106C8">
              <w:rPr>
                <w:b/>
                <w:bCs/>
                <w:i/>
                <w:iCs/>
                <w:sz w:val="22"/>
                <w:szCs w:val="22"/>
              </w:rPr>
              <w:t xml:space="preserve"> </w:t>
            </w:r>
            <w:r w:rsidR="00F66CB1" w:rsidRPr="00E106C8">
              <w:rPr>
                <w:bCs/>
                <w:i/>
                <w:iCs/>
                <w:sz w:val="22"/>
                <w:szCs w:val="22"/>
              </w:rPr>
              <w:t xml:space="preserve">Fframwaith </w:t>
            </w:r>
            <w:r w:rsidR="005E29C9" w:rsidRPr="00E106C8">
              <w:rPr>
                <w:bCs/>
                <w:i/>
                <w:iCs/>
                <w:sz w:val="22"/>
                <w:szCs w:val="22"/>
              </w:rPr>
              <w:t>s</w:t>
            </w:r>
            <w:r w:rsidR="00F66CB1" w:rsidRPr="00E106C8">
              <w:rPr>
                <w:bCs/>
                <w:i/>
                <w:iCs/>
                <w:sz w:val="22"/>
                <w:szCs w:val="22"/>
              </w:rPr>
              <w:t xml:space="preserve">efydlu </w:t>
            </w:r>
            <w:r w:rsidR="005E29C9" w:rsidRPr="00E106C8">
              <w:rPr>
                <w:bCs/>
                <w:i/>
                <w:iCs/>
                <w:sz w:val="22"/>
                <w:szCs w:val="22"/>
              </w:rPr>
              <w:t>b</w:t>
            </w:r>
            <w:r w:rsidR="00F66CB1" w:rsidRPr="00E106C8">
              <w:rPr>
                <w:bCs/>
                <w:i/>
                <w:iCs/>
                <w:sz w:val="22"/>
                <w:szCs w:val="22"/>
              </w:rPr>
              <w:t xml:space="preserve">lynyddoedd </w:t>
            </w:r>
            <w:r w:rsidR="005E29C9" w:rsidRPr="00E106C8">
              <w:rPr>
                <w:bCs/>
                <w:i/>
                <w:iCs/>
                <w:sz w:val="22"/>
                <w:szCs w:val="22"/>
              </w:rPr>
              <w:t>c</w:t>
            </w:r>
            <w:r w:rsidR="00F66CB1" w:rsidRPr="00E106C8">
              <w:rPr>
                <w:bCs/>
                <w:i/>
                <w:iCs/>
                <w:sz w:val="22"/>
                <w:szCs w:val="22"/>
              </w:rPr>
              <w:t xml:space="preserve">ynnar a </w:t>
            </w:r>
            <w:r w:rsidR="005E29C9" w:rsidRPr="00E106C8">
              <w:rPr>
                <w:bCs/>
                <w:i/>
                <w:iCs/>
                <w:sz w:val="22"/>
                <w:szCs w:val="22"/>
              </w:rPr>
              <w:t>g</w:t>
            </w:r>
            <w:r w:rsidR="00F66CB1" w:rsidRPr="00E106C8">
              <w:rPr>
                <w:bCs/>
                <w:i/>
                <w:iCs/>
                <w:sz w:val="22"/>
                <w:szCs w:val="22"/>
              </w:rPr>
              <w:t xml:space="preserve">ofal </w:t>
            </w:r>
            <w:r w:rsidR="005E29C9" w:rsidRPr="00E106C8">
              <w:rPr>
                <w:bCs/>
                <w:i/>
                <w:iCs/>
                <w:sz w:val="22"/>
                <w:szCs w:val="22"/>
              </w:rPr>
              <w:t>p</w:t>
            </w:r>
            <w:r w:rsidR="00F66CB1" w:rsidRPr="00E106C8">
              <w:rPr>
                <w:bCs/>
                <w:i/>
                <w:iCs/>
                <w:sz w:val="22"/>
                <w:szCs w:val="22"/>
              </w:rPr>
              <w:t>lant i Gymru</w:t>
            </w:r>
            <w:r w:rsidRPr="00E106C8">
              <w:rPr>
                <w:sz w:val="22"/>
                <w:szCs w:val="22"/>
              </w:rPr>
              <w:t xml:space="preserve">. </w:t>
            </w:r>
          </w:p>
          <w:p w14:paraId="7731F56A" w14:textId="77777777" w:rsidR="00E106C8" w:rsidRPr="00E106C8" w:rsidRDefault="00E106C8">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3DC393CF" w14:textId="7D62A6DB" w:rsidR="00F827F4" w:rsidRPr="00E106C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06C8">
              <w:rPr>
                <w:sz w:val="22"/>
                <w:szCs w:val="22"/>
              </w:rPr>
              <w:t xml:space="preserve">Dylai pob aelod o staff gael hyfforddiant sefydlu </w:t>
            </w:r>
            <w:r w:rsidR="00F66CB1" w:rsidRPr="00E106C8">
              <w:rPr>
                <w:sz w:val="22"/>
                <w:szCs w:val="22"/>
              </w:rPr>
              <w:t>sy’n cynnwys polisïau a gweithdrefnau iechyd</w:t>
            </w:r>
            <w:r w:rsidR="005E29C9" w:rsidRPr="00E106C8">
              <w:rPr>
                <w:sz w:val="22"/>
                <w:szCs w:val="22"/>
              </w:rPr>
              <w:t>,</w:t>
            </w:r>
            <w:r w:rsidR="00F66CB1" w:rsidRPr="00E106C8">
              <w:rPr>
                <w:sz w:val="22"/>
                <w:szCs w:val="22"/>
              </w:rPr>
              <w:t xml:space="preserve"> a diogelwch ac</w:t>
            </w:r>
            <w:r w:rsidRPr="00E106C8">
              <w:rPr>
                <w:sz w:val="22"/>
                <w:szCs w:val="22"/>
              </w:rPr>
              <w:t xml:space="preserve"> amddiffyn plant</w:t>
            </w:r>
            <w:r w:rsidR="005E29C9" w:rsidRPr="00E106C8">
              <w:rPr>
                <w:sz w:val="22"/>
                <w:szCs w:val="22"/>
              </w:rPr>
              <w:t>,</w:t>
            </w:r>
            <w:r w:rsidRPr="00E106C8">
              <w:rPr>
                <w:sz w:val="22"/>
                <w:szCs w:val="22"/>
              </w:rPr>
              <w:t xml:space="preserve"> yn ystod wythnos gyntaf ei gyflogaeth. </w:t>
            </w:r>
          </w:p>
          <w:p w14:paraId="130A3EA0" w14:textId="77777777" w:rsidR="00F827F4" w:rsidRPr="00E106C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73F2395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8" w:type="dxa"/>
          </w:tcPr>
          <w:p w14:paraId="2CD5F98D" w14:textId="77777777" w:rsidR="00F827F4" w:rsidRPr="00E106C8" w:rsidRDefault="00B23979">
            <w:pPr>
              <w:rPr>
                <w:rFonts w:cs="Arial"/>
                <w:b w:val="0"/>
                <w:sz w:val="22"/>
              </w:rPr>
            </w:pPr>
            <w:r w:rsidRPr="00E106C8">
              <w:rPr>
                <w:rFonts w:cs="Arial"/>
                <w:b w:val="0"/>
                <w:sz w:val="22"/>
              </w:rPr>
              <w:t xml:space="preserve">Gellir defnyddio datblygiad proffesiynol parhaus a hyfforddiant a dysgu ôl-gofrestru i ddiweddaru a chynnal sgiliau a gwybodaeth, neu ar gyfer camu ymlaen yn eu gyrfa </w:t>
            </w:r>
          </w:p>
        </w:tc>
        <w:tc>
          <w:tcPr>
            <w:tcW w:w="6978" w:type="dxa"/>
            <w:hideMark/>
          </w:tcPr>
          <w:p w14:paraId="52A0CCB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Diploma Lefel 5 mewn Arweinyddiaeth ar gyfer Gofal, Dysgu a Datblygiad Plant (Ymarfer Uwch) Cymru a Gogledd Iwerddon </w:t>
            </w:r>
            <w:r w:rsidR="00711074" w:rsidRPr="00E106C8">
              <w:rPr>
                <w:rFonts w:cs="Arial"/>
                <w:sz w:val="22"/>
              </w:rPr>
              <w:t>FfCCh</w:t>
            </w:r>
          </w:p>
          <w:p w14:paraId="7DDA167D" w14:textId="77777777" w:rsid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p w14:paraId="27D365B9" w14:textId="4CA8162B" w:rsidR="00E106C8" w:rsidRP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E8E4487" w14:textId="77777777" w:rsidR="00F827F4" w:rsidRPr="00D43732" w:rsidRDefault="00F827F4" w:rsidP="00F827F4">
      <w:pPr>
        <w:rPr>
          <w:rFonts w:ascii="Arial" w:hAnsi="Arial" w:cs="Arial"/>
          <w:sz w:val="24"/>
          <w:szCs w:val="24"/>
          <w:lang w:val="cy-GB"/>
        </w:rPr>
      </w:pPr>
    </w:p>
    <w:p w14:paraId="22E7B00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D5802B6" w14:textId="0AE67DCC"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Ymarferydd</w:t>
      </w:r>
    </w:p>
    <w:p w14:paraId="08FD28F3" w14:textId="77777777" w:rsidR="009063C2" w:rsidRPr="00E106C8" w:rsidRDefault="009063C2" w:rsidP="009063C2">
      <w:pPr>
        <w:rPr>
          <w:rFonts w:ascii="Arial" w:hAnsi="Arial" w:cs="Arial"/>
        </w:rPr>
      </w:pPr>
      <w:r w:rsidRPr="00E106C8">
        <w:rPr>
          <w:rFonts w:ascii="Arial" w:hAnsi="Arial" w:cs="Arial"/>
        </w:rPr>
        <w:t>Mae ymarferwyr yn darparu gofal dydd i blant mewn rôl oruchwyliol neu mewn rôl sydd ddim yn cael ei goruchwylio.</w:t>
      </w:r>
    </w:p>
    <w:p w14:paraId="68C92E2B"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65"/>
        <w:gridCol w:w="6885"/>
      </w:tblGrid>
      <w:tr w:rsidR="00F827F4" w:rsidRPr="00D43732" w14:paraId="7E006A8B"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76E38D83" w14:textId="77777777" w:rsidR="00F827F4" w:rsidRPr="00E106C8" w:rsidRDefault="00F827F4">
            <w:pPr>
              <w:rPr>
                <w:rFonts w:cs="Arial"/>
                <w:sz w:val="22"/>
              </w:rPr>
            </w:pPr>
            <w:r w:rsidRPr="00E106C8">
              <w:rPr>
                <w:rFonts w:cs="Arial"/>
                <w:sz w:val="22"/>
              </w:rPr>
              <w:t>Gofynion cofrestru Gofal Cymdeithasol Cymru</w:t>
            </w:r>
          </w:p>
          <w:p w14:paraId="12B8D5A0" w14:textId="77777777" w:rsidR="00F827F4" w:rsidRPr="00E106C8" w:rsidRDefault="00F827F4">
            <w:pPr>
              <w:rPr>
                <w:rFonts w:cs="Arial"/>
                <w:sz w:val="22"/>
              </w:rPr>
            </w:pPr>
          </w:p>
        </w:tc>
        <w:tc>
          <w:tcPr>
            <w:tcW w:w="6996" w:type="dxa"/>
            <w:hideMark/>
          </w:tcPr>
          <w:p w14:paraId="13554C98" w14:textId="77777777" w:rsidR="00F827F4"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106C8">
              <w:rPr>
                <w:rFonts w:cs="Arial"/>
                <w:sz w:val="22"/>
              </w:rPr>
              <w:t>Amherthnasol.</w:t>
            </w:r>
          </w:p>
          <w:p w14:paraId="57E8187D" w14:textId="77777777" w:rsidR="00E21359" w:rsidRPr="00E106C8" w:rsidRDefault="00E2135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17D3789" w14:textId="77777777" w:rsidTr="009063C2">
        <w:tc>
          <w:tcPr>
            <w:cnfStyle w:val="001000000000" w:firstRow="0" w:lastRow="0" w:firstColumn="1" w:lastColumn="0" w:oddVBand="0" w:evenVBand="0" w:oddHBand="0" w:evenHBand="0" w:firstRowFirstColumn="0" w:firstRowLastColumn="0" w:lastRowFirstColumn="0" w:lastRowLastColumn="0"/>
            <w:tcW w:w="6180" w:type="dxa"/>
          </w:tcPr>
          <w:p w14:paraId="71044F5A" w14:textId="77777777" w:rsidR="00F827F4" w:rsidRPr="00E106C8" w:rsidRDefault="00F827F4">
            <w:pPr>
              <w:rPr>
                <w:rFonts w:cs="Arial"/>
                <w:b w:val="0"/>
                <w:sz w:val="22"/>
              </w:rPr>
            </w:pPr>
            <w:r w:rsidRPr="00E106C8">
              <w:rPr>
                <w:rFonts w:cs="Arial"/>
                <w:b w:val="0"/>
                <w:sz w:val="22"/>
              </w:rPr>
              <w:t>Gofynion eraill</w:t>
            </w:r>
          </w:p>
          <w:p w14:paraId="4D652F73" w14:textId="77777777" w:rsidR="00F827F4" w:rsidRPr="00E106C8" w:rsidRDefault="00F827F4">
            <w:pPr>
              <w:rPr>
                <w:rFonts w:cs="Arial"/>
                <w:b w:val="0"/>
                <w:sz w:val="22"/>
              </w:rPr>
            </w:pPr>
          </w:p>
          <w:p w14:paraId="3DDA1D14" w14:textId="77777777" w:rsidR="00F827F4" w:rsidRPr="00E106C8" w:rsidRDefault="00F827F4">
            <w:pPr>
              <w:rPr>
                <w:rFonts w:cs="Arial"/>
                <w:b w:val="0"/>
                <w:sz w:val="22"/>
              </w:rPr>
            </w:pPr>
          </w:p>
        </w:tc>
        <w:tc>
          <w:tcPr>
            <w:tcW w:w="6996" w:type="dxa"/>
          </w:tcPr>
          <w:p w14:paraId="739A5AFC"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Mae’n rhaid i o leiaf 50</w:t>
            </w:r>
            <w:r w:rsidR="005E29C9" w:rsidRPr="00E106C8">
              <w:rPr>
                <w:rFonts w:cs="Arial"/>
                <w:sz w:val="22"/>
              </w:rPr>
              <w:t xml:space="preserve"> y cant</w:t>
            </w:r>
            <w:r w:rsidRPr="00E106C8">
              <w:rPr>
                <w:rFonts w:cs="Arial"/>
                <w:sz w:val="22"/>
              </w:rPr>
              <w:t xml:space="preserve"> o'r staff sydd ddim mewn rôl oruchwyliol feddu ar gymhwyster lefel 2 o leiaf sydd wedi'i nodi yn</w:t>
            </w:r>
            <w:r w:rsidR="005E29C9" w:rsidRPr="00E106C8">
              <w:rPr>
                <w:rFonts w:cs="Arial"/>
                <w:sz w:val="22"/>
              </w:rPr>
              <w:t xml:space="preserve"> y</w:t>
            </w:r>
            <w:r w:rsidRPr="00E106C8">
              <w:rPr>
                <w:rFonts w:cs="Arial"/>
                <w:sz w:val="22"/>
              </w:rPr>
              <w:t xml:space="preserve"> </w:t>
            </w:r>
            <w:r w:rsidR="005E29C9" w:rsidRPr="00E106C8">
              <w:rPr>
                <w:rFonts w:cs="Arial"/>
                <w:sz w:val="22"/>
              </w:rPr>
              <w:t>f</w:t>
            </w:r>
            <w:r w:rsidRPr="00E106C8">
              <w:rPr>
                <w:rFonts w:cs="Arial"/>
                <w:sz w:val="22"/>
              </w:rPr>
              <w:t xml:space="preserve">framwaith </w:t>
            </w:r>
            <w:r w:rsidR="005E29C9" w:rsidRPr="00E106C8">
              <w:rPr>
                <w:rFonts w:cs="Arial"/>
                <w:sz w:val="22"/>
              </w:rPr>
              <w:t>hwn</w:t>
            </w:r>
            <w:r w:rsidRPr="00E106C8">
              <w:rPr>
                <w:rFonts w:cs="Arial"/>
                <w:sz w:val="22"/>
              </w:rPr>
              <w:t xml:space="preserve"> ac sy’n briodol i'r swydd. Mae’n rhaid i o leiaf hanner (50</w:t>
            </w:r>
            <w:r w:rsidR="005E29C9" w:rsidRPr="00E106C8">
              <w:rPr>
                <w:rFonts w:cs="Arial"/>
                <w:sz w:val="22"/>
              </w:rPr>
              <w:t xml:space="preserve"> y cant</w:t>
            </w:r>
            <w:r w:rsidRPr="00E106C8">
              <w:rPr>
                <w:rFonts w:cs="Arial"/>
                <w:sz w:val="22"/>
              </w:rPr>
              <w:t>) y rhain feddu ar gymhwyster lefel 3.</w:t>
            </w:r>
          </w:p>
          <w:p w14:paraId="03A163C5"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317C2EA"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633CF3E2" w14:textId="77777777" w:rsidR="005F242C" w:rsidRPr="00E106C8" w:rsidRDefault="005F242C" w:rsidP="005F242C">
            <w:pPr>
              <w:rPr>
                <w:rFonts w:cs="Arial"/>
                <w:b w:val="0"/>
                <w:sz w:val="22"/>
              </w:rPr>
            </w:pPr>
            <w:r w:rsidRPr="00E106C8">
              <w:rPr>
                <w:rFonts w:cs="Arial"/>
                <w:b w:val="0"/>
                <w:sz w:val="22"/>
              </w:rPr>
              <w:t xml:space="preserve">Cymwysterau cyfredol ar gyfer gweithio yn y rôl sydd: </w:t>
            </w:r>
          </w:p>
          <w:p w14:paraId="34651A11"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eu hangen er mwyn cofrestru gyda Gofal Cymdeithasol Cymru</w:t>
            </w:r>
          </w:p>
          <w:p w14:paraId="25A5C669"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 xml:space="preserve">yn ofynnol yn ôl rheoliadau, y Safonau Gofynnol Cenedlaethol neu bolisi Llywodraeth Cymru </w:t>
            </w:r>
          </w:p>
          <w:p w14:paraId="63B96184"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 xml:space="preserve">yn cael eu hargymell ar gyfer ymarfer </w:t>
            </w:r>
          </w:p>
          <w:p w14:paraId="47F5A5E8" w14:textId="77777777" w:rsidR="00F827F4" w:rsidRPr="00E106C8" w:rsidRDefault="00F827F4">
            <w:pPr>
              <w:pStyle w:val="ListParagraph"/>
              <w:rPr>
                <w:rFonts w:cs="Arial"/>
                <w:b w:val="0"/>
                <w:sz w:val="22"/>
              </w:rPr>
            </w:pPr>
          </w:p>
        </w:tc>
        <w:tc>
          <w:tcPr>
            <w:tcW w:w="6996" w:type="dxa"/>
          </w:tcPr>
          <w:p w14:paraId="35EA98A3"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Cymwysterau sy'n ofynnol o dan y Safonau Gofynnol Cenedlaethol</w:t>
            </w:r>
            <w:r w:rsidR="005E29C9" w:rsidRPr="00E106C8">
              <w:rPr>
                <w:rFonts w:cs="Arial"/>
                <w:b/>
                <w:sz w:val="22"/>
              </w:rPr>
              <w:t>:</w:t>
            </w:r>
            <w:r w:rsidRPr="00E106C8">
              <w:rPr>
                <w:rFonts w:cs="Arial"/>
                <w:b/>
                <w:sz w:val="22"/>
              </w:rPr>
              <w:t xml:space="preserve"> </w:t>
            </w:r>
          </w:p>
          <w:p w14:paraId="03EE7983"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B85753" w14:textId="481D8258" w:rsidR="00F827F4" w:rsidRPr="00E106C8"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Diploma Lefel 3 mewn Gofal, Dysgu a Datblygiad Plant (Cymru a Gogledd Iwerddon) </w:t>
            </w:r>
            <w:r w:rsidR="008C22D4" w:rsidRPr="00E106C8">
              <w:rPr>
                <w:rFonts w:cs="Arial"/>
                <w:sz w:val="22"/>
              </w:rPr>
              <w:t xml:space="preserve">y </w:t>
            </w:r>
            <w:r w:rsidR="00711074" w:rsidRPr="00E106C8">
              <w:rPr>
                <w:rFonts w:cs="Arial"/>
                <w:sz w:val="22"/>
              </w:rPr>
              <w:t>FfCCh</w:t>
            </w:r>
          </w:p>
          <w:p w14:paraId="30FB08F5" w14:textId="77777777" w:rsidR="00F827F4" w:rsidRPr="00E106C8"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Diploma Estynedig CACHE mewn Gofal, Dysgu a Datblygiad Plant </w:t>
            </w:r>
          </w:p>
          <w:p w14:paraId="299377F2" w14:textId="77777777" w:rsidR="00427467" w:rsidRPr="00E106C8"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Tystysgrif Genedlaethol/Diploma Lefel 3 BTEC EDEXCEL mewn Gofal, Dysgu a Datblygiad Plant – CCLD</w:t>
            </w:r>
          </w:p>
          <w:p w14:paraId="196D49B2"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 </w:t>
            </w:r>
          </w:p>
          <w:p w14:paraId="10B0EFC8"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Graddau</w:t>
            </w:r>
            <w:r w:rsidR="005E29C9" w:rsidRPr="00E106C8">
              <w:rPr>
                <w:rFonts w:cs="Arial"/>
                <w:b/>
                <w:sz w:val="22"/>
              </w:rPr>
              <w:t>:</w:t>
            </w:r>
          </w:p>
          <w:p w14:paraId="6EEB9562"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De Cymru: BA Addysg ac Ymarfer y Blynyddoedd Cynnar (gyda statws Ymarferydd y Blynyddoedd Cynnar) </w:t>
            </w:r>
          </w:p>
          <w:p w14:paraId="5ECEC69D"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De Cymru: Fd Addysg ac Ymarfer y Blynyddoedd Cynnar (gyda statws Ymarfer y Blynyddoedd Cynnar) </w:t>
            </w:r>
          </w:p>
          <w:p w14:paraId="3DA6522C"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Metropolitan Caerdydd: BA (Anrh) Astudiaethau Plentyndod Cynnar gyda Statws Ymarferydd y Blynyddoedd Cynnar (EYPS) </w:t>
            </w:r>
          </w:p>
          <w:p w14:paraId="30AB335C"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Glyndŵr: Fd Astudiaethau Plentyndod Cynnar (EYPS)</w:t>
            </w:r>
          </w:p>
          <w:p w14:paraId="32DE0DF0"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BA Addysg a Gofal Blynyddoedd Cynnar: Statws Ymarferydd Blynyddoedd Cynnar</w:t>
            </w:r>
          </w:p>
          <w:p w14:paraId="0BC98EE6"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lastRenderedPageBreak/>
              <w:t>Prifysgol Cymru y Drindod Dewi Sant: Diploma AU Addysg a Gofal Blynyddoedd Cynnar: Statws Ymarferydd Blynyddoedd Cynnar</w:t>
            </w:r>
          </w:p>
          <w:p w14:paraId="4E7BD7CF"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MEYEC Addysg a Gofal Blynyddoedd Cynnar: Statws Ymarferydd Blynyddoedd Cynnar</w:t>
            </w:r>
          </w:p>
          <w:p w14:paraId="0012FA44"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A9818AE" w14:textId="77777777" w:rsidTr="009063C2">
        <w:tc>
          <w:tcPr>
            <w:cnfStyle w:val="001000000000" w:firstRow="0" w:lastRow="0" w:firstColumn="1" w:lastColumn="0" w:oddVBand="0" w:evenVBand="0" w:oddHBand="0" w:evenHBand="0" w:firstRowFirstColumn="0" w:firstRowLastColumn="0" w:lastRowFirstColumn="0" w:lastRowLastColumn="0"/>
            <w:tcW w:w="6180" w:type="dxa"/>
            <w:hideMark/>
          </w:tcPr>
          <w:p w14:paraId="719D7E65" w14:textId="77777777" w:rsidR="00F827F4" w:rsidRPr="00E106C8" w:rsidRDefault="00F827F4">
            <w:pPr>
              <w:rPr>
                <w:rFonts w:cs="Arial"/>
                <w:b w:val="0"/>
                <w:sz w:val="22"/>
              </w:rPr>
            </w:pPr>
            <w:r w:rsidRPr="00E106C8">
              <w:rPr>
                <w:rFonts w:cs="Arial"/>
                <w:b w:val="0"/>
                <w:sz w:val="22"/>
              </w:rPr>
              <w:lastRenderedPageBreak/>
              <w:t>Cymwysterau o'r gorffennol sy'n cael eu derbyn ar gyfer ymarfer</w:t>
            </w:r>
          </w:p>
        </w:tc>
        <w:tc>
          <w:tcPr>
            <w:tcW w:w="6996" w:type="dxa"/>
          </w:tcPr>
          <w:p w14:paraId="4206EC31" w14:textId="395DF3E1"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Lefel 3 CACHE mewn </w:t>
            </w:r>
            <w:r w:rsidR="005B5DD9" w:rsidRPr="00E106C8">
              <w:rPr>
                <w:rFonts w:cs="Arial"/>
                <w:sz w:val="22"/>
              </w:rPr>
              <w:t>Gofal ac Addysg Plant</w:t>
            </w:r>
          </w:p>
          <w:p w14:paraId="1E9FE540" w14:textId="6461C16C"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NVQ Lefel 3 mewn Gofal, Dysgu a Datblygiad Plant (</w:t>
            </w:r>
            <w:r w:rsidR="000236B5" w:rsidRPr="00E106C8">
              <w:rPr>
                <w:rFonts w:cs="Arial"/>
                <w:sz w:val="22"/>
              </w:rPr>
              <w:t>GDDP</w:t>
            </w:r>
            <w:r w:rsidRPr="00E106C8">
              <w:rPr>
                <w:rFonts w:cs="Arial"/>
                <w:sz w:val="22"/>
              </w:rPr>
              <w:t>)</w:t>
            </w:r>
          </w:p>
          <w:p w14:paraId="772A8CBB" w14:textId="15463F6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NVQ Lefel 3 mewn </w:t>
            </w:r>
            <w:r w:rsidR="005B5DD9" w:rsidRPr="00E106C8">
              <w:rPr>
                <w:rFonts w:cs="Arial"/>
                <w:sz w:val="22"/>
              </w:rPr>
              <w:t>Gofal ac Addysg Plant</w:t>
            </w:r>
            <w:r w:rsidRPr="00E106C8">
              <w:rPr>
                <w:rFonts w:cs="Arial"/>
                <w:sz w:val="22"/>
              </w:rPr>
              <w:t xml:space="preserve"> </w:t>
            </w:r>
          </w:p>
          <w:p w14:paraId="3665E2E3"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NVQ Lefel 3 mewn Addysg a Gofal y Blynyddoedd Cynnar</w:t>
            </w:r>
          </w:p>
          <w:p w14:paraId="7DBDE92A" w14:textId="42FB0CDD"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(CACHE) mewn </w:t>
            </w:r>
            <w:r w:rsidR="005B5DD9" w:rsidRPr="00E106C8">
              <w:rPr>
                <w:rFonts w:cs="Arial"/>
                <w:sz w:val="22"/>
              </w:rPr>
              <w:t>Gofal ac Addysg Plant</w:t>
            </w:r>
            <w:r w:rsidRPr="00E106C8">
              <w:rPr>
                <w:rFonts w:cs="Arial"/>
                <w:sz w:val="22"/>
              </w:rPr>
              <w:t xml:space="preserve"> </w:t>
            </w:r>
          </w:p>
          <w:p w14:paraId="79A6F421"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mewn Nyrsio Meithrin Lefel 3 </w:t>
            </w:r>
          </w:p>
          <w:p w14:paraId="14F08A34"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Dyfarniad Blynyddoedd Cynnar a Gofal Plant ar gyfer gweithwyr chwarae (dyfarniadau trosiannol) </w:t>
            </w:r>
          </w:p>
          <w:p w14:paraId="6AF2BC3D"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Lefel 3 mewn Gweithio gyda Phlant </w:t>
            </w:r>
          </w:p>
          <w:p w14:paraId="7D2C57B5"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Tystysgrif Lefel 4 y Brifysgol Agored mewn Ymarfer y Blynyddoedd Cynnar</w:t>
            </w:r>
          </w:p>
          <w:p w14:paraId="292DBC28" w14:textId="77777777" w:rsidR="00F827F4" w:rsidRPr="00E106C8"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F78903D"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17F7B65C" w14:textId="77777777" w:rsidR="0086775A" w:rsidRPr="00E106C8" w:rsidRDefault="0086775A" w:rsidP="0086775A">
            <w:pPr>
              <w:rPr>
                <w:rFonts w:cs="Arial"/>
                <w:b w:val="0"/>
                <w:sz w:val="22"/>
              </w:rPr>
            </w:pPr>
            <w:r w:rsidRPr="00E106C8">
              <w:rPr>
                <w:rFonts w:cs="Arial"/>
                <w:b w:val="0"/>
                <w:sz w:val="22"/>
              </w:rPr>
              <w:t>Cymwysterau eraill sy’n cael eu derbyn ar gyfer ymarfer, gan gynnwys rhai o wledydd eraill y DU</w:t>
            </w:r>
          </w:p>
          <w:p w14:paraId="151BB786" w14:textId="77777777" w:rsidR="00F827F4" w:rsidRPr="00E106C8" w:rsidRDefault="00F827F4">
            <w:pPr>
              <w:rPr>
                <w:rFonts w:cs="Arial"/>
                <w:b w:val="0"/>
                <w:sz w:val="22"/>
              </w:rPr>
            </w:pPr>
          </w:p>
        </w:tc>
        <w:tc>
          <w:tcPr>
            <w:tcW w:w="6996" w:type="dxa"/>
          </w:tcPr>
          <w:p w14:paraId="635C49D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Lloegr:</w:t>
            </w:r>
          </w:p>
          <w:p w14:paraId="5B9305F2" w14:textId="77777777" w:rsidR="00E21359" w:rsidRPr="00E106C8"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6688FBB1"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Diploma Lefel 3 ar gyfer y Gweithlu Plant a Phobl Ifanc (Llwybr Gofal Plant a Dysgu yn y Blynyddoedd Cynnar)*</w:t>
            </w:r>
          </w:p>
          <w:p w14:paraId="302C9F8D" w14:textId="77777777" w:rsidR="00F827F4" w:rsidRPr="00E106C8" w:rsidRDefault="00F827F4" w:rsidP="00E2135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*wedi’i ddisodli gan Addysgwr y Blynyddoedd Cynnar erbyn hyn</w:t>
            </w:r>
          </w:p>
          <w:p w14:paraId="3AF1AD6E"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4971A31"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Os oes gennych chi’r cymhwyster Addysgwr y Blynyddoedd Cynnar, neu unrhyw gymhwyster arall rydych wedi’i ennill y tu allan i Gymru, neu gymhwyster nad yw’n cael ei gydnabod </w:t>
            </w:r>
            <w:r w:rsidR="005E29C9" w:rsidRPr="00E106C8">
              <w:rPr>
                <w:rFonts w:cs="Arial"/>
                <w:sz w:val="22"/>
              </w:rPr>
              <w:t>yn y fframwaith hwn</w:t>
            </w:r>
            <w:r w:rsidRPr="00E106C8">
              <w:rPr>
                <w:rFonts w:cs="Arial"/>
                <w:sz w:val="22"/>
              </w:rPr>
              <w:t xml:space="preserve"> ar gyfer gweithio yn y sector </w:t>
            </w:r>
            <w:r w:rsidR="005E29C9" w:rsidRPr="00E106C8">
              <w:rPr>
                <w:rFonts w:cs="Arial"/>
                <w:sz w:val="22"/>
              </w:rPr>
              <w:t>g</w:t>
            </w:r>
            <w:r w:rsidRPr="00E106C8">
              <w:rPr>
                <w:rFonts w:cs="Arial"/>
                <w:sz w:val="22"/>
              </w:rPr>
              <w:t xml:space="preserve">ofal </w:t>
            </w:r>
            <w:r w:rsidR="005E29C9" w:rsidRPr="00E106C8">
              <w:rPr>
                <w:rFonts w:cs="Arial"/>
                <w:sz w:val="22"/>
              </w:rPr>
              <w:t>p</w:t>
            </w:r>
            <w:r w:rsidRPr="00E106C8">
              <w:rPr>
                <w:rFonts w:cs="Arial"/>
                <w:sz w:val="22"/>
              </w:rPr>
              <w:t xml:space="preserve">lant a’r </w:t>
            </w:r>
            <w:r w:rsidR="005E29C9" w:rsidRPr="00E106C8">
              <w:rPr>
                <w:rFonts w:cs="Arial"/>
                <w:sz w:val="22"/>
              </w:rPr>
              <w:t>b</w:t>
            </w:r>
            <w:r w:rsidRPr="00E106C8">
              <w:rPr>
                <w:rFonts w:cs="Arial"/>
                <w:sz w:val="22"/>
              </w:rPr>
              <w:t xml:space="preserve">lynyddoedd </w:t>
            </w:r>
            <w:r w:rsidR="005E29C9" w:rsidRPr="00E106C8">
              <w:rPr>
                <w:rFonts w:cs="Arial"/>
                <w:sz w:val="22"/>
              </w:rPr>
              <w:t>c</w:t>
            </w:r>
            <w:r w:rsidRPr="00E106C8">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13D4C3B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B524A9C" w14:textId="77777777" w:rsidR="00E21359" w:rsidRPr="00E106C8"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6464E4E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lastRenderedPageBreak/>
              <w:t>Gogledd Iwerddon:</w:t>
            </w:r>
          </w:p>
          <w:p w14:paraId="0F04F9F9" w14:textId="77777777" w:rsidR="00E21359" w:rsidRPr="00E106C8"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0DAE25D9" w14:textId="0C2763EF"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Yr un cymhwyster yw’r Diploma mewn Gofal, Dysgu a Datblygiad Plant (Cymru a Gogledd Iwerddon) </w:t>
            </w:r>
            <w:r w:rsidR="008C22D4" w:rsidRPr="00E106C8">
              <w:rPr>
                <w:rFonts w:cs="Arial"/>
                <w:sz w:val="22"/>
              </w:rPr>
              <w:t>y</w:t>
            </w:r>
            <w:r w:rsidR="00711074" w:rsidRPr="00E106C8">
              <w:rPr>
                <w:rFonts w:cs="Arial"/>
                <w:sz w:val="22"/>
              </w:rPr>
              <w:t>FfCCh</w:t>
            </w:r>
            <w:r w:rsidR="005E29C9" w:rsidRPr="00E106C8">
              <w:rPr>
                <w:rFonts w:cs="Arial"/>
                <w:sz w:val="22"/>
              </w:rPr>
              <w:t>.</w:t>
            </w:r>
          </w:p>
          <w:p w14:paraId="6CEEA496"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2CF58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Yr Alban:</w:t>
            </w:r>
          </w:p>
          <w:p w14:paraId="4CF67AE1" w14:textId="77777777" w:rsidR="00E21359" w:rsidRPr="00E106C8"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49D3BFDD" w14:textId="5E317EF8"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SVQ </w:t>
            </w:r>
            <w:r w:rsidR="008C22D4" w:rsidRPr="00E106C8">
              <w:rPr>
                <w:rFonts w:cs="Arial"/>
                <w:sz w:val="22"/>
              </w:rPr>
              <w:t>L</w:t>
            </w:r>
            <w:r w:rsidRPr="00E106C8">
              <w:rPr>
                <w:rFonts w:cs="Arial"/>
                <w:sz w:val="22"/>
              </w:rPr>
              <w:t>efel 3 mewn Gofal, Dysgu a Datblygiad Plant</w:t>
            </w:r>
          </w:p>
          <w:p w14:paraId="26D4F723" w14:textId="77777777" w:rsid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5B74653D" w14:textId="6DA379F9"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Nid oes angen </w:t>
            </w:r>
            <w:r w:rsidR="00711074" w:rsidRPr="00E106C8">
              <w:rPr>
                <w:rFonts w:cs="Arial"/>
                <w:sz w:val="22"/>
              </w:rPr>
              <w:t>unrhyw ddysgu</w:t>
            </w:r>
            <w:r w:rsidRPr="00E106C8">
              <w:rPr>
                <w:rFonts w:cs="Arial"/>
                <w:sz w:val="22"/>
              </w:rPr>
              <w:t xml:space="preserve"> ychwanegol. Mae Gofal Cymdeithasol Cymru wedi cytuno y gellir ystyried </w:t>
            </w:r>
            <w:r w:rsidR="00711074" w:rsidRPr="00E106C8">
              <w:rPr>
                <w:rFonts w:cs="Arial"/>
                <w:sz w:val="22"/>
              </w:rPr>
              <w:t>bod SVQ yn gyfwerth</w:t>
            </w:r>
            <w:r w:rsidRPr="00E106C8">
              <w:rPr>
                <w:rFonts w:cs="Arial"/>
                <w:sz w:val="22"/>
              </w:rPr>
              <w:t xml:space="preserve"> â chymwysterau cyfredol pan mae NVQ yn ymddangos fel cymhwyster a ragflaenodd y cymhwyster cyfredol.</w:t>
            </w:r>
          </w:p>
          <w:p w14:paraId="1B5CBAD7"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752A77B" w14:textId="77777777" w:rsidTr="009063C2">
        <w:tc>
          <w:tcPr>
            <w:cnfStyle w:val="001000000000" w:firstRow="0" w:lastRow="0" w:firstColumn="1" w:lastColumn="0" w:oddVBand="0" w:evenVBand="0" w:oddHBand="0" w:evenHBand="0" w:firstRowFirstColumn="0" w:firstRowLastColumn="0" w:lastRowFirstColumn="0" w:lastRowLastColumn="0"/>
            <w:tcW w:w="6180" w:type="dxa"/>
          </w:tcPr>
          <w:p w14:paraId="5F424E99" w14:textId="77777777" w:rsidR="00F827F4" w:rsidRPr="00E106C8" w:rsidRDefault="00F827F4">
            <w:pPr>
              <w:rPr>
                <w:rFonts w:cs="Arial"/>
                <w:b w:val="0"/>
                <w:sz w:val="22"/>
              </w:rPr>
            </w:pPr>
            <w:r w:rsidRPr="00E106C8">
              <w:rPr>
                <w:rFonts w:cs="Arial"/>
                <w:b w:val="0"/>
                <w:sz w:val="22"/>
              </w:rPr>
              <w:lastRenderedPageBreak/>
              <w:t>Argymhellion a gofynion o ran sefydlu</w:t>
            </w:r>
          </w:p>
          <w:p w14:paraId="0DCE26A4" w14:textId="77777777" w:rsidR="00F827F4" w:rsidRPr="00E106C8" w:rsidRDefault="00F827F4">
            <w:pPr>
              <w:rPr>
                <w:rFonts w:cs="Arial"/>
                <w:b w:val="0"/>
                <w:sz w:val="22"/>
              </w:rPr>
            </w:pPr>
          </w:p>
          <w:p w14:paraId="38AD1A00" w14:textId="77777777" w:rsidR="00F827F4" w:rsidRPr="00E106C8" w:rsidRDefault="00F827F4">
            <w:pPr>
              <w:rPr>
                <w:rFonts w:cs="Arial"/>
                <w:b w:val="0"/>
                <w:sz w:val="22"/>
              </w:rPr>
            </w:pPr>
          </w:p>
        </w:tc>
        <w:tc>
          <w:tcPr>
            <w:tcW w:w="6996" w:type="dxa"/>
          </w:tcPr>
          <w:p w14:paraId="63CB4338" w14:textId="7C3F2CB7"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06C8">
              <w:rPr>
                <w:sz w:val="22"/>
                <w:szCs w:val="22"/>
              </w:rPr>
              <w:t xml:space="preserve">Dylai </w:t>
            </w:r>
            <w:r w:rsidR="005E29C9" w:rsidRPr="00E106C8">
              <w:rPr>
                <w:sz w:val="22"/>
                <w:szCs w:val="22"/>
              </w:rPr>
              <w:t>y</w:t>
            </w:r>
            <w:r w:rsidRPr="00E106C8">
              <w:rPr>
                <w:sz w:val="22"/>
                <w:szCs w:val="22"/>
              </w:rPr>
              <w:t>marferwyr newydd sy’n ymuno â'r sector gofal plant a’r blynyddoedd cynnar neu â sefydliad newydd gwblhau</w:t>
            </w:r>
            <w:r w:rsidRPr="00E106C8">
              <w:rPr>
                <w:b/>
                <w:bCs/>
                <w:i/>
                <w:iCs/>
                <w:sz w:val="22"/>
                <w:szCs w:val="22"/>
              </w:rPr>
              <w:t xml:space="preserve"> </w:t>
            </w:r>
            <w:r w:rsidR="00F66CB1" w:rsidRPr="00E106C8">
              <w:rPr>
                <w:bCs/>
                <w:i/>
                <w:iCs/>
                <w:sz w:val="22"/>
                <w:szCs w:val="22"/>
              </w:rPr>
              <w:t xml:space="preserve">Fframwaith </w:t>
            </w:r>
            <w:r w:rsidR="005E29C9" w:rsidRPr="00E106C8">
              <w:rPr>
                <w:bCs/>
                <w:i/>
                <w:iCs/>
                <w:sz w:val="22"/>
                <w:szCs w:val="22"/>
              </w:rPr>
              <w:t>s</w:t>
            </w:r>
            <w:r w:rsidR="00F66CB1" w:rsidRPr="00E106C8">
              <w:rPr>
                <w:bCs/>
                <w:i/>
                <w:iCs/>
                <w:sz w:val="22"/>
                <w:szCs w:val="22"/>
              </w:rPr>
              <w:t xml:space="preserve">efydlu </w:t>
            </w:r>
            <w:r w:rsidR="005E29C9" w:rsidRPr="00E106C8">
              <w:rPr>
                <w:bCs/>
                <w:i/>
                <w:iCs/>
                <w:sz w:val="22"/>
                <w:szCs w:val="22"/>
              </w:rPr>
              <w:t>b</w:t>
            </w:r>
            <w:r w:rsidR="00F66CB1" w:rsidRPr="00E106C8">
              <w:rPr>
                <w:bCs/>
                <w:i/>
                <w:iCs/>
                <w:sz w:val="22"/>
                <w:szCs w:val="22"/>
              </w:rPr>
              <w:t xml:space="preserve">lynyddoedd </w:t>
            </w:r>
            <w:r w:rsidR="005E29C9" w:rsidRPr="00E106C8">
              <w:rPr>
                <w:bCs/>
                <w:i/>
                <w:iCs/>
                <w:sz w:val="22"/>
                <w:szCs w:val="22"/>
              </w:rPr>
              <w:t>c</w:t>
            </w:r>
            <w:r w:rsidR="00F66CB1" w:rsidRPr="00E106C8">
              <w:rPr>
                <w:bCs/>
                <w:i/>
                <w:iCs/>
                <w:sz w:val="22"/>
                <w:szCs w:val="22"/>
              </w:rPr>
              <w:t xml:space="preserve">ynnar a </w:t>
            </w:r>
            <w:r w:rsidR="005E29C9" w:rsidRPr="00E106C8">
              <w:rPr>
                <w:bCs/>
                <w:i/>
                <w:iCs/>
                <w:sz w:val="22"/>
                <w:szCs w:val="22"/>
              </w:rPr>
              <w:t>g</w:t>
            </w:r>
            <w:r w:rsidR="00F66CB1" w:rsidRPr="00E106C8">
              <w:rPr>
                <w:bCs/>
                <w:i/>
                <w:iCs/>
                <w:sz w:val="22"/>
                <w:szCs w:val="22"/>
              </w:rPr>
              <w:t xml:space="preserve">ofal </w:t>
            </w:r>
            <w:r w:rsidR="005E29C9" w:rsidRPr="00E106C8">
              <w:rPr>
                <w:bCs/>
                <w:i/>
                <w:iCs/>
                <w:sz w:val="22"/>
                <w:szCs w:val="22"/>
              </w:rPr>
              <w:t>p</w:t>
            </w:r>
            <w:r w:rsidR="00F66CB1" w:rsidRPr="00E106C8">
              <w:rPr>
                <w:bCs/>
                <w:i/>
                <w:iCs/>
                <w:sz w:val="22"/>
                <w:szCs w:val="22"/>
              </w:rPr>
              <w:t>lant i Gymru</w:t>
            </w:r>
            <w:r w:rsidRPr="00E106C8">
              <w:rPr>
                <w:sz w:val="22"/>
                <w:szCs w:val="22"/>
              </w:rPr>
              <w:t xml:space="preserve">. </w:t>
            </w:r>
          </w:p>
          <w:p w14:paraId="5319B4AF" w14:textId="77777777" w:rsidR="00E21359" w:rsidRPr="00E106C8"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07DEB7A7" w14:textId="1EA35594" w:rsidR="00F827F4" w:rsidRPr="00E106C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06C8">
              <w:rPr>
                <w:sz w:val="22"/>
                <w:szCs w:val="22"/>
              </w:rPr>
              <w:t xml:space="preserve">Dylai pob aelod o staff gael hyfforddiant sefydlu </w:t>
            </w:r>
            <w:r w:rsidR="00F66CB1" w:rsidRPr="00E106C8">
              <w:rPr>
                <w:sz w:val="22"/>
                <w:szCs w:val="22"/>
              </w:rPr>
              <w:t>sy’n cynnwys polisïau a gweithdrefnau iechyd a diogelwch ac</w:t>
            </w:r>
            <w:r w:rsidRPr="00E106C8">
              <w:rPr>
                <w:sz w:val="22"/>
                <w:szCs w:val="22"/>
              </w:rPr>
              <w:t xml:space="preserve"> amddiffyn plant yn ystod wythnos gyntaf ei gyflogaeth. </w:t>
            </w:r>
          </w:p>
          <w:p w14:paraId="06384243"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C2D0DC8"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78EFFACA" w14:textId="77777777" w:rsidR="00F827F4" w:rsidRPr="00E106C8" w:rsidRDefault="00B23979">
            <w:pPr>
              <w:rPr>
                <w:rFonts w:cs="Arial"/>
                <w:b w:val="0"/>
                <w:sz w:val="22"/>
              </w:rPr>
            </w:pPr>
            <w:r w:rsidRPr="00E106C8">
              <w:rPr>
                <w:rFonts w:cs="Arial"/>
                <w:b w:val="0"/>
                <w:sz w:val="22"/>
              </w:rPr>
              <w:t xml:space="preserve">Gellir defnyddio datblygiad proffesiynol parhaus a hyfforddiant a dysgu ôl-gofrestru i ddiweddaru a chynnal sgiliau a gwybodaeth, neu ar gyfer camu ymlaen yn eu gyrfa </w:t>
            </w:r>
          </w:p>
        </w:tc>
        <w:tc>
          <w:tcPr>
            <w:tcW w:w="6996" w:type="dxa"/>
          </w:tcPr>
          <w:p w14:paraId="297500CF" w14:textId="7B16D439"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Unedau eraill o'r Diploma Lefel 3 mewn Gofal, Dysgu a Datblygiad Plant (Cymru a Gogledd Iwerddon) (</w:t>
            </w:r>
            <w:r w:rsidR="00711074" w:rsidRPr="00E106C8">
              <w:rPr>
                <w:rFonts w:cs="Arial"/>
                <w:sz w:val="22"/>
              </w:rPr>
              <w:t>FfCCh</w:t>
            </w:r>
            <w:r w:rsidRPr="00E106C8">
              <w:rPr>
                <w:rFonts w:cs="Arial"/>
                <w:sz w:val="22"/>
              </w:rPr>
              <w:t xml:space="preserve">)  </w:t>
            </w:r>
          </w:p>
          <w:p w14:paraId="08ACCE8F"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7CF0C1" w14:textId="35D87728"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Unedau o'r Diploma Lefel 5 mewn Arweinyddiaeth ar gyfer Gofal, Dysgu a Datblygiad Plant (Ymarfer Uwch) Cymru a Gogledd Iwerddon </w:t>
            </w:r>
            <w:r w:rsidR="00711074" w:rsidRPr="00E106C8">
              <w:rPr>
                <w:rFonts w:cs="Arial"/>
                <w:sz w:val="22"/>
              </w:rPr>
              <w:t>FfCCh</w:t>
            </w:r>
          </w:p>
        </w:tc>
      </w:tr>
    </w:tbl>
    <w:p w14:paraId="67B5AFE7" w14:textId="77777777" w:rsidR="00E106C8" w:rsidRDefault="00E106C8" w:rsidP="00134955">
      <w:pPr>
        <w:spacing w:after="160" w:line="259" w:lineRule="auto"/>
        <w:rPr>
          <w:rFonts w:ascii="Arial" w:hAnsi="Arial" w:cs="Arial"/>
          <w:b/>
          <w:color w:val="70B897"/>
          <w:sz w:val="36"/>
        </w:rPr>
      </w:pPr>
    </w:p>
    <w:p w14:paraId="2C9A3039" w14:textId="77777777" w:rsidR="00E106C8" w:rsidRDefault="00E106C8">
      <w:pPr>
        <w:rPr>
          <w:rFonts w:ascii="Arial" w:hAnsi="Arial" w:cs="Arial"/>
          <w:b/>
          <w:color w:val="70B897"/>
          <w:sz w:val="36"/>
        </w:rPr>
      </w:pPr>
      <w:r>
        <w:rPr>
          <w:rFonts w:ascii="Arial" w:hAnsi="Arial" w:cs="Arial"/>
          <w:b/>
          <w:color w:val="70B897"/>
          <w:sz w:val="36"/>
        </w:rPr>
        <w:br w:type="page"/>
      </w:r>
    </w:p>
    <w:p w14:paraId="441C49D8" w14:textId="402A2A0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Ymarferydd cynorthwyol</w:t>
      </w:r>
    </w:p>
    <w:p w14:paraId="21C93BBD" w14:textId="4C601B50" w:rsidR="009063C2" w:rsidRPr="00E21359" w:rsidRDefault="009063C2" w:rsidP="009063C2">
      <w:pPr>
        <w:rPr>
          <w:rFonts w:ascii="Arial" w:hAnsi="Arial" w:cs="Arial"/>
        </w:rPr>
      </w:pPr>
      <w:r w:rsidRPr="00E21359">
        <w:rPr>
          <w:rFonts w:ascii="Arial" w:hAnsi="Arial" w:cs="Arial"/>
        </w:rPr>
        <w:t>Byddai’r ymarferydd cynorthwyol yn darparu gofal i blant mewn rôl nad yw’n un oruchwyliol.</w:t>
      </w:r>
    </w:p>
    <w:p w14:paraId="76A48D2F"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0"/>
        <w:gridCol w:w="6880"/>
      </w:tblGrid>
      <w:tr w:rsidR="00F827F4" w:rsidRPr="00D43732" w14:paraId="439F596B"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099F4C00" w14:textId="77777777" w:rsidR="00F827F4" w:rsidRPr="00E21359" w:rsidRDefault="00F827F4">
            <w:pPr>
              <w:rPr>
                <w:rFonts w:cs="Arial"/>
                <w:sz w:val="22"/>
              </w:rPr>
            </w:pPr>
            <w:r w:rsidRPr="00E21359">
              <w:rPr>
                <w:rFonts w:cs="Arial"/>
                <w:sz w:val="22"/>
              </w:rPr>
              <w:t>Gofynion cofrestru Gofal Cymdeithasol Cymru</w:t>
            </w:r>
          </w:p>
          <w:p w14:paraId="3F3357DE" w14:textId="77777777" w:rsidR="00F827F4" w:rsidRPr="00E21359" w:rsidRDefault="00F827F4">
            <w:pPr>
              <w:rPr>
                <w:rFonts w:cs="Arial"/>
                <w:sz w:val="22"/>
              </w:rPr>
            </w:pPr>
          </w:p>
        </w:tc>
        <w:tc>
          <w:tcPr>
            <w:tcW w:w="6992" w:type="dxa"/>
            <w:hideMark/>
          </w:tcPr>
          <w:p w14:paraId="2FBEBE82" w14:textId="77777777" w:rsidR="00F827F4" w:rsidRPr="00E21359"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Amherthnasol.</w:t>
            </w:r>
          </w:p>
        </w:tc>
      </w:tr>
      <w:tr w:rsidR="00F827F4" w:rsidRPr="00D43732" w14:paraId="086D3983" w14:textId="77777777" w:rsidTr="009063C2">
        <w:tc>
          <w:tcPr>
            <w:cnfStyle w:val="001000000000" w:firstRow="0" w:lastRow="0" w:firstColumn="1" w:lastColumn="0" w:oddVBand="0" w:evenVBand="0" w:oddHBand="0" w:evenHBand="0" w:firstRowFirstColumn="0" w:firstRowLastColumn="0" w:lastRowFirstColumn="0" w:lastRowLastColumn="0"/>
            <w:tcW w:w="6184" w:type="dxa"/>
          </w:tcPr>
          <w:p w14:paraId="53362FB1" w14:textId="77777777" w:rsidR="00F827F4" w:rsidRPr="00E21359" w:rsidRDefault="00F827F4">
            <w:pPr>
              <w:rPr>
                <w:rFonts w:cs="Arial"/>
                <w:b w:val="0"/>
                <w:sz w:val="22"/>
              </w:rPr>
            </w:pPr>
            <w:r w:rsidRPr="00E21359">
              <w:rPr>
                <w:rFonts w:cs="Arial"/>
                <w:b w:val="0"/>
                <w:sz w:val="22"/>
              </w:rPr>
              <w:t>Gofynion eraill</w:t>
            </w:r>
          </w:p>
          <w:p w14:paraId="60D080A0" w14:textId="77777777" w:rsidR="00F827F4" w:rsidRPr="00E21359" w:rsidRDefault="00F827F4">
            <w:pPr>
              <w:rPr>
                <w:rFonts w:cs="Arial"/>
                <w:b w:val="0"/>
                <w:sz w:val="22"/>
              </w:rPr>
            </w:pPr>
          </w:p>
          <w:p w14:paraId="39E36679" w14:textId="77777777" w:rsidR="00F827F4" w:rsidRPr="00E21359" w:rsidRDefault="00F827F4">
            <w:pPr>
              <w:rPr>
                <w:rFonts w:cs="Arial"/>
                <w:b w:val="0"/>
                <w:sz w:val="22"/>
              </w:rPr>
            </w:pPr>
          </w:p>
        </w:tc>
        <w:tc>
          <w:tcPr>
            <w:tcW w:w="6992" w:type="dxa"/>
          </w:tcPr>
          <w:p w14:paraId="63DEFC75"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Mae’n rhaid i o leiaf 50</w:t>
            </w:r>
            <w:r w:rsidR="005E29C9" w:rsidRPr="00E21359">
              <w:rPr>
                <w:rFonts w:cs="Arial"/>
                <w:sz w:val="22"/>
              </w:rPr>
              <w:t xml:space="preserve"> y cant</w:t>
            </w:r>
            <w:r w:rsidRPr="00E21359">
              <w:rPr>
                <w:rFonts w:cs="Arial"/>
                <w:sz w:val="22"/>
              </w:rPr>
              <w:t xml:space="preserve"> o'r staff sydd ddim mewn rôl oruchwyliol feddu ar gymhwyster lefel 2 o leiaf sydd wedi'i nodi yn Fframwaith Cymwysterau Gofal Cymdeithasol Cymru ac sy’n briodol i'r swydd. Mae’n rhaid i o leiaf hanner (50</w:t>
            </w:r>
            <w:r w:rsidR="005E29C9" w:rsidRPr="00E21359">
              <w:rPr>
                <w:rFonts w:cs="Arial"/>
                <w:sz w:val="22"/>
              </w:rPr>
              <w:t xml:space="preserve"> y cant</w:t>
            </w:r>
            <w:r w:rsidRPr="00E21359">
              <w:rPr>
                <w:rFonts w:cs="Arial"/>
                <w:sz w:val="22"/>
              </w:rPr>
              <w:t>) y rhain feddu ar gymhwyster lefel 3.</w:t>
            </w:r>
          </w:p>
          <w:p w14:paraId="7C87FFCC"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85BB4E3"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59DEE7B5" w14:textId="77777777" w:rsidR="005F242C" w:rsidRPr="00E21359" w:rsidRDefault="005F242C" w:rsidP="005F242C">
            <w:pPr>
              <w:rPr>
                <w:rFonts w:cs="Arial"/>
                <w:b w:val="0"/>
                <w:sz w:val="22"/>
              </w:rPr>
            </w:pPr>
            <w:r w:rsidRPr="00E21359">
              <w:rPr>
                <w:rFonts w:cs="Arial"/>
                <w:b w:val="0"/>
                <w:sz w:val="22"/>
              </w:rPr>
              <w:t xml:space="preserve">Cymwysterau cyfredol ar gyfer gweithio yn y rôl sydd: </w:t>
            </w:r>
          </w:p>
          <w:p w14:paraId="576BF407"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eu hangen er mwyn cofrestru gyda Gofal Cymdeithasol Cymru</w:t>
            </w:r>
          </w:p>
          <w:p w14:paraId="637D923F"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ofynnol yn ôl rheoliadau, y Safonau Gofynnol Cenedlaethol neu bolisi Llywodraeth Cymru </w:t>
            </w:r>
          </w:p>
          <w:p w14:paraId="636075B1"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cael eu hargymell ar gyfer ymarfer </w:t>
            </w:r>
          </w:p>
          <w:p w14:paraId="46FC8A32" w14:textId="77777777" w:rsidR="00F827F4" w:rsidRPr="00E21359" w:rsidRDefault="00F827F4">
            <w:pPr>
              <w:pStyle w:val="ListParagraph"/>
              <w:rPr>
                <w:rFonts w:cs="Arial"/>
                <w:b w:val="0"/>
                <w:sz w:val="22"/>
              </w:rPr>
            </w:pPr>
          </w:p>
        </w:tc>
        <w:tc>
          <w:tcPr>
            <w:tcW w:w="6992" w:type="dxa"/>
          </w:tcPr>
          <w:p w14:paraId="614E889D"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Cymwysterau sy'n ofynnol o dan y Safonau Gofynnol Cenedlaethol</w:t>
            </w:r>
            <w:r w:rsidR="005E29C9" w:rsidRPr="00E21359">
              <w:rPr>
                <w:rFonts w:cs="Arial"/>
                <w:b/>
                <w:sz w:val="22"/>
              </w:rPr>
              <w:t>:</w:t>
            </w:r>
            <w:r w:rsidRPr="00E21359">
              <w:rPr>
                <w:rFonts w:cs="Arial"/>
                <w:b/>
                <w:sz w:val="22"/>
              </w:rPr>
              <w:t xml:space="preserve"> </w:t>
            </w:r>
          </w:p>
          <w:p w14:paraId="1CDBD0D2"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7E6BD57" w14:textId="2C1609F3" w:rsidR="00F827F4" w:rsidRPr="00E21359" w:rsidRDefault="00F827F4" w:rsidP="008979A1">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2 mewn Gofal, Dysgu a Datblygiad Plant (Cymru a Gogledd Iwerddon) </w:t>
            </w:r>
            <w:r w:rsidR="008C22D4" w:rsidRPr="00E21359">
              <w:rPr>
                <w:rFonts w:cs="Arial"/>
                <w:sz w:val="22"/>
              </w:rPr>
              <w:t xml:space="preserve">y </w:t>
            </w:r>
            <w:r w:rsidR="00711074" w:rsidRPr="00E21359">
              <w:rPr>
                <w:rFonts w:cs="Arial"/>
                <w:sz w:val="22"/>
              </w:rPr>
              <w:t>FfCCh</w:t>
            </w:r>
          </w:p>
          <w:p w14:paraId="29FA7D29" w14:textId="6BE4ACE5" w:rsidR="00F827F4" w:rsidRPr="00E21359" w:rsidRDefault="00F827F4" w:rsidP="008979A1">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8C22D4" w:rsidRPr="00E21359">
              <w:rPr>
                <w:rFonts w:cs="Arial"/>
                <w:sz w:val="22"/>
              </w:rPr>
              <w:t>y</w:t>
            </w:r>
            <w:r w:rsidR="00711074" w:rsidRPr="00E21359">
              <w:rPr>
                <w:rFonts w:cs="Arial"/>
                <w:sz w:val="22"/>
              </w:rPr>
              <w:t>FfCCh</w:t>
            </w:r>
          </w:p>
          <w:p w14:paraId="09A05D79" w14:textId="77777777" w:rsidR="00F827F4" w:rsidRPr="00E21359" w:rsidRDefault="00F827F4" w:rsidP="008979A1">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Estynedig CACHE mewn Gofal, Dysgu a Datblygiad Plant </w:t>
            </w:r>
          </w:p>
          <w:p w14:paraId="682E9AAF" w14:textId="77777777" w:rsidR="00427467" w:rsidRPr="00E21359" w:rsidRDefault="00427467" w:rsidP="008979A1">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Tystysgrif Genedlaethol/Diploma Lefel 3 BTEC EDEXCEL mewn Gofal, Dysgu a Datblygiad Plant – CCLD</w:t>
            </w:r>
          </w:p>
          <w:p w14:paraId="5EF12076"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377367E"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Graddau</w:t>
            </w:r>
            <w:r w:rsidR="005E29C9" w:rsidRPr="00E21359">
              <w:rPr>
                <w:rFonts w:cs="Arial"/>
                <w:b/>
                <w:sz w:val="22"/>
              </w:rPr>
              <w:t>:</w:t>
            </w:r>
          </w:p>
          <w:p w14:paraId="6F7261A1"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 xml:space="preserve">Prifysgol De Cymru: BA Addysg ac Ymarfer y Blynyddoedd Cynnar (gyda statws Ymarferydd y Blynyddoedd Cynnar) </w:t>
            </w:r>
          </w:p>
          <w:p w14:paraId="12183FDF"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 xml:space="preserve">Prifysgol De Cymru: Fd Addysg ac Ymarfer y Blynyddoedd Cynnar (gyda statws Ymarfer y Blynyddoedd Cynnar) </w:t>
            </w:r>
          </w:p>
          <w:p w14:paraId="47571485"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 xml:space="preserve">Prifysgol Metropolitan Caerdydd: BA (Anrh) Astudiaethau Plentyndod Cynnar gyda Statws Ymarferydd y Blynyddoedd Cynnar (EYPS) </w:t>
            </w:r>
          </w:p>
          <w:p w14:paraId="72BB093B"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Prifysgol Glyndŵr: Fd Astudiaethau Plentyndod Cynnar (EYPS)</w:t>
            </w:r>
          </w:p>
          <w:p w14:paraId="0C5E1140"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lastRenderedPageBreak/>
              <w:t>Prifysgol Cymru y Drindod Dewi Sant: BA Addysg a Gofal Blynyddoedd Cynnar: Statws Ymarferydd Blynyddoedd Cynnar</w:t>
            </w:r>
          </w:p>
          <w:p w14:paraId="0FC87E9F"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Prifysgol Cymru y Drindod Dewi Sant: Diploma AU Addysg a Gofal Blynyddoedd Cynnar: Statws Ymarferydd Blynyddoedd Cynnar</w:t>
            </w:r>
          </w:p>
          <w:p w14:paraId="19AE6059"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Prifysgol Cymru y Drindod Dewi Sant: MEYEC Addysg a Gofal Blynyddoedd Cynnar: Statws Ymarferydd Blynyddoedd Cynnar</w:t>
            </w:r>
          </w:p>
          <w:p w14:paraId="51B2EDDA" w14:textId="77777777" w:rsidR="00F827F4" w:rsidRPr="00E21359"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2238948" w14:textId="77777777" w:rsidTr="009063C2">
        <w:tc>
          <w:tcPr>
            <w:cnfStyle w:val="001000000000" w:firstRow="0" w:lastRow="0" w:firstColumn="1" w:lastColumn="0" w:oddVBand="0" w:evenVBand="0" w:oddHBand="0" w:evenHBand="0" w:firstRowFirstColumn="0" w:firstRowLastColumn="0" w:lastRowFirstColumn="0" w:lastRowLastColumn="0"/>
            <w:tcW w:w="6184" w:type="dxa"/>
            <w:hideMark/>
          </w:tcPr>
          <w:p w14:paraId="5137497F" w14:textId="77777777" w:rsidR="00F827F4" w:rsidRPr="00E21359" w:rsidRDefault="00F827F4">
            <w:pPr>
              <w:rPr>
                <w:rFonts w:cs="Arial"/>
                <w:b w:val="0"/>
                <w:sz w:val="22"/>
              </w:rPr>
            </w:pPr>
            <w:r w:rsidRPr="00E21359">
              <w:rPr>
                <w:rFonts w:cs="Arial"/>
                <w:b w:val="0"/>
                <w:sz w:val="22"/>
              </w:rPr>
              <w:lastRenderedPageBreak/>
              <w:t>Cymwysterau o'r gorffennol sy'n cael eu derbyn ar gyfer ymarfer</w:t>
            </w:r>
          </w:p>
        </w:tc>
        <w:tc>
          <w:tcPr>
            <w:tcW w:w="6992" w:type="dxa"/>
          </w:tcPr>
          <w:p w14:paraId="510B6F97" w14:textId="3EC9AF0C"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NVQ Lefel 2 mewn Gofal, Dysgu a Datblygiad Plant (</w:t>
            </w:r>
            <w:r w:rsidR="000236B5" w:rsidRPr="00E21359">
              <w:rPr>
                <w:rFonts w:cs="Arial"/>
                <w:sz w:val="22"/>
              </w:rPr>
              <w:t>GDDP</w:t>
            </w:r>
            <w:r w:rsidRPr="00E21359">
              <w:rPr>
                <w:rFonts w:cs="Arial"/>
                <w:sz w:val="22"/>
              </w:rPr>
              <w:t xml:space="preserve">) </w:t>
            </w:r>
          </w:p>
          <w:p w14:paraId="3EC4E79F" w14:textId="5A4D41BD"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2 mewn </w:t>
            </w:r>
            <w:r w:rsidR="005B5DD9" w:rsidRPr="00E21359">
              <w:rPr>
                <w:rFonts w:cs="Arial"/>
                <w:sz w:val="22"/>
              </w:rPr>
              <w:t>Gofal ac Addysg Plant</w:t>
            </w:r>
            <w:r w:rsidRPr="00E21359">
              <w:rPr>
                <w:rFonts w:cs="Arial"/>
                <w:sz w:val="22"/>
              </w:rPr>
              <w:t xml:space="preserve"> </w:t>
            </w:r>
          </w:p>
          <w:p w14:paraId="22F68A97"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NVQ Lefel 2 mewn Addysg a Gofal yn y Blynyddoedd Cynnar</w:t>
            </w:r>
          </w:p>
          <w:p w14:paraId="672F95CD" w14:textId="60DFDC74"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CACHE mewn </w:t>
            </w:r>
            <w:r w:rsidR="005B5DD9" w:rsidRPr="00E21359">
              <w:rPr>
                <w:rFonts w:cs="Arial"/>
                <w:sz w:val="22"/>
              </w:rPr>
              <w:t>Gofal ac Addysg Plant</w:t>
            </w:r>
            <w:r w:rsidRPr="00E21359">
              <w:rPr>
                <w:rFonts w:cs="Arial"/>
                <w:sz w:val="22"/>
              </w:rPr>
              <w:t xml:space="preserve"> (CCE) </w:t>
            </w:r>
          </w:p>
          <w:p w14:paraId="2792B63C"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Diploma Cyntaf mewn Nyrsio Meithrin/y Blynyddoedd Cynnar</w:t>
            </w:r>
          </w:p>
          <w:p w14:paraId="4265F0B1"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PLA </w:t>
            </w:r>
          </w:p>
          <w:p w14:paraId="5BCF886C"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PPA </w:t>
            </w:r>
          </w:p>
          <w:p w14:paraId="43B17412"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WPPA mewn Ymarfer Grwpiau Chwarae </w:t>
            </w:r>
          </w:p>
          <w:p w14:paraId="09BEB268"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Lefel 2 CACHE mewn Addysg a Gofal y Blynyddoedd Cynnar (trwy gyfrwng y Gymraeg) </w:t>
            </w:r>
          </w:p>
          <w:p w14:paraId="73CEE76A"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Lefel 2 CACHE mewn ymarfer cyn-ysgol</w:t>
            </w:r>
          </w:p>
          <w:p w14:paraId="6390D114" w14:textId="6F63E8B6"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Cyntaf EDEXCEL BTEC </w:t>
            </w:r>
            <w:r w:rsidR="000236B5" w:rsidRPr="00E21359">
              <w:rPr>
                <w:rFonts w:cs="Arial"/>
                <w:sz w:val="22"/>
              </w:rPr>
              <w:t>GDDP</w:t>
            </w:r>
            <w:r w:rsidRPr="00E21359">
              <w:rPr>
                <w:rFonts w:cs="Arial"/>
                <w:sz w:val="22"/>
              </w:rPr>
              <w:t xml:space="preserve"> (Lefel 2)</w:t>
            </w:r>
          </w:p>
          <w:p w14:paraId="1C35758B" w14:textId="77777777" w:rsidR="00F827F4"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CACHE Lefel 2 mewn </w:t>
            </w:r>
            <w:r w:rsidR="005B5DD9" w:rsidRPr="00E21359">
              <w:rPr>
                <w:rFonts w:cs="Arial"/>
                <w:sz w:val="22"/>
              </w:rPr>
              <w:t>Gofal ac Addysg Plant</w:t>
            </w:r>
            <w:r w:rsidRPr="00E21359">
              <w:rPr>
                <w:rFonts w:cs="Arial"/>
                <w:sz w:val="22"/>
              </w:rPr>
              <w:t xml:space="preserve"> (NQF)</w:t>
            </w:r>
          </w:p>
          <w:p w14:paraId="55900BDA" w14:textId="66E36E66" w:rsidR="00E21359" w:rsidRPr="00E21359" w:rsidRDefault="00E21359" w:rsidP="00E21359">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E8A75F2"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785655E3" w14:textId="77777777" w:rsidR="0086775A" w:rsidRPr="00E21359" w:rsidRDefault="0086775A" w:rsidP="0086775A">
            <w:pPr>
              <w:rPr>
                <w:rFonts w:cs="Arial"/>
                <w:b w:val="0"/>
                <w:sz w:val="22"/>
              </w:rPr>
            </w:pPr>
            <w:r w:rsidRPr="00E21359">
              <w:rPr>
                <w:rFonts w:cs="Arial"/>
                <w:b w:val="0"/>
                <w:sz w:val="22"/>
              </w:rPr>
              <w:t>Cymwysterau eraill sy’n cael eu derbyn ar gyfer ymarfer, gan gynnwys rhai o wledydd eraill y DU</w:t>
            </w:r>
          </w:p>
          <w:p w14:paraId="2329D14A" w14:textId="77777777" w:rsidR="00F827F4" w:rsidRPr="00E21359" w:rsidRDefault="00F827F4">
            <w:pPr>
              <w:rPr>
                <w:rFonts w:cs="Arial"/>
                <w:b w:val="0"/>
                <w:sz w:val="22"/>
              </w:rPr>
            </w:pPr>
          </w:p>
        </w:tc>
        <w:tc>
          <w:tcPr>
            <w:tcW w:w="6992" w:type="dxa"/>
          </w:tcPr>
          <w:p w14:paraId="164EC60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Lloegr:</w:t>
            </w:r>
          </w:p>
          <w:p w14:paraId="49EB126A"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67107CBE"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Diploma Lefel 3 ar gyfer y Gweithlu Plant a Phobl Ifanc (Llwybr Gofal Plant a Dysgu yn y Blynyddoedd Cynnar)*</w:t>
            </w:r>
          </w:p>
          <w:p w14:paraId="7E8E82AD" w14:textId="77777777" w:rsidR="00F827F4" w:rsidRPr="00E21359" w:rsidRDefault="00F827F4" w:rsidP="00E2135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*wedi’i ddisodli gan Addysgwr y Blynyddoedd Cynnar erbyn hyn</w:t>
            </w:r>
          </w:p>
          <w:p w14:paraId="3C38182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02E921"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Os oes gennych chi’r cymhwyster Addysgwr y Blynyddoedd Cynnar, neu unrhyw gymhwyster arall rydych wedi’i ennill y tu allan i Gymru, </w:t>
            </w:r>
            <w:r w:rsidRPr="00E21359">
              <w:rPr>
                <w:rFonts w:cs="Arial"/>
                <w:sz w:val="22"/>
              </w:rPr>
              <w:lastRenderedPageBreak/>
              <w:t xml:space="preserve">neu gymhwyster nad yw’n cael ei gydnabod </w:t>
            </w:r>
            <w:r w:rsidR="005E29C9" w:rsidRPr="00E21359">
              <w:rPr>
                <w:rFonts w:cs="Arial"/>
                <w:sz w:val="22"/>
              </w:rPr>
              <w:t>yn y f</w:t>
            </w:r>
            <w:r w:rsidRPr="00E21359">
              <w:rPr>
                <w:rFonts w:cs="Arial"/>
                <w:sz w:val="22"/>
              </w:rPr>
              <w:t xml:space="preserve">framwaith </w:t>
            </w:r>
            <w:r w:rsidR="005E29C9" w:rsidRPr="00E21359">
              <w:rPr>
                <w:rFonts w:cs="Arial"/>
                <w:sz w:val="22"/>
              </w:rPr>
              <w:t>hwn</w:t>
            </w:r>
            <w:r w:rsidRPr="00E21359">
              <w:rPr>
                <w:rFonts w:cs="Arial"/>
                <w:sz w:val="22"/>
              </w:rPr>
              <w:t xml:space="preserve"> ar gyfer gweithio yn y sector </w:t>
            </w:r>
            <w:r w:rsidR="005E29C9" w:rsidRPr="00E21359">
              <w:rPr>
                <w:rFonts w:cs="Arial"/>
                <w:sz w:val="22"/>
              </w:rPr>
              <w:t>g</w:t>
            </w:r>
            <w:r w:rsidRPr="00E21359">
              <w:rPr>
                <w:rFonts w:cs="Arial"/>
                <w:sz w:val="22"/>
              </w:rPr>
              <w:t xml:space="preserve">ofal </w:t>
            </w:r>
            <w:r w:rsidR="005E29C9" w:rsidRPr="00E21359">
              <w:rPr>
                <w:rFonts w:cs="Arial"/>
                <w:sz w:val="22"/>
              </w:rPr>
              <w:t>p</w:t>
            </w:r>
            <w:r w:rsidRPr="00E21359">
              <w:rPr>
                <w:rFonts w:cs="Arial"/>
                <w:sz w:val="22"/>
              </w:rPr>
              <w:t xml:space="preserve">lant a’r </w:t>
            </w:r>
            <w:r w:rsidR="005E29C9" w:rsidRPr="00E21359">
              <w:rPr>
                <w:rFonts w:cs="Arial"/>
                <w:sz w:val="22"/>
              </w:rPr>
              <w:t>b</w:t>
            </w:r>
            <w:r w:rsidRPr="00E21359">
              <w:rPr>
                <w:rFonts w:cs="Arial"/>
                <w:sz w:val="22"/>
              </w:rPr>
              <w:t xml:space="preserve">lynyddoedd </w:t>
            </w:r>
            <w:r w:rsidR="005E29C9" w:rsidRPr="00E21359">
              <w:rPr>
                <w:rFonts w:cs="Arial"/>
                <w:sz w:val="22"/>
              </w:rPr>
              <w:t>c</w:t>
            </w:r>
            <w:r w:rsidRPr="00E21359">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3DB67ED7"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2CCE8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Gogledd Iwerddon:</w:t>
            </w:r>
          </w:p>
          <w:p w14:paraId="5A2E39D5"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5AFB00E1" w14:textId="36AE06B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Yr un cymhwyster yw’r Diploma mewn Gofal, Dysgu a Datblygiad Plant (Cymru a Gogledd Iwerddon) </w:t>
            </w:r>
            <w:r w:rsidR="00B37E6C" w:rsidRPr="00E21359">
              <w:rPr>
                <w:rFonts w:cs="Arial"/>
                <w:sz w:val="22"/>
              </w:rPr>
              <w:t xml:space="preserve">y </w:t>
            </w:r>
            <w:r w:rsidR="00711074" w:rsidRPr="00E21359">
              <w:rPr>
                <w:rFonts w:cs="Arial"/>
                <w:sz w:val="22"/>
              </w:rPr>
              <w:t>FfCCh</w:t>
            </w:r>
            <w:r w:rsidR="005E29C9" w:rsidRPr="00E21359">
              <w:rPr>
                <w:rFonts w:cs="Arial"/>
                <w:sz w:val="22"/>
              </w:rPr>
              <w:t>.</w:t>
            </w:r>
          </w:p>
          <w:p w14:paraId="6A5DA5A8"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5A909C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Yr Alban:</w:t>
            </w:r>
          </w:p>
          <w:p w14:paraId="3A6D8B9A"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60E8F8C6" w14:textId="4D446AA7" w:rsidR="00F827F4" w:rsidRPr="00E21359"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SVQ Lefel</w:t>
            </w:r>
            <w:r w:rsidR="00F827F4" w:rsidRPr="00E21359">
              <w:rPr>
                <w:rFonts w:cs="Arial"/>
                <w:sz w:val="22"/>
              </w:rPr>
              <w:t xml:space="preserve"> 2 mewn Gofal, Dysgu a Datblygiad Plant</w:t>
            </w:r>
          </w:p>
          <w:p w14:paraId="17916A04" w14:textId="77777777" w:rsid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649CA9D5" w14:textId="5C270F5C"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Nid oes angen </w:t>
            </w:r>
            <w:r w:rsidR="00711074" w:rsidRPr="00E21359">
              <w:rPr>
                <w:rFonts w:cs="Arial"/>
                <w:sz w:val="22"/>
              </w:rPr>
              <w:t>unrhyw ddysgu</w:t>
            </w:r>
            <w:r w:rsidRPr="00E21359">
              <w:rPr>
                <w:rFonts w:cs="Arial"/>
                <w:sz w:val="22"/>
              </w:rPr>
              <w:t xml:space="preserve"> ychwanegol. Mae Gofal Cymdeithasol Cymru wedi cytuno y gellir ystyried </w:t>
            </w:r>
            <w:r w:rsidR="00711074" w:rsidRPr="00E21359">
              <w:rPr>
                <w:rFonts w:cs="Arial"/>
                <w:sz w:val="22"/>
              </w:rPr>
              <w:t>bod SVQ yn gyfwerth</w:t>
            </w:r>
            <w:r w:rsidRPr="00E21359">
              <w:rPr>
                <w:rFonts w:cs="Arial"/>
                <w:sz w:val="22"/>
              </w:rPr>
              <w:t xml:space="preserve"> â chymwysterau cyfredol pan mae NVQ yn ymddangos fel cymhwyster a ragflaenodd y cymhwyster cyfredol.</w:t>
            </w:r>
          </w:p>
          <w:p w14:paraId="692C2B6A"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63A419C" w14:textId="77777777" w:rsidTr="009063C2">
        <w:tc>
          <w:tcPr>
            <w:cnfStyle w:val="001000000000" w:firstRow="0" w:lastRow="0" w:firstColumn="1" w:lastColumn="0" w:oddVBand="0" w:evenVBand="0" w:oddHBand="0" w:evenHBand="0" w:firstRowFirstColumn="0" w:firstRowLastColumn="0" w:lastRowFirstColumn="0" w:lastRowLastColumn="0"/>
            <w:tcW w:w="6184" w:type="dxa"/>
          </w:tcPr>
          <w:p w14:paraId="00DBA919" w14:textId="77777777" w:rsidR="00F827F4" w:rsidRPr="00E21359" w:rsidRDefault="00F827F4">
            <w:pPr>
              <w:rPr>
                <w:rFonts w:cs="Arial"/>
                <w:b w:val="0"/>
                <w:sz w:val="22"/>
              </w:rPr>
            </w:pPr>
            <w:r w:rsidRPr="00E21359">
              <w:rPr>
                <w:rFonts w:cs="Arial"/>
                <w:b w:val="0"/>
                <w:sz w:val="22"/>
              </w:rPr>
              <w:lastRenderedPageBreak/>
              <w:t>Argymhellion a gofynion o ran sefydlu</w:t>
            </w:r>
          </w:p>
          <w:p w14:paraId="05F2D1F1" w14:textId="77777777" w:rsidR="00F827F4" w:rsidRPr="00E21359" w:rsidRDefault="00F827F4">
            <w:pPr>
              <w:rPr>
                <w:rFonts w:cs="Arial"/>
                <w:b w:val="0"/>
                <w:sz w:val="22"/>
              </w:rPr>
            </w:pPr>
          </w:p>
          <w:p w14:paraId="4F6CC452" w14:textId="77777777" w:rsidR="00F827F4" w:rsidRPr="00E21359" w:rsidRDefault="00F827F4">
            <w:pPr>
              <w:rPr>
                <w:rFonts w:cs="Arial"/>
                <w:b w:val="0"/>
                <w:sz w:val="22"/>
              </w:rPr>
            </w:pPr>
          </w:p>
        </w:tc>
        <w:tc>
          <w:tcPr>
            <w:tcW w:w="6992" w:type="dxa"/>
          </w:tcPr>
          <w:p w14:paraId="1AB464DA" w14:textId="115C25FE"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w:t>
            </w:r>
            <w:r w:rsidR="005E29C9" w:rsidRPr="00E21359">
              <w:rPr>
                <w:sz w:val="22"/>
                <w:szCs w:val="22"/>
              </w:rPr>
              <w:t>y</w:t>
            </w:r>
            <w:r w:rsidRPr="00E21359">
              <w:rPr>
                <w:sz w:val="22"/>
                <w:szCs w:val="22"/>
              </w:rPr>
              <w:t>marferwyr newydd sy’n ymuno â'r sector gofal plant a’r blynyddoedd cynnar neu â sefydliad newydd gwblhau</w:t>
            </w:r>
            <w:r w:rsidRPr="00E21359">
              <w:rPr>
                <w:b/>
                <w:bCs/>
                <w:i/>
                <w:iCs/>
                <w:sz w:val="22"/>
                <w:szCs w:val="22"/>
              </w:rPr>
              <w:t xml:space="preserve"> </w:t>
            </w:r>
            <w:r w:rsidR="00F66CB1" w:rsidRPr="00E21359">
              <w:rPr>
                <w:bCs/>
                <w:i/>
                <w:iCs/>
                <w:sz w:val="22"/>
                <w:szCs w:val="22"/>
              </w:rPr>
              <w:t xml:space="preserve">Fframwaith </w:t>
            </w:r>
            <w:r w:rsidR="005E29C9" w:rsidRPr="00E21359">
              <w:rPr>
                <w:bCs/>
                <w:i/>
                <w:iCs/>
                <w:sz w:val="22"/>
                <w:szCs w:val="22"/>
              </w:rPr>
              <w:t>s</w:t>
            </w:r>
            <w:r w:rsidR="00F66CB1" w:rsidRPr="00E21359">
              <w:rPr>
                <w:bCs/>
                <w:i/>
                <w:iCs/>
                <w:sz w:val="22"/>
                <w:szCs w:val="22"/>
              </w:rPr>
              <w:t xml:space="preserve">efydlu </w:t>
            </w:r>
            <w:r w:rsidR="005E29C9" w:rsidRPr="00E21359">
              <w:rPr>
                <w:bCs/>
                <w:i/>
                <w:iCs/>
                <w:sz w:val="22"/>
                <w:szCs w:val="22"/>
              </w:rPr>
              <w:t>b</w:t>
            </w:r>
            <w:r w:rsidR="00F66CB1" w:rsidRPr="00E21359">
              <w:rPr>
                <w:bCs/>
                <w:i/>
                <w:iCs/>
                <w:sz w:val="22"/>
                <w:szCs w:val="22"/>
              </w:rPr>
              <w:t xml:space="preserve">lynyddoedd </w:t>
            </w:r>
            <w:r w:rsidR="005E29C9" w:rsidRPr="00E21359">
              <w:rPr>
                <w:bCs/>
                <w:i/>
                <w:iCs/>
                <w:sz w:val="22"/>
                <w:szCs w:val="22"/>
              </w:rPr>
              <w:t>c</w:t>
            </w:r>
            <w:r w:rsidR="00F66CB1" w:rsidRPr="00E21359">
              <w:rPr>
                <w:bCs/>
                <w:i/>
                <w:iCs/>
                <w:sz w:val="22"/>
                <w:szCs w:val="22"/>
              </w:rPr>
              <w:t xml:space="preserve">ynnar a </w:t>
            </w:r>
            <w:r w:rsidR="005E29C9" w:rsidRPr="00E21359">
              <w:rPr>
                <w:bCs/>
                <w:i/>
                <w:iCs/>
                <w:sz w:val="22"/>
                <w:szCs w:val="22"/>
              </w:rPr>
              <w:t>g</w:t>
            </w:r>
            <w:r w:rsidR="00F66CB1" w:rsidRPr="00E21359">
              <w:rPr>
                <w:bCs/>
                <w:i/>
                <w:iCs/>
                <w:sz w:val="22"/>
                <w:szCs w:val="22"/>
              </w:rPr>
              <w:t xml:space="preserve">ofal </w:t>
            </w:r>
            <w:r w:rsidR="005E29C9" w:rsidRPr="00E21359">
              <w:rPr>
                <w:bCs/>
                <w:i/>
                <w:iCs/>
                <w:sz w:val="22"/>
                <w:szCs w:val="22"/>
              </w:rPr>
              <w:t>p</w:t>
            </w:r>
            <w:r w:rsidR="00F66CB1" w:rsidRPr="00E21359">
              <w:rPr>
                <w:bCs/>
                <w:i/>
                <w:iCs/>
                <w:sz w:val="22"/>
                <w:szCs w:val="22"/>
              </w:rPr>
              <w:t>lant i Gymru</w:t>
            </w:r>
            <w:r w:rsidRPr="00E21359">
              <w:rPr>
                <w:sz w:val="22"/>
                <w:szCs w:val="22"/>
              </w:rPr>
              <w:t xml:space="preserve">. </w:t>
            </w:r>
          </w:p>
          <w:p w14:paraId="409CD17A" w14:textId="77777777" w:rsidR="00E21359" w:rsidRPr="00E21359"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5B1D0DBC" w14:textId="77777777" w:rsidR="00F827F4" w:rsidRDefault="00F827F4" w:rsidP="0013495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pob aelod o staff gael hyfforddiant sefydlu </w:t>
            </w:r>
            <w:r w:rsidR="00F66CB1" w:rsidRPr="00E21359">
              <w:rPr>
                <w:sz w:val="22"/>
                <w:szCs w:val="22"/>
              </w:rPr>
              <w:t>sy’n cynnwys polisïau a gweithdrefnau iechyd a diogelwch ac</w:t>
            </w:r>
            <w:r w:rsidRPr="00E21359">
              <w:rPr>
                <w:sz w:val="22"/>
                <w:szCs w:val="22"/>
              </w:rPr>
              <w:t xml:space="preserve"> amddiffyn plant yn ystod wythnos gyntaf ei gyflogaeth.</w:t>
            </w:r>
          </w:p>
          <w:p w14:paraId="78E6B853" w14:textId="172A3055" w:rsidR="00E21359" w:rsidRPr="00E21359" w:rsidRDefault="00E21359" w:rsidP="00134955">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6A4AF50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43F3E872" w14:textId="77777777" w:rsidR="00F827F4" w:rsidRPr="00E21359" w:rsidRDefault="00B23979">
            <w:pPr>
              <w:rPr>
                <w:rFonts w:cs="Arial"/>
                <w:b w:val="0"/>
                <w:sz w:val="22"/>
              </w:rPr>
            </w:pPr>
            <w:r w:rsidRPr="00E21359">
              <w:rPr>
                <w:rFonts w:cs="Arial"/>
                <w:b w:val="0"/>
                <w:sz w:val="22"/>
              </w:rPr>
              <w:t xml:space="preserve">Gellir defnyddio datblygiad proffesiynol parhaus a hyfforddiant a dysgu ôl-gofrestru i ddiweddaru a chynnal sgiliau a gwybodaeth, neu ar gyfer camu ymlaen yn eu gyrfa </w:t>
            </w:r>
          </w:p>
        </w:tc>
        <w:tc>
          <w:tcPr>
            <w:tcW w:w="6992" w:type="dxa"/>
            <w:hideMark/>
          </w:tcPr>
          <w:p w14:paraId="04A4CC07" w14:textId="77777777" w:rsidR="00F827F4" w:rsidRDefault="00F827F4" w:rsidP="00B37E6C">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B37E6C" w:rsidRPr="00E21359">
              <w:rPr>
                <w:rFonts w:cs="Arial"/>
                <w:sz w:val="22"/>
              </w:rPr>
              <w:t xml:space="preserve">y </w:t>
            </w:r>
            <w:r w:rsidR="00711074" w:rsidRPr="00E21359">
              <w:rPr>
                <w:rFonts w:cs="Arial"/>
                <w:sz w:val="22"/>
              </w:rPr>
              <w:t>FfCCh</w:t>
            </w:r>
          </w:p>
          <w:p w14:paraId="4133DD25" w14:textId="77777777" w:rsid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p w14:paraId="7F293108" w14:textId="7ADFC762" w:rsidR="00E21359" w:rsidRP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58A6970F" w14:textId="77777777" w:rsidR="00F827F4" w:rsidRPr="00D43732" w:rsidRDefault="00F827F4" w:rsidP="00F827F4">
      <w:pPr>
        <w:rPr>
          <w:rFonts w:ascii="Arial" w:hAnsi="Arial" w:cs="Arial"/>
          <w:sz w:val="24"/>
          <w:szCs w:val="24"/>
          <w:lang w:val="cy-GB"/>
        </w:rPr>
      </w:pPr>
    </w:p>
    <w:p w14:paraId="09FDF6EA" w14:textId="77777777" w:rsidR="00F827F4" w:rsidRPr="00D43732" w:rsidRDefault="00F827F4" w:rsidP="00F827F4">
      <w:pPr>
        <w:rPr>
          <w:rFonts w:ascii="Arial" w:hAnsi="Arial" w:cs="Arial"/>
          <w:sz w:val="24"/>
          <w:szCs w:val="24"/>
        </w:rPr>
      </w:pPr>
    </w:p>
    <w:p w14:paraId="37AC3B72" w14:textId="77777777" w:rsidR="009063C2" w:rsidRPr="00D43732" w:rsidRDefault="00F827F4" w:rsidP="009063C2">
      <w:pPr>
        <w:rPr>
          <w:rFonts w:ascii="Arial" w:hAnsi="Arial" w:cs="Arial"/>
          <w:sz w:val="24"/>
          <w:szCs w:val="24"/>
        </w:rPr>
      </w:pPr>
      <w:r w:rsidRPr="00D43732">
        <w:rPr>
          <w:rFonts w:ascii="Arial" w:hAnsi="Arial" w:cs="Arial"/>
          <w:sz w:val="24"/>
          <w:szCs w:val="24"/>
        </w:rPr>
        <w:lastRenderedPageBreak/>
        <w:br w:type="page"/>
      </w:r>
    </w:p>
    <w:p w14:paraId="33A983AE" w14:textId="657155DC" w:rsidR="009063C2" w:rsidRPr="00134955" w:rsidRDefault="009063C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092D84CE" w14:textId="77777777" w:rsidR="009063C2" w:rsidRPr="00D43732" w:rsidRDefault="009063C2" w:rsidP="009063C2">
      <w:pPr>
        <w:rPr>
          <w:rFonts w:ascii="Arial" w:hAnsi="Arial" w:cs="Arial"/>
          <w:b/>
          <w:sz w:val="24"/>
          <w:szCs w:val="24"/>
        </w:rPr>
      </w:pPr>
    </w:p>
    <w:p w14:paraId="4C47CA75" w14:textId="43C5E5F5" w:rsidR="009063C2" w:rsidRPr="00EC7999" w:rsidRDefault="009063C2" w:rsidP="00EC7999">
      <w:pPr>
        <w:spacing w:after="160" w:line="259" w:lineRule="auto"/>
        <w:rPr>
          <w:rFonts w:ascii="Arial" w:hAnsi="Arial" w:cs="Arial"/>
          <w:color w:val="70B897"/>
          <w:sz w:val="28"/>
          <w:szCs w:val="24"/>
        </w:rPr>
      </w:pPr>
      <w:bookmarkStart w:id="10" w:name="PlantynyCartref"/>
      <w:r w:rsidRPr="00EC7999">
        <w:rPr>
          <w:rFonts w:ascii="Arial" w:hAnsi="Arial" w:cs="Arial"/>
          <w:color w:val="70B897"/>
          <w:sz w:val="28"/>
          <w:szCs w:val="24"/>
        </w:rPr>
        <w:t>Gofal plant yn y cartref</w:t>
      </w:r>
    </w:p>
    <w:bookmarkEnd w:id="10"/>
    <w:p w14:paraId="53EEB0B9" w14:textId="1A13C691" w:rsidR="009063C2" w:rsidRPr="00E21359" w:rsidRDefault="009063C2" w:rsidP="009063C2">
      <w:pPr>
        <w:rPr>
          <w:rFonts w:ascii="Arial" w:hAnsi="Arial" w:cs="Arial"/>
        </w:rPr>
      </w:pPr>
      <w:r w:rsidRPr="00E21359">
        <w:rPr>
          <w:rFonts w:ascii="Arial" w:hAnsi="Arial" w:cs="Arial"/>
        </w:rPr>
        <w:t xml:space="preserve">Mae rheoliadau, deddfwriaeth a Safonau Gofynnol Cenedlaethol yn disgrifio </w:t>
      </w:r>
      <w:r w:rsidRPr="00E21359">
        <w:rPr>
          <w:rFonts w:ascii="Arial" w:hAnsi="Arial" w:cs="Arial"/>
          <w:bCs/>
        </w:rPr>
        <w:t>gwarchod plant</w:t>
      </w:r>
      <w:r w:rsidRPr="00E21359">
        <w:rPr>
          <w:rFonts w:ascii="Arial" w:hAnsi="Arial" w:cs="Arial"/>
        </w:rPr>
        <w:t xml:space="preserve"> fel “gofal plant sy'n cael ei ddarparu gan un neu fwy o bobl i blant hyd at 12 oed mewn eiddo domestig nad yw’n gartref i'r plentyn am fwy na dwy awr y dydd am dâl”. Mae’r fframwaith hwn yn rhoi gwybodaeth sy’n berthnasol i warchodwyr plant sy'n gweithio gyda phlant o dan wyth oed.</w:t>
      </w:r>
    </w:p>
    <w:p w14:paraId="6DA58D24" w14:textId="07D7322A" w:rsidR="009063C2" w:rsidRPr="00E21359" w:rsidRDefault="009063C2" w:rsidP="009063C2">
      <w:pPr>
        <w:rPr>
          <w:rFonts w:ascii="Arial" w:hAnsi="Arial" w:cs="Arial"/>
        </w:rPr>
      </w:pPr>
      <w:r w:rsidRPr="00E21359">
        <w:rPr>
          <w:rFonts w:ascii="Arial" w:hAnsi="Arial" w:cs="Arial"/>
        </w:rPr>
        <w:t xml:space="preserve">Mae gwarchodwyr plant yn gallu cynnig y canlynol: Gofal dydd llawn a gofal rhan-amser sy'n cynnwys darpariaeth cyn ac ar ôl ysgol ac oriau annodweddiadol, er enghraifft gyda'r nos, ar benwythnosau a dros nos, gofal cofleidiol, darpariaeth yn ystod gwyliau ysgol, lleoedd addysg sydd wedi'u hariannu, a lleoedd gofal plant am ddim.  </w:t>
      </w:r>
    </w:p>
    <w:p w14:paraId="2B9A475B" w14:textId="77777777" w:rsidR="009063C2" w:rsidRPr="00E21359" w:rsidRDefault="009063C2" w:rsidP="009063C2">
      <w:pPr>
        <w:rPr>
          <w:rFonts w:ascii="Arial" w:hAnsi="Arial" w:cs="Arial"/>
        </w:rPr>
      </w:pPr>
      <w:r w:rsidRPr="00E21359">
        <w:rPr>
          <w:rFonts w:ascii="Arial" w:hAnsi="Arial" w:cs="Arial"/>
        </w:rPr>
        <w:t>Mae nanis yn darparu gofal i un neu fwy o blant yng nghartref teuluol y plentyn fel gwasanaeth.</w:t>
      </w:r>
    </w:p>
    <w:p w14:paraId="562C29CC" w14:textId="77777777" w:rsidR="00F827F4" w:rsidRPr="00D43732" w:rsidRDefault="00F827F4" w:rsidP="00F827F4">
      <w:pPr>
        <w:rPr>
          <w:rFonts w:ascii="Arial" w:hAnsi="Arial" w:cs="Arial"/>
          <w:b/>
          <w:sz w:val="24"/>
          <w:szCs w:val="24"/>
        </w:rPr>
      </w:pPr>
    </w:p>
    <w:p w14:paraId="2DE17632" w14:textId="707F6FF0" w:rsidR="00087400" w:rsidRPr="00E21359" w:rsidRDefault="00087400" w:rsidP="00087400">
      <w:pPr>
        <w:rPr>
          <w:rStyle w:val="Hyperlink"/>
          <w:rFonts w:ascii="Arial" w:hAnsi="Arial" w:cs="Arial"/>
          <w:i/>
          <w:color w:val="70B897"/>
        </w:rPr>
      </w:pPr>
      <w:r w:rsidRPr="00E21359">
        <w:rPr>
          <w:rFonts w:ascii="Arial" w:hAnsi="Arial" w:cs="Arial"/>
          <w:i/>
          <w:color w:val="70B897"/>
        </w:rPr>
        <w:fldChar w:fldCharType="begin"/>
      </w:r>
      <w:r w:rsidRPr="00E21359">
        <w:rPr>
          <w:rFonts w:ascii="Arial" w:hAnsi="Arial" w:cs="Arial"/>
          <w:i/>
          <w:color w:val="70B897"/>
        </w:rPr>
        <w:instrText xml:space="preserve"> HYPERLINK  \l "Cynnwys" </w:instrText>
      </w:r>
      <w:r w:rsidRPr="00E21359">
        <w:rPr>
          <w:rFonts w:ascii="Arial" w:hAnsi="Arial" w:cs="Arial"/>
          <w:i/>
          <w:color w:val="70B897"/>
        </w:rPr>
        <w:fldChar w:fldCharType="separate"/>
      </w:r>
      <w:r w:rsidRPr="00E21359">
        <w:rPr>
          <w:rStyle w:val="Hyperlink"/>
          <w:rFonts w:ascii="Arial" w:hAnsi="Arial" w:cs="Arial"/>
          <w:i/>
          <w:color w:val="70B897"/>
        </w:rPr>
        <w:t>Yn ôl i’r cynnwys</w:t>
      </w:r>
    </w:p>
    <w:p w14:paraId="7CC1457A" w14:textId="2CD614D3" w:rsidR="009063C2" w:rsidRPr="00D43732" w:rsidRDefault="00087400" w:rsidP="00087400">
      <w:pPr>
        <w:rPr>
          <w:rFonts w:ascii="Arial" w:hAnsi="Arial" w:cs="Arial"/>
          <w:b/>
          <w:sz w:val="24"/>
          <w:szCs w:val="24"/>
        </w:rPr>
      </w:pPr>
      <w:r w:rsidRPr="00E21359">
        <w:rPr>
          <w:rFonts w:ascii="Arial" w:hAnsi="Arial" w:cs="Arial"/>
          <w:i/>
          <w:color w:val="70B897"/>
        </w:rPr>
        <w:fldChar w:fldCharType="end"/>
      </w:r>
    </w:p>
    <w:p w14:paraId="1D93588D" w14:textId="77777777" w:rsidR="009063C2" w:rsidRPr="00D43732" w:rsidRDefault="009063C2" w:rsidP="00F827F4">
      <w:pPr>
        <w:rPr>
          <w:rFonts w:ascii="Arial" w:hAnsi="Arial" w:cs="Arial"/>
          <w:b/>
          <w:sz w:val="24"/>
          <w:szCs w:val="24"/>
        </w:rPr>
      </w:pPr>
    </w:p>
    <w:p w14:paraId="38B8DD2F" w14:textId="77777777" w:rsidR="009063C2" w:rsidRPr="00D43732" w:rsidRDefault="009063C2" w:rsidP="00F827F4">
      <w:pPr>
        <w:rPr>
          <w:rFonts w:ascii="Arial" w:hAnsi="Arial" w:cs="Arial"/>
          <w:b/>
          <w:sz w:val="24"/>
          <w:szCs w:val="24"/>
        </w:rPr>
      </w:pPr>
    </w:p>
    <w:p w14:paraId="270A2440" w14:textId="77777777" w:rsidR="009063C2" w:rsidRPr="00D43732" w:rsidRDefault="009063C2" w:rsidP="00F827F4">
      <w:pPr>
        <w:rPr>
          <w:rFonts w:ascii="Arial" w:hAnsi="Arial" w:cs="Arial"/>
          <w:b/>
          <w:sz w:val="24"/>
          <w:szCs w:val="24"/>
        </w:rPr>
      </w:pPr>
    </w:p>
    <w:p w14:paraId="4B1D6C5D" w14:textId="77777777" w:rsidR="009063C2" w:rsidRPr="00D43732" w:rsidRDefault="009063C2" w:rsidP="00F827F4">
      <w:pPr>
        <w:rPr>
          <w:rFonts w:ascii="Arial" w:hAnsi="Arial" w:cs="Arial"/>
          <w:b/>
          <w:sz w:val="24"/>
          <w:szCs w:val="24"/>
        </w:rPr>
      </w:pPr>
    </w:p>
    <w:p w14:paraId="42D2FFB4" w14:textId="77777777" w:rsidR="009063C2" w:rsidRPr="00D43732" w:rsidRDefault="009063C2" w:rsidP="00F827F4">
      <w:pPr>
        <w:rPr>
          <w:rFonts w:ascii="Arial" w:hAnsi="Arial" w:cs="Arial"/>
          <w:b/>
          <w:sz w:val="24"/>
          <w:szCs w:val="24"/>
        </w:rPr>
      </w:pPr>
    </w:p>
    <w:p w14:paraId="33A88704" w14:textId="77777777" w:rsidR="009063C2" w:rsidRPr="00D43732" w:rsidRDefault="009063C2" w:rsidP="00F827F4">
      <w:pPr>
        <w:rPr>
          <w:rFonts w:ascii="Arial" w:hAnsi="Arial" w:cs="Arial"/>
          <w:b/>
          <w:sz w:val="24"/>
          <w:szCs w:val="24"/>
        </w:rPr>
      </w:pPr>
    </w:p>
    <w:p w14:paraId="63506A22" w14:textId="77777777" w:rsidR="009063C2" w:rsidRPr="00D43732" w:rsidRDefault="009063C2" w:rsidP="00F827F4">
      <w:pPr>
        <w:rPr>
          <w:rFonts w:ascii="Arial" w:hAnsi="Arial" w:cs="Arial"/>
          <w:b/>
          <w:sz w:val="24"/>
          <w:szCs w:val="24"/>
        </w:rPr>
      </w:pPr>
    </w:p>
    <w:p w14:paraId="1F0497B5" w14:textId="77777777" w:rsidR="009063C2" w:rsidRPr="00D43732" w:rsidRDefault="009063C2" w:rsidP="00F827F4">
      <w:pPr>
        <w:rPr>
          <w:rFonts w:ascii="Arial" w:hAnsi="Arial" w:cs="Arial"/>
          <w:b/>
          <w:sz w:val="24"/>
          <w:szCs w:val="24"/>
        </w:rPr>
      </w:pPr>
    </w:p>
    <w:p w14:paraId="377AD289" w14:textId="77777777" w:rsidR="00E21359" w:rsidRDefault="00E21359">
      <w:pPr>
        <w:rPr>
          <w:rFonts w:ascii="Arial" w:hAnsi="Arial" w:cs="Arial"/>
          <w:b/>
          <w:color w:val="70B897"/>
          <w:sz w:val="36"/>
        </w:rPr>
      </w:pPr>
      <w:r>
        <w:rPr>
          <w:rFonts w:ascii="Arial" w:hAnsi="Arial" w:cs="Arial"/>
          <w:b/>
          <w:color w:val="70B897"/>
          <w:sz w:val="36"/>
        </w:rPr>
        <w:br w:type="page"/>
      </w:r>
    </w:p>
    <w:p w14:paraId="774C4B67" w14:textId="6981E6A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Gwarchodwr plant</w:t>
      </w:r>
    </w:p>
    <w:p w14:paraId="41CA945F" w14:textId="77777777" w:rsidR="009063C2" w:rsidRPr="00E21359" w:rsidRDefault="009063C2" w:rsidP="009063C2">
      <w:pPr>
        <w:rPr>
          <w:rFonts w:ascii="Arial" w:hAnsi="Arial" w:cs="Arial"/>
        </w:rPr>
      </w:pPr>
      <w:r w:rsidRPr="00E21359">
        <w:rPr>
          <w:rFonts w:ascii="Arial" w:hAnsi="Arial" w:cs="Arial"/>
        </w:rPr>
        <w:t xml:space="preserve">Mae gwarchodwyr plant cofrestredig yn weithwyr gofal plant proffesiynol sy’n darparu gofal ac addysg i blant hyd at 12 oed mewn eiddo domestig nad yw’n gartref i'r plentyn am fwy na dwy awr y dydd am dâl.  </w:t>
      </w:r>
    </w:p>
    <w:p w14:paraId="65F6A2A5"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02"/>
        <w:gridCol w:w="6848"/>
      </w:tblGrid>
      <w:tr w:rsidR="00F827F4" w:rsidRPr="00D43732" w14:paraId="333DBF63"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14:paraId="724EB46A" w14:textId="77777777" w:rsidR="00F827F4" w:rsidRPr="00E21359" w:rsidRDefault="00F827F4">
            <w:pPr>
              <w:rPr>
                <w:rFonts w:cs="Arial"/>
                <w:sz w:val="22"/>
              </w:rPr>
            </w:pPr>
            <w:r w:rsidRPr="00E21359">
              <w:rPr>
                <w:rFonts w:cs="Arial"/>
                <w:sz w:val="22"/>
              </w:rPr>
              <w:t>Gofynion cofrestru Gofal Cymdeithasol Cymru</w:t>
            </w:r>
          </w:p>
          <w:p w14:paraId="506C3BEB" w14:textId="77777777" w:rsidR="00F827F4" w:rsidRPr="00E21359" w:rsidRDefault="00F827F4">
            <w:pPr>
              <w:rPr>
                <w:rFonts w:cs="Arial"/>
                <w:sz w:val="22"/>
              </w:rPr>
            </w:pPr>
          </w:p>
        </w:tc>
        <w:tc>
          <w:tcPr>
            <w:tcW w:w="6974" w:type="dxa"/>
            <w:hideMark/>
          </w:tcPr>
          <w:p w14:paraId="30D70049" w14:textId="77777777" w:rsidR="00E21359" w:rsidRDefault="00A41B01" w:rsidP="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Amherthnasol. </w:t>
            </w:r>
          </w:p>
          <w:p w14:paraId="0C1D1908" w14:textId="77777777" w:rsidR="00E21359" w:rsidRDefault="00E21359" w:rsidP="00A41B01">
            <w:pPr>
              <w:cnfStyle w:val="100000000000" w:firstRow="1" w:lastRow="0" w:firstColumn="0" w:lastColumn="0" w:oddVBand="0" w:evenVBand="0" w:oddHBand="0" w:evenHBand="0" w:firstRowFirstColumn="0" w:firstRowLastColumn="0" w:lastRowFirstColumn="0" w:lastRowLastColumn="0"/>
              <w:rPr>
                <w:rFonts w:cs="Arial"/>
                <w:sz w:val="22"/>
              </w:rPr>
            </w:pPr>
          </w:p>
          <w:p w14:paraId="7DEBB63F" w14:textId="4332BA2D" w:rsidR="00F827F4" w:rsidRDefault="00F827F4" w:rsidP="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Ond mae’n rhaid i unrhyw un sy’n bwriadu gweithio fel gofalwr plant gofrestru ag Arolygiaeth Gofal Cymru. </w:t>
            </w:r>
          </w:p>
          <w:p w14:paraId="6343987C" w14:textId="77777777" w:rsidR="00E21359" w:rsidRPr="00E21359" w:rsidRDefault="00E21359" w:rsidP="00A41B01">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4D34C913" w14:textId="77777777" w:rsidTr="009063C2">
        <w:tc>
          <w:tcPr>
            <w:cnfStyle w:val="001000000000" w:firstRow="0" w:lastRow="0" w:firstColumn="1" w:lastColumn="0" w:oddVBand="0" w:evenVBand="0" w:oddHBand="0" w:evenHBand="0" w:firstRowFirstColumn="0" w:firstRowLastColumn="0" w:lastRowFirstColumn="0" w:lastRowLastColumn="0"/>
            <w:tcW w:w="6202" w:type="dxa"/>
          </w:tcPr>
          <w:p w14:paraId="62E419D8" w14:textId="77777777" w:rsidR="00F827F4" w:rsidRPr="00E21359" w:rsidRDefault="00F827F4">
            <w:pPr>
              <w:rPr>
                <w:rFonts w:cs="Arial"/>
                <w:b w:val="0"/>
                <w:sz w:val="22"/>
              </w:rPr>
            </w:pPr>
            <w:r w:rsidRPr="00E21359">
              <w:rPr>
                <w:rFonts w:cs="Arial"/>
                <w:b w:val="0"/>
                <w:sz w:val="22"/>
              </w:rPr>
              <w:t>Gofynion eraill</w:t>
            </w:r>
          </w:p>
          <w:p w14:paraId="63C06E59" w14:textId="77777777" w:rsidR="00F827F4" w:rsidRPr="00E21359" w:rsidRDefault="00F827F4">
            <w:pPr>
              <w:rPr>
                <w:rFonts w:cs="Arial"/>
                <w:b w:val="0"/>
                <w:sz w:val="22"/>
              </w:rPr>
            </w:pPr>
          </w:p>
          <w:p w14:paraId="68564856" w14:textId="77777777" w:rsidR="00F827F4" w:rsidRPr="00E21359" w:rsidRDefault="00F827F4">
            <w:pPr>
              <w:rPr>
                <w:rFonts w:cs="Arial"/>
                <w:b w:val="0"/>
                <w:sz w:val="22"/>
              </w:rPr>
            </w:pPr>
          </w:p>
        </w:tc>
        <w:tc>
          <w:tcPr>
            <w:tcW w:w="6974" w:type="dxa"/>
          </w:tcPr>
          <w:p w14:paraId="5121FCAF"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Mae’n rhaid i unrhyw un sy’n bwriadu gweithio fel gofalwr plant gofrestru ag Arolygiaeth Gofal Cymru.</w:t>
            </w:r>
          </w:p>
          <w:p w14:paraId="1FE79F91"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35602B9" w14:textId="77777777" w:rsid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Mae’n rhaid i </w:t>
            </w:r>
            <w:r w:rsidR="005E29C9" w:rsidRPr="00E21359">
              <w:rPr>
                <w:rFonts w:cs="Arial"/>
                <w:sz w:val="22"/>
              </w:rPr>
              <w:t>bob g</w:t>
            </w:r>
            <w:r w:rsidRPr="00E21359">
              <w:rPr>
                <w:rFonts w:cs="Arial"/>
                <w:sz w:val="22"/>
              </w:rPr>
              <w:t>warchodwyr plant cofrestredig fod wedi cwblhau cwrs cyn cofrestru priodol (gweler yr adran ar gymwysterau).</w:t>
            </w:r>
            <w:r w:rsidR="005E29C9" w:rsidRPr="00E21359">
              <w:rPr>
                <w:rFonts w:cs="Arial"/>
                <w:sz w:val="22"/>
              </w:rPr>
              <w:t xml:space="preserve"> </w:t>
            </w:r>
          </w:p>
          <w:p w14:paraId="6E00D01A" w14:textId="77777777" w:rsidR="00E21359" w:rsidRDefault="00E21359">
            <w:pPr>
              <w:cnfStyle w:val="000000000000" w:firstRow="0" w:lastRow="0" w:firstColumn="0" w:lastColumn="0" w:oddVBand="0" w:evenVBand="0" w:oddHBand="0" w:evenHBand="0" w:firstRowFirstColumn="0" w:firstRowLastColumn="0" w:lastRowFirstColumn="0" w:lastRowLastColumn="0"/>
              <w:rPr>
                <w:rFonts w:cs="Arial"/>
                <w:sz w:val="22"/>
              </w:rPr>
            </w:pPr>
          </w:p>
          <w:p w14:paraId="13E136ED" w14:textId="25B3639A"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Yng nghyswllt gofalwyr plant, ni fydd </w:t>
            </w:r>
            <w:r w:rsidR="00B37E6C" w:rsidRPr="00E21359">
              <w:rPr>
                <w:rFonts w:cs="Arial"/>
                <w:sz w:val="22"/>
              </w:rPr>
              <w:t xml:space="preserve">unrhyw </w:t>
            </w:r>
            <w:r w:rsidRPr="00E21359">
              <w:rPr>
                <w:rFonts w:cs="Arial"/>
                <w:sz w:val="22"/>
              </w:rPr>
              <w:t xml:space="preserve">newidiadau i'r gofyniad i gwblhau cwrs cyn cofrestru priodol gan fod hwn yn ystyried anghenion plant hŷn.  </w:t>
            </w:r>
          </w:p>
          <w:p w14:paraId="4204CCE2"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 </w:t>
            </w:r>
          </w:p>
        </w:tc>
      </w:tr>
      <w:tr w:rsidR="00F827F4" w:rsidRPr="00D43732" w14:paraId="167E91CC"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14:paraId="068FFC58" w14:textId="77777777" w:rsidR="005F242C" w:rsidRPr="00E21359" w:rsidRDefault="005F242C" w:rsidP="005F242C">
            <w:pPr>
              <w:rPr>
                <w:rFonts w:cs="Arial"/>
                <w:b w:val="0"/>
                <w:sz w:val="22"/>
              </w:rPr>
            </w:pPr>
            <w:r w:rsidRPr="00E21359">
              <w:rPr>
                <w:rFonts w:cs="Arial"/>
                <w:b w:val="0"/>
                <w:sz w:val="22"/>
              </w:rPr>
              <w:t xml:space="preserve">Cymwysterau cyfredol ar gyfer gweithio yn y rôl sydd: </w:t>
            </w:r>
          </w:p>
          <w:p w14:paraId="5CD064CE"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eu hangen er mwyn cofrestru gyda Gofal Cymdeithasol Cymru</w:t>
            </w:r>
          </w:p>
          <w:p w14:paraId="41B80C73"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ofynnol yn ôl rheoliadau, y Safonau Gofynnol Cenedlaethol neu bolisi Llywodraeth Cymru </w:t>
            </w:r>
          </w:p>
          <w:p w14:paraId="4CC27AE8"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cael eu hargymell ar gyfer ymarfer </w:t>
            </w:r>
          </w:p>
          <w:p w14:paraId="5FCB41AF" w14:textId="77777777" w:rsidR="00F827F4" w:rsidRPr="00E21359" w:rsidRDefault="00F827F4">
            <w:pPr>
              <w:pStyle w:val="ListParagraph"/>
              <w:rPr>
                <w:rFonts w:cs="Arial"/>
                <w:b w:val="0"/>
                <w:sz w:val="22"/>
              </w:rPr>
            </w:pPr>
          </w:p>
        </w:tc>
        <w:tc>
          <w:tcPr>
            <w:tcW w:w="6974" w:type="dxa"/>
          </w:tcPr>
          <w:p w14:paraId="13A3B463"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Cymwysterau sy'n ofynnol o dan y Safonau Gofynnol Cenedlaethol</w:t>
            </w:r>
            <w:r w:rsidR="005E29C9" w:rsidRPr="00E21359">
              <w:rPr>
                <w:rFonts w:cs="Arial"/>
                <w:b/>
                <w:sz w:val="22"/>
              </w:rPr>
              <w:t>:</w:t>
            </w:r>
            <w:r w:rsidRPr="00E21359">
              <w:rPr>
                <w:rFonts w:cs="Arial"/>
                <w:b/>
                <w:sz w:val="22"/>
              </w:rPr>
              <w:t xml:space="preserve"> </w:t>
            </w:r>
          </w:p>
          <w:p w14:paraId="0A4BFD5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0423E4F"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CYPOP 5 Deall sut i sefydlu gwasanaeth gofal plant yn y cartref (yn angenrheidiol ar gyfer cofrestru)  </w:t>
            </w:r>
          </w:p>
          <w:p w14:paraId="303C6863" w14:textId="77777777" w:rsid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p w14:paraId="187D69DF" w14:textId="1727F696" w:rsidR="00F827F4" w:rsidRDefault="00F827F4" w:rsidP="00B37E6C">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Uned </w:t>
            </w:r>
            <w:r w:rsidR="00B37E6C" w:rsidRPr="00E21359">
              <w:rPr>
                <w:rFonts w:cs="Arial"/>
                <w:sz w:val="22"/>
              </w:rPr>
              <w:t xml:space="preserve">yw </w:t>
            </w:r>
            <w:r w:rsidRPr="00E21359">
              <w:rPr>
                <w:rFonts w:cs="Arial"/>
                <w:sz w:val="22"/>
              </w:rPr>
              <w:t>hon, ac nid yw’n gymhwyster</w:t>
            </w:r>
            <w:r w:rsidR="00E21359">
              <w:rPr>
                <w:rFonts w:cs="Arial"/>
                <w:sz w:val="22"/>
              </w:rPr>
              <w:t>.</w:t>
            </w:r>
          </w:p>
          <w:p w14:paraId="588B6300" w14:textId="77777777" w:rsid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p w14:paraId="285D186B" w14:textId="66087849" w:rsidR="00E21359" w:rsidRP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DCCB1A3" w14:textId="77777777" w:rsidTr="009063C2">
        <w:tc>
          <w:tcPr>
            <w:cnfStyle w:val="001000000000" w:firstRow="0" w:lastRow="0" w:firstColumn="1" w:lastColumn="0" w:oddVBand="0" w:evenVBand="0" w:oddHBand="0" w:evenHBand="0" w:firstRowFirstColumn="0" w:firstRowLastColumn="0" w:lastRowFirstColumn="0" w:lastRowLastColumn="0"/>
            <w:tcW w:w="6202" w:type="dxa"/>
            <w:hideMark/>
          </w:tcPr>
          <w:p w14:paraId="10ABF92F" w14:textId="77777777" w:rsidR="00F827F4" w:rsidRPr="00E21359" w:rsidRDefault="00F827F4">
            <w:pPr>
              <w:rPr>
                <w:rFonts w:cs="Arial"/>
                <w:b w:val="0"/>
                <w:sz w:val="22"/>
              </w:rPr>
            </w:pPr>
            <w:r w:rsidRPr="00E21359">
              <w:rPr>
                <w:rFonts w:cs="Arial"/>
                <w:b w:val="0"/>
                <w:sz w:val="22"/>
              </w:rPr>
              <w:t>Cymwysterau o'r gorffennol sy'n cael eu derbyn ar gyfer ymarfer</w:t>
            </w:r>
          </w:p>
        </w:tc>
        <w:tc>
          <w:tcPr>
            <w:tcW w:w="6974" w:type="dxa"/>
          </w:tcPr>
          <w:p w14:paraId="30832AC9"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mewn Ymarfer Gwarchod Plant</w:t>
            </w:r>
          </w:p>
          <w:p w14:paraId="330D2907"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mewn Ymarfer Gwarchod Plant </w:t>
            </w:r>
          </w:p>
          <w:p w14:paraId="1AEBBA60"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Diploma mewn Gofal Plant yn y Cartref (Lefel 3)</w:t>
            </w:r>
          </w:p>
          <w:p w14:paraId="69D62D0E" w14:textId="77777777" w:rsidR="00F827F4" w:rsidRDefault="00F827F4">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p w14:paraId="6059BDA1" w14:textId="77777777" w:rsidR="00E21359" w:rsidRPr="00E21359" w:rsidRDefault="00E21359">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690100"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14:paraId="60C7A67C" w14:textId="77777777" w:rsidR="0086775A" w:rsidRPr="00E21359" w:rsidRDefault="0086775A" w:rsidP="0086775A">
            <w:pPr>
              <w:rPr>
                <w:rFonts w:cs="Arial"/>
                <w:b w:val="0"/>
                <w:sz w:val="22"/>
              </w:rPr>
            </w:pPr>
            <w:r w:rsidRPr="00E21359">
              <w:rPr>
                <w:rFonts w:cs="Arial"/>
                <w:b w:val="0"/>
                <w:sz w:val="22"/>
              </w:rPr>
              <w:lastRenderedPageBreak/>
              <w:t>Cymwysterau eraill sy’n cael eu derbyn ar gyfer ymarfer, gan gynnwys rhai o wledydd eraill y DU</w:t>
            </w:r>
          </w:p>
          <w:p w14:paraId="664ACF04" w14:textId="77777777" w:rsidR="00F827F4" w:rsidRPr="00E21359" w:rsidRDefault="00F827F4">
            <w:pPr>
              <w:rPr>
                <w:rFonts w:cs="Arial"/>
                <w:b w:val="0"/>
                <w:sz w:val="22"/>
              </w:rPr>
            </w:pPr>
          </w:p>
        </w:tc>
        <w:tc>
          <w:tcPr>
            <w:tcW w:w="6974" w:type="dxa"/>
          </w:tcPr>
          <w:p w14:paraId="5EF4C2D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Lloegr:</w:t>
            </w:r>
          </w:p>
          <w:p w14:paraId="732B93E8"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6EE38BA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CACHE </w:t>
            </w:r>
            <w:r w:rsidR="005E29C9" w:rsidRPr="00E21359">
              <w:rPr>
                <w:rFonts w:cs="Arial"/>
                <w:sz w:val="22"/>
              </w:rPr>
              <w:t>–</w:t>
            </w:r>
            <w:r w:rsidRPr="00E21359">
              <w:rPr>
                <w:rFonts w:cs="Arial"/>
                <w:sz w:val="22"/>
              </w:rPr>
              <w:t xml:space="preserve"> Paratoi i Weithio ym maes Gofal Plant yn y Cartref</w:t>
            </w:r>
          </w:p>
          <w:p w14:paraId="2A71151B" w14:textId="77777777" w:rsidR="005E29C9" w:rsidRPr="00E21359" w:rsidRDefault="005E29C9">
            <w:pPr>
              <w:cnfStyle w:val="000000010000" w:firstRow="0" w:lastRow="0" w:firstColumn="0" w:lastColumn="0" w:oddVBand="0" w:evenVBand="0" w:oddHBand="0" w:evenHBand="1" w:firstRowFirstColumn="0" w:firstRowLastColumn="0" w:lastRowFirstColumn="0" w:lastRowLastColumn="0"/>
              <w:rPr>
                <w:rFonts w:cs="Arial"/>
                <w:sz w:val="22"/>
              </w:rPr>
            </w:pPr>
          </w:p>
          <w:p w14:paraId="693E864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Mae’n ofynnol i </w:t>
            </w:r>
            <w:r w:rsidR="005E29C9" w:rsidRPr="00E21359">
              <w:rPr>
                <w:rFonts w:cs="Arial"/>
                <w:sz w:val="22"/>
              </w:rPr>
              <w:t>w</w:t>
            </w:r>
            <w:r w:rsidRPr="00E21359">
              <w:rPr>
                <w:rFonts w:cs="Arial"/>
                <w:sz w:val="22"/>
              </w:rPr>
              <w:t xml:space="preserve">archodwyr </w:t>
            </w:r>
            <w:r w:rsidR="005E29C9" w:rsidRPr="00E21359">
              <w:rPr>
                <w:rFonts w:cs="Arial"/>
                <w:sz w:val="22"/>
              </w:rPr>
              <w:t>p</w:t>
            </w:r>
            <w:r w:rsidRPr="00E21359">
              <w:rPr>
                <w:rFonts w:cs="Arial"/>
                <w:sz w:val="22"/>
              </w:rPr>
              <w:t>lant yng Nghymru gofrestru ag Arolygiaeth Gofal Cymru</w:t>
            </w:r>
            <w:r w:rsidR="005E29C9" w:rsidRPr="00E21359">
              <w:rPr>
                <w:rFonts w:cs="Arial"/>
                <w:sz w:val="22"/>
              </w:rPr>
              <w:t>.</w:t>
            </w:r>
          </w:p>
          <w:p w14:paraId="7661ECEF"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1EB16393" w14:textId="5AC86E88"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Cyn cofrestru, mae’n rhaid iddynt gwblhau CYPOP 5 </w:t>
            </w:r>
            <w:r w:rsidR="005E29C9" w:rsidRPr="00E21359">
              <w:rPr>
                <w:rFonts w:cs="Arial"/>
                <w:sz w:val="22"/>
              </w:rPr>
              <w:t>–</w:t>
            </w:r>
            <w:r w:rsidRPr="00E21359">
              <w:rPr>
                <w:rFonts w:cs="Arial"/>
                <w:sz w:val="22"/>
              </w:rPr>
              <w:t xml:space="preserve"> Deall sut i sefydlu Gwasanaeth Gofal Plant y</w:t>
            </w:r>
            <w:r w:rsidR="00E21359">
              <w:rPr>
                <w:rFonts w:cs="Arial"/>
                <w:sz w:val="22"/>
              </w:rPr>
              <w:t>n y Cartref. Rydym yn cynghori g</w:t>
            </w:r>
            <w:r w:rsidRPr="00E21359">
              <w:rPr>
                <w:rFonts w:cs="Arial"/>
                <w:sz w:val="22"/>
              </w:rPr>
              <w:t xml:space="preserve">warchodwyr </w:t>
            </w:r>
            <w:r w:rsidR="00E21359">
              <w:rPr>
                <w:rFonts w:cs="Arial"/>
                <w:sz w:val="22"/>
              </w:rPr>
              <w:t>p</w:t>
            </w:r>
            <w:r w:rsidRPr="00E21359">
              <w:rPr>
                <w:rFonts w:cs="Arial"/>
                <w:sz w:val="22"/>
              </w:rPr>
              <w:t>lant sy’n symud i Gymru o Loegr i gwblhau'r uned hon.</w:t>
            </w:r>
          </w:p>
          <w:p w14:paraId="1645D0D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190B10" w14:textId="77777777" w:rsidTr="009063C2">
        <w:tc>
          <w:tcPr>
            <w:cnfStyle w:val="001000000000" w:firstRow="0" w:lastRow="0" w:firstColumn="1" w:lastColumn="0" w:oddVBand="0" w:evenVBand="0" w:oddHBand="0" w:evenHBand="0" w:firstRowFirstColumn="0" w:firstRowLastColumn="0" w:lastRowFirstColumn="0" w:lastRowLastColumn="0"/>
            <w:tcW w:w="6202" w:type="dxa"/>
          </w:tcPr>
          <w:p w14:paraId="4A582861" w14:textId="77777777" w:rsidR="00F827F4" w:rsidRPr="00E21359" w:rsidRDefault="00F827F4">
            <w:pPr>
              <w:rPr>
                <w:rFonts w:cs="Arial"/>
                <w:b w:val="0"/>
                <w:sz w:val="22"/>
              </w:rPr>
            </w:pPr>
            <w:r w:rsidRPr="00E21359">
              <w:rPr>
                <w:rFonts w:cs="Arial"/>
                <w:b w:val="0"/>
                <w:sz w:val="22"/>
              </w:rPr>
              <w:t>Argymhellion a gofynion o ran sefydlu</w:t>
            </w:r>
          </w:p>
          <w:p w14:paraId="3311E0BD" w14:textId="77777777" w:rsidR="00F827F4" w:rsidRPr="00E21359" w:rsidRDefault="00F827F4">
            <w:pPr>
              <w:rPr>
                <w:rFonts w:cs="Arial"/>
                <w:b w:val="0"/>
                <w:sz w:val="22"/>
              </w:rPr>
            </w:pPr>
          </w:p>
          <w:p w14:paraId="4FE781C9" w14:textId="77777777" w:rsidR="00F827F4" w:rsidRPr="00E21359" w:rsidRDefault="00F827F4">
            <w:pPr>
              <w:rPr>
                <w:rFonts w:cs="Arial"/>
                <w:b w:val="0"/>
                <w:sz w:val="22"/>
              </w:rPr>
            </w:pPr>
          </w:p>
        </w:tc>
        <w:tc>
          <w:tcPr>
            <w:tcW w:w="6974" w:type="dxa"/>
          </w:tcPr>
          <w:p w14:paraId="7F6ACEA9" w14:textId="77777777" w:rsidR="00F827F4" w:rsidRPr="00E21359" w:rsidRDefault="0022268F">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Mae’n rhaid i bob gwarchodwr plant cofrestredig fod wedi cwblhau cwrs cyn cofrestru priodol.</w:t>
            </w:r>
          </w:p>
          <w:p w14:paraId="3F873702" w14:textId="77777777"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 </w:t>
            </w:r>
          </w:p>
          <w:p w14:paraId="41562D41" w14:textId="6493C011"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w:t>
            </w:r>
            <w:r w:rsidR="005E29C9" w:rsidRPr="00E21359">
              <w:rPr>
                <w:sz w:val="22"/>
                <w:szCs w:val="22"/>
              </w:rPr>
              <w:t>y</w:t>
            </w:r>
            <w:r w:rsidRPr="00E21359">
              <w:rPr>
                <w:sz w:val="22"/>
                <w:szCs w:val="22"/>
              </w:rPr>
              <w:t>marferwyr newydd sy’n ymuno â'r sector gofal plant a’r blynyddoedd cynnar neu â sefydliad newydd gwblhau</w:t>
            </w:r>
            <w:r w:rsidRPr="00E21359">
              <w:rPr>
                <w:b/>
                <w:bCs/>
                <w:i/>
                <w:iCs/>
                <w:sz w:val="22"/>
                <w:szCs w:val="22"/>
              </w:rPr>
              <w:t xml:space="preserve"> </w:t>
            </w:r>
            <w:r w:rsidR="00F66CB1" w:rsidRPr="00E21359">
              <w:rPr>
                <w:bCs/>
                <w:i/>
                <w:iCs/>
                <w:sz w:val="22"/>
                <w:szCs w:val="22"/>
              </w:rPr>
              <w:t xml:space="preserve">Fframwaith </w:t>
            </w:r>
            <w:r w:rsidR="005E29C9" w:rsidRPr="00E21359">
              <w:rPr>
                <w:bCs/>
                <w:i/>
                <w:iCs/>
                <w:sz w:val="22"/>
                <w:szCs w:val="22"/>
              </w:rPr>
              <w:t>s</w:t>
            </w:r>
            <w:r w:rsidR="00F66CB1" w:rsidRPr="00E21359">
              <w:rPr>
                <w:bCs/>
                <w:i/>
                <w:iCs/>
                <w:sz w:val="22"/>
                <w:szCs w:val="22"/>
              </w:rPr>
              <w:t xml:space="preserve">efydlu </w:t>
            </w:r>
            <w:r w:rsidR="005E29C9" w:rsidRPr="00E21359">
              <w:rPr>
                <w:bCs/>
                <w:i/>
                <w:iCs/>
                <w:sz w:val="22"/>
                <w:szCs w:val="22"/>
              </w:rPr>
              <w:t>b</w:t>
            </w:r>
            <w:r w:rsidR="00F66CB1" w:rsidRPr="00E21359">
              <w:rPr>
                <w:bCs/>
                <w:i/>
                <w:iCs/>
                <w:sz w:val="22"/>
                <w:szCs w:val="22"/>
              </w:rPr>
              <w:t xml:space="preserve">lynyddoedd </w:t>
            </w:r>
            <w:r w:rsidR="005E29C9" w:rsidRPr="00E21359">
              <w:rPr>
                <w:bCs/>
                <w:i/>
                <w:iCs/>
                <w:sz w:val="22"/>
                <w:szCs w:val="22"/>
              </w:rPr>
              <w:t>cy</w:t>
            </w:r>
            <w:r w:rsidR="00F66CB1" w:rsidRPr="00E21359">
              <w:rPr>
                <w:bCs/>
                <w:i/>
                <w:iCs/>
                <w:sz w:val="22"/>
                <w:szCs w:val="22"/>
              </w:rPr>
              <w:t xml:space="preserve">nnar a </w:t>
            </w:r>
            <w:r w:rsidR="005E29C9" w:rsidRPr="00E21359">
              <w:rPr>
                <w:bCs/>
                <w:i/>
                <w:iCs/>
                <w:sz w:val="22"/>
                <w:szCs w:val="22"/>
              </w:rPr>
              <w:t>g</w:t>
            </w:r>
            <w:r w:rsidR="00F66CB1" w:rsidRPr="00E21359">
              <w:rPr>
                <w:bCs/>
                <w:i/>
                <w:iCs/>
                <w:sz w:val="22"/>
                <w:szCs w:val="22"/>
              </w:rPr>
              <w:t xml:space="preserve">ofal </w:t>
            </w:r>
            <w:r w:rsidR="005E29C9" w:rsidRPr="00E21359">
              <w:rPr>
                <w:bCs/>
                <w:i/>
                <w:iCs/>
                <w:sz w:val="22"/>
                <w:szCs w:val="22"/>
              </w:rPr>
              <w:t>p</w:t>
            </w:r>
            <w:r w:rsidR="00F66CB1" w:rsidRPr="00E21359">
              <w:rPr>
                <w:bCs/>
                <w:i/>
                <w:iCs/>
                <w:sz w:val="22"/>
                <w:szCs w:val="22"/>
              </w:rPr>
              <w:t>lant i Gymru</w:t>
            </w:r>
            <w:r w:rsidRPr="00E21359">
              <w:rPr>
                <w:sz w:val="22"/>
                <w:szCs w:val="22"/>
              </w:rPr>
              <w:t xml:space="preserve">. </w:t>
            </w:r>
          </w:p>
          <w:p w14:paraId="5645391D" w14:textId="77777777" w:rsidR="00E21359" w:rsidRPr="00E21359"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2212F52D" w14:textId="133C4A48"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pob aelod o staff gael hyfforddiant sefydlu </w:t>
            </w:r>
            <w:r w:rsidR="00F66CB1" w:rsidRPr="00E21359">
              <w:rPr>
                <w:sz w:val="22"/>
                <w:szCs w:val="22"/>
              </w:rPr>
              <w:t>sy’n cynnwys polisïau a gweithdrefnau iechyd</w:t>
            </w:r>
            <w:r w:rsidR="005E29C9" w:rsidRPr="00E21359">
              <w:rPr>
                <w:sz w:val="22"/>
                <w:szCs w:val="22"/>
              </w:rPr>
              <w:t>,</w:t>
            </w:r>
            <w:r w:rsidR="00F66CB1" w:rsidRPr="00E21359">
              <w:rPr>
                <w:sz w:val="22"/>
                <w:szCs w:val="22"/>
              </w:rPr>
              <w:t xml:space="preserve"> a diogelwch ac</w:t>
            </w:r>
            <w:r w:rsidRPr="00E21359">
              <w:rPr>
                <w:sz w:val="22"/>
                <w:szCs w:val="22"/>
              </w:rPr>
              <w:t xml:space="preserve"> amddiffyn plant</w:t>
            </w:r>
            <w:r w:rsidR="005E29C9" w:rsidRPr="00E21359">
              <w:rPr>
                <w:sz w:val="22"/>
                <w:szCs w:val="22"/>
              </w:rPr>
              <w:t>,</w:t>
            </w:r>
            <w:r w:rsidRPr="00E21359">
              <w:rPr>
                <w:sz w:val="22"/>
                <w:szCs w:val="22"/>
              </w:rPr>
              <w:t xml:space="preserve"> yn ystod wythnos gyntaf ei gyflogaeth. </w:t>
            </w:r>
          </w:p>
          <w:p w14:paraId="4C547BAA" w14:textId="77777777"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448D411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14:paraId="3BCA4AA4" w14:textId="77777777" w:rsidR="00F827F4" w:rsidRPr="00E21359" w:rsidRDefault="00B23979">
            <w:pPr>
              <w:rPr>
                <w:rFonts w:cs="Arial"/>
                <w:b w:val="0"/>
                <w:sz w:val="22"/>
              </w:rPr>
            </w:pPr>
            <w:r w:rsidRPr="00E21359">
              <w:rPr>
                <w:rFonts w:cs="Arial"/>
                <w:b w:val="0"/>
                <w:sz w:val="22"/>
              </w:rPr>
              <w:t xml:space="preserve">Gellir defnyddio datblygiad proffesiynol parhaus a hyfforddiant a dysgu ôl-gofrestru i ddiweddaru a chynnal sgiliau a gwybodaeth, neu ar gyfer camu ymlaen yn eu gyrfa </w:t>
            </w:r>
          </w:p>
        </w:tc>
        <w:tc>
          <w:tcPr>
            <w:tcW w:w="6974" w:type="dxa"/>
          </w:tcPr>
          <w:p w14:paraId="5A9E49A5" w14:textId="75A0BBD0"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B37E6C" w:rsidRPr="00E21359">
              <w:rPr>
                <w:rFonts w:cs="Arial"/>
                <w:sz w:val="22"/>
              </w:rPr>
              <w:t xml:space="preserve">y </w:t>
            </w:r>
            <w:r w:rsidR="00711074" w:rsidRPr="00E21359">
              <w:rPr>
                <w:rFonts w:cs="Arial"/>
                <w:sz w:val="22"/>
              </w:rPr>
              <w:t>FfCCh</w:t>
            </w:r>
          </w:p>
          <w:p w14:paraId="057C3781"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8ACE1F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5 mewn Arweinyddiaeth ar gyfer Gofal, Dysgu a Datblygiad Plant (Ymarfer Uwch) Cymru a Gogledd Iwerddon </w:t>
            </w:r>
            <w:r w:rsidR="00B37E6C" w:rsidRPr="00E21359">
              <w:rPr>
                <w:rFonts w:cs="Arial"/>
                <w:sz w:val="22"/>
              </w:rPr>
              <w:t xml:space="preserve">y </w:t>
            </w:r>
            <w:r w:rsidR="00711074" w:rsidRPr="00E21359">
              <w:rPr>
                <w:rFonts w:cs="Arial"/>
                <w:sz w:val="22"/>
              </w:rPr>
              <w:t>FfCCh</w:t>
            </w:r>
          </w:p>
          <w:p w14:paraId="096A0D4F" w14:textId="3252228F"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A066AA3" w14:textId="77777777" w:rsidR="00F827F4" w:rsidRPr="00D43732" w:rsidRDefault="00F827F4" w:rsidP="00F827F4">
      <w:pPr>
        <w:rPr>
          <w:rFonts w:ascii="Arial" w:hAnsi="Arial" w:cs="Arial"/>
          <w:sz w:val="24"/>
          <w:szCs w:val="24"/>
          <w:lang w:val="cy-GB"/>
        </w:rPr>
      </w:pPr>
    </w:p>
    <w:p w14:paraId="6335EF44"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728EDE1" w14:textId="4140CB6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Nani</w:t>
      </w:r>
    </w:p>
    <w:p w14:paraId="44D5BD6F" w14:textId="77777777" w:rsidR="009063C2" w:rsidRPr="00E21359" w:rsidRDefault="009063C2" w:rsidP="009063C2">
      <w:pPr>
        <w:rPr>
          <w:rFonts w:ascii="Arial" w:hAnsi="Arial" w:cs="Arial"/>
        </w:rPr>
      </w:pPr>
      <w:r w:rsidRPr="00E21359">
        <w:rPr>
          <w:rFonts w:ascii="Arial" w:hAnsi="Arial" w:cs="Arial"/>
        </w:rPr>
        <w:t>Unigolyn sy’n darparu gofal i un neu fwy o blant yn y cartref teuluol fel gwasanaeth yw nani.</w:t>
      </w:r>
    </w:p>
    <w:p w14:paraId="6033F89E"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6"/>
        <w:gridCol w:w="6854"/>
      </w:tblGrid>
      <w:tr w:rsidR="00F827F4" w:rsidRPr="00D43732" w14:paraId="40A3008E"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Pr>
          <w:p w14:paraId="5FB71C5C" w14:textId="77777777" w:rsidR="00F827F4" w:rsidRPr="00E21359" w:rsidRDefault="00F827F4">
            <w:pPr>
              <w:rPr>
                <w:rFonts w:cs="Arial"/>
                <w:sz w:val="22"/>
              </w:rPr>
            </w:pPr>
            <w:r w:rsidRPr="00E21359">
              <w:rPr>
                <w:rFonts w:cs="Arial"/>
                <w:sz w:val="22"/>
              </w:rPr>
              <w:t>Gofynion cofrestru Gofal Cymdeithasol Cymru</w:t>
            </w:r>
          </w:p>
          <w:p w14:paraId="0EC7E9F0" w14:textId="77777777" w:rsidR="00F827F4" w:rsidRPr="00E21359" w:rsidRDefault="00F827F4">
            <w:pPr>
              <w:rPr>
                <w:rFonts w:cs="Arial"/>
                <w:sz w:val="22"/>
              </w:rPr>
            </w:pPr>
          </w:p>
        </w:tc>
        <w:tc>
          <w:tcPr>
            <w:tcW w:w="6975" w:type="dxa"/>
            <w:hideMark/>
          </w:tcPr>
          <w:p w14:paraId="266660F9" w14:textId="77777777" w:rsidR="00F827F4" w:rsidRPr="00E21359"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Amherthnasol.</w:t>
            </w:r>
          </w:p>
        </w:tc>
      </w:tr>
      <w:tr w:rsidR="00F827F4" w:rsidRPr="00D43732" w14:paraId="0E868C61" w14:textId="77777777" w:rsidTr="009063C2">
        <w:tc>
          <w:tcPr>
            <w:cnfStyle w:val="001000000000" w:firstRow="0" w:lastRow="0" w:firstColumn="1" w:lastColumn="0" w:oddVBand="0" w:evenVBand="0" w:oddHBand="0" w:evenHBand="0" w:firstRowFirstColumn="0" w:firstRowLastColumn="0" w:lastRowFirstColumn="0" w:lastRowLastColumn="0"/>
            <w:tcW w:w="6201" w:type="dxa"/>
          </w:tcPr>
          <w:p w14:paraId="48592818" w14:textId="77777777" w:rsidR="00F827F4" w:rsidRPr="00E21359" w:rsidRDefault="00F827F4">
            <w:pPr>
              <w:rPr>
                <w:rFonts w:cs="Arial"/>
                <w:b w:val="0"/>
                <w:sz w:val="22"/>
              </w:rPr>
            </w:pPr>
            <w:r w:rsidRPr="00E21359">
              <w:rPr>
                <w:rFonts w:cs="Arial"/>
                <w:b w:val="0"/>
                <w:sz w:val="22"/>
              </w:rPr>
              <w:t>Gofynion eraill</w:t>
            </w:r>
          </w:p>
          <w:p w14:paraId="1F63F8C3" w14:textId="77777777" w:rsidR="00F827F4" w:rsidRPr="00E21359" w:rsidRDefault="00F827F4">
            <w:pPr>
              <w:rPr>
                <w:rFonts w:cs="Arial"/>
                <w:b w:val="0"/>
                <w:sz w:val="22"/>
              </w:rPr>
            </w:pPr>
          </w:p>
          <w:p w14:paraId="594B14B9" w14:textId="77777777" w:rsidR="00F827F4" w:rsidRPr="00E21359" w:rsidRDefault="00F827F4">
            <w:pPr>
              <w:rPr>
                <w:rFonts w:cs="Arial"/>
                <w:b w:val="0"/>
                <w:sz w:val="22"/>
              </w:rPr>
            </w:pPr>
          </w:p>
        </w:tc>
        <w:tc>
          <w:tcPr>
            <w:tcW w:w="6975" w:type="dxa"/>
          </w:tcPr>
          <w:p w14:paraId="3066ECC7" w14:textId="2C40A65B"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Mae </w:t>
            </w:r>
            <w:r w:rsidR="00E21359">
              <w:rPr>
                <w:rFonts w:cs="Arial"/>
                <w:sz w:val="22"/>
              </w:rPr>
              <w:t>c</w:t>
            </w:r>
            <w:r w:rsidRPr="00E21359">
              <w:rPr>
                <w:rFonts w:cs="Arial"/>
                <w:sz w:val="22"/>
              </w:rPr>
              <w:t xml:space="preserve">ynllun </w:t>
            </w:r>
            <w:r w:rsidR="00E21359">
              <w:rPr>
                <w:rFonts w:cs="Arial"/>
                <w:sz w:val="22"/>
              </w:rPr>
              <w:t>c</w:t>
            </w:r>
            <w:r w:rsidRPr="00E21359">
              <w:rPr>
                <w:rFonts w:cs="Arial"/>
                <w:sz w:val="22"/>
              </w:rPr>
              <w:t xml:space="preserve">ymeradwyaeth </w:t>
            </w:r>
            <w:r w:rsidR="00E21359">
              <w:rPr>
                <w:rFonts w:cs="Arial"/>
                <w:sz w:val="22"/>
              </w:rPr>
              <w:t>g</w:t>
            </w:r>
            <w:r w:rsidRPr="00E21359">
              <w:rPr>
                <w:rFonts w:cs="Arial"/>
                <w:sz w:val="22"/>
              </w:rPr>
              <w:t xml:space="preserve">wirfoddol ar gael i nanis gofrestru ag Arolygiaeth Gofal Cymru, gyda gofyniad i gwblhau'r uned CYPOP 5 </w:t>
            </w:r>
            <w:r w:rsidR="005E29C9" w:rsidRPr="00E21359">
              <w:rPr>
                <w:rFonts w:cs="Arial"/>
                <w:sz w:val="22"/>
              </w:rPr>
              <w:t>–</w:t>
            </w:r>
            <w:r w:rsidRPr="00E21359">
              <w:rPr>
                <w:rFonts w:cs="Arial"/>
                <w:sz w:val="22"/>
              </w:rPr>
              <w:t xml:space="preserve"> Deall sut i sefydlu </w:t>
            </w:r>
            <w:r w:rsidR="00B37E6C" w:rsidRPr="00E21359">
              <w:rPr>
                <w:rFonts w:cs="Arial"/>
                <w:sz w:val="22"/>
              </w:rPr>
              <w:t>g</w:t>
            </w:r>
            <w:r w:rsidRPr="00E21359">
              <w:rPr>
                <w:rFonts w:cs="Arial"/>
                <w:sz w:val="22"/>
              </w:rPr>
              <w:t xml:space="preserve">wasanaeth </w:t>
            </w:r>
            <w:r w:rsidR="00B37E6C" w:rsidRPr="00E21359">
              <w:rPr>
                <w:rFonts w:cs="Arial"/>
                <w:sz w:val="22"/>
              </w:rPr>
              <w:t>g</w:t>
            </w:r>
            <w:r w:rsidRPr="00E21359">
              <w:rPr>
                <w:rFonts w:cs="Arial"/>
                <w:sz w:val="22"/>
              </w:rPr>
              <w:t xml:space="preserve">ofal </w:t>
            </w:r>
            <w:r w:rsidR="00B37E6C" w:rsidRPr="00E21359">
              <w:rPr>
                <w:rFonts w:cs="Arial"/>
                <w:sz w:val="22"/>
              </w:rPr>
              <w:t>p</w:t>
            </w:r>
            <w:r w:rsidRPr="00E21359">
              <w:rPr>
                <w:rFonts w:cs="Arial"/>
                <w:sz w:val="22"/>
              </w:rPr>
              <w:t xml:space="preserve">lant yn y </w:t>
            </w:r>
            <w:r w:rsidR="00B37E6C" w:rsidRPr="00E21359">
              <w:rPr>
                <w:rFonts w:cs="Arial"/>
                <w:sz w:val="22"/>
              </w:rPr>
              <w:t>c</w:t>
            </w:r>
            <w:r w:rsidRPr="00E21359">
              <w:rPr>
                <w:rFonts w:cs="Arial"/>
                <w:sz w:val="22"/>
              </w:rPr>
              <w:t>artref neu un o'r cymwysterau cyfredol (gweler yr adran cymwysterau)</w:t>
            </w:r>
            <w:r w:rsidR="005E29C9" w:rsidRPr="00E21359">
              <w:rPr>
                <w:rFonts w:cs="Arial"/>
                <w:sz w:val="22"/>
              </w:rPr>
              <w:t>.</w:t>
            </w:r>
            <w:r w:rsidRPr="00E21359">
              <w:rPr>
                <w:rFonts w:cs="Arial"/>
                <w:sz w:val="22"/>
              </w:rPr>
              <w:t xml:space="preserve"> </w:t>
            </w:r>
          </w:p>
          <w:p w14:paraId="77965386"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D0F3596" w14:textId="246AB219"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Mae'r uned CYPOP 5 sydd wedi'i rhestru yn yr adran hon yn uned arbenigol ar gyfer gweithio fel gofalwr yn eich cartref eich hun yn unig ac ni ellir ei </w:t>
            </w:r>
            <w:r w:rsidR="00B37E6C" w:rsidRPr="00E21359">
              <w:rPr>
                <w:rFonts w:cs="Arial"/>
                <w:sz w:val="22"/>
              </w:rPr>
              <w:t>th</w:t>
            </w:r>
            <w:r w:rsidRPr="00E21359">
              <w:rPr>
                <w:rFonts w:cs="Arial"/>
                <w:sz w:val="22"/>
              </w:rPr>
              <w:t>rosglwyddo ar draws y sector cyfan fel cymhwyster.</w:t>
            </w:r>
          </w:p>
          <w:p w14:paraId="2B87A9B7"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FFAB196"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Pr>
          <w:p w14:paraId="5BF1FC08" w14:textId="77777777" w:rsidR="005F242C" w:rsidRPr="00E21359" w:rsidRDefault="005F242C" w:rsidP="005F242C">
            <w:pPr>
              <w:rPr>
                <w:rFonts w:cs="Arial"/>
                <w:b w:val="0"/>
                <w:sz w:val="22"/>
              </w:rPr>
            </w:pPr>
            <w:r w:rsidRPr="00E21359">
              <w:rPr>
                <w:rFonts w:cs="Arial"/>
                <w:b w:val="0"/>
                <w:sz w:val="22"/>
              </w:rPr>
              <w:t xml:space="preserve">Cymwysterau cyfredol ar gyfer gweithio yn y rôl sydd: </w:t>
            </w:r>
          </w:p>
          <w:p w14:paraId="6D5EB25E"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eu hangen er mwyn cofrestru gyda Gofal Cymdeithasol Cymru</w:t>
            </w:r>
          </w:p>
          <w:p w14:paraId="64EDBCD4"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ofynnol yn ôl rheoliadau, y Safonau Gofynnol Cenedlaethol neu bolisi Llywodraeth Cymru </w:t>
            </w:r>
          </w:p>
          <w:p w14:paraId="0F71F473"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cael eu hargymell ar gyfer ymarfer </w:t>
            </w:r>
          </w:p>
          <w:p w14:paraId="2C9AD78F" w14:textId="77777777" w:rsidR="00F827F4" w:rsidRPr="00E21359" w:rsidRDefault="00F827F4">
            <w:pPr>
              <w:pStyle w:val="ListParagraph"/>
              <w:rPr>
                <w:rFonts w:cs="Arial"/>
                <w:b w:val="0"/>
                <w:sz w:val="22"/>
              </w:rPr>
            </w:pPr>
          </w:p>
        </w:tc>
        <w:tc>
          <w:tcPr>
            <w:tcW w:w="6975" w:type="dxa"/>
          </w:tcPr>
          <w:p w14:paraId="4B4C6376" w14:textId="21FE2404"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Cymhwyster sy'n angenrheidiol ar gyfer c</w:t>
            </w:r>
            <w:r w:rsidR="000236B5" w:rsidRPr="00E21359">
              <w:rPr>
                <w:rFonts w:cs="Arial"/>
                <w:b/>
                <w:sz w:val="22"/>
              </w:rPr>
              <w:t>ofrestru gyda</w:t>
            </w:r>
            <w:r w:rsidR="00E21359">
              <w:rPr>
                <w:rFonts w:cs="Arial"/>
                <w:b/>
                <w:sz w:val="22"/>
              </w:rPr>
              <w:t>'r c</w:t>
            </w:r>
            <w:r w:rsidRPr="00E21359">
              <w:rPr>
                <w:rFonts w:cs="Arial"/>
                <w:b/>
                <w:sz w:val="22"/>
              </w:rPr>
              <w:t xml:space="preserve">ynllun </w:t>
            </w:r>
            <w:r w:rsidR="00E21359">
              <w:rPr>
                <w:rFonts w:cs="Arial"/>
                <w:b/>
                <w:sz w:val="22"/>
              </w:rPr>
              <w:t>c</w:t>
            </w:r>
            <w:r w:rsidRPr="00E21359">
              <w:rPr>
                <w:rFonts w:cs="Arial"/>
                <w:b/>
                <w:sz w:val="22"/>
              </w:rPr>
              <w:t xml:space="preserve">ymeradwyaeth </w:t>
            </w:r>
            <w:r w:rsidR="00E21359">
              <w:rPr>
                <w:rFonts w:cs="Arial"/>
                <w:b/>
                <w:sz w:val="22"/>
              </w:rPr>
              <w:t>g</w:t>
            </w:r>
            <w:r w:rsidRPr="00E21359">
              <w:rPr>
                <w:rFonts w:cs="Arial"/>
                <w:b/>
                <w:sz w:val="22"/>
              </w:rPr>
              <w:t>wirfoddol:</w:t>
            </w:r>
          </w:p>
          <w:p w14:paraId="4C908FE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0ECF87D"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CYPOP 5 Deall sut i sefydlu gwasanaeth gofal plant yn y cartref. </w:t>
            </w:r>
          </w:p>
          <w:p w14:paraId="473ACC52" w14:textId="77777777" w:rsidR="00E21359" w:rsidRDefault="00E21359">
            <w:pPr>
              <w:cnfStyle w:val="000000010000" w:firstRow="0" w:lastRow="0" w:firstColumn="0" w:lastColumn="0" w:oddVBand="0" w:evenVBand="0" w:oddHBand="0" w:evenHBand="1" w:firstRowFirstColumn="0" w:firstRowLastColumn="0" w:lastRowFirstColumn="0" w:lastRowLastColumn="0"/>
              <w:rPr>
                <w:rFonts w:cs="Arial"/>
                <w:b/>
                <w:i/>
                <w:sz w:val="22"/>
              </w:rPr>
            </w:pPr>
          </w:p>
          <w:p w14:paraId="35BD48C5" w14:textId="77777777" w:rsidR="00E21359"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Uned </w:t>
            </w:r>
            <w:r w:rsidR="00B37E6C" w:rsidRPr="00E21359">
              <w:rPr>
                <w:rFonts w:cs="Arial"/>
                <w:sz w:val="22"/>
              </w:rPr>
              <w:t xml:space="preserve">yw </w:t>
            </w:r>
            <w:r w:rsidRPr="00E21359">
              <w:rPr>
                <w:rFonts w:cs="Arial"/>
                <w:sz w:val="22"/>
              </w:rPr>
              <w:t>hon, ac nid yw’n gymhwyster</w:t>
            </w:r>
            <w:r w:rsidR="00E21359" w:rsidRPr="00E21359">
              <w:rPr>
                <w:rFonts w:cs="Arial"/>
                <w:sz w:val="22"/>
              </w:rPr>
              <w:t>.</w:t>
            </w:r>
          </w:p>
          <w:p w14:paraId="7E05CB5E" w14:textId="1061DBA5"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i/>
                <w:sz w:val="22"/>
              </w:rPr>
            </w:pPr>
            <w:r w:rsidRPr="00E21359">
              <w:rPr>
                <w:rFonts w:cs="Arial"/>
                <w:b/>
                <w:i/>
                <w:sz w:val="22"/>
              </w:rPr>
              <w:t xml:space="preserve"> </w:t>
            </w:r>
          </w:p>
          <w:p w14:paraId="3F57CDEF"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E21359">
              <w:rPr>
                <w:rFonts w:cs="Arial"/>
                <w:i/>
                <w:sz w:val="22"/>
              </w:rPr>
              <w:t xml:space="preserve">neu </w:t>
            </w:r>
          </w:p>
          <w:p w14:paraId="26841C2C" w14:textId="00D04658" w:rsidR="00F827F4" w:rsidRPr="00E21359" w:rsidRDefault="00F827F4" w:rsidP="008979A1">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B37E6C" w:rsidRPr="00E21359">
              <w:rPr>
                <w:rFonts w:cs="Arial"/>
                <w:sz w:val="22"/>
              </w:rPr>
              <w:t xml:space="preserve">y </w:t>
            </w:r>
            <w:r w:rsidR="00711074" w:rsidRPr="00E21359">
              <w:rPr>
                <w:rFonts w:cs="Arial"/>
                <w:sz w:val="22"/>
              </w:rPr>
              <w:t>FfCCh</w:t>
            </w:r>
          </w:p>
          <w:p w14:paraId="35398F5D" w14:textId="6B254C12" w:rsidR="00F827F4" w:rsidRPr="00E21359" w:rsidRDefault="00F827F4" w:rsidP="008979A1">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5 mewn Gofal, Dysgu a Datblygiad Plant (Cymru a Gogledd Iwerddon) </w:t>
            </w:r>
            <w:r w:rsidR="00B37E6C" w:rsidRPr="00E21359">
              <w:rPr>
                <w:rFonts w:cs="Arial"/>
                <w:sz w:val="22"/>
              </w:rPr>
              <w:t xml:space="preserve">y </w:t>
            </w:r>
            <w:r w:rsidR="00711074" w:rsidRPr="00E21359">
              <w:rPr>
                <w:rFonts w:cs="Arial"/>
                <w:sz w:val="22"/>
              </w:rPr>
              <w:t>FfCCh</w:t>
            </w:r>
          </w:p>
          <w:p w14:paraId="7C3DB248" w14:textId="77777777" w:rsidR="00F827F4" w:rsidRPr="00E21359" w:rsidRDefault="00F827F4" w:rsidP="008979A1">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Diploma Estynedig CACHE mewn Gofal, Dysgu a Datblygiad Plant</w:t>
            </w:r>
          </w:p>
          <w:p w14:paraId="7D1964A7" w14:textId="77777777" w:rsidR="00F827F4" w:rsidRPr="00E21359"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65ED69A4" w14:textId="77777777" w:rsidR="00134955" w:rsidRPr="00E21359" w:rsidRDefault="00134955">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FEE47B0" w14:textId="77777777" w:rsidTr="009063C2">
        <w:tc>
          <w:tcPr>
            <w:cnfStyle w:val="001000000000" w:firstRow="0" w:lastRow="0" w:firstColumn="1" w:lastColumn="0" w:oddVBand="0" w:evenVBand="0" w:oddHBand="0" w:evenHBand="0" w:firstRowFirstColumn="0" w:firstRowLastColumn="0" w:lastRowFirstColumn="0" w:lastRowLastColumn="0"/>
            <w:tcW w:w="6201" w:type="dxa"/>
            <w:hideMark/>
          </w:tcPr>
          <w:p w14:paraId="2F7BAEBF" w14:textId="399D8562" w:rsidR="00F827F4" w:rsidRPr="00E21359" w:rsidRDefault="00F827F4">
            <w:pPr>
              <w:rPr>
                <w:rFonts w:cs="Arial"/>
                <w:b w:val="0"/>
                <w:sz w:val="22"/>
              </w:rPr>
            </w:pPr>
            <w:r w:rsidRPr="00E21359">
              <w:rPr>
                <w:rFonts w:cs="Arial"/>
                <w:b w:val="0"/>
                <w:sz w:val="22"/>
              </w:rPr>
              <w:t>Cymwysterau o'r gorffennol sy'n cael eu derbyn ar gyfer ymarfer</w:t>
            </w:r>
          </w:p>
        </w:tc>
        <w:tc>
          <w:tcPr>
            <w:tcW w:w="6975" w:type="dxa"/>
          </w:tcPr>
          <w:p w14:paraId="36EB9467"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mewn Ymarfer Gwarchod Plant </w:t>
            </w:r>
          </w:p>
          <w:p w14:paraId="06A9040B"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mewn Ymarfer Gwarchod Plant </w:t>
            </w:r>
          </w:p>
          <w:p w14:paraId="1D0CDE8F"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lastRenderedPageBreak/>
              <w:t xml:space="preserve">Diploma mewn Gofal Plant yn y Cartref (Lefel 3) </w:t>
            </w:r>
          </w:p>
          <w:p w14:paraId="799184F2" w14:textId="27D2868E" w:rsidR="00F827F4" w:rsidRPr="00E21359" w:rsidRDefault="00E21359" w:rsidP="00E21359">
            <w:pPr>
              <w:ind w:left="410"/>
              <w:cnfStyle w:val="000000000000" w:firstRow="0" w:lastRow="0" w:firstColumn="0" w:lastColumn="0" w:oddVBand="0" w:evenVBand="0" w:oddHBand="0" w:evenHBand="0" w:firstRowFirstColumn="0" w:firstRowLastColumn="0" w:lastRowFirstColumn="0" w:lastRowLastColumn="0"/>
              <w:rPr>
                <w:rFonts w:cs="Arial"/>
                <w:i/>
                <w:sz w:val="22"/>
              </w:rPr>
            </w:pPr>
            <w:r w:rsidRPr="00E21359">
              <w:rPr>
                <w:rFonts w:cs="Arial"/>
                <w:i/>
                <w:sz w:val="22"/>
              </w:rPr>
              <w:t>neu</w:t>
            </w:r>
            <w:r w:rsidR="00F827F4" w:rsidRPr="00E21359">
              <w:rPr>
                <w:rFonts w:cs="Arial"/>
                <w:i/>
                <w:sz w:val="22"/>
              </w:rPr>
              <w:t xml:space="preserve"> </w:t>
            </w:r>
          </w:p>
          <w:p w14:paraId="5EA63531" w14:textId="77777777" w:rsidR="00F827F4" w:rsidRPr="00E21359" w:rsidRDefault="00F827F4">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 </w:t>
            </w:r>
          </w:p>
          <w:p w14:paraId="29538D9E" w14:textId="10E43592"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Lefel 3 CACHE mewn </w:t>
            </w:r>
            <w:r w:rsidR="005B5DD9" w:rsidRPr="00E21359">
              <w:rPr>
                <w:rFonts w:cs="Arial"/>
                <w:sz w:val="22"/>
              </w:rPr>
              <w:t>Gofal ac Addysg Plant</w:t>
            </w:r>
          </w:p>
          <w:p w14:paraId="056CA0B2" w14:textId="1DE7CC3A"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NVQ Lefel 3 mewn Gofal, Dysgu a Datblygiad Plant (</w:t>
            </w:r>
            <w:r w:rsidR="000236B5" w:rsidRPr="00E21359">
              <w:rPr>
                <w:rFonts w:cs="Arial"/>
                <w:sz w:val="22"/>
              </w:rPr>
              <w:t>GDDP</w:t>
            </w:r>
            <w:r w:rsidRPr="00E21359">
              <w:rPr>
                <w:rFonts w:cs="Arial"/>
                <w:sz w:val="22"/>
              </w:rPr>
              <w:t xml:space="preserve">) </w:t>
            </w:r>
          </w:p>
          <w:p w14:paraId="335D8C47" w14:textId="60928AA9"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3 mewn </w:t>
            </w:r>
            <w:r w:rsidR="005B5DD9" w:rsidRPr="00E21359">
              <w:rPr>
                <w:rFonts w:cs="Arial"/>
                <w:sz w:val="22"/>
              </w:rPr>
              <w:t>Gofal ac Addysg Plant</w:t>
            </w:r>
          </w:p>
          <w:p w14:paraId="26DB61CD"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3 mewn Addysg a Gofal y Blynyddoedd Cynnar  </w:t>
            </w:r>
          </w:p>
          <w:p w14:paraId="4943BF6D" w14:textId="70DE5B12"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(CACHE) mewn </w:t>
            </w:r>
            <w:r w:rsidR="005B5DD9" w:rsidRPr="00E21359">
              <w:rPr>
                <w:rFonts w:cs="Arial"/>
                <w:sz w:val="22"/>
              </w:rPr>
              <w:t>Gofal ac Addysg Plant</w:t>
            </w:r>
            <w:r w:rsidRPr="00E21359">
              <w:rPr>
                <w:rFonts w:cs="Arial"/>
                <w:sz w:val="22"/>
              </w:rPr>
              <w:t xml:space="preserve"> </w:t>
            </w:r>
          </w:p>
          <w:p w14:paraId="47139D27"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mewn Nyrsio Meithrin Lefel 3 </w:t>
            </w:r>
          </w:p>
          <w:p w14:paraId="5680B1DD"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Dyfarniad Blynyddoedd Cynnar a Gofal Plant ar gyfer gweithwyr chwarae (dyfarniadau trosiannol) </w:t>
            </w:r>
          </w:p>
          <w:p w14:paraId="22345D2E"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Lefel 3 mewn Gweithio gyda Phlant </w:t>
            </w:r>
          </w:p>
          <w:p w14:paraId="4DE764C8"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CACHE mewn Nyrsio Meithrin (DNN) (NNEB gynt) </w:t>
            </w:r>
          </w:p>
          <w:p w14:paraId="411239E7" w14:textId="1D58AE0A"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mewn </w:t>
            </w:r>
            <w:r w:rsidR="005B5DD9" w:rsidRPr="00E21359">
              <w:rPr>
                <w:rFonts w:cs="Arial"/>
                <w:sz w:val="22"/>
              </w:rPr>
              <w:t>Gofal ac Addysg Plant</w:t>
            </w:r>
            <w:r w:rsidRPr="00E21359">
              <w:rPr>
                <w:rFonts w:cs="Arial"/>
                <w:sz w:val="22"/>
              </w:rPr>
              <w:t xml:space="preserve"> (DCE) </w:t>
            </w:r>
          </w:p>
          <w:p w14:paraId="7344264F"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Genedlaethol mewn Gwasanaethau Gofalu (Nyrsio Meithrin)</w:t>
            </w:r>
          </w:p>
          <w:p w14:paraId="187EAB46"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Cenedlaethol mewn Gwasanaethau Gofalu (Nyrsio Meithrin) </w:t>
            </w:r>
          </w:p>
          <w:p w14:paraId="4E7D5899"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Genedlaethol mewn Astudiaethau Plentyndod (Nyrsio Meithrin) </w:t>
            </w:r>
          </w:p>
          <w:p w14:paraId="39BCB9F4"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Diploma Cenedlaethol mewn Astudiaethau Plentyndod (Nyrsio Meithrin)</w:t>
            </w:r>
          </w:p>
          <w:p w14:paraId="18368D5A"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Genedlaethol yn y Blynyddoedd Cynnar </w:t>
            </w:r>
          </w:p>
          <w:p w14:paraId="7FD962A6"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Cenedlaethol yn y Blynyddoedd Cynnar </w:t>
            </w:r>
          </w:p>
          <w:p w14:paraId="5280C7EE" w14:textId="77777777" w:rsidR="00F827F4"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Lefel 4 y Brifysgol Agored mewn Ymarfer y Blynyddoedd Cynnar</w:t>
            </w:r>
          </w:p>
          <w:p w14:paraId="1413A003" w14:textId="37CDFD7D" w:rsidR="00E21359" w:rsidRPr="00E21359" w:rsidRDefault="00E21359" w:rsidP="00E21359">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F3F8B8"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Pr>
          <w:p w14:paraId="03411869" w14:textId="77777777" w:rsidR="0086775A" w:rsidRPr="00E21359" w:rsidRDefault="0086775A" w:rsidP="0086775A">
            <w:pPr>
              <w:rPr>
                <w:rFonts w:cs="Arial"/>
                <w:b w:val="0"/>
                <w:sz w:val="22"/>
              </w:rPr>
            </w:pPr>
            <w:r w:rsidRPr="00E21359">
              <w:rPr>
                <w:rFonts w:cs="Arial"/>
                <w:b w:val="0"/>
                <w:sz w:val="22"/>
              </w:rPr>
              <w:lastRenderedPageBreak/>
              <w:t>Cymwysterau eraill sy’n cael eu derbyn ar gyfer ymarfer, gan gynnwys rhai o wledydd eraill y DU</w:t>
            </w:r>
          </w:p>
          <w:p w14:paraId="73523614" w14:textId="77777777" w:rsidR="00F827F4" w:rsidRPr="00E21359" w:rsidRDefault="00F827F4">
            <w:pPr>
              <w:rPr>
                <w:rFonts w:cs="Arial"/>
                <w:b w:val="0"/>
                <w:sz w:val="22"/>
              </w:rPr>
            </w:pPr>
          </w:p>
        </w:tc>
        <w:tc>
          <w:tcPr>
            <w:tcW w:w="6975" w:type="dxa"/>
          </w:tcPr>
          <w:p w14:paraId="33F1977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Lloegr:</w:t>
            </w:r>
          </w:p>
          <w:p w14:paraId="4BAC6C31"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564CF79D"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Diploma Lefel 3 ar gyfer y Gweithlu Plant a Phobl Ifanc (Llwybr Gofal Plant a Dysgu yn y Blynyddoedd Cynnar)*</w:t>
            </w:r>
          </w:p>
          <w:p w14:paraId="61C42922" w14:textId="77777777" w:rsidR="00F827F4" w:rsidRPr="00E21359" w:rsidRDefault="00F827F4" w:rsidP="00E2135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*wedi’i ddisodli gan Addysgwr y Blynyddoedd Cynnar erbyn hyn</w:t>
            </w:r>
          </w:p>
          <w:p w14:paraId="3D6AFB28"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320665"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lastRenderedPageBreak/>
              <w:t xml:space="preserve">Os oes gennych chi’r cymhwyster Addysgwr y Blynyddoedd Cynnar, neu unrhyw gymhwyster arall rydych wedi’i ennill y tu allan i Gymru, neu gymhwyster nad yw’n cael ei gydnabod </w:t>
            </w:r>
            <w:r w:rsidR="005E29C9" w:rsidRPr="00E21359">
              <w:rPr>
                <w:rFonts w:cs="Arial"/>
                <w:sz w:val="22"/>
              </w:rPr>
              <w:t>yn y fframwaith hwn</w:t>
            </w:r>
            <w:r w:rsidRPr="00E21359">
              <w:rPr>
                <w:rFonts w:cs="Arial"/>
                <w:sz w:val="22"/>
              </w:rPr>
              <w:t xml:space="preserve"> ar gyfer gweithio yn y sector </w:t>
            </w:r>
            <w:r w:rsidR="005E29C9" w:rsidRPr="00E21359">
              <w:rPr>
                <w:rFonts w:cs="Arial"/>
                <w:sz w:val="22"/>
              </w:rPr>
              <w:t>g</w:t>
            </w:r>
            <w:r w:rsidRPr="00E21359">
              <w:rPr>
                <w:rFonts w:cs="Arial"/>
                <w:sz w:val="22"/>
              </w:rPr>
              <w:t xml:space="preserve">ofal </w:t>
            </w:r>
            <w:r w:rsidR="005E29C9" w:rsidRPr="00E21359">
              <w:rPr>
                <w:rFonts w:cs="Arial"/>
                <w:sz w:val="22"/>
              </w:rPr>
              <w:t>p</w:t>
            </w:r>
            <w:r w:rsidRPr="00E21359">
              <w:rPr>
                <w:rFonts w:cs="Arial"/>
                <w:sz w:val="22"/>
              </w:rPr>
              <w:t xml:space="preserve">lant a’r </w:t>
            </w:r>
            <w:r w:rsidR="005E29C9" w:rsidRPr="00E21359">
              <w:rPr>
                <w:rFonts w:cs="Arial"/>
                <w:sz w:val="22"/>
              </w:rPr>
              <w:t>b</w:t>
            </w:r>
            <w:r w:rsidRPr="00E21359">
              <w:rPr>
                <w:rFonts w:cs="Arial"/>
                <w:sz w:val="22"/>
              </w:rPr>
              <w:t xml:space="preserve">lynyddoedd </w:t>
            </w:r>
            <w:r w:rsidR="005E29C9" w:rsidRPr="00E21359">
              <w:rPr>
                <w:rFonts w:cs="Arial"/>
                <w:sz w:val="22"/>
              </w:rPr>
              <w:t>c</w:t>
            </w:r>
            <w:r w:rsidRPr="00E21359">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362C3ADE"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9DB18E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Gogledd Iwerddon:</w:t>
            </w:r>
          </w:p>
          <w:p w14:paraId="30BF755C"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455685D2" w14:textId="74790EFB"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Yr un cymhwyster yw’r Diploma mewn Gofal, Dysgu a Datblygiad Plant (Cymru a Gogledd Iwerddon) </w:t>
            </w:r>
            <w:r w:rsidR="00B37E6C" w:rsidRPr="00E21359">
              <w:rPr>
                <w:rFonts w:cs="Arial"/>
                <w:sz w:val="22"/>
              </w:rPr>
              <w:t xml:space="preserve">y </w:t>
            </w:r>
            <w:r w:rsidR="00711074" w:rsidRPr="00E21359">
              <w:rPr>
                <w:rFonts w:cs="Arial"/>
                <w:sz w:val="22"/>
              </w:rPr>
              <w:t>FfCCh</w:t>
            </w:r>
            <w:r w:rsidR="005E29C9" w:rsidRPr="00E21359">
              <w:rPr>
                <w:rFonts w:cs="Arial"/>
                <w:sz w:val="22"/>
              </w:rPr>
              <w:t>.</w:t>
            </w:r>
          </w:p>
          <w:p w14:paraId="23589C76"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977262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Yr Alban:</w:t>
            </w:r>
          </w:p>
          <w:p w14:paraId="3C0610EE"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0B002E85" w14:textId="6340AAC4" w:rsidR="00F827F4" w:rsidRPr="00E21359" w:rsidRDefault="008C22D4" w:rsidP="00E91789">
            <w:pPr>
              <w:pStyle w:val="ListParagraph"/>
              <w:numPr>
                <w:ilvl w:val="0"/>
                <w:numId w:val="173"/>
              </w:numPr>
              <w:cnfStyle w:val="000000010000" w:firstRow="0" w:lastRow="0" w:firstColumn="0" w:lastColumn="0" w:oddVBand="0" w:evenVBand="0" w:oddHBand="0" w:evenHBand="1" w:firstRowFirstColumn="0" w:firstRowLastColumn="0" w:lastRowFirstColumn="0" w:lastRowLastColumn="0"/>
              <w:rPr>
                <w:rFonts w:cs="Arial"/>
              </w:rPr>
            </w:pPr>
            <w:r w:rsidRPr="00E21359">
              <w:rPr>
                <w:rFonts w:cs="Arial"/>
              </w:rPr>
              <w:t>SVQ Lefel</w:t>
            </w:r>
            <w:r w:rsidR="00F827F4" w:rsidRPr="00E21359">
              <w:rPr>
                <w:rFonts w:cs="Arial"/>
              </w:rPr>
              <w:t xml:space="preserve"> 3 mewn Gofal, Dysgu a Datblygiad Plant</w:t>
            </w:r>
          </w:p>
          <w:p w14:paraId="21055133" w14:textId="42E41D82" w:rsidR="00F827F4" w:rsidRPr="00E21359" w:rsidRDefault="008C22D4" w:rsidP="00E91789">
            <w:pPr>
              <w:pStyle w:val="ListParagraph"/>
              <w:numPr>
                <w:ilvl w:val="0"/>
                <w:numId w:val="173"/>
              </w:numPr>
              <w:cnfStyle w:val="000000010000" w:firstRow="0" w:lastRow="0" w:firstColumn="0" w:lastColumn="0" w:oddVBand="0" w:evenVBand="0" w:oddHBand="0" w:evenHBand="1" w:firstRowFirstColumn="0" w:firstRowLastColumn="0" w:lastRowFirstColumn="0" w:lastRowLastColumn="0"/>
              <w:rPr>
                <w:rFonts w:cs="Arial"/>
              </w:rPr>
            </w:pPr>
            <w:r w:rsidRPr="00E21359">
              <w:rPr>
                <w:rFonts w:cs="Arial"/>
              </w:rPr>
              <w:t>SVQ Lefel</w:t>
            </w:r>
            <w:r w:rsidR="00F827F4" w:rsidRPr="00E21359">
              <w:rPr>
                <w:rFonts w:cs="Arial"/>
              </w:rPr>
              <w:t xml:space="preserve"> 4 mewn Gofal, Dysgu a Datblygiad Plant</w:t>
            </w:r>
          </w:p>
          <w:p w14:paraId="7CF62879" w14:textId="77777777" w:rsid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6408E3CC" w14:textId="55E70D3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Nid oes angen </w:t>
            </w:r>
            <w:r w:rsidR="00711074" w:rsidRPr="00E21359">
              <w:rPr>
                <w:rFonts w:cs="Arial"/>
                <w:sz w:val="22"/>
              </w:rPr>
              <w:t>unrhyw ddysgu</w:t>
            </w:r>
            <w:r w:rsidRPr="00E21359">
              <w:rPr>
                <w:rFonts w:cs="Arial"/>
                <w:sz w:val="22"/>
              </w:rPr>
              <w:t xml:space="preserve"> ychwanegol. Mae Gofal Cymdeithasol Cymru wedi cytuno y gellir ystyried </w:t>
            </w:r>
            <w:r w:rsidR="00711074" w:rsidRPr="00E21359">
              <w:rPr>
                <w:rFonts w:cs="Arial"/>
                <w:sz w:val="22"/>
              </w:rPr>
              <w:t>bod SVQ yn gyfwerth</w:t>
            </w:r>
            <w:r w:rsidRPr="00E21359">
              <w:rPr>
                <w:rFonts w:cs="Arial"/>
                <w:sz w:val="22"/>
              </w:rPr>
              <w:t xml:space="preserve"> â chymwysterau cyfredol pan mae NVQ yn ymddangos fel cymhwyster a ragflaenodd y cymhwyster cyfredol.</w:t>
            </w:r>
          </w:p>
          <w:p w14:paraId="4417F3E2"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74570F5" w14:textId="77777777" w:rsidTr="009063C2">
        <w:tc>
          <w:tcPr>
            <w:cnfStyle w:val="001000000000" w:firstRow="0" w:lastRow="0" w:firstColumn="1" w:lastColumn="0" w:oddVBand="0" w:evenVBand="0" w:oddHBand="0" w:evenHBand="0" w:firstRowFirstColumn="0" w:firstRowLastColumn="0" w:lastRowFirstColumn="0" w:lastRowLastColumn="0"/>
            <w:tcW w:w="6201" w:type="dxa"/>
          </w:tcPr>
          <w:p w14:paraId="5B999FF5" w14:textId="77777777" w:rsidR="00F827F4" w:rsidRPr="00E21359" w:rsidRDefault="00F827F4">
            <w:pPr>
              <w:rPr>
                <w:rFonts w:cs="Arial"/>
                <w:b w:val="0"/>
                <w:sz w:val="22"/>
              </w:rPr>
            </w:pPr>
            <w:r w:rsidRPr="00E21359">
              <w:rPr>
                <w:rFonts w:cs="Arial"/>
                <w:b w:val="0"/>
                <w:sz w:val="22"/>
              </w:rPr>
              <w:lastRenderedPageBreak/>
              <w:t>Argymhellion a gofynion o ran sefydlu</w:t>
            </w:r>
          </w:p>
          <w:p w14:paraId="2F9A502C" w14:textId="77777777" w:rsidR="00F827F4" w:rsidRPr="00E21359" w:rsidRDefault="00F827F4">
            <w:pPr>
              <w:rPr>
                <w:rFonts w:cs="Arial"/>
                <w:b w:val="0"/>
                <w:sz w:val="22"/>
              </w:rPr>
            </w:pPr>
          </w:p>
          <w:p w14:paraId="4E027D7A" w14:textId="77777777" w:rsidR="00F827F4" w:rsidRPr="00E21359" w:rsidRDefault="00F827F4">
            <w:pPr>
              <w:rPr>
                <w:rFonts w:cs="Arial"/>
                <w:b w:val="0"/>
                <w:sz w:val="22"/>
              </w:rPr>
            </w:pPr>
          </w:p>
        </w:tc>
        <w:tc>
          <w:tcPr>
            <w:tcW w:w="6975" w:type="dxa"/>
            <w:hideMark/>
          </w:tcPr>
          <w:p w14:paraId="509494D3" w14:textId="4E58AD6A"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w:t>
            </w:r>
            <w:r w:rsidR="005E29C9" w:rsidRPr="00E21359">
              <w:rPr>
                <w:sz w:val="22"/>
                <w:szCs w:val="22"/>
              </w:rPr>
              <w:t>y</w:t>
            </w:r>
            <w:r w:rsidRPr="00E21359">
              <w:rPr>
                <w:sz w:val="22"/>
                <w:szCs w:val="22"/>
              </w:rPr>
              <w:t>marferwyr newydd sy’n ymuno â'r sector gofal plant a’r blynyddoedd cynnar neu â sefydliad newydd gwblhau</w:t>
            </w:r>
            <w:r w:rsidRPr="00E21359">
              <w:rPr>
                <w:b/>
                <w:bCs/>
                <w:i/>
                <w:iCs/>
                <w:sz w:val="22"/>
                <w:szCs w:val="22"/>
              </w:rPr>
              <w:t xml:space="preserve"> </w:t>
            </w:r>
            <w:r w:rsidR="00F66CB1" w:rsidRPr="00E21359">
              <w:rPr>
                <w:bCs/>
                <w:i/>
                <w:iCs/>
                <w:sz w:val="22"/>
                <w:szCs w:val="22"/>
              </w:rPr>
              <w:t xml:space="preserve">Fframwaith </w:t>
            </w:r>
            <w:r w:rsidR="005E29C9" w:rsidRPr="00E21359">
              <w:rPr>
                <w:bCs/>
                <w:i/>
                <w:iCs/>
                <w:sz w:val="22"/>
                <w:szCs w:val="22"/>
              </w:rPr>
              <w:t>s</w:t>
            </w:r>
            <w:r w:rsidR="00F66CB1" w:rsidRPr="00E21359">
              <w:rPr>
                <w:bCs/>
                <w:i/>
                <w:iCs/>
                <w:sz w:val="22"/>
                <w:szCs w:val="22"/>
              </w:rPr>
              <w:t xml:space="preserve">efydlu </w:t>
            </w:r>
            <w:r w:rsidR="005E29C9" w:rsidRPr="00E21359">
              <w:rPr>
                <w:bCs/>
                <w:i/>
                <w:iCs/>
                <w:sz w:val="22"/>
                <w:szCs w:val="22"/>
              </w:rPr>
              <w:t>b</w:t>
            </w:r>
            <w:r w:rsidR="00F66CB1" w:rsidRPr="00E21359">
              <w:rPr>
                <w:bCs/>
                <w:i/>
                <w:iCs/>
                <w:sz w:val="22"/>
                <w:szCs w:val="22"/>
              </w:rPr>
              <w:t xml:space="preserve">lynyddoedd </w:t>
            </w:r>
            <w:r w:rsidR="005E29C9" w:rsidRPr="00E21359">
              <w:rPr>
                <w:bCs/>
                <w:i/>
                <w:iCs/>
                <w:sz w:val="22"/>
                <w:szCs w:val="22"/>
              </w:rPr>
              <w:t>c</w:t>
            </w:r>
            <w:r w:rsidR="00F66CB1" w:rsidRPr="00E21359">
              <w:rPr>
                <w:bCs/>
                <w:i/>
                <w:iCs/>
                <w:sz w:val="22"/>
                <w:szCs w:val="22"/>
              </w:rPr>
              <w:t xml:space="preserve">ynnar a </w:t>
            </w:r>
            <w:r w:rsidR="005E29C9" w:rsidRPr="00E21359">
              <w:rPr>
                <w:bCs/>
                <w:i/>
                <w:iCs/>
                <w:sz w:val="22"/>
                <w:szCs w:val="22"/>
              </w:rPr>
              <w:t>g</w:t>
            </w:r>
            <w:r w:rsidR="00F66CB1" w:rsidRPr="00E21359">
              <w:rPr>
                <w:bCs/>
                <w:i/>
                <w:iCs/>
                <w:sz w:val="22"/>
                <w:szCs w:val="22"/>
              </w:rPr>
              <w:t xml:space="preserve">ofal </w:t>
            </w:r>
            <w:r w:rsidR="005E29C9" w:rsidRPr="00E21359">
              <w:rPr>
                <w:bCs/>
                <w:i/>
                <w:iCs/>
                <w:sz w:val="22"/>
                <w:szCs w:val="22"/>
              </w:rPr>
              <w:t>p</w:t>
            </w:r>
            <w:r w:rsidR="00F66CB1" w:rsidRPr="00E21359">
              <w:rPr>
                <w:bCs/>
                <w:i/>
                <w:iCs/>
                <w:sz w:val="22"/>
                <w:szCs w:val="22"/>
              </w:rPr>
              <w:t>lant i Gymru</w:t>
            </w:r>
            <w:r w:rsidRPr="00E21359">
              <w:rPr>
                <w:sz w:val="22"/>
                <w:szCs w:val="22"/>
              </w:rPr>
              <w:t xml:space="preserve">. </w:t>
            </w:r>
          </w:p>
          <w:p w14:paraId="0A7BAB23" w14:textId="77777777" w:rsidR="00E21359" w:rsidRPr="00E21359"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456116E3" w14:textId="77777777"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pob aelod o staff gael hyfforddiant sefydlu </w:t>
            </w:r>
            <w:r w:rsidR="00F66CB1" w:rsidRPr="00E21359">
              <w:rPr>
                <w:sz w:val="22"/>
                <w:szCs w:val="22"/>
              </w:rPr>
              <w:t>sy’n cynnwys polisïau a gweithdrefnau iechyd</w:t>
            </w:r>
            <w:r w:rsidR="005E29C9" w:rsidRPr="00E21359">
              <w:rPr>
                <w:sz w:val="22"/>
                <w:szCs w:val="22"/>
              </w:rPr>
              <w:t>,</w:t>
            </w:r>
            <w:r w:rsidR="00F66CB1" w:rsidRPr="00E21359">
              <w:rPr>
                <w:sz w:val="22"/>
                <w:szCs w:val="22"/>
              </w:rPr>
              <w:t xml:space="preserve"> a diogelwch ac</w:t>
            </w:r>
            <w:r w:rsidRPr="00E21359">
              <w:rPr>
                <w:sz w:val="22"/>
                <w:szCs w:val="22"/>
              </w:rPr>
              <w:t xml:space="preserve"> amddiffyn plant</w:t>
            </w:r>
            <w:r w:rsidR="005E29C9" w:rsidRPr="00E21359">
              <w:rPr>
                <w:sz w:val="22"/>
                <w:szCs w:val="22"/>
              </w:rPr>
              <w:t>,</w:t>
            </w:r>
            <w:r w:rsidRPr="00E21359">
              <w:rPr>
                <w:sz w:val="22"/>
                <w:szCs w:val="22"/>
              </w:rPr>
              <w:t xml:space="preserve"> yn ystod wythnos gyntaf ei gyflogaeth. </w:t>
            </w:r>
          </w:p>
          <w:p w14:paraId="6F1E44E1" w14:textId="4A0FC35F" w:rsidR="00E21359" w:rsidRPr="00E21359"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6408508B"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Pr>
          <w:p w14:paraId="5B6628DB" w14:textId="77777777" w:rsidR="00E21359" w:rsidRDefault="00B23979">
            <w:pPr>
              <w:rPr>
                <w:rFonts w:cs="Arial"/>
                <w:b w:val="0"/>
                <w:sz w:val="22"/>
              </w:rPr>
            </w:pPr>
            <w:r w:rsidRPr="00E21359">
              <w:rPr>
                <w:rFonts w:cs="Arial"/>
                <w:b w:val="0"/>
                <w:sz w:val="22"/>
              </w:rPr>
              <w:t>Gellir defnyddio datblygiad proffesiynol parhaus a hyfforddiant a dysgu ôl-gofrestru i ddiweddaru a chynnal sgiliau a gwybodaeth, neu ar gyfer camu ymlaen yn eu gyrfa</w:t>
            </w:r>
          </w:p>
          <w:p w14:paraId="3E0B65B5" w14:textId="793A4F1E" w:rsidR="00F827F4" w:rsidRPr="00E21359" w:rsidRDefault="00B23979">
            <w:pPr>
              <w:rPr>
                <w:rFonts w:cs="Arial"/>
                <w:b w:val="0"/>
                <w:sz w:val="22"/>
              </w:rPr>
            </w:pPr>
            <w:r w:rsidRPr="00E21359">
              <w:rPr>
                <w:rFonts w:cs="Arial"/>
                <w:b w:val="0"/>
                <w:sz w:val="22"/>
              </w:rPr>
              <w:t xml:space="preserve"> </w:t>
            </w:r>
          </w:p>
        </w:tc>
        <w:tc>
          <w:tcPr>
            <w:tcW w:w="6975" w:type="dxa"/>
            <w:hideMark/>
          </w:tcPr>
          <w:p w14:paraId="5649B096" w14:textId="282ADBBD"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B37E6C" w:rsidRPr="00E21359">
              <w:rPr>
                <w:rFonts w:cs="Arial"/>
                <w:sz w:val="22"/>
              </w:rPr>
              <w:t xml:space="preserve">y </w:t>
            </w:r>
            <w:r w:rsidR="00711074" w:rsidRPr="00E21359">
              <w:rPr>
                <w:rFonts w:cs="Arial"/>
                <w:sz w:val="22"/>
              </w:rPr>
              <w:t>FfCCh</w:t>
            </w:r>
          </w:p>
        </w:tc>
      </w:tr>
    </w:tbl>
    <w:p w14:paraId="2E06CD79" w14:textId="77777777" w:rsidR="00F827F4" w:rsidRPr="00D43732" w:rsidRDefault="00F827F4" w:rsidP="00F827F4">
      <w:pPr>
        <w:rPr>
          <w:rFonts w:ascii="Arial" w:hAnsi="Arial" w:cs="Arial"/>
          <w:sz w:val="24"/>
          <w:szCs w:val="24"/>
          <w:lang w:val="cy-GB"/>
        </w:rPr>
      </w:pPr>
    </w:p>
    <w:p w14:paraId="4C1670A8" w14:textId="55ACD033" w:rsidR="009063C2"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9063C2" w:rsidRPr="00134955">
        <w:rPr>
          <w:rFonts w:ascii="Arial" w:hAnsi="Arial" w:cs="Arial"/>
          <w:b/>
          <w:color w:val="70B897"/>
          <w:sz w:val="36"/>
        </w:rPr>
        <w:lastRenderedPageBreak/>
        <w:t>Maes gwasanaeth</w:t>
      </w:r>
    </w:p>
    <w:p w14:paraId="13ECBDFE" w14:textId="77777777" w:rsidR="009063C2" w:rsidRPr="00D43732" w:rsidRDefault="009063C2" w:rsidP="009063C2">
      <w:pPr>
        <w:rPr>
          <w:rFonts w:ascii="Arial" w:hAnsi="Arial" w:cs="Arial"/>
          <w:b/>
          <w:sz w:val="24"/>
          <w:szCs w:val="24"/>
        </w:rPr>
      </w:pPr>
    </w:p>
    <w:p w14:paraId="7C416E65" w14:textId="77777777" w:rsidR="009063C2" w:rsidRPr="00EC7999" w:rsidRDefault="009063C2" w:rsidP="00EC7999">
      <w:pPr>
        <w:spacing w:after="160" w:line="259" w:lineRule="auto"/>
        <w:rPr>
          <w:rFonts w:ascii="Arial" w:hAnsi="Arial" w:cs="Arial"/>
          <w:color w:val="70B897"/>
          <w:sz w:val="28"/>
          <w:szCs w:val="24"/>
        </w:rPr>
      </w:pPr>
      <w:bookmarkStart w:id="11" w:name="DechrauDeg"/>
      <w:r w:rsidRPr="00EC7999">
        <w:rPr>
          <w:rFonts w:ascii="Arial" w:hAnsi="Arial" w:cs="Arial"/>
          <w:color w:val="70B897"/>
          <w:sz w:val="28"/>
          <w:szCs w:val="24"/>
        </w:rPr>
        <w:t>Dechrau’n Deg</w:t>
      </w:r>
    </w:p>
    <w:bookmarkEnd w:id="11"/>
    <w:p w14:paraId="0EDB1B0C" w14:textId="38B7CCA5" w:rsidR="009063C2" w:rsidRPr="00E21359" w:rsidRDefault="009063C2" w:rsidP="009063C2">
      <w:pPr>
        <w:rPr>
          <w:rFonts w:ascii="Arial" w:hAnsi="Arial" w:cs="Arial"/>
        </w:rPr>
      </w:pPr>
      <w:r w:rsidRPr="00E21359">
        <w:rPr>
          <w:rFonts w:ascii="Arial" w:hAnsi="Arial" w:cs="Arial"/>
        </w:rPr>
        <w:t xml:space="preserve">Dechrau’n Deg yw rhaglen flaenllaw Llywodraeth Cymru ar gyfer y blynyddoedd cynnar i deuluoedd gyda phlant o dan bedair oed ac mae ar waith yn rhai o’r ardaloedd mwyaf difreintiedig yng Nghymru. Mae’n adnodd hollbwysig o ran cyflawni'r saith nod craidd ar gyfer plant a phobl ifanc.   </w:t>
      </w:r>
    </w:p>
    <w:p w14:paraId="63F64957" w14:textId="7E32A909" w:rsidR="00087400" w:rsidRPr="00E21359" w:rsidRDefault="009063C2" w:rsidP="009063C2">
      <w:pPr>
        <w:rPr>
          <w:rFonts w:ascii="Arial" w:hAnsi="Arial" w:cs="Arial"/>
        </w:rPr>
      </w:pPr>
      <w:r w:rsidRPr="00E21359">
        <w:rPr>
          <w:rFonts w:ascii="Arial" w:hAnsi="Arial" w:cs="Arial"/>
        </w:rPr>
        <w:t xml:space="preserve">Mae lefelau'r cymwysterau y mae angen i'r rheini sy’n gweithio mewn lleoliad Dechrau’n Deg eu cael yn uwch na'r rhai sydd yn y rheoliadau. Awdurdodau lleol sy’n gyfrifol am y gweithlu, gan sicrhau lefelau priodol o ran hyfforddiant a chymwysterau. </w:t>
      </w:r>
    </w:p>
    <w:p w14:paraId="13E5DECB" w14:textId="77777777" w:rsidR="00087400" w:rsidRPr="00E21359" w:rsidRDefault="00087400" w:rsidP="009063C2">
      <w:pPr>
        <w:rPr>
          <w:rFonts w:ascii="Arial" w:hAnsi="Arial" w:cs="Arial"/>
          <w:color w:val="70B897"/>
        </w:rPr>
      </w:pPr>
    </w:p>
    <w:p w14:paraId="74A0D69A" w14:textId="608AA97B" w:rsidR="00087400" w:rsidRPr="00E21359" w:rsidRDefault="00087400" w:rsidP="00087400">
      <w:pPr>
        <w:rPr>
          <w:rStyle w:val="Hyperlink"/>
          <w:rFonts w:ascii="Arial" w:hAnsi="Arial" w:cs="Arial"/>
          <w:i/>
          <w:color w:val="70B897"/>
        </w:rPr>
      </w:pPr>
      <w:r w:rsidRPr="00E21359">
        <w:rPr>
          <w:rFonts w:ascii="Arial" w:hAnsi="Arial" w:cs="Arial"/>
          <w:i/>
          <w:color w:val="70B897"/>
        </w:rPr>
        <w:fldChar w:fldCharType="begin"/>
      </w:r>
      <w:r w:rsidRPr="00E21359">
        <w:rPr>
          <w:rFonts w:ascii="Arial" w:hAnsi="Arial" w:cs="Arial"/>
          <w:i/>
          <w:color w:val="70B897"/>
        </w:rPr>
        <w:instrText xml:space="preserve"> HYPERLINK  \l "Cynnwys" </w:instrText>
      </w:r>
      <w:r w:rsidRPr="00E21359">
        <w:rPr>
          <w:rFonts w:ascii="Arial" w:hAnsi="Arial" w:cs="Arial"/>
          <w:i/>
          <w:color w:val="70B897"/>
        </w:rPr>
        <w:fldChar w:fldCharType="separate"/>
      </w:r>
      <w:r w:rsidRPr="00E21359">
        <w:rPr>
          <w:rStyle w:val="Hyperlink"/>
          <w:rFonts w:ascii="Arial" w:hAnsi="Arial" w:cs="Arial"/>
          <w:i/>
          <w:color w:val="70B897"/>
        </w:rPr>
        <w:t>Yn ôl i’r cynnwys</w:t>
      </w:r>
    </w:p>
    <w:p w14:paraId="21648920" w14:textId="2A744D42" w:rsidR="00F827F4" w:rsidRPr="00D43732" w:rsidRDefault="00087400" w:rsidP="009063C2">
      <w:pPr>
        <w:rPr>
          <w:rFonts w:ascii="Arial" w:hAnsi="Arial" w:cs="Arial"/>
          <w:b/>
          <w:sz w:val="24"/>
          <w:szCs w:val="24"/>
        </w:rPr>
      </w:pPr>
      <w:r w:rsidRPr="00E21359">
        <w:rPr>
          <w:rFonts w:ascii="Arial" w:hAnsi="Arial" w:cs="Arial"/>
          <w:i/>
          <w:color w:val="70B897"/>
        </w:rPr>
        <w:fldChar w:fldCharType="end"/>
      </w:r>
      <w:r w:rsidR="00F827F4" w:rsidRPr="00D43732">
        <w:rPr>
          <w:rFonts w:ascii="Arial" w:hAnsi="Arial" w:cs="Arial"/>
          <w:sz w:val="24"/>
          <w:szCs w:val="24"/>
        </w:rPr>
        <w:br w:type="page"/>
      </w:r>
    </w:p>
    <w:p w14:paraId="28ED648C" w14:textId="5863AB9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Arweinydd </w:t>
      </w:r>
      <w:r w:rsidR="005878C7">
        <w:rPr>
          <w:rFonts w:ascii="Arial" w:hAnsi="Arial" w:cs="Arial"/>
          <w:b/>
          <w:color w:val="70B897"/>
          <w:sz w:val="36"/>
        </w:rPr>
        <w:t>D</w:t>
      </w:r>
      <w:r w:rsidRPr="00134955">
        <w:rPr>
          <w:rFonts w:ascii="Arial" w:hAnsi="Arial" w:cs="Arial"/>
          <w:b/>
          <w:color w:val="70B897"/>
          <w:sz w:val="36"/>
        </w:rPr>
        <w:t xml:space="preserve">echrau’n </w:t>
      </w:r>
      <w:r w:rsidR="005878C7">
        <w:rPr>
          <w:rFonts w:ascii="Arial" w:hAnsi="Arial" w:cs="Arial"/>
          <w:b/>
          <w:color w:val="70B897"/>
          <w:sz w:val="36"/>
        </w:rPr>
        <w:t>D</w:t>
      </w:r>
      <w:r w:rsidRPr="00134955">
        <w:rPr>
          <w:rFonts w:ascii="Arial" w:hAnsi="Arial" w:cs="Arial"/>
          <w:b/>
          <w:color w:val="70B897"/>
          <w:sz w:val="36"/>
        </w:rPr>
        <w:t>eg</w:t>
      </w:r>
    </w:p>
    <w:p w14:paraId="741C3089" w14:textId="788BA8F7" w:rsidR="009063C2" w:rsidRPr="00E21359" w:rsidRDefault="009063C2" w:rsidP="00F827F4">
      <w:pPr>
        <w:rPr>
          <w:rFonts w:ascii="Arial" w:hAnsi="Arial" w:cs="Arial"/>
          <w:b/>
        </w:rPr>
      </w:pPr>
      <w:r w:rsidRPr="00E21359">
        <w:rPr>
          <w:rFonts w:ascii="Arial" w:hAnsi="Arial" w:cs="Arial"/>
        </w:rPr>
        <w:t>Fel arfer, rheolwr neu arweinydd lleoliad Dechrau’n Deg fydd y “person â chyfrifoldeb” hefyd. Bydd yn gyfrifol am reoli'r lleoliad yn uniongyrchol. Mae’n bosibl mai ef/hi fydd yr unigolyn cyfrifol hefyd.</w:t>
      </w:r>
    </w:p>
    <w:tbl>
      <w:tblPr>
        <w:tblStyle w:val="GridTable4-Accent41"/>
        <w:tblW w:w="0" w:type="auto"/>
        <w:tblLook w:val="04A0" w:firstRow="1" w:lastRow="0" w:firstColumn="1" w:lastColumn="0" w:noHBand="0" w:noVBand="1"/>
      </w:tblPr>
      <w:tblGrid>
        <w:gridCol w:w="5599"/>
        <w:gridCol w:w="7351"/>
      </w:tblGrid>
      <w:tr w:rsidR="00F827F4" w:rsidRPr="00D43732" w14:paraId="6ED05ECE"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57AD2382" w14:textId="77777777" w:rsidR="00F827F4" w:rsidRPr="00E21359" w:rsidRDefault="00F827F4">
            <w:pPr>
              <w:rPr>
                <w:rFonts w:cs="Arial"/>
                <w:sz w:val="22"/>
              </w:rPr>
            </w:pPr>
            <w:r w:rsidRPr="00E21359">
              <w:rPr>
                <w:rFonts w:cs="Arial"/>
                <w:sz w:val="22"/>
              </w:rPr>
              <w:t>Gofynion cofrestru Gofal Cymdeithasol Cymru</w:t>
            </w:r>
          </w:p>
          <w:p w14:paraId="28381B6D" w14:textId="77777777" w:rsidR="00F827F4" w:rsidRPr="00E21359" w:rsidRDefault="00F827F4">
            <w:pPr>
              <w:rPr>
                <w:rFonts w:cs="Arial"/>
                <w:sz w:val="22"/>
              </w:rPr>
            </w:pPr>
          </w:p>
        </w:tc>
        <w:tc>
          <w:tcPr>
            <w:tcW w:w="7488" w:type="dxa"/>
            <w:hideMark/>
          </w:tcPr>
          <w:p w14:paraId="0B80FF57" w14:textId="77777777" w:rsidR="00F827F4" w:rsidRPr="00E21359"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Amherthnasol.</w:t>
            </w:r>
          </w:p>
        </w:tc>
      </w:tr>
      <w:tr w:rsidR="00F827F4" w:rsidRPr="00D43732" w14:paraId="4D668F30" w14:textId="77777777" w:rsidTr="009063C2">
        <w:tc>
          <w:tcPr>
            <w:cnfStyle w:val="001000000000" w:firstRow="0" w:lastRow="0" w:firstColumn="1" w:lastColumn="0" w:oddVBand="0" w:evenVBand="0" w:oddHBand="0" w:evenHBand="0" w:firstRowFirstColumn="0" w:firstRowLastColumn="0" w:lastRowFirstColumn="0" w:lastRowLastColumn="0"/>
            <w:tcW w:w="5688" w:type="dxa"/>
          </w:tcPr>
          <w:p w14:paraId="4AD1F980" w14:textId="77777777" w:rsidR="00F827F4" w:rsidRPr="00E21359" w:rsidRDefault="00F827F4">
            <w:pPr>
              <w:rPr>
                <w:rFonts w:cs="Arial"/>
                <w:b w:val="0"/>
                <w:sz w:val="22"/>
              </w:rPr>
            </w:pPr>
            <w:r w:rsidRPr="00E21359">
              <w:rPr>
                <w:rFonts w:cs="Arial"/>
                <w:b w:val="0"/>
                <w:sz w:val="22"/>
              </w:rPr>
              <w:t>Gofynion eraill</w:t>
            </w:r>
          </w:p>
          <w:p w14:paraId="745D764B" w14:textId="77777777" w:rsidR="00F827F4" w:rsidRPr="00E21359" w:rsidRDefault="00F827F4">
            <w:pPr>
              <w:rPr>
                <w:rFonts w:cs="Arial"/>
                <w:b w:val="0"/>
                <w:sz w:val="22"/>
              </w:rPr>
            </w:pPr>
          </w:p>
          <w:p w14:paraId="4090106F" w14:textId="77777777" w:rsidR="00F827F4" w:rsidRPr="00E21359" w:rsidRDefault="00F827F4">
            <w:pPr>
              <w:rPr>
                <w:rFonts w:cs="Arial"/>
                <w:b w:val="0"/>
                <w:sz w:val="22"/>
              </w:rPr>
            </w:pPr>
          </w:p>
        </w:tc>
        <w:tc>
          <w:tcPr>
            <w:tcW w:w="7488" w:type="dxa"/>
          </w:tcPr>
          <w:p w14:paraId="71D34F75"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Mae’n rhaid i </w:t>
            </w:r>
            <w:r w:rsidR="005E29C9" w:rsidRPr="00E21359">
              <w:rPr>
                <w:rFonts w:cs="Arial"/>
                <w:sz w:val="22"/>
              </w:rPr>
              <w:t>bob</w:t>
            </w:r>
            <w:r w:rsidRPr="00E21359">
              <w:rPr>
                <w:rFonts w:cs="Arial"/>
                <w:sz w:val="22"/>
              </w:rPr>
              <w:t xml:space="preserve"> arwein</w:t>
            </w:r>
            <w:r w:rsidR="005E29C9" w:rsidRPr="00E21359">
              <w:rPr>
                <w:rFonts w:cs="Arial"/>
                <w:sz w:val="22"/>
              </w:rPr>
              <w:t>i</w:t>
            </w:r>
            <w:r w:rsidRPr="00E21359">
              <w:rPr>
                <w:rFonts w:cs="Arial"/>
                <w:sz w:val="22"/>
              </w:rPr>
              <w:t xml:space="preserve">wr fod â chymhwyster Lefel 5 neu NVQ Lefel 4 blaenorol (gweler yr adran ar gymwysterau). </w:t>
            </w:r>
          </w:p>
          <w:p w14:paraId="529C333D"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6FEA67C"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hideMark/>
          </w:tcPr>
          <w:p w14:paraId="21BB94AE" w14:textId="77777777" w:rsidR="005F242C" w:rsidRPr="00E21359" w:rsidRDefault="005F242C" w:rsidP="005F242C">
            <w:pPr>
              <w:rPr>
                <w:rFonts w:cs="Arial"/>
                <w:b w:val="0"/>
                <w:sz w:val="22"/>
              </w:rPr>
            </w:pPr>
            <w:r w:rsidRPr="00E21359">
              <w:rPr>
                <w:rFonts w:cs="Arial"/>
                <w:b w:val="0"/>
                <w:sz w:val="22"/>
              </w:rPr>
              <w:t xml:space="preserve">Cymwysterau cyfredol ar gyfer gweithio yn y rôl sydd: </w:t>
            </w:r>
          </w:p>
          <w:p w14:paraId="344393D4"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eu hangen er mwyn cofrestru gyda Gofal Cymdeithasol Cymru</w:t>
            </w:r>
          </w:p>
          <w:p w14:paraId="1F8B03D5"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ofynnol yn ôl rheoliadau, y Safonau Gofynnol Cenedlaethol neu bolisi Llywodraeth Cymru </w:t>
            </w:r>
          </w:p>
          <w:p w14:paraId="331ED7B9"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cael eu hargymell ar gyfer ymarfer </w:t>
            </w:r>
          </w:p>
          <w:p w14:paraId="198B0B2D" w14:textId="77777777" w:rsidR="00F827F4" w:rsidRPr="00E21359" w:rsidRDefault="00F827F4">
            <w:pPr>
              <w:pStyle w:val="ListParagraph"/>
              <w:rPr>
                <w:rFonts w:cs="Arial"/>
                <w:b w:val="0"/>
                <w:sz w:val="22"/>
              </w:rPr>
            </w:pPr>
          </w:p>
        </w:tc>
        <w:tc>
          <w:tcPr>
            <w:tcW w:w="7488" w:type="dxa"/>
          </w:tcPr>
          <w:p w14:paraId="06386A75"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Cymwysterau sy'n ofynnol o dan bolisïau Llywodraeth Cymru</w:t>
            </w:r>
            <w:r w:rsidR="00475A93" w:rsidRPr="00E21359">
              <w:rPr>
                <w:rFonts w:cs="Arial"/>
                <w:b/>
                <w:sz w:val="22"/>
              </w:rPr>
              <w:t>:</w:t>
            </w:r>
          </w:p>
          <w:p w14:paraId="3D58CB51"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7CC0D7" w14:textId="24265AE3"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5 mewn Arweinyddiaeth ar gyfer Gofal, Dysgu a Datblygiad Plant (Rheoli) Cymru a Gogledd Iwerddon </w:t>
            </w:r>
            <w:r w:rsidR="00B37E6C" w:rsidRPr="00E21359">
              <w:rPr>
                <w:rFonts w:cs="Arial"/>
                <w:sz w:val="22"/>
              </w:rPr>
              <w:t xml:space="preserve">y </w:t>
            </w:r>
            <w:r w:rsidR="00711074" w:rsidRPr="00E21359">
              <w:rPr>
                <w:rFonts w:cs="Arial"/>
                <w:sz w:val="22"/>
              </w:rPr>
              <w:t>FfCCh</w:t>
            </w:r>
          </w:p>
        </w:tc>
      </w:tr>
      <w:tr w:rsidR="00F827F4" w:rsidRPr="00D43732" w14:paraId="0371CBBB" w14:textId="77777777" w:rsidTr="009063C2">
        <w:tc>
          <w:tcPr>
            <w:cnfStyle w:val="001000000000" w:firstRow="0" w:lastRow="0" w:firstColumn="1" w:lastColumn="0" w:oddVBand="0" w:evenVBand="0" w:oddHBand="0" w:evenHBand="0" w:firstRowFirstColumn="0" w:firstRowLastColumn="0" w:lastRowFirstColumn="0" w:lastRowLastColumn="0"/>
            <w:tcW w:w="5688" w:type="dxa"/>
            <w:hideMark/>
          </w:tcPr>
          <w:p w14:paraId="0245CD99" w14:textId="77777777" w:rsidR="00F827F4" w:rsidRPr="00E21359" w:rsidRDefault="00F827F4">
            <w:pPr>
              <w:rPr>
                <w:rFonts w:cs="Arial"/>
                <w:b w:val="0"/>
                <w:sz w:val="22"/>
              </w:rPr>
            </w:pPr>
            <w:r w:rsidRPr="00E21359">
              <w:rPr>
                <w:rFonts w:cs="Arial"/>
                <w:b w:val="0"/>
                <w:sz w:val="22"/>
              </w:rPr>
              <w:t>Cymwysterau o'r gorffennol sy'n cael eu derbyn ar gyfer ymarfer</w:t>
            </w:r>
          </w:p>
        </w:tc>
        <w:tc>
          <w:tcPr>
            <w:tcW w:w="7488" w:type="dxa"/>
          </w:tcPr>
          <w:p w14:paraId="4AED254C" w14:textId="4CE40CBD" w:rsidR="00F827F4" w:rsidRPr="00A87A51" w:rsidRDefault="00F827F4" w:rsidP="008979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4 mewn Gofal, Dysgu a Datblygiad Plant </w:t>
            </w:r>
            <w:r w:rsidR="00A87A51">
              <w:rPr>
                <w:rFonts w:cs="Arial"/>
                <w:sz w:val="22"/>
              </w:rPr>
              <w:t>–</w:t>
            </w:r>
            <w:r w:rsidRPr="00A87A51">
              <w:rPr>
                <w:rFonts w:cs="Arial"/>
              </w:rPr>
              <w:t xml:space="preserve"> </w:t>
            </w:r>
            <w:r w:rsidR="000236B5" w:rsidRPr="00A87A51">
              <w:rPr>
                <w:rFonts w:cs="Arial"/>
              </w:rPr>
              <w:t>GDDP</w:t>
            </w:r>
            <w:r w:rsidRPr="00A87A51">
              <w:rPr>
                <w:rFonts w:cs="Arial"/>
              </w:rPr>
              <w:t xml:space="preserve"> </w:t>
            </w:r>
          </w:p>
          <w:p w14:paraId="06BCAFBA" w14:textId="44970091" w:rsidR="00F827F4" w:rsidRPr="00E21359" w:rsidRDefault="00F827F4" w:rsidP="008979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4 mewn </w:t>
            </w:r>
            <w:r w:rsidR="00B37E6C" w:rsidRPr="00E21359">
              <w:rPr>
                <w:rFonts w:cs="Arial"/>
                <w:sz w:val="22"/>
              </w:rPr>
              <w:t>Gofal ac Addysg</w:t>
            </w:r>
            <w:r w:rsidRPr="00E21359">
              <w:rPr>
                <w:rFonts w:cs="Arial"/>
                <w:sz w:val="22"/>
              </w:rPr>
              <w:t xml:space="preserve"> y Blynyddoedd Cynnar </w:t>
            </w:r>
          </w:p>
          <w:p w14:paraId="0FAE3842" w14:textId="77777777" w:rsidR="00F827F4" w:rsidRPr="00E21359" w:rsidRDefault="00F827F4" w:rsidP="008979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Lefel 4 y Brifysgol Agored mewn Ymarfer y Blynyddoedd Cynnar</w:t>
            </w:r>
          </w:p>
          <w:p w14:paraId="29B0EC9B" w14:textId="77777777" w:rsidR="00F827F4" w:rsidRPr="00E21359"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656C72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FA17B1B" w14:textId="77777777" w:rsidR="0086775A" w:rsidRPr="00E21359" w:rsidRDefault="0086775A" w:rsidP="0086775A">
            <w:pPr>
              <w:rPr>
                <w:rFonts w:cs="Arial"/>
                <w:b w:val="0"/>
                <w:sz w:val="22"/>
              </w:rPr>
            </w:pPr>
            <w:r w:rsidRPr="00E21359">
              <w:rPr>
                <w:rFonts w:cs="Arial"/>
                <w:b w:val="0"/>
                <w:sz w:val="22"/>
              </w:rPr>
              <w:t>Cymwysterau eraill sy’n cael eu derbyn ar gyfer ymarfer, gan gynnwys rhai o wledydd eraill y DU</w:t>
            </w:r>
          </w:p>
          <w:p w14:paraId="30FCA129" w14:textId="77777777" w:rsidR="00F827F4" w:rsidRPr="00E21359" w:rsidRDefault="00F827F4">
            <w:pPr>
              <w:rPr>
                <w:rFonts w:cs="Arial"/>
                <w:b w:val="0"/>
                <w:sz w:val="22"/>
              </w:rPr>
            </w:pPr>
          </w:p>
        </w:tc>
        <w:tc>
          <w:tcPr>
            <w:tcW w:w="7488" w:type="dxa"/>
          </w:tcPr>
          <w:p w14:paraId="66BF806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Lloegr:</w:t>
            </w:r>
          </w:p>
          <w:p w14:paraId="63C98068" w14:textId="77777777" w:rsidR="00A87A51" w:rsidRPr="00E21359"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5BACE4F3"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Diploma Lefel 3 ar gyfer y Gweithlu Plant a Phobl Ifanc (Llwybr Gofal Plant a Dysgu yn y Blynyddoedd Cynnar)*</w:t>
            </w:r>
          </w:p>
          <w:p w14:paraId="12D824B5" w14:textId="77777777" w:rsidR="00F827F4" w:rsidRPr="00E21359"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*wedi’i ddisodli gan Addysgwr y Blynyddoedd Cynnar erbyn hyn</w:t>
            </w:r>
          </w:p>
          <w:p w14:paraId="0904F2D9"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E52010"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Os oes gennych chi’r cymhwyster Addysgwr y Blynyddoedd Cynnar, neu unrhyw gymhwyster arall rydych wedi’i ennill y tu allan i Gymru, neu gymhwyster nad yw’n cael ei gydnabod </w:t>
            </w:r>
            <w:r w:rsidR="00475A93" w:rsidRPr="00E21359">
              <w:rPr>
                <w:rFonts w:cs="Arial"/>
                <w:sz w:val="22"/>
              </w:rPr>
              <w:t>yn y fframwaith hwn</w:t>
            </w:r>
            <w:r w:rsidRPr="00E21359">
              <w:rPr>
                <w:rFonts w:cs="Arial"/>
                <w:sz w:val="22"/>
              </w:rPr>
              <w:t xml:space="preserve"> ar gyfer gweithio yn y sector </w:t>
            </w:r>
            <w:r w:rsidR="00475A93" w:rsidRPr="00E21359">
              <w:rPr>
                <w:rFonts w:cs="Arial"/>
                <w:sz w:val="22"/>
              </w:rPr>
              <w:t>g</w:t>
            </w:r>
            <w:r w:rsidRPr="00E21359">
              <w:rPr>
                <w:rFonts w:cs="Arial"/>
                <w:sz w:val="22"/>
              </w:rPr>
              <w:t xml:space="preserve">ofal </w:t>
            </w:r>
            <w:r w:rsidR="00475A93" w:rsidRPr="00E21359">
              <w:rPr>
                <w:rFonts w:cs="Arial"/>
                <w:sz w:val="22"/>
              </w:rPr>
              <w:t>p</w:t>
            </w:r>
            <w:r w:rsidRPr="00E21359">
              <w:rPr>
                <w:rFonts w:cs="Arial"/>
                <w:sz w:val="22"/>
              </w:rPr>
              <w:t xml:space="preserve">lant a’r </w:t>
            </w:r>
            <w:r w:rsidR="00475A93" w:rsidRPr="00E21359">
              <w:rPr>
                <w:rFonts w:cs="Arial"/>
                <w:sz w:val="22"/>
              </w:rPr>
              <w:t>b</w:t>
            </w:r>
            <w:r w:rsidRPr="00E21359">
              <w:rPr>
                <w:rFonts w:cs="Arial"/>
                <w:sz w:val="22"/>
              </w:rPr>
              <w:t xml:space="preserve">lynyddoedd </w:t>
            </w:r>
            <w:r w:rsidR="00475A93" w:rsidRPr="00E21359">
              <w:rPr>
                <w:rFonts w:cs="Arial"/>
                <w:sz w:val="22"/>
              </w:rPr>
              <w:t>c</w:t>
            </w:r>
            <w:r w:rsidRPr="00E21359">
              <w:rPr>
                <w:rFonts w:cs="Arial"/>
                <w:sz w:val="22"/>
              </w:rPr>
              <w:t xml:space="preserve">ynnar yng Nghymru, bydd angen i chi gysylltu â sefydliad dyfarnu i drafod os oes modd i'ch cymhwyster gael ei gydnabod tuag at y Diploma Lefel 3 mewn Gofal, </w:t>
            </w:r>
            <w:r w:rsidRPr="00E21359">
              <w:rPr>
                <w:rFonts w:cs="Arial"/>
                <w:sz w:val="22"/>
              </w:rPr>
              <w:lastRenderedPageBreak/>
              <w:t>Dysgu a Datblygiad Plant (Cymru a Gogledd Iwerddon) neu unrhyw gymhwyster blaenorol ar y rhestr.</w:t>
            </w:r>
          </w:p>
          <w:p w14:paraId="30C1672F"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Gogledd Iwerddon:</w:t>
            </w:r>
          </w:p>
          <w:p w14:paraId="444FF624"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06A03924" w14:textId="6FFD877A"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Yr un cymhwyster yw’r Diploma mewn Gofal, Dysgu a Datblygiad Plant (Cymru a Gogledd Iwerddon) </w:t>
            </w:r>
            <w:r w:rsidR="00B37E6C" w:rsidRPr="00E21359">
              <w:rPr>
                <w:rFonts w:cs="Arial"/>
                <w:sz w:val="22"/>
              </w:rPr>
              <w:t xml:space="preserve">y </w:t>
            </w:r>
            <w:r w:rsidR="00711074" w:rsidRPr="00E21359">
              <w:rPr>
                <w:rFonts w:cs="Arial"/>
                <w:sz w:val="22"/>
              </w:rPr>
              <w:t>FfCCh</w:t>
            </w:r>
            <w:r w:rsidRPr="00E21359">
              <w:rPr>
                <w:rFonts w:cs="Arial"/>
                <w:sz w:val="22"/>
              </w:rPr>
              <w:t>.</w:t>
            </w:r>
          </w:p>
          <w:p w14:paraId="4BBCBCFF"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2AB4ED7"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Yr Alban:</w:t>
            </w:r>
          </w:p>
          <w:p w14:paraId="4AA28D2F"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20FC5D88" w14:textId="6C433420" w:rsidR="00F827F4" w:rsidRPr="00E21359"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SVQ Lefel</w:t>
            </w:r>
            <w:r w:rsidR="00F827F4" w:rsidRPr="00E21359">
              <w:rPr>
                <w:rFonts w:cs="Arial"/>
                <w:sz w:val="22"/>
              </w:rPr>
              <w:t xml:space="preserve"> 3 mewn Gofal, Dysgu a Datblygiad Plant</w:t>
            </w:r>
          </w:p>
          <w:p w14:paraId="590F1033"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0C9CF291" w14:textId="7D15BEF8"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Nid oes angen </w:t>
            </w:r>
            <w:r w:rsidR="00711074" w:rsidRPr="00E21359">
              <w:rPr>
                <w:rFonts w:cs="Arial"/>
                <w:sz w:val="22"/>
              </w:rPr>
              <w:t>unrhyw ddysgu</w:t>
            </w:r>
            <w:r w:rsidRPr="00E21359">
              <w:rPr>
                <w:rFonts w:cs="Arial"/>
                <w:sz w:val="22"/>
              </w:rPr>
              <w:t xml:space="preserve"> ychwanegol. Mae Gofal Cymdeithasol Cymru wedi cytuno y gellir ystyried </w:t>
            </w:r>
            <w:r w:rsidR="00711074" w:rsidRPr="00E21359">
              <w:rPr>
                <w:rFonts w:cs="Arial"/>
                <w:sz w:val="22"/>
              </w:rPr>
              <w:t>bod SVQ yn gyfwerth</w:t>
            </w:r>
            <w:r w:rsidRPr="00E21359">
              <w:rPr>
                <w:rFonts w:cs="Arial"/>
                <w:sz w:val="22"/>
              </w:rPr>
              <w:t xml:space="preserve"> â chymwysterau cyfredol pan mae NVQ yn ymddangos fel cymhwyster a ragflaenodd y cymhwyster cyfredol.</w:t>
            </w:r>
          </w:p>
          <w:p w14:paraId="7C125513"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1CE653D" w14:textId="77777777" w:rsidTr="009063C2">
        <w:tc>
          <w:tcPr>
            <w:cnfStyle w:val="001000000000" w:firstRow="0" w:lastRow="0" w:firstColumn="1" w:lastColumn="0" w:oddVBand="0" w:evenVBand="0" w:oddHBand="0" w:evenHBand="0" w:firstRowFirstColumn="0" w:firstRowLastColumn="0" w:lastRowFirstColumn="0" w:lastRowLastColumn="0"/>
            <w:tcW w:w="5688" w:type="dxa"/>
            <w:hideMark/>
          </w:tcPr>
          <w:p w14:paraId="2A22990E" w14:textId="77777777" w:rsidR="00F827F4" w:rsidRPr="00E21359" w:rsidRDefault="00F827F4">
            <w:pPr>
              <w:rPr>
                <w:rFonts w:cs="Arial"/>
                <w:b w:val="0"/>
                <w:sz w:val="22"/>
              </w:rPr>
            </w:pPr>
            <w:r w:rsidRPr="00E21359">
              <w:rPr>
                <w:rFonts w:cs="Arial"/>
                <w:b w:val="0"/>
                <w:sz w:val="22"/>
              </w:rPr>
              <w:lastRenderedPageBreak/>
              <w:t>Argymhellion a gofynion o ran sefydlu</w:t>
            </w:r>
          </w:p>
        </w:tc>
        <w:tc>
          <w:tcPr>
            <w:tcW w:w="7488" w:type="dxa"/>
          </w:tcPr>
          <w:p w14:paraId="0C5673EC" w14:textId="72AC5360"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w:t>
            </w:r>
            <w:r w:rsidR="00475A93" w:rsidRPr="00E21359">
              <w:rPr>
                <w:sz w:val="22"/>
                <w:szCs w:val="22"/>
              </w:rPr>
              <w:t>y</w:t>
            </w:r>
            <w:r w:rsidRPr="00E21359">
              <w:rPr>
                <w:sz w:val="22"/>
                <w:szCs w:val="22"/>
              </w:rPr>
              <w:t xml:space="preserve">marferwyr sydd newydd ymuno â’r lleoliad neu'r sefydliad gwblhau rhannau perthnasol </w:t>
            </w:r>
            <w:r w:rsidR="00F66CB1" w:rsidRPr="00E21359">
              <w:rPr>
                <w:bCs/>
                <w:i/>
                <w:iCs/>
                <w:sz w:val="22"/>
                <w:szCs w:val="22"/>
              </w:rPr>
              <w:t xml:space="preserve">Fframwaith </w:t>
            </w:r>
            <w:r w:rsidR="00475A93" w:rsidRPr="00E21359">
              <w:rPr>
                <w:bCs/>
                <w:i/>
                <w:iCs/>
                <w:sz w:val="22"/>
                <w:szCs w:val="22"/>
              </w:rPr>
              <w:t>s</w:t>
            </w:r>
            <w:r w:rsidR="00F66CB1" w:rsidRPr="00E21359">
              <w:rPr>
                <w:bCs/>
                <w:i/>
                <w:iCs/>
                <w:sz w:val="22"/>
                <w:szCs w:val="22"/>
              </w:rPr>
              <w:t xml:space="preserve">efydlu </w:t>
            </w:r>
            <w:r w:rsidR="00475A93" w:rsidRPr="00E21359">
              <w:rPr>
                <w:bCs/>
                <w:i/>
                <w:iCs/>
                <w:sz w:val="22"/>
                <w:szCs w:val="22"/>
              </w:rPr>
              <w:t>b</w:t>
            </w:r>
            <w:r w:rsidR="00F66CB1" w:rsidRPr="00E21359">
              <w:rPr>
                <w:bCs/>
                <w:i/>
                <w:iCs/>
                <w:sz w:val="22"/>
                <w:szCs w:val="22"/>
              </w:rPr>
              <w:t xml:space="preserve">lynyddoedd </w:t>
            </w:r>
            <w:r w:rsidR="00475A93" w:rsidRPr="00E21359">
              <w:rPr>
                <w:bCs/>
                <w:i/>
                <w:iCs/>
                <w:sz w:val="22"/>
                <w:szCs w:val="22"/>
              </w:rPr>
              <w:t>cy</w:t>
            </w:r>
            <w:r w:rsidR="00F66CB1" w:rsidRPr="00E21359">
              <w:rPr>
                <w:bCs/>
                <w:i/>
                <w:iCs/>
                <w:sz w:val="22"/>
                <w:szCs w:val="22"/>
              </w:rPr>
              <w:t xml:space="preserve">nnar a </w:t>
            </w:r>
            <w:r w:rsidR="00475A93" w:rsidRPr="00E21359">
              <w:rPr>
                <w:bCs/>
                <w:i/>
                <w:iCs/>
                <w:sz w:val="22"/>
                <w:szCs w:val="22"/>
              </w:rPr>
              <w:t>g</w:t>
            </w:r>
            <w:r w:rsidR="00F66CB1" w:rsidRPr="00E21359">
              <w:rPr>
                <w:bCs/>
                <w:i/>
                <w:iCs/>
                <w:sz w:val="22"/>
                <w:szCs w:val="22"/>
              </w:rPr>
              <w:t xml:space="preserve">ofal </w:t>
            </w:r>
            <w:r w:rsidR="00475A93" w:rsidRPr="00E21359">
              <w:rPr>
                <w:bCs/>
                <w:i/>
                <w:iCs/>
                <w:sz w:val="22"/>
                <w:szCs w:val="22"/>
              </w:rPr>
              <w:t>p</w:t>
            </w:r>
            <w:r w:rsidR="00F66CB1" w:rsidRPr="00E21359">
              <w:rPr>
                <w:bCs/>
                <w:i/>
                <w:iCs/>
                <w:sz w:val="22"/>
                <w:szCs w:val="22"/>
              </w:rPr>
              <w:t>lant i Gymru</w:t>
            </w:r>
            <w:r w:rsidR="00475A93" w:rsidRPr="00E21359">
              <w:rPr>
                <w:sz w:val="22"/>
                <w:szCs w:val="22"/>
              </w:rPr>
              <w:t>.</w:t>
            </w:r>
          </w:p>
          <w:p w14:paraId="31ED6359" w14:textId="77777777" w:rsidR="00A87A51" w:rsidRPr="00E21359" w:rsidRDefault="00A87A51">
            <w:pPr>
              <w:pStyle w:val="Default"/>
              <w:cnfStyle w:val="000000000000" w:firstRow="0" w:lastRow="0" w:firstColumn="0" w:lastColumn="0" w:oddVBand="0" w:evenVBand="0" w:oddHBand="0" w:evenHBand="0" w:firstRowFirstColumn="0" w:firstRowLastColumn="0" w:lastRowFirstColumn="0" w:lastRowLastColumn="0"/>
              <w:rPr>
                <w:i/>
                <w:sz w:val="22"/>
                <w:szCs w:val="22"/>
              </w:rPr>
            </w:pPr>
          </w:p>
          <w:p w14:paraId="6BA9E34C" w14:textId="58077E76"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pob aelod o staff gael hyfforddiant sefydlu </w:t>
            </w:r>
            <w:r w:rsidR="00F66CB1" w:rsidRPr="00E21359">
              <w:rPr>
                <w:sz w:val="22"/>
                <w:szCs w:val="22"/>
              </w:rPr>
              <w:t>sy’n cynnwys polisïau a gweithdrefnau iechyd</w:t>
            </w:r>
            <w:r w:rsidR="00475A93" w:rsidRPr="00E21359">
              <w:rPr>
                <w:sz w:val="22"/>
                <w:szCs w:val="22"/>
              </w:rPr>
              <w:t>,</w:t>
            </w:r>
            <w:r w:rsidR="00F66CB1" w:rsidRPr="00E21359">
              <w:rPr>
                <w:sz w:val="22"/>
                <w:szCs w:val="22"/>
              </w:rPr>
              <w:t xml:space="preserve"> a diogelwch ac</w:t>
            </w:r>
            <w:r w:rsidRPr="00E21359">
              <w:rPr>
                <w:sz w:val="22"/>
                <w:szCs w:val="22"/>
              </w:rPr>
              <w:t xml:space="preserve"> amddiffyn plant</w:t>
            </w:r>
            <w:r w:rsidR="00475A93" w:rsidRPr="00E21359">
              <w:rPr>
                <w:sz w:val="22"/>
                <w:szCs w:val="22"/>
              </w:rPr>
              <w:t>,</w:t>
            </w:r>
            <w:r w:rsidRPr="00E21359">
              <w:rPr>
                <w:sz w:val="22"/>
                <w:szCs w:val="22"/>
              </w:rPr>
              <w:t xml:space="preserve"> yn ystod wythnos gyntaf ei gyflogaeth. </w:t>
            </w:r>
          </w:p>
          <w:p w14:paraId="6F81CE25" w14:textId="77777777"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F127F72" w14:textId="77777777" w:rsidTr="009063C2">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688" w:type="dxa"/>
            <w:hideMark/>
          </w:tcPr>
          <w:p w14:paraId="20DDFEBF" w14:textId="77777777" w:rsidR="00F827F4" w:rsidRPr="00E21359" w:rsidRDefault="00B23979">
            <w:pPr>
              <w:rPr>
                <w:rFonts w:cs="Arial"/>
                <w:b w:val="0"/>
                <w:sz w:val="22"/>
              </w:rPr>
            </w:pPr>
            <w:r w:rsidRPr="00E21359">
              <w:rPr>
                <w:rFonts w:cs="Arial"/>
                <w:b w:val="0"/>
                <w:sz w:val="22"/>
              </w:rPr>
              <w:t>Gellir defnyddio datblygiad proffesiynol parhaus a hyfforddiant a dysgu ôl-gofrestru i ddiweddaru a chynnal sgiliau a gwybodaeth, neu ar gyfer camu ymlaen yn eu gyrfa</w:t>
            </w:r>
          </w:p>
          <w:p w14:paraId="460EC27B" w14:textId="77777777" w:rsidR="00E21359" w:rsidRPr="00E21359" w:rsidRDefault="00E21359">
            <w:pPr>
              <w:rPr>
                <w:rFonts w:cs="Arial"/>
                <w:b w:val="0"/>
                <w:sz w:val="22"/>
              </w:rPr>
            </w:pPr>
          </w:p>
        </w:tc>
        <w:tc>
          <w:tcPr>
            <w:tcW w:w="7488" w:type="dxa"/>
            <w:hideMark/>
          </w:tcPr>
          <w:p w14:paraId="3F47C30C" w14:textId="28FA9D87" w:rsidR="00F827F4" w:rsidRPr="00E21359" w:rsidRDefault="00F827F4" w:rsidP="00B37E6C">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Unedau eraill o'r Diploma Lefel 5 mewn Arweinyddiaeth ar gyfer  Gofal, Dysgu a Datblygiad Plant </w:t>
            </w:r>
            <w:r w:rsidR="00B37E6C" w:rsidRPr="00E21359">
              <w:rPr>
                <w:rFonts w:cs="Arial"/>
                <w:sz w:val="22"/>
              </w:rPr>
              <w:t xml:space="preserve">(Rheoli) </w:t>
            </w:r>
            <w:r w:rsidRPr="00E21359">
              <w:rPr>
                <w:rFonts w:cs="Arial"/>
                <w:sz w:val="22"/>
              </w:rPr>
              <w:t xml:space="preserve">Cymru a Gogledd Iwerddon </w:t>
            </w:r>
            <w:r w:rsidR="00B37E6C" w:rsidRPr="00E21359">
              <w:rPr>
                <w:rFonts w:cs="Arial"/>
                <w:sz w:val="22"/>
              </w:rPr>
              <w:t xml:space="preserve">y </w:t>
            </w:r>
            <w:r w:rsidR="00711074" w:rsidRPr="00E21359">
              <w:rPr>
                <w:rFonts w:cs="Arial"/>
                <w:sz w:val="22"/>
              </w:rPr>
              <w:t>FfCCh</w:t>
            </w:r>
          </w:p>
        </w:tc>
      </w:tr>
    </w:tbl>
    <w:p w14:paraId="43B01B52" w14:textId="77777777" w:rsidR="00F827F4" w:rsidRPr="00D43732" w:rsidRDefault="00F827F4" w:rsidP="00F827F4">
      <w:pPr>
        <w:rPr>
          <w:rFonts w:ascii="Arial" w:hAnsi="Arial" w:cs="Arial"/>
          <w:b/>
          <w:sz w:val="24"/>
          <w:szCs w:val="24"/>
          <w:lang w:val="cy-GB"/>
        </w:rPr>
      </w:pPr>
      <w:r w:rsidRPr="00D43732">
        <w:rPr>
          <w:rFonts w:ascii="Arial" w:hAnsi="Arial" w:cs="Arial"/>
          <w:sz w:val="24"/>
          <w:szCs w:val="24"/>
        </w:rPr>
        <w:br/>
      </w:r>
    </w:p>
    <w:p w14:paraId="5614E9A3"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7B53EBAD" w14:textId="113F6D0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Ymarferydd dechrau’n deg</w:t>
      </w:r>
    </w:p>
    <w:p w14:paraId="530923D9" w14:textId="20B1124D" w:rsidR="009063C2" w:rsidRPr="00A87A51" w:rsidRDefault="009063C2" w:rsidP="00F827F4">
      <w:pPr>
        <w:rPr>
          <w:rFonts w:ascii="Arial" w:hAnsi="Arial" w:cs="Arial"/>
        </w:rPr>
      </w:pPr>
      <w:r w:rsidRPr="00A87A51">
        <w:rPr>
          <w:rFonts w:ascii="Arial" w:hAnsi="Arial" w:cs="Arial"/>
        </w:rPr>
        <w:t>Mae ymarferydd Dechrau’n Deg yn darparu gofal a chymorth i blant gyda’u dysgu a’u datblygiad mewn rôl oruchwyliol neu mewn rôl sydd ddim yn cael ei goruchwylio. Nod y rôl yw sicrhau bod plant yn cael profiad o amrywiaeth eang o gyfleoedd chwarae arbrofol a chreadigol mewn amgylchedd diogel a chroesawgar.</w:t>
      </w:r>
    </w:p>
    <w:p w14:paraId="494623AB" w14:textId="77777777" w:rsidR="00134955" w:rsidRPr="00D43732" w:rsidRDefault="00134955"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5567"/>
        <w:gridCol w:w="7383"/>
      </w:tblGrid>
      <w:tr w:rsidR="00F827F4" w:rsidRPr="00D43732" w14:paraId="25C06D6E"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51526C14" w14:textId="77777777" w:rsidR="00F827F4" w:rsidRPr="00A87A51" w:rsidRDefault="00F827F4">
            <w:pPr>
              <w:rPr>
                <w:rFonts w:cs="Arial"/>
                <w:sz w:val="22"/>
              </w:rPr>
            </w:pPr>
            <w:r w:rsidRPr="00A87A51">
              <w:rPr>
                <w:rFonts w:cs="Arial"/>
                <w:sz w:val="22"/>
              </w:rPr>
              <w:t>Gofynion cofrestru Gofal Cymdeithasol Cymru</w:t>
            </w:r>
          </w:p>
          <w:p w14:paraId="620928BC" w14:textId="77777777" w:rsidR="00F827F4" w:rsidRPr="00A87A51" w:rsidRDefault="00F827F4">
            <w:pPr>
              <w:rPr>
                <w:rFonts w:cs="Arial"/>
                <w:sz w:val="22"/>
              </w:rPr>
            </w:pPr>
          </w:p>
        </w:tc>
        <w:tc>
          <w:tcPr>
            <w:tcW w:w="7509" w:type="dxa"/>
            <w:hideMark/>
          </w:tcPr>
          <w:p w14:paraId="146C9C9A" w14:textId="77777777" w:rsidR="00F827F4" w:rsidRPr="00A87A51"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A87A51">
              <w:rPr>
                <w:rFonts w:cs="Arial"/>
                <w:sz w:val="22"/>
              </w:rPr>
              <w:t>Amherthnasol.</w:t>
            </w:r>
          </w:p>
        </w:tc>
      </w:tr>
      <w:tr w:rsidR="00F827F4" w:rsidRPr="00D43732" w14:paraId="4A060170" w14:textId="77777777" w:rsidTr="009063C2">
        <w:tc>
          <w:tcPr>
            <w:cnfStyle w:val="001000000000" w:firstRow="0" w:lastRow="0" w:firstColumn="1" w:lastColumn="0" w:oddVBand="0" w:evenVBand="0" w:oddHBand="0" w:evenHBand="0" w:firstRowFirstColumn="0" w:firstRowLastColumn="0" w:lastRowFirstColumn="0" w:lastRowLastColumn="0"/>
            <w:tcW w:w="5667" w:type="dxa"/>
          </w:tcPr>
          <w:p w14:paraId="6232D240" w14:textId="77777777" w:rsidR="00F827F4" w:rsidRPr="00A87A51" w:rsidRDefault="00F827F4">
            <w:pPr>
              <w:rPr>
                <w:rFonts w:cs="Arial"/>
                <w:b w:val="0"/>
                <w:sz w:val="22"/>
              </w:rPr>
            </w:pPr>
            <w:r w:rsidRPr="00A87A51">
              <w:rPr>
                <w:rFonts w:cs="Arial"/>
                <w:b w:val="0"/>
                <w:sz w:val="22"/>
              </w:rPr>
              <w:t>Gofynion eraill</w:t>
            </w:r>
          </w:p>
          <w:p w14:paraId="52B8D16B" w14:textId="77777777" w:rsidR="00F827F4" w:rsidRPr="00A87A51" w:rsidRDefault="00F827F4">
            <w:pPr>
              <w:rPr>
                <w:rFonts w:cs="Arial"/>
                <w:b w:val="0"/>
                <w:sz w:val="22"/>
              </w:rPr>
            </w:pPr>
          </w:p>
          <w:p w14:paraId="1746CC7E" w14:textId="77777777" w:rsidR="00F827F4" w:rsidRPr="00A87A51" w:rsidRDefault="00F827F4">
            <w:pPr>
              <w:rPr>
                <w:rFonts w:cs="Arial"/>
                <w:b w:val="0"/>
                <w:sz w:val="22"/>
              </w:rPr>
            </w:pPr>
          </w:p>
        </w:tc>
        <w:tc>
          <w:tcPr>
            <w:tcW w:w="7509" w:type="dxa"/>
          </w:tcPr>
          <w:p w14:paraId="121FB05A"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bob</w:t>
            </w:r>
            <w:r w:rsidRPr="00A87A51">
              <w:rPr>
                <w:rFonts w:cs="Arial"/>
                <w:sz w:val="22"/>
              </w:rPr>
              <w:t xml:space="preserve"> ymarferwyr </w:t>
            </w:r>
            <w:r w:rsidR="00475A93" w:rsidRPr="00A87A51">
              <w:rPr>
                <w:rFonts w:cs="Arial"/>
                <w:sz w:val="22"/>
              </w:rPr>
              <w:t>D</w:t>
            </w:r>
            <w:r w:rsidRPr="00A87A51">
              <w:rPr>
                <w:rFonts w:cs="Arial"/>
                <w:sz w:val="22"/>
              </w:rPr>
              <w:t xml:space="preserve">echrau’n </w:t>
            </w:r>
            <w:r w:rsidR="00475A93" w:rsidRPr="00A87A51">
              <w:rPr>
                <w:rFonts w:cs="Arial"/>
                <w:sz w:val="22"/>
              </w:rPr>
              <w:t>D</w:t>
            </w:r>
            <w:r w:rsidRPr="00A87A51">
              <w:rPr>
                <w:rFonts w:cs="Arial"/>
                <w:sz w:val="22"/>
              </w:rPr>
              <w:t>eg gael cymhwyster Lefel 3 (gweler yr adran ar gymwysterau)</w:t>
            </w:r>
            <w:r w:rsidR="00475A93" w:rsidRPr="00A87A51">
              <w:rPr>
                <w:rFonts w:cs="Arial"/>
                <w:sz w:val="22"/>
              </w:rPr>
              <w:t>.</w:t>
            </w:r>
            <w:r w:rsidRPr="00A87A51">
              <w:rPr>
                <w:rFonts w:cs="Arial"/>
                <w:sz w:val="22"/>
              </w:rPr>
              <w:t xml:space="preserve"> </w:t>
            </w:r>
          </w:p>
          <w:p w14:paraId="64BD3779"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ED907A8"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4146A9C6" w14:textId="77777777" w:rsidR="005F242C" w:rsidRPr="00A87A51" w:rsidRDefault="005F242C" w:rsidP="005F242C">
            <w:pPr>
              <w:rPr>
                <w:rFonts w:cs="Arial"/>
                <w:b w:val="0"/>
                <w:sz w:val="22"/>
              </w:rPr>
            </w:pPr>
            <w:r w:rsidRPr="00A87A51">
              <w:rPr>
                <w:rFonts w:cs="Arial"/>
                <w:b w:val="0"/>
                <w:sz w:val="22"/>
              </w:rPr>
              <w:t xml:space="preserve">Cymwysterau cyfredol ar gyfer gweithio yn y rôl sydd: </w:t>
            </w:r>
          </w:p>
          <w:p w14:paraId="4EEBFB67"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eu hangen er mwyn cofrestru gyda Gofal Cymdeithasol Cymru</w:t>
            </w:r>
          </w:p>
          <w:p w14:paraId="4E187C87"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ofynnol yn ôl rheoliadau, y Safonau Gofynnol Cenedlaethol neu bolisi Llywodraeth Cymru </w:t>
            </w:r>
          </w:p>
          <w:p w14:paraId="1C6E2648"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cael eu hargymell ar gyfer ymarfer </w:t>
            </w:r>
          </w:p>
          <w:p w14:paraId="79805C93" w14:textId="77777777" w:rsidR="00F827F4" w:rsidRPr="00A87A51" w:rsidRDefault="00F827F4">
            <w:pPr>
              <w:pStyle w:val="ListParagraph"/>
              <w:rPr>
                <w:rFonts w:cs="Arial"/>
                <w:b w:val="0"/>
                <w:sz w:val="22"/>
              </w:rPr>
            </w:pPr>
          </w:p>
        </w:tc>
        <w:tc>
          <w:tcPr>
            <w:tcW w:w="7509" w:type="dxa"/>
          </w:tcPr>
          <w:p w14:paraId="4C6C781A"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Cymwysterau sy'n ofynnol o dan bolisïau Llywodraeth Cymru</w:t>
            </w:r>
            <w:r w:rsidR="00475A93" w:rsidRPr="00A87A51">
              <w:rPr>
                <w:rFonts w:cs="Arial"/>
                <w:b/>
                <w:sz w:val="22"/>
              </w:rPr>
              <w:t>:</w:t>
            </w:r>
          </w:p>
          <w:p w14:paraId="7848623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BED0A50" w14:textId="7D6AF705" w:rsidR="00F827F4" w:rsidRPr="00A87A51"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3 mewn Gofal, Dysgu a Datblygiad Plant (Cymru a Gogledd Iwerddon) </w:t>
            </w:r>
            <w:r w:rsidR="00B37E6C" w:rsidRPr="00A87A51">
              <w:rPr>
                <w:rFonts w:cs="Arial"/>
                <w:sz w:val="22"/>
              </w:rPr>
              <w:t xml:space="preserve">y </w:t>
            </w:r>
            <w:r w:rsidR="00711074" w:rsidRPr="00A87A51">
              <w:rPr>
                <w:rFonts w:cs="Arial"/>
                <w:sz w:val="22"/>
              </w:rPr>
              <w:t>FfCCh</w:t>
            </w:r>
          </w:p>
          <w:p w14:paraId="1FB15E3B" w14:textId="77777777" w:rsidR="00F827F4" w:rsidRPr="00A87A51"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Estynedig CACHE mewn Gofal, Dysgu a Datblygiad Plant </w:t>
            </w:r>
          </w:p>
          <w:p w14:paraId="7278B5A1" w14:textId="77777777" w:rsidR="00427467" w:rsidRPr="00A87A51"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Tystysgrif Genedlaethol/Diploma Lefel 3 BTEC EDEXCEL mewn Gofal, Dysgu a Datblygiad Plant – CCLD</w:t>
            </w:r>
          </w:p>
          <w:p w14:paraId="1BDCC42C"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 </w:t>
            </w:r>
          </w:p>
          <w:p w14:paraId="7F5E880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Graddau</w:t>
            </w:r>
            <w:r w:rsidR="00475A93" w:rsidRPr="00A87A51">
              <w:rPr>
                <w:rFonts w:cs="Arial"/>
                <w:b/>
                <w:sz w:val="22"/>
              </w:rPr>
              <w:t>:</w:t>
            </w:r>
          </w:p>
          <w:p w14:paraId="689454CB"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De Cymru: BA Addysg ac Ymarfer y Blynyddoedd Cynnar (gyda statws Ymarferydd y Blynyddoedd Cynnar) </w:t>
            </w:r>
          </w:p>
          <w:p w14:paraId="1D85E60F"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De Cymru: Fd Addysg ac Ymarfer y Blynyddoedd Cynnar (gyda statws Ymarfer y Blynyddoedd Cynnar) </w:t>
            </w:r>
          </w:p>
          <w:p w14:paraId="34D7A005"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Metropolitan Caerdydd: BA (Anrh) Astudiaethau Plentyndod Cynnar gyda Statws Ymarferydd y Blynyddoedd Cynnar (EYPS) </w:t>
            </w:r>
          </w:p>
          <w:p w14:paraId="4F22C019"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Glyndŵr: Fd Astudiaethau Plentyndod Cynnar (EYPS)</w:t>
            </w:r>
          </w:p>
          <w:p w14:paraId="03306896"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Cymru y Drindod Dewi Sant: BA Addysg a Gofal Blynyddoedd Cynnar: Statws Ymarferydd Blynyddoedd Cynnar</w:t>
            </w:r>
          </w:p>
          <w:p w14:paraId="7328EC60"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Cymru y Drindod Dewi Sant: Diploma AU Addysg a Gofal Blynyddoedd Cynnar: Statws Ymarferydd Blynyddoedd Cynnar</w:t>
            </w:r>
          </w:p>
          <w:p w14:paraId="04010D53"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lastRenderedPageBreak/>
              <w:t>Prifysgol Cymru y Drindod Dewi Sant: MEYEC Addysg a Gofal Blynyddoedd Cynnar: Statws Ymarferydd Blynyddoedd Cynnar</w:t>
            </w:r>
          </w:p>
          <w:p w14:paraId="3768E9A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DD115B3" w14:textId="77777777" w:rsidTr="009063C2">
        <w:tc>
          <w:tcPr>
            <w:cnfStyle w:val="001000000000" w:firstRow="0" w:lastRow="0" w:firstColumn="1" w:lastColumn="0" w:oddVBand="0" w:evenVBand="0" w:oddHBand="0" w:evenHBand="0" w:firstRowFirstColumn="0" w:firstRowLastColumn="0" w:lastRowFirstColumn="0" w:lastRowLastColumn="0"/>
            <w:tcW w:w="5667" w:type="dxa"/>
            <w:hideMark/>
          </w:tcPr>
          <w:p w14:paraId="77079D42" w14:textId="77777777" w:rsidR="00F827F4" w:rsidRPr="00A87A51" w:rsidRDefault="00F827F4">
            <w:pPr>
              <w:rPr>
                <w:rFonts w:cs="Arial"/>
                <w:b w:val="0"/>
                <w:sz w:val="22"/>
              </w:rPr>
            </w:pPr>
            <w:r w:rsidRPr="00A87A51">
              <w:rPr>
                <w:rFonts w:cs="Arial"/>
                <w:b w:val="0"/>
                <w:sz w:val="22"/>
              </w:rPr>
              <w:lastRenderedPageBreak/>
              <w:t>Cymwysterau o'r gorffennol sy'n cael eu derbyn ar gyfer ymarfer</w:t>
            </w:r>
          </w:p>
        </w:tc>
        <w:tc>
          <w:tcPr>
            <w:tcW w:w="7509" w:type="dxa"/>
            <w:hideMark/>
          </w:tcPr>
          <w:p w14:paraId="7A28D606" w14:textId="31ACF9F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Lefel 3 CACHE mewn </w:t>
            </w:r>
            <w:r w:rsidR="005B5DD9" w:rsidRPr="00A87A51">
              <w:rPr>
                <w:rFonts w:cs="Arial"/>
                <w:sz w:val="22"/>
              </w:rPr>
              <w:t>Gofal ac Addysg Plant</w:t>
            </w:r>
          </w:p>
          <w:p w14:paraId="0BA7977F" w14:textId="53FE585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NVQ Lefel 3 mewn Gofal, Dysgu a Datblygiad Plant (</w:t>
            </w:r>
            <w:r w:rsidR="000236B5" w:rsidRPr="00A87A51">
              <w:rPr>
                <w:rFonts w:cs="Arial"/>
                <w:sz w:val="22"/>
              </w:rPr>
              <w:t>GDDP</w:t>
            </w:r>
            <w:r w:rsidRPr="00A87A51">
              <w:rPr>
                <w:rFonts w:cs="Arial"/>
                <w:sz w:val="22"/>
              </w:rPr>
              <w:t xml:space="preserve">) </w:t>
            </w:r>
          </w:p>
          <w:p w14:paraId="376BAB98" w14:textId="5F8FD2C0"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3 mewn </w:t>
            </w:r>
            <w:r w:rsidR="005B5DD9" w:rsidRPr="00A87A51">
              <w:rPr>
                <w:rFonts w:cs="Arial"/>
                <w:sz w:val="22"/>
              </w:rPr>
              <w:t>Gofal ac Addysg Plant</w:t>
            </w:r>
          </w:p>
          <w:p w14:paraId="38A2B27F"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3 mewn Addysg a Gofal y Blynyddoedd Cynnar  </w:t>
            </w:r>
          </w:p>
          <w:p w14:paraId="54A68887" w14:textId="2B95051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(CACHE) mewn </w:t>
            </w:r>
            <w:r w:rsidR="005B5DD9" w:rsidRPr="00A87A51">
              <w:rPr>
                <w:rFonts w:cs="Arial"/>
                <w:sz w:val="22"/>
              </w:rPr>
              <w:t>Gofal ac Addysg Plant</w:t>
            </w:r>
            <w:r w:rsidRPr="00A87A51">
              <w:rPr>
                <w:rFonts w:cs="Arial"/>
                <w:sz w:val="22"/>
              </w:rPr>
              <w:t xml:space="preserve"> </w:t>
            </w:r>
          </w:p>
          <w:p w14:paraId="13D08D72"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mewn Nyrsio Meithrin Lefel 3 </w:t>
            </w:r>
          </w:p>
          <w:p w14:paraId="42CEFF31"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Dyfarniad Blynyddoedd Cynnar a Gofal Plant ar gyfer gweithwyr chwarae (dyfarniadau trosiannol)</w:t>
            </w:r>
          </w:p>
          <w:p w14:paraId="1A20DE29"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Tystysgrif Lefel 3 mewn Gweithio gyda Phlant </w:t>
            </w:r>
          </w:p>
          <w:p w14:paraId="79F778D3"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CACHE mewn Nyrsio Meithrin (DNN) (NNEB gynt) </w:t>
            </w:r>
          </w:p>
          <w:p w14:paraId="25E31DC1" w14:textId="0EF10811"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mewn </w:t>
            </w:r>
            <w:r w:rsidR="005B5DD9" w:rsidRPr="00A87A51">
              <w:rPr>
                <w:rFonts w:cs="Arial"/>
                <w:sz w:val="22"/>
              </w:rPr>
              <w:t>Gofal ac Addysg Plant</w:t>
            </w:r>
            <w:r w:rsidRPr="00A87A51">
              <w:rPr>
                <w:rFonts w:cs="Arial"/>
                <w:sz w:val="22"/>
              </w:rPr>
              <w:t xml:space="preserve"> (DCE)</w:t>
            </w:r>
          </w:p>
          <w:p w14:paraId="14F94C8F"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Genedlaethol mewn Gwasanaethau Gofalu (Nyrsio Meithrin)</w:t>
            </w:r>
          </w:p>
          <w:p w14:paraId="3AFABC74"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Diploma Cenedlaethol mewn Gwasanaethau Gofalu (Nyrsio Meithrin)</w:t>
            </w:r>
          </w:p>
          <w:p w14:paraId="401C71F3"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Genedlaethol mewn Astudiaethau Plentyndod (Nyrsio Meithrin)</w:t>
            </w:r>
          </w:p>
          <w:p w14:paraId="1E4C5FE1"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Cenedlaethol mewn Astudiaethau Plentyndod (Nyrsio Meithrin) </w:t>
            </w:r>
          </w:p>
          <w:p w14:paraId="73070417"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Tystysgrif Genedlaethol yn y Blynyddoedd Cynnar </w:t>
            </w:r>
          </w:p>
          <w:p w14:paraId="6F34DFE3"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Diploma Cenedlaethol yn y Blynyddoedd Cynnar</w:t>
            </w:r>
          </w:p>
          <w:p w14:paraId="5A7DF948"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Lefel 4 y Brifysgol Agored mewn Ymarfer y Blynyddoedd Cynnar</w:t>
            </w:r>
          </w:p>
        </w:tc>
      </w:tr>
      <w:tr w:rsidR="00F827F4" w:rsidRPr="00D43732" w14:paraId="0EBC895C"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493A4600" w14:textId="77777777" w:rsidR="0086775A" w:rsidRPr="00A87A51" w:rsidRDefault="0086775A" w:rsidP="0086775A">
            <w:pPr>
              <w:rPr>
                <w:rFonts w:cs="Arial"/>
                <w:b w:val="0"/>
                <w:sz w:val="22"/>
              </w:rPr>
            </w:pPr>
            <w:r w:rsidRPr="00A87A51">
              <w:rPr>
                <w:rFonts w:cs="Arial"/>
                <w:b w:val="0"/>
                <w:sz w:val="22"/>
              </w:rPr>
              <w:t>Cymwysterau eraill sy’n cael eu derbyn ar gyfer ymarfer, gan gynnwys rhai o wledydd eraill y DU</w:t>
            </w:r>
          </w:p>
          <w:p w14:paraId="5B9C3CE6" w14:textId="77777777" w:rsidR="00F827F4" w:rsidRPr="00A87A51" w:rsidRDefault="00F827F4">
            <w:pPr>
              <w:rPr>
                <w:rFonts w:cs="Arial"/>
                <w:b w:val="0"/>
                <w:sz w:val="22"/>
              </w:rPr>
            </w:pPr>
          </w:p>
        </w:tc>
        <w:tc>
          <w:tcPr>
            <w:tcW w:w="7509" w:type="dxa"/>
          </w:tcPr>
          <w:p w14:paraId="13D927A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Lloegr:</w:t>
            </w:r>
          </w:p>
          <w:p w14:paraId="7B09199B"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0CD34BA6"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Diploma Lefel 3 ar gyfer y Gweithlu Plant a Phobl Ifanc (Llwybr Gofal Plant a Dysgu yn y Blynyddoedd Cynnar)*</w:t>
            </w:r>
          </w:p>
          <w:p w14:paraId="2109DD33"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*wedi’i ddisodli gan Addysgwr y Blynyddoedd Cynnar erbyn hyn</w:t>
            </w:r>
          </w:p>
          <w:p w14:paraId="1277A25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9C32B6"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Os oes gennych chi’r cymhwyster Addysgwr y Blynyddoedd Cynnar, neu unrhyw gymhwyster arall rydych wedi’i ennill y tu allan i Gymru, neu gymhwyster nad yw’n cael ei gydnabod </w:t>
            </w:r>
            <w:r w:rsidR="00475A93" w:rsidRPr="00A87A51">
              <w:rPr>
                <w:rFonts w:cs="Arial"/>
                <w:sz w:val="22"/>
              </w:rPr>
              <w:t>yn y fframwaith hwn</w:t>
            </w:r>
            <w:r w:rsidRPr="00A87A51">
              <w:rPr>
                <w:rFonts w:cs="Arial"/>
                <w:sz w:val="22"/>
              </w:rPr>
              <w:t xml:space="preserve"> ar gyfer </w:t>
            </w:r>
            <w:r w:rsidRPr="00A87A51">
              <w:rPr>
                <w:rFonts w:cs="Arial"/>
                <w:sz w:val="22"/>
              </w:rPr>
              <w:lastRenderedPageBreak/>
              <w:t xml:space="preserve">gweithio yn y sector </w:t>
            </w:r>
            <w:r w:rsidR="00475A93" w:rsidRPr="00A87A51">
              <w:rPr>
                <w:rFonts w:cs="Arial"/>
                <w:sz w:val="22"/>
              </w:rPr>
              <w:t>g</w:t>
            </w:r>
            <w:r w:rsidRPr="00A87A51">
              <w:rPr>
                <w:rFonts w:cs="Arial"/>
                <w:sz w:val="22"/>
              </w:rPr>
              <w:t xml:space="preserve">ofal </w:t>
            </w:r>
            <w:r w:rsidR="00475A93" w:rsidRPr="00A87A51">
              <w:rPr>
                <w:rFonts w:cs="Arial"/>
                <w:sz w:val="22"/>
              </w:rPr>
              <w:t>p</w:t>
            </w:r>
            <w:r w:rsidRPr="00A87A51">
              <w:rPr>
                <w:rFonts w:cs="Arial"/>
                <w:sz w:val="22"/>
              </w:rPr>
              <w:t xml:space="preserve">lant a’r </w:t>
            </w:r>
            <w:r w:rsidR="00475A93" w:rsidRPr="00A87A51">
              <w:rPr>
                <w:rFonts w:cs="Arial"/>
                <w:sz w:val="22"/>
              </w:rPr>
              <w:t>b</w:t>
            </w:r>
            <w:r w:rsidRPr="00A87A51">
              <w:rPr>
                <w:rFonts w:cs="Arial"/>
                <w:sz w:val="22"/>
              </w:rPr>
              <w:t xml:space="preserve">lynyddoedd </w:t>
            </w:r>
            <w:r w:rsidR="00475A93" w:rsidRPr="00A87A51">
              <w:rPr>
                <w:rFonts w:cs="Arial"/>
                <w:sz w:val="22"/>
              </w:rPr>
              <w:t>c</w:t>
            </w:r>
            <w:r w:rsidRPr="00A87A51">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0D5225B2"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37CCC4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Gogledd Iwerddon:</w:t>
            </w:r>
          </w:p>
          <w:p w14:paraId="27284C11"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05B54C29" w14:textId="4FCF3D4E"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Yr un cymhwyster yw’r Diploma mewn Gofal, Dysgu a Datblygiad Plant (Cymru a Gogledd Iwerddon) </w:t>
            </w:r>
            <w:r w:rsidR="00B37E6C" w:rsidRPr="00A87A51">
              <w:rPr>
                <w:rFonts w:cs="Arial"/>
                <w:sz w:val="22"/>
              </w:rPr>
              <w:t xml:space="preserve">y </w:t>
            </w:r>
            <w:r w:rsidR="00711074" w:rsidRPr="00A87A51">
              <w:rPr>
                <w:rFonts w:cs="Arial"/>
                <w:sz w:val="22"/>
              </w:rPr>
              <w:t>FfCCh</w:t>
            </w:r>
            <w:r w:rsidRPr="00A87A51">
              <w:rPr>
                <w:rFonts w:cs="Arial"/>
                <w:sz w:val="22"/>
              </w:rPr>
              <w:t>.</w:t>
            </w:r>
          </w:p>
          <w:p w14:paraId="1737734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54D142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Yr Alban:</w:t>
            </w:r>
          </w:p>
          <w:p w14:paraId="4FFAEC49"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3909DA1B" w14:textId="5C6FBDF7" w:rsidR="00F827F4" w:rsidRPr="00A87A51"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SVQ Lefel</w:t>
            </w:r>
            <w:r w:rsidR="00F827F4" w:rsidRPr="00A87A51">
              <w:rPr>
                <w:rFonts w:cs="Arial"/>
                <w:sz w:val="22"/>
              </w:rPr>
              <w:t xml:space="preserve"> 3 mewn Gofal, Dysgu a Datblygiad Plant</w:t>
            </w:r>
          </w:p>
          <w:p w14:paraId="68478AA1"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4A01066A" w14:textId="77FF0475"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Nid oes angen </w:t>
            </w:r>
            <w:r w:rsidR="00711074" w:rsidRPr="00A87A51">
              <w:rPr>
                <w:rFonts w:cs="Arial"/>
                <w:sz w:val="22"/>
              </w:rPr>
              <w:t>unrhyw ddysgu</w:t>
            </w:r>
            <w:r w:rsidRPr="00A87A51">
              <w:rPr>
                <w:rFonts w:cs="Arial"/>
                <w:sz w:val="22"/>
              </w:rPr>
              <w:t xml:space="preserve"> ychwanegol. Mae Gofal Cymdeithasol Cymru wedi cytuno y gellir ystyried </w:t>
            </w:r>
            <w:r w:rsidR="00711074" w:rsidRPr="00A87A51">
              <w:rPr>
                <w:rFonts w:cs="Arial"/>
                <w:sz w:val="22"/>
              </w:rPr>
              <w:t>bod SVQ yn gyfwerth</w:t>
            </w:r>
            <w:r w:rsidRPr="00A87A51">
              <w:rPr>
                <w:rFonts w:cs="Arial"/>
                <w:sz w:val="22"/>
              </w:rPr>
              <w:t xml:space="preserve"> â chymwysterau cyfredol pan mae NVQ yn ymddangos fel cymhwyster a ragflaenodd y cymhwyster cyfredol.</w:t>
            </w:r>
          </w:p>
          <w:p w14:paraId="245FEAB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C7A92C0" w14:textId="77777777" w:rsidTr="009063C2">
        <w:tc>
          <w:tcPr>
            <w:cnfStyle w:val="001000000000" w:firstRow="0" w:lastRow="0" w:firstColumn="1" w:lastColumn="0" w:oddVBand="0" w:evenVBand="0" w:oddHBand="0" w:evenHBand="0" w:firstRowFirstColumn="0" w:firstRowLastColumn="0" w:lastRowFirstColumn="0" w:lastRowLastColumn="0"/>
            <w:tcW w:w="5667" w:type="dxa"/>
          </w:tcPr>
          <w:p w14:paraId="71EE5334" w14:textId="77777777" w:rsidR="00F827F4" w:rsidRPr="00A87A51" w:rsidRDefault="00F827F4">
            <w:pPr>
              <w:rPr>
                <w:rFonts w:cs="Arial"/>
                <w:b w:val="0"/>
                <w:sz w:val="22"/>
              </w:rPr>
            </w:pPr>
            <w:r w:rsidRPr="00A87A51">
              <w:rPr>
                <w:rFonts w:cs="Arial"/>
                <w:b w:val="0"/>
                <w:sz w:val="22"/>
              </w:rPr>
              <w:lastRenderedPageBreak/>
              <w:t>Argymhellion a gofynion o ran sefydlu</w:t>
            </w:r>
          </w:p>
          <w:p w14:paraId="5EFAE85A" w14:textId="77777777" w:rsidR="00F827F4" w:rsidRPr="00A87A51" w:rsidRDefault="00F827F4">
            <w:pPr>
              <w:rPr>
                <w:rFonts w:cs="Arial"/>
                <w:b w:val="0"/>
                <w:sz w:val="22"/>
              </w:rPr>
            </w:pPr>
          </w:p>
          <w:p w14:paraId="5AB0A547" w14:textId="77777777" w:rsidR="00F827F4" w:rsidRPr="00A87A51" w:rsidRDefault="00F827F4">
            <w:pPr>
              <w:rPr>
                <w:rFonts w:cs="Arial"/>
                <w:b w:val="0"/>
                <w:sz w:val="22"/>
              </w:rPr>
            </w:pPr>
          </w:p>
        </w:tc>
        <w:tc>
          <w:tcPr>
            <w:tcW w:w="7509" w:type="dxa"/>
          </w:tcPr>
          <w:p w14:paraId="45C173CD" w14:textId="7735D692"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87A51">
              <w:rPr>
                <w:sz w:val="22"/>
                <w:szCs w:val="22"/>
              </w:rPr>
              <w:t xml:space="preserve">Dylai </w:t>
            </w:r>
            <w:r w:rsidR="00475A93" w:rsidRPr="00A87A51">
              <w:rPr>
                <w:sz w:val="22"/>
                <w:szCs w:val="22"/>
              </w:rPr>
              <w:t>y</w:t>
            </w:r>
            <w:r w:rsidRPr="00A87A51">
              <w:rPr>
                <w:sz w:val="22"/>
                <w:szCs w:val="22"/>
              </w:rPr>
              <w:t xml:space="preserve">marferwyr sydd newydd ymuno â’r sector gofal plant a’r blynyddoedd cynnar neu sefydliad newydd gwblhau </w:t>
            </w:r>
            <w:r w:rsidR="00F66CB1" w:rsidRPr="00A87A51">
              <w:rPr>
                <w:bCs/>
                <w:i/>
                <w:iCs/>
                <w:sz w:val="22"/>
                <w:szCs w:val="22"/>
              </w:rPr>
              <w:t xml:space="preserve">Fframwaith </w:t>
            </w:r>
            <w:r w:rsidR="00475A93" w:rsidRPr="00A87A51">
              <w:rPr>
                <w:bCs/>
                <w:i/>
                <w:iCs/>
                <w:sz w:val="22"/>
                <w:szCs w:val="22"/>
              </w:rPr>
              <w:t>s</w:t>
            </w:r>
            <w:r w:rsidR="00F66CB1" w:rsidRPr="00A87A51">
              <w:rPr>
                <w:bCs/>
                <w:i/>
                <w:iCs/>
                <w:sz w:val="22"/>
                <w:szCs w:val="22"/>
              </w:rPr>
              <w:t xml:space="preserve">efydlu </w:t>
            </w:r>
            <w:r w:rsidR="00475A93" w:rsidRPr="00A87A51">
              <w:rPr>
                <w:bCs/>
                <w:i/>
                <w:iCs/>
                <w:sz w:val="22"/>
                <w:szCs w:val="22"/>
              </w:rPr>
              <w:t>b</w:t>
            </w:r>
            <w:r w:rsidR="00F66CB1" w:rsidRPr="00A87A51">
              <w:rPr>
                <w:bCs/>
                <w:i/>
                <w:iCs/>
                <w:sz w:val="22"/>
                <w:szCs w:val="22"/>
              </w:rPr>
              <w:t xml:space="preserve">lynyddoedd </w:t>
            </w:r>
            <w:r w:rsidR="00475A93" w:rsidRPr="00A87A51">
              <w:rPr>
                <w:bCs/>
                <w:i/>
                <w:iCs/>
                <w:sz w:val="22"/>
                <w:szCs w:val="22"/>
              </w:rPr>
              <w:t>c</w:t>
            </w:r>
            <w:r w:rsidR="00F66CB1" w:rsidRPr="00A87A51">
              <w:rPr>
                <w:bCs/>
                <w:i/>
                <w:iCs/>
                <w:sz w:val="22"/>
                <w:szCs w:val="22"/>
              </w:rPr>
              <w:t xml:space="preserve">ynnar a </w:t>
            </w:r>
            <w:r w:rsidR="00475A93" w:rsidRPr="00A87A51">
              <w:rPr>
                <w:bCs/>
                <w:i/>
                <w:iCs/>
                <w:sz w:val="22"/>
                <w:szCs w:val="22"/>
              </w:rPr>
              <w:t>g</w:t>
            </w:r>
            <w:r w:rsidR="00F66CB1" w:rsidRPr="00A87A51">
              <w:rPr>
                <w:bCs/>
                <w:i/>
                <w:iCs/>
                <w:sz w:val="22"/>
                <w:szCs w:val="22"/>
              </w:rPr>
              <w:t xml:space="preserve">ofal </w:t>
            </w:r>
            <w:r w:rsidR="00475A93" w:rsidRPr="00A87A51">
              <w:rPr>
                <w:bCs/>
                <w:i/>
                <w:iCs/>
                <w:sz w:val="22"/>
                <w:szCs w:val="22"/>
              </w:rPr>
              <w:t>p</w:t>
            </w:r>
            <w:r w:rsidR="00F66CB1" w:rsidRPr="00A87A51">
              <w:rPr>
                <w:bCs/>
                <w:i/>
                <w:iCs/>
                <w:sz w:val="22"/>
                <w:szCs w:val="22"/>
              </w:rPr>
              <w:t>lant i Gymru</w:t>
            </w:r>
            <w:r w:rsidRPr="00A87A51">
              <w:rPr>
                <w:sz w:val="22"/>
                <w:szCs w:val="22"/>
              </w:rPr>
              <w:t xml:space="preserve">. </w:t>
            </w:r>
          </w:p>
          <w:p w14:paraId="1B9E21BA" w14:textId="77777777" w:rsidR="00A87A51" w:rsidRPr="00A87A51" w:rsidRDefault="00A87A51">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6A39A633" w14:textId="1C808AE1" w:rsidR="00F827F4" w:rsidRPr="00A87A51" w:rsidRDefault="00F827F4" w:rsidP="00A87A51">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87A51">
              <w:rPr>
                <w:sz w:val="22"/>
                <w:szCs w:val="22"/>
              </w:rPr>
              <w:t xml:space="preserve">Dylai pob aelod o staff gael hyfforddiant sefydlu </w:t>
            </w:r>
            <w:r w:rsidR="00F66CB1" w:rsidRPr="00A87A51">
              <w:rPr>
                <w:sz w:val="22"/>
                <w:szCs w:val="22"/>
              </w:rPr>
              <w:t>sy’n cynnwys polisïau a gweithdrefnau iechyd</w:t>
            </w:r>
            <w:r w:rsidR="00475A93" w:rsidRPr="00A87A51">
              <w:rPr>
                <w:sz w:val="22"/>
                <w:szCs w:val="22"/>
              </w:rPr>
              <w:t>,</w:t>
            </w:r>
            <w:r w:rsidR="00F66CB1" w:rsidRPr="00A87A51">
              <w:rPr>
                <w:sz w:val="22"/>
                <w:szCs w:val="22"/>
              </w:rPr>
              <w:t xml:space="preserve"> a diogelwch ac</w:t>
            </w:r>
            <w:r w:rsidRPr="00A87A51">
              <w:rPr>
                <w:sz w:val="22"/>
                <w:szCs w:val="22"/>
              </w:rPr>
              <w:t xml:space="preserve"> amddiffyn plant</w:t>
            </w:r>
            <w:r w:rsidR="00475A93" w:rsidRPr="00A87A51">
              <w:rPr>
                <w:sz w:val="22"/>
                <w:szCs w:val="22"/>
              </w:rPr>
              <w:t>,</w:t>
            </w:r>
            <w:r w:rsidRPr="00A87A51">
              <w:rPr>
                <w:sz w:val="22"/>
                <w:szCs w:val="22"/>
              </w:rPr>
              <w:t xml:space="preserve"> yn ystod wythnos gyntaf ei gyflogaeth. </w:t>
            </w:r>
          </w:p>
          <w:p w14:paraId="573A8E86" w14:textId="77777777" w:rsidR="008057AA" w:rsidRPr="00A87A51" w:rsidRDefault="008057AA">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765F85C"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055CDB6C" w14:textId="77777777" w:rsidR="00F827F4" w:rsidRPr="00A87A51" w:rsidRDefault="00B23979">
            <w:pPr>
              <w:rPr>
                <w:rFonts w:cs="Arial"/>
                <w:b w:val="0"/>
                <w:sz w:val="22"/>
              </w:rPr>
            </w:pPr>
            <w:r w:rsidRPr="00A87A51">
              <w:rPr>
                <w:rFonts w:cs="Arial"/>
                <w:b w:val="0"/>
                <w:sz w:val="22"/>
              </w:rPr>
              <w:t>Gellir defnyddio datblygiad proffesiynol parhaus a hyfforddiant a dysgu ôl-gofrestru i ddiweddaru a chynnal sgiliau a gwybodaeth, neu ar gyfer camu ymlaen yn eu gyrfa</w:t>
            </w:r>
          </w:p>
        </w:tc>
        <w:tc>
          <w:tcPr>
            <w:tcW w:w="7509" w:type="dxa"/>
          </w:tcPr>
          <w:p w14:paraId="565A6186" w14:textId="685D8E2E"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Unedau eraill o'r Diploma Lefel 3 mewn Gofal, Dysgu a Datblygiad Plant (Cymru a Gogledd Iwerddon) </w:t>
            </w:r>
            <w:r w:rsidR="00B37E6C" w:rsidRPr="00A87A51">
              <w:rPr>
                <w:rFonts w:cs="Arial"/>
                <w:sz w:val="22"/>
              </w:rPr>
              <w:t xml:space="preserve">y </w:t>
            </w:r>
            <w:r w:rsidR="00711074" w:rsidRPr="00A87A51">
              <w:rPr>
                <w:rFonts w:cs="Arial"/>
                <w:sz w:val="22"/>
              </w:rPr>
              <w:t>FfCCh</w:t>
            </w:r>
          </w:p>
          <w:p w14:paraId="645C40B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22BDA64" w14:textId="6824700C"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Unedau o'r Diploma Lefel 5 mewn Arweinyddiaeth ar gyfer Gofal, Dysgu a Datblygiad Plant (Ymarfer Uwch) Cymru a Gogledd Iwerddon </w:t>
            </w:r>
            <w:r w:rsidR="00B37E6C" w:rsidRPr="00A87A51">
              <w:rPr>
                <w:rFonts w:cs="Arial"/>
                <w:sz w:val="22"/>
              </w:rPr>
              <w:t xml:space="preserve">y </w:t>
            </w:r>
            <w:r w:rsidR="00711074" w:rsidRPr="00A87A51">
              <w:rPr>
                <w:rFonts w:cs="Arial"/>
                <w:sz w:val="22"/>
              </w:rPr>
              <w:t>FfCCh</w:t>
            </w:r>
          </w:p>
        </w:tc>
      </w:tr>
    </w:tbl>
    <w:p w14:paraId="0DF5A696" w14:textId="77777777" w:rsidR="00F827F4" w:rsidRPr="00D43732" w:rsidRDefault="00F827F4" w:rsidP="00F827F4">
      <w:pPr>
        <w:rPr>
          <w:rFonts w:ascii="Arial" w:hAnsi="Arial" w:cs="Arial"/>
          <w:sz w:val="24"/>
          <w:szCs w:val="24"/>
          <w:lang w:val="cy-GB"/>
        </w:rPr>
      </w:pPr>
    </w:p>
    <w:p w14:paraId="24046EB5" w14:textId="77777777" w:rsidR="00F827F4" w:rsidRPr="00D43732" w:rsidRDefault="00F827F4" w:rsidP="00F827F4">
      <w:pPr>
        <w:rPr>
          <w:rFonts w:ascii="Arial" w:hAnsi="Arial" w:cs="Arial"/>
          <w:sz w:val="24"/>
          <w:szCs w:val="24"/>
        </w:rPr>
      </w:pPr>
    </w:p>
    <w:p w14:paraId="4D8178AB" w14:textId="1CE7C6D8" w:rsidR="009063C2"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9063C2" w:rsidRPr="00134955">
        <w:rPr>
          <w:rFonts w:ascii="Arial" w:hAnsi="Arial" w:cs="Arial"/>
          <w:b/>
          <w:color w:val="70B897"/>
          <w:sz w:val="36"/>
        </w:rPr>
        <w:lastRenderedPageBreak/>
        <w:t>Maes gwasanaeth</w:t>
      </w:r>
    </w:p>
    <w:p w14:paraId="7AFF1DA5" w14:textId="77777777" w:rsidR="009063C2" w:rsidRPr="00D43732" w:rsidRDefault="009063C2" w:rsidP="009063C2">
      <w:pPr>
        <w:rPr>
          <w:rFonts w:ascii="Arial" w:hAnsi="Arial" w:cs="Arial"/>
          <w:b/>
          <w:sz w:val="24"/>
          <w:szCs w:val="24"/>
        </w:rPr>
      </w:pPr>
    </w:p>
    <w:p w14:paraId="282147DE" w14:textId="77777777" w:rsidR="009063C2" w:rsidRPr="008057AA" w:rsidRDefault="009063C2" w:rsidP="008057AA">
      <w:pPr>
        <w:spacing w:after="160" w:line="259" w:lineRule="auto"/>
        <w:rPr>
          <w:rFonts w:ascii="Arial" w:hAnsi="Arial" w:cs="Arial"/>
          <w:color w:val="70B897"/>
          <w:sz w:val="28"/>
          <w:szCs w:val="24"/>
        </w:rPr>
      </w:pPr>
      <w:bookmarkStart w:id="12" w:name="CyfnodSylfaen"/>
      <w:r w:rsidRPr="008057AA">
        <w:rPr>
          <w:rFonts w:ascii="Arial" w:hAnsi="Arial" w:cs="Arial"/>
          <w:color w:val="70B897"/>
          <w:sz w:val="28"/>
          <w:szCs w:val="24"/>
        </w:rPr>
        <w:t xml:space="preserve">Cyfnod Sylfaen </w:t>
      </w:r>
    </w:p>
    <w:bookmarkEnd w:id="12"/>
    <w:p w14:paraId="5358C4FE" w14:textId="230F0ED6" w:rsidR="009063C2" w:rsidRPr="00A87A51" w:rsidRDefault="009063C2" w:rsidP="009063C2">
      <w:pPr>
        <w:rPr>
          <w:rFonts w:ascii="Arial" w:hAnsi="Arial" w:cs="Arial"/>
        </w:rPr>
      </w:pPr>
      <w:r w:rsidRPr="00A87A51">
        <w:rPr>
          <w:rFonts w:ascii="Arial" w:hAnsi="Arial" w:cs="Arial"/>
        </w:rPr>
        <w:t xml:space="preserve">Mae'r </w:t>
      </w:r>
      <w:r w:rsidR="00A87A51">
        <w:rPr>
          <w:rFonts w:ascii="Arial" w:hAnsi="Arial" w:cs="Arial"/>
        </w:rPr>
        <w:t>C</w:t>
      </w:r>
      <w:r w:rsidRPr="00A87A51">
        <w:rPr>
          <w:rFonts w:ascii="Arial" w:hAnsi="Arial" w:cs="Arial"/>
        </w:rPr>
        <w:t xml:space="preserve">yfnod </w:t>
      </w:r>
      <w:r w:rsidR="00A87A51">
        <w:rPr>
          <w:rFonts w:ascii="Arial" w:hAnsi="Arial" w:cs="Arial"/>
        </w:rPr>
        <w:t>S</w:t>
      </w:r>
      <w:r w:rsidRPr="00A87A51">
        <w:rPr>
          <w:rFonts w:ascii="Arial" w:hAnsi="Arial" w:cs="Arial"/>
        </w:rPr>
        <w:t xml:space="preserve">ylfaen ar gyfer plant rhwng tair a saith oed ac mae wedi'i ategu gan fframwaith statudol, sef y </w:t>
      </w:r>
      <w:r w:rsidRPr="00A87A51">
        <w:rPr>
          <w:rFonts w:ascii="Arial" w:hAnsi="Arial" w:cs="Arial"/>
          <w:i/>
        </w:rPr>
        <w:t>Fframwaith ar gyfer Dysgu Plant tair i saith oed yng Nghymru</w:t>
      </w:r>
      <w:r w:rsidRPr="00A87A51">
        <w:rPr>
          <w:rFonts w:ascii="Arial" w:hAnsi="Arial" w:cs="Arial"/>
        </w:rPr>
        <w:t xml:space="preserve">. Rhoddir pwyslais ar ddysgu plant ifanc drwy wneud pethau a rhoi mwy o gyfleoedd iddyn nhw gael profiadau uniongyrchol drwy chwarae a dysgu gweithredol.  </w:t>
      </w:r>
    </w:p>
    <w:p w14:paraId="436F70A7" w14:textId="092F86DB" w:rsidR="009063C2" w:rsidRPr="00A87A51" w:rsidRDefault="00A87A51" w:rsidP="009063C2">
      <w:pPr>
        <w:rPr>
          <w:rFonts w:ascii="Arial" w:hAnsi="Arial" w:cs="Arial"/>
        </w:rPr>
      </w:pPr>
      <w:r>
        <w:rPr>
          <w:rFonts w:ascii="Arial" w:hAnsi="Arial" w:cs="Arial"/>
        </w:rPr>
        <w:t>Mae'r C</w:t>
      </w:r>
      <w:r w:rsidR="009063C2" w:rsidRPr="00A87A51">
        <w:rPr>
          <w:rFonts w:ascii="Arial" w:hAnsi="Arial" w:cs="Arial"/>
        </w:rPr>
        <w:t xml:space="preserve">yfnod </w:t>
      </w:r>
      <w:r>
        <w:rPr>
          <w:rFonts w:ascii="Arial" w:hAnsi="Arial" w:cs="Arial"/>
        </w:rPr>
        <w:t>S</w:t>
      </w:r>
      <w:r w:rsidR="009063C2" w:rsidRPr="00A87A51">
        <w:rPr>
          <w:rFonts w:ascii="Arial" w:hAnsi="Arial" w:cs="Arial"/>
        </w:rPr>
        <w:t xml:space="preserve">ylfaen yn seiliedig ar yr egwyddor y dylai darpariaeth y blynyddoedd cynnar gynnig sylfaen gadarn ar gyfer dysgu yn y dyfodol drwy gyfrwng cwricwlwm priodol i ddatblygiad. Mae’n bwysig fod lleoliadau gofal plant – ac yn arbennig lleoliadau sy’n gofalu am blant tair i saith oed – yn ymwybodol o egwyddorion y </w:t>
      </w:r>
      <w:r>
        <w:rPr>
          <w:rFonts w:ascii="Arial" w:hAnsi="Arial" w:cs="Arial"/>
        </w:rPr>
        <w:t>C</w:t>
      </w:r>
      <w:r w:rsidR="009063C2" w:rsidRPr="00A87A51">
        <w:rPr>
          <w:rFonts w:ascii="Arial" w:hAnsi="Arial" w:cs="Arial"/>
        </w:rPr>
        <w:t xml:space="preserve">yfnod </w:t>
      </w:r>
      <w:r>
        <w:rPr>
          <w:rFonts w:ascii="Arial" w:hAnsi="Arial" w:cs="Arial"/>
        </w:rPr>
        <w:t>S</w:t>
      </w:r>
      <w:r w:rsidR="009063C2" w:rsidRPr="00A87A51">
        <w:rPr>
          <w:rFonts w:ascii="Arial" w:hAnsi="Arial" w:cs="Arial"/>
        </w:rPr>
        <w:t xml:space="preserve">ylfaen a'r saith maes dysgu.    </w:t>
      </w:r>
    </w:p>
    <w:p w14:paraId="254187F8" w14:textId="183D8FB6" w:rsidR="009063C2" w:rsidRPr="00A87A51" w:rsidRDefault="009063C2" w:rsidP="009063C2">
      <w:pPr>
        <w:rPr>
          <w:rFonts w:ascii="Arial" w:hAnsi="Arial" w:cs="Arial"/>
        </w:rPr>
      </w:pPr>
      <w:r w:rsidRPr="00A87A51">
        <w:rPr>
          <w:rFonts w:ascii="Arial" w:hAnsi="Arial" w:cs="Arial"/>
        </w:rPr>
        <w:t xml:space="preserve">Awdurdodau lleol sy’n gyfrifol am y gweithlu, gan sicrhau lefelau priodol o ran hyfforddiant a chymwysterau.  </w:t>
      </w:r>
    </w:p>
    <w:p w14:paraId="587D89DF" w14:textId="15942776" w:rsidR="00F827F4" w:rsidRPr="00A87A51" w:rsidRDefault="009063C2" w:rsidP="009063C2">
      <w:pPr>
        <w:rPr>
          <w:rFonts w:ascii="Arial" w:hAnsi="Arial" w:cs="Arial"/>
          <w:b/>
        </w:rPr>
      </w:pPr>
      <w:r w:rsidRPr="00A87A51">
        <w:rPr>
          <w:rFonts w:ascii="Arial" w:hAnsi="Arial" w:cs="Arial"/>
        </w:rPr>
        <w:t xml:space="preserve">Yng nghyswllt lleoliadau sy’n cynnig darpariaeth </w:t>
      </w:r>
      <w:r w:rsidR="00A87A51">
        <w:rPr>
          <w:rFonts w:ascii="Arial" w:hAnsi="Arial" w:cs="Arial"/>
        </w:rPr>
        <w:t>C</w:t>
      </w:r>
      <w:r w:rsidRPr="00A87A51">
        <w:rPr>
          <w:rFonts w:ascii="Arial" w:hAnsi="Arial" w:cs="Arial"/>
        </w:rPr>
        <w:t xml:space="preserve">yfnod </w:t>
      </w:r>
      <w:r w:rsidR="00A87A51">
        <w:rPr>
          <w:rFonts w:ascii="Arial" w:hAnsi="Arial" w:cs="Arial"/>
        </w:rPr>
        <w:t>S</w:t>
      </w:r>
      <w:r w:rsidRPr="00A87A51">
        <w:rPr>
          <w:rFonts w:ascii="Arial" w:hAnsi="Arial" w:cs="Arial"/>
        </w:rPr>
        <w:t xml:space="preserve">ylfaen, dylid cyfeirio at y gofynion sy'n berthnasol i'r </w:t>
      </w:r>
      <w:r w:rsidR="00A87A51">
        <w:rPr>
          <w:rFonts w:ascii="Arial" w:hAnsi="Arial" w:cs="Arial"/>
        </w:rPr>
        <w:t>C</w:t>
      </w:r>
      <w:r w:rsidRPr="00A87A51">
        <w:rPr>
          <w:rFonts w:ascii="Arial" w:hAnsi="Arial" w:cs="Arial"/>
        </w:rPr>
        <w:t xml:space="preserve">yfnod </w:t>
      </w:r>
      <w:r w:rsidR="00A87A51">
        <w:rPr>
          <w:rFonts w:ascii="Arial" w:hAnsi="Arial" w:cs="Arial"/>
        </w:rPr>
        <w:t>S</w:t>
      </w:r>
      <w:r w:rsidRPr="00A87A51">
        <w:rPr>
          <w:rFonts w:ascii="Arial" w:hAnsi="Arial" w:cs="Arial"/>
        </w:rPr>
        <w:t xml:space="preserve">ylfaen.  </w:t>
      </w:r>
    </w:p>
    <w:p w14:paraId="036D652D" w14:textId="77777777" w:rsidR="009063C2" w:rsidRPr="00A87A51" w:rsidRDefault="009063C2" w:rsidP="00F827F4">
      <w:pPr>
        <w:rPr>
          <w:rFonts w:ascii="Arial" w:hAnsi="Arial" w:cs="Arial"/>
          <w:b/>
        </w:rPr>
      </w:pPr>
    </w:p>
    <w:p w14:paraId="051F30DE" w14:textId="77777777" w:rsidR="00087400" w:rsidRPr="00A87A51" w:rsidRDefault="00087400" w:rsidP="00087400">
      <w:pPr>
        <w:rPr>
          <w:rStyle w:val="Hyperlink"/>
          <w:rFonts w:ascii="Arial" w:hAnsi="Arial" w:cs="Arial"/>
          <w:i/>
          <w:color w:val="70B897"/>
        </w:rPr>
      </w:pPr>
      <w:r w:rsidRPr="00A87A51">
        <w:rPr>
          <w:rFonts w:ascii="Arial" w:hAnsi="Arial" w:cs="Arial"/>
          <w:i/>
          <w:color w:val="70B897"/>
        </w:rPr>
        <w:fldChar w:fldCharType="begin"/>
      </w:r>
      <w:r w:rsidRPr="00A87A51">
        <w:rPr>
          <w:rFonts w:ascii="Arial" w:hAnsi="Arial" w:cs="Arial"/>
          <w:i/>
          <w:color w:val="70B897"/>
        </w:rPr>
        <w:instrText xml:space="preserve"> HYPERLINK  \l "Cynnwys" </w:instrText>
      </w:r>
      <w:r w:rsidRPr="00A87A51">
        <w:rPr>
          <w:rFonts w:ascii="Arial" w:hAnsi="Arial" w:cs="Arial"/>
          <w:i/>
          <w:color w:val="70B897"/>
        </w:rPr>
        <w:fldChar w:fldCharType="separate"/>
      </w:r>
      <w:r w:rsidRPr="00A87A51">
        <w:rPr>
          <w:rStyle w:val="Hyperlink"/>
          <w:rFonts w:ascii="Arial" w:hAnsi="Arial" w:cs="Arial"/>
          <w:i/>
          <w:color w:val="70B897"/>
        </w:rPr>
        <w:t>Yn ôl i’r cynnwys</w:t>
      </w:r>
    </w:p>
    <w:p w14:paraId="16CF2F6A" w14:textId="18A261D5" w:rsidR="009063C2" w:rsidRPr="00D43732" w:rsidRDefault="00087400" w:rsidP="00087400">
      <w:pPr>
        <w:rPr>
          <w:rFonts w:ascii="Arial" w:hAnsi="Arial" w:cs="Arial"/>
          <w:b/>
          <w:sz w:val="24"/>
          <w:szCs w:val="24"/>
        </w:rPr>
      </w:pPr>
      <w:r w:rsidRPr="00A87A51">
        <w:rPr>
          <w:rFonts w:ascii="Arial" w:hAnsi="Arial" w:cs="Arial"/>
          <w:i/>
          <w:color w:val="70B897"/>
        </w:rPr>
        <w:fldChar w:fldCharType="end"/>
      </w:r>
    </w:p>
    <w:p w14:paraId="255AB499" w14:textId="77777777" w:rsidR="009063C2" w:rsidRPr="00D43732" w:rsidRDefault="009063C2" w:rsidP="00F827F4">
      <w:pPr>
        <w:rPr>
          <w:rFonts w:ascii="Arial" w:hAnsi="Arial" w:cs="Arial"/>
          <w:b/>
          <w:sz w:val="24"/>
          <w:szCs w:val="24"/>
        </w:rPr>
      </w:pPr>
    </w:p>
    <w:p w14:paraId="23CF292D" w14:textId="77777777" w:rsidR="009063C2" w:rsidRPr="00D43732" w:rsidRDefault="009063C2" w:rsidP="00F827F4">
      <w:pPr>
        <w:rPr>
          <w:rFonts w:ascii="Arial" w:hAnsi="Arial" w:cs="Arial"/>
          <w:b/>
          <w:sz w:val="24"/>
          <w:szCs w:val="24"/>
        </w:rPr>
      </w:pPr>
    </w:p>
    <w:p w14:paraId="5D6B63C9" w14:textId="77777777" w:rsidR="009063C2" w:rsidRPr="00D43732" w:rsidRDefault="009063C2" w:rsidP="00F827F4">
      <w:pPr>
        <w:rPr>
          <w:rFonts w:ascii="Arial" w:hAnsi="Arial" w:cs="Arial"/>
          <w:b/>
          <w:sz w:val="24"/>
          <w:szCs w:val="24"/>
        </w:rPr>
      </w:pPr>
    </w:p>
    <w:p w14:paraId="7BDFF7F3" w14:textId="77777777" w:rsidR="009063C2" w:rsidRPr="00D43732" w:rsidRDefault="009063C2" w:rsidP="00F827F4">
      <w:pPr>
        <w:rPr>
          <w:rFonts w:ascii="Arial" w:hAnsi="Arial" w:cs="Arial"/>
          <w:b/>
          <w:sz w:val="24"/>
          <w:szCs w:val="24"/>
        </w:rPr>
      </w:pPr>
    </w:p>
    <w:p w14:paraId="5A380EA0" w14:textId="77777777" w:rsidR="009063C2" w:rsidRPr="00D43732" w:rsidRDefault="009063C2" w:rsidP="00F827F4">
      <w:pPr>
        <w:rPr>
          <w:rFonts w:ascii="Arial" w:hAnsi="Arial" w:cs="Arial"/>
          <w:b/>
          <w:sz w:val="24"/>
          <w:szCs w:val="24"/>
        </w:rPr>
      </w:pPr>
    </w:p>
    <w:p w14:paraId="3395F8F3" w14:textId="77777777" w:rsidR="009063C2" w:rsidRPr="00D43732" w:rsidRDefault="009063C2" w:rsidP="00F827F4">
      <w:pPr>
        <w:rPr>
          <w:rFonts w:ascii="Arial" w:hAnsi="Arial" w:cs="Arial"/>
          <w:b/>
          <w:sz w:val="24"/>
          <w:szCs w:val="24"/>
        </w:rPr>
      </w:pPr>
    </w:p>
    <w:p w14:paraId="1B7C608A" w14:textId="77777777" w:rsidR="009063C2" w:rsidRPr="00D43732" w:rsidRDefault="009063C2" w:rsidP="00F827F4">
      <w:pPr>
        <w:rPr>
          <w:rFonts w:ascii="Arial" w:hAnsi="Arial" w:cs="Arial"/>
          <w:b/>
          <w:sz w:val="24"/>
          <w:szCs w:val="24"/>
        </w:rPr>
      </w:pPr>
    </w:p>
    <w:p w14:paraId="0D9054F2" w14:textId="77777777" w:rsidR="009063C2" w:rsidRPr="00D43732" w:rsidRDefault="009063C2" w:rsidP="00F827F4">
      <w:pPr>
        <w:rPr>
          <w:rFonts w:ascii="Arial" w:hAnsi="Arial" w:cs="Arial"/>
          <w:b/>
          <w:sz w:val="24"/>
          <w:szCs w:val="24"/>
        </w:rPr>
      </w:pPr>
    </w:p>
    <w:p w14:paraId="631F1E87" w14:textId="3125B27C"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Ymarferydd y </w:t>
      </w:r>
      <w:r w:rsidR="00A87A51">
        <w:rPr>
          <w:rFonts w:ascii="Arial" w:hAnsi="Arial" w:cs="Arial"/>
          <w:b/>
          <w:color w:val="70B897"/>
          <w:sz w:val="36"/>
        </w:rPr>
        <w:t>C</w:t>
      </w:r>
      <w:r w:rsidRPr="00134955">
        <w:rPr>
          <w:rFonts w:ascii="Arial" w:hAnsi="Arial" w:cs="Arial"/>
          <w:b/>
          <w:color w:val="70B897"/>
          <w:sz w:val="36"/>
        </w:rPr>
        <w:t xml:space="preserve">yfnod </w:t>
      </w:r>
      <w:r w:rsidR="00A87A51">
        <w:rPr>
          <w:rFonts w:ascii="Arial" w:hAnsi="Arial" w:cs="Arial"/>
          <w:b/>
          <w:color w:val="70B897"/>
          <w:sz w:val="36"/>
        </w:rPr>
        <w:t>S</w:t>
      </w:r>
      <w:r w:rsidRPr="00134955">
        <w:rPr>
          <w:rFonts w:ascii="Arial" w:hAnsi="Arial" w:cs="Arial"/>
          <w:b/>
          <w:color w:val="70B897"/>
          <w:sz w:val="36"/>
        </w:rPr>
        <w:t>ylfaen</w:t>
      </w:r>
    </w:p>
    <w:p w14:paraId="65F9B553" w14:textId="597A87EE" w:rsidR="009063C2" w:rsidRPr="00A87A51" w:rsidRDefault="009063C2" w:rsidP="009063C2">
      <w:pPr>
        <w:rPr>
          <w:rFonts w:ascii="Arial" w:hAnsi="Arial" w:cs="Arial"/>
        </w:rPr>
      </w:pPr>
      <w:r w:rsidRPr="00A87A51">
        <w:rPr>
          <w:rFonts w:ascii="Arial" w:hAnsi="Arial" w:cs="Arial"/>
        </w:rPr>
        <w:t>Mae'r ymarferydd yn darparu gofal a chymorth i blant gyda’u dysgu a’u datblygiad mewn rôl oruchwyliol neu rôl sydd ddim yn</w:t>
      </w:r>
      <w:r w:rsidRPr="00D43732">
        <w:rPr>
          <w:rFonts w:ascii="Arial" w:hAnsi="Arial" w:cs="Arial"/>
          <w:sz w:val="24"/>
          <w:szCs w:val="24"/>
        </w:rPr>
        <w:t xml:space="preserve"> </w:t>
      </w:r>
      <w:r w:rsidR="00A87A51">
        <w:rPr>
          <w:rFonts w:ascii="Arial" w:hAnsi="Arial" w:cs="Arial"/>
        </w:rPr>
        <w:t xml:space="preserve">cael ei goruchwylio. </w:t>
      </w:r>
      <w:r w:rsidRPr="00A87A51">
        <w:rPr>
          <w:rFonts w:ascii="Arial" w:hAnsi="Arial" w:cs="Arial"/>
        </w:rPr>
        <w:t>Nod y rôl yw sicrhau bod plant yn cael profiad o amrywiaeth eang o gyfleoedd chwarae arbrofol a chreadigol mewn amgylchedd diogel a chroesawgar.</w:t>
      </w:r>
    </w:p>
    <w:p w14:paraId="04FC8151"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69"/>
        <w:gridCol w:w="6881"/>
      </w:tblGrid>
      <w:tr w:rsidR="00F827F4" w:rsidRPr="00D43732" w14:paraId="04F60757"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1A7D492B" w14:textId="77777777" w:rsidR="00F827F4" w:rsidRPr="00A87A51" w:rsidRDefault="00F827F4">
            <w:pPr>
              <w:rPr>
                <w:rFonts w:cs="Arial"/>
                <w:sz w:val="22"/>
              </w:rPr>
            </w:pPr>
            <w:r w:rsidRPr="00A87A51">
              <w:rPr>
                <w:rFonts w:cs="Arial"/>
                <w:sz w:val="22"/>
              </w:rPr>
              <w:t>Gofynion cofrestru Gofal Cymdeithasol Cymru</w:t>
            </w:r>
          </w:p>
          <w:p w14:paraId="536CB110" w14:textId="77777777" w:rsidR="00F827F4" w:rsidRPr="00A87A51" w:rsidRDefault="00F827F4">
            <w:pPr>
              <w:rPr>
                <w:rFonts w:cs="Arial"/>
                <w:sz w:val="22"/>
              </w:rPr>
            </w:pPr>
          </w:p>
        </w:tc>
        <w:tc>
          <w:tcPr>
            <w:tcW w:w="6996" w:type="dxa"/>
            <w:hideMark/>
          </w:tcPr>
          <w:p w14:paraId="694156BB" w14:textId="77777777" w:rsidR="00F827F4"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A87A51">
              <w:rPr>
                <w:rFonts w:cs="Arial"/>
                <w:sz w:val="22"/>
              </w:rPr>
              <w:t>Amherthnasol.</w:t>
            </w:r>
          </w:p>
          <w:p w14:paraId="0AA93EAB" w14:textId="77777777" w:rsidR="00A87A51" w:rsidRDefault="00A87A51">
            <w:pPr>
              <w:cnfStyle w:val="100000000000" w:firstRow="1" w:lastRow="0" w:firstColumn="0" w:lastColumn="0" w:oddVBand="0" w:evenVBand="0" w:oddHBand="0" w:evenHBand="0" w:firstRowFirstColumn="0" w:firstRowLastColumn="0" w:lastRowFirstColumn="0" w:lastRowLastColumn="0"/>
              <w:rPr>
                <w:rFonts w:cs="Arial"/>
                <w:sz w:val="22"/>
              </w:rPr>
            </w:pPr>
          </w:p>
          <w:p w14:paraId="0BD1A6BB" w14:textId="77777777" w:rsidR="00A87A51" w:rsidRPr="00A87A51" w:rsidRDefault="00A87A51">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18575159" w14:textId="77777777" w:rsidTr="009063C2">
        <w:tc>
          <w:tcPr>
            <w:cnfStyle w:val="001000000000" w:firstRow="0" w:lastRow="0" w:firstColumn="1" w:lastColumn="0" w:oddVBand="0" w:evenVBand="0" w:oddHBand="0" w:evenHBand="0" w:firstRowFirstColumn="0" w:firstRowLastColumn="0" w:lastRowFirstColumn="0" w:lastRowLastColumn="0"/>
            <w:tcW w:w="6180" w:type="dxa"/>
          </w:tcPr>
          <w:p w14:paraId="6D8438F1" w14:textId="77777777" w:rsidR="00F827F4" w:rsidRPr="00A87A51" w:rsidRDefault="00F827F4">
            <w:pPr>
              <w:rPr>
                <w:rFonts w:cs="Arial"/>
                <w:b w:val="0"/>
                <w:sz w:val="22"/>
              </w:rPr>
            </w:pPr>
            <w:r w:rsidRPr="00A87A51">
              <w:rPr>
                <w:rFonts w:cs="Arial"/>
                <w:b w:val="0"/>
                <w:sz w:val="22"/>
              </w:rPr>
              <w:t>Gofynion eraill</w:t>
            </w:r>
          </w:p>
          <w:p w14:paraId="0489796E" w14:textId="77777777" w:rsidR="00F827F4" w:rsidRPr="00A87A51" w:rsidRDefault="00F827F4">
            <w:pPr>
              <w:rPr>
                <w:rFonts w:cs="Arial"/>
                <w:b w:val="0"/>
                <w:sz w:val="22"/>
              </w:rPr>
            </w:pPr>
          </w:p>
          <w:p w14:paraId="29041873" w14:textId="77777777" w:rsidR="00F827F4" w:rsidRPr="00A87A51" w:rsidRDefault="00F827F4">
            <w:pPr>
              <w:rPr>
                <w:rFonts w:cs="Arial"/>
                <w:b w:val="0"/>
                <w:sz w:val="22"/>
              </w:rPr>
            </w:pPr>
          </w:p>
        </w:tc>
        <w:tc>
          <w:tcPr>
            <w:tcW w:w="6996" w:type="dxa"/>
          </w:tcPr>
          <w:p w14:paraId="0C89AA4F" w14:textId="582D8A59" w:rsidR="00F827F4" w:rsidRPr="00A87A51" w:rsidRDefault="0018547E">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Gweler bocs isod</w:t>
            </w:r>
          </w:p>
        </w:tc>
      </w:tr>
      <w:tr w:rsidR="00F827F4" w:rsidRPr="00D43732" w14:paraId="6621FA0D"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48BF4676" w14:textId="77777777" w:rsidR="005F242C" w:rsidRPr="00A87A51" w:rsidRDefault="005F242C" w:rsidP="005F242C">
            <w:pPr>
              <w:rPr>
                <w:rFonts w:cs="Arial"/>
                <w:b w:val="0"/>
                <w:sz w:val="22"/>
              </w:rPr>
            </w:pPr>
            <w:r w:rsidRPr="00A87A51">
              <w:rPr>
                <w:rFonts w:cs="Arial"/>
                <w:b w:val="0"/>
                <w:sz w:val="22"/>
              </w:rPr>
              <w:t xml:space="preserve">Cymwysterau cyfredol ar gyfer gweithio yn y rôl sydd: </w:t>
            </w:r>
          </w:p>
          <w:p w14:paraId="0DC0FE9E" w14:textId="029C5C63"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ofynnol yn ôl rheoliadau, y Safonau Gofynnol Cenedlaethol </w:t>
            </w:r>
          </w:p>
          <w:p w14:paraId="39448F36" w14:textId="77777777" w:rsidR="00F827F4" w:rsidRPr="00A87A51" w:rsidRDefault="00F827F4" w:rsidP="00C4069C">
            <w:pPr>
              <w:pStyle w:val="ListParagraph"/>
              <w:rPr>
                <w:rFonts w:cs="Arial"/>
                <w:b w:val="0"/>
                <w:sz w:val="22"/>
              </w:rPr>
            </w:pPr>
          </w:p>
        </w:tc>
        <w:tc>
          <w:tcPr>
            <w:tcW w:w="6996" w:type="dxa"/>
          </w:tcPr>
          <w:p w14:paraId="706B7EB6" w14:textId="77777777" w:rsidR="0070327B" w:rsidRPr="0070327B" w:rsidRDefault="0070327B" w:rsidP="0070327B">
            <w:pPr>
              <w:cnfStyle w:val="000000010000" w:firstRow="0" w:lastRow="0" w:firstColumn="0" w:lastColumn="0" w:oddVBand="0" w:evenVBand="0" w:oddHBand="0" w:evenHBand="1" w:firstRowFirstColumn="0" w:firstRowLastColumn="0" w:lastRowFirstColumn="0" w:lastRowLastColumn="0"/>
              <w:rPr>
                <w:rFonts w:cs="Arial"/>
                <w:b/>
                <w:sz w:val="22"/>
                <w:lang w:val="en-GB"/>
              </w:rPr>
            </w:pPr>
            <w:r w:rsidRPr="0070327B">
              <w:rPr>
                <w:rFonts w:cs="Arial"/>
                <w:b/>
                <w:sz w:val="22"/>
                <w:lang w:val="cy-GB"/>
              </w:rPr>
              <w:t>Angenrheidiol gan y Safonau Gofynnol Cenedlaethol ar gyfer gofal plant dan reolaeth:</w:t>
            </w:r>
          </w:p>
          <w:p w14:paraId="19D5EDD5" w14:textId="4390FEE2" w:rsidR="00A87A51" w:rsidRPr="0070327B" w:rsidRDefault="0070327B" w:rsidP="0070327B">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70327B">
              <w:rPr>
                <w:color w:val="auto"/>
                <w:sz w:val="22"/>
                <w:szCs w:val="22"/>
                <w:lang w:val="en-US"/>
              </w:rPr>
              <w:br/>
            </w:r>
            <w:r w:rsidRPr="0070327B">
              <w:rPr>
                <w:b/>
                <w:color w:val="auto"/>
                <w:sz w:val="22"/>
                <w:szCs w:val="22"/>
                <w:lang w:val="en-US"/>
              </w:rPr>
              <w:t xml:space="preserve">Nodir y cymhwyster sy'n ofynnol yn y </w:t>
            </w:r>
            <w:hyperlink r:id="rId36" w:history="1">
              <w:r w:rsidRPr="0070327B">
                <w:rPr>
                  <w:rStyle w:val="Hyperlink"/>
                  <w:b/>
                  <w:sz w:val="22"/>
                  <w:szCs w:val="22"/>
                  <w:lang w:val="en-US"/>
                </w:rPr>
                <w:t>Safonau Gofynnol Cenedlaethol</w:t>
              </w:r>
            </w:hyperlink>
          </w:p>
          <w:p w14:paraId="7598131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891C07A" w14:textId="77777777" w:rsidTr="009063C2">
        <w:tc>
          <w:tcPr>
            <w:cnfStyle w:val="001000000000" w:firstRow="0" w:lastRow="0" w:firstColumn="1" w:lastColumn="0" w:oddVBand="0" w:evenVBand="0" w:oddHBand="0" w:evenHBand="0" w:firstRowFirstColumn="0" w:firstRowLastColumn="0" w:lastRowFirstColumn="0" w:lastRowLastColumn="0"/>
            <w:tcW w:w="6180" w:type="dxa"/>
            <w:hideMark/>
          </w:tcPr>
          <w:p w14:paraId="4082BFAE" w14:textId="77777777" w:rsidR="00F827F4" w:rsidRPr="00A87A51" w:rsidRDefault="00F827F4">
            <w:pPr>
              <w:rPr>
                <w:rFonts w:cs="Arial"/>
                <w:b w:val="0"/>
                <w:sz w:val="22"/>
              </w:rPr>
            </w:pPr>
            <w:r w:rsidRPr="00A87A51">
              <w:rPr>
                <w:rFonts w:cs="Arial"/>
                <w:b w:val="0"/>
                <w:sz w:val="22"/>
              </w:rPr>
              <w:t>Cymwysterau o'r gorffennol sy'n cael eu derbyn ar gyfer ymarfer</w:t>
            </w:r>
          </w:p>
        </w:tc>
        <w:tc>
          <w:tcPr>
            <w:tcW w:w="6996" w:type="dxa"/>
          </w:tcPr>
          <w:p w14:paraId="730052D2" w14:textId="0485B235"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Lefel 3 CACHE mewn </w:t>
            </w:r>
            <w:r w:rsidR="005B5DD9" w:rsidRPr="00A87A51">
              <w:rPr>
                <w:rFonts w:cs="Arial"/>
                <w:sz w:val="22"/>
              </w:rPr>
              <w:t>Gofal ac Addysg Plant</w:t>
            </w:r>
          </w:p>
          <w:p w14:paraId="6E762F9B" w14:textId="181252B4"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NVQ Lefel 3 mewn Gofal, Dysgu a Datblygiad Plant (</w:t>
            </w:r>
            <w:r w:rsidR="000236B5" w:rsidRPr="00A87A51">
              <w:rPr>
                <w:rFonts w:cs="Arial"/>
                <w:sz w:val="22"/>
              </w:rPr>
              <w:t>GDDP</w:t>
            </w:r>
            <w:r w:rsidRPr="00A87A51">
              <w:rPr>
                <w:rFonts w:cs="Arial"/>
                <w:sz w:val="22"/>
              </w:rPr>
              <w:t xml:space="preserve">) </w:t>
            </w:r>
          </w:p>
          <w:p w14:paraId="470D4E1C" w14:textId="11FB86C1"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3 mewn </w:t>
            </w:r>
            <w:r w:rsidR="005B5DD9" w:rsidRPr="00A87A51">
              <w:rPr>
                <w:rFonts w:cs="Arial"/>
                <w:sz w:val="22"/>
              </w:rPr>
              <w:t>Gofal ac Addysg Plant</w:t>
            </w:r>
          </w:p>
          <w:p w14:paraId="647A6B4D"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3 mewn Addysg a Gofal y Blynyddoedd Cynnar  </w:t>
            </w:r>
          </w:p>
          <w:p w14:paraId="47734EBA" w14:textId="796D58E6"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(CACHE) mewn </w:t>
            </w:r>
            <w:r w:rsidR="005B5DD9" w:rsidRPr="00A87A51">
              <w:rPr>
                <w:rFonts w:cs="Arial"/>
                <w:sz w:val="22"/>
              </w:rPr>
              <w:t>Gofal ac Addysg Plant</w:t>
            </w:r>
            <w:r w:rsidRPr="00A87A51">
              <w:rPr>
                <w:rFonts w:cs="Arial"/>
                <w:sz w:val="22"/>
              </w:rPr>
              <w:t xml:space="preserve"> </w:t>
            </w:r>
          </w:p>
          <w:p w14:paraId="2DA002AC"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mewn Nyrsio Meithrin Lefel 3 </w:t>
            </w:r>
          </w:p>
          <w:p w14:paraId="6E9356CD"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Dyfarniad Blynyddoedd Cynnar a Gofal Plant ar gyfer gweithwyr chwarae (dyfarniadau trosiannol)</w:t>
            </w:r>
          </w:p>
          <w:p w14:paraId="2575D9E8"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Tystysgrif Lefel 3 mewn Gweithio gyda Phlant </w:t>
            </w:r>
          </w:p>
          <w:p w14:paraId="35354E42"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CACHE mewn Nyrsio Meithrin (DNN) (NNEB gynt) </w:t>
            </w:r>
          </w:p>
          <w:p w14:paraId="5907FD90" w14:textId="72F877FF"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mewn </w:t>
            </w:r>
            <w:r w:rsidR="005B5DD9" w:rsidRPr="00A87A51">
              <w:rPr>
                <w:rFonts w:cs="Arial"/>
                <w:sz w:val="22"/>
              </w:rPr>
              <w:t>Gofal ac Addysg Plant</w:t>
            </w:r>
            <w:r w:rsidRPr="00A87A51">
              <w:rPr>
                <w:rFonts w:cs="Arial"/>
                <w:sz w:val="22"/>
              </w:rPr>
              <w:t xml:space="preserve"> (DCE)</w:t>
            </w:r>
          </w:p>
          <w:p w14:paraId="22975102"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Genedlaethol mewn Gwasanaethau Gofalu (Nyrsio Meithrin)</w:t>
            </w:r>
          </w:p>
          <w:p w14:paraId="220B8F72"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Diploma Cenedlaethol mewn Gwasanaethau Gofalu (Nyrsio Meithrin)</w:t>
            </w:r>
          </w:p>
          <w:p w14:paraId="308ADA76"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lastRenderedPageBreak/>
              <w:t>Tystysgrif Genedlaethol mewn Astudiaethau Plentyndod (Nyrsio Meithrin)</w:t>
            </w:r>
          </w:p>
          <w:p w14:paraId="59EBB6BC"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Cenedlaethol mewn Astudiaethau Plentyndod (Nyrsio Meithrin) </w:t>
            </w:r>
          </w:p>
          <w:p w14:paraId="42CE2A48"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Tystysgrif Genedlaethol yn y Blynyddoedd Cynnar </w:t>
            </w:r>
          </w:p>
          <w:p w14:paraId="7A38D9C7"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Diploma Cenedlaethol yn y Blynyddoedd Cynnar</w:t>
            </w:r>
          </w:p>
          <w:p w14:paraId="7207AE63"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Lefel 4 y Brifysgol Agored mewn Ymarfer y Blynyddoedd Cynnar</w:t>
            </w:r>
          </w:p>
          <w:p w14:paraId="1E3819C5" w14:textId="77777777" w:rsidR="00F827F4" w:rsidRDefault="00F827F4">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p w14:paraId="2BB9F8FD" w14:textId="77777777" w:rsidR="00A87A51" w:rsidRPr="00A87A51" w:rsidRDefault="00A87A51">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34CFE37"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2A91D580" w14:textId="77777777" w:rsidR="0086775A" w:rsidRPr="00A87A51" w:rsidRDefault="0086775A" w:rsidP="0086775A">
            <w:pPr>
              <w:rPr>
                <w:rFonts w:cs="Arial"/>
                <w:b w:val="0"/>
                <w:sz w:val="22"/>
              </w:rPr>
            </w:pPr>
            <w:r w:rsidRPr="00A87A51">
              <w:rPr>
                <w:rFonts w:cs="Arial"/>
                <w:b w:val="0"/>
                <w:sz w:val="22"/>
              </w:rPr>
              <w:lastRenderedPageBreak/>
              <w:t>Cymwysterau eraill sy’n cael eu derbyn ar gyfer ymarfer, gan gynnwys rhai o wledydd eraill y DU</w:t>
            </w:r>
          </w:p>
          <w:p w14:paraId="37B8466C" w14:textId="77777777" w:rsidR="00F827F4" w:rsidRPr="00A87A51" w:rsidRDefault="00F827F4">
            <w:pPr>
              <w:rPr>
                <w:rFonts w:cs="Arial"/>
                <w:b w:val="0"/>
                <w:sz w:val="22"/>
              </w:rPr>
            </w:pPr>
          </w:p>
        </w:tc>
        <w:tc>
          <w:tcPr>
            <w:tcW w:w="6996" w:type="dxa"/>
          </w:tcPr>
          <w:p w14:paraId="33727C8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Lloegr:</w:t>
            </w:r>
          </w:p>
          <w:p w14:paraId="4CBD88DB"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4A20BC22" w14:textId="77777777" w:rsidR="00F827F4" w:rsidRPr="00414EE1" w:rsidRDefault="00F827F4" w:rsidP="00E91789">
            <w:pPr>
              <w:pStyle w:val="ListParagraph"/>
              <w:numPr>
                <w:ilvl w:val="0"/>
                <w:numId w:val="202"/>
              </w:numPr>
              <w:cnfStyle w:val="000000010000" w:firstRow="0" w:lastRow="0" w:firstColumn="0" w:lastColumn="0" w:oddVBand="0" w:evenVBand="0" w:oddHBand="0" w:evenHBand="1" w:firstRowFirstColumn="0" w:firstRowLastColumn="0" w:lastRowFirstColumn="0" w:lastRowLastColumn="0"/>
              <w:rPr>
                <w:rFonts w:cs="Arial"/>
                <w:sz w:val="22"/>
              </w:rPr>
            </w:pPr>
            <w:r w:rsidRPr="00414EE1">
              <w:rPr>
                <w:rFonts w:cs="Arial"/>
                <w:sz w:val="22"/>
              </w:rPr>
              <w:t>Diploma Lefel 3 ar gyfer y Gweithlu Plant a Phobl Ifanc (Llwybr Gofal Plant a Dysgu yn y Blynyddoedd Cynnar)*</w:t>
            </w:r>
          </w:p>
          <w:p w14:paraId="64DE43CF" w14:textId="77777777" w:rsidR="00F827F4" w:rsidRPr="00A87A51" w:rsidRDefault="00F827F4" w:rsidP="00414EE1">
            <w:pPr>
              <w:ind w:left="1416"/>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*wedi’i ddisodli gan Addysgwr y Blynyddoedd Cynnar erbyn hyn</w:t>
            </w:r>
          </w:p>
          <w:p w14:paraId="3DDC45C6"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6D9425"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Os oes gennych chi’r cymhwyster Addysgwr y Blynyddoedd Cynnar, neu unrhyw gymhwyster arall rydych wedi’i ennill y tu allan i Gymru, neu gymhwyster nad yw’n cael ei gydnabod </w:t>
            </w:r>
            <w:r w:rsidR="00475A93" w:rsidRPr="00A87A51">
              <w:rPr>
                <w:rFonts w:cs="Arial"/>
                <w:sz w:val="22"/>
              </w:rPr>
              <w:t>yn y fframwaith hwn</w:t>
            </w:r>
            <w:r w:rsidRPr="00A87A51">
              <w:rPr>
                <w:rFonts w:cs="Arial"/>
                <w:sz w:val="22"/>
              </w:rPr>
              <w:t xml:space="preserve"> ar gyfer gweithio yn y sector </w:t>
            </w:r>
            <w:r w:rsidR="00475A93" w:rsidRPr="00A87A51">
              <w:rPr>
                <w:rFonts w:cs="Arial"/>
                <w:sz w:val="22"/>
              </w:rPr>
              <w:t>g</w:t>
            </w:r>
            <w:r w:rsidRPr="00A87A51">
              <w:rPr>
                <w:rFonts w:cs="Arial"/>
                <w:sz w:val="22"/>
              </w:rPr>
              <w:t xml:space="preserve">ofal </w:t>
            </w:r>
            <w:r w:rsidR="00475A93" w:rsidRPr="00A87A51">
              <w:rPr>
                <w:rFonts w:cs="Arial"/>
                <w:sz w:val="22"/>
              </w:rPr>
              <w:t>p</w:t>
            </w:r>
            <w:r w:rsidRPr="00A87A51">
              <w:rPr>
                <w:rFonts w:cs="Arial"/>
                <w:sz w:val="22"/>
              </w:rPr>
              <w:t xml:space="preserve">lant a’r </w:t>
            </w:r>
            <w:r w:rsidR="00475A93" w:rsidRPr="00A87A51">
              <w:rPr>
                <w:rFonts w:cs="Arial"/>
                <w:sz w:val="22"/>
              </w:rPr>
              <w:t>b</w:t>
            </w:r>
            <w:r w:rsidRPr="00A87A51">
              <w:rPr>
                <w:rFonts w:cs="Arial"/>
                <w:sz w:val="22"/>
              </w:rPr>
              <w:t xml:space="preserve">lynyddoedd </w:t>
            </w:r>
            <w:r w:rsidR="00475A93" w:rsidRPr="00A87A51">
              <w:rPr>
                <w:rFonts w:cs="Arial"/>
                <w:sz w:val="22"/>
              </w:rPr>
              <w:t>c</w:t>
            </w:r>
            <w:r w:rsidRPr="00A87A51">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74D939C3"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89E46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Gogledd Iwerddon:</w:t>
            </w:r>
          </w:p>
          <w:p w14:paraId="3F11B156"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610B1E80" w14:textId="3A50BA75"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Yr un cymhwyster yw’r Diploma mewn Gofal, Dysgu a Datblygiad Plant (Cymru a Gogledd Iwerddon) </w:t>
            </w:r>
            <w:r w:rsidR="00B37E6C" w:rsidRPr="00A87A51">
              <w:rPr>
                <w:rFonts w:cs="Arial"/>
                <w:sz w:val="22"/>
              </w:rPr>
              <w:t xml:space="preserve">y </w:t>
            </w:r>
            <w:r w:rsidR="00711074" w:rsidRPr="00A87A51">
              <w:rPr>
                <w:rFonts w:cs="Arial"/>
                <w:sz w:val="22"/>
              </w:rPr>
              <w:t>FfCCh</w:t>
            </w:r>
            <w:r w:rsidR="00475A93" w:rsidRPr="00A87A51">
              <w:rPr>
                <w:rFonts w:cs="Arial"/>
                <w:sz w:val="22"/>
              </w:rPr>
              <w:t>.</w:t>
            </w:r>
          </w:p>
          <w:p w14:paraId="029DF65C"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100E37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Yr Alban:</w:t>
            </w:r>
          </w:p>
          <w:p w14:paraId="24CD097C"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1A222C7D" w14:textId="460DDEC3" w:rsidR="00F827F4" w:rsidRPr="00414EE1" w:rsidRDefault="008C22D4" w:rsidP="00E91789">
            <w:pPr>
              <w:pStyle w:val="ListParagraph"/>
              <w:numPr>
                <w:ilvl w:val="0"/>
                <w:numId w:val="201"/>
              </w:numPr>
              <w:cnfStyle w:val="000000010000" w:firstRow="0" w:lastRow="0" w:firstColumn="0" w:lastColumn="0" w:oddVBand="0" w:evenVBand="0" w:oddHBand="0" w:evenHBand="1" w:firstRowFirstColumn="0" w:firstRowLastColumn="0" w:lastRowFirstColumn="0" w:lastRowLastColumn="0"/>
              <w:rPr>
                <w:rFonts w:cs="Arial"/>
                <w:sz w:val="22"/>
              </w:rPr>
            </w:pPr>
            <w:r w:rsidRPr="00414EE1">
              <w:rPr>
                <w:rFonts w:cs="Arial"/>
                <w:sz w:val="22"/>
              </w:rPr>
              <w:t>SVQ Lefel</w:t>
            </w:r>
            <w:r w:rsidR="00F827F4" w:rsidRPr="00414EE1">
              <w:rPr>
                <w:rFonts w:cs="Arial"/>
                <w:sz w:val="22"/>
              </w:rPr>
              <w:t xml:space="preserve"> 3 mewn Gofal, Dysgu a Datblygiad Plant</w:t>
            </w:r>
          </w:p>
          <w:p w14:paraId="68F19A55"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2C1177FE" w14:textId="1A9F3D76"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lastRenderedPageBreak/>
              <w:t xml:space="preserve">Nid oes angen </w:t>
            </w:r>
            <w:r w:rsidR="00711074" w:rsidRPr="00A87A51">
              <w:rPr>
                <w:rFonts w:cs="Arial"/>
                <w:sz w:val="22"/>
              </w:rPr>
              <w:t>unrhyw ddysgu</w:t>
            </w:r>
            <w:r w:rsidRPr="00A87A51">
              <w:rPr>
                <w:rFonts w:cs="Arial"/>
                <w:sz w:val="22"/>
              </w:rPr>
              <w:t xml:space="preserve"> ychwanegol. Mae Gofal Cymdeithasol Cymru wedi cytuno y gellir ystyried </w:t>
            </w:r>
            <w:r w:rsidR="00711074" w:rsidRPr="00A87A51">
              <w:rPr>
                <w:rFonts w:cs="Arial"/>
                <w:sz w:val="22"/>
              </w:rPr>
              <w:t>bod SVQ yn gyfwerth</w:t>
            </w:r>
            <w:r w:rsidRPr="00A87A51">
              <w:rPr>
                <w:rFonts w:cs="Arial"/>
                <w:sz w:val="22"/>
              </w:rPr>
              <w:t xml:space="preserve"> â chymwysterau cyfredol pan mae NVQ yn ymddangos fel cymhwyster a ragflaenodd y cymhwyster cyfredol.</w:t>
            </w:r>
          </w:p>
          <w:p w14:paraId="35352804"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8B04790" w14:textId="77777777" w:rsidTr="009063C2">
        <w:tc>
          <w:tcPr>
            <w:cnfStyle w:val="001000000000" w:firstRow="0" w:lastRow="0" w:firstColumn="1" w:lastColumn="0" w:oddVBand="0" w:evenVBand="0" w:oddHBand="0" w:evenHBand="0" w:firstRowFirstColumn="0" w:firstRowLastColumn="0" w:lastRowFirstColumn="0" w:lastRowLastColumn="0"/>
            <w:tcW w:w="6180" w:type="dxa"/>
          </w:tcPr>
          <w:p w14:paraId="4BC158E0" w14:textId="77777777" w:rsidR="00F827F4" w:rsidRPr="00A87A51" w:rsidRDefault="00F827F4">
            <w:pPr>
              <w:rPr>
                <w:rFonts w:cs="Arial"/>
                <w:b w:val="0"/>
                <w:sz w:val="22"/>
              </w:rPr>
            </w:pPr>
            <w:r w:rsidRPr="00A87A51">
              <w:rPr>
                <w:rFonts w:cs="Arial"/>
                <w:b w:val="0"/>
                <w:sz w:val="22"/>
              </w:rPr>
              <w:lastRenderedPageBreak/>
              <w:t>Argymhellion a gofynion o ran sefydlu</w:t>
            </w:r>
          </w:p>
          <w:p w14:paraId="537B5B7F" w14:textId="77777777" w:rsidR="00F827F4" w:rsidRPr="00A87A51" w:rsidRDefault="00F827F4">
            <w:pPr>
              <w:rPr>
                <w:rFonts w:cs="Arial"/>
                <w:b w:val="0"/>
                <w:sz w:val="22"/>
              </w:rPr>
            </w:pPr>
          </w:p>
          <w:p w14:paraId="3E71F3F9" w14:textId="77777777" w:rsidR="00F827F4" w:rsidRPr="00A87A51" w:rsidRDefault="00F827F4">
            <w:pPr>
              <w:rPr>
                <w:rFonts w:cs="Arial"/>
                <w:b w:val="0"/>
                <w:sz w:val="22"/>
              </w:rPr>
            </w:pPr>
          </w:p>
        </w:tc>
        <w:tc>
          <w:tcPr>
            <w:tcW w:w="6996" w:type="dxa"/>
          </w:tcPr>
          <w:p w14:paraId="34A97352" w14:textId="7115E845"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87A51">
              <w:rPr>
                <w:sz w:val="22"/>
                <w:szCs w:val="22"/>
              </w:rPr>
              <w:t xml:space="preserve">Dylai </w:t>
            </w:r>
            <w:r w:rsidR="00475A93" w:rsidRPr="00A87A51">
              <w:rPr>
                <w:sz w:val="22"/>
                <w:szCs w:val="22"/>
              </w:rPr>
              <w:t>y</w:t>
            </w:r>
            <w:r w:rsidRPr="00A87A51">
              <w:rPr>
                <w:sz w:val="22"/>
                <w:szCs w:val="22"/>
              </w:rPr>
              <w:t xml:space="preserve">marferwyr sydd newydd ymuno â’r sector gofal plant a’r blynyddoedd cynnar neu sefydliad newydd gwblhau </w:t>
            </w:r>
            <w:r w:rsidR="00F66CB1" w:rsidRPr="00A87A51">
              <w:rPr>
                <w:bCs/>
                <w:i/>
                <w:iCs/>
                <w:sz w:val="22"/>
                <w:szCs w:val="22"/>
              </w:rPr>
              <w:t xml:space="preserve">Fframwaith </w:t>
            </w:r>
            <w:r w:rsidR="00475A93" w:rsidRPr="00A87A51">
              <w:rPr>
                <w:bCs/>
                <w:i/>
                <w:iCs/>
                <w:sz w:val="22"/>
                <w:szCs w:val="22"/>
              </w:rPr>
              <w:t>s</w:t>
            </w:r>
            <w:r w:rsidR="00F66CB1" w:rsidRPr="00A87A51">
              <w:rPr>
                <w:bCs/>
                <w:i/>
                <w:iCs/>
                <w:sz w:val="22"/>
                <w:szCs w:val="22"/>
              </w:rPr>
              <w:t xml:space="preserve">efydlu </w:t>
            </w:r>
            <w:r w:rsidR="00475A93" w:rsidRPr="00A87A51">
              <w:rPr>
                <w:bCs/>
                <w:i/>
                <w:iCs/>
                <w:sz w:val="22"/>
                <w:szCs w:val="22"/>
              </w:rPr>
              <w:t>b</w:t>
            </w:r>
            <w:r w:rsidR="00F66CB1" w:rsidRPr="00A87A51">
              <w:rPr>
                <w:bCs/>
                <w:i/>
                <w:iCs/>
                <w:sz w:val="22"/>
                <w:szCs w:val="22"/>
              </w:rPr>
              <w:t xml:space="preserve">lynyddoedd </w:t>
            </w:r>
            <w:r w:rsidR="00475A93" w:rsidRPr="00A87A51">
              <w:rPr>
                <w:bCs/>
                <w:i/>
                <w:iCs/>
                <w:sz w:val="22"/>
                <w:szCs w:val="22"/>
              </w:rPr>
              <w:t>c</w:t>
            </w:r>
            <w:r w:rsidR="00F66CB1" w:rsidRPr="00A87A51">
              <w:rPr>
                <w:bCs/>
                <w:i/>
                <w:iCs/>
                <w:sz w:val="22"/>
                <w:szCs w:val="22"/>
              </w:rPr>
              <w:t xml:space="preserve">ynnar a </w:t>
            </w:r>
            <w:r w:rsidR="00475A93" w:rsidRPr="00A87A51">
              <w:rPr>
                <w:bCs/>
                <w:i/>
                <w:iCs/>
                <w:sz w:val="22"/>
                <w:szCs w:val="22"/>
              </w:rPr>
              <w:t>g</w:t>
            </w:r>
            <w:r w:rsidR="00F66CB1" w:rsidRPr="00A87A51">
              <w:rPr>
                <w:bCs/>
                <w:i/>
                <w:iCs/>
                <w:sz w:val="22"/>
                <w:szCs w:val="22"/>
              </w:rPr>
              <w:t xml:space="preserve">ofal </w:t>
            </w:r>
            <w:r w:rsidR="00475A93" w:rsidRPr="00A87A51">
              <w:rPr>
                <w:bCs/>
                <w:i/>
                <w:iCs/>
                <w:sz w:val="22"/>
                <w:szCs w:val="22"/>
              </w:rPr>
              <w:t>p</w:t>
            </w:r>
            <w:r w:rsidR="00F66CB1" w:rsidRPr="00A87A51">
              <w:rPr>
                <w:bCs/>
                <w:i/>
                <w:iCs/>
                <w:sz w:val="22"/>
                <w:szCs w:val="22"/>
              </w:rPr>
              <w:t>lant i Gymru</w:t>
            </w:r>
            <w:r w:rsidRPr="00A87A51">
              <w:rPr>
                <w:sz w:val="22"/>
                <w:szCs w:val="22"/>
              </w:rPr>
              <w:t xml:space="preserve">. </w:t>
            </w:r>
          </w:p>
          <w:p w14:paraId="17BAA93D" w14:textId="77777777" w:rsidR="00A87A51" w:rsidRPr="00A87A51" w:rsidRDefault="00A87A51">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63B9DECA" w14:textId="707C856A" w:rsidR="00F827F4" w:rsidRPr="00A87A51"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87A51">
              <w:rPr>
                <w:sz w:val="22"/>
                <w:szCs w:val="22"/>
              </w:rPr>
              <w:t xml:space="preserve">Dylai pob aelod o staff gael hyfforddiant sefydlu </w:t>
            </w:r>
            <w:r w:rsidR="00F66CB1" w:rsidRPr="00A87A51">
              <w:rPr>
                <w:sz w:val="22"/>
                <w:szCs w:val="22"/>
              </w:rPr>
              <w:t>sy’n cynnwys polisïau a gweithdrefnau iechyd a diogelwch ac</w:t>
            </w:r>
            <w:r w:rsidRPr="00A87A51">
              <w:rPr>
                <w:sz w:val="22"/>
                <w:szCs w:val="22"/>
              </w:rPr>
              <w:t xml:space="preserve"> amddiffyn plant yn ystod wythnos gyntaf ei gyflogaeth. </w:t>
            </w:r>
          </w:p>
          <w:p w14:paraId="6CA4C897"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8D7A4D3"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6DB618C8" w14:textId="77777777" w:rsidR="00F827F4" w:rsidRPr="00A87A51" w:rsidRDefault="00B23979">
            <w:pPr>
              <w:rPr>
                <w:rFonts w:cs="Arial"/>
                <w:b w:val="0"/>
                <w:sz w:val="22"/>
              </w:rPr>
            </w:pPr>
            <w:r w:rsidRPr="00A87A51">
              <w:rPr>
                <w:rFonts w:cs="Arial"/>
                <w:b w:val="0"/>
                <w:sz w:val="22"/>
              </w:rPr>
              <w:t xml:space="preserve">Gellir defnyddio datblygiad proffesiynol parhaus a hyfforddiant a dysgu ôl-gofrestru i ddiweddaru a chynnal sgiliau a gwybodaeth, neu ar gyfer camu ymlaen yn eu gyrfa </w:t>
            </w:r>
          </w:p>
        </w:tc>
        <w:tc>
          <w:tcPr>
            <w:tcW w:w="6996" w:type="dxa"/>
          </w:tcPr>
          <w:p w14:paraId="7DE196B5" w14:textId="751409F0"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Unedau eraill o'r Diploma Lefel 3 mewn Gofal, Dysgu a Datblygiad Plant (Cymru a Gogledd Iwerddon) </w:t>
            </w:r>
            <w:r w:rsidR="00B37E6C" w:rsidRPr="00A87A51">
              <w:rPr>
                <w:rFonts w:cs="Arial"/>
                <w:sz w:val="22"/>
              </w:rPr>
              <w:t xml:space="preserve">y </w:t>
            </w:r>
            <w:r w:rsidR="00711074" w:rsidRPr="00A87A51">
              <w:rPr>
                <w:rFonts w:cs="Arial"/>
                <w:sz w:val="22"/>
              </w:rPr>
              <w:t>FfCCh</w:t>
            </w:r>
          </w:p>
          <w:p w14:paraId="525F86E1"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5C63996" w14:textId="1CCE247D"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Unedau o'r Diploma Lefel 5 mewn Arweinyddiaeth ar gyfer Gofal, Dysgu a Datblygiad Plant (Ymarfer Uwch) Cymru a Gogledd Iwerddon </w:t>
            </w:r>
            <w:r w:rsidR="00B37E6C" w:rsidRPr="00A87A51">
              <w:rPr>
                <w:rFonts w:cs="Arial"/>
                <w:sz w:val="22"/>
              </w:rPr>
              <w:t xml:space="preserve">y </w:t>
            </w:r>
            <w:r w:rsidR="00711074" w:rsidRPr="00A87A51">
              <w:rPr>
                <w:rFonts w:cs="Arial"/>
                <w:sz w:val="22"/>
              </w:rPr>
              <w:t>FfCCh</w:t>
            </w:r>
          </w:p>
          <w:p w14:paraId="109BECC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3DB0946" w14:textId="77777777" w:rsidR="00F827F4" w:rsidRPr="00D43732" w:rsidRDefault="00F827F4" w:rsidP="00F827F4">
      <w:pPr>
        <w:rPr>
          <w:rFonts w:ascii="Arial" w:hAnsi="Arial" w:cs="Arial"/>
          <w:sz w:val="24"/>
          <w:szCs w:val="24"/>
          <w:lang w:val="cy-GB"/>
        </w:rPr>
      </w:pPr>
    </w:p>
    <w:p w14:paraId="130A1498" w14:textId="77777777" w:rsidR="009063C2" w:rsidRPr="00D43732" w:rsidRDefault="009063C2" w:rsidP="00F827F4">
      <w:pPr>
        <w:rPr>
          <w:rFonts w:ascii="Arial" w:hAnsi="Arial" w:cs="Arial"/>
          <w:sz w:val="24"/>
          <w:szCs w:val="24"/>
          <w:lang w:val="cy-GB"/>
        </w:rPr>
      </w:pPr>
    </w:p>
    <w:p w14:paraId="04C4B5B5" w14:textId="77777777" w:rsidR="009063C2" w:rsidRPr="00D43732" w:rsidRDefault="009063C2" w:rsidP="00F827F4">
      <w:pPr>
        <w:rPr>
          <w:rFonts w:ascii="Arial" w:hAnsi="Arial" w:cs="Arial"/>
          <w:sz w:val="24"/>
          <w:szCs w:val="24"/>
          <w:lang w:val="cy-GB"/>
        </w:rPr>
      </w:pPr>
    </w:p>
    <w:p w14:paraId="097B93DC" w14:textId="77777777" w:rsidR="009063C2" w:rsidRPr="00D43732" w:rsidRDefault="009063C2" w:rsidP="00F827F4">
      <w:pPr>
        <w:rPr>
          <w:rFonts w:ascii="Arial" w:hAnsi="Arial" w:cs="Arial"/>
          <w:sz w:val="24"/>
          <w:szCs w:val="24"/>
          <w:lang w:val="cy-GB"/>
        </w:rPr>
      </w:pPr>
    </w:p>
    <w:p w14:paraId="64E40DC0" w14:textId="77777777" w:rsidR="009063C2" w:rsidRPr="00D43732" w:rsidRDefault="009063C2" w:rsidP="00F827F4">
      <w:pPr>
        <w:rPr>
          <w:rFonts w:ascii="Arial" w:hAnsi="Arial" w:cs="Arial"/>
          <w:sz w:val="24"/>
          <w:szCs w:val="24"/>
          <w:lang w:val="cy-GB"/>
        </w:rPr>
      </w:pPr>
    </w:p>
    <w:p w14:paraId="1BF06CBF" w14:textId="77777777" w:rsidR="009063C2" w:rsidRPr="00D43732" w:rsidRDefault="009063C2" w:rsidP="00F827F4">
      <w:pPr>
        <w:rPr>
          <w:rFonts w:ascii="Arial" w:hAnsi="Arial" w:cs="Arial"/>
          <w:sz w:val="24"/>
          <w:szCs w:val="24"/>
          <w:lang w:val="cy-GB"/>
        </w:rPr>
      </w:pPr>
    </w:p>
    <w:p w14:paraId="16703ABA" w14:textId="77777777" w:rsidR="00134955" w:rsidRDefault="00134955" w:rsidP="009063C2">
      <w:pPr>
        <w:rPr>
          <w:rFonts w:ascii="Arial" w:hAnsi="Arial" w:cs="Arial"/>
          <w:sz w:val="24"/>
          <w:szCs w:val="24"/>
          <w:lang w:val="cy-GB"/>
        </w:rPr>
      </w:pPr>
    </w:p>
    <w:p w14:paraId="3AE141E4" w14:textId="77777777" w:rsidR="00A87A51" w:rsidRDefault="00A87A51">
      <w:pPr>
        <w:rPr>
          <w:rFonts w:ascii="Arial" w:hAnsi="Arial" w:cs="Arial"/>
          <w:b/>
          <w:color w:val="70B897"/>
          <w:sz w:val="36"/>
        </w:rPr>
      </w:pPr>
      <w:r>
        <w:rPr>
          <w:rFonts w:ascii="Arial" w:hAnsi="Arial" w:cs="Arial"/>
          <w:b/>
          <w:color w:val="70B897"/>
          <w:sz w:val="36"/>
        </w:rPr>
        <w:br w:type="page"/>
      </w:r>
    </w:p>
    <w:p w14:paraId="6E08F71B" w14:textId="6EFB5463" w:rsidR="009063C2" w:rsidRPr="00134955" w:rsidRDefault="009063C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68FCB194" w14:textId="77777777" w:rsidR="009063C2" w:rsidRPr="00D43732" w:rsidRDefault="009063C2" w:rsidP="009063C2">
      <w:pPr>
        <w:rPr>
          <w:rFonts w:ascii="Arial" w:hAnsi="Arial" w:cs="Arial"/>
          <w:b/>
          <w:sz w:val="24"/>
          <w:szCs w:val="24"/>
        </w:rPr>
      </w:pPr>
    </w:p>
    <w:p w14:paraId="413574D3" w14:textId="77777777" w:rsidR="009063C2" w:rsidRPr="008057AA" w:rsidRDefault="009063C2" w:rsidP="008057AA">
      <w:pPr>
        <w:spacing w:after="160" w:line="259" w:lineRule="auto"/>
        <w:rPr>
          <w:rFonts w:ascii="Arial" w:hAnsi="Arial" w:cs="Arial"/>
          <w:color w:val="70B897"/>
          <w:sz w:val="28"/>
          <w:szCs w:val="24"/>
        </w:rPr>
      </w:pPr>
      <w:bookmarkStart w:id="13" w:name="cartrefigofaliOedolion"/>
      <w:r w:rsidRPr="008057AA">
        <w:rPr>
          <w:rFonts w:ascii="Arial" w:hAnsi="Arial" w:cs="Arial"/>
          <w:color w:val="70B897"/>
          <w:sz w:val="28"/>
          <w:szCs w:val="24"/>
        </w:rPr>
        <w:t xml:space="preserve">Gwasanaethau cartrefi gofal i oedolion </w:t>
      </w:r>
    </w:p>
    <w:bookmarkEnd w:id="13"/>
    <w:p w14:paraId="083FEE9F" w14:textId="4F35D844" w:rsidR="009063C2" w:rsidRPr="00A87A51" w:rsidRDefault="009063C2" w:rsidP="009063C2">
      <w:pPr>
        <w:rPr>
          <w:rFonts w:ascii="Arial" w:hAnsi="Arial" w:cs="Arial"/>
        </w:rPr>
      </w:pPr>
      <w:r w:rsidRPr="00A87A51">
        <w:rPr>
          <w:rFonts w:ascii="Arial" w:hAnsi="Arial" w:cs="Arial"/>
        </w:rPr>
        <w:t>Yn y rheoliadau gwasanaeth, disgrifir y rhain “darpariaeth o lety, ynghyd â nyrsio neu ofal mewn man yng Nghymru, i unigolion oherwydd eu hyglwyfedd neu eu hangen”.</w:t>
      </w:r>
    </w:p>
    <w:p w14:paraId="16390CCA" w14:textId="6031F586" w:rsidR="00F827F4" w:rsidRPr="00A87A51" w:rsidRDefault="009063C2" w:rsidP="009063C2">
      <w:pPr>
        <w:rPr>
          <w:rFonts w:ascii="Arial" w:hAnsi="Arial" w:cs="Arial"/>
        </w:rPr>
      </w:pPr>
      <w:r w:rsidRPr="00A87A51">
        <w:rPr>
          <w:rFonts w:ascii="Arial" w:hAnsi="Arial" w:cs="Arial"/>
        </w:rPr>
        <w:t xml:space="preserve">Mae'r eithriadau i'w gweld yn Neddf Rheoleiddio ac Arolygu Gofal Cymdeithasol (Cymru) 2016, </w:t>
      </w:r>
      <w:r w:rsidRPr="00A87A51">
        <w:rPr>
          <w:rFonts w:ascii="Arial" w:hAnsi="Arial" w:cs="Arial"/>
          <w:iCs/>
        </w:rPr>
        <w:t>Atodlen</w:t>
      </w:r>
      <w:r w:rsidR="00A87A51">
        <w:rPr>
          <w:rFonts w:ascii="Arial" w:hAnsi="Arial" w:cs="Arial"/>
          <w:iCs/>
        </w:rPr>
        <w:t xml:space="preserve"> 1 Gwasanaethau Rheoleiddiedig: </w:t>
      </w:r>
      <w:r w:rsidRPr="00A87A51">
        <w:rPr>
          <w:rFonts w:ascii="Arial" w:hAnsi="Arial" w:cs="Arial"/>
          <w:iCs/>
        </w:rPr>
        <w:t>diffiniadau</w:t>
      </w:r>
      <w:r w:rsidRPr="00A87A51">
        <w:rPr>
          <w:rFonts w:ascii="Arial" w:hAnsi="Arial" w:cs="Arial"/>
          <w:i/>
          <w:iCs/>
        </w:rPr>
        <w:t xml:space="preserve">.   </w:t>
      </w:r>
      <w:r w:rsidRPr="00A87A51">
        <w:rPr>
          <w:rFonts w:ascii="Arial" w:hAnsi="Arial" w:cs="Arial"/>
        </w:rPr>
        <w:t xml:space="preserve"> </w:t>
      </w:r>
    </w:p>
    <w:p w14:paraId="608B8C59" w14:textId="77777777" w:rsidR="009063C2" w:rsidRPr="00D43732" w:rsidRDefault="009063C2" w:rsidP="009063C2">
      <w:pPr>
        <w:rPr>
          <w:rFonts w:ascii="Arial" w:hAnsi="Arial" w:cs="Arial"/>
          <w:sz w:val="24"/>
          <w:szCs w:val="24"/>
        </w:rPr>
      </w:pPr>
    </w:p>
    <w:p w14:paraId="0EFBDF74" w14:textId="77777777" w:rsidR="00087400" w:rsidRPr="00A87A51" w:rsidRDefault="00087400" w:rsidP="00087400">
      <w:pPr>
        <w:rPr>
          <w:rStyle w:val="Hyperlink"/>
          <w:rFonts w:ascii="Arial" w:hAnsi="Arial" w:cs="Arial"/>
          <w:i/>
          <w:color w:val="70B897"/>
        </w:rPr>
      </w:pPr>
      <w:r w:rsidRPr="00A87A51">
        <w:rPr>
          <w:rFonts w:ascii="Arial" w:hAnsi="Arial" w:cs="Arial"/>
          <w:i/>
          <w:color w:val="70B897"/>
        </w:rPr>
        <w:fldChar w:fldCharType="begin"/>
      </w:r>
      <w:r w:rsidRPr="00A87A51">
        <w:rPr>
          <w:rFonts w:ascii="Arial" w:hAnsi="Arial" w:cs="Arial"/>
          <w:i/>
          <w:color w:val="70B897"/>
        </w:rPr>
        <w:instrText xml:space="preserve"> HYPERLINK  \l "Cynnwys" </w:instrText>
      </w:r>
      <w:r w:rsidRPr="00A87A51">
        <w:rPr>
          <w:rFonts w:ascii="Arial" w:hAnsi="Arial" w:cs="Arial"/>
          <w:i/>
          <w:color w:val="70B897"/>
        </w:rPr>
        <w:fldChar w:fldCharType="separate"/>
      </w:r>
      <w:r w:rsidRPr="00A87A51">
        <w:rPr>
          <w:rStyle w:val="Hyperlink"/>
          <w:rFonts w:ascii="Arial" w:hAnsi="Arial" w:cs="Arial"/>
          <w:i/>
          <w:color w:val="70B897"/>
        </w:rPr>
        <w:t>Yn ôl i’r cynnwys</w:t>
      </w:r>
    </w:p>
    <w:p w14:paraId="64940D71" w14:textId="6FB81C36" w:rsidR="009063C2" w:rsidRPr="00D43732" w:rsidRDefault="00087400" w:rsidP="00087400">
      <w:pPr>
        <w:rPr>
          <w:rFonts w:ascii="Arial" w:hAnsi="Arial" w:cs="Arial"/>
          <w:sz w:val="24"/>
          <w:szCs w:val="24"/>
        </w:rPr>
      </w:pPr>
      <w:r w:rsidRPr="00A87A51">
        <w:rPr>
          <w:rFonts w:ascii="Arial" w:hAnsi="Arial" w:cs="Arial"/>
          <w:i/>
          <w:color w:val="70B897"/>
        </w:rPr>
        <w:fldChar w:fldCharType="end"/>
      </w:r>
    </w:p>
    <w:p w14:paraId="1ED4A376" w14:textId="77777777" w:rsidR="009063C2" w:rsidRPr="00D43732" w:rsidRDefault="009063C2" w:rsidP="009063C2">
      <w:pPr>
        <w:rPr>
          <w:rFonts w:ascii="Arial" w:hAnsi="Arial" w:cs="Arial"/>
          <w:sz w:val="24"/>
          <w:szCs w:val="24"/>
        </w:rPr>
      </w:pPr>
    </w:p>
    <w:p w14:paraId="5E8F9F8F" w14:textId="77777777" w:rsidR="009063C2" w:rsidRPr="00D43732" w:rsidRDefault="009063C2" w:rsidP="009063C2">
      <w:pPr>
        <w:rPr>
          <w:rFonts w:ascii="Arial" w:hAnsi="Arial" w:cs="Arial"/>
          <w:sz w:val="24"/>
          <w:szCs w:val="24"/>
        </w:rPr>
      </w:pPr>
    </w:p>
    <w:p w14:paraId="46E92BE8" w14:textId="77777777" w:rsidR="009063C2" w:rsidRPr="00D43732" w:rsidRDefault="009063C2" w:rsidP="009063C2">
      <w:pPr>
        <w:rPr>
          <w:rFonts w:ascii="Arial" w:hAnsi="Arial" w:cs="Arial"/>
          <w:sz w:val="24"/>
          <w:szCs w:val="24"/>
        </w:rPr>
      </w:pPr>
    </w:p>
    <w:p w14:paraId="7A463FE4" w14:textId="77777777" w:rsidR="009063C2" w:rsidRPr="00D43732" w:rsidRDefault="009063C2" w:rsidP="009063C2">
      <w:pPr>
        <w:rPr>
          <w:rFonts w:ascii="Arial" w:hAnsi="Arial" w:cs="Arial"/>
          <w:sz w:val="24"/>
          <w:szCs w:val="24"/>
        </w:rPr>
      </w:pPr>
    </w:p>
    <w:p w14:paraId="740DFB25" w14:textId="77777777" w:rsidR="009063C2" w:rsidRPr="00D43732" w:rsidRDefault="009063C2" w:rsidP="009063C2">
      <w:pPr>
        <w:rPr>
          <w:rFonts w:ascii="Arial" w:hAnsi="Arial" w:cs="Arial"/>
          <w:sz w:val="24"/>
          <w:szCs w:val="24"/>
        </w:rPr>
      </w:pPr>
    </w:p>
    <w:p w14:paraId="5768BB3E" w14:textId="77777777" w:rsidR="009063C2" w:rsidRPr="00D43732" w:rsidRDefault="009063C2" w:rsidP="009063C2">
      <w:pPr>
        <w:rPr>
          <w:rFonts w:ascii="Arial" w:hAnsi="Arial" w:cs="Arial"/>
          <w:sz w:val="24"/>
          <w:szCs w:val="24"/>
        </w:rPr>
      </w:pPr>
    </w:p>
    <w:p w14:paraId="67E41CA7" w14:textId="77777777" w:rsidR="009063C2" w:rsidRPr="00D43732" w:rsidRDefault="009063C2" w:rsidP="009063C2">
      <w:pPr>
        <w:rPr>
          <w:rFonts w:ascii="Arial" w:hAnsi="Arial" w:cs="Arial"/>
          <w:sz w:val="24"/>
          <w:szCs w:val="24"/>
        </w:rPr>
      </w:pPr>
    </w:p>
    <w:p w14:paraId="352C186C" w14:textId="77777777" w:rsidR="009063C2" w:rsidRPr="00D43732" w:rsidRDefault="009063C2" w:rsidP="009063C2">
      <w:pPr>
        <w:rPr>
          <w:rFonts w:ascii="Arial" w:hAnsi="Arial" w:cs="Arial"/>
          <w:sz w:val="24"/>
          <w:szCs w:val="24"/>
        </w:rPr>
      </w:pPr>
    </w:p>
    <w:p w14:paraId="77B1B455" w14:textId="77777777" w:rsidR="009063C2" w:rsidRPr="00D43732" w:rsidRDefault="009063C2" w:rsidP="009063C2">
      <w:pPr>
        <w:rPr>
          <w:rFonts w:ascii="Arial" w:hAnsi="Arial" w:cs="Arial"/>
          <w:sz w:val="24"/>
          <w:szCs w:val="24"/>
        </w:rPr>
      </w:pPr>
    </w:p>
    <w:p w14:paraId="77601D8E" w14:textId="77777777" w:rsidR="009063C2" w:rsidRPr="00D43732" w:rsidRDefault="009063C2" w:rsidP="009063C2">
      <w:pPr>
        <w:rPr>
          <w:rFonts w:ascii="Arial" w:hAnsi="Arial" w:cs="Arial"/>
          <w:sz w:val="24"/>
          <w:szCs w:val="24"/>
        </w:rPr>
      </w:pPr>
    </w:p>
    <w:p w14:paraId="3D5ADA61" w14:textId="77777777" w:rsidR="009063C2" w:rsidRPr="00D43732" w:rsidRDefault="009063C2" w:rsidP="009063C2">
      <w:pPr>
        <w:rPr>
          <w:rFonts w:ascii="Arial" w:hAnsi="Arial" w:cs="Arial"/>
          <w:sz w:val="24"/>
          <w:szCs w:val="24"/>
        </w:rPr>
      </w:pPr>
    </w:p>
    <w:p w14:paraId="6A356F59" w14:textId="77777777" w:rsidR="009063C2" w:rsidRPr="00D43732" w:rsidRDefault="009063C2" w:rsidP="009063C2">
      <w:pPr>
        <w:rPr>
          <w:rFonts w:ascii="Arial" w:hAnsi="Arial" w:cs="Arial"/>
          <w:b/>
          <w:sz w:val="24"/>
          <w:szCs w:val="24"/>
        </w:rPr>
      </w:pPr>
    </w:p>
    <w:p w14:paraId="25AC60ED" w14:textId="3F14E71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cartref gofal i oedolion</w:t>
      </w:r>
    </w:p>
    <w:p w14:paraId="2E5E375C" w14:textId="5FB698DF" w:rsidR="009063C2" w:rsidRPr="00A87A51" w:rsidRDefault="009063C2" w:rsidP="009063C2">
      <w:pPr>
        <w:rPr>
          <w:rFonts w:ascii="Arial" w:hAnsi="Arial" w:cs="Arial"/>
        </w:rPr>
      </w:pPr>
      <w:r w:rsidRPr="00A87A51">
        <w:rPr>
          <w:rFonts w:ascii="Arial" w:hAnsi="Arial" w:cs="Arial"/>
        </w:rPr>
        <w:t xml:space="preserve">Y rheolwr fydd yn pennu'r cyfeiriad gweithredol ac yn trefnu bod y ddarpariaeth gwasanaeth yn cael ei rhedeg yn effeithiol er mwyn diwallu anghenion cyffredinol y gwasanaeth. </w:t>
      </w:r>
    </w:p>
    <w:p w14:paraId="0D37BD1A"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6"/>
        <w:gridCol w:w="6874"/>
      </w:tblGrid>
      <w:tr w:rsidR="00F827F4" w:rsidRPr="00D43732" w14:paraId="3955FCA4"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CF2EA99" w14:textId="77777777" w:rsidR="00F827F4" w:rsidRPr="00A87A51" w:rsidRDefault="00F827F4">
            <w:pPr>
              <w:rPr>
                <w:rFonts w:cs="Arial"/>
                <w:sz w:val="22"/>
              </w:rPr>
            </w:pPr>
            <w:r w:rsidRPr="00A87A51">
              <w:rPr>
                <w:rFonts w:cs="Arial"/>
                <w:sz w:val="22"/>
              </w:rPr>
              <w:t>Gofynion cofrestru Gofal Cymdeithasol Cymru</w:t>
            </w:r>
          </w:p>
          <w:p w14:paraId="7E1EC812" w14:textId="77777777" w:rsidR="00F827F4" w:rsidRPr="00A87A51" w:rsidRDefault="00F827F4">
            <w:pPr>
              <w:rPr>
                <w:rFonts w:cs="Arial"/>
                <w:sz w:val="22"/>
              </w:rPr>
            </w:pPr>
          </w:p>
        </w:tc>
        <w:tc>
          <w:tcPr>
            <w:tcW w:w="6991" w:type="dxa"/>
            <w:hideMark/>
          </w:tcPr>
          <w:p w14:paraId="77A50C5D" w14:textId="77777777" w:rsidR="00F827F4" w:rsidRDefault="00F827F4" w:rsidP="00475A93">
            <w:pPr>
              <w:cnfStyle w:val="100000000000" w:firstRow="1"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bob</w:t>
            </w:r>
            <w:r w:rsidRPr="00A87A51">
              <w:rPr>
                <w:rFonts w:cs="Arial"/>
                <w:sz w:val="22"/>
              </w:rPr>
              <w:t xml:space="preserve"> r</w:t>
            </w:r>
            <w:r w:rsidR="00475A93" w:rsidRPr="00A87A51">
              <w:rPr>
                <w:rFonts w:cs="Arial"/>
                <w:sz w:val="22"/>
              </w:rPr>
              <w:t>h</w:t>
            </w:r>
            <w:r w:rsidRPr="00A87A51">
              <w:rPr>
                <w:rFonts w:cs="Arial"/>
                <w:sz w:val="22"/>
              </w:rPr>
              <w:t>eolwr cartrefi gofal i oedolion g</w:t>
            </w:r>
            <w:r w:rsidR="000236B5" w:rsidRPr="00A87A51">
              <w:rPr>
                <w:rFonts w:cs="Arial"/>
                <w:sz w:val="22"/>
              </w:rPr>
              <w:t>ofrestru gyda</w:t>
            </w:r>
            <w:r w:rsidRPr="00A87A51">
              <w:rPr>
                <w:rFonts w:cs="Arial"/>
                <w:sz w:val="22"/>
              </w:rPr>
              <w:t xml:space="preserve"> Gofal Cymdeithasol Cymru.</w:t>
            </w:r>
          </w:p>
          <w:p w14:paraId="7DEE483B" w14:textId="7B1379A0" w:rsidR="00A87A51" w:rsidRPr="00A87A51" w:rsidRDefault="00A87A51" w:rsidP="00475A9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5C4ABE4"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32C9E723" w14:textId="77777777" w:rsidR="00F827F4" w:rsidRPr="00A87A51" w:rsidRDefault="00F827F4">
            <w:pPr>
              <w:rPr>
                <w:rFonts w:cs="Arial"/>
                <w:b w:val="0"/>
                <w:sz w:val="22"/>
              </w:rPr>
            </w:pPr>
            <w:r w:rsidRPr="00A87A51">
              <w:rPr>
                <w:rFonts w:cs="Arial"/>
                <w:b w:val="0"/>
                <w:sz w:val="22"/>
              </w:rPr>
              <w:t>Gofynion eraill</w:t>
            </w:r>
          </w:p>
          <w:p w14:paraId="06B4EF1A" w14:textId="77777777" w:rsidR="00F827F4" w:rsidRPr="00A87A51" w:rsidRDefault="00F827F4">
            <w:pPr>
              <w:rPr>
                <w:rFonts w:cs="Arial"/>
                <w:b w:val="0"/>
                <w:sz w:val="22"/>
              </w:rPr>
            </w:pPr>
          </w:p>
          <w:p w14:paraId="66457390" w14:textId="77777777" w:rsidR="00F827F4" w:rsidRPr="00A87A51" w:rsidRDefault="00F827F4">
            <w:pPr>
              <w:rPr>
                <w:rFonts w:cs="Arial"/>
                <w:b w:val="0"/>
                <w:sz w:val="22"/>
              </w:rPr>
            </w:pPr>
          </w:p>
        </w:tc>
        <w:tc>
          <w:tcPr>
            <w:tcW w:w="6991" w:type="dxa"/>
          </w:tcPr>
          <w:p w14:paraId="116F4138" w14:textId="304A0D48"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 rheoliadau'r gwasanaeth yn ei gwneud yn ofynnol bod </w:t>
            </w:r>
            <w:r w:rsidR="00475A93" w:rsidRPr="00A87A51">
              <w:rPr>
                <w:rFonts w:cs="Arial"/>
                <w:sz w:val="22"/>
              </w:rPr>
              <w:t>“</w:t>
            </w:r>
            <w:r w:rsidRPr="00A87A51">
              <w:rPr>
                <w:rFonts w:cs="Arial"/>
                <w:sz w:val="22"/>
              </w:rPr>
              <w:t>y darparwr gwasanaeth yn sicrhau ar bob adeg fod nifer digonol o staff sydd â’r cymwysterau, yr hyfforddiant, y sgiliau, y cymhwysedd a’r profiad priodol yn gweithio yn y gwasanaeth</w:t>
            </w:r>
            <w:r w:rsidR="00475A93" w:rsidRPr="00A87A51">
              <w:rPr>
                <w:rFonts w:cs="Arial"/>
                <w:sz w:val="22"/>
              </w:rPr>
              <w:t>”</w:t>
            </w:r>
            <w:r w:rsidRPr="00A87A51">
              <w:rPr>
                <w:rFonts w:cs="Arial"/>
                <w:sz w:val="22"/>
              </w:rPr>
              <w:t xml:space="preserve">. Bydd y cymhwyster priodol yn cael ei gydnabod gan </w:t>
            </w:r>
            <w:r w:rsidR="00A87A51">
              <w:rPr>
                <w:rFonts w:cs="Arial"/>
                <w:sz w:val="22"/>
              </w:rPr>
              <w:t>O</w:t>
            </w:r>
            <w:r w:rsidRPr="00A87A51">
              <w:rPr>
                <w:rFonts w:cs="Arial"/>
                <w:sz w:val="22"/>
              </w:rPr>
              <w:t xml:space="preserve">fal Cymdeithasol Cymru yn y </w:t>
            </w:r>
            <w:r w:rsidR="00475A93" w:rsidRPr="00A87A51">
              <w:rPr>
                <w:rFonts w:cs="Arial"/>
                <w:sz w:val="22"/>
              </w:rPr>
              <w:t>f</w:t>
            </w:r>
            <w:r w:rsidRPr="00A87A51">
              <w:rPr>
                <w:rFonts w:cs="Arial"/>
                <w:sz w:val="22"/>
              </w:rPr>
              <w:t>framwaith hwn (gweler yr adran cymwysterau)</w:t>
            </w:r>
            <w:r w:rsidR="00475A93" w:rsidRPr="00A87A51">
              <w:rPr>
                <w:rFonts w:cs="Arial"/>
                <w:sz w:val="22"/>
              </w:rPr>
              <w:t>.</w:t>
            </w:r>
          </w:p>
          <w:p w14:paraId="7425B604"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DA53AF9"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7D52F7F" w14:textId="77777777" w:rsidR="005F242C" w:rsidRPr="00A87A51" w:rsidRDefault="005F242C" w:rsidP="005F242C">
            <w:pPr>
              <w:rPr>
                <w:rFonts w:cs="Arial"/>
                <w:b w:val="0"/>
                <w:sz w:val="22"/>
              </w:rPr>
            </w:pPr>
            <w:r w:rsidRPr="00A87A51">
              <w:rPr>
                <w:rFonts w:cs="Arial"/>
                <w:b w:val="0"/>
                <w:sz w:val="22"/>
              </w:rPr>
              <w:t xml:space="preserve">Cymwysterau cyfredol ar gyfer gweithio yn y rôl sydd: </w:t>
            </w:r>
          </w:p>
          <w:p w14:paraId="388BE970"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eu hangen er mwyn cofrestru gyda Gofal Cymdeithasol Cymru</w:t>
            </w:r>
          </w:p>
          <w:p w14:paraId="6A874068"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ofynnol yn ôl rheoliadau, y Safonau Gofynnol Cenedlaethol neu bolisi Llywodraeth Cymru </w:t>
            </w:r>
          </w:p>
          <w:p w14:paraId="61BEC400"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cael eu hargymell ar gyfer ymarfer </w:t>
            </w:r>
          </w:p>
          <w:p w14:paraId="2E1401F7" w14:textId="77777777" w:rsidR="00F827F4" w:rsidRPr="00A87A51" w:rsidRDefault="00F827F4">
            <w:pPr>
              <w:pStyle w:val="ListParagraph"/>
              <w:rPr>
                <w:rFonts w:cs="Arial"/>
                <w:b w:val="0"/>
                <w:sz w:val="22"/>
              </w:rPr>
            </w:pPr>
          </w:p>
        </w:tc>
        <w:tc>
          <w:tcPr>
            <w:tcW w:w="6991" w:type="dxa"/>
          </w:tcPr>
          <w:p w14:paraId="509C2537" w14:textId="352DEE6E"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Cymwysterau sydd eu hangen er mwyn c</w:t>
            </w:r>
            <w:r w:rsidR="000236B5" w:rsidRPr="00A87A51">
              <w:rPr>
                <w:rFonts w:cs="Arial"/>
                <w:b/>
                <w:sz w:val="22"/>
              </w:rPr>
              <w:t>ofrestru gyda</w:t>
            </w:r>
            <w:r w:rsidRPr="00A87A51">
              <w:rPr>
                <w:rFonts w:cs="Arial"/>
                <w:b/>
                <w:sz w:val="22"/>
              </w:rPr>
              <w:t xml:space="preserve"> Gofal Cymdeithasol Cymru</w:t>
            </w:r>
            <w:r w:rsidR="00475A93" w:rsidRPr="00A87A51">
              <w:rPr>
                <w:rFonts w:cs="Arial"/>
                <w:b/>
                <w:sz w:val="22"/>
              </w:rPr>
              <w:t>:</w:t>
            </w:r>
            <w:r w:rsidRPr="00A87A51">
              <w:rPr>
                <w:rFonts w:cs="Arial"/>
                <w:b/>
                <w:sz w:val="22"/>
              </w:rPr>
              <w:t xml:space="preserve"> </w:t>
            </w:r>
          </w:p>
          <w:p w14:paraId="114C8992"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4670A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Gwasanaethau Iechyd a Gofal Cymdeithasol (Rheolaeth Breswyl Oedolion) Cymru a Gogledd Iwerddon </w:t>
            </w:r>
          </w:p>
          <w:p w14:paraId="695D26A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5A119BB" w14:textId="3E20BCD1"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Hefyd, mae’n rhaid i </w:t>
            </w:r>
            <w:r w:rsidR="00475A93" w:rsidRPr="00A87A51">
              <w:rPr>
                <w:rFonts w:cs="Arial"/>
                <w:bCs/>
                <w:sz w:val="22"/>
              </w:rPr>
              <w:t>n</w:t>
            </w:r>
            <w:r w:rsidRPr="00A87A51">
              <w:rPr>
                <w:rFonts w:cs="Arial"/>
                <w:bCs/>
                <w:sz w:val="22"/>
              </w:rPr>
              <w:t xml:space="preserve">yrs </w:t>
            </w:r>
            <w:r w:rsidR="00475A93" w:rsidRPr="00A87A51">
              <w:rPr>
                <w:rFonts w:cs="Arial"/>
                <w:bCs/>
                <w:sz w:val="22"/>
              </w:rPr>
              <w:t>g</w:t>
            </w:r>
            <w:r w:rsidRPr="00A87A51">
              <w:rPr>
                <w:rFonts w:cs="Arial"/>
                <w:bCs/>
                <w:sz w:val="22"/>
              </w:rPr>
              <w:t xml:space="preserve">ofrestredig </w:t>
            </w:r>
            <w:r w:rsidR="00475A93" w:rsidRPr="00A87A51">
              <w:rPr>
                <w:rFonts w:cs="Arial"/>
                <w:bCs/>
                <w:sz w:val="22"/>
              </w:rPr>
              <w:t>l</w:t>
            </w:r>
            <w:r w:rsidRPr="00A87A51">
              <w:rPr>
                <w:rFonts w:cs="Arial"/>
                <w:bCs/>
                <w:sz w:val="22"/>
              </w:rPr>
              <w:t xml:space="preserve">efel </w:t>
            </w:r>
            <w:r w:rsidR="00475A93" w:rsidRPr="00A87A51">
              <w:rPr>
                <w:rFonts w:cs="Arial"/>
                <w:bCs/>
                <w:sz w:val="22"/>
              </w:rPr>
              <w:t>g</w:t>
            </w:r>
            <w:r w:rsidRPr="00A87A51">
              <w:rPr>
                <w:rFonts w:cs="Arial"/>
                <w:bCs/>
                <w:sz w:val="22"/>
              </w:rPr>
              <w:t>yntaf</w:t>
            </w:r>
            <w:r w:rsidRPr="00A87A51">
              <w:rPr>
                <w:rFonts w:cs="Arial"/>
                <w:sz w:val="22"/>
              </w:rPr>
              <w:t xml:space="preserve"> feddu ar naill ai</w:t>
            </w:r>
            <w:r w:rsidR="00475A93" w:rsidRPr="00A87A51">
              <w:rPr>
                <w:rFonts w:cs="Arial"/>
                <w:sz w:val="22"/>
              </w:rPr>
              <w:t>:</w:t>
            </w:r>
            <w:r w:rsidRPr="00A87A51">
              <w:rPr>
                <w:rFonts w:cs="Arial"/>
                <w:sz w:val="22"/>
              </w:rPr>
              <w:t xml:space="preserve"> </w:t>
            </w:r>
          </w:p>
          <w:p w14:paraId="0064E9D6" w14:textId="77777777" w:rsidR="00F827F4" w:rsidRPr="00A87A51"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Gwasanaethau Iechyd a Gofal Cymdeithasol (Rheolaeth Breswyl Oedolion) Cymru a Gogledd Iwerddon  </w:t>
            </w:r>
          </w:p>
          <w:p w14:paraId="3A6B747C"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A87A51">
              <w:rPr>
                <w:rFonts w:cs="Arial"/>
                <w:i/>
                <w:sz w:val="22"/>
              </w:rPr>
              <w:t xml:space="preserve">neu </w:t>
            </w:r>
          </w:p>
          <w:p w14:paraId="4760864D" w14:textId="2E61B60D" w:rsidR="00F827F4" w:rsidRPr="00A87A51"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NVQ Lefel 5 mewn Rheoli ac Arwain </w:t>
            </w:r>
            <w:r w:rsidR="00144A1E" w:rsidRPr="00A87A51">
              <w:rPr>
                <w:rFonts w:cs="Arial"/>
                <w:sz w:val="22"/>
              </w:rPr>
              <w:t>y</w:t>
            </w:r>
            <w:r w:rsidR="00711074" w:rsidRPr="00A87A51">
              <w:rPr>
                <w:rFonts w:cs="Arial"/>
                <w:sz w:val="22"/>
              </w:rPr>
              <w:t>FfCCh</w:t>
            </w:r>
            <w:r w:rsidRPr="00A87A51">
              <w:rPr>
                <w:rFonts w:cs="Arial"/>
                <w:sz w:val="22"/>
              </w:rPr>
              <w:t xml:space="preserve"> (wedi’i asesu mewn lleoliad gofal cymdeithasol neu iechyd). </w:t>
            </w:r>
          </w:p>
          <w:p w14:paraId="5D0D044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 </w:t>
            </w:r>
          </w:p>
          <w:p w14:paraId="5532888C" w14:textId="77777777" w:rsidR="00F827F4" w:rsidRDefault="00F827F4" w:rsidP="00475A93">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n</w:t>
            </w:r>
            <w:r w:rsidRPr="00A87A51">
              <w:rPr>
                <w:rFonts w:cs="Arial"/>
                <w:bCs/>
                <w:sz w:val="22"/>
              </w:rPr>
              <w:t xml:space="preserve">yrsys </w:t>
            </w:r>
            <w:r w:rsidR="00475A93" w:rsidRPr="00A87A51">
              <w:rPr>
                <w:rFonts w:cs="Arial"/>
                <w:bCs/>
                <w:sz w:val="22"/>
              </w:rPr>
              <w:t>c</w:t>
            </w:r>
            <w:r w:rsidRPr="00A87A51">
              <w:rPr>
                <w:rFonts w:cs="Arial"/>
                <w:bCs/>
                <w:sz w:val="22"/>
              </w:rPr>
              <w:t xml:space="preserve">ofrestredig </w:t>
            </w:r>
            <w:r w:rsidR="00475A93" w:rsidRPr="00A87A51">
              <w:rPr>
                <w:rFonts w:cs="Arial"/>
                <w:bCs/>
                <w:sz w:val="22"/>
              </w:rPr>
              <w:t>l</w:t>
            </w:r>
            <w:r w:rsidRPr="00A87A51">
              <w:rPr>
                <w:rFonts w:cs="Arial"/>
                <w:bCs/>
                <w:sz w:val="22"/>
              </w:rPr>
              <w:t xml:space="preserve">efel </w:t>
            </w:r>
            <w:r w:rsidR="00475A93" w:rsidRPr="00A87A51">
              <w:rPr>
                <w:rFonts w:cs="Arial"/>
                <w:bCs/>
                <w:sz w:val="22"/>
              </w:rPr>
              <w:t>g</w:t>
            </w:r>
            <w:r w:rsidRPr="00A87A51">
              <w:rPr>
                <w:rFonts w:cs="Arial"/>
                <w:bCs/>
                <w:sz w:val="22"/>
              </w:rPr>
              <w:t>yntaf</w:t>
            </w:r>
            <w:r w:rsidRPr="00A87A51">
              <w:rPr>
                <w:rFonts w:cs="Arial"/>
                <w:sz w:val="22"/>
              </w:rPr>
              <w:t xml:space="preserve"> sydd ag NVQ Lefel 5 mewn Rheoli ac Arwain </w:t>
            </w:r>
            <w:r w:rsidR="00144A1E" w:rsidRPr="00A87A51">
              <w:rPr>
                <w:rFonts w:cs="Arial"/>
                <w:sz w:val="22"/>
              </w:rPr>
              <w:t>y</w:t>
            </w:r>
            <w:r w:rsidR="00711074" w:rsidRPr="00A87A51">
              <w:rPr>
                <w:rFonts w:cs="Arial"/>
                <w:sz w:val="22"/>
              </w:rPr>
              <w:t>FfCCh</w:t>
            </w:r>
            <w:r w:rsidRPr="00A87A51">
              <w:rPr>
                <w:rFonts w:cs="Arial"/>
                <w:sz w:val="22"/>
              </w:rPr>
              <w:t xml:space="preserve"> hefyd gwblhau Diploma Lefel 5 mewn Arweinyddiaeth ar gyfer Gwasanaethau Iechyd a Gofal </w:t>
            </w:r>
            <w:r w:rsidRPr="00A87A51">
              <w:rPr>
                <w:rFonts w:cs="Arial"/>
                <w:sz w:val="22"/>
              </w:rPr>
              <w:lastRenderedPageBreak/>
              <w:t>Cymdeithasol (Rheolaeth Breswyl Oedolion) Cymru a Gogledd Iwerddon cyn adnewyddu eu cofrestriad</w:t>
            </w:r>
            <w:r w:rsidR="00475A93" w:rsidRPr="00A87A51">
              <w:rPr>
                <w:rFonts w:cs="Arial"/>
                <w:sz w:val="22"/>
              </w:rPr>
              <w:t>.</w:t>
            </w:r>
            <w:r w:rsidRPr="00A87A51">
              <w:rPr>
                <w:rFonts w:cs="Arial"/>
                <w:sz w:val="22"/>
              </w:rPr>
              <w:t xml:space="preserve"> </w:t>
            </w:r>
          </w:p>
          <w:p w14:paraId="5768E1A4" w14:textId="77E8605F" w:rsidR="00A87A51" w:rsidRPr="00A87A51" w:rsidRDefault="00A87A51" w:rsidP="00475A93">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233ECE6" w14:textId="77777777" w:rsidTr="006D5CFA">
        <w:tc>
          <w:tcPr>
            <w:cnfStyle w:val="001000000000" w:firstRow="0" w:lastRow="0" w:firstColumn="1" w:lastColumn="0" w:oddVBand="0" w:evenVBand="0" w:oddHBand="0" w:evenHBand="0" w:firstRowFirstColumn="0" w:firstRowLastColumn="0" w:lastRowFirstColumn="0" w:lastRowLastColumn="0"/>
            <w:tcW w:w="6185" w:type="dxa"/>
            <w:hideMark/>
          </w:tcPr>
          <w:p w14:paraId="76D45FF5" w14:textId="77777777" w:rsidR="00F827F4" w:rsidRPr="00A87A51" w:rsidRDefault="00F827F4">
            <w:pPr>
              <w:rPr>
                <w:rFonts w:cs="Arial"/>
                <w:b w:val="0"/>
                <w:sz w:val="22"/>
              </w:rPr>
            </w:pPr>
            <w:r w:rsidRPr="00A87A51">
              <w:rPr>
                <w:rFonts w:cs="Arial"/>
                <w:b w:val="0"/>
                <w:sz w:val="22"/>
              </w:rPr>
              <w:lastRenderedPageBreak/>
              <w:t>Cymwysterau o'r gorffennol sy'n cael eu derbyn ar gyfer ymarfer</w:t>
            </w:r>
          </w:p>
        </w:tc>
        <w:tc>
          <w:tcPr>
            <w:tcW w:w="6991" w:type="dxa"/>
          </w:tcPr>
          <w:p w14:paraId="4C7243CC"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Arwain a Rheoli ar gyfer Gwasanaethau Gofal </w:t>
            </w:r>
          </w:p>
          <w:p w14:paraId="569FC472"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Rheoli (wedi’i asesu mewn lleoliad gofal)  </w:t>
            </w:r>
          </w:p>
          <w:p w14:paraId="4A40335D"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Dyfarniad Rheolwr Cofrestredig NVQ Lefel 4 </w:t>
            </w:r>
          </w:p>
          <w:p w14:paraId="1BFF4A7C"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Iechyd a Gofal Cymdeithasol (Oedolion). </w:t>
            </w:r>
          </w:p>
          <w:p w14:paraId="2BD92667"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NVQ Lefel 4 mewn Gofal</w:t>
            </w:r>
          </w:p>
          <w:p w14:paraId="44A30F77"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E951E19" w14:textId="07A3A242"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w:t>
            </w:r>
            <w:r w:rsidR="00A87A51" w:rsidRPr="00A87A51">
              <w:rPr>
                <w:rFonts w:cs="Arial"/>
                <w:sz w:val="22"/>
              </w:rPr>
              <w:t>eu yng nghyswllt pobl sydd wedi cofresru cyn Mai</w:t>
            </w:r>
            <w:r w:rsidRPr="00A87A51">
              <w:rPr>
                <w:rFonts w:cs="Arial"/>
                <w:sz w:val="22"/>
              </w:rPr>
              <w:t xml:space="preserve"> 2013:</w:t>
            </w:r>
          </w:p>
          <w:p w14:paraId="79B08510"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3EDAACE" w14:textId="727A1C65"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Cymhwyster mewn </w:t>
            </w:r>
            <w:r w:rsidR="00A87A51">
              <w:rPr>
                <w:rFonts w:cs="Arial"/>
                <w:sz w:val="22"/>
              </w:rPr>
              <w:t>g</w:t>
            </w:r>
            <w:r w:rsidRPr="00A87A51">
              <w:rPr>
                <w:rFonts w:cs="Arial"/>
                <w:sz w:val="22"/>
              </w:rPr>
              <w:t xml:space="preserve">waith </w:t>
            </w:r>
            <w:r w:rsidR="00A87A51">
              <w:rPr>
                <w:rFonts w:cs="Arial"/>
                <w:sz w:val="22"/>
              </w:rPr>
              <w:t>c</w:t>
            </w:r>
            <w:r w:rsidRPr="00A87A51">
              <w:rPr>
                <w:rFonts w:cs="Arial"/>
                <w:sz w:val="22"/>
              </w:rPr>
              <w:t xml:space="preserve">ymdeithasol sydd wedi’i gymeradwyo gan </w:t>
            </w:r>
            <w:r w:rsidR="00A87A51">
              <w:rPr>
                <w:rFonts w:cs="Arial"/>
                <w:sz w:val="22"/>
              </w:rPr>
              <w:t>O</w:t>
            </w:r>
            <w:r w:rsidRPr="00A87A51">
              <w:rPr>
                <w:rFonts w:cs="Arial"/>
                <w:sz w:val="22"/>
              </w:rPr>
              <w:t>fal Cymdeithasol Cymru</w:t>
            </w:r>
          </w:p>
          <w:p w14:paraId="4FBE5B34"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4BDC6D6"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Nyrs </w:t>
            </w:r>
            <w:r w:rsidR="00475A93" w:rsidRPr="00A87A51">
              <w:rPr>
                <w:rFonts w:cs="Arial"/>
                <w:sz w:val="22"/>
              </w:rPr>
              <w:t>g</w:t>
            </w:r>
            <w:r w:rsidRPr="00A87A51">
              <w:rPr>
                <w:rFonts w:cs="Arial"/>
                <w:sz w:val="22"/>
              </w:rPr>
              <w:t xml:space="preserve">ofrestredig </w:t>
            </w:r>
            <w:r w:rsidR="00475A93" w:rsidRPr="00A87A51">
              <w:rPr>
                <w:rFonts w:cs="Arial"/>
                <w:sz w:val="22"/>
              </w:rPr>
              <w:t>l</w:t>
            </w:r>
            <w:r w:rsidRPr="00A87A51">
              <w:rPr>
                <w:rFonts w:cs="Arial"/>
                <w:sz w:val="22"/>
              </w:rPr>
              <w:t xml:space="preserve">efel </w:t>
            </w:r>
            <w:r w:rsidR="00475A93" w:rsidRPr="00A87A51">
              <w:rPr>
                <w:rFonts w:cs="Arial"/>
                <w:sz w:val="22"/>
              </w:rPr>
              <w:t>g</w:t>
            </w:r>
            <w:r w:rsidRPr="00A87A51">
              <w:rPr>
                <w:rFonts w:cs="Arial"/>
                <w:sz w:val="22"/>
              </w:rPr>
              <w:t xml:space="preserve">yntaf ac un o’r canlynol: </w:t>
            </w:r>
          </w:p>
          <w:p w14:paraId="51A055DC" w14:textId="77777777" w:rsidR="00A87A51" w:rsidRPr="00A87A51" w:rsidRDefault="00A87A51">
            <w:pPr>
              <w:cnfStyle w:val="000000000000" w:firstRow="0" w:lastRow="0" w:firstColumn="0" w:lastColumn="0" w:oddVBand="0" w:evenVBand="0" w:oddHBand="0" w:evenHBand="0" w:firstRowFirstColumn="0" w:firstRowLastColumn="0" w:lastRowFirstColumn="0" w:lastRowLastColumn="0"/>
              <w:rPr>
                <w:rFonts w:cs="Arial"/>
                <w:sz w:val="22"/>
              </w:rPr>
            </w:pPr>
          </w:p>
          <w:p w14:paraId="0F81DDA1"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Arwain a Rheoli ar gyfer Gwasanaethau Gofal  </w:t>
            </w:r>
          </w:p>
          <w:p w14:paraId="042033D2"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Rheoli (wedi’i asesu mewn lleoliad gofal) </w:t>
            </w:r>
          </w:p>
          <w:p w14:paraId="6270B9F5"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Dyfarniad Rheolwr Cofrestredig (Oedolion) NVQ Lefel 4</w:t>
            </w:r>
          </w:p>
          <w:p w14:paraId="0F0ACCD7" w14:textId="77777777" w:rsidR="00F827F4"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ILM Lefel 5 mewn Rheoli (wedi’i asesu mewn lleoliad iechyd </w:t>
            </w:r>
            <w:r w:rsidR="00144A1E" w:rsidRPr="00A87A51">
              <w:rPr>
                <w:rFonts w:cs="Arial"/>
                <w:sz w:val="22"/>
              </w:rPr>
              <w:t xml:space="preserve">neu </w:t>
            </w:r>
            <w:r w:rsidRPr="00A87A51">
              <w:rPr>
                <w:rFonts w:cs="Arial"/>
                <w:sz w:val="22"/>
              </w:rPr>
              <w:t>ofal cymdeithasol) a chwblhau Diploma Lefel 5 mewn Arweinyddiaeth ar gyfer Gwasanaethau Iechyd a Gofal Cymdeithasol (Rheolaeth Breswyl Oedolion) Cymru a Gogledd Iwerddon cyn adnewyddu cofrestriad</w:t>
            </w:r>
          </w:p>
          <w:p w14:paraId="62EF5244" w14:textId="28C60FAE" w:rsidR="00A87A51" w:rsidRPr="00A87A51" w:rsidRDefault="00A87A51" w:rsidP="00A87A51">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7F1A90"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D13E022" w14:textId="77777777" w:rsidR="0086775A" w:rsidRPr="00A87A51" w:rsidRDefault="0086775A" w:rsidP="0086775A">
            <w:pPr>
              <w:rPr>
                <w:rFonts w:cs="Arial"/>
                <w:b w:val="0"/>
                <w:sz w:val="22"/>
              </w:rPr>
            </w:pPr>
            <w:r w:rsidRPr="00A87A51">
              <w:rPr>
                <w:rFonts w:cs="Arial"/>
                <w:b w:val="0"/>
                <w:sz w:val="22"/>
              </w:rPr>
              <w:t>Cymwysterau eraill sy’n cael eu derbyn ar gyfer ymarfer, gan gynnwys rhai o wledydd eraill y DU</w:t>
            </w:r>
          </w:p>
          <w:p w14:paraId="2E8A7B7A" w14:textId="77777777" w:rsidR="00F827F4" w:rsidRPr="00A87A51" w:rsidRDefault="00F827F4">
            <w:pPr>
              <w:rPr>
                <w:rFonts w:cs="Arial"/>
                <w:b w:val="0"/>
                <w:sz w:val="22"/>
              </w:rPr>
            </w:pPr>
          </w:p>
        </w:tc>
        <w:tc>
          <w:tcPr>
            <w:tcW w:w="6991" w:type="dxa"/>
          </w:tcPr>
          <w:p w14:paraId="11AFCC5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Lloegr:</w:t>
            </w:r>
          </w:p>
          <w:p w14:paraId="2C610782"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203FEBD8" w14:textId="77777777" w:rsidR="00F827F4" w:rsidRDefault="00F827F4" w:rsidP="008979A1">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Iechyd a Gofal Cymdeithasol a Gwasanaethau Plant a Phobl Ifanc (Rheolaeth Breswyl Oedolion) Lloegr </w:t>
            </w:r>
          </w:p>
          <w:p w14:paraId="2169D0EF" w14:textId="77777777" w:rsidR="00A87A51" w:rsidRPr="00A87A51" w:rsidRDefault="00A87A51" w:rsidP="00A87A5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F479210" w14:textId="77777777" w:rsidR="00F827F4"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Mae’n rhaid i bob gweithiwr sy’n meddu ar y cymhwyster hwn gwblhau 10 credyd ychwanegol (er mwyn gwneud iawn am y cymhwyster llai yn Lloegr).</w:t>
            </w:r>
          </w:p>
          <w:p w14:paraId="738117F8" w14:textId="77777777" w:rsidR="00A87A51" w:rsidRPr="00A87A51" w:rsidRDefault="00A87A51"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7BB4C6D"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Yn ogystal, bydd angen i weithwyr sydd wedi dilyn y naill neu'r llall o'r unedau canlynol, sef: </w:t>
            </w:r>
          </w:p>
          <w:p w14:paraId="376FB88E" w14:textId="77777777" w:rsidR="00F827F4" w:rsidRPr="00A87A51" w:rsidRDefault="00F827F4" w:rsidP="00E91789">
            <w:pPr>
              <w:pStyle w:val="ListParagraph"/>
              <w:numPr>
                <w:ilvl w:val="0"/>
                <w:numId w:val="174"/>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Deall sut mae rheoli tîm</w:t>
            </w:r>
          </w:p>
          <w:p w14:paraId="5407F9F3" w14:textId="515440BB" w:rsidR="00F827F4" w:rsidRPr="00A87A51" w:rsidRDefault="00F827F4" w:rsidP="00E91789">
            <w:pPr>
              <w:pStyle w:val="ListParagraph"/>
              <w:numPr>
                <w:ilvl w:val="0"/>
                <w:numId w:val="174"/>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Deall </w:t>
            </w:r>
            <w:r w:rsidR="00144A1E" w:rsidRPr="00A87A51">
              <w:rPr>
                <w:rFonts w:cs="Arial"/>
                <w:sz w:val="22"/>
              </w:rPr>
              <w:t>ymarfer goruchwylio proffesiynol</w:t>
            </w:r>
          </w:p>
          <w:p w14:paraId="510CBB5D"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gwblhau 3 chredyd ychwanegol ar gyfer pob uned a ddilynwyd (o blith y rhai a enwir uchod) o'r banc unedau dewisol, gan nad yw'r unedau hyn yn rhan o’r cymhwyster sydd wedi’i ddatblygu ar gyfer ei ddefnyddio yng Nghymru.</w:t>
            </w:r>
          </w:p>
          <w:p w14:paraId="58E99E9B" w14:textId="77777777" w:rsidR="00A87A51" w:rsidRDefault="00A87A51"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07CC1B0"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Mae hyn yn golygu y bydd angen i bobl sy’n meddu ar y cymhwyster hwn gwblhau 10, 13 neu 16 credyd ychwanegol.</w:t>
            </w:r>
          </w:p>
          <w:p w14:paraId="7D1F7425"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AB7AF58" w14:textId="77777777" w:rsidR="00F827F4" w:rsidRPr="00A87A51"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Diploma Lefel 5 mewn Arweinyddiaeth a Rheolaeth ar gyfer Gofal Oedolion</w:t>
            </w:r>
          </w:p>
          <w:p w14:paraId="33CE9F35"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8BE7EBC"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bob gweithiwr sy'n meddu ar y cymhwyster hwn gwblhau 10 credyd ychwanegol (er mwyn gwneud iawn am y cymhwyster llai yn Lloegr) ar gyfer y Diploma Lefel 5 mewn Arweinyddiaeth ar gyfer Gwasanaethau Iechyd a Gofal Cymdeithasol (Rheolaeth Oedolion) Cymru a Gogledd Iwerddon. </w:t>
            </w:r>
          </w:p>
          <w:p w14:paraId="5F10BAE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FDF0A22" w14:textId="57B7A9C8" w:rsidR="00F827F4" w:rsidRPr="00A87A51"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Prentisiaeth Uwch mewn Arwain a Rheoli Gofal (Gofal Cymdeithasol Oedolion) sydd wedi’i rhestru yn </w:t>
            </w:r>
            <w:r w:rsidR="00144A1E" w:rsidRPr="00A87A51">
              <w:rPr>
                <w:rFonts w:cs="Arial"/>
                <w:sz w:val="22"/>
              </w:rPr>
              <w:t xml:space="preserve">Fframwaith </w:t>
            </w:r>
            <w:r w:rsidR="001D54D6" w:rsidRPr="00A87A51">
              <w:rPr>
                <w:rFonts w:cs="Arial"/>
                <w:sz w:val="22"/>
              </w:rPr>
              <w:t>Prentisiaethau Skills</w:t>
            </w:r>
            <w:r w:rsidRPr="00A87A51">
              <w:rPr>
                <w:rFonts w:cs="Arial"/>
                <w:sz w:val="22"/>
              </w:rPr>
              <w:t xml:space="preserve"> for Care.</w:t>
            </w:r>
          </w:p>
          <w:p w14:paraId="4A94888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07D3EE" w14:textId="77777777" w:rsidR="00134955" w:rsidRPr="00A87A51" w:rsidRDefault="00134955">
            <w:pPr>
              <w:cnfStyle w:val="000000010000" w:firstRow="0" w:lastRow="0" w:firstColumn="0" w:lastColumn="0" w:oddVBand="0" w:evenVBand="0" w:oddHBand="0" w:evenHBand="1" w:firstRowFirstColumn="0" w:firstRowLastColumn="0" w:lastRowFirstColumn="0" w:lastRowLastColumn="0"/>
              <w:rPr>
                <w:rFonts w:cs="Arial"/>
                <w:sz w:val="22"/>
              </w:rPr>
            </w:pPr>
          </w:p>
          <w:p w14:paraId="3F4581A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Gogledd Iwerddon:</w:t>
            </w:r>
          </w:p>
          <w:p w14:paraId="15768624"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688B8D6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Yr un yw’r cymhwyster ar hyn o bryd</w:t>
            </w:r>
            <w:r w:rsidR="00475A93" w:rsidRPr="00A87A51">
              <w:rPr>
                <w:rFonts w:cs="Arial"/>
                <w:sz w:val="22"/>
              </w:rPr>
              <w:t>.</w:t>
            </w:r>
            <w:r w:rsidRPr="00A87A51">
              <w:rPr>
                <w:rFonts w:cs="Arial"/>
                <w:sz w:val="22"/>
              </w:rPr>
              <w:t xml:space="preserve"> </w:t>
            </w:r>
          </w:p>
          <w:p w14:paraId="4CBC88ED"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DDC42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Yr Alban:</w:t>
            </w:r>
          </w:p>
          <w:p w14:paraId="7F04C0C8"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11BA5CF7" w14:textId="77777777" w:rsidR="00F827F4"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SVQ Lefel 4 mewn Arweinyddiaeth a Rheolaeth ar gyfer Gwasanaethau Gofal</w:t>
            </w:r>
          </w:p>
          <w:p w14:paraId="7464B137" w14:textId="77777777" w:rsidR="00A87A51" w:rsidRPr="00A87A51" w:rsidRDefault="00A87A51" w:rsidP="00A87A5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58D3916" w14:textId="665C4C12"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Nid oes angen </w:t>
            </w:r>
            <w:r w:rsidR="00711074" w:rsidRPr="00A87A51">
              <w:rPr>
                <w:rFonts w:cs="Arial"/>
                <w:sz w:val="22"/>
              </w:rPr>
              <w:t>unrhyw ddysgu</w:t>
            </w:r>
            <w:r w:rsidRPr="00A87A51">
              <w:rPr>
                <w:rFonts w:cs="Arial"/>
                <w:sz w:val="22"/>
              </w:rPr>
              <w:t xml:space="preserve"> ychwanegol. Mae Gofal Cymdeithasol Cymru wedi cytuno y gellir ystyried </w:t>
            </w:r>
            <w:r w:rsidR="00711074" w:rsidRPr="00A87A51">
              <w:rPr>
                <w:rFonts w:cs="Arial"/>
                <w:sz w:val="22"/>
              </w:rPr>
              <w:t>bod SVQ yn gyfwerth</w:t>
            </w:r>
            <w:r w:rsidRPr="00A87A51">
              <w:rPr>
                <w:rFonts w:cs="Arial"/>
                <w:sz w:val="22"/>
              </w:rPr>
              <w:t xml:space="preserve"> â chymwysterau cyfredol pan mae NVQ yn ymddangos fel cymhwyster a ragflaenodd y cymhwyster cyfredol.</w:t>
            </w:r>
          </w:p>
          <w:p w14:paraId="05D3D42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FBA75F"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692ACED7" w14:textId="77777777" w:rsidR="00F827F4" w:rsidRPr="00A87A51" w:rsidRDefault="00F827F4">
            <w:pPr>
              <w:rPr>
                <w:rFonts w:cs="Arial"/>
                <w:b w:val="0"/>
                <w:sz w:val="22"/>
              </w:rPr>
            </w:pPr>
            <w:r w:rsidRPr="00A87A51">
              <w:rPr>
                <w:rFonts w:cs="Arial"/>
                <w:b w:val="0"/>
                <w:sz w:val="22"/>
              </w:rPr>
              <w:lastRenderedPageBreak/>
              <w:t>Argymhellion a gofynion o ran sefydlu</w:t>
            </w:r>
          </w:p>
          <w:p w14:paraId="2A4E07B7" w14:textId="77777777" w:rsidR="00F827F4" w:rsidRPr="00A87A51" w:rsidRDefault="00F827F4">
            <w:pPr>
              <w:rPr>
                <w:rFonts w:cs="Arial"/>
                <w:b w:val="0"/>
                <w:sz w:val="22"/>
              </w:rPr>
            </w:pPr>
          </w:p>
          <w:p w14:paraId="0E8AC9C1" w14:textId="77777777" w:rsidR="00F827F4" w:rsidRPr="00A87A51" w:rsidRDefault="00F827F4">
            <w:pPr>
              <w:rPr>
                <w:rFonts w:cs="Arial"/>
                <w:b w:val="0"/>
                <w:sz w:val="22"/>
              </w:rPr>
            </w:pPr>
          </w:p>
        </w:tc>
        <w:tc>
          <w:tcPr>
            <w:tcW w:w="6991" w:type="dxa"/>
          </w:tcPr>
          <w:p w14:paraId="7D6AB585" w14:textId="75FA38F3"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A87A51">
              <w:rPr>
                <w:rFonts w:cs="Arial"/>
                <w:sz w:val="22"/>
              </w:rPr>
              <w:t>gweithwyr ar gyfer rolau a chyfrifoldebau sy’n newydd ac sy’n newid</w:t>
            </w:r>
            <w:r w:rsidRPr="00A87A51">
              <w:rPr>
                <w:rFonts w:cs="Arial"/>
                <w:sz w:val="22"/>
              </w:rPr>
              <w:t>.</w:t>
            </w:r>
          </w:p>
          <w:p w14:paraId="01C2A94E"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3E5BDB9" w14:textId="12A8EB7D"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87A51">
              <w:rPr>
                <w:rFonts w:cs="Arial"/>
                <w:sz w:val="22"/>
              </w:rPr>
              <w:t xml:space="preserve">Disgwylir hefyd i bob rheolwr newydd gael copi o'r ddogfen </w:t>
            </w:r>
            <w:r w:rsidRPr="00A87A51">
              <w:rPr>
                <w:rFonts w:cs="Arial"/>
                <w:i/>
                <w:iCs/>
                <w:sz w:val="22"/>
              </w:rPr>
              <w:t xml:space="preserve">Y Rheolwr Gofal Cymdeithasol </w:t>
            </w:r>
            <w:r w:rsidR="00475A93" w:rsidRPr="00A87A51">
              <w:rPr>
                <w:rFonts w:cs="Arial"/>
                <w:i/>
                <w:iCs/>
                <w:sz w:val="22"/>
              </w:rPr>
              <w:t>–</w:t>
            </w:r>
            <w:r w:rsidRPr="00A87A51">
              <w:rPr>
                <w:rFonts w:cs="Arial"/>
                <w:i/>
                <w:iCs/>
                <w:sz w:val="22"/>
              </w:rPr>
              <w:t xml:space="preserve"> canllawiau ymarfer ar gyfer rheolwyr gofal cymdeithasol sydd wedi c</w:t>
            </w:r>
            <w:r w:rsidR="000236B5" w:rsidRPr="00A87A51">
              <w:rPr>
                <w:rFonts w:cs="Arial"/>
                <w:i/>
                <w:iCs/>
                <w:sz w:val="22"/>
              </w:rPr>
              <w:t>ofrestru gyda</w:t>
            </w:r>
            <w:r w:rsidRPr="00A87A51">
              <w:rPr>
                <w:rFonts w:cs="Arial"/>
                <w:i/>
                <w:iCs/>
                <w:sz w:val="22"/>
              </w:rPr>
              <w:t xml:space="preserve"> Gofal Cymdeithasol Cymru</w:t>
            </w:r>
            <w:r w:rsidRPr="00A87A51">
              <w:rPr>
                <w:rFonts w:cs="Arial"/>
                <w:sz w:val="22"/>
              </w:rPr>
              <w:t xml:space="preserve"> fel rhan o’</w:t>
            </w:r>
            <w:r w:rsidR="008209C0" w:rsidRPr="00A87A51">
              <w:rPr>
                <w:rFonts w:cs="Arial"/>
                <w:sz w:val="22"/>
              </w:rPr>
              <w:t>i</w:t>
            </w:r>
            <w:r w:rsidRPr="00A87A51">
              <w:rPr>
                <w:rFonts w:cs="Arial"/>
                <w:sz w:val="22"/>
              </w:rPr>
              <w:t xml:space="preserve"> raglen sefydlu</w:t>
            </w:r>
            <w:r w:rsidR="004E6336">
              <w:rPr>
                <w:rFonts w:cs="Arial"/>
                <w:sz w:val="22"/>
              </w:rPr>
              <w:t>,</w:t>
            </w:r>
            <w:r w:rsidRPr="00A87A51">
              <w:rPr>
                <w:rFonts w:cs="Arial"/>
                <w:sz w:val="22"/>
              </w:rPr>
              <w:t xml:space="preserve"> ynghyd â chopi o'r </w:t>
            </w:r>
            <w:r w:rsidRPr="00A87A51">
              <w:rPr>
                <w:rFonts w:cs="Arial"/>
                <w:i/>
                <w:iCs/>
                <w:sz w:val="22"/>
              </w:rPr>
              <w:t>C</w:t>
            </w:r>
            <w:r w:rsidR="00475A93" w:rsidRPr="00A87A51">
              <w:rPr>
                <w:rFonts w:cs="Arial"/>
                <w:i/>
                <w:iCs/>
                <w:sz w:val="22"/>
              </w:rPr>
              <w:t>ô</w:t>
            </w:r>
            <w:r w:rsidRPr="00A87A51">
              <w:rPr>
                <w:rFonts w:cs="Arial"/>
                <w:i/>
                <w:iCs/>
                <w:sz w:val="22"/>
              </w:rPr>
              <w:t xml:space="preserve">d Ymarfer </w:t>
            </w:r>
            <w:r w:rsidR="00475A93" w:rsidRPr="00A87A51">
              <w:rPr>
                <w:rFonts w:cs="Arial"/>
                <w:i/>
                <w:iCs/>
                <w:sz w:val="22"/>
              </w:rPr>
              <w:t>i G</w:t>
            </w:r>
            <w:r w:rsidRPr="00A87A51">
              <w:rPr>
                <w:rFonts w:cs="Arial"/>
                <w:i/>
                <w:iCs/>
                <w:sz w:val="22"/>
              </w:rPr>
              <w:t xml:space="preserve">yflogwyr </w:t>
            </w:r>
            <w:r w:rsidR="00475A93" w:rsidRPr="00A87A51">
              <w:rPr>
                <w:rFonts w:cs="Arial"/>
                <w:i/>
                <w:iCs/>
                <w:sz w:val="22"/>
              </w:rPr>
              <w:t>G</w:t>
            </w:r>
            <w:r w:rsidRPr="00A87A51">
              <w:rPr>
                <w:rFonts w:cs="Arial"/>
                <w:i/>
                <w:iCs/>
                <w:sz w:val="22"/>
              </w:rPr>
              <w:t xml:space="preserve">ofal </w:t>
            </w:r>
            <w:r w:rsidR="00475A93" w:rsidRPr="00A87A51">
              <w:rPr>
                <w:rFonts w:cs="Arial"/>
                <w:i/>
                <w:iCs/>
                <w:sz w:val="22"/>
              </w:rPr>
              <w:t>C</w:t>
            </w:r>
            <w:r w:rsidRPr="00A87A51">
              <w:rPr>
                <w:rFonts w:cs="Arial"/>
                <w:i/>
                <w:iCs/>
                <w:sz w:val="22"/>
              </w:rPr>
              <w:t>ymdeithasol</w:t>
            </w:r>
            <w:r w:rsidR="00475A93" w:rsidRPr="00A87A51">
              <w:rPr>
                <w:rFonts w:cs="Arial"/>
                <w:i/>
                <w:iCs/>
                <w:sz w:val="22"/>
              </w:rPr>
              <w:t>.</w:t>
            </w:r>
          </w:p>
          <w:p w14:paraId="3FAC3861"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DAE73A1"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D50C1F3" w14:textId="77777777" w:rsidR="00F827F4" w:rsidRPr="00A87A51" w:rsidRDefault="00B23979">
            <w:pPr>
              <w:rPr>
                <w:rFonts w:cs="Arial"/>
                <w:b w:val="0"/>
                <w:sz w:val="22"/>
              </w:rPr>
            </w:pPr>
            <w:r w:rsidRPr="00A87A5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4E2D6A55" w14:textId="2444BFC9"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bob unigolyn cofrestredig gyflawni 90 awr neu 15 diwrnod o </w:t>
            </w:r>
            <w:r w:rsidR="004E6336">
              <w:rPr>
                <w:rFonts w:cs="Arial"/>
                <w:sz w:val="22"/>
              </w:rPr>
              <w:t>h</w:t>
            </w:r>
            <w:r w:rsidR="007F0227" w:rsidRPr="00A87A51">
              <w:rPr>
                <w:rFonts w:cs="Arial"/>
                <w:sz w:val="22"/>
              </w:rPr>
              <w:t xml:space="preserve">yfforddiant a </w:t>
            </w:r>
            <w:r w:rsidR="004E6336">
              <w:rPr>
                <w:rFonts w:cs="Arial"/>
                <w:sz w:val="22"/>
              </w:rPr>
              <w:t>d</w:t>
            </w:r>
            <w:r w:rsidR="007F0227" w:rsidRPr="00A87A51">
              <w:rPr>
                <w:rFonts w:cs="Arial"/>
                <w:sz w:val="22"/>
              </w:rPr>
              <w:t xml:space="preserve">ysgu </w:t>
            </w:r>
            <w:r w:rsidR="004E6336">
              <w:rPr>
                <w:rFonts w:cs="Arial"/>
                <w:sz w:val="22"/>
              </w:rPr>
              <w:t>ô</w:t>
            </w:r>
            <w:r w:rsidR="007F0227" w:rsidRPr="00A87A51">
              <w:rPr>
                <w:rFonts w:cs="Arial"/>
                <w:sz w:val="22"/>
              </w:rPr>
              <w:t>l-gofrestru</w:t>
            </w:r>
            <w:r w:rsidRPr="00A87A51">
              <w:rPr>
                <w:rFonts w:cs="Arial"/>
                <w:sz w:val="22"/>
              </w:rPr>
              <w:t xml:space="preserve"> ar gyfer pob cyfnod o dair blynedd y</w:t>
            </w:r>
            <w:r w:rsidR="00475A93" w:rsidRPr="00A87A51">
              <w:rPr>
                <w:rFonts w:cs="Arial"/>
                <w:sz w:val="22"/>
              </w:rPr>
              <w:t xml:space="preserve"> mae'r unigolyn wedi cofrestru</w:t>
            </w:r>
          </w:p>
          <w:p w14:paraId="3F551DD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3F6593B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Tystysgrif Ôl-radd mewn Rheoli Ansawdd Ymarfer ym maes Gofal Cymdeithasol (a elwir y Rhaglen Datblygu Rheolwyr Tîm).</w:t>
            </w:r>
          </w:p>
          <w:p w14:paraId="36E0EDE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13C4F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Rhaglen Datblygu Rheolwyr Canol</w:t>
            </w:r>
          </w:p>
          <w:p w14:paraId="0778BA03"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84BD1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Hyfforddi a Mentora lefel 3 neu 5</w:t>
            </w:r>
          </w:p>
          <w:p w14:paraId="2855DC9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FC552A" w14:textId="1CFCBD43"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Unedau o'r Diploma Lefel 5 mewn Arweinyddiaeth ar gyfer Gwasanaethau Iechyd a Gofal Cymdeithasol (</w:t>
            </w:r>
            <w:r w:rsidR="00711074" w:rsidRPr="00A87A51">
              <w:rPr>
                <w:rFonts w:cs="Arial"/>
                <w:sz w:val="22"/>
              </w:rPr>
              <w:t>FfCCh</w:t>
            </w:r>
            <w:r w:rsidRPr="00A87A51">
              <w:rPr>
                <w:rFonts w:cs="Arial"/>
                <w:sz w:val="22"/>
              </w:rPr>
              <w:t>)</w:t>
            </w:r>
          </w:p>
          <w:p w14:paraId="6B5BEA9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43CE38" w14:textId="77777777" w:rsidR="00F827F4" w:rsidRPr="00A87A51" w:rsidRDefault="00475A93">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Cymhwyster Aseswr</w:t>
            </w:r>
          </w:p>
          <w:p w14:paraId="044B093F"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896B4BD" w14:textId="77777777" w:rsidR="00F827F4" w:rsidRPr="00D43732" w:rsidRDefault="00F827F4" w:rsidP="00F827F4">
      <w:pPr>
        <w:rPr>
          <w:rFonts w:ascii="Arial" w:hAnsi="Arial" w:cs="Arial"/>
          <w:sz w:val="24"/>
          <w:szCs w:val="24"/>
          <w:lang w:val="cy-GB"/>
        </w:rPr>
      </w:pPr>
    </w:p>
    <w:p w14:paraId="08A09AEB" w14:textId="77777777" w:rsidR="00F827F4" w:rsidRPr="00D43732" w:rsidRDefault="00F827F4" w:rsidP="00F827F4">
      <w:pPr>
        <w:rPr>
          <w:rFonts w:ascii="Arial" w:hAnsi="Arial" w:cs="Arial"/>
          <w:b/>
          <w:sz w:val="24"/>
          <w:szCs w:val="24"/>
        </w:rPr>
      </w:pPr>
      <w:r w:rsidRPr="00D43732">
        <w:rPr>
          <w:rFonts w:ascii="Arial" w:hAnsi="Arial" w:cs="Arial"/>
          <w:sz w:val="24"/>
          <w:szCs w:val="24"/>
        </w:rPr>
        <w:lastRenderedPageBreak/>
        <w:br w:type="page"/>
      </w:r>
    </w:p>
    <w:p w14:paraId="1463DE33" w14:textId="6DDFC3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cartref gofal i oedolion</w:t>
      </w:r>
    </w:p>
    <w:p w14:paraId="6EBA9667" w14:textId="77777777" w:rsidR="006D5CFA" w:rsidRPr="000B0CF0" w:rsidRDefault="006D5CFA" w:rsidP="006D5CFA">
      <w:pPr>
        <w:rPr>
          <w:rFonts w:ascii="Arial" w:hAnsi="Arial" w:cs="Arial"/>
        </w:rPr>
      </w:pPr>
      <w:r w:rsidRPr="000B0CF0">
        <w:rPr>
          <w:rFonts w:ascii="Arial" w:hAnsi="Arial" w:cs="Arial"/>
        </w:rPr>
        <w:t xml:space="preserve">Mae'r dirprwy reolwr yn cefnogi ac yn cynorthwyo rheolwr y gwasanaeth â nifer o swyddogaethau arwain a rheoli allweddol a bydd, pan fo angen, yn dirprwyo drosto. </w:t>
      </w:r>
    </w:p>
    <w:p w14:paraId="4E0D491C" w14:textId="77777777" w:rsidR="006D5CFA" w:rsidRPr="00D43732" w:rsidRDefault="006D5CFA"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6"/>
        <w:gridCol w:w="6874"/>
      </w:tblGrid>
      <w:tr w:rsidR="00F827F4" w:rsidRPr="00D43732" w14:paraId="29F6816D"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1D366C38" w14:textId="77777777" w:rsidR="00F827F4" w:rsidRPr="000B0CF0" w:rsidRDefault="00F827F4">
            <w:pPr>
              <w:rPr>
                <w:rFonts w:cs="Arial"/>
                <w:sz w:val="22"/>
              </w:rPr>
            </w:pPr>
            <w:r w:rsidRPr="000B0CF0">
              <w:rPr>
                <w:rFonts w:cs="Arial"/>
                <w:sz w:val="22"/>
              </w:rPr>
              <w:t>Gofynion cofrestru Gofal Cymdeithasol Cymru</w:t>
            </w:r>
          </w:p>
          <w:p w14:paraId="4BE26AD2" w14:textId="77777777" w:rsidR="00F827F4" w:rsidRPr="000B0CF0" w:rsidRDefault="00F827F4">
            <w:pPr>
              <w:rPr>
                <w:rFonts w:cs="Arial"/>
                <w:sz w:val="22"/>
              </w:rPr>
            </w:pPr>
          </w:p>
        </w:tc>
        <w:tc>
          <w:tcPr>
            <w:tcW w:w="6991" w:type="dxa"/>
          </w:tcPr>
          <w:p w14:paraId="4828E942"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0B0CF0">
              <w:rPr>
                <w:rFonts w:cs="Arial"/>
                <w:sz w:val="22"/>
              </w:rPr>
              <w:t>Mae cynlluniau i gofrestru gweithwyr cartrefi gofal i oedolion o 2022 ymlaen</w:t>
            </w:r>
            <w:r w:rsidR="00144A1E" w:rsidRPr="000B0CF0">
              <w:rPr>
                <w:rFonts w:cs="Arial"/>
                <w:sz w:val="22"/>
              </w:rPr>
              <w:t>.</w:t>
            </w:r>
            <w:r w:rsidRPr="000B0CF0">
              <w:rPr>
                <w:rFonts w:cs="Arial"/>
                <w:sz w:val="22"/>
              </w:rPr>
              <w:t xml:space="preserve"> </w:t>
            </w:r>
          </w:p>
          <w:p w14:paraId="184BD966" w14:textId="77777777" w:rsidR="000B0CF0" w:rsidRPr="000B0CF0" w:rsidRDefault="000B0CF0">
            <w:pPr>
              <w:cnfStyle w:val="100000000000" w:firstRow="1" w:lastRow="0" w:firstColumn="0" w:lastColumn="0" w:oddVBand="0" w:evenVBand="0" w:oddHBand="0" w:evenHBand="0" w:firstRowFirstColumn="0" w:firstRowLastColumn="0" w:lastRowFirstColumn="0" w:lastRowLastColumn="0"/>
              <w:rPr>
                <w:rFonts w:cs="Arial"/>
                <w:sz w:val="22"/>
              </w:rPr>
            </w:pPr>
          </w:p>
          <w:p w14:paraId="64896330" w14:textId="77777777" w:rsidR="00F827F4" w:rsidRPr="000B0CF0"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0B0CF0">
              <w:rPr>
                <w:rFonts w:cs="Arial"/>
                <w:sz w:val="22"/>
              </w:rPr>
              <w:t>Gall dirprwy reolwyr gofrestru bryd hynny fel gweithiwr, neu gallant gofrestru fel rheolwr nawr os ydynt yn bodloni’r gofynion ar gyfer rheolwr cofrestredig.</w:t>
            </w:r>
          </w:p>
          <w:p w14:paraId="05AF1CF4" w14:textId="77777777" w:rsidR="00F827F4" w:rsidRPr="000B0CF0"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785081C"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70D002B1" w14:textId="77777777" w:rsidR="00F827F4" w:rsidRPr="000B0CF0" w:rsidRDefault="00F827F4">
            <w:pPr>
              <w:rPr>
                <w:rFonts w:cs="Arial"/>
                <w:b w:val="0"/>
                <w:sz w:val="22"/>
              </w:rPr>
            </w:pPr>
            <w:r w:rsidRPr="000B0CF0">
              <w:rPr>
                <w:rFonts w:cs="Arial"/>
                <w:b w:val="0"/>
                <w:sz w:val="22"/>
              </w:rPr>
              <w:t>Gofynion eraill</w:t>
            </w:r>
          </w:p>
          <w:p w14:paraId="7704472B" w14:textId="77777777" w:rsidR="00F827F4" w:rsidRPr="000B0CF0" w:rsidRDefault="00F827F4">
            <w:pPr>
              <w:rPr>
                <w:rFonts w:cs="Arial"/>
                <w:b w:val="0"/>
                <w:sz w:val="22"/>
              </w:rPr>
            </w:pPr>
          </w:p>
          <w:p w14:paraId="7A2B3B06" w14:textId="77777777" w:rsidR="00F827F4" w:rsidRPr="000B0CF0" w:rsidRDefault="00F827F4">
            <w:pPr>
              <w:rPr>
                <w:rFonts w:cs="Arial"/>
                <w:b w:val="0"/>
                <w:sz w:val="22"/>
              </w:rPr>
            </w:pPr>
          </w:p>
        </w:tc>
        <w:tc>
          <w:tcPr>
            <w:tcW w:w="6991" w:type="dxa"/>
          </w:tcPr>
          <w:p w14:paraId="30DFD4E7" w14:textId="521A15BC" w:rsidR="00F827F4" w:rsidRDefault="00F827F4" w:rsidP="00475A93">
            <w:p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Mae rheoliadau'r gwasanaeth yn ei gwneud yn ofynnol bod </w:t>
            </w:r>
            <w:r w:rsidR="00475A93" w:rsidRPr="000B0CF0">
              <w:rPr>
                <w:rFonts w:cs="Arial"/>
                <w:sz w:val="22"/>
              </w:rPr>
              <w:t>“</w:t>
            </w:r>
            <w:r w:rsidRPr="000B0CF0">
              <w:rPr>
                <w:rFonts w:cs="Arial"/>
                <w:sz w:val="22"/>
              </w:rPr>
              <w:t>y darparwr gwasanaeth yn sicrhau ar bob adeg fod nifer digonol o staff sydd â’r cymwysterau, yr hyfforddiant, y sgiliau, y cymhwysedd a’r profiad priodo</w:t>
            </w:r>
            <w:r w:rsidR="00475A93" w:rsidRPr="000B0CF0">
              <w:rPr>
                <w:rFonts w:cs="Arial"/>
                <w:sz w:val="22"/>
              </w:rPr>
              <w:t xml:space="preserve">l yn gweithio yn y gwasanaeth”. Bydd y cymhwyster priodol yn cael ei gydnabod gan </w:t>
            </w:r>
            <w:r w:rsidR="000B0CF0">
              <w:rPr>
                <w:rFonts w:cs="Arial"/>
                <w:sz w:val="22"/>
              </w:rPr>
              <w:t>O</w:t>
            </w:r>
            <w:r w:rsidR="00475A93" w:rsidRPr="000B0CF0">
              <w:rPr>
                <w:rFonts w:cs="Arial"/>
                <w:sz w:val="22"/>
              </w:rPr>
              <w:t>fal Cymdeithasol Cymru yn y fframwaith hwn (gweler yr adran cymwysterau).</w:t>
            </w:r>
          </w:p>
          <w:p w14:paraId="67843F80" w14:textId="77777777" w:rsidR="000B0CF0" w:rsidRPr="000B0CF0" w:rsidRDefault="000B0CF0" w:rsidP="00475A93">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D4AD5C1"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E721541" w14:textId="77777777" w:rsidR="005F242C" w:rsidRPr="000B0CF0" w:rsidRDefault="005F242C" w:rsidP="005F242C">
            <w:pPr>
              <w:rPr>
                <w:rFonts w:cs="Arial"/>
                <w:b w:val="0"/>
                <w:sz w:val="22"/>
              </w:rPr>
            </w:pPr>
            <w:r w:rsidRPr="000B0CF0">
              <w:rPr>
                <w:rFonts w:cs="Arial"/>
                <w:b w:val="0"/>
                <w:sz w:val="22"/>
              </w:rPr>
              <w:t xml:space="preserve">Cymwysterau cyfredol ar gyfer gweithio yn y rôl sydd: </w:t>
            </w:r>
          </w:p>
          <w:p w14:paraId="29A655FA"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eu hangen er mwyn cofrestru gyda Gofal Cymdeithasol Cymru</w:t>
            </w:r>
          </w:p>
          <w:p w14:paraId="6D3D18EE"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 xml:space="preserve">yn ofynnol yn ôl rheoliadau, y Safonau Gofynnol Cenedlaethol neu bolisi Llywodraeth Cymru </w:t>
            </w:r>
          </w:p>
          <w:p w14:paraId="5BF25CBE"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 xml:space="preserve">yn cael eu hargymell ar gyfer ymarfer </w:t>
            </w:r>
          </w:p>
          <w:p w14:paraId="25C4149F" w14:textId="77777777" w:rsidR="00F827F4" w:rsidRPr="000B0CF0" w:rsidRDefault="00F827F4">
            <w:pPr>
              <w:pStyle w:val="ListParagraph"/>
              <w:rPr>
                <w:rFonts w:cs="Arial"/>
                <w:b w:val="0"/>
                <w:sz w:val="22"/>
              </w:rPr>
            </w:pPr>
          </w:p>
        </w:tc>
        <w:tc>
          <w:tcPr>
            <w:tcW w:w="6991" w:type="dxa"/>
          </w:tcPr>
          <w:p w14:paraId="6E57EF0D"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Cymwysterau sy’n cael eu hargymell ar gyfer ymarfer:</w:t>
            </w:r>
          </w:p>
          <w:p w14:paraId="3E7AB704"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4CBE082" w14:textId="77777777" w:rsidR="00F827F4" w:rsidRPr="000B0CF0" w:rsidRDefault="00F827F4" w:rsidP="008979A1">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ar gyfer Gwasanaethau Iechyd a Gofal Cymdeithasol (Rheolaeth Breswyl Oedolion) Cymru a Gogledd Iwerddon</w:t>
            </w:r>
          </w:p>
          <w:p w14:paraId="1C709CB7" w14:textId="77777777" w:rsidR="00F827F4" w:rsidRPr="000B0CF0" w:rsidRDefault="00F827F4" w:rsidP="008979A1">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ar gyfer Gwasanaethau Iechyd a Gofal Cymdeithasol (Ymarfer Uwch Oedolion) Cymru a Gogledd Iwerddon</w:t>
            </w:r>
          </w:p>
          <w:p w14:paraId="2738E8E1"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0FC695A" w14:textId="77777777" w:rsidTr="006D5CFA">
        <w:tc>
          <w:tcPr>
            <w:cnfStyle w:val="001000000000" w:firstRow="0" w:lastRow="0" w:firstColumn="1" w:lastColumn="0" w:oddVBand="0" w:evenVBand="0" w:oddHBand="0" w:evenHBand="0" w:firstRowFirstColumn="0" w:firstRowLastColumn="0" w:lastRowFirstColumn="0" w:lastRowLastColumn="0"/>
            <w:tcW w:w="6185" w:type="dxa"/>
            <w:hideMark/>
          </w:tcPr>
          <w:p w14:paraId="4AF73B08" w14:textId="77777777" w:rsidR="00F827F4" w:rsidRPr="000B0CF0" w:rsidRDefault="00F827F4">
            <w:pPr>
              <w:rPr>
                <w:rFonts w:cs="Arial"/>
                <w:b w:val="0"/>
                <w:sz w:val="22"/>
              </w:rPr>
            </w:pPr>
            <w:r w:rsidRPr="000B0CF0">
              <w:rPr>
                <w:rFonts w:cs="Arial"/>
                <w:b w:val="0"/>
                <w:sz w:val="22"/>
              </w:rPr>
              <w:t>Cymwysterau o'r gorffennol sy'n cael eu hargymell ar gyfer ymarfer</w:t>
            </w:r>
          </w:p>
        </w:tc>
        <w:tc>
          <w:tcPr>
            <w:tcW w:w="6991" w:type="dxa"/>
          </w:tcPr>
          <w:p w14:paraId="09A08DA8"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NVQ Lefel 4 mewn Arwain a Rheoli ar gyfer Gwasanaethau Gofal</w:t>
            </w:r>
          </w:p>
          <w:p w14:paraId="6F672126"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Rheoli (wedi’i asesu mewn lleoliad gofal) </w:t>
            </w:r>
          </w:p>
          <w:p w14:paraId="626F94B5"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Dyfarniad Rheolwr Cofrestredig NVQ Lefel 4</w:t>
            </w:r>
          </w:p>
          <w:p w14:paraId="6DA8BECA"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Iechyd a Gofal Cymdeithasol (Oedolion). </w:t>
            </w:r>
          </w:p>
          <w:p w14:paraId="7DAC3FD1"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Gofal </w:t>
            </w:r>
          </w:p>
          <w:p w14:paraId="54193F9E" w14:textId="38C68946"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lastRenderedPageBreak/>
              <w:t xml:space="preserve">Cymhwyster mewn </w:t>
            </w:r>
            <w:r w:rsidR="000B0CF0">
              <w:rPr>
                <w:rFonts w:cs="Arial"/>
                <w:sz w:val="22"/>
              </w:rPr>
              <w:t>g</w:t>
            </w:r>
            <w:r w:rsidRPr="000B0CF0">
              <w:rPr>
                <w:rFonts w:cs="Arial"/>
                <w:sz w:val="22"/>
              </w:rPr>
              <w:t xml:space="preserve">waith </w:t>
            </w:r>
            <w:r w:rsidR="000B0CF0">
              <w:rPr>
                <w:rFonts w:cs="Arial"/>
                <w:sz w:val="22"/>
              </w:rPr>
              <w:t>c</w:t>
            </w:r>
            <w:r w:rsidRPr="000B0CF0">
              <w:rPr>
                <w:rFonts w:cs="Arial"/>
                <w:sz w:val="22"/>
              </w:rPr>
              <w:t xml:space="preserve">ymdeithasol sydd wedi’i gymeradwyo gan </w:t>
            </w:r>
            <w:r w:rsidR="000B0CF0">
              <w:rPr>
                <w:rFonts w:cs="Arial"/>
                <w:sz w:val="22"/>
              </w:rPr>
              <w:t>O</w:t>
            </w:r>
            <w:r w:rsidRPr="000B0CF0">
              <w:rPr>
                <w:rFonts w:cs="Arial"/>
                <w:sz w:val="22"/>
              </w:rPr>
              <w:t>fal Cymdeithasol Cymru</w:t>
            </w:r>
          </w:p>
          <w:p w14:paraId="67AA72A1" w14:textId="77777777" w:rsidR="00F827F4" w:rsidRPr="000B0CF0"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4397C49"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3E625386" w14:textId="77777777" w:rsidR="0086775A" w:rsidRPr="000B0CF0" w:rsidRDefault="0086775A" w:rsidP="0086775A">
            <w:pPr>
              <w:rPr>
                <w:rFonts w:cs="Arial"/>
                <w:b w:val="0"/>
                <w:sz w:val="22"/>
              </w:rPr>
            </w:pPr>
            <w:r w:rsidRPr="000B0CF0">
              <w:rPr>
                <w:rFonts w:cs="Arial"/>
                <w:b w:val="0"/>
                <w:sz w:val="22"/>
              </w:rPr>
              <w:lastRenderedPageBreak/>
              <w:t>Cymwysterau eraill sy’n cael eu derbyn ar gyfer ymarfer, gan gynnwys rhai o wledydd eraill y DU</w:t>
            </w:r>
          </w:p>
          <w:p w14:paraId="5D2B0D80" w14:textId="77777777" w:rsidR="00F827F4" w:rsidRPr="000B0CF0" w:rsidRDefault="00F827F4">
            <w:pPr>
              <w:rPr>
                <w:rFonts w:cs="Arial"/>
                <w:b w:val="0"/>
                <w:sz w:val="22"/>
              </w:rPr>
            </w:pPr>
          </w:p>
        </w:tc>
        <w:tc>
          <w:tcPr>
            <w:tcW w:w="6991" w:type="dxa"/>
          </w:tcPr>
          <w:p w14:paraId="57B1CED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0B0CF0">
              <w:rPr>
                <w:rFonts w:cs="Arial"/>
                <w:b/>
                <w:bCs/>
                <w:sz w:val="22"/>
              </w:rPr>
              <w:t>Lloegr:</w:t>
            </w:r>
          </w:p>
          <w:p w14:paraId="4DC0AC61"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5B5860FF" w14:textId="77777777" w:rsidR="00F827F4"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Diploma Lefel 5 mewn Arweinyddiaeth ar gyfer Iechyd a Gofal Cymdeithasol a Gwasanaethau Plant a Phobl Ifanc (Rheolaeth Breswyl Oedolion) Lloegr </w:t>
            </w:r>
          </w:p>
          <w:p w14:paraId="73A1F255" w14:textId="77777777" w:rsidR="000B0CF0" w:rsidRPr="000B0CF0" w:rsidRDefault="000B0CF0" w:rsidP="000B0CF0">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6DA92B4" w14:textId="77777777" w:rsid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Mae’n rhaid i bob gweithiwr sy’n meddu ar y cymhwyster hwn gwblhau 10 credyd ychwanegol (er mwyn gwneud iawn am y cymhwyster llai yn Lloegr). </w:t>
            </w:r>
          </w:p>
          <w:p w14:paraId="2BB99AF9" w14:textId="77777777" w:rsidR="000B0CF0" w:rsidRDefault="000B0CF0"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88E0980" w14:textId="2A3AC58E"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Yn ogystal, bydd angen i weithwyr sydd wedi dilyn y naill neu'r llall o'r unedau canlynol, sef: </w:t>
            </w:r>
          </w:p>
          <w:p w14:paraId="2C0F5ECD" w14:textId="77777777" w:rsidR="00F827F4" w:rsidRPr="000B0CF0" w:rsidRDefault="00F827F4" w:rsidP="00E91789">
            <w:pPr>
              <w:pStyle w:val="ListParagraph"/>
              <w:numPr>
                <w:ilvl w:val="0"/>
                <w:numId w:val="175"/>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Deall sut mae rheoli tîm </w:t>
            </w:r>
          </w:p>
          <w:p w14:paraId="64B49624" w14:textId="2FE08CD0" w:rsidR="00F827F4" w:rsidRPr="000B0CF0" w:rsidRDefault="00F827F4" w:rsidP="00E91789">
            <w:pPr>
              <w:pStyle w:val="ListParagraph"/>
              <w:numPr>
                <w:ilvl w:val="0"/>
                <w:numId w:val="175"/>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Deall </w:t>
            </w:r>
            <w:r w:rsidR="00144A1E" w:rsidRPr="000B0CF0">
              <w:rPr>
                <w:rFonts w:cs="Arial"/>
                <w:sz w:val="22"/>
              </w:rPr>
              <w:t>ymarfer goruchwylio proffesiynol</w:t>
            </w:r>
          </w:p>
          <w:p w14:paraId="7EF0E1B4"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gwblhau 3 chredyd ychwanegol ar gyfer pob uned a ddilynwyd (o blith y rhai a enwir uchod) o'r banc unedau dewisol, gan nad yw'r unedau hyn yn rhan o’r cymhwyster sydd wedi’i ddatblygu ar gyfer ei ddefnyddio yng Nghymru.</w:t>
            </w:r>
          </w:p>
          <w:p w14:paraId="418E8F44" w14:textId="77777777" w:rsidR="000B0CF0" w:rsidRDefault="000B0CF0"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A0FB58A"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Mae hyn yn golygu y bydd angen i bobl sy’n meddu ar y cymhwyster hwn gwblhau 10, 13 neu 16 credyd ychwanegol.</w:t>
            </w:r>
          </w:p>
          <w:p w14:paraId="47B478C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18A37B1"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 Rheolaeth ar gyfer Gofal Oedolion</w:t>
            </w:r>
          </w:p>
          <w:p w14:paraId="151AEF29" w14:textId="77777777" w:rsidR="000B0CF0" w:rsidRDefault="000B0CF0">
            <w:pPr>
              <w:cnfStyle w:val="000000010000" w:firstRow="0" w:lastRow="0" w:firstColumn="0" w:lastColumn="0" w:oddVBand="0" w:evenVBand="0" w:oddHBand="0" w:evenHBand="1" w:firstRowFirstColumn="0" w:firstRowLastColumn="0" w:lastRowFirstColumn="0" w:lastRowLastColumn="0"/>
              <w:rPr>
                <w:rFonts w:cs="Arial"/>
                <w:sz w:val="22"/>
              </w:rPr>
            </w:pPr>
          </w:p>
          <w:p w14:paraId="5E87737D"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0D667BB9"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A51E9B" w14:textId="55961D2F"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lastRenderedPageBreak/>
              <w:t xml:space="preserve">Prentisiaeth Uwch mewn Arwain a Rheoli Gofal (Gofal Cymdeithasol Oedolion) sydd wedi’i rhestru yn </w:t>
            </w:r>
            <w:r w:rsidR="00144A1E" w:rsidRPr="000B0CF0">
              <w:rPr>
                <w:rFonts w:cs="Arial"/>
                <w:sz w:val="22"/>
              </w:rPr>
              <w:t xml:space="preserve">Fframwaith </w:t>
            </w:r>
            <w:r w:rsidR="001D54D6" w:rsidRPr="000B0CF0">
              <w:rPr>
                <w:rFonts w:cs="Arial"/>
                <w:sz w:val="22"/>
              </w:rPr>
              <w:t>Prentisiaethau Skills</w:t>
            </w:r>
            <w:r w:rsidRPr="000B0CF0">
              <w:rPr>
                <w:rFonts w:cs="Arial"/>
                <w:sz w:val="22"/>
              </w:rPr>
              <w:t xml:space="preserve"> for Care.</w:t>
            </w:r>
          </w:p>
          <w:p w14:paraId="6C93F533"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329E0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Gogledd Iwerddon:</w:t>
            </w:r>
          </w:p>
          <w:p w14:paraId="4555A800"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47E4B5ED" w14:textId="021AD302"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Yr un yw’r cymhwyster ar hyn o bryd</w:t>
            </w:r>
            <w:r w:rsidR="000B0CF0">
              <w:rPr>
                <w:rFonts w:cs="Arial"/>
                <w:sz w:val="22"/>
              </w:rPr>
              <w:t>.</w:t>
            </w:r>
            <w:r w:rsidRPr="000B0CF0">
              <w:rPr>
                <w:rFonts w:cs="Arial"/>
                <w:sz w:val="22"/>
              </w:rPr>
              <w:t xml:space="preserve"> </w:t>
            </w:r>
          </w:p>
          <w:p w14:paraId="2C2420F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11626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 xml:space="preserve">Yr Alban: </w:t>
            </w:r>
          </w:p>
          <w:p w14:paraId="5A1DA062"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12F7AAA9"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SVQ Lefel 4 mewn Iechyd a Gofal Cymdeithasol (Oedolion)</w:t>
            </w:r>
          </w:p>
          <w:p w14:paraId="425AC833"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sz w:val="22"/>
              </w:rPr>
              <w:t>SVQ Lefel 4 mewn Arweinyddiaeth a Rheolaeth ar gyfer Gwasanaethau Gofal</w:t>
            </w:r>
          </w:p>
          <w:p w14:paraId="3D9EB355" w14:textId="77777777" w:rsidR="000B0CF0" w:rsidRDefault="000B0CF0">
            <w:pPr>
              <w:cnfStyle w:val="000000010000" w:firstRow="0" w:lastRow="0" w:firstColumn="0" w:lastColumn="0" w:oddVBand="0" w:evenVBand="0" w:oddHBand="0" w:evenHBand="1" w:firstRowFirstColumn="0" w:firstRowLastColumn="0" w:lastRowFirstColumn="0" w:lastRowLastColumn="0"/>
              <w:rPr>
                <w:rFonts w:cs="Arial"/>
                <w:sz w:val="22"/>
              </w:rPr>
            </w:pPr>
          </w:p>
          <w:p w14:paraId="2FBF115A" w14:textId="0FE34C09"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Nid oes angen </w:t>
            </w:r>
            <w:r w:rsidR="00711074" w:rsidRPr="000B0CF0">
              <w:rPr>
                <w:rFonts w:cs="Arial"/>
                <w:sz w:val="22"/>
              </w:rPr>
              <w:t>unrhyw ddysgu</w:t>
            </w:r>
            <w:r w:rsidRPr="000B0CF0">
              <w:rPr>
                <w:rFonts w:cs="Arial"/>
                <w:sz w:val="22"/>
              </w:rPr>
              <w:t xml:space="preserve"> ychwanegol. Mae Gofal Cymdeithasol Cymru wedi cytuno y gellir ystyried </w:t>
            </w:r>
            <w:r w:rsidR="00711074" w:rsidRPr="000B0CF0">
              <w:rPr>
                <w:rFonts w:cs="Arial"/>
                <w:sz w:val="22"/>
              </w:rPr>
              <w:t>bod SVQ yn gyfwerth</w:t>
            </w:r>
            <w:r w:rsidRPr="000B0CF0">
              <w:rPr>
                <w:rFonts w:cs="Arial"/>
                <w:sz w:val="22"/>
              </w:rPr>
              <w:t xml:space="preserve"> â chymwysterau cyfredol pan mae NVQ yn ymddangos fel cymhwyster a ragflaenodd y cymhwyster cyfredol.</w:t>
            </w:r>
          </w:p>
          <w:p w14:paraId="50096A2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3D66451"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7C61BF81" w14:textId="77777777" w:rsidR="00F827F4" w:rsidRPr="000B0CF0" w:rsidRDefault="00F827F4">
            <w:pPr>
              <w:rPr>
                <w:rFonts w:cs="Arial"/>
                <w:b w:val="0"/>
                <w:sz w:val="22"/>
              </w:rPr>
            </w:pPr>
            <w:r w:rsidRPr="000B0CF0">
              <w:rPr>
                <w:rFonts w:cs="Arial"/>
                <w:b w:val="0"/>
                <w:sz w:val="22"/>
              </w:rPr>
              <w:lastRenderedPageBreak/>
              <w:t>Argymhellion a gofynion o ran sefydlu</w:t>
            </w:r>
          </w:p>
          <w:p w14:paraId="4CFCA08A" w14:textId="77777777" w:rsidR="00F827F4" w:rsidRPr="000B0CF0" w:rsidRDefault="00F827F4">
            <w:pPr>
              <w:rPr>
                <w:rFonts w:cs="Arial"/>
                <w:b w:val="0"/>
                <w:sz w:val="22"/>
              </w:rPr>
            </w:pPr>
          </w:p>
          <w:p w14:paraId="12A79E89" w14:textId="77777777" w:rsidR="00F827F4" w:rsidRPr="000B0CF0" w:rsidRDefault="00F827F4">
            <w:pPr>
              <w:rPr>
                <w:rFonts w:cs="Arial"/>
                <w:b w:val="0"/>
                <w:sz w:val="22"/>
              </w:rPr>
            </w:pPr>
          </w:p>
        </w:tc>
        <w:tc>
          <w:tcPr>
            <w:tcW w:w="6991" w:type="dxa"/>
          </w:tcPr>
          <w:p w14:paraId="43799D6D" w14:textId="1DE8A873"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 </w:t>
            </w:r>
            <w:r w:rsidR="00144A1E" w:rsidRPr="000B0CF0">
              <w:rPr>
                <w:rFonts w:cs="Arial"/>
                <w:sz w:val="22"/>
              </w:rPr>
              <w:t xml:space="preserve">sy’n </w:t>
            </w:r>
            <w:r w:rsidRPr="000B0CF0">
              <w:rPr>
                <w:rFonts w:cs="Arial"/>
                <w:sz w:val="22"/>
              </w:rPr>
              <w:t xml:space="preserve">newydd </w:t>
            </w:r>
            <w:r w:rsidR="00144A1E" w:rsidRPr="000B0CF0">
              <w:rPr>
                <w:rFonts w:cs="Arial"/>
                <w:sz w:val="22"/>
              </w:rPr>
              <w:t xml:space="preserve">ac </w:t>
            </w:r>
            <w:r w:rsidRPr="000B0CF0">
              <w:rPr>
                <w:rFonts w:cs="Arial"/>
                <w:sz w:val="22"/>
              </w:rPr>
              <w:t>sy'n newid.</w:t>
            </w:r>
          </w:p>
          <w:p w14:paraId="2B992628" w14:textId="77777777"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D5991EB" w14:textId="69424FAB"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0B0CF0">
              <w:rPr>
                <w:rFonts w:cs="Arial"/>
                <w:sz w:val="22"/>
              </w:rPr>
              <w:t xml:space="preserve">Disgwylir hefyd i bob rheolwr newydd gael copi o'r ddogfen </w:t>
            </w:r>
            <w:r w:rsidRPr="000B0CF0">
              <w:rPr>
                <w:rFonts w:cs="Arial"/>
                <w:i/>
                <w:iCs/>
                <w:sz w:val="22"/>
              </w:rPr>
              <w:t xml:space="preserve">Y Rheolwr Gofal Cymdeithasol </w:t>
            </w:r>
            <w:r w:rsidR="000B0CF0">
              <w:rPr>
                <w:rFonts w:cs="Arial"/>
                <w:i/>
                <w:iCs/>
                <w:sz w:val="22"/>
              </w:rPr>
              <w:t>–</w:t>
            </w:r>
            <w:r w:rsidRPr="000B0CF0">
              <w:rPr>
                <w:rFonts w:cs="Arial"/>
                <w:i/>
                <w:iCs/>
                <w:sz w:val="22"/>
              </w:rPr>
              <w:t xml:space="preserve"> canllawiau ymarfer ar gyfer rheolwyr gofal cymdeithasol sydd wedi c</w:t>
            </w:r>
            <w:r w:rsidR="000236B5" w:rsidRPr="000B0CF0">
              <w:rPr>
                <w:rFonts w:cs="Arial"/>
                <w:i/>
                <w:iCs/>
                <w:sz w:val="22"/>
              </w:rPr>
              <w:t>ofrestru gyda</w:t>
            </w:r>
            <w:r w:rsidRPr="000B0CF0">
              <w:rPr>
                <w:rFonts w:cs="Arial"/>
                <w:i/>
                <w:iCs/>
                <w:sz w:val="22"/>
              </w:rPr>
              <w:t xml:space="preserve"> Gofal Cymdeithasol Cymru </w:t>
            </w:r>
            <w:r w:rsidRPr="000B0CF0">
              <w:rPr>
                <w:rFonts w:cs="Arial"/>
                <w:sz w:val="22"/>
              </w:rPr>
              <w:t>fel rhan o’</w:t>
            </w:r>
            <w:r w:rsidR="00144A1E" w:rsidRPr="000B0CF0">
              <w:rPr>
                <w:rFonts w:cs="Arial"/>
                <w:sz w:val="22"/>
              </w:rPr>
              <w:t>i</w:t>
            </w:r>
            <w:r w:rsidRPr="000B0CF0">
              <w:rPr>
                <w:rFonts w:cs="Arial"/>
                <w:sz w:val="22"/>
              </w:rPr>
              <w:t xml:space="preserve"> raglen sefydlu</w:t>
            </w:r>
            <w:r w:rsidR="000B0CF0">
              <w:rPr>
                <w:rFonts w:cs="Arial"/>
                <w:sz w:val="22"/>
              </w:rPr>
              <w:t>,</w:t>
            </w:r>
            <w:r w:rsidRPr="000B0CF0">
              <w:rPr>
                <w:rFonts w:cs="Arial"/>
                <w:sz w:val="22"/>
              </w:rPr>
              <w:t xml:space="preserve"> ynghyd â chopi o'r</w:t>
            </w:r>
            <w:r w:rsidR="000B0CF0">
              <w:rPr>
                <w:rFonts w:cs="Arial"/>
                <w:i/>
                <w:iCs/>
                <w:sz w:val="22"/>
              </w:rPr>
              <w:t xml:space="preserve"> Cô</w:t>
            </w:r>
            <w:r w:rsidRPr="000B0CF0">
              <w:rPr>
                <w:rFonts w:cs="Arial"/>
                <w:i/>
                <w:iCs/>
                <w:sz w:val="22"/>
              </w:rPr>
              <w:t xml:space="preserve">d Ymarfer </w:t>
            </w:r>
            <w:r w:rsidR="000B0CF0">
              <w:rPr>
                <w:rFonts w:cs="Arial"/>
                <w:i/>
                <w:iCs/>
                <w:sz w:val="22"/>
              </w:rPr>
              <w:t>i</w:t>
            </w:r>
            <w:r w:rsidRPr="000B0CF0">
              <w:rPr>
                <w:rFonts w:cs="Arial"/>
                <w:i/>
                <w:iCs/>
                <w:sz w:val="22"/>
              </w:rPr>
              <w:t xml:space="preserve"> </w:t>
            </w:r>
            <w:r w:rsidR="000B0CF0">
              <w:rPr>
                <w:rFonts w:cs="Arial"/>
                <w:i/>
                <w:iCs/>
                <w:sz w:val="22"/>
              </w:rPr>
              <w:t>G</w:t>
            </w:r>
            <w:r w:rsidRPr="000B0CF0">
              <w:rPr>
                <w:rFonts w:cs="Arial"/>
                <w:i/>
                <w:iCs/>
                <w:sz w:val="22"/>
              </w:rPr>
              <w:t xml:space="preserve">yflogwyr </w:t>
            </w:r>
            <w:r w:rsidR="000B0CF0">
              <w:rPr>
                <w:rFonts w:cs="Arial"/>
                <w:i/>
                <w:iCs/>
                <w:sz w:val="22"/>
              </w:rPr>
              <w:t>G</w:t>
            </w:r>
            <w:r w:rsidRPr="000B0CF0">
              <w:rPr>
                <w:rFonts w:cs="Arial"/>
                <w:i/>
                <w:iCs/>
                <w:sz w:val="22"/>
              </w:rPr>
              <w:t xml:space="preserve">ofal </w:t>
            </w:r>
            <w:r w:rsidR="000B0CF0">
              <w:rPr>
                <w:rFonts w:cs="Arial"/>
                <w:i/>
                <w:iCs/>
                <w:sz w:val="22"/>
              </w:rPr>
              <w:t>C</w:t>
            </w:r>
            <w:r w:rsidRPr="000B0CF0">
              <w:rPr>
                <w:rFonts w:cs="Arial"/>
                <w:i/>
                <w:iCs/>
                <w:sz w:val="22"/>
              </w:rPr>
              <w:t>ymdeithasol</w:t>
            </w:r>
            <w:r w:rsidR="000B0CF0" w:rsidRPr="000B0CF0">
              <w:rPr>
                <w:rFonts w:cs="Arial"/>
                <w:iCs/>
                <w:sz w:val="22"/>
              </w:rPr>
              <w:t>.</w:t>
            </w:r>
          </w:p>
          <w:p w14:paraId="32204A76" w14:textId="77777777"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BD56491"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47FBE07"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03F9F7D"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498A82F"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52D32C19" w14:textId="77777777" w:rsidR="00F827F4" w:rsidRPr="000B0CF0" w:rsidRDefault="00B23979">
            <w:pPr>
              <w:rPr>
                <w:rFonts w:cs="Arial"/>
                <w:b w:val="0"/>
                <w:sz w:val="22"/>
              </w:rPr>
            </w:pPr>
            <w:r w:rsidRPr="000B0CF0">
              <w:rPr>
                <w:rFonts w:cs="Arial"/>
                <w:b w:val="0"/>
                <w:sz w:val="22"/>
              </w:rPr>
              <w:lastRenderedPageBreak/>
              <w:t xml:space="preserve">Gellir defnyddio datblygiad proffesiynol parhaus a hyfforddiant a dysgu ôl-gofrestru i ddiweddaru a chynnal sgiliau a gwybodaeth, neu ar gyfer camu ymlaen yn eu gyrfa </w:t>
            </w:r>
          </w:p>
          <w:p w14:paraId="0A4FAF86" w14:textId="77777777" w:rsidR="00F827F4" w:rsidRPr="000B0CF0" w:rsidRDefault="00F827F4">
            <w:pPr>
              <w:rPr>
                <w:rFonts w:cs="Arial"/>
                <w:b w:val="0"/>
                <w:sz w:val="22"/>
              </w:rPr>
            </w:pPr>
          </w:p>
          <w:p w14:paraId="2E0D657F" w14:textId="77777777" w:rsidR="00F827F4" w:rsidRPr="000B0CF0" w:rsidRDefault="00F827F4">
            <w:pPr>
              <w:rPr>
                <w:rFonts w:cs="Arial"/>
                <w:b w:val="0"/>
                <w:sz w:val="22"/>
              </w:rPr>
            </w:pPr>
          </w:p>
        </w:tc>
        <w:tc>
          <w:tcPr>
            <w:tcW w:w="6991" w:type="dxa"/>
          </w:tcPr>
          <w:p w14:paraId="52FB8D5B" w14:textId="39EBAB23"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Mae’n rhaid i bob rheolwr cofrestredig gyflawni 90 awr neu 15 diwrnod o </w:t>
            </w:r>
            <w:r w:rsidR="000B0CF0">
              <w:rPr>
                <w:rFonts w:cs="Arial"/>
                <w:sz w:val="22"/>
              </w:rPr>
              <w:t>h</w:t>
            </w:r>
            <w:r w:rsidR="007F0227" w:rsidRPr="000B0CF0">
              <w:rPr>
                <w:rFonts w:cs="Arial"/>
                <w:sz w:val="22"/>
              </w:rPr>
              <w:t xml:space="preserve">yfforddiant a </w:t>
            </w:r>
            <w:r w:rsidR="000B0CF0">
              <w:rPr>
                <w:rFonts w:cs="Arial"/>
                <w:sz w:val="22"/>
              </w:rPr>
              <w:t>d</w:t>
            </w:r>
            <w:r w:rsidR="007F0227" w:rsidRPr="000B0CF0">
              <w:rPr>
                <w:rFonts w:cs="Arial"/>
                <w:sz w:val="22"/>
              </w:rPr>
              <w:t xml:space="preserve">ysgu </w:t>
            </w:r>
            <w:r w:rsidR="000B0CF0">
              <w:rPr>
                <w:rFonts w:cs="Arial"/>
                <w:sz w:val="22"/>
              </w:rPr>
              <w:t>ô</w:t>
            </w:r>
            <w:r w:rsidR="007F0227" w:rsidRPr="000B0CF0">
              <w:rPr>
                <w:rFonts w:cs="Arial"/>
                <w:sz w:val="22"/>
              </w:rPr>
              <w:t>l-gofrestru</w:t>
            </w:r>
            <w:r w:rsidRPr="000B0CF0">
              <w:rPr>
                <w:rFonts w:cs="Arial"/>
                <w:sz w:val="22"/>
              </w:rPr>
              <w:t xml:space="preserve">  ar gyfer pob cyfnod o dair blynedd y</w:t>
            </w:r>
            <w:r w:rsidR="000B0CF0">
              <w:rPr>
                <w:rFonts w:cs="Arial"/>
                <w:sz w:val="22"/>
              </w:rPr>
              <w:t xml:space="preserve"> mae'r unigolyn wedi cofrestru</w:t>
            </w:r>
          </w:p>
          <w:p w14:paraId="176ABC3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C27F5C" w14:textId="69EA6571"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Tystysgrif Prifysgol Rhaglen Camu Ymlaen i Reoli (Gofal Cymdeithasol Cymru)</w:t>
            </w:r>
          </w:p>
          <w:p w14:paraId="649CEB46"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FACA3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Hyfforddi a Mentora lefel 3 neu 5</w:t>
            </w:r>
          </w:p>
          <w:p w14:paraId="1A2BE45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E3A0F8" w14:textId="2FBA9985"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Unedau o'r Diploma Lefel 5 mewn Arweinyddiaeth ar gyfer Gwasanaethau Iechyd a Gofal Cymdeithasol </w:t>
            </w:r>
            <w:r w:rsidR="00144A1E" w:rsidRPr="000B0CF0">
              <w:rPr>
                <w:rFonts w:cs="Arial"/>
                <w:sz w:val="22"/>
              </w:rPr>
              <w:t>y</w:t>
            </w:r>
            <w:r w:rsidR="0044141B" w:rsidRPr="000B0CF0">
              <w:rPr>
                <w:rFonts w:cs="Arial"/>
                <w:sz w:val="22"/>
              </w:rPr>
              <w:t xml:space="preserve"> </w:t>
            </w:r>
            <w:r w:rsidR="00711074" w:rsidRPr="000B0CF0">
              <w:rPr>
                <w:rFonts w:cs="Arial"/>
                <w:sz w:val="22"/>
              </w:rPr>
              <w:t>FfCCh</w:t>
            </w:r>
          </w:p>
          <w:p w14:paraId="57A308E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F78E400" w14:textId="77777777" w:rsidR="00F827F4" w:rsidRPr="00D43732" w:rsidRDefault="00F827F4" w:rsidP="00F827F4">
      <w:pPr>
        <w:rPr>
          <w:rFonts w:ascii="Arial" w:hAnsi="Arial" w:cs="Arial"/>
          <w:sz w:val="24"/>
          <w:szCs w:val="24"/>
          <w:lang w:val="cy-GB"/>
        </w:rPr>
      </w:pPr>
    </w:p>
    <w:p w14:paraId="2BCF8E1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13D0CB9" w14:textId="5EFE4C61" w:rsidR="006D5CFA"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Uwch weithiwr gofal mewn cartref gofal i oedolion</w:t>
      </w:r>
      <w:r w:rsidR="006D5CFA" w:rsidRPr="00134955">
        <w:rPr>
          <w:rFonts w:ascii="Arial" w:hAnsi="Arial" w:cs="Arial"/>
          <w:b/>
          <w:color w:val="70B897"/>
          <w:sz w:val="36"/>
        </w:rPr>
        <w:t xml:space="preserve"> </w:t>
      </w:r>
    </w:p>
    <w:p w14:paraId="40911278" w14:textId="659F2770" w:rsidR="006D5CFA" w:rsidRPr="000B0CF0" w:rsidRDefault="006D5CFA" w:rsidP="006D5CFA">
      <w:pPr>
        <w:rPr>
          <w:rFonts w:ascii="Arial" w:hAnsi="Arial" w:cs="Arial"/>
        </w:rPr>
      </w:pPr>
      <w:r w:rsidRPr="000B0CF0">
        <w:rPr>
          <w:rFonts w:ascii="Arial" w:hAnsi="Arial" w:cs="Arial"/>
        </w:rPr>
        <w:t>Mae'r uwch weithiwr gofal yn darparu gofal a ch</w:t>
      </w:r>
      <w:r w:rsidR="00C66C64">
        <w:rPr>
          <w:rFonts w:ascii="Arial" w:hAnsi="Arial" w:cs="Arial"/>
        </w:rPr>
        <w:t>ymor</w:t>
      </w:r>
      <w:r w:rsidRPr="000B0CF0">
        <w:rPr>
          <w:rFonts w:ascii="Arial" w:hAnsi="Arial" w:cs="Arial"/>
        </w:rPr>
        <w:t>th sy'n canolbwyntio ar yr unigolyn i unigolion</w:t>
      </w:r>
      <w:r w:rsidR="00C66C64">
        <w:rPr>
          <w:rFonts w:ascii="Arial" w:hAnsi="Arial" w:cs="Arial"/>
        </w:rPr>
        <w:t>,</w:t>
      </w:r>
      <w:r w:rsidRPr="000B0CF0">
        <w:rPr>
          <w:rFonts w:ascii="Arial" w:hAnsi="Arial" w:cs="Arial"/>
        </w:rPr>
        <w:t xml:space="preserve"> a bydd yn cyflawni dyletswyddau goruchwyliol ychwanegol. </w:t>
      </w:r>
    </w:p>
    <w:p w14:paraId="548A199C" w14:textId="77777777" w:rsidR="00F827F4" w:rsidRPr="00D43732" w:rsidRDefault="00F827F4"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7"/>
        <w:gridCol w:w="6863"/>
      </w:tblGrid>
      <w:tr w:rsidR="00F827F4" w:rsidRPr="00D43732" w14:paraId="7271426A"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12861A6" w14:textId="77777777" w:rsidR="00F827F4" w:rsidRPr="002B2D09" w:rsidRDefault="00F827F4">
            <w:pPr>
              <w:rPr>
                <w:rFonts w:cs="Arial"/>
                <w:sz w:val="22"/>
              </w:rPr>
            </w:pPr>
            <w:r w:rsidRPr="002B2D09">
              <w:rPr>
                <w:rFonts w:cs="Arial"/>
                <w:sz w:val="22"/>
              </w:rPr>
              <w:t>Gofynion cofrestru Gofal Cymdeithasol Cymru</w:t>
            </w:r>
          </w:p>
          <w:p w14:paraId="5536E65C" w14:textId="77777777" w:rsidR="00F827F4" w:rsidRPr="002B2D09" w:rsidRDefault="00F827F4">
            <w:pPr>
              <w:rPr>
                <w:rFonts w:cs="Arial"/>
                <w:sz w:val="22"/>
              </w:rPr>
            </w:pPr>
          </w:p>
        </w:tc>
        <w:tc>
          <w:tcPr>
            <w:tcW w:w="6980" w:type="dxa"/>
            <w:hideMark/>
          </w:tcPr>
          <w:p w14:paraId="64491EBD"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B2D09">
              <w:rPr>
                <w:rFonts w:cs="Arial"/>
                <w:sz w:val="22"/>
              </w:rPr>
              <w:t>Mae cynlluniau i gofrestru gweithwyr cartrefi gofal i oedolion o 2022 ymlaen</w:t>
            </w:r>
            <w:r w:rsidR="0044141B" w:rsidRPr="002B2D09">
              <w:rPr>
                <w:rFonts w:cs="Arial"/>
                <w:sz w:val="22"/>
              </w:rPr>
              <w:t>.</w:t>
            </w:r>
            <w:r w:rsidRPr="002B2D09">
              <w:rPr>
                <w:rFonts w:cs="Arial"/>
                <w:sz w:val="22"/>
              </w:rPr>
              <w:t xml:space="preserve"> </w:t>
            </w:r>
          </w:p>
          <w:p w14:paraId="2D4A6C2F" w14:textId="77777777" w:rsidR="002B2D09" w:rsidRDefault="002B2D09">
            <w:pPr>
              <w:cnfStyle w:val="100000000000" w:firstRow="1" w:lastRow="0" w:firstColumn="0" w:lastColumn="0" w:oddVBand="0" w:evenVBand="0" w:oddHBand="0" w:evenHBand="0" w:firstRowFirstColumn="0" w:firstRowLastColumn="0" w:lastRowFirstColumn="0" w:lastRowLastColumn="0"/>
              <w:rPr>
                <w:rFonts w:cs="Arial"/>
                <w:sz w:val="22"/>
              </w:rPr>
            </w:pPr>
          </w:p>
          <w:p w14:paraId="36303515" w14:textId="77777777" w:rsidR="002B2D09" w:rsidRPr="002B2D09" w:rsidRDefault="002B2D0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D4A1212" w14:textId="77777777" w:rsidTr="006D5CFA">
        <w:tc>
          <w:tcPr>
            <w:cnfStyle w:val="001000000000" w:firstRow="0" w:lastRow="0" w:firstColumn="1" w:lastColumn="0" w:oddVBand="0" w:evenVBand="0" w:oddHBand="0" w:evenHBand="0" w:firstRowFirstColumn="0" w:firstRowLastColumn="0" w:lastRowFirstColumn="0" w:lastRowLastColumn="0"/>
            <w:tcW w:w="6196" w:type="dxa"/>
          </w:tcPr>
          <w:p w14:paraId="7E0DC9E6" w14:textId="77777777" w:rsidR="00F827F4" w:rsidRPr="00C66C64" w:rsidRDefault="00F827F4">
            <w:pPr>
              <w:rPr>
                <w:rFonts w:cs="Arial"/>
                <w:b w:val="0"/>
                <w:sz w:val="22"/>
              </w:rPr>
            </w:pPr>
            <w:r w:rsidRPr="00C66C64">
              <w:rPr>
                <w:rFonts w:cs="Arial"/>
                <w:b w:val="0"/>
                <w:sz w:val="22"/>
              </w:rPr>
              <w:t>Gofynion eraill</w:t>
            </w:r>
          </w:p>
          <w:p w14:paraId="7207843F" w14:textId="77777777" w:rsidR="00F827F4" w:rsidRPr="00C66C64" w:rsidRDefault="00F827F4">
            <w:pPr>
              <w:rPr>
                <w:rFonts w:cs="Arial"/>
                <w:b w:val="0"/>
                <w:sz w:val="22"/>
              </w:rPr>
            </w:pPr>
          </w:p>
          <w:p w14:paraId="2569634B" w14:textId="77777777" w:rsidR="00F827F4" w:rsidRPr="00C66C64" w:rsidRDefault="00F827F4">
            <w:pPr>
              <w:rPr>
                <w:rFonts w:cs="Arial"/>
                <w:b w:val="0"/>
                <w:sz w:val="22"/>
              </w:rPr>
            </w:pPr>
          </w:p>
        </w:tc>
        <w:tc>
          <w:tcPr>
            <w:tcW w:w="6980" w:type="dxa"/>
          </w:tcPr>
          <w:p w14:paraId="5712F834" w14:textId="335065F6"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Mae rheoliadau'r gwasanaeth yn ei gwneud yn ofynnol bod </w:t>
            </w:r>
            <w:r w:rsidR="00475A93" w:rsidRPr="002B2D09">
              <w:rPr>
                <w:rFonts w:cs="Arial"/>
                <w:sz w:val="22"/>
              </w:rPr>
              <w:t>“</w:t>
            </w:r>
            <w:r w:rsidRPr="002B2D09">
              <w:rPr>
                <w:rFonts w:cs="Arial"/>
                <w:sz w:val="22"/>
              </w:rPr>
              <w:t>y darparwr gwasanaeth yn sicrhau ar bob adeg fod nifer digonol o staff sydd â’r cymwysterau, yr hyfforddiant, y sgiliau, y cymhwysedd a’r profiad priodol yn gweithio yn y gwasanaeth</w:t>
            </w:r>
            <w:r w:rsidR="00475A93" w:rsidRPr="002B2D09">
              <w:rPr>
                <w:rFonts w:cs="Arial"/>
                <w:sz w:val="22"/>
              </w:rPr>
              <w:t xml:space="preserve">”. Bydd y cymhwyster priodol yn cael ei gydnabod gan </w:t>
            </w:r>
            <w:r w:rsidR="002B2D09">
              <w:rPr>
                <w:rFonts w:cs="Arial"/>
                <w:sz w:val="22"/>
              </w:rPr>
              <w:t>O</w:t>
            </w:r>
            <w:r w:rsidR="00475A93" w:rsidRPr="002B2D09">
              <w:rPr>
                <w:rFonts w:cs="Arial"/>
                <w:sz w:val="22"/>
              </w:rPr>
              <w:t>fal Cymdeithasol Cymru yn y fframwaith hwn (gweler yr adran cymwysterau).</w:t>
            </w:r>
          </w:p>
          <w:p w14:paraId="0DC8D96E" w14:textId="77777777"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4A0175B"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7BDCCFA5"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6116D8FC"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448F38E7"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4586CB56"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52F7E1AA" w14:textId="77777777" w:rsidR="00F827F4" w:rsidRPr="00C66C64" w:rsidRDefault="00F827F4">
            <w:pPr>
              <w:pStyle w:val="ListParagraph"/>
              <w:rPr>
                <w:rFonts w:cs="Arial"/>
                <w:b w:val="0"/>
                <w:sz w:val="22"/>
              </w:rPr>
            </w:pPr>
          </w:p>
        </w:tc>
        <w:tc>
          <w:tcPr>
            <w:tcW w:w="6980" w:type="dxa"/>
          </w:tcPr>
          <w:p w14:paraId="0A99134C"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Cymwysterau sy’n cael eu hargymell ar gyfer ymarfer:</w:t>
            </w:r>
          </w:p>
          <w:p w14:paraId="2D860A99"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516E12" w14:textId="77777777" w:rsidR="00F827F4" w:rsidRPr="002B2D09"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Diploma Lefel 5 mewn Arweinyddiaeth ar gyfer Gwasanaethau Iechyd a Gofal Cymdeithasol (Ymarfer Uwch Oedolion) Cymru a Gogledd Iwerddon  </w:t>
            </w:r>
          </w:p>
          <w:p w14:paraId="70F85DE3" w14:textId="77777777" w:rsidR="00F827F4" w:rsidRPr="002B2D09"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Diploma Lefel 3 mewn Iechyd a Gofal Cymdeithasol (Oedolion) Cymru a Gogledd Iwerddon</w:t>
            </w:r>
          </w:p>
          <w:p w14:paraId="0336B3E5"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9FA5C28" w14:textId="77777777" w:rsidTr="006D5CFA">
        <w:tc>
          <w:tcPr>
            <w:cnfStyle w:val="001000000000" w:firstRow="0" w:lastRow="0" w:firstColumn="1" w:lastColumn="0" w:oddVBand="0" w:evenVBand="0" w:oddHBand="0" w:evenHBand="0" w:firstRowFirstColumn="0" w:firstRowLastColumn="0" w:lastRowFirstColumn="0" w:lastRowLastColumn="0"/>
            <w:tcW w:w="6196" w:type="dxa"/>
            <w:hideMark/>
          </w:tcPr>
          <w:p w14:paraId="6CACDC9E" w14:textId="77777777" w:rsidR="00F827F4" w:rsidRPr="00C66C64" w:rsidRDefault="00F827F4">
            <w:pPr>
              <w:rPr>
                <w:rFonts w:cs="Arial"/>
                <w:b w:val="0"/>
                <w:sz w:val="22"/>
              </w:rPr>
            </w:pPr>
            <w:r w:rsidRPr="00C66C64">
              <w:rPr>
                <w:rFonts w:cs="Arial"/>
                <w:b w:val="0"/>
                <w:sz w:val="22"/>
              </w:rPr>
              <w:t>Cymwysterau o'r gorffennol sy'n cael eu hargymell ar gyfer ymarfer</w:t>
            </w:r>
          </w:p>
        </w:tc>
        <w:tc>
          <w:tcPr>
            <w:tcW w:w="6980" w:type="dxa"/>
            <w:hideMark/>
          </w:tcPr>
          <w:p w14:paraId="3E989315"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NVQ 4 mewn Arwain a Rheoli ar gyfer Gwasanaethau Gofal</w:t>
            </w:r>
          </w:p>
          <w:p w14:paraId="7E4F65D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Dyfarniad Rheolwr Cofrestredig NVQ Lefel 4 </w:t>
            </w:r>
          </w:p>
          <w:p w14:paraId="4703DC4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NVQ Lefel 4 mewn Iechyd a Gofal Cymdeithasol (Oedolion).</w:t>
            </w:r>
          </w:p>
          <w:p w14:paraId="7A274A1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4 mewn Gofal </w:t>
            </w:r>
          </w:p>
          <w:p w14:paraId="50533A10"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Iechyd a Gofal Cymdeithasol (Oedolion). </w:t>
            </w:r>
          </w:p>
          <w:p w14:paraId="23E757A6"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Gofal </w:t>
            </w:r>
          </w:p>
          <w:p w14:paraId="7D1A3AFE"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Hybu Annibyniaeth </w:t>
            </w:r>
          </w:p>
          <w:p w14:paraId="2E6464C3" w14:textId="0A1D9E31" w:rsidR="00F827F4"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Cymhwyster mewn </w:t>
            </w:r>
            <w:r w:rsidR="002B2D09">
              <w:rPr>
                <w:rFonts w:cs="Arial"/>
                <w:sz w:val="22"/>
              </w:rPr>
              <w:t>g</w:t>
            </w:r>
            <w:r w:rsidRPr="002B2D09">
              <w:rPr>
                <w:rFonts w:cs="Arial"/>
                <w:sz w:val="22"/>
              </w:rPr>
              <w:t xml:space="preserve">waith </w:t>
            </w:r>
            <w:r w:rsidR="002B2D09">
              <w:rPr>
                <w:rFonts w:cs="Arial"/>
                <w:sz w:val="22"/>
              </w:rPr>
              <w:t>c</w:t>
            </w:r>
            <w:r w:rsidRPr="002B2D09">
              <w:rPr>
                <w:rFonts w:cs="Arial"/>
                <w:sz w:val="22"/>
              </w:rPr>
              <w:t xml:space="preserve">ymdeithasol sydd wedi’i gymeradwyo gan </w:t>
            </w:r>
            <w:r w:rsidR="002B2D09">
              <w:rPr>
                <w:rFonts w:cs="Arial"/>
                <w:sz w:val="22"/>
              </w:rPr>
              <w:t>O</w:t>
            </w:r>
            <w:r w:rsidRPr="002B2D09">
              <w:rPr>
                <w:rFonts w:cs="Arial"/>
                <w:sz w:val="22"/>
              </w:rPr>
              <w:t>fal Cymdeithasol Cymru</w:t>
            </w:r>
          </w:p>
          <w:p w14:paraId="72560B3F" w14:textId="77777777" w:rsidR="002B2D09" w:rsidRPr="002B2D09" w:rsidRDefault="002B2D09" w:rsidP="002B2D09">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81285C"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4AE5681" w14:textId="77777777" w:rsidR="0086775A" w:rsidRPr="00C66C64" w:rsidRDefault="0086775A" w:rsidP="0086775A">
            <w:pPr>
              <w:rPr>
                <w:rFonts w:cs="Arial"/>
                <w:b w:val="0"/>
                <w:sz w:val="22"/>
              </w:rPr>
            </w:pPr>
            <w:r w:rsidRPr="00C66C64">
              <w:rPr>
                <w:rFonts w:cs="Arial"/>
                <w:b w:val="0"/>
                <w:sz w:val="22"/>
              </w:rPr>
              <w:lastRenderedPageBreak/>
              <w:t>Cymwysterau eraill sy’n cael eu derbyn ar gyfer ymarfer, gan gynnwys rhai o wledydd eraill y DU</w:t>
            </w:r>
          </w:p>
          <w:p w14:paraId="6F3962E2" w14:textId="77777777" w:rsidR="00F827F4" w:rsidRPr="00C66C64" w:rsidRDefault="00F827F4">
            <w:pPr>
              <w:rPr>
                <w:rFonts w:cs="Arial"/>
                <w:b w:val="0"/>
                <w:sz w:val="22"/>
              </w:rPr>
            </w:pPr>
          </w:p>
        </w:tc>
        <w:tc>
          <w:tcPr>
            <w:tcW w:w="6980" w:type="dxa"/>
          </w:tcPr>
          <w:p w14:paraId="0793780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2B2D09">
              <w:rPr>
                <w:rFonts w:cs="Arial"/>
                <w:b/>
                <w:bCs/>
                <w:sz w:val="22"/>
              </w:rPr>
              <w:t>Lloegr:</w:t>
            </w:r>
          </w:p>
          <w:p w14:paraId="1B250B43"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sz w:val="22"/>
              </w:rPr>
            </w:pPr>
          </w:p>
          <w:p w14:paraId="3F6F9A9A"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Diploma Lefel 3 mewn Iechyd a Gofal Cymdeithasol (Oedolion) Lloegr</w:t>
            </w:r>
          </w:p>
          <w:p w14:paraId="772DC80D" w14:textId="77777777" w:rsidR="002B2D09" w:rsidRDefault="002B2D09" w:rsidP="002B2D09">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378AD06D" w14:textId="24A05238" w:rsidR="00F827F4" w:rsidRPr="002B2D09" w:rsidRDefault="00F827F4" w:rsidP="002B2D0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Rydym yn argymell bod unigolion yn ennill yr uned </w:t>
            </w:r>
            <w:r w:rsidR="00711074" w:rsidRPr="002B2D09">
              <w:rPr>
                <w:rFonts w:cs="Arial"/>
                <w:sz w:val="22"/>
              </w:rPr>
              <w:t>FfCCh</w:t>
            </w:r>
            <w:r w:rsidRPr="002B2D09">
              <w:rPr>
                <w:rFonts w:cs="Arial"/>
                <w:sz w:val="22"/>
              </w:rPr>
              <w:t xml:space="preserve"> ychwanegol sydd wedi'i nodi isod (os nad ydynt wedi’i chyflawni eisoes fel rhan o’u Diploma):  </w:t>
            </w:r>
          </w:p>
          <w:p w14:paraId="636AAE34" w14:textId="77777777" w:rsidR="00F827F4" w:rsidRPr="002B2D09" w:rsidRDefault="00F827F4" w:rsidP="00E91789">
            <w:pPr>
              <w:pStyle w:val="ListParagraph"/>
              <w:numPr>
                <w:ilvl w:val="0"/>
                <w:numId w:val="17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SS MU 3.1 Deall colli defnydd o'r synhwyrau.</w:t>
            </w:r>
          </w:p>
          <w:p w14:paraId="0EA9DB1C"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54768F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Gogledd Iwerddon:</w:t>
            </w:r>
          </w:p>
          <w:p w14:paraId="56839B64"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b/>
                <w:sz w:val="22"/>
              </w:rPr>
            </w:pPr>
          </w:p>
          <w:p w14:paraId="3F926A27"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Yr un yw’r cymhwyster ar hyn o bryd</w:t>
            </w:r>
            <w:r w:rsidR="00475A93" w:rsidRPr="002B2D09">
              <w:rPr>
                <w:rFonts w:cs="Arial"/>
                <w:sz w:val="22"/>
              </w:rPr>
              <w:t>.</w:t>
            </w:r>
            <w:r w:rsidRPr="002B2D09">
              <w:rPr>
                <w:rFonts w:cs="Arial"/>
                <w:sz w:val="22"/>
              </w:rPr>
              <w:t xml:space="preserve"> </w:t>
            </w:r>
          </w:p>
          <w:p w14:paraId="6EFF2A44"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05533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 xml:space="preserve">Yr Alban: </w:t>
            </w:r>
          </w:p>
          <w:p w14:paraId="11ED40F8"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b/>
                <w:sz w:val="22"/>
              </w:rPr>
            </w:pPr>
          </w:p>
          <w:p w14:paraId="3D5616A9"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SVQ Lefel 3 mewn Iechyd a Gofal Cymdeithasol (Oedolion)</w:t>
            </w:r>
          </w:p>
          <w:p w14:paraId="2AB01548"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SVQ Lefel 4 mewn Iechyd a Gofal Cymdeithasol (Oedolion)</w:t>
            </w:r>
          </w:p>
          <w:p w14:paraId="55E22450" w14:textId="77777777" w:rsidR="002B2D09" w:rsidRDefault="002B2D09">
            <w:pPr>
              <w:cnfStyle w:val="000000010000" w:firstRow="0" w:lastRow="0" w:firstColumn="0" w:lastColumn="0" w:oddVBand="0" w:evenVBand="0" w:oddHBand="0" w:evenHBand="1" w:firstRowFirstColumn="0" w:firstRowLastColumn="0" w:lastRowFirstColumn="0" w:lastRowLastColumn="0"/>
              <w:rPr>
                <w:rFonts w:cs="Arial"/>
                <w:sz w:val="22"/>
              </w:rPr>
            </w:pPr>
          </w:p>
          <w:p w14:paraId="402D345D" w14:textId="6133D53E"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Nid oes angen </w:t>
            </w:r>
            <w:r w:rsidR="00711074" w:rsidRPr="002B2D09">
              <w:rPr>
                <w:rFonts w:cs="Arial"/>
                <w:sz w:val="22"/>
              </w:rPr>
              <w:t>unrhyw ddysgu</w:t>
            </w:r>
            <w:r w:rsidRPr="002B2D09">
              <w:rPr>
                <w:rFonts w:cs="Arial"/>
                <w:sz w:val="22"/>
              </w:rPr>
              <w:t xml:space="preserve"> ychwanegol.</w:t>
            </w:r>
            <w:r w:rsidR="00475A93" w:rsidRPr="002B2D09">
              <w:rPr>
                <w:rFonts w:cs="Arial"/>
                <w:sz w:val="22"/>
              </w:rPr>
              <w:t xml:space="preserve"> </w:t>
            </w:r>
            <w:r w:rsidRPr="002B2D09">
              <w:rPr>
                <w:rFonts w:cs="Arial"/>
                <w:sz w:val="22"/>
              </w:rPr>
              <w:t xml:space="preserve">Mae Gofal Cymdeithasol Cymru wedi cytuno y gellir ystyried </w:t>
            </w:r>
            <w:r w:rsidR="00711074" w:rsidRPr="002B2D09">
              <w:rPr>
                <w:rFonts w:cs="Arial"/>
                <w:sz w:val="22"/>
              </w:rPr>
              <w:t>bod SVQ yn gyfwerth</w:t>
            </w:r>
            <w:r w:rsidRPr="002B2D09">
              <w:rPr>
                <w:rFonts w:cs="Arial"/>
                <w:sz w:val="22"/>
              </w:rPr>
              <w:t xml:space="preserve"> â chymwysterau cyfredol pan mae NVQ yn ymddangos fel cymhwyster a ragflaenodd y cymhwyster cyfredol.</w:t>
            </w:r>
          </w:p>
          <w:p w14:paraId="213E9905"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28233848" w14:textId="77777777" w:rsidTr="006D5CFA">
        <w:tc>
          <w:tcPr>
            <w:cnfStyle w:val="001000000000" w:firstRow="0" w:lastRow="0" w:firstColumn="1" w:lastColumn="0" w:oddVBand="0" w:evenVBand="0" w:oddHBand="0" w:evenHBand="0" w:firstRowFirstColumn="0" w:firstRowLastColumn="0" w:lastRowFirstColumn="0" w:lastRowLastColumn="0"/>
            <w:tcW w:w="6196" w:type="dxa"/>
          </w:tcPr>
          <w:p w14:paraId="6AF63F90" w14:textId="77777777" w:rsidR="00F827F4" w:rsidRPr="00C66C64" w:rsidRDefault="00F827F4">
            <w:pPr>
              <w:rPr>
                <w:rFonts w:cs="Arial"/>
                <w:b w:val="0"/>
                <w:sz w:val="22"/>
              </w:rPr>
            </w:pPr>
            <w:r w:rsidRPr="00C66C64">
              <w:rPr>
                <w:rFonts w:cs="Arial"/>
                <w:b w:val="0"/>
                <w:sz w:val="22"/>
              </w:rPr>
              <w:t>Argymhellion a gofynion o ran sefydlu</w:t>
            </w:r>
          </w:p>
          <w:p w14:paraId="03F1781E" w14:textId="77777777" w:rsidR="00F827F4" w:rsidRPr="00C66C64" w:rsidRDefault="00F827F4">
            <w:pPr>
              <w:rPr>
                <w:rFonts w:cs="Arial"/>
                <w:b w:val="0"/>
                <w:sz w:val="22"/>
              </w:rPr>
            </w:pPr>
          </w:p>
          <w:p w14:paraId="6199D3AA" w14:textId="77777777" w:rsidR="00F827F4" w:rsidRPr="00C66C64" w:rsidRDefault="00F827F4">
            <w:pPr>
              <w:rPr>
                <w:rFonts w:cs="Arial"/>
                <w:b w:val="0"/>
                <w:sz w:val="22"/>
              </w:rPr>
            </w:pPr>
          </w:p>
        </w:tc>
        <w:tc>
          <w:tcPr>
            <w:tcW w:w="6980" w:type="dxa"/>
          </w:tcPr>
          <w:p w14:paraId="655A0682" w14:textId="015449B0"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Mae </w:t>
            </w:r>
            <w:r w:rsidRPr="00833E26">
              <w:rPr>
                <w:rFonts w:cs="Arial"/>
                <w:bCs/>
                <w:i/>
                <w:iCs/>
                <w:sz w:val="22"/>
              </w:rPr>
              <w:t xml:space="preserve">Fframwaith </w:t>
            </w:r>
            <w:r w:rsidR="0044141B" w:rsidRPr="00833E26">
              <w:rPr>
                <w:rFonts w:cs="Arial"/>
                <w:bCs/>
                <w:i/>
                <w:iCs/>
                <w:sz w:val="22"/>
              </w:rPr>
              <w:t>s</w:t>
            </w:r>
            <w:r w:rsidRPr="00833E26">
              <w:rPr>
                <w:rFonts w:cs="Arial"/>
                <w:bCs/>
                <w:i/>
                <w:iCs/>
                <w:sz w:val="22"/>
              </w:rPr>
              <w:t xml:space="preserve">efydlu Cymru </w:t>
            </w:r>
            <w:r w:rsidR="0044141B" w:rsidRPr="00833E26">
              <w:rPr>
                <w:rFonts w:cs="Arial"/>
                <w:bCs/>
                <w:i/>
                <w:iCs/>
                <w:sz w:val="22"/>
              </w:rPr>
              <w:t>g</w:t>
            </w:r>
            <w:r w:rsidRPr="00833E26">
              <w:rPr>
                <w:rFonts w:cs="Arial"/>
                <w:bCs/>
                <w:i/>
                <w:iCs/>
                <w:sz w:val="22"/>
              </w:rPr>
              <w:t>yfan ar gyfer iechyd a gofal cymdeithasol</w:t>
            </w:r>
            <w:r w:rsidRPr="002B2D09">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833E26">
              <w:rPr>
                <w:rFonts w:cs="Arial"/>
                <w:sz w:val="22"/>
              </w:rPr>
              <w:t>,</w:t>
            </w:r>
            <w:r w:rsidRPr="002B2D09">
              <w:rPr>
                <w:rFonts w:cs="Arial"/>
                <w:sz w:val="22"/>
              </w:rPr>
              <w:t xml:space="preserve"> ac yn nodi'r wybodaeth a'r sgiliau y mae gweithwyr newydd angen eu cael yn ystod chwe mis cyntaf eu cyflogaeth.  </w:t>
            </w:r>
          </w:p>
          <w:p w14:paraId="49B89CB1" w14:textId="77777777"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3778D4" w14:textId="199B9EA3" w:rsidR="00F827F4" w:rsidRPr="002B2D09" w:rsidRDefault="00F827F4" w:rsidP="00833E26">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Mae’n ddyletswydd ar bob cyflogwr i sicrhau bod ei weithwyr newydd yn cael hyfforddiant sefydlu priodol, gan ddefnyddio'r fframwaith hwn. Mae’n bosibl bod y rôl, y sefydliad neu'r sector yn newydd i'r gweithwyr.</w:t>
            </w:r>
          </w:p>
        </w:tc>
      </w:tr>
      <w:tr w:rsidR="00F827F4" w:rsidRPr="00D43732" w14:paraId="48811A50"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A32DEC5" w14:textId="77777777" w:rsidR="00F827F4" w:rsidRPr="00C66C64" w:rsidRDefault="00B23979">
            <w:pPr>
              <w:rPr>
                <w:rFonts w:cs="Arial"/>
                <w:b w:val="0"/>
                <w:sz w:val="22"/>
              </w:rPr>
            </w:pPr>
            <w:r w:rsidRPr="00C66C64">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6980" w:type="dxa"/>
          </w:tcPr>
          <w:p w14:paraId="3C9929BF" w14:textId="39196AB2"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Tystysgrif Prifysgol Rhaglen Camu Ymlaen i Reoli (Gofal Cymdeithasol Cymru)</w:t>
            </w:r>
          </w:p>
          <w:p w14:paraId="5AE359BB"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F63080"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Hyfforddi a Mentora lefel 3</w:t>
            </w:r>
          </w:p>
          <w:p w14:paraId="25AF88FA"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269691" w14:textId="1B6C0C1A"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Unedau o'r Diploma Lefel 5 mewn Arweinyddiaeth ar gyfer Gwasanaethau Iechyd a Gofal Cymdeithasol </w:t>
            </w:r>
            <w:r w:rsidR="0044141B" w:rsidRPr="002B2D09">
              <w:rPr>
                <w:rFonts w:cs="Arial"/>
                <w:sz w:val="22"/>
              </w:rPr>
              <w:t xml:space="preserve">y </w:t>
            </w:r>
            <w:r w:rsidR="00711074" w:rsidRPr="002B2D09">
              <w:rPr>
                <w:rFonts w:cs="Arial"/>
                <w:sz w:val="22"/>
              </w:rPr>
              <w:t>FfCCh</w:t>
            </w:r>
          </w:p>
          <w:p w14:paraId="156B17EA"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BDB52A5" w14:textId="77777777" w:rsidR="00F827F4" w:rsidRPr="00D43732" w:rsidRDefault="00F827F4" w:rsidP="00F827F4">
      <w:pPr>
        <w:rPr>
          <w:rFonts w:ascii="Arial" w:hAnsi="Arial" w:cs="Arial"/>
          <w:sz w:val="24"/>
          <w:szCs w:val="24"/>
          <w:lang w:val="cy-GB"/>
        </w:rPr>
      </w:pPr>
    </w:p>
    <w:p w14:paraId="47FE46C7" w14:textId="1B18F3CD" w:rsidR="00F827F4"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134955" w:rsidRPr="00134955">
        <w:rPr>
          <w:rFonts w:ascii="Arial" w:hAnsi="Arial" w:cs="Arial"/>
          <w:b/>
          <w:color w:val="70B897"/>
          <w:sz w:val="36"/>
        </w:rPr>
        <w:lastRenderedPageBreak/>
        <w:t>Gweithiwr cartref gofal i oedolion</w:t>
      </w:r>
    </w:p>
    <w:p w14:paraId="0BE9E7C0" w14:textId="666147BA" w:rsidR="00D7066F" w:rsidRPr="00141C43" w:rsidRDefault="00D7066F" w:rsidP="00D7066F">
      <w:pPr>
        <w:rPr>
          <w:rFonts w:ascii="Arial" w:hAnsi="Arial" w:cs="Arial"/>
        </w:rPr>
      </w:pPr>
      <w:r w:rsidRPr="00141C43">
        <w:rPr>
          <w:rFonts w:ascii="Arial" w:hAnsi="Arial" w:cs="Arial"/>
        </w:rPr>
        <w:t>Mae'r gweithiwr gofal yn darparu gofal a ch</w:t>
      </w:r>
      <w:r w:rsidR="00C66C64">
        <w:rPr>
          <w:rFonts w:ascii="Arial" w:hAnsi="Arial" w:cs="Arial"/>
        </w:rPr>
        <w:t>ymor</w:t>
      </w:r>
      <w:r w:rsidRPr="00141C43">
        <w:rPr>
          <w:rFonts w:ascii="Arial" w:hAnsi="Arial" w:cs="Arial"/>
        </w:rPr>
        <w:t>th sy'n canolbwyntio ar yr unigolyn i unigolion o ddydd i ddydd.</w:t>
      </w:r>
    </w:p>
    <w:p w14:paraId="2E86FECE"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1"/>
        <w:gridCol w:w="6869"/>
      </w:tblGrid>
      <w:tr w:rsidR="00F827F4" w:rsidRPr="00D43732" w14:paraId="0720A61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6F78AA1" w14:textId="77777777" w:rsidR="00F827F4" w:rsidRPr="00141C43" w:rsidRDefault="00F827F4">
            <w:pPr>
              <w:rPr>
                <w:rFonts w:cs="Arial"/>
                <w:sz w:val="22"/>
              </w:rPr>
            </w:pPr>
            <w:r w:rsidRPr="00141C43">
              <w:rPr>
                <w:rFonts w:cs="Arial"/>
                <w:sz w:val="22"/>
              </w:rPr>
              <w:t>Gofynion cofrestru Gofal Cymdeithasol Cymru</w:t>
            </w:r>
          </w:p>
          <w:p w14:paraId="218E2672" w14:textId="77777777" w:rsidR="00F827F4" w:rsidRPr="00141C43" w:rsidRDefault="00F827F4">
            <w:pPr>
              <w:rPr>
                <w:rFonts w:cs="Arial"/>
                <w:sz w:val="22"/>
              </w:rPr>
            </w:pPr>
          </w:p>
        </w:tc>
        <w:tc>
          <w:tcPr>
            <w:tcW w:w="6980" w:type="dxa"/>
            <w:hideMark/>
          </w:tcPr>
          <w:p w14:paraId="0E59AFB6"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141C43">
              <w:rPr>
                <w:rFonts w:cs="Arial"/>
                <w:sz w:val="22"/>
              </w:rPr>
              <w:t>Mae cynlluniau ar y gweill i gofrestru gweithwyr cartrefi gofal i oedolion o 2022 ymlaen</w:t>
            </w:r>
            <w:r w:rsidR="0044141B" w:rsidRPr="00141C43">
              <w:rPr>
                <w:rFonts w:cs="Arial"/>
                <w:sz w:val="22"/>
              </w:rPr>
              <w:t>.</w:t>
            </w:r>
            <w:r w:rsidRPr="00141C43">
              <w:rPr>
                <w:rFonts w:cs="Arial"/>
                <w:sz w:val="22"/>
              </w:rPr>
              <w:t xml:space="preserve"> </w:t>
            </w:r>
          </w:p>
          <w:p w14:paraId="6565A2BA" w14:textId="77777777" w:rsidR="00141C43" w:rsidRPr="00141C43" w:rsidRDefault="00141C4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89A9CEB"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0A8FB49E" w14:textId="77777777" w:rsidR="00F827F4" w:rsidRPr="00141C43" w:rsidRDefault="00F827F4">
            <w:pPr>
              <w:rPr>
                <w:rFonts w:cs="Arial"/>
                <w:b w:val="0"/>
                <w:sz w:val="22"/>
              </w:rPr>
            </w:pPr>
            <w:r w:rsidRPr="00141C43">
              <w:rPr>
                <w:rFonts w:cs="Arial"/>
                <w:b w:val="0"/>
                <w:sz w:val="22"/>
              </w:rPr>
              <w:t>Gofynion eraill</w:t>
            </w:r>
          </w:p>
          <w:p w14:paraId="4610CE17" w14:textId="77777777" w:rsidR="00F827F4" w:rsidRPr="00141C43" w:rsidRDefault="00F827F4">
            <w:pPr>
              <w:rPr>
                <w:rFonts w:cs="Arial"/>
                <w:b w:val="0"/>
                <w:sz w:val="22"/>
              </w:rPr>
            </w:pPr>
          </w:p>
          <w:p w14:paraId="0DBF2725" w14:textId="77777777" w:rsidR="00F827F4" w:rsidRPr="00141C43" w:rsidRDefault="00F827F4">
            <w:pPr>
              <w:rPr>
                <w:rFonts w:cs="Arial"/>
                <w:b w:val="0"/>
                <w:sz w:val="22"/>
              </w:rPr>
            </w:pPr>
          </w:p>
        </w:tc>
        <w:tc>
          <w:tcPr>
            <w:tcW w:w="6980" w:type="dxa"/>
            <w:hideMark/>
          </w:tcPr>
          <w:p w14:paraId="21B6949D" w14:textId="08CB6A86" w:rsidR="00F827F4" w:rsidRDefault="00F827F4" w:rsidP="00475A93">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Mae rheoliadau'r gwasanaeth yn ei gwneud yn ofynnol bod </w:t>
            </w:r>
            <w:r w:rsidR="00475A93" w:rsidRPr="00141C43">
              <w:rPr>
                <w:rFonts w:cs="Arial"/>
                <w:sz w:val="22"/>
              </w:rPr>
              <w:t>“</w:t>
            </w:r>
            <w:r w:rsidRPr="00141C43">
              <w:rPr>
                <w:rFonts w:cs="Arial"/>
                <w:sz w:val="22"/>
              </w:rPr>
              <w:t>y darparwr gwasanaeth yn sicrhau ar bob adeg fod nifer digonol o staff sydd â’r cymwysterau, yr hyfforddiant, y sgiliau, y cymhwysedd a’r profiad priodol yn gweithio yn y gwasanaeth</w:t>
            </w:r>
            <w:r w:rsidR="00475A93" w:rsidRPr="00141C43">
              <w:rPr>
                <w:rFonts w:cs="Arial"/>
                <w:sz w:val="22"/>
              </w:rPr>
              <w:t xml:space="preserve">”. Bydd y cymhwyster priodol yn cael ei gydnabod gan </w:t>
            </w:r>
            <w:r w:rsidR="00141C43">
              <w:rPr>
                <w:rFonts w:cs="Arial"/>
                <w:sz w:val="22"/>
              </w:rPr>
              <w:t>O</w:t>
            </w:r>
            <w:r w:rsidR="00475A93" w:rsidRPr="00141C43">
              <w:rPr>
                <w:rFonts w:cs="Arial"/>
                <w:sz w:val="22"/>
              </w:rPr>
              <w:t>fal Cymdeithasol Cymru yn y fframwaith hwn (gweler yr adran cymwysterau).</w:t>
            </w:r>
          </w:p>
          <w:p w14:paraId="794D614C" w14:textId="77777777" w:rsidR="00141C43" w:rsidRPr="00141C43" w:rsidRDefault="00141C43" w:rsidP="00475A93">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221995E"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F337EC7" w14:textId="77777777" w:rsidR="005F242C" w:rsidRPr="00141C43" w:rsidRDefault="005F242C" w:rsidP="005F242C">
            <w:pPr>
              <w:rPr>
                <w:rFonts w:cs="Arial"/>
                <w:b w:val="0"/>
                <w:sz w:val="22"/>
              </w:rPr>
            </w:pPr>
            <w:r w:rsidRPr="00141C43">
              <w:rPr>
                <w:rFonts w:cs="Arial"/>
                <w:b w:val="0"/>
                <w:sz w:val="22"/>
              </w:rPr>
              <w:t xml:space="preserve">Cymwysterau cyfredol ar gyfer gweithio yn y rôl sydd: </w:t>
            </w:r>
          </w:p>
          <w:p w14:paraId="55937EA5"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eu hangen er mwyn cofrestru gyda Gofal Cymdeithasol Cymru</w:t>
            </w:r>
          </w:p>
          <w:p w14:paraId="166E5E6E"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 xml:space="preserve">yn ofynnol yn ôl rheoliadau, y Safonau Gofynnol Cenedlaethol neu bolisi Llywodraeth Cymru </w:t>
            </w:r>
          </w:p>
          <w:p w14:paraId="23295750"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 xml:space="preserve">yn cael eu hargymell ar gyfer ymarfer </w:t>
            </w:r>
          </w:p>
          <w:p w14:paraId="71D6D5CC" w14:textId="77777777" w:rsidR="00F827F4" w:rsidRPr="00141C43" w:rsidRDefault="00F827F4">
            <w:pPr>
              <w:pStyle w:val="ListParagraph"/>
              <w:rPr>
                <w:rFonts w:cs="Arial"/>
                <w:b w:val="0"/>
                <w:sz w:val="22"/>
              </w:rPr>
            </w:pPr>
          </w:p>
        </w:tc>
        <w:tc>
          <w:tcPr>
            <w:tcW w:w="6980" w:type="dxa"/>
          </w:tcPr>
          <w:p w14:paraId="59D4F76E"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b/>
                <w:sz w:val="22"/>
              </w:rPr>
              <w:t>Cymwysterau sy'n cael eu hargymell ar gyfer ymarfer</w:t>
            </w:r>
            <w:r w:rsidR="00475A93" w:rsidRPr="00141C43">
              <w:rPr>
                <w:rFonts w:cs="Arial"/>
                <w:b/>
                <w:sz w:val="22"/>
              </w:rPr>
              <w:t>:</w:t>
            </w:r>
            <w:r w:rsidRPr="00141C43">
              <w:rPr>
                <w:rFonts w:cs="Arial"/>
                <w:b/>
                <w:sz w:val="22"/>
              </w:rPr>
              <w:t xml:space="preserve"> </w:t>
            </w:r>
          </w:p>
          <w:p w14:paraId="5A252EC5"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F80266A" w14:textId="77777777" w:rsidR="00F827F4" w:rsidRPr="00141C43"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Cymru a Gogledd Iwerddon</w:t>
            </w:r>
          </w:p>
          <w:p w14:paraId="524E8B18" w14:textId="7D284345" w:rsidR="00F827F4" w:rsidRPr="00141C43" w:rsidRDefault="00141C43">
            <w:pPr>
              <w:cnfStyle w:val="000000010000" w:firstRow="0" w:lastRow="0" w:firstColumn="0" w:lastColumn="0" w:oddVBand="0" w:evenVBand="0" w:oddHBand="0" w:evenHBand="1" w:firstRowFirstColumn="0" w:firstRowLastColumn="0" w:lastRowFirstColumn="0" w:lastRowLastColumn="0"/>
              <w:rPr>
                <w:rFonts w:cs="Arial"/>
                <w:i/>
                <w:sz w:val="22"/>
              </w:rPr>
            </w:pPr>
            <w:r w:rsidRPr="00141C43">
              <w:rPr>
                <w:rFonts w:cs="Arial"/>
                <w:i/>
                <w:sz w:val="22"/>
              </w:rPr>
              <w:t>n</w:t>
            </w:r>
            <w:r w:rsidR="00F827F4" w:rsidRPr="00141C43">
              <w:rPr>
                <w:rFonts w:cs="Arial"/>
                <w:i/>
                <w:sz w:val="22"/>
              </w:rPr>
              <w:t xml:space="preserve">eu </w:t>
            </w:r>
          </w:p>
          <w:p w14:paraId="2A3B08B6" w14:textId="77777777" w:rsidR="00F827F4" w:rsidRPr="00141C43"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35CA04A9"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86775A" w:rsidRPr="00D43732" w14:paraId="18FD8A77"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7E057A0B" w14:textId="77777777" w:rsidR="0086775A" w:rsidRPr="00141C43" w:rsidRDefault="0086775A">
            <w:pPr>
              <w:rPr>
                <w:rFonts w:cs="Arial"/>
                <w:b w:val="0"/>
                <w:sz w:val="22"/>
              </w:rPr>
            </w:pPr>
            <w:r w:rsidRPr="00141C43">
              <w:rPr>
                <w:rFonts w:cs="Arial"/>
                <w:b w:val="0"/>
                <w:sz w:val="22"/>
              </w:rPr>
              <w:t>Cymwysterau eraill sy’n cael eu derbyn ar gyfer ymarfer, gan gynnwys rhai o wledydd eraill y DU</w:t>
            </w:r>
          </w:p>
        </w:tc>
        <w:tc>
          <w:tcPr>
            <w:tcW w:w="6980" w:type="dxa"/>
            <w:hideMark/>
          </w:tcPr>
          <w:p w14:paraId="33280277"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NVQ Lefel 2 mewn Iechyd a Gofal Cymdeithasol </w:t>
            </w:r>
          </w:p>
          <w:p w14:paraId="20F35C7C"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NVQ Lefel 2 mewn Gofal </w:t>
            </w:r>
          </w:p>
          <w:p w14:paraId="332FBEF0"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NVQ Lefel 3 mewn Iechyd a Gofal Cymdeithasol (Oedolion).</w:t>
            </w:r>
          </w:p>
          <w:p w14:paraId="49BCD860"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NVQ Lefel 3 mewn Gofal</w:t>
            </w:r>
          </w:p>
          <w:p w14:paraId="6CC5B6E2"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Cymhwyster mewn Gwaith Cymdeithasol sydd wedi’i gymeradwyo gan Gofal Cymdeithasol Cymru</w:t>
            </w:r>
          </w:p>
          <w:p w14:paraId="4B57633B"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Nyrs gofrestredig lefel gyntaf</w:t>
            </w:r>
          </w:p>
          <w:p w14:paraId="7805FE66" w14:textId="77777777" w:rsidR="00134955" w:rsidRPr="00141C43" w:rsidRDefault="00134955" w:rsidP="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86775A" w:rsidRPr="00D43732" w14:paraId="48E3AEF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1B5B100" w14:textId="77777777" w:rsidR="0086775A" w:rsidRPr="00141C43" w:rsidRDefault="0086775A">
            <w:pPr>
              <w:rPr>
                <w:rFonts w:cs="Arial"/>
                <w:b w:val="0"/>
                <w:sz w:val="22"/>
              </w:rPr>
            </w:pPr>
            <w:r w:rsidRPr="00141C43">
              <w:rPr>
                <w:rFonts w:cs="Arial"/>
                <w:b w:val="0"/>
                <w:sz w:val="22"/>
              </w:rPr>
              <w:t>Cymwysterau eraill sy’n cael eu derbyn ar gyfer ymarfer, gan gynnwys rhai o wledydd eraill y DU</w:t>
            </w:r>
          </w:p>
        </w:tc>
        <w:tc>
          <w:tcPr>
            <w:tcW w:w="6980" w:type="dxa"/>
          </w:tcPr>
          <w:p w14:paraId="42542890"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b/>
                <w:bCs/>
                <w:sz w:val="22"/>
              </w:rPr>
            </w:pPr>
            <w:r w:rsidRPr="00141C43">
              <w:rPr>
                <w:rFonts w:cs="Arial"/>
                <w:b/>
                <w:bCs/>
                <w:sz w:val="22"/>
              </w:rPr>
              <w:t>Lloegr:</w:t>
            </w:r>
          </w:p>
          <w:p w14:paraId="0CA9B4B7" w14:textId="77777777" w:rsidR="00141C43" w:rsidRPr="00141C43" w:rsidRDefault="00141C43">
            <w:pPr>
              <w:cnfStyle w:val="000000010000" w:firstRow="0" w:lastRow="0" w:firstColumn="0" w:lastColumn="0" w:oddVBand="0" w:evenVBand="0" w:oddHBand="0" w:evenHBand="1" w:firstRowFirstColumn="0" w:firstRowLastColumn="0" w:lastRowFirstColumn="0" w:lastRowLastColumn="0"/>
              <w:rPr>
                <w:rFonts w:cs="Arial"/>
                <w:sz w:val="22"/>
              </w:rPr>
            </w:pPr>
          </w:p>
          <w:p w14:paraId="31A4F4CE"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Lloegr</w:t>
            </w:r>
          </w:p>
          <w:p w14:paraId="20504A2C" w14:textId="274DB559" w:rsidR="0086775A" w:rsidRPr="00141C43" w:rsidRDefault="0086775A" w:rsidP="00141C4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lastRenderedPageBreak/>
              <w:t xml:space="preserve">Rydym yn argymell bod unigolion yn ennill yr uned FfCCh ychwanegol sydd wedi'i nodi isod (os nad ydynt eisoes wedi gwneud hynny fel rhan o’u Diploma): </w:t>
            </w:r>
          </w:p>
          <w:p w14:paraId="433A2A77" w14:textId="77777777" w:rsidR="0086775A" w:rsidRPr="00141C43" w:rsidRDefault="0086775A" w:rsidP="008979A1">
            <w:pPr>
              <w:pStyle w:val="ListParagraph"/>
              <w:numPr>
                <w:ilvl w:val="0"/>
                <w:numId w:val="36"/>
              </w:numPr>
              <w:ind w:left="1428"/>
              <w:cnfStyle w:val="000000010000" w:firstRow="0" w:lastRow="0" w:firstColumn="0" w:lastColumn="0" w:oddVBand="0" w:evenVBand="0" w:oddHBand="0" w:evenHBand="1" w:firstRowFirstColumn="0" w:firstRowLastColumn="0" w:lastRowFirstColumn="0" w:lastRowLastColumn="0"/>
              <w:rPr>
                <w:rFonts w:cs="Arial"/>
              </w:rPr>
            </w:pPr>
            <w:r w:rsidRPr="00141C43">
              <w:rPr>
                <w:rFonts w:cs="Arial"/>
                <w:sz w:val="22"/>
              </w:rPr>
              <w:t>SS MU 2.1 Ymwybyddiaeth ragarweiniol o golli defnydd o'r synhwyrau</w:t>
            </w:r>
            <w:r w:rsidRPr="00141C43">
              <w:rPr>
                <w:rFonts w:cs="Arial"/>
              </w:rPr>
              <w:t>.</w:t>
            </w:r>
          </w:p>
          <w:p w14:paraId="297BDEB7"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p w14:paraId="101BD0E6" w14:textId="77777777" w:rsidR="0086775A"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Lloegr</w:t>
            </w:r>
          </w:p>
          <w:p w14:paraId="2FD0E83B" w14:textId="77777777" w:rsidR="005037A3" w:rsidRPr="005037A3" w:rsidRDefault="005037A3" w:rsidP="005037A3">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629C6CC" w14:textId="6B32E1CF" w:rsidR="0086775A" w:rsidRPr="00141C4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Rydym yn argymell bod unigolion yn ennill yr uned FfCCh ychwanegol sydd wedi'i nodi isod (os nad ydynt eisoes wedi gwneud hynny fel rhan o’u Diploma):  </w:t>
            </w:r>
          </w:p>
          <w:p w14:paraId="5BBC3F46" w14:textId="77777777" w:rsidR="0086775A" w:rsidRPr="005037A3" w:rsidRDefault="0086775A" w:rsidP="00E91789">
            <w:pPr>
              <w:pStyle w:val="ListParagraph"/>
              <w:numPr>
                <w:ilvl w:val="0"/>
                <w:numId w:val="17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3.1 Deall colli defnydd o'r synhwyrau.</w:t>
            </w:r>
          </w:p>
          <w:p w14:paraId="5FD43EFD"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p w14:paraId="6C815297"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b/>
                <w:bCs/>
                <w:sz w:val="22"/>
              </w:rPr>
              <w:t>Gogledd Iwerddon</w:t>
            </w:r>
            <w:r w:rsidRPr="00141C43">
              <w:rPr>
                <w:rFonts w:cs="Arial"/>
                <w:sz w:val="22"/>
              </w:rPr>
              <w:t xml:space="preserve">: </w:t>
            </w:r>
          </w:p>
          <w:p w14:paraId="4D2D8E0B"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384A4D2A"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Cymru a Gogledd Iwerddon</w:t>
            </w:r>
          </w:p>
          <w:p w14:paraId="67AF25DE" w14:textId="77777777" w:rsidR="005037A3" w:rsidRDefault="005037A3"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7F03BA" w14:textId="1A0DB12C" w:rsidR="0086775A" w:rsidRPr="00141C4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Yr un cymhwyster yw hwn ar hyn o bryd er ein bod yn argymell bod unigolion yn ennill yr uned FfCCh ychwanegol sydd wedi'i nodi isod (os nad ydynt eisoes wedi gwneud hynny fel rhan o’u Diploma):  </w:t>
            </w:r>
          </w:p>
          <w:p w14:paraId="44BEA447" w14:textId="77777777" w:rsidR="0086775A" w:rsidRPr="005037A3" w:rsidRDefault="0086775A" w:rsidP="00E91789">
            <w:pPr>
              <w:pStyle w:val="ListParagraph"/>
              <w:numPr>
                <w:ilvl w:val="1"/>
                <w:numId w:val="178"/>
              </w:numPr>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2.1 Ymwybyddiaeth ragarweiniol o golli defnydd o'r synhwyrau.</w:t>
            </w:r>
          </w:p>
          <w:p w14:paraId="60B109FD"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sz w:val="22"/>
              </w:rPr>
            </w:pPr>
          </w:p>
          <w:p w14:paraId="02D912B8"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35EDB28F" w14:textId="77777777" w:rsidR="005037A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5CAFCE38" w14:textId="1A5298EA" w:rsidR="0086775A" w:rsidRPr="005037A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Yr un cymhwyster yw hwn ar hyn o bryd er ein bod yn argymell bod unigolion yn ennill yr uned FfCCh ychwanegol sydd wedi'i nodi isod (os nad </w:t>
            </w:r>
            <w:r w:rsidRPr="005037A3">
              <w:rPr>
                <w:rFonts w:cs="Arial"/>
                <w:sz w:val="22"/>
              </w:rPr>
              <w:t xml:space="preserve">ydynt eisoes wedi gwneud hynny fel rhan o’u Diploma):  </w:t>
            </w:r>
          </w:p>
          <w:p w14:paraId="5F872F15" w14:textId="77777777" w:rsidR="0086775A" w:rsidRPr="005037A3" w:rsidRDefault="0086775A" w:rsidP="00E91789">
            <w:pPr>
              <w:pStyle w:val="ListParagraph"/>
              <w:numPr>
                <w:ilvl w:val="0"/>
                <w:numId w:val="20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3.1 Deall colli defnydd o'r synhwyrau.</w:t>
            </w:r>
          </w:p>
          <w:p w14:paraId="60262952"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sz w:val="22"/>
              </w:rPr>
            </w:pPr>
          </w:p>
          <w:p w14:paraId="0E2D8EB3"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330C0FD3"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b/>
                <w:sz w:val="22"/>
              </w:rPr>
              <w:lastRenderedPageBreak/>
              <w:t xml:space="preserve">Yr Alban: </w:t>
            </w:r>
          </w:p>
          <w:p w14:paraId="0CD1E8D7"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b/>
                <w:sz w:val="22"/>
              </w:rPr>
            </w:pPr>
          </w:p>
          <w:p w14:paraId="70C7CDBE"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SVQ Lefel 2 mewn Iechyd a Gofal Cymdeithasol </w:t>
            </w:r>
          </w:p>
          <w:p w14:paraId="3C2CE5CA"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sz w:val="22"/>
              </w:rPr>
              <w:t>SVQ Lefel 3 mewn Iechyd a Gofal Cymdeithasol (Oedolion)</w:t>
            </w:r>
          </w:p>
          <w:p w14:paraId="04C82220" w14:textId="77777777" w:rsidR="005037A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2178424A" w14:textId="1EEDDADE"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Nid oes angen unrhyw ddysgu ychwanegol. Mae Gofal Cymdeithasol Cymru wedi cytuno y gellir ystyried bod SVQ yn gyfwerth â chymwysterau cyfredol pan mae NVQ yn ymddangos fel cymhwyster a ragflaenodd y cymhwyster cyfredol.</w:t>
            </w:r>
          </w:p>
          <w:p w14:paraId="1D93C470"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30AE81F2"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1BC0EFF" w14:textId="77777777" w:rsidR="00F827F4" w:rsidRPr="00141C43" w:rsidRDefault="00F827F4">
            <w:pPr>
              <w:rPr>
                <w:rFonts w:cs="Arial"/>
                <w:b w:val="0"/>
                <w:sz w:val="22"/>
              </w:rPr>
            </w:pPr>
            <w:r w:rsidRPr="00141C43">
              <w:rPr>
                <w:rFonts w:cs="Arial"/>
                <w:b w:val="0"/>
                <w:sz w:val="22"/>
              </w:rPr>
              <w:lastRenderedPageBreak/>
              <w:t>Argymhellion a gofynion o ran sefydlu</w:t>
            </w:r>
          </w:p>
          <w:p w14:paraId="0698419B" w14:textId="77777777" w:rsidR="00F827F4" w:rsidRPr="00141C43" w:rsidRDefault="00F827F4">
            <w:pPr>
              <w:rPr>
                <w:rFonts w:cs="Arial"/>
                <w:b w:val="0"/>
                <w:sz w:val="22"/>
              </w:rPr>
            </w:pPr>
          </w:p>
          <w:p w14:paraId="1A19792E" w14:textId="77777777" w:rsidR="00F827F4" w:rsidRPr="00141C43" w:rsidRDefault="00F827F4">
            <w:pPr>
              <w:rPr>
                <w:rFonts w:cs="Arial"/>
                <w:b w:val="0"/>
                <w:sz w:val="22"/>
              </w:rPr>
            </w:pPr>
          </w:p>
        </w:tc>
        <w:tc>
          <w:tcPr>
            <w:tcW w:w="6980" w:type="dxa"/>
          </w:tcPr>
          <w:p w14:paraId="5E4A9115" w14:textId="6BDE30F5"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Mae </w:t>
            </w:r>
            <w:r w:rsidRPr="005037A3">
              <w:rPr>
                <w:rFonts w:cs="Arial"/>
                <w:bCs/>
                <w:i/>
                <w:iCs/>
                <w:sz w:val="22"/>
              </w:rPr>
              <w:t xml:space="preserve">Fframwaith </w:t>
            </w:r>
            <w:r w:rsidR="0044141B" w:rsidRPr="005037A3">
              <w:rPr>
                <w:rFonts w:cs="Arial"/>
                <w:bCs/>
                <w:i/>
                <w:iCs/>
                <w:sz w:val="22"/>
              </w:rPr>
              <w:t>s</w:t>
            </w:r>
            <w:r w:rsidRPr="005037A3">
              <w:rPr>
                <w:rFonts w:cs="Arial"/>
                <w:bCs/>
                <w:i/>
                <w:iCs/>
                <w:sz w:val="22"/>
              </w:rPr>
              <w:t xml:space="preserve">efydlu Cymru </w:t>
            </w:r>
            <w:r w:rsidR="0044141B" w:rsidRPr="005037A3">
              <w:rPr>
                <w:rFonts w:cs="Arial"/>
                <w:bCs/>
                <w:i/>
                <w:iCs/>
                <w:sz w:val="22"/>
              </w:rPr>
              <w:t>g</w:t>
            </w:r>
            <w:r w:rsidRPr="005037A3">
              <w:rPr>
                <w:rFonts w:cs="Arial"/>
                <w:bCs/>
                <w:i/>
                <w:iCs/>
                <w:sz w:val="22"/>
              </w:rPr>
              <w:t>yfan ar gyfer iechyd a gofal cymdeithasol</w:t>
            </w:r>
            <w:r w:rsidRPr="00141C43">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5037A3">
              <w:rPr>
                <w:rFonts w:cs="Arial"/>
                <w:sz w:val="22"/>
              </w:rPr>
              <w:t>,</w:t>
            </w:r>
            <w:r w:rsidRPr="00141C43">
              <w:rPr>
                <w:rFonts w:cs="Arial"/>
                <w:sz w:val="22"/>
              </w:rPr>
              <w:t xml:space="preserve"> ac yn nodi'r wybodaeth a'r sgiliau y mae gweithwyr newydd angen eu cael yn ystod chwe mis cyntaf eu cyflogaeth.  </w:t>
            </w:r>
          </w:p>
          <w:p w14:paraId="6DACB562"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5B759E1"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Mae’n ddyletswydd ar bob cyflogwr i sicrhau bod ei weithwyr newydd yn cael hyfforddiant sefydlu priodol, gan ddefnyddio'r fframwaith hwn. Mae’n bosibl bod y rôl, y sefydliad neu'r sector yn newydd i'r gweithwyr.</w:t>
            </w:r>
          </w:p>
          <w:p w14:paraId="35FFC828"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240DF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1BBEB78" w14:textId="77777777" w:rsidR="00F827F4" w:rsidRPr="00141C43" w:rsidRDefault="00B23979">
            <w:pPr>
              <w:rPr>
                <w:rFonts w:cs="Arial"/>
                <w:b w:val="0"/>
                <w:sz w:val="22"/>
              </w:rPr>
            </w:pPr>
            <w:r w:rsidRPr="00141C43">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11452A2C"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256F89B7"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030001"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Diploma Lefel 5 mewn Arweinyddiaeth ar gyfer Gwasanaethau Iechyd a Gofal Cymdeithasol (Ymarfer Uwch Oedolion) Cymru a Gogledd Iwerddon  </w:t>
            </w:r>
          </w:p>
        </w:tc>
      </w:tr>
    </w:tbl>
    <w:p w14:paraId="333984C5" w14:textId="77777777" w:rsidR="00F827F4" w:rsidRPr="00D43732" w:rsidRDefault="00F827F4" w:rsidP="00F827F4">
      <w:pPr>
        <w:rPr>
          <w:rFonts w:ascii="Arial" w:hAnsi="Arial" w:cs="Arial"/>
          <w:sz w:val="24"/>
          <w:szCs w:val="24"/>
          <w:lang w:val="cy-GB"/>
        </w:rPr>
      </w:pPr>
    </w:p>
    <w:p w14:paraId="40A73596"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9BF81EC" w14:textId="6D90F91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Cydgysylltydd gweithgareddau cartref gofal i oedolion </w:t>
      </w:r>
    </w:p>
    <w:p w14:paraId="2F730D1B" w14:textId="6A3075E4" w:rsidR="00D7066F" w:rsidRPr="005037A3" w:rsidRDefault="00D7066F" w:rsidP="00D7066F">
      <w:pPr>
        <w:rPr>
          <w:rFonts w:ascii="Arial" w:hAnsi="Arial" w:cs="Arial"/>
        </w:rPr>
      </w:pPr>
      <w:r w:rsidRPr="005037A3">
        <w:rPr>
          <w:rFonts w:ascii="Arial" w:hAnsi="Arial" w:cs="Arial"/>
        </w:rPr>
        <w:t xml:space="preserve">Bydd y cydgysylltydd gweithgareddau yn arwain y gwaith o ddatblygu a hwyluso gweithgareddau i hybu llesiant yr unigolyn. Mae’n bosibl y bydd yn darparu </w:t>
      </w:r>
      <w:r w:rsidR="00C66C64">
        <w:rPr>
          <w:rFonts w:ascii="Arial" w:hAnsi="Arial" w:cs="Arial"/>
        </w:rPr>
        <w:t>gofal a chymorth</w:t>
      </w:r>
      <w:r w:rsidRPr="005037A3">
        <w:rPr>
          <w:rFonts w:ascii="Arial" w:hAnsi="Arial" w:cs="Arial"/>
        </w:rPr>
        <w:t xml:space="preserve"> sy'n canolbwyntio ar yr unigolyn hefyd.</w:t>
      </w:r>
    </w:p>
    <w:p w14:paraId="52B2C66C"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9"/>
        <w:gridCol w:w="6851"/>
      </w:tblGrid>
      <w:tr w:rsidR="00F827F4" w:rsidRPr="00D43732" w14:paraId="1788383B"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7AA0E5F2" w14:textId="77777777" w:rsidR="00F827F4" w:rsidRPr="00B53AD5" w:rsidRDefault="00F827F4">
            <w:pPr>
              <w:rPr>
                <w:rFonts w:cs="Arial"/>
                <w:sz w:val="22"/>
              </w:rPr>
            </w:pPr>
            <w:r w:rsidRPr="00B53AD5">
              <w:rPr>
                <w:rFonts w:cs="Arial"/>
                <w:sz w:val="22"/>
              </w:rPr>
              <w:t>Gofynion cofrestru Gofal Cymdeithasol Cymru</w:t>
            </w:r>
          </w:p>
          <w:p w14:paraId="09A26409" w14:textId="77777777" w:rsidR="00F827F4" w:rsidRPr="00B53AD5" w:rsidRDefault="00F827F4">
            <w:pPr>
              <w:rPr>
                <w:rFonts w:cs="Arial"/>
                <w:sz w:val="22"/>
              </w:rPr>
            </w:pPr>
          </w:p>
        </w:tc>
        <w:tc>
          <w:tcPr>
            <w:tcW w:w="6971" w:type="dxa"/>
            <w:hideMark/>
          </w:tcPr>
          <w:p w14:paraId="3557ACFA"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53AD5">
              <w:rPr>
                <w:rFonts w:cs="Arial"/>
                <w:sz w:val="22"/>
              </w:rPr>
              <w:t>Mae cynlluniau ar y gweill i gofrestru gweithwyr cartrefi gofal i oedolion o 2022 ymlaen</w:t>
            </w:r>
            <w:r w:rsidR="0044141B" w:rsidRPr="00B53AD5">
              <w:rPr>
                <w:rFonts w:cs="Arial"/>
                <w:sz w:val="22"/>
              </w:rPr>
              <w:t>.</w:t>
            </w:r>
          </w:p>
          <w:p w14:paraId="35E46F22" w14:textId="77777777" w:rsidR="00B53AD5" w:rsidRPr="00B53AD5" w:rsidRDefault="00B53AD5">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00F2933" w14:textId="77777777" w:rsidTr="00D7066F">
        <w:tc>
          <w:tcPr>
            <w:cnfStyle w:val="001000000000" w:firstRow="0" w:lastRow="0" w:firstColumn="1" w:lastColumn="0" w:oddVBand="0" w:evenVBand="0" w:oddHBand="0" w:evenHBand="0" w:firstRowFirstColumn="0" w:firstRowLastColumn="0" w:lastRowFirstColumn="0" w:lastRowLastColumn="0"/>
            <w:tcW w:w="6205" w:type="dxa"/>
          </w:tcPr>
          <w:p w14:paraId="5FE1F0D8" w14:textId="77777777" w:rsidR="00F827F4" w:rsidRPr="00B53AD5" w:rsidRDefault="00F827F4">
            <w:pPr>
              <w:rPr>
                <w:rFonts w:cs="Arial"/>
                <w:b w:val="0"/>
                <w:sz w:val="22"/>
              </w:rPr>
            </w:pPr>
            <w:r w:rsidRPr="00B53AD5">
              <w:rPr>
                <w:rFonts w:cs="Arial"/>
                <w:b w:val="0"/>
                <w:sz w:val="22"/>
              </w:rPr>
              <w:t>Gofynion eraill</w:t>
            </w:r>
          </w:p>
          <w:p w14:paraId="79E17E42" w14:textId="77777777" w:rsidR="00F827F4" w:rsidRPr="00B53AD5" w:rsidRDefault="00F827F4">
            <w:pPr>
              <w:rPr>
                <w:rFonts w:cs="Arial"/>
                <w:b w:val="0"/>
                <w:sz w:val="22"/>
              </w:rPr>
            </w:pPr>
          </w:p>
          <w:p w14:paraId="5AB5AA7A" w14:textId="77777777" w:rsidR="00F827F4" w:rsidRPr="00B53AD5" w:rsidRDefault="00F827F4">
            <w:pPr>
              <w:rPr>
                <w:rFonts w:cs="Arial"/>
                <w:b w:val="0"/>
                <w:sz w:val="22"/>
              </w:rPr>
            </w:pPr>
          </w:p>
        </w:tc>
        <w:tc>
          <w:tcPr>
            <w:tcW w:w="6971" w:type="dxa"/>
          </w:tcPr>
          <w:p w14:paraId="0659F7F2" w14:textId="6178DF96"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 xml:space="preserve">Mae rheoliadau'r gwasanaeth yn ei gwneud yn ofynnol bod </w:t>
            </w:r>
            <w:r w:rsidR="00475A93" w:rsidRPr="00B53AD5">
              <w:rPr>
                <w:rFonts w:cs="Arial"/>
                <w:sz w:val="22"/>
              </w:rPr>
              <w:t>“</w:t>
            </w:r>
            <w:r w:rsidRPr="00B53AD5">
              <w:rPr>
                <w:rFonts w:cs="Arial"/>
                <w:sz w:val="22"/>
              </w:rPr>
              <w:t>y darparwr gwasanaeth yn sicrhau ar bob adeg fod nifer digonol o staff sydd â’r cymwysterau, yr hyfforddiant, y sgiliau, y cymhwysedd a’r profiad priodol yn gweithio yn y gwasanaeth</w:t>
            </w:r>
            <w:r w:rsidR="00475A93" w:rsidRPr="00B53AD5">
              <w:rPr>
                <w:rFonts w:cs="Arial"/>
                <w:sz w:val="22"/>
              </w:rPr>
              <w:t xml:space="preserve">”. Bydd y cymhwyster priodol yn cael ei gydnabod gan </w:t>
            </w:r>
            <w:r w:rsidR="00B53AD5">
              <w:rPr>
                <w:rFonts w:cs="Arial"/>
                <w:sz w:val="22"/>
              </w:rPr>
              <w:t>O</w:t>
            </w:r>
            <w:r w:rsidR="00475A93" w:rsidRPr="00B53AD5">
              <w:rPr>
                <w:rFonts w:cs="Arial"/>
                <w:sz w:val="22"/>
              </w:rPr>
              <w:t>fal Cymdeithasol Cymru yn y fframwaith hwn (gweler yr adran cymwysterau).</w:t>
            </w:r>
          </w:p>
          <w:p w14:paraId="4489A86D" w14:textId="77777777"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F453A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4075821" w14:textId="77777777" w:rsidR="005F242C" w:rsidRPr="00B53AD5" w:rsidRDefault="005F242C" w:rsidP="005F242C">
            <w:pPr>
              <w:rPr>
                <w:rFonts w:cs="Arial"/>
                <w:b w:val="0"/>
                <w:sz w:val="22"/>
              </w:rPr>
            </w:pPr>
            <w:r w:rsidRPr="00B53AD5">
              <w:rPr>
                <w:rFonts w:cs="Arial"/>
                <w:b w:val="0"/>
                <w:sz w:val="22"/>
              </w:rPr>
              <w:t xml:space="preserve">Cymwysterau cyfredol ar gyfer gweithio yn y rôl sydd: </w:t>
            </w:r>
          </w:p>
          <w:p w14:paraId="28CCA914"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eu hangen er mwyn cofrestru gyda Gofal Cymdeithasol Cymru</w:t>
            </w:r>
          </w:p>
          <w:p w14:paraId="4E7F3BDB"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 xml:space="preserve">yn ofynnol yn ôl rheoliadau, y Safonau Gofynnol Cenedlaethol neu bolisi Llywodraeth Cymru </w:t>
            </w:r>
          </w:p>
          <w:p w14:paraId="0228275D"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 xml:space="preserve">yn cael eu hargymell ar gyfer ymarfer </w:t>
            </w:r>
          </w:p>
          <w:p w14:paraId="2A62DF78" w14:textId="77777777" w:rsidR="00F827F4" w:rsidRPr="00B53AD5" w:rsidRDefault="00F827F4">
            <w:pPr>
              <w:pStyle w:val="ListParagraph"/>
              <w:rPr>
                <w:rFonts w:cs="Arial"/>
                <w:b w:val="0"/>
                <w:sz w:val="22"/>
              </w:rPr>
            </w:pPr>
          </w:p>
        </w:tc>
        <w:tc>
          <w:tcPr>
            <w:tcW w:w="6971" w:type="dxa"/>
          </w:tcPr>
          <w:p w14:paraId="2E23D4D6"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53AD5">
              <w:rPr>
                <w:rFonts w:cs="Arial"/>
                <w:b/>
                <w:sz w:val="22"/>
              </w:rPr>
              <w:t>Cymwysterau sy'n cael eu hargymell ar gyfer ymarfer</w:t>
            </w:r>
            <w:r w:rsidR="00475A93" w:rsidRPr="00B53AD5">
              <w:rPr>
                <w:rFonts w:cs="Arial"/>
                <w:b/>
                <w:sz w:val="22"/>
              </w:rPr>
              <w:t>:</w:t>
            </w:r>
          </w:p>
          <w:p w14:paraId="2FA8F234"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F609445" w14:textId="69C1FDFE"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 xml:space="preserve">Dyfarniad Lefel 2 mewn </w:t>
            </w:r>
            <w:r w:rsidR="0044141B" w:rsidRPr="00B53AD5">
              <w:rPr>
                <w:rFonts w:cs="Arial"/>
                <w:sz w:val="22"/>
              </w:rPr>
              <w:t>Cynorthwyo gyda D</w:t>
            </w:r>
            <w:r w:rsidRPr="00B53AD5">
              <w:rPr>
                <w:rFonts w:cs="Arial"/>
                <w:sz w:val="22"/>
              </w:rPr>
              <w:t>arparu Gweithgareddau mewn Gofal Cymdeithasol</w:t>
            </w:r>
          </w:p>
          <w:p w14:paraId="37252409" w14:textId="77777777"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Tystysgrif Lefel 3 mewn Darparu Gweithgareddau mewn Gofal Cymdeithasol</w:t>
            </w:r>
          </w:p>
          <w:p w14:paraId="26E4489C" w14:textId="77777777"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Diploma Lefel 3 mewn Gwasanaethau Iechyd a Gofal Cymdeithasol (Plant a Phobl Ifanc) Cymru a Gogledd Iwerddon</w:t>
            </w:r>
          </w:p>
          <w:p w14:paraId="1EC24C42" w14:textId="77777777" w:rsidR="00F827F4" w:rsidRPr="00B53AD5"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3D5292A" w14:textId="77777777" w:rsidTr="00D7066F">
        <w:tc>
          <w:tcPr>
            <w:cnfStyle w:val="001000000000" w:firstRow="0" w:lastRow="0" w:firstColumn="1" w:lastColumn="0" w:oddVBand="0" w:evenVBand="0" w:oddHBand="0" w:evenHBand="0" w:firstRowFirstColumn="0" w:firstRowLastColumn="0" w:lastRowFirstColumn="0" w:lastRowLastColumn="0"/>
            <w:tcW w:w="6205" w:type="dxa"/>
            <w:hideMark/>
          </w:tcPr>
          <w:p w14:paraId="1E3AC334" w14:textId="77777777" w:rsidR="00F827F4" w:rsidRPr="00B53AD5" w:rsidRDefault="00F827F4">
            <w:pPr>
              <w:rPr>
                <w:rFonts w:cs="Arial"/>
                <w:b w:val="0"/>
                <w:sz w:val="22"/>
              </w:rPr>
            </w:pPr>
            <w:r w:rsidRPr="00B53AD5">
              <w:rPr>
                <w:rFonts w:cs="Arial"/>
                <w:b w:val="0"/>
                <w:sz w:val="22"/>
              </w:rPr>
              <w:t>Cymwysterau o'r gorffennol sy'n cael eu hargymell ar gyfer ymarfer</w:t>
            </w:r>
          </w:p>
        </w:tc>
        <w:tc>
          <w:tcPr>
            <w:tcW w:w="6971" w:type="dxa"/>
          </w:tcPr>
          <w:p w14:paraId="4F5F73F0"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1BEF940F"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10FBD12"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615C8B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39910FF" w14:textId="77777777" w:rsidR="0086775A" w:rsidRPr="00B53AD5" w:rsidRDefault="0086775A" w:rsidP="0086775A">
            <w:pPr>
              <w:rPr>
                <w:rFonts w:cs="Arial"/>
                <w:b w:val="0"/>
                <w:sz w:val="22"/>
              </w:rPr>
            </w:pPr>
            <w:r w:rsidRPr="00B53AD5">
              <w:rPr>
                <w:rFonts w:cs="Arial"/>
                <w:b w:val="0"/>
                <w:sz w:val="22"/>
              </w:rPr>
              <w:t>Cymwysterau eraill sy’n cael eu derbyn ar gyfer ymarfer, gan gynnwys rhai o wledydd eraill y DU</w:t>
            </w:r>
          </w:p>
          <w:p w14:paraId="222DA6DC" w14:textId="77777777" w:rsidR="00F827F4" w:rsidRPr="00B53AD5" w:rsidRDefault="00F827F4">
            <w:pPr>
              <w:rPr>
                <w:rFonts w:cs="Arial"/>
                <w:b w:val="0"/>
                <w:sz w:val="22"/>
              </w:rPr>
            </w:pPr>
          </w:p>
        </w:tc>
        <w:tc>
          <w:tcPr>
            <w:tcW w:w="6971" w:type="dxa"/>
          </w:tcPr>
          <w:p w14:paraId="4C66FD71" w14:textId="77777777" w:rsidR="00F827F4" w:rsidRPr="00B53AD5"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F4A26A9" w14:textId="77777777" w:rsidTr="00D7066F">
        <w:tc>
          <w:tcPr>
            <w:cnfStyle w:val="001000000000" w:firstRow="0" w:lastRow="0" w:firstColumn="1" w:lastColumn="0" w:oddVBand="0" w:evenVBand="0" w:oddHBand="0" w:evenHBand="0" w:firstRowFirstColumn="0" w:firstRowLastColumn="0" w:lastRowFirstColumn="0" w:lastRowLastColumn="0"/>
            <w:tcW w:w="6205" w:type="dxa"/>
          </w:tcPr>
          <w:p w14:paraId="2CC3020F" w14:textId="77777777" w:rsidR="00F827F4" w:rsidRPr="00B53AD5" w:rsidRDefault="00F827F4">
            <w:pPr>
              <w:rPr>
                <w:rFonts w:cs="Arial"/>
                <w:b w:val="0"/>
                <w:sz w:val="22"/>
              </w:rPr>
            </w:pPr>
            <w:r w:rsidRPr="00B53AD5">
              <w:rPr>
                <w:rFonts w:cs="Arial"/>
                <w:b w:val="0"/>
                <w:sz w:val="22"/>
              </w:rPr>
              <w:t>Argymhellion a gofynion o ran sefydlu</w:t>
            </w:r>
          </w:p>
          <w:p w14:paraId="5032B58B" w14:textId="77777777" w:rsidR="00F827F4" w:rsidRPr="00B53AD5" w:rsidRDefault="00F827F4">
            <w:pPr>
              <w:rPr>
                <w:rFonts w:cs="Arial"/>
                <w:b w:val="0"/>
                <w:sz w:val="22"/>
              </w:rPr>
            </w:pPr>
          </w:p>
          <w:p w14:paraId="446B62E6" w14:textId="77777777" w:rsidR="00F827F4" w:rsidRPr="00B53AD5" w:rsidRDefault="00F827F4">
            <w:pPr>
              <w:rPr>
                <w:rFonts w:cs="Arial"/>
                <w:b w:val="0"/>
                <w:sz w:val="22"/>
              </w:rPr>
            </w:pPr>
          </w:p>
        </w:tc>
        <w:tc>
          <w:tcPr>
            <w:tcW w:w="6971" w:type="dxa"/>
          </w:tcPr>
          <w:p w14:paraId="66BDDD61" w14:textId="7526645E"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 xml:space="preserve">Mae </w:t>
            </w:r>
            <w:r w:rsidR="00E62DA9" w:rsidRPr="00B53AD5">
              <w:rPr>
                <w:rFonts w:cs="Arial"/>
                <w:bCs/>
                <w:i/>
                <w:iCs/>
                <w:sz w:val="22"/>
              </w:rPr>
              <w:t>Fframwaith sefydlu Cymru gyfan</w:t>
            </w:r>
            <w:r w:rsidRPr="00B53AD5">
              <w:rPr>
                <w:rFonts w:cs="Arial"/>
                <w:bCs/>
                <w:i/>
                <w:iCs/>
                <w:sz w:val="22"/>
              </w:rPr>
              <w:t xml:space="preserve"> ar gyfer iechyd a gofal cymdeithasol</w:t>
            </w:r>
            <w:r w:rsidRPr="00B53AD5">
              <w:rPr>
                <w:rFonts w:cs="Arial"/>
                <w:sz w:val="22"/>
              </w:rPr>
              <w:t xml:space="preserve"> yn fframwaith sefydlu newydd sydd wedi'i greu ar gyfer gweithwyr gofal cymdeithasol a gweithwyr cymorth gofal </w:t>
            </w:r>
            <w:r w:rsidRPr="00B53AD5">
              <w:rPr>
                <w:rFonts w:cs="Arial"/>
                <w:sz w:val="22"/>
              </w:rPr>
              <w:lastRenderedPageBreak/>
              <w:t>iechyd. Mae’n cwmpasu gofal a chymorth i oedolion ac i blant a phobl ifanc. Mae’n cynnig strwythur ar gyfer hyfforddiant sefydlu cyffredin ym maes iechyd a gofal cymdeithasol ledled Cymru</w:t>
            </w:r>
            <w:r w:rsidR="00B53AD5">
              <w:rPr>
                <w:rFonts w:cs="Arial"/>
                <w:sz w:val="22"/>
              </w:rPr>
              <w:t>,</w:t>
            </w:r>
            <w:r w:rsidRPr="00B53AD5">
              <w:rPr>
                <w:rFonts w:cs="Arial"/>
                <w:sz w:val="22"/>
              </w:rPr>
              <w:t xml:space="preserve"> ac yn nodi'r wybodaeth a'r sgiliau y mae gweithwyr newydd angen eu cael yn ystod chwe mis cyntaf eu cyflogaeth.  </w:t>
            </w:r>
          </w:p>
          <w:p w14:paraId="1CE2CB8D" w14:textId="77777777"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CE5530C"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Mae’n ddyletswydd ar bob cyflogwr i sicrhau bod ei weithwyr newydd yn cael hyfforddiant sefydlu priodol, gan ddefnyddio'r fframwaith hwn. Mae’n bosibl bod y rôl, y sefydliad neu'r sector yn newydd i'r gweithwyr.</w:t>
            </w:r>
          </w:p>
          <w:p w14:paraId="43A7969F" w14:textId="77777777" w:rsidR="00B53AD5" w:rsidRPr="00B53AD5" w:rsidRDefault="00B53AD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5A2AC1"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2AB9CD27" w14:textId="77777777" w:rsidR="00F827F4" w:rsidRPr="00B53AD5" w:rsidRDefault="00B23979">
            <w:pPr>
              <w:rPr>
                <w:rFonts w:cs="Arial"/>
                <w:b w:val="0"/>
                <w:sz w:val="22"/>
              </w:rPr>
            </w:pPr>
            <w:r w:rsidRPr="00B53AD5">
              <w:rPr>
                <w:rFonts w:cs="Arial"/>
                <w:b w:val="0"/>
                <w:sz w:val="22"/>
              </w:rPr>
              <w:lastRenderedPageBreak/>
              <w:t xml:space="preserve">Gellir defnyddio datblygiad proffesiynol parhaus a hyfforddiant a dysgu ôl-gofrestru i ddiweddaru a chynnal sgiliau a gwybodaeth, neu ar gyfer camu ymlaen yn eu gyrfa </w:t>
            </w:r>
          </w:p>
          <w:p w14:paraId="35002E01" w14:textId="77777777" w:rsidR="00F827F4" w:rsidRPr="00B53AD5" w:rsidRDefault="00F827F4">
            <w:pPr>
              <w:rPr>
                <w:rFonts w:cs="Arial"/>
                <w:b w:val="0"/>
                <w:sz w:val="22"/>
              </w:rPr>
            </w:pPr>
          </w:p>
          <w:p w14:paraId="62F1B839" w14:textId="77777777" w:rsidR="00F827F4" w:rsidRPr="00B53AD5" w:rsidRDefault="00F827F4">
            <w:pPr>
              <w:rPr>
                <w:rFonts w:cs="Arial"/>
                <w:b w:val="0"/>
                <w:sz w:val="22"/>
              </w:rPr>
            </w:pPr>
          </w:p>
        </w:tc>
        <w:tc>
          <w:tcPr>
            <w:tcW w:w="6971" w:type="dxa"/>
          </w:tcPr>
          <w:p w14:paraId="6E355711"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126E018" w14:textId="77777777" w:rsidR="00F827F4" w:rsidRPr="00D43732" w:rsidRDefault="00F827F4" w:rsidP="00F827F4">
      <w:pPr>
        <w:rPr>
          <w:rFonts w:ascii="Arial" w:hAnsi="Arial" w:cs="Arial"/>
          <w:sz w:val="24"/>
          <w:szCs w:val="24"/>
          <w:lang w:val="cy-GB"/>
        </w:rPr>
      </w:pPr>
    </w:p>
    <w:p w14:paraId="1B6FB21E" w14:textId="77777777" w:rsidR="00F827F4" w:rsidRPr="00D43732" w:rsidRDefault="00F827F4" w:rsidP="00F827F4">
      <w:pPr>
        <w:rPr>
          <w:rFonts w:ascii="Arial" w:hAnsi="Arial" w:cs="Arial"/>
          <w:sz w:val="24"/>
          <w:szCs w:val="24"/>
        </w:rPr>
      </w:pPr>
    </w:p>
    <w:p w14:paraId="2710E19F"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2F0F25D4"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4037304C" w14:textId="77777777" w:rsidR="00AF4914" w:rsidRDefault="00AF4914" w:rsidP="008057AA">
      <w:pPr>
        <w:spacing w:after="160" w:line="259" w:lineRule="auto"/>
        <w:rPr>
          <w:rFonts w:ascii="Arial" w:hAnsi="Arial" w:cs="Arial"/>
          <w:color w:val="70B897"/>
          <w:sz w:val="28"/>
          <w:szCs w:val="24"/>
        </w:rPr>
      </w:pPr>
      <w:bookmarkStart w:id="14" w:name="cartrefigofaliblant"/>
    </w:p>
    <w:p w14:paraId="5462A95F" w14:textId="77777777" w:rsidR="00D7066F" w:rsidRPr="008057AA" w:rsidRDefault="00D7066F" w:rsidP="008057AA">
      <w:pPr>
        <w:spacing w:after="160" w:line="259" w:lineRule="auto"/>
        <w:rPr>
          <w:rFonts w:ascii="Arial" w:hAnsi="Arial" w:cs="Arial"/>
          <w:color w:val="70B897"/>
          <w:sz w:val="28"/>
          <w:szCs w:val="24"/>
        </w:rPr>
      </w:pPr>
      <w:r w:rsidRPr="00AF4914">
        <w:rPr>
          <w:rFonts w:ascii="Arial" w:hAnsi="Arial" w:cs="Arial"/>
          <w:color w:val="70B897"/>
          <w:sz w:val="28"/>
          <w:szCs w:val="24"/>
        </w:rPr>
        <w:t>Gwasanaethau cartrefi</w:t>
      </w:r>
      <w:r w:rsidRPr="008057AA">
        <w:rPr>
          <w:rFonts w:ascii="Arial" w:hAnsi="Arial" w:cs="Arial"/>
          <w:color w:val="70B897"/>
          <w:sz w:val="28"/>
          <w:szCs w:val="24"/>
        </w:rPr>
        <w:t xml:space="preserve"> gofal i blant </w:t>
      </w:r>
    </w:p>
    <w:bookmarkEnd w:id="14"/>
    <w:p w14:paraId="40860C52" w14:textId="66EA92AA" w:rsidR="00D7066F" w:rsidRPr="00AF4914" w:rsidRDefault="00D7066F" w:rsidP="00D7066F">
      <w:pPr>
        <w:rPr>
          <w:rFonts w:ascii="Arial" w:hAnsi="Arial" w:cs="Arial"/>
        </w:rPr>
      </w:pPr>
      <w:r w:rsidRPr="00AF4914">
        <w:rPr>
          <w:rFonts w:ascii="Arial" w:hAnsi="Arial" w:cs="Arial"/>
        </w:rPr>
        <w:t>Yn y rheoliadau gwa</w:t>
      </w:r>
      <w:r w:rsidR="00AF4914">
        <w:rPr>
          <w:rFonts w:ascii="Arial" w:hAnsi="Arial" w:cs="Arial"/>
        </w:rPr>
        <w:t>sanaeth, disgrifir y rhain fel “</w:t>
      </w:r>
      <w:r w:rsidRPr="00AF4914">
        <w:rPr>
          <w:rFonts w:ascii="Arial" w:hAnsi="Arial" w:cs="Arial"/>
        </w:rPr>
        <w:t>darpariaeth o lety, ynghyd â nyrsio neu ofal mewn man yng Nghymru, i unigolion oherwydd eu hyglwyfedd neu eu hangen</w:t>
      </w:r>
      <w:r w:rsidR="00AF4914">
        <w:rPr>
          <w:rFonts w:ascii="Arial" w:hAnsi="Arial" w:cs="Arial"/>
        </w:rPr>
        <w:t>”</w:t>
      </w:r>
      <w:r w:rsidRPr="00AF4914">
        <w:rPr>
          <w:rFonts w:ascii="Arial" w:hAnsi="Arial" w:cs="Arial"/>
        </w:rPr>
        <w:t>. Mae'r gwasanaethau hyn yn darparu llety</w:t>
      </w:r>
      <w:r w:rsidR="00AF4914">
        <w:rPr>
          <w:rFonts w:ascii="Arial" w:hAnsi="Arial" w:cs="Arial"/>
        </w:rPr>
        <w:t>,</w:t>
      </w:r>
      <w:r w:rsidRPr="00AF4914">
        <w:rPr>
          <w:rFonts w:ascii="Arial" w:hAnsi="Arial" w:cs="Arial"/>
        </w:rPr>
        <w:t xml:space="preserve"> a gofal a chymorth i blant a phobl ifanc. </w:t>
      </w:r>
    </w:p>
    <w:p w14:paraId="288FF029" w14:textId="0A2615A1" w:rsidR="00087400" w:rsidRPr="00AF4914" w:rsidRDefault="00D7066F" w:rsidP="00D7066F">
      <w:pPr>
        <w:rPr>
          <w:rFonts w:ascii="Arial" w:hAnsi="Arial" w:cs="Arial"/>
        </w:rPr>
      </w:pPr>
      <w:r w:rsidRPr="00AF4914">
        <w:rPr>
          <w:rFonts w:ascii="Arial" w:hAnsi="Arial" w:cs="Arial"/>
        </w:rPr>
        <w:t xml:space="preserve">Mae'r eithriadau i'w gweld yn Neddf Rheoleiddio ac Arolygu Gofal Cymdeithasol (Cymru) 2016, </w:t>
      </w:r>
      <w:r w:rsidRPr="00AF4914">
        <w:rPr>
          <w:rFonts w:ascii="Arial" w:hAnsi="Arial" w:cs="Arial"/>
          <w:iCs/>
        </w:rPr>
        <w:t>Atodlen 1 Gwasanaethau Rheoleiddiedig:</w:t>
      </w:r>
      <w:r w:rsidR="00AF4914" w:rsidRPr="00AF4914">
        <w:rPr>
          <w:rFonts w:ascii="Arial" w:hAnsi="Arial" w:cs="Arial"/>
          <w:iCs/>
        </w:rPr>
        <w:t xml:space="preserve"> </w:t>
      </w:r>
      <w:r w:rsidRPr="00AF4914">
        <w:rPr>
          <w:rFonts w:ascii="Arial" w:hAnsi="Arial" w:cs="Arial"/>
          <w:iCs/>
        </w:rPr>
        <w:t>diffiniadau</w:t>
      </w:r>
      <w:r w:rsidR="00AF4914" w:rsidRPr="00AF4914">
        <w:rPr>
          <w:rFonts w:ascii="Arial" w:hAnsi="Arial" w:cs="Arial"/>
          <w:iCs/>
        </w:rPr>
        <w:t>.</w:t>
      </w:r>
      <w:r w:rsidRPr="00AF4914">
        <w:rPr>
          <w:rFonts w:ascii="Arial" w:hAnsi="Arial" w:cs="Arial"/>
        </w:rPr>
        <w:t xml:space="preserve"> </w:t>
      </w:r>
    </w:p>
    <w:p w14:paraId="7007F331" w14:textId="77777777" w:rsidR="00087400" w:rsidRDefault="00087400" w:rsidP="00D7066F">
      <w:pPr>
        <w:rPr>
          <w:rFonts w:ascii="Arial" w:hAnsi="Arial" w:cs="Arial"/>
          <w:sz w:val="24"/>
          <w:szCs w:val="24"/>
        </w:rPr>
      </w:pPr>
    </w:p>
    <w:p w14:paraId="7C0985D3" w14:textId="77777777" w:rsidR="00087400" w:rsidRPr="00AF4914" w:rsidRDefault="00087400" w:rsidP="00087400">
      <w:pPr>
        <w:rPr>
          <w:rStyle w:val="Hyperlink"/>
          <w:rFonts w:ascii="Arial" w:hAnsi="Arial" w:cs="Arial"/>
          <w:i/>
          <w:color w:val="70B897"/>
          <w:sz w:val="24"/>
          <w:szCs w:val="24"/>
        </w:rPr>
      </w:pPr>
      <w:r w:rsidRPr="00AF4914">
        <w:rPr>
          <w:rFonts w:ascii="Arial" w:hAnsi="Arial" w:cs="Arial"/>
          <w:i/>
          <w:color w:val="70B897"/>
          <w:sz w:val="24"/>
          <w:szCs w:val="24"/>
        </w:rPr>
        <w:fldChar w:fldCharType="begin"/>
      </w:r>
      <w:r w:rsidRPr="00AF4914">
        <w:rPr>
          <w:rFonts w:ascii="Arial" w:hAnsi="Arial" w:cs="Arial"/>
          <w:i/>
          <w:color w:val="70B897"/>
          <w:sz w:val="24"/>
          <w:szCs w:val="24"/>
        </w:rPr>
        <w:instrText xml:space="preserve"> HYPERLINK  \l "Cynnwys" </w:instrText>
      </w:r>
      <w:r w:rsidRPr="00AF4914">
        <w:rPr>
          <w:rFonts w:ascii="Arial" w:hAnsi="Arial" w:cs="Arial"/>
          <w:i/>
          <w:color w:val="70B897"/>
          <w:sz w:val="24"/>
          <w:szCs w:val="24"/>
        </w:rPr>
        <w:fldChar w:fldCharType="separate"/>
      </w:r>
      <w:r w:rsidRPr="00AF4914">
        <w:rPr>
          <w:rStyle w:val="Hyperlink"/>
          <w:rFonts w:ascii="Arial" w:hAnsi="Arial" w:cs="Arial"/>
          <w:i/>
          <w:color w:val="70B897"/>
          <w:sz w:val="24"/>
          <w:szCs w:val="24"/>
        </w:rPr>
        <w:t>Yn ôl i’r cynnwys</w:t>
      </w:r>
    </w:p>
    <w:p w14:paraId="14C724A5" w14:textId="145FE691" w:rsidR="00F827F4" w:rsidRPr="00D43732" w:rsidRDefault="00087400" w:rsidP="00087400">
      <w:pPr>
        <w:rPr>
          <w:rFonts w:ascii="Arial" w:hAnsi="Arial" w:cs="Arial"/>
          <w:b/>
          <w:sz w:val="24"/>
          <w:szCs w:val="24"/>
        </w:rPr>
      </w:pPr>
      <w:r w:rsidRPr="00AF4914">
        <w:rPr>
          <w:rFonts w:ascii="Arial" w:hAnsi="Arial" w:cs="Arial"/>
          <w:i/>
          <w:color w:val="70B897"/>
          <w:sz w:val="24"/>
          <w:szCs w:val="24"/>
        </w:rPr>
        <w:fldChar w:fldCharType="end"/>
      </w:r>
      <w:r w:rsidR="00F827F4" w:rsidRPr="00D43732">
        <w:rPr>
          <w:rFonts w:ascii="Arial" w:hAnsi="Arial" w:cs="Arial"/>
          <w:sz w:val="24"/>
          <w:szCs w:val="24"/>
        </w:rPr>
        <w:br w:type="page"/>
      </w:r>
    </w:p>
    <w:p w14:paraId="36D5896F" w14:textId="646A331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gofal preswyl i blant</w:t>
      </w:r>
    </w:p>
    <w:p w14:paraId="4EC4A8AD" w14:textId="6582A621" w:rsidR="00D7066F" w:rsidRPr="00AF4914" w:rsidRDefault="00D7066F" w:rsidP="00D7066F">
      <w:pPr>
        <w:rPr>
          <w:rFonts w:ascii="Arial" w:hAnsi="Arial" w:cs="Arial"/>
        </w:rPr>
      </w:pPr>
      <w:r w:rsidRPr="00AF4914">
        <w:rPr>
          <w:rFonts w:ascii="Arial" w:hAnsi="Arial" w:cs="Arial"/>
        </w:rPr>
        <w:t>Y rheolwr fydd yn pennu cyfeiriad gweithredol y gwasanaeth ac yn trefnu bod y ddarpariaeth gwasanaeth yn cael ei rhedeg yn effeithiol er mwyn diwallu anghenion cyffredinol y gwasanaeth.</w:t>
      </w:r>
    </w:p>
    <w:p w14:paraId="5C875494"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6"/>
        <w:gridCol w:w="6864"/>
      </w:tblGrid>
      <w:tr w:rsidR="00F827F4" w:rsidRPr="00D43732" w14:paraId="1FD0E6FA"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7216EC4B" w14:textId="77777777" w:rsidR="00F827F4" w:rsidRPr="00AF4914" w:rsidRDefault="00F827F4">
            <w:pPr>
              <w:rPr>
                <w:rFonts w:cs="Arial"/>
                <w:sz w:val="22"/>
              </w:rPr>
            </w:pPr>
            <w:r w:rsidRPr="00AF4914">
              <w:rPr>
                <w:rFonts w:cs="Arial"/>
                <w:sz w:val="22"/>
              </w:rPr>
              <w:t>Gofynion cofrestru Gofal Cymdeithasol Cymru</w:t>
            </w:r>
          </w:p>
        </w:tc>
        <w:tc>
          <w:tcPr>
            <w:tcW w:w="6980" w:type="dxa"/>
            <w:hideMark/>
          </w:tcPr>
          <w:p w14:paraId="68963341" w14:textId="77777777" w:rsidR="00F827F4" w:rsidRDefault="00F827F4" w:rsidP="00475A93">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Mae’n rhaid i </w:t>
            </w:r>
            <w:r w:rsidR="00475A93" w:rsidRPr="00AF4914">
              <w:rPr>
                <w:rFonts w:cs="Arial"/>
                <w:sz w:val="22"/>
              </w:rPr>
              <w:t xml:space="preserve">bob </w:t>
            </w:r>
            <w:r w:rsidRPr="00AF4914">
              <w:rPr>
                <w:rFonts w:cs="Arial"/>
                <w:sz w:val="22"/>
              </w:rPr>
              <w:t>r</w:t>
            </w:r>
            <w:r w:rsidR="00475A93" w:rsidRPr="00AF4914">
              <w:rPr>
                <w:rFonts w:cs="Arial"/>
                <w:sz w:val="22"/>
              </w:rPr>
              <w:t>h</w:t>
            </w:r>
            <w:r w:rsidRPr="00AF4914">
              <w:rPr>
                <w:rFonts w:cs="Arial"/>
                <w:sz w:val="22"/>
              </w:rPr>
              <w:t>eolwyr gofal preswyl i blant g</w:t>
            </w:r>
            <w:r w:rsidR="000236B5" w:rsidRPr="00AF4914">
              <w:rPr>
                <w:rFonts w:cs="Arial"/>
                <w:sz w:val="22"/>
              </w:rPr>
              <w:t>ofrestru gyda</w:t>
            </w:r>
            <w:r w:rsidRPr="00AF4914">
              <w:rPr>
                <w:rFonts w:cs="Arial"/>
                <w:sz w:val="22"/>
              </w:rPr>
              <w:t xml:space="preserve"> Gofal Cymdeithasol Cymru</w:t>
            </w:r>
            <w:r w:rsidR="00475A93" w:rsidRPr="00AF4914">
              <w:rPr>
                <w:rFonts w:cs="Arial"/>
                <w:sz w:val="22"/>
              </w:rPr>
              <w:t>.</w:t>
            </w:r>
          </w:p>
          <w:p w14:paraId="7473F6D3" w14:textId="602C1B40" w:rsidR="00AF4914" w:rsidRPr="00AF4914" w:rsidRDefault="00AF4914" w:rsidP="00475A9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55D6671"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C39D512" w14:textId="77777777" w:rsidR="00F827F4" w:rsidRPr="00AF4914" w:rsidRDefault="00F827F4">
            <w:pPr>
              <w:rPr>
                <w:rFonts w:cs="Arial"/>
                <w:b w:val="0"/>
                <w:sz w:val="22"/>
              </w:rPr>
            </w:pPr>
            <w:r w:rsidRPr="00AF4914">
              <w:rPr>
                <w:rFonts w:cs="Arial"/>
                <w:b w:val="0"/>
                <w:sz w:val="22"/>
              </w:rPr>
              <w:t>Gofynion eraill</w:t>
            </w:r>
          </w:p>
          <w:p w14:paraId="41AFDB9F" w14:textId="77777777" w:rsidR="00F827F4" w:rsidRPr="00AF4914" w:rsidRDefault="00F827F4">
            <w:pPr>
              <w:rPr>
                <w:rFonts w:cs="Arial"/>
                <w:b w:val="0"/>
                <w:sz w:val="22"/>
              </w:rPr>
            </w:pPr>
          </w:p>
          <w:p w14:paraId="12893290" w14:textId="77777777" w:rsidR="00F827F4" w:rsidRPr="00AF4914" w:rsidRDefault="00F827F4">
            <w:pPr>
              <w:rPr>
                <w:rFonts w:cs="Arial"/>
                <w:b w:val="0"/>
                <w:sz w:val="22"/>
              </w:rPr>
            </w:pPr>
          </w:p>
        </w:tc>
        <w:tc>
          <w:tcPr>
            <w:tcW w:w="6980" w:type="dxa"/>
          </w:tcPr>
          <w:p w14:paraId="573F4CB2" w14:textId="77777777" w:rsidR="00F827F4" w:rsidRDefault="00F827F4" w:rsidP="00AF491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rheoliadau'r gwasanaeth yn ei gwneud yn ofynnol bod </w:t>
            </w:r>
            <w:r w:rsidR="00475A93" w:rsidRPr="00AF4914">
              <w:rPr>
                <w:rFonts w:cs="Arial"/>
                <w:sz w:val="22"/>
              </w:rPr>
              <w:t>“</w:t>
            </w:r>
            <w:r w:rsidRPr="00AF4914">
              <w:rPr>
                <w:rFonts w:cs="Arial"/>
                <w:sz w:val="22"/>
              </w:rPr>
              <w:t>y darparwr gwasanaeth yn sicrhau ar bob adeg fod nifer digonol o staff sydd â’r cymwysterau, yr hyfforddiant, y sgiliau, y cymhwysedd a’r profiad priodol yn gweithio yn y gwasanaeth</w:t>
            </w:r>
            <w:r w:rsidR="00475A93" w:rsidRPr="00AF4914">
              <w:rPr>
                <w:rFonts w:cs="Arial"/>
                <w:sz w:val="22"/>
              </w:rPr>
              <w:t xml:space="preserve">”. Bydd y cymhwyster priodol yn cael ei gydnabod gan </w:t>
            </w:r>
            <w:r w:rsidR="00AF4914">
              <w:rPr>
                <w:rFonts w:cs="Arial"/>
                <w:sz w:val="22"/>
              </w:rPr>
              <w:t>O</w:t>
            </w:r>
            <w:r w:rsidR="00475A93" w:rsidRPr="00AF4914">
              <w:rPr>
                <w:rFonts w:cs="Arial"/>
                <w:sz w:val="22"/>
              </w:rPr>
              <w:t>fal Cymdeithasol Cymru yn y fframwaith hwn (gweler yr adran cymwysterau).</w:t>
            </w:r>
          </w:p>
          <w:p w14:paraId="346582F3" w14:textId="093527AA" w:rsidR="00AF4914" w:rsidRPr="00AF4914" w:rsidRDefault="00AF4914" w:rsidP="00AF491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D5076E"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97AD65A" w14:textId="77777777" w:rsidR="005F242C" w:rsidRPr="00AF4914" w:rsidRDefault="005F242C" w:rsidP="005F242C">
            <w:pPr>
              <w:rPr>
                <w:rFonts w:cs="Arial"/>
                <w:b w:val="0"/>
                <w:sz w:val="22"/>
              </w:rPr>
            </w:pPr>
            <w:r w:rsidRPr="00AF4914">
              <w:rPr>
                <w:rFonts w:cs="Arial"/>
                <w:b w:val="0"/>
                <w:sz w:val="22"/>
              </w:rPr>
              <w:t xml:space="preserve">Cymwysterau cyfredol ar gyfer gweithio yn y rôl sydd: </w:t>
            </w:r>
          </w:p>
          <w:p w14:paraId="587E240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eu hangen er mwyn cofrestru gyda Gofal Cymdeithasol Cymru</w:t>
            </w:r>
          </w:p>
          <w:p w14:paraId="7A39B9A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ofynnol yn ôl rheoliadau, y Safonau Gofynnol Cenedlaethol neu bolisi Llywodraeth Cymru </w:t>
            </w:r>
          </w:p>
          <w:p w14:paraId="1394E91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cael eu hargymell ar gyfer ymarfer </w:t>
            </w:r>
          </w:p>
          <w:p w14:paraId="65B12857" w14:textId="77777777" w:rsidR="00F827F4" w:rsidRPr="00AF4914" w:rsidRDefault="00F827F4">
            <w:pPr>
              <w:pStyle w:val="ListParagraph"/>
              <w:rPr>
                <w:rFonts w:cs="Arial"/>
                <w:b w:val="0"/>
                <w:sz w:val="22"/>
              </w:rPr>
            </w:pPr>
          </w:p>
        </w:tc>
        <w:tc>
          <w:tcPr>
            <w:tcW w:w="6980" w:type="dxa"/>
          </w:tcPr>
          <w:p w14:paraId="5865885E" w14:textId="171E493C"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Gofynion ar gyfer c</w:t>
            </w:r>
            <w:r w:rsidR="000236B5" w:rsidRPr="00AF4914">
              <w:rPr>
                <w:rFonts w:cs="Arial"/>
                <w:b/>
                <w:sz w:val="22"/>
              </w:rPr>
              <w:t>ofrestru gyda</w:t>
            </w:r>
            <w:r w:rsidRPr="00AF4914">
              <w:rPr>
                <w:rFonts w:cs="Arial"/>
                <w:b/>
                <w:sz w:val="22"/>
              </w:rPr>
              <w:t xml:space="preserve"> Gofal Cymdeithasol Cymru:</w:t>
            </w:r>
          </w:p>
          <w:p w14:paraId="4A2D542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02BD2D" w14:textId="77777777" w:rsidR="00F827F4" w:rsidRPr="00AF4914" w:rsidRDefault="00F827F4" w:rsidP="008979A1">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2C20531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20A13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409194A"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748AE1FF" w14:textId="77777777" w:rsidR="00F827F4" w:rsidRPr="00AF4914" w:rsidRDefault="00F827F4">
            <w:pPr>
              <w:rPr>
                <w:rFonts w:cs="Arial"/>
                <w:b w:val="0"/>
                <w:sz w:val="22"/>
              </w:rPr>
            </w:pPr>
            <w:r w:rsidRPr="00AF4914">
              <w:rPr>
                <w:rFonts w:cs="Arial"/>
                <w:b w:val="0"/>
                <w:sz w:val="22"/>
              </w:rPr>
              <w:t>Cymwysterau o'r gorffennol sy'n cael eu derbyn ar gyfer ymarfer</w:t>
            </w:r>
          </w:p>
        </w:tc>
        <w:tc>
          <w:tcPr>
            <w:tcW w:w="6980" w:type="dxa"/>
          </w:tcPr>
          <w:p w14:paraId="0F0CE814" w14:textId="77777777" w:rsidR="00F827F4" w:rsidRPr="00AF4914"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Arwain a Rheoli ar gyfer Gwasanaethau Gofal (mae’n rhaid i hyn gynnwys unedau B6 a B7)</w:t>
            </w:r>
          </w:p>
          <w:p w14:paraId="7D30053A" w14:textId="7FEC343F" w:rsidR="00F827F4" w:rsidRPr="00AF4914"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Rheolw</w:t>
            </w:r>
            <w:r w:rsidR="0044141B" w:rsidRPr="00AF4914">
              <w:rPr>
                <w:rFonts w:cs="Arial"/>
                <w:sz w:val="22"/>
              </w:rPr>
              <w:t>y</w:t>
            </w:r>
            <w:r w:rsidRPr="00AF4914">
              <w:rPr>
                <w:rFonts w:cs="Arial"/>
                <w:sz w:val="22"/>
              </w:rPr>
              <w:t>r  Gofal Preswyl i Blant</w:t>
            </w:r>
          </w:p>
          <w:p w14:paraId="36458A97"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1C78F53" w14:textId="42393CD5" w:rsidR="00AF4914" w:rsidRPr="00AF4914" w:rsidRDefault="00AF4914">
            <w:pPr>
              <w:cnfStyle w:val="000000000000" w:firstRow="0" w:lastRow="0" w:firstColumn="0" w:lastColumn="0" w:oddVBand="0" w:evenVBand="0" w:oddHBand="0" w:evenHBand="0" w:firstRowFirstColumn="0" w:firstRowLastColumn="0" w:lastRowFirstColumn="0" w:lastRowLastColumn="0"/>
              <w:rPr>
                <w:rFonts w:cs="Arial"/>
                <w:i/>
                <w:sz w:val="22"/>
              </w:rPr>
            </w:pPr>
            <w:r w:rsidRPr="00AF4914">
              <w:rPr>
                <w:rFonts w:cs="Arial"/>
                <w:i/>
                <w:sz w:val="22"/>
              </w:rPr>
              <w:t>n</w:t>
            </w:r>
            <w:r w:rsidR="00F827F4" w:rsidRPr="00AF4914">
              <w:rPr>
                <w:rFonts w:cs="Arial"/>
                <w:i/>
                <w:sz w:val="22"/>
              </w:rPr>
              <w:t>eu</w:t>
            </w:r>
          </w:p>
          <w:p w14:paraId="6B8CE39F" w14:textId="77777777" w:rsid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p>
          <w:p w14:paraId="245D2D71" w14:textId="16134DF7"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w:t>
            </w:r>
            <w:r w:rsidR="00F827F4" w:rsidRPr="00AF4914">
              <w:rPr>
                <w:rFonts w:cs="Arial"/>
                <w:sz w:val="22"/>
              </w:rPr>
              <w:t>n o'r cymwysterau gofal isod</w:t>
            </w:r>
            <w:r>
              <w:rPr>
                <w:rFonts w:cs="Arial"/>
                <w:sz w:val="22"/>
              </w:rPr>
              <w:t>,</w:t>
            </w:r>
            <w:r w:rsidR="00F827F4" w:rsidRPr="00AF4914">
              <w:rPr>
                <w:rFonts w:cs="Arial"/>
                <w:sz w:val="22"/>
              </w:rPr>
              <w:t xml:space="preserve"> ynghyd ag un o'r cymwysterau </w:t>
            </w:r>
            <w:r w:rsidR="00F827F4" w:rsidRPr="00AF4914">
              <w:rPr>
                <w:rFonts w:cs="Arial"/>
                <w:bCs/>
                <w:sz w:val="22"/>
              </w:rPr>
              <w:t>rheoli</w:t>
            </w:r>
            <w:r w:rsidR="00F827F4" w:rsidRPr="00AF4914">
              <w:rPr>
                <w:rFonts w:cs="Arial"/>
                <w:sz w:val="22"/>
              </w:rPr>
              <w:t xml:space="preserve"> isod:</w:t>
            </w:r>
          </w:p>
          <w:p w14:paraId="6F79936B"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25A51142" w14:textId="16C81D28"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Pr>
                <w:rFonts w:cs="Arial"/>
                <w:sz w:val="22"/>
              </w:rPr>
              <w:t>g</w:t>
            </w:r>
            <w:r w:rsidRPr="00AF4914">
              <w:rPr>
                <w:rFonts w:cs="Arial"/>
                <w:sz w:val="22"/>
              </w:rPr>
              <w:t>ofal</w:t>
            </w:r>
            <w:r w:rsidR="00AF4914" w:rsidRPr="00AF4914">
              <w:rPr>
                <w:rFonts w:cs="Arial"/>
                <w:sz w:val="22"/>
              </w:rPr>
              <w:t>:</w:t>
            </w:r>
          </w:p>
          <w:p w14:paraId="4893D636"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Iechyd a Gofal Cymdeithasol (Plant a Phobl Ifanc) </w:t>
            </w:r>
          </w:p>
          <w:p w14:paraId="6A8DA929"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lastRenderedPageBreak/>
              <w:t xml:space="preserve">NVQ Lefel 4 mewn Gofal </w:t>
            </w:r>
          </w:p>
          <w:p w14:paraId="579F780A"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Cymhwyster mewn Gwaith Cymdeithasol sydd wedi’i gymeradwyo gan Gofal Cymdeithasol Cymru</w:t>
            </w:r>
          </w:p>
          <w:p w14:paraId="7DA2CCAD" w14:textId="77777777" w:rsid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b/>
                <w:sz w:val="22"/>
              </w:rPr>
            </w:pPr>
          </w:p>
          <w:p w14:paraId="2069BFDB" w14:textId="16EB2D30" w:rsidR="00F827F4" w:rsidRP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r</w:t>
            </w:r>
            <w:r w:rsidR="00F827F4" w:rsidRPr="00AF4914">
              <w:rPr>
                <w:rFonts w:cs="Arial"/>
                <w:sz w:val="22"/>
              </w:rPr>
              <w:t>heoli</w:t>
            </w:r>
            <w:r w:rsidRPr="00AF4914">
              <w:rPr>
                <w:rFonts w:cs="Arial"/>
                <w:sz w:val="22"/>
              </w:rPr>
              <w:t>:</w:t>
            </w:r>
          </w:p>
          <w:p w14:paraId="13F1F53A"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Rheoli (wedi’i asesu mewn lleoliad gofal) </w:t>
            </w:r>
          </w:p>
          <w:p w14:paraId="44595C2E"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Arwain a Rheoli ar gyfer Gwasanaethau Gofal (os nad yw unedau B6 a B7 wedi'u cynnwys) </w:t>
            </w:r>
          </w:p>
          <w:p w14:paraId="33322DB3"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5 mewn Rheoli </w:t>
            </w:r>
          </w:p>
          <w:p w14:paraId="29626DFE" w14:textId="6529ACDC"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MBA</w:t>
            </w:r>
            <w:r w:rsidR="0044141B" w:rsidRPr="00AF4914">
              <w:rPr>
                <w:rFonts w:cs="Arial"/>
                <w:sz w:val="22"/>
              </w:rPr>
              <w:t xml:space="preserve"> </w:t>
            </w:r>
            <w:r w:rsidRPr="00AF4914">
              <w:rPr>
                <w:rFonts w:cs="Arial"/>
                <w:sz w:val="22"/>
              </w:rPr>
              <w:t xml:space="preserve">Tystysgrif ôl-radd / Diploma/ Gradd Meistr mewn Rheoli  </w:t>
            </w:r>
          </w:p>
          <w:p w14:paraId="402260DF"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Astudiaethau Rheoli </w:t>
            </w:r>
          </w:p>
          <w:p w14:paraId="01EB1C50"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Diploma mewn Astudiaethau Rheoli </w:t>
            </w:r>
          </w:p>
          <w:p w14:paraId="33A9DF9D"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City &amp; Guilds 3250-03 Rheolaeth Uwch mewn Gofal </w:t>
            </w:r>
          </w:p>
          <w:p w14:paraId="16F44682"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Diploma mewn Rheoli Gwasanaethau Gofal</w:t>
            </w:r>
          </w:p>
          <w:p w14:paraId="3441A3BF"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533AAE8" w14:textId="1A37939F"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i/>
                <w:sz w:val="22"/>
              </w:rPr>
            </w:pPr>
            <w:r w:rsidRPr="00AF4914">
              <w:rPr>
                <w:rFonts w:cs="Arial"/>
                <w:i/>
                <w:sz w:val="22"/>
              </w:rPr>
              <w:t>n</w:t>
            </w:r>
            <w:r w:rsidR="00F827F4" w:rsidRPr="00AF4914">
              <w:rPr>
                <w:rFonts w:cs="Arial"/>
                <w:i/>
                <w:sz w:val="22"/>
              </w:rPr>
              <w:t xml:space="preserve">eu </w:t>
            </w:r>
          </w:p>
          <w:p w14:paraId="6126E7B8" w14:textId="77777777" w:rsid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p>
          <w:p w14:paraId="3A305BED" w14:textId="6D2480B0"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w:t>
            </w:r>
            <w:r w:rsidR="00F827F4" w:rsidRPr="00AF4914">
              <w:rPr>
                <w:rFonts w:cs="Arial"/>
                <w:sz w:val="22"/>
              </w:rPr>
              <w:t>n o'r cymwysterau gofal isod</w:t>
            </w:r>
            <w:r>
              <w:rPr>
                <w:rFonts w:cs="Arial"/>
                <w:sz w:val="22"/>
              </w:rPr>
              <w:t>,</w:t>
            </w:r>
            <w:r w:rsidR="00F827F4" w:rsidRPr="00AF4914">
              <w:rPr>
                <w:rFonts w:cs="Arial"/>
                <w:sz w:val="22"/>
              </w:rPr>
              <w:t xml:space="preserve"> ynghyd ag un o'r cymwysterau </w:t>
            </w:r>
            <w:r w:rsidR="00F827F4" w:rsidRPr="00AF4914">
              <w:rPr>
                <w:rFonts w:cs="Arial"/>
                <w:bCs/>
                <w:sz w:val="22"/>
              </w:rPr>
              <w:t>rheoli</w:t>
            </w:r>
            <w:r w:rsidR="00F827F4" w:rsidRPr="00AF4914">
              <w:rPr>
                <w:rFonts w:cs="Arial"/>
                <w:sz w:val="22"/>
              </w:rPr>
              <w:t xml:space="preserve"> isod:</w:t>
            </w:r>
          </w:p>
          <w:p w14:paraId="6C435E2C"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b/>
                <w:sz w:val="22"/>
              </w:rPr>
            </w:pPr>
          </w:p>
          <w:p w14:paraId="6F80BE55" w14:textId="3510929E"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sidRPr="00AF4914">
              <w:rPr>
                <w:rFonts w:cs="Arial"/>
                <w:sz w:val="22"/>
              </w:rPr>
              <w:t>g</w:t>
            </w:r>
            <w:r w:rsidRPr="00AF4914">
              <w:rPr>
                <w:rFonts w:cs="Arial"/>
                <w:sz w:val="22"/>
              </w:rPr>
              <w:t>ofal</w:t>
            </w:r>
            <w:r w:rsidR="00AF4914" w:rsidRPr="00AF4914">
              <w:rPr>
                <w:rFonts w:cs="Arial"/>
                <w:sz w:val="22"/>
              </w:rPr>
              <w:t>:</w:t>
            </w:r>
          </w:p>
          <w:p w14:paraId="3912C8ED" w14:textId="77777777" w:rsidR="00F827F4" w:rsidRPr="00AF4914" w:rsidRDefault="00F827F4" w:rsidP="00AF4914">
            <w:pPr>
              <w:pStyle w:val="ListParagraph"/>
              <w:numPr>
                <w:ilvl w:val="0"/>
                <w:numId w:val="41"/>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Gofal Preswyl i Blant a Phobl Ifanc  </w:t>
            </w:r>
          </w:p>
          <w:p w14:paraId="20B3044A" w14:textId="77777777" w:rsidR="00F827F4" w:rsidRPr="00AF4914" w:rsidRDefault="00F827F4" w:rsidP="00AF4914">
            <w:pPr>
              <w:pStyle w:val="ListParagraph"/>
              <w:numPr>
                <w:ilvl w:val="0"/>
                <w:numId w:val="41"/>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Tystysgrif Uwch mewn Gofal Preswyl i Blant a Phobl Ifanc</w:t>
            </w:r>
          </w:p>
          <w:p w14:paraId="57D58ED7" w14:textId="77777777" w:rsid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b/>
                <w:sz w:val="22"/>
              </w:rPr>
            </w:pPr>
          </w:p>
          <w:p w14:paraId="51C94CB7" w14:textId="0E8DB34E"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sidRPr="00AF4914">
              <w:rPr>
                <w:rFonts w:cs="Arial"/>
                <w:sz w:val="22"/>
              </w:rPr>
              <w:t>r</w:t>
            </w:r>
            <w:r w:rsidRPr="00AF4914">
              <w:rPr>
                <w:rFonts w:cs="Arial"/>
                <w:sz w:val="22"/>
              </w:rPr>
              <w:t>heoli</w:t>
            </w:r>
            <w:r w:rsidR="00AF4914" w:rsidRPr="00AF4914">
              <w:rPr>
                <w:rFonts w:cs="Arial"/>
                <w:sz w:val="22"/>
              </w:rPr>
              <w:t>:</w:t>
            </w:r>
          </w:p>
          <w:p w14:paraId="3290F4D4" w14:textId="77777777" w:rsidR="00F827F4" w:rsidRPr="00AF4914" w:rsidRDefault="00F827F4" w:rsidP="00AF4914">
            <w:pPr>
              <w:pStyle w:val="ListParagraph"/>
              <w:numPr>
                <w:ilvl w:val="0"/>
                <w:numId w:val="42"/>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Rheoli (wedi’i asesu mewn lleoliad gofal) </w:t>
            </w:r>
          </w:p>
          <w:p w14:paraId="7E0D3584" w14:textId="77777777" w:rsidR="00F827F4" w:rsidRDefault="00F827F4" w:rsidP="00AF4914">
            <w:pPr>
              <w:pStyle w:val="ListParagraph"/>
              <w:numPr>
                <w:ilvl w:val="0"/>
                <w:numId w:val="42"/>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Arwain a Rheoli ar gyfer Gwasanaethau Gofal (os nad yw unedau B6 a B7 wedi'u cynnwys)</w:t>
            </w:r>
          </w:p>
          <w:p w14:paraId="2C69D979" w14:textId="77777777" w:rsidR="00AF4914" w:rsidRDefault="00AF4914" w:rsidP="00AF4914">
            <w:pPr>
              <w:pStyle w:val="ListParagraph"/>
              <w:ind w:left="1080"/>
              <w:cnfStyle w:val="000000000000" w:firstRow="0" w:lastRow="0" w:firstColumn="0" w:lastColumn="0" w:oddVBand="0" w:evenVBand="0" w:oddHBand="0" w:evenHBand="0" w:firstRowFirstColumn="0" w:firstRowLastColumn="0" w:lastRowFirstColumn="0" w:lastRowLastColumn="0"/>
              <w:rPr>
                <w:rFonts w:cs="Arial"/>
                <w:sz w:val="22"/>
              </w:rPr>
            </w:pPr>
          </w:p>
          <w:p w14:paraId="73C8C242" w14:textId="77777777" w:rsidR="00AF4914" w:rsidRPr="00AF4914" w:rsidRDefault="00AF4914" w:rsidP="00AF4914">
            <w:pPr>
              <w:pStyle w:val="ListParagraph"/>
              <w:ind w:left="1080"/>
              <w:cnfStyle w:val="000000000000" w:firstRow="0" w:lastRow="0" w:firstColumn="0" w:lastColumn="0" w:oddVBand="0" w:evenVBand="0" w:oddHBand="0" w:evenHBand="0" w:firstRowFirstColumn="0" w:firstRowLastColumn="0" w:lastRowFirstColumn="0" w:lastRowLastColumn="0"/>
              <w:rPr>
                <w:rFonts w:cs="Arial"/>
                <w:sz w:val="22"/>
              </w:rPr>
            </w:pPr>
          </w:p>
          <w:p w14:paraId="5BCAF440" w14:textId="77777777" w:rsidR="00F827F4" w:rsidRPr="00AF491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79D9E0"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C1BDDC9" w14:textId="77777777" w:rsidR="0086775A" w:rsidRPr="00AF4914" w:rsidRDefault="0086775A" w:rsidP="0086775A">
            <w:pPr>
              <w:rPr>
                <w:rFonts w:cs="Arial"/>
                <w:b w:val="0"/>
                <w:sz w:val="22"/>
              </w:rPr>
            </w:pPr>
            <w:r w:rsidRPr="00AF4914">
              <w:rPr>
                <w:rFonts w:cs="Arial"/>
                <w:b w:val="0"/>
                <w:sz w:val="22"/>
              </w:rPr>
              <w:lastRenderedPageBreak/>
              <w:t>Cymwysterau eraill sy’n cael eu derbyn ar gyfer ymarfer, gan gynnwys rhai o wledydd eraill y DU</w:t>
            </w:r>
          </w:p>
          <w:p w14:paraId="141840D0" w14:textId="77777777" w:rsidR="00F827F4" w:rsidRPr="00AF4914" w:rsidRDefault="00F827F4">
            <w:pPr>
              <w:rPr>
                <w:rFonts w:cs="Arial"/>
                <w:b w:val="0"/>
                <w:sz w:val="22"/>
              </w:rPr>
            </w:pPr>
          </w:p>
        </w:tc>
        <w:tc>
          <w:tcPr>
            <w:tcW w:w="6980" w:type="dxa"/>
          </w:tcPr>
          <w:p w14:paraId="017B286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Lloegr:</w:t>
            </w:r>
          </w:p>
          <w:p w14:paraId="77D14CDE"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b/>
                <w:sz w:val="22"/>
              </w:rPr>
            </w:pPr>
          </w:p>
          <w:p w14:paraId="6CC9E423"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5 mewn Arweinyddiaeth ar gyfer Iechyd a Gofal Cymdeithasol a Gwasanaethau Plant a Phobl Ifanc (Rheolaeth Breswyl Plant a Phobl Ifanc) Lloegr</w:t>
            </w:r>
          </w:p>
          <w:p w14:paraId="337EDA42"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1F044396" w14:textId="77777777" w:rsid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gweithiwr sy’n meddu ar y cymhwyster hwn gwblhau 10 credyd ychwanegol (er mwyn gwneud iawn am y cymhwyster llai yn Lloegr). </w:t>
            </w:r>
          </w:p>
          <w:p w14:paraId="308780F3"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8420210" w14:textId="01A1A019"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Yn ogystal, bydd angen i weithwyr sydd wedi dilyn y </w:t>
            </w:r>
            <w:r w:rsidR="0044141B" w:rsidRPr="00AF4914">
              <w:rPr>
                <w:rFonts w:cs="Arial"/>
                <w:sz w:val="22"/>
              </w:rPr>
              <w:t>naill neu’r</w:t>
            </w:r>
            <w:r w:rsidRPr="00AF4914">
              <w:rPr>
                <w:rFonts w:cs="Arial"/>
                <w:sz w:val="22"/>
              </w:rPr>
              <w:t xml:space="preserve"> llall o'r unedau canlynol, sef: </w:t>
            </w:r>
          </w:p>
          <w:p w14:paraId="3755DBAE" w14:textId="77777777" w:rsidR="00F827F4" w:rsidRPr="00AF4914" w:rsidRDefault="00F827F4" w:rsidP="00E91789">
            <w:pPr>
              <w:pStyle w:val="ListParagraph"/>
              <w:numPr>
                <w:ilvl w:val="0"/>
                <w:numId w:val="1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LM1a Deall sut mae rheoli tîm </w:t>
            </w:r>
          </w:p>
          <w:p w14:paraId="73D98111" w14:textId="51127AC6" w:rsidR="00F827F4" w:rsidRPr="00AF4914" w:rsidRDefault="00F827F4" w:rsidP="00E91789">
            <w:pPr>
              <w:pStyle w:val="ListParagraph"/>
              <w:numPr>
                <w:ilvl w:val="0"/>
                <w:numId w:val="1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LM2a Deall </w:t>
            </w:r>
            <w:r w:rsidR="00144A1E" w:rsidRPr="00AF4914">
              <w:rPr>
                <w:rFonts w:cs="Arial"/>
                <w:sz w:val="22"/>
              </w:rPr>
              <w:t>ymarfer goruchwylio proffesiynol</w:t>
            </w:r>
          </w:p>
          <w:p w14:paraId="7A3967BA"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gwblhau 3 chredyd ychwanegol ar gyfer pob uned a ddilynwyd (o blith y rhai a enwir uchod) o'r banc unedau dewisol, gan nad yw'r unedau hyn yn rhan o’r cymhwyster sydd wedi’i ddatblygu ar gyfer ei ddefnyddio yng Nghymru.</w:t>
            </w:r>
          </w:p>
          <w:p w14:paraId="596AC803"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74D42D6"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Mae hyn yn golygu y bydd angen i bobl sy’n meddu ar y cymhwyster hwn gwblhau 10, 13 neu 16 credyd ychwanegol.</w:t>
            </w:r>
          </w:p>
          <w:p w14:paraId="3A09AD6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D77C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Gogledd Iwerddon:</w:t>
            </w:r>
          </w:p>
          <w:p w14:paraId="70880958"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56F995DD"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2DDB6CEE"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3FF72770" w14:textId="77777777"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Yr un yw’r cymhwyster ar hyn o bryd (er bod hefyd angen cymhwyster gwaith cymdeithasol llawn yng Ngogledd Iwerddon ar gyfer y rôl hon)</w:t>
            </w:r>
            <w:r w:rsidR="00475A93" w:rsidRPr="00AF4914">
              <w:rPr>
                <w:rFonts w:cs="Arial"/>
                <w:sz w:val="22"/>
              </w:rPr>
              <w:t>.</w:t>
            </w:r>
          </w:p>
          <w:p w14:paraId="07B0B99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CCE81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Yr Alban:</w:t>
            </w:r>
          </w:p>
          <w:p w14:paraId="55EEB8F5"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b/>
                <w:sz w:val="22"/>
              </w:rPr>
            </w:pPr>
          </w:p>
          <w:p w14:paraId="4CF18FF4"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lastRenderedPageBreak/>
              <w:t>SVQ Lefel 4 mewn Arweinyddiaeth a Rheolaeth ar gyfer Gwasanaethau Gofal</w:t>
            </w:r>
          </w:p>
          <w:p w14:paraId="6A2C614C" w14:textId="1BCBC848"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Nid oes angen </w:t>
            </w:r>
            <w:r w:rsidR="00711074" w:rsidRPr="00AF4914">
              <w:rPr>
                <w:rFonts w:cs="Arial"/>
                <w:sz w:val="22"/>
              </w:rPr>
              <w:t>unrhyw ddysgu</w:t>
            </w:r>
            <w:r w:rsidRPr="00AF4914">
              <w:rPr>
                <w:rFonts w:cs="Arial"/>
                <w:sz w:val="22"/>
              </w:rPr>
              <w:t xml:space="preserve"> ychwanegol. Mae Gofal Cymdeithasol Cymru wedi cytuno y gellir ystyried </w:t>
            </w:r>
            <w:r w:rsidR="00711074" w:rsidRPr="00AF4914">
              <w:rPr>
                <w:rFonts w:cs="Arial"/>
                <w:sz w:val="22"/>
              </w:rPr>
              <w:t>bod SVQ yn gyfwerth</w:t>
            </w:r>
            <w:r w:rsidRPr="00AF4914">
              <w:rPr>
                <w:rFonts w:cs="Arial"/>
                <w:sz w:val="22"/>
              </w:rPr>
              <w:t xml:space="preserve"> â chymwysterau cyfredol pan mae NVQ yn ymddangos fel cymhwyster a ragflaenodd y cymhwyster cyfredol.</w:t>
            </w:r>
          </w:p>
          <w:p w14:paraId="439DA2C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C1462C"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0AA82159" w14:textId="77777777" w:rsidR="00F827F4" w:rsidRPr="00AF4914" w:rsidRDefault="00F827F4">
            <w:pPr>
              <w:rPr>
                <w:rFonts w:cs="Arial"/>
                <w:b w:val="0"/>
                <w:sz w:val="22"/>
              </w:rPr>
            </w:pPr>
            <w:r w:rsidRPr="00AF4914">
              <w:rPr>
                <w:rFonts w:cs="Arial"/>
                <w:b w:val="0"/>
                <w:sz w:val="22"/>
              </w:rPr>
              <w:lastRenderedPageBreak/>
              <w:t>Argymhellion a gofynion o ran sefydlu</w:t>
            </w:r>
          </w:p>
          <w:p w14:paraId="6F1404EF" w14:textId="77777777" w:rsidR="00F827F4" w:rsidRPr="00AF4914" w:rsidRDefault="00F827F4">
            <w:pPr>
              <w:rPr>
                <w:rFonts w:cs="Arial"/>
                <w:b w:val="0"/>
                <w:sz w:val="22"/>
              </w:rPr>
            </w:pPr>
          </w:p>
          <w:p w14:paraId="6E0E281A" w14:textId="77777777" w:rsidR="00F827F4" w:rsidRPr="00AF4914" w:rsidRDefault="00F827F4">
            <w:pPr>
              <w:rPr>
                <w:rFonts w:cs="Arial"/>
                <w:b w:val="0"/>
                <w:sz w:val="22"/>
              </w:rPr>
            </w:pPr>
          </w:p>
        </w:tc>
        <w:tc>
          <w:tcPr>
            <w:tcW w:w="6980" w:type="dxa"/>
          </w:tcPr>
          <w:p w14:paraId="30256136"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w:t>
            </w:r>
            <w:r w:rsidR="0044141B" w:rsidRPr="00AF4914">
              <w:rPr>
                <w:rFonts w:cs="Arial"/>
                <w:sz w:val="22"/>
              </w:rPr>
              <w:t xml:space="preserve"> sy’n</w:t>
            </w:r>
            <w:r w:rsidRPr="00AF4914">
              <w:rPr>
                <w:rFonts w:cs="Arial"/>
                <w:sz w:val="22"/>
              </w:rPr>
              <w:t xml:space="preserve"> newydd </w:t>
            </w:r>
            <w:r w:rsidR="0044141B" w:rsidRPr="00AF4914">
              <w:rPr>
                <w:rFonts w:cs="Arial"/>
                <w:sz w:val="22"/>
              </w:rPr>
              <w:t xml:space="preserve">ac </w:t>
            </w:r>
            <w:r w:rsidRPr="00AF4914">
              <w:rPr>
                <w:rFonts w:cs="Arial"/>
                <w:sz w:val="22"/>
              </w:rPr>
              <w:t>sy'n newid.</w:t>
            </w:r>
          </w:p>
          <w:p w14:paraId="250F2086"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05F683B" w14:textId="1EEF99CB"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F4914">
              <w:rPr>
                <w:rFonts w:cs="Arial"/>
                <w:sz w:val="22"/>
              </w:rPr>
              <w:t xml:space="preserve">Disgwylir hefyd i bob rheolwr newydd gael copi o'r ddogfen </w:t>
            </w:r>
            <w:r w:rsidRPr="00AF4914">
              <w:rPr>
                <w:rFonts w:cs="Arial"/>
                <w:i/>
                <w:iCs/>
                <w:sz w:val="22"/>
              </w:rPr>
              <w:t xml:space="preserve">Y Rheolwr Gofal Cymdeithasol </w:t>
            </w:r>
            <w:r w:rsidR="00AF4914">
              <w:rPr>
                <w:rFonts w:cs="Arial"/>
                <w:i/>
                <w:iCs/>
                <w:sz w:val="22"/>
              </w:rPr>
              <w:t>–</w:t>
            </w:r>
            <w:r w:rsidRPr="00AF4914">
              <w:rPr>
                <w:rFonts w:cs="Arial"/>
                <w:i/>
                <w:iCs/>
                <w:sz w:val="22"/>
              </w:rPr>
              <w:t xml:space="preserve"> canllawiau ymarfer ar gyfer rheolwyr gofal cymdeithasol sydd wedi c</w:t>
            </w:r>
            <w:r w:rsidR="000236B5" w:rsidRPr="00AF4914">
              <w:rPr>
                <w:rFonts w:cs="Arial"/>
                <w:i/>
                <w:iCs/>
                <w:sz w:val="22"/>
              </w:rPr>
              <w:t>ofrestru gyda</w:t>
            </w:r>
            <w:r w:rsidRPr="00AF4914">
              <w:rPr>
                <w:rFonts w:cs="Arial"/>
                <w:i/>
                <w:iCs/>
                <w:sz w:val="22"/>
              </w:rPr>
              <w:t xml:space="preserve"> Gofal Cymdeithasol Cymru</w:t>
            </w:r>
            <w:r w:rsidRPr="00AF4914">
              <w:rPr>
                <w:rFonts w:cs="Arial"/>
                <w:sz w:val="22"/>
              </w:rPr>
              <w:t xml:space="preserve"> fel rhan o'</w:t>
            </w:r>
            <w:r w:rsidR="0044141B" w:rsidRPr="00AF4914">
              <w:rPr>
                <w:rFonts w:cs="Arial"/>
                <w:sz w:val="22"/>
              </w:rPr>
              <w:t>i</w:t>
            </w:r>
            <w:r w:rsidRPr="00AF4914">
              <w:rPr>
                <w:rFonts w:cs="Arial"/>
                <w:sz w:val="22"/>
              </w:rPr>
              <w:t xml:space="preserve"> raglen sefydlu</w:t>
            </w:r>
            <w:r w:rsidR="00AF4914">
              <w:rPr>
                <w:rFonts w:cs="Arial"/>
                <w:sz w:val="22"/>
              </w:rPr>
              <w:t>,</w:t>
            </w:r>
            <w:r w:rsidRPr="00AF4914">
              <w:rPr>
                <w:rFonts w:cs="Arial"/>
                <w:sz w:val="22"/>
              </w:rPr>
              <w:t xml:space="preserve"> ynghyd â chopi o’r </w:t>
            </w:r>
            <w:r w:rsidRPr="00AF4914">
              <w:rPr>
                <w:rFonts w:cs="Arial"/>
                <w:i/>
                <w:iCs/>
                <w:sz w:val="22"/>
              </w:rPr>
              <w:t>C</w:t>
            </w:r>
            <w:r w:rsidR="00AF4914">
              <w:rPr>
                <w:rFonts w:cs="Arial"/>
                <w:i/>
                <w:iCs/>
                <w:sz w:val="22"/>
              </w:rPr>
              <w:t>ô</w:t>
            </w:r>
            <w:r w:rsidRPr="00AF4914">
              <w:rPr>
                <w:rFonts w:cs="Arial"/>
                <w:i/>
                <w:iCs/>
                <w:sz w:val="22"/>
              </w:rPr>
              <w:t xml:space="preserve">d Ymarfer </w:t>
            </w:r>
            <w:r w:rsidR="00AF4914">
              <w:rPr>
                <w:rFonts w:cs="Arial"/>
                <w:i/>
                <w:iCs/>
                <w:sz w:val="22"/>
              </w:rPr>
              <w:t>i</w:t>
            </w:r>
            <w:r w:rsidRPr="00AF4914">
              <w:rPr>
                <w:rFonts w:cs="Arial"/>
                <w:i/>
                <w:iCs/>
                <w:sz w:val="22"/>
              </w:rPr>
              <w:t xml:space="preserve"> </w:t>
            </w:r>
            <w:r w:rsidR="00AF4914">
              <w:rPr>
                <w:rFonts w:cs="Arial"/>
                <w:i/>
                <w:iCs/>
                <w:sz w:val="22"/>
              </w:rPr>
              <w:t>G</w:t>
            </w:r>
            <w:r w:rsidRPr="00AF4914">
              <w:rPr>
                <w:rFonts w:cs="Arial"/>
                <w:i/>
                <w:iCs/>
                <w:sz w:val="22"/>
              </w:rPr>
              <w:t xml:space="preserve">yflogwyr </w:t>
            </w:r>
            <w:r w:rsidR="00AF4914">
              <w:rPr>
                <w:rFonts w:cs="Arial"/>
                <w:i/>
                <w:iCs/>
                <w:sz w:val="22"/>
              </w:rPr>
              <w:t>G</w:t>
            </w:r>
            <w:r w:rsidRPr="00AF4914">
              <w:rPr>
                <w:rFonts w:cs="Arial"/>
                <w:i/>
                <w:iCs/>
                <w:sz w:val="22"/>
              </w:rPr>
              <w:t xml:space="preserve">ofal </w:t>
            </w:r>
            <w:r w:rsidR="00AF4914">
              <w:rPr>
                <w:rFonts w:cs="Arial"/>
                <w:i/>
                <w:iCs/>
                <w:sz w:val="22"/>
              </w:rPr>
              <w:t>C</w:t>
            </w:r>
            <w:r w:rsidRPr="00AF4914">
              <w:rPr>
                <w:rFonts w:cs="Arial"/>
                <w:i/>
                <w:iCs/>
                <w:sz w:val="22"/>
              </w:rPr>
              <w:t>ymdeithasol</w:t>
            </w:r>
            <w:r w:rsidR="00AF4914" w:rsidRPr="00AF4914">
              <w:rPr>
                <w:rFonts w:cs="Arial"/>
                <w:iCs/>
                <w:sz w:val="22"/>
              </w:rPr>
              <w:t>.</w:t>
            </w:r>
          </w:p>
          <w:p w14:paraId="772E7812"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F0343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DADD4BC" w14:textId="77777777" w:rsidR="00F827F4" w:rsidRPr="00AF4914" w:rsidRDefault="00B23979">
            <w:pPr>
              <w:rPr>
                <w:rFonts w:cs="Arial"/>
                <w:b w:val="0"/>
                <w:sz w:val="22"/>
              </w:rPr>
            </w:pPr>
            <w:r w:rsidRPr="00AF4914">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00C70678" w14:textId="12870CF5"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unigolyn cofrestredig gyflawni 90 awr neu 15 diwrnod o </w:t>
            </w:r>
            <w:r w:rsidR="00AF4914">
              <w:rPr>
                <w:rFonts w:cs="Arial"/>
                <w:sz w:val="22"/>
              </w:rPr>
              <w:t>h</w:t>
            </w:r>
            <w:r w:rsidR="007F0227" w:rsidRPr="00AF4914">
              <w:rPr>
                <w:rFonts w:cs="Arial"/>
                <w:sz w:val="22"/>
              </w:rPr>
              <w:t xml:space="preserve">yfforddiant a </w:t>
            </w:r>
            <w:r w:rsidR="00AF4914">
              <w:rPr>
                <w:rFonts w:cs="Arial"/>
                <w:sz w:val="22"/>
              </w:rPr>
              <w:t>d</w:t>
            </w:r>
            <w:r w:rsidR="007F0227" w:rsidRPr="00AF4914">
              <w:rPr>
                <w:rFonts w:cs="Arial"/>
                <w:sz w:val="22"/>
              </w:rPr>
              <w:t xml:space="preserve">ysgu </w:t>
            </w:r>
            <w:r w:rsidR="00AF4914">
              <w:rPr>
                <w:rFonts w:cs="Arial"/>
                <w:sz w:val="22"/>
              </w:rPr>
              <w:t>ô</w:t>
            </w:r>
            <w:r w:rsidR="007F0227" w:rsidRPr="00AF4914">
              <w:rPr>
                <w:rFonts w:cs="Arial"/>
                <w:sz w:val="22"/>
              </w:rPr>
              <w:t>l-gofrestru</w:t>
            </w:r>
            <w:r w:rsidRPr="00AF4914">
              <w:rPr>
                <w:rFonts w:cs="Arial"/>
                <w:sz w:val="22"/>
              </w:rPr>
              <w:t xml:space="preserve"> ar gyfer pob cyfnod o dair blynedd </w:t>
            </w:r>
            <w:r w:rsidR="00AF4914">
              <w:rPr>
                <w:rFonts w:cs="Arial"/>
                <w:sz w:val="22"/>
              </w:rPr>
              <w:t>y mae'r unigolyn wedi cofrestru</w:t>
            </w:r>
          </w:p>
          <w:p w14:paraId="6E4FD8B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083A14B7" w14:textId="28B44024"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Tystysgrif Ôl-radd mewn Rheoli Ansawdd Ymarfer mewn Gofal Cymdeithasol (y Rhaglen Datblygu Rheolwyr Tîm).</w:t>
            </w:r>
          </w:p>
          <w:p w14:paraId="373977E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2B91D47"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Rhaglen Datblygu Rheolwyr Canol</w:t>
            </w:r>
          </w:p>
          <w:p w14:paraId="02A4F028"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9DED5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Hyfforddi a Mentora lefel 3 neu 5</w:t>
            </w:r>
          </w:p>
          <w:p w14:paraId="21A644E0"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2AD06EF" w14:textId="740B42BF"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Unedau o'r Diploma Lefel 5 mewn Arweinyddiaeth ar gyfer Gwasanaethau Iechyd a Gofal Cymdeithasol </w:t>
            </w:r>
            <w:r w:rsidR="0044141B" w:rsidRPr="00AF4914">
              <w:rPr>
                <w:rFonts w:cs="Arial"/>
                <w:sz w:val="22"/>
              </w:rPr>
              <w:t xml:space="preserve">y </w:t>
            </w:r>
            <w:r w:rsidR="00711074" w:rsidRPr="00AF4914">
              <w:rPr>
                <w:rFonts w:cs="Arial"/>
                <w:sz w:val="22"/>
              </w:rPr>
              <w:t>FfCCh</w:t>
            </w:r>
          </w:p>
          <w:p w14:paraId="42EFA09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310A829" w14:textId="77777777" w:rsidR="00F827F4" w:rsidRPr="00D43732" w:rsidRDefault="00F827F4" w:rsidP="00F827F4">
      <w:pPr>
        <w:rPr>
          <w:rFonts w:ascii="Arial" w:hAnsi="Arial" w:cs="Arial"/>
          <w:sz w:val="24"/>
          <w:szCs w:val="24"/>
          <w:lang w:val="cy-GB"/>
        </w:rPr>
      </w:pPr>
    </w:p>
    <w:p w14:paraId="17746D6A" w14:textId="77777777" w:rsidR="00AF4914" w:rsidRDefault="00AF4914">
      <w:pPr>
        <w:rPr>
          <w:rFonts w:ascii="Arial" w:hAnsi="Arial" w:cs="Arial"/>
          <w:b/>
          <w:color w:val="70B897"/>
          <w:sz w:val="36"/>
        </w:rPr>
      </w:pPr>
      <w:r>
        <w:rPr>
          <w:rFonts w:ascii="Arial" w:hAnsi="Arial" w:cs="Arial"/>
          <w:b/>
          <w:color w:val="70B897"/>
          <w:sz w:val="36"/>
        </w:rPr>
        <w:lastRenderedPageBreak/>
        <w:br w:type="page"/>
      </w:r>
    </w:p>
    <w:p w14:paraId="469B8B28" w14:textId="50097FB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gofal preswyl i blant</w:t>
      </w:r>
    </w:p>
    <w:p w14:paraId="09C4A201" w14:textId="77777777" w:rsidR="00D7066F" w:rsidRPr="00AF4914" w:rsidRDefault="00D7066F" w:rsidP="00D7066F">
      <w:pPr>
        <w:rPr>
          <w:rFonts w:ascii="Arial" w:hAnsi="Arial" w:cs="Arial"/>
        </w:rPr>
      </w:pPr>
      <w:r w:rsidRPr="00AF4914">
        <w:rPr>
          <w:rFonts w:ascii="Arial" w:hAnsi="Arial" w:cs="Arial"/>
        </w:rPr>
        <w:t xml:space="preserve">Mae'r dirprwy reolwr yn cefnogi ac yn cynorthwyo rheolwr y gwasanaeth â nifer o swyddogaethau arwain a rheoli allweddol a bydd, pan fo angen, yn dirprwyo drosto. </w:t>
      </w:r>
    </w:p>
    <w:p w14:paraId="05E3A885"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207"/>
        <w:gridCol w:w="6743"/>
      </w:tblGrid>
      <w:tr w:rsidR="00F827F4" w:rsidRPr="00D43732" w14:paraId="6D6DE8CE"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51E5D3B3" w14:textId="77777777" w:rsidR="00F827F4" w:rsidRPr="00AF4914" w:rsidRDefault="00F827F4">
            <w:pPr>
              <w:rPr>
                <w:rFonts w:cs="Arial"/>
                <w:sz w:val="22"/>
              </w:rPr>
            </w:pPr>
            <w:r w:rsidRPr="00AF4914">
              <w:rPr>
                <w:rFonts w:cs="Arial"/>
                <w:sz w:val="22"/>
              </w:rPr>
              <w:t>Gofynion cofrestru Gofal Cymdeithasol Cymru</w:t>
            </w:r>
          </w:p>
          <w:p w14:paraId="78F764DF" w14:textId="77777777" w:rsidR="00F827F4" w:rsidRPr="00AF4914" w:rsidRDefault="00F827F4">
            <w:pPr>
              <w:rPr>
                <w:rFonts w:cs="Arial"/>
                <w:sz w:val="22"/>
              </w:rPr>
            </w:pPr>
          </w:p>
        </w:tc>
        <w:tc>
          <w:tcPr>
            <w:tcW w:w="6995" w:type="dxa"/>
          </w:tcPr>
          <w:p w14:paraId="45E5BFF7" w14:textId="2F4FA475"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angen i bob </w:t>
            </w:r>
            <w:r w:rsidR="00AF4914">
              <w:rPr>
                <w:rFonts w:cs="Arial"/>
                <w:sz w:val="22"/>
              </w:rPr>
              <w:t>d</w:t>
            </w:r>
            <w:r w:rsidRPr="00AF4914">
              <w:rPr>
                <w:rFonts w:cs="Arial"/>
                <w:sz w:val="22"/>
              </w:rPr>
              <w:t xml:space="preserve">irprwy </w:t>
            </w:r>
            <w:r w:rsidR="00AF4914">
              <w:rPr>
                <w:rFonts w:cs="Arial"/>
                <w:sz w:val="22"/>
              </w:rPr>
              <w:t>r</w:t>
            </w:r>
            <w:r w:rsidRPr="00AF4914">
              <w:rPr>
                <w:rFonts w:cs="Arial"/>
                <w:sz w:val="22"/>
              </w:rPr>
              <w:t xml:space="preserve">eolwr </w:t>
            </w:r>
            <w:r w:rsidR="00AF4914">
              <w:rPr>
                <w:rFonts w:cs="Arial"/>
                <w:sz w:val="22"/>
              </w:rPr>
              <w:t>g</w:t>
            </w:r>
            <w:r w:rsidRPr="00AF4914">
              <w:rPr>
                <w:rFonts w:cs="Arial"/>
                <w:sz w:val="22"/>
              </w:rPr>
              <w:t xml:space="preserve">ofal </w:t>
            </w:r>
            <w:r w:rsidR="00AF4914">
              <w:rPr>
                <w:rFonts w:cs="Arial"/>
                <w:sz w:val="22"/>
              </w:rPr>
              <w:t>p</w:t>
            </w:r>
            <w:r w:rsidRPr="00AF4914">
              <w:rPr>
                <w:rFonts w:cs="Arial"/>
                <w:sz w:val="22"/>
              </w:rPr>
              <w:t xml:space="preserve">reswyl i </w:t>
            </w:r>
            <w:r w:rsidR="00AF4914">
              <w:rPr>
                <w:rFonts w:cs="Arial"/>
                <w:sz w:val="22"/>
              </w:rPr>
              <w:t>b</w:t>
            </w:r>
            <w:r w:rsidRPr="00AF4914">
              <w:rPr>
                <w:rFonts w:cs="Arial"/>
                <w:sz w:val="22"/>
              </w:rPr>
              <w:t>lant g</w:t>
            </w:r>
            <w:r w:rsidR="000236B5" w:rsidRPr="00AF4914">
              <w:rPr>
                <w:rFonts w:cs="Arial"/>
                <w:sz w:val="22"/>
              </w:rPr>
              <w:t>ofrestru gyda</w:t>
            </w:r>
            <w:r w:rsidRPr="00AF4914">
              <w:rPr>
                <w:rFonts w:cs="Arial"/>
                <w:sz w:val="22"/>
              </w:rPr>
              <w:t xml:space="preserve"> Gofal Cymdeithasol Cymru fel gweithiwr neu fel rheolwr.  </w:t>
            </w:r>
          </w:p>
          <w:p w14:paraId="1A023170" w14:textId="77777777"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612F4CD5" w14:textId="77777777"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Gall dirprwy reolwyr gofrestru fel gweithiwr, neu gallant gofrestru fel rheolwr os ydynt yn bodloni’r gofynion ar gyfer rheolwr cofrestredig.</w:t>
            </w:r>
          </w:p>
          <w:p w14:paraId="147BD382" w14:textId="77777777" w:rsidR="00F827F4" w:rsidRPr="00AF4914" w:rsidRDefault="00F827F4" w:rsidP="00F3696B">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FFF6595" w14:textId="77777777" w:rsidTr="00D7066F">
        <w:tc>
          <w:tcPr>
            <w:cnfStyle w:val="001000000000" w:firstRow="0" w:lastRow="0" w:firstColumn="1" w:lastColumn="0" w:oddVBand="0" w:evenVBand="0" w:oddHBand="0" w:evenHBand="0" w:firstRowFirstColumn="0" w:firstRowLastColumn="0" w:lastRowFirstColumn="0" w:lastRowLastColumn="0"/>
            <w:tcW w:w="6470" w:type="dxa"/>
          </w:tcPr>
          <w:p w14:paraId="2C892B16" w14:textId="77777777" w:rsidR="00F827F4" w:rsidRPr="00AF4914" w:rsidRDefault="00F827F4">
            <w:pPr>
              <w:rPr>
                <w:rFonts w:cs="Arial"/>
                <w:b w:val="0"/>
                <w:sz w:val="22"/>
              </w:rPr>
            </w:pPr>
            <w:r w:rsidRPr="00AF4914">
              <w:rPr>
                <w:rFonts w:cs="Arial"/>
                <w:b w:val="0"/>
                <w:sz w:val="22"/>
              </w:rPr>
              <w:t>Gofynion eraill</w:t>
            </w:r>
          </w:p>
          <w:p w14:paraId="2546B566" w14:textId="77777777" w:rsidR="00F827F4" w:rsidRPr="00AF4914" w:rsidRDefault="00F827F4">
            <w:pPr>
              <w:rPr>
                <w:rFonts w:cs="Arial"/>
                <w:b w:val="0"/>
                <w:sz w:val="22"/>
              </w:rPr>
            </w:pPr>
          </w:p>
          <w:p w14:paraId="24A9CBB2" w14:textId="77777777" w:rsidR="00F827F4" w:rsidRPr="00AF4914" w:rsidRDefault="00F827F4">
            <w:pPr>
              <w:rPr>
                <w:rFonts w:cs="Arial"/>
                <w:b w:val="0"/>
                <w:sz w:val="22"/>
              </w:rPr>
            </w:pPr>
          </w:p>
        </w:tc>
        <w:tc>
          <w:tcPr>
            <w:tcW w:w="6995" w:type="dxa"/>
          </w:tcPr>
          <w:p w14:paraId="20F823A3" w14:textId="433A7770"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rheoliadau'r gwasanaeth yn ei gwneud yn ofynnol bod </w:t>
            </w:r>
            <w:r w:rsidR="00475A93" w:rsidRPr="00AF4914">
              <w:rPr>
                <w:rFonts w:cs="Arial"/>
                <w:sz w:val="22"/>
              </w:rPr>
              <w:t>“</w:t>
            </w:r>
            <w:r w:rsidRPr="00AF4914">
              <w:rPr>
                <w:rFonts w:cs="Arial"/>
                <w:sz w:val="22"/>
              </w:rPr>
              <w:t>y darparwr gwasanaeth yn sicrhau ar bob adeg fod nifer digonol o staff sydd â’r cymwysterau, yr hyfforddiant, y sgiliau, y cymhwysedd a’r profiad priodol yn gweithio yn y gwasanaeth</w:t>
            </w:r>
            <w:r w:rsidR="00475A93" w:rsidRPr="00AF4914">
              <w:rPr>
                <w:rFonts w:cs="Arial"/>
                <w:sz w:val="22"/>
              </w:rPr>
              <w:t xml:space="preserve">”. Bydd y cymhwyster priodol yn cael ei gydnabod gan </w:t>
            </w:r>
            <w:r w:rsidR="00AF4914">
              <w:rPr>
                <w:rFonts w:cs="Arial"/>
                <w:sz w:val="22"/>
              </w:rPr>
              <w:t>O</w:t>
            </w:r>
            <w:r w:rsidR="00475A93" w:rsidRPr="00AF4914">
              <w:rPr>
                <w:rFonts w:cs="Arial"/>
                <w:sz w:val="22"/>
              </w:rPr>
              <w:t>fal Cymdeithasol Cymru yn y fframwaith hwn (gweler yr adran cymwysterau).</w:t>
            </w:r>
          </w:p>
          <w:p w14:paraId="65F3C288"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37ABED6"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82E9620"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A7BF1FD"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241BCB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52BF80C2" w14:textId="77777777" w:rsidR="005F242C" w:rsidRPr="00AF4914" w:rsidRDefault="005F242C" w:rsidP="005F242C">
            <w:pPr>
              <w:rPr>
                <w:rFonts w:cs="Arial"/>
                <w:b w:val="0"/>
                <w:sz w:val="22"/>
              </w:rPr>
            </w:pPr>
            <w:r w:rsidRPr="00AF4914">
              <w:rPr>
                <w:rFonts w:cs="Arial"/>
                <w:b w:val="0"/>
                <w:sz w:val="22"/>
              </w:rPr>
              <w:t xml:space="preserve">Cymwysterau cyfredol ar gyfer gweithio yn y rôl sydd: </w:t>
            </w:r>
          </w:p>
          <w:p w14:paraId="17BB650D"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eu hangen er mwyn cofrestru gyda Gofal Cymdeithasol Cymru</w:t>
            </w:r>
          </w:p>
          <w:p w14:paraId="0B205DA5"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ofynnol yn ôl rheoliadau, y Safonau Gofynnol Cenedlaethol neu bolisi Llywodraeth Cymru </w:t>
            </w:r>
          </w:p>
          <w:p w14:paraId="73B54613"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cael eu hargymell ar gyfer ymarfer </w:t>
            </w:r>
          </w:p>
          <w:p w14:paraId="7BD9C8A2" w14:textId="77777777" w:rsidR="00F827F4" w:rsidRPr="00AF4914" w:rsidRDefault="00F827F4">
            <w:pPr>
              <w:pStyle w:val="ListParagraph"/>
              <w:rPr>
                <w:rFonts w:cs="Arial"/>
                <w:b w:val="0"/>
                <w:sz w:val="22"/>
              </w:rPr>
            </w:pPr>
          </w:p>
          <w:p w14:paraId="6CF2E623" w14:textId="77777777" w:rsidR="00F827F4" w:rsidRPr="00AF4914" w:rsidRDefault="00F827F4">
            <w:pPr>
              <w:pStyle w:val="ListParagraph"/>
              <w:rPr>
                <w:rFonts w:cs="Arial"/>
                <w:b w:val="0"/>
                <w:sz w:val="22"/>
              </w:rPr>
            </w:pPr>
          </w:p>
        </w:tc>
        <w:tc>
          <w:tcPr>
            <w:tcW w:w="6995" w:type="dxa"/>
          </w:tcPr>
          <w:p w14:paraId="3D73AD26" w14:textId="5053544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Gofynion ar gyfer c</w:t>
            </w:r>
            <w:r w:rsidR="000236B5" w:rsidRPr="00AF4914">
              <w:rPr>
                <w:rFonts w:cs="Arial"/>
                <w:b/>
                <w:sz w:val="22"/>
              </w:rPr>
              <w:t>ofrestru gyda</w:t>
            </w:r>
            <w:r w:rsidRPr="00AF4914">
              <w:rPr>
                <w:rFonts w:cs="Arial"/>
                <w:b/>
                <w:sz w:val="22"/>
              </w:rPr>
              <w:t xml:space="preserve"> Gofal Cymdeithasol Cymru:</w:t>
            </w:r>
          </w:p>
          <w:p w14:paraId="19C65BF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9C26E9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I gofrestru fel rheolwr:</w:t>
            </w:r>
          </w:p>
          <w:p w14:paraId="631A681B"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0718C34E"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09459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I gofrestru fel gweithiwr:</w:t>
            </w:r>
          </w:p>
          <w:p w14:paraId="6ABFFC9C"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3 mewn Gwasanaethau Iechyd a Gofal Cymdeithasol (Plant a Phobl Ifanc) Cymru a Gogledd Iwerddon</w:t>
            </w:r>
          </w:p>
          <w:p w14:paraId="6CAAFEDC" w14:textId="12C25010" w:rsidR="00F827F4" w:rsidRPr="00AF4914" w:rsidRDefault="00F827F4" w:rsidP="00AF4914">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lastRenderedPageBreak/>
              <w:t>Gradd mewn Gwaith Cymdeithasol</w:t>
            </w:r>
          </w:p>
          <w:p w14:paraId="5BFDCA2B" w14:textId="77777777" w:rsidR="00F827F4" w:rsidRPr="00AF4914" w:rsidRDefault="00F827F4" w:rsidP="00F3696B">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A6DBD2" w14:textId="77777777" w:rsidTr="00D7066F">
        <w:tc>
          <w:tcPr>
            <w:cnfStyle w:val="001000000000" w:firstRow="0" w:lastRow="0" w:firstColumn="1" w:lastColumn="0" w:oddVBand="0" w:evenVBand="0" w:oddHBand="0" w:evenHBand="0" w:firstRowFirstColumn="0" w:firstRowLastColumn="0" w:lastRowFirstColumn="0" w:lastRowLastColumn="0"/>
            <w:tcW w:w="6470" w:type="dxa"/>
            <w:hideMark/>
          </w:tcPr>
          <w:p w14:paraId="1EF2BF29" w14:textId="77777777" w:rsidR="00F827F4" w:rsidRPr="00AF4914" w:rsidRDefault="00F827F4">
            <w:pPr>
              <w:rPr>
                <w:rFonts w:cs="Arial"/>
                <w:b w:val="0"/>
                <w:sz w:val="22"/>
              </w:rPr>
            </w:pPr>
            <w:r w:rsidRPr="00AF4914">
              <w:rPr>
                <w:rFonts w:cs="Arial"/>
                <w:b w:val="0"/>
                <w:sz w:val="22"/>
              </w:rPr>
              <w:lastRenderedPageBreak/>
              <w:t>Cymwysterau o'r gorffennol sy'n cael eu derbyn ar gyfer ymarfer</w:t>
            </w:r>
          </w:p>
        </w:tc>
        <w:tc>
          <w:tcPr>
            <w:tcW w:w="6995" w:type="dxa"/>
          </w:tcPr>
          <w:p w14:paraId="619C3E37"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Arwain a Rheoli ar gyfer Gwasanaethau Gofal (mae’n rhaid i hyn gynnwys unedau B6 a B7) </w:t>
            </w:r>
          </w:p>
          <w:p w14:paraId="420BB845" w14:textId="27D4F618"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Rheolw</w:t>
            </w:r>
            <w:r w:rsidR="007F0227" w:rsidRPr="00AF4914">
              <w:rPr>
                <w:rFonts w:cs="Arial"/>
                <w:sz w:val="22"/>
              </w:rPr>
              <w:t>y</w:t>
            </w:r>
            <w:r w:rsidRPr="00AF4914">
              <w:rPr>
                <w:rFonts w:cs="Arial"/>
                <w:sz w:val="22"/>
              </w:rPr>
              <w:t xml:space="preserve">r Gofal Preswyl i Blant </w:t>
            </w:r>
          </w:p>
          <w:p w14:paraId="56A9054F"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Iechyd a Gofal Cymdeithasol (Plant a Phobl Ifanc) </w:t>
            </w:r>
          </w:p>
          <w:p w14:paraId="2D3D842A"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Gofal</w:t>
            </w:r>
          </w:p>
          <w:p w14:paraId="2C03F848"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3 mewn Iechyd a Gofal Cymdeithasol (Plant a Phobl Ifanc) </w:t>
            </w:r>
          </w:p>
          <w:p w14:paraId="2F589E66"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3 mewn Gofalu am Blant a Phobl Ifanc </w:t>
            </w:r>
          </w:p>
          <w:p w14:paraId="75C18A64"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mewn Gwaith Cymdeithasol sydd wedi’i gymeradwyo gan Gofal Cymdeithasol Cymru </w:t>
            </w:r>
          </w:p>
          <w:p w14:paraId="1CE70847"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Gofal Preswyl i Blant a Phobl Ifanc </w:t>
            </w:r>
          </w:p>
          <w:p w14:paraId="66355FA3"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Tystysgrif Uwch mewn Gofal Preswyl i Blant a Phobl Ifanc</w:t>
            </w:r>
          </w:p>
          <w:p w14:paraId="28A2D3DF"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C771C4"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614BB78B" w14:textId="77777777" w:rsidR="0086775A" w:rsidRPr="00AF4914" w:rsidRDefault="0086775A" w:rsidP="0086775A">
            <w:pPr>
              <w:rPr>
                <w:rFonts w:cs="Arial"/>
                <w:b w:val="0"/>
                <w:sz w:val="22"/>
              </w:rPr>
            </w:pPr>
            <w:r w:rsidRPr="00AF4914">
              <w:rPr>
                <w:rFonts w:cs="Arial"/>
                <w:b w:val="0"/>
                <w:sz w:val="22"/>
              </w:rPr>
              <w:t>Cymwysterau eraill sy’n cael eu derbyn ar gyfer ymarfer, gan gynnwys rhai o wledydd eraill y DU</w:t>
            </w:r>
          </w:p>
          <w:p w14:paraId="30CD2870" w14:textId="77777777" w:rsidR="00F827F4" w:rsidRPr="00AF4914" w:rsidRDefault="00F827F4">
            <w:pPr>
              <w:rPr>
                <w:rFonts w:cs="Arial"/>
                <w:b w:val="0"/>
                <w:sz w:val="22"/>
              </w:rPr>
            </w:pPr>
          </w:p>
        </w:tc>
        <w:tc>
          <w:tcPr>
            <w:tcW w:w="6995" w:type="dxa"/>
          </w:tcPr>
          <w:p w14:paraId="49951B77"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Lloegr:</w:t>
            </w:r>
          </w:p>
          <w:p w14:paraId="784B88B5" w14:textId="77777777" w:rsidR="00F827F4" w:rsidRPr="00AF4914" w:rsidRDefault="00F827F4" w:rsidP="008979A1">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3 ar gyfer y Gweithlu Plant a Phobl Ifanc (Llwybr Gofal Cymdeithasol Plant a Phobl Ifanc) </w:t>
            </w:r>
          </w:p>
          <w:p w14:paraId="04C877D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9AA8F7C" w14:textId="77777777" w:rsidR="00F827F4" w:rsidRPr="00AF4914" w:rsidRDefault="00F827F4" w:rsidP="008979A1">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mewn Gofal Preswyl i Blant</w:t>
            </w:r>
          </w:p>
          <w:p w14:paraId="43863401"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3F4F3EBF"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 angen i weithwyr sy’n meddu ar y cymhwyster hwn gwblhau uned ychwanegol, sef: </w:t>
            </w:r>
          </w:p>
          <w:p w14:paraId="5E26EFCA" w14:textId="77777777" w:rsidR="00F827F4" w:rsidRPr="00AF4914" w:rsidRDefault="00F827F4" w:rsidP="00E91789">
            <w:pPr>
              <w:pStyle w:val="ListParagraph"/>
              <w:numPr>
                <w:ilvl w:val="0"/>
                <w:numId w:val="180"/>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sz w:val="22"/>
              </w:rPr>
              <w:t xml:space="preserve">SCMP 3: Ymarfer Proffesiynol mewn Gofal Cymdeithasol Plant a Phobl Ifanc o'r Diploma Lefel 3 mewn Iechyd a Gofal Cymdeithasol (Plant a Phobl Ifanc) Cymru a Gogledd Iwerddon </w:t>
            </w:r>
          </w:p>
          <w:p w14:paraId="16CA006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E7D8DEF"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5 mewn Arweinyddiaeth ar gyfer Iechyd a Gofal Cymdeithasol a Gwasanaethau Plant a Phobl Ifanc (Rheolaeth Breswyl Plant a Phobl Ifanc) Lloegr</w:t>
            </w:r>
          </w:p>
          <w:p w14:paraId="25C099F5"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68DF259E" w14:textId="77777777" w:rsid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gweithiwr sy’n meddu ar y cymhwyster hwn gwblhau 10 credyd ychwanegol (er mwyn gwneud iawn am y cymhwyster llai yn Lloegr). </w:t>
            </w:r>
          </w:p>
          <w:p w14:paraId="154E7DCC"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1BAFDF7" w14:textId="53B3018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Yn ogystal, bydd angen i weithwyr sydd wedi dilyn y </w:t>
            </w:r>
            <w:r w:rsidR="0044141B" w:rsidRPr="00AF4914">
              <w:rPr>
                <w:rFonts w:cs="Arial"/>
                <w:sz w:val="22"/>
              </w:rPr>
              <w:t>naill neu’r</w:t>
            </w:r>
            <w:r w:rsidRPr="00AF4914">
              <w:rPr>
                <w:rFonts w:cs="Arial"/>
                <w:sz w:val="22"/>
              </w:rPr>
              <w:t xml:space="preserve"> llall o'r unedau canlynol, sef: </w:t>
            </w:r>
          </w:p>
          <w:p w14:paraId="4DADB509" w14:textId="77777777" w:rsidR="00F827F4" w:rsidRPr="00AF4914" w:rsidRDefault="00F827F4" w:rsidP="00AF4914">
            <w:pPr>
              <w:pStyle w:val="ListParagraph"/>
              <w:numPr>
                <w:ilvl w:val="0"/>
                <w:numId w:val="4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LM1a Deall sut mae rheoli tîm </w:t>
            </w:r>
          </w:p>
          <w:p w14:paraId="1C06FEFA" w14:textId="69C9BBE8" w:rsidR="00F827F4" w:rsidRPr="00AF4914" w:rsidRDefault="00F827F4" w:rsidP="00AF4914">
            <w:pPr>
              <w:pStyle w:val="ListParagraph"/>
              <w:numPr>
                <w:ilvl w:val="0"/>
                <w:numId w:val="4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LM2a Deall </w:t>
            </w:r>
            <w:r w:rsidR="00144A1E" w:rsidRPr="00AF4914">
              <w:rPr>
                <w:rFonts w:cs="Arial"/>
                <w:sz w:val="22"/>
              </w:rPr>
              <w:t>ymarfer goruchwylio proffesiynol</w:t>
            </w:r>
          </w:p>
          <w:p w14:paraId="53707517"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gwblhau 3 chredyd ychwanegol ar gyfer pob uned a ddilynwyd (o blith y rhai a enwir uchod) o'r banc unedau dewisol, gan nad yw'r unedau hyn yn rhan o’r cymhwyster sydd wedi’i ddatblygu ar gyfer ei ddefnyddio yng Nghymru.</w:t>
            </w:r>
          </w:p>
          <w:p w14:paraId="4D66B259"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C48DD02"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Mae hyn yn golygu y bydd angen i bobl sy’n meddu ar y cymhwyster hwn gwblhau 10, 13 neu 16 credyd ychwanegol.</w:t>
            </w:r>
          </w:p>
          <w:p w14:paraId="32534D8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D2DA1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Gogledd Iwerddon:</w:t>
            </w:r>
          </w:p>
          <w:p w14:paraId="0C67AA87" w14:textId="77777777" w:rsidR="00C66C64" w:rsidRPr="00AF491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7404685C"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68247560"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3 mewn Gwasanaethau Iechyd a Gofal Cymdeithasol (Plant a Phobl Ifanc) Cymru a Gogledd Iwerddon</w:t>
            </w:r>
          </w:p>
          <w:p w14:paraId="0005C235"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59B7C9B4" w14:textId="77777777"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Yr un yw’r cymwysterau ar hyn o bryd (er bod hefyd angen cymhwyster gwaith cymdeithasol llawn yng Ngogledd Iwerddon ar gyfer y rôl hon)</w:t>
            </w:r>
            <w:r w:rsidR="00475A93" w:rsidRPr="00AF4914">
              <w:rPr>
                <w:rFonts w:cs="Arial"/>
                <w:sz w:val="22"/>
              </w:rPr>
              <w:t>.</w:t>
            </w:r>
          </w:p>
          <w:p w14:paraId="7AC1D275"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B3CB0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Yr Alban:</w:t>
            </w:r>
          </w:p>
          <w:p w14:paraId="77F81177" w14:textId="77777777" w:rsidR="00C66C64" w:rsidRPr="00AF491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248208B2" w14:textId="77777777" w:rsidR="00F827F4" w:rsidRPr="00AF4914" w:rsidRDefault="00F827F4" w:rsidP="008979A1">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SVQ Lefel 3 mewn Iechyd a Gofal Cymdeithasol (Plant a Phobl Ifanc)</w:t>
            </w:r>
          </w:p>
          <w:p w14:paraId="2B944D16" w14:textId="77777777" w:rsidR="00F827F4" w:rsidRPr="00AF4914" w:rsidRDefault="00F827F4" w:rsidP="008979A1">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SVQ Lefel 4 mewn Arweinyddiaeth a Rheolaeth ar gyfer Gwasanaethau Gofal</w:t>
            </w:r>
          </w:p>
          <w:p w14:paraId="02C2F480"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602796AD" w14:textId="77777777" w:rsidR="00F827F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Nid oes angen </w:t>
            </w:r>
            <w:r w:rsidR="00711074" w:rsidRPr="00AF4914">
              <w:rPr>
                <w:rFonts w:cs="Arial"/>
                <w:sz w:val="22"/>
              </w:rPr>
              <w:t>unrhyw ddysgu</w:t>
            </w:r>
            <w:r w:rsidRPr="00AF4914">
              <w:rPr>
                <w:rFonts w:cs="Arial"/>
                <w:sz w:val="22"/>
              </w:rPr>
              <w:t xml:space="preserve"> ychwanegol. Mae Gofal Cymdeithasol Cymru wedi cytuno y gellir ystyried </w:t>
            </w:r>
            <w:r w:rsidR="00711074" w:rsidRPr="00AF4914">
              <w:rPr>
                <w:rFonts w:cs="Arial"/>
                <w:sz w:val="22"/>
              </w:rPr>
              <w:t xml:space="preserve">bod SVQ yn </w:t>
            </w:r>
            <w:r w:rsidR="00711074" w:rsidRPr="00AF4914">
              <w:rPr>
                <w:rFonts w:cs="Arial"/>
                <w:sz w:val="22"/>
              </w:rPr>
              <w:lastRenderedPageBreak/>
              <w:t>gyfwerth</w:t>
            </w:r>
            <w:r w:rsidRPr="00AF4914">
              <w:rPr>
                <w:rFonts w:cs="Arial"/>
                <w:sz w:val="22"/>
              </w:rPr>
              <w:t xml:space="preserve"> â chymwysterau cyfredol pan mae NVQ yn ymddangos fel cymhwyster a ragflaenodd y cymhwyster cyfredol. </w:t>
            </w:r>
          </w:p>
          <w:p w14:paraId="7B8711EB" w14:textId="0C2A93EA" w:rsidR="00C66C64" w:rsidRPr="00AF4914" w:rsidRDefault="00C66C64" w:rsidP="00C66C6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E5B75F4" w14:textId="77777777" w:rsidTr="00D7066F">
        <w:tc>
          <w:tcPr>
            <w:cnfStyle w:val="001000000000" w:firstRow="0" w:lastRow="0" w:firstColumn="1" w:lastColumn="0" w:oddVBand="0" w:evenVBand="0" w:oddHBand="0" w:evenHBand="0" w:firstRowFirstColumn="0" w:firstRowLastColumn="0" w:lastRowFirstColumn="0" w:lastRowLastColumn="0"/>
            <w:tcW w:w="6470" w:type="dxa"/>
          </w:tcPr>
          <w:p w14:paraId="09641664" w14:textId="77777777" w:rsidR="00F827F4" w:rsidRPr="00AF4914" w:rsidRDefault="00F827F4">
            <w:pPr>
              <w:rPr>
                <w:rFonts w:cs="Arial"/>
                <w:b w:val="0"/>
                <w:sz w:val="22"/>
              </w:rPr>
            </w:pPr>
            <w:r w:rsidRPr="00AF4914">
              <w:rPr>
                <w:rFonts w:cs="Arial"/>
                <w:b w:val="0"/>
                <w:sz w:val="22"/>
              </w:rPr>
              <w:lastRenderedPageBreak/>
              <w:t>Argymhellion a gofynion o ran sefydlu</w:t>
            </w:r>
          </w:p>
          <w:p w14:paraId="5FBBB7EB" w14:textId="77777777" w:rsidR="00F827F4" w:rsidRPr="00AF4914" w:rsidRDefault="00F827F4">
            <w:pPr>
              <w:rPr>
                <w:rFonts w:cs="Arial"/>
                <w:b w:val="0"/>
                <w:sz w:val="22"/>
              </w:rPr>
            </w:pPr>
          </w:p>
          <w:p w14:paraId="3F8B980D" w14:textId="77777777" w:rsidR="00F827F4" w:rsidRPr="00AF4914" w:rsidRDefault="00F827F4">
            <w:pPr>
              <w:rPr>
                <w:rFonts w:cs="Arial"/>
                <w:b w:val="0"/>
                <w:sz w:val="22"/>
              </w:rPr>
            </w:pPr>
          </w:p>
        </w:tc>
        <w:tc>
          <w:tcPr>
            <w:tcW w:w="6995" w:type="dxa"/>
          </w:tcPr>
          <w:p w14:paraId="6954F0DA" w14:textId="5B5930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AF4914">
              <w:rPr>
                <w:rFonts w:cs="Arial"/>
                <w:sz w:val="22"/>
              </w:rPr>
              <w:t>gweithwyr ar gyfer rolau a chyfrifoldebau sy’n newydd ac sy’n newid</w:t>
            </w:r>
            <w:r w:rsidRPr="00AF4914">
              <w:rPr>
                <w:rFonts w:cs="Arial"/>
                <w:sz w:val="22"/>
              </w:rPr>
              <w:t>.</w:t>
            </w:r>
          </w:p>
          <w:p w14:paraId="7AA8DBFE"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B0CA8B1" w14:textId="320D6FE6"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F4914">
              <w:rPr>
                <w:rFonts w:cs="Arial"/>
                <w:sz w:val="22"/>
              </w:rPr>
              <w:t xml:space="preserve">Disgwylir hefyd i bob rheolwr newydd gael copi o'r ddogfen </w:t>
            </w:r>
            <w:r w:rsidRPr="00AF4914">
              <w:rPr>
                <w:rFonts w:cs="Arial"/>
                <w:i/>
                <w:iCs/>
                <w:sz w:val="22"/>
              </w:rPr>
              <w:t xml:space="preserve">Y Rheolwr Gofal Cymdeithasol </w:t>
            </w:r>
            <w:r w:rsidR="00C66C64">
              <w:rPr>
                <w:rFonts w:cs="Arial"/>
                <w:i/>
                <w:iCs/>
                <w:sz w:val="22"/>
              </w:rPr>
              <w:t>–</w:t>
            </w:r>
            <w:r w:rsidRPr="00AF4914">
              <w:rPr>
                <w:rFonts w:cs="Arial"/>
                <w:i/>
                <w:iCs/>
                <w:sz w:val="22"/>
              </w:rPr>
              <w:t xml:space="preserve"> canllawiau ymarfer ar gyfer rheolwyr gofal cymdeithasol sydd wedi c</w:t>
            </w:r>
            <w:r w:rsidR="000236B5" w:rsidRPr="00AF4914">
              <w:rPr>
                <w:rFonts w:cs="Arial"/>
                <w:i/>
                <w:iCs/>
                <w:sz w:val="22"/>
              </w:rPr>
              <w:t>ofrestru gyda</w:t>
            </w:r>
            <w:r w:rsidRPr="00AF4914">
              <w:rPr>
                <w:rFonts w:cs="Arial"/>
                <w:i/>
                <w:iCs/>
                <w:sz w:val="22"/>
              </w:rPr>
              <w:t xml:space="preserve"> Gofal Cymdeithasol Cymru</w:t>
            </w:r>
            <w:r w:rsidRPr="00AF4914">
              <w:rPr>
                <w:rFonts w:cs="Arial"/>
                <w:sz w:val="22"/>
              </w:rPr>
              <w:t xml:space="preserve"> fel rhan </w:t>
            </w:r>
            <w:r w:rsidR="008209C0" w:rsidRPr="00AF4914">
              <w:rPr>
                <w:rFonts w:cs="Arial"/>
                <w:sz w:val="22"/>
              </w:rPr>
              <w:t>o’i raglen</w:t>
            </w:r>
            <w:r w:rsidRPr="00AF4914">
              <w:rPr>
                <w:rFonts w:cs="Arial"/>
                <w:sz w:val="22"/>
              </w:rPr>
              <w:t xml:space="preserve"> sefydlu</w:t>
            </w:r>
            <w:r w:rsidR="00C66C64">
              <w:rPr>
                <w:rFonts w:cs="Arial"/>
                <w:sz w:val="22"/>
              </w:rPr>
              <w:t>,</w:t>
            </w:r>
            <w:r w:rsidRPr="00AF4914">
              <w:rPr>
                <w:rFonts w:cs="Arial"/>
                <w:sz w:val="22"/>
              </w:rPr>
              <w:t xml:space="preserve"> ynghyd â chopi o'r</w:t>
            </w:r>
            <w:r w:rsidRPr="00AF4914">
              <w:rPr>
                <w:rFonts w:cs="Arial"/>
                <w:i/>
                <w:iCs/>
                <w:sz w:val="22"/>
              </w:rPr>
              <w:t xml:space="preserve"> C</w:t>
            </w:r>
            <w:r w:rsidR="00C66C64">
              <w:rPr>
                <w:rFonts w:cs="Arial"/>
                <w:i/>
                <w:iCs/>
                <w:sz w:val="22"/>
              </w:rPr>
              <w:t>ô</w:t>
            </w:r>
            <w:r w:rsidRPr="00AF4914">
              <w:rPr>
                <w:rFonts w:cs="Arial"/>
                <w:i/>
                <w:iCs/>
                <w:sz w:val="22"/>
              </w:rPr>
              <w:t xml:space="preserve">d Ymarfer </w:t>
            </w:r>
            <w:r w:rsidR="00C66C64">
              <w:rPr>
                <w:rFonts w:cs="Arial"/>
                <w:i/>
                <w:iCs/>
                <w:sz w:val="22"/>
              </w:rPr>
              <w:t>i</w:t>
            </w:r>
            <w:r w:rsidRPr="00AF4914">
              <w:rPr>
                <w:rFonts w:cs="Arial"/>
                <w:i/>
                <w:iCs/>
                <w:sz w:val="22"/>
              </w:rPr>
              <w:t xml:space="preserve"> </w:t>
            </w:r>
            <w:r w:rsidR="00C66C64">
              <w:rPr>
                <w:rFonts w:cs="Arial"/>
                <w:i/>
                <w:iCs/>
                <w:sz w:val="22"/>
              </w:rPr>
              <w:t>G</w:t>
            </w:r>
            <w:r w:rsidRPr="00AF4914">
              <w:rPr>
                <w:rFonts w:cs="Arial"/>
                <w:i/>
                <w:iCs/>
                <w:sz w:val="22"/>
              </w:rPr>
              <w:t xml:space="preserve">yflogwyr </w:t>
            </w:r>
            <w:r w:rsidR="00C66C64">
              <w:rPr>
                <w:rFonts w:cs="Arial"/>
                <w:i/>
                <w:iCs/>
                <w:sz w:val="22"/>
              </w:rPr>
              <w:t>G</w:t>
            </w:r>
            <w:r w:rsidRPr="00AF4914">
              <w:rPr>
                <w:rFonts w:cs="Arial"/>
                <w:i/>
                <w:iCs/>
                <w:sz w:val="22"/>
              </w:rPr>
              <w:t xml:space="preserve">ofal </w:t>
            </w:r>
            <w:r w:rsidR="00C66C64">
              <w:rPr>
                <w:rFonts w:cs="Arial"/>
                <w:i/>
                <w:iCs/>
                <w:sz w:val="22"/>
              </w:rPr>
              <w:t>C</w:t>
            </w:r>
            <w:r w:rsidRPr="00AF4914">
              <w:rPr>
                <w:rFonts w:cs="Arial"/>
                <w:i/>
                <w:iCs/>
                <w:sz w:val="22"/>
              </w:rPr>
              <w:t>ymdeithasol</w:t>
            </w:r>
            <w:r w:rsidR="00C66C64">
              <w:rPr>
                <w:rFonts w:cs="Arial"/>
                <w:i/>
                <w:iCs/>
                <w:sz w:val="22"/>
              </w:rPr>
              <w:t>.</w:t>
            </w:r>
          </w:p>
          <w:p w14:paraId="6FB06D3B"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4175EA"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75C905DA" w14:textId="77777777" w:rsidR="00F827F4" w:rsidRPr="00AF4914" w:rsidRDefault="00B23979">
            <w:pPr>
              <w:rPr>
                <w:rFonts w:cs="Arial"/>
                <w:b w:val="0"/>
                <w:sz w:val="22"/>
              </w:rPr>
            </w:pPr>
            <w:r w:rsidRPr="00AF4914">
              <w:rPr>
                <w:rFonts w:cs="Arial"/>
                <w:b w:val="0"/>
                <w:sz w:val="22"/>
              </w:rPr>
              <w:t xml:space="preserve">Gellir defnyddio datblygiad proffesiynol parhaus a hyfforddiant a dysgu ôl-gofrestru i ddiweddaru a chynnal sgiliau a gwybodaeth, neu ar gyfer camu ymlaen yn eu gyrfa </w:t>
            </w:r>
          </w:p>
        </w:tc>
        <w:tc>
          <w:tcPr>
            <w:tcW w:w="6995" w:type="dxa"/>
          </w:tcPr>
          <w:p w14:paraId="3BF271D5" w14:textId="6E0BEC7D"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unigolyn cofrestredig gyflawni 90 awr neu 15 diwrnod o </w:t>
            </w:r>
            <w:r w:rsidR="00C66C64">
              <w:rPr>
                <w:rFonts w:cs="Arial"/>
                <w:sz w:val="22"/>
              </w:rPr>
              <w:t>h</w:t>
            </w:r>
            <w:r w:rsidR="007F0227" w:rsidRPr="00AF4914">
              <w:rPr>
                <w:rFonts w:cs="Arial"/>
                <w:sz w:val="22"/>
              </w:rPr>
              <w:t xml:space="preserve">yfforddiant a </w:t>
            </w:r>
            <w:r w:rsidR="00C66C64">
              <w:rPr>
                <w:rFonts w:cs="Arial"/>
                <w:sz w:val="22"/>
              </w:rPr>
              <w:t>d</w:t>
            </w:r>
            <w:r w:rsidR="007F0227" w:rsidRPr="00AF4914">
              <w:rPr>
                <w:rFonts w:cs="Arial"/>
                <w:sz w:val="22"/>
              </w:rPr>
              <w:t xml:space="preserve">ysgu </w:t>
            </w:r>
            <w:r w:rsidR="00C66C64">
              <w:rPr>
                <w:rFonts w:cs="Arial"/>
                <w:sz w:val="22"/>
              </w:rPr>
              <w:t>ô</w:t>
            </w:r>
            <w:r w:rsidR="007F0227" w:rsidRPr="00AF4914">
              <w:rPr>
                <w:rFonts w:cs="Arial"/>
                <w:sz w:val="22"/>
              </w:rPr>
              <w:t>l-gofrestru</w:t>
            </w:r>
            <w:r w:rsidRPr="00AF4914">
              <w:rPr>
                <w:rFonts w:cs="Arial"/>
                <w:sz w:val="22"/>
              </w:rPr>
              <w:t xml:space="preserve"> ar gyfer pob cyfnod o dair blynedd y mae'r unigolyn wedi cofrestru. </w:t>
            </w:r>
          </w:p>
          <w:p w14:paraId="5F05D91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66F41D" w14:textId="5D40743E"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Tystysgrif Prifysgol Rhaglen Camu Ymlaen i Reoli (Gofal Cymdeithasol Cymru)</w:t>
            </w:r>
          </w:p>
          <w:p w14:paraId="4EB000C8"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11AE96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Hyfforddi a Mentora lefel 3 neu 5</w:t>
            </w:r>
          </w:p>
          <w:p w14:paraId="1079BC3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372822" w14:textId="303BEAF5"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Unedau o'r Diploma Lefel 5 mewn Arweinyddiaeth ar gyfer Gwasanaethau Iechyd a Gofal Cymdeithasol </w:t>
            </w:r>
            <w:r w:rsidR="007F0227" w:rsidRPr="00AF4914">
              <w:rPr>
                <w:rFonts w:cs="Arial"/>
                <w:sz w:val="22"/>
              </w:rPr>
              <w:t xml:space="preserve">y </w:t>
            </w:r>
            <w:r w:rsidR="00711074" w:rsidRPr="00AF4914">
              <w:rPr>
                <w:rFonts w:cs="Arial"/>
                <w:sz w:val="22"/>
              </w:rPr>
              <w:t>FfCCh</w:t>
            </w:r>
          </w:p>
          <w:p w14:paraId="440B6E21"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8CB04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(Ymarfer Uwch Plant a Phobl Ifanc) Cymru a Gogledd Iwerddon </w:t>
            </w:r>
          </w:p>
          <w:p w14:paraId="015411F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755554C" w14:textId="77777777" w:rsidR="00F827F4" w:rsidRPr="00D43732" w:rsidRDefault="00F827F4" w:rsidP="00F827F4">
      <w:pPr>
        <w:rPr>
          <w:rFonts w:ascii="Arial" w:hAnsi="Arial" w:cs="Arial"/>
          <w:sz w:val="24"/>
          <w:szCs w:val="24"/>
          <w:lang w:val="cy-GB"/>
        </w:rPr>
      </w:pPr>
    </w:p>
    <w:p w14:paraId="3FB607EF"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55B2A50" w14:textId="180E5198"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Uwch weithiwr gofal preswyl i blant</w:t>
      </w:r>
    </w:p>
    <w:p w14:paraId="1557A4ED" w14:textId="741B5BFE" w:rsidR="00D7066F" w:rsidRPr="00C66C64" w:rsidRDefault="00D7066F" w:rsidP="00D7066F">
      <w:pPr>
        <w:rPr>
          <w:rFonts w:ascii="Arial" w:hAnsi="Arial" w:cs="Arial"/>
        </w:rPr>
      </w:pPr>
      <w:r w:rsidRPr="00C66C64">
        <w:rPr>
          <w:rFonts w:ascii="Arial" w:hAnsi="Arial" w:cs="Arial"/>
        </w:rPr>
        <w:t>Mae'r uwch weithiwr gofal yn darparu gofal a ch</w:t>
      </w:r>
      <w:r w:rsidR="00C66C64">
        <w:rPr>
          <w:rFonts w:ascii="Arial" w:hAnsi="Arial" w:cs="Arial"/>
        </w:rPr>
        <w:t>ymor</w:t>
      </w:r>
      <w:r w:rsidRPr="00C66C64">
        <w:rPr>
          <w:rFonts w:ascii="Arial" w:hAnsi="Arial" w:cs="Arial"/>
        </w:rPr>
        <w:t>th sy'n canolbwyntio ar yr unigolyn i unigolion</w:t>
      </w:r>
      <w:r w:rsidR="00C66C64">
        <w:rPr>
          <w:rFonts w:ascii="Arial" w:hAnsi="Arial" w:cs="Arial"/>
        </w:rPr>
        <w:t>,</w:t>
      </w:r>
      <w:r w:rsidRPr="00C66C64">
        <w:rPr>
          <w:rFonts w:ascii="Arial" w:hAnsi="Arial" w:cs="Arial"/>
        </w:rPr>
        <w:t xml:space="preserve"> a bydd yn ymgymryd â dyletswyddau goruchwylio ychwanegol.</w:t>
      </w:r>
    </w:p>
    <w:p w14:paraId="1277B496" w14:textId="77777777" w:rsidR="00D7066F"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207"/>
        <w:gridCol w:w="6743"/>
      </w:tblGrid>
      <w:tr w:rsidR="00F827F4" w:rsidRPr="00D43732" w14:paraId="4BD61780" w14:textId="77777777" w:rsidTr="00C66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6BAC8CFE" w14:textId="77777777" w:rsidR="00F827F4" w:rsidRPr="00C66C64" w:rsidRDefault="00F827F4">
            <w:pPr>
              <w:rPr>
                <w:rFonts w:cs="Arial"/>
                <w:sz w:val="22"/>
              </w:rPr>
            </w:pPr>
            <w:r w:rsidRPr="00C66C64">
              <w:rPr>
                <w:rFonts w:cs="Arial"/>
                <w:sz w:val="22"/>
              </w:rPr>
              <w:t>Gofynion cofrestru Gofal Cymdeithasol Cymru</w:t>
            </w:r>
          </w:p>
          <w:p w14:paraId="55A9D46C" w14:textId="77777777" w:rsidR="00F827F4" w:rsidRPr="00C66C64" w:rsidRDefault="00F827F4">
            <w:pPr>
              <w:rPr>
                <w:rFonts w:cs="Arial"/>
                <w:sz w:val="22"/>
              </w:rPr>
            </w:pPr>
          </w:p>
        </w:tc>
        <w:tc>
          <w:tcPr>
            <w:tcW w:w="6853" w:type="dxa"/>
          </w:tcPr>
          <w:p w14:paraId="6F471FA7" w14:textId="05B194B8"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rhaid i </w:t>
            </w:r>
            <w:r w:rsidR="00475A93" w:rsidRPr="00C66C64">
              <w:rPr>
                <w:rFonts w:cs="Arial"/>
                <w:sz w:val="22"/>
              </w:rPr>
              <w:t>bob</w:t>
            </w:r>
            <w:r w:rsidRPr="00C66C64">
              <w:rPr>
                <w:rFonts w:cs="Arial"/>
                <w:sz w:val="22"/>
              </w:rPr>
              <w:t xml:space="preserve"> uwch weith</w:t>
            </w:r>
            <w:r w:rsidR="00475A93" w:rsidRPr="00C66C64">
              <w:rPr>
                <w:rFonts w:cs="Arial"/>
                <w:sz w:val="22"/>
              </w:rPr>
              <w:t>i</w:t>
            </w:r>
            <w:r w:rsidRPr="00C66C64">
              <w:rPr>
                <w:rFonts w:cs="Arial"/>
                <w:sz w:val="22"/>
              </w:rPr>
              <w:t>wr gofal g</w:t>
            </w:r>
            <w:r w:rsidR="000236B5" w:rsidRPr="00C66C64">
              <w:rPr>
                <w:rFonts w:cs="Arial"/>
                <w:sz w:val="22"/>
              </w:rPr>
              <w:t>ofrestru gyda</w:t>
            </w:r>
            <w:r w:rsidRPr="00C66C64">
              <w:rPr>
                <w:rFonts w:cs="Arial"/>
                <w:sz w:val="22"/>
              </w:rPr>
              <w:t xml:space="preserve"> Gofal Cymdeithasol Cymru</w:t>
            </w:r>
            <w:r w:rsidR="00475A93" w:rsidRPr="00C66C64">
              <w:rPr>
                <w:rFonts w:cs="Arial"/>
                <w:sz w:val="22"/>
              </w:rPr>
              <w:t>.</w:t>
            </w:r>
            <w:r w:rsidRPr="00C66C64">
              <w:rPr>
                <w:rFonts w:cs="Arial"/>
                <w:sz w:val="22"/>
              </w:rPr>
              <w:t xml:space="preserve"> </w:t>
            </w:r>
          </w:p>
          <w:p w14:paraId="6163C6FF" w14:textId="370A8D5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6836FD7" w14:textId="77777777" w:rsidTr="00C66C64">
        <w:tc>
          <w:tcPr>
            <w:cnfStyle w:val="001000000000" w:firstRow="0" w:lastRow="0" w:firstColumn="1" w:lastColumn="0" w:oddVBand="0" w:evenVBand="0" w:oddHBand="0" w:evenHBand="0" w:firstRowFirstColumn="0" w:firstRowLastColumn="0" w:lastRowFirstColumn="0" w:lastRowLastColumn="0"/>
            <w:tcW w:w="6323" w:type="dxa"/>
          </w:tcPr>
          <w:p w14:paraId="6F5074CB" w14:textId="77777777" w:rsidR="00F827F4" w:rsidRPr="00C66C64" w:rsidRDefault="00F827F4">
            <w:pPr>
              <w:rPr>
                <w:rFonts w:cs="Arial"/>
                <w:b w:val="0"/>
                <w:sz w:val="22"/>
              </w:rPr>
            </w:pPr>
            <w:r w:rsidRPr="00C66C64">
              <w:rPr>
                <w:rFonts w:cs="Arial"/>
                <w:b w:val="0"/>
                <w:sz w:val="22"/>
              </w:rPr>
              <w:t>Gofynion eraill</w:t>
            </w:r>
          </w:p>
          <w:p w14:paraId="7C9D9424" w14:textId="77777777" w:rsidR="00F827F4" w:rsidRPr="00C66C64" w:rsidRDefault="00F827F4">
            <w:pPr>
              <w:rPr>
                <w:rFonts w:cs="Arial"/>
                <w:b w:val="0"/>
                <w:sz w:val="22"/>
              </w:rPr>
            </w:pPr>
          </w:p>
          <w:p w14:paraId="444927C8" w14:textId="77777777" w:rsidR="00F827F4" w:rsidRPr="00C66C64" w:rsidRDefault="00F827F4">
            <w:pPr>
              <w:rPr>
                <w:rFonts w:cs="Arial"/>
                <w:b w:val="0"/>
                <w:sz w:val="22"/>
              </w:rPr>
            </w:pPr>
          </w:p>
        </w:tc>
        <w:tc>
          <w:tcPr>
            <w:tcW w:w="6853" w:type="dxa"/>
          </w:tcPr>
          <w:p w14:paraId="45E879A6" w14:textId="77777777" w:rsidR="00F827F4" w:rsidRDefault="00F827F4" w:rsidP="00C66C6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rheoliadau'r gwasanaeth yn ei gwneud yn ofynnol bod </w:t>
            </w:r>
            <w:r w:rsidR="002F62F7" w:rsidRPr="00C66C64">
              <w:rPr>
                <w:rFonts w:cs="Arial"/>
                <w:sz w:val="22"/>
              </w:rPr>
              <w:t>“</w:t>
            </w:r>
            <w:r w:rsidRPr="00C66C64">
              <w:rPr>
                <w:rFonts w:cs="Arial"/>
                <w:sz w:val="22"/>
              </w:rPr>
              <w:t>y darparwr gwasanaeth yn sicrhau ar bob adeg fod nifer digonol o staff sydd â’r cymwysterau, yr hyfforddiant, y sgiliau, y cymhwysedd a’r profiad priodol yn gweithio yn y gwasanaeth</w:t>
            </w:r>
            <w:r w:rsidR="00475A93" w:rsidRPr="00C66C64">
              <w:rPr>
                <w:rFonts w:cs="Arial"/>
                <w:sz w:val="22"/>
              </w:rPr>
              <w:t xml:space="preserve">”. Bydd y cymhwyster priodol yn cael ei gydnabod gan </w:t>
            </w:r>
            <w:r w:rsidR="00C66C64">
              <w:rPr>
                <w:rFonts w:cs="Arial"/>
                <w:sz w:val="22"/>
              </w:rPr>
              <w:t>O</w:t>
            </w:r>
            <w:r w:rsidR="00475A93" w:rsidRPr="00C66C64">
              <w:rPr>
                <w:rFonts w:cs="Arial"/>
                <w:sz w:val="22"/>
              </w:rPr>
              <w:t>fal Cymdeithasol Cymru yn y fframwaith hwn (gweler yr adran cymwysterau).</w:t>
            </w:r>
          </w:p>
          <w:p w14:paraId="0DFAB877" w14:textId="0D45B2C9" w:rsidR="00C66C64" w:rsidRPr="00C66C64" w:rsidRDefault="00C66C64" w:rsidP="00C66C6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489698"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0C4E3D84"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309AB91C"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3ABC3DF1"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62A10710"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10B833AD" w14:textId="77777777" w:rsidR="00F827F4" w:rsidRPr="00C66C64" w:rsidRDefault="00F827F4">
            <w:pPr>
              <w:pStyle w:val="ListParagraph"/>
              <w:rPr>
                <w:rFonts w:cs="Arial"/>
                <w:b w:val="0"/>
                <w:sz w:val="22"/>
              </w:rPr>
            </w:pPr>
          </w:p>
        </w:tc>
        <w:tc>
          <w:tcPr>
            <w:tcW w:w="6853" w:type="dxa"/>
          </w:tcPr>
          <w:p w14:paraId="05A32920" w14:textId="08A316E9"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Gofynion ar gyfer c</w:t>
            </w:r>
            <w:r w:rsidR="000236B5" w:rsidRPr="00C66C64">
              <w:rPr>
                <w:rFonts w:cs="Arial"/>
                <w:b/>
                <w:sz w:val="22"/>
              </w:rPr>
              <w:t>ofrestru gyda</w:t>
            </w:r>
            <w:r w:rsidRPr="00C66C64">
              <w:rPr>
                <w:rFonts w:cs="Arial"/>
                <w:b/>
                <w:sz w:val="22"/>
              </w:rPr>
              <w:t xml:space="preserve"> Gofal Cymdeithasol Cymru:</w:t>
            </w:r>
          </w:p>
          <w:p w14:paraId="5F6D69B8"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7DA16C" w14:textId="77777777" w:rsidR="00F827F4" w:rsidRPr="00C66C64" w:rsidRDefault="00F827F4" w:rsidP="008979A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Lefel 3 mewn Gwasanaethau Iechyd a Gofal Cymdeithasol (Plant a Phobl Ifanc) Cymru a Gogledd Iwerddon</w:t>
            </w:r>
          </w:p>
          <w:p w14:paraId="05A65D17" w14:textId="77777777" w:rsidR="00F827F4" w:rsidRPr="00C66C64" w:rsidRDefault="00F827F4" w:rsidP="008979A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Gradd mewn Gwaith Cymdeithasol</w:t>
            </w:r>
          </w:p>
          <w:p w14:paraId="5A4DFF50"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7D9E36D" w14:textId="77777777" w:rsidTr="00C66C64">
        <w:tc>
          <w:tcPr>
            <w:cnfStyle w:val="001000000000" w:firstRow="0" w:lastRow="0" w:firstColumn="1" w:lastColumn="0" w:oddVBand="0" w:evenVBand="0" w:oddHBand="0" w:evenHBand="0" w:firstRowFirstColumn="0" w:firstRowLastColumn="0" w:lastRowFirstColumn="0" w:lastRowLastColumn="0"/>
            <w:tcW w:w="6323" w:type="dxa"/>
            <w:hideMark/>
          </w:tcPr>
          <w:p w14:paraId="64C6530E" w14:textId="77777777" w:rsidR="00F827F4" w:rsidRPr="00C66C64" w:rsidRDefault="00F827F4">
            <w:pPr>
              <w:rPr>
                <w:rFonts w:cs="Arial"/>
                <w:b w:val="0"/>
                <w:sz w:val="22"/>
              </w:rPr>
            </w:pPr>
            <w:r w:rsidRPr="00C66C64">
              <w:rPr>
                <w:rFonts w:cs="Arial"/>
                <w:b w:val="0"/>
                <w:sz w:val="22"/>
              </w:rPr>
              <w:t>Cymwysterau o'r gorffennol sy'n cael eu derbyn ar gyfer ymarfer</w:t>
            </w:r>
          </w:p>
        </w:tc>
        <w:tc>
          <w:tcPr>
            <w:tcW w:w="6853" w:type="dxa"/>
          </w:tcPr>
          <w:p w14:paraId="276D3A72"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NVQ Lefel 3 mewn Iechyd a Gofal Cymdeithasol (Plant a Phobl Ifanc) </w:t>
            </w:r>
          </w:p>
          <w:p w14:paraId="2467F2A5"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NVQ Lefel 3 mewn Gofalu am Blant a Phobl Ifanc </w:t>
            </w:r>
          </w:p>
          <w:p w14:paraId="42D46581"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Cymhwyster mewn Gwaith Cymdeithasol sydd wedi’i gymeradwyo gan Gofal Cymdeithasol Cymru </w:t>
            </w:r>
          </w:p>
          <w:p w14:paraId="6946DD3A"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Tystysgrif mewn Gofal Preswyl i Blant a Phobl Ifanc </w:t>
            </w:r>
          </w:p>
          <w:p w14:paraId="028FAABA" w14:textId="77777777" w:rsidR="00F827F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Uwch mewn Gofal Preswyl i Blant a Phobl Ifanc</w:t>
            </w:r>
          </w:p>
          <w:p w14:paraId="05DA6ED0" w14:textId="3446FB4D" w:rsidR="00C66C64" w:rsidRPr="00C66C64" w:rsidRDefault="00C66C6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5D96B5F"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6CF69979" w14:textId="77777777" w:rsidR="0086775A" w:rsidRPr="00C66C64" w:rsidRDefault="0086775A" w:rsidP="0086775A">
            <w:pPr>
              <w:rPr>
                <w:rFonts w:cs="Arial"/>
                <w:b w:val="0"/>
                <w:sz w:val="22"/>
              </w:rPr>
            </w:pPr>
            <w:r w:rsidRPr="00C66C64">
              <w:rPr>
                <w:rFonts w:cs="Arial"/>
                <w:b w:val="0"/>
                <w:sz w:val="22"/>
              </w:rPr>
              <w:t>Cymwysterau eraill sy’n cael eu derbyn ar gyfer ymarfer, gan gynnwys rhai o wledydd eraill y DU</w:t>
            </w:r>
          </w:p>
          <w:p w14:paraId="4B6A9EBB" w14:textId="77777777" w:rsidR="00F827F4" w:rsidRPr="00C66C64" w:rsidRDefault="00F827F4">
            <w:pPr>
              <w:rPr>
                <w:rFonts w:cs="Arial"/>
                <w:b w:val="0"/>
                <w:sz w:val="22"/>
              </w:rPr>
            </w:pPr>
          </w:p>
        </w:tc>
        <w:tc>
          <w:tcPr>
            <w:tcW w:w="6853" w:type="dxa"/>
          </w:tcPr>
          <w:p w14:paraId="54585BC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Lloegr:</w:t>
            </w:r>
          </w:p>
          <w:p w14:paraId="5C9557BE" w14:textId="7777777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5CC6A894"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lastRenderedPageBreak/>
              <w:t xml:space="preserve">Diploma Lefel 3 ar gyfer y Gweithlu Plant a Phobl Ifanc (Llwybr Gofal Cymdeithasol Plant a Phobl Ifanc) </w:t>
            </w:r>
          </w:p>
          <w:p w14:paraId="4C3E1F30" w14:textId="73B2A7BB" w:rsidR="00F827F4" w:rsidRPr="00C66C64" w:rsidRDefault="00F827F4" w:rsidP="00C66C6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w:t>
            </w:r>
          </w:p>
          <w:p w14:paraId="063F6416"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8EF45D5"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mewn Gofal Preswyl i Blant</w:t>
            </w:r>
          </w:p>
          <w:p w14:paraId="6853FA60"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1E56CBCE" w14:textId="77777777" w:rsidR="00F827F4" w:rsidRPr="00C66C64" w:rsidRDefault="00F827F4" w:rsidP="00C66C6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 angen i weithwyr sy’n meddu ar y cymhwyster hwn gwblhau uned ychwanegol, sef: </w:t>
            </w:r>
          </w:p>
          <w:p w14:paraId="02D565FF" w14:textId="77777777" w:rsidR="00F827F4" w:rsidRPr="00C66C64" w:rsidRDefault="00F827F4" w:rsidP="00C66C64">
            <w:pPr>
              <w:pStyle w:val="ListParagraph"/>
              <w:numPr>
                <w:ilvl w:val="0"/>
                <w:numId w:val="50"/>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sz w:val="22"/>
              </w:rPr>
              <w:t>SCMP 3: Ymarfer Proffesiynol mewn Gofal Cymdeithasol Plant a Phobl Ifanc o'r Diploma Lefel 3 mewn Iechyd a Gofal Cymdeithasol (Plant a Phobl Ifanc) Cymru a Gogledd Iwerddon</w:t>
            </w:r>
          </w:p>
          <w:p w14:paraId="4FB6980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AF39E8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Gogledd Iwerddon:</w:t>
            </w:r>
          </w:p>
          <w:p w14:paraId="07CB1631"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5F14E12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Yr un yw’r cymhwyster ar hyn o bryd</w:t>
            </w:r>
            <w:r w:rsidR="002F62F7" w:rsidRPr="00C66C64">
              <w:rPr>
                <w:rFonts w:cs="Arial"/>
                <w:sz w:val="22"/>
              </w:rPr>
              <w:t>.</w:t>
            </w:r>
          </w:p>
          <w:p w14:paraId="3F0D8B27"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A01AA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Yr Alban:</w:t>
            </w:r>
          </w:p>
          <w:p w14:paraId="151F15DE" w14:textId="7777777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6A2C51EF"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SVQ Lefel 3 mewn Iechyd a Gofal Cymdeithasol (Plant a Phobl Ifanc)</w:t>
            </w:r>
          </w:p>
          <w:p w14:paraId="6496A4BC"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023ABE41" w14:textId="77777777" w:rsidR="00134955"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 Mae Gofal Cymdeithasol Cymru wedi cytuno y gellir ystyried </w:t>
            </w:r>
            <w:r w:rsidR="00711074" w:rsidRPr="00C66C64">
              <w:rPr>
                <w:rFonts w:cs="Arial"/>
                <w:sz w:val="22"/>
              </w:rPr>
              <w:t>bod SVQ yn gyfwerth</w:t>
            </w:r>
            <w:r w:rsidRPr="00C66C64">
              <w:rPr>
                <w:rFonts w:cs="Arial"/>
                <w:sz w:val="22"/>
              </w:rPr>
              <w:t xml:space="preserve"> â chymwysterau cyfredol pan mae NVQ yn ymddangos fel cymhwyster a ragflaenodd y cymhwyster cyfredol.</w:t>
            </w:r>
          </w:p>
          <w:p w14:paraId="3E686437" w14:textId="6517215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5ADC617" w14:textId="77777777" w:rsidTr="00C66C64">
        <w:tc>
          <w:tcPr>
            <w:cnfStyle w:val="001000000000" w:firstRow="0" w:lastRow="0" w:firstColumn="1" w:lastColumn="0" w:oddVBand="0" w:evenVBand="0" w:oddHBand="0" w:evenHBand="0" w:firstRowFirstColumn="0" w:firstRowLastColumn="0" w:lastRowFirstColumn="0" w:lastRowLastColumn="0"/>
            <w:tcW w:w="6323" w:type="dxa"/>
          </w:tcPr>
          <w:p w14:paraId="40F8E9BD" w14:textId="77777777" w:rsidR="00F827F4" w:rsidRPr="00C66C64" w:rsidRDefault="00F827F4">
            <w:pPr>
              <w:rPr>
                <w:rFonts w:cs="Arial"/>
                <w:b w:val="0"/>
                <w:sz w:val="22"/>
              </w:rPr>
            </w:pPr>
            <w:r w:rsidRPr="00C66C64">
              <w:rPr>
                <w:rFonts w:cs="Arial"/>
                <w:b w:val="0"/>
                <w:sz w:val="22"/>
              </w:rPr>
              <w:lastRenderedPageBreak/>
              <w:t>Argymhellion a gofynion o ran sefydlu</w:t>
            </w:r>
          </w:p>
          <w:p w14:paraId="282BC36A" w14:textId="77777777" w:rsidR="00F827F4" w:rsidRPr="00C66C64" w:rsidRDefault="00F827F4">
            <w:pPr>
              <w:rPr>
                <w:rFonts w:cs="Arial"/>
                <w:b w:val="0"/>
                <w:sz w:val="22"/>
              </w:rPr>
            </w:pPr>
          </w:p>
          <w:p w14:paraId="31F4857C" w14:textId="77777777" w:rsidR="00F827F4" w:rsidRPr="00C66C64" w:rsidRDefault="00F827F4">
            <w:pPr>
              <w:rPr>
                <w:rFonts w:cs="Arial"/>
                <w:b w:val="0"/>
                <w:sz w:val="22"/>
              </w:rPr>
            </w:pPr>
          </w:p>
        </w:tc>
        <w:tc>
          <w:tcPr>
            <w:tcW w:w="6853" w:type="dxa"/>
          </w:tcPr>
          <w:p w14:paraId="0CB1C6EF" w14:textId="22A1840E"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w:t>
            </w:r>
            <w:r w:rsidRPr="00C66C64">
              <w:rPr>
                <w:rFonts w:cs="Arial"/>
                <w:bCs/>
                <w:i/>
                <w:iCs/>
                <w:sz w:val="22"/>
              </w:rPr>
              <w:t xml:space="preserve">Fframwaith </w:t>
            </w:r>
            <w:r w:rsidR="007F0227" w:rsidRPr="00C66C64">
              <w:rPr>
                <w:rFonts w:cs="Arial"/>
                <w:bCs/>
                <w:i/>
                <w:iCs/>
                <w:sz w:val="22"/>
              </w:rPr>
              <w:t>s</w:t>
            </w:r>
            <w:r w:rsidRPr="00C66C64">
              <w:rPr>
                <w:rFonts w:cs="Arial"/>
                <w:bCs/>
                <w:i/>
                <w:iCs/>
                <w:sz w:val="22"/>
              </w:rPr>
              <w:t xml:space="preserve">efydlu Cymru </w:t>
            </w:r>
            <w:r w:rsidR="007F0227" w:rsidRPr="00C66C64">
              <w:rPr>
                <w:rFonts w:cs="Arial"/>
                <w:bCs/>
                <w:i/>
                <w:iCs/>
                <w:sz w:val="22"/>
              </w:rPr>
              <w:t>g</w:t>
            </w:r>
            <w:r w:rsidRPr="00C66C64">
              <w:rPr>
                <w:rFonts w:cs="Arial"/>
                <w:bCs/>
                <w:i/>
                <w:iCs/>
                <w:sz w:val="22"/>
              </w:rPr>
              <w:t>yfan ar gyfer iechyd a gofal cymdeithasol</w:t>
            </w:r>
            <w:r w:rsidRPr="00C66C64">
              <w:rPr>
                <w:rFonts w:cs="Arial"/>
                <w:sz w:val="22"/>
              </w:rPr>
              <w:t xml:space="preserve"> yn fframwaith sefydlu newydd sydd wedi'i greu ar gyfer gweithwyr gofal cymdeithasol a gweithwyr cymorth gofal iechyd. Mae’n cwmpasu gofal a chymorth i oedolion ac i blant a phobl ifanc. Mae’n cynnig strwythur ar gyfer hyfforddiant sefydlu cyffredin ym maes iechyd a gofal cymdeithasol ledled Cymru</w:t>
            </w:r>
            <w:r w:rsidR="00C66C64">
              <w:rPr>
                <w:rFonts w:cs="Arial"/>
                <w:sz w:val="22"/>
              </w:rPr>
              <w:t>,</w:t>
            </w:r>
            <w:r w:rsidRPr="00C66C64">
              <w:rPr>
                <w:rFonts w:cs="Arial"/>
                <w:sz w:val="22"/>
              </w:rPr>
              <w:t xml:space="preserve"> ac yn nodi'r wybodaeth a'r sgiliau y mae gweithwyr newydd angen eu cael yn ystod chwe mis cyntaf eu cyflogaeth.  </w:t>
            </w:r>
          </w:p>
          <w:p w14:paraId="1B296CFC"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53C8A8" w14:textId="3B6007BB" w:rsidR="00F827F4" w:rsidRPr="00C66C64" w:rsidRDefault="00F827F4" w:rsidP="007F0227">
            <w:pPr>
              <w:cnfStyle w:val="000000000000" w:firstRow="0" w:lastRow="0" w:firstColumn="0" w:lastColumn="0" w:oddVBand="0" w:evenVBand="0" w:oddHBand="0" w:evenHBand="0" w:firstRowFirstColumn="0" w:firstRowLastColumn="0" w:lastRowFirstColumn="0" w:lastRowLastColumn="0"/>
              <w:rPr>
                <w:rFonts w:cs="Arial"/>
                <w:i/>
                <w:sz w:val="22"/>
              </w:rPr>
            </w:pPr>
            <w:r w:rsidRPr="00C66C64">
              <w:rPr>
                <w:rFonts w:cs="Arial"/>
                <w:sz w:val="22"/>
              </w:rPr>
              <w:lastRenderedPageBreak/>
              <w:t xml:space="preserve">Mae’n ddyletswydd ar bob cyflogwr i sicrhau bod ei weithwyr newydd yn cael hyfforddiant sefydlu priodol, gan ddefnyddio'r fframwaith hwn. Mae’n bosibl bod y rôl, y sefydliad neu'r sector yn newydd i'r gweithwyr. Hefyd, disgwylir y bydd pob gweithiwr newydd yn ymwybodol o </w:t>
            </w:r>
            <w:r w:rsidR="00C66C64">
              <w:rPr>
                <w:rFonts w:cs="Arial"/>
                <w:sz w:val="22"/>
              </w:rPr>
              <w:t>Y</w:t>
            </w:r>
            <w:r w:rsidR="007F0227" w:rsidRPr="00C66C64">
              <w:rPr>
                <w:rFonts w:cs="Arial"/>
                <w:i/>
                <w:sz w:val="22"/>
              </w:rPr>
              <w:t xml:space="preserve"> </w:t>
            </w:r>
            <w:r w:rsidR="00C66C64">
              <w:rPr>
                <w:rFonts w:cs="Arial"/>
                <w:i/>
                <w:sz w:val="22"/>
              </w:rPr>
              <w:t>G</w:t>
            </w:r>
            <w:r w:rsidR="007F0227" w:rsidRPr="00C66C64">
              <w:rPr>
                <w:rFonts w:cs="Arial"/>
                <w:i/>
                <w:sz w:val="22"/>
              </w:rPr>
              <w:t xml:space="preserve">weithiwr </w:t>
            </w:r>
            <w:r w:rsidR="00C66C64">
              <w:rPr>
                <w:rFonts w:cs="Arial"/>
                <w:i/>
                <w:sz w:val="22"/>
              </w:rPr>
              <w:t>G</w:t>
            </w:r>
            <w:r w:rsidR="007F0227" w:rsidRPr="00C66C64">
              <w:rPr>
                <w:rFonts w:cs="Arial"/>
                <w:i/>
                <w:sz w:val="22"/>
              </w:rPr>
              <w:t xml:space="preserve">ofal </w:t>
            </w:r>
            <w:r w:rsidR="00C66C64">
              <w:rPr>
                <w:rFonts w:cs="Arial"/>
                <w:i/>
                <w:sz w:val="22"/>
              </w:rPr>
              <w:t>P</w:t>
            </w:r>
            <w:r w:rsidR="007F0227" w:rsidRPr="00C66C64">
              <w:rPr>
                <w:rFonts w:cs="Arial"/>
                <w:i/>
                <w:sz w:val="22"/>
              </w:rPr>
              <w:t xml:space="preserve">reswyl </w:t>
            </w:r>
            <w:r w:rsidR="00C66C64">
              <w:rPr>
                <w:rFonts w:cs="Arial"/>
                <w:i/>
                <w:sz w:val="22"/>
              </w:rPr>
              <w:t>P</w:t>
            </w:r>
            <w:r w:rsidR="007F0227" w:rsidRPr="00C66C64">
              <w:rPr>
                <w:rFonts w:cs="Arial"/>
                <w:i/>
                <w:sz w:val="22"/>
              </w:rPr>
              <w:t xml:space="preserve">lant </w:t>
            </w:r>
            <w:r w:rsidR="00C66C64">
              <w:rPr>
                <w:rFonts w:cs="Arial"/>
                <w:i/>
                <w:sz w:val="22"/>
              </w:rPr>
              <w:t>–</w:t>
            </w:r>
            <w:r w:rsidR="007F0227" w:rsidRPr="00C66C64">
              <w:rPr>
                <w:rFonts w:cs="Arial"/>
                <w:i/>
                <w:sz w:val="22"/>
              </w:rPr>
              <w:t xml:space="preserve"> </w:t>
            </w:r>
            <w:r w:rsidRPr="00C66C64">
              <w:rPr>
                <w:rFonts w:cs="Arial"/>
                <w:i/>
                <w:iCs/>
                <w:sz w:val="22"/>
              </w:rPr>
              <w:t xml:space="preserve">canllawiau ymarfer ar gyfer gweithwyr gofal preswyl </w:t>
            </w:r>
            <w:r w:rsidR="007F0227" w:rsidRPr="00C66C64">
              <w:rPr>
                <w:rFonts w:cs="Arial"/>
                <w:i/>
                <w:iCs/>
                <w:sz w:val="22"/>
              </w:rPr>
              <w:t>p</w:t>
            </w:r>
            <w:r w:rsidRPr="00C66C64">
              <w:rPr>
                <w:rFonts w:cs="Arial"/>
                <w:i/>
                <w:iCs/>
                <w:sz w:val="22"/>
              </w:rPr>
              <w:t>lant sydd wedi c</w:t>
            </w:r>
            <w:r w:rsidR="000236B5" w:rsidRPr="00C66C64">
              <w:rPr>
                <w:rFonts w:cs="Arial"/>
                <w:i/>
                <w:iCs/>
                <w:sz w:val="22"/>
              </w:rPr>
              <w:t>ofrestru gyda</w:t>
            </w:r>
            <w:r w:rsidRPr="00C66C64">
              <w:rPr>
                <w:rFonts w:cs="Arial"/>
                <w:i/>
                <w:iCs/>
                <w:sz w:val="22"/>
              </w:rPr>
              <w:t xml:space="preserve"> Gofal Cymdeithasol Cymru</w:t>
            </w:r>
            <w:r w:rsidRPr="00C66C64">
              <w:rPr>
                <w:rFonts w:cs="Arial"/>
                <w:sz w:val="22"/>
              </w:rPr>
              <w:t xml:space="preserve"> ac yn cael copi ohonynt. </w:t>
            </w:r>
          </w:p>
          <w:p w14:paraId="1F46AED4" w14:textId="2836DEB0" w:rsidR="00C66C64" w:rsidRPr="00C66C64" w:rsidRDefault="00C66C64" w:rsidP="007F022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8FF0A9"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269560B6" w14:textId="77777777" w:rsidR="00F827F4" w:rsidRPr="00C66C64" w:rsidRDefault="00B23979">
            <w:pPr>
              <w:rPr>
                <w:rFonts w:cs="Arial"/>
                <w:b w:val="0"/>
                <w:sz w:val="22"/>
              </w:rPr>
            </w:pPr>
            <w:r w:rsidRPr="00C66C64">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6853" w:type="dxa"/>
          </w:tcPr>
          <w:p w14:paraId="4BABDF70" w14:textId="59B13AC0"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Mae’n rhaid i bob unigolyn cofrestredig gyflawni 90 awr neu 15 diwrnod o </w:t>
            </w:r>
            <w:r w:rsidR="00C66C64">
              <w:rPr>
                <w:rFonts w:cs="Arial"/>
                <w:sz w:val="22"/>
              </w:rPr>
              <w:t>h</w:t>
            </w:r>
            <w:r w:rsidR="007F0227" w:rsidRPr="00C66C64">
              <w:rPr>
                <w:rFonts w:cs="Arial"/>
                <w:sz w:val="22"/>
              </w:rPr>
              <w:t xml:space="preserve">yfforddiant a </w:t>
            </w:r>
            <w:r w:rsidR="00C66C64">
              <w:rPr>
                <w:rFonts w:cs="Arial"/>
                <w:sz w:val="22"/>
              </w:rPr>
              <w:t>d</w:t>
            </w:r>
            <w:r w:rsidR="007F0227" w:rsidRPr="00C66C64">
              <w:rPr>
                <w:rFonts w:cs="Arial"/>
                <w:sz w:val="22"/>
              </w:rPr>
              <w:t xml:space="preserve">ysgu </w:t>
            </w:r>
            <w:r w:rsidR="00C66C64">
              <w:rPr>
                <w:rFonts w:cs="Arial"/>
                <w:sz w:val="22"/>
              </w:rPr>
              <w:t>ô</w:t>
            </w:r>
            <w:r w:rsidR="007F0227" w:rsidRPr="00C66C64">
              <w:rPr>
                <w:rFonts w:cs="Arial"/>
                <w:sz w:val="22"/>
              </w:rPr>
              <w:t>l-gofrestru</w:t>
            </w:r>
            <w:r w:rsidRPr="00C66C64">
              <w:rPr>
                <w:rFonts w:cs="Arial"/>
                <w:sz w:val="22"/>
              </w:rPr>
              <w:t xml:space="preserve"> ar gyfer pob cyfnod o dair blynedd y mae'r unigolyn wedi cofrestru.</w:t>
            </w:r>
          </w:p>
          <w:p w14:paraId="1BA7A3CE"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943E0B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Tystysgrif Prifysgol y Rhaglen Camu Ymlaen i Reoli (Gofal Cymdeithasol Cymru)</w:t>
            </w:r>
          </w:p>
          <w:p w14:paraId="0C0FAB6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02EBA9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Hyfforddi a Mentora lefel 3 neu 5</w:t>
            </w:r>
          </w:p>
          <w:p w14:paraId="2BB8696D"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B15423" w14:textId="7F9E422B"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Unedau o'r Diploma Lefel 5 mewn Arweinyddiaeth ar gyfer Gwasanaethau Iechyd a Gofal Cymdeithasol </w:t>
            </w:r>
            <w:r w:rsidR="007F0227" w:rsidRPr="00C66C64">
              <w:rPr>
                <w:rFonts w:cs="Arial"/>
                <w:sz w:val="22"/>
              </w:rPr>
              <w:t xml:space="preserve">y </w:t>
            </w:r>
            <w:r w:rsidR="00711074" w:rsidRPr="00C66C64">
              <w:rPr>
                <w:rFonts w:cs="Arial"/>
                <w:sz w:val="22"/>
              </w:rPr>
              <w:t>FfCCh</w:t>
            </w:r>
          </w:p>
          <w:p w14:paraId="19F59EE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BA20F9" w14:textId="755D74E3"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5 mewn Arweinyddiaeth ar gyfer Gwasanaethau Iechyd a Gofal Cymdeithasol (Ymarfer Uwch Plant a Phobl Ifanc) Cymru a Gogledd Iwerddon </w:t>
            </w:r>
          </w:p>
        </w:tc>
      </w:tr>
    </w:tbl>
    <w:p w14:paraId="1A105525" w14:textId="77777777" w:rsidR="00F827F4" w:rsidRPr="00D43732" w:rsidRDefault="00F827F4" w:rsidP="00F827F4">
      <w:pPr>
        <w:rPr>
          <w:rFonts w:ascii="Arial" w:hAnsi="Arial" w:cs="Arial"/>
          <w:sz w:val="24"/>
          <w:szCs w:val="24"/>
          <w:lang w:val="cy-GB"/>
        </w:rPr>
      </w:pPr>
    </w:p>
    <w:p w14:paraId="7F9F266F"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79260CB" w14:textId="4A95BA6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gofal preswyl i blant</w:t>
      </w:r>
    </w:p>
    <w:p w14:paraId="5859E1FC" w14:textId="55371806" w:rsidR="00D7066F" w:rsidRPr="00C66C64" w:rsidRDefault="00D7066F" w:rsidP="00D7066F">
      <w:pPr>
        <w:rPr>
          <w:rFonts w:ascii="Arial" w:hAnsi="Arial" w:cs="Arial"/>
        </w:rPr>
      </w:pPr>
      <w:r w:rsidRPr="00C66C64">
        <w:rPr>
          <w:rFonts w:ascii="Arial" w:hAnsi="Arial" w:cs="Arial"/>
        </w:rPr>
        <w:t>Mae'r gweithiwr gofal yn darparu gofal a ch</w:t>
      </w:r>
      <w:r w:rsidR="00C66C64">
        <w:rPr>
          <w:rFonts w:ascii="Arial" w:hAnsi="Arial" w:cs="Arial"/>
        </w:rPr>
        <w:t>ymor</w:t>
      </w:r>
      <w:r w:rsidRPr="00C66C64">
        <w:rPr>
          <w:rFonts w:ascii="Arial" w:hAnsi="Arial" w:cs="Arial"/>
        </w:rPr>
        <w:t>th sy'n canolbwyntio ar yr unigolyn i unigolion.</w:t>
      </w:r>
    </w:p>
    <w:p w14:paraId="128A227D"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4"/>
        <w:gridCol w:w="6866"/>
      </w:tblGrid>
      <w:tr w:rsidR="00F827F4" w:rsidRPr="00D43732" w14:paraId="43A35FB3"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011635D" w14:textId="77777777" w:rsidR="00F827F4" w:rsidRPr="00C66C64" w:rsidRDefault="00F827F4">
            <w:pPr>
              <w:rPr>
                <w:rFonts w:cs="Arial"/>
                <w:sz w:val="22"/>
              </w:rPr>
            </w:pPr>
            <w:r w:rsidRPr="00C66C64">
              <w:rPr>
                <w:rFonts w:cs="Arial"/>
                <w:sz w:val="22"/>
              </w:rPr>
              <w:t>Gofynion cofrestru Gofal Cymdeithasol Cymru</w:t>
            </w:r>
          </w:p>
          <w:p w14:paraId="461DC3FF" w14:textId="77777777" w:rsidR="00F827F4" w:rsidRPr="00C66C64" w:rsidRDefault="00F827F4">
            <w:pPr>
              <w:rPr>
                <w:rFonts w:cs="Arial"/>
                <w:sz w:val="22"/>
              </w:rPr>
            </w:pPr>
          </w:p>
        </w:tc>
        <w:tc>
          <w:tcPr>
            <w:tcW w:w="6980" w:type="dxa"/>
          </w:tcPr>
          <w:p w14:paraId="7EF4E5F9" w14:textId="1D5A1FAE"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rhaid i </w:t>
            </w:r>
            <w:r w:rsidR="002F62F7" w:rsidRPr="00C66C64">
              <w:rPr>
                <w:rFonts w:cs="Arial"/>
                <w:sz w:val="22"/>
              </w:rPr>
              <w:t>bob g</w:t>
            </w:r>
            <w:r w:rsidRPr="00C66C64">
              <w:rPr>
                <w:rFonts w:cs="Arial"/>
                <w:sz w:val="22"/>
              </w:rPr>
              <w:t>weith</w:t>
            </w:r>
            <w:r w:rsidR="002F62F7" w:rsidRPr="00C66C64">
              <w:rPr>
                <w:rFonts w:cs="Arial"/>
                <w:sz w:val="22"/>
              </w:rPr>
              <w:t>i</w:t>
            </w:r>
            <w:r w:rsidRPr="00C66C64">
              <w:rPr>
                <w:rFonts w:cs="Arial"/>
                <w:sz w:val="22"/>
              </w:rPr>
              <w:t>wr gofal preswyl i blant sy’n cael eu cyflogi yng Nghymru g</w:t>
            </w:r>
            <w:r w:rsidR="000236B5" w:rsidRPr="00C66C64">
              <w:rPr>
                <w:rFonts w:cs="Arial"/>
                <w:sz w:val="22"/>
              </w:rPr>
              <w:t>ofrestru gyda</w:t>
            </w:r>
            <w:r w:rsidRPr="00C66C64">
              <w:rPr>
                <w:rFonts w:cs="Arial"/>
                <w:sz w:val="22"/>
              </w:rPr>
              <w:t xml:space="preserve"> Gofal Cymdeithasol Cymru. </w:t>
            </w:r>
          </w:p>
          <w:p w14:paraId="14278795" w14:textId="7777777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4B891800" w14:textId="7609052B"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Os nad oes gan weithiwr un o'r cy</w:t>
            </w:r>
            <w:r w:rsidR="00C66C64">
              <w:rPr>
                <w:rFonts w:cs="Arial"/>
                <w:sz w:val="22"/>
              </w:rPr>
              <w:t>mwysterau sy'n ofynnol o dan y f</w:t>
            </w:r>
            <w:r w:rsidRPr="00C66C64">
              <w:rPr>
                <w:rFonts w:cs="Arial"/>
                <w:sz w:val="22"/>
              </w:rPr>
              <w:t xml:space="preserve">framwaith hwn, gall wneud cais i gofrestru os yw’n cyflawni'r fframwaith sefydlu o fewn </w:t>
            </w:r>
            <w:r w:rsidR="00C66C64">
              <w:rPr>
                <w:rFonts w:cs="Arial"/>
                <w:sz w:val="22"/>
              </w:rPr>
              <w:t>chwe</w:t>
            </w:r>
            <w:r w:rsidRPr="00C66C64">
              <w:rPr>
                <w:rFonts w:cs="Arial"/>
                <w:sz w:val="22"/>
              </w:rPr>
              <w:t xml:space="preserve"> mis. Bydd angen iddo gwblhau Diploma Lefel 3 mewn Iechyd a Gofal Cymdeithasol (Plant a Phobl Ifanc) Cymru a Gogledd Iwerddon o fewn tair blynedd. </w:t>
            </w:r>
          </w:p>
          <w:p w14:paraId="656A8CAB" w14:textId="7777777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1F889B72"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D9B3F39" w14:textId="77777777" w:rsidR="00F827F4" w:rsidRPr="00C66C64" w:rsidRDefault="00F827F4">
            <w:pPr>
              <w:rPr>
                <w:rFonts w:cs="Arial"/>
                <w:b w:val="0"/>
                <w:sz w:val="22"/>
              </w:rPr>
            </w:pPr>
            <w:r w:rsidRPr="00C66C64">
              <w:rPr>
                <w:rFonts w:cs="Arial"/>
                <w:b w:val="0"/>
                <w:sz w:val="22"/>
              </w:rPr>
              <w:t>Gofynion eraill</w:t>
            </w:r>
          </w:p>
          <w:p w14:paraId="77D56ECE" w14:textId="77777777" w:rsidR="00F827F4" w:rsidRPr="00C66C64" w:rsidRDefault="00F827F4">
            <w:pPr>
              <w:rPr>
                <w:rFonts w:cs="Arial"/>
                <w:b w:val="0"/>
                <w:sz w:val="22"/>
              </w:rPr>
            </w:pPr>
          </w:p>
          <w:p w14:paraId="5208D3D7" w14:textId="77777777" w:rsidR="00F827F4" w:rsidRPr="00C66C64" w:rsidRDefault="00F827F4">
            <w:pPr>
              <w:rPr>
                <w:rFonts w:cs="Arial"/>
                <w:b w:val="0"/>
                <w:sz w:val="22"/>
              </w:rPr>
            </w:pPr>
          </w:p>
        </w:tc>
        <w:tc>
          <w:tcPr>
            <w:tcW w:w="6980" w:type="dxa"/>
          </w:tcPr>
          <w:p w14:paraId="37B3B473" w14:textId="639D77D9"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rheoliadau'r gwasanaeth yn ei gwneud yn ofynnol bod </w:t>
            </w:r>
            <w:r w:rsidR="002F62F7" w:rsidRPr="00C66C64">
              <w:rPr>
                <w:rFonts w:cs="Arial"/>
                <w:sz w:val="22"/>
              </w:rPr>
              <w:t>“</w:t>
            </w:r>
            <w:r w:rsidRPr="00C66C64">
              <w:rPr>
                <w:rFonts w:cs="Arial"/>
                <w:sz w:val="22"/>
              </w:rPr>
              <w:t>y darparwr gwasanaeth yn sicrhau ar bob adeg fod nifer digonol o staff sydd â’r cymwysterau, yr hyfforddiant, y sgiliau, y cymhwysedd a’r profiad priodol yn gweithio yn y gwasanaeth</w:t>
            </w:r>
            <w:r w:rsidR="002F62F7" w:rsidRPr="00C66C64">
              <w:rPr>
                <w:rFonts w:cs="Arial"/>
                <w:sz w:val="22"/>
              </w:rPr>
              <w:t xml:space="preserve">”. Bydd y cymhwyster priodol yn cael ei gydnabod gan </w:t>
            </w:r>
            <w:r w:rsidR="00C66C64">
              <w:rPr>
                <w:rFonts w:cs="Arial"/>
                <w:sz w:val="22"/>
              </w:rPr>
              <w:t>O</w:t>
            </w:r>
            <w:r w:rsidR="002F62F7" w:rsidRPr="00C66C64">
              <w:rPr>
                <w:rFonts w:cs="Arial"/>
                <w:sz w:val="22"/>
              </w:rPr>
              <w:t>fal Cymdeithasol Cymru yn y fframwaith hwn (gweler yr adran cymwysterau).</w:t>
            </w:r>
          </w:p>
          <w:p w14:paraId="041E7559"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3283995"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698D9B6"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40E50058"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2C4B1905"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580BA19E"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05147FE0" w14:textId="77777777" w:rsidR="00F827F4" w:rsidRPr="00C66C64" w:rsidRDefault="00F827F4">
            <w:pPr>
              <w:pStyle w:val="ListParagraph"/>
              <w:rPr>
                <w:rFonts w:cs="Arial"/>
                <w:b w:val="0"/>
                <w:sz w:val="22"/>
              </w:rPr>
            </w:pPr>
          </w:p>
        </w:tc>
        <w:tc>
          <w:tcPr>
            <w:tcW w:w="6980" w:type="dxa"/>
          </w:tcPr>
          <w:p w14:paraId="7E7A68BF" w14:textId="6F3AF720"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Gofynion ar gyfer c</w:t>
            </w:r>
            <w:r w:rsidR="000236B5" w:rsidRPr="00C66C64">
              <w:rPr>
                <w:rFonts w:cs="Arial"/>
                <w:b/>
                <w:sz w:val="22"/>
              </w:rPr>
              <w:t>ofrestru gyda</w:t>
            </w:r>
            <w:r w:rsidRPr="00C66C64">
              <w:rPr>
                <w:rFonts w:cs="Arial"/>
                <w:b/>
                <w:sz w:val="22"/>
              </w:rPr>
              <w:t xml:space="preserve"> Gofal Cymdeithasol Cymru:</w:t>
            </w:r>
          </w:p>
          <w:p w14:paraId="3911665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B8EFFE0" w14:textId="77777777" w:rsidR="00F827F4" w:rsidRPr="00C66C64"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Lefel 3 mewn Iechyd a Gofal Cymdeithasol (Plant a Phobl Ifanc) Cymru a Gogledd Iwerddon</w:t>
            </w:r>
            <w:bookmarkStart w:id="15" w:name="_Hlk506817909"/>
            <w:r w:rsidRPr="00C66C64">
              <w:rPr>
                <w:rFonts w:cs="Arial"/>
                <w:sz w:val="22"/>
              </w:rPr>
              <w:t xml:space="preserve"> </w:t>
            </w:r>
            <w:bookmarkEnd w:id="15"/>
          </w:p>
          <w:p w14:paraId="67FB1508" w14:textId="77777777" w:rsidR="00F827F4" w:rsidRPr="00C66C64"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Gradd mewn Gwaith Cymdeithasol</w:t>
            </w:r>
          </w:p>
          <w:p w14:paraId="2662BA09" w14:textId="77777777" w:rsidR="00F827F4" w:rsidRPr="00C66C6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487B4DA" w14:textId="18D64806"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Os nad oes gan weithiwr un o'r cymwysterau sy'n ofynnol o dan y </w:t>
            </w:r>
            <w:r w:rsidR="001D7C22">
              <w:rPr>
                <w:rFonts w:cs="Arial"/>
                <w:sz w:val="22"/>
              </w:rPr>
              <w:t>f</w:t>
            </w:r>
            <w:r w:rsidRPr="00C66C64">
              <w:rPr>
                <w:rFonts w:cs="Arial"/>
                <w:sz w:val="22"/>
              </w:rPr>
              <w:t xml:space="preserve">framwaith hwn, gall wneud cais i gofrestru os yw’n cyflawni'r fframwaith sefydlu o fewn </w:t>
            </w:r>
            <w:r w:rsidR="002F62F7" w:rsidRPr="00C66C64">
              <w:rPr>
                <w:rFonts w:cs="Arial"/>
                <w:sz w:val="22"/>
              </w:rPr>
              <w:t>chwe</w:t>
            </w:r>
            <w:r w:rsidRPr="00C66C64">
              <w:rPr>
                <w:rFonts w:cs="Arial"/>
                <w:sz w:val="22"/>
              </w:rPr>
              <w:t xml:space="preserve"> mis. Bydd angen iddo gwblhau Diploma Lefel 3 mewn Iechyd a Gofal Cymdeithasol (Plant a Phobl Ifanc) Cymru a Gogledd Iwerddon o fewn tair blynedd. </w:t>
            </w:r>
          </w:p>
          <w:p w14:paraId="5531D0E8"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9DE504"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6935F925" w14:textId="77777777" w:rsidR="00F827F4" w:rsidRPr="00C66C64" w:rsidRDefault="00F827F4">
            <w:pPr>
              <w:rPr>
                <w:rFonts w:cs="Arial"/>
                <w:b w:val="0"/>
                <w:sz w:val="22"/>
              </w:rPr>
            </w:pPr>
            <w:r w:rsidRPr="00C66C64">
              <w:rPr>
                <w:rFonts w:cs="Arial"/>
                <w:b w:val="0"/>
                <w:sz w:val="22"/>
              </w:rPr>
              <w:t>Cymwysterau o'r gorffennol sy'n cael eu derbyn ar gyfer ymarfer</w:t>
            </w:r>
          </w:p>
        </w:tc>
        <w:tc>
          <w:tcPr>
            <w:tcW w:w="6980" w:type="dxa"/>
          </w:tcPr>
          <w:p w14:paraId="56A3EF8F"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NVQ Lefel 3 mewn Iechyd a Gofal Cymdeithasol (Plant a Phobl Ifanc)</w:t>
            </w:r>
          </w:p>
          <w:p w14:paraId="6A2A2919"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lastRenderedPageBreak/>
              <w:t>NVQ Lefel 3 mewn Gofalu am Blant a Phobl Ifanc</w:t>
            </w:r>
          </w:p>
          <w:p w14:paraId="6E77905A"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Cymhwyster mewn gwaith cymdeithasol sydd wedi'i gymeradwyo gan y Cyngor Gofal</w:t>
            </w:r>
          </w:p>
          <w:p w14:paraId="7BE9B897"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mewn Gofal Preswyl i Blant a Phobl Ifanc</w:t>
            </w:r>
          </w:p>
          <w:p w14:paraId="505B6846"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Uwch mewn Gofal Preswyl i Blant a Phobl Ifanc</w:t>
            </w:r>
          </w:p>
          <w:p w14:paraId="5DBC232A"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91CD183"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5678D5D" w14:textId="77777777" w:rsidR="0086775A" w:rsidRPr="00C66C64" w:rsidRDefault="0086775A" w:rsidP="0086775A">
            <w:pPr>
              <w:rPr>
                <w:rFonts w:cs="Arial"/>
                <w:b w:val="0"/>
                <w:sz w:val="22"/>
              </w:rPr>
            </w:pPr>
            <w:r w:rsidRPr="00C66C64">
              <w:rPr>
                <w:rFonts w:cs="Arial"/>
                <w:b w:val="0"/>
                <w:sz w:val="22"/>
              </w:rPr>
              <w:lastRenderedPageBreak/>
              <w:t>Cymwysterau eraill sy’n cael eu derbyn ar gyfer ymarfer, gan gynnwys rhai o wledydd eraill y DU</w:t>
            </w:r>
          </w:p>
          <w:p w14:paraId="50A70A7E" w14:textId="77777777" w:rsidR="00F827F4" w:rsidRPr="00C66C64" w:rsidRDefault="00F827F4">
            <w:pPr>
              <w:rPr>
                <w:rFonts w:cs="Arial"/>
                <w:b w:val="0"/>
                <w:sz w:val="22"/>
              </w:rPr>
            </w:pPr>
          </w:p>
        </w:tc>
        <w:tc>
          <w:tcPr>
            <w:tcW w:w="6980" w:type="dxa"/>
          </w:tcPr>
          <w:p w14:paraId="334A583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Lloegr:</w:t>
            </w:r>
          </w:p>
          <w:p w14:paraId="6F95BFEE"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46272B05"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3 ar gyfer y Gweithlu Plant a Phobl Ifanc (Llwybr Gofal Cymdeithasol Plant a Phobl Ifanc) </w:t>
            </w:r>
          </w:p>
          <w:p w14:paraId="5EF0FEAD"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67AA2E03" w14:textId="3813AB4D" w:rsidR="00F827F4" w:rsidRPr="00C66C64" w:rsidRDefault="00F827F4" w:rsidP="001D7C2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w:t>
            </w:r>
          </w:p>
          <w:p w14:paraId="06B42912"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98544E"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mewn Gofal Preswyl i Blant</w:t>
            </w:r>
          </w:p>
          <w:p w14:paraId="5E671E5E"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16E71A17" w14:textId="77777777" w:rsidR="00F827F4" w:rsidRPr="00C66C64" w:rsidRDefault="00F827F4" w:rsidP="001D7C2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 angen i weithwyr sy’n meddu ar y cymhwyster hwn gwblhau uned ychwanegol, sef: </w:t>
            </w:r>
          </w:p>
          <w:p w14:paraId="3AE0B175" w14:textId="77777777" w:rsidR="00F827F4" w:rsidRPr="001D7C22" w:rsidRDefault="00F827F4" w:rsidP="001D7C22">
            <w:pPr>
              <w:pStyle w:val="ListParagraph"/>
              <w:numPr>
                <w:ilvl w:val="0"/>
                <w:numId w:val="5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1D7C22">
              <w:rPr>
                <w:rFonts w:cs="Arial"/>
                <w:sz w:val="22"/>
              </w:rPr>
              <w:t>SCMP 3: Ymarfer Proffesiynol mewn Gofal Cymdeithasol Plant a Phobl Ifanc o'r Diploma Lefel 3 mewn Iechyd a Gofal Cymdeithasol (Plant a Phobl Ifanc) Cymru a Gogledd Iwerddon</w:t>
            </w:r>
          </w:p>
          <w:p w14:paraId="5904ABD2"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3407AB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Gogledd Iwerddon:</w:t>
            </w:r>
          </w:p>
          <w:p w14:paraId="71AE67AD"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7BB0C01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Yr un yw’r cymhwyster ar hyn o bryd</w:t>
            </w:r>
            <w:r w:rsidR="002F62F7" w:rsidRPr="00C66C64">
              <w:rPr>
                <w:rFonts w:cs="Arial"/>
                <w:sz w:val="22"/>
              </w:rPr>
              <w:t>.</w:t>
            </w:r>
          </w:p>
          <w:p w14:paraId="46C6AEC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2C534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Yr Alban:</w:t>
            </w:r>
          </w:p>
          <w:p w14:paraId="4ACC3E0D"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728380BD"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SVQ Lefel 3 mewn Iechyd a Gofal Cymdeithasol (Plant a Phobl Ifanc)</w:t>
            </w:r>
          </w:p>
          <w:p w14:paraId="18754946"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39EECA79" w14:textId="1C6A4A05"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 Mae Gofal Cymdeithasol Cymru wedi cytuno y gellir ystyried </w:t>
            </w:r>
            <w:r w:rsidR="00711074" w:rsidRPr="00C66C64">
              <w:rPr>
                <w:rFonts w:cs="Arial"/>
                <w:sz w:val="22"/>
              </w:rPr>
              <w:t>bod SVQ yn gyfwerth</w:t>
            </w:r>
            <w:r w:rsidRPr="00C66C64">
              <w:rPr>
                <w:rFonts w:cs="Arial"/>
                <w:sz w:val="22"/>
              </w:rPr>
              <w:t xml:space="preserve"> â chymwysterau cyfredol pan mae NVQ yn ymddangos fel cymhwyster a ragflaenodd y cymhwyster cyfredol.</w:t>
            </w:r>
          </w:p>
          <w:p w14:paraId="18DA488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B1F9F7"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319E5519" w14:textId="77777777" w:rsidR="00F827F4" w:rsidRPr="00C66C64" w:rsidRDefault="00F827F4">
            <w:pPr>
              <w:rPr>
                <w:rFonts w:cs="Arial"/>
                <w:b w:val="0"/>
                <w:sz w:val="22"/>
              </w:rPr>
            </w:pPr>
            <w:r w:rsidRPr="00C66C64">
              <w:rPr>
                <w:rFonts w:cs="Arial"/>
                <w:b w:val="0"/>
                <w:sz w:val="22"/>
              </w:rPr>
              <w:lastRenderedPageBreak/>
              <w:t>Argymhellion a gofynion o ran sefydlu</w:t>
            </w:r>
          </w:p>
          <w:p w14:paraId="22337700" w14:textId="77777777" w:rsidR="00F827F4" w:rsidRPr="00C66C64" w:rsidRDefault="00F827F4">
            <w:pPr>
              <w:rPr>
                <w:rFonts w:cs="Arial"/>
                <w:b w:val="0"/>
                <w:sz w:val="22"/>
              </w:rPr>
            </w:pPr>
          </w:p>
          <w:p w14:paraId="2B690974" w14:textId="77777777" w:rsidR="00F827F4" w:rsidRPr="00C66C64" w:rsidRDefault="00F827F4">
            <w:pPr>
              <w:rPr>
                <w:rFonts w:cs="Arial"/>
                <w:b w:val="0"/>
                <w:sz w:val="22"/>
              </w:rPr>
            </w:pPr>
          </w:p>
        </w:tc>
        <w:tc>
          <w:tcPr>
            <w:tcW w:w="6980" w:type="dxa"/>
          </w:tcPr>
          <w:p w14:paraId="273B657F" w14:textId="77777777" w:rsidR="001D7C2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w:t>
            </w:r>
            <w:r w:rsidRPr="001D7C22">
              <w:rPr>
                <w:rFonts w:cs="Arial"/>
                <w:bCs/>
                <w:i/>
                <w:iCs/>
                <w:sz w:val="22"/>
              </w:rPr>
              <w:t xml:space="preserve">Fframwaith </w:t>
            </w:r>
            <w:r w:rsidR="007F0227" w:rsidRPr="001D7C22">
              <w:rPr>
                <w:rFonts w:cs="Arial"/>
                <w:bCs/>
                <w:i/>
                <w:iCs/>
                <w:sz w:val="22"/>
              </w:rPr>
              <w:t>s</w:t>
            </w:r>
            <w:r w:rsidRPr="001D7C22">
              <w:rPr>
                <w:rFonts w:cs="Arial"/>
                <w:bCs/>
                <w:i/>
                <w:iCs/>
                <w:sz w:val="22"/>
              </w:rPr>
              <w:t xml:space="preserve">efydlu Cymru </w:t>
            </w:r>
            <w:r w:rsidR="007F0227" w:rsidRPr="001D7C22">
              <w:rPr>
                <w:rFonts w:cs="Arial"/>
                <w:bCs/>
                <w:i/>
                <w:iCs/>
                <w:sz w:val="22"/>
              </w:rPr>
              <w:t>g</w:t>
            </w:r>
            <w:r w:rsidRPr="001D7C22">
              <w:rPr>
                <w:rFonts w:cs="Arial"/>
                <w:bCs/>
                <w:i/>
                <w:iCs/>
                <w:sz w:val="22"/>
              </w:rPr>
              <w:t>yfan ar gyfer iechyd a gofal cymdeithasol</w:t>
            </w:r>
            <w:r w:rsidRPr="00C66C64">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1D7C22">
              <w:rPr>
                <w:rFonts w:cs="Arial"/>
                <w:sz w:val="22"/>
              </w:rPr>
              <w:t>,</w:t>
            </w:r>
            <w:r w:rsidRPr="00C66C64">
              <w:rPr>
                <w:rFonts w:cs="Arial"/>
                <w:sz w:val="22"/>
              </w:rPr>
              <w:t xml:space="preserve"> ac yn nodi'r wybodaeth a'r sgiliau y mae gweithwyr newydd angen eu cael yn ystod chwe mis cyntaf eu cyflogaeth.  </w:t>
            </w:r>
          </w:p>
          <w:p w14:paraId="306C5482" w14:textId="77777777" w:rsidR="001D7C22" w:rsidRDefault="001D7C22">
            <w:pPr>
              <w:cnfStyle w:val="000000000000" w:firstRow="0" w:lastRow="0" w:firstColumn="0" w:lastColumn="0" w:oddVBand="0" w:evenVBand="0" w:oddHBand="0" w:evenHBand="0" w:firstRowFirstColumn="0" w:firstRowLastColumn="0" w:lastRowFirstColumn="0" w:lastRowLastColumn="0"/>
              <w:rPr>
                <w:rFonts w:cs="Arial"/>
                <w:sz w:val="22"/>
              </w:rPr>
            </w:pPr>
          </w:p>
          <w:p w14:paraId="779C616F" w14:textId="2CB17F45"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ddyletswydd ar bob cyflogwr i sicrhau bod ei weithwyr newydd yn cael hyfforddiant sefydlu priodol, gan ddefnyddio'r fframwaith hwn. Mae’n bosibl bod y rôl, y sefydliad neu'r sector yn newydd i'r gweithwyr. </w:t>
            </w:r>
          </w:p>
          <w:p w14:paraId="4552C54D"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367FD0F" w14:textId="7237E3EF"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r w:rsidRPr="00C66C64">
              <w:rPr>
                <w:rFonts w:cs="Arial"/>
                <w:sz w:val="22"/>
              </w:rPr>
              <w:t xml:space="preserve">Hefyd, disgwylir y bydd pob gweithiwr newydd yn ymwybodol o </w:t>
            </w:r>
            <w:r w:rsidR="001D7C22">
              <w:rPr>
                <w:rFonts w:cs="Arial"/>
                <w:i/>
                <w:sz w:val="22"/>
              </w:rPr>
              <w:t>Y</w:t>
            </w:r>
            <w:r w:rsidR="007F0227" w:rsidRPr="00C66C64">
              <w:rPr>
                <w:rFonts w:cs="Arial"/>
                <w:i/>
                <w:sz w:val="22"/>
              </w:rPr>
              <w:t xml:space="preserve"> </w:t>
            </w:r>
            <w:r w:rsidR="001D7C22">
              <w:rPr>
                <w:rFonts w:cs="Arial"/>
                <w:i/>
                <w:sz w:val="22"/>
              </w:rPr>
              <w:t>G</w:t>
            </w:r>
            <w:r w:rsidR="007F0227" w:rsidRPr="00C66C64">
              <w:rPr>
                <w:rFonts w:cs="Arial"/>
                <w:i/>
                <w:sz w:val="22"/>
              </w:rPr>
              <w:t xml:space="preserve">weithiwr </w:t>
            </w:r>
            <w:r w:rsidR="001D7C22">
              <w:rPr>
                <w:rFonts w:cs="Arial"/>
                <w:i/>
                <w:sz w:val="22"/>
              </w:rPr>
              <w:t>G</w:t>
            </w:r>
            <w:r w:rsidR="007F0227" w:rsidRPr="00C66C64">
              <w:rPr>
                <w:rFonts w:cs="Arial"/>
                <w:i/>
                <w:sz w:val="22"/>
              </w:rPr>
              <w:t xml:space="preserve">ofal </w:t>
            </w:r>
            <w:r w:rsidR="001D7C22">
              <w:rPr>
                <w:rFonts w:cs="Arial"/>
                <w:i/>
                <w:sz w:val="22"/>
              </w:rPr>
              <w:t>P</w:t>
            </w:r>
            <w:r w:rsidR="007F0227" w:rsidRPr="00C66C64">
              <w:rPr>
                <w:rFonts w:cs="Arial"/>
                <w:i/>
                <w:sz w:val="22"/>
              </w:rPr>
              <w:t xml:space="preserve">reswyl </w:t>
            </w:r>
            <w:r w:rsidR="001D7C22">
              <w:rPr>
                <w:rFonts w:cs="Arial"/>
                <w:i/>
                <w:sz w:val="22"/>
              </w:rPr>
              <w:t>P</w:t>
            </w:r>
            <w:r w:rsidR="007F0227" w:rsidRPr="00C66C64">
              <w:rPr>
                <w:rFonts w:cs="Arial"/>
                <w:i/>
                <w:sz w:val="22"/>
              </w:rPr>
              <w:t xml:space="preserve">lant </w:t>
            </w:r>
            <w:r w:rsidR="001D7C22">
              <w:rPr>
                <w:rFonts w:cs="Arial"/>
                <w:i/>
                <w:sz w:val="22"/>
              </w:rPr>
              <w:t>–</w:t>
            </w:r>
            <w:r w:rsidR="007F0227" w:rsidRPr="00C66C64">
              <w:rPr>
                <w:rFonts w:cs="Arial"/>
                <w:i/>
                <w:sz w:val="22"/>
              </w:rPr>
              <w:t xml:space="preserve"> </w:t>
            </w:r>
            <w:r w:rsidR="007F0227" w:rsidRPr="00C66C64">
              <w:rPr>
                <w:rFonts w:cs="Arial"/>
                <w:i/>
                <w:iCs/>
                <w:sz w:val="22"/>
              </w:rPr>
              <w:t>canllawiau ymarfer ar gyfer gweithwyr gofal preswyl plant</w:t>
            </w:r>
            <w:r w:rsidRPr="00C66C64">
              <w:rPr>
                <w:rFonts w:cs="Arial"/>
                <w:i/>
                <w:iCs/>
                <w:sz w:val="22"/>
              </w:rPr>
              <w:t xml:space="preserve"> sydd wedi c</w:t>
            </w:r>
            <w:r w:rsidR="000236B5" w:rsidRPr="00C66C64">
              <w:rPr>
                <w:rFonts w:cs="Arial"/>
                <w:i/>
                <w:iCs/>
                <w:sz w:val="22"/>
              </w:rPr>
              <w:t>ofrestru gyda</w:t>
            </w:r>
            <w:r w:rsidRPr="00C66C64">
              <w:rPr>
                <w:rFonts w:cs="Arial"/>
                <w:i/>
                <w:iCs/>
                <w:sz w:val="22"/>
              </w:rPr>
              <w:t xml:space="preserve"> Gofal Cymdeithasol Cymru</w:t>
            </w:r>
            <w:r w:rsidRPr="00C66C64">
              <w:rPr>
                <w:rFonts w:cs="Arial"/>
                <w:sz w:val="22"/>
              </w:rPr>
              <w:t xml:space="preserve"> ac yn cael copi ohonynt</w:t>
            </w:r>
            <w:r w:rsidR="0065178F">
              <w:rPr>
                <w:rFonts w:cs="Arial"/>
                <w:sz w:val="22"/>
              </w:rPr>
              <w:t>.</w:t>
            </w:r>
            <w:r w:rsidRPr="00C66C64">
              <w:rPr>
                <w:rFonts w:cs="Arial"/>
                <w:sz w:val="22"/>
              </w:rPr>
              <w:t xml:space="preserve"> </w:t>
            </w:r>
            <w:r w:rsidRPr="00C66C64">
              <w:rPr>
                <w:rFonts w:cs="Arial"/>
                <w:i/>
                <w:iCs/>
                <w:sz w:val="22"/>
              </w:rPr>
              <w:t xml:space="preserve"> </w:t>
            </w:r>
            <w:r w:rsidRPr="00C66C64">
              <w:rPr>
                <w:rFonts w:cs="Arial"/>
                <w:i/>
                <w:sz w:val="22"/>
              </w:rPr>
              <w:t xml:space="preserve"> </w:t>
            </w:r>
          </w:p>
          <w:p w14:paraId="1763D303"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BA2D428"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62B09D1"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6CF6740" w14:textId="77777777" w:rsidR="00F827F4" w:rsidRPr="00C66C64" w:rsidRDefault="00B23979">
            <w:pPr>
              <w:rPr>
                <w:rFonts w:cs="Arial"/>
                <w:b w:val="0"/>
                <w:sz w:val="22"/>
              </w:rPr>
            </w:pPr>
            <w:r w:rsidRPr="00C66C64">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7DB8D903" w14:textId="084F7103"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Mae’n rhaid i bob unigolyn cofrestredig gyflawni 90 awr neu 15 diwrnod o </w:t>
            </w:r>
            <w:r w:rsidR="0065178F">
              <w:rPr>
                <w:rFonts w:cs="Arial"/>
                <w:sz w:val="22"/>
              </w:rPr>
              <w:t>h</w:t>
            </w:r>
            <w:r w:rsidR="007F0227" w:rsidRPr="00C66C64">
              <w:rPr>
                <w:rFonts w:cs="Arial"/>
                <w:sz w:val="22"/>
              </w:rPr>
              <w:t xml:space="preserve">yfforddiant a </w:t>
            </w:r>
            <w:r w:rsidR="0065178F">
              <w:rPr>
                <w:rFonts w:cs="Arial"/>
                <w:sz w:val="22"/>
              </w:rPr>
              <w:t>d</w:t>
            </w:r>
            <w:r w:rsidR="007F0227" w:rsidRPr="00C66C64">
              <w:rPr>
                <w:rFonts w:cs="Arial"/>
                <w:sz w:val="22"/>
              </w:rPr>
              <w:t xml:space="preserve">ysgu </w:t>
            </w:r>
            <w:r w:rsidR="0065178F">
              <w:rPr>
                <w:rFonts w:cs="Arial"/>
                <w:sz w:val="22"/>
              </w:rPr>
              <w:t>ô</w:t>
            </w:r>
            <w:r w:rsidR="007F0227" w:rsidRPr="00C66C64">
              <w:rPr>
                <w:rFonts w:cs="Arial"/>
                <w:sz w:val="22"/>
              </w:rPr>
              <w:t>l-gofrestru</w:t>
            </w:r>
            <w:r w:rsidRPr="00C66C64">
              <w:rPr>
                <w:rFonts w:cs="Arial"/>
                <w:sz w:val="22"/>
              </w:rPr>
              <w:t xml:space="preserve"> ar gyfer pob cyfnod o dair blynedd y mae'r unigolyn wedi cofrestru.</w:t>
            </w:r>
          </w:p>
          <w:p w14:paraId="376A555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58607E" w14:textId="14038F18"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Tystysgrif Prifysgol Rhaglen Camu Ymlaen i Reoli (Gofal Cymdeithasol Cymru)</w:t>
            </w:r>
          </w:p>
          <w:p w14:paraId="2A7A879C"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9B12A3D"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Hyfforddi a Mentora lefel 3 </w:t>
            </w:r>
          </w:p>
          <w:p w14:paraId="5CAE3356"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F44788" w14:textId="5C97EC6D"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Unedau o'r Diploma Lefel 5 mewn Arweinyddiaeth ar gyfer Gwasanaethau Iechyd a Gofal Cymdeithasol </w:t>
            </w:r>
            <w:r w:rsidR="007F0227" w:rsidRPr="00C66C64">
              <w:rPr>
                <w:rFonts w:cs="Arial"/>
                <w:sz w:val="22"/>
              </w:rPr>
              <w:t xml:space="preserve">y </w:t>
            </w:r>
            <w:r w:rsidR="00711074" w:rsidRPr="00C66C64">
              <w:rPr>
                <w:rFonts w:cs="Arial"/>
                <w:sz w:val="22"/>
              </w:rPr>
              <w:t>FfCCh</w:t>
            </w:r>
          </w:p>
          <w:p w14:paraId="3368E55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33895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5 mewn Arweinyddiaeth ar gyfer y Gwasanaethau Iechyd a Gofal Cymdeithasol (Ymarfer Uwch Plant a Phobl Ifanc) Cymru a Gogledd Iwerddon </w:t>
            </w:r>
          </w:p>
          <w:p w14:paraId="06286157"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C246E24" w14:textId="77777777" w:rsidR="00F827F4" w:rsidRPr="00D43732" w:rsidRDefault="00F827F4" w:rsidP="00F827F4">
      <w:pPr>
        <w:rPr>
          <w:rFonts w:ascii="Arial" w:hAnsi="Arial" w:cs="Arial"/>
          <w:sz w:val="24"/>
          <w:szCs w:val="24"/>
          <w:lang w:val="cy-GB"/>
        </w:rPr>
      </w:pPr>
    </w:p>
    <w:p w14:paraId="2C14CDFF" w14:textId="6AAF34E9" w:rsidR="00D7066F" w:rsidRPr="00134955" w:rsidRDefault="00F827F4" w:rsidP="0065178F">
      <w:pPr>
        <w:rPr>
          <w:rFonts w:ascii="Arial" w:hAnsi="Arial" w:cs="Arial"/>
          <w:b/>
          <w:color w:val="70B897"/>
          <w:sz w:val="36"/>
        </w:rPr>
      </w:pPr>
      <w:r w:rsidRPr="00D43732">
        <w:rPr>
          <w:rFonts w:ascii="Arial" w:hAnsi="Arial" w:cs="Arial"/>
          <w:sz w:val="24"/>
          <w:szCs w:val="24"/>
        </w:rPr>
        <w:br w:type="page"/>
      </w:r>
      <w:r w:rsidR="00D7066F" w:rsidRPr="00134955">
        <w:rPr>
          <w:rFonts w:ascii="Arial" w:hAnsi="Arial" w:cs="Arial"/>
          <w:b/>
          <w:color w:val="70B897"/>
          <w:sz w:val="36"/>
        </w:rPr>
        <w:lastRenderedPageBreak/>
        <w:t>Maes gwasanaeth</w:t>
      </w:r>
    </w:p>
    <w:p w14:paraId="352F7E63" w14:textId="77777777" w:rsidR="00D7066F" w:rsidRPr="00D43732" w:rsidRDefault="00D7066F" w:rsidP="00D7066F">
      <w:pPr>
        <w:rPr>
          <w:rFonts w:ascii="Arial" w:hAnsi="Arial" w:cs="Arial"/>
          <w:b/>
          <w:sz w:val="24"/>
          <w:szCs w:val="24"/>
        </w:rPr>
      </w:pPr>
    </w:p>
    <w:p w14:paraId="7A107221" w14:textId="77777777" w:rsidR="00D7066F" w:rsidRPr="008057AA" w:rsidRDefault="00D7066F" w:rsidP="008057AA">
      <w:pPr>
        <w:spacing w:after="160" w:line="259" w:lineRule="auto"/>
        <w:rPr>
          <w:rFonts w:ascii="Arial" w:hAnsi="Arial" w:cs="Arial"/>
          <w:color w:val="70B897"/>
          <w:sz w:val="28"/>
          <w:szCs w:val="24"/>
        </w:rPr>
      </w:pPr>
      <w:bookmarkStart w:id="16" w:name="Gwasanaethauideuluoed"/>
      <w:r w:rsidRPr="008057AA">
        <w:rPr>
          <w:rFonts w:ascii="Arial" w:hAnsi="Arial" w:cs="Arial"/>
          <w:color w:val="70B897"/>
          <w:sz w:val="28"/>
          <w:szCs w:val="24"/>
        </w:rPr>
        <w:t xml:space="preserve">Gwasanaethau canolfan breswyl i deuluoedd </w:t>
      </w:r>
    </w:p>
    <w:bookmarkEnd w:id="16"/>
    <w:p w14:paraId="456A4259" w14:textId="5BD50700" w:rsidR="00D7066F" w:rsidRPr="0065178F" w:rsidRDefault="00D7066F" w:rsidP="00D7066F">
      <w:pPr>
        <w:rPr>
          <w:rFonts w:ascii="Arial" w:hAnsi="Arial" w:cs="Arial"/>
          <w:b/>
        </w:rPr>
      </w:pPr>
      <w:r w:rsidRPr="0065178F">
        <w:rPr>
          <w:rFonts w:ascii="Arial" w:hAnsi="Arial" w:cs="Arial"/>
        </w:rPr>
        <w:t xml:space="preserve">Mae rheoliadau'r gwasanaeth yn disgrifio </w:t>
      </w:r>
      <w:r w:rsidRPr="0065178F">
        <w:rPr>
          <w:rFonts w:ascii="Arial" w:hAnsi="Arial" w:cs="Arial"/>
          <w:bCs/>
        </w:rPr>
        <w:t>gwasanaethau canolfan breswyl i deuluoedd</w:t>
      </w:r>
      <w:r w:rsidRPr="0065178F">
        <w:rPr>
          <w:rFonts w:ascii="Arial" w:hAnsi="Arial" w:cs="Arial"/>
        </w:rPr>
        <w:t xml:space="preserve"> fel darparu llety i blant a’u rhieni (neu unrhyw berson sy’n gofalu am y plentyn) mewn man yng Nghymru:</w:t>
      </w:r>
    </w:p>
    <w:p w14:paraId="18801724" w14:textId="402BEE06" w:rsidR="00D7066F" w:rsidRPr="0065178F" w:rsidRDefault="0065178F" w:rsidP="00E91789">
      <w:pPr>
        <w:pStyle w:val="ListParagraph"/>
        <w:numPr>
          <w:ilvl w:val="0"/>
          <w:numId w:val="152"/>
        </w:numPr>
        <w:spacing w:line="254" w:lineRule="auto"/>
        <w:rPr>
          <w:rFonts w:ascii="Arial" w:hAnsi="Arial" w:cs="Arial"/>
        </w:rPr>
      </w:pPr>
      <w:r>
        <w:rPr>
          <w:rFonts w:ascii="Arial" w:hAnsi="Arial" w:cs="Arial"/>
        </w:rPr>
        <w:t>l</w:t>
      </w:r>
      <w:r w:rsidR="00D7066F" w:rsidRPr="0065178F">
        <w:rPr>
          <w:rFonts w:ascii="Arial" w:hAnsi="Arial" w:cs="Arial"/>
        </w:rPr>
        <w:t>le mae gallu'r rhieni i  ymateb i anghenion y plentyn ac i ddiogelu llesiant y plentyn yn cael ei fonitro neu ei asesu</w:t>
      </w:r>
      <w:r>
        <w:rPr>
          <w:rFonts w:ascii="Arial" w:hAnsi="Arial" w:cs="Arial"/>
        </w:rPr>
        <w:t>,</w:t>
      </w:r>
      <w:r w:rsidR="00D7066F" w:rsidRPr="0065178F">
        <w:rPr>
          <w:rFonts w:ascii="Arial" w:hAnsi="Arial" w:cs="Arial"/>
        </w:rPr>
        <w:t xml:space="preserve"> a </w:t>
      </w:r>
    </w:p>
    <w:p w14:paraId="05048C82" w14:textId="010BE3B9" w:rsidR="00D7066F" w:rsidRPr="0065178F" w:rsidRDefault="00D7066F" w:rsidP="00E91789">
      <w:pPr>
        <w:pStyle w:val="ListParagraph"/>
        <w:numPr>
          <w:ilvl w:val="0"/>
          <w:numId w:val="152"/>
        </w:numPr>
        <w:spacing w:line="254" w:lineRule="auto"/>
        <w:rPr>
          <w:rFonts w:ascii="Arial" w:hAnsi="Arial" w:cs="Arial"/>
        </w:rPr>
      </w:pPr>
      <w:r w:rsidRPr="0065178F">
        <w:rPr>
          <w:rFonts w:ascii="Arial" w:hAnsi="Arial" w:cs="Arial"/>
        </w:rPr>
        <w:t>lle mae'r rhieni yn cael y gofal a'r cymorth sy'n cael ei ystyried yn angenrheidiol</w:t>
      </w:r>
      <w:r w:rsidR="0065178F">
        <w:rPr>
          <w:rFonts w:ascii="Arial" w:hAnsi="Arial" w:cs="Arial"/>
        </w:rPr>
        <w:t>.</w:t>
      </w:r>
    </w:p>
    <w:p w14:paraId="3CF56AF6" w14:textId="77777777" w:rsidR="00F827F4" w:rsidRPr="00D43732" w:rsidRDefault="00F827F4" w:rsidP="00F827F4">
      <w:pPr>
        <w:rPr>
          <w:rFonts w:ascii="Arial" w:hAnsi="Arial" w:cs="Arial"/>
          <w:b/>
          <w:sz w:val="24"/>
          <w:szCs w:val="24"/>
        </w:rPr>
      </w:pPr>
    </w:p>
    <w:p w14:paraId="3E1D0658" w14:textId="77777777" w:rsidR="00087400" w:rsidRPr="0065178F" w:rsidRDefault="00087400" w:rsidP="00087400">
      <w:pPr>
        <w:rPr>
          <w:rStyle w:val="Hyperlink"/>
          <w:rFonts w:ascii="Arial" w:hAnsi="Arial" w:cs="Arial"/>
          <w:i/>
          <w:color w:val="70B897"/>
          <w:sz w:val="24"/>
          <w:szCs w:val="24"/>
        </w:rPr>
      </w:pPr>
      <w:r w:rsidRPr="0065178F">
        <w:rPr>
          <w:rFonts w:ascii="Arial" w:hAnsi="Arial" w:cs="Arial"/>
          <w:i/>
          <w:color w:val="70B897"/>
          <w:sz w:val="24"/>
          <w:szCs w:val="24"/>
        </w:rPr>
        <w:fldChar w:fldCharType="begin"/>
      </w:r>
      <w:r w:rsidRPr="0065178F">
        <w:rPr>
          <w:rFonts w:ascii="Arial" w:hAnsi="Arial" w:cs="Arial"/>
          <w:i/>
          <w:color w:val="70B897"/>
          <w:sz w:val="24"/>
          <w:szCs w:val="24"/>
        </w:rPr>
        <w:instrText xml:space="preserve"> HYPERLINK  \l "Cynnwys" </w:instrText>
      </w:r>
      <w:r w:rsidRPr="0065178F">
        <w:rPr>
          <w:rFonts w:ascii="Arial" w:hAnsi="Arial" w:cs="Arial"/>
          <w:i/>
          <w:color w:val="70B897"/>
          <w:sz w:val="24"/>
          <w:szCs w:val="24"/>
        </w:rPr>
        <w:fldChar w:fldCharType="separate"/>
      </w:r>
      <w:r w:rsidRPr="0065178F">
        <w:rPr>
          <w:rStyle w:val="Hyperlink"/>
          <w:rFonts w:ascii="Arial" w:hAnsi="Arial" w:cs="Arial"/>
          <w:i/>
          <w:color w:val="70B897"/>
          <w:sz w:val="24"/>
          <w:szCs w:val="24"/>
        </w:rPr>
        <w:t>Yn ôl i’r cynnwys</w:t>
      </w:r>
    </w:p>
    <w:p w14:paraId="7B12B9EB" w14:textId="7A892440" w:rsidR="00D7066F" w:rsidRPr="00D43732" w:rsidRDefault="00087400" w:rsidP="00087400">
      <w:pPr>
        <w:rPr>
          <w:rFonts w:ascii="Arial" w:hAnsi="Arial" w:cs="Arial"/>
          <w:b/>
          <w:sz w:val="24"/>
          <w:szCs w:val="24"/>
        </w:rPr>
      </w:pPr>
      <w:r w:rsidRPr="0065178F">
        <w:rPr>
          <w:rFonts w:ascii="Arial" w:hAnsi="Arial" w:cs="Arial"/>
          <w:i/>
          <w:color w:val="70B897"/>
          <w:sz w:val="24"/>
          <w:szCs w:val="24"/>
        </w:rPr>
        <w:fldChar w:fldCharType="end"/>
      </w:r>
    </w:p>
    <w:p w14:paraId="187359B2" w14:textId="77777777" w:rsidR="00D7066F" w:rsidRPr="00D43732" w:rsidRDefault="00D7066F" w:rsidP="00F827F4">
      <w:pPr>
        <w:rPr>
          <w:rFonts w:ascii="Arial" w:hAnsi="Arial" w:cs="Arial"/>
          <w:b/>
          <w:sz w:val="24"/>
          <w:szCs w:val="24"/>
        </w:rPr>
      </w:pPr>
    </w:p>
    <w:p w14:paraId="1C44B5BE" w14:textId="77777777" w:rsidR="00D7066F" w:rsidRPr="00D43732" w:rsidRDefault="00D7066F" w:rsidP="00F827F4">
      <w:pPr>
        <w:rPr>
          <w:rFonts w:ascii="Arial" w:hAnsi="Arial" w:cs="Arial"/>
          <w:b/>
          <w:sz w:val="24"/>
          <w:szCs w:val="24"/>
        </w:rPr>
      </w:pPr>
    </w:p>
    <w:p w14:paraId="12FCF6B8" w14:textId="77777777" w:rsidR="00D7066F" w:rsidRPr="00D43732" w:rsidRDefault="00D7066F" w:rsidP="00F827F4">
      <w:pPr>
        <w:rPr>
          <w:rFonts w:ascii="Arial" w:hAnsi="Arial" w:cs="Arial"/>
          <w:b/>
          <w:sz w:val="24"/>
          <w:szCs w:val="24"/>
        </w:rPr>
      </w:pPr>
    </w:p>
    <w:p w14:paraId="0D91A945" w14:textId="77777777" w:rsidR="00D7066F" w:rsidRPr="00D43732" w:rsidRDefault="00D7066F" w:rsidP="00F827F4">
      <w:pPr>
        <w:rPr>
          <w:rFonts w:ascii="Arial" w:hAnsi="Arial" w:cs="Arial"/>
          <w:b/>
          <w:sz w:val="24"/>
          <w:szCs w:val="24"/>
        </w:rPr>
      </w:pPr>
    </w:p>
    <w:p w14:paraId="281766ED" w14:textId="77777777" w:rsidR="00D7066F" w:rsidRPr="00D43732" w:rsidRDefault="00D7066F" w:rsidP="00F827F4">
      <w:pPr>
        <w:rPr>
          <w:rFonts w:ascii="Arial" w:hAnsi="Arial" w:cs="Arial"/>
          <w:b/>
          <w:sz w:val="24"/>
          <w:szCs w:val="24"/>
        </w:rPr>
      </w:pPr>
    </w:p>
    <w:p w14:paraId="24D4680B" w14:textId="77777777" w:rsidR="00D7066F" w:rsidRPr="00D43732" w:rsidRDefault="00D7066F" w:rsidP="00F827F4">
      <w:pPr>
        <w:rPr>
          <w:rFonts w:ascii="Arial" w:hAnsi="Arial" w:cs="Arial"/>
          <w:b/>
          <w:sz w:val="24"/>
          <w:szCs w:val="24"/>
        </w:rPr>
      </w:pPr>
    </w:p>
    <w:p w14:paraId="03A82E97" w14:textId="77777777" w:rsidR="00D7066F" w:rsidRPr="00D43732" w:rsidRDefault="00D7066F" w:rsidP="00F827F4">
      <w:pPr>
        <w:rPr>
          <w:rFonts w:ascii="Arial" w:hAnsi="Arial" w:cs="Arial"/>
          <w:b/>
          <w:sz w:val="24"/>
          <w:szCs w:val="24"/>
        </w:rPr>
      </w:pPr>
    </w:p>
    <w:p w14:paraId="660FF9FF" w14:textId="77777777" w:rsidR="00D7066F" w:rsidRPr="00D43732" w:rsidRDefault="00D7066F" w:rsidP="00F827F4">
      <w:pPr>
        <w:rPr>
          <w:rFonts w:ascii="Arial" w:hAnsi="Arial" w:cs="Arial"/>
          <w:b/>
          <w:sz w:val="24"/>
          <w:szCs w:val="24"/>
        </w:rPr>
      </w:pPr>
    </w:p>
    <w:p w14:paraId="0DF68CBF" w14:textId="77777777" w:rsidR="00D7066F" w:rsidRPr="00D43732" w:rsidRDefault="00D7066F" w:rsidP="00F827F4">
      <w:pPr>
        <w:rPr>
          <w:rFonts w:ascii="Arial" w:hAnsi="Arial" w:cs="Arial"/>
          <w:b/>
          <w:sz w:val="24"/>
          <w:szCs w:val="24"/>
        </w:rPr>
      </w:pPr>
    </w:p>
    <w:p w14:paraId="46823E73" w14:textId="77777777" w:rsidR="00D7066F" w:rsidRPr="00D43732" w:rsidRDefault="00D7066F" w:rsidP="00F827F4">
      <w:pPr>
        <w:rPr>
          <w:rFonts w:ascii="Arial" w:hAnsi="Arial" w:cs="Arial"/>
          <w:b/>
          <w:sz w:val="24"/>
          <w:szCs w:val="24"/>
        </w:rPr>
      </w:pPr>
    </w:p>
    <w:p w14:paraId="0DA28B10" w14:textId="77777777" w:rsidR="00D7066F" w:rsidRPr="00D43732" w:rsidRDefault="00D7066F" w:rsidP="00F827F4">
      <w:pPr>
        <w:rPr>
          <w:rFonts w:ascii="Arial" w:hAnsi="Arial" w:cs="Arial"/>
          <w:b/>
          <w:sz w:val="24"/>
          <w:szCs w:val="24"/>
        </w:rPr>
      </w:pPr>
    </w:p>
    <w:p w14:paraId="2FBD8AA7" w14:textId="77777777" w:rsidR="00D7066F" w:rsidRPr="00D43732" w:rsidRDefault="00D7066F" w:rsidP="00F827F4">
      <w:pPr>
        <w:rPr>
          <w:rFonts w:ascii="Arial" w:hAnsi="Arial" w:cs="Arial"/>
          <w:b/>
          <w:sz w:val="24"/>
          <w:szCs w:val="24"/>
        </w:rPr>
      </w:pPr>
    </w:p>
    <w:p w14:paraId="764678DF" w14:textId="77777777" w:rsidR="00D7066F" w:rsidRPr="00D43732" w:rsidRDefault="00D7066F" w:rsidP="00F827F4">
      <w:pPr>
        <w:rPr>
          <w:rFonts w:ascii="Arial" w:hAnsi="Arial" w:cs="Arial"/>
          <w:b/>
          <w:sz w:val="24"/>
          <w:szCs w:val="24"/>
        </w:rPr>
      </w:pPr>
    </w:p>
    <w:p w14:paraId="2E1544D2" w14:textId="48D7A2C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canolfan breswyl i deuluoedd</w:t>
      </w:r>
    </w:p>
    <w:p w14:paraId="212588C9" w14:textId="77777777" w:rsidR="00D7066F" w:rsidRPr="0065178F" w:rsidRDefault="00D7066F" w:rsidP="00D7066F">
      <w:pPr>
        <w:rPr>
          <w:rFonts w:ascii="Arial" w:hAnsi="Arial" w:cs="Arial"/>
        </w:rPr>
      </w:pPr>
      <w:r w:rsidRPr="0065178F">
        <w:rPr>
          <w:rFonts w:ascii="Arial" w:hAnsi="Arial" w:cs="Arial"/>
        </w:rPr>
        <w:t xml:space="preserve">Y rheolwr sy'n gyfrifol am bennu cyfeiriad gweithredol y gwasanaeth ac am drefnu bod y gwasanaeth yn cael ei redeg yn effeithiol er mwyn diwallu anghenion cyffredinol y gwasanaeth. </w:t>
      </w:r>
    </w:p>
    <w:p w14:paraId="73F1DFD9"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1530131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3B3F485" w14:textId="77777777" w:rsidR="00F827F4" w:rsidRPr="00D63612" w:rsidRDefault="00F827F4">
            <w:pPr>
              <w:rPr>
                <w:rFonts w:cs="Arial"/>
                <w:sz w:val="22"/>
              </w:rPr>
            </w:pPr>
            <w:r w:rsidRPr="00D63612">
              <w:rPr>
                <w:rFonts w:cs="Arial"/>
                <w:sz w:val="22"/>
              </w:rPr>
              <w:t>Gofynion cofrestru Gofal Cymdeithasol Cymru</w:t>
            </w:r>
          </w:p>
          <w:p w14:paraId="29B838E8" w14:textId="77777777" w:rsidR="00F827F4" w:rsidRPr="00D63612" w:rsidRDefault="00F827F4">
            <w:pPr>
              <w:rPr>
                <w:rFonts w:cs="Arial"/>
                <w:sz w:val="22"/>
              </w:rPr>
            </w:pPr>
          </w:p>
        </w:tc>
        <w:tc>
          <w:tcPr>
            <w:tcW w:w="6991" w:type="dxa"/>
            <w:hideMark/>
          </w:tcPr>
          <w:p w14:paraId="1B6BE4AA"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2346DC12"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70584DB0" w14:textId="77777777" w:rsidR="00F827F4" w:rsidRPr="00D63612" w:rsidRDefault="00F827F4">
            <w:pPr>
              <w:rPr>
                <w:rFonts w:cs="Arial"/>
                <w:b w:val="0"/>
                <w:sz w:val="22"/>
              </w:rPr>
            </w:pPr>
            <w:r w:rsidRPr="00D63612">
              <w:rPr>
                <w:rFonts w:cs="Arial"/>
                <w:b w:val="0"/>
                <w:sz w:val="22"/>
              </w:rPr>
              <w:t>Gofynion eraill</w:t>
            </w:r>
          </w:p>
          <w:p w14:paraId="06A942F7" w14:textId="77777777" w:rsidR="00F827F4" w:rsidRPr="00D63612" w:rsidRDefault="00F827F4">
            <w:pPr>
              <w:rPr>
                <w:rFonts w:cs="Arial"/>
                <w:b w:val="0"/>
                <w:sz w:val="22"/>
              </w:rPr>
            </w:pPr>
          </w:p>
          <w:p w14:paraId="267AB21B" w14:textId="77777777" w:rsidR="00F827F4" w:rsidRPr="00D63612" w:rsidRDefault="00F827F4">
            <w:pPr>
              <w:rPr>
                <w:rFonts w:cs="Arial"/>
                <w:b w:val="0"/>
                <w:sz w:val="22"/>
              </w:rPr>
            </w:pPr>
          </w:p>
        </w:tc>
        <w:tc>
          <w:tcPr>
            <w:tcW w:w="6991" w:type="dxa"/>
          </w:tcPr>
          <w:p w14:paraId="4C0F8E60" w14:textId="4EA8493A"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0BD5C72E"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AA5AA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hideMark/>
          </w:tcPr>
          <w:p w14:paraId="51440B34"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3A6EBDCE"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4574619A"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1CD11BA7"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2E0D881D" w14:textId="77777777" w:rsidR="00F827F4" w:rsidRPr="00D63612" w:rsidRDefault="00F827F4">
            <w:pPr>
              <w:pStyle w:val="ListParagraph"/>
              <w:rPr>
                <w:rFonts w:cs="Arial"/>
                <w:b w:val="0"/>
                <w:sz w:val="22"/>
              </w:rPr>
            </w:pPr>
          </w:p>
        </w:tc>
        <w:tc>
          <w:tcPr>
            <w:tcW w:w="6991" w:type="dxa"/>
          </w:tcPr>
          <w:p w14:paraId="582B89BD"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1950034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99CE86" w14:textId="77777777" w:rsidR="00F827F4" w:rsidRPr="00D63612" w:rsidRDefault="00F827F4" w:rsidP="008979A1">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0094B277" w14:textId="77777777" w:rsidR="00F827F4" w:rsidRPr="00D63612" w:rsidRDefault="00F827F4" w:rsidP="008979A1">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Oedolion) Cymru a Gogledd Iwerddon</w:t>
            </w:r>
          </w:p>
          <w:p w14:paraId="638F3327" w14:textId="77777777" w:rsidR="00F827F4" w:rsidRPr="00D63612"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7702808" w14:textId="77777777" w:rsidTr="00D7066F">
        <w:tc>
          <w:tcPr>
            <w:cnfStyle w:val="001000000000" w:firstRow="0" w:lastRow="0" w:firstColumn="1" w:lastColumn="0" w:oddVBand="0" w:evenVBand="0" w:oddHBand="0" w:evenHBand="0" w:firstRowFirstColumn="0" w:firstRowLastColumn="0" w:lastRowFirstColumn="0" w:lastRowLastColumn="0"/>
            <w:tcW w:w="6185" w:type="dxa"/>
            <w:hideMark/>
          </w:tcPr>
          <w:p w14:paraId="2D6484CC"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6991" w:type="dxa"/>
          </w:tcPr>
          <w:p w14:paraId="04474E92"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4 mewn Arwain a Rheoli ar gyfer Gwasanaethau Gofal </w:t>
            </w:r>
          </w:p>
          <w:p w14:paraId="3E9DDCF4"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Iechyd a Gofal Cymdeithasol (Plant a Phobl Ifanc) </w:t>
            </w:r>
          </w:p>
          <w:p w14:paraId="49325308"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Rheoli (wedi’i asesu mewn lleoliad gofal) </w:t>
            </w:r>
          </w:p>
          <w:p w14:paraId="2AA8444E"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Gofal </w:t>
            </w:r>
          </w:p>
          <w:p w14:paraId="14513B7B"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4 mewn MRCC (wedi'i asesu mewn lleoliad gofal)</w:t>
            </w:r>
          </w:p>
          <w:p w14:paraId="0B639AAE"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0E1707" w14:textId="77777777" w:rsidR="00D63612" w:rsidRPr="00D63612" w:rsidRDefault="007F0227">
            <w:pPr>
              <w:cnfStyle w:val="000000000000" w:firstRow="0" w:lastRow="0" w:firstColumn="0" w:lastColumn="0" w:oddVBand="0" w:evenVBand="0" w:oddHBand="0" w:evenHBand="0" w:firstRowFirstColumn="0" w:firstRowLastColumn="0" w:lastRowFirstColumn="0" w:lastRowLastColumn="0"/>
              <w:rPr>
                <w:rFonts w:cs="Arial"/>
                <w:i/>
                <w:sz w:val="22"/>
              </w:rPr>
            </w:pPr>
            <w:r w:rsidRPr="00D63612">
              <w:rPr>
                <w:rFonts w:cs="Arial"/>
                <w:i/>
                <w:sz w:val="22"/>
              </w:rPr>
              <w:t xml:space="preserve">neu </w:t>
            </w:r>
          </w:p>
          <w:p w14:paraId="4B965B6E" w14:textId="77777777" w:rsidR="00D63612" w:rsidRDefault="00D63612">
            <w:pPr>
              <w:cnfStyle w:val="000000000000" w:firstRow="0" w:lastRow="0" w:firstColumn="0" w:lastColumn="0" w:oddVBand="0" w:evenVBand="0" w:oddHBand="0" w:evenHBand="0" w:firstRowFirstColumn="0" w:firstRowLastColumn="0" w:lastRowFirstColumn="0" w:lastRowLastColumn="0"/>
              <w:rPr>
                <w:rFonts w:cs="Arial"/>
                <w:b/>
                <w:sz w:val="22"/>
              </w:rPr>
            </w:pPr>
          </w:p>
          <w:p w14:paraId="0731B325" w14:textId="66C9A4C0" w:rsidR="00F827F4"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lastRenderedPageBreak/>
              <w:t>I weithwyr</w:t>
            </w:r>
            <w:r w:rsidR="007F0227" w:rsidRPr="00D63612">
              <w:rPr>
                <w:rFonts w:cs="Arial"/>
                <w:sz w:val="22"/>
              </w:rPr>
              <w:t xml:space="preserve"> sydd wedi cofrestru cyn 2013:</w:t>
            </w:r>
            <w:r w:rsidR="00F827F4" w:rsidRPr="00D63612">
              <w:rPr>
                <w:rFonts w:cs="Arial"/>
                <w:sz w:val="22"/>
              </w:rPr>
              <w:t xml:space="preserve"> </w:t>
            </w:r>
          </w:p>
          <w:p w14:paraId="0A609FD4" w14:textId="7777777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b/>
                <w:sz w:val="22"/>
              </w:rPr>
            </w:pPr>
          </w:p>
          <w:p w14:paraId="18B2532F" w14:textId="77777777" w:rsidR="00F827F4" w:rsidRPr="00D63612" w:rsidRDefault="00F827F4" w:rsidP="008979A1">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Cymhwyster mewn Gwaith Cymdeithasol sydd wedi’i gymeradwyo gan Gofal Cymdeithasol Cymru</w:t>
            </w:r>
          </w:p>
          <w:p w14:paraId="0C2DE328"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8970C4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4BCA515" w14:textId="77777777" w:rsidR="0086775A" w:rsidRPr="00D63612" w:rsidRDefault="0086775A" w:rsidP="0086775A">
            <w:pPr>
              <w:rPr>
                <w:rFonts w:cs="Arial"/>
                <w:b w:val="0"/>
                <w:sz w:val="22"/>
              </w:rPr>
            </w:pPr>
            <w:r w:rsidRPr="00D63612">
              <w:rPr>
                <w:rFonts w:cs="Arial"/>
                <w:b w:val="0"/>
                <w:sz w:val="22"/>
              </w:rPr>
              <w:lastRenderedPageBreak/>
              <w:t>Cymwysterau eraill sy’n cael eu derbyn ar gyfer ymarfer, gan gynnwys rhai o wledydd eraill y DU</w:t>
            </w:r>
          </w:p>
          <w:p w14:paraId="5415D8DD" w14:textId="77777777" w:rsidR="00F827F4" w:rsidRPr="00D63612" w:rsidRDefault="00F827F4">
            <w:pPr>
              <w:rPr>
                <w:rFonts w:cs="Arial"/>
                <w:b w:val="0"/>
                <w:sz w:val="22"/>
              </w:rPr>
            </w:pPr>
          </w:p>
        </w:tc>
        <w:tc>
          <w:tcPr>
            <w:tcW w:w="6991" w:type="dxa"/>
          </w:tcPr>
          <w:p w14:paraId="652D860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60C2529C"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1E7AA789"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Iechyd a Gofal Cymdeithasol a Gwasanaethau Plant a Phobl Ifanc (Rheolaeth Breswyl Plant a Phobl Ifanc) Lloegr</w:t>
            </w:r>
          </w:p>
          <w:p w14:paraId="19E803FD"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56DDEC4E" w14:textId="77777777" w:rsid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368C82AD"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279FE12" w14:textId="1ABF437B"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7D14E76E" w14:textId="77777777" w:rsidR="00F827F4" w:rsidRPr="00D63612" w:rsidRDefault="00F827F4" w:rsidP="00E91789">
            <w:pPr>
              <w:pStyle w:val="ListParagraph"/>
              <w:numPr>
                <w:ilvl w:val="0"/>
                <w:numId w:val="18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LM1a Deall sut mae rheoli tîm </w:t>
            </w:r>
          </w:p>
          <w:p w14:paraId="25FF6092" w14:textId="437A1EE6" w:rsidR="00F827F4" w:rsidRPr="00D63612" w:rsidRDefault="00F827F4" w:rsidP="00E91789">
            <w:pPr>
              <w:pStyle w:val="ListParagraph"/>
              <w:numPr>
                <w:ilvl w:val="0"/>
                <w:numId w:val="18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LM2a Deall </w:t>
            </w:r>
            <w:r w:rsidR="00144A1E" w:rsidRPr="00D63612">
              <w:rPr>
                <w:rFonts w:cs="Arial"/>
                <w:sz w:val="22"/>
              </w:rPr>
              <w:t>ymarfer goruchwylio proffesiynol</w:t>
            </w:r>
          </w:p>
          <w:p w14:paraId="51289362"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gwblhau 3 chredyd ychwanegol ar gyfer pob uned a ddilynwyd (o blith y rhai a enwir uchod) o'r banc unedau dewisol, gan nad yw'r unedau hyn yn rhan o’r cymhwyster sydd wedi’i ddatblygu ar gyfer ei ddefnyddio yng Nghymru.</w:t>
            </w:r>
          </w:p>
          <w:p w14:paraId="477DFB24"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CAB0858"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686BE77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9BB5B9" w14:textId="77777777" w:rsidR="00F827F4"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Iechyd a Gofal Cymdeithasol a Gwasanaethau Plant a Phobl Ifanc (Rheolaeth Breswyl Oedolion) Lloegr </w:t>
            </w:r>
          </w:p>
          <w:p w14:paraId="47187B2E"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0697267E" w14:textId="092D9009"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Mae’n rhaid i bob gweithiwr sy’n meddu ar y cymhwyster hwn gwblhau 10 credyd ychwanegol (er mwyn gwneud iawn am y cymhwyster llai yn Lloegr)</w:t>
            </w:r>
            <w:r w:rsidR="00D63612">
              <w:rPr>
                <w:rFonts w:cs="Arial"/>
                <w:sz w:val="22"/>
              </w:rPr>
              <w:t>.</w:t>
            </w:r>
          </w:p>
          <w:p w14:paraId="113A6B28"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FAC70A9" w14:textId="3F002B7B"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456AE8C6" w14:textId="77777777" w:rsidR="00F827F4" w:rsidRPr="00D63612" w:rsidRDefault="00F827F4" w:rsidP="00E91789">
            <w:pPr>
              <w:pStyle w:val="ListParagraph"/>
              <w:numPr>
                <w:ilvl w:val="0"/>
                <w:numId w:val="1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sut mae rheoli tîm</w:t>
            </w:r>
          </w:p>
          <w:p w14:paraId="3170C4A1" w14:textId="77777777" w:rsidR="00F827F4" w:rsidRPr="00D63612" w:rsidRDefault="00F827F4" w:rsidP="00E91789">
            <w:pPr>
              <w:pStyle w:val="ListParagraph"/>
              <w:numPr>
                <w:ilvl w:val="0"/>
                <w:numId w:val="1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ymarfer goruchwyliaeth broffesiynol</w:t>
            </w:r>
          </w:p>
          <w:p w14:paraId="4E342004"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77005EC3"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40BD16E4" w14:textId="77777777" w:rsidR="00F827F4"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18E72843" w14:textId="77777777" w:rsidR="00D63612" w:rsidRP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3123EFB6" w14:textId="77777777" w:rsidR="00F827F4"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 Rheolaeth ar gyfer Gofal Oedolion</w:t>
            </w:r>
          </w:p>
          <w:p w14:paraId="64406988"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AAFEC83" w14:textId="77777777" w:rsidR="007F0227"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5A113DCC"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 </w:t>
            </w:r>
          </w:p>
          <w:p w14:paraId="627C9DA3" w14:textId="144E6856"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Prentisiaeth Uwch mewn Arwain a Rheoli Gofal (Gofal Cymdeithasol Oedolion) sydd wedi’i rhestru yn </w:t>
            </w:r>
            <w:r w:rsidR="00144A1E" w:rsidRPr="00D63612">
              <w:rPr>
                <w:rFonts w:cs="Arial"/>
                <w:sz w:val="22"/>
              </w:rPr>
              <w:t xml:space="preserve">Fframwaith </w:t>
            </w:r>
            <w:r w:rsidR="001D54D6" w:rsidRPr="00D63612">
              <w:rPr>
                <w:rFonts w:cs="Arial"/>
                <w:sz w:val="22"/>
              </w:rPr>
              <w:t>Prentisiaethau Skills</w:t>
            </w:r>
            <w:r w:rsidRPr="00D63612">
              <w:rPr>
                <w:rFonts w:cs="Arial"/>
                <w:sz w:val="22"/>
              </w:rPr>
              <w:t xml:space="preserve"> for Care.</w:t>
            </w:r>
          </w:p>
          <w:p w14:paraId="61B870F2"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BD1E1F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161D68A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3DD753DE"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08B944E4"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Oedolion) Cymru a Gogledd Iwerddon</w:t>
            </w:r>
          </w:p>
          <w:p w14:paraId="01441414"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6949F1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Yr un yw’r cymwysterau ar hyn o bryd</w:t>
            </w:r>
            <w:r w:rsidR="002F62F7" w:rsidRPr="00D63612">
              <w:rPr>
                <w:rFonts w:cs="Arial"/>
                <w:sz w:val="22"/>
              </w:rPr>
              <w:t>.</w:t>
            </w:r>
          </w:p>
          <w:p w14:paraId="2BC2F518"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EA915E4"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B9BD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71416B8A"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3BA499CC"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4 mewn Arweinyddiaeth a Rheolaeth ar gyfer Gwasanaethau Gofal</w:t>
            </w:r>
          </w:p>
          <w:p w14:paraId="75C77FF5"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34ACFE7A" w14:textId="2D5FDB63"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w:t>
            </w:r>
          </w:p>
          <w:p w14:paraId="6BAB603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728DE4D"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45BEC1A8"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421816E8" w14:textId="77777777" w:rsidR="00F827F4" w:rsidRPr="00D63612" w:rsidRDefault="00F827F4">
            <w:pPr>
              <w:rPr>
                <w:rFonts w:cs="Arial"/>
                <w:b w:val="0"/>
                <w:sz w:val="22"/>
              </w:rPr>
            </w:pPr>
          </w:p>
          <w:p w14:paraId="3133AA0F" w14:textId="77777777" w:rsidR="00F827F4" w:rsidRPr="00D63612" w:rsidRDefault="00F827F4">
            <w:pPr>
              <w:rPr>
                <w:rFonts w:cs="Arial"/>
                <w:b w:val="0"/>
                <w:sz w:val="22"/>
              </w:rPr>
            </w:pPr>
          </w:p>
        </w:tc>
        <w:tc>
          <w:tcPr>
            <w:tcW w:w="6991" w:type="dxa"/>
          </w:tcPr>
          <w:p w14:paraId="260FCAE1"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 </w:t>
            </w:r>
            <w:r w:rsidR="007F0227" w:rsidRPr="00D63612">
              <w:rPr>
                <w:rFonts w:cs="Arial"/>
                <w:sz w:val="22"/>
              </w:rPr>
              <w:t xml:space="preserve">sy’n </w:t>
            </w:r>
            <w:r w:rsidRPr="00D63612">
              <w:rPr>
                <w:rFonts w:cs="Arial"/>
                <w:sz w:val="22"/>
              </w:rPr>
              <w:t xml:space="preserve">newydd </w:t>
            </w:r>
            <w:r w:rsidR="007F0227" w:rsidRPr="00D63612">
              <w:rPr>
                <w:rFonts w:cs="Arial"/>
                <w:sz w:val="22"/>
              </w:rPr>
              <w:t xml:space="preserve">ac </w:t>
            </w:r>
            <w:r w:rsidRPr="00D63612">
              <w:rPr>
                <w:rFonts w:cs="Arial"/>
                <w:sz w:val="22"/>
              </w:rPr>
              <w:t>sy'n newid.</w:t>
            </w:r>
          </w:p>
          <w:p w14:paraId="46E6F3E0"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526C5EC" w14:textId="3A5E96C1"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D63612">
              <w:rPr>
                <w:rFonts w:cs="Arial"/>
                <w:sz w:val="22"/>
              </w:rPr>
              <w:t xml:space="preserve">Disgwylir hefyd i bob rheolwr newydd gael copi o'r ddogfen </w:t>
            </w:r>
            <w:r w:rsidRPr="00D63612">
              <w:rPr>
                <w:rFonts w:cs="Arial"/>
                <w:i/>
                <w:iCs/>
                <w:sz w:val="22"/>
              </w:rPr>
              <w:t xml:space="preserve">Y Rheolwr Gofal Cymdeithasol </w:t>
            </w:r>
            <w:r w:rsidR="00D63612">
              <w:rPr>
                <w:rFonts w:cs="Arial"/>
                <w:i/>
                <w:iCs/>
                <w:sz w:val="22"/>
              </w:rPr>
              <w:t>–</w:t>
            </w:r>
            <w:r w:rsidRPr="00D63612">
              <w:rPr>
                <w:rFonts w:cs="Arial"/>
                <w:i/>
                <w:iCs/>
                <w:sz w:val="22"/>
              </w:rPr>
              <w:t xml:space="preserve"> canllawiau ymarfer ar gyfer rheolwyr gofal cymdeithasol sydd wedi c</w:t>
            </w:r>
            <w:r w:rsidR="000236B5" w:rsidRPr="00D63612">
              <w:rPr>
                <w:rFonts w:cs="Arial"/>
                <w:i/>
                <w:iCs/>
                <w:sz w:val="22"/>
              </w:rPr>
              <w:t>ofrestru gyda</w:t>
            </w:r>
            <w:r w:rsidRPr="00D63612">
              <w:rPr>
                <w:rFonts w:cs="Arial"/>
                <w:i/>
                <w:iCs/>
                <w:sz w:val="22"/>
              </w:rPr>
              <w:t xml:space="preserve"> Gofal Cymdeithasol Cymru</w:t>
            </w:r>
            <w:r w:rsidRPr="00D63612">
              <w:rPr>
                <w:rFonts w:cs="Arial"/>
                <w:sz w:val="22"/>
              </w:rPr>
              <w:t xml:space="preserve"> fel rhan </w:t>
            </w:r>
            <w:r w:rsidR="008209C0" w:rsidRPr="00D63612">
              <w:rPr>
                <w:rFonts w:cs="Arial"/>
                <w:sz w:val="22"/>
              </w:rPr>
              <w:t>o’i raglen</w:t>
            </w:r>
            <w:r w:rsidRPr="00D63612">
              <w:rPr>
                <w:rFonts w:cs="Arial"/>
                <w:sz w:val="22"/>
              </w:rPr>
              <w:t xml:space="preserve"> sefydlu</w:t>
            </w:r>
            <w:r w:rsidR="00D63612">
              <w:rPr>
                <w:rFonts w:cs="Arial"/>
                <w:sz w:val="22"/>
              </w:rPr>
              <w:t>,</w:t>
            </w:r>
            <w:r w:rsidRPr="00D63612">
              <w:rPr>
                <w:rFonts w:cs="Arial"/>
                <w:sz w:val="22"/>
              </w:rPr>
              <w:t xml:space="preserve"> ynghyd â chopi o’r </w:t>
            </w:r>
            <w:r w:rsidRPr="00D63612">
              <w:rPr>
                <w:rFonts w:cs="Arial"/>
                <w:i/>
                <w:iCs/>
                <w:sz w:val="22"/>
              </w:rPr>
              <w:t>C</w:t>
            </w:r>
            <w:r w:rsidR="00D63612">
              <w:rPr>
                <w:rFonts w:cs="Arial"/>
                <w:i/>
                <w:iCs/>
                <w:sz w:val="22"/>
              </w:rPr>
              <w:t>ô</w:t>
            </w:r>
            <w:r w:rsidRPr="00D63612">
              <w:rPr>
                <w:rFonts w:cs="Arial"/>
                <w:i/>
                <w:iCs/>
                <w:sz w:val="22"/>
              </w:rPr>
              <w:t xml:space="preserve">d Ymarfer </w:t>
            </w:r>
            <w:r w:rsidR="00D63612">
              <w:rPr>
                <w:rFonts w:cs="Arial"/>
                <w:i/>
                <w:iCs/>
                <w:sz w:val="22"/>
              </w:rPr>
              <w:t>i</w:t>
            </w:r>
            <w:r w:rsidRPr="00D63612">
              <w:rPr>
                <w:rFonts w:cs="Arial"/>
                <w:i/>
                <w:iCs/>
                <w:sz w:val="22"/>
              </w:rPr>
              <w:t xml:space="preserve"> </w:t>
            </w:r>
            <w:r w:rsidR="00D63612">
              <w:rPr>
                <w:rFonts w:cs="Arial"/>
                <w:i/>
                <w:iCs/>
                <w:sz w:val="22"/>
              </w:rPr>
              <w:t>C</w:t>
            </w:r>
            <w:r w:rsidRPr="00D63612">
              <w:rPr>
                <w:rFonts w:cs="Arial"/>
                <w:i/>
                <w:iCs/>
                <w:sz w:val="22"/>
              </w:rPr>
              <w:t xml:space="preserve">yflogwyr </w:t>
            </w:r>
            <w:r w:rsidR="00D63612">
              <w:rPr>
                <w:rFonts w:cs="Arial"/>
                <w:i/>
                <w:iCs/>
                <w:sz w:val="22"/>
              </w:rPr>
              <w:t>G</w:t>
            </w:r>
            <w:r w:rsidRPr="00D63612">
              <w:rPr>
                <w:rFonts w:cs="Arial"/>
                <w:i/>
                <w:iCs/>
                <w:sz w:val="22"/>
              </w:rPr>
              <w:t xml:space="preserve">ofal </w:t>
            </w:r>
            <w:r w:rsidR="00D63612">
              <w:rPr>
                <w:rFonts w:cs="Arial"/>
                <w:i/>
                <w:iCs/>
                <w:sz w:val="22"/>
              </w:rPr>
              <w:t>C</w:t>
            </w:r>
            <w:r w:rsidRPr="00D63612">
              <w:rPr>
                <w:rFonts w:cs="Arial"/>
                <w:i/>
                <w:iCs/>
                <w:sz w:val="22"/>
              </w:rPr>
              <w:t>ymdeithasol</w:t>
            </w:r>
            <w:r w:rsidR="00D63612" w:rsidRPr="00D63612">
              <w:rPr>
                <w:rFonts w:cs="Arial"/>
                <w:iCs/>
                <w:sz w:val="22"/>
              </w:rPr>
              <w:t>.</w:t>
            </w:r>
          </w:p>
          <w:p w14:paraId="5B83B7A3"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7C3FE5"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5E51401" w14:textId="77777777" w:rsidR="00F827F4" w:rsidRPr="00D63612" w:rsidRDefault="00B23979">
            <w:pPr>
              <w:rPr>
                <w:rFonts w:cs="Arial"/>
                <w:b w:val="0"/>
                <w:sz w:val="22"/>
              </w:rPr>
            </w:pPr>
            <w:r w:rsidRPr="00D63612">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603D30A5" w14:textId="17551918"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Tystysgrif Ôl-radd mewn Rheoli Ansawdd Ymarfer mewn Gofal Cymdeithasol (y Rhaglen Datblygu Rheolwyr Tîm).</w:t>
            </w:r>
          </w:p>
          <w:p w14:paraId="26801252"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4B883E"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Rhaglen Datblygu Rheolwyr Canol</w:t>
            </w:r>
          </w:p>
          <w:p w14:paraId="5EB66BB1"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74E55D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Hyfforddi a Mentora lefel 3 neu 5</w:t>
            </w:r>
          </w:p>
          <w:p w14:paraId="33401291"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150903" w14:textId="2FC5C281"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Unedau o'r Diploma Lefel 5 mewn Arweinyddiaeth ar gyfer Gwasanaethau Iechyd a Gofal Cymdeithasol </w:t>
            </w:r>
            <w:r w:rsidR="007F0227" w:rsidRPr="00D63612">
              <w:rPr>
                <w:rFonts w:cs="Arial"/>
                <w:sz w:val="22"/>
              </w:rPr>
              <w:t xml:space="preserve">y </w:t>
            </w:r>
            <w:r w:rsidR="00711074" w:rsidRPr="00D63612">
              <w:rPr>
                <w:rFonts w:cs="Arial"/>
                <w:sz w:val="22"/>
              </w:rPr>
              <w:t>FfCCh</w:t>
            </w:r>
          </w:p>
          <w:p w14:paraId="0E0784B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6AC09FC" w14:textId="77777777" w:rsidR="00F827F4" w:rsidRPr="00D43732" w:rsidRDefault="00F827F4" w:rsidP="00F827F4">
      <w:pPr>
        <w:rPr>
          <w:rFonts w:ascii="Arial" w:hAnsi="Arial" w:cs="Arial"/>
          <w:sz w:val="24"/>
          <w:szCs w:val="24"/>
          <w:lang w:val="cy-GB"/>
        </w:rPr>
      </w:pPr>
    </w:p>
    <w:p w14:paraId="3107E190" w14:textId="77777777" w:rsidR="00F827F4" w:rsidRPr="00D43732" w:rsidRDefault="00F827F4" w:rsidP="00F827F4">
      <w:pPr>
        <w:rPr>
          <w:rFonts w:ascii="Arial" w:hAnsi="Arial" w:cs="Arial"/>
          <w:b/>
          <w:sz w:val="24"/>
          <w:szCs w:val="24"/>
        </w:rPr>
      </w:pPr>
      <w:r w:rsidRPr="00D43732">
        <w:rPr>
          <w:rFonts w:ascii="Arial" w:hAnsi="Arial" w:cs="Arial"/>
          <w:sz w:val="24"/>
          <w:szCs w:val="24"/>
        </w:rPr>
        <w:lastRenderedPageBreak/>
        <w:br w:type="page"/>
      </w:r>
    </w:p>
    <w:p w14:paraId="16652310" w14:textId="19A608E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canolfan breswyl i deuluoedd</w:t>
      </w:r>
    </w:p>
    <w:p w14:paraId="7BFBA182" w14:textId="77777777" w:rsidR="00D7066F" w:rsidRPr="00D63612" w:rsidRDefault="00D7066F" w:rsidP="00D7066F">
      <w:pPr>
        <w:rPr>
          <w:rFonts w:ascii="Arial" w:hAnsi="Arial" w:cs="Arial"/>
        </w:rPr>
      </w:pPr>
      <w:r w:rsidRPr="00D63612">
        <w:rPr>
          <w:rFonts w:ascii="Arial" w:hAnsi="Arial" w:cs="Arial"/>
        </w:rPr>
        <w:t xml:space="preserve">Mae'r dirprwy reolwr yn cefnogi ac yn cynorthwyo rheolwr y gwasanaeth â nifer o swyddogaethau arwain a rheoli allweddol a bydd, pan fo angen, yn dirprwyo drosto. </w:t>
      </w:r>
    </w:p>
    <w:p w14:paraId="0FA9B118"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93"/>
        <w:gridCol w:w="6757"/>
      </w:tblGrid>
      <w:tr w:rsidR="00F827F4" w:rsidRPr="00D43732" w14:paraId="7BEEEBC7"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2145DE86" w14:textId="77777777" w:rsidR="00F827F4" w:rsidRPr="00D63612" w:rsidRDefault="00F827F4">
            <w:pPr>
              <w:rPr>
                <w:rFonts w:cs="Arial"/>
                <w:sz w:val="22"/>
              </w:rPr>
            </w:pPr>
            <w:r w:rsidRPr="00D63612">
              <w:rPr>
                <w:rFonts w:cs="Arial"/>
                <w:sz w:val="22"/>
              </w:rPr>
              <w:t>Gofynion cofrestru Gofal Cymdeithasol Cymru</w:t>
            </w:r>
          </w:p>
          <w:p w14:paraId="10768CA8" w14:textId="77777777" w:rsidR="00F827F4" w:rsidRPr="00D63612" w:rsidRDefault="00F827F4">
            <w:pPr>
              <w:rPr>
                <w:rFonts w:cs="Arial"/>
                <w:sz w:val="22"/>
              </w:rPr>
            </w:pPr>
          </w:p>
        </w:tc>
        <w:tc>
          <w:tcPr>
            <w:tcW w:w="7005" w:type="dxa"/>
            <w:hideMark/>
          </w:tcPr>
          <w:p w14:paraId="2EFEB192"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1BB1FAAB" w14:textId="77777777" w:rsidTr="00D7066F">
        <w:tc>
          <w:tcPr>
            <w:cnfStyle w:val="001000000000" w:firstRow="0" w:lastRow="0" w:firstColumn="1" w:lastColumn="0" w:oddVBand="0" w:evenVBand="0" w:oddHBand="0" w:evenHBand="0" w:firstRowFirstColumn="0" w:firstRowLastColumn="0" w:lastRowFirstColumn="0" w:lastRowLastColumn="0"/>
            <w:tcW w:w="6460" w:type="dxa"/>
          </w:tcPr>
          <w:p w14:paraId="17D824E9" w14:textId="77777777" w:rsidR="00F827F4" w:rsidRPr="00D63612" w:rsidRDefault="00F827F4">
            <w:pPr>
              <w:rPr>
                <w:rFonts w:cs="Arial"/>
                <w:b w:val="0"/>
                <w:sz w:val="22"/>
              </w:rPr>
            </w:pPr>
            <w:r w:rsidRPr="00D63612">
              <w:rPr>
                <w:rFonts w:cs="Arial"/>
                <w:b w:val="0"/>
                <w:sz w:val="22"/>
              </w:rPr>
              <w:t>Gofynion eraill</w:t>
            </w:r>
          </w:p>
          <w:p w14:paraId="5A0CBC9C" w14:textId="77777777" w:rsidR="00F827F4" w:rsidRPr="00D63612" w:rsidRDefault="00F827F4">
            <w:pPr>
              <w:rPr>
                <w:rFonts w:cs="Arial"/>
                <w:b w:val="0"/>
                <w:sz w:val="22"/>
              </w:rPr>
            </w:pPr>
          </w:p>
          <w:p w14:paraId="35AC8ED4" w14:textId="77777777" w:rsidR="00F827F4" w:rsidRPr="00D63612" w:rsidRDefault="00F827F4">
            <w:pPr>
              <w:rPr>
                <w:rFonts w:cs="Arial"/>
                <w:b w:val="0"/>
                <w:sz w:val="22"/>
              </w:rPr>
            </w:pPr>
          </w:p>
        </w:tc>
        <w:tc>
          <w:tcPr>
            <w:tcW w:w="7005" w:type="dxa"/>
          </w:tcPr>
          <w:p w14:paraId="37F032E8" w14:textId="40C8ABDD"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14DDCA99"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7BCC97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1D1E8CD1"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380CFBC7"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6523D091"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2A052B43"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71DC885E" w14:textId="77777777" w:rsidR="00F827F4" w:rsidRPr="00D63612" w:rsidRDefault="00F827F4">
            <w:pPr>
              <w:pStyle w:val="ListParagraph"/>
              <w:rPr>
                <w:rFonts w:cs="Arial"/>
                <w:b w:val="0"/>
                <w:sz w:val="22"/>
              </w:rPr>
            </w:pPr>
          </w:p>
        </w:tc>
        <w:tc>
          <w:tcPr>
            <w:tcW w:w="7005" w:type="dxa"/>
          </w:tcPr>
          <w:p w14:paraId="3468736A"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2620675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428AF5F"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67DCAFA5"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y Gwasanaethau Iechyd a Gofal Cymdeithasol (Ymarfer Uwch Plant a Phobl Ifanc) Cymru a Gogledd Iwerddon </w:t>
            </w:r>
          </w:p>
          <w:p w14:paraId="184B2882"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Oedolion) Cymru a Gogledd Iwerddon </w:t>
            </w:r>
          </w:p>
          <w:p w14:paraId="165DB55B"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(Ymarfer Uwch Oedolion) Cymru a Gogledd Iwerddon</w:t>
            </w:r>
          </w:p>
          <w:p w14:paraId="24032B64"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Iechyd a Gofal Cymdeithasol (Plant a Phobl Ifanc) Cymru a Gogledd Iwerddon </w:t>
            </w:r>
          </w:p>
          <w:p w14:paraId="28A4722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86ABD1F" w14:textId="77777777" w:rsidTr="00D7066F">
        <w:tc>
          <w:tcPr>
            <w:cnfStyle w:val="001000000000" w:firstRow="0" w:lastRow="0" w:firstColumn="1" w:lastColumn="0" w:oddVBand="0" w:evenVBand="0" w:oddHBand="0" w:evenHBand="0" w:firstRowFirstColumn="0" w:firstRowLastColumn="0" w:lastRowFirstColumn="0" w:lastRowLastColumn="0"/>
            <w:tcW w:w="6460" w:type="dxa"/>
            <w:hideMark/>
          </w:tcPr>
          <w:p w14:paraId="3089BF03"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7005" w:type="dxa"/>
          </w:tcPr>
          <w:p w14:paraId="2F71955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4 mewn Arwain a Rheoli ar gyfer Gwasanaethau Gofal </w:t>
            </w:r>
          </w:p>
          <w:p w14:paraId="337A9D0B"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lastRenderedPageBreak/>
              <w:t xml:space="preserve">NVQ Lefel 4 mewn Iechyd a Gofal Cymdeithasol (Oedolion/Plant a Phobl Ifanc) </w:t>
            </w:r>
          </w:p>
          <w:p w14:paraId="01E78D8F"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Rheoli (wedi’i asesu mewn lleoliad gofal) </w:t>
            </w:r>
          </w:p>
          <w:p w14:paraId="2B2E634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Dyfarniad Rheolwr Cofrestredig NVQ Lefel 4 </w:t>
            </w:r>
          </w:p>
          <w:p w14:paraId="2DA30A03"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Gofal </w:t>
            </w:r>
          </w:p>
          <w:p w14:paraId="62C3EB8E"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3 mewn Iechyd a Gofal Cymdeithasol (Plant a Phobl Ifanc) </w:t>
            </w:r>
          </w:p>
          <w:p w14:paraId="113097F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Gofalu am blant a phobl ifanc</w:t>
            </w:r>
          </w:p>
          <w:p w14:paraId="10423EAA"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F032AE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11E64567" w14:textId="77777777" w:rsidR="0086775A" w:rsidRPr="00D63612" w:rsidRDefault="0086775A" w:rsidP="0086775A">
            <w:pPr>
              <w:rPr>
                <w:rFonts w:cs="Arial"/>
                <w:b w:val="0"/>
                <w:sz w:val="22"/>
              </w:rPr>
            </w:pPr>
            <w:r w:rsidRPr="00D63612">
              <w:rPr>
                <w:rFonts w:cs="Arial"/>
                <w:b w:val="0"/>
                <w:sz w:val="22"/>
              </w:rPr>
              <w:lastRenderedPageBreak/>
              <w:t>Cymwysterau eraill sy’n cael eu derbyn ar gyfer ymarfer, gan gynnwys rhai o wledydd eraill y DU</w:t>
            </w:r>
          </w:p>
          <w:p w14:paraId="4A012C8D" w14:textId="77777777" w:rsidR="00F827F4" w:rsidRPr="00D63612" w:rsidRDefault="00F827F4">
            <w:pPr>
              <w:rPr>
                <w:rFonts w:cs="Arial"/>
                <w:b w:val="0"/>
                <w:sz w:val="22"/>
              </w:rPr>
            </w:pPr>
          </w:p>
        </w:tc>
        <w:tc>
          <w:tcPr>
            <w:tcW w:w="7005" w:type="dxa"/>
          </w:tcPr>
          <w:p w14:paraId="2A16F68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6D76101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4DFCD364" w14:textId="77777777" w:rsidR="00F827F4" w:rsidRPr="00D63612" w:rsidRDefault="00F827F4" w:rsidP="008979A1">
            <w:pPr>
              <w:pStyle w:val="ListParagraph"/>
              <w:numPr>
                <w:ilvl w:val="0"/>
                <w:numId w:val="59"/>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ar gyfer y Gweithlu Plant a Phobl Ifanc (Llwybr Gofal Cymdeithasol Plant a Phobl Ifanc) </w:t>
            </w:r>
          </w:p>
          <w:p w14:paraId="7746733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4BE5D7E" w14:textId="77777777" w:rsidR="00F827F4" w:rsidRPr="00D63612" w:rsidRDefault="00F827F4" w:rsidP="008979A1">
            <w:pPr>
              <w:pStyle w:val="ListParagraph"/>
              <w:numPr>
                <w:ilvl w:val="0"/>
                <w:numId w:val="59"/>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mewn Gofal Preswyl i Blant</w:t>
            </w:r>
          </w:p>
          <w:p w14:paraId="6553C474"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76158F40"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 angen i weithwyr sy’n meddu ar y cymhwyster hwn gwblhau uned ychwanegol, sef: </w:t>
            </w:r>
          </w:p>
          <w:p w14:paraId="34257A58" w14:textId="77777777" w:rsidR="00F827F4" w:rsidRPr="00D63612" w:rsidRDefault="00F827F4" w:rsidP="00E91789">
            <w:pPr>
              <w:pStyle w:val="ListParagraph"/>
              <w:numPr>
                <w:ilvl w:val="0"/>
                <w:numId w:val="183"/>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sz w:val="22"/>
              </w:rPr>
              <w:t>SCMP 3: Ymarfer Proffesiynol mewn Gofal Cymdeithasol Plant a Phobl Ifanc o'r Diploma Lefel 3 mewn Iechyd a Gofal Cymdeithasol (Plant a Phobl Ifanc) Cymru a Gogledd Iwerddon</w:t>
            </w:r>
          </w:p>
          <w:p w14:paraId="1CD3519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71EEF775"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Iechyd a Gofal Cymdeithasol a Gwasanaethau Plant a Phobl Ifanc (Rheolaeth Breswyl Plant a Phobl Ifanc) Lloegr</w:t>
            </w:r>
          </w:p>
          <w:p w14:paraId="57503958"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AF4B909" w14:textId="77777777" w:rsid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65B72C2C"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7983445" w14:textId="396B5561"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251A2325" w14:textId="77777777" w:rsidR="00F827F4" w:rsidRPr="00D63612" w:rsidRDefault="00F827F4" w:rsidP="00E91789">
            <w:pPr>
              <w:pStyle w:val="ListParagraph"/>
              <w:numPr>
                <w:ilvl w:val="0"/>
                <w:numId w:val="18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LM1a Deall sut mae rheoli tîm </w:t>
            </w:r>
          </w:p>
          <w:p w14:paraId="76C30174" w14:textId="7B574824" w:rsidR="00F827F4" w:rsidRPr="00D63612" w:rsidRDefault="00F827F4" w:rsidP="00E91789">
            <w:pPr>
              <w:pStyle w:val="ListParagraph"/>
              <w:numPr>
                <w:ilvl w:val="0"/>
                <w:numId w:val="18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LM2a Deall </w:t>
            </w:r>
            <w:r w:rsidR="00144A1E" w:rsidRPr="00D63612">
              <w:rPr>
                <w:rFonts w:cs="Arial"/>
                <w:sz w:val="22"/>
              </w:rPr>
              <w:t>ymarfer goruchwylio proffesiynol</w:t>
            </w:r>
          </w:p>
          <w:p w14:paraId="321BB621"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gwblhau 3 chredyd ychwanegol ar gyfer pob uned a ddilynwyd (o blith y rhai a enwir uchod) o'r banc unedau dewisol, gan nad yw'r unedau hyn yn rhan o’r cymhwyster sydd wedi’i ddatblygu ar gyfer ei ddefnyddio yng Nghymru.</w:t>
            </w:r>
          </w:p>
          <w:p w14:paraId="6C26D48C"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28B4E06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122F87"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Iechyd a Gofal Cymdeithasol a Gwasanaethau Plant a Phobl Ifanc (Rheolaeth Breswyl Oedolion) Lloegr </w:t>
            </w:r>
          </w:p>
          <w:p w14:paraId="3F268E31" w14:textId="77777777" w:rsidR="00D63612" w:rsidRPr="00D63612" w:rsidRDefault="00D63612" w:rsidP="00D63612">
            <w:pPr>
              <w:pStyle w:val="ListParagraph"/>
              <w:ind w:left="1416"/>
              <w:cnfStyle w:val="000000010000" w:firstRow="0" w:lastRow="0" w:firstColumn="0" w:lastColumn="0" w:oddVBand="0" w:evenVBand="0" w:oddHBand="0" w:evenHBand="1" w:firstRowFirstColumn="0" w:firstRowLastColumn="0" w:lastRowFirstColumn="0" w:lastRowLastColumn="0"/>
              <w:rPr>
                <w:rFonts w:cs="Arial"/>
                <w:sz w:val="22"/>
              </w:rPr>
            </w:pPr>
          </w:p>
          <w:p w14:paraId="4529D175" w14:textId="77777777" w:rsid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116A9052" w14:textId="77777777" w:rsidR="00D63612" w:rsidRDefault="00D63612"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p>
          <w:p w14:paraId="5AB632E5" w14:textId="70553F4E"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1ACB67C4" w14:textId="77777777" w:rsidR="00F827F4" w:rsidRPr="00D63612" w:rsidRDefault="00F827F4" w:rsidP="00E91789">
            <w:pPr>
              <w:pStyle w:val="ListParagraph"/>
              <w:numPr>
                <w:ilvl w:val="0"/>
                <w:numId w:val="185"/>
              </w:numPr>
              <w:ind w:left="141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Deall sut mae rheoli tîm </w:t>
            </w:r>
          </w:p>
          <w:p w14:paraId="08588540" w14:textId="77777777" w:rsidR="00F827F4" w:rsidRPr="00D63612" w:rsidRDefault="00F827F4" w:rsidP="00E91789">
            <w:pPr>
              <w:pStyle w:val="ListParagraph"/>
              <w:numPr>
                <w:ilvl w:val="0"/>
                <w:numId w:val="185"/>
              </w:numPr>
              <w:ind w:left="141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ymarfer goruchwyliaeth broffesiynol</w:t>
            </w:r>
          </w:p>
          <w:p w14:paraId="46FCA0D2" w14:textId="77777777"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gwblhau 3 chredyd ychwanegol ar gyfer pob uned a ddilynwyd (o blith y rhai a enwir uchod) o'r banc unedau dewisol, gan nad yw'r unedau hyn yn rhan o’r cymhwyster sydd wedi’i ddatblygu ar gyfer ei ddefnyddio yng Nghymru.</w:t>
            </w:r>
          </w:p>
          <w:p w14:paraId="402F4C5E"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64B27772" w14:textId="77777777"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2D9D447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58E406"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 Rheolaeth ar gyfer Gofal Oedolion</w:t>
            </w:r>
          </w:p>
          <w:p w14:paraId="663FE5A3"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E307CA4"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ar gyfer y Diploma Lefel 5 mewn Arweinyddiaeth ar gyfer Gwasanaethau </w:t>
            </w:r>
            <w:r w:rsidRPr="00D63612">
              <w:rPr>
                <w:rFonts w:cs="Arial"/>
                <w:sz w:val="22"/>
              </w:rPr>
              <w:lastRenderedPageBreak/>
              <w:t>Iechyd a Gofal Cymdeithasol (Rheoli Oedolion) Cymru a Gogledd Iwerddon.</w:t>
            </w:r>
          </w:p>
          <w:p w14:paraId="652A7DD6"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A2A67EA" w14:textId="61085481"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Prentisiaeth Uwch mewn Arwain a Rheoli Gofal (Gofal Cymdeithasol Oedolion) sydd wedi’i rhestru yn </w:t>
            </w:r>
            <w:r w:rsidR="00144A1E" w:rsidRPr="00D63612">
              <w:rPr>
                <w:rFonts w:cs="Arial"/>
                <w:sz w:val="22"/>
              </w:rPr>
              <w:t xml:space="preserve">Fframwaith </w:t>
            </w:r>
            <w:r w:rsidR="001D54D6" w:rsidRPr="00D63612">
              <w:rPr>
                <w:rFonts w:cs="Arial"/>
                <w:sz w:val="22"/>
              </w:rPr>
              <w:t>Prentisiaethau Skills</w:t>
            </w:r>
            <w:r w:rsidRPr="00D63612">
              <w:rPr>
                <w:rFonts w:cs="Arial"/>
                <w:sz w:val="22"/>
              </w:rPr>
              <w:t xml:space="preserve"> for Care.</w:t>
            </w:r>
          </w:p>
          <w:p w14:paraId="37E1486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8A4AEA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3C59907B"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40CD1ED3" w14:textId="77777777"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Plant a Phobl Ifanc) Cymru a Gogledd Iwerddon</w:t>
            </w:r>
          </w:p>
          <w:p w14:paraId="18245C8C" w14:textId="77777777"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Gwasanaethau Iechyd a Gofal Cymdeithasol (Plant a Phobl Ifanc) Cymru a Gogledd Iwerddon </w:t>
            </w:r>
          </w:p>
          <w:p w14:paraId="53089899"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5FF1CC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Yr un yw’r cymhwyster ar hyn o bryd</w:t>
            </w:r>
            <w:r w:rsidR="002F62F7" w:rsidRPr="00D63612">
              <w:rPr>
                <w:rFonts w:cs="Arial"/>
                <w:sz w:val="22"/>
              </w:rPr>
              <w:t>.</w:t>
            </w:r>
            <w:r w:rsidRPr="00D63612">
              <w:rPr>
                <w:rFonts w:cs="Arial"/>
                <w:sz w:val="22"/>
              </w:rPr>
              <w:t xml:space="preserve"> </w:t>
            </w:r>
          </w:p>
          <w:p w14:paraId="670102A5"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CF5EC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0BD2FE3A"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2A7445F9" w14:textId="77777777" w:rsidR="00F827F4" w:rsidRPr="00D63612" w:rsidRDefault="00F827F4" w:rsidP="008979A1">
            <w:pPr>
              <w:pStyle w:val="ListParagraph"/>
              <w:numPr>
                <w:ilvl w:val="0"/>
                <w:numId w:val="6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3 mewn Iechyd a Gofal Cymdeithasol (Plant a Phobl Ifanc)</w:t>
            </w:r>
          </w:p>
          <w:p w14:paraId="49AD2C16" w14:textId="77777777" w:rsidR="00F827F4" w:rsidRPr="00D63612" w:rsidRDefault="00F827F4" w:rsidP="008979A1">
            <w:pPr>
              <w:pStyle w:val="ListParagraph"/>
              <w:numPr>
                <w:ilvl w:val="0"/>
                <w:numId w:val="6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4 mewn Arweinyddiaeth a Rheolaeth ar gyfer Gwasanaethau Gofal</w:t>
            </w:r>
          </w:p>
          <w:p w14:paraId="386FA5FA"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13811E8A" w14:textId="3F4E68A6"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w:t>
            </w:r>
          </w:p>
          <w:p w14:paraId="5B7D3FBD"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9A09C8A" w14:textId="77777777" w:rsidTr="00D7066F">
        <w:tc>
          <w:tcPr>
            <w:cnfStyle w:val="001000000000" w:firstRow="0" w:lastRow="0" w:firstColumn="1" w:lastColumn="0" w:oddVBand="0" w:evenVBand="0" w:oddHBand="0" w:evenHBand="0" w:firstRowFirstColumn="0" w:firstRowLastColumn="0" w:lastRowFirstColumn="0" w:lastRowLastColumn="0"/>
            <w:tcW w:w="6460" w:type="dxa"/>
          </w:tcPr>
          <w:p w14:paraId="679283D6"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7AD89C5A" w14:textId="77777777" w:rsidR="00F827F4" w:rsidRPr="00D63612" w:rsidRDefault="00F827F4">
            <w:pPr>
              <w:rPr>
                <w:rFonts w:cs="Arial"/>
                <w:b w:val="0"/>
                <w:sz w:val="22"/>
              </w:rPr>
            </w:pPr>
          </w:p>
          <w:p w14:paraId="62F33350" w14:textId="77777777" w:rsidR="00F827F4" w:rsidRPr="00D63612" w:rsidRDefault="00F827F4">
            <w:pPr>
              <w:rPr>
                <w:rFonts w:cs="Arial"/>
                <w:b w:val="0"/>
                <w:sz w:val="22"/>
              </w:rPr>
            </w:pPr>
          </w:p>
        </w:tc>
        <w:tc>
          <w:tcPr>
            <w:tcW w:w="7005" w:type="dxa"/>
          </w:tcPr>
          <w:p w14:paraId="27045F67" w14:textId="3EDD6C95"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D63612">
              <w:rPr>
                <w:rFonts w:cs="Arial"/>
                <w:sz w:val="22"/>
              </w:rPr>
              <w:t>gweithwyr ar gyfer rolau a chyfrifoldebau sy’n newydd ac sy’n newid</w:t>
            </w:r>
            <w:r w:rsidRPr="00D63612">
              <w:rPr>
                <w:rFonts w:cs="Arial"/>
                <w:sz w:val="22"/>
              </w:rPr>
              <w:t>.</w:t>
            </w:r>
          </w:p>
          <w:p w14:paraId="6DCCB600"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6F180E" w14:textId="2614BDFE"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D63612">
              <w:rPr>
                <w:rFonts w:cs="Arial"/>
                <w:sz w:val="22"/>
              </w:rPr>
              <w:t xml:space="preserve">Disgwylir hefyd i bob rheolwr newydd gael copi o'r ddogfen </w:t>
            </w:r>
            <w:r w:rsidRPr="00D63612">
              <w:rPr>
                <w:rFonts w:cs="Arial"/>
                <w:i/>
                <w:iCs/>
                <w:sz w:val="22"/>
              </w:rPr>
              <w:t xml:space="preserve">Y Rheolwr Gofal Cymdeithasol </w:t>
            </w:r>
            <w:r w:rsidR="00D63612">
              <w:rPr>
                <w:rFonts w:cs="Arial"/>
                <w:i/>
                <w:iCs/>
                <w:sz w:val="22"/>
              </w:rPr>
              <w:t>–</w:t>
            </w:r>
            <w:r w:rsidRPr="00D63612">
              <w:rPr>
                <w:rFonts w:cs="Arial"/>
                <w:i/>
                <w:iCs/>
                <w:sz w:val="22"/>
              </w:rPr>
              <w:t xml:space="preserve"> canllawiau ymarfer ar gyfer rheolwyr gofal cymdeithasol sydd wedi c</w:t>
            </w:r>
            <w:r w:rsidR="000236B5" w:rsidRPr="00D63612">
              <w:rPr>
                <w:rFonts w:cs="Arial"/>
                <w:i/>
                <w:iCs/>
                <w:sz w:val="22"/>
              </w:rPr>
              <w:t>ofrestru gyda</w:t>
            </w:r>
            <w:r w:rsidRPr="00D63612">
              <w:rPr>
                <w:rFonts w:cs="Arial"/>
                <w:i/>
                <w:iCs/>
                <w:sz w:val="22"/>
              </w:rPr>
              <w:t xml:space="preserve"> Gofal Cymdeithasol Cymru</w:t>
            </w:r>
            <w:r w:rsidRPr="00D63612">
              <w:rPr>
                <w:rFonts w:cs="Arial"/>
                <w:sz w:val="22"/>
              </w:rPr>
              <w:t xml:space="preserve"> fel rhan </w:t>
            </w:r>
            <w:r w:rsidR="008209C0" w:rsidRPr="00D63612">
              <w:rPr>
                <w:rFonts w:cs="Arial"/>
                <w:sz w:val="22"/>
              </w:rPr>
              <w:t>o’i raglen</w:t>
            </w:r>
            <w:r w:rsidRPr="00D63612">
              <w:rPr>
                <w:rFonts w:cs="Arial"/>
                <w:sz w:val="22"/>
              </w:rPr>
              <w:t xml:space="preserve"> sefydlu</w:t>
            </w:r>
            <w:r w:rsidR="00D63612">
              <w:rPr>
                <w:rFonts w:cs="Arial"/>
                <w:sz w:val="22"/>
              </w:rPr>
              <w:t>,</w:t>
            </w:r>
            <w:r w:rsidRPr="00D63612">
              <w:rPr>
                <w:rFonts w:cs="Arial"/>
                <w:sz w:val="22"/>
              </w:rPr>
              <w:t xml:space="preserve"> ynghyd â chopi o'r </w:t>
            </w:r>
            <w:r w:rsidRPr="00D63612">
              <w:rPr>
                <w:rFonts w:cs="Arial"/>
                <w:i/>
                <w:iCs/>
                <w:sz w:val="22"/>
              </w:rPr>
              <w:t>C</w:t>
            </w:r>
            <w:r w:rsidR="00D63612">
              <w:rPr>
                <w:rFonts w:cs="Arial"/>
                <w:i/>
                <w:iCs/>
                <w:sz w:val="22"/>
              </w:rPr>
              <w:t>ô</w:t>
            </w:r>
            <w:r w:rsidRPr="00D63612">
              <w:rPr>
                <w:rFonts w:cs="Arial"/>
                <w:i/>
                <w:iCs/>
                <w:sz w:val="22"/>
              </w:rPr>
              <w:t xml:space="preserve">d Ymarfer </w:t>
            </w:r>
            <w:r w:rsidR="00D63612">
              <w:rPr>
                <w:rFonts w:cs="Arial"/>
                <w:i/>
                <w:iCs/>
                <w:sz w:val="22"/>
              </w:rPr>
              <w:t>i</w:t>
            </w:r>
            <w:r w:rsidRPr="00D63612">
              <w:rPr>
                <w:rFonts w:cs="Arial"/>
                <w:i/>
                <w:iCs/>
                <w:sz w:val="22"/>
              </w:rPr>
              <w:t xml:space="preserve"> </w:t>
            </w:r>
            <w:r w:rsidR="00D63612">
              <w:rPr>
                <w:rFonts w:cs="Arial"/>
                <w:i/>
                <w:iCs/>
                <w:sz w:val="22"/>
              </w:rPr>
              <w:t>G</w:t>
            </w:r>
            <w:r w:rsidRPr="00D63612">
              <w:rPr>
                <w:rFonts w:cs="Arial"/>
                <w:i/>
                <w:iCs/>
                <w:sz w:val="22"/>
              </w:rPr>
              <w:t xml:space="preserve">yflogwyr </w:t>
            </w:r>
            <w:r w:rsidR="00D63612">
              <w:rPr>
                <w:rFonts w:cs="Arial"/>
                <w:i/>
                <w:iCs/>
                <w:sz w:val="22"/>
              </w:rPr>
              <w:t>G</w:t>
            </w:r>
            <w:r w:rsidRPr="00D63612">
              <w:rPr>
                <w:rFonts w:cs="Arial"/>
                <w:i/>
                <w:iCs/>
                <w:sz w:val="22"/>
              </w:rPr>
              <w:t xml:space="preserve">ofal </w:t>
            </w:r>
            <w:r w:rsidR="00D63612">
              <w:rPr>
                <w:rFonts w:cs="Arial"/>
                <w:i/>
                <w:iCs/>
                <w:sz w:val="22"/>
              </w:rPr>
              <w:t>C</w:t>
            </w:r>
            <w:r w:rsidRPr="00D63612">
              <w:rPr>
                <w:rFonts w:cs="Arial"/>
                <w:i/>
                <w:iCs/>
                <w:sz w:val="22"/>
              </w:rPr>
              <w:t>ymdeithasol</w:t>
            </w:r>
            <w:r w:rsidR="00D63612" w:rsidRPr="00D63612">
              <w:rPr>
                <w:rFonts w:cs="Arial"/>
                <w:iCs/>
                <w:sz w:val="22"/>
              </w:rPr>
              <w:t>.</w:t>
            </w:r>
          </w:p>
          <w:p w14:paraId="7DFACD3D"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71C97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41A22BE1" w14:textId="77777777" w:rsidR="00F827F4" w:rsidRPr="00D63612" w:rsidRDefault="00B23979">
            <w:pPr>
              <w:rPr>
                <w:rFonts w:cs="Arial"/>
                <w:b w:val="0"/>
                <w:sz w:val="22"/>
              </w:rPr>
            </w:pPr>
            <w:r w:rsidRPr="00D63612">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005" w:type="dxa"/>
          </w:tcPr>
          <w:p w14:paraId="057A371A" w14:textId="5AD0CAA6"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Tystysgrif Prifysgol Rhaglen Camu Ymlaen i Reoli (Gofal Cymdeithasol Cymru)</w:t>
            </w:r>
          </w:p>
          <w:p w14:paraId="3CA0843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FBF19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Hyfforddi a Mentora lefel 3 neu 5</w:t>
            </w:r>
          </w:p>
          <w:p w14:paraId="006F102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FCAB4B4" w14:textId="2BDF2435"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Unedau o'r Diploma Lefel 5 mewn Arweinyddiaeth ar gyfer Gwasanaethau Iechyd a Gofal Cymdeithasol </w:t>
            </w:r>
            <w:r w:rsidR="00743296" w:rsidRPr="00D63612">
              <w:rPr>
                <w:rFonts w:cs="Arial"/>
                <w:sz w:val="22"/>
              </w:rPr>
              <w:t xml:space="preserve">y </w:t>
            </w:r>
            <w:r w:rsidR="00711074" w:rsidRPr="00D63612">
              <w:rPr>
                <w:rFonts w:cs="Arial"/>
                <w:sz w:val="22"/>
              </w:rPr>
              <w:t>FfCCh</w:t>
            </w:r>
          </w:p>
          <w:p w14:paraId="5E833AC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74BB647" w14:textId="77777777" w:rsidR="00F827F4" w:rsidRPr="00D43732" w:rsidRDefault="00F827F4" w:rsidP="00F827F4">
      <w:pPr>
        <w:rPr>
          <w:rFonts w:ascii="Arial" w:hAnsi="Arial" w:cs="Arial"/>
          <w:sz w:val="24"/>
          <w:szCs w:val="24"/>
          <w:lang w:val="cy-GB"/>
        </w:rPr>
      </w:pPr>
    </w:p>
    <w:p w14:paraId="7E9C6AA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51B37C1A" w14:textId="2A7CD34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cymorth canolfan breswyl i deuluoedd</w:t>
      </w:r>
    </w:p>
    <w:p w14:paraId="0C752BB3" w14:textId="04C986AE" w:rsidR="00D7066F" w:rsidRPr="00D63612" w:rsidRDefault="00D7066F" w:rsidP="00D7066F">
      <w:pPr>
        <w:rPr>
          <w:rFonts w:ascii="Arial" w:hAnsi="Arial" w:cs="Arial"/>
        </w:rPr>
      </w:pPr>
      <w:r w:rsidRPr="00D63612">
        <w:rPr>
          <w:rFonts w:ascii="Arial" w:hAnsi="Arial" w:cs="Arial"/>
        </w:rPr>
        <w:t>Mae'r gweithiwr gofal yn darparu gofal a chymorth sy'n canolbwyntio ar yr unigolyn i unigolion (oedolion neu blant)</w:t>
      </w:r>
      <w:r w:rsidR="00D63612">
        <w:rPr>
          <w:rFonts w:ascii="Arial" w:hAnsi="Arial" w:cs="Arial"/>
        </w:rPr>
        <w:t>.</w:t>
      </w:r>
    </w:p>
    <w:p w14:paraId="44EB2848"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7"/>
        <w:gridCol w:w="6853"/>
      </w:tblGrid>
      <w:tr w:rsidR="00F827F4" w:rsidRPr="00D43732" w14:paraId="79C6049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85CCC65" w14:textId="77777777" w:rsidR="00F827F4" w:rsidRPr="00D63612" w:rsidRDefault="00F827F4">
            <w:pPr>
              <w:rPr>
                <w:rFonts w:cs="Arial"/>
                <w:sz w:val="22"/>
              </w:rPr>
            </w:pPr>
            <w:r w:rsidRPr="00D63612">
              <w:rPr>
                <w:rFonts w:cs="Arial"/>
                <w:sz w:val="22"/>
              </w:rPr>
              <w:t>Gofynion cofrestru Gofal Cymdeithasol Cymru</w:t>
            </w:r>
          </w:p>
          <w:p w14:paraId="3B19F444" w14:textId="77777777" w:rsidR="00F827F4" w:rsidRPr="00D63612" w:rsidRDefault="00F827F4">
            <w:pPr>
              <w:rPr>
                <w:rFonts w:cs="Arial"/>
                <w:sz w:val="22"/>
              </w:rPr>
            </w:pPr>
          </w:p>
        </w:tc>
        <w:tc>
          <w:tcPr>
            <w:tcW w:w="6967" w:type="dxa"/>
            <w:hideMark/>
          </w:tcPr>
          <w:p w14:paraId="6DBCA9AB"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5CD675F4"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3CAA5431" w14:textId="77777777" w:rsidR="00F827F4" w:rsidRPr="00D63612" w:rsidRDefault="00F827F4">
            <w:pPr>
              <w:rPr>
                <w:rFonts w:cs="Arial"/>
                <w:b w:val="0"/>
                <w:sz w:val="22"/>
              </w:rPr>
            </w:pPr>
            <w:r w:rsidRPr="00D63612">
              <w:rPr>
                <w:rFonts w:cs="Arial"/>
                <w:b w:val="0"/>
                <w:sz w:val="22"/>
              </w:rPr>
              <w:t>Gofynion eraill</w:t>
            </w:r>
          </w:p>
          <w:p w14:paraId="6D6CBF14" w14:textId="77777777" w:rsidR="00F827F4" w:rsidRPr="00D63612" w:rsidRDefault="00F827F4">
            <w:pPr>
              <w:rPr>
                <w:rFonts w:cs="Arial"/>
                <w:b w:val="0"/>
                <w:sz w:val="22"/>
              </w:rPr>
            </w:pPr>
          </w:p>
          <w:p w14:paraId="7FEB55F4" w14:textId="77777777" w:rsidR="00F827F4" w:rsidRPr="00D63612" w:rsidRDefault="00F827F4">
            <w:pPr>
              <w:rPr>
                <w:rFonts w:cs="Arial"/>
                <w:b w:val="0"/>
                <w:sz w:val="22"/>
              </w:rPr>
            </w:pPr>
          </w:p>
        </w:tc>
        <w:tc>
          <w:tcPr>
            <w:tcW w:w="6967" w:type="dxa"/>
          </w:tcPr>
          <w:p w14:paraId="424066AD" w14:textId="6276C181"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6CF0616D" w14:textId="486844C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F4FFCB9"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3710E6AD"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1E6E446E"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0743F1AD"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549B38C9"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4FDEE776" w14:textId="235961FD" w:rsidR="00F827F4" w:rsidRPr="00D63612" w:rsidRDefault="00F827F4" w:rsidP="00D63612">
            <w:pPr>
              <w:pStyle w:val="ListParagraph"/>
              <w:rPr>
                <w:rFonts w:cs="Arial"/>
                <w:b w:val="0"/>
                <w:sz w:val="22"/>
              </w:rPr>
            </w:pPr>
          </w:p>
        </w:tc>
        <w:tc>
          <w:tcPr>
            <w:tcW w:w="6967" w:type="dxa"/>
          </w:tcPr>
          <w:p w14:paraId="356271F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1CBB9B6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4458380" w14:textId="77777777" w:rsidR="00F827F4" w:rsidRPr="00D63612"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Iechyd a Gofal Cymdeithasol (Plant a Phobl Ifanc) Cymru a Gogledd Iwerddon </w:t>
            </w:r>
          </w:p>
          <w:p w14:paraId="02EF3EF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F8517D" w14:textId="77777777" w:rsidTr="00D7066F">
        <w:tc>
          <w:tcPr>
            <w:cnfStyle w:val="001000000000" w:firstRow="0" w:lastRow="0" w:firstColumn="1" w:lastColumn="0" w:oddVBand="0" w:evenVBand="0" w:oddHBand="0" w:evenHBand="0" w:firstRowFirstColumn="0" w:firstRowLastColumn="0" w:lastRowFirstColumn="0" w:lastRowLastColumn="0"/>
            <w:tcW w:w="6209" w:type="dxa"/>
            <w:hideMark/>
          </w:tcPr>
          <w:p w14:paraId="2A9F215F"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6967" w:type="dxa"/>
          </w:tcPr>
          <w:p w14:paraId="35D01407"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Iechyd a Gofal Cymdeithasol (Plant a Phobl Ifanc)</w:t>
            </w:r>
          </w:p>
          <w:p w14:paraId="0A9D1435"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Gofalu am Blant a Phobl Ifanc</w:t>
            </w:r>
          </w:p>
          <w:p w14:paraId="471CE98E"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w:t>
            </w:r>
          </w:p>
          <w:p w14:paraId="3B38BE2F"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2 mewn Gofal</w:t>
            </w:r>
          </w:p>
          <w:p w14:paraId="0AE4E380" w14:textId="77777777" w:rsidR="00F827F4" w:rsidRPr="00D63612" w:rsidRDefault="00F827F4">
            <w:pPr>
              <w:ind w:left="36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F76D4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65ACD6D" w14:textId="77777777" w:rsidR="0086775A" w:rsidRPr="00D63612" w:rsidRDefault="0086775A" w:rsidP="0086775A">
            <w:pPr>
              <w:rPr>
                <w:rFonts w:cs="Arial"/>
                <w:b w:val="0"/>
                <w:sz w:val="22"/>
              </w:rPr>
            </w:pPr>
            <w:r w:rsidRPr="00D63612">
              <w:rPr>
                <w:rFonts w:cs="Arial"/>
                <w:b w:val="0"/>
                <w:sz w:val="22"/>
              </w:rPr>
              <w:t>Cymwysterau eraill sy’n cael eu derbyn ar gyfer ymarfer, gan gynnwys rhai o wledydd eraill y DU</w:t>
            </w:r>
          </w:p>
          <w:p w14:paraId="34879E19" w14:textId="77777777" w:rsidR="00F827F4" w:rsidRPr="00D63612" w:rsidRDefault="00F827F4">
            <w:pPr>
              <w:rPr>
                <w:rFonts w:cs="Arial"/>
                <w:b w:val="0"/>
                <w:sz w:val="22"/>
              </w:rPr>
            </w:pPr>
          </w:p>
        </w:tc>
        <w:tc>
          <w:tcPr>
            <w:tcW w:w="6967" w:type="dxa"/>
          </w:tcPr>
          <w:p w14:paraId="51C8F43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00EA6D20"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254D67E7"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ar gyfer y Gweithlu Plant a Phobl Ifanc (Llwybr Gofal Cymdeithasol Plant a Phobl Ifanc) </w:t>
            </w:r>
          </w:p>
          <w:p w14:paraId="3C691062"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2597C9CF" w14:textId="3E0713FE"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w:t>
            </w:r>
          </w:p>
          <w:p w14:paraId="4B25C93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A5139B"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mewn Gofal Preswyl i Blant</w:t>
            </w:r>
          </w:p>
          <w:p w14:paraId="6EEDE5DE"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 xml:space="preserve">Mae angen i weithwyr sy’n meddu ar y cymhwyster hwn gwblhau uned ychwanegol, sef: </w:t>
            </w:r>
          </w:p>
          <w:p w14:paraId="37985735" w14:textId="77777777" w:rsidR="00F827F4" w:rsidRPr="00D63612" w:rsidRDefault="00F827F4" w:rsidP="00D63612">
            <w:pPr>
              <w:pStyle w:val="ListParagraph"/>
              <w:numPr>
                <w:ilvl w:val="0"/>
                <w:numId w:val="6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SCMP 3: Ymarfer Proffesiynol mewn Gofal Cymdeithasol Plant a Phobl Ifanc o'r Diploma Lefel 3 mewn Iechyd a Gofal Cymdeithasol (Plant a Phobl Ifanc) Cymru a Gogledd Iwerddon</w:t>
            </w:r>
          </w:p>
          <w:p w14:paraId="6A5652E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B7998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2F393D4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7A8889B4"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sz w:val="22"/>
              </w:rPr>
              <w:t>Yr un yw’r cymhwyster ar hyn o bryd</w:t>
            </w:r>
            <w:r w:rsidR="002F62F7" w:rsidRPr="00D63612">
              <w:rPr>
                <w:rFonts w:cs="Arial"/>
                <w:sz w:val="22"/>
              </w:rPr>
              <w:t>.</w:t>
            </w:r>
          </w:p>
          <w:p w14:paraId="6317C62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219F1D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41F03185"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585F312C"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3 mewn Iechyd a Gofal Cymdeithasol (Plant a Phobl Ifanc)</w:t>
            </w:r>
          </w:p>
          <w:p w14:paraId="36A890A9"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56EE590C" w14:textId="25C42CFE"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 </w:t>
            </w:r>
          </w:p>
          <w:p w14:paraId="2614994B"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10DB091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4790887"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5827F4B0"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0FE2F11C" w14:textId="77777777" w:rsidR="00F827F4" w:rsidRPr="00D63612" w:rsidRDefault="00F827F4">
            <w:pPr>
              <w:rPr>
                <w:rFonts w:cs="Arial"/>
                <w:b w:val="0"/>
                <w:sz w:val="22"/>
              </w:rPr>
            </w:pPr>
          </w:p>
          <w:p w14:paraId="10488B9A" w14:textId="77777777" w:rsidR="00F827F4" w:rsidRPr="00D63612" w:rsidRDefault="00F827F4">
            <w:pPr>
              <w:rPr>
                <w:rFonts w:cs="Arial"/>
                <w:b w:val="0"/>
                <w:sz w:val="22"/>
              </w:rPr>
            </w:pPr>
          </w:p>
        </w:tc>
        <w:tc>
          <w:tcPr>
            <w:tcW w:w="6967" w:type="dxa"/>
          </w:tcPr>
          <w:p w14:paraId="4A2050E9" w14:textId="7BC278F6"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w:t>
            </w:r>
            <w:r w:rsidRPr="00D63612">
              <w:rPr>
                <w:rFonts w:cs="Arial"/>
                <w:bCs/>
                <w:i/>
                <w:iCs/>
                <w:sz w:val="22"/>
              </w:rPr>
              <w:t xml:space="preserve">Fframwaith </w:t>
            </w:r>
            <w:r w:rsidR="00743296" w:rsidRPr="00D63612">
              <w:rPr>
                <w:rFonts w:cs="Arial"/>
                <w:bCs/>
                <w:i/>
                <w:iCs/>
                <w:sz w:val="22"/>
              </w:rPr>
              <w:t>s</w:t>
            </w:r>
            <w:r w:rsidRPr="00D63612">
              <w:rPr>
                <w:rFonts w:cs="Arial"/>
                <w:bCs/>
                <w:i/>
                <w:iCs/>
                <w:sz w:val="22"/>
              </w:rPr>
              <w:t xml:space="preserve">efydlu Cymru </w:t>
            </w:r>
            <w:r w:rsidR="00743296" w:rsidRPr="00D63612">
              <w:rPr>
                <w:rFonts w:cs="Arial"/>
                <w:bCs/>
                <w:i/>
                <w:iCs/>
                <w:sz w:val="22"/>
              </w:rPr>
              <w:t>g</w:t>
            </w:r>
            <w:r w:rsidRPr="00D63612">
              <w:rPr>
                <w:rFonts w:cs="Arial"/>
                <w:bCs/>
                <w:i/>
                <w:iCs/>
                <w:sz w:val="22"/>
              </w:rPr>
              <w:t>yfan ar gyfer iechyd a gofal cymdeithasol</w:t>
            </w:r>
            <w:r w:rsidRPr="00D63612">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D63612">
              <w:rPr>
                <w:rFonts w:cs="Arial"/>
                <w:sz w:val="22"/>
              </w:rPr>
              <w:t>,</w:t>
            </w:r>
            <w:r w:rsidRPr="00D63612">
              <w:rPr>
                <w:rFonts w:cs="Arial"/>
                <w:sz w:val="22"/>
              </w:rPr>
              <w:t xml:space="preserve"> ac yn nodi'r wybodaeth a'r sgiliau y mae gweithwyr newydd angen eu cael yn ystod chwe mis cyntaf eu cyflogaeth.  </w:t>
            </w:r>
          </w:p>
          <w:p w14:paraId="54CCDCCD"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23F7C5D"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Mae’n ddyletswydd ar bob cyflogwr i sicrhau bod ei weithwyr newydd yn cael hyfforddiant sefydlu priodol, gan ddefnyddio'r fframwaith hwn. Mae’n bosibl bod y rôl, y sefydliad neu'r sector yn newydd i'r gweithwyr.</w:t>
            </w:r>
          </w:p>
          <w:p w14:paraId="6EA75FD6" w14:textId="7777777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p>
          <w:p w14:paraId="6892D818"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1BDA0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F499228" w14:textId="77777777" w:rsidR="00F827F4" w:rsidRDefault="00B23979">
            <w:pPr>
              <w:rPr>
                <w:rFonts w:cs="Arial"/>
                <w:b w:val="0"/>
                <w:sz w:val="22"/>
              </w:rPr>
            </w:pPr>
            <w:r w:rsidRPr="00D63612">
              <w:rPr>
                <w:rFonts w:cs="Arial"/>
                <w:b w:val="0"/>
                <w:sz w:val="22"/>
              </w:rPr>
              <w:lastRenderedPageBreak/>
              <w:t xml:space="preserve">Gellir defnyddio datblygiad proffesiynol parhaus a hyfforddiant a dysgu ôl-gofrestru i ddiweddaru a chynnal sgiliau a gwybodaeth, neu ar gyfer camu ymlaen yn eu gyrfa </w:t>
            </w:r>
          </w:p>
          <w:p w14:paraId="12490DE5" w14:textId="77777777" w:rsidR="00D63612" w:rsidRPr="00D63612" w:rsidRDefault="00D63612">
            <w:pPr>
              <w:rPr>
                <w:rFonts w:cs="Arial"/>
                <w:b w:val="0"/>
                <w:sz w:val="22"/>
              </w:rPr>
            </w:pPr>
          </w:p>
        </w:tc>
        <w:tc>
          <w:tcPr>
            <w:tcW w:w="6967" w:type="dxa"/>
          </w:tcPr>
          <w:p w14:paraId="17A6BE6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E3D97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988AA0C" w14:textId="77777777" w:rsidR="00F827F4" w:rsidRPr="00D43732" w:rsidRDefault="00F827F4" w:rsidP="00F827F4">
      <w:pPr>
        <w:rPr>
          <w:rFonts w:ascii="Arial" w:hAnsi="Arial" w:cs="Arial"/>
          <w:sz w:val="24"/>
          <w:szCs w:val="24"/>
          <w:lang w:val="cy-GB"/>
        </w:rPr>
      </w:pPr>
    </w:p>
    <w:p w14:paraId="5AF03DDD" w14:textId="77777777" w:rsidR="00F827F4" w:rsidRPr="00D43732" w:rsidRDefault="00F827F4" w:rsidP="00F827F4">
      <w:pPr>
        <w:rPr>
          <w:rFonts w:ascii="Arial" w:hAnsi="Arial" w:cs="Arial"/>
          <w:sz w:val="24"/>
          <w:szCs w:val="24"/>
        </w:rPr>
      </w:pPr>
    </w:p>
    <w:p w14:paraId="2B2B4B00" w14:textId="77777777" w:rsidR="00D7066F" w:rsidRPr="00D43732" w:rsidRDefault="00D7066F" w:rsidP="00F827F4">
      <w:pPr>
        <w:rPr>
          <w:rFonts w:ascii="Arial" w:hAnsi="Arial" w:cs="Arial"/>
          <w:sz w:val="24"/>
          <w:szCs w:val="24"/>
        </w:rPr>
      </w:pPr>
    </w:p>
    <w:p w14:paraId="36E918B1" w14:textId="77777777" w:rsidR="00D7066F" w:rsidRPr="00D43732" w:rsidRDefault="00D7066F" w:rsidP="00F827F4">
      <w:pPr>
        <w:rPr>
          <w:rFonts w:ascii="Arial" w:hAnsi="Arial" w:cs="Arial"/>
          <w:sz w:val="24"/>
          <w:szCs w:val="24"/>
        </w:rPr>
      </w:pPr>
    </w:p>
    <w:p w14:paraId="2765020A" w14:textId="77777777" w:rsidR="00D7066F" w:rsidRPr="00D43732" w:rsidRDefault="00D7066F" w:rsidP="00F827F4">
      <w:pPr>
        <w:rPr>
          <w:rFonts w:ascii="Arial" w:hAnsi="Arial" w:cs="Arial"/>
          <w:sz w:val="24"/>
          <w:szCs w:val="24"/>
        </w:rPr>
      </w:pPr>
    </w:p>
    <w:p w14:paraId="690BF4E6" w14:textId="77777777" w:rsidR="00D7066F" w:rsidRPr="00D43732" w:rsidRDefault="00D7066F" w:rsidP="00F827F4">
      <w:pPr>
        <w:rPr>
          <w:rFonts w:ascii="Arial" w:hAnsi="Arial" w:cs="Arial"/>
          <w:sz w:val="24"/>
          <w:szCs w:val="24"/>
        </w:rPr>
      </w:pPr>
    </w:p>
    <w:p w14:paraId="0ABF0F66" w14:textId="77777777" w:rsidR="00D7066F" w:rsidRPr="00D43732" w:rsidRDefault="00D7066F" w:rsidP="00F827F4">
      <w:pPr>
        <w:rPr>
          <w:rFonts w:ascii="Arial" w:hAnsi="Arial" w:cs="Arial"/>
          <w:sz w:val="24"/>
          <w:szCs w:val="24"/>
        </w:rPr>
      </w:pPr>
    </w:p>
    <w:p w14:paraId="5EBE687C" w14:textId="77777777" w:rsidR="00D7066F" w:rsidRDefault="00D7066F" w:rsidP="00F827F4">
      <w:pPr>
        <w:rPr>
          <w:rFonts w:ascii="Arial" w:hAnsi="Arial" w:cs="Arial"/>
          <w:sz w:val="24"/>
          <w:szCs w:val="24"/>
        </w:rPr>
      </w:pPr>
    </w:p>
    <w:p w14:paraId="52A1EC0A" w14:textId="77777777" w:rsidR="00134955" w:rsidRPr="00D43732" w:rsidRDefault="00134955" w:rsidP="00F827F4">
      <w:pPr>
        <w:rPr>
          <w:rFonts w:ascii="Arial" w:hAnsi="Arial" w:cs="Arial"/>
          <w:sz w:val="24"/>
          <w:szCs w:val="24"/>
        </w:rPr>
      </w:pPr>
    </w:p>
    <w:p w14:paraId="49BB523C" w14:textId="77777777" w:rsidR="00D7066F" w:rsidRPr="00D43732" w:rsidRDefault="00D7066F" w:rsidP="00F827F4">
      <w:pPr>
        <w:rPr>
          <w:rFonts w:ascii="Arial" w:hAnsi="Arial" w:cs="Arial"/>
          <w:sz w:val="24"/>
          <w:szCs w:val="24"/>
        </w:rPr>
      </w:pPr>
    </w:p>
    <w:p w14:paraId="324EA4EF" w14:textId="77777777" w:rsidR="00D7066F" w:rsidRPr="00D43732" w:rsidRDefault="00D7066F" w:rsidP="00F827F4">
      <w:pPr>
        <w:rPr>
          <w:rFonts w:ascii="Arial" w:hAnsi="Arial" w:cs="Arial"/>
          <w:sz w:val="24"/>
          <w:szCs w:val="24"/>
        </w:rPr>
      </w:pPr>
    </w:p>
    <w:p w14:paraId="0E1A3633" w14:textId="77777777" w:rsidR="00D7066F" w:rsidRPr="00D43732" w:rsidRDefault="00D7066F" w:rsidP="00F827F4">
      <w:pPr>
        <w:rPr>
          <w:rFonts w:ascii="Arial" w:hAnsi="Arial" w:cs="Arial"/>
          <w:sz w:val="24"/>
          <w:szCs w:val="24"/>
        </w:rPr>
      </w:pPr>
    </w:p>
    <w:p w14:paraId="1E9E000C" w14:textId="77777777" w:rsidR="00D7066F" w:rsidRPr="00D43732" w:rsidRDefault="00D7066F" w:rsidP="00F827F4">
      <w:pPr>
        <w:rPr>
          <w:rFonts w:ascii="Arial" w:hAnsi="Arial" w:cs="Arial"/>
          <w:sz w:val="24"/>
          <w:szCs w:val="24"/>
        </w:rPr>
      </w:pPr>
    </w:p>
    <w:p w14:paraId="2E7484B5" w14:textId="77777777" w:rsidR="00D7066F" w:rsidRPr="00D43732" w:rsidRDefault="00D7066F" w:rsidP="00F827F4">
      <w:pPr>
        <w:rPr>
          <w:rFonts w:ascii="Arial" w:hAnsi="Arial" w:cs="Arial"/>
          <w:sz w:val="24"/>
          <w:szCs w:val="24"/>
        </w:rPr>
      </w:pPr>
    </w:p>
    <w:p w14:paraId="4713DE02" w14:textId="77777777" w:rsidR="00D7066F" w:rsidRPr="00D43732" w:rsidRDefault="00D7066F" w:rsidP="00F827F4">
      <w:pPr>
        <w:rPr>
          <w:rFonts w:ascii="Arial" w:hAnsi="Arial" w:cs="Arial"/>
          <w:sz w:val="24"/>
          <w:szCs w:val="24"/>
        </w:rPr>
      </w:pPr>
    </w:p>
    <w:p w14:paraId="6038CCCA" w14:textId="77777777" w:rsidR="00D7066F" w:rsidRPr="00D43732" w:rsidRDefault="00D7066F" w:rsidP="00F827F4">
      <w:pPr>
        <w:rPr>
          <w:rFonts w:ascii="Arial" w:hAnsi="Arial" w:cs="Arial"/>
          <w:sz w:val="24"/>
          <w:szCs w:val="24"/>
        </w:rPr>
      </w:pPr>
    </w:p>
    <w:p w14:paraId="7E1547F5" w14:textId="77777777" w:rsidR="00D7066F" w:rsidRPr="00D43732" w:rsidRDefault="00D7066F" w:rsidP="00F827F4">
      <w:pPr>
        <w:rPr>
          <w:rFonts w:ascii="Arial" w:hAnsi="Arial" w:cs="Arial"/>
          <w:sz w:val="24"/>
          <w:szCs w:val="24"/>
        </w:rPr>
      </w:pPr>
    </w:p>
    <w:p w14:paraId="11767566" w14:textId="77777777" w:rsidR="00D7066F" w:rsidRPr="00D43732" w:rsidRDefault="00D7066F" w:rsidP="00F827F4">
      <w:pPr>
        <w:rPr>
          <w:rFonts w:ascii="Arial" w:hAnsi="Arial" w:cs="Arial"/>
          <w:sz w:val="24"/>
          <w:szCs w:val="24"/>
        </w:rPr>
      </w:pPr>
    </w:p>
    <w:p w14:paraId="0882730B" w14:textId="77777777" w:rsidR="00D7066F" w:rsidRPr="00D43732" w:rsidRDefault="00D7066F" w:rsidP="00F827F4">
      <w:pPr>
        <w:rPr>
          <w:rFonts w:ascii="Arial" w:hAnsi="Arial" w:cs="Arial"/>
          <w:sz w:val="24"/>
          <w:szCs w:val="24"/>
        </w:rPr>
      </w:pPr>
    </w:p>
    <w:p w14:paraId="205748AC"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4F8BB1B2" w14:textId="77777777" w:rsidR="00D7066F" w:rsidRPr="00D43732" w:rsidRDefault="00D7066F" w:rsidP="00D7066F">
      <w:pPr>
        <w:rPr>
          <w:rFonts w:ascii="Arial" w:hAnsi="Arial" w:cs="Arial"/>
          <w:b/>
          <w:sz w:val="24"/>
          <w:szCs w:val="24"/>
        </w:rPr>
      </w:pPr>
    </w:p>
    <w:p w14:paraId="3D2CD0E2" w14:textId="77777777" w:rsidR="00D7066F" w:rsidRPr="008057AA" w:rsidRDefault="00D7066F" w:rsidP="008057AA">
      <w:pPr>
        <w:spacing w:after="160" w:line="259" w:lineRule="auto"/>
        <w:rPr>
          <w:rFonts w:ascii="Arial" w:hAnsi="Arial" w:cs="Arial"/>
          <w:color w:val="70B897"/>
          <w:sz w:val="28"/>
          <w:szCs w:val="24"/>
        </w:rPr>
      </w:pPr>
      <w:bookmarkStart w:id="17" w:name="Gwasanaethaumabwysiadu"/>
      <w:r w:rsidRPr="008057AA">
        <w:rPr>
          <w:rFonts w:ascii="Arial" w:hAnsi="Arial" w:cs="Arial"/>
          <w:color w:val="70B897"/>
          <w:sz w:val="28"/>
          <w:szCs w:val="24"/>
        </w:rPr>
        <w:t>Gwasanaethau mabwysiadu</w:t>
      </w:r>
    </w:p>
    <w:bookmarkEnd w:id="17"/>
    <w:p w14:paraId="6A99393F" w14:textId="77777777" w:rsidR="00D7066F" w:rsidRPr="00D63612" w:rsidRDefault="00D7066F" w:rsidP="00D7066F">
      <w:pPr>
        <w:rPr>
          <w:rFonts w:ascii="Arial" w:hAnsi="Arial" w:cs="Arial"/>
        </w:rPr>
      </w:pPr>
      <w:r w:rsidRPr="00D63612">
        <w:rPr>
          <w:rFonts w:ascii="Arial" w:hAnsi="Arial" w:cs="Arial"/>
        </w:rPr>
        <w:t xml:space="preserve">Mae'r rheoliadau gwasanaeth yn disgrifio gwasanaeth mabwysiadu fel gwasanaeth sy’n cael ei ddarparu yng Nghymru gan: </w:t>
      </w:r>
    </w:p>
    <w:p w14:paraId="13362126" w14:textId="388A85BD" w:rsidR="00D7066F" w:rsidRPr="00D63612" w:rsidRDefault="00B90019" w:rsidP="008979A1">
      <w:pPr>
        <w:pStyle w:val="ListParagraph"/>
        <w:numPr>
          <w:ilvl w:val="0"/>
          <w:numId w:val="63"/>
        </w:numPr>
        <w:rPr>
          <w:rFonts w:ascii="Arial" w:hAnsi="Arial" w:cs="Arial"/>
        </w:rPr>
      </w:pPr>
      <w:r>
        <w:rPr>
          <w:rFonts w:ascii="Arial" w:hAnsi="Arial" w:cs="Arial"/>
        </w:rPr>
        <w:t>g</w:t>
      </w:r>
      <w:r w:rsidR="00D7066F" w:rsidRPr="00D63612">
        <w:rPr>
          <w:rFonts w:ascii="Arial" w:hAnsi="Arial" w:cs="Arial"/>
        </w:rPr>
        <w:t>ymdeithas fabwysiadu (yn ôl ystyr hynny yn Neddf Mabwysiadu a Phlant 2002), sy’n sefydliad gwirfoddol (yn ôl ystyr hynny yn y Ddeddf honno)</w:t>
      </w:r>
    </w:p>
    <w:p w14:paraId="1EA25A91" w14:textId="77777777" w:rsidR="00D7066F" w:rsidRPr="00B90019" w:rsidRDefault="00D7066F" w:rsidP="00D7066F">
      <w:pPr>
        <w:ind w:left="360"/>
        <w:rPr>
          <w:rFonts w:ascii="Arial" w:hAnsi="Arial" w:cs="Arial"/>
          <w:i/>
        </w:rPr>
      </w:pPr>
      <w:r w:rsidRPr="00B90019">
        <w:rPr>
          <w:rFonts w:ascii="Arial" w:hAnsi="Arial" w:cs="Arial"/>
          <w:i/>
        </w:rPr>
        <w:t>neu</w:t>
      </w:r>
    </w:p>
    <w:p w14:paraId="55792326" w14:textId="6191AB56" w:rsidR="00D7066F" w:rsidRPr="00D63612" w:rsidRDefault="00B90019" w:rsidP="008979A1">
      <w:pPr>
        <w:pStyle w:val="ListParagraph"/>
        <w:numPr>
          <w:ilvl w:val="0"/>
          <w:numId w:val="63"/>
        </w:numPr>
        <w:rPr>
          <w:rFonts w:ascii="Arial" w:hAnsi="Arial" w:cs="Arial"/>
        </w:rPr>
      </w:pPr>
      <w:r>
        <w:rPr>
          <w:rFonts w:ascii="Arial" w:hAnsi="Arial" w:cs="Arial"/>
        </w:rPr>
        <w:t>a</w:t>
      </w:r>
      <w:r w:rsidR="00D7066F" w:rsidRPr="00D63612">
        <w:rPr>
          <w:rFonts w:ascii="Arial" w:hAnsi="Arial" w:cs="Arial"/>
        </w:rPr>
        <w:t>siantaeth cymorth mabwysiadu (yn ôl ystyr hynny yn y Ddeddf)</w:t>
      </w:r>
      <w:r>
        <w:rPr>
          <w:rFonts w:ascii="Arial" w:hAnsi="Arial" w:cs="Arial"/>
        </w:rPr>
        <w:t>.</w:t>
      </w:r>
    </w:p>
    <w:p w14:paraId="59C5221F" w14:textId="44790669" w:rsidR="00D7066F" w:rsidRPr="00D63612" w:rsidRDefault="00D7066F" w:rsidP="00D7066F">
      <w:pPr>
        <w:rPr>
          <w:rFonts w:ascii="Arial" w:hAnsi="Arial" w:cs="Arial"/>
        </w:rPr>
      </w:pPr>
      <w:r w:rsidRPr="00D63612">
        <w:rPr>
          <w:rFonts w:ascii="Arial" w:hAnsi="Arial" w:cs="Arial"/>
        </w:rPr>
        <w:t>Mae plentyn yn cael ei fabwysiadu pan fydd yn dod yn aelod llawn a pharhaol o’i deulu newydd</w:t>
      </w:r>
      <w:r w:rsidR="00D63612">
        <w:rPr>
          <w:rFonts w:ascii="Arial" w:hAnsi="Arial" w:cs="Arial"/>
        </w:rPr>
        <w:t>.</w:t>
      </w:r>
    </w:p>
    <w:p w14:paraId="4D822745" w14:textId="77777777" w:rsidR="00F827F4" w:rsidRPr="00D43732" w:rsidRDefault="00F827F4" w:rsidP="00F827F4">
      <w:pPr>
        <w:rPr>
          <w:rFonts w:ascii="Arial" w:hAnsi="Arial" w:cs="Arial"/>
          <w:sz w:val="24"/>
          <w:szCs w:val="24"/>
        </w:rPr>
      </w:pPr>
    </w:p>
    <w:p w14:paraId="7A40939F" w14:textId="77777777" w:rsidR="00087400" w:rsidRPr="00D63612" w:rsidRDefault="00087400" w:rsidP="00087400">
      <w:pPr>
        <w:rPr>
          <w:rStyle w:val="Hyperlink"/>
          <w:rFonts w:ascii="Arial" w:hAnsi="Arial" w:cs="Arial"/>
          <w:i/>
          <w:color w:val="70B897"/>
          <w:sz w:val="24"/>
          <w:szCs w:val="24"/>
        </w:rPr>
      </w:pPr>
      <w:r w:rsidRPr="00D63612">
        <w:rPr>
          <w:rFonts w:ascii="Arial" w:hAnsi="Arial" w:cs="Arial"/>
          <w:i/>
          <w:color w:val="70B897"/>
          <w:sz w:val="24"/>
          <w:szCs w:val="24"/>
        </w:rPr>
        <w:fldChar w:fldCharType="begin"/>
      </w:r>
      <w:r w:rsidRPr="00D63612">
        <w:rPr>
          <w:rFonts w:ascii="Arial" w:hAnsi="Arial" w:cs="Arial"/>
          <w:i/>
          <w:color w:val="70B897"/>
          <w:sz w:val="24"/>
          <w:szCs w:val="24"/>
        </w:rPr>
        <w:instrText xml:space="preserve"> HYPERLINK  \l "Cynnwys" </w:instrText>
      </w:r>
      <w:r w:rsidRPr="00D63612">
        <w:rPr>
          <w:rFonts w:ascii="Arial" w:hAnsi="Arial" w:cs="Arial"/>
          <w:i/>
          <w:color w:val="70B897"/>
          <w:sz w:val="24"/>
          <w:szCs w:val="24"/>
        </w:rPr>
        <w:fldChar w:fldCharType="separate"/>
      </w:r>
      <w:r w:rsidRPr="00D63612">
        <w:rPr>
          <w:rStyle w:val="Hyperlink"/>
          <w:rFonts w:ascii="Arial" w:hAnsi="Arial" w:cs="Arial"/>
          <w:i/>
          <w:color w:val="70B897"/>
          <w:sz w:val="24"/>
          <w:szCs w:val="24"/>
        </w:rPr>
        <w:t>Yn ôl i’r cynnwys</w:t>
      </w:r>
    </w:p>
    <w:p w14:paraId="33E5D5B2" w14:textId="1A6C3C04" w:rsidR="00F827F4" w:rsidRPr="00D43732" w:rsidRDefault="00087400" w:rsidP="00087400">
      <w:pPr>
        <w:rPr>
          <w:rFonts w:ascii="Arial" w:hAnsi="Arial" w:cs="Arial"/>
          <w:sz w:val="24"/>
          <w:szCs w:val="24"/>
          <w:lang w:val="cy-GB"/>
        </w:rPr>
      </w:pPr>
      <w:r w:rsidRPr="00D63612">
        <w:rPr>
          <w:rFonts w:ascii="Arial" w:hAnsi="Arial" w:cs="Arial"/>
          <w:i/>
          <w:color w:val="70B897"/>
          <w:sz w:val="24"/>
          <w:szCs w:val="24"/>
        </w:rPr>
        <w:fldChar w:fldCharType="end"/>
      </w:r>
    </w:p>
    <w:p w14:paraId="1343D406"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C29B329" w14:textId="1C623E6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w:t>
      </w:r>
    </w:p>
    <w:p w14:paraId="2914886C" w14:textId="1E33BA2C" w:rsidR="00D7066F" w:rsidRDefault="00D7066F" w:rsidP="00D7066F">
      <w:pPr>
        <w:rPr>
          <w:rFonts w:ascii="Arial" w:hAnsi="Arial" w:cs="Arial"/>
        </w:rPr>
      </w:pPr>
      <w:r w:rsidRPr="00B90019">
        <w:rPr>
          <w:rFonts w:ascii="Arial" w:hAnsi="Arial" w:cs="Arial"/>
        </w:rPr>
        <w:t>Y rheolwr sy’n gyfrifol am bennu cyfeiriad gweithredol y gwasanaeth ac am drefnu bod y ddarpariaeth gwasanaeth yn cael ei rhedeg yn effeithiol er mwyn diwallu anghenion cyffredinol y gwasanaeth. Y rheolwr sy'n gyfrifol am reoli, datblygu a darparu gwasanaethau mabwysiadu.</w:t>
      </w:r>
    </w:p>
    <w:p w14:paraId="1B956E08" w14:textId="77777777" w:rsidR="00834678" w:rsidRPr="00B90019" w:rsidRDefault="00834678" w:rsidP="00D7066F">
      <w:pPr>
        <w:rPr>
          <w:rFonts w:ascii="Arial" w:hAnsi="Arial" w:cs="Arial"/>
        </w:rPr>
      </w:pPr>
    </w:p>
    <w:tbl>
      <w:tblPr>
        <w:tblStyle w:val="GridTable4-Accent41"/>
        <w:tblW w:w="0" w:type="auto"/>
        <w:tblLook w:val="04A0" w:firstRow="1" w:lastRow="0" w:firstColumn="1" w:lastColumn="0" w:noHBand="0" w:noVBand="1"/>
      </w:tblPr>
      <w:tblGrid>
        <w:gridCol w:w="6093"/>
        <w:gridCol w:w="6857"/>
      </w:tblGrid>
      <w:tr w:rsidR="00F827F4" w:rsidRPr="00D43732" w14:paraId="13AE4C27"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08759FC" w14:textId="77777777" w:rsidR="00F827F4" w:rsidRPr="00834678" w:rsidRDefault="00F827F4">
            <w:pPr>
              <w:rPr>
                <w:rFonts w:cs="Arial"/>
                <w:sz w:val="22"/>
              </w:rPr>
            </w:pPr>
            <w:r w:rsidRPr="00834678">
              <w:rPr>
                <w:rFonts w:cs="Arial"/>
                <w:sz w:val="22"/>
              </w:rPr>
              <w:t>Gofynion cofrestru Gofal Cymdeithasol Cymru</w:t>
            </w:r>
          </w:p>
          <w:p w14:paraId="3393D11E" w14:textId="77777777" w:rsidR="00F827F4" w:rsidRPr="00834678" w:rsidRDefault="00F827F4">
            <w:pPr>
              <w:rPr>
                <w:rFonts w:cs="Arial"/>
                <w:sz w:val="22"/>
              </w:rPr>
            </w:pPr>
          </w:p>
        </w:tc>
        <w:tc>
          <w:tcPr>
            <w:tcW w:w="6980" w:type="dxa"/>
            <w:hideMark/>
          </w:tcPr>
          <w:p w14:paraId="48CA4B0F"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1A2FB2AC"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0AC3582" w14:textId="77777777" w:rsidR="00F827F4" w:rsidRPr="00834678" w:rsidRDefault="00F827F4">
            <w:pPr>
              <w:rPr>
                <w:rFonts w:cs="Arial"/>
                <w:b w:val="0"/>
                <w:sz w:val="22"/>
              </w:rPr>
            </w:pPr>
            <w:r w:rsidRPr="00834678">
              <w:rPr>
                <w:rFonts w:cs="Arial"/>
                <w:b w:val="0"/>
                <w:sz w:val="22"/>
              </w:rPr>
              <w:t>Gofynion eraill</w:t>
            </w:r>
          </w:p>
          <w:p w14:paraId="098D7EB1" w14:textId="77777777" w:rsidR="00F827F4" w:rsidRPr="00834678" w:rsidRDefault="00F827F4">
            <w:pPr>
              <w:rPr>
                <w:rFonts w:cs="Arial"/>
                <w:b w:val="0"/>
                <w:sz w:val="22"/>
              </w:rPr>
            </w:pPr>
          </w:p>
        </w:tc>
        <w:tc>
          <w:tcPr>
            <w:tcW w:w="6980" w:type="dxa"/>
          </w:tcPr>
          <w:p w14:paraId="14420433" w14:textId="0F508530"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43A7DF56"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E2F84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1DE6709"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2C23B351"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70A2E53E"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34416BEB"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70656C31" w14:textId="77777777" w:rsidR="00F827F4" w:rsidRPr="00834678" w:rsidRDefault="00F827F4">
            <w:pPr>
              <w:pStyle w:val="ListParagraph"/>
              <w:rPr>
                <w:rFonts w:cs="Arial"/>
                <w:b w:val="0"/>
                <w:sz w:val="22"/>
              </w:rPr>
            </w:pPr>
          </w:p>
        </w:tc>
        <w:tc>
          <w:tcPr>
            <w:tcW w:w="6980" w:type="dxa"/>
          </w:tcPr>
          <w:p w14:paraId="7DF47EA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27AB810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825BA2" w14:textId="4F9CDDB2"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Gradd mewn </w:t>
            </w:r>
            <w:r w:rsidR="00834678">
              <w:rPr>
                <w:rFonts w:cs="Arial"/>
                <w:sz w:val="22"/>
              </w:rPr>
              <w:t>gwaith c</w:t>
            </w:r>
            <w:r w:rsidRPr="00834678">
              <w:rPr>
                <w:rFonts w:cs="Arial"/>
                <w:sz w:val="22"/>
              </w:rPr>
              <w:t xml:space="preserve">ymdeithasol </w:t>
            </w:r>
          </w:p>
          <w:p w14:paraId="4FF1E59B"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902517C" w14:textId="4179F4FD" w:rsidR="00F827F4" w:rsidRPr="00834678"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i/>
                <w:sz w:val="22"/>
              </w:rPr>
            </w:pPr>
            <w:r w:rsidRPr="00834678">
              <w:rPr>
                <w:rFonts w:cs="Arial"/>
                <w:i/>
                <w:sz w:val="22"/>
              </w:rPr>
              <w:t xml:space="preserve">a </w:t>
            </w:r>
          </w:p>
          <w:p w14:paraId="0E025363" w14:textId="77777777" w:rsidR="00834678" w:rsidRPr="00834678" w:rsidRDefault="00834678">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p>
          <w:p w14:paraId="0A45BBE9" w14:textId="77777777"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Tystysgrif Ôl-radd mewn Rheoli Ansawdd Ymarfer mewn Gofal Cymdeithasol</w:t>
            </w:r>
          </w:p>
          <w:p w14:paraId="08FCD0CD"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7CEBC1B"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4F5B9149"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06E18107" w14:textId="77777777" w:rsidR="00F827F4" w:rsidRPr="00834678" w:rsidRDefault="00F827F4">
            <w:pPr>
              <w:rPr>
                <w:rFonts w:cs="Arial"/>
                <w:b w:val="0"/>
                <w:sz w:val="22"/>
              </w:rPr>
            </w:pPr>
          </w:p>
        </w:tc>
        <w:tc>
          <w:tcPr>
            <w:tcW w:w="6980" w:type="dxa"/>
          </w:tcPr>
          <w:p w14:paraId="141FA56A"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Cymhwyster mewn Gwaith Cymdeithasol sydd wedi’i gymeradwyo gan Gofal Cymdeithasol Cymru</w:t>
            </w:r>
          </w:p>
          <w:p w14:paraId="30467CF0" w14:textId="77777777" w:rsid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1D198C02" w14:textId="1218EAEA" w:rsidR="00F827F4"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i/>
                <w:sz w:val="22"/>
              </w:rPr>
            </w:pPr>
            <w:r w:rsidRPr="00834678">
              <w:rPr>
                <w:rFonts w:cs="Arial"/>
                <w:i/>
                <w:sz w:val="22"/>
              </w:rPr>
              <w:t>a</w:t>
            </w:r>
          </w:p>
          <w:p w14:paraId="1B33CBDF"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781CDA8D"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4 mewn Rheoli (wedi’i asesu mewn lleoliad gofal)</w:t>
            </w:r>
          </w:p>
          <w:p w14:paraId="05F94B69" w14:textId="77777777" w:rsidR="00134955" w:rsidRPr="00834678" w:rsidRDefault="00134955" w:rsidP="00834678">
            <w:pPr>
              <w:cnfStyle w:val="000000000000" w:firstRow="0" w:lastRow="0" w:firstColumn="0" w:lastColumn="0" w:oddVBand="0" w:evenVBand="0" w:oddHBand="0" w:evenHBand="0" w:firstRowFirstColumn="0" w:firstRowLastColumn="0" w:lastRowFirstColumn="0" w:lastRowLastColumn="0"/>
              <w:rPr>
                <w:rFonts w:cs="Arial"/>
              </w:rPr>
            </w:pPr>
          </w:p>
        </w:tc>
      </w:tr>
      <w:tr w:rsidR="00F827F4" w:rsidRPr="00D43732" w14:paraId="0B58C5E4"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1134427" w14:textId="77777777" w:rsidR="0086775A" w:rsidRPr="00834678" w:rsidRDefault="0086775A" w:rsidP="0086775A">
            <w:pPr>
              <w:rPr>
                <w:rFonts w:cs="Arial"/>
                <w:b w:val="0"/>
                <w:sz w:val="22"/>
              </w:rPr>
            </w:pPr>
            <w:r w:rsidRPr="00834678">
              <w:rPr>
                <w:rFonts w:cs="Arial"/>
                <w:b w:val="0"/>
                <w:sz w:val="22"/>
              </w:rPr>
              <w:t>Cymwysterau eraill sy’n cael eu derbyn ar gyfer ymarfer, gan gynnwys rhai o wledydd eraill y DU</w:t>
            </w:r>
          </w:p>
          <w:p w14:paraId="3B2A7F09" w14:textId="77777777" w:rsidR="00F827F4" w:rsidRPr="00834678" w:rsidRDefault="00F827F4">
            <w:pPr>
              <w:rPr>
                <w:rFonts w:cs="Arial"/>
                <w:b w:val="0"/>
                <w:sz w:val="22"/>
              </w:rPr>
            </w:pPr>
          </w:p>
        </w:tc>
        <w:tc>
          <w:tcPr>
            <w:tcW w:w="6980" w:type="dxa"/>
          </w:tcPr>
          <w:p w14:paraId="6858413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Lloegr:</w:t>
            </w:r>
          </w:p>
          <w:p w14:paraId="1CCA45E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6E96D5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Gogledd Iwerddon:</w:t>
            </w:r>
          </w:p>
          <w:p w14:paraId="134D279C"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lastRenderedPageBreak/>
              <w:t>Yr Alban:</w:t>
            </w:r>
          </w:p>
          <w:p w14:paraId="11F55208"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03AA053"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7AC6C28" w14:textId="77777777" w:rsidR="00F827F4" w:rsidRPr="00834678" w:rsidRDefault="00F827F4">
            <w:pPr>
              <w:rPr>
                <w:rFonts w:cs="Arial"/>
                <w:b w:val="0"/>
                <w:sz w:val="22"/>
              </w:rPr>
            </w:pPr>
            <w:r w:rsidRPr="00834678">
              <w:rPr>
                <w:rFonts w:cs="Arial"/>
                <w:b w:val="0"/>
                <w:sz w:val="22"/>
              </w:rPr>
              <w:lastRenderedPageBreak/>
              <w:t>Argymhellion a gofynion o ran sefydlu</w:t>
            </w:r>
          </w:p>
          <w:p w14:paraId="5CBE1A70" w14:textId="77777777" w:rsidR="00F827F4" w:rsidRPr="00834678" w:rsidRDefault="00F827F4">
            <w:pPr>
              <w:rPr>
                <w:rFonts w:cs="Arial"/>
                <w:b w:val="0"/>
                <w:sz w:val="22"/>
              </w:rPr>
            </w:pPr>
          </w:p>
        </w:tc>
        <w:tc>
          <w:tcPr>
            <w:tcW w:w="6980" w:type="dxa"/>
          </w:tcPr>
          <w:p w14:paraId="040927B6"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w:t>
            </w:r>
            <w:r w:rsidR="00743296" w:rsidRPr="00834678">
              <w:rPr>
                <w:rFonts w:cs="Arial"/>
                <w:sz w:val="22"/>
              </w:rPr>
              <w:t xml:space="preserve"> sy’n</w:t>
            </w:r>
            <w:r w:rsidRPr="00834678">
              <w:rPr>
                <w:rFonts w:cs="Arial"/>
                <w:sz w:val="22"/>
              </w:rPr>
              <w:t xml:space="preserve"> newydd </w:t>
            </w:r>
            <w:r w:rsidR="00743296" w:rsidRPr="00834678">
              <w:rPr>
                <w:rFonts w:cs="Arial"/>
                <w:sz w:val="22"/>
              </w:rPr>
              <w:t xml:space="preserve">ac </w:t>
            </w:r>
            <w:r w:rsidRPr="00834678">
              <w:rPr>
                <w:rFonts w:cs="Arial"/>
                <w:sz w:val="22"/>
              </w:rPr>
              <w:t>sy'n newid.</w:t>
            </w:r>
          </w:p>
          <w:p w14:paraId="6E452F9B"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F4039E1" w14:textId="63495A49"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834678">
              <w:rPr>
                <w:rFonts w:cs="Arial"/>
                <w:sz w:val="22"/>
              </w:rPr>
              <w:t xml:space="preserve">Disgwylir hefyd i bob rheolwr newydd gael copi o'r ddogfen </w:t>
            </w:r>
            <w:r w:rsidRPr="00834678">
              <w:rPr>
                <w:rFonts w:cs="Arial"/>
                <w:i/>
                <w:iCs/>
                <w:sz w:val="22"/>
              </w:rPr>
              <w:t xml:space="preserve">Y Rheolwr Gofal Cymdeithasol </w:t>
            </w:r>
            <w:r w:rsidR="00834678">
              <w:rPr>
                <w:rFonts w:cs="Arial"/>
                <w:i/>
                <w:iCs/>
                <w:sz w:val="22"/>
              </w:rPr>
              <w:t>–</w:t>
            </w:r>
            <w:r w:rsidRPr="00834678">
              <w:rPr>
                <w:rFonts w:cs="Arial"/>
                <w:i/>
                <w:iCs/>
                <w:sz w:val="22"/>
              </w:rPr>
              <w:t xml:space="preserve"> canllawiau ymarfer ar gyfer rheolwyr gofal cymdeithasol sydd wedi c</w:t>
            </w:r>
            <w:r w:rsidR="000236B5" w:rsidRPr="00834678">
              <w:rPr>
                <w:rFonts w:cs="Arial"/>
                <w:i/>
                <w:iCs/>
                <w:sz w:val="22"/>
              </w:rPr>
              <w:t>ofrestru gyda</w:t>
            </w:r>
            <w:r w:rsidRPr="00834678">
              <w:rPr>
                <w:rFonts w:cs="Arial"/>
                <w:i/>
                <w:iCs/>
                <w:sz w:val="22"/>
              </w:rPr>
              <w:t xml:space="preserve"> Gofal Cymdeithasol Cymru</w:t>
            </w:r>
            <w:r w:rsidRPr="00834678">
              <w:rPr>
                <w:rFonts w:cs="Arial"/>
                <w:sz w:val="22"/>
              </w:rPr>
              <w:t xml:space="preserve"> fel rhan </w:t>
            </w:r>
            <w:r w:rsidR="008209C0" w:rsidRPr="00834678">
              <w:rPr>
                <w:rFonts w:cs="Arial"/>
                <w:sz w:val="22"/>
              </w:rPr>
              <w:t>o’i raglen</w:t>
            </w:r>
            <w:r w:rsidRPr="00834678">
              <w:rPr>
                <w:rFonts w:cs="Arial"/>
                <w:sz w:val="22"/>
              </w:rPr>
              <w:t xml:space="preserve"> sefydlu</w:t>
            </w:r>
            <w:r w:rsidR="00834678">
              <w:rPr>
                <w:rFonts w:cs="Arial"/>
                <w:sz w:val="22"/>
              </w:rPr>
              <w:t>,</w:t>
            </w:r>
            <w:r w:rsidRPr="00834678">
              <w:rPr>
                <w:rFonts w:cs="Arial"/>
                <w:sz w:val="22"/>
              </w:rPr>
              <w:t xml:space="preserve"> ynghyd â chopi o’r </w:t>
            </w:r>
            <w:r w:rsidRPr="00834678">
              <w:rPr>
                <w:rFonts w:cs="Arial"/>
                <w:i/>
                <w:iCs/>
                <w:sz w:val="22"/>
              </w:rPr>
              <w:t>C</w:t>
            </w:r>
            <w:r w:rsidR="00834678">
              <w:rPr>
                <w:rFonts w:cs="Arial"/>
                <w:i/>
                <w:iCs/>
                <w:sz w:val="22"/>
              </w:rPr>
              <w:t>ô</w:t>
            </w:r>
            <w:r w:rsidRPr="00834678">
              <w:rPr>
                <w:rFonts w:cs="Arial"/>
                <w:i/>
                <w:iCs/>
                <w:sz w:val="22"/>
              </w:rPr>
              <w:t xml:space="preserve">d Ymarfer </w:t>
            </w:r>
            <w:r w:rsidR="00834678">
              <w:rPr>
                <w:rFonts w:cs="Arial"/>
                <w:i/>
                <w:iCs/>
                <w:sz w:val="22"/>
              </w:rPr>
              <w:t>i</w:t>
            </w:r>
            <w:r w:rsidRPr="00834678">
              <w:rPr>
                <w:rFonts w:cs="Arial"/>
                <w:i/>
                <w:iCs/>
                <w:sz w:val="22"/>
              </w:rPr>
              <w:t xml:space="preserve"> </w:t>
            </w:r>
            <w:r w:rsidR="00834678">
              <w:rPr>
                <w:rFonts w:cs="Arial"/>
                <w:i/>
                <w:iCs/>
                <w:sz w:val="22"/>
              </w:rPr>
              <w:t>G</w:t>
            </w:r>
            <w:r w:rsidRPr="00834678">
              <w:rPr>
                <w:rFonts w:cs="Arial"/>
                <w:i/>
                <w:iCs/>
                <w:sz w:val="22"/>
              </w:rPr>
              <w:t xml:space="preserve">yflogwyr </w:t>
            </w:r>
            <w:r w:rsidR="00834678">
              <w:rPr>
                <w:rFonts w:cs="Arial"/>
                <w:i/>
                <w:iCs/>
                <w:sz w:val="22"/>
              </w:rPr>
              <w:t>G</w:t>
            </w:r>
            <w:r w:rsidRPr="00834678">
              <w:rPr>
                <w:rFonts w:cs="Arial"/>
                <w:i/>
                <w:iCs/>
                <w:sz w:val="22"/>
              </w:rPr>
              <w:t xml:space="preserve">ofal </w:t>
            </w:r>
            <w:r w:rsidR="00834678">
              <w:rPr>
                <w:rFonts w:cs="Arial"/>
                <w:i/>
                <w:iCs/>
                <w:sz w:val="22"/>
              </w:rPr>
              <w:t>C</w:t>
            </w:r>
            <w:r w:rsidRPr="00834678">
              <w:rPr>
                <w:rFonts w:cs="Arial"/>
                <w:i/>
                <w:iCs/>
                <w:sz w:val="22"/>
              </w:rPr>
              <w:t>ymdeithasol</w:t>
            </w:r>
            <w:r w:rsidR="00834678" w:rsidRPr="00834678">
              <w:rPr>
                <w:rFonts w:cs="Arial"/>
                <w:sz w:val="22"/>
              </w:rPr>
              <w:t>.</w:t>
            </w:r>
          </w:p>
          <w:p w14:paraId="0DF94E39" w14:textId="77777777"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3566712"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54254BCB"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80" w:type="dxa"/>
          </w:tcPr>
          <w:p w14:paraId="35D99B1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Rhaglen Datblygu Rheolwyr Canol</w:t>
            </w:r>
          </w:p>
          <w:p w14:paraId="781E995D"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EE7BD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Hyfforddi a Mentora lefel 3 neu 5</w:t>
            </w:r>
          </w:p>
          <w:p w14:paraId="0011FF70"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D8129BA" w14:textId="292721E6"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Unedau o'r Diploma Lefel 5 mewn Arweinyddiaeth ar gyfer Gwasanaethau Iechyd a Gofal Cymdeithasol </w:t>
            </w:r>
            <w:r w:rsidR="00743296" w:rsidRPr="00834678">
              <w:rPr>
                <w:rFonts w:cs="Arial"/>
                <w:sz w:val="22"/>
              </w:rPr>
              <w:t xml:space="preserve">y </w:t>
            </w:r>
            <w:r w:rsidR="00711074" w:rsidRPr="00834678">
              <w:rPr>
                <w:rFonts w:cs="Arial"/>
                <w:sz w:val="22"/>
              </w:rPr>
              <w:t>FfCCh</w:t>
            </w:r>
          </w:p>
          <w:p w14:paraId="6F2AADB2"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4BCFC79" w14:textId="77777777" w:rsidR="00F827F4" w:rsidRPr="00D43732" w:rsidRDefault="00F827F4" w:rsidP="00F827F4">
      <w:pPr>
        <w:rPr>
          <w:rFonts w:ascii="Arial" w:hAnsi="Arial" w:cs="Arial"/>
          <w:sz w:val="24"/>
          <w:szCs w:val="24"/>
          <w:lang w:val="cy-GB"/>
        </w:rPr>
      </w:pPr>
    </w:p>
    <w:p w14:paraId="512E8D1E"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FE0393D"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3800D2FF" w14:textId="77777777" w:rsidR="00D7066F" w:rsidRPr="00D43732" w:rsidRDefault="00D7066F" w:rsidP="00D7066F">
      <w:pPr>
        <w:rPr>
          <w:rFonts w:ascii="Arial" w:hAnsi="Arial" w:cs="Arial"/>
          <w:b/>
          <w:sz w:val="24"/>
          <w:szCs w:val="24"/>
        </w:rPr>
      </w:pPr>
    </w:p>
    <w:p w14:paraId="12AB4174" w14:textId="77777777" w:rsidR="00D7066F" w:rsidRPr="008057AA" w:rsidRDefault="00D7066F" w:rsidP="008057AA">
      <w:pPr>
        <w:spacing w:after="160" w:line="259" w:lineRule="auto"/>
        <w:rPr>
          <w:rFonts w:ascii="Arial" w:hAnsi="Arial" w:cs="Arial"/>
          <w:color w:val="70B897"/>
          <w:sz w:val="28"/>
          <w:szCs w:val="24"/>
        </w:rPr>
      </w:pPr>
      <w:bookmarkStart w:id="18" w:name="Gwasanaethaumaethu"/>
      <w:r w:rsidRPr="008057AA">
        <w:rPr>
          <w:rFonts w:ascii="Arial" w:hAnsi="Arial" w:cs="Arial"/>
          <w:color w:val="70B897"/>
          <w:sz w:val="28"/>
          <w:szCs w:val="24"/>
        </w:rPr>
        <w:t>Gwasanaethau maethu</w:t>
      </w:r>
    </w:p>
    <w:bookmarkEnd w:id="18"/>
    <w:p w14:paraId="00DE06C7" w14:textId="031079D3" w:rsidR="00D7066F" w:rsidRPr="00834678" w:rsidRDefault="00D7066F" w:rsidP="00D7066F">
      <w:pPr>
        <w:rPr>
          <w:rFonts w:ascii="Arial" w:hAnsi="Arial" w:cs="Arial"/>
        </w:rPr>
      </w:pPr>
      <w:r w:rsidRPr="00834678">
        <w:rPr>
          <w:rFonts w:ascii="Arial" w:hAnsi="Arial" w:cs="Arial"/>
        </w:rPr>
        <w:t>Mae'r rheoliadau gwasanaeth yn disgrifio gwasanaeth maethu fel gwasanaeth sy'n cael ei ddarparu yng Nghymru gan rywun heblaw’r awdurdod lleol sy’n gwneud neu sy’n cynnwys y canlynol:</w:t>
      </w:r>
    </w:p>
    <w:p w14:paraId="60B6BFFB" w14:textId="3FCFA40C" w:rsidR="00D7066F" w:rsidRPr="00834678" w:rsidRDefault="00834678" w:rsidP="008979A1">
      <w:pPr>
        <w:pStyle w:val="ListParagraph"/>
        <w:numPr>
          <w:ilvl w:val="0"/>
          <w:numId w:val="63"/>
        </w:numPr>
        <w:rPr>
          <w:rFonts w:ascii="Arial" w:hAnsi="Arial" w:cs="Arial"/>
        </w:rPr>
      </w:pPr>
      <w:r>
        <w:rPr>
          <w:rFonts w:ascii="Arial" w:hAnsi="Arial" w:cs="Arial"/>
        </w:rPr>
        <w:t>l</w:t>
      </w:r>
      <w:r w:rsidR="00D7066F" w:rsidRPr="00834678">
        <w:rPr>
          <w:rFonts w:ascii="Arial" w:hAnsi="Arial" w:cs="Arial"/>
        </w:rPr>
        <w:t>leoli plentyn gyda rhieni maeth awdurdod lleol</w:t>
      </w:r>
    </w:p>
    <w:p w14:paraId="5DEFE928" w14:textId="77777777" w:rsidR="00D7066F" w:rsidRPr="00834678" w:rsidRDefault="00D7066F" w:rsidP="00D7066F">
      <w:pPr>
        <w:ind w:left="360"/>
        <w:rPr>
          <w:rFonts w:ascii="Arial" w:hAnsi="Arial" w:cs="Arial"/>
          <w:i/>
        </w:rPr>
      </w:pPr>
      <w:r w:rsidRPr="00834678">
        <w:rPr>
          <w:rFonts w:ascii="Arial" w:hAnsi="Arial" w:cs="Arial"/>
          <w:i/>
        </w:rPr>
        <w:t>neu</w:t>
      </w:r>
    </w:p>
    <w:p w14:paraId="57D09B31" w14:textId="63EFD6CE" w:rsidR="00D7066F" w:rsidRPr="00834678" w:rsidRDefault="00834678" w:rsidP="008979A1">
      <w:pPr>
        <w:pStyle w:val="ListParagraph"/>
        <w:numPr>
          <w:ilvl w:val="0"/>
          <w:numId w:val="63"/>
        </w:numPr>
        <w:rPr>
          <w:rFonts w:ascii="Arial" w:hAnsi="Arial" w:cs="Arial"/>
        </w:rPr>
      </w:pPr>
      <w:r>
        <w:rPr>
          <w:rFonts w:ascii="Arial" w:hAnsi="Arial" w:cs="Arial"/>
        </w:rPr>
        <w:t>a</w:t>
      </w:r>
      <w:r w:rsidR="00D7066F" w:rsidRPr="00834678">
        <w:rPr>
          <w:rFonts w:ascii="Arial" w:hAnsi="Arial" w:cs="Arial"/>
        </w:rPr>
        <w:t>rfer swyddogaethau mewn cysylltiad â lleoliad o’r fath</w:t>
      </w:r>
      <w:r>
        <w:rPr>
          <w:rFonts w:ascii="Arial" w:hAnsi="Arial" w:cs="Arial"/>
        </w:rPr>
        <w:t>.</w:t>
      </w:r>
      <w:r w:rsidR="00D7066F" w:rsidRPr="00834678">
        <w:rPr>
          <w:rFonts w:ascii="Arial" w:hAnsi="Arial" w:cs="Arial"/>
        </w:rPr>
        <w:t xml:space="preserve"> </w:t>
      </w:r>
    </w:p>
    <w:p w14:paraId="0B6FBFF3" w14:textId="77777777" w:rsidR="00D7066F" w:rsidRPr="00834678" w:rsidRDefault="00D7066F" w:rsidP="00D7066F">
      <w:pPr>
        <w:rPr>
          <w:rFonts w:ascii="Arial" w:hAnsi="Arial" w:cs="Arial"/>
        </w:rPr>
      </w:pPr>
      <w:r w:rsidRPr="00834678">
        <w:rPr>
          <w:rFonts w:ascii="Arial" w:hAnsi="Arial" w:cs="Arial"/>
        </w:rPr>
        <w:t xml:space="preserve">Mae plentyn yn cael gofal maeth os bydd oedolyn sydd ddim yn berthynas iddo yn gofalu amdano o dan drefniant dros dro.   </w:t>
      </w:r>
    </w:p>
    <w:p w14:paraId="2AA05B57" w14:textId="77777777" w:rsidR="00F827F4" w:rsidRPr="00D43732" w:rsidRDefault="00F827F4" w:rsidP="00F827F4">
      <w:pPr>
        <w:rPr>
          <w:rFonts w:ascii="Arial" w:hAnsi="Arial" w:cs="Arial"/>
          <w:b/>
          <w:sz w:val="24"/>
          <w:szCs w:val="24"/>
        </w:rPr>
      </w:pPr>
    </w:p>
    <w:p w14:paraId="454725AB" w14:textId="77777777" w:rsidR="00087400" w:rsidRPr="00834678" w:rsidRDefault="00087400" w:rsidP="00087400">
      <w:pPr>
        <w:rPr>
          <w:rStyle w:val="Hyperlink"/>
          <w:rFonts w:ascii="Arial" w:hAnsi="Arial" w:cs="Arial"/>
          <w:i/>
          <w:color w:val="70B897"/>
        </w:rPr>
      </w:pPr>
      <w:r w:rsidRPr="00834678">
        <w:rPr>
          <w:rFonts w:ascii="Arial" w:hAnsi="Arial" w:cs="Arial"/>
          <w:i/>
          <w:color w:val="70B897"/>
        </w:rPr>
        <w:fldChar w:fldCharType="begin"/>
      </w:r>
      <w:r w:rsidRPr="00834678">
        <w:rPr>
          <w:rFonts w:ascii="Arial" w:hAnsi="Arial" w:cs="Arial"/>
          <w:i/>
          <w:color w:val="70B897"/>
        </w:rPr>
        <w:instrText xml:space="preserve"> HYPERLINK  \l "Cynnwys" </w:instrText>
      </w:r>
      <w:r w:rsidRPr="00834678">
        <w:rPr>
          <w:rFonts w:ascii="Arial" w:hAnsi="Arial" w:cs="Arial"/>
          <w:i/>
          <w:color w:val="70B897"/>
        </w:rPr>
        <w:fldChar w:fldCharType="separate"/>
      </w:r>
      <w:r w:rsidRPr="00834678">
        <w:rPr>
          <w:rStyle w:val="Hyperlink"/>
          <w:rFonts w:ascii="Arial" w:hAnsi="Arial" w:cs="Arial"/>
          <w:i/>
          <w:color w:val="70B897"/>
        </w:rPr>
        <w:t>Yn ôl i’r cynnwys</w:t>
      </w:r>
    </w:p>
    <w:p w14:paraId="11B619AF" w14:textId="557CDE25" w:rsidR="00D7066F" w:rsidRPr="00D43732" w:rsidRDefault="00087400" w:rsidP="00087400">
      <w:pPr>
        <w:rPr>
          <w:rFonts w:ascii="Arial" w:hAnsi="Arial" w:cs="Arial"/>
          <w:b/>
          <w:sz w:val="24"/>
          <w:szCs w:val="24"/>
        </w:rPr>
      </w:pPr>
      <w:r w:rsidRPr="00834678">
        <w:rPr>
          <w:rFonts w:ascii="Arial" w:hAnsi="Arial" w:cs="Arial"/>
          <w:i/>
          <w:color w:val="70B897"/>
        </w:rPr>
        <w:fldChar w:fldCharType="end"/>
      </w:r>
    </w:p>
    <w:p w14:paraId="1204008E" w14:textId="77777777" w:rsidR="00D7066F" w:rsidRPr="00D43732" w:rsidRDefault="00D7066F" w:rsidP="00F827F4">
      <w:pPr>
        <w:rPr>
          <w:rFonts w:ascii="Arial" w:hAnsi="Arial" w:cs="Arial"/>
          <w:b/>
          <w:sz w:val="24"/>
          <w:szCs w:val="24"/>
        </w:rPr>
      </w:pPr>
    </w:p>
    <w:p w14:paraId="3E9600FB" w14:textId="77777777" w:rsidR="00D7066F" w:rsidRPr="00D43732" w:rsidRDefault="00D7066F" w:rsidP="00F827F4">
      <w:pPr>
        <w:rPr>
          <w:rFonts w:ascii="Arial" w:hAnsi="Arial" w:cs="Arial"/>
          <w:b/>
          <w:sz w:val="24"/>
          <w:szCs w:val="24"/>
        </w:rPr>
      </w:pPr>
    </w:p>
    <w:p w14:paraId="1BB07C45" w14:textId="77777777" w:rsidR="00D7066F" w:rsidRPr="00D43732" w:rsidRDefault="00D7066F" w:rsidP="00F827F4">
      <w:pPr>
        <w:rPr>
          <w:rFonts w:ascii="Arial" w:hAnsi="Arial" w:cs="Arial"/>
          <w:b/>
          <w:sz w:val="24"/>
          <w:szCs w:val="24"/>
        </w:rPr>
      </w:pPr>
    </w:p>
    <w:p w14:paraId="5C9C29CC" w14:textId="77777777" w:rsidR="00D7066F" w:rsidRPr="00D43732" w:rsidRDefault="00D7066F" w:rsidP="00F827F4">
      <w:pPr>
        <w:rPr>
          <w:rFonts w:ascii="Arial" w:hAnsi="Arial" w:cs="Arial"/>
          <w:b/>
          <w:sz w:val="24"/>
          <w:szCs w:val="24"/>
        </w:rPr>
      </w:pPr>
    </w:p>
    <w:p w14:paraId="6DFC62EE" w14:textId="77777777" w:rsidR="00D7066F" w:rsidRPr="00D43732" w:rsidRDefault="00D7066F" w:rsidP="00F827F4">
      <w:pPr>
        <w:rPr>
          <w:rFonts w:ascii="Arial" w:hAnsi="Arial" w:cs="Arial"/>
          <w:b/>
          <w:sz w:val="24"/>
          <w:szCs w:val="24"/>
        </w:rPr>
      </w:pPr>
    </w:p>
    <w:p w14:paraId="066C2CEA" w14:textId="77777777" w:rsidR="00D7066F" w:rsidRPr="00D43732" w:rsidRDefault="00D7066F" w:rsidP="00F827F4">
      <w:pPr>
        <w:rPr>
          <w:rFonts w:ascii="Arial" w:hAnsi="Arial" w:cs="Arial"/>
          <w:b/>
          <w:sz w:val="24"/>
          <w:szCs w:val="24"/>
        </w:rPr>
      </w:pPr>
    </w:p>
    <w:p w14:paraId="7F03C893" w14:textId="77777777" w:rsidR="00D7066F" w:rsidRPr="00D43732" w:rsidRDefault="00D7066F" w:rsidP="00F827F4">
      <w:pPr>
        <w:rPr>
          <w:rFonts w:ascii="Arial" w:hAnsi="Arial" w:cs="Arial"/>
          <w:b/>
          <w:sz w:val="24"/>
          <w:szCs w:val="24"/>
        </w:rPr>
      </w:pPr>
    </w:p>
    <w:p w14:paraId="4F3298C0" w14:textId="77777777" w:rsidR="00D7066F" w:rsidRPr="00D43732" w:rsidRDefault="00D7066F" w:rsidP="00F827F4">
      <w:pPr>
        <w:rPr>
          <w:rFonts w:ascii="Arial" w:hAnsi="Arial" w:cs="Arial"/>
          <w:b/>
          <w:sz w:val="24"/>
          <w:szCs w:val="24"/>
        </w:rPr>
      </w:pPr>
    </w:p>
    <w:p w14:paraId="631AE693" w14:textId="77777777" w:rsidR="00D7066F" w:rsidRPr="00D43732" w:rsidRDefault="00D7066F" w:rsidP="00F827F4">
      <w:pPr>
        <w:rPr>
          <w:rFonts w:ascii="Arial" w:hAnsi="Arial" w:cs="Arial"/>
          <w:b/>
          <w:sz w:val="24"/>
          <w:szCs w:val="24"/>
        </w:rPr>
      </w:pPr>
    </w:p>
    <w:p w14:paraId="1A0C73AA" w14:textId="77777777" w:rsidR="00D7066F" w:rsidRPr="00D43732" w:rsidRDefault="00D7066F" w:rsidP="00F827F4">
      <w:pPr>
        <w:rPr>
          <w:rFonts w:ascii="Arial" w:hAnsi="Arial" w:cs="Arial"/>
          <w:b/>
          <w:sz w:val="24"/>
          <w:szCs w:val="24"/>
        </w:rPr>
      </w:pPr>
    </w:p>
    <w:p w14:paraId="64DCE15C" w14:textId="64A53D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w:t>
      </w:r>
    </w:p>
    <w:p w14:paraId="49953302" w14:textId="77777777" w:rsidR="00D7066F" w:rsidRPr="00834678" w:rsidRDefault="00D7066F" w:rsidP="00D7066F">
      <w:pPr>
        <w:rPr>
          <w:rFonts w:ascii="Arial" w:hAnsi="Arial" w:cs="Arial"/>
        </w:rPr>
      </w:pPr>
      <w:r w:rsidRPr="00834678">
        <w:rPr>
          <w:rFonts w:ascii="Arial" w:hAnsi="Arial" w:cs="Arial"/>
        </w:rPr>
        <w:t>Y rheolwr sy’n gyfrifol am bennu cyfeiriad gweithredol y gwasanaeth ac am drefnu bod y ddarpariaeth gwasanaeth yn cael ei rhedeg yn effeithiol er mwyn diwallu anghenion cyffredinol y gwasanaeth. Y rheolwr sy'n gyfrifol am reoli, datblygu a darparu gwasanaethau gofal maeth/ mabwysiadu.</w:t>
      </w:r>
    </w:p>
    <w:p w14:paraId="237E9134"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3"/>
        <w:gridCol w:w="6857"/>
      </w:tblGrid>
      <w:tr w:rsidR="00F827F4" w:rsidRPr="00D43732" w14:paraId="50984A05"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922322A" w14:textId="77777777" w:rsidR="00F827F4" w:rsidRPr="00834678" w:rsidRDefault="00F827F4">
            <w:pPr>
              <w:rPr>
                <w:rFonts w:cs="Arial"/>
                <w:sz w:val="22"/>
              </w:rPr>
            </w:pPr>
            <w:r w:rsidRPr="00834678">
              <w:rPr>
                <w:rFonts w:cs="Arial"/>
                <w:sz w:val="22"/>
              </w:rPr>
              <w:t>Gofynion cofrestru Gofal Cymdeithasol Cymru</w:t>
            </w:r>
          </w:p>
          <w:p w14:paraId="6FEB3C4A" w14:textId="77777777" w:rsidR="00F827F4" w:rsidRPr="00834678" w:rsidRDefault="00F827F4">
            <w:pPr>
              <w:rPr>
                <w:rFonts w:cs="Arial"/>
                <w:sz w:val="22"/>
              </w:rPr>
            </w:pPr>
          </w:p>
        </w:tc>
        <w:tc>
          <w:tcPr>
            <w:tcW w:w="6980" w:type="dxa"/>
            <w:hideMark/>
          </w:tcPr>
          <w:p w14:paraId="2E74C437"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5174828E"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7D5C8C10" w14:textId="77777777" w:rsidR="00F827F4" w:rsidRPr="00834678" w:rsidRDefault="00F827F4">
            <w:pPr>
              <w:rPr>
                <w:rFonts w:cs="Arial"/>
                <w:b w:val="0"/>
                <w:sz w:val="22"/>
              </w:rPr>
            </w:pPr>
            <w:r w:rsidRPr="00834678">
              <w:rPr>
                <w:rFonts w:cs="Arial"/>
                <w:b w:val="0"/>
                <w:sz w:val="22"/>
              </w:rPr>
              <w:t>Gofynion eraill</w:t>
            </w:r>
          </w:p>
          <w:p w14:paraId="62763161" w14:textId="77777777" w:rsidR="00F827F4" w:rsidRPr="00834678" w:rsidRDefault="00F827F4">
            <w:pPr>
              <w:rPr>
                <w:rFonts w:cs="Arial"/>
                <w:b w:val="0"/>
                <w:sz w:val="22"/>
              </w:rPr>
            </w:pPr>
          </w:p>
        </w:tc>
        <w:tc>
          <w:tcPr>
            <w:tcW w:w="6980" w:type="dxa"/>
          </w:tcPr>
          <w:p w14:paraId="6B5141E8" w14:textId="68FFD31D"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275A6229"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113A76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CD5DB88"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4353BCFC"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7E85DB72"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7040A4B0"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2A4B5882" w14:textId="77777777" w:rsidR="00F827F4" w:rsidRPr="00834678" w:rsidRDefault="00F827F4">
            <w:pPr>
              <w:pStyle w:val="ListParagraph"/>
              <w:rPr>
                <w:rFonts w:cs="Arial"/>
                <w:b w:val="0"/>
                <w:sz w:val="22"/>
              </w:rPr>
            </w:pPr>
          </w:p>
        </w:tc>
        <w:tc>
          <w:tcPr>
            <w:tcW w:w="6980" w:type="dxa"/>
          </w:tcPr>
          <w:p w14:paraId="278F3EF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3D6FEF2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36D8C8" w14:textId="02A7E3E1"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Gradd mewn </w:t>
            </w:r>
            <w:r w:rsidR="00834678">
              <w:rPr>
                <w:rFonts w:cs="Arial"/>
                <w:sz w:val="22"/>
              </w:rPr>
              <w:t>g</w:t>
            </w:r>
            <w:r w:rsidRPr="00834678">
              <w:rPr>
                <w:rFonts w:cs="Arial"/>
                <w:sz w:val="22"/>
              </w:rPr>
              <w:t xml:space="preserve">waith </w:t>
            </w:r>
            <w:r w:rsidR="00834678">
              <w:rPr>
                <w:rFonts w:cs="Arial"/>
                <w:sz w:val="22"/>
              </w:rPr>
              <w:t>c</w:t>
            </w:r>
            <w:r w:rsidRPr="00834678">
              <w:rPr>
                <w:rFonts w:cs="Arial"/>
                <w:sz w:val="22"/>
              </w:rPr>
              <w:t xml:space="preserve">ymdeithasol </w:t>
            </w:r>
          </w:p>
          <w:p w14:paraId="7DDDF1A6"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68C5A83" w14:textId="16B1BB7B" w:rsidR="00834678" w:rsidRPr="00834678" w:rsidRDefault="00834678">
            <w:pPr>
              <w:pStyle w:val="ListParagraph"/>
              <w:cnfStyle w:val="000000010000" w:firstRow="0" w:lastRow="0" w:firstColumn="0" w:lastColumn="0" w:oddVBand="0" w:evenVBand="0" w:oddHBand="0" w:evenHBand="1" w:firstRowFirstColumn="0" w:firstRowLastColumn="0" w:lastRowFirstColumn="0" w:lastRowLastColumn="0"/>
              <w:rPr>
                <w:rFonts w:cs="Arial"/>
                <w:i/>
                <w:sz w:val="22"/>
              </w:rPr>
            </w:pPr>
            <w:r w:rsidRPr="00834678">
              <w:rPr>
                <w:rFonts w:cs="Arial"/>
                <w:i/>
                <w:sz w:val="22"/>
              </w:rPr>
              <w:t>a</w:t>
            </w:r>
          </w:p>
          <w:p w14:paraId="75271ECF" w14:textId="11791FA5" w:rsidR="00F827F4" w:rsidRPr="00834678"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 </w:t>
            </w:r>
          </w:p>
          <w:p w14:paraId="3B721EF2" w14:textId="77777777"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Tystysgrif Ôl-radd mewn Rheoli Ansawdd Ymarfer mewn Gofal Cymdeithasol</w:t>
            </w:r>
          </w:p>
          <w:p w14:paraId="78D5E734"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CD3E09A"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A0A21D1"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61C00B04" w14:textId="77777777" w:rsidR="00F827F4" w:rsidRPr="00834678" w:rsidRDefault="00F827F4">
            <w:pPr>
              <w:rPr>
                <w:rFonts w:cs="Arial"/>
                <w:b w:val="0"/>
                <w:sz w:val="22"/>
              </w:rPr>
            </w:pPr>
          </w:p>
        </w:tc>
        <w:tc>
          <w:tcPr>
            <w:tcW w:w="6980" w:type="dxa"/>
          </w:tcPr>
          <w:p w14:paraId="1F738C38"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Cymhwyster mewn Gwaith Cymdeithasol sydd wedi’i gymeradwyo gan Gofal Cymdeithasol Cymru</w:t>
            </w:r>
          </w:p>
          <w:p w14:paraId="241A0BC6" w14:textId="77777777" w:rsid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2ED70C2C" w14:textId="351F21AC" w:rsidR="00F827F4"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i/>
                <w:sz w:val="22"/>
              </w:rPr>
            </w:pPr>
            <w:r w:rsidRPr="00834678">
              <w:rPr>
                <w:rFonts w:cs="Arial"/>
                <w:i/>
                <w:sz w:val="22"/>
              </w:rPr>
              <w:t>a</w:t>
            </w:r>
          </w:p>
          <w:p w14:paraId="164266F3"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0AFAC6EF"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4 mewn Rheoli (wedi’i asesu mewn lleoliad gofal)</w:t>
            </w:r>
          </w:p>
          <w:p w14:paraId="00485204" w14:textId="77777777" w:rsidR="00F827F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1AE7539"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539D2A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75C4611" w14:textId="77777777" w:rsidR="0086775A" w:rsidRPr="00834678" w:rsidRDefault="0086775A" w:rsidP="0086775A">
            <w:pPr>
              <w:rPr>
                <w:rFonts w:cs="Arial"/>
                <w:b w:val="0"/>
                <w:sz w:val="22"/>
              </w:rPr>
            </w:pPr>
            <w:r w:rsidRPr="00834678">
              <w:rPr>
                <w:rFonts w:cs="Arial"/>
                <w:b w:val="0"/>
                <w:sz w:val="22"/>
              </w:rPr>
              <w:lastRenderedPageBreak/>
              <w:t>Cymwysterau eraill sy’n cael eu derbyn ar gyfer ymarfer, gan gynnwys rhai o wledydd eraill y DU</w:t>
            </w:r>
          </w:p>
          <w:p w14:paraId="09F8D704" w14:textId="77777777" w:rsidR="00F827F4" w:rsidRPr="00834678" w:rsidRDefault="00F827F4">
            <w:pPr>
              <w:rPr>
                <w:rFonts w:cs="Arial"/>
                <w:b w:val="0"/>
                <w:sz w:val="22"/>
              </w:rPr>
            </w:pPr>
          </w:p>
        </w:tc>
        <w:tc>
          <w:tcPr>
            <w:tcW w:w="6980" w:type="dxa"/>
          </w:tcPr>
          <w:p w14:paraId="2A5D69F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Lloegr:</w:t>
            </w:r>
          </w:p>
          <w:p w14:paraId="5CB683A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0E507C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Gogledd Iwerddon:</w:t>
            </w:r>
          </w:p>
          <w:p w14:paraId="4D68A8B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1DA0F7"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Yr Alban:</w:t>
            </w:r>
          </w:p>
          <w:p w14:paraId="62B502D0"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6FA4318"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65362DB" w14:textId="77777777" w:rsidR="00F827F4" w:rsidRPr="00834678" w:rsidRDefault="00F827F4">
            <w:pPr>
              <w:rPr>
                <w:rFonts w:cs="Arial"/>
                <w:b w:val="0"/>
                <w:sz w:val="22"/>
              </w:rPr>
            </w:pPr>
            <w:r w:rsidRPr="00834678">
              <w:rPr>
                <w:rFonts w:cs="Arial"/>
                <w:b w:val="0"/>
                <w:sz w:val="22"/>
              </w:rPr>
              <w:t>Argymhellion a gofynion o ran sefydlu</w:t>
            </w:r>
          </w:p>
          <w:p w14:paraId="68042DA5" w14:textId="77777777" w:rsidR="00F827F4" w:rsidRPr="00834678" w:rsidRDefault="00F827F4">
            <w:pPr>
              <w:rPr>
                <w:rFonts w:cs="Arial"/>
                <w:b w:val="0"/>
                <w:sz w:val="22"/>
              </w:rPr>
            </w:pPr>
          </w:p>
        </w:tc>
        <w:tc>
          <w:tcPr>
            <w:tcW w:w="6980" w:type="dxa"/>
          </w:tcPr>
          <w:p w14:paraId="0357F4BA"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743296" w:rsidRPr="00834678">
              <w:rPr>
                <w:rFonts w:cs="Arial"/>
                <w:sz w:val="22"/>
              </w:rPr>
              <w:t xml:space="preserve">sy’n </w:t>
            </w:r>
            <w:r w:rsidRPr="00834678">
              <w:rPr>
                <w:rFonts w:cs="Arial"/>
                <w:sz w:val="22"/>
              </w:rPr>
              <w:t xml:space="preserve">newydd </w:t>
            </w:r>
            <w:r w:rsidR="00743296" w:rsidRPr="00834678">
              <w:rPr>
                <w:rFonts w:cs="Arial"/>
                <w:sz w:val="22"/>
              </w:rPr>
              <w:t xml:space="preserve">ac </w:t>
            </w:r>
            <w:r w:rsidRPr="00834678">
              <w:rPr>
                <w:rFonts w:cs="Arial"/>
                <w:sz w:val="22"/>
              </w:rPr>
              <w:t>sy'n newid.</w:t>
            </w:r>
          </w:p>
          <w:p w14:paraId="6054389E"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A0CF651" w14:textId="60EB0226"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i/>
                <w:iCs/>
                <w:sz w:val="22"/>
                <w:szCs w:val="22"/>
              </w:rPr>
            </w:pPr>
            <w:r w:rsidRPr="00834678">
              <w:rPr>
                <w:sz w:val="22"/>
                <w:szCs w:val="22"/>
              </w:rPr>
              <w:t xml:space="preserve">Disgwylir hefyd i bob rheolwr newydd gael copi o'r ddogfen </w:t>
            </w:r>
            <w:r w:rsidRPr="00834678">
              <w:rPr>
                <w:i/>
                <w:iCs/>
                <w:sz w:val="22"/>
                <w:szCs w:val="22"/>
              </w:rPr>
              <w:t xml:space="preserve">Y Rheolwr Gofal Cymdeithasol </w:t>
            </w:r>
            <w:r w:rsidR="00834678">
              <w:rPr>
                <w:i/>
                <w:iCs/>
                <w:sz w:val="22"/>
                <w:szCs w:val="22"/>
              </w:rPr>
              <w:t>–</w:t>
            </w:r>
            <w:r w:rsidRPr="00834678">
              <w:rPr>
                <w:i/>
                <w:iCs/>
                <w:sz w:val="22"/>
                <w:szCs w:val="22"/>
              </w:rPr>
              <w:t xml:space="preserve"> canllawiau ymarfer ar gyfer rheolwyr gofal cymdeithasol sydd wedi c</w:t>
            </w:r>
            <w:r w:rsidR="000236B5" w:rsidRPr="00834678">
              <w:rPr>
                <w:i/>
                <w:iCs/>
                <w:sz w:val="22"/>
                <w:szCs w:val="22"/>
              </w:rPr>
              <w:t>ofrestru gyda</w:t>
            </w:r>
            <w:r w:rsidRPr="00834678">
              <w:rPr>
                <w:i/>
                <w:iCs/>
                <w:sz w:val="22"/>
                <w:szCs w:val="22"/>
              </w:rPr>
              <w:t xml:space="preserve"> Gofal Cymdeithasol Cymru</w:t>
            </w:r>
            <w:r w:rsidRPr="00834678">
              <w:rPr>
                <w:sz w:val="22"/>
                <w:szCs w:val="22"/>
              </w:rPr>
              <w:t xml:space="preserve"> fel rhan o'</w:t>
            </w:r>
            <w:r w:rsidR="00743296" w:rsidRPr="00834678">
              <w:rPr>
                <w:sz w:val="22"/>
                <w:szCs w:val="22"/>
              </w:rPr>
              <w:t>i</w:t>
            </w:r>
            <w:r w:rsidRPr="00834678">
              <w:rPr>
                <w:sz w:val="22"/>
                <w:szCs w:val="22"/>
              </w:rPr>
              <w:t xml:space="preserve"> raglen sefydlu</w:t>
            </w:r>
            <w:r w:rsidR="00834678">
              <w:rPr>
                <w:sz w:val="22"/>
                <w:szCs w:val="22"/>
              </w:rPr>
              <w:t>,</w:t>
            </w:r>
            <w:r w:rsidRPr="00834678">
              <w:rPr>
                <w:sz w:val="22"/>
                <w:szCs w:val="22"/>
              </w:rPr>
              <w:t xml:space="preserve"> ynghyd â chopi o’r </w:t>
            </w:r>
            <w:r w:rsidRPr="00834678">
              <w:rPr>
                <w:i/>
                <w:iCs/>
                <w:sz w:val="22"/>
                <w:szCs w:val="22"/>
              </w:rPr>
              <w:t>C</w:t>
            </w:r>
            <w:r w:rsidR="00834678">
              <w:rPr>
                <w:i/>
                <w:iCs/>
                <w:sz w:val="22"/>
                <w:szCs w:val="22"/>
              </w:rPr>
              <w:t>ô</w:t>
            </w:r>
            <w:r w:rsidRPr="00834678">
              <w:rPr>
                <w:i/>
                <w:iCs/>
                <w:sz w:val="22"/>
                <w:szCs w:val="22"/>
              </w:rPr>
              <w:t xml:space="preserve">d Ymarfer </w:t>
            </w:r>
            <w:r w:rsidR="00834678">
              <w:rPr>
                <w:i/>
                <w:iCs/>
                <w:sz w:val="22"/>
                <w:szCs w:val="22"/>
              </w:rPr>
              <w:t>i</w:t>
            </w:r>
            <w:r w:rsidRPr="00834678">
              <w:rPr>
                <w:i/>
                <w:iCs/>
                <w:sz w:val="22"/>
                <w:szCs w:val="22"/>
              </w:rPr>
              <w:t xml:space="preserve"> </w:t>
            </w:r>
            <w:r w:rsidR="00834678">
              <w:rPr>
                <w:i/>
                <w:iCs/>
                <w:sz w:val="22"/>
                <w:szCs w:val="22"/>
              </w:rPr>
              <w:t>G</w:t>
            </w:r>
            <w:r w:rsidRPr="00834678">
              <w:rPr>
                <w:i/>
                <w:iCs/>
                <w:sz w:val="22"/>
                <w:szCs w:val="22"/>
              </w:rPr>
              <w:t xml:space="preserve">yflogwyr </w:t>
            </w:r>
            <w:r w:rsidR="00834678">
              <w:rPr>
                <w:i/>
                <w:iCs/>
                <w:sz w:val="22"/>
                <w:szCs w:val="22"/>
              </w:rPr>
              <w:t>G</w:t>
            </w:r>
            <w:r w:rsidRPr="00834678">
              <w:rPr>
                <w:i/>
                <w:iCs/>
                <w:sz w:val="22"/>
                <w:szCs w:val="22"/>
              </w:rPr>
              <w:t xml:space="preserve">ofal </w:t>
            </w:r>
            <w:r w:rsidR="00834678">
              <w:rPr>
                <w:i/>
                <w:iCs/>
                <w:sz w:val="22"/>
                <w:szCs w:val="22"/>
              </w:rPr>
              <w:t>C</w:t>
            </w:r>
            <w:r w:rsidRPr="00834678">
              <w:rPr>
                <w:i/>
                <w:iCs/>
                <w:sz w:val="22"/>
                <w:szCs w:val="22"/>
              </w:rPr>
              <w:t>ymdeithasol</w:t>
            </w:r>
            <w:r w:rsidR="00834678" w:rsidRPr="00834678">
              <w:rPr>
                <w:iCs/>
                <w:sz w:val="22"/>
                <w:szCs w:val="22"/>
              </w:rPr>
              <w:t>.</w:t>
            </w:r>
          </w:p>
          <w:p w14:paraId="7E5250FF" w14:textId="77777777"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FE084A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39ECBE52"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80" w:type="dxa"/>
          </w:tcPr>
          <w:p w14:paraId="4A4E180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Rhaglen Datblygu Rheolwyr Canol</w:t>
            </w:r>
          </w:p>
          <w:p w14:paraId="30FC558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B6AE4F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Hyfforddi a Mentora lefel 3 neu 5</w:t>
            </w:r>
          </w:p>
          <w:p w14:paraId="2EDF341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DE5E6D" w14:textId="76AEE92C"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Unedau o'r Diploma Lefel 5 mewn Arweinyddiaeth ar gyfer Gwasanaethau Iechyd a Gofal Cymdeithasol (</w:t>
            </w:r>
            <w:r w:rsidR="00711074" w:rsidRPr="00834678">
              <w:rPr>
                <w:rFonts w:cs="Arial"/>
                <w:sz w:val="22"/>
              </w:rPr>
              <w:t>FfCCh</w:t>
            </w:r>
            <w:r w:rsidRPr="00834678">
              <w:rPr>
                <w:rFonts w:cs="Arial"/>
                <w:sz w:val="22"/>
              </w:rPr>
              <w:t>)</w:t>
            </w:r>
          </w:p>
          <w:p w14:paraId="44D9500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34E89AF" w14:textId="77777777" w:rsidR="00F827F4" w:rsidRPr="00D43732" w:rsidRDefault="00F827F4" w:rsidP="00F827F4">
      <w:pPr>
        <w:rPr>
          <w:rFonts w:ascii="Arial" w:hAnsi="Arial" w:cs="Arial"/>
          <w:sz w:val="24"/>
          <w:szCs w:val="24"/>
          <w:lang w:val="cy-GB"/>
        </w:rPr>
      </w:pPr>
    </w:p>
    <w:p w14:paraId="3704D83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FE68C91" w14:textId="1D7F4EA6"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Gofalwr maeth</w:t>
      </w:r>
    </w:p>
    <w:p w14:paraId="71DE99AD" w14:textId="08F2CBAD" w:rsidR="00D7066F" w:rsidRPr="00D43732" w:rsidRDefault="00D7066F" w:rsidP="00F827F4">
      <w:pPr>
        <w:rPr>
          <w:rFonts w:ascii="Arial" w:hAnsi="Arial" w:cs="Arial"/>
          <w:b/>
          <w:sz w:val="24"/>
          <w:szCs w:val="24"/>
        </w:rPr>
      </w:pPr>
      <w:r w:rsidRPr="00834678">
        <w:rPr>
          <w:rFonts w:ascii="Arial" w:hAnsi="Arial" w:cs="Arial"/>
        </w:rPr>
        <w:t>Mae'r gofalwr maeth yn gofalu am blant neu bobl ifanc sydd ddim yn gallu byw yn eu cartrefi teuluol eu hunain ac yn rhoi cymorth emosiynol ac ymarferol iddynt mewn amgylchedd saff a diogel.</w:t>
      </w:r>
    </w:p>
    <w:tbl>
      <w:tblPr>
        <w:tblStyle w:val="GridTable4-Accent41"/>
        <w:tblW w:w="0" w:type="auto"/>
        <w:tblLook w:val="04A0" w:firstRow="1" w:lastRow="0" w:firstColumn="1" w:lastColumn="0" w:noHBand="0" w:noVBand="1"/>
      </w:tblPr>
      <w:tblGrid>
        <w:gridCol w:w="6097"/>
        <w:gridCol w:w="6853"/>
      </w:tblGrid>
      <w:tr w:rsidR="00F827F4" w:rsidRPr="00D43732" w14:paraId="36786AE1"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0F60A22" w14:textId="77777777" w:rsidR="00F827F4" w:rsidRPr="00834678" w:rsidRDefault="00F827F4">
            <w:pPr>
              <w:rPr>
                <w:rFonts w:cs="Arial"/>
                <w:sz w:val="22"/>
              </w:rPr>
            </w:pPr>
            <w:r w:rsidRPr="00834678">
              <w:rPr>
                <w:rFonts w:cs="Arial"/>
                <w:sz w:val="22"/>
              </w:rPr>
              <w:t>Gofynion cofrestru Gofal Cymdeithasol Cymru</w:t>
            </w:r>
          </w:p>
          <w:p w14:paraId="29EF9D55" w14:textId="77777777" w:rsidR="00F827F4" w:rsidRPr="00834678" w:rsidRDefault="00F827F4">
            <w:pPr>
              <w:rPr>
                <w:rFonts w:cs="Arial"/>
                <w:sz w:val="22"/>
              </w:rPr>
            </w:pPr>
          </w:p>
        </w:tc>
        <w:tc>
          <w:tcPr>
            <w:tcW w:w="6967" w:type="dxa"/>
            <w:hideMark/>
          </w:tcPr>
          <w:p w14:paraId="68739DC5"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6B5F9D32"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44A90B2F" w14:textId="77777777" w:rsidR="00F827F4" w:rsidRPr="00834678" w:rsidRDefault="00F827F4">
            <w:pPr>
              <w:rPr>
                <w:rFonts w:cs="Arial"/>
                <w:b w:val="0"/>
                <w:sz w:val="22"/>
              </w:rPr>
            </w:pPr>
            <w:r w:rsidRPr="00834678">
              <w:rPr>
                <w:rFonts w:cs="Arial"/>
                <w:b w:val="0"/>
                <w:sz w:val="22"/>
              </w:rPr>
              <w:t>Gofynion eraill</w:t>
            </w:r>
          </w:p>
          <w:p w14:paraId="241EF4ED" w14:textId="77777777" w:rsidR="00F827F4" w:rsidRPr="00834678" w:rsidRDefault="00F827F4">
            <w:pPr>
              <w:rPr>
                <w:rFonts w:cs="Arial"/>
                <w:b w:val="0"/>
                <w:sz w:val="22"/>
              </w:rPr>
            </w:pPr>
          </w:p>
        </w:tc>
        <w:tc>
          <w:tcPr>
            <w:tcW w:w="6967" w:type="dxa"/>
          </w:tcPr>
          <w:p w14:paraId="52A6DC52" w14:textId="4A8DC513"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665F26C7"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E0A95E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AFAF2F0"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0846DCE6"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219512D6"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6F0066D1"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6918061A" w14:textId="77777777" w:rsidR="00F827F4" w:rsidRPr="00834678" w:rsidRDefault="00F827F4">
            <w:pPr>
              <w:pStyle w:val="ListParagraph"/>
              <w:rPr>
                <w:rFonts w:cs="Arial"/>
                <w:b w:val="0"/>
                <w:sz w:val="22"/>
              </w:rPr>
            </w:pPr>
          </w:p>
        </w:tc>
        <w:tc>
          <w:tcPr>
            <w:tcW w:w="6967" w:type="dxa"/>
          </w:tcPr>
          <w:p w14:paraId="59AF04E3"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2A5B527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770BC1" w14:textId="77777777" w:rsidR="00F827F4" w:rsidRPr="00834678"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Diploma Lefel 3 mewn Iechyd a Gofal Cymdeithasol (Plant a Phobl Ifanc) Cymru a Gogledd Iwerddon</w:t>
            </w:r>
          </w:p>
        </w:tc>
      </w:tr>
      <w:tr w:rsidR="00F827F4" w:rsidRPr="00D43732" w14:paraId="5EC602F2"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07256788"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4101911E" w14:textId="77777777" w:rsidR="00F827F4" w:rsidRPr="00834678" w:rsidRDefault="00F827F4">
            <w:pPr>
              <w:rPr>
                <w:rFonts w:cs="Arial"/>
                <w:b w:val="0"/>
                <w:sz w:val="22"/>
              </w:rPr>
            </w:pPr>
          </w:p>
        </w:tc>
        <w:tc>
          <w:tcPr>
            <w:tcW w:w="6967" w:type="dxa"/>
          </w:tcPr>
          <w:p w14:paraId="7428F507"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3 mewn Iechyd a Gofal Cymdeithasol (Plant a Phobl Ifanc)</w:t>
            </w:r>
          </w:p>
          <w:p w14:paraId="624CF22B"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3 mewn Gofalu am Blant a Phobl Ifanc</w:t>
            </w:r>
          </w:p>
          <w:p w14:paraId="3CF359BA"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22E1A4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D6BD79A" w14:textId="77777777" w:rsidR="0086775A" w:rsidRPr="00834678" w:rsidRDefault="0086775A" w:rsidP="0086775A">
            <w:pPr>
              <w:rPr>
                <w:rFonts w:cs="Arial"/>
                <w:b w:val="0"/>
                <w:sz w:val="22"/>
              </w:rPr>
            </w:pPr>
            <w:r w:rsidRPr="00834678">
              <w:rPr>
                <w:rFonts w:cs="Arial"/>
                <w:b w:val="0"/>
                <w:sz w:val="22"/>
              </w:rPr>
              <w:t>Cymwysterau eraill sy’n cael eu derbyn ar gyfer ymarfer, gan gynnwys rhai o wledydd eraill y DU</w:t>
            </w:r>
          </w:p>
          <w:p w14:paraId="5D3B190B" w14:textId="77777777" w:rsidR="00F827F4" w:rsidRPr="00834678" w:rsidRDefault="00F827F4">
            <w:pPr>
              <w:rPr>
                <w:rFonts w:cs="Arial"/>
                <w:b w:val="0"/>
                <w:sz w:val="22"/>
              </w:rPr>
            </w:pPr>
          </w:p>
        </w:tc>
        <w:tc>
          <w:tcPr>
            <w:tcW w:w="6967" w:type="dxa"/>
          </w:tcPr>
          <w:p w14:paraId="3F3C9CA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Lloegr:</w:t>
            </w:r>
          </w:p>
          <w:p w14:paraId="135199F8"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Diploma Lefel 3 ar gyfer y Gweithlu Plant a Phobl Ifanc (Llwybr Gofal Cymdeithasol Plant a Phobl Ifanc) </w:t>
            </w:r>
          </w:p>
          <w:p w14:paraId="3BCE5487"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3C8C6B87" w14:textId="2F342E81" w:rsidR="00F827F4" w:rsidRPr="00834678" w:rsidRDefault="00F827F4" w:rsidP="0083467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Nid oes angen </w:t>
            </w:r>
            <w:r w:rsidR="00711074" w:rsidRPr="00834678">
              <w:rPr>
                <w:rFonts w:cs="Arial"/>
                <w:sz w:val="22"/>
              </w:rPr>
              <w:t>unrhyw ddysgu</w:t>
            </w:r>
            <w:r w:rsidRPr="00834678">
              <w:rPr>
                <w:rFonts w:cs="Arial"/>
                <w:sz w:val="22"/>
              </w:rPr>
              <w:t xml:space="preserve"> ychwanegol.</w:t>
            </w:r>
          </w:p>
          <w:p w14:paraId="7205E8DD"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7C369C8"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Diploma mewn Gofal Preswyl i Blant</w:t>
            </w:r>
          </w:p>
          <w:p w14:paraId="758D84B9"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4EBE1577" w14:textId="77777777" w:rsidR="00F827F4" w:rsidRPr="00834678" w:rsidRDefault="00F827F4" w:rsidP="0083467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Mae angen i weithwyr sy’n meddu ar y cymhwyster hwn gwblhau uned ychwanegol, sef: </w:t>
            </w:r>
          </w:p>
          <w:p w14:paraId="6D4A6113" w14:textId="77777777" w:rsidR="00F827F4" w:rsidRPr="00834678" w:rsidRDefault="00F827F4" w:rsidP="00834678">
            <w:pPr>
              <w:pStyle w:val="ListParagraph"/>
              <w:numPr>
                <w:ilvl w:val="0"/>
                <w:numId w:val="6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lastRenderedPageBreak/>
              <w:t>SCMP 3: Ymarfer Proffesiynol ym maes Gofal Cymdeithasol Plant a Phobl Ifanc o'r Diploma Lefel 3 mewn Iechyd a Gofal Cymdeithasol (Plant a Phobl Ifanc) Cymru a Gogledd Iwerddon</w:t>
            </w:r>
          </w:p>
          <w:p w14:paraId="597B16D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2289A4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Gogledd Iwerddon:</w:t>
            </w:r>
          </w:p>
          <w:p w14:paraId="48BE076C" w14:textId="77777777" w:rsidR="00834678" w:rsidRPr="00834678" w:rsidRDefault="00834678">
            <w:pPr>
              <w:cnfStyle w:val="000000010000" w:firstRow="0" w:lastRow="0" w:firstColumn="0" w:lastColumn="0" w:oddVBand="0" w:evenVBand="0" w:oddHBand="0" w:evenHBand="1" w:firstRowFirstColumn="0" w:firstRowLastColumn="0" w:lastRowFirstColumn="0" w:lastRowLastColumn="0"/>
              <w:rPr>
                <w:rFonts w:cs="Arial"/>
                <w:b/>
                <w:sz w:val="22"/>
              </w:rPr>
            </w:pPr>
          </w:p>
          <w:p w14:paraId="4AB2D9D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Yr un yw’r cymhwyster ar hyn o bryd</w:t>
            </w:r>
            <w:r w:rsidR="002F62F7" w:rsidRPr="00834678">
              <w:rPr>
                <w:rFonts w:cs="Arial"/>
                <w:sz w:val="22"/>
              </w:rPr>
              <w:t>.</w:t>
            </w:r>
          </w:p>
          <w:p w14:paraId="4A5C4E0C"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2AF1A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Yr Alban:</w:t>
            </w:r>
          </w:p>
          <w:p w14:paraId="3D2F90ED" w14:textId="77777777" w:rsidR="00834678" w:rsidRPr="00834678" w:rsidRDefault="00834678">
            <w:pPr>
              <w:cnfStyle w:val="000000010000" w:firstRow="0" w:lastRow="0" w:firstColumn="0" w:lastColumn="0" w:oddVBand="0" w:evenVBand="0" w:oddHBand="0" w:evenHBand="1" w:firstRowFirstColumn="0" w:firstRowLastColumn="0" w:lastRowFirstColumn="0" w:lastRowLastColumn="0"/>
              <w:rPr>
                <w:rFonts w:cs="Arial"/>
                <w:b/>
                <w:sz w:val="22"/>
              </w:rPr>
            </w:pPr>
          </w:p>
          <w:p w14:paraId="5484B46F"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SVQ Lefel 3 mewn Iechyd a Gofal Cymdeithasol (Plant a Phobl Ifanc)</w:t>
            </w:r>
          </w:p>
          <w:p w14:paraId="64D7B401"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020AE556" w14:textId="235E6D4A"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Nid oes angen </w:t>
            </w:r>
            <w:r w:rsidR="00711074" w:rsidRPr="00834678">
              <w:rPr>
                <w:rFonts w:cs="Arial"/>
                <w:sz w:val="22"/>
              </w:rPr>
              <w:t>unrhyw ddysgu</w:t>
            </w:r>
            <w:r w:rsidRPr="00834678">
              <w:rPr>
                <w:rFonts w:cs="Arial"/>
                <w:sz w:val="22"/>
              </w:rPr>
              <w:t xml:space="preserve"> ychwanegol. Mae Gofal Cymdeithasol Cymru wedi cytuno y gellir ystyried </w:t>
            </w:r>
            <w:r w:rsidR="00711074" w:rsidRPr="00834678">
              <w:rPr>
                <w:rFonts w:cs="Arial"/>
                <w:sz w:val="22"/>
              </w:rPr>
              <w:t>bod SVQ yn gyfwerth</w:t>
            </w:r>
            <w:r w:rsidRPr="00834678">
              <w:rPr>
                <w:rFonts w:cs="Arial"/>
                <w:sz w:val="22"/>
              </w:rPr>
              <w:t xml:space="preserve"> â chymwysterau cyfredol pan mae NVQ yn ymddangos fel cymhwyster a ragflaenodd y cymhwyster cyfredol.</w:t>
            </w:r>
          </w:p>
          <w:p w14:paraId="770CD40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9C16BE3"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7DB4217C" w14:textId="77777777" w:rsidR="00F827F4" w:rsidRPr="00834678" w:rsidRDefault="00F827F4">
            <w:pPr>
              <w:rPr>
                <w:rFonts w:cs="Arial"/>
                <w:b w:val="0"/>
                <w:sz w:val="22"/>
              </w:rPr>
            </w:pPr>
            <w:r w:rsidRPr="00834678">
              <w:rPr>
                <w:rFonts w:cs="Arial"/>
                <w:b w:val="0"/>
                <w:sz w:val="22"/>
              </w:rPr>
              <w:lastRenderedPageBreak/>
              <w:t>Argymhellion a gofynion o ran sefydlu</w:t>
            </w:r>
          </w:p>
          <w:p w14:paraId="02759B9F" w14:textId="77777777" w:rsidR="00F827F4" w:rsidRPr="00834678" w:rsidRDefault="00F827F4">
            <w:pPr>
              <w:rPr>
                <w:rFonts w:cs="Arial"/>
                <w:b w:val="0"/>
                <w:sz w:val="22"/>
              </w:rPr>
            </w:pPr>
          </w:p>
        </w:tc>
        <w:tc>
          <w:tcPr>
            <w:tcW w:w="6967" w:type="dxa"/>
          </w:tcPr>
          <w:p w14:paraId="74DFC2C1" w14:textId="1620392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w:t>
            </w:r>
            <w:r w:rsidR="00E62DA9" w:rsidRPr="00834678">
              <w:rPr>
                <w:rFonts w:cs="Arial"/>
                <w:bCs/>
                <w:i/>
                <w:iCs/>
                <w:sz w:val="22"/>
              </w:rPr>
              <w:t>Fframwaith sefydlu Cymru gyfan</w:t>
            </w:r>
            <w:r w:rsidRPr="00834678">
              <w:rPr>
                <w:rFonts w:cs="Arial"/>
                <w:bCs/>
                <w:i/>
                <w:iCs/>
                <w:sz w:val="22"/>
              </w:rPr>
              <w:t xml:space="preserve"> ar gyfer iechyd a gofal cymdeithasol</w:t>
            </w:r>
            <w:r w:rsidRPr="00834678">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697AC1">
              <w:rPr>
                <w:rFonts w:cs="Arial"/>
                <w:sz w:val="22"/>
              </w:rPr>
              <w:t>,</w:t>
            </w:r>
            <w:r w:rsidRPr="00834678">
              <w:rPr>
                <w:rFonts w:cs="Arial"/>
                <w:sz w:val="22"/>
              </w:rPr>
              <w:t xml:space="preserve"> ac yn nodi'r wybodaeth a'r sgiliau y mae gweithwyr newydd angen eu cael yn ystod chwe mis cyntaf eu cyflogaeth.  </w:t>
            </w:r>
          </w:p>
          <w:p w14:paraId="473F5575"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3D3840" w14:textId="77777777" w:rsidR="00F827F4" w:rsidRDefault="00F827F4" w:rsidP="00134955">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Mae’n ddyletswydd ar bob cyflogwr i sicrhau bod ei weithwyr newydd yn cael hyfforddiant sefydlu priodol, gan ddefnyddio'r fframwaith hwn. Mae’n bosibl bod y rôl, y sefydliad neu'r sector yn newydd i'r gweithwyr.</w:t>
            </w:r>
          </w:p>
          <w:p w14:paraId="1826F63E" w14:textId="3C98C11D" w:rsidR="00697AC1" w:rsidRPr="00834678" w:rsidRDefault="00697AC1" w:rsidP="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069A4C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hideMark/>
          </w:tcPr>
          <w:p w14:paraId="7C54A240"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67" w:type="dxa"/>
          </w:tcPr>
          <w:p w14:paraId="657C501C" w14:textId="77777777" w:rsidR="00F827F4" w:rsidRDefault="00F827F4" w:rsidP="00697AC1">
            <w:pPr>
              <w:spacing w:line="252" w:lineRule="auto"/>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Diploma Lefel 5 mewn Arweinyddiaeth ar gyfer y Gwasanaethau Iechyd a Gofal Cymdeithasol (Ymarfer Uwch Plant a Phobl Ifanc) Cymru a Gogledd Iwerddon </w:t>
            </w:r>
          </w:p>
          <w:p w14:paraId="460672A9" w14:textId="60A3DA19" w:rsidR="00697AC1" w:rsidRPr="00834678" w:rsidRDefault="00697AC1" w:rsidP="00697AC1">
            <w:pPr>
              <w:spacing w:line="252" w:lineRule="auto"/>
              <w:cnfStyle w:val="000000010000" w:firstRow="0" w:lastRow="0" w:firstColumn="0" w:lastColumn="0" w:oddVBand="0" w:evenVBand="0" w:oddHBand="0" w:evenHBand="1" w:firstRowFirstColumn="0" w:firstRowLastColumn="0" w:lastRowFirstColumn="0" w:lastRowLastColumn="0"/>
              <w:rPr>
                <w:rFonts w:cs="Arial"/>
                <w:sz w:val="22"/>
              </w:rPr>
            </w:pPr>
          </w:p>
        </w:tc>
      </w:tr>
    </w:tbl>
    <w:p w14:paraId="6FE3F30F" w14:textId="77777777" w:rsidR="00F827F4" w:rsidRPr="00D43732" w:rsidRDefault="00F827F4" w:rsidP="00F827F4">
      <w:pPr>
        <w:rPr>
          <w:rFonts w:ascii="Arial" w:hAnsi="Arial" w:cs="Arial"/>
          <w:sz w:val="24"/>
          <w:szCs w:val="24"/>
          <w:lang w:val="cy-GB"/>
        </w:rPr>
      </w:pPr>
    </w:p>
    <w:p w14:paraId="16F07533" w14:textId="77777777" w:rsidR="00F827F4" w:rsidRPr="00D43732" w:rsidRDefault="00F827F4" w:rsidP="00F827F4">
      <w:pPr>
        <w:rPr>
          <w:rFonts w:ascii="Arial" w:hAnsi="Arial" w:cs="Arial"/>
          <w:sz w:val="24"/>
          <w:szCs w:val="24"/>
        </w:rPr>
      </w:pPr>
    </w:p>
    <w:p w14:paraId="771E032B" w14:textId="53F9570F" w:rsidR="00D7066F" w:rsidRPr="00134955" w:rsidRDefault="00D7066F" w:rsidP="00697AC1">
      <w:pPr>
        <w:rPr>
          <w:rFonts w:ascii="Arial" w:hAnsi="Arial" w:cs="Arial"/>
          <w:b/>
          <w:color w:val="70B897"/>
          <w:sz w:val="36"/>
        </w:rPr>
      </w:pPr>
      <w:r w:rsidRPr="00134955">
        <w:rPr>
          <w:rFonts w:ascii="Arial" w:hAnsi="Arial" w:cs="Arial"/>
          <w:b/>
          <w:color w:val="70B897"/>
          <w:sz w:val="36"/>
        </w:rPr>
        <w:t>Maes gwasanaeth</w:t>
      </w:r>
    </w:p>
    <w:p w14:paraId="556C70FF" w14:textId="77777777" w:rsidR="00D7066F" w:rsidRPr="00D43732" w:rsidRDefault="00D7066F" w:rsidP="00D7066F">
      <w:pPr>
        <w:rPr>
          <w:rFonts w:ascii="Arial" w:hAnsi="Arial" w:cs="Arial"/>
          <w:b/>
          <w:sz w:val="24"/>
          <w:szCs w:val="24"/>
        </w:rPr>
      </w:pPr>
    </w:p>
    <w:p w14:paraId="3C37C186" w14:textId="77777777" w:rsidR="00D7066F" w:rsidRPr="008057AA" w:rsidRDefault="00D7066F" w:rsidP="008057AA">
      <w:pPr>
        <w:spacing w:after="160" w:line="259" w:lineRule="auto"/>
        <w:rPr>
          <w:rFonts w:ascii="Arial" w:hAnsi="Arial" w:cs="Arial"/>
          <w:color w:val="70B897"/>
          <w:sz w:val="28"/>
          <w:szCs w:val="24"/>
        </w:rPr>
      </w:pPr>
      <w:bookmarkStart w:id="19" w:name="Gwasanaethaulleolioedolion"/>
      <w:r w:rsidRPr="008057AA">
        <w:rPr>
          <w:rFonts w:ascii="Arial" w:hAnsi="Arial" w:cs="Arial"/>
          <w:color w:val="70B897"/>
          <w:sz w:val="28"/>
          <w:szCs w:val="24"/>
        </w:rPr>
        <w:t xml:space="preserve">Gwasanaethau lleoli oedolion – cysylltu bywydau </w:t>
      </w:r>
    </w:p>
    <w:bookmarkEnd w:id="19"/>
    <w:p w14:paraId="43819625" w14:textId="643711B0" w:rsidR="00D7066F" w:rsidRPr="00697AC1" w:rsidRDefault="00D7066F" w:rsidP="00D7066F">
      <w:pPr>
        <w:rPr>
          <w:rFonts w:ascii="Arial" w:hAnsi="Arial" w:cs="Arial"/>
        </w:rPr>
      </w:pPr>
      <w:r w:rsidRPr="00697AC1">
        <w:rPr>
          <w:rFonts w:ascii="Arial" w:hAnsi="Arial" w:cs="Arial"/>
        </w:rPr>
        <w:t xml:space="preserve">Mae lleoli oedolion/cysylltu bywydau yn drefniant sy’n galluogi aelodau o'r gymuned (gofalwyr cymeradwy) i ddarparu llety a/neu gynnig cymorth i ystod eang o unigolion sydd ag anghenion gofal a chymorth. </w:t>
      </w:r>
    </w:p>
    <w:p w14:paraId="44EA542E" w14:textId="1F8DBE8E" w:rsidR="00D7066F" w:rsidRPr="00697AC1" w:rsidRDefault="00D7066F" w:rsidP="00D7066F">
      <w:pPr>
        <w:rPr>
          <w:rFonts w:ascii="Arial" w:hAnsi="Arial" w:cs="Arial"/>
        </w:rPr>
      </w:pPr>
      <w:r w:rsidRPr="00697AC1">
        <w:rPr>
          <w:rFonts w:ascii="Arial" w:hAnsi="Arial" w:cs="Arial"/>
        </w:rPr>
        <w:t xml:space="preserve">Ystyr gwasanaeth lleoli oedolion yw gwasanaeth sy'n cael ei gynnal (boed hynny er elw neu ddim er elw) gan awdurdod lleol neu berson arall at ddibenion lleoli oedolion gydag unigolyn yng Nghymru o dan </w:t>
      </w:r>
      <w:r w:rsidRPr="00697AC1">
        <w:rPr>
          <w:rFonts w:ascii="Arial" w:hAnsi="Arial" w:cs="Arial"/>
          <w:i/>
          <w:iCs/>
        </w:rPr>
        <w:t>gytundeb gofalwr</w:t>
      </w:r>
      <w:r w:rsidRPr="00697AC1">
        <w:rPr>
          <w:rFonts w:ascii="Arial" w:hAnsi="Arial" w:cs="Arial"/>
        </w:rPr>
        <w:t xml:space="preserve"> (ac mae’n cynnwys unrhyw drefniadau ar gyfer recriwtio, hyfforddi a goruchwylio unigolion o'r fath).  </w:t>
      </w:r>
    </w:p>
    <w:p w14:paraId="6CAC307D" w14:textId="41FD0CD5" w:rsidR="00D7066F" w:rsidRPr="00697AC1" w:rsidRDefault="00D7066F" w:rsidP="00D7066F">
      <w:pPr>
        <w:rPr>
          <w:rFonts w:ascii="Arial" w:hAnsi="Arial" w:cs="Arial"/>
        </w:rPr>
      </w:pPr>
      <w:r w:rsidRPr="00697AC1">
        <w:rPr>
          <w:rFonts w:ascii="Arial" w:hAnsi="Arial" w:cs="Arial"/>
        </w:rPr>
        <w:t xml:space="preserve">Ystyr </w:t>
      </w:r>
      <w:r w:rsidRPr="00697AC1">
        <w:rPr>
          <w:rFonts w:ascii="Arial" w:hAnsi="Arial" w:cs="Arial"/>
          <w:i/>
          <w:iCs/>
        </w:rPr>
        <w:t>cytundeb gofalwr</w:t>
      </w:r>
      <w:r w:rsidRPr="00697AC1">
        <w:rPr>
          <w:rFonts w:ascii="Arial" w:hAnsi="Arial" w:cs="Arial"/>
        </w:rPr>
        <w:t xml:space="preserve"> yw cytundeb y mae unigolyn yn ei wneud i ddarparu llety yng nghartref yr unigolyn hwnnw gyda gofal a chymorth ar gyfer hyd at dri unigolyn. </w:t>
      </w:r>
    </w:p>
    <w:p w14:paraId="7E243749" w14:textId="77777777" w:rsidR="00F827F4" w:rsidRPr="00697AC1" w:rsidRDefault="00F827F4" w:rsidP="00F827F4">
      <w:pPr>
        <w:rPr>
          <w:rFonts w:ascii="Arial" w:hAnsi="Arial" w:cs="Arial"/>
          <w:b/>
        </w:rPr>
      </w:pPr>
    </w:p>
    <w:p w14:paraId="4EF62162" w14:textId="77777777" w:rsidR="00340CF2" w:rsidRPr="00697AC1" w:rsidRDefault="00340CF2" w:rsidP="00340CF2">
      <w:pPr>
        <w:rPr>
          <w:rStyle w:val="Hyperlink"/>
          <w:rFonts w:ascii="Arial" w:hAnsi="Arial" w:cs="Arial"/>
          <w:i/>
          <w:color w:val="70B897"/>
        </w:rPr>
      </w:pPr>
      <w:r w:rsidRPr="00697AC1">
        <w:rPr>
          <w:rFonts w:ascii="Arial" w:hAnsi="Arial" w:cs="Arial"/>
          <w:i/>
          <w:color w:val="70B897"/>
        </w:rPr>
        <w:fldChar w:fldCharType="begin"/>
      </w:r>
      <w:r w:rsidRPr="00697AC1">
        <w:rPr>
          <w:rFonts w:ascii="Arial" w:hAnsi="Arial" w:cs="Arial"/>
          <w:i/>
          <w:color w:val="70B897"/>
        </w:rPr>
        <w:instrText xml:space="preserve"> HYPERLINK  \l "Cynnwys" </w:instrText>
      </w:r>
      <w:r w:rsidRPr="00697AC1">
        <w:rPr>
          <w:rFonts w:ascii="Arial" w:hAnsi="Arial" w:cs="Arial"/>
          <w:i/>
          <w:color w:val="70B897"/>
        </w:rPr>
        <w:fldChar w:fldCharType="separate"/>
      </w:r>
      <w:r w:rsidRPr="00697AC1">
        <w:rPr>
          <w:rStyle w:val="Hyperlink"/>
          <w:rFonts w:ascii="Arial" w:hAnsi="Arial" w:cs="Arial"/>
          <w:i/>
          <w:color w:val="70B897"/>
        </w:rPr>
        <w:t>Yn ôl i’r cynnwys</w:t>
      </w:r>
    </w:p>
    <w:p w14:paraId="19B0960A" w14:textId="536B8491" w:rsidR="00D7066F" w:rsidRPr="00D43732" w:rsidRDefault="00340CF2" w:rsidP="00340CF2">
      <w:pPr>
        <w:rPr>
          <w:rFonts w:ascii="Arial" w:hAnsi="Arial" w:cs="Arial"/>
          <w:b/>
          <w:sz w:val="24"/>
          <w:szCs w:val="24"/>
        </w:rPr>
      </w:pPr>
      <w:r w:rsidRPr="00697AC1">
        <w:rPr>
          <w:rFonts w:ascii="Arial" w:hAnsi="Arial" w:cs="Arial"/>
          <w:i/>
          <w:color w:val="70B897"/>
        </w:rPr>
        <w:fldChar w:fldCharType="end"/>
      </w:r>
    </w:p>
    <w:p w14:paraId="2678CBC9" w14:textId="77777777" w:rsidR="00D7066F" w:rsidRPr="00D43732" w:rsidRDefault="00D7066F" w:rsidP="00F827F4">
      <w:pPr>
        <w:rPr>
          <w:rFonts w:ascii="Arial" w:hAnsi="Arial" w:cs="Arial"/>
          <w:b/>
          <w:sz w:val="24"/>
          <w:szCs w:val="24"/>
        </w:rPr>
      </w:pPr>
    </w:p>
    <w:p w14:paraId="032EA2CF" w14:textId="77777777" w:rsidR="00D7066F" w:rsidRPr="00D43732" w:rsidRDefault="00D7066F" w:rsidP="00F827F4">
      <w:pPr>
        <w:rPr>
          <w:rFonts w:ascii="Arial" w:hAnsi="Arial" w:cs="Arial"/>
          <w:b/>
          <w:sz w:val="24"/>
          <w:szCs w:val="24"/>
        </w:rPr>
      </w:pPr>
    </w:p>
    <w:p w14:paraId="2F2888F0" w14:textId="77777777" w:rsidR="00D7066F" w:rsidRPr="00D43732" w:rsidRDefault="00D7066F" w:rsidP="00F827F4">
      <w:pPr>
        <w:rPr>
          <w:rFonts w:ascii="Arial" w:hAnsi="Arial" w:cs="Arial"/>
          <w:b/>
          <w:sz w:val="24"/>
          <w:szCs w:val="24"/>
        </w:rPr>
      </w:pPr>
    </w:p>
    <w:p w14:paraId="411A1956" w14:textId="77777777" w:rsidR="00D7066F" w:rsidRPr="00D43732" w:rsidRDefault="00D7066F" w:rsidP="00F827F4">
      <w:pPr>
        <w:rPr>
          <w:rFonts w:ascii="Arial" w:hAnsi="Arial" w:cs="Arial"/>
          <w:b/>
          <w:sz w:val="24"/>
          <w:szCs w:val="24"/>
        </w:rPr>
      </w:pPr>
    </w:p>
    <w:p w14:paraId="214AC0ED" w14:textId="77777777" w:rsidR="00D7066F" w:rsidRPr="00D43732" w:rsidRDefault="00D7066F" w:rsidP="00F827F4">
      <w:pPr>
        <w:rPr>
          <w:rFonts w:ascii="Arial" w:hAnsi="Arial" w:cs="Arial"/>
          <w:b/>
          <w:sz w:val="24"/>
          <w:szCs w:val="24"/>
        </w:rPr>
      </w:pPr>
    </w:p>
    <w:p w14:paraId="4BD7FEEA" w14:textId="77777777" w:rsidR="00D7066F" w:rsidRPr="00D43732" w:rsidRDefault="00D7066F" w:rsidP="00F827F4">
      <w:pPr>
        <w:rPr>
          <w:rFonts w:ascii="Arial" w:hAnsi="Arial" w:cs="Arial"/>
          <w:b/>
          <w:sz w:val="24"/>
          <w:szCs w:val="24"/>
        </w:rPr>
      </w:pPr>
    </w:p>
    <w:p w14:paraId="385B4767" w14:textId="77777777" w:rsidR="00D7066F" w:rsidRPr="00D43732" w:rsidRDefault="00D7066F" w:rsidP="00F827F4">
      <w:pPr>
        <w:rPr>
          <w:rFonts w:ascii="Arial" w:hAnsi="Arial" w:cs="Arial"/>
          <w:b/>
          <w:sz w:val="24"/>
          <w:szCs w:val="24"/>
        </w:rPr>
      </w:pPr>
    </w:p>
    <w:p w14:paraId="20CEFF94" w14:textId="77777777" w:rsidR="00D7066F" w:rsidRPr="00D43732" w:rsidRDefault="00D7066F" w:rsidP="00F827F4">
      <w:pPr>
        <w:rPr>
          <w:rFonts w:ascii="Arial" w:hAnsi="Arial" w:cs="Arial"/>
          <w:b/>
          <w:sz w:val="24"/>
          <w:szCs w:val="24"/>
        </w:rPr>
      </w:pPr>
    </w:p>
    <w:p w14:paraId="402F9D58" w14:textId="77777777" w:rsidR="00D7066F" w:rsidRPr="00D43732" w:rsidRDefault="00D7066F" w:rsidP="00F827F4">
      <w:pPr>
        <w:rPr>
          <w:rFonts w:ascii="Arial" w:hAnsi="Arial" w:cs="Arial"/>
          <w:b/>
          <w:sz w:val="24"/>
          <w:szCs w:val="24"/>
        </w:rPr>
      </w:pPr>
    </w:p>
    <w:p w14:paraId="4E69DA30" w14:textId="2C29617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Rheolwr lleoli oedolion </w:t>
      </w:r>
      <w:r w:rsidR="007E2187" w:rsidRPr="00134955">
        <w:rPr>
          <w:rFonts w:ascii="Arial" w:hAnsi="Arial" w:cs="Arial"/>
          <w:b/>
          <w:color w:val="70B897"/>
          <w:sz w:val="36"/>
        </w:rPr>
        <w:t>–</w:t>
      </w:r>
      <w:r w:rsidRPr="00134955">
        <w:rPr>
          <w:rFonts w:ascii="Arial" w:hAnsi="Arial" w:cs="Arial"/>
          <w:b/>
          <w:color w:val="70B897"/>
          <w:sz w:val="36"/>
        </w:rPr>
        <w:t xml:space="preserve"> cysylltu bywydau</w:t>
      </w:r>
    </w:p>
    <w:p w14:paraId="6C75518A" w14:textId="63B298A2" w:rsidR="00D7066F" w:rsidRPr="00697AC1" w:rsidRDefault="00D7066F" w:rsidP="00D7066F">
      <w:pPr>
        <w:rPr>
          <w:rFonts w:ascii="Arial" w:hAnsi="Arial" w:cs="Arial"/>
        </w:rPr>
      </w:pPr>
      <w:r w:rsidRPr="00697AC1">
        <w:rPr>
          <w:rFonts w:ascii="Arial" w:hAnsi="Arial" w:cs="Arial"/>
        </w:rPr>
        <w:t>Y rheolwr sy'n gyfrifol am ddatblygu a darparu gwasanaethau lleoli oedolion/cysylltu bywydau</w:t>
      </w:r>
      <w:r w:rsidR="00697AC1">
        <w:rPr>
          <w:rFonts w:ascii="Arial" w:hAnsi="Arial" w:cs="Arial"/>
        </w:rPr>
        <w:t>.</w:t>
      </w:r>
    </w:p>
    <w:p w14:paraId="1616317D"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5734F34C"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E42BBD2" w14:textId="77777777" w:rsidR="00F827F4" w:rsidRPr="00697AC1" w:rsidRDefault="00F827F4">
            <w:pPr>
              <w:rPr>
                <w:rFonts w:cs="Arial"/>
                <w:sz w:val="22"/>
              </w:rPr>
            </w:pPr>
            <w:r w:rsidRPr="00697AC1">
              <w:rPr>
                <w:rFonts w:cs="Arial"/>
                <w:sz w:val="22"/>
              </w:rPr>
              <w:t>Gofynion cofrestru Gofal Cymdeithasol Cymru</w:t>
            </w:r>
          </w:p>
          <w:p w14:paraId="312C1E83" w14:textId="77777777" w:rsidR="00F827F4" w:rsidRPr="00697AC1" w:rsidRDefault="00F827F4">
            <w:pPr>
              <w:rPr>
                <w:rFonts w:cs="Arial"/>
                <w:sz w:val="22"/>
              </w:rPr>
            </w:pPr>
          </w:p>
        </w:tc>
        <w:tc>
          <w:tcPr>
            <w:tcW w:w="6991" w:type="dxa"/>
            <w:hideMark/>
          </w:tcPr>
          <w:p w14:paraId="049B5C6A" w14:textId="77777777" w:rsidR="00F827F4" w:rsidRPr="00697AC1"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697AC1">
              <w:rPr>
                <w:rFonts w:cs="Arial"/>
                <w:sz w:val="22"/>
              </w:rPr>
              <w:t>Amherthnasol.</w:t>
            </w:r>
          </w:p>
        </w:tc>
      </w:tr>
      <w:tr w:rsidR="00F827F4" w:rsidRPr="00D43732" w14:paraId="5DA5DBBB"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25668B92" w14:textId="77777777" w:rsidR="00F827F4" w:rsidRPr="00697AC1" w:rsidRDefault="00F827F4">
            <w:pPr>
              <w:rPr>
                <w:rFonts w:cs="Arial"/>
                <w:b w:val="0"/>
                <w:sz w:val="22"/>
              </w:rPr>
            </w:pPr>
            <w:r w:rsidRPr="00697AC1">
              <w:rPr>
                <w:rFonts w:cs="Arial"/>
                <w:b w:val="0"/>
                <w:sz w:val="22"/>
              </w:rPr>
              <w:t>Gofynion eraill</w:t>
            </w:r>
          </w:p>
          <w:p w14:paraId="6A051529" w14:textId="77777777" w:rsidR="00F827F4" w:rsidRPr="00697AC1" w:rsidRDefault="00F827F4">
            <w:pPr>
              <w:rPr>
                <w:rFonts w:cs="Arial"/>
                <w:b w:val="0"/>
                <w:sz w:val="22"/>
              </w:rPr>
            </w:pPr>
          </w:p>
          <w:p w14:paraId="6009BDC7" w14:textId="77777777" w:rsidR="00F827F4" w:rsidRPr="00697AC1" w:rsidRDefault="00F827F4">
            <w:pPr>
              <w:rPr>
                <w:rFonts w:cs="Arial"/>
                <w:b w:val="0"/>
                <w:sz w:val="22"/>
              </w:rPr>
            </w:pPr>
          </w:p>
        </w:tc>
        <w:tc>
          <w:tcPr>
            <w:tcW w:w="6991" w:type="dxa"/>
          </w:tcPr>
          <w:p w14:paraId="70C26D1B" w14:textId="03B89145"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Mae rheoliadau'r gwasanaeth yn ei gwneud yn ofynnol bod </w:t>
            </w:r>
            <w:r w:rsidR="002F62F7" w:rsidRPr="00697AC1">
              <w:rPr>
                <w:rFonts w:cs="Arial"/>
                <w:sz w:val="22"/>
              </w:rPr>
              <w:t>“</w:t>
            </w:r>
            <w:r w:rsidRPr="00697AC1">
              <w:rPr>
                <w:rFonts w:cs="Arial"/>
                <w:sz w:val="22"/>
              </w:rPr>
              <w:t>y darparwr gwasanaeth yn sicrhau ar bob adeg fod nifer digonol o staff sydd â’r cymwysterau, yr hyfforddiant, y sgiliau, y cymhwysedd a’r profiad priodol yn gweithio yn y gwasanaeth</w:t>
            </w:r>
            <w:r w:rsidR="002F62F7" w:rsidRPr="00697AC1">
              <w:rPr>
                <w:rFonts w:cs="Arial"/>
                <w:sz w:val="22"/>
              </w:rPr>
              <w:t xml:space="preserve">”. Bydd y cymhwyster priodol yn cael ei gydnabod gan </w:t>
            </w:r>
            <w:r w:rsidR="00697AC1">
              <w:rPr>
                <w:rFonts w:cs="Arial"/>
                <w:sz w:val="22"/>
              </w:rPr>
              <w:t>O</w:t>
            </w:r>
            <w:r w:rsidR="002F62F7" w:rsidRPr="00697AC1">
              <w:rPr>
                <w:rFonts w:cs="Arial"/>
                <w:sz w:val="22"/>
              </w:rPr>
              <w:t>fal Cymdeithasol Cymru yn y fframwaith hwn (gweler yr adran cymwysterau).</w:t>
            </w:r>
          </w:p>
          <w:p w14:paraId="6DE0A1A3"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322D4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7D756046" w14:textId="77777777" w:rsidR="005F242C" w:rsidRPr="00697AC1" w:rsidRDefault="005F242C" w:rsidP="005F242C">
            <w:pPr>
              <w:rPr>
                <w:rFonts w:cs="Arial"/>
                <w:b w:val="0"/>
                <w:sz w:val="22"/>
              </w:rPr>
            </w:pPr>
            <w:r w:rsidRPr="00697AC1">
              <w:rPr>
                <w:rFonts w:cs="Arial"/>
                <w:b w:val="0"/>
                <w:sz w:val="22"/>
              </w:rPr>
              <w:t xml:space="preserve">Cymwysterau cyfredol ar gyfer gweithio yn y rôl sydd: </w:t>
            </w:r>
          </w:p>
          <w:p w14:paraId="1AFB637B"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eu hangen er mwyn cofrestru gyda Gofal Cymdeithasol Cymru</w:t>
            </w:r>
          </w:p>
          <w:p w14:paraId="39241783"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ofynnol yn ôl rheoliadau, y Safonau Gofynnol Cenedlaethol neu bolisi Llywodraeth Cymru </w:t>
            </w:r>
          </w:p>
          <w:p w14:paraId="38A6CE6A"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cael eu hargymell ar gyfer ymarfer </w:t>
            </w:r>
          </w:p>
          <w:p w14:paraId="002C2BC6" w14:textId="77777777" w:rsidR="00F827F4" w:rsidRPr="00697AC1" w:rsidRDefault="00F827F4">
            <w:pPr>
              <w:pStyle w:val="ListParagraph"/>
              <w:rPr>
                <w:rFonts w:cs="Arial"/>
                <w:b w:val="0"/>
                <w:sz w:val="22"/>
              </w:rPr>
            </w:pPr>
          </w:p>
          <w:p w14:paraId="39980154" w14:textId="77777777" w:rsidR="00F827F4" w:rsidRPr="00697AC1" w:rsidRDefault="00F827F4">
            <w:pPr>
              <w:pStyle w:val="ListParagraph"/>
              <w:rPr>
                <w:rFonts w:cs="Arial"/>
                <w:b w:val="0"/>
                <w:sz w:val="22"/>
              </w:rPr>
            </w:pPr>
          </w:p>
        </w:tc>
        <w:tc>
          <w:tcPr>
            <w:tcW w:w="6991" w:type="dxa"/>
          </w:tcPr>
          <w:p w14:paraId="1777C86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Cymwysterau sy'n cael eu hargymell ar gyfer ymarfer</w:t>
            </w:r>
            <w:r w:rsidR="002F62F7" w:rsidRPr="00697AC1">
              <w:rPr>
                <w:rFonts w:cs="Arial"/>
                <w:b/>
                <w:sz w:val="22"/>
              </w:rPr>
              <w:t>:</w:t>
            </w:r>
            <w:r w:rsidRPr="00697AC1">
              <w:rPr>
                <w:rFonts w:cs="Arial"/>
                <w:b/>
                <w:sz w:val="22"/>
              </w:rPr>
              <w:t xml:space="preserve"> </w:t>
            </w:r>
          </w:p>
          <w:p w14:paraId="695044A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 </w:t>
            </w:r>
          </w:p>
          <w:p w14:paraId="476692B5" w14:textId="77777777" w:rsidR="00F827F4" w:rsidRPr="00697AC1" w:rsidRDefault="00F827F4" w:rsidP="008979A1">
            <w:pPr>
              <w:pStyle w:val="ListParagraph"/>
              <w:numPr>
                <w:ilvl w:val="0"/>
                <w:numId w:val="65"/>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(Rheoli Oedolion) Cymru a Gogledd Iwerddon</w:t>
            </w:r>
          </w:p>
          <w:p w14:paraId="45171401" w14:textId="1B393CB2" w:rsidR="00F827F4" w:rsidRPr="00697AC1" w:rsidRDefault="00F827F4" w:rsidP="008979A1">
            <w:pPr>
              <w:pStyle w:val="ListParagraph"/>
              <w:numPr>
                <w:ilvl w:val="0"/>
                <w:numId w:val="65"/>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r w:rsidR="00697AC1">
              <w:rPr>
                <w:rFonts w:cs="Arial"/>
                <w:sz w:val="22"/>
              </w:rPr>
              <w:t>,</w:t>
            </w:r>
            <w:r w:rsidRPr="00697AC1">
              <w:rPr>
                <w:rFonts w:cs="Arial"/>
                <w:sz w:val="22"/>
              </w:rPr>
              <w:t xml:space="preserve"> </w:t>
            </w:r>
            <w:r w:rsidRPr="00697AC1">
              <w:rPr>
                <w:rFonts w:cs="Arial"/>
                <w:bCs/>
                <w:sz w:val="22"/>
              </w:rPr>
              <w:t>ynghyd â</w:t>
            </w:r>
            <w:r w:rsidRPr="00697AC1">
              <w:rPr>
                <w:rFonts w:cs="Arial"/>
                <w:sz w:val="22"/>
              </w:rPr>
              <w:t xml:space="preserve"> Thystysgrif Ôl-radd mewn Rheoli Ansawdd Ymarfer ym maes Gofal Cymdeithasol</w:t>
            </w:r>
          </w:p>
          <w:p w14:paraId="21673392"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39F1689" w14:textId="77777777" w:rsidTr="00D7066F">
        <w:tc>
          <w:tcPr>
            <w:cnfStyle w:val="001000000000" w:firstRow="0" w:lastRow="0" w:firstColumn="1" w:lastColumn="0" w:oddVBand="0" w:evenVBand="0" w:oddHBand="0" w:evenHBand="0" w:firstRowFirstColumn="0" w:firstRowLastColumn="0" w:lastRowFirstColumn="0" w:lastRowLastColumn="0"/>
            <w:tcW w:w="6185" w:type="dxa"/>
            <w:hideMark/>
          </w:tcPr>
          <w:p w14:paraId="12FFA9FA" w14:textId="77777777" w:rsidR="00F827F4" w:rsidRPr="00697AC1" w:rsidRDefault="00F827F4">
            <w:pPr>
              <w:rPr>
                <w:rFonts w:cs="Arial"/>
                <w:b w:val="0"/>
                <w:sz w:val="22"/>
              </w:rPr>
            </w:pPr>
            <w:r w:rsidRPr="00697AC1">
              <w:rPr>
                <w:rFonts w:cs="Arial"/>
                <w:b w:val="0"/>
                <w:sz w:val="22"/>
              </w:rPr>
              <w:t>Cymwysterau o'r gorffennol sy'n cael eu hargymell ar gyfer ymarfer</w:t>
            </w:r>
          </w:p>
        </w:tc>
        <w:tc>
          <w:tcPr>
            <w:tcW w:w="6991" w:type="dxa"/>
          </w:tcPr>
          <w:p w14:paraId="7528A399"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Arwain a Rheoli Gwasanaethau Gofal </w:t>
            </w:r>
          </w:p>
          <w:p w14:paraId="3319253C"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Dyfarniad Rheolwr Cofrestredig NVQ Lefel 4 </w:t>
            </w:r>
          </w:p>
          <w:p w14:paraId="66B643FD"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NVQ Lefel 4 mewn Iechyd a Gofal Cymdeithasol (Oedolion).</w:t>
            </w:r>
          </w:p>
          <w:p w14:paraId="795B2EE7"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NVQ Lefel 4 mewn Gofal</w:t>
            </w:r>
          </w:p>
          <w:p w14:paraId="3A2346A2" w14:textId="313AF82A"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p>
          <w:p w14:paraId="76599249" w14:textId="4D1A9C1E" w:rsidR="00F827F4" w:rsidRPr="00697AC1" w:rsidRDefault="00697AC1">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h</w:t>
            </w:r>
            <w:r w:rsidR="00F827F4" w:rsidRPr="00697AC1">
              <w:rPr>
                <w:rFonts w:cs="Arial"/>
                <w:sz w:val="22"/>
              </w:rPr>
              <w:t>efyd:</w:t>
            </w:r>
          </w:p>
          <w:p w14:paraId="78C11DBF" w14:textId="10E41467" w:rsidR="00F827F4" w:rsidRPr="00697AC1" w:rsidRDefault="00F827F4" w:rsidP="00697AC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lastRenderedPageBreak/>
              <w:t>NVQ Lefel 4 mewn Rheoli (wedi’i asesu mewn lleoliad gofal cymdeithasol)</w:t>
            </w:r>
          </w:p>
        </w:tc>
      </w:tr>
      <w:tr w:rsidR="00F827F4" w:rsidRPr="00D43732" w14:paraId="36D3ECA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93039D9" w14:textId="77777777" w:rsidR="0086775A" w:rsidRPr="00697AC1" w:rsidRDefault="0086775A" w:rsidP="0086775A">
            <w:pPr>
              <w:rPr>
                <w:rFonts w:cs="Arial"/>
                <w:b w:val="0"/>
                <w:sz w:val="22"/>
              </w:rPr>
            </w:pPr>
            <w:r w:rsidRPr="00697AC1">
              <w:rPr>
                <w:rFonts w:cs="Arial"/>
                <w:b w:val="0"/>
                <w:sz w:val="22"/>
              </w:rPr>
              <w:lastRenderedPageBreak/>
              <w:t>Cymwysterau eraill sy’n cael eu derbyn ar gyfer ymarfer, gan gynnwys rhai o wledydd eraill y DU</w:t>
            </w:r>
          </w:p>
          <w:p w14:paraId="3A27F686" w14:textId="77777777" w:rsidR="00F827F4" w:rsidRPr="00697AC1" w:rsidRDefault="00F827F4">
            <w:pPr>
              <w:rPr>
                <w:rFonts w:cs="Arial"/>
                <w:b w:val="0"/>
                <w:sz w:val="22"/>
              </w:rPr>
            </w:pPr>
          </w:p>
        </w:tc>
        <w:tc>
          <w:tcPr>
            <w:tcW w:w="6991" w:type="dxa"/>
          </w:tcPr>
          <w:p w14:paraId="2A29517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Lloegr</w:t>
            </w:r>
            <w:r w:rsidR="00697AC1">
              <w:rPr>
                <w:rFonts w:cs="Arial"/>
                <w:b/>
                <w:sz w:val="22"/>
              </w:rPr>
              <w:t>:</w:t>
            </w:r>
          </w:p>
          <w:p w14:paraId="18EF5D4E"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0E271375"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Diploma Lefel 5 mewn Arweinyddiaeth ar gyfer Iechyd a Gofal Cymdeithasol a Gwasanaethau Plant a Phobl Ifanc (Rheoli Oedolion) Lloegr </w:t>
            </w:r>
          </w:p>
          <w:p w14:paraId="436975AB" w14:textId="77777777" w:rsidR="00697AC1" w:rsidRDefault="00697AC1">
            <w:pPr>
              <w:cnfStyle w:val="000000010000" w:firstRow="0" w:lastRow="0" w:firstColumn="0" w:lastColumn="0" w:oddVBand="0" w:evenVBand="0" w:oddHBand="0" w:evenHBand="1" w:firstRowFirstColumn="0" w:firstRowLastColumn="0" w:lastRowFirstColumn="0" w:lastRowLastColumn="0"/>
              <w:rPr>
                <w:rFonts w:cs="Arial"/>
                <w:sz w:val="22"/>
              </w:rPr>
            </w:pPr>
          </w:p>
          <w:p w14:paraId="5C57054D" w14:textId="77777777" w:rsid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Mae’n rhaid i bob gweithiwr sy’n meddu ar y cymhwyster hwn gwblhau 10 credyd ychwanegol (er mwyn gwneud iawn am y cymhwyster llai yn Lloegr). </w:t>
            </w:r>
          </w:p>
          <w:p w14:paraId="0EE2BD07" w14:textId="77777777" w:rsidR="00697AC1" w:rsidRDefault="00697AC1"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C221F16" w14:textId="117349CB"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Yn ogystal, bydd angen i weithwyr sydd wedi dilyn y </w:t>
            </w:r>
            <w:r w:rsidR="0044141B" w:rsidRPr="00697AC1">
              <w:rPr>
                <w:rFonts w:cs="Arial"/>
                <w:sz w:val="22"/>
              </w:rPr>
              <w:t>naill neu’r</w:t>
            </w:r>
            <w:r w:rsidRPr="00697AC1">
              <w:rPr>
                <w:rFonts w:cs="Arial"/>
                <w:sz w:val="22"/>
              </w:rPr>
              <w:t xml:space="preserve"> llall o'r unedau canlynol, sef: </w:t>
            </w:r>
          </w:p>
          <w:p w14:paraId="140F4F95" w14:textId="77777777" w:rsidR="00F827F4" w:rsidRPr="00697AC1" w:rsidRDefault="00F827F4" w:rsidP="00E91789">
            <w:pPr>
              <w:pStyle w:val="ListParagraph"/>
              <w:numPr>
                <w:ilvl w:val="0"/>
                <w:numId w:val="18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Deall sut mae rheoli tîm </w:t>
            </w:r>
          </w:p>
          <w:p w14:paraId="2A6CD0A3" w14:textId="77777777" w:rsidR="00F827F4" w:rsidRPr="00697AC1" w:rsidRDefault="00F827F4" w:rsidP="00E91789">
            <w:pPr>
              <w:pStyle w:val="ListParagraph"/>
              <w:numPr>
                <w:ilvl w:val="0"/>
                <w:numId w:val="18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Deall ymarfer goruchwyliaeth broffesiynol</w:t>
            </w:r>
          </w:p>
          <w:p w14:paraId="2B8CB7F6" w14:textId="77777777"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2B7A6593" w14:textId="77777777" w:rsidR="00697AC1" w:rsidRDefault="00697AC1"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507A1B6D" w14:textId="77777777"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Mae hyn yn golygu y bydd angen i bobl sy’n meddu ar y cymhwyster hwn gwblhau 10, 13 neu 16 credyd ychwanegol.</w:t>
            </w:r>
          </w:p>
          <w:p w14:paraId="777B143D" w14:textId="77777777" w:rsidR="00743296" w:rsidRPr="00697AC1" w:rsidRDefault="00743296">
            <w:pPr>
              <w:cnfStyle w:val="000000010000" w:firstRow="0" w:lastRow="0" w:firstColumn="0" w:lastColumn="0" w:oddVBand="0" w:evenVBand="0" w:oddHBand="0" w:evenHBand="1" w:firstRowFirstColumn="0" w:firstRowLastColumn="0" w:lastRowFirstColumn="0" w:lastRowLastColumn="0"/>
              <w:rPr>
                <w:rFonts w:cs="Arial"/>
                <w:sz w:val="22"/>
              </w:rPr>
            </w:pPr>
          </w:p>
          <w:p w14:paraId="47C45ABA" w14:textId="70EB0445"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Prentisiaeth Uwch mewn Arwain a Rheoli Gofal (Gofal Cymdeithasol Oedolion) sydd wedi’i rhestru yn </w:t>
            </w:r>
            <w:r w:rsidR="00144A1E" w:rsidRPr="00697AC1">
              <w:rPr>
                <w:rFonts w:cs="Arial"/>
                <w:sz w:val="22"/>
              </w:rPr>
              <w:t xml:space="preserve">Fframwaith </w:t>
            </w:r>
            <w:r w:rsidR="001D54D6" w:rsidRPr="00697AC1">
              <w:rPr>
                <w:rFonts w:cs="Arial"/>
                <w:sz w:val="22"/>
              </w:rPr>
              <w:t>Prentisiaethau Skills</w:t>
            </w:r>
            <w:r w:rsidRPr="00697AC1">
              <w:rPr>
                <w:rFonts w:cs="Arial"/>
                <w:sz w:val="22"/>
              </w:rPr>
              <w:t xml:space="preserve"> for Care.</w:t>
            </w:r>
          </w:p>
          <w:p w14:paraId="52D96112" w14:textId="77777777" w:rsidR="00F827F4" w:rsidRPr="00697AC1"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786DBEA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Gogledd Iwerddon:</w:t>
            </w:r>
          </w:p>
          <w:p w14:paraId="11977C71"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2538526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Yr un yw’r cymhwyster ar hyn o bryd</w:t>
            </w:r>
            <w:r w:rsidR="002F62F7" w:rsidRPr="00697AC1">
              <w:rPr>
                <w:rFonts w:cs="Arial"/>
                <w:sz w:val="22"/>
              </w:rPr>
              <w:t>.</w:t>
            </w:r>
            <w:r w:rsidRPr="00697AC1">
              <w:rPr>
                <w:rFonts w:cs="Arial"/>
                <w:sz w:val="22"/>
              </w:rPr>
              <w:t xml:space="preserve"> </w:t>
            </w:r>
          </w:p>
          <w:p w14:paraId="7CBE20BE"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FB055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Yr Alban:</w:t>
            </w:r>
          </w:p>
          <w:p w14:paraId="7B8DABD3"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4D09DA2A"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SVQ Lefel 4 mewn Arweinyddiaeth a Rheolaeth ar gyfer Gwasanaethau Gofal </w:t>
            </w:r>
          </w:p>
          <w:p w14:paraId="0505C760" w14:textId="77777777" w:rsidR="00697AC1" w:rsidRDefault="00697AC1">
            <w:pPr>
              <w:cnfStyle w:val="000000010000" w:firstRow="0" w:lastRow="0" w:firstColumn="0" w:lastColumn="0" w:oddVBand="0" w:evenVBand="0" w:oddHBand="0" w:evenHBand="1" w:firstRowFirstColumn="0" w:firstRowLastColumn="0" w:lastRowFirstColumn="0" w:lastRowLastColumn="0"/>
              <w:rPr>
                <w:rFonts w:cs="Arial"/>
                <w:sz w:val="22"/>
              </w:rPr>
            </w:pPr>
          </w:p>
          <w:p w14:paraId="0E035022" w14:textId="0CC58C8C"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Nid oes angen </w:t>
            </w:r>
            <w:r w:rsidR="00711074" w:rsidRPr="00697AC1">
              <w:rPr>
                <w:rFonts w:cs="Arial"/>
                <w:sz w:val="22"/>
              </w:rPr>
              <w:t>unrhyw ddysgu</w:t>
            </w:r>
            <w:r w:rsidRPr="00697AC1">
              <w:rPr>
                <w:rFonts w:cs="Arial"/>
                <w:sz w:val="22"/>
              </w:rPr>
              <w:t xml:space="preserve"> ychwanegol.</w:t>
            </w:r>
            <w:r w:rsidR="002F62F7" w:rsidRPr="00697AC1">
              <w:rPr>
                <w:rFonts w:cs="Arial"/>
                <w:sz w:val="22"/>
              </w:rPr>
              <w:t xml:space="preserve"> </w:t>
            </w:r>
            <w:r w:rsidRPr="00697AC1">
              <w:rPr>
                <w:rFonts w:cs="Arial"/>
                <w:sz w:val="22"/>
              </w:rPr>
              <w:t xml:space="preserve">Mae Gofal Cymdeithasol Cymru wedi cytuno y gellir ystyried </w:t>
            </w:r>
            <w:r w:rsidR="00711074" w:rsidRPr="00697AC1">
              <w:rPr>
                <w:rFonts w:cs="Arial"/>
                <w:sz w:val="22"/>
              </w:rPr>
              <w:t>bod SVQ yn gyfwerth</w:t>
            </w:r>
            <w:r w:rsidRPr="00697AC1">
              <w:rPr>
                <w:rFonts w:cs="Arial"/>
                <w:sz w:val="22"/>
              </w:rPr>
              <w:t xml:space="preserve"> â chymwysterau cyfredol pan mae NVQ yn ymddangos fel cymhwyster a ragflaenodd y cymhwyster cyfredol.</w:t>
            </w:r>
          </w:p>
          <w:p w14:paraId="3025D7C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30ABEF55"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7B2B543A" w14:textId="31DB416B" w:rsidR="00F827F4" w:rsidRPr="00697AC1" w:rsidRDefault="00F827F4">
            <w:pPr>
              <w:rPr>
                <w:rFonts w:cs="Arial"/>
                <w:b w:val="0"/>
                <w:sz w:val="22"/>
              </w:rPr>
            </w:pPr>
            <w:r w:rsidRPr="00697AC1">
              <w:rPr>
                <w:rFonts w:cs="Arial"/>
                <w:b w:val="0"/>
                <w:sz w:val="22"/>
              </w:rPr>
              <w:lastRenderedPageBreak/>
              <w:t>Argymhellion a gofynion o ran sefydlu</w:t>
            </w:r>
          </w:p>
          <w:p w14:paraId="484B3BCB" w14:textId="77777777" w:rsidR="00F827F4" w:rsidRPr="00697AC1" w:rsidRDefault="00F827F4">
            <w:pPr>
              <w:rPr>
                <w:rFonts w:cs="Arial"/>
                <w:b w:val="0"/>
                <w:sz w:val="22"/>
              </w:rPr>
            </w:pPr>
          </w:p>
          <w:p w14:paraId="0941A501" w14:textId="77777777" w:rsidR="00F827F4" w:rsidRPr="00697AC1" w:rsidRDefault="00F827F4">
            <w:pPr>
              <w:rPr>
                <w:rFonts w:cs="Arial"/>
                <w:b w:val="0"/>
                <w:sz w:val="22"/>
              </w:rPr>
            </w:pPr>
          </w:p>
        </w:tc>
        <w:tc>
          <w:tcPr>
            <w:tcW w:w="6991" w:type="dxa"/>
          </w:tcPr>
          <w:p w14:paraId="3663CB11" w14:textId="11AD7DFA"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697AC1">
              <w:rPr>
                <w:rFonts w:cs="Arial"/>
                <w:sz w:val="22"/>
              </w:rPr>
              <w:t>gweithwyr ar gyfer rolau a chyfrifoldebau sy’n newydd ac sy’n newid</w:t>
            </w:r>
            <w:r w:rsidRPr="00697AC1">
              <w:rPr>
                <w:rFonts w:cs="Arial"/>
                <w:sz w:val="22"/>
              </w:rPr>
              <w:t>.</w:t>
            </w:r>
          </w:p>
          <w:p w14:paraId="2D720B64"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2BC85C" w14:textId="188E37D0"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697AC1">
              <w:rPr>
                <w:rFonts w:cs="Arial"/>
                <w:sz w:val="22"/>
              </w:rPr>
              <w:t xml:space="preserve">Disgwylir hefyd i bob rheolwr newydd gael copi o'r ddogfen </w:t>
            </w:r>
            <w:r w:rsidRPr="00697AC1">
              <w:rPr>
                <w:rFonts w:cs="Arial"/>
                <w:i/>
                <w:iCs/>
                <w:sz w:val="22"/>
              </w:rPr>
              <w:t xml:space="preserve">Y Rheolwr Gofal Cymdeithasol </w:t>
            </w:r>
            <w:r w:rsidR="00697AC1">
              <w:rPr>
                <w:rFonts w:cs="Arial"/>
                <w:i/>
                <w:iCs/>
                <w:sz w:val="22"/>
              </w:rPr>
              <w:t>–</w:t>
            </w:r>
            <w:r w:rsidRPr="00697AC1">
              <w:rPr>
                <w:rFonts w:cs="Arial"/>
                <w:i/>
                <w:iCs/>
                <w:sz w:val="22"/>
              </w:rPr>
              <w:t xml:space="preserve"> canllawiau ymarfer ar gyfer rheolwyr gofal cymdeithasol sydd wedi c</w:t>
            </w:r>
            <w:r w:rsidR="000236B5" w:rsidRPr="00697AC1">
              <w:rPr>
                <w:rFonts w:cs="Arial"/>
                <w:i/>
                <w:iCs/>
                <w:sz w:val="22"/>
              </w:rPr>
              <w:t>ofrestru gyda</w:t>
            </w:r>
            <w:r w:rsidRPr="00697AC1">
              <w:rPr>
                <w:rFonts w:cs="Arial"/>
                <w:i/>
                <w:iCs/>
                <w:sz w:val="22"/>
              </w:rPr>
              <w:t xml:space="preserve"> Gofal Cymdeithasol Cymru</w:t>
            </w:r>
            <w:r w:rsidRPr="00697AC1">
              <w:rPr>
                <w:rFonts w:cs="Arial"/>
                <w:sz w:val="22"/>
              </w:rPr>
              <w:t xml:space="preserve"> fel rhan o’</w:t>
            </w:r>
            <w:r w:rsidR="00743296" w:rsidRPr="00697AC1">
              <w:rPr>
                <w:rFonts w:cs="Arial"/>
                <w:sz w:val="22"/>
              </w:rPr>
              <w:t>i</w:t>
            </w:r>
            <w:r w:rsidRPr="00697AC1">
              <w:rPr>
                <w:rFonts w:cs="Arial"/>
                <w:sz w:val="22"/>
              </w:rPr>
              <w:t xml:space="preserve"> raglen sefydlu</w:t>
            </w:r>
            <w:r w:rsidR="00697AC1">
              <w:rPr>
                <w:rFonts w:cs="Arial"/>
                <w:sz w:val="22"/>
              </w:rPr>
              <w:t>,</w:t>
            </w:r>
            <w:r w:rsidRPr="00697AC1">
              <w:rPr>
                <w:rFonts w:cs="Arial"/>
                <w:sz w:val="22"/>
              </w:rPr>
              <w:t xml:space="preserve"> ynghyd â chopi o'r </w:t>
            </w:r>
            <w:r w:rsidRPr="00697AC1">
              <w:rPr>
                <w:rFonts w:cs="Arial"/>
                <w:i/>
                <w:iCs/>
                <w:sz w:val="22"/>
              </w:rPr>
              <w:t>C</w:t>
            </w:r>
            <w:r w:rsidR="00697AC1">
              <w:rPr>
                <w:rFonts w:cs="Arial"/>
                <w:i/>
                <w:iCs/>
                <w:sz w:val="22"/>
              </w:rPr>
              <w:t>ô</w:t>
            </w:r>
            <w:r w:rsidRPr="00697AC1">
              <w:rPr>
                <w:rFonts w:cs="Arial"/>
                <w:i/>
                <w:iCs/>
                <w:sz w:val="22"/>
              </w:rPr>
              <w:t xml:space="preserve">d Ymarfer </w:t>
            </w:r>
            <w:r w:rsidR="00697AC1">
              <w:rPr>
                <w:rFonts w:cs="Arial"/>
                <w:i/>
                <w:iCs/>
                <w:sz w:val="22"/>
              </w:rPr>
              <w:t>i</w:t>
            </w:r>
            <w:r w:rsidRPr="00697AC1">
              <w:rPr>
                <w:rFonts w:cs="Arial"/>
                <w:i/>
                <w:iCs/>
                <w:sz w:val="22"/>
              </w:rPr>
              <w:t xml:space="preserve"> </w:t>
            </w:r>
            <w:r w:rsidR="00697AC1">
              <w:rPr>
                <w:rFonts w:cs="Arial"/>
                <w:i/>
                <w:iCs/>
                <w:sz w:val="22"/>
              </w:rPr>
              <w:t>G</w:t>
            </w:r>
            <w:r w:rsidRPr="00697AC1">
              <w:rPr>
                <w:rFonts w:cs="Arial"/>
                <w:i/>
                <w:iCs/>
                <w:sz w:val="22"/>
              </w:rPr>
              <w:t xml:space="preserve">yflogwyr </w:t>
            </w:r>
            <w:r w:rsidR="00697AC1">
              <w:rPr>
                <w:rFonts w:cs="Arial"/>
                <w:i/>
                <w:iCs/>
                <w:sz w:val="22"/>
              </w:rPr>
              <w:t>G</w:t>
            </w:r>
            <w:r w:rsidRPr="00697AC1">
              <w:rPr>
                <w:rFonts w:cs="Arial"/>
                <w:i/>
                <w:iCs/>
                <w:sz w:val="22"/>
              </w:rPr>
              <w:t xml:space="preserve">ofal </w:t>
            </w:r>
            <w:r w:rsidR="00697AC1">
              <w:rPr>
                <w:rFonts w:cs="Arial"/>
                <w:i/>
                <w:iCs/>
                <w:sz w:val="22"/>
              </w:rPr>
              <w:t>C</w:t>
            </w:r>
            <w:r w:rsidRPr="00697AC1">
              <w:rPr>
                <w:rFonts w:cs="Arial"/>
                <w:i/>
                <w:iCs/>
                <w:sz w:val="22"/>
              </w:rPr>
              <w:t>ymdeithasol</w:t>
            </w:r>
            <w:r w:rsidR="00697AC1" w:rsidRPr="00697AC1">
              <w:rPr>
                <w:rFonts w:cs="Arial"/>
                <w:iCs/>
                <w:sz w:val="22"/>
              </w:rPr>
              <w:t>.</w:t>
            </w:r>
          </w:p>
          <w:p w14:paraId="29B21A69"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C311680"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4F096AC4" w14:textId="77777777" w:rsidR="00F827F4" w:rsidRPr="00697AC1" w:rsidRDefault="00B23979">
            <w:pPr>
              <w:rPr>
                <w:rFonts w:cs="Arial"/>
                <w:b w:val="0"/>
                <w:sz w:val="22"/>
              </w:rPr>
            </w:pPr>
            <w:r w:rsidRPr="00697AC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3751C7B5" w14:textId="53A4EA6B"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Ôl-radd mewn Rheoli Ansawdd Ymarfer mewn Gofal Cymdeithasol (y Rhaglen Datblygu Rheolwyr Tîm).</w:t>
            </w:r>
          </w:p>
          <w:p w14:paraId="576730D0"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C86F09"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Hyfforddi a Mentora lefel 3 neu 5</w:t>
            </w:r>
          </w:p>
          <w:p w14:paraId="20586D1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B5D9D09" w14:textId="619FA798"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Unedau o'r Diploma Lefel 5 mewn Arweinyddiaeth ar gyfer Gwasanaethau Iechyd a Gofal Cymdeithasol </w:t>
            </w:r>
            <w:r w:rsidR="00743296" w:rsidRPr="00697AC1">
              <w:rPr>
                <w:rFonts w:cs="Arial"/>
                <w:sz w:val="22"/>
              </w:rPr>
              <w:t xml:space="preserve">y </w:t>
            </w:r>
            <w:r w:rsidR="00711074" w:rsidRPr="00697AC1">
              <w:rPr>
                <w:rFonts w:cs="Arial"/>
                <w:sz w:val="22"/>
              </w:rPr>
              <w:t>FfCCh</w:t>
            </w:r>
          </w:p>
          <w:p w14:paraId="515E5D60"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238F22E" w14:textId="77777777" w:rsidR="00F827F4" w:rsidRPr="00D43732" w:rsidRDefault="00F827F4" w:rsidP="00F827F4">
      <w:pPr>
        <w:rPr>
          <w:rFonts w:ascii="Arial" w:hAnsi="Arial" w:cs="Arial"/>
          <w:sz w:val="24"/>
          <w:szCs w:val="24"/>
          <w:lang w:val="cy-GB"/>
        </w:rPr>
      </w:pPr>
    </w:p>
    <w:p w14:paraId="0DAFCC1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C347DAC" w14:textId="5344587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Dirprwy reolwr lleoli oedolion </w:t>
      </w:r>
      <w:r w:rsidR="00697AC1">
        <w:rPr>
          <w:rFonts w:ascii="Arial" w:hAnsi="Arial" w:cs="Arial"/>
          <w:b/>
          <w:color w:val="70B897"/>
          <w:sz w:val="36"/>
        </w:rPr>
        <w:t>–</w:t>
      </w:r>
      <w:r w:rsidRPr="00134955">
        <w:rPr>
          <w:rFonts w:ascii="Arial" w:hAnsi="Arial" w:cs="Arial"/>
          <w:b/>
          <w:color w:val="70B897"/>
          <w:sz w:val="36"/>
        </w:rPr>
        <w:t xml:space="preserve"> cysylltu bywydau</w:t>
      </w:r>
    </w:p>
    <w:p w14:paraId="23E4EA47" w14:textId="77777777" w:rsidR="00DF6893" w:rsidRPr="00697AC1" w:rsidRDefault="00DF6893" w:rsidP="00DF6893">
      <w:pPr>
        <w:rPr>
          <w:rFonts w:ascii="Arial" w:hAnsi="Arial" w:cs="Arial"/>
        </w:rPr>
      </w:pPr>
      <w:r w:rsidRPr="00697AC1">
        <w:rPr>
          <w:rFonts w:ascii="Arial" w:hAnsi="Arial" w:cs="Arial"/>
        </w:rPr>
        <w:t>Mae'r dirprwy reolwr yn cefnogi ac yn cynorthwyo rheolwr y gwasanaeth â nifer o swyddogaethau arwain a rheoli allweddol a bydd, pan fo angen, yn dirprwyo drosto.</w:t>
      </w:r>
    </w:p>
    <w:p w14:paraId="6E0DD658" w14:textId="77777777" w:rsidR="00DF6893" w:rsidRPr="00D43732" w:rsidRDefault="00DF6893" w:rsidP="00F827F4">
      <w:pPr>
        <w:rPr>
          <w:rFonts w:ascii="Arial" w:hAnsi="Arial" w:cs="Arial"/>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4CB5046A"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343C1F6" w14:textId="77777777" w:rsidR="00F827F4" w:rsidRPr="00697AC1" w:rsidRDefault="00F827F4">
            <w:pPr>
              <w:rPr>
                <w:rFonts w:cs="Arial"/>
                <w:sz w:val="22"/>
              </w:rPr>
            </w:pPr>
            <w:r w:rsidRPr="00697AC1">
              <w:rPr>
                <w:rFonts w:cs="Arial"/>
                <w:sz w:val="22"/>
              </w:rPr>
              <w:t>Gofynion cofrestru Gofal Cymdeithasol Cymru</w:t>
            </w:r>
          </w:p>
          <w:p w14:paraId="59749D6F" w14:textId="77777777" w:rsidR="00F827F4" w:rsidRPr="00697AC1" w:rsidRDefault="00F827F4">
            <w:pPr>
              <w:rPr>
                <w:rFonts w:cs="Arial"/>
                <w:sz w:val="22"/>
              </w:rPr>
            </w:pPr>
          </w:p>
        </w:tc>
        <w:tc>
          <w:tcPr>
            <w:tcW w:w="6991" w:type="dxa"/>
            <w:hideMark/>
          </w:tcPr>
          <w:p w14:paraId="69C88577" w14:textId="77777777" w:rsidR="00F827F4" w:rsidRPr="00697AC1"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697AC1">
              <w:rPr>
                <w:rFonts w:cs="Arial"/>
                <w:sz w:val="22"/>
              </w:rPr>
              <w:t>Amherthnasol.</w:t>
            </w:r>
          </w:p>
        </w:tc>
      </w:tr>
      <w:tr w:rsidR="00F827F4" w:rsidRPr="00D43732" w14:paraId="7D9C32F5" w14:textId="77777777" w:rsidTr="00DF6893">
        <w:tc>
          <w:tcPr>
            <w:cnfStyle w:val="001000000000" w:firstRow="0" w:lastRow="0" w:firstColumn="1" w:lastColumn="0" w:oddVBand="0" w:evenVBand="0" w:oddHBand="0" w:evenHBand="0" w:firstRowFirstColumn="0" w:firstRowLastColumn="0" w:lastRowFirstColumn="0" w:lastRowLastColumn="0"/>
            <w:tcW w:w="6185" w:type="dxa"/>
          </w:tcPr>
          <w:p w14:paraId="57773CB5" w14:textId="77777777" w:rsidR="00F827F4" w:rsidRPr="00697AC1" w:rsidRDefault="00F827F4">
            <w:pPr>
              <w:rPr>
                <w:rFonts w:cs="Arial"/>
                <w:b w:val="0"/>
                <w:sz w:val="22"/>
              </w:rPr>
            </w:pPr>
            <w:r w:rsidRPr="00697AC1">
              <w:rPr>
                <w:rFonts w:cs="Arial"/>
                <w:b w:val="0"/>
                <w:sz w:val="22"/>
              </w:rPr>
              <w:t>Gofynion eraill</w:t>
            </w:r>
          </w:p>
          <w:p w14:paraId="1460E2AB" w14:textId="77777777" w:rsidR="00F827F4" w:rsidRPr="00697AC1" w:rsidRDefault="00F827F4">
            <w:pPr>
              <w:rPr>
                <w:rFonts w:cs="Arial"/>
                <w:b w:val="0"/>
                <w:sz w:val="22"/>
              </w:rPr>
            </w:pPr>
          </w:p>
          <w:p w14:paraId="63E477B6" w14:textId="77777777" w:rsidR="00F827F4" w:rsidRPr="00697AC1" w:rsidRDefault="00F827F4">
            <w:pPr>
              <w:rPr>
                <w:rFonts w:cs="Arial"/>
                <w:b w:val="0"/>
                <w:sz w:val="22"/>
              </w:rPr>
            </w:pPr>
          </w:p>
        </w:tc>
        <w:tc>
          <w:tcPr>
            <w:tcW w:w="6991" w:type="dxa"/>
          </w:tcPr>
          <w:p w14:paraId="4ED166CB" w14:textId="3F73B5E3"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Mae rheoliadau'r gwasanaeth yn ei gwneud yn ofynnol bod </w:t>
            </w:r>
            <w:r w:rsidR="002F62F7" w:rsidRPr="00697AC1">
              <w:rPr>
                <w:rFonts w:cs="Arial"/>
                <w:sz w:val="22"/>
              </w:rPr>
              <w:t>“</w:t>
            </w:r>
            <w:r w:rsidRPr="00697AC1">
              <w:rPr>
                <w:rFonts w:cs="Arial"/>
                <w:sz w:val="22"/>
              </w:rPr>
              <w:t>y darparwr gwasanaeth yn sicrhau ar bob adeg fod nifer digonol o staff sydd â’r cymwysterau, yr hyfforddiant, y sgiliau, y cymhwysedd a’r profiad priodol yn gweithio yn y gwasanaeth</w:t>
            </w:r>
            <w:r w:rsidR="002F62F7" w:rsidRPr="00697AC1">
              <w:rPr>
                <w:rFonts w:cs="Arial"/>
                <w:sz w:val="22"/>
              </w:rPr>
              <w:t xml:space="preserve">”. Bydd y cymhwyster priodol yn cael ei gydnabod gan </w:t>
            </w:r>
            <w:r w:rsidR="00697AC1">
              <w:rPr>
                <w:rFonts w:cs="Arial"/>
                <w:sz w:val="22"/>
              </w:rPr>
              <w:t>O</w:t>
            </w:r>
            <w:r w:rsidR="002F62F7" w:rsidRPr="00697AC1">
              <w:rPr>
                <w:rFonts w:cs="Arial"/>
                <w:sz w:val="22"/>
              </w:rPr>
              <w:t>fal Cymdeithasol Cymru yn y fframwaith hwn (gweler yr adran cymwysterau).</w:t>
            </w:r>
          </w:p>
          <w:p w14:paraId="5261663E"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FEE8E2"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72497978" w14:textId="77777777" w:rsidR="005F242C" w:rsidRPr="00697AC1" w:rsidRDefault="005F242C" w:rsidP="005F242C">
            <w:pPr>
              <w:rPr>
                <w:rFonts w:cs="Arial"/>
                <w:b w:val="0"/>
                <w:sz w:val="22"/>
              </w:rPr>
            </w:pPr>
            <w:r w:rsidRPr="00697AC1">
              <w:rPr>
                <w:rFonts w:cs="Arial"/>
                <w:b w:val="0"/>
                <w:sz w:val="22"/>
              </w:rPr>
              <w:t xml:space="preserve">Cymwysterau cyfredol ar gyfer gweithio yn y rôl sydd: </w:t>
            </w:r>
          </w:p>
          <w:p w14:paraId="07C5DCF2"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eu hangen er mwyn cofrestru gyda Gofal Cymdeithasol Cymru</w:t>
            </w:r>
          </w:p>
          <w:p w14:paraId="4CB9D60D"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ofynnol yn ôl rheoliadau, y Safonau Gofynnol Cenedlaethol neu bolisi Llywodraeth Cymru </w:t>
            </w:r>
          </w:p>
          <w:p w14:paraId="10559C06"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cael eu hargymell ar gyfer ymarfer </w:t>
            </w:r>
          </w:p>
          <w:p w14:paraId="6C3A02A6" w14:textId="77777777" w:rsidR="00F827F4" w:rsidRPr="00697AC1" w:rsidRDefault="00F827F4">
            <w:pPr>
              <w:pStyle w:val="ListParagraph"/>
              <w:rPr>
                <w:rFonts w:cs="Arial"/>
                <w:b w:val="0"/>
                <w:sz w:val="22"/>
              </w:rPr>
            </w:pPr>
          </w:p>
          <w:p w14:paraId="08848382" w14:textId="77777777" w:rsidR="00F827F4" w:rsidRPr="00697AC1" w:rsidRDefault="00F827F4">
            <w:pPr>
              <w:pStyle w:val="ListParagraph"/>
              <w:rPr>
                <w:rFonts w:cs="Arial"/>
                <w:b w:val="0"/>
                <w:sz w:val="22"/>
              </w:rPr>
            </w:pPr>
          </w:p>
        </w:tc>
        <w:tc>
          <w:tcPr>
            <w:tcW w:w="6991" w:type="dxa"/>
          </w:tcPr>
          <w:p w14:paraId="5EB5C69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Cymwysterau sy'n cael eu hargymell ar gyfer ymarfer</w:t>
            </w:r>
            <w:r w:rsidR="007E2187" w:rsidRPr="00697AC1">
              <w:rPr>
                <w:rFonts w:cs="Arial"/>
                <w:b/>
                <w:sz w:val="22"/>
              </w:rPr>
              <w:t>:</w:t>
            </w:r>
            <w:r w:rsidRPr="00697AC1">
              <w:rPr>
                <w:rFonts w:cs="Arial"/>
                <w:b/>
                <w:sz w:val="22"/>
              </w:rPr>
              <w:t xml:space="preserve"> </w:t>
            </w:r>
          </w:p>
          <w:p w14:paraId="7E90DA82"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 </w:t>
            </w:r>
          </w:p>
          <w:p w14:paraId="161BA1E5"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(Ymarfer Uwch Oedolion) Cymru a Gogledd Iwerddon</w:t>
            </w:r>
          </w:p>
          <w:p w14:paraId="3D1E7AA0"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(Rheoli Oedolion) Cymru a Gogledd Iwerddon</w:t>
            </w:r>
          </w:p>
          <w:p w14:paraId="55531AF3" w14:textId="7CDE4646"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p>
          <w:p w14:paraId="703DB969"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4A45F84" w14:textId="77777777" w:rsidTr="00DF6893">
        <w:tc>
          <w:tcPr>
            <w:cnfStyle w:val="001000000000" w:firstRow="0" w:lastRow="0" w:firstColumn="1" w:lastColumn="0" w:oddVBand="0" w:evenVBand="0" w:oddHBand="0" w:evenHBand="0" w:firstRowFirstColumn="0" w:firstRowLastColumn="0" w:lastRowFirstColumn="0" w:lastRowLastColumn="0"/>
            <w:tcW w:w="6185" w:type="dxa"/>
            <w:hideMark/>
          </w:tcPr>
          <w:p w14:paraId="7038E3C4" w14:textId="77777777" w:rsidR="00F827F4" w:rsidRPr="00697AC1" w:rsidRDefault="00F827F4">
            <w:pPr>
              <w:rPr>
                <w:rFonts w:cs="Arial"/>
                <w:b w:val="0"/>
                <w:sz w:val="22"/>
              </w:rPr>
            </w:pPr>
            <w:r w:rsidRPr="00697AC1">
              <w:rPr>
                <w:rFonts w:cs="Arial"/>
                <w:b w:val="0"/>
                <w:sz w:val="22"/>
              </w:rPr>
              <w:t>Cymwysterau o'r gorffennol sy'n cael eu hargymell ar gyfer ymarfer</w:t>
            </w:r>
          </w:p>
        </w:tc>
        <w:tc>
          <w:tcPr>
            <w:tcW w:w="6991" w:type="dxa"/>
          </w:tcPr>
          <w:p w14:paraId="5186C2D9"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Arwain a Rheoli Gwasanaethau Gofal </w:t>
            </w:r>
          </w:p>
          <w:p w14:paraId="39EDE75C"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Dyfarniad Rheolwr Cofrestredig NVQ Lefel 4 </w:t>
            </w:r>
          </w:p>
          <w:p w14:paraId="76D176CE"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Rheoli (wedi’i asesu mewn lleoliad gofal cymdeithasol) </w:t>
            </w:r>
          </w:p>
          <w:p w14:paraId="5CC7BA7D"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Iechyd a Gofal Cymdeithasol (Oedolion). </w:t>
            </w:r>
          </w:p>
          <w:p w14:paraId="754A3EC6"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Gofal </w:t>
            </w:r>
          </w:p>
          <w:p w14:paraId="3C572B50" w14:textId="7CEBBAB9" w:rsidR="00F827F4" w:rsidRPr="00697AC1" w:rsidRDefault="00697AC1"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mewn g</w:t>
            </w:r>
            <w:r w:rsidR="00F827F4" w:rsidRPr="00697AC1">
              <w:rPr>
                <w:rFonts w:cs="Arial"/>
                <w:sz w:val="22"/>
              </w:rPr>
              <w:t xml:space="preserve">waith </w:t>
            </w:r>
            <w:r>
              <w:rPr>
                <w:rFonts w:cs="Arial"/>
                <w:sz w:val="22"/>
              </w:rPr>
              <w:t>c</w:t>
            </w:r>
            <w:r w:rsidR="00F827F4" w:rsidRPr="00697AC1">
              <w:rPr>
                <w:rFonts w:cs="Arial"/>
                <w:sz w:val="22"/>
              </w:rPr>
              <w:t xml:space="preserve">ymdeithasol sydd wedi’i gymeradwyo gan </w:t>
            </w:r>
            <w:r>
              <w:rPr>
                <w:rFonts w:cs="Arial"/>
                <w:sz w:val="22"/>
              </w:rPr>
              <w:t>O</w:t>
            </w:r>
            <w:r w:rsidR="00F827F4" w:rsidRPr="00697AC1">
              <w:rPr>
                <w:rFonts w:cs="Arial"/>
                <w:sz w:val="22"/>
              </w:rPr>
              <w:t>fal Cymdeithasol Cymru</w:t>
            </w:r>
          </w:p>
          <w:p w14:paraId="77257FCA"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EB129F"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0F143F6" w14:textId="77777777" w:rsidR="0086775A" w:rsidRPr="00697AC1" w:rsidRDefault="0086775A" w:rsidP="0086775A">
            <w:pPr>
              <w:rPr>
                <w:rFonts w:cs="Arial"/>
                <w:b w:val="0"/>
                <w:sz w:val="22"/>
              </w:rPr>
            </w:pPr>
            <w:r w:rsidRPr="00697AC1">
              <w:rPr>
                <w:rFonts w:cs="Arial"/>
                <w:b w:val="0"/>
                <w:sz w:val="22"/>
              </w:rPr>
              <w:lastRenderedPageBreak/>
              <w:t>Cymwysterau eraill sy’n cael eu derbyn ar gyfer ymarfer, gan gynnwys rhai o wledydd eraill y DU</w:t>
            </w:r>
          </w:p>
          <w:p w14:paraId="22C91BB2" w14:textId="77777777" w:rsidR="00F827F4" w:rsidRPr="00697AC1" w:rsidRDefault="00F827F4">
            <w:pPr>
              <w:rPr>
                <w:rFonts w:cs="Arial"/>
                <w:b w:val="0"/>
                <w:sz w:val="22"/>
              </w:rPr>
            </w:pPr>
          </w:p>
        </w:tc>
        <w:tc>
          <w:tcPr>
            <w:tcW w:w="6991" w:type="dxa"/>
          </w:tcPr>
          <w:p w14:paraId="183841A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Lloegr</w:t>
            </w:r>
          </w:p>
          <w:p w14:paraId="413B49CF" w14:textId="77777777" w:rsidR="00F827F4"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Diploma Lefel 5 mewn Arweinyddiaeth ar gyfer Iechyd a Gofal Cymdeithasol a Gwasanaethau Plant a Phobl Ifanc (Rheoli Oedolion) Lloegr </w:t>
            </w:r>
          </w:p>
          <w:p w14:paraId="7DDA2F6F" w14:textId="77777777" w:rsidR="00697AC1" w:rsidRPr="00697AC1" w:rsidRDefault="00697AC1" w:rsidP="00697AC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1CEDC7B" w14:textId="77777777" w:rsid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Mae’n rhaid i bob gweithiwr sy’n meddu ar y cymhwyster hwn gwblhau 10 credyd ychwanegol (er mwyn gwneud iawn am y cymhwyster llai yn Lloegr). </w:t>
            </w:r>
          </w:p>
          <w:p w14:paraId="1EE5AE4E" w14:textId="77777777" w:rsidR="009B5B67" w:rsidRDefault="009B5B67"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A8B4F23" w14:textId="37ED1FB2" w:rsidR="00F827F4" w:rsidRPr="00697AC1"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Yn ogystal, bydd angen i weithwyr sydd wedi dilyn y naill neu'r llall o'r unedau canlynol, sef: </w:t>
            </w:r>
          </w:p>
          <w:p w14:paraId="6D67A962" w14:textId="77777777" w:rsidR="00F827F4" w:rsidRPr="009B5B67" w:rsidRDefault="00F827F4" w:rsidP="009B5B67">
            <w:pPr>
              <w:pStyle w:val="ListParagraph"/>
              <w:numPr>
                <w:ilvl w:val="0"/>
                <w:numId w:val="6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Deall sut mae rheoli tîm </w:t>
            </w:r>
          </w:p>
          <w:p w14:paraId="3CDA133B" w14:textId="77777777" w:rsidR="00F827F4" w:rsidRPr="009B5B67" w:rsidRDefault="00F827F4" w:rsidP="009B5B67">
            <w:pPr>
              <w:pStyle w:val="ListParagraph"/>
              <w:numPr>
                <w:ilvl w:val="0"/>
                <w:numId w:val="6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Deall ymarfer goruchwyliaeth broffesiynol</w:t>
            </w:r>
          </w:p>
          <w:p w14:paraId="57ED8BC9" w14:textId="77777777" w:rsid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79507DDE" w14:textId="77777777" w:rsidR="009B5B67" w:rsidRDefault="009B5B67"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209760" w14:textId="4F187BC1" w:rsidR="00F827F4" w:rsidRPr="00697AC1"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Mae hyn yn golygu y bydd angen i bobl sy’n meddu ar y cymhwyster hwn gwblhau 10, 13 neu 16 credyd ychwanegol.</w:t>
            </w:r>
          </w:p>
          <w:p w14:paraId="1E5C08A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BC4D325" w14:textId="60CD7320"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Prentisiaeth Uwch mewn Arwain a Rheoli Gofal (Gofal Cymdeithasol Oedolion) sydd wedi’i rhestru yn </w:t>
            </w:r>
            <w:r w:rsidR="00144A1E" w:rsidRPr="00697AC1">
              <w:rPr>
                <w:rFonts w:cs="Arial"/>
                <w:sz w:val="22"/>
              </w:rPr>
              <w:t xml:space="preserve">Fframwaith </w:t>
            </w:r>
            <w:r w:rsidR="001D54D6" w:rsidRPr="00697AC1">
              <w:rPr>
                <w:rFonts w:cs="Arial"/>
                <w:sz w:val="22"/>
              </w:rPr>
              <w:t>Prentisiaethau Skills</w:t>
            </w:r>
            <w:r w:rsidRPr="00697AC1">
              <w:rPr>
                <w:rFonts w:cs="Arial"/>
                <w:sz w:val="22"/>
              </w:rPr>
              <w:t xml:space="preserve"> for Care.</w:t>
            </w:r>
          </w:p>
          <w:p w14:paraId="58E52288" w14:textId="77777777" w:rsidR="00F827F4" w:rsidRPr="00697AC1"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696AB1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Gogledd Iwerddon:</w:t>
            </w:r>
          </w:p>
          <w:p w14:paraId="1FF996ED" w14:textId="77777777" w:rsidR="009B5B67" w:rsidRPr="00697AC1"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3D2532EF"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Yr un yw’r cymhwyster ar hyn o bryd</w:t>
            </w:r>
            <w:r w:rsidR="002F62F7" w:rsidRPr="00697AC1">
              <w:rPr>
                <w:rFonts w:cs="Arial"/>
                <w:sz w:val="22"/>
              </w:rPr>
              <w:t>.</w:t>
            </w:r>
            <w:r w:rsidRPr="00697AC1">
              <w:rPr>
                <w:rFonts w:cs="Arial"/>
                <w:sz w:val="22"/>
              </w:rPr>
              <w:t xml:space="preserve"> </w:t>
            </w:r>
          </w:p>
          <w:p w14:paraId="571FC53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DE2A1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Yr Alban</w:t>
            </w:r>
            <w:r w:rsidR="009B5B67">
              <w:rPr>
                <w:rFonts w:cs="Arial"/>
                <w:b/>
                <w:sz w:val="22"/>
              </w:rPr>
              <w:t>:</w:t>
            </w:r>
          </w:p>
          <w:p w14:paraId="451FBD84" w14:textId="77777777" w:rsidR="009B5B67" w:rsidRPr="00697AC1"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E00D2DF" w14:textId="77777777"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SVQ Lefel 4 mewn Iechyd a Gofal Cymdeithasol (Oedolion)</w:t>
            </w:r>
          </w:p>
          <w:p w14:paraId="00A6A93B" w14:textId="77777777"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SVQ Lefel 4 mewn Arweinyddiaeth a Rheolaeth ar gyfer Gwasanaethau Gofal </w:t>
            </w:r>
          </w:p>
          <w:p w14:paraId="059C7CB5"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4B6E56C" w14:textId="0D8368A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lastRenderedPageBreak/>
              <w:t xml:space="preserve">Nid oes angen </w:t>
            </w:r>
            <w:r w:rsidR="00711074" w:rsidRPr="00697AC1">
              <w:rPr>
                <w:rFonts w:cs="Arial"/>
                <w:sz w:val="22"/>
              </w:rPr>
              <w:t>unrhyw ddysgu</w:t>
            </w:r>
            <w:r w:rsidRPr="00697AC1">
              <w:rPr>
                <w:rFonts w:cs="Arial"/>
                <w:sz w:val="22"/>
              </w:rPr>
              <w:t xml:space="preserve"> ychwanegol. Mae Gofal Cymdeithasol Cymru wedi cytuno y gellir ystyried </w:t>
            </w:r>
            <w:r w:rsidR="00711074" w:rsidRPr="00697AC1">
              <w:rPr>
                <w:rFonts w:cs="Arial"/>
                <w:sz w:val="22"/>
              </w:rPr>
              <w:t>bod SVQ yn gyfwerth</w:t>
            </w:r>
            <w:r w:rsidRPr="00697AC1">
              <w:rPr>
                <w:rFonts w:cs="Arial"/>
                <w:sz w:val="22"/>
              </w:rPr>
              <w:t xml:space="preserve"> â chymwysterau cyfredol pan mae NVQ yn ymddangos fel cymhwyster a ragflaenodd y cymhwyster cyfredol.</w:t>
            </w:r>
          </w:p>
          <w:p w14:paraId="478C216C"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2472CEEA" w14:textId="77777777" w:rsidTr="00DF6893">
        <w:tc>
          <w:tcPr>
            <w:cnfStyle w:val="001000000000" w:firstRow="0" w:lastRow="0" w:firstColumn="1" w:lastColumn="0" w:oddVBand="0" w:evenVBand="0" w:oddHBand="0" w:evenHBand="0" w:firstRowFirstColumn="0" w:firstRowLastColumn="0" w:lastRowFirstColumn="0" w:lastRowLastColumn="0"/>
            <w:tcW w:w="6185" w:type="dxa"/>
          </w:tcPr>
          <w:p w14:paraId="063652F4" w14:textId="6DB64C5D" w:rsidR="00F827F4" w:rsidRPr="00697AC1" w:rsidRDefault="00F827F4">
            <w:pPr>
              <w:rPr>
                <w:rFonts w:cs="Arial"/>
                <w:b w:val="0"/>
                <w:sz w:val="22"/>
              </w:rPr>
            </w:pPr>
            <w:r w:rsidRPr="00697AC1">
              <w:rPr>
                <w:rFonts w:cs="Arial"/>
                <w:b w:val="0"/>
                <w:sz w:val="22"/>
              </w:rPr>
              <w:lastRenderedPageBreak/>
              <w:t>Argymhellion a gofynion o ran sefydlu</w:t>
            </w:r>
          </w:p>
          <w:p w14:paraId="6D191169" w14:textId="77777777" w:rsidR="00F827F4" w:rsidRPr="00697AC1" w:rsidRDefault="00F827F4">
            <w:pPr>
              <w:rPr>
                <w:rFonts w:cs="Arial"/>
                <w:b w:val="0"/>
                <w:sz w:val="22"/>
              </w:rPr>
            </w:pPr>
          </w:p>
          <w:p w14:paraId="75BDE0E1" w14:textId="77777777" w:rsidR="00F827F4" w:rsidRPr="00697AC1" w:rsidRDefault="00F827F4">
            <w:pPr>
              <w:rPr>
                <w:rFonts w:cs="Arial"/>
                <w:b w:val="0"/>
                <w:sz w:val="22"/>
              </w:rPr>
            </w:pPr>
          </w:p>
        </w:tc>
        <w:tc>
          <w:tcPr>
            <w:tcW w:w="6991" w:type="dxa"/>
          </w:tcPr>
          <w:p w14:paraId="1068FBC5" w14:textId="0552891E"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697AC1">
              <w:rPr>
                <w:rFonts w:cs="Arial"/>
                <w:sz w:val="22"/>
              </w:rPr>
              <w:t>gweithwyr ar gyfer rolau a chyfrifoldebau sy’n newydd ac sy’n newid</w:t>
            </w:r>
            <w:r w:rsidRPr="00697AC1">
              <w:rPr>
                <w:rFonts w:cs="Arial"/>
                <w:sz w:val="22"/>
              </w:rPr>
              <w:t>.</w:t>
            </w:r>
          </w:p>
          <w:p w14:paraId="268F7AED"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96B9F13" w14:textId="04D24FA4"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697AC1">
              <w:rPr>
                <w:rFonts w:cs="Arial"/>
                <w:sz w:val="22"/>
              </w:rPr>
              <w:t xml:space="preserve">Disgwylir hefyd i bob rheolwr newydd gael copi o'r ddogfen </w:t>
            </w:r>
            <w:r w:rsidRPr="00697AC1">
              <w:rPr>
                <w:rFonts w:cs="Arial"/>
                <w:i/>
                <w:iCs/>
                <w:sz w:val="22"/>
              </w:rPr>
              <w:t xml:space="preserve">Y Rheolwr Gofal Cymdeithasol </w:t>
            </w:r>
            <w:r w:rsidR="009B5B67">
              <w:rPr>
                <w:rFonts w:cs="Arial"/>
                <w:i/>
                <w:iCs/>
                <w:sz w:val="22"/>
              </w:rPr>
              <w:t>–</w:t>
            </w:r>
            <w:r w:rsidRPr="00697AC1">
              <w:rPr>
                <w:rFonts w:cs="Arial"/>
                <w:i/>
                <w:iCs/>
                <w:sz w:val="22"/>
              </w:rPr>
              <w:t xml:space="preserve"> canllawiau ymarfer ar gyfer rheolwyr gofal cymdeithasol sydd wedi c</w:t>
            </w:r>
            <w:r w:rsidR="000236B5" w:rsidRPr="00697AC1">
              <w:rPr>
                <w:rFonts w:cs="Arial"/>
                <w:i/>
                <w:iCs/>
                <w:sz w:val="22"/>
              </w:rPr>
              <w:t>ofrestru gyda</w:t>
            </w:r>
            <w:r w:rsidRPr="00697AC1">
              <w:rPr>
                <w:rFonts w:cs="Arial"/>
                <w:i/>
                <w:iCs/>
                <w:sz w:val="22"/>
              </w:rPr>
              <w:t xml:space="preserve"> Gofal Cymdeithasol Cymru</w:t>
            </w:r>
            <w:r w:rsidRPr="00697AC1">
              <w:rPr>
                <w:rFonts w:cs="Arial"/>
                <w:sz w:val="22"/>
              </w:rPr>
              <w:t xml:space="preserve"> fel rhan o'</w:t>
            </w:r>
            <w:r w:rsidR="005342A6" w:rsidRPr="00697AC1">
              <w:rPr>
                <w:rFonts w:cs="Arial"/>
                <w:sz w:val="22"/>
              </w:rPr>
              <w:t>i</w:t>
            </w:r>
            <w:r w:rsidRPr="00697AC1">
              <w:rPr>
                <w:rFonts w:cs="Arial"/>
                <w:sz w:val="22"/>
              </w:rPr>
              <w:t xml:space="preserve"> raglen sefydlu</w:t>
            </w:r>
            <w:r w:rsidR="009B5B67">
              <w:rPr>
                <w:rFonts w:cs="Arial"/>
                <w:sz w:val="22"/>
              </w:rPr>
              <w:t>,</w:t>
            </w:r>
            <w:r w:rsidRPr="00697AC1">
              <w:rPr>
                <w:rFonts w:cs="Arial"/>
                <w:sz w:val="22"/>
              </w:rPr>
              <w:t xml:space="preserve"> ynghyd â chopi o’r </w:t>
            </w:r>
            <w:r w:rsidRPr="00697AC1">
              <w:rPr>
                <w:rFonts w:cs="Arial"/>
                <w:i/>
                <w:iCs/>
                <w:sz w:val="22"/>
              </w:rPr>
              <w:t>C</w:t>
            </w:r>
            <w:r w:rsidR="009B5B67">
              <w:rPr>
                <w:rFonts w:cs="Arial"/>
                <w:i/>
                <w:iCs/>
                <w:sz w:val="22"/>
              </w:rPr>
              <w:t>ô</w:t>
            </w:r>
            <w:r w:rsidRPr="00697AC1">
              <w:rPr>
                <w:rFonts w:cs="Arial"/>
                <w:i/>
                <w:iCs/>
                <w:sz w:val="22"/>
              </w:rPr>
              <w:t xml:space="preserve">d Ymarfer </w:t>
            </w:r>
            <w:r w:rsidR="009B5B67">
              <w:rPr>
                <w:rFonts w:cs="Arial"/>
                <w:i/>
                <w:iCs/>
                <w:sz w:val="22"/>
              </w:rPr>
              <w:t>i</w:t>
            </w:r>
            <w:r w:rsidRPr="00697AC1">
              <w:rPr>
                <w:rFonts w:cs="Arial"/>
                <w:i/>
                <w:iCs/>
                <w:sz w:val="22"/>
              </w:rPr>
              <w:t xml:space="preserve"> </w:t>
            </w:r>
            <w:r w:rsidR="009B5B67">
              <w:rPr>
                <w:rFonts w:cs="Arial"/>
                <w:i/>
                <w:iCs/>
                <w:sz w:val="22"/>
              </w:rPr>
              <w:t>G</w:t>
            </w:r>
            <w:r w:rsidRPr="00697AC1">
              <w:rPr>
                <w:rFonts w:cs="Arial"/>
                <w:i/>
                <w:iCs/>
                <w:sz w:val="22"/>
              </w:rPr>
              <w:t xml:space="preserve">yflogwyr </w:t>
            </w:r>
            <w:r w:rsidR="009B5B67">
              <w:rPr>
                <w:rFonts w:cs="Arial"/>
                <w:i/>
                <w:iCs/>
                <w:sz w:val="22"/>
              </w:rPr>
              <w:t>G</w:t>
            </w:r>
            <w:r w:rsidRPr="00697AC1">
              <w:rPr>
                <w:rFonts w:cs="Arial"/>
                <w:i/>
                <w:iCs/>
                <w:sz w:val="22"/>
              </w:rPr>
              <w:t xml:space="preserve">ofal </w:t>
            </w:r>
            <w:r w:rsidR="009B5B67">
              <w:rPr>
                <w:rFonts w:cs="Arial"/>
                <w:i/>
                <w:iCs/>
                <w:sz w:val="22"/>
              </w:rPr>
              <w:t>C</w:t>
            </w:r>
            <w:r w:rsidRPr="00697AC1">
              <w:rPr>
                <w:rFonts w:cs="Arial"/>
                <w:i/>
                <w:iCs/>
                <w:sz w:val="22"/>
              </w:rPr>
              <w:t>ymdeithasol</w:t>
            </w:r>
            <w:r w:rsidR="009B5B67" w:rsidRPr="009B5B67">
              <w:rPr>
                <w:rFonts w:cs="Arial"/>
                <w:iCs/>
                <w:sz w:val="22"/>
              </w:rPr>
              <w:t>.</w:t>
            </w:r>
          </w:p>
          <w:p w14:paraId="60C298F5"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7CB44C"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378ADAA" w14:textId="77777777" w:rsidR="00F827F4" w:rsidRPr="00697AC1" w:rsidRDefault="00B23979">
            <w:pPr>
              <w:rPr>
                <w:rFonts w:cs="Arial"/>
                <w:b w:val="0"/>
                <w:sz w:val="22"/>
              </w:rPr>
            </w:pPr>
            <w:r w:rsidRPr="00697AC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27AB379D"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Prifysgol y Rhaglen Camu Ymlaen i Reoli (Gofal Cymdeithasol Cymru)</w:t>
            </w:r>
          </w:p>
          <w:p w14:paraId="6E81483E"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0BD53ED"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Ôl-radd mewn Rheoli Ansawdd Ymarfer mewn Gofal Cymdeithasol (a elwir y Rhaglen Datblygu Rheolwyr Tîm).</w:t>
            </w:r>
          </w:p>
          <w:p w14:paraId="2A49B06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00F1EC"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Hyfforddi a Mentora lefel 3 neu 5</w:t>
            </w:r>
          </w:p>
          <w:p w14:paraId="074DE5C5"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7473C8" w14:textId="0A629C3A"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Unedau o'r Diploma Lefel 5 mewn Arweinyddiaeth ar gyfer Gwasanaethau Iechyd a Gofal Cymdeithasol </w:t>
            </w:r>
            <w:r w:rsidR="005342A6" w:rsidRPr="00697AC1">
              <w:rPr>
                <w:rFonts w:cs="Arial"/>
                <w:sz w:val="22"/>
              </w:rPr>
              <w:t xml:space="preserve">y </w:t>
            </w:r>
            <w:r w:rsidR="00711074" w:rsidRPr="00697AC1">
              <w:rPr>
                <w:rFonts w:cs="Arial"/>
                <w:sz w:val="22"/>
              </w:rPr>
              <w:t>FfCCh</w:t>
            </w:r>
          </w:p>
          <w:p w14:paraId="588AA8DB"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56279803" w14:textId="77777777" w:rsidR="008057AA" w:rsidRDefault="008057AA" w:rsidP="00134955">
      <w:pPr>
        <w:spacing w:after="160" w:line="259" w:lineRule="auto"/>
        <w:rPr>
          <w:rFonts w:ascii="Arial" w:hAnsi="Arial" w:cs="Arial"/>
          <w:sz w:val="24"/>
          <w:szCs w:val="24"/>
          <w:lang w:val="cy-GB"/>
        </w:rPr>
      </w:pPr>
    </w:p>
    <w:p w14:paraId="276AB297" w14:textId="77777777" w:rsidR="00697AC1" w:rsidRDefault="00697AC1">
      <w:pPr>
        <w:rPr>
          <w:rFonts w:ascii="Arial" w:hAnsi="Arial" w:cs="Arial"/>
          <w:b/>
          <w:color w:val="70B897"/>
          <w:sz w:val="36"/>
        </w:rPr>
      </w:pPr>
      <w:r>
        <w:rPr>
          <w:rFonts w:ascii="Arial" w:hAnsi="Arial" w:cs="Arial"/>
          <w:b/>
          <w:color w:val="70B897"/>
          <w:sz w:val="36"/>
        </w:rPr>
        <w:br w:type="page"/>
      </w:r>
    </w:p>
    <w:p w14:paraId="536A2F19" w14:textId="0003A8A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Cydgysylltydd lleoli oedolion </w:t>
      </w:r>
      <w:r w:rsidR="00B23979" w:rsidRPr="00134955">
        <w:rPr>
          <w:rFonts w:ascii="Arial" w:hAnsi="Arial" w:cs="Arial"/>
          <w:b/>
          <w:color w:val="70B897"/>
          <w:sz w:val="36"/>
        </w:rPr>
        <w:t>–</w:t>
      </w:r>
      <w:r w:rsidRPr="00134955">
        <w:rPr>
          <w:rFonts w:ascii="Arial" w:hAnsi="Arial" w:cs="Arial"/>
          <w:b/>
          <w:color w:val="70B897"/>
          <w:sz w:val="36"/>
        </w:rPr>
        <w:t xml:space="preserve"> cysylltu bywydau </w:t>
      </w:r>
    </w:p>
    <w:p w14:paraId="00D8B975" w14:textId="77777777" w:rsidR="00DF6893" w:rsidRPr="009B5B67" w:rsidRDefault="00DF6893" w:rsidP="00DF6893">
      <w:pPr>
        <w:rPr>
          <w:rFonts w:ascii="Arial" w:hAnsi="Arial" w:cs="Arial"/>
        </w:rPr>
      </w:pPr>
      <w:r w:rsidRPr="009B5B67">
        <w:rPr>
          <w:rFonts w:ascii="Arial" w:hAnsi="Arial" w:cs="Arial"/>
        </w:rPr>
        <w:t>Y cydgysylltydd sy'n gyfrifol am asesu, monitro a goruchwylio gofalwyr lleoli oedolion/cysylltu bywydau.</w:t>
      </w:r>
    </w:p>
    <w:p w14:paraId="2B0F3108"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5772"/>
        <w:gridCol w:w="7178"/>
      </w:tblGrid>
      <w:tr w:rsidR="00F827F4" w:rsidRPr="00D43732" w14:paraId="131F8DDB"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5131163F" w14:textId="77777777" w:rsidR="00F827F4" w:rsidRPr="009B5B67" w:rsidRDefault="00F827F4">
            <w:pPr>
              <w:rPr>
                <w:rFonts w:cs="Arial"/>
                <w:sz w:val="22"/>
              </w:rPr>
            </w:pPr>
            <w:r w:rsidRPr="009B5B67">
              <w:rPr>
                <w:rFonts w:cs="Arial"/>
                <w:sz w:val="22"/>
              </w:rPr>
              <w:t>Gofynion cofrestru Gofal Cymdeithasol Cymru</w:t>
            </w:r>
          </w:p>
          <w:p w14:paraId="632F4AD2" w14:textId="77777777" w:rsidR="00F827F4" w:rsidRPr="009B5B67" w:rsidRDefault="00F827F4">
            <w:pPr>
              <w:rPr>
                <w:rFonts w:cs="Arial"/>
                <w:sz w:val="22"/>
              </w:rPr>
            </w:pPr>
          </w:p>
        </w:tc>
        <w:tc>
          <w:tcPr>
            <w:tcW w:w="7308" w:type="dxa"/>
            <w:hideMark/>
          </w:tcPr>
          <w:p w14:paraId="2856559F" w14:textId="77777777" w:rsidR="00F827F4" w:rsidRPr="009B5B67"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tc>
      </w:tr>
      <w:tr w:rsidR="00F827F4" w:rsidRPr="00D43732" w14:paraId="2CFA739D" w14:textId="77777777" w:rsidTr="00DF6893">
        <w:tc>
          <w:tcPr>
            <w:cnfStyle w:val="001000000000" w:firstRow="0" w:lastRow="0" w:firstColumn="1" w:lastColumn="0" w:oddVBand="0" w:evenVBand="0" w:oddHBand="0" w:evenHBand="0" w:firstRowFirstColumn="0" w:firstRowLastColumn="0" w:lastRowFirstColumn="0" w:lastRowLastColumn="0"/>
            <w:tcW w:w="5868" w:type="dxa"/>
          </w:tcPr>
          <w:p w14:paraId="3C91BCE9" w14:textId="77777777" w:rsidR="00F827F4" w:rsidRPr="009B5B67" w:rsidRDefault="00F827F4">
            <w:pPr>
              <w:rPr>
                <w:rFonts w:cs="Arial"/>
                <w:b w:val="0"/>
                <w:sz w:val="22"/>
              </w:rPr>
            </w:pPr>
            <w:r w:rsidRPr="009B5B67">
              <w:rPr>
                <w:rFonts w:cs="Arial"/>
                <w:b w:val="0"/>
                <w:sz w:val="22"/>
              </w:rPr>
              <w:t>Gofynion eraill</w:t>
            </w:r>
          </w:p>
          <w:p w14:paraId="3E0912E2" w14:textId="77777777" w:rsidR="00F827F4" w:rsidRPr="009B5B67" w:rsidRDefault="00F827F4">
            <w:pPr>
              <w:rPr>
                <w:rFonts w:cs="Arial"/>
                <w:b w:val="0"/>
                <w:sz w:val="22"/>
              </w:rPr>
            </w:pPr>
          </w:p>
          <w:p w14:paraId="7D263294" w14:textId="77777777" w:rsidR="00F827F4" w:rsidRPr="009B5B67" w:rsidRDefault="00F827F4">
            <w:pPr>
              <w:rPr>
                <w:rFonts w:cs="Arial"/>
                <w:b w:val="0"/>
                <w:sz w:val="22"/>
              </w:rPr>
            </w:pPr>
          </w:p>
        </w:tc>
        <w:tc>
          <w:tcPr>
            <w:tcW w:w="7308" w:type="dxa"/>
          </w:tcPr>
          <w:p w14:paraId="3D6F46BC" w14:textId="6F28F9FA"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70F97495"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6050DB8"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5FD10876"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713E6FA8"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034E633E"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7141E184"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7F375096" w14:textId="3F4F49DA" w:rsidR="00F827F4" w:rsidRPr="009B5B67" w:rsidRDefault="00F827F4" w:rsidP="008979A1">
            <w:pPr>
              <w:pStyle w:val="ListParagraph"/>
              <w:numPr>
                <w:ilvl w:val="0"/>
                <w:numId w:val="145"/>
              </w:numPr>
              <w:rPr>
                <w:rFonts w:cs="Arial"/>
                <w:b w:val="0"/>
                <w:sz w:val="22"/>
              </w:rPr>
            </w:pPr>
          </w:p>
        </w:tc>
        <w:tc>
          <w:tcPr>
            <w:tcW w:w="7308" w:type="dxa"/>
            <w:hideMark/>
          </w:tcPr>
          <w:p w14:paraId="081B8ED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2442B96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2ECE5C5C" w14:textId="77777777" w:rsidR="00F827F4" w:rsidRPr="009B5B67" w:rsidRDefault="00F827F4" w:rsidP="008979A1">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5 mewn Arweinyddiaeth ar gyfer Gwasanaethau Iechyd a Gofal Cymdeithasol (Ymarfer Uwch Oedolion) Cymru a Gogledd Iwerddon</w:t>
            </w:r>
          </w:p>
          <w:p w14:paraId="120AD7A5" w14:textId="38210DBA" w:rsidR="00F827F4" w:rsidRDefault="00F827F4" w:rsidP="008979A1">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Cymhwyster mewn </w:t>
            </w:r>
            <w:r w:rsidR="009B5B67">
              <w:rPr>
                <w:rFonts w:cs="Arial"/>
                <w:sz w:val="22"/>
              </w:rPr>
              <w:t>g</w:t>
            </w:r>
            <w:r w:rsidRPr="009B5B67">
              <w:rPr>
                <w:rFonts w:cs="Arial"/>
                <w:sz w:val="22"/>
              </w:rPr>
              <w:t xml:space="preserve">waith </w:t>
            </w:r>
            <w:r w:rsidR="009B5B67">
              <w:rPr>
                <w:rFonts w:cs="Arial"/>
                <w:sz w:val="22"/>
              </w:rPr>
              <w:t>c</w:t>
            </w:r>
            <w:r w:rsidRPr="009B5B67">
              <w:rPr>
                <w:rFonts w:cs="Arial"/>
                <w:sz w:val="22"/>
              </w:rPr>
              <w:t xml:space="preserve">ymdeithasol sydd wedi’i gymeradwyo gan </w:t>
            </w:r>
            <w:r w:rsidR="009B5B67">
              <w:rPr>
                <w:rFonts w:cs="Arial"/>
                <w:sz w:val="22"/>
              </w:rPr>
              <w:t>O</w:t>
            </w:r>
            <w:r w:rsidRPr="009B5B67">
              <w:rPr>
                <w:rFonts w:cs="Arial"/>
                <w:sz w:val="22"/>
              </w:rPr>
              <w:t>fal Cymdeithasol Cymru</w:t>
            </w:r>
          </w:p>
          <w:p w14:paraId="3DBA1003" w14:textId="77777777" w:rsidR="009B5B67" w:rsidRPr="009B5B67" w:rsidRDefault="009B5B67" w:rsidP="009B5B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94BF884" w14:textId="77777777" w:rsidTr="00DF6893">
        <w:tc>
          <w:tcPr>
            <w:cnfStyle w:val="001000000000" w:firstRow="0" w:lastRow="0" w:firstColumn="1" w:lastColumn="0" w:oddVBand="0" w:evenVBand="0" w:oddHBand="0" w:evenHBand="0" w:firstRowFirstColumn="0" w:firstRowLastColumn="0" w:lastRowFirstColumn="0" w:lastRowLastColumn="0"/>
            <w:tcW w:w="5868" w:type="dxa"/>
            <w:hideMark/>
          </w:tcPr>
          <w:p w14:paraId="2AEC2263"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7308" w:type="dxa"/>
          </w:tcPr>
          <w:p w14:paraId="3FF001F0"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Arwain a Rheoli Gwasanaethau Gofal </w:t>
            </w:r>
          </w:p>
          <w:p w14:paraId="75872316"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Dyfarniad Rheolwr Cofrestredig NVQ Lefel 4 </w:t>
            </w:r>
          </w:p>
          <w:p w14:paraId="5C59E718"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Rheoli (wedi’i asesu mewn lleoliad gofal cymdeithasol) </w:t>
            </w:r>
          </w:p>
          <w:p w14:paraId="00037756"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Iechyd a Gofal Cymdeithasol (Oedolion). </w:t>
            </w:r>
          </w:p>
          <w:p w14:paraId="2005DC23"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Gofal </w:t>
            </w:r>
          </w:p>
          <w:p w14:paraId="671868F7" w14:textId="77777777" w:rsidR="00F827F4"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Cymhwyster mewn Gwaith Cymdeithasol sydd wedi’i gymeradwyo gan Gofal Cymdeithasol Cymru</w:t>
            </w:r>
          </w:p>
          <w:p w14:paraId="36BE9AF8" w14:textId="64CB315A" w:rsidR="009B5B67" w:rsidRPr="009B5B67" w:rsidRDefault="009B5B67" w:rsidP="009B5B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C323E5"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0289CF00"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7BD6EDD1" w14:textId="77777777" w:rsidR="00F827F4" w:rsidRPr="009B5B67" w:rsidRDefault="00F827F4">
            <w:pPr>
              <w:rPr>
                <w:rFonts w:cs="Arial"/>
                <w:b w:val="0"/>
                <w:sz w:val="22"/>
              </w:rPr>
            </w:pPr>
          </w:p>
        </w:tc>
        <w:tc>
          <w:tcPr>
            <w:tcW w:w="7308" w:type="dxa"/>
          </w:tcPr>
          <w:p w14:paraId="7F6E5B51" w14:textId="2E7FC81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Lloegr</w:t>
            </w:r>
            <w:r w:rsidR="009B5B67">
              <w:rPr>
                <w:rFonts w:cs="Arial"/>
                <w:b/>
                <w:sz w:val="22"/>
              </w:rPr>
              <w:t>:</w:t>
            </w:r>
          </w:p>
          <w:p w14:paraId="47B2350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AA9181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Gogledd Iwerddon:</w:t>
            </w:r>
          </w:p>
          <w:p w14:paraId="640E46A7" w14:textId="772CC81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Yr un yw’r cymhwyster ar hyn o bryd</w:t>
            </w:r>
            <w:r w:rsidR="009B5B67">
              <w:rPr>
                <w:rFonts w:cs="Arial"/>
                <w:sz w:val="22"/>
              </w:rPr>
              <w:t>.</w:t>
            </w:r>
            <w:r w:rsidRPr="009B5B67">
              <w:rPr>
                <w:rFonts w:cs="Arial"/>
                <w:sz w:val="22"/>
              </w:rPr>
              <w:t xml:space="preserve"> </w:t>
            </w:r>
          </w:p>
          <w:p w14:paraId="6F35A72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Yr Alban:</w:t>
            </w:r>
          </w:p>
          <w:p w14:paraId="0C05061B"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85A446D" w14:textId="77777777" w:rsidR="00F827F4" w:rsidRPr="009B5B67" w:rsidRDefault="00F827F4" w:rsidP="008979A1">
            <w:pPr>
              <w:pStyle w:val="ListParagraph"/>
              <w:numPr>
                <w:ilvl w:val="0"/>
                <w:numId w:val="71"/>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SVQ Lefel 4 mewn Iechyd a Gofal Cymdeithasol (Oedolion)</w:t>
            </w:r>
          </w:p>
          <w:p w14:paraId="37C7F4EE"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3A0011E5" w14:textId="785A50E4"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2FBB4141"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1E1F2D2B" w14:textId="77777777" w:rsidTr="00DF6893">
        <w:tc>
          <w:tcPr>
            <w:cnfStyle w:val="001000000000" w:firstRow="0" w:lastRow="0" w:firstColumn="1" w:lastColumn="0" w:oddVBand="0" w:evenVBand="0" w:oddHBand="0" w:evenHBand="0" w:firstRowFirstColumn="0" w:firstRowLastColumn="0" w:lastRowFirstColumn="0" w:lastRowLastColumn="0"/>
            <w:tcW w:w="5868" w:type="dxa"/>
          </w:tcPr>
          <w:p w14:paraId="0244D466" w14:textId="77777777" w:rsidR="00F827F4" w:rsidRPr="009B5B67" w:rsidRDefault="00F827F4">
            <w:pPr>
              <w:rPr>
                <w:rFonts w:cs="Arial"/>
                <w:b w:val="0"/>
                <w:sz w:val="22"/>
              </w:rPr>
            </w:pPr>
            <w:r w:rsidRPr="009B5B67">
              <w:rPr>
                <w:rFonts w:cs="Arial"/>
                <w:b w:val="0"/>
                <w:sz w:val="22"/>
              </w:rPr>
              <w:t>Argymhellion a gofynion o ran sefydlu</w:t>
            </w:r>
          </w:p>
          <w:p w14:paraId="2594F61E" w14:textId="77777777" w:rsidR="00F827F4" w:rsidRPr="009B5B67" w:rsidRDefault="00F827F4">
            <w:pPr>
              <w:rPr>
                <w:rFonts w:cs="Arial"/>
                <w:b w:val="0"/>
                <w:sz w:val="22"/>
              </w:rPr>
            </w:pPr>
          </w:p>
          <w:p w14:paraId="5EB2A50E" w14:textId="77777777" w:rsidR="00F827F4" w:rsidRPr="009B5B67" w:rsidRDefault="00F827F4">
            <w:pPr>
              <w:rPr>
                <w:rFonts w:cs="Arial"/>
                <w:b w:val="0"/>
                <w:sz w:val="22"/>
              </w:rPr>
            </w:pPr>
          </w:p>
        </w:tc>
        <w:tc>
          <w:tcPr>
            <w:tcW w:w="7308" w:type="dxa"/>
          </w:tcPr>
          <w:p w14:paraId="0672F7DC" w14:textId="0D0C0E01"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5342A6" w:rsidRPr="009B5B67">
              <w:rPr>
                <w:rFonts w:cs="Arial"/>
                <w:bCs/>
                <w:i/>
                <w:iCs/>
                <w:sz w:val="22"/>
              </w:rPr>
              <w:t>s</w:t>
            </w:r>
            <w:r w:rsidRPr="009B5B67">
              <w:rPr>
                <w:rFonts w:cs="Arial"/>
                <w:bCs/>
                <w:i/>
                <w:iCs/>
                <w:sz w:val="22"/>
              </w:rPr>
              <w:t xml:space="preserve">efydlu Cymru </w:t>
            </w:r>
            <w:r w:rsidR="005342A6"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039B6A5F"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281F10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7C4C81DE"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3E3E3D8"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2D14867E"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7308" w:type="dxa"/>
          </w:tcPr>
          <w:p w14:paraId="07784846" w14:textId="3428BC13"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Tystysgrif Prifysgol Rhaglen Camu Ymlaen i Reoli (Gofal Cymdeithasol Cymru)</w:t>
            </w:r>
          </w:p>
          <w:p w14:paraId="2C79574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1550CC"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Hyfforddi a Mentora lefel 3 neu 5</w:t>
            </w:r>
          </w:p>
          <w:p w14:paraId="3AC9897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08DAB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Unedau o'r Diploma Lefel 5 mewn Arweinyddiaeth ar gyfer Gwasanaethau Iechyd a Gofal Cymdeithasol </w:t>
            </w:r>
            <w:r w:rsidR="005342A6" w:rsidRPr="009B5B67">
              <w:rPr>
                <w:rFonts w:cs="Arial"/>
                <w:sz w:val="22"/>
              </w:rPr>
              <w:t xml:space="preserve">y </w:t>
            </w:r>
            <w:r w:rsidR="00711074" w:rsidRPr="009B5B67">
              <w:rPr>
                <w:rFonts w:cs="Arial"/>
                <w:sz w:val="22"/>
              </w:rPr>
              <w:t>FfCCh</w:t>
            </w:r>
          </w:p>
          <w:p w14:paraId="0158B9FE" w14:textId="40805F5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06867D0" w14:textId="77777777" w:rsidR="009B5B67" w:rsidRDefault="009B5B67" w:rsidP="00134955">
      <w:pPr>
        <w:spacing w:after="160" w:line="259" w:lineRule="auto"/>
        <w:rPr>
          <w:rFonts w:ascii="Arial" w:hAnsi="Arial" w:cs="Arial"/>
          <w:b/>
          <w:color w:val="70B897"/>
          <w:sz w:val="36"/>
        </w:rPr>
      </w:pPr>
    </w:p>
    <w:p w14:paraId="39BACEB9" w14:textId="77777777" w:rsidR="009B5B67" w:rsidRDefault="009B5B67">
      <w:pPr>
        <w:rPr>
          <w:rFonts w:ascii="Arial" w:hAnsi="Arial" w:cs="Arial"/>
          <w:b/>
          <w:color w:val="70B897"/>
          <w:sz w:val="36"/>
        </w:rPr>
      </w:pPr>
      <w:r>
        <w:rPr>
          <w:rFonts w:ascii="Arial" w:hAnsi="Arial" w:cs="Arial"/>
          <w:b/>
          <w:color w:val="70B897"/>
          <w:sz w:val="36"/>
        </w:rPr>
        <w:br w:type="page"/>
      </w:r>
    </w:p>
    <w:p w14:paraId="33C37AFE" w14:textId="40633A2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Gweithiwr lleoli oedolion </w:t>
      </w:r>
      <w:r w:rsidR="007E2187" w:rsidRPr="00134955">
        <w:rPr>
          <w:rFonts w:ascii="Arial" w:hAnsi="Arial" w:cs="Arial"/>
          <w:b/>
          <w:color w:val="70B897"/>
          <w:sz w:val="36"/>
        </w:rPr>
        <w:t>–</w:t>
      </w:r>
      <w:r w:rsidRPr="00134955">
        <w:rPr>
          <w:rFonts w:ascii="Arial" w:hAnsi="Arial" w:cs="Arial"/>
          <w:b/>
          <w:color w:val="70B897"/>
          <w:sz w:val="36"/>
        </w:rPr>
        <w:t xml:space="preserve"> cysylltu bywydau</w:t>
      </w:r>
    </w:p>
    <w:p w14:paraId="0B4AD9FC" w14:textId="77777777" w:rsidR="00DF6893" w:rsidRPr="009B5B67" w:rsidRDefault="00DF6893" w:rsidP="00DF6893">
      <w:pPr>
        <w:rPr>
          <w:rFonts w:ascii="Arial" w:hAnsi="Arial" w:cs="Arial"/>
        </w:rPr>
      </w:pPr>
      <w:r w:rsidRPr="009B5B67">
        <w:rPr>
          <w:rFonts w:ascii="Arial" w:hAnsi="Arial" w:cs="Arial"/>
        </w:rPr>
        <w:t>Y gweithiwr sy'n gyfrifol am gyflawni tasgau dirprwyedig sy’n gysylltiedig ag asesu, monitro a chefnogi gofalwyr cysylltu bywydau/lleoli oedolion.</w:t>
      </w:r>
    </w:p>
    <w:p w14:paraId="6CD39011"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00"/>
        <w:gridCol w:w="6850"/>
      </w:tblGrid>
      <w:tr w:rsidR="00F827F4" w:rsidRPr="00D43732" w14:paraId="2702F259"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8334B05" w14:textId="77777777" w:rsidR="00F827F4" w:rsidRPr="009B5B67" w:rsidRDefault="00F827F4">
            <w:pPr>
              <w:rPr>
                <w:rFonts w:cs="Arial"/>
                <w:sz w:val="22"/>
              </w:rPr>
            </w:pPr>
            <w:r w:rsidRPr="009B5B67">
              <w:rPr>
                <w:rFonts w:cs="Arial"/>
                <w:sz w:val="22"/>
              </w:rPr>
              <w:t>Gofynion cofrestru Gofal Cymdeithasol Cymru</w:t>
            </w:r>
          </w:p>
          <w:p w14:paraId="62D1E7F0" w14:textId="77777777" w:rsidR="00F827F4" w:rsidRPr="009B5B67" w:rsidRDefault="00F827F4">
            <w:pPr>
              <w:rPr>
                <w:rFonts w:cs="Arial"/>
                <w:sz w:val="22"/>
              </w:rPr>
            </w:pPr>
          </w:p>
        </w:tc>
        <w:tc>
          <w:tcPr>
            <w:tcW w:w="6967" w:type="dxa"/>
            <w:hideMark/>
          </w:tcPr>
          <w:p w14:paraId="29BBDC66" w14:textId="77777777" w:rsidR="00F827F4" w:rsidRPr="009B5B67"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tc>
      </w:tr>
      <w:tr w:rsidR="00F827F4" w:rsidRPr="00D43732" w14:paraId="025091C4"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37180A23" w14:textId="77777777" w:rsidR="00F827F4" w:rsidRPr="009B5B67" w:rsidRDefault="00F827F4">
            <w:pPr>
              <w:rPr>
                <w:rFonts w:cs="Arial"/>
                <w:b w:val="0"/>
                <w:sz w:val="22"/>
              </w:rPr>
            </w:pPr>
            <w:r w:rsidRPr="009B5B67">
              <w:rPr>
                <w:rFonts w:cs="Arial"/>
                <w:b w:val="0"/>
                <w:sz w:val="22"/>
              </w:rPr>
              <w:t>Gofynion eraill</w:t>
            </w:r>
          </w:p>
          <w:p w14:paraId="3049B755" w14:textId="77777777" w:rsidR="00F827F4" w:rsidRPr="009B5B67" w:rsidRDefault="00F827F4">
            <w:pPr>
              <w:rPr>
                <w:rFonts w:cs="Arial"/>
                <w:b w:val="0"/>
                <w:sz w:val="22"/>
              </w:rPr>
            </w:pPr>
          </w:p>
          <w:p w14:paraId="170B10D2" w14:textId="77777777" w:rsidR="00F827F4" w:rsidRPr="009B5B67" w:rsidRDefault="00F827F4">
            <w:pPr>
              <w:rPr>
                <w:rFonts w:cs="Arial"/>
                <w:b w:val="0"/>
                <w:sz w:val="22"/>
              </w:rPr>
            </w:pPr>
          </w:p>
        </w:tc>
        <w:tc>
          <w:tcPr>
            <w:tcW w:w="6967" w:type="dxa"/>
          </w:tcPr>
          <w:p w14:paraId="1E911312" w14:textId="7D10E61D"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3E9557A8"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57815A6"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0775744D"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3FFB753B"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2CCD284F"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55902A4D"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4E026014" w14:textId="77777777" w:rsidR="00F827F4" w:rsidRPr="009B5B67" w:rsidRDefault="00F827F4">
            <w:pPr>
              <w:pStyle w:val="ListParagraph"/>
              <w:rPr>
                <w:rFonts w:cs="Arial"/>
                <w:b w:val="0"/>
                <w:sz w:val="22"/>
              </w:rPr>
            </w:pPr>
          </w:p>
        </w:tc>
        <w:tc>
          <w:tcPr>
            <w:tcW w:w="6967" w:type="dxa"/>
          </w:tcPr>
          <w:p w14:paraId="4C2CB40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6A029B46"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010BB183" w14:textId="77777777" w:rsidR="00F827F4" w:rsidRPr="009B5B67" w:rsidRDefault="00F827F4" w:rsidP="008979A1">
            <w:pPr>
              <w:pStyle w:val="ListParagraph"/>
              <w:numPr>
                <w:ilvl w:val="0"/>
                <w:numId w:val="71"/>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38A5A35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1ABDB40" w14:textId="77777777" w:rsidTr="00DF6893">
        <w:tc>
          <w:tcPr>
            <w:cnfStyle w:val="001000000000" w:firstRow="0" w:lastRow="0" w:firstColumn="1" w:lastColumn="0" w:oddVBand="0" w:evenVBand="0" w:oddHBand="0" w:evenHBand="0" w:firstRowFirstColumn="0" w:firstRowLastColumn="0" w:lastRowFirstColumn="0" w:lastRowLastColumn="0"/>
            <w:tcW w:w="6209" w:type="dxa"/>
            <w:hideMark/>
          </w:tcPr>
          <w:p w14:paraId="2AE36CD4"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6967" w:type="dxa"/>
            <w:hideMark/>
          </w:tcPr>
          <w:p w14:paraId="71D2CD97"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Iechyd a Gofal Cymdeithasol (Oedolion).</w:t>
            </w:r>
          </w:p>
          <w:p w14:paraId="0C58F401" w14:textId="77777777" w:rsidR="00F827F4"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Gofal</w:t>
            </w:r>
          </w:p>
          <w:p w14:paraId="3F260C1F" w14:textId="77777777" w:rsidR="009B5B67" w:rsidRPr="009B5B67" w:rsidRDefault="009B5B67" w:rsidP="009B5B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D64B50E"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290705DC"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0D789A13" w14:textId="77777777" w:rsidR="00F827F4" w:rsidRPr="009B5B67" w:rsidRDefault="00F827F4">
            <w:pPr>
              <w:rPr>
                <w:rFonts w:cs="Arial"/>
                <w:b w:val="0"/>
                <w:sz w:val="22"/>
              </w:rPr>
            </w:pPr>
          </w:p>
        </w:tc>
        <w:tc>
          <w:tcPr>
            <w:tcW w:w="6967" w:type="dxa"/>
          </w:tcPr>
          <w:p w14:paraId="66BB738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9B5B67">
              <w:rPr>
                <w:rFonts w:cs="Arial"/>
                <w:b/>
                <w:bCs/>
                <w:sz w:val="22"/>
              </w:rPr>
              <w:t>Lloegr:</w:t>
            </w:r>
          </w:p>
          <w:p w14:paraId="4B957B71"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04B53AA" w14:textId="77777777" w:rsidR="00F827F4" w:rsidRPr="009B5B67" w:rsidRDefault="00F827F4" w:rsidP="00E91789">
            <w:pPr>
              <w:pStyle w:val="ListParagraph"/>
              <w:numPr>
                <w:ilvl w:val="0"/>
                <w:numId w:val="188"/>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Lloegr</w:t>
            </w:r>
          </w:p>
          <w:p w14:paraId="0921F125"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24D569E4" w14:textId="17D6592F"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Rydym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2A4C0E18" w14:textId="77777777" w:rsidR="00F827F4" w:rsidRPr="009B5B67" w:rsidRDefault="00F827F4" w:rsidP="00E91789">
            <w:pPr>
              <w:pStyle w:val="ListParagraph"/>
              <w:numPr>
                <w:ilvl w:val="0"/>
                <w:numId w:val="1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42C5866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F1CFEDA" w14:textId="77777777" w:rsid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bCs/>
                <w:sz w:val="22"/>
              </w:rPr>
              <w:t>Gogledd Iwerddon</w:t>
            </w:r>
            <w:r w:rsidRPr="009B5B67">
              <w:rPr>
                <w:rFonts w:cs="Arial"/>
                <w:b/>
                <w:sz w:val="22"/>
              </w:rPr>
              <w:t>:</w:t>
            </w:r>
          </w:p>
          <w:p w14:paraId="2EC14B5F" w14:textId="6669B5D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48755952"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0072DE7B"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58F08883" w14:textId="15282BFB"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Yr un cymhwyster yw hwn ar hyn o bryd er ein bod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1EB1EEBF" w14:textId="77777777" w:rsidR="00F827F4" w:rsidRPr="009B5B67" w:rsidRDefault="00F827F4" w:rsidP="009B5B67">
            <w:pPr>
              <w:pStyle w:val="ListParagraph"/>
              <w:numPr>
                <w:ilvl w:val="0"/>
                <w:numId w:val="7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2B20D11B"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02C9B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 xml:space="preserve">Yr Alban: </w:t>
            </w:r>
          </w:p>
          <w:p w14:paraId="5D5BCF1D"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701EB5D"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sz w:val="22"/>
              </w:rPr>
              <w:t>SVQ Lefel 3 mewn Iechyd a Gofal Cymdeithasol (Oedolion)</w:t>
            </w:r>
          </w:p>
          <w:p w14:paraId="26258632"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FAF4639" w14:textId="4D98D7F0"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2225C0DD"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2827630"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3B829A9A" w14:textId="77777777" w:rsidR="00F827F4" w:rsidRPr="009B5B67" w:rsidRDefault="00F827F4">
            <w:pPr>
              <w:rPr>
                <w:rFonts w:cs="Arial"/>
                <w:b w:val="0"/>
                <w:sz w:val="22"/>
              </w:rPr>
            </w:pPr>
            <w:r w:rsidRPr="009B5B67">
              <w:rPr>
                <w:rFonts w:cs="Arial"/>
                <w:b w:val="0"/>
                <w:sz w:val="22"/>
              </w:rPr>
              <w:t>Argymhellion a gofynion o ran sefydlu</w:t>
            </w:r>
          </w:p>
          <w:p w14:paraId="1C71C87C" w14:textId="77777777" w:rsidR="00F827F4" w:rsidRPr="009B5B67" w:rsidRDefault="00F827F4">
            <w:pPr>
              <w:rPr>
                <w:rFonts w:cs="Arial"/>
                <w:b w:val="0"/>
                <w:sz w:val="22"/>
              </w:rPr>
            </w:pPr>
          </w:p>
          <w:p w14:paraId="5424FBE9" w14:textId="77777777" w:rsidR="00F827F4" w:rsidRPr="009B5B67" w:rsidRDefault="00F827F4">
            <w:pPr>
              <w:rPr>
                <w:rFonts w:cs="Arial"/>
                <w:b w:val="0"/>
                <w:sz w:val="22"/>
              </w:rPr>
            </w:pPr>
          </w:p>
        </w:tc>
        <w:tc>
          <w:tcPr>
            <w:tcW w:w="6967" w:type="dxa"/>
          </w:tcPr>
          <w:p w14:paraId="29E102B2" w14:textId="0899ECE8"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5342A6" w:rsidRPr="009B5B67">
              <w:rPr>
                <w:rFonts w:cs="Arial"/>
                <w:bCs/>
                <w:i/>
                <w:iCs/>
                <w:sz w:val="22"/>
              </w:rPr>
              <w:t>s</w:t>
            </w:r>
            <w:r w:rsidRPr="009B5B67">
              <w:rPr>
                <w:rFonts w:cs="Arial"/>
                <w:bCs/>
                <w:i/>
                <w:iCs/>
                <w:sz w:val="22"/>
              </w:rPr>
              <w:t xml:space="preserve">efydlu Cymru </w:t>
            </w:r>
            <w:r w:rsidR="005342A6"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38313377"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422315D"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52903D09"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0FD905C"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1FCC2D6"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6967" w:type="dxa"/>
          </w:tcPr>
          <w:p w14:paraId="38CB7CD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Tystysgrif Prifysgol y Rhaglen Camu Ymlaen i Reoli (Gofal Cymdeithasol Cymru)</w:t>
            </w:r>
          </w:p>
          <w:p w14:paraId="718005B6"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680243" w14:textId="53FEE9CB"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Unedau o'r Diploma Lefel 5 mewn Arweinyddiaeth ar gyfer Gwasanaethau Iechyd a Gofal Cymdeithasol </w:t>
            </w:r>
            <w:r w:rsidR="005342A6" w:rsidRPr="009B5B67">
              <w:rPr>
                <w:rFonts w:cs="Arial"/>
                <w:sz w:val="22"/>
              </w:rPr>
              <w:t xml:space="preserve">y </w:t>
            </w:r>
            <w:r w:rsidR="00711074" w:rsidRPr="009B5B67">
              <w:rPr>
                <w:rFonts w:cs="Arial"/>
                <w:sz w:val="22"/>
              </w:rPr>
              <w:t>FfCCh</w:t>
            </w:r>
          </w:p>
          <w:p w14:paraId="4C2BBAF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AFEAB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5 mewn Arweinyddiaeth ar gyfer Gwasanaethau Iechyd a Gofal Cymdeithasol (Ymarfer Uwch Oedolion) Cymru a Gogledd Iwerddon</w:t>
            </w:r>
          </w:p>
          <w:p w14:paraId="2BCC8B0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A9801F2" w14:textId="1A3F0C4A" w:rsidR="00DF6893" w:rsidRPr="00D43732" w:rsidRDefault="00DF6893" w:rsidP="00F827F4">
      <w:pPr>
        <w:rPr>
          <w:rFonts w:ascii="Arial" w:hAnsi="Arial" w:cs="Arial"/>
          <w:sz w:val="24"/>
          <w:szCs w:val="24"/>
          <w:lang w:val="cy-GB"/>
        </w:rPr>
      </w:pPr>
    </w:p>
    <w:p w14:paraId="7FC74467" w14:textId="77777777" w:rsidR="00DF6893" w:rsidRPr="00D43732" w:rsidRDefault="00DF6893">
      <w:pPr>
        <w:rPr>
          <w:rFonts w:ascii="Arial" w:hAnsi="Arial" w:cs="Arial"/>
          <w:sz w:val="24"/>
          <w:szCs w:val="24"/>
          <w:lang w:val="cy-GB"/>
        </w:rPr>
      </w:pPr>
      <w:r w:rsidRPr="00D43732">
        <w:rPr>
          <w:rFonts w:ascii="Arial" w:hAnsi="Arial" w:cs="Arial"/>
          <w:sz w:val="24"/>
          <w:szCs w:val="24"/>
          <w:lang w:val="cy-GB"/>
        </w:rPr>
        <w:br w:type="page"/>
      </w:r>
    </w:p>
    <w:p w14:paraId="01A11634" w14:textId="7062647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Gofalwr lleoli oedolion </w:t>
      </w:r>
      <w:r w:rsidR="009B5B67">
        <w:rPr>
          <w:rFonts w:ascii="Arial" w:hAnsi="Arial" w:cs="Arial"/>
          <w:b/>
          <w:color w:val="70B897"/>
          <w:sz w:val="36"/>
        </w:rPr>
        <w:t>–</w:t>
      </w:r>
      <w:r w:rsidRPr="00134955">
        <w:rPr>
          <w:rFonts w:ascii="Arial" w:hAnsi="Arial" w:cs="Arial"/>
          <w:b/>
          <w:color w:val="70B897"/>
          <w:sz w:val="36"/>
        </w:rPr>
        <w:t xml:space="preserve"> cysylltu bywydau</w:t>
      </w:r>
    </w:p>
    <w:p w14:paraId="18291627" w14:textId="64A1D2E0" w:rsidR="00DF6893" w:rsidRPr="009B5B67" w:rsidRDefault="00DF6893" w:rsidP="00DF6893">
      <w:pPr>
        <w:rPr>
          <w:rFonts w:ascii="Arial" w:hAnsi="Arial" w:cs="Arial"/>
        </w:rPr>
      </w:pPr>
      <w:r w:rsidRPr="009B5B67">
        <w:rPr>
          <w:rFonts w:ascii="Arial" w:hAnsi="Arial" w:cs="Arial"/>
        </w:rPr>
        <w:t xml:space="preserve">Mae'r gofalwr yn rhoi cymorth i unigolyn yn ei gartref ac mewn lleoliad cymunedol. Y nod yw cynyddu annibyniaeth, cynhwysiant cymdeithasol a chyflawni canlyniadau llesiant personol yr unigolyn. Gall hyn gynnwys aros dros nos. </w:t>
      </w:r>
    </w:p>
    <w:p w14:paraId="0501265B"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00"/>
        <w:gridCol w:w="6850"/>
      </w:tblGrid>
      <w:tr w:rsidR="00F827F4" w:rsidRPr="00D43732" w14:paraId="077D4391"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43B3414E" w14:textId="77777777" w:rsidR="00F827F4" w:rsidRPr="009B5B67" w:rsidRDefault="00F827F4">
            <w:pPr>
              <w:rPr>
                <w:rFonts w:cs="Arial"/>
                <w:sz w:val="22"/>
              </w:rPr>
            </w:pPr>
            <w:r w:rsidRPr="009B5B67">
              <w:rPr>
                <w:rFonts w:cs="Arial"/>
                <w:sz w:val="22"/>
              </w:rPr>
              <w:t>Gofynion cofrestru Gofal Cymdeithasol Cymru</w:t>
            </w:r>
          </w:p>
          <w:p w14:paraId="4EDD2381" w14:textId="77777777" w:rsidR="00F827F4" w:rsidRPr="009B5B67" w:rsidRDefault="00F827F4">
            <w:pPr>
              <w:rPr>
                <w:rFonts w:cs="Arial"/>
                <w:sz w:val="22"/>
              </w:rPr>
            </w:pPr>
          </w:p>
        </w:tc>
        <w:tc>
          <w:tcPr>
            <w:tcW w:w="6967" w:type="dxa"/>
            <w:hideMark/>
          </w:tcPr>
          <w:p w14:paraId="7E6D9FB2" w14:textId="77777777" w:rsidR="00F827F4"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p w14:paraId="4E947AA8" w14:textId="77777777" w:rsid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p w14:paraId="14A7E15C" w14:textId="77777777" w:rsidR="009B5B67" w:rsidRP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CED4DCC"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6B95CD8B" w14:textId="77777777" w:rsidR="00F827F4" w:rsidRPr="009B5B67" w:rsidRDefault="00F827F4">
            <w:pPr>
              <w:rPr>
                <w:rFonts w:cs="Arial"/>
                <w:b w:val="0"/>
                <w:sz w:val="22"/>
              </w:rPr>
            </w:pPr>
            <w:r w:rsidRPr="009B5B67">
              <w:rPr>
                <w:rFonts w:cs="Arial"/>
                <w:b w:val="0"/>
                <w:sz w:val="22"/>
              </w:rPr>
              <w:t>Gofynion eraill</w:t>
            </w:r>
          </w:p>
          <w:p w14:paraId="6CFB2C5A" w14:textId="77777777" w:rsidR="00F827F4" w:rsidRPr="009B5B67" w:rsidRDefault="00F827F4">
            <w:pPr>
              <w:rPr>
                <w:rFonts w:cs="Arial"/>
                <w:b w:val="0"/>
                <w:sz w:val="22"/>
              </w:rPr>
            </w:pPr>
          </w:p>
          <w:p w14:paraId="7AE17765" w14:textId="77777777" w:rsidR="00F827F4" w:rsidRPr="009B5B67" w:rsidRDefault="00F827F4">
            <w:pPr>
              <w:rPr>
                <w:rFonts w:cs="Arial"/>
                <w:b w:val="0"/>
                <w:sz w:val="22"/>
              </w:rPr>
            </w:pPr>
          </w:p>
        </w:tc>
        <w:tc>
          <w:tcPr>
            <w:tcW w:w="6967" w:type="dxa"/>
          </w:tcPr>
          <w:p w14:paraId="36AE63E4" w14:textId="0DFDFB59"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5B3AE197"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086F53"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6B3B061"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06823C01"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4D449FC5"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5CB2254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37FEA666" w14:textId="77777777" w:rsidR="00F827F4" w:rsidRPr="009B5B67" w:rsidRDefault="00F827F4">
            <w:pPr>
              <w:pStyle w:val="ListParagraph"/>
              <w:rPr>
                <w:rFonts w:cs="Arial"/>
                <w:b w:val="0"/>
                <w:sz w:val="22"/>
              </w:rPr>
            </w:pPr>
          </w:p>
        </w:tc>
        <w:tc>
          <w:tcPr>
            <w:tcW w:w="6967" w:type="dxa"/>
          </w:tcPr>
          <w:p w14:paraId="3F425D9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700C343A"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1F3C89E3"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708283D5"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C03A899" w14:textId="77777777" w:rsidTr="00DF6893">
        <w:tc>
          <w:tcPr>
            <w:cnfStyle w:val="001000000000" w:firstRow="0" w:lastRow="0" w:firstColumn="1" w:lastColumn="0" w:oddVBand="0" w:evenVBand="0" w:oddHBand="0" w:evenHBand="0" w:firstRowFirstColumn="0" w:firstRowLastColumn="0" w:lastRowFirstColumn="0" w:lastRowLastColumn="0"/>
            <w:tcW w:w="6209" w:type="dxa"/>
            <w:hideMark/>
          </w:tcPr>
          <w:p w14:paraId="10A3A131"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6967" w:type="dxa"/>
          </w:tcPr>
          <w:p w14:paraId="706B86B3"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Iechyd a Gofal Cymdeithasol (Oedolion).</w:t>
            </w:r>
          </w:p>
          <w:p w14:paraId="681B802E"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Gofal</w:t>
            </w:r>
          </w:p>
          <w:p w14:paraId="021147FF" w14:textId="77777777" w:rsidR="00F827F4" w:rsidRPr="009B5B67"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8CFC27F"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367E0CE"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23282CE8" w14:textId="77777777" w:rsidR="00F827F4" w:rsidRPr="009B5B67" w:rsidRDefault="00F827F4">
            <w:pPr>
              <w:rPr>
                <w:rFonts w:cs="Arial"/>
                <w:b w:val="0"/>
                <w:sz w:val="22"/>
              </w:rPr>
            </w:pPr>
          </w:p>
        </w:tc>
        <w:tc>
          <w:tcPr>
            <w:tcW w:w="6967" w:type="dxa"/>
          </w:tcPr>
          <w:p w14:paraId="574F939A"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b/>
                <w:bCs/>
                <w:sz w:val="22"/>
              </w:rPr>
              <w:t>Lloegr:</w:t>
            </w:r>
          </w:p>
          <w:p w14:paraId="22DE5430" w14:textId="77777777" w:rsidR="00F827F4" w:rsidRPr="009B5B67" w:rsidRDefault="00F827F4" w:rsidP="008979A1">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Lloegr</w:t>
            </w:r>
          </w:p>
          <w:p w14:paraId="213B63BA"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65075BA" w14:textId="2F23C1A7"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Rydym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17C13491" w14:textId="77777777" w:rsidR="00F827F4" w:rsidRPr="009B5B67" w:rsidRDefault="00F827F4" w:rsidP="009B5B67">
            <w:pPr>
              <w:pStyle w:val="ListParagraph"/>
              <w:numPr>
                <w:ilvl w:val="0"/>
                <w:numId w:val="7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6A0A69E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13256C6" w14:textId="77777777" w:rsid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b/>
                <w:bCs/>
                <w:sz w:val="22"/>
              </w:rPr>
              <w:t>Gogledd Iwerddon</w:t>
            </w:r>
            <w:r w:rsidRPr="009B5B67">
              <w:rPr>
                <w:rFonts w:cs="Arial"/>
                <w:b/>
                <w:sz w:val="22"/>
              </w:rPr>
              <w:t>:</w:t>
            </w:r>
          </w:p>
          <w:p w14:paraId="2C8DAAD8" w14:textId="7337B84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51DFF7D6" w14:textId="77777777" w:rsidR="00F827F4" w:rsidRPr="009B5B67" w:rsidRDefault="00F827F4" w:rsidP="008979A1">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3BA66207"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8339EA4" w14:textId="09C8FB30"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Yr un cymhwyster yw hwn ar hyn o bryd er ein bod yn argymell bod unigolion yn ennill yr uned </w:t>
            </w:r>
            <w:r w:rsidR="00711074" w:rsidRPr="009B5B67">
              <w:rPr>
                <w:rFonts w:cs="Arial"/>
                <w:sz w:val="22"/>
              </w:rPr>
              <w:t>FfCCh</w:t>
            </w:r>
            <w:r w:rsidRPr="009B5B67">
              <w:rPr>
                <w:rFonts w:cs="Arial"/>
                <w:sz w:val="22"/>
              </w:rPr>
              <w:t xml:space="preserve"> ychwanegol sydd wedi'i nodi isod (os nad ydynt eisoes wedi gwneud hynny fel rhan o’u Diploma):  </w:t>
            </w:r>
          </w:p>
          <w:p w14:paraId="0F59C183" w14:textId="77777777" w:rsidR="00F827F4" w:rsidRPr="009B5B67" w:rsidRDefault="00F827F4" w:rsidP="009B5B67">
            <w:pPr>
              <w:pStyle w:val="ListParagraph"/>
              <w:numPr>
                <w:ilvl w:val="0"/>
                <w:numId w:val="7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01618075"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489AF0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 xml:space="preserve">Yr Alban: </w:t>
            </w:r>
          </w:p>
          <w:p w14:paraId="790B6A5A"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010C143C" w14:textId="77777777" w:rsidR="00F827F4" w:rsidRPr="009B5B67" w:rsidRDefault="00F827F4" w:rsidP="009B5B67">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sz w:val="22"/>
              </w:rPr>
              <w:t>SVQ Lefel 3 mewn Iechyd a Gofal Cymdeithasol (Oedolion)</w:t>
            </w:r>
          </w:p>
          <w:p w14:paraId="1CF822F1"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770F05D" w14:textId="3B43BF56"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52C2089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B93066A"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55656CD5" w14:textId="77777777" w:rsidR="00F827F4" w:rsidRPr="009B5B67" w:rsidRDefault="00F827F4">
            <w:pPr>
              <w:rPr>
                <w:rFonts w:cs="Arial"/>
                <w:b w:val="0"/>
                <w:sz w:val="22"/>
              </w:rPr>
            </w:pPr>
            <w:r w:rsidRPr="009B5B67">
              <w:rPr>
                <w:rFonts w:cs="Arial"/>
                <w:b w:val="0"/>
                <w:sz w:val="22"/>
              </w:rPr>
              <w:t>Argymhellion a gofynion o ran sefydlu</w:t>
            </w:r>
          </w:p>
          <w:p w14:paraId="2F0D1A65" w14:textId="77777777" w:rsidR="00F827F4" w:rsidRPr="009B5B67" w:rsidRDefault="00F827F4">
            <w:pPr>
              <w:rPr>
                <w:rFonts w:cs="Arial"/>
                <w:b w:val="0"/>
                <w:sz w:val="22"/>
              </w:rPr>
            </w:pPr>
          </w:p>
          <w:p w14:paraId="24BA6790" w14:textId="77777777" w:rsidR="00F827F4" w:rsidRPr="009B5B67" w:rsidRDefault="00F827F4">
            <w:pPr>
              <w:rPr>
                <w:rFonts w:cs="Arial"/>
                <w:b w:val="0"/>
                <w:sz w:val="22"/>
              </w:rPr>
            </w:pPr>
          </w:p>
        </w:tc>
        <w:tc>
          <w:tcPr>
            <w:tcW w:w="6967" w:type="dxa"/>
          </w:tcPr>
          <w:p w14:paraId="1E23D51C" w14:textId="76613045"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706E87" w:rsidRPr="009B5B67">
              <w:rPr>
                <w:rFonts w:cs="Arial"/>
                <w:bCs/>
                <w:i/>
                <w:iCs/>
                <w:sz w:val="22"/>
              </w:rPr>
              <w:t>s</w:t>
            </w:r>
            <w:r w:rsidRPr="009B5B67">
              <w:rPr>
                <w:rFonts w:cs="Arial"/>
                <w:bCs/>
                <w:i/>
                <w:iCs/>
                <w:sz w:val="22"/>
              </w:rPr>
              <w:t xml:space="preserve">efydlu Cymru </w:t>
            </w:r>
            <w:r w:rsidR="00706E87"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5FB345D2"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985B42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7B8A8165"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307739B"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2269DAC4"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6967" w:type="dxa"/>
          </w:tcPr>
          <w:p w14:paraId="51FA44E7" w14:textId="29C22675"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Unedau o'r Diploma Lefel 5 mewn Arweinyddiaeth ar gyfer Gwasanaethau Iechyd a Gofal Cymdeithasol </w:t>
            </w:r>
            <w:r w:rsidR="00706E87" w:rsidRPr="009B5B67">
              <w:rPr>
                <w:rFonts w:cs="Arial"/>
                <w:sz w:val="22"/>
              </w:rPr>
              <w:t xml:space="preserve">y </w:t>
            </w:r>
            <w:r w:rsidR="00711074" w:rsidRPr="009B5B67">
              <w:rPr>
                <w:rFonts w:cs="Arial"/>
                <w:sz w:val="22"/>
              </w:rPr>
              <w:t>FfCCh</w:t>
            </w:r>
          </w:p>
          <w:p w14:paraId="0932388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AE2D2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5 mewn Arweinyddiaeth ar gyfer Gwasanaethau Iechyd a Gofal Cymdeithasol (Ymarfer Uwch Oedolion) Cymru a Gogledd Iwerddon</w:t>
            </w:r>
          </w:p>
        </w:tc>
      </w:tr>
    </w:tbl>
    <w:p w14:paraId="0FEAE8DD" w14:textId="77777777" w:rsidR="00F827F4" w:rsidRPr="00D43732" w:rsidRDefault="00F827F4" w:rsidP="00F827F4">
      <w:pPr>
        <w:rPr>
          <w:rFonts w:ascii="Arial" w:hAnsi="Arial" w:cs="Arial"/>
          <w:sz w:val="24"/>
          <w:szCs w:val="24"/>
          <w:lang w:val="cy-GB"/>
        </w:rPr>
      </w:pPr>
    </w:p>
    <w:p w14:paraId="41F41ACF" w14:textId="77777777" w:rsidR="00F827F4" w:rsidRPr="00D43732" w:rsidRDefault="00F827F4" w:rsidP="00F827F4">
      <w:pPr>
        <w:rPr>
          <w:rFonts w:ascii="Arial" w:hAnsi="Arial" w:cs="Arial"/>
          <w:sz w:val="24"/>
          <w:szCs w:val="24"/>
        </w:rPr>
      </w:pPr>
    </w:p>
    <w:p w14:paraId="190F3511" w14:textId="159864F6" w:rsidR="00D43732" w:rsidRPr="00134955" w:rsidRDefault="00DF6893" w:rsidP="00134955">
      <w:pPr>
        <w:rPr>
          <w:rFonts w:ascii="Arial" w:hAnsi="Arial" w:cs="Arial"/>
          <w:sz w:val="24"/>
          <w:szCs w:val="24"/>
        </w:rPr>
      </w:pPr>
      <w:r w:rsidRPr="00D43732">
        <w:rPr>
          <w:rFonts w:ascii="Arial" w:hAnsi="Arial" w:cs="Arial"/>
          <w:sz w:val="24"/>
          <w:szCs w:val="24"/>
        </w:rPr>
        <w:br w:type="page"/>
      </w:r>
      <w:r w:rsidR="00D43732" w:rsidRPr="00134955">
        <w:rPr>
          <w:rFonts w:ascii="Arial" w:hAnsi="Arial" w:cs="Arial"/>
          <w:b/>
          <w:color w:val="70B897"/>
          <w:sz w:val="36"/>
        </w:rPr>
        <w:t>Maes gwasanaeth</w:t>
      </w:r>
    </w:p>
    <w:p w14:paraId="77739EB2" w14:textId="77777777" w:rsidR="00D43732" w:rsidRPr="00D43732" w:rsidRDefault="00D43732">
      <w:pPr>
        <w:rPr>
          <w:rFonts w:ascii="Arial" w:hAnsi="Arial" w:cs="Arial"/>
          <w:b/>
          <w:sz w:val="24"/>
          <w:szCs w:val="24"/>
        </w:rPr>
      </w:pPr>
    </w:p>
    <w:p w14:paraId="299C047B" w14:textId="77777777" w:rsidR="00D43732" w:rsidRPr="008057AA" w:rsidRDefault="00D43732" w:rsidP="008057AA">
      <w:pPr>
        <w:spacing w:after="160" w:line="259" w:lineRule="auto"/>
        <w:rPr>
          <w:rFonts w:ascii="Arial" w:hAnsi="Arial" w:cs="Arial"/>
          <w:color w:val="70B897"/>
          <w:sz w:val="28"/>
          <w:szCs w:val="24"/>
        </w:rPr>
      </w:pPr>
      <w:bookmarkStart w:id="20" w:name="eiriolaeth"/>
      <w:r w:rsidRPr="008057AA">
        <w:rPr>
          <w:rFonts w:ascii="Arial" w:hAnsi="Arial" w:cs="Arial"/>
          <w:color w:val="70B897"/>
          <w:sz w:val="28"/>
          <w:szCs w:val="24"/>
        </w:rPr>
        <w:t>Gwasanaethau eiriolaeth</w:t>
      </w:r>
    </w:p>
    <w:bookmarkEnd w:id="20"/>
    <w:p w14:paraId="7022B80A" w14:textId="4A0839C5" w:rsidR="00D43732" w:rsidRPr="009B5B67" w:rsidRDefault="00D43732">
      <w:pPr>
        <w:rPr>
          <w:rFonts w:ascii="Arial" w:hAnsi="Arial" w:cs="Arial"/>
        </w:rPr>
      </w:pPr>
      <w:r w:rsidRPr="009B5B67">
        <w:rPr>
          <w:rFonts w:ascii="Arial" w:hAnsi="Arial" w:cs="Arial"/>
        </w:rPr>
        <w:t>Mae eiriolaeth yn golygu gweithredu er mwyn helpu pobl i ddweud beth yw eu dymuniadau, sicrhau eu hawliau, cynrychioli eu buddiannau a chael y gwasanaethau sydd eu hangen arnynt. Mae eiriolwyr a chynlluniau eiriolaeth yn gweithio mewn partneriaeth â’r bobl maent yn eu cefnogi ac yn gweithio o’u plaid. Mae eiriolaeth yn hyrwyddo cynhwysiant cymdeithasol, cydraddoldeb a chyfiawnder cymdeithasol (Y Siarter Eiriolaeth, Action for Advocacy)</w:t>
      </w:r>
      <w:r w:rsidR="009B5B67">
        <w:rPr>
          <w:rFonts w:ascii="Arial" w:hAnsi="Arial" w:cs="Arial"/>
        </w:rPr>
        <w:t>.</w:t>
      </w:r>
      <w:r w:rsidRPr="009B5B67">
        <w:rPr>
          <w:rFonts w:ascii="Arial" w:hAnsi="Arial" w:cs="Arial"/>
        </w:rPr>
        <w:t xml:space="preserve"> </w:t>
      </w:r>
    </w:p>
    <w:p w14:paraId="09C1D160" w14:textId="7AFE3DFE" w:rsidR="00D43732" w:rsidRPr="009B5B67" w:rsidRDefault="00D43732">
      <w:pPr>
        <w:rPr>
          <w:rFonts w:ascii="Arial" w:hAnsi="Arial" w:cs="Arial"/>
        </w:rPr>
      </w:pPr>
      <w:r w:rsidRPr="009B5B67">
        <w:rPr>
          <w:rFonts w:ascii="Arial" w:hAnsi="Arial" w:cs="Arial"/>
        </w:rPr>
        <w:t xml:space="preserve">Mae sawl math o eiriolaeth, yn amrywio o eiriolaeth gan gymheiriaid i </w:t>
      </w:r>
      <w:r w:rsidR="009B5B67">
        <w:rPr>
          <w:rFonts w:ascii="Arial" w:hAnsi="Arial" w:cs="Arial"/>
        </w:rPr>
        <w:t>e</w:t>
      </w:r>
      <w:r w:rsidRPr="009B5B67">
        <w:rPr>
          <w:rFonts w:ascii="Arial" w:hAnsi="Arial" w:cs="Arial"/>
        </w:rPr>
        <w:t xml:space="preserve">iriolaeth </w:t>
      </w:r>
      <w:r w:rsidR="009B5B67">
        <w:rPr>
          <w:rFonts w:ascii="Arial" w:hAnsi="Arial" w:cs="Arial"/>
        </w:rPr>
        <w:t>b</w:t>
      </w:r>
      <w:r w:rsidRPr="009B5B67">
        <w:rPr>
          <w:rFonts w:ascii="Arial" w:hAnsi="Arial" w:cs="Arial"/>
        </w:rPr>
        <w:t xml:space="preserve">roffesiynol </w:t>
      </w:r>
      <w:r w:rsidR="009B5B67">
        <w:rPr>
          <w:rFonts w:ascii="Arial" w:hAnsi="Arial" w:cs="Arial"/>
        </w:rPr>
        <w:t>a</w:t>
      </w:r>
      <w:r w:rsidRPr="009B5B67">
        <w:rPr>
          <w:rFonts w:ascii="Arial" w:hAnsi="Arial" w:cs="Arial"/>
        </w:rPr>
        <w:t xml:space="preserve">nnibynnol pan mae'r eiriolwr wedi cael ei hyfforddi ac yn cael ei dalu fel eiriolwr proffesiynol.  Mae Deddf Gwasanaethau Cymdeithasol a Llesiant (Cymru) 2014 yn diffinio gwasanaethau eirioli fel hyn: </w:t>
      </w:r>
      <w:r w:rsidR="009B5B67">
        <w:rPr>
          <w:rFonts w:ascii="Arial" w:hAnsi="Arial" w:cs="Arial"/>
        </w:rPr>
        <w:t>“</w:t>
      </w:r>
      <w:r w:rsidRPr="009B5B67">
        <w:rPr>
          <w:rFonts w:ascii="Arial" w:hAnsi="Arial" w:cs="Arial"/>
        </w:rPr>
        <w:t>gwasanaethau sy’n darparu cynhorthwy (ar ffurf cynrychiolaeth neu fel arall) i bersonau at ddibenion sy’n ymwneud â’u gofal a chymorth</w:t>
      </w:r>
      <w:r w:rsidR="009B5B67">
        <w:rPr>
          <w:rFonts w:ascii="Arial" w:hAnsi="Arial" w:cs="Arial"/>
        </w:rPr>
        <w:t>”</w:t>
      </w:r>
      <w:r w:rsidRPr="009B5B67">
        <w:rPr>
          <w:rFonts w:ascii="Arial" w:hAnsi="Arial" w:cs="Arial"/>
        </w:rPr>
        <w:t xml:space="preserve">.  Mae'r ddeddf yn cyfeirio at wasanaethau sy'n cael eu darparu gan </w:t>
      </w:r>
      <w:r w:rsidR="009B5B67">
        <w:rPr>
          <w:rFonts w:ascii="Arial" w:hAnsi="Arial" w:cs="Arial"/>
        </w:rPr>
        <w:t>e</w:t>
      </w:r>
      <w:r w:rsidRPr="009B5B67">
        <w:rPr>
          <w:rFonts w:ascii="Arial" w:hAnsi="Arial" w:cs="Arial"/>
        </w:rPr>
        <w:t xml:space="preserve">iriolwyr </w:t>
      </w:r>
      <w:r w:rsidR="009B5B67">
        <w:rPr>
          <w:rFonts w:ascii="Arial" w:hAnsi="Arial" w:cs="Arial"/>
        </w:rPr>
        <w:t>p</w:t>
      </w:r>
      <w:r w:rsidRPr="009B5B67">
        <w:rPr>
          <w:rFonts w:ascii="Arial" w:hAnsi="Arial" w:cs="Arial"/>
        </w:rPr>
        <w:t xml:space="preserve">roffesiynol </w:t>
      </w:r>
      <w:r w:rsidR="009B5B67">
        <w:rPr>
          <w:rFonts w:ascii="Arial" w:hAnsi="Arial" w:cs="Arial"/>
        </w:rPr>
        <w:t>a</w:t>
      </w:r>
      <w:r w:rsidRPr="009B5B67">
        <w:rPr>
          <w:rFonts w:ascii="Arial" w:hAnsi="Arial" w:cs="Arial"/>
        </w:rPr>
        <w:t xml:space="preserve">nnibynnol sy’n berthnasol i ofal a chymorth plant ac oedolion. </w:t>
      </w:r>
    </w:p>
    <w:p w14:paraId="6B89FDCE" w14:textId="77777777" w:rsidR="00D43732" w:rsidRPr="009B5B67" w:rsidRDefault="00D43732">
      <w:pPr>
        <w:rPr>
          <w:rFonts w:ascii="Arial" w:hAnsi="Arial" w:cs="Arial"/>
        </w:rPr>
      </w:pPr>
    </w:p>
    <w:p w14:paraId="27DAAEF0" w14:textId="77777777" w:rsidR="00D43732" w:rsidRPr="009B5B67" w:rsidRDefault="00D43732">
      <w:pPr>
        <w:rPr>
          <w:rFonts w:ascii="Arial" w:hAnsi="Arial" w:cs="Arial"/>
        </w:rPr>
      </w:pPr>
      <w:r w:rsidRPr="009B5B67">
        <w:rPr>
          <w:rFonts w:ascii="Arial" w:hAnsi="Arial" w:cs="Arial"/>
        </w:rPr>
        <w:t>Mae swyddogaethau eirioli eraill wedi’u diffinio gan ddeddfwriaethau gwahanol, gan gynnwys y canlynol:</w:t>
      </w:r>
    </w:p>
    <w:p w14:paraId="0B7604A2" w14:textId="03752578" w:rsidR="00D43732" w:rsidRPr="009B5B67" w:rsidRDefault="009B5B67" w:rsidP="008979A1">
      <w:pPr>
        <w:pStyle w:val="ListParagraph"/>
        <w:numPr>
          <w:ilvl w:val="0"/>
          <w:numId w:val="74"/>
        </w:numPr>
        <w:rPr>
          <w:rFonts w:ascii="Arial" w:hAnsi="Arial" w:cs="Arial"/>
        </w:rPr>
      </w:pPr>
      <w:r>
        <w:rPr>
          <w:rFonts w:ascii="Arial" w:hAnsi="Arial" w:cs="Arial"/>
        </w:rPr>
        <w:t>E</w:t>
      </w:r>
      <w:r w:rsidR="00D43732" w:rsidRPr="009B5B67">
        <w:rPr>
          <w:rFonts w:ascii="Arial" w:hAnsi="Arial" w:cs="Arial"/>
        </w:rPr>
        <w:t xml:space="preserve">iriolwr </w:t>
      </w:r>
      <w:r>
        <w:rPr>
          <w:rFonts w:ascii="Arial" w:hAnsi="Arial" w:cs="Arial"/>
        </w:rPr>
        <w:t>i</w:t>
      </w:r>
      <w:r w:rsidR="00D43732" w:rsidRPr="009B5B67">
        <w:rPr>
          <w:rFonts w:ascii="Arial" w:hAnsi="Arial" w:cs="Arial"/>
        </w:rPr>
        <w:t xml:space="preserve">echyd </w:t>
      </w:r>
      <w:r>
        <w:rPr>
          <w:rFonts w:ascii="Arial" w:hAnsi="Arial" w:cs="Arial"/>
        </w:rPr>
        <w:t>m</w:t>
      </w:r>
      <w:r w:rsidR="00D43732" w:rsidRPr="009B5B67">
        <w:rPr>
          <w:rFonts w:ascii="Arial" w:hAnsi="Arial" w:cs="Arial"/>
        </w:rPr>
        <w:t xml:space="preserve">eddwl </w:t>
      </w:r>
      <w:r>
        <w:rPr>
          <w:rFonts w:ascii="Arial" w:hAnsi="Arial" w:cs="Arial"/>
        </w:rPr>
        <w:t>a</w:t>
      </w:r>
      <w:r w:rsidR="00D43732" w:rsidRPr="009B5B67">
        <w:rPr>
          <w:rFonts w:ascii="Arial" w:hAnsi="Arial" w:cs="Arial"/>
        </w:rPr>
        <w:t>nnibynnol o dan Ddeddf Iechyd Meddwl 1983</w:t>
      </w:r>
    </w:p>
    <w:p w14:paraId="499C6D5A" w14:textId="65E9810A" w:rsidR="00D43732" w:rsidRPr="009B5B67" w:rsidRDefault="009B5B67" w:rsidP="008979A1">
      <w:pPr>
        <w:pStyle w:val="ListParagraph"/>
        <w:numPr>
          <w:ilvl w:val="0"/>
          <w:numId w:val="74"/>
        </w:numPr>
        <w:rPr>
          <w:rFonts w:ascii="Arial" w:hAnsi="Arial" w:cs="Arial"/>
        </w:rPr>
      </w:pPr>
      <w:r>
        <w:rPr>
          <w:rFonts w:ascii="Arial" w:hAnsi="Arial" w:cs="Arial"/>
        </w:rPr>
        <w:t>Ei</w:t>
      </w:r>
      <w:r w:rsidR="00D43732" w:rsidRPr="009B5B67">
        <w:rPr>
          <w:rFonts w:ascii="Arial" w:hAnsi="Arial" w:cs="Arial"/>
        </w:rPr>
        <w:t xml:space="preserve">riolwr </w:t>
      </w:r>
      <w:r>
        <w:rPr>
          <w:rFonts w:ascii="Arial" w:hAnsi="Arial" w:cs="Arial"/>
        </w:rPr>
        <w:t>g</w:t>
      </w:r>
      <w:r w:rsidR="00D43732" w:rsidRPr="009B5B67">
        <w:rPr>
          <w:rFonts w:ascii="Arial" w:hAnsi="Arial" w:cs="Arial"/>
        </w:rPr>
        <w:t xml:space="preserve">alluedd </w:t>
      </w:r>
      <w:r>
        <w:rPr>
          <w:rFonts w:ascii="Arial" w:hAnsi="Arial" w:cs="Arial"/>
        </w:rPr>
        <w:t>m</w:t>
      </w:r>
      <w:r w:rsidR="00D43732" w:rsidRPr="009B5B67">
        <w:rPr>
          <w:rFonts w:ascii="Arial" w:hAnsi="Arial" w:cs="Arial"/>
        </w:rPr>
        <w:t xml:space="preserve">eddyliol </w:t>
      </w:r>
      <w:r>
        <w:rPr>
          <w:rFonts w:ascii="Arial" w:hAnsi="Arial" w:cs="Arial"/>
        </w:rPr>
        <w:t>a</w:t>
      </w:r>
      <w:r w:rsidR="00D43732" w:rsidRPr="009B5B67">
        <w:rPr>
          <w:rFonts w:ascii="Arial" w:hAnsi="Arial" w:cs="Arial"/>
        </w:rPr>
        <w:t>nnibynnol o dan Ddeddf Galluedd Meddyliol 2005</w:t>
      </w:r>
    </w:p>
    <w:p w14:paraId="111BFFDF" w14:textId="77777777" w:rsidR="00D43732" w:rsidRPr="009B5B67" w:rsidRDefault="00D43732">
      <w:pPr>
        <w:tabs>
          <w:tab w:val="left" w:pos="6149"/>
        </w:tabs>
        <w:rPr>
          <w:rFonts w:ascii="Arial" w:hAnsi="Arial" w:cs="Arial"/>
        </w:rPr>
      </w:pPr>
    </w:p>
    <w:p w14:paraId="15F66FBC" w14:textId="77777777" w:rsidR="00087400" w:rsidRPr="009B5B67" w:rsidRDefault="00087400" w:rsidP="00087400">
      <w:pPr>
        <w:rPr>
          <w:rStyle w:val="Hyperlink"/>
          <w:rFonts w:ascii="Arial" w:hAnsi="Arial" w:cs="Arial"/>
          <w:i/>
          <w:color w:val="70B897"/>
        </w:rPr>
      </w:pPr>
      <w:r w:rsidRPr="009B5B67">
        <w:rPr>
          <w:rFonts w:ascii="Arial" w:hAnsi="Arial" w:cs="Arial"/>
          <w:i/>
          <w:color w:val="70B897"/>
        </w:rPr>
        <w:fldChar w:fldCharType="begin"/>
      </w:r>
      <w:r w:rsidRPr="009B5B67">
        <w:rPr>
          <w:rFonts w:ascii="Arial" w:hAnsi="Arial" w:cs="Arial"/>
          <w:i/>
          <w:color w:val="70B897"/>
        </w:rPr>
        <w:instrText xml:space="preserve"> HYPERLINK  \l "Cynnwys" </w:instrText>
      </w:r>
      <w:r w:rsidRPr="009B5B67">
        <w:rPr>
          <w:rFonts w:ascii="Arial" w:hAnsi="Arial" w:cs="Arial"/>
          <w:i/>
          <w:color w:val="70B897"/>
        </w:rPr>
        <w:fldChar w:fldCharType="separate"/>
      </w:r>
      <w:r w:rsidRPr="009B5B67">
        <w:rPr>
          <w:rStyle w:val="Hyperlink"/>
          <w:rFonts w:ascii="Arial" w:hAnsi="Arial" w:cs="Arial"/>
          <w:i/>
          <w:color w:val="70B897"/>
        </w:rPr>
        <w:t>Yn ôl i’r cynnwys</w:t>
      </w:r>
    </w:p>
    <w:p w14:paraId="189A79F7" w14:textId="2A293F70" w:rsidR="00F827F4" w:rsidRPr="00D43732" w:rsidRDefault="00087400" w:rsidP="00087400">
      <w:pPr>
        <w:rPr>
          <w:rFonts w:ascii="Arial" w:hAnsi="Arial" w:cs="Arial"/>
          <w:sz w:val="24"/>
          <w:szCs w:val="24"/>
          <w:lang w:val="cy-GB"/>
        </w:rPr>
      </w:pPr>
      <w:r w:rsidRPr="009B5B67">
        <w:rPr>
          <w:rFonts w:ascii="Arial" w:hAnsi="Arial" w:cs="Arial"/>
          <w:i/>
          <w:color w:val="70B897"/>
        </w:rPr>
        <w:fldChar w:fldCharType="end"/>
      </w:r>
    </w:p>
    <w:p w14:paraId="7945B2F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1EEF34A" w14:textId="6885732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w:t>
      </w:r>
    </w:p>
    <w:p w14:paraId="437A85A2" w14:textId="77777777" w:rsidR="00D43732" w:rsidRPr="009B5B67" w:rsidRDefault="00D43732">
      <w:pPr>
        <w:rPr>
          <w:rFonts w:ascii="Arial" w:hAnsi="Arial" w:cs="Arial"/>
        </w:rPr>
      </w:pPr>
      <w:r w:rsidRPr="009B5B67">
        <w:rPr>
          <w:rFonts w:ascii="Arial" w:hAnsi="Arial" w:cs="Arial"/>
        </w:rPr>
        <w:t>Y rheolwr sy'n gyfrifol am gyfeiriad gweithredol y ddarpariaeth eiriolaeth annibynnol ac am redeg y ddarpariaeth yn effeithiol.</w:t>
      </w:r>
    </w:p>
    <w:p w14:paraId="4E65657A" w14:textId="77777777" w:rsidR="00D43732" w:rsidRPr="00D43732" w:rsidRDefault="00D43732">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42"/>
        <w:gridCol w:w="6908"/>
      </w:tblGrid>
      <w:tr w:rsidR="00F827F4" w:rsidRPr="00D43732" w14:paraId="6208B7A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C52A215" w14:textId="77777777" w:rsidR="00F827F4" w:rsidRPr="009B5B67" w:rsidRDefault="00F827F4">
            <w:pPr>
              <w:rPr>
                <w:rFonts w:cs="Arial"/>
                <w:sz w:val="22"/>
              </w:rPr>
            </w:pPr>
            <w:r w:rsidRPr="009B5B67">
              <w:rPr>
                <w:rFonts w:cs="Arial"/>
                <w:sz w:val="22"/>
              </w:rPr>
              <w:t>Gofynion cofrestru Gofal Cymdeithasol Cymru</w:t>
            </w:r>
          </w:p>
          <w:p w14:paraId="4920D9D8" w14:textId="77777777" w:rsidR="00F827F4" w:rsidRPr="009B5B67" w:rsidRDefault="00F827F4">
            <w:pPr>
              <w:rPr>
                <w:rFonts w:cs="Arial"/>
                <w:sz w:val="22"/>
              </w:rPr>
            </w:pPr>
          </w:p>
          <w:p w14:paraId="0C52019F" w14:textId="77777777" w:rsidR="00F827F4" w:rsidRPr="009B5B67" w:rsidRDefault="00F827F4">
            <w:pPr>
              <w:rPr>
                <w:rFonts w:cs="Arial"/>
                <w:sz w:val="22"/>
              </w:rPr>
            </w:pPr>
          </w:p>
        </w:tc>
        <w:tc>
          <w:tcPr>
            <w:tcW w:w="7432" w:type="dxa"/>
          </w:tcPr>
          <w:p w14:paraId="4114F58C" w14:textId="79550348" w:rsidR="00F827F4" w:rsidRPr="009B5B67" w:rsidRDefault="00F13604">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Gall</w:t>
            </w:r>
            <w:r w:rsidR="00F827F4" w:rsidRPr="009B5B67">
              <w:rPr>
                <w:rFonts w:cs="Arial"/>
                <w:sz w:val="22"/>
              </w:rPr>
              <w:t xml:space="preserve"> </w:t>
            </w:r>
            <w:r w:rsidR="009B5B67">
              <w:rPr>
                <w:rFonts w:cs="Arial"/>
                <w:sz w:val="22"/>
              </w:rPr>
              <w:t>r</w:t>
            </w:r>
            <w:r w:rsidR="00F827F4" w:rsidRPr="009B5B67">
              <w:rPr>
                <w:rFonts w:cs="Arial"/>
                <w:sz w:val="22"/>
              </w:rPr>
              <w:t xml:space="preserve">heolwyr </w:t>
            </w:r>
            <w:r w:rsidR="009B5B67">
              <w:rPr>
                <w:rFonts w:cs="Arial"/>
                <w:sz w:val="22"/>
              </w:rPr>
              <w:t>g</w:t>
            </w:r>
            <w:r w:rsidR="00F827F4" w:rsidRPr="009B5B67">
              <w:rPr>
                <w:rFonts w:cs="Arial"/>
                <w:sz w:val="22"/>
              </w:rPr>
              <w:t xml:space="preserve">wasanaethau </w:t>
            </w:r>
            <w:r w:rsidR="009B5B67">
              <w:rPr>
                <w:rFonts w:cs="Arial"/>
                <w:sz w:val="22"/>
              </w:rPr>
              <w:t>e</w:t>
            </w:r>
            <w:r w:rsidR="00F827F4" w:rsidRPr="009B5B67">
              <w:rPr>
                <w:rFonts w:cs="Arial"/>
                <w:sz w:val="22"/>
              </w:rPr>
              <w:t xml:space="preserve">iriolaeth </w:t>
            </w:r>
            <w:r w:rsidR="009B5B67">
              <w:rPr>
                <w:rFonts w:cs="Arial"/>
                <w:sz w:val="22"/>
              </w:rPr>
              <w:t>p</w:t>
            </w:r>
            <w:r w:rsidR="00F827F4" w:rsidRPr="009B5B67">
              <w:rPr>
                <w:rFonts w:cs="Arial"/>
                <w:sz w:val="22"/>
              </w:rPr>
              <w:t xml:space="preserve">roffesiynol </w:t>
            </w:r>
            <w:r w:rsidR="009B5B67">
              <w:rPr>
                <w:rFonts w:cs="Arial"/>
                <w:sz w:val="22"/>
              </w:rPr>
              <w:t>a</w:t>
            </w:r>
            <w:r w:rsidR="00F827F4" w:rsidRPr="009B5B67">
              <w:rPr>
                <w:rFonts w:cs="Arial"/>
                <w:sz w:val="22"/>
              </w:rPr>
              <w:t xml:space="preserve">nnibynnol (o dan y Ddeddf Gwasanaethau Cymdeithasol a Llesiant (Cymru) </w:t>
            </w:r>
            <w:r w:rsidR="009B5B67">
              <w:rPr>
                <w:rFonts w:cs="Arial"/>
                <w:sz w:val="22"/>
              </w:rPr>
              <w:t xml:space="preserve">2014 </w:t>
            </w:r>
            <w:r w:rsidR="00F827F4" w:rsidRPr="009B5B67">
              <w:rPr>
                <w:rFonts w:cs="Arial"/>
                <w:sz w:val="22"/>
              </w:rPr>
              <w:t>g</w:t>
            </w:r>
            <w:r w:rsidR="000236B5" w:rsidRPr="009B5B67">
              <w:rPr>
                <w:rFonts w:cs="Arial"/>
                <w:sz w:val="22"/>
              </w:rPr>
              <w:t>ofrestru gyda</w:t>
            </w:r>
            <w:r w:rsidR="00F827F4" w:rsidRPr="009B5B67">
              <w:rPr>
                <w:rFonts w:cs="Arial"/>
                <w:sz w:val="22"/>
              </w:rPr>
              <w:t xml:space="preserve"> Gofal Cymdeithasol Cymru o 2019 ymlaen. </w:t>
            </w:r>
          </w:p>
          <w:p w14:paraId="11BA1A5C" w14:textId="77777777" w:rsid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p w14:paraId="5C1CCBF5" w14:textId="1085E32C" w:rsidR="00F827F4" w:rsidRPr="009B5B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Ni nodwyd </w:t>
            </w:r>
            <w:r w:rsidR="00706E87" w:rsidRPr="009B5B67">
              <w:rPr>
                <w:rFonts w:cs="Arial"/>
                <w:sz w:val="22"/>
              </w:rPr>
              <w:t xml:space="preserve">unrhyw </w:t>
            </w:r>
            <w:r w:rsidRPr="009B5B67">
              <w:rPr>
                <w:rFonts w:cs="Arial"/>
                <w:sz w:val="22"/>
              </w:rPr>
              <w:t>ofynion o ran cymwysterau hyd yma.</w:t>
            </w:r>
          </w:p>
          <w:p w14:paraId="57C95683" w14:textId="77777777" w:rsidR="00F827F4" w:rsidRPr="009B5B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4CA2216"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37985BE" w14:textId="77777777" w:rsidR="00F827F4" w:rsidRPr="009B5B67" w:rsidRDefault="00F827F4">
            <w:pPr>
              <w:rPr>
                <w:rFonts w:cs="Arial"/>
                <w:b w:val="0"/>
                <w:sz w:val="22"/>
              </w:rPr>
            </w:pPr>
            <w:r w:rsidRPr="009B5B67">
              <w:rPr>
                <w:rFonts w:cs="Arial"/>
                <w:b w:val="0"/>
                <w:sz w:val="22"/>
              </w:rPr>
              <w:t>Gofynion eraill</w:t>
            </w:r>
          </w:p>
          <w:p w14:paraId="680C6CDD" w14:textId="77777777" w:rsidR="00F827F4" w:rsidRPr="009B5B67" w:rsidRDefault="00F827F4">
            <w:pPr>
              <w:rPr>
                <w:rFonts w:cs="Arial"/>
                <w:b w:val="0"/>
                <w:sz w:val="22"/>
              </w:rPr>
            </w:pPr>
          </w:p>
        </w:tc>
        <w:tc>
          <w:tcPr>
            <w:tcW w:w="7432" w:type="dxa"/>
          </w:tcPr>
          <w:p w14:paraId="3FB945E2" w14:textId="3BBD5A1B"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F13604">
              <w:rPr>
                <w:rFonts w:cs="Arial"/>
                <w:sz w:val="22"/>
              </w:rPr>
              <w:t>O</w:t>
            </w:r>
            <w:r w:rsidR="002F62F7" w:rsidRPr="009B5B67">
              <w:rPr>
                <w:rFonts w:cs="Arial"/>
                <w:sz w:val="22"/>
              </w:rPr>
              <w:t>fal Cymdeithasol Cymru yn y fframwaith hwn (gweler yr adran cymwysterau).</w:t>
            </w:r>
          </w:p>
          <w:p w14:paraId="41BAC2A6" w14:textId="77777777" w:rsidR="00F827F4" w:rsidRPr="009B5B67"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657CF2E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4BFC8A"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3324106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09950F57"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367A35A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68BA6AF4" w14:textId="77777777" w:rsidR="00F827F4" w:rsidRPr="009B5B67" w:rsidRDefault="00F827F4">
            <w:pPr>
              <w:pStyle w:val="ListParagraph"/>
              <w:rPr>
                <w:rFonts w:cs="Arial"/>
                <w:b w:val="0"/>
                <w:sz w:val="22"/>
              </w:rPr>
            </w:pPr>
          </w:p>
        </w:tc>
        <w:tc>
          <w:tcPr>
            <w:tcW w:w="7432" w:type="dxa"/>
          </w:tcPr>
          <w:p w14:paraId="52A60A6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46E8E8C1" w14:textId="77777777" w:rsidR="00F827F4" w:rsidRPr="009B5B67"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703612D2" w14:textId="77777777" w:rsidR="00F827F4" w:rsidRPr="009B5B67" w:rsidRDefault="00F827F4" w:rsidP="008979A1">
            <w:pPr>
              <w:pStyle w:val="ListParagraph"/>
              <w:numPr>
                <w:ilvl w:val="0"/>
                <w:numId w:val="75"/>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Diploma/Tystysgrif Lefel 3 mewn Eiriolaeth Annibynnol (y llwybr Rheoli Eiriolaeth Annibynnol)</w:t>
            </w:r>
          </w:p>
        </w:tc>
      </w:tr>
      <w:tr w:rsidR="00F827F4" w:rsidRPr="00D43732" w14:paraId="46C15D04"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57F886D"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7432" w:type="dxa"/>
          </w:tcPr>
          <w:p w14:paraId="08A15E6C"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Tystysgrif Lefel 3 mewn Eiriolaeth Annibynnol (Rheoli Eiriolaeth Annibynnol)</w:t>
            </w:r>
          </w:p>
          <w:p w14:paraId="6A11D453" w14:textId="77777777" w:rsidR="00F827F4" w:rsidRPr="009B5B67"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490B5C3A" w14:textId="77777777" w:rsidR="00134955" w:rsidRPr="009B5B67" w:rsidRDefault="00134955">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31AFF7C7" w14:textId="77777777" w:rsidR="00134955" w:rsidRPr="009B5B67" w:rsidRDefault="00134955">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1BFB24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31A467D"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220EC955" w14:textId="77777777" w:rsidR="00F827F4" w:rsidRPr="009B5B67" w:rsidRDefault="00F827F4">
            <w:pPr>
              <w:rPr>
                <w:rFonts w:cs="Arial"/>
                <w:b w:val="0"/>
                <w:sz w:val="22"/>
              </w:rPr>
            </w:pPr>
          </w:p>
        </w:tc>
        <w:tc>
          <w:tcPr>
            <w:tcW w:w="7432" w:type="dxa"/>
          </w:tcPr>
          <w:p w14:paraId="2C4E83E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5B26B3A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6C69768"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3BAB622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6B4841" w14:textId="6A36A0DD" w:rsidR="00F827F4" w:rsidRPr="009B5B67" w:rsidRDefault="00F827F4" w:rsidP="00F1360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tc>
      </w:tr>
      <w:tr w:rsidR="00F827F4" w:rsidRPr="00D43732" w14:paraId="234EBCC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226AD92" w14:textId="77777777" w:rsidR="00F827F4" w:rsidRPr="009B5B67" w:rsidRDefault="00F827F4">
            <w:pPr>
              <w:rPr>
                <w:rFonts w:cs="Arial"/>
                <w:b w:val="0"/>
                <w:sz w:val="22"/>
              </w:rPr>
            </w:pPr>
            <w:r w:rsidRPr="009B5B67">
              <w:rPr>
                <w:rFonts w:cs="Arial"/>
                <w:b w:val="0"/>
                <w:sz w:val="22"/>
              </w:rPr>
              <w:t>Argymhellion a gofynion o ran sefydlu</w:t>
            </w:r>
          </w:p>
          <w:p w14:paraId="50DDB632" w14:textId="77777777" w:rsidR="00F827F4" w:rsidRPr="009B5B67" w:rsidRDefault="00F827F4">
            <w:pPr>
              <w:rPr>
                <w:rFonts w:cs="Arial"/>
                <w:b w:val="0"/>
                <w:sz w:val="22"/>
              </w:rPr>
            </w:pPr>
          </w:p>
          <w:p w14:paraId="64A37540" w14:textId="77777777" w:rsidR="00F827F4" w:rsidRPr="009B5B67" w:rsidRDefault="00F827F4">
            <w:pPr>
              <w:rPr>
                <w:rFonts w:cs="Arial"/>
                <w:b w:val="0"/>
                <w:sz w:val="22"/>
              </w:rPr>
            </w:pPr>
          </w:p>
        </w:tc>
        <w:tc>
          <w:tcPr>
            <w:tcW w:w="7432" w:type="dxa"/>
          </w:tcPr>
          <w:p w14:paraId="6DD61753"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706E87" w:rsidRPr="009B5B67">
              <w:rPr>
                <w:rFonts w:cs="Arial"/>
                <w:sz w:val="22"/>
              </w:rPr>
              <w:t xml:space="preserve">sy’n </w:t>
            </w:r>
            <w:r w:rsidRPr="009B5B67">
              <w:rPr>
                <w:rFonts w:cs="Arial"/>
                <w:sz w:val="22"/>
              </w:rPr>
              <w:t xml:space="preserve">newydd </w:t>
            </w:r>
            <w:r w:rsidR="00706E87" w:rsidRPr="009B5B67">
              <w:rPr>
                <w:rFonts w:cs="Arial"/>
                <w:sz w:val="22"/>
              </w:rPr>
              <w:t xml:space="preserve">ac </w:t>
            </w:r>
            <w:r w:rsidRPr="009B5B67">
              <w:rPr>
                <w:rFonts w:cs="Arial"/>
                <w:sz w:val="22"/>
              </w:rPr>
              <w:t>sy'n newid.</w:t>
            </w:r>
          </w:p>
          <w:p w14:paraId="4949CDC1"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F672FAB" w14:textId="3043DAEC"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9B5B67">
              <w:rPr>
                <w:rFonts w:cs="Arial"/>
                <w:sz w:val="22"/>
              </w:rPr>
              <w:t xml:space="preserve">Disgwylir hefyd i bob rheolwr newydd gael copi o'r ddogfen </w:t>
            </w:r>
            <w:r w:rsidRPr="009B5B67">
              <w:rPr>
                <w:rFonts w:cs="Arial"/>
                <w:i/>
                <w:iCs/>
                <w:sz w:val="22"/>
              </w:rPr>
              <w:t xml:space="preserve">Y Rheolwr Gofal Cymdeithasol </w:t>
            </w:r>
            <w:r w:rsidR="00F13604">
              <w:rPr>
                <w:rFonts w:cs="Arial"/>
                <w:i/>
                <w:iCs/>
                <w:sz w:val="22"/>
              </w:rPr>
              <w:t>–</w:t>
            </w:r>
            <w:r w:rsidRPr="009B5B67">
              <w:rPr>
                <w:rFonts w:cs="Arial"/>
                <w:i/>
                <w:iCs/>
                <w:sz w:val="22"/>
              </w:rPr>
              <w:t xml:space="preserve"> canllawiau ymarfer ar gyfer rheolwyr gofal cymdeithasol sydd wedi c</w:t>
            </w:r>
            <w:r w:rsidR="000236B5" w:rsidRPr="009B5B67">
              <w:rPr>
                <w:rFonts w:cs="Arial"/>
                <w:i/>
                <w:iCs/>
                <w:sz w:val="22"/>
              </w:rPr>
              <w:t>ofrestru gyda</w:t>
            </w:r>
            <w:r w:rsidRPr="009B5B67">
              <w:rPr>
                <w:rFonts w:cs="Arial"/>
                <w:i/>
                <w:iCs/>
                <w:sz w:val="22"/>
              </w:rPr>
              <w:t xml:space="preserve"> Gofal Cymdeithasol Cymru</w:t>
            </w:r>
            <w:r w:rsidRPr="009B5B67">
              <w:rPr>
                <w:rFonts w:cs="Arial"/>
                <w:sz w:val="22"/>
              </w:rPr>
              <w:t xml:space="preserve"> fel rhan o'</w:t>
            </w:r>
            <w:r w:rsidR="00706E87" w:rsidRPr="009B5B67">
              <w:rPr>
                <w:rFonts w:cs="Arial"/>
                <w:sz w:val="22"/>
              </w:rPr>
              <w:t>i</w:t>
            </w:r>
            <w:r w:rsidRPr="009B5B67">
              <w:rPr>
                <w:rFonts w:cs="Arial"/>
                <w:sz w:val="22"/>
              </w:rPr>
              <w:t xml:space="preserve"> raglen sefydlu</w:t>
            </w:r>
            <w:r w:rsidR="00F13604">
              <w:rPr>
                <w:rFonts w:cs="Arial"/>
                <w:sz w:val="22"/>
              </w:rPr>
              <w:t>,</w:t>
            </w:r>
            <w:r w:rsidRPr="009B5B67">
              <w:rPr>
                <w:rFonts w:cs="Arial"/>
                <w:sz w:val="22"/>
              </w:rPr>
              <w:t xml:space="preserve"> ynghyd â chopi o’r </w:t>
            </w:r>
            <w:r w:rsidRPr="009B5B67">
              <w:rPr>
                <w:rFonts w:cs="Arial"/>
                <w:i/>
                <w:iCs/>
                <w:sz w:val="22"/>
              </w:rPr>
              <w:t>C</w:t>
            </w:r>
            <w:r w:rsidR="00F13604">
              <w:rPr>
                <w:rFonts w:cs="Arial"/>
                <w:i/>
                <w:iCs/>
                <w:sz w:val="22"/>
              </w:rPr>
              <w:t>ô</w:t>
            </w:r>
            <w:r w:rsidRPr="009B5B67">
              <w:rPr>
                <w:rFonts w:cs="Arial"/>
                <w:i/>
                <w:iCs/>
                <w:sz w:val="22"/>
              </w:rPr>
              <w:t xml:space="preserve">d Ymarfer </w:t>
            </w:r>
            <w:r w:rsidR="00F13604">
              <w:rPr>
                <w:rFonts w:cs="Arial"/>
                <w:i/>
                <w:iCs/>
                <w:sz w:val="22"/>
              </w:rPr>
              <w:t>i</w:t>
            </w:r>
            <w:r w:rsidRPr="009B5B67">
              <w:rPr>
                <w:rFonts w:cs="Arial"/>
                <w:i/>
                <w:iCs/>
                <w:sz w:val="22"/>
              </w:rPr>
              <w:t xml:space="preserve"> </w:t>
            </w:r>
            <w:r w:rsidR="00F13604">
              <w:rPr>
                <w:rFonts w:cs="Arial"/>
                <w:i/>
                <w:iCs/>
                <w:sz w:val="22"/>
              </w:rPr>
              <w:t>G</w:t>
            </w:r>
            <w:r w:rsidRPr="009B5B67">
              <w:rPr>
                <w:rFonts w:cs="Arial"/>
                <w:i/>
                <w:iCs/>
                <w:sz w:val="22"/>
              </w:rPr>
              <w:t xml:space="preserve">yflogwyr </w:t>
            </w:r>
            <w:r w:rsidR="00F13604">
              <w:rPr>
                <w:rFonts w:cs="Arial"/>
                <w:i/>
                <w:iCs/>
                <w:sz w:val="22"/>
              </w:rPr>
              <w:t>G</w:t>
            </w:r>
            <w:r w:rsidRPr="009B5B67">
              <w:rPr>
                <w:rFonts w:cs="Arial"/>
                <w:i/>
                <w:iCs/>
                <w:sz w:val="22"/>
              </w:rPr>
              <w:t xml:space="preserve">ofal </w:t>
            </w:r>
            <w:r w:rsidR="00F13604">
              <w:rPr>
                <w:rFonts w:cs="Arial"/>
                <w:i/>
                <w:iCs/>
                <w:sz w:val="22"/>
              </w:rPr>
              <w:t>C</w:t>
            </w:r>
            <w:r w:rsidRPr="009B5B67">
              <w:rPr>
                <w:rFonts w:cs="Arial"/>
                <w:i/>
                <w:iCs/>
                <w:sz w:val="22"/>
              </w:rPr>
              <w:t>ymdeithasol</w:t>
            </w:r>
            <w:r w:rsidR="00F13604" w:rsidRPr="00F13604">
              <w:rPr>
                <w:rFonts w:cs="Arial"/>
                <w:iCs/>
                <w:sz w:val="22"/>
              </w:rPr>
              <w:t>.</w:t>
            </w:r>
          </w:p>
          <w:p w14:paraId="249C82B2" w14:textId="77777777" w:rsidR="00F827F4" w:rsidRPr="009B5B67"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1E871BFC"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3249F4" w14:textId="77777777" w:rsidR="00F13604" w:rsidRDefault="00B23979">
            <w:pPr>
              <w:rPr>
                <w:rFonts w:cs="Arial"/>
                <w:b w:val="0"/>
                <w:sz w:val="22"/>
              </w:rPr>
            </w:pPr>
            <w:r w:rsidRPr="009B5B67">
              <w:rPr>
                <w:rFonts w:cs="Arial"/>
                <w:b w:val="0"/>
                <w:sz w:val="22"/>
              </w:rPr>
              <w:t>Gellir defnyddio datblygiad proffesiynol parhaus a hyfforddiant a dysgu ôl-gofrestru i ddiweddaru a chynnal sgiliau a gwybodaeth, neu ar gyfer camu ymlaen yn eu gyrfa</w:t>
            </w:r>
          </w:p>
          <w:p w14:paraId="1EAC2D01" w14:textId="424BF4A6" w:rsidR="00F827F4" w:rsidRPr="009B5B67" w:rsidRDefault="00B23979">
            <w:pPr>
              <w:rPr>
                <w:rFonts w:cs="Arial"/>
                <w:b w:val="0"/>
                <w:sz w:val="22"/>
              </w:rPr>
            </w:pPr>
            <w:r w:rsidRPr="009B5B67">
              <w:rPr>
                <w:rFonts w:cs="Arial"/>
                <w:b w:val="0"/>
                <w:sz w:val="22"/>
              </w:rPr>
              <w:t xml:space="preserve"> </w:t>
            </w:r>
          </w:p>
        </w:tc>
        <w:tc>
          <w:tcPr>
            <w:tcW w:w="7432" w:type="dxa"/>
          </w:tcPr>
          <w:p w14:paraId="4E4740A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0494E91" w14:textId="77777777" w:rsidR="00F827F4" w:rsidRPr="00D43732" w:rsidRDefault="00F827F4" w:rsidP="00F827F4">
      <w:pPr>
        <w:rPr>
          <w:rFonts w:ascii="Arial" w:hAnsi="Arial" w:cs="Arial"/>
          <w:sz w:val="24"/>
          <w:szCs w:val="24"/>
          <w:lang w:val="cy-GB"/>
        </w:rPr>
      </w:pPr>
    </w:p>
    <w:p w14:paraId="5757D71B"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5FE41D1E" w14:textId="08D863C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Eiriolwr proffesiynol annibynnol</w:t>
      </w:r>
    </w:p>
    <w:p w14:paraId="6B20B3E4" w14:textId="68C02E51" w:rsidR="00D43732" w:rsidRPr="00F13604" w:rsidRDefault="00D43732">
      <w:pPr>
        <w:rPr>
          <w:rFonts w:ascii="Arial" w:hAnsi="Arial" w:cs="Arial"/>
        </w:rPr>
      </w:pPr>
      <w:r w:rsidRPr="00F13604">
        <w:rPr>
          <w:rFonts w:ascii="Arial" w:hAnsi="Arial" w:cs="Arial"/>
        </w:rPr>
        <w:t xml:space="preserve">Caiff ei gyflogi i weithredu fel eiriolwr dros rywun sy’n wynebu rhwystrau i gyfranogi’n llawn mewn prosesau asesu, cynllunio ac adolygu cymorth a gofal neu brosesau diogelu perthnasol. </w:t>
      </w:r>
    </w:p>
    <w:p w14:paraId="60A22331"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7"/>
        <w:gridCol w:w="6873"/>
      </w:tblGrid>
      <w:tr w:rsidR="00F827F4" w:rsidRPr="00D43732" w14:paraId="1B535AC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AA9334D" w14:textId="77777777" w:rsidR="00F827F4" w:rsidRPr="00F13604" w:rsidRDefault="00F827F4">
            <w:pPr>
              <w:rPr>
                <w:rFonts w:cs="Arial"/>
                <w:sz w:val="22"/>
              </w:rPr>
            </w:pPr>
            <w:r w:rsidRPr="00F13604">
              <w:rPr>
                <w:rFonts w:cs="Arial"/>
                <w:sz w:val="22"/>
              </w:rPr>
              <w:t>Gofynion cofrestru Gofal Cymdeithasol Cymru</w:t>
            </w:r>
          </w:p>
          <w:p w14:paraId="6821E38B" w14:textId="77777777" w:rsidR="00F827F4" w:rsidRPr="00F13604" w:rsidRDefault="00F827F4">
            <w:pPr>
              <w:rPr>
                <w:rFonts w:cs="Arial"/>
                <w:sz w:val="22"/>
              </w:rPr>
            </w:pPr>
          </w:p>
        </w:tc>
        <w:tc>
          <w:tcPr>
            <w:tcW w:w="7432" w:type="dxa"/>
            <w:hideMark/>
          </w:tcPr>
          <w:p w14:paraId="7EB39EFD"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A41B01" w:rsidRPr="00F13604">
              <w:rPr>
                <w:rFonts w:cs="Arial"/>
                <w:sz w:val="22"/>
              </w:rPr>
              <w:t>.</w:t>
            </w:r>
          </w:p>
          <w:p w14:paraId="4BE75B93" w14:textId="77777777" w:rsidR="00F13604" w:rsidRDefault="00F13604">
            <w:pPr>
              <w:cnfStyle w:val="100000000000" w:firstRow="1" w:lastRow="0" w:firstColumn="0" w:lastColumn="0" w:oddVBand="0" w:evenVBand="0" w:oddHBand="0" w:evenHBand="0" w:firstRowFirstColumn="0" w:firstRowLastColumn="0" w:lastRowFirstColumn="0" w:lastRowLastColumn="0"/>
              <w:rPr>
                <w:rFonts w:cs="Arial"/>
                <w:sz w:val="22"/>
              </w:rPr>
            </w:pPr>
          </w:p>
          <w:p w14:paraId="77232BC7" w14:textId="77777777" w:rsidR="00F13604" w:rsidRPr="00F13604" w:rsidRDefault="00F1360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09BDED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CEEDFE" w14:textId="77777777" w:rsidR="00F827F4" w:rsidRPr="00F13604" w:rsidRDefault="00F827F4">
            <w:pPr>
              <w:rPr>
                <w:rFonts w:cs="Arial"/>
                <w:b w:val="0"/>
                <w:sz w:val="22"/>
              </w:rPr>
            </w:pPr>
            <w:r w:rsidRPr="00F13604">
              <w:rPr>
                <w:rFonts w:cs="Arial"/>
                <w:b w:val="0"/>
                <w:sz w:val="22"/>
              </w:rPr>
              <w:t>Gofynion eraill</w:t>
            </w:r>
          </w:p>
          <w:p w14:paraId="088D17B9" w14:textId="77777777" w:rsidR="00F827F4" w:rsidRPr="00F13604" w:rsidRDefault="00F827F4">
            <w:pPr>
              <w:rPr>
                <w:rFonts w:cs="Arial"/>
                <w:b w:val="0"/>
                <w:sz w:val="22"/>
              </w:rPr>
            </w:pPr>
          </w:p>
          <w:p w14:paraId="27D3BDA5" w14:textId="77777777" w:rsidR="00F827F4" w:rsidRPr="00F13604" w:rsidRDefault="00F827F4">
            <w:pPr>
              <w:rPr>
                <w:rFonts w:cs="Arial"/>
                <w:b w:val="0"/>
                <w:sz w:val="22"/>
              </w:rPr>
            </w:pPr>
          </w:p>
        </w:tc>
        <w:tc>
          <w:tcPr>
            <w:tcW w:w="7432" w:type="dxa"/>
          </w:tcPr>
          <w:p w14:paraId="011F2794" w14:textId="4000EDE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233E1AEE"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05728B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681DBC"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7A496A45"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6D7EC303"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330C4426"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005EDBB8" w14:textId="77777777" w:rsidR="00F827F4" w:rsidRPr="00F13604" w:rsidRDefault="00F827F4">
            <w:pPr>
              <w:pStyle w:val="ListParagraph"/>
              <w:rPr>
                <w:rFonts w:cs="Arial"/>
                <w:b w:val="0"/>
                <w:sz w:val="22"/>
              </w:rPr>
            </w:pPr>
          </w:p>
        </w:tc>
        <w:tc>
          <w:tcPr>
            <w:tcW w:w="7432" w:type="dxa"/>
          </w:tcPr>
          <w:p w14:paraId="521FD398" w14:textId="77777777" w:rsidR="00F827F4" w:rsidRPr="00F1360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 xml:space="preserve"> </w:t>
            </w:r>
          </w:p>
          <w:p w14:paraId="2A055F70"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2B2B1F2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C6954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AC1862B"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0D44CE01" w14:textId="77777777" w:rsidR="00F827F4" w:rsidRPr="00F13604" w:rsidRDefault="00F827F4" w:rsidP="008979A1">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Annibynnol gydag Oedolion)</w:t>
            </w:r>
          </w:p>
          <w:p w14:paraId="239FC08D" w14:textId="77777777" w:rsidR="00F827F4" w:rsidRPr="00F13604" w:rsidRDefault="00F827F4" w:rsidP="008979A1">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Annibynnol gyda Phlant a Phobl Ifanc)</w:t>
            </w:r>
          </w:p>
          <w:p w14:paraId="42AA9FF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072D993"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B5A8005"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49EDF983" w14:textId="77777777" w:rsidR="00F827F4" w:rsidRPr="00F13604" w:rsidRDefault="00F827F4">
            <w:pPr>
              <w:rPr>
                <w:rFonts w:cs="Arial"/>
                <w:b w:val="0"/>
                <w:sz w:val="22"/>
              </w:rPr>
            </w:pPr>
          </w:p>
        </w:tc>
        <w:tc>
          <w:tcPr>
            <w:tcW w:w="7432" w:type="dxa"/>
          </w:tcPr>
          <w:p w14:paraId="4989EB2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4B1046A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7494E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7580EF8D"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72F6A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p w14:paraId="4B6E0777"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721381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DC59B1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111ADDA" w14:textId="77777777" w:rsidR="00F827F4" w:rsidRPr="00F13604" w:rsidRDefault="00F827F4">
            <w:pPr>
              <w:rPr>
                <w:rFonts w:cs="Arial"/>
                <w:b w:val="0"/>
                <w:sz w:val="22"/>
              </w:rPr>
            </w:pPr>
            <w:r w:rsidRPr="00F13604">
              <w:rPr>
                <w:rFonts w:cs="Arial"/>
                <w:b w:val="0"/>
                <w:sz w:val="22"/>
              </w:rPr>
              <w:t>Argymhellion a gofynion o ran sefydlu</w:t>
            </w:r>
          </w:p>
          <w:p w14:paraId="5E4748AE" w14:textId="77777777" w:rsidR="00F827F4" w:rsidRPr="00F13604" w:rsidRDefault="00F827F4">
            <w:pPr>
              <w:rPr>
                <w:rFonts w:cs="Arial"/>
                <w:b w:val="0"/>
                <w:sz w:val="22"/>
              </w:rPr>
            </w:pPr>
          </w:p>
          <w:p w14:paraId="6FBC15CC" w14:textId="77777777" w:rsidR="00F827F4" w:rsidRPr="00F13604" w:rsidRDefault="00F827F4">
            <w:pPr>
              <w:rPr>
                <w:rFonts w:cs="Arial"/>
                <w:b w:val="0"/>
                <w:sz w:val="22"/>
              </w:rPr>
            </w:pPr>
          </w:p>
        </w:tc>
        <w:tc>
          <w:tcPr>
            <w:tcW w:w="7432" w:type="dxa"/>
          </w:tcPr>
          <w:p w14:paraId="1D9D241B" w14:textId="05B1066D"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307ECFFD"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FDEEE3"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27C22301"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D3CF39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35025E9" w14:textId="77777777" w:rsidR="00F827F4" w:rsidRDefault="00B23979">
            <w:pPr>
              <w:rPr>
                <w:rFonts w:cs="Arial"/>
                <w:b w:val="0"/>
                <w:sz w:val="22"/>
              </w:rPr>
            </w:pPr>
            <w:r w:rsidRPr="00F13604">
              <w:rPr>
                <w:rFonts w:cs="Arial"/>
                <w:b w:val="0"/>
                <w:sz w:val="22"/>
              </w:rPr>
              <w:t xml:space="preserve">Gellir defnyddio datblygiad proffesiynol parhaus a hyfforddiant a dysgu ôl-gofrestru i ddiweddaru a chynnal sgiliau a gwybodaeth, neu ar gyfer camu ymlaen yn eu gyrfa </w:t>
            </w:r>
          </w:p>
          <w:p w14:paraId="00DC2810" w14:textId="77777777" w:rsidR="00F13604" w:rsidRPr="00F13604" w:rsidRDefault="00F13604">
            <w:pPr>
              <w:rPr>
                <w:rFonts w:cs="Arial"/>
                <w:b w:val="0"/>
                <w:sz w:val="22"/>
              </w:rPr>
            </w:pPr>
          </w:p>
        </w:tc>
        <w:tc>
          <w:tcPr>
            <w:tcW w:w="7432" w:type="dxa"/>
          </w:tcPr>
          <w:p w14:paraId="18F9ABB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6595C47" w14:textId="77777777" w:rsidR="00F827F4" w:rsidRPr="00D43732" w:rsidRDefault="00F827F4" w:rsidP="00F827F4">
      <w:pPr>
        <w:rPr>
          <w:rFonts w:ascii="Arial" w:hAnsi="Arial" w:cs="Arial"/>
          <w:sz w:val="24"/>
          <w:szCs w:val="24"/>
          <w:lang w:val="cy-GB"/>
        </w:rPr>
      </w:pPr>
    </w:p>
    <w:p w14:paraId="0D35FA58"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AD1C0AE" w14:textId="042EE7A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Eiriolwr iechyd meddwl annibynnol</w:t>
      </w:r>
    </w:p>
    <w:p w14:paraId="7C97F25C" w14:textId="2EE6FEDC" w:rsidR="00D43732" w:rsidRPr="00F13604" w:rsidRDefault="00D43732">
      <w:pPr>
        <w:rPr>
          <w:rFonts w:ascii="Arial" w:hAnsi="Arial" w:cs="Arial"/>
        </w:rPr>
      </w:pPr>
      <w:r w:rsidRPr="00F13604">
        <w:rPr>
          <w:rFonts w:ascii="Arial" w:hAnsi="Arial" w:cs="Arial"/>
        </w:rPr>
        <w:t>Mae’r eiriolwr iechyd meddwl annibynnol yn darparu gwasanaethau o dan Ddeddf Iechyd Meddwl 1983.</w:t>
      </w:r>
    </w:p>
    <w:p w14:paraId="6C39BDD0"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4"/>
        <w:gridCol w:w="6876"/>
      </w:tblGrid>
      <w:tr w:rsidR="00F827F4" w:rsidRPr="00D43732" w14:paraId="0EB5D68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81CF78C" w14:textId="77777777" w:rsidR="00F827F4" w:rsidRPr="00F13604" w:rsidRDefault="00F827F4">
            <w:pPr>
              <w:rPr>
                <w:rFonts w:cs="Arial"/>
                <w:sz w:val="22"/>
              </w:rPr>
            </w:pPr>
            <w:r w:rsidRPr="00F13604">
              <w:rPr>
                <w:rFonts w:cs="Arial"/>
                <w:sz w:val="22"/>
              </w:rPr>
              <w:t>Gofynion cofrestru Gofal Cymdeithasol Cymru</w:t>
            </w:r>
          </w:p>
          <w:p w14:paraId="4A51904C" w14:textId="77777777" w:rsidR="00F827F4" w:rsidRPr="00F13604" w:rsidRDefault="00F827F4">
            <w:pPr>
              <w:rPr>
                <w:rFonts w:cs="Arial"/>
                <w:sz w:val="22"/>
              </w:rPr>
            </w:pPr>
          </w:p>
        </w:tc>
        <w:tc>
          <w:tcPr>
            <w:tcW w:w="7432" w:type="dxa"/>
            <w:hideMark/>
          </w:tcPr>
          <w:p w14:paraId="361996AA"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7E2187" w:rsidRPr="00F13604">
              <w:rPr>
                <w:rFonts w:cs="Arial"/>
                <w:sz w:val="22"/>
              </w:rPr>
              <w:t>.</w:t>
            </w:r>
          </w:p>
        </w:tc>
      </w:tr>
      <w:tr w:rsidR="00F827F4" w:rsidRPr="00D43732" w14:paraId="693D058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0F463B7" w14:textId="77777777" w:rsidR="00F827F4" w:rsidRPr="00F13604" w:rsidRDefault="00F827F4">
            <w:pPr>
              <w:rPr>
                <w:rFonts w:cs="Arial"/>
                <w:b w:val="0"/>
                <w:sz w:val="22"/>
              </w:rPr>
            </w:pPr>
            <w:r w:rsidRPr="00F13604">
              <w:rPr>
                <w:rFonts w:cs="Arial"/>
                <w:b w:val="0"/>
                <w:sz w:val="22"/>
              </w:rPr>
              <w:t>Gofynion eraill</w:t>
            </w:r>
          </w:p>
          <w:p w14:paraId="6AA25FC9" w14:textId="77777777" w:rsidR="00F827F4" w:rsidRPr="00F13604" w:rsidRDefault="00F827F4">
            <w:pPr>
              <w:rPr>
                <w:rFonts w:cs="Arial"/>
                <w:b w:val="0"/>
                <w:sz w:val="22"/>
              </w:rPr>
            </w:pPr>
          </w:p>
          <w:p w14:paraId="7241890B" w14:textId="77777777" w:rsidR="00F827F4" w:rsidRPr="00F13604" w:rsidRDefault="00F827F4">
            <w:pPr>
              <w:rPr>
                <w:rFonts w:cs="Arial"/>
                <w:b w:val="0"/>
                <w:sz w:val="22"/>
              </w:rPr>
            </w:pPr>
          </w:p>
        </w:tc>
        <w:tc>
          <w:tcPr>
            <w:tcW w:w="7432" w:type="dxa"/>
          </w:tcPr>
          <w:p w14:paraId="64CB6330" w14:textId="172D4869" w:rsidR="00F827F4" w:rsidRDefault="00F827F4" w:rsidP="002F62F7">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573361D5" w14:textId="77777777" w:rsidR="00F13604" w:rsidRPr="00F13604" w:rsidRDefault="00F13604" w:rsidP="002F62F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C343B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89F3B98"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0FBE359A"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0F1B0055"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19E876E0"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441BA2BB" w14:textId="77777777" w:rsidR="00F827F4" w:rsidRPr="00F13604" w:rsidRDefault="00F827F4">
            <w:pPr>
              <w:pStyle w:val="ListParagraph"/>
              <w:rPr>
                <w:rFonts w:cs="Arial"/>
                <w:b w:val="0"/>
                <w:sz w:val="22"/>
              </w:rPr>
            </w:pPr>
          </w:p>
        </w:tc>
        <w:tc>
          <w:tcPr>
            <w:tcW w:w="7432" w:type="dxa"/>
          </w:tcPr>
          <w:p w14:paraId="733EC682" w14:textId="77777777" w:rsidR="00F827F4" w:rsidRPr="00F1360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 xml:space="preserve"> </w:t>
            </w:r>
          </w:p>
          <w:p w14:paraId="4A525C9E"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54B7E8B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68CEF0"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D7A814"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57C768"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B89A6D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D25994"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5DF7BC"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680A22EA"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67EA5DDF" w14:textId="77777777" w:rsidR="00F827F4" w:rsidRPr="00F13604" w:rsidRDefault="00F827F4" w:rsidP="008979A1">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Iechyd Meddwl Annibynnol)</w:t>
            </w:r>
          </w:p>
          <w:p w14:paraId="25201F5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B0DD0F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BF5BF91"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3DC2D01A" w14:textId="77777777" w:rsidR="00F827F4" w:rsidRPr="00F13604" w:rsidRDefault="00F827F4">
            <w:pPr>
              <w:rPr>
                <w:rFonts w:cs="Arial"/>
                <w:b w:val="0"/>
                <w:sz w:val="22"/>
              </w:rPr>
            </w:pPr>
          </w:p>
        </w:tc>
        <w:tc>
          <w:tcPr>
            <w:tcW w:w="7432" w:type="dxa"/>
          </w:tcPr>
          <w:p w14:paraId="75B658A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6F73C50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5A669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721ED951"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83DB2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13604">
              <w:rPr>
                <w:rFonts w:cs="Arial"/>
                <w:sz w:val="22"/>
              </w:rPr>
              <w:t>Yr Alban:</w:t>
            </w:r>
          </w:p>
          <w:p w14:paraId="717C5D2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32CED2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C1792FC" w14:textId="77777777" w:rsidR="00F827F4" w:rsidRPr="00F13604" w:rsidRDefault="00F827F4">
            <w:pPr>
              <w:rPr>
                <w:rFonts w:cs="Arial"/>
                <w:b w:val="0"/>
                <w:sz w:val="22"/>
              </w:rPr>
            </w:pPr>
            <w:r w:rsidRPr="00F13604">
              <w:rPr>
                <w:rFonts w:cs="Arial"/>
                <w:b w:val="0"/>
                <w:sz w:val="22"/>
              </w:rPr>
              <w:t>Argymhellion a gofynion o ran sefydlu</w:t>
            </w:r>
          </w:p>
          <w:p w14:paraId="5F6ED145" w14:textId="77777777" w:rsidR="00F827F4" w:rsidRPr="00F13604" w:rsidRDefault="00F827F4">
            <w:pPr>
              <w:rPr>
                <w:rFonts w:cs="Arial"/>
                <w:b w:val="0"/>
                <w:sz w:val="22"/>
              </w:rPr>
            </w:pPr>
          </w:p>
          <w:p w14:paraId="395F2A7E" w14:textId="77777777" w:rsidR="00F827F4" w:rsidRPr="00F13604" w:rsidRDefault="00F827F4">
            <w:pPr>
              <w:rPr>
                <w:rFonts w:cs="Arial"/>
                <w:b w:val="0"/>
                <w:sz w:val="22"/>
              </w:rPr>
            </w:pPr>
          </w:p>
        </w:tc>
        <w:tc>
          <w:tcPr>
            <w:tcW w:w="7432" w:type="dxa"/>
          </w:tcPr>
          <w:p w14:paraId="12EE093B" w14:textId="3F3FAC9A"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50E4CDA9"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4B2B331"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06916719"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42037192" w14:textId="77777777" w:rsidTr="00F1360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14:paraId="08CD5C3A" w14:textId="77777777" w:rsidR="00F827F4" w:rsidRDefault="00B23979">
            <w:pPr>
              <w:rPr>
                <w:rFonts w:cs="Arial"/>
                <w:b w:val="0"/>
                <w:sz w:val="22"/>
              </w:rPr>
            </w:pPr>
            <w:r w:rsidRPr="00F13604">
              <w:rPr>
                <w:rFonts w:cs="Arial"/>
                <w:b w:val="0"/>
                <w:sz w:val="22"/>
              </w:rPr>
              <w:t xml:space="preserve">Gellir defnyddio datblygiad proffesiynol parhaus a hyfforddiant a dysgu ôl-gofrestru i ddiweddaru a chynnal sgiliau a gwybodaeth, neu ar gyfer camu ymlaen yn eu gyrfa </w:t>
            </w:r>
          </w:p>
          <w:p w14:paraId="3D926DB9" w14:textId="77777777" w:rsidR="00F13604" w:rsidRPr="00F13604" w:rsidRDefault="00F13604">
            <w:pPr>
              <w:rPr>
                <w:rFonts w:cs="Arial"/>
                <w:b w:val="0"/>
                <w:sz w:val="22"/>
              </w:rPr>
            </w:pPr>
          </w:p>
        </w:tc>
        <w:tc>
          <w:tcPr>
            <w:tcW w:w="7432" w:type="dxa"/>
          </w:tcPr>
          <w:p w14:paraId="35881E6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28B633" w14:textId="77777777" w:rsidR="00F827F4" w:rsidRPr="00D43732" w:rsidRDefault="00F827F4" w:rsidP="00F827F4">
      <w:pPr>
        <w:rPr>
          <w:rFonts w:ascii="Arial" w:hAnsi="Arial" w:cs="Arial"/>
          <w:sz w:val="24"/>
          <w:szCs w:val="24"/>
          <w:lang w:val="cy-GB"/>
        </w:rPr>
      </w:pPr>
    </w:p>
    <w:p w14:paraId="49E272E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F5FFB57" w14:textId="4EFC73F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Eiriolwr galluedd meddyliol annibynnol</w:t>
      </w:r>
    </w:p>
    <w:p w14:paraId="460B6B99" w14:textId="40E00367" w:rsidR="00D43732" w:rsidRPr="00F13604" w:rsidRDefault="00D43732">
      <w:pPr>
        <w:rPr>
          <w:rFonts w:ascii="Arial" w:hAnsi="Arial" w:cs="Arial"/>
        </w:rPr>
      </w:pPr>
      <w:r w:rsidRPr="00F13604">
        <w:rPr>
          <w:rFonts w:ascii="Arial" w:hAnsi="Arial" w:cs="Arial"/>
        </w:rPr>
        <w:t xml:space="preserve">Mae’n ddyletswydd ar awdurdodau lleol i ganfod a darparu eiriolwr galluedd meddyliol annibynnol o dan Ddeddf Galluedd Meddyliol 2005 er enghraifft, pan fo angen gwneud penderfyniad ynghylch llety hirdymor i unigolyn penodol. </w:t>
      </w:r>
    </w:p>
    <w:p w14:paraId="3F2BB375"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4"/>
        <w:gridCol w:w="6876"/>
      </w:tblGrid>
      <w:tr w:rsidR="00F827F4" w:rsidRPr="00D43732" w14:paraId="6AFB0676"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617E32E2" w14:textId="77777777" w:rsidR="00F827F4" w:rsidRPr="00F13604" w:rsidRDefault="00F827F4">
            <w:pPr>
              <w:rPr>
                <w:rFonts w:cs="Arial"/>
                <w:sz w:val="22"/>
              </w:rPr>
            </w:pPr>
            <w:r w:rsidRPr="00F13604">
              <w:rPr>
                <w:rFonts w:cs="Arial"/>
                <w:sz w:val="22"/>
              </w:rPr>
              <w:t>Gofynion cofrestru Gofal Cymdeithasol Cymru</w:t>
            </w:r>
          </w:p>
        </w:tc>
        <w:tc>
          <w:tcPr>
            <w:tcW w:w="7432" w:type="dxa"/>
          </w:tcPr>
          <w:p w14:paraId="4172ECA8"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7E2187" w:rsidRPr="00F13604">
              <w:rPr>
                <w:rFonts w:cs="Arial"/>
                <w:sz w:val="22"/>
              </w:rPr>
              <w:t>.</w:t>
            </w:r>
          </w:p>
          <w:p w14:paraId="70EDB9BA"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43C697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B33BA4E" w14:textId="77777777" w:rsidR="00F827F4" w:rsidRPr="00F13604" w:rsidRDefault="00F827F4">
            <w:pPr>
              <w:rPr>
                <w:rFonts w:cs="Arial"/>
                <w:b w:val="0"/>
                <w:sz w:val="22"/>
              </w:rPr>
            </w:pPr>
            <w:r w:rsidRPr="00F13604">
              <w:rPr>
                <w:rFonts w:cs="Arial"/>
                <w:b w:val="0"/>
                <w:sz w:val="22"/>
              </w:rPr>
              <w:t>Gofynion eraill</w:t>
            </w:r>
          </w:p>
          <w:p w14:paraId="4A7F094B" w14:textId="77777777" w:rsidR="00F827F4" w:rsidRPr="00F13604" w:rsidRDefault="00F827F4">
            <w:pPr>
              <w:rPr>
                <w:rFonts w:cs="Arial"/>
                <w:b w:val="0"/>
                <w:sz w:val="22"/>
              </w:rPr>
            </w:pPr>
          </w:p>
          <w:p w14:paraId="06945C9D" w14:textId="77777777" w:rsidR="00F827F4" w:rsidRPr="00F13604" w:rsidRDefault="00F827F4">
            <w:pPr>
              <w:rPr>
                <w:rFonts w:cs="Arial"/>
                <w:b w:val="0"/>
                <w:sz w:val="22"/>
              </w:rPr>
            </w:pPr>
          </w:p>
        </w:tc>
        <w:tc>
          <w:tcPr>
            <w:tcW w:w="7432" w:type="dxa"/>
          </w:tcPr>
          <w:p w14:paraId="04B1A8C3" w14:textId="4864227B"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2EA3FD62"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A1786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625397C"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5D1AEFCF"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6D6EC704"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4DD5D718"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0581F0BD" w14:textId="77777777" w:rsidR="00F827F4" w:rsidRPr="00F13604" w:rsidRDefault="00F827F4">
            <w:pPr>
              <w:pStyle w:val="ListParagraph"/>
              <w:rPr>
                <w:rFonts w:cs="Arial"/>
                <w:b w:val="0"/>
                <w:sz w:val="22"/>
              </w:rPr>
            </w:pPr>
          </w:p>
        </w:tc>
        <w:tc>
          <w:tcPr>
            <w:tcW w:w="7432" w:type="dxa"/>
          </w:tcPr>
          <w:p w14:paraId="64FD42F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13604">
              <w:rPr>
                <w:rFonts w:cs="Arial"/>
                <w:b/>
                <w:sz w:val="22"/>
              </w:rPr>
              <w:t>Cymwysterau sy’n cael eu hargymell ar gyfer ymarfer:</w:t>
            </w:r>
          </w:p>
          <w:p w14:paraId="62FE384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DC1A0A8" w14:textId="77777777" w:rsidR="00F827F4" w:rsidRPr="00F13604" w:rsidRDefault="00F827F4" w:rsidP="008979A1">
            <w:pPr>
              <w:pStyle w:val="ListParagraph"/>
              <w:numPr>
                <w:ilvl w:val="0"/>
                <w:numId w:val="76"/>
              </w:num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bCs/>
                <w:sz w:val="22"/>
              </w:rPr>
              <w:t>Tystysgrif Lefel 3 mewn Eiriolaeth Annibynnol (Eiriolaeth Galluedd Meddyliol Annibynnol)</w:t>
            </w:r>
          </w:p>
          <w:p w14:paraId="183D34F6"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7F25725E"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297039E"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F951C26"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1665CD0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A7641C1"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05C57144"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D98548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6726391"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1D62A119" w14:textId="77777777" w:rsidR="00F827F4" w:rsidRPr="00F13604" w:rsidRDefault="00F827F4">
            <w:pPr>
              <w:rPr>
                <w:rFonts w:cs="Arial"/>
                <w:b w:val="0"/>
                <w:sz w:val="22"/>
              </w:rPr>
            </w:pPr>
          </w:p>
        </w:tc>
        <w:tc>
          <w:tcPr>
            <w:tcW w:w="7432" w:type="dxa"/>
          </w:tcPr>
          <w:p w14:paraId="6BCB0A61"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675A245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8304C03"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3FE0C9F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B1998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p w14:paraId="115C50E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C6C848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7EEC79B" w14:textId="77777777" w:rsidR="00F827F4" w:rsidRPr="00F13604" w:rsidRDefault="00F827F4">
            <w:pPr>
              <w:rPr>
                <w:rFonts w:cs="Arial"/>
                <w:b w:val="0"/>
                <w:sz w:val="22"/>
              </w:rPr>
            </w:pPr>
            <w:r w:rsidRPr="00F13604">
              <w:rPr>
                <w:rFonts w:cs="Arial"/>
                <w:b w:val="0"/>
                <w:sz w:val="22"/>
              </w:rPr>
              <w:t>Argymhellion a gofynion o ran sefydlu</w:t>
            </w:r>
          </w:p>
          <w:p w14:paraId="1E6C70FC" w14:textId="77777777" w:rsidR="00F827F4" w:rsidRPr="00F13604" w:rsidRDefault="00F827F4">
            <w:pPr>
              <w:rPr>
                <w:rFonts w:cs="Arial"/>
                <w:b w:val="0"/>
                <w:sz w:val="22"/>
              </w:rPr>
            </w:pPr>
          </w:p>
          <w:p w14:paraId="413727C6" w14:textId="77777777" w:rsidR="00F827F4" w:rsidRPr="00F13604" w:rsidRDefault="00F827F4">
            <w:pPr>
              <w:rPr>
                <w:rFonts w:cs="Arial"/>
                <w:b w:val="0"/>
                <w:sz w:val="22"/>
              </w:rPr>
            </w:pPr>
          </w:p>
        </w:tc>
        <w:tc>
          <w:tcPr>
            <w:tcW w:w="7432" w:type="dxa"/>
          </w:tcPr>
          <w:p w14:paraId="7BFDA18E" w14:textId="1C873206"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4C2BC17E"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5AAD0D2"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4519DE28"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01C49C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96D0EC" w14:textId="77777777" w:rsidR="00F827F4" w:rsidRDefault="00B23979">
            <w:pPr>
              <w:rPr>
                <w:rFonts w:cs="Arial"/>
                <w:b w:val="0"/>
                <w:sz w:val="22"/>
              </w:rPr>
            </w:pPr>
            <w:r w:rsidRPr="00F13604">
              <w:rPr>
                <w:rFonts w:cs="Arial"/>
                <w:b w:val="0"/>
                <w:sz w:val="22"/>
              </w:rPr>
              <w:t xml:space="preserve">Gellir defnyddio datblygiad proffesiynol parhaus a hyfforddiant a dysgu ôl-gofrestru i ddiweddaru a chynnal sgiliau a gwybodaeth, neu ar gyfer camu ymlaen yn eu gyrfa </w:t>
            </w:r>
          </w:p>
          <w:p w14:paraId="3A248994" w14:textId="77777777" w:rsidR="00F13604" w:rsidRPr="00F13604" w:rsidRDefault="00F13604">
            <w:pPr>
              <w:rPr>
                <w:rFonts w:cs="Arial"/>
                <w:b w:val="0"/>
                <w:sz w:val="22"/>
              </w:rPr>
            </w:pPr>
          </w:p>
        </w:tc>
        <w:tc>
          <w:tcPr>
            <w:tcW w:w="7432" w:type="dxa"/>
          </w:tcPr>
          <w:p w14:paraId="26BED380"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EA4AF83" w14:textId="77777777" w:rsidR="00F827F4" w:rsidRPr="00D43732" w:rsidRDefault="00F827F4" w:rsidP="00F827F4">
      <w:pPr>
        <w:rPr>
          <w:rFonts w:ascii="Arial" w:hAnsi="Arial" w:cs="Arial"/>
          <w:sz w:val="24"/>
          <w:szCs w:val="24"/>
          <w:lang w:val="cy-GB"/>
        </w:rPr>
      </w:pPr>
    </w:p>
    <w:p w14:paraId="3EEE2549" w14:textId="77777777" w:rsidR="00F827F4" w:rsidRPr="00D43732" w:rsidRDefault="00F827F4" w:rsidP="00F827F4">
      <w:pPr>
        <w:rPr>
          <w:rFonts w:ascii="Arial" w:hAnsi="Arial" w:cs="Arial"/>
          <w:sz w:val="24"/>
          <w:szCs w:val="24"/>
        </w:rPr>
      </w:pPr>
    </w:p>
    <w:p w14:paraId="51193344"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1A41C1CA"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t>Maes gwasanaeth</w:t>
      </w:r>
    </w:p>
    <w:p w14:paraId="67B41B7A" w14:textId="77777777" w:rsidR="00D43732" w:rsidRPr="00D43732" w:rsidRDefault="00D43732">
      <w:pPr>
        <w:rPr>
          <w:rFonts w:ascii="Arial" w:hAnsi="Arial" w:cs="Arial"/>
          <w:b/>
          <w:sz w:val="24"/>
          <w:szCs w:val="24"/>
        </w:rPr>
      </w:pPr>
    </w:p>
    <w:p w14:paraId="038F17E7" w14:textId="77777777" w:rsidR="00D43732" w:rsidRPr="008057AA" w:rsidRDefault="00D43732" w:rsidP="008057AA">
      <w:pPr>
        <w:spacing w:after="160" w:line="259" w:lineRule="auto"/>
        <w:rPr>
          <w:rFonts w:ascii="Arial" w:hAnsi="Arial" w:cs="Arial"/>
          <w:color w:val="70B897"/>
          <w:sz w:val="28"/>
          <w:szCs w:val="24"/>
        </w:rPr>
      </w:pPr>
      <w:bookmarkStart w:id="21" w:name="Gwasanaethaucymorthcartref"/>
      <w:r w:rsidRPr="008057AA">
        <w:rPr>
          <w:rFonts w:ascii="Arial" w:hAnsi="Arial" w:cs="Arial"/>
          <w:color w:val="70B897"/>
          <w:sz w:val="28"/>
          <w:szCs w:val="24"/>
        </w:rPr>
        <w:t xml:space="preserve">Gwasanaethau cymorth cartref </w:t>
      </w:r>
    </w:p>
    <w:bookmarkEnd w:id="21"/>
    <w:p w14:paraId="544482C0" w14:textId="65F88BBD" w:rsidR="00F13604" w:rsidRPr="00F13604" w:rsidRDefault="00F13604" w:rsidP="00F13604">
      <w:pPr>
        <w:spacing w:after="0" w:line="240" w:lineRule="auto"/>
        <w:rPr>
          <w:rFonts w:ascii="Arial" w:hAnsi="Arial" w:cs="Arial"/>
        </w:rPr>
      </w:pPr>
      <w:r w:rsidRPr="00F13604">
        <w:rPr>
          <w:rFonts w:ascii="Arial" w:hAnsi="Arial" w:cs="Arial"/>
        </w:rPr>
        <w:t xml:space="preserve">Mae gwasanaethau </w:t>
      </w:r>
      <w:r w:rsidR="008B2CF4">
        <w:rPr>
          <w:rFonts w:ascii="Arial" w:hAnsi="Arial" w:cs="Arial"/>
        </w:rPr>
        <w:t>cymorth</w:t>
      </w:r>
      <w:r w:rsidRPr="00F13604">
        <w:rPr>
          <w:rFonts w:ascii="Arial" w:hAnsi="Arial" w:cs="Arial"/>
        </w:rPr>
        <w:t xml:space="preserve"> cartref yn darparu gofal a chymorth i unigolion yn eu cartrefu eu hunain. Maent yn darparu amrediad eang o gymorth o wasanaethau ataliol, ail-alluogi, cymorth i fyw yn annibynnol, cymorth gyda gweithgareddau cymdeithasol, addysg a chyflogaeth, cymorth ymarferol gyda gofal personol a thasgau domestig i ofal diwedd oes. Gall gweithwyr gweithio mewn gwasanaethau arbenigol neu gyda unigolion ag anghenion penodol.</w:t>
      </w:r>
    </w:p>
    <w:p w14:paraId="324D2300" w14:textId="77777777" w:rsidR="00F13604" w:rsidRPr="00F13604" w:rsidRDefault="00F13604">
      <w:pPr>
        <w:rPr>
          <w:rFonts w:ascii="Arial" w:hAnsi="Arial" w:cs="Arial"/>
        </w:rPr>
      </w:pPr>
    </w:p>
    <w:p w14:paraId="7F81A1F0" w14:textId="77777777" w:rsidR="00D43732" w:rsidRPr="00F13604" w:rsidRDefault="00D43732">
      <w:pPr>
        <w:tabs>
          <w:tab w:val="left" w:pos="6155"/>
        </w:tabs>
        <w:rPr>
          <w:rFonts w:ascii="Arial" w:hAnsi="Arial" w:cs="Arial"/>
        </w:rPr>
      </w:pPr>
    </w:p>
    <w:p w14:paraId="0B7371C0" w14:textId="77777777" w:rsidR="00087400" w:rsidRPr="00F13604" w:rsidRDefault="00087400" w:rsidP="00087400">
      <w:pPr>
        <w:rPr>
          <w:rStyle w:val="Hyperlink"/>
          <w:rFonts w:ascii="Arial" w:hAnsi="Arial" w:cs="Arial"/>
          <w:i/>
          <w:color w:val="70B897"/>
        </w:rPr>
      </w:pPr>
      <w:r w:rsidRPr="00F13604">
        <w:rPr>
          <w:rFonts w:ascii="Arial" w:hAnsi="Arial" w:cs="Arial"/>
          <w:i/>
          <w:color w:val="70B897"/>
        </w:rPr>
        <w:fldChar w:fldCharType="begin"/>
      </w:r>
      <w:r w:rsidRPr="00F13604">
        <w:rPr>
          <w:rFonts w:ascii="Arial" w:hAnsi="Arial" w:cs="Arial"/>
          <w:i/>
          <w:color w:val="70B897"/>
        </w:rPr>
        <w:instrText xml:space="preserve"> HYPERLINK  \l "Cynnwys" </w:instrText>
      </w:r>
      <w:r w:rsidRPr="00F13604">
        <w:rPr>
          <w:rFonts w:ascii="Arial" w:hAnsi="Arial" w:cs="Arial"/>
          <w:i/>
          <w:color w:val="70B897"/>
        </w:rPr>
        <w:fldChar w:fldCharType="separate"/>
      </w:r>
      <w:r w:rsidRPr="00F13604">
        <w:rPr>
          <w:rStyle w:val="Hyperlink"/>
          <w:rFonts w:ascii="Arial" w:hAnsi="Arial" w:cs="Arial"/>
          <w:i/>
          <w:color w:val="70B897"/>
        </w:rPr>
        <w:t>Yn ôl i’r cynnwys</w:t>
      </w:r>
    </w:p>
    <w:p w14:paraId="54B1ADD0" w14:textId="66DF7FDB" w:rsidR="00F827F4" w:rsidRPr="00D43732" w:rsidRDefault="00087400" w:rsidP="00087400">
      <w:pPr>
        <w:rPr>
          <w:rFonts w:ascii="Arial" w:hAnsi="Arial" w:cs="Arial"/>
          <w:sz w:val="24"/>
          <w:szCs w:val="24"/>
          <w:lang w:val="cy-GB"/>
        </w:rPr>
      </w:pPr>
      <w:r w:rsidRPr="00F13604">
        <w:rPr>
          <w:rFonts w:ascii="Arial" w:hAnsi="Arial" w:cs="Arial"/>
          <w:i/>
          <w:color w:val="70B897"/>
        </w:rPr>
        <w:fldChar w:fldCharType="end"/>
      </w:r>
    </w:p>
    <w:p w14:paraId="3F65ED8A" w14:textId="77777777" w:rsidR="00F827F4" w:rsidRPr="00D43732" w:rsidRDefault="00F827F4" w:rsidP="00F827F4">
      <w:pPr>
        <w:rPr>
          <w:rFonts w:ascii="Arial" w:hAnsi="Arial" w:cs="Arial"/>
          <w:b/>
          <w:sz w:val="24"/>
          <w:szCs w:val="24"/>
        </w:rPr>
      </w:pPr>
      <w:r w:rsidRPr="00D43732">
        <w:rPr>
          <w:rFonts w:ascii="Arial" w:hAnsi="Arial" w:cs="Arial"/>
          <w:i/>
          <w:iCs/>
          <w:sz w:val="24"/>
          <w:szCs w:val="24"/>
        </w:rPr>
        <w:br w:type="page"/>
      </w:r>
    </w:p>
    <w:p w14:paraId="44568CF7" w14:textId="7C81EB4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Rheolwr </w:t>
      </w:r>
      <w:r w:rsidR="008B2CF4">
        <w:rPr>
          <w:rFonts w:ascii="Arial" w:hAnsi="Arial" w:cs="Arial"/>
          <w:b/>
          <w:color w:val="70B897"/>
          <w:sz w:val="36"/>
        </w:rPr>
        <w:t>cymorth</w:t>
      </w:r>
      <w:r w:rsidRPr="00134955">
        <w:rPr>
          <w:rFonts w:ascii="Arial" w:hAnsi="Arial" w:cs="Arial"/>
          <w:b/>
          <w:color w:val="70B897"/>
          <w:sz w:val="36"/>
        </w:rPr>
        <w:t xml:space="preserve"> cartref (</w:t>
      </w:r>
      <w:r w:rsidR="003707A1">
        <w:rPr>
          <w:rFonts w:ascii="Arial" w:hAnsi="Arial" w:cs="Arial"/>
          <w:b/>
          <w:color w:val="70B897"/>
          <w:sz w:val="36"/>
        </w:rPr>
        <w:t xml:space="preserve">gwasanaethau i </w:t>
      </w:r>
      <w:r w:rsidRPr="00134955">
        <w:rPr>
          <w:rFonts w:ascii="Arial" w:hAnsi="Arial" w:cs="Arial"/>
          <w:b/>
          <w:color w:val="70B897"/>
          <w:sz w:val="36"/>
        </w:rPr>
        <w:t>oedolion)</w:t>
      </w:r>
    </w:p>
    <w:p w14:paraId="3BE80B21" w14:textId="77777777" w:rsidR="00D43732" w:rsidRPr="003707A1" w:rsidRDefault="00D43732">
      <w:pPr>
        <w:rPr>
          <w:rFonts w:ascii="Arial" w:hAnsi="Arial" w:cs="Arial"/>
        </w:rPr>
      </w:pPr>
      <w:r w:rsidRPr="003707A1">
        <w:rPr>
          <w:rFonts w:ascii="Arial" w:hAnsi="Arial" w:cs="Arial"/>
        </w:rPr>
        <w:t xml:space="preserve">Y rheolwr sy’n gyfrifol am bennu cyfeiriad gweithredol y gwasanaeth ac am drefnu bod y gwasanaeth yn cael ei ddarparu’n effeithiol er mwyn diwallu anghenion cyffredinol y gwasanaeth. </w:t>
      </w:r>
    </w:p>
    <w:p w14:paraId="4FFFC4C2"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35056D0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69CBA752" w14:textId="77777777" w:rsidR="00F827F4" w:rsidRPr="003707A1" w:rsidRDefault="00F827F4">
            <w:pPr>
              <w:rPr>
                <w:rFonts w:cs="Arial"/>
                <w:sz w:val="22"/>
              </w:rPr>
            </w:pPr>
            <w:r w:rsidRPr="003707A1">
              <w:rPr>
                <w:rFonts w:cs="Arial"/>
                <w:sz w:val="22"/>
              </w:rPr>
              <w:t>Gofynion cofrestru Gofal Cymdeithasol Cymru</w:t>
            </w:r>
          </w:p>
        </w:tc>
        <w:tc>
          <w:tcPr>
            <w:tcW w:w="7432" w:type="dxa"/>
            <w:hideMark/>
          </w:tcPr>
          <w:p w14:paraId="63280554" w14:textId="16D9BB69"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Mae’n rhaid i </w:t>
            </w:r>
            <w:r w:rsidR="007E2187" w:rsidRPr="003707A1">
              <w:rPr>
                <w:rFonts w:cs="Arial"/>
                <w:sz w:val="22"/>
              </w:rPr>
              <w:t>bob</w:t>
            </w:r>
            <w:r w:rsidRPr="003707A1">
              <w:rPr>
                <w:rFonts w:cs="Arial"/>
                <w:sz w:val="22"/>
              </w:rPr>
              <w:t xml:space="preserve"> r</w:t>
            </w:r>
            <w:r w:rsidR="007E2187" w:rsidRPr="003707A1">
              <w:rPr>
                <w:rFonts w:cs="Arial"/>
                <w:sz w:val="22"/>
              </w:rPr>
              <w:t>h</w:t>
            </w:r>
            <w:r w:rsidRPr="003707A1">
              <w:rPr>
                <w:rFonts w:cs="Arial"/>
                <w:sz w:val="22"/>
              </w:rPr>
              <w:t xml:space="preserve">eolwyr </w:t>
            </w:r>
            <w:r w:rsidR="008B2CF4">
              <w:rPr>
                <w:rFonts w:cs="Arial"/>
                <w:sz w:val="22"/>
              </w:rPr>
              <w:t>cymorth</w:t>
            </w:r>
            <w:r w:rsidRPr="003707A1">
              <w:rPr>
                <w:rFonts w:cs="Arial"/>
                <w:sz w:val="22"/>
              </w:rPr>
              <w:t xml:space="preserve"> cartref fod wedi c</w:t>
            </w:r>
            <w:r w:rsidR="000236B5" w:rsidRPr="003707A1">
              <w:rPr>
                <w:rFonts w:cs="Arial"/>
                <w:sz w:val="22"/>
              </w:rPr>
              <w:t>ofrestru gyda</w:t>
            </w:r>
            <w:r w:rsidRPr="003707A1">
              <w:rPr>
                <w:rFonts w:cs="Arial"/>
                <w:sz w:val="22"/>
              </w:rPr>
              <w:t xml:space="preserve"> Gofal Cymdeithasol Cymru.</w:t>
            </w:r>
          </w:p>
          <w:p w14:paraId="44DEDE5D" w14:textId="1729265A" w:rsidR="003707A1" w:rsidRPr="003707A1" w:rsidRDefault="003707A1"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DB2F11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C338353" w14:textId="77777777" w:rsidR="00F827F4" w:rsidRPr="003707A1" w:rsidRDefault="00F827F4">
            <w:pPr>
              <w:rPr>
                <w:rFonts w:cs="Arial"/>
                <w:b w:val="0"/>
                <w:sz w:val="22"/>
              </w:rPr>
            </w:pPr>
            <w:r w:rsidRPr="003707A1">
              <w:rPr>
                <w:rFonts w:cs="Arial"/>
                <w:b w:val="0"/>
                <w:sz w:val="22"/>
              </w:rPr>
              <w:t>Gofynion eraill</w:t>
            </w:r>
          </w:p>
          <w:p w14:paraId="4F41D753" w14:textId="77777777" w:rsidR="00F827F4" w:rsidRPr="003707A1" w:rsidRDefault="00F827F4">
            <w:pPr>
              <w:rPr>
                <w:rFonts w:cs="Arial"/>
                <w:b w:val="0"/>
                <w:sz w:val="22"/>
              </w:rPr>
            </w:pPr>
          </w:p>
        </w:tc>
        <w:tc>
          <w:tcPr>
            <w:tcW w:w="7432" w:type="dxa"/>
          </w:tcPr>
          <w:p w14:paraId="2BEE72A1"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Os bydd staff yn gweithio gydag oedolion a phlant, lle’r cyflogwr yw cadarnhau bod yr aelodau hynny o staff wedi cyflawni'r unedau priodol o fewn y cymwysterau yng nghyswllt y ddau gategori a bod yr unigolyn wedi’i uwchsgilio'n briodol.  </w:t>
            </w:r>
          </w:p>
          <w:p w14:paraId="75B05E68"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A22A668" w14:textId="5F5680B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Mae rheoliadau'r gwasanaeth yn ei gwneud yn ofynnol bod </w:t>
            </w:r>
            <w:r w:rsidR="002F62F7" w:rsidRPr="003707A1">
              <w:rPr>
                <w:rFonts w:cs="Arial"/>
                <w:sz w:val="22"/>
              </w:rPr>
              <w:t>“</w:t>
            </w:r>
            <w:r w:rsidRPr="003707A1">
              <w:rPr>
                <w:rFonts w:cs="Arial"/>
                <w:sz w:val="22"/>
              </w:rPr>
              <w:t>y darparwr gwasanaeth yn sicrhau ar bob adeg fod nifer digonol o staff sydd â’r cymwysterau, yr hyfforddiant, y sgiliau, y cymhwysedd a’r profiad addas wedi eu defnyddio i weithio yn y gwasanaeth</w:t>
            </w:r>
            <w:r w:rsidR="002F62F7" w:rsidRPr="003707A1">
              <w:rPr>
                <w:rFonts w:cs="Arial"/>
                <w:sz w:val="22"/>
              </w:rPr>
              <w:t xml:space="preserve">”. Bydd y cymhwyster priodol yn cael ei gydnabod gan </w:t>
            </w:r>
            <w:r w:rsidR="003707A1">
              <w:rPr>
                <w:rFonts w:cs="Arial"/>
                <w:sz w:val="22"/>
              </w:rPr>
              <w:t>O</w:t>
            </w:r>
            <w:r w:rsidR="002F62F7" w:rsidRPr="003707A1">
              <w:rPr>
                <w:rFonts w:cs="Arial"/>
                <w:sz w:val="22"/>
              </w:rPr>
              <w:t>fal Cymdeithasol Cymru yn y fframwaith hwn (gweler yr adran cymwysterau).</w:t>
            </w:r>
          </w:p>
          <w:p w14:paraId="6E56A989"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CD31D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7813E2D" w14:textId="77777777" w:rsidR="00A94623" w:rsidRPr="003707A1" w:rsidRDefault="00A94623" w:rsidP="00A94623">
            <w:pPr>
              <w:rPr>
                <w:rFonts w:cs="Arial"/>
                <w:b w:val="0"/>
                <w:sz w:val="22"/>
              </w:rPr>
            </w:pPr>
            <w:r w:rsidRPr="003707A1">
              <w:rPr>
                <w:rFonts w:cs="Arial"/>
                <w:b w:val="0"/>
                <w:sz w:val="22"/>
              </w:rPr>
              <w:t xml:space="preserve">Cymwysterau cyfredol ar gyfer gweithio yn y rôl sydd: </w:t>
            </w:r>
          </w:p>
          <w:p w14:paraId="343B4E11"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eu hangen er mwyn cofrestru gyda Gofal Cymdeithasol Cymru</w:t>
            </w:r>
          </w:p>
          <w:p w14:paraId="622EB678"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 xml:space="preserve">yn ofynnol yn ôl rheoliadau, y Safonau Gofynnol Cenedlaethol neu bolisi Llywodraeth Cymru </w:t>
            </w:r>
          </w:p>
          <w:p w14:paraId="351B00B2"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 xml:space="preserve">yn cael eu hargymell ar gyfer ymarfer </w:t>
            </w:r>
          </w:p>
          <w:p w14:paraId="5780421E" w14:textId="77777777" w:rsidR="00F827F4" w:rsidRPr="003707A1" w:rsidRDefault="00F827F4">
            <w:pPr>
              <w:pStyle w:val="ListParagraph"/>
              <w:rPr>
                <w:rFonts w:cs="Arial"/>
                <w:b w:val="0"/>
                <w:sz w:val="22"/>
              </w:rPr>
            </w:pPr>
          </w:p>
        </w:tc>
        <w:tc>
          <w:tcPr>
            <w:tcW w:w="7432" w:type="dxa"/>
          </w:tcPr>
          <w:p w14:paraId="6E754ADE" w14:textId="20B10990"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Gofynion ar gyfer c</w:t>
            </w:r>
            <w:r w:rsidR="000236B5" w:rsidRPr="003707A1">
              <w:rPr>
                <w:rFonts w:cs="Arial"/>
                <w:b/>
                <w:sz w:val="22"/>
              </w:rPr>
              <w:t>ofrestru gyda</w:t>
            </w:r>
            <w:r w:rsidRPr="003707A1">
              <w:rPr>
                <w:rFonts w:cs="Arial"/>
                <w:b/>
                <w:sz w:val="22"/>
              </w:rPr>
              <w:t xml:space="preserve"> Gofal Cymdeithasol Cymru</w:t>
            </w:r>
            <w:r w:rsidR="002F62F7" w:rsidRPr="003707A1">
              <w:rPr>
                <w:rFonts w:cs="Arial"/>
                <w:b/>
                <w:sz w:val="22"/>
              </w:rPr>
              <w:t>:</w:t>
            </w:r>
          </w:p>
          <w:p w14:paraId="24C61BEA"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F299DD2" w14:textId="77777777" w:rsidR="00F827F4" w:rsidRPr="003707A1" w:rsidRDefault="00F827F4" w:rsidP="008979A1">
            <w:pPr>
              <w:pStyle w:val="ListParagraph"/>
              <w:numPr>
                <w:ilvl w:val="0"/>
                <w:numId w:val="77"/>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Diploma Lefel 5 mewn Arweinyddiaeth ar gyfer Gwasanaethau Iechyd a Gofal Cymdeithasol (Rheoli Oedolion) Cymru a Gogledd Iwerddon</w:t>
            </w:r>
          </w:p>
          <w:p w14:paraId="5A987BDF"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494D0E3" w14:textId="77777777" w:rsidR="003707A1"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Hefyd, mae’n rhaid i </w:t>
            </w:r>
            <w:r w:rsidR="002F62F7" w:rsidRPr="003707A1">
              <w:rPr>
                <w:rFonts w:cs="Arial"/>
                <w:bCs/>
                <w:sz w:val="22"/>
              </w:rPr>
              <w:t>n</w:t>
            </w:r>
            <w:r w:rsidRPr="003707A1">
              <w:rPr>
                <w:rFonts w:cs="Arial"/>
                <w:bCs/>
                <w:sz w:val="22"/>
              </w:rPr>
              <w:t xml:space="preserve">yrs </w:t>
            </w:r>
            <w:r w:rsidR="002F62F7" w:rsidRPr="003707A1">
              <w:rPr>
                <w:rFonts w:cs="Arial"/>
                <w:bCs/>
                <w:sz w:val="22"/>
              </w:rPr>
              <w:t>g</w:t>
            </w:r>
            <w:r w:rsidRPr="003707A1">
              <w:rPr>
                <w:rFonts w:cs="Arial"/>
                <w:bCs/>
                <w:sz w:val="22"/>
              </w:rPr>
              <w:t xml:space="preserve">ofrestredig </w:t>
            </w:r>
            <w:r w:rsidR="002F62F7" w:rsidRPr="003707A1">
              <w:rPr>
                <w:rFonts w:cs="Arial"/>
                <w:bCs/>
                <w:sz w:val="22"/>
              </w:rPr>
              <w:t>l</w:t>
            </w:r>
            <w:r w:rsidRPr="003707A1">
              <w:rPr>
                <w:rFonts w:cs="Arial"/>
                <w:bCs/>
                <w:sz w:val="22"/>
              </w:rPr>
              <w:t xml:space="preserve">efel </w:t>
            </w:r>
            <w:r w:rsidR="002F62F7" w:rsidRPr="003707A1">
              <w:rPr>
                <w:rFonts w:cs="Arial"/>
                <w:bCs/>
                <w:sz w:val="22"/>
              </w:rPr>
              <w:t>g</w:t>
            </w:r>
            <w:r w:rsidRPr="003707A1">
              <w:rPr>
                <w:rFonts w:cs="Arial"/>
                <w:bCs/>
                <w:sz w:val="22"/>
              </w:rPr>
              <w:t>yntaf</w:t>
            </w:r>
            <w:r w:rsidRPr="003707A1">
              <w:rPr>
                <w:rFonts w:cs="Arial"/>
                <w:sz w:val="22"/>
              </w:rPr>
              <w:t xml:space="preserve"> feddu ar naill ai</w:t>
            </w:r>
            <w:r w:rsidR="003707A1">
              <w:rPr>
                <w:rFonts w:cs="Arial"/>
                <w:sz w:val="22"/>
              </w:rPr>
              <w:t>:</w:t>
            </w:r>
          </w:p>
          <w:p w14:paraId="26D4FA26" w14:textId="77777777" w:rsidR="00F827F4" w:rsidRPr="003707A1"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 xml:space="preserve"> </w:t>
            </w:r>
          </w:p>
          <w:p w14:paraId="538D3901" w14:textId="77777777" w:rsidR="00F827F4" w:rsidRPr="003707A1"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Diploma Lefel 5 mewn Arweinyddiaeth ar gyfer Gwasanaethau Iechyd a Gofal Cymdeithasol (Rheoli Oedolion) Cymru a Gogledd Iwerddon </w:t>
            </w:r>
          </w:p>
          <w:p w14:paraId="6BD0B3DA" w14:textId="16A357CB" w:rsidR="00F827F4" w:rsidRPr="003707A1" w:rsidRDefault="003707A1">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i/>
                <w:sz w:val="22"/>
              </w:rPr>
            </w:pPr>
            <w:r w:rsidRPr="003707A1">
              <w:rPr>
                <w:rFonts w:cs="Arial"/>
                <w:i/>
                <w:sz w:val="22"/>
              </w:rPr>
              <w:t>n</w:t>
            </w:r>
            <w:r w:rsidR="00F827F4" w:rsidRPr="003707A1">
              <w:rPr>
                <w:rFonts w:cs="Arial"/>
                <w:i/>
                <w:sz w:val="22"/>
              </w:rPr>
              <w:t>eu</w:t>
            </w:r>
          </w:p>
          <w:p w14:paraId="40909FE4" w14:textId="42C89C00" w:rsidR="00F827F4" w:rsidRPr="003707A1"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NVQ Lefel 5 mewn Rheolaeth ac Arweinyddiaeth (</w:t>
            </w:r>
            <w:r w:rsidR="00711074" w:rsidRPr="003707A1">
              <w:rPr>
                <w:rFonts w:cs="Arial"/>
                <w:sz w:val="22"/>
              </w:rPr>
              <w:t>FfCCh</w:t>
            </w:r>
            <w:r w:rsidRPr="003707A1">
              <w:rPr>
                <w:rFonts w:cs="Arial"/>
                <w:sz w:val="22"/>
              </w:rPr>
              <w:t xml:space="preserve">) (wedi’i asesu mewn lleoliad gofal cymdeithasol neu iechyd). </w:t>
            </w:r>
          </w:p>
          <w:p w14:paraId="0D4FC1F8" w14:textId="3A84DC08" w:rsidR="00F827F4" w:rsidRPr="003707A1"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 xml:space="preserve">Mae’n rhaid i </w:t>
            </w:r>
            <w:r w:rsidR="002F62F7" w:rsidRPr="003707A1">
              <w:rPr>
                <w:rFonts w:cs="Arial"/>
                <w:sz w:val="22"/>
              </w:rPr>
              <w:t>n</w:t>
            </w:r>
            <w:r w:rsidR="0022268F" w:rsidRPr="003707A1">
              <w:rPr>
                <w:rFonts w:cs="Arial"/>
                <w:sz w:val="22"/>
              </w:rPr>
              <w:t xml:space="preserve">yrsys </w:t>
            </w:r>
            <w:r w:rsidR="002F62F7" w:rsidRPr="003707A1">
              <w:rPr>
                <w:rFonts w:cs="Arial"/>
                <w:sz w:val="22"/>
              </w:rPr>
              <w:t>c</w:t>
            </w:r>
            <w:r w:rsidR="0022268F" w:rsidRPr="003707A1">
              <w:rPr>
                <w:rFonts w:cs="Arial"/>
                <w:sz w:val="22"/>
              </w:rPr>
              <w:t xml:space="preserve">ofrestredig </w:t>
            </w:r>
            <w:r w:rsidR="002F62F7" w:rsidRPr="003707A1">
              <w:rPr>
                <w:rFonts w:cs="Arial"/>
                <w:sz w:val="22"/>
              </w:rPr>
              <w:t>l</w:t>
            </w:r>
            <w:r w:rsidR="0022268F" w:rsidRPr="003707A1">
              <w:rPr>
                <w:rFonts w:cs="Arial"/>
                <w:sz w:val="22"/>
              </w:rPr>
              <w:t xml:space="preserve">efel </w:t>
            </w:r>
            <w:r w:rsidR="002F62F7" w:rsidRPr="003707A1">
              <w:rPr>
                <w:rFonts w:cs="Arial"/>
                <w:sz w:val="22"/>
              </w:rPr>
              <w:t>g</w:t>
            </w:r>
            <w:r w:rsidR="0022268F" w:rsidRPr="003707A1">
              <w:rPr>
                <w:rFonts w:cs="Arial"/>
                <w:sz w:val="22"/>
              </w:rPr>
              <w:t>yntaf</w:t>
            </w:r>
            <w:r w:rsidRPr="003707A1">
              <w:rPr>
                <w:rFonts w:cs="Arial"/>
                <w:sz w:val="22"/>
              </w:rPr>
              <w:t xml:space="preserve"> sydd ag NVQ Lefel 5 mewn Rheolaeth ac Arweinyddiaeth (</w:t>
            </w:r>
            <w:r w:rsidR="00711074" w:rsidRPr="003707A1">
              <w:rPr>
                <w:rFonts w:cs="Arial"/>
                <w:sz w:val="22"/>
              </w:rPr>
              <w:t>FfCCh</w:t>
            </w:r>
            <w:r w:rsidRPr="003707A1">
              <w:rPr>
                <w:rFonts w:cs="Arial"/>
                <w:sz w:val="22"/>
              </w:rPr>
              <w:t>) hefyd gwblhau Diploma Lefel 5 mewn Arweinyddiaeth ar gyfer Gwasanaethau Iechyd a Gofal Cymdeithasol (Rheoli Oedolion) Cymru a Gogledd Iwerddon cyn adnewyddu eu cofrestriad</w:t>
            </w:r>
            <w:r w:rsidR="003707A1">
              <w:rPr>
                <w:rFonts w:cs="Arial"/>
                <w:sz w:val="22"/>
              </w:rPr>
              <w:t>.</w:t>
            </w:r>
          </w:p>
          <w:p w14:paraId="47D10582"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8BE48A7"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2FD778B" w14:textId="2C1E573A" w:rsidR="00F827F4" w:rsidRPr="003707A1" w:rsidRDefault="00F827F4">
            <w:pPr>
              <w:rPr>
                <w:rFonts w:cs="Arial"/>
                <w:b w:val="0"/>
                <w:sz w:val="22"/>
              </w:rPr>
            </w:pPr>
            <w:r w:rsidRPr="003707A1">
              <w:rPr>
                <w:rFonts w:cs="Arial"/>
                <w:b w:val="0"/>
                <w:sz w:val="22"/>
              </w:rPr>
              <w:t>Cymwysterau o'r gorffennol sy'n cael eu derbyn ar gyfer ymarfer</w:t>
            </w:r>
          </w:p>
        </w:tc>
        <w:tc>
          <w:tcPr>
            <w:tcW w:w="7432" w:type="dxa"/>
          </w:tcPr>
          <w:p w14:paraId="40DFEE0E"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NVQ 4 mewn Arwain a Rheoli ar gyfer Gwasanaethau Gofal</w:t>
            </w:r>
          </w:p>
          <w:p w14:paraId="69BC71C4"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NVQ 4 mewn Rheoli (wedi’i asesu mewn lleoliad gofal) </w:t>
            </w:r>
          </w:p>
          <w:p w14:paraId="7D654E81"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Dyfarniad Rheolwr Cofrestredig NVQ 4  </w:t>
            </w:r>
          </w:p>
          <w:p w14:paraId="3281B70E"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NVQ 4 mewn Iechyd a Gofal Cymdeithasol (Oedolion). </w:t>
            </w:r>
          </w:p>
          <w:p w14:paraId="3558683B"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NVQ Lefel 4 mewn Gofal</w:t>
            </w:r>
          </w:p>
          <w:p w14:paraId="1BA3789A"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Diploma mewn Rheoli Gofal Cartref</w:t>
            </w:r>
          </w:p>
          <w:p w14:paraId="69566543"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277B9D2" w14:textId="44DB087F" w:rsidR="00F827F4" w:rsidRPr="003707A1" w:rsidRDefault="003707A1">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Neu i’r rhai sydd wedi cofrestru cyn </w:t>
            </w:r>
            <w:r w:rsidR="00F827F4" w:rsidRPr="003707A1">
              <w:rPr>
                <w:rFonts w:cs="Arial"/>
                <w:sz w:val="22"/>
              </w:rPr>
              <w:t>2014:</w:t>
            </w:r>
          </w:p>
          <w:p w14:paraId="36207825" w14:textId="1C3073C3" w:rsidR="00F827F4" w:rsidRPr="003707A1" w:rsidRDefault="00F827F4" w:rsidP="008979A1">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Cymhwyster mewn </w:t>
            </w:r>
            <w:r w:rsidR="003707A1">
              <w:rPr>
                <w:rFonts w:cs="Arial"/>
                <w:sz w:val="22"/>
              </w:rPr>
              <w:t>g</w:t>
            </w:r>
            <w:r w:rsidRPr="003707A1">
              <w:rPr>
                <w:rFonts w:cs="Arial"/>
                <w:sz w:val="22"/>
              </w:rPr>
              <w:t xml:space="preserve">waith </w:t>
            </w:r>
            <w:r w:rsidR="003707A1">
              <w:rPr>
                <w:rFonts w:cs="Arial"/>
                <w:sz w:val="22"/>
              </w:rPr>
              <w:t>c</w:t>
            </w:r>
            <w:r w:rsidRPr="003707A1">
              <w:rPr>
                <w:rFonts w:cs="Arial"/>
                <w:sz w:val="22"/>
              </w:rPr>
              <w:t xml:space="preserve">ymdeithasol, wedi’i gymeradwyo gan </w:t>
            </w:r>
            <w:r w:rsidR="003707A1">
              <w:rPr>
                <w:rFonts w:cs="Arial"/>
                <w:sz w:val="22"/>
              </w:rPr>
              <w:t>O</w:t>
            </w:r>
            <w:r w:rsidRPr="003707A1">
              <w:rPr>
                <w:rFonts w:cs="Arial"/>
                <w:sz w:val="22"/>
              </w:rPr>
              <w:t>fal Cymdeithasol Cymru</w:t>
            </w:r>
          </w:p>
          <w:p w14:paraId="16ADE887"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591EC9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F5FEB1" w14:textId="77777777" w:rsidR="0086775A" w:rsidRPr="003707A1" w:rsidRDefault="0086775A" w:rsidP="0086775A">
            <w:pPr>
              <w:rPr>
                <w:rFonts w:cs="Arial"/>
                <w:b w:val="0"/>
                <w:sz w:val="22"/>
              </w:rPr>
            </w:pPr>
            <w:r w:rsidRPr="003707A1">
              <w:rPr>
                <w:rFonts w:cs="Arial"/>
                <w:b w:val="0"/>
                <w:sz w:val="22"/>
              </w:rPr>
              <w:t>Cymwysterau eraill sy’n cael eu derbyn ar gyfer ymarfer, gan gynnwys rhai o wledydd eraill y DU</w:t>
            </w:r>
          </w:p>
          <w:p w14:paraId="4638A5D7" w14:textId="77777777" w:rsidR="00F827F4" w:rsidRPr="003707A1" w:rsidRDefault="00F827F4">
            <w:pPr>
              <w:rPr>
                <w:rFonts w:cs="Arial"/>
                <w:b w:val="0"/>
                <w:sz w:val="22"/>
              </w:rPr>
            </w:pPr>
          </w:p>
        </w:tc>
        <w:tc>
          <w:tcPr>
            <w:tcW w:w="7432" w:type="dxa"/>
          </w:tcPr>
          <w:p w14:paraId="063F054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Lloegr:</w:t>
            </w:r>
          </w:p>
          <w:p w14:paraId="09D5C06F" w14:textId="77777777" w:rsidR="003707A1" w:rsidRPr="003707A1" w:rsidRDefault="003707A1">
            <w:pPr>
              <w:cnfStyle w:val="000000010000" w:firstRow="0" w:lastRow="0" w:firstColumn="0" w:lastColumn="0" w:oddVBand="0" w:evenVBand="0" w:oddHBand="0" w:evenHBand="1" w:firstRowFirstColumn="0" w:firstRowLastColumn="0" w:lastRowFirstColumn="0" w:lastRowLastColumn="0"/>
              <w:rPr>
                <w:rFonts w:cs="Arial"/>
                <w:b/>
                <w:sz w:val="22"/>
              </w:rPr>
            </w:pPr>
          </w:p>
          <w:p w14:paraId="3AB9EB94"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Diploma Lefel 5 mewn Arweinyddiaeth ar gyfer Iechyd a Gofal Cymdeithasol a Gwasanaethau Plant a Phobl Ifanc (Rheoli Oedolion) Lloegr </w:t>
            </w:r>
          </w:p>
          <w:p w14:paraId="68440577" w14:textId="77777777" w:rsid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3E260F61" w14:textId="77777777" w:rsid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Mae’n rhaid i bob gweithiwr sy’n meddu ar y cymhwyster hwn gwblhau 10 credyd ychwanegol (er mwyn gwneud iawn am y cymhwyster llai yn Lloegr).  </w:t>
            </w:r>
          </w:p>
          <w:p w14:paraId="18D22426" w14:textId="77777777" w:rsidR="003707A1" w:rsidRDefault="003707A1"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98F597F" w14:textId="5528C9CA"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Yn ogystal, bydd angen i weithwyr sydd wedi dilyn un neu arall o'r unedau canlynol, sef: </w:t>
            </w:r>
          </w:p>
          <w:p w14:paraId="5B69109C" w14:textId="77777777" w:rsidR="00F827F4" w:rsidRPr="003707A1" w:rsidRDefault="00F827F4" w:rsidP="003707A1">
            <w:pPr>
              <w:pStyle w:val="ListParagraph"/>
              <w:numPr>
                <w:ilvl w:val="0"/>
                <w:numId w:val="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Deall sut mae rheoli tîm </w:t>
            </w:r>
          </w:p>
          <w:p w14:paraId="68AF28B4" w14:textId="721764B4" w:rsidR="00F827F4" w:rsidRPr="003707A1" w:rsidRDefault="00F827F4" w:rsidP="003707A1">
            <w:pPr>
              <w:pStyle w:val="ListParagraph"/>
              <w:numPr>
                <w:ilvl w:val="0"/>
                <w:numId w:val="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Deall ymarfer goruchwyli</w:t>
            </w:r>
            <w:r w:rsidR="00CD3D3B" w:rsidRPr="003707A1">
              <w:rPr>
                <w:rFonts w:cs="Arial"/>
                <w:sz w:val="22"/>
              </w:rPr>
              <w:t>o</w:t>
            </w:r>
            <w:r w:rsidRPr="003707A1">
              <w:rPr>
                <w:rFonts w:cs="Arial"/>
                <w:sz w:val="22"/>
              </w:rPr>
              <w:t xml:space="preserve"> </w:t>
            </w:r>
            <w:r w:rsidR="00CD3D3B" w:rsidRPr="003707A1">
              <w:rPr>
                <w:rFonts w:cs="Arial"/>
                <w:sz w:val="22"/>
              </w:rPr>
              <w:t>p</w:t>
            </w:r>
            <w:r w:rsidRPr="003707A1">
              <w:rPr>
                <w:rFonts w:cs="Arial"/>
                <w:sz w:val="22"/>
              </w:rPr>
              <w:t>roffesiynol</w:t>
            </w:r>
          </w:p>
          <w:p w14:paraId="22B98125" w14:textId="77777777"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gwblhau 3 chredyd ychwanegol fesul uned a ddilynwyd (o blith y rhai a enwir uchod) o'r banc unedau dewisol, gan nad yw'r unedau hyn yn rhan o’r cymhwyster sydd wedi cael ei ddatblygu ar gyfer ei ddefnyddio yng Nghymru. </w:t>
            </w:r>
          </w:p>
          <w:p w14:paraId="50C19082" w14:textId="77777777" w:rsidR="003707A1" w:rsidRDefault="003707A1"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419C36AB" w14:textId="77777777" w:rsidR="00F827F4"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 hyn yn golygu y bydd angen i bobl sy’n meddu ar y cymhwyster hwn gwblhau 10, 13 neu 16 credyd ychwanegol.</w:t>
            </w:r>
          </w:p>
          <w:p w14:paraId="2CD1A8BD" w14:textId="77777777" w:rsidR="003707A1" w:rsidRP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20EA09E0"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Diploma Lefel 5 mewn Arweinyddiaeth a Rheolaeth ar gyfer Gofal Oedolion </w:t>
            </w:r>
          </w:p>
          <w:p w14:paraId="02432884" w14:textId="77777777" w:rsid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4D89A25A" w14:textId="77777777"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34263794" w14:textId="77777777" w:rsidR="00CD3D3B" w:rsidRPr="003707A1" w:rsidRDefault="00CD3D3B">
            <w:pPr>
              <w:cnfStyle w:val="000000010000" w:firstRow="0" w:lastRow="0" w:firstColumn="0" w:lastColumn="0" w:oddVBand="0" w:evenVBand="0" w:oddHBand="0" w:evenHBand="1" w:firstRowFirstColumn="0" w:firstRowLastColumn="0" w:lastRowFirstColumn="0" w:lastRowLastColumn="0"/>
              <w:rPr>
                <w:rFonts w:cs="Arial"/>
                <w:sz w:val="22"/>
              </w:rPr>
            </w:pPr>
          </w:p>
          <w:p w14:paraId="392EFD49" w14:textId="067F4D86" w:rsidR="00F827F4" w:rsidRPr="003707A1" w:rsidRDefault="00F827F4" w:rsidP="003707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sz w:val="22"/>
              </w:rPr>
              <w:t xml:space="preserve">Prentisiaeth Uwch mewn Arwain a Rheoli Gofal (Gofal Cymdeithasol Oedolion) sydd wedi’i rhestru yn </w:t>
            </w:r>
            <w:r w:rsidR="00144A1E" w:rsidRPr="003707A1">
              <w:rPr>
                <w:rFonts w:cs="Arial"/>
                <w:sz w:val="22"/>
              </w:rPr>
              <w:t>Fframwaith Prentisiaethau</w:t>
            </w:r>
            <w:r w:rsidRPr="003707A1">
              <w:rPr>
                <w:rFonts w:cs="Arial"/>
                <w:sz w:val="22"/>
              </w:rPr>
              <w:t xml:space="preserve"> Skills for Care.</w:t>
            </w:r>
          </w:p>
          <w:p w14:paraId="5AB7AF29" w14:textId="77777777" w:rsidR="00CD3D3B" w:rsidRPr="003707A1" w:rsidRDefault="00CD3D3B">
            <w:pPr>
              <w:cnfStyle w:val="000000010000" w:firstRow="0" w:lastRow="0" w:firstColumn="0" w:lastColumn="0" w:oddVBand="0" w:evenVBand="0" w:oddHBand="0" w:evenHBand="1" w:firstRowFirstColumn="0" w:firstRowLastColumn="0" w:lastRowFirstColumn="0" w:lastRowLastColumn="0"/>
              <w:rPr>
                <w:rFonts w:cs="Arial"/>
                <w:b/>
                <w:sz w:val="22"/>
              </w:rPr>
            </w:pPr>
          </w:p>
          <w:p w14:paraId="53C7A95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Gogledd Iwerddon:</w:t>
            </w:r>
          </w:p>
          <w:p w14:paraId="1A9B1D80" w14:textId="77777777" w:rsidR="002750AC" w:rsidRPr="003707A1"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2DB8223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Mae'r cymhwyster yr un fath ar hyn o bryd</w:t>
            </w:r>
            <w:r w:rsidR="002F62F7" w:rsidRPr="003707A1">
              <w:rPr>
                <w:rFonts w:cs="Arial"/>
                <w:sz w:val="22"/>
              </w:rPr>
              <w:t>.</w:t>
            </w:r>
            <w:r w:rsidRPr="003707A1">
              <w:rPr>
                <w:rFonts w:cs="Arial"/>
                <w:sz w:val="22"/>
              </w:rPr>
              <w:t xml:space="preserve"> </w:t>
            </w:r>
          </w:p>
          <w:p w14:paraId="0C06110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FC8A42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 xml:space="preserve">Yr Alban: </w:t>
            </w:r>
          </w:p>
          <w:p w14:paraId="4BC76CA0" w14:textId="77777777" w:rsidR="002750AC" w:rsidRPr="003707A1"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2F4DEE6B"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SVQ Lefel 4 mewn Arweinyddiaeth a Rheolaeth ar gyfer Gwasanaethau Gofal</w:t>
            </w:r>
          </w:p>
          <w:p w14:paraId="3C9F07A6" w14:textId="77777777" w:rsid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p w14:paraId="5BC04394" w14:textId="5A334753"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Nid oes angen </w:t>
            </w:r>
            <w:r w:rsidR="00711074" w:rsidRPr="003707A1">
              <w:rPr>
                <w:rFonts w:cs="Arial"/>
                <w:sz w:val="22"/>
              </w:rPr>
              <w:t>unrhyw ddysgu</w:t>
            </w:r>
            <w:r w:rsidRPr="003707A1">
              <w:rPr>
                <w:rFonts w:cs="Arial"/>
                <w:sz w:val="22"/>
              </w:rPr>
              <w:t xml:space="preserve"> ychwanegol. Mae Gofal Cymdeithasol Cymru wedi cytuno y gellir ystyried </w:t>
            </w:r>
            <w:r w:rsidR="00711074" w:rsidRPr="003707A1">
              <w:rPr>
                <w:rFonts w:cs="Arial"/>
                <w:sz w:val="22"/>
              </w:rPr>
              <w:t>bod SVQ yn gyfwerth</w:t>
            </w:r>
            <w:r w:rsidRPr="003707A1">
              <w:rPr>
                <w:rFonts w:cs="Arial"/>
                <w:sz w:val="22"/>
              </w:rPr>
              <w:t xml:space="preserve"> â chymwysterau cyfredol pan mae NVQ yn ymddangos fel cymhwyster a ragflaenodd y cymhwyster cyfredol.</w:t>
            </w:r>
          </w:p>
          <w:p w14:paraId="79ED7441" w14:textId="77777777" w:rsidR="00134955" w:rsidRPr="003707A1" w:rsidRDefault="00134955">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3927A9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A2ECE0C" w14:textId="77777777" w:rsidR="00F827F4" w:rsidRPr="003707A1" w:rsidRDefault="00F827F4">
            <w:pPr>
              <w:rPr>
                <w:rFonts w:cs="Arial"/>
                <w:b w:val="0"/>
                <w:sz w:val="22"/>
              </w:rPr>
            </w:pPr>
            <w:r w:rsidRPr="003707A1">
              <w:rPr>
                <w:rFonts w:cs="Arial"/>
                <w:b w:val="0"/>
                <w:sz w:val="22"/>
              </w:rPr>
              <w:t>Argymhellion a gofynion o ran sefydlu</w:t>
            </w:r>
          </w:p>
          <w:p w14:paraId="20A3971A" w14:textId="77777777" w:rsidR="00F827F4" w:rsidRPr="003707A1" w:rsidRDefault="00F827F4">
            <w:pPr>
              <w:rPr>
                <w:rFonts w:cs="Arial"/>
                <w:b w:val="0"/>
                <w:sz w:val="22"/>
              </w:rPr>
            </w:pPr>
          </w:p>
          <w:p w14:paraId="3EE873C6" w14:textId="77777777" w:rsidR="00F827F4" w:rsidRPr="003707A1" w:rsidRDefault="00F827F4">
            <w:pPr>
              <w:rPr>
                <w:rFonts w:cs="Arial"/>
                <w:b w:val="0"/>
                <w:sz w:val="22"/>
              </w:rPr>
            </w:pPr>
          </w:p>
        </w:tc>
        <w:tc>
          <w:tcPr>
            <w:tcW w:w="7432" w:type="dxa"/>
          </w:tcPr>
          <w:p w14:paraId="76AE36A9" w14:textId="7C442F5D"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hygyrch er mwyn paratoi </w:t>
            </w:r>
            <w:r w:rsidR="00144A1E" w:rsidRPr="003707A1">
              <w:rPr>
                <w:rFonts w:cs="Arial"/>
                <w:sz w:val="22"/>
              </w:rPr>
              <w:t>gweithwyr ar gyfer rolau a chyfrifoldebau sy’n newydd ac sy’n newid</w:t>
            </w:r>
            <w:r w:rsidRPr="003707A1">
              <w:rPr>
                <w:rFonts w:cs="Arial"/>
                <w:sz w:val="22"/>
              </w:rPr>
              <w:t>.</w:t>
            </w:r>
          </w:p>
          <w:p w14:paraId="1473F964"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0333EE1" w14:textId="317DC79A"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3707A1">
              <w:rPr>
                <w:rFonts w:cs="Arial"/>
                <w:sz w:val="22"/>
              </w:rPr>
              <w:t xml:space="preserve">Disgwylir hefyd i bob rheolwr newydd gael copi o'r ddogfen </w:t>
            </w:r>
            <w:r w:rsidRPr="003707A1">
              <w:rPr>
                <w:rFonts w:cs="Arial"/>
                <w:i/>
                <w:iCs/>
                <w:sz w:val="22"/>
              </w:rPr>
              <w:t xml:space="preserve">Y Rheolwr Gofal Cymdeithasol </w:t>
            </w:r>
            <w:r w:rsidR="002750AC">
              <w:rPr>
                <w:rFonts w:cs="Arial"/>
                <w:i/>
                <w:iCs/>
                <w:sz w:val="22"/>
              </w:rPr>
              <w:t>–</w:t>
            </w:r>
            <w:r w:rsidRPr="003707A1">
              <w:rPr>
                <w:rFonts w:cs="Arial"/>
                <w:i/>
                <w:iCs/>
                <w:sz w:val="22"/>
              </w:rPr>
              <w:t xml:space="preserve"> canllawiau ymarfer ar gyfer rheolwyr gofal cymdeithasol sydd wedi c</w:t>
            </w:r>
            <w:r w:rsidR="000236B5" w:rsidRPr="003707A1">
              <w:rPr>
                <w:rFonts w:cs="Arial"/>
                <w:i/>
                <w:iCs/>
                <w:sz w:val="22"/>
              </w:rPr>
              <w:t>ofrestru gyda</w:t>
            </w:r>
            <w:r w:rsidRPr="003707A1">
              <w:rPr>
                <w:rFonts w:cs="Arial"/>
                <w:i/>
                <w:iCs/>
                <w:sz w:val="22"/>
              </w:rPr>
              <w:t xml:space="preserve"> Gofal Cymdeithasol Cymru </w:t>
            </w:r>
            <w:r w:rsidR="0022268F" w:rsidRPr="003707A1">
              <w:rPr>
                <w:rFonts w:cs="Arial"/>
                <w:iCs/>
                <w:sz w:val="22"/>
              </w:rPr>
              <w:t>fel rhan o’</w:t>
            </w:r>
            <w:r w:rsidR="00CD3D3B" w:rsidRPr="003707A1">
              <w:rPr>
                <w:rFonts w:cs="Arial"/>
                <w:iCs/>
                <w:sz w:val="22"/>
              </w:rPr>
              <w:t>i</w:t>
            </w:r>
            <w:r w:rsidR="0022268F" w:rsidRPr="003707A1">
              <w:rPr>
                <w:rFonts w:cs="Arial"/>
                <w:iCs/>
                <w:sz w:val="22"/>
              </w:rPr>
              <w:t xml:space="preserve"> raglen sefydlu</w:t>
            </w:r>
            <w:r w:rsidR="002750AC">
              <w:rPr>
                <w:rFonts w:cs="Arial"/>
                <w:iCs/>
                <w:sz w:val="22"/>
              </w:rPr>
              <w:t>,</w:t>
            </w:r>
            <w:r w:rsidR="0022268F" w:rsidRPr="003707A1">
              <w:rPr>
                <w:rFonts w:cs="Arial"/>
                <w:iCs/>
                <w:sz w:val="22"/>
              </w:rPr>
              <w:t xml:space="preserve"> ynghyd â chopi o'r</w:t>
            </w:r>
            <w:r w:rsidRPr="003707A1">
              <w:rPr>
                <w:rFonts w:cs="Arial"/>
                <w:i/>
                <w:iCs/>
                <w:sz w:val="22"/>
              </w:rPr>
              <w:t xml:space="preserve"> C</w:t>
            </w:r>
            <w:r w:rsidR="002750AC">
              <w:rPr>
                <w:rFonts w:cs="Arial"/>
                <w:i/>
                <w:iCs/>
                <w:sz w:val="22"/>
              </w:rPr>
              <w:t>ô</w:t>
            </w:r>
            <w:r w:rsidRPr="003707A1">
              <w:rPr>
                <w:rFonts w:cs="Arial"/>
                <w:i/>
                <w:iCs/>
                <w:sz w:val="22"/>
              </w:rPr>
              <w:t xml:space="preserve">d Ymarfer </w:t>
            </w:r>
            <w:r w:rsidR="002750AC">
              <w:rPr>
                <w:rFonts w:cs="Arial"/>
                <w:i/>
                <w:iCs/>
                <w:sz w:val="22"/>
              </w:rPr>
              <w:t>i</w:t>
            </w:r>
            <w:r w:rsidRPr="003707A1">
              <w:rPr>
                <w:rFonts w:cs="Arial"/>
                <w:i/>
                <w:iCs/>
                <w:sz w:val="22"/>
              </w:rPr>
              <w:t xml:space="preserve"> </w:t>
            </w:r>
            <w:r w:rsidR="002750AC">
              <w:rPr>
                <w:rFonts w:cs="Arial"/>
                <w:i/>
                <w:iCs/>
                <w:sz w:val="22"/>
              </w:rPr>
              <w:t>G</w:t>
            </w:r>
            <w:r w:rsidRPr="003707A1">
              <w:rPr>
                <w:rFonts w:cs="Arial"/>
                <w:i/>
                <w:iCs/>
                <w:sz w:val="22"/>
              </w:rPr>
              <w:t xml:space="preserve">yflogwyr </w:t>
            </w:r>
            <w:r w:rsidR="002750AC">
              <w:rPr>
                <w:rFonts w:cs="Arial"/>
                <w:i/>
                <w:iCs/>
                <w:sz w:val="22"/>
              </w:rPr>
              <w:t>G</w:t>
            </w:r>
            <w:r w:rsidRPr="003707A1">
              <w:rPr>
                <w:rFonts w:cs="Arial"/>
                <w:i/>
                <w:iCs/>
                <w:sz w:val="22"/>
              </w:rPr>
              <w:t xml:space="preserve">ofal </w:t>
            </w:r>
            <w:r w:rsidR="002750AC">
              <w:rPr>
                <w:rFonts w:cs="Arial"/>
                <w:i/>
                <w:iCs/>
                <w:sz w:val="22"/>
              </w:rPr>
              <w:t>C</w:t>
            </w:r>
            <w:r w:rsidRPr="003707A1">
              <w:rPr>
                <w:rFonts w:cs="Arial"/>
                <w:i/>
                <w:iCs/>
                <w:sz w:val="22"/>
              </w:rPr>
              <w:t>ymdeithasol</w:t>
            </w:r>
            <w:r w:rsidR="002750AC" w:rsidRPr="002750AC">
              <w:rPr>
                <w:rFonts w:cs="Arial"/>
                <w:iCs/>
                <w:sz w:val="22"/>
              </w:rPr>
              <w:t>.</w:t>
            </w:r>
          </w:p>
          <w:p w14:paraId="09001782"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69DE28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0574EA31" w14:textId="77777777" w:rsidR="00F827F4" w:rsidRPr="003707A1" w:rsidRDefault="00B23979">
            <w:pPr>
              <w:rPr>
                <w:rFonts w:cs="Arial"/>
                <w:b w:val="0"/>
                <w:sz w:val="22"/>
              </w:rPr>
            </w:pPr>
            <w:r w:rsidRPr="003707A1">
              <w:rPr>
                <w:rFonts w:cs="Arial"/>
                <w:b w:val="0"/>
                <w:sz w:val="22"/>
              </w:rPr>
              <w:t>Gellir defnyddio datblygiad proffesiynol parhaus a hyfforddiant a dysgu ôl-gofrestru i ddiweddaru a chynnal sgiliau a gwybodaeth, neu ar gyfer camu ymlaen yn eu gyrfa</w:t>
            </w:r>
          </w:p>
        </w:tc>
        <w:tc>
          <w:tcPr>
            <w:tcW w:w="7432" w:type="dxa"/>
          </w:tcPr>
          <w:p w14:paraId="71490149" w14:textId="2394C1BA"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Mae’n rhaid i bob unigolyn cofrestredig gyflawni 90 awr neu 15 diwrnod o </w:t>
            </w:r>
            <w:r w:rsidR="002750AC">
              <w:rPr>
                <w:rFonts w:cs="Arial"/>
                <w:sz w:val="22"/>
              </w:rPr>
              <w:t>h</w:t>
            </w:r>
            <w:r w:rsidR="007F0227" w:rsidRPr="003707A1">
              <w:rPr>
                <w:rFonts w:cs="Arial"/>
                <w:sz w:val="22"/>
              </w:rPr>
              <w:t xml:space="preserve">yfforddiant a </w:t>
            </w:r>
            <w:r w:rsidR="002750AC">
              <w:rPr>
                <w:rFonts w:cs="Arial"/>
                <w:sz w:val="22"/>
              </w:rPr>
              <w:t>d</w:t>
            </w:r>
            <w:r w:rsidR="007F0227" w:rsidRPr="003707A1">
              <w:rPr>
                <w:rFonts w:cs="Arial"/>
                <w:sz w:val="22"/>
              </w:rPr>
              <w:t xml:space="preserve">ysgu </w:t>
            </w:r>
            <w:r w:rsidR="002750AC">
              <w:rPr>
                <w:rFonts w:cs="Arial"/>
                <w:sz w:val="22"/>
              </w:rPr>
              <w:t>ô</w:t>
            </w:r>
            <w:r w:rsidR="007F0227" w:rsidRPr="003707A1">
              <w:rPr>
                <w:rFonts w:cs="Arial"/>
                <w:sz w:val="22"/>
              </w:rPr>
              <w:t>l-gofrestru</w:t>
            </w:r>
            <w:r w:rsidRPr="003707A1">
              <w:rPr>
                <w:rFonts w:cs="Arial"/>
                <w:sz w:val="22"/>
              </w:rPr>
              <w:t xml:space="preserve"> ar gyfer pob cyfnod o dair blynedd y mae'r unigolyn wedi cofrestru</w:t>
            </w:r>
          </w:p>
          <w:p w14:paraId="18C34329"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5F43644" w14:textId="453910BB"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Tystysgrif Ôl-radd mewn Rheoli Ansawdd Ymarfer mewn Gofal Cymdeithasol (y</w:t>
            </w:r>
            <w:r w:rsidR="002750AC">
              <w:rPr>
                <w:rFonts w:cs="Arial"/>
                <w:sz w:val="22"/>
              </w:rPr>
              <w:t xml:space="preserve"> Rhaglen Datblygu Rheolwyr Tîm)</w:t>
            </w:r>
          </w:p>
          <w:p w14:paraId="54D29549"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B5EF68"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Rhaglen Datblygu Rheolwyr Canol</w:t>
            </w:r>
          </w:p>
          <w:p w14:paraId="37AE331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EB9A35"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Hyfforddi a Mentora lefel 3 neu 5</w:t>
            </w:r>
          </w:p>
          <w:p w14:paraId="59879F58"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2F8E6BC" w14:textId="149C4101"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Unedau o'r Diploma Lefel 5 mewn Arweinyddiaeth ar gyfer Gwasanaethau Iechyd a Gofal Cymdeithasol </w:t>
            </w:r>
            <w:r w:rsidR="00CD3D3B" w:rsidRPr="003707A1">
              <w:rPr>
                <w:rFonts w:cs="Arial"/>
                <w:sz w:val="22"/>
              </w:rPr>
              <w:t xml:space="preserve">y </w:t>
            </w:r>
            <w:r w:rsidR="00711074" w:rsidRPr="003707A1">
              <w:rPr>
                <w:rFonts w:cs="Arial"/>
                <w:sz w:val="22"/>
              </w:rPr>
              <w:t>FfCCh</w:t>
            </w:r>
          </w:p>
          <w:p w14:paraId="61B8861F"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FE4C91" w14:textId="2564B587" w:rsidR="00F827F4" w:rsidRPr="003707A1" w:rsidRDefault="002750AC">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Cymhwyster Aseswr</w:t>
            </w:r>
          </w:p>
          <w:p w14:paraId="7CCC59C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207C216" w14:textId="77777777" w:rsidR="00F827F4" w:rsidRPr="00D43732" w:rsidRDefault="00F827F4" w:rsidP="00F827F4">
      <w:pPr>
        <w:rPr>
          <w:rFonts w:ascii="Arial" w:hAnsi="Arial" w:cs="Arial"/>
          <w:sz w:val="24"/>
          <w:szCs w:val="24"/>
          <w:lang w:val="cy-GB"/>
        </w:rPr>
      </w:pPr>
    </w:p>
    <w:p w14:paraId="6EADA18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61B9D14" w14:textId="49939F1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Rheolwr </w:t>
      </w:r>
      <w:r w:rsidR="008B2CF4">
        <w:rPr>
          <w:rFonts w:ascii="Arial" w:hAnsi="Arial" w:cs="Arial"/>
          <w:b/>
          <w:color w:val="70B897"/>
          <w:sz w:val="36"/>
        </w:rPr>
        <w:t>cymorth</w:t>
      </w:r>
      <w:r w:rsidRPr="00134955">
        <w:rPr>
          <w:rFonts w:ascii="Arial" w:hAnsi="Arial" w:cs="Arial"/>
          <w:b/>
          <w:color w:val="70B897"/>
          <w:sz w:val="36"/>
        </w:rPr>
        <w:t xml:space="preserve"> cartref (</w:t>
      </w:r>
      <w:r w:rsidR="002750AC">
        <w:rPr>
          <w:rFonts w:ascii="Arial" w:hAnsi="Arial" w:cs="Arial"/>
          <w:b/>
          <w:color w:val="70B897"/>
          <w:sz w:val="36"/>
        </w:rPr>
        <w:t>gwasanaethau i b</w:t>
      </w:r>
      <w:r w:rsidRPr="00134955">
        <w:rPr>
          <w:rFonts w:ascii="Arial" w:hAnsi="Arial" w:cs="Arial"/>
          <w:b/>
          <w:color w:val="70B897"/>
          <w:sz w:val="36"/>
        </w:rPr>
        <w:t>lant)</w:t>
      </w:r>
    </w:p>
    <w:p w14:paraId="134BF8A5" w14:textId="77777777" w:rsidR="00D43732" w:rsidRPr="002750AC" w:rsidRDefault="00D43732">
      <w:pPr>
        <w:rPr>
          <w:rFonts w:ascii="Arial" w:hAnsi="Arial" w:cs="Arial"/>
        </w:rPr>
      </w:pPr>
      <w:r w:rsidRPr="002750AC">
        <w:rPr>
          <w:rFonts w:ascii="Arial" w:hAnsi="Arial" w:cs="Arial"/>
        </w:rPr>
        <w:t xml:space="preserve">Y rheolwr sy’n gyfrifol am bennu cyfeiriad gweithredol y gwasanaeth ac am drefnu bod y gwasanaeth yn cael ei ddarparu’n effeithiol er mwyn diwallu anghenion cyffredinol y gwasanaeth. </w:t>
      </w:r>
    </w:p>
    <w:p w14:paraId="648E84F7"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7E81E389"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0CFD105" w14:textId="77777777" w:rsidR="00F827F4" w:rsidRPr="002750AC" w:rsidRDefault="00F827F4">
            <w:pPr>
              <w:rPr>
                <w:rFonts w:cs="Arial"/>
                <w:sz w:val="22"/>
              </w:rPr>
            </w:pPr>
            <w:r w:rsidRPr="002750AC">
              <w:rPr>
                <w:rFonts w:cs="Arial"/>
                <w:sz w:val="22"/>
              </w:rPr>
              <w:t>Gofynion cofrestru Gofal Cymdeithasol Cymru</w:t>
            </w:r>
          </w:p>
        </w:tc>
        <w:tc>
          <w:tcPr>
            <w:tcW w:w="7432" w:type="dxa"/>
            <w:hideMark/>
          </w:tcPr>
          <w:p w14:paraId="238AFC77" w14:textId="0D76CC96"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Mae’n rhaid i </w:t>
            </w:r>
            <w:r w:rsidR="007E2187" w:rsidRPr="002750AC">
              <w:rPr>
                <w:rFonts w:cs="Arial"/>
                <w:sz w:val="22"/>
              </w:rPr>
              <w:t>bob</w:t>
            </w:r>
            <w:r w:rsidRPr="002750AC">
              <w:rPr>
                <w:rFonts w:cs="Arial"/>
                <w:sz w:val="22"/>
              </w:rPr>
              <w:t xml:space="preserve"> r</w:t>
            </w:r>
            <w:r w:rsidR="007E2187" w:rsidRPr="002750AC">
              <w:rPr>
                <w:rFonts w:cs="Arial"/>
                <w:sz w:val="22"/>
              </w:rPr>
              <w:t>h</w:t>
            </w:r>
            <w:r w:rsidRPr="002750AC">
              <w:rPr>
                <w:rFonts w:cs="Arial"/>
                <w:sz w:val="22"/>
              </w:rPr>
              <w:t xml:space="preserve">eolwyr </w:t>
            </w:r>
            <w:r w:rsidR="008B2CF4">
              <w:rPr>
                <w:rFonts w:cs="Arial"/>
                <w:sz w:val="22"/>
              </w:rPr>
              <w:t>cymorth</w:t>
            </w:r>
            <w:r w:rsidRPr="002750AC">
              <w:rPr>
                <w:rFonts w:cs="Arial"/>
                <w:sz w:val="22"/>
              </w:rPr>
              <w:t xml:space="preserve"> cartref fod wedi c</w:t>
            </w:r>
            <w:r w:rsidR="000236B5" w:rsidRPr="002750AC">
              <w:rPr>
                <w:rFonts w:cs="Arial"/>
                <w:sz w:val="22"/>
              </w:rPr>
              <w:t>ofrestru gyda</w:t>
            </w:r>
            <w:r w:rsidRPr="002750AC">
              <w:rPr>
                <w:rFonts w:cs="Arial"/>
                <w:sz w:val="22"/>
              </w:rPr>
              <w:t xml:space="preserve"> Gofal Cymdeithasol Cymru.</w:t>
            </w:r>
          </w:p>
          <w:p w14:paraId="0F9266E4" w14:textId="49768C1E" w:rsidR="002750AC" w:rsidRPr="002750AC" w:rsidRDefault="002750AC"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031D924"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802ED23" w14:textId="77777777" w:rsidR="00F827F4" w:rsidRPr="002750AC" w:rsidRDefault="00F827F4">
            <w:pPr>
              <w:rPr>
                <w:rFonts w:cs="Arial"/>
                <w:b w:val="0"/>
                <w:sz w:val="22"/>
              </w:rPr>
            </w:pPr>
            <w:r w:rsidRPr="002750AC">
              <w:rPr>
                <w:rFonts w:cs="Arial"/>
                <w:b w:val="0"/>
                <w:sz w:val="22"/>
              </w:rPr>
              <w:t>Gofynion eraill</w:t>
            </w:r>
          </w:p>
          <w:p w14:paraId="035046FD" w14:textId="77777777" w:rsidR="00F827F4" w:rsidRPr="002750AC" w:rsidRDefault="00F827F4">
            <w:pPr>
              <w:rPr>
                <w:rFonts w:cs="Arial"/>
                <w:b w:val="0"/>
                <w:sz w:val="22"/>
              </w:rPr>
            </w:pPr>
          </w:p>
        </w:tc>
        <w:tc>
          <w:tcPr>
            <w:tcW w:w="7432" w:type="dxa"/>
          </w:tcPr>
          <w:p w14:paraId="39C00145"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15FD981A"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CC0D45E" w14:textId="0855B601"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 rheoliadau'r gwasanaeth yn ei gwneud yn ofynnol bod </w:t>
            </w:r>
            <w:r w:rsidR="002F62F7" w:rsidRPr="002750AC">
              <w:rPr>
                <w:rFonts w:cs="Arial"/>
                <w:sz w:val="22"/>
              </w:rPr>
              <w:t>“</w:t>
            </w:r>
            <w:r w:rsidRPr="002750AC">
              <w:rPr>
                <w:rFonts w:cs="Arial"/>
                <w:sz w:val="22"/>
              </w:rPr>
              <w:t>y darparwr gwasanaeth yn sicrhau ar bob adeg fod nifer digonol o staff sydd â’r cymwysterau, yr hyfforddiant, y sgiliau, y cymhwysedd a’r profiad priodol yn gweithio yn y gwasanaeth</w:t>
            </w:r>
            <w:r w:rsidR="002F62F7" w:rsidRPr="002750AC">
              <w:rPr>
                <w:rFonts w:cs="Arial"/>
                <w:sz w:val="22"/>
              </w:rPr>
              <w:t xml:space="preserve">”. Bydd y cymhwyster priodol yn cael ei gydnabod gan </w:t>
            </w:r>
            <w:r w:rsidR="002750AC">
              <w:rPr>
                <w:rFonts w:cs="Arial"/>
                <w:sz w:val="22"/>
              </w:rPr>
              <w:t>O</w:t>
            </w:r>
            <w:r w:rsidR="002F62F7" w:rsidRPr="002750AC">
              <w:rPr>
                <w:rFonts w:cs="Arial"/>
                <w:sz w:val="22"/>
              </w:rPr>
              <w:t>fal Cymdeithasol Cymru yn y fframwaith hwn (gweler yr adran cymwysterau).</w:t>
            </w:r>
          </w:p>
          <w:p w14:paraId="4C9FF975"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0C4193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7F6841A" w14:textId="77777777" w:rsidR="00A94623" w:rsidRPr="002750AC" w:rsidRDefault="00A94623" w:rsidP="00A94623">
            <w:pPr>
              <w:rPr>
                <w:rFonts w:cs="Arial"/>
                <w:b w:val="0"/>
                <w:sz w:val="22"/>
              </w:rPr>
            </w:pPr>
            <w:r w:rsidRPr="002750AC">
              <w:rPr>
                <w:rFonts w:cs="Arial"/>
                <w:b w:val="0"/>
                <w:sz w:val="22"/>
              </w:rPr>
              <w:t xml:space="preserve">Cymwysterau cyfredol ar gyfer gweithio yn y rôl sydd: </w:t>
            </w:r>
          </w:p>
          <w:p w14:paraId="7736D8AC"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eu hangen er mwyn cofrestru gyda Gofal Cymdeithasol Cymru</w:t>
            </w:r>
          </w:p>
          <w:p w14:paraId="0E2328A9"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ofynnol yn ôl rheoliadau, y Safonau Gofynnol Cenedlaethol neu bolisi Llywodraeth Cymru </w:t>
            </w:r>
          </w:p>
          <w:p w14:paraId="75DB9DB4"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cael eu hargymell ar gyfer ymarfer </w:t>
            </w:r>
          </w:p>
          <w:p w14:paraId="150B373B" w14:textId="77777777" w:rsidR="00F827F4" w:rsidRPr="002750AC" w:rsidRDefault="00F827F4">
            <w:pPr>
              <w:pStyle w:val="ListParagraph"/>
              <w:rPr>
                <w:rFonts w:cs="Arial"/>
                <w:b w:val="0"/>
                <w:sz w:val="22"/>
              </w:rPr>
            </w:pPr>
          </w:p>
        </w:tc>
        <w:tc>
          <w:tcPr>
            <w:tcW w:w="7432" w:type="dxa"/>
          </w:tcPr>
          <w:p w14:paraId="6A5293B2" w14:textId="63EA430C"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Cymwysterau sydd eu hangen er mwyn c</w:t>
            </w:r>
            <w:r w:rsidR="000236B5" w:rsidRPr="002750AC">
              <w:rPr>
                <w:rFonts w:cs="Arial"/>
                <w:b/>
                <w:sz w:val="22"/>
              </w:rPr>
              <w:t>ofrestru gyda</w:t>
            </w:r>
            <w:r w:rsidRPr="002750AC">
              <w:rPr>
                <w:rFonts w:cs="Arial"/>
                <w:b/>
                <w:sz w:val="22"/>
              </w:rPr>
              <w:t xml:space="preserve"> Gofal Cymdeithasol Cymru</w:t>
            </w:r>
            <w:r w:rsidR="007E2187" w:rsidRPr="002750AC">
              <w:rPr>
                <w:rFonts w:cs="Arial"/>
                <w:b/>
                <w:sz w:val="22"/>
              </w:rPr>
              <w:t>:</w:t>
            </w:r>
          </w:p>
          <w:p w14:paraId="7CF8F584"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5EFD1B2" w14:textId="77777777" w:rsidR="00F827F4" w:rsidRPr="002750AC"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Plant a Phobl Ifanc) Cymru a Gogledd Iwerddon</w:t>
            </w:r>
          </w:p>
          <w:p w14:paraId="0C4C868A" w14:textId="77777777" w:rsidR="00F827F4" w:rsidRPr="002750AC" w:rsidRDefault="00F827F4">
            <w:pPr>
              <w:ind w:left="360"/>
              <w:cnfStyle w:val="000000010000" w:firstRow="0" w:lastRow="0" w:firstColumn="0" w:lastColumn="0" w:oddVBand="0" w:evenVBand="0" w:oddHBand="0" w:evenHBand="1" w:firstRowFirstColumn="0" w:firstRowLastColumn="0" w:lastRowFirstColumn="0" w:lastRowLastColumn="0"/>
              <w:rPr>
                <w:rFonts w:cs="Arial"/>
                <w:sz w:val="22"/>
              </w:rPr>
            </w:pPr>
          </w:p>
          <w:p w14:paraId="5B33F36B" w14:textId="77777777" w:rsidR="002750AC"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cs="Arial"/>
                <w:bCs/>
                <w:sz w:val="22"/>
              </w:rPr>
            </w:pPr>
            <w:r w:rsidRPr="002750AC">
              <w:rPr>
                <w:rFonts w:cs="Arial"/>
                <w:sz w:val="22"/>
              </w:rPr>
              <w:t xml:space="preserve">Hefyd, mae’n rhaid i </w:t>
            </w:r>
            <w:r w:rsidR="002F62F7" w:rsidRPr="002750AC">
              <w:rPr>
                <w:rFonts w:cs="Arial"/>
                <w:bCs/>
                <w:sz w:val="22"/>
              </w:rPr>
              <w:t>n</w:t>
            </w:r>
            <w:r w:rsidRPr="002750AC">
              <w:rPr>
                <w:rFonts w:cs="Arial"/>
                <w:bCs/>
                <w:sz w:val="22"/>
              </w:rPr>
              <w:t xml:space="preserve">yrs </w:t>
            </w:r>
            <w:r w:rsidR="002F62F7" w:rsidRPr="002750AC">
              <w:rPr>
                <w:rFonts w:cs="Arial"/>
                <w:bCs/>
                <w:sz w:val="22"/>
              </w:rPr>
              <w:t>g</w:t>
            </w:r>
            <w:r w:rsidRPr="002750AC">
              <w:rPr>
                <w:rFonts w:cs="Arial"/>
                <w:bCs/>
                <w:sz w:val="22"/>
              </w:rPr>
              <w:t xml:space="preserve">ofrestredig </w:t>
            </w:r>
            <w:r w:rsidR="002F62F7" w:rsidRPr="002750AC">
              <w:rPr>
                <w:rFonts w:cs="Arial"/>
                <w:bCs/>
                <w:sz w:val="22"/>
              </w:rPr>
              <w:t>l</w:t>
            </w:r>
            <w:r w:rsidRPr="002750AC">
              <w:rPr>
                <w:rFonts w:cs="Arial"/>
                <w:bCs/>
                <w:sz w:val="22"/>
              </w:rPr>
              <w:t xml:space="preserve">efel </w:t>
            </w:r>
            <w:r w:rsidR="002F62F7" w:rsidRPr="002750AC">
              <w:rPr>
                <w:rFonts w:cs="Arial"/>
                <w:bCs/>
                <w:sz w:val="22"/>
              </w:rPr>
              <w:t>g</w:t>
            </w:r>
            <w:r w:rsidRPr="002750AC">
              <w:rPr>
                <w:rFonts w:cs="Arial"/>
                <w:bCs/>
                <w:sz w:val="22"/>
              </w:rPr>
              <w:t>yntaf</w:t>
            </w:r>
            <w:r w:rsidRPr="002750AC">
              <w:rPr>
                <w:rFonts w:cs="Arial"/>
                <w:sz w:val="22"/>
              </w:rPr>
              <w:t xml:space="preserve"> feddu ar </w:t>
            </w:r>
            <w:r w:rsidRPr="002750AC">
              <w:rPr>
                <w:rFonts w:cs="Arial"/>
                <w:bCs/>
                <w:sz w:val="22"/>
              </w:rPr>
              <w:t>naill ai</w:t>
            </w:r>
            <w:r w:rsidR="002750AC" w:rsidRPr="002750AC">
              <w:rPr>
                <w:rFonts w:cs="Arial"/>
                <w:bCs/>
                <w:sz w:val="22"/>
              </w:rPr>
              <w:t>:</w:t>
            </w:r>
          </w:p>
          <w:p w14:paraId="6ED20CC2" w14:textId="77777777" w:rsidR="00F827F4"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 xml:space="preserve"> </w:t>
            </w:r>
          </w:p>
          <w:p w14:paraId="0B406A43" w14:textId="77777777" w:rsidR="00F827F4" w:rsidRPr="002750AC"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Diploma Lefel 5 mewn Arweinyddiaeth ar gyfer Gwasanaethau Iechyd a Gofal Cymdeithasol (Rheoli Plant a Phobl Ifanc) Cymru a Gogledd Iwerddon </w:t>
            </w:r>
          </w:p>
          <w:p w14:paraId="41394283" w14:textId="77777777" w:rsidR="00F827F4"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lang w:eastAsia="en-GB"/>
              </w:rPr>
            </w:pPr>
          </w:p>
          <w:p w14:paraId="4CB981F1" w14:textId="77777777" w:rsidR="00F827F4" w:rsidRPr="002750AC" w:rsidRDefault="00A41B01">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i/>
                <w:sz w:val="22"/>
              </w:rPr>
            </w:pPr>
            <w:r w:rsidRPr="002750AC">
              <w:rPr>
                <w:rFonts w:cs="Arial"/>
                <w:i/>
                <w:sz w:val="22"/>
              </w:rPr>
              <w:t>n</w:t>
            </w:r>
            <w:r w:rsidR="00F827F4" w:rsidRPr="002750AC">
              <w:rPr>
                <w:rFonts w:cs="Arial"/>
                <w:i/>
                <w:sz w:val="22"/>
              </w:rPr>
              <w:t>eu</w:t>
            </w:r>
          </w:p>
          <w:p w14:paraId="03BAD90A" w14:textId="2D1B0FA2" w:rsidR="00F827F4" w:rsidRPr="002750AC"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NVQ Lefel 5 mewn Rheoli ac Arwain (</w:t>
            </w:r>
            <w:r w:rsidR="00711074" w:rsidRPr="002750AC">
              <w:rPr>
                <w:rFonts w:cs="Arial"/>
                <w:sz w:val="22"/>
              </w:rPr>
              <w:t>FfCCh</w:t>
            </w:r>
            <w:r w:rsidRPr="002750AC">
              <w:rPr>
                <w:rFonts w:cs="Arial"/>
                <w:sz w:val="22"/>
              </w:rPr>
              <w:t>) (wedi’i asesu mewn lleoliad gofal cymdeithasol neu iechyd).</w:t>
            </w:r>
          </w:p>
          <w:p w14:paraId="322509FC"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b/>
                <w:bCs/>
                <w:sz w:val="22"/>
                <w:lang w:eastAsia="en-GB"/>
              </w:rPr>
            </w:pPr>
          </w:p>
          <w:p w14:paraId="51FCC89C" w14:textId="02337F64" w:rsidR="00F827F4" w:rsidRPr="002750AC"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 xml:space="preserve">Mae’n rhaid i </w:t>
            </w:r>
            <w:r w:rsidR="00A41B01" w:rsidRPr="002750AC">
              <w:rPr>
                <w:rFonts w:cs="Arial"/>
                <w:sz w:val="22"/>
              </w:rPr>
              <w:t>n</w:t>
            </w:r>
            <w:r w:rsidRPr="002750AC">
              <w:rPr>
                <w:rFonts w:cs="Arial"/>
                <w:bCs/>
                <w:sz w:val="22"/>
              </w:rPr>
              <w:t xml:space="preserve">yrsys </w:t>
            </w:r>
            <w:r w:rsidR="00A41B01" w:rsidRPr="002750AC">
              <w:rPr>
                <w:rFonts w:cs="Arial"/>
                <w:bCs/>
                <w:sz w:val="22"/>
              </w:rPr>
              <w:t>c</w:t>
            </w:r>
            <w:r w:rsidRPr="002750AC">
              <w:rPr>
                <w:rFonts w:cs="Arial"/>
                <w:bCs/>
                <w:sz w:val="22"/>
              </w:rPr>
              <w:t xml:space="preserve">ofrestredig </w:t>
            </w:r>
            <w:r w:rsidR="00A41B01" w:rsidRPr="002750AC">
              <w:rPr>
                <w:rFonts w:cs="Arial"/>
                <w:bCs/>
                <w:sz w:val="22"/>
              </w:rPr>
              <w:t>l</w:t>
            </w:r>
            <w:r w:rsidRPr="002750AC">
              <w:rPr>
                <w:rFonts w:cs="Arial"/>
                <w:bCs/>
                <w:sz w:val="22"/>
              </w:rPr>
              <w:t xml:space="preserve">efel </w:t>
            </w:r>
            <w:r w:rsidR="00A41B01" w:rsidRPr="002750AC">
              <w:rPr>
                <w:rFonts w:cs="Arial"/>
                <w:bCs/>
                <w:sz w:val="22"/>
              </w:rPr>
              <w:t>g</w:t>
            </w:r>
            <w:r w:rsidRPr="002750AC">
              <w:rPr>
                <w:rFonts w:cs="Arial"/>
                <w:bCs/>
                <w:sz w:val="22"/>
              </w:rPr>
              <w:t>yntaf</w:t>
            </w:r>
            <w:r w:rsidRPr="002750AC">
              <w:rPr>
                <w:rFonts w:cs="Arial"/>
                <w:sz w:val="22"/>
              </w:rPr>
              <w:t xml:space="preserve"> sydd ag NVQ Lefel 5 mewn Rheoli ac Arwain (</w:t>
            </w:r>
            <w:r w:rsidR="00711074" w:rsidRPr="002750AC">
              <w:rPr>
                <w:rFonts w:cs="Arial"/>
                <w:sz w:val="22"/>
              </w:rPr>
              <w:t>FfCCh</w:t>
            </w:r>
            <w:r w:rsidRPr="002750AC">
              <w:rPr>
                <w:rFonts w:cs="Arial"/>
                <w:sz w:val="22"/>
              </w:rPr>
              <w:t>) hefyd gwblhau Diploma Lefel 5 mewn Arweinyddiaeth ar gyfer Gwasanaethau Iechyd a Gofal Cymdeithasol (Rheoli Plant a Phobl Ifanc) Cymru a Gogledd Iwerddon cyn adnewyddu eu cofrestriad</w:t>
            </w:r>
            <w:r w:rsidR="00A41B01" w:rsidRPr="002750AC">
              <w:rPr>
                <w:rFonts w:cs="Arial"/>
                <w:sz w:val="22"/>
              </w:rPr>
              <w:t>.</w:t>
            </w:r>
          </w:p>
          <w:p w14:paraId="69A8EE1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8EC290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4E0839C8" w14:textId="730E2C68" w:rsidR="00F827F4" w:rsidRPr="002750AC" w:rsidRDefault="00F827F4">
            <w:pPr>
              <w:rPr>
                <w:rFonts w:cs="Arial"/>
                <w:b w:val="0"/>
                <w:sz w:val="22"/>
              </w:rPr>
            </w:pPr>
            <w:r w:rsidRPr="002750AC">
              <w:rPr>
                <w:rFonts w:cs="Arial"/>
                <w:b w:val="0"/>
                <w:sz w:val="22"/>
              </w:rPr>
              <w:t>Cymwysterau o'r gorffennol sy'n cael eu derbyn ar gyfer ymarfer</w:t>
            </w:r>
          </w:p>
        </w:tc>
        <w:tc>
          <w:tcPr>
            <w:tcW w:w="7432" w:type="dxa"/>
          </w:tcPr>
          <w:p w14:paraId="2C9D8F97"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4 mewn Arwain a Rheoli ar gyfer Gwasanaethau Gofal</w:t>
            </w:r>
          </w:p>
          <w:p w14:paraId="339A56D8"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Rheoli (wedi’i asesu mewn lleoliad gofal) </w:t>
            </w:r>
          </w:p>
          <w:p w14:paraId="43025EC8"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Iechyd a Gofal Cymdeithasol (Plant a Phobl Ifanc) </w:t>
            </w:r>
          </w:p>
          <w:p w14:paraId="4CFAEEFB"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Gofal </w:t>
            </w:r>
          </w:p>
          <w:p w14:paraId="51AEE23B"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Diploma mewn Rheoli Gofal Cartref</w:t>
            </w:r>
          </w:p>
          <w:p w14:paraId="3D29E37A"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088455" w14:textId="3BA9BFF0"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w:t>
            </w:r>
            <w:r w:rsidR="002750AC" w:rsidRPr="002750AC">
              <w:rPr>
                <w:rFonts w:cs="Arial"/>
                <w:sz w:val="22"/>
              </w:rPr>
              <w:t xml:space="preserve">eu i’r rhai sydd wedi cofrestru cyn </w:t>
            </w:r>
            <w:r w:rsidRPr="002750AC">
              <w:rPr>
                <w:rFonts w:cs="Arial"/>
                <w:sz w:val="22"/>
              </w:rPr>
              <w:t>2014:</w:t>
            </w:r>
          </w:p>
          <w:p w14:paraId="60C96F84" w14:textId="6284CB78" w:rsidR="00F827F4" w:rsidRPr="002750AC" w:rsidRDefault="00F827F4" w:rsidP="008979A1">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Cymhwyster mewn </w:t>
            </w:r>
            <w:r w:rsidR="00A41B01" w:rsidRPr="002750AC">
              <w:rPr>
                <w:rFonts w:cs="Arial"/>
                <w:sz w:val="22"/>
              </w:rPr>
              <w:t>g</w:t>
            </w:r>
            <w:r w:rsidRPr="002750AC">
              <w:rPr>
                <w:rFonts w:cs="Arial"/>
                <w:sz w:val="22"/>
              </w:rPr>
              <w:t xml:space="preserve">waith </w:t>
            </w:r>
            <w:r w:rsidR="00A41B01" w:rsidRPr="002750AC">
              <w:rPr>
                <w:rFonts w:cs="Arial"/>
                <w:sz w:val="22"/>
              </w:rPr>
              <w:t>c</w:t>
            </w:r>
            <w:r w:rsidRPr="002750AC">
              <w:rPr>
                <w:rFonts w:cs="Arial"/>
                <w:sz w:val="22"/>
              </w:rPr>
              <w:t xml:space="preserve">ymdeithasol sydd wedi’i gymeradwyo gan </w:t>
            </w:r>
            <w:r w:rsidR="002750AC">
              <w:rPr>
                <w:rFonts w:cs="Arial"/>
                <w:sz w:val="22"/>
              </w:rPr>
              <w:t>O</w:t>
            </w:r>
            <w:r w:rsidRPr="002750AC">
              <w:rPr>
                <w:rFonts w:cs="Arial"/>
                <w:sz w:val="22"/>
              </w:rPr>
              <w:t>fal Cymdeithasol Cymru</w:t>
            </w:r>
          </w:p>
          <w:p w14:paraId="2AC8157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2947B3"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6EEF796" w14:textId="77777777" w:rsidR="0086775A" w:rsidRPr="002750AC" w:rsidRDefault="0086775A" w:rsidP="0086775A">
            <w:pPr>
              <w:rPr>
                <w:rFonts w:cs="Arial"/>
                <w:b w:val="0"/>
                <w:sz w:val="22"/>
              </w:rPr>
            </w:pPr>
            <w:r w:rsidRPr="002750AC">
              <w:rPr>
                <w:rFonts w:cs="Arial"/>
                <w:b w:val="0"/>
                <w:sz w:val="22"/>
              </w:rPr>
              <w:t>Cymwysterau eraill sy’n cael eu derbyn ar gyfer ymarfer, gan gynnwys rhai o wledydd eraill y DU</w:t>
            </w:r>
          </w:p>
          <w:p w14:paraId="489D33F9" w14:textId="77777777" w:rsidR="00F827F4" w:rsidRPr="002750AC" w:rsidRDefault="00F827F4">
            <w:pPr>
              <w:rPr>
                <w:rFonts w:cs="Arial"/>
                <w:b w:val="0"/>
                <w:sz w:val="22"/>
              </w:rPr>
            </w:pPr>
          </w:p>
        </w:tc>
        <w:tc>
          <w:tcPr>
            <w:tcW w:w="7432" w:type="dxa"/>
          </w:tcPr>
          <w:p w14:paraId="51DFA24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Lloegr:</w:t>
            </w:r>
          </w:p>
          <w:p w14:paraId="0B629C26"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color w:val="FF0000"/>
                <w:sz w:val="22"/>
              </w:rPr>
            </w:pPr>
          </w:p>
          <w:p w14:paraId="610D236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Gogledd Iwerddon:</w:t>
            </w:r>
          </w:p>
          <w:p w14:paraId="1B7E9E53" w14:textId="77777777"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50146988"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Yr un yw’r cymhwyster ar hyn o bryd</w:t>
            </w:r>
            <w:r w:rsidR="002F62F7" w:rsidRPr="002750AC">
              <w:rPr>
                <w:rFonts w:cs="Arial"/>
                <w:sz w:val="22"/>
              </w:rPr>
              <w:t>.</w:t>
            </w:r>
            <w:r w:rsidRPr="002750AC">
              <w:rPr>
                <w:rFonts w:cs="Arial"/>
                <w:sz w:val="22"/>
              </w:rPr>
              <w:t xml:space="preserve"> </w:t>
            </w:r>
          </w:p>
          <w:p w14:paraId="3A215FF2"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6AA31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 xml:space="preserve">Yr Alban: </w:t>
            </w:r>
          </w:p>
          <w:p w14:paraId="638CA6EC" w14:textId="77777777"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6EFEF9C6"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SVQ Lefel 4 mewn Arweinyddiaeth a Rheolaeth ar gyfer Gwasanaethau Gofal</w:t>
            </w:r>
          </w:p>
          <w:p w14:paraId="25ECA498" w14:textId="77777777" w:rsid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p w14:paraId="46C11405" w14:textId="0DE2177C"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Nid oes angen </w:t>
            </w:r>
            <w:r w:rsidR="00711074" w:rsidRPr="002750AC">
              <w:rPr>
                <w:rFonts w:cs="Arial"/>
                <w:sz w:val="22"/>
              </w:rPr>
              <w:t>unrhyw ddysgu</w:t>
            </w:r>
            <w:r w:rsidRPr="002750AC">
              <w:rPr>
                <w:rFonts w:cs="Arial"/>
                <w:sz w:val="22"/>
              </w:rPr>
              <w:t xml:space="preserve"> ychwanegol. Mae Gofal Cymdeithasol Cymru wedi cytuno y gellir ystyried </w:t>
            </w:r>
            <w:r w:rsidR="00711074" w:rsidRPr="002750AC">
              <w:rPr>
                <w:rFonts w:cs="Arial"/>
                <w:sz w:val="22"/>
              </w:rPr>
              <w:t>bod SVQ yn gyfwerth</w:t>
            </w:r>
            <w:r w:rsidRPr="002750AC">
              <w:rPr>
                <w:rFonts w:cs="Arial"/>
                <w:sz w:val="22"/>
              </w:rPr>
              <w:t xml:space="preserve"> â chymwysterau cyfredol pan mae NVQ yn ymddangos fel cymhwyster a ragflaenodd y cymhwyster cyfredol.</w:t>
            </w:r>
          </w:p>
          <w:p w14:paraId="7829DDA7"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0D9187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FB09DEE" w14:textId="77777777" w:rsidR="00F827F4" w:rsidRPr="002750AC" w:rsidRDefault="00F827F4">
            <w:pPr>
              <w:rPr>
                <w:rFonts w:cs="Arial"/>
                <w:b w:val="0"/>
                <w:sz w:val="22"/>
              </w:rPr>
            </w:pPr>
            <w:r w:rsidRPr="002750AC">
              <w:rPr>
                <w:rFonts w:cs="Arial"/>
                <w:b w:val="0"/>
                <w:sz w:val="22"/>
              </w:rPr>
              <w:t>Argymhellion a gofynion o ran sefydlu</w:t>
            </w:r>
          </w:p>
          <w:p w14:paraId="75A78FB2" w14:textId="77777777" w:rsidR="00F827F4" w:rsidRPr="002750AC" w:rsidRDefault="00F827F4">
            <w:pPr>
              <w:rPr>
                <w:rFonts w:cs="Arial"/>
                <w:b w:val="0"/>
                <w:sz w:val="22"/>
              </w:rPr>
            </w:pPr>
          </w:p>
          <w:p w14:paraId="38409082" w14:textId="77777777" w:rsidR="00F827F4" w:rsidRPr="002750AC" w:rsidRDefault="00F827F4">
            <w:pPr>
              <w:rPr>
                <w:rFonts w:cs="Arial"/>
                <w:b w:val="0"/>
                <w:sz w:val="22"/>
              </w:rPr>
            </w:pPr>
          </w:p>
        </w:tc>
        <w:tc>
          <w:tcPr>
            <w:tcW w:w="7432" w:type="dxa"/>
          </w:tcPr>
          <w:p w14:paraId="1FF493FC" w14:textId="35AB961A"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750AC">
              <w:rPr>
                <w:rFonts w:cs="Arial"/>
                <w:sz w:val="22"/>
              </w:rPr>
              <w:t>gweithwyr ar gyfer rolau a chyfrifoldebau sy’n newydd ac sy’n newid</w:t>
            </w:r>
            <w:r w:rsidRPr="002750AC">
              <w:rPr>
                <w:rFonts w:cs="Arial"/>
                <w:sz w:val="22"/>
              </w:rPr>
              <w:t>.</w:t>
            </w:r>
          </w:p>
          <w:p w14:paraId="04DDEC5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273348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iCs/>
                <w:sz w:val="22"/>
              </w:rPr>
            </w:pPr>
            <w:r w:rsidRPr="002750AC">
              <w:rPr>
                <w:rFonts w:cs="Arial"/>
                <w:sz w:val="22"/>
              </w:rPr>
              <w:t xml:space="preserve">Disgwylir hefyd i bob rheolwr newydd gael copi o'r ddogfen </w:t>
            </w:r>
            <w:r w:rsidRPr="002750AC">
              <w:rPr>
                <w:rFonts w:cs="Arial"/>
                <w:i/>
                <w:iCs/>
                <w:sz w:val="22"/>
              </w:rPr>
              <w:t xml:space="preserve">Y Rheolwr Gofal Cymdeithasol </w:t>
            </w:r>
            <w:r w:rsidR="00A41B01" w:rsidRPr="002750AC">
              <w:rPr>
                <w:rFonts w:cs="Arial"/>
                <w:i/>
                <w:iCs/>
                <w:sz w:val="22"/>
              </w:rPr>
              <w:t>–</w:t>
            </w:r>
            <w:r w:rsidRPr="002750AC">
              <w:rPr>
                <w:rFonts w:cs="Arial"/>
                <w:i/>
                <w:iCs/>
                <w:sz w:val="22"/>
              </w:rPr>
              <w:t xml:space="preserve"> canllawiau ymarfer ar gyfer rheolwyr gofal cymdeithasol sydd wedi c</w:t>
            </w:r>
            <w:r w:rsidR="000236B5" w:rsidRPr="002750AC">
              <w:rPr>
                <w:rFonts w:cs="Arial"/>
                <w:i/>
                <w:iCs/>
                <w:sz w:val="22"/>
              </w:rPr>
              <w:t>ofrestru gyda</w:t>
            </w:r>
            <w:r w:rsidRPr="002750AC">
              <w:rPr>
                <w:rFonts w:cs="Arial"/>
                <w:i/>
                <w:iCs/>
                <w:sz w:val="22"/>
              </w:rPr>
              <w:t xml:space="preserve"> Gofal Cymdeithasol Cymru</w:t>
            </w:r>
            <w:r w:rsidRPr="002750AC">
              <w:rPr>
                <w:rFonts w:cs="Arial"/>
                <w:sz w:val="22"/>
              </w:rPr>
              <w:t xml:space="preserve"> fel rhan o'</w:t>
            </w:r>
            <w:r w:rsidR="00CD3D3B" w:rsidRPr="002750AC">
              <w:rPr>
                <w:rFonts w:cs="Arial"/>
                <w:sz w:val="22"/>
              </w:rPr>
              <w:t>i</w:t>
            </w:r>
            <w:r w:rsidRPr="002750AC">
              <w:rPr>
                <w:rFonts w:cs="Arial"/>
                <w:sz w:val="22"/>
              </w:rPr>
              <w:t xml:space="preserve"> raglen sefydlu</w:t>
            </w:r>
            <w:r w:rsidR="00A41B01" w:rsidRPr="002750AC">
              <w:rPr>
                <w:rFonts w:cs="Arial"/>
                <w:sz w:val="22"/>
              </w:rPr>
              <w:t>,</w:t>
            </w:r>
            <w:r w:rsidRPr="002750AC">
              <w:rPr>
                <w:rFonts w:cs="Arial"/>
                <w:sz w:val="22"/>
              </w:rPr>
              <w:t xml:space="preserve"> ynghyd â chopi o’r </w:t>
            </w:r>
            <w:r w:rsidRPr="002750AC">
              <w:rPr>
                <w:rFonts w:cs="Arial"/>
                <w:i/>
                <w:iCs/>
                <w:sz w:val="22"/>
              </w:rPr>
              <w:t>C</w:t>
            </w:r>
            <w:r w:rsidR="00A41B01" w:rsidRPr="002750AC">
              <w:rPr>
                <w:rFonts w:cs="Arial"/>
                <w:i/>
                <w:iCs/>
                <w:sz w:val="22"/>
              </w:rPr>
              <w:t>ô</w:t>
            </w:r>
            <w:r w:rsidRPr="002750AC">
              <w:rPr>
                <w:rFonts w:cs="Arial"/>
                <w:i/>
                <w:iCs/>
                <w:sz w:val="22"/>
              </w:rPr>
              <w:t xml:space="preserve">d Ymarfer </w:t>
            </w:r>
            <w:r w:rsidR="00A41B01" w:rsidRPr="002750AC">
              <w:rPr>
                <w:rFonts w:cs="Arial"/>
                <w:i/>
                <w:iCs/>
                <w:sz w:val="22"/>
              </w:rPr>
              <w:t>i</w:t>
            </w:r>
            <w:r w:rsidRPr="002750AC">
              <w:rPr>
                <w:rFonts w:cs="Arial"/>
                <w:i/>
                <w:iCs/>
                <w:sz w:val="22"/>
              </w:rPr>
              <w:t xml:space="preserve"> </w:t>
            </w:r>
            <w:r w:rsidR="00A41B01" w:rsidRPr="002750AC">
              <w:rPr>
                <w:rFonts w:cs="Arial"/>
                <w:i/>
                <w:iCs/>
                <w:sz w:val="22"/>
              </w:rPr>
              <w:t>G</w:t>
            </w:r>
            <w:r w:rsidRPr="002750AC">
              <w:rPr>
                <w:rFonts w:cs="Arial"/>
                <w:i/>
                <w:iCs/>
                <w:sz w:val="22"/>
              </w:rPr>
              <w:t xml:space="preserve">yflogwyr </w:t>
            </w:r>
            <w:r w:rsidR="00A41B01" w:rsidRPr="002750AC">
              <w:rPr>
                <w:rFonts w:cs="Arial"/>
                <w:i/>
                <w:iCs/>
                <w:sz w:val="22"/>
              </w:rPr>
              <w:t>G</w:t>
            </w:r>
            <w:r w:rsidRPr="002750AC">
              <w:rPr>
                <w:rFonts w:cs="Arial"/>
                <w:i/>
                <w:iCs/>
                <w:sz w:val="22"/>
              </w:rPr>
              <w:t xml:space="preserve">ofal </w:t>
            </w:r>
            <w:r w:rsidR="00A41B01" w:rsidRPr="002750AC">
              <w:rPr>
                <w:rFonts w:cs="Arial"/>
                <w:i/>
                <w:iCs/>
                <w:sz w:val="22"/>
              </w:rPr>
              <w:t>C</w:t>
            </w:r>
            <w:r w:rsidRPr="002750AC">
              <w:rPr>
                <w:rFonts w:cs="Arial"/>
                <w:i/>
                <w:iCs/>
                <w:sz w:val="22"/>
              </w:rPr>
              <w:t>ymdeithasol</w:t>
            </w:r>
            <w:r w:rsidR="00A41B01" w:rsidRPr="002750AC">
              <w:rPr>
                <w:rFonts w:cs="Arial"/>
                <w:iCs/>
                <w:sz w:val="22"/>
              </w:rPr>
              <w:t>.</w:t>
            </w:r>
          </w:p>
          <w:p w14:paraId="7FF54EB3" w14:textId="78BEBC11" w:rsidR="002750AC" w:rsidRPr="002750AC" w:rsidRDefault="002750AC">
            <w:pPr>
              <w:cnfStyle w:val="000000000000" w:firstRow="0" w:lastRow="0" w:firstColumn="0" w:lastColumn="0" w:oddVBand="0" w:evenVBand="0" w:oddHBand="0" w:evenHBand="0" w:firstRowFirstColumn="0" w:firstRowLastColumn="0" w:lastRowFirstColumn="0" w:lastRowLastColumn="0"/>
              <w:rPr>
                <w:rFonts w:cs="Arial"/>
                <w:i/>
                <w:iCs/>
                <w:sz w:val="22"/>
              </w:rPr>
            </w:pPr>
          </w:p>
        </w:tc>
      </w:tr>
      <w:tr w:rsidR="00F827F4" w:rsidRPr="00D43732" w14:paraId="34C23DF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238BAB27" w14:textId="77777777" w:rsidR="00F827F4" w:rsidRPr="002750AC" w:rsidRDefault="00B23979">
            <w:pPr>
              <w:rPr>
                <w:rFonts w:cs="Arial"/>
                <w:b w:val="0"/>
                <w:sz w:val="22"/>
              </w:rPr>
            </w:pPr>
            <w:r w:rsidRPr="002750AC">
              <w:rPr>
                <w:rFonts w:cs="Arial"/>
                <w:b w:val="0"/>
                <w:sz w:val="22"/>
              </w:rPr>
              <w:t>Gellir defnyddio datblygiad proffesiynol parhaus a hyfforddiant a dysgu ôl-gofrestru i ddiweddaru a chynnal sgiliau a gwybodaeth, neu ar gyfer camu ymlaen yn eu gyrfa</w:t>
            </w:r>
          </w:p>
        </w:tc>
        <w:tc>
          <w:tcPr>
            <w:tcW w:w="7432" w:type="dxa"/>
          </w:tcPr>
          <w:p w14:paraId="4031B390" w14:textId="1892BE8E"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unigolyn cofrestredig gyflawni 90 awr neu 15 diwrnod o </w:t>
            </w:r>
            <w:r w:rsidR="002750AC">
              <w:rPr>
                <w:rFonts w:cs="Arial"/>
                <w:sz w:val="22"/>
              </w:rPr>
              <w:t>h</w:t>
            </w:r>
            <w:r w:rsidR="007F0227" w:rsidRPr="002750AC">
              <w:rPr>
                <w:rFonts w:cs="Arial"/>
                <w:sz w:val="22"/>
              </w:rPr>
              <w:t xml:space="preserve">yfforddiant a </w:t>
            </w:r>
            <w:r w:rsidR="002750AC">
              <w:rPr>
                <w:rFonts w:cs="Arial"/>
                <w:sz w:val="22"/>
              </w:rPr>
              <w:t>d</w:t>
            </w:r>
            <w:r w:rsidR="007F0227" w:rsidRPr="002750AC">
              <w:rPr>
                <w:rFonts w:cs="Arial"/>
                <w:sz w:val="22"/>
              </w:rPr>
              <w:t xml:space="preserve">ysgu </w:t>
            </w:r>
            <w:r w:rsidR="002750AC">
              <w:rPr>
                <w:rFonts w:cs="Arial"/>
                <w:sz w:val="22"/>
              </w:rPr>
              <w:t>ô</w:t>
            </w:r>
            <w:r w:rsidR="007F0227" w:rsidRPr="002750AC">
              <w:rPr>
                <w:rFonts w:cs="Arial"/>
                <w:sz w:val="22"/>
              </w:rPr>
              <w:t>l-gofrestru</w:t>
            </w:r>
            <w:r w:rsidRPr="002750AC">
              <w:rPr>
                <w:rFonts w:cs="Arial"/>
                <w:sz w:val="22"/>
              </w:rPr>
              <w:t xml:space="preserve"> ar gyfer pob cyfnod o dair blynedd </w:t>
            </w:r>
            <w:r w:rsidR="002750AC">
              <w:rPr>
                <w:rFonts w:cs="Arial"/>
                <w:sz w:val="22"/>
              </w:rPr>
              <w:t>y mae'r unigolyn wedi cofrestru</w:t>
            </w:r>
          </w:p>
          <w:p w14:paraId="4DC269B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65ECE9A" w14:textId="64911B35"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Tystysgrif Ôl-radd mewn Rheoli Ansawdd Ymarfer mewn Gofal Cymdeithasol (y Rh</w:t>
            </w:r>
            <w:r w:rsidR="002750AC">
              <w:rPr>
                <w:rFonts w:cs="Arial"/>
                <w:sz w:val="22"/>
              </w:rPr>
              <w:t>aglen Datblygu Rheolwyr Tîm)</w:t>
            </w:r>
          </w:p>
          <w:p w14:paraId="6E28AF1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D26B63"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Rhaglen Datblygu Rheolwyr Canol</w:t>
            </w:r>
          </w:p>
          <w:p w14:paraId="086E8105"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585E4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Hyfforddi a Mentora lefel 3 neu 5</w:t>
            </w:r>
          </w:p>
          <w:p w14:paraId="6326A6B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D75050" w14:textId="22C4070F"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Unedau o'r Diploma Lefel 5 mewn Arweinyddiaeth ar gyfer Gwasanaethau Iechyd a Gofal Cymdeithasol </w:t>
            </w:r>
            <w:r w:rsidR="001D54D6" w:rsidRPr="002750AC">
              <w:rPr>
                <w:rFonts w:cs="Arial"/>
                <w:sz w:val="22"/>
              </w:rPr>
              <w:t>y FfCCh</w:t>
            </w:r>
          </w:p>
          <w:p w14:paraId="4B30FAF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E61AC6" w14:textId="77777777" w:rsidR="00F827F4" w:rsidRDefault="002750AC">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Cymhwyster Aseswr</w:t>
            </w:r>
          </w:p>
          <w:p w14:paraId="31195AEF" w14:textId="470019AF"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7813D56" w14:textId="77777777" w:rsidR="002750AC" w:rsidRDefault="002750AC" w:rsidP="00134955">
      <w:pPr>
        <w:spacing w:after="160" w:line="259" w:lineRule="auto"/>
        <w:rPr>
          <w:rFonts w:ascii="Arial" w:hAnsi="Arial" w:cs="Arial"/>
          <w:b/>
          <w:color w:val="70B897"/>
          <w:sz w:val="36"/>
        </w:rPr>
      </w:pPr>
    </w:p>
    <w:p w14:paraId="5904ADC3" w14:textId="77777777" w:rsidR="002750AC" w:rsidRDefault="002750AC">
      <w:pPr>
        <w:rPr>
          <w:rFonts w:ascii="Arial" w:hAnsi="Arial" w:cs="Arial"/>
          <w:b/>
          <w:color w:val="70B897"/>
          <w:sz w:val="36"/>
        </w:rPr>
      </w:pPr>
      <w:r>
        <w:rPr>
          <w:rFonts w:ascii="Arial" w:hAnsi="Arial" w:cs="Arial"/>
          <w:b/>
          <w:color w:val="70B897"/>
          <w:sz w:val="36"/>
        </w:rPr>
        <w:br w:type="page"/>
      </w:r>
    </w:p>
    <w:p w14:paraId="464367C9" w14:textId="18F0B73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Dirprwy reolwr </w:t>
      </w:r>
      <w:r w:rsidR="008B2CF4">
        <w:rPr>
          <w:rFonts w:ascii="Arial" w:hAnsi="Arial" w:cs="Arial"/>
          <w:b/>
          <w:color w:val="70B897"/>
          <w:sz w:val="36"/>
        </w:rPr>
        <w:t>cymorth</w:t>
      </w:r>
      <w:r w:rsidRPr="00134955">
        <w:rPr>
          <w:rFonts w:ascii="Arial" w:hAnsi="Arial" w:cs="Arial"/>
          <w:b/>
          <w:color w:val="70B897"/>
          <w:sz w:val="36"/>
        </w:rPr>
        <w:t xml:space="preserve"> cartref</w:t>
      </w:r>
    </w:p>
    <w:p w14:paraId="4A928337" w14:textId="77777777" w:rsidR="00D43732" w:rsidRPr="002750AC" w:rsidRDefault="00D43732">
      <w:pPr>
        <w:rPr>
          <w:rFonts w:ascii="Arial" w:hAnsi="Arial" w:cs="Arial"/>
        </w:rPr>
      </w:pPr>
      <w:r w:rsidRPr="002750AC">
        <w:rPr>
          <w:rFonts w:ascii="Arial" w:hAnsi="Arial" w:cs="Arial"/>
        </w:rPr>
        <w:t xml:space="preserve">Mae'r dirprwy reolwr yn cefnogi ac yn cynorthwyo rheolwr y gwasanaeth â nifer o swyddogaethau arwain a rheoli allweddol a bydd, pan fo angen, yn dirprwyo drosto. </w:t>
      </w:r>
    </w:p>
    <w:p w14:paraId="71C0A321" w14:textId="77777777" w:rsidR="00D43732" w:rsidRPr="00D43732" w:rsidRDefault="00D43732">
      <w:pPr>
        <w:tabs>
          <w:tab w:val="left" w:pos="6104"/>
        </w:tabs>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54F62164"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ED308C4" w14:textId="77777777" w:rsidR="00F827F4" w:rsidRPr="002750AC" w:rsidRDefault="00F827F4">
            <w:pPr>
              <w:rPr>
                <w:rFonts w:cs="Arial"/>
                <w:sz w:val="22"/>
              </w:rPr>
            </w:pPr>
            <w:r w:rsidRPr="002750AC">
              <w:rPr>
                <w:rFonts w:cs="Arial"/>
                <w:sz w:val="22"/>
              </w:rPr>
              <w:t>Gofynion cofrestru Gofal Cymdeithasol Cymru</w:t>
            </w:r>
          </w:p>
          <w:p w14:paraId="41042C6E" w14:textId="77777777" w:rsidR="00F827F4" w:rsidRPr="002750AC" w:rsidRDefault="00F827F4">
            <w:pPr>
              <w:rPr>
                <w:rFonts w:cs="Arial"/>
                <w:sz w:val="22"/>
              </w:rPr>
            </w:pPr>
          </w:p>
        </w:tc>
        <w:tc>
          <w:tcPr>
            <w:tcW w:w="7432" w:type="dxa"/>
          </w:tcPr>
          <w:p w14:paraId="58296102" w14:textId="2D3E9305" w:rsidR="00F827F4" w:rsidRPr="00DA7019" w:rsidRDefault="002750AC">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B</w:t>
            </w:r>
            <w:r w:rsidR="00F827F4" w:rsidRPr="00DA7019">
              <w:rPr>
                <w:rFonts w:cs="Arial"/>
                <w:sz w:val="22"/>
              </w:rPr>
              <w:t xml:space="preserve">ydd yn rhaid i bob gweithiwr </w:t>
            </w:r>
            <w:r w:rsidR="008B2CF4" w:rsidRPr="00DA7019">
              <w:rPr>
                <w:rFonts w:cs="Arial"/>
                <w:sz w:val="22"/>
              </w:rPr>
              <w:t>cymorth</w:t>
            </w:r>
            <w:r w:rsidR="00F827F4" w:rsidRPr="00DA7019">
              <w:rPr>
                <w:rFonts w:cs="Arial"/>
                <w:sz w:val="22"/>
              </w:rPr>
              <w:t xml:space="preserve"> cartref g</w:t>
            </w:r>
            <w:r w:rsidR="000236B5" w:rsidRPr="00DA7019">
              <w:rPr>
                <w:rFonts w:cs="Arial"/>
                <w:sz w:val="22"/>
              </w:rPr>
              <w:t>ofrestru gyda</w:t>
            </w:r>
            <w:r w:rsidR="00F827F4" w:rsidRPr="00DA7019">
              <w:rPr>
                <w:rFonts w:cs="Arial"/>
                <w:sz w:val="22"/>
              </w:rPr>
              <w:t xml:space="preserve"> Gofal Cymdeithasol Cymru</w:t>
            </w:r>
            <w:r w:rsidRPr="00DA7019">
              <w:rPr>
                <w:rFonts w:cs="Arial"/>
                <w:sz w:val="22"/>
              </w:rPr>
              <w:t xml:space="preserve"> erbyn mis Ebrill 2020</w:t>
            </w:r>
            <w:r w:rsidR="00F827F4" w:rsidRPr="00DA7019">
              <w:rPr>
                <w:rFonts w:cs="Arial"/>
                <w:sz w:val="22"/>
              </w:rPr>
              <w:t>. Gall dirprwy reolwyr gofrestru fel gweithiwr, neu gallant gofrestru fel rheolwr</w:t>
            </w:r>
            <w:r w:rsidRPr="00DA7019">
              <w:rPr>
                <w:rFonts w:cs="Arial"/>
                <w:sz w:val="22"/>
              </w:rPr>
              <w:t>,</w:t>
            </w:r>
            <w:r w:rsidR="00F827F4" w:rsidRPr="00DA7019">
              <w:rPr>
                <w:rFonts w:cs="Arial"/>
                <w:sz w:val="22"/>
              </w:rPr>
              <w:t xml:space="preserve"> os ydynt yn bodloni’r gofynion ar gyfer rheolwr cofrestredig.</w:t>
            </w:r>
          </w:p>
          <w:p w14:paraId="467B7CE4" w14:textId="7777777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34BA0152" w14:textId="4DB8CB5D" w:rsidR="007C2BBA" w:rsidRPr="00DA7019" w:rsidRDefault="00DA7019" w:rsidP="007C2BBA">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B</w:t>
            </w:r>
            <w:r w:rsidR="007C2BBA" w:rsidRPr="00DA7019">
              <w:rPr>
                <w:rFonts w:cs="Arial"/>
                <w:sz w:val="22"/>
              </w:rPr>
              <w:t>ydd gweithwyr cymorth cartref</w:t>
            </w:r>
            <w:r>
              <w:rPr>
                <w:rFonts w:cs="Arial"/>
                <w:sz w:val="22"/>
              </w:rPr>
              <w:t xml:space="preserve"> yn gallu </w:t>
            </w:r>
            <w:r w:rsidR="00B94B80">
              <w:rPr>
                <w:rFonts w:cs="Arial"/>
                <w:sz w:val="22"/>
              </w:rPr>
              <w:t>gwneud cais i gofrestru drwy</w:t>
            </w:r>
            <w:r w:rsidR="007C2BBA" w:rsidRPr="00DA7019">
              <w:rPr>
                <w:rFonts w:cs="Arial"/>
                <w:sz w:val="22"/>
              </w:rPr>
              <w:t xml:space="preserve"> ddefnyddio un o'r tri llwybr canlynol:</w:t>
            </w:r>
          </w:p>
          <w:p w14:paraId="5ED18127" w14:textId="77777777" w:rsidR="007C2BBA" w:rsidRPr="00DA7019"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59FCBF8E" w14:textId="59FB5DF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b/>
                <w:sz w:val="22"/>
              </w:rPr>
              <w:t>Llwybr 1</w:t>
            </w:r>
          </w:p>
          <w:p w14:paraId="504D99C7"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4C115669"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p>
          <w:p w14:paraId="502CE24B"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b/>
                <w:sz w:val="22"/>
              </w:rPr>
            </w:pPr>
            <w:r w:rsidRPr="00DA7019">
              <w:rPr>
                <w:rFonts w:cs="Arial"/>
                <w:b/>
                <w:sz w:val="22"/>
              </w:rPr>
              <w:t>Llwybr 2</w:t>
            </w:r>
          </w:p>
          <w:p w14:paraId="64F24384"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3D150ADA"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p>
          <w:p w14:paraId="6B4E1640"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b/>
                <w:sz w:val="22"/>
              </w:rPr>
            </w:pPr>
            <w:r w:rsidRPr="00DA7019">
              <w:rPr>
                <w:rFonts w:cs="Arial"/>
                <w:b/>
                <w:sz w:val="22"/>
              </w:rPr>
              <w:t>Llwybr 3</w:t>
            </w:r>
          </w:p>
          <w:p w14:paraId="241E3428" w14:textId="2DB872E9" w:rsidR="007C2BBA"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Gall gweithwyr a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r w:rsidR="007C2BBA" w:rsidRPr="00DA7019">
              <w:rPr>
                <w:rFonts w:cs="Arial"/>
                <w:sz w:val="22"/>
              </w:rPr>
              <w:t>.</w:t>
            </w:r>
          </w:p>
          <w:p w14:paraId="61D25C3B" w14:textId="77777777" w:rsidR="0064316B" w:rsidRPr="00DA7019" w:rsidRDefault="0064316B">
            <w:pPr>
              <w:cnfStyle w:val="100000000000" w:firstRow="1" w:lastRow="0" w:firstColumn="0" w:lastColumn="0" w:oddVBand="0" w:evenVBand="0" w:oddHBand="0" w:evenHBand="0" w:firstRowFirstColumn="0" w:firstRowLastColumn="0" w:lastRowFirstColumn="0" w:lastRowLastColumn="0"/>
              <w:rPr>
                <w:rFonts w:cs="Arial"/>
                <w:sz w:val="22"/>
              </w:rPr>
            </w:pPr>
          </w:p>
          <w:p w14:paraId="41F8D105" w14:textId="7777777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 xml:space="preserve">Mae </w:t>
            </w:r>
            <w:r w:rsidR="00A41B01" w:rsidRPr="00DA7019">
              <w:rPr>
                <w:rFonts w:cs="Arial"/>
                <w:sz w:val="22"/>
              </w:rPr>
              <w:t>mwy</w:t>
            </w:r>
            <w:r w:rsidRPr="00DA7019">
              <w:rPr>
                <w:rFonts w:cs="Arial"/>
                <w:sz w:val="22"/>
              </w:rPr>
              <w:t xml:space="preserve"> o wybodaeth ar gael ar wefan Gofal Cymdeithasol Cymru </w:t>
            </w:r>
            <w:r w:rsidR="00A41B01" w:rsidRPr="00DA7019">
              <w:rPr>
                <w:rFonts w:cs="Arial"/>
                <w:sz w:val="22"/>
              </w:rPr>
              <w:t>yn:</w:t>
            </w:r>
          </w:p>
          <w:p w14:paraId="5E293240" w14:textId="6A8A0DBF" w:rsidR="0064316B" w:rsidRPr="00DA7019" w:rsidRDefault="009232C9">
            <w:pPr>
              <w:cnfStyle w:val="100000000000" w:firstRow="1" w:lastRow="0" w:firstColumn="0" w:lastColumn="0" w:oddVBand="0" w:evenVBand="0" w:oddHBand="0" w:evenHBand="0" w:firstRowFirstColumn="0" w:firstRowLastColumn="0" w:lastRowFirstColumn="0" w:lastRowLastColumn="0"/>
              <w:rPr>
                <w:rFonts w:cs="Arial"/>
                <w:b/>
                <w:color w:val="70B897"/>
                <w:sz w:val="22"/>
              </w:rPr>
            </w:pPr>
            <w:hyperlink r:id="rId37" w:history="1">
              <w:r w:rsidR="0064316B" w:rsidRPr="00DA7019">
                <w:rPr>
                  <w:rStyle w:val="Hyperlink"/>
                  <w:rFonts w:cs="Arial"/>
                  <w:b/>
                  <w:color w:val="2A8E98"/>
                  <w:sz w:val="22"/>
                </w:rPr>
                <w:t>gofalcymdeithasol.cymru/cofrestru/cofrestru-gweithwyr-gofal-cartref</w:t>
              </w:r>
            </w:hyperlink>
          </w:p>
          <w:p w14:paraId="61CEC8B1" w14:textId="0484C4D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510BB2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16BDEA3" w14:textId="77777777" w:rsidR="00F827F4" w:rsidRPr="002750AC" w:rsidRDefault="00F827F4">
            <w:pPr>
              <w:rPr>
                <w:rFonts w:cs="Arial"/>
                <w:b w:val="0"/>
                <w:sz w:val="22"/>
              </w:rPr>
            </w:pPr>
            <w:r w:rsidRPr="002750AC">
              <w:rPr>
                <w:rFonts w:cs="Arial"/>
                <w:b w:val="0"/>
                <w:sz w:val="22"/>
              </w:rPr>
              <w:t>Gofynion eraill</w:t>
            </w:r>
          </w:p>
          <w:p w14:paraId="2248B682" w14:textId="77777777" w:rsidR="00F827F4" w:rsidRPr="002750AC" w:rsidRDefault="00F827F4">
            <w:pPr>
              <w:rPr>
                <w:rFonts w:cs="Arial"/>
                <w:b w:val="0"/>
                <w:sz w:val="22"/>
              </w:rPr>
            </w:pPr>
          </w:p>
        </w:tc>
        <w:tc>
          <w:tcPr>
            <w:tcW w:w="7432" w:type="dxa"/>
          </w:tcPr>
          <w:p w14:paraId="5A8E61E8"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234EEDF8"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60BF573" w14:textId="6B9BA7DD"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 rheoliadau'r gwasanaeth yn ei gwneud yn ofynnol bod </w:t>
            </w:r>
            <w:r w:rsidR="002F62F7" w:rsidRPr="002750AC">
              <w:rPr>
                <w:rFonts w:cs="Arial"/>
                <w:sz w:val="22"/>
              </w:rPr>
              <w:t>“</w:t>
            </w:r>
            <w:r w:rsidRPr="002750AC">
              <w:rPr>
                <w:rFonts w:cs="Arial"/>
                <w:sz w:val="22"/>
              </w:rPr>
              <w:t>y darparwr gwasanaeth yn sicrhau ar bob adeg fod nifer digonol o staff sydd â’r cymwysterau, yr hyfforddiant, y sgiliau, y cymhwysedd a’r profiad priodol yn gweithio yn y gwasanaeth</w:t>
            </w:r>
            <w:r w:rsidR="002F62F7" w:rsidRPr="002750AC">
              <w:rPr>
                <w:rFonts w:cs="Arial"/>
                <w:sz w:val="22"/>
              </w:rPr>
              <w:t xml:space="preserve">”. Bydd y cymhwyster priodol yn cael ei gydnabod gan </w:t>
            </w:r>
            <w:r w:rsidR="0064316B">
              <w:rPr>
                <w:rFonts w:cs="Arial"/>
                <w:sz w:val="22"/>
              </w:rPr>
              <w:t>O</w:t>
            </w:r>
            <w:r w:rsidR="002F62F7" w:rsidRPr="002750AC">
              <w:rPr>
                <w:rFonts w:cs="Arial"/>
                <w:sz w:val="22"/>
              </w:rPr>
              <w:t>fal Cymdeithasol Cymru yn y fframwaith hwn (gweler yr adran cymwysterau).</w:t>
            </w:r>
          </w:p>
          <w:p w14:paraId="33D3F2A7"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7ACF2B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53DF915" w14:textId="77777777" w:rsidR="00A94623" w:rsidRPr="002750AC" w:rsidRDefault="00A94623" w:rsidP="00A94623">
            <w:pPr>
              <w:rPr>
                <w:rFonts w:cs="Arial"/>
                <w:b w:val="0"/>
                <w:sz w:val="22"/>
              </w:rPr>
            </w:pPr>
            <w:r w:rsidRPr="002750AC">
              <w:rPr>
                <w:rFonts w:cs="Arial"/>
                <w:b w:val="0"/>
                <w:sz w:val="22"/>
              </w:rPr>
              <w:t xml:space="preserve">Cymwysterau cyfredol ar gyfer gweithio yn y rôl sydd: </w:t>
            </w:r>
          </w:p>
          <w:p w14:paraId="35894351"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eu hangen er mwyn cofrestru gyda Gofal Cymdeithasol Cymru</w:t>
            </w:r>
          </w:p>
          <w:p w14:paraId="6DE8461A"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ofynnol yn ôl rheoliadau, y Safonau Gofynnol Cenedlaethol neu bolisi Llywodraeth Cymru </w:t>
            </w:r>
          </w:p>
          <w:p w14:paraId="02D63ED2"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cael eu hargymell ar gyfer ymarfer </w:t>
            </w:r>
          </w:p>
          <w:p w14:paraId="6F175389" w14:textId="77777777" w:rsidR="00F827F4" w:rsidRPr="002750AC" w:rsidRDefault="00F827F4">
            <w:pPr>
              <w:pStyle w:val="ListParagraph"/>
              <w:rPr>
                <w:rFonts w:cs="Arial"/>
                <w:b w:val="0"/>
                <w:sz w:val="22"/>
              </w:rPr>
            </w:pPr>
          </w:p>
          <w:p w14:paraId="6CEC8F46" w14:textId="77777777" w:rsidR="00F827F4" w:rsidRPr="002750AC" w:rsidRDefault="00F827F4">
            <w:pPr>
              <w:pStyle w:val="ListParagraph"/>
              <w:rPr>
                <w:rFonts w:cs="Arial"/>
                <w:b w:val="0"/>
                <w:sz w:val="22"/>
              </w:rPr>
            </w:pPr>
          </w:p>
        </w:tc>
        <w:tc>
          <w:tcPr>
            <w:tcW w:w="7432" w:type="dxa"/>
          </w:tcPr>
          <w:p w14:paraId="4A416ED5"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Cymwysterau sy'n cael eu hargymell ar gyfer ymarfer</w:t>
            </w:r>
            <w:r w:rsidR="002F62F7" w:rsidRPr="002750AC">
              <w:rPr>
                <w:rFonts w:cs="Arial"/>
                <w:b/>
                <w:sz w:val="22"/>
              </w:rPr>
              <w:t>:</w:t>
            </w:r>
          </w:p>
          <w:p w14:paraId="4B45CBB4"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A48890"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Oedolion) Cymru a Gogledd Iwerddon</w:t>
            </w:r>
          </w:p>
          <w:p w14:paraId="7617E3C9"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(Ymarfer Uwch Oedolion) Cymru a Gogledd Iwerddon</w:t>
            </w:r>
          </w:p>
          <w:p w14:paraId="0D8A904E"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Plant a Phobl Ifanc) Cymru a Gogledd Iwerddon</w:t>
            </w:r>
          </w:p>
          <w:p w14:paraId="17CEC499"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(Ymarfer Uwch Plant a Phobl Ifanc) Cymru a Gogledd Iwerddon</w:t>
            </w:r>
          </w:p>
          <w:p w14:paraId="7258E743" w14:textId="77777777" w:rsidR="00F827F4" w:rsidRPr="002750AC" w:rsidRDefault="00F827F4">
            <w:pPr>
              <w:ind w:left="360"/>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1D67B8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20E76C29" w14:textId="77777777" w:rsidR="00F827F4" w:rsidRPr="002750AC" w:rsidRDefault="00F827F4">
            <w:pPr>
              <w:rPr>
                <w:rFonts w:cs="Arial"/>
                <w:b w:val="0"/>
                <w:sz w:val="22"/>
              </w:rPr>
            </w:pPr>
            <w:r w:rsidRPr="002750AC">
              <w:rPr>
                <w:rFonts w:cs="Arial"/>
                <w:b w:val="0"/>
                <w:sz w:val="22"/>
              </w:rPr>
              <w:t>Cymwysterau o'r gorffennol sy'n cael eu hargymell ar gyfer ymarfer</w:t>
            </w:r>
          </w:p>
        </w:tc>
        <w:tc>
          <w:tcPr>
            <w:tcW w:w="7432" w:type="dxa"/>
          </w:tcPr>
          <w:p w14:paraId="692D1E09"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4 mewn Arwain a Rheoli ar gyfer Gwasanaethau Gofal</w:t>
            </w:r>
          </w:p>
          <w:p w14:paraId="02E62181"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Rheoli (wedi’i asesu mewn lleoliad gofal) </w:t>
            </w:r>
          </w:p>
          <w:p w14:paraId="51A00A5C"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Dyfarniad Rheolwr Cofrestredig NVQ Lefel 4 </w:t>
            </w:r>
          </w:p>
          <w:p w14:paraId="03BA439E"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Iechyd a Gofal Cymdeithasol (Oedolion/Plant a Phobl Ifanc) </w:t>
            </w:r>
          </w:p>
          <w:p w14:paraId="1BC0C6DD"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Lefel 4 mewn Gofal</w:t>
            </w:r>
          </w:p>
          <w:p w14:paraId="4D99C42E" w14:textId="1DCDF0C0"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Cymhwyster mewn </w:t>
            </w:r>
            <w:r w:rsidR="0064316B">
              <w:rPr>
                <w:rFonts w:cs="Arial"/>
                <w:sz w:val="22"/>
              </w:rPr>
              <w:t>g</w:t>
            </w:r>
            <w:r w:rsidRPr="002750AC">
              <w:rPr>
                <w:rFonts w:cs="Arial"/>
                <w:sz w:val="22"/>
              </w:rPr>
              <w:t xml:space="preserve">waith </w:t>
            </w:r>
            <w:r w:rsidR="0064316B">
              <w:rPr>
                <w:rFonts w:cs="Arial"/>
                <w:sz w:val="22"/>
              </w:rPr>
              <w:t>c</w:t>
            </w:r>
            <w:r w:rsidRPr="002750AC">
              <w:rPr>
                <w:rFonts w:cs="Arial"/>
                <w:sz w:val="22"/>
              </w:rPr>
              <w:t xml:space="preserve">ymdeithasol sydd wedi’i gymeradwyo gan </w:t>
            </w:r>
            <w:r w:rsidR="0064316B">
              <w:rPr>
                <w:rFonts w:cs="Arial"/>
                <w:sz w:val="22"/>
              </w:rPr>
              <w:t>O</w:t>
            </w:r>
            <w:r w:rsidRPr="002750AC">
              <w:rPr>
                <w:rFonts w:cs="Arial"/>
                <w:sz w:val="22"/>
              </w:rPr>
              <w:t>fal Cymdeithasol Cymru</w:t>
            </w:r>
          </w:p>
          <w:p w14:paraId="1F0805E2"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CA3E39"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C4DCE5F" w14:textId="77777777" w:rsidR="0086775A" w:rsidRPr="002750AC" w:rsidRDefault="0086775A" w:rsidP="0086775A">
            <w:pPr>
              <w:rPr>
                <w:rFonts w:cs="Arial"/>
                <w:b w:val="0"/>
                <w:sz w:val="22"/>
              </w:rPr>
            </w:pPr>
            <w:r w:rsidRPr="002750AC">
              <w:rPr>
                <w:rFonts w:cs="Arial"/>
                <w:b w:val="0"/>
                <w:sz w:val="22"/>
              </w:rPr>
              <w:t>Cymwysterau eraill sy’n cael eu derbyn ar gyfer ymarfer, gan gynnwys rhai o wledydd eraill y DU</w:t>
            </w:r>
          </w:p>
          <w:p w14:paraId="7FF2F4AA" w14:textId="77777777" w:rsidR="00F827F4" w:rsidRPr="002750AC" w:rsidRDefault="00F827F4">
            <w:pPr>
              <w:rPr>
                <w:rFonts w:cs="Arial"/>
                <w:b w:val="0"/>
                <w:sz w:val="22"/>
              </w:rPr>
            </w:pPr>
          </w:p>
        </w:tc>
        <w:tc>
          <w:tcPr>
            <w:tcW w:w="7432" w:type="dxa"/>
          </w:tcPr>
          <w:p w14:paraId="0099C3E8" w14:textId="4881647C"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Lloegr:</w:t>
            </w:r>
          </w:p>
          <w:p w14:paraId="0DC23B39" w14:textId="77777777"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Diploma Lefel 5 mewn Arweinyddiaeth ar gyfer Iechyd a Gofal Cymdeithasol a Gwasanaethau Plant a Phobl Ifanc (Rheoli Oedolion) Lloegr </w:t>
            </w:r>
          </w:p>
          <w:p w14:paraId="25FD39B4"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E9B7E7D" w14:textId="77777777" w:rsidR="0064316B"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gweithiwr sy’n meddu ar y cymhwyster hwn gwblhau 10 credyd ychwanegol (er mwyn gwneud iawn am y cymhwyster llai yn Lloegr). </w:t>
            </w:r>
          </w:p>
          <w:p w14:paraId="5E828899"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F66A384" w14:textId="2E506D6C"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Yn ogystal, bydd angen i weithwyr sydd wedi dilyn y naill neu'r llall o'r unedau canlynol, sef: </w:t>
            </w:r>
          </w:p>
          <w:p w14:paraId="4F9BE66E" w14:textId="77777777" w:rsidR="00F827F4" w:rsidRPr="0064316B" w:rsidRDefault="00F827F4" w:rsidP="0064316B">
            <w:pPr>
              <w:pStyle w:val="ListParagraph"/>
              <w:numPr>
                <w:ilvl w:val="0"/>
                <w:numId w:val="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Deall sut mae rheoli tîm </w:t>
            </w:r>
          </w:p>
          <w:p w14:paraId="2AE3DDF5" w14:textId="7401F3D5" w:rsidR="00F827F4" w:rsidRPr="0064316B" w:rsidRDefault="00F827F4" w:rsidP="0064316B">
            <w:pPr>
              <w:pStyle w:val="ListParagraph"/>
              <w:numPr>
                <w:ilvl w:val="0"/>
                <w:numId w:val="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Deall </w:t>
            </w:r>
            <w:r w:rsidR="00144A1E" w:rsidRPr="0064316B">
              <w:rPr>
                <w:rFonts w:cs="Arial"/>
                <w:sz w:val="22"/>
              </w:rPr>
              <w:t>ymarfer goruchwylio proffesiynol</w:t>
            </w:r>
          </w:p>
          <w:p w14:paraId="02C6CB3C" w14:textId="77777777"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57B6F0E7"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F6F7E5D" w14:textId="77777777"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Mae hyn yn golygu y bydd angen i bobl sy’n meddu ar y cymhwyster hwn gwblhau 10, 13 neu 16 credyd ychwanegol.</w:t>
            </w:r>
          </w:p>
          <w:p w14:paraId="134F66C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8273C48" w14:textId="74BEB87B"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Prentisiaeth Uwch mewn Arwain a Rheoli Gofal (Gofal Cymdeithasol Oedolion) sydd wedi’i rhestru yn </w:t>
            </w:r>
            <w:r w:rsidR="00144A1E" w:rsidRPr="002750AC">
              <w:rPr>
                <w:rFonts w:cs="Arial"/>
                <w:sz w:val="22"/>
              </w:rPr>
              <w:t xml:space="preserve">Fframwaith </w:t>
            </w:r>
            <w:r w:rsidR="001D54D6" w:rsidRPr="002750AC">
              <w:rPr>
                <w:rFonts w:cs="Arial"/>
                <w:sz w:val="22"/>
              </w:rPr>
              <w:t>Prentisiaethau Skills</w:t>
            </w:r>
            <w:r w:rsidRPr="002750AC">
              <w:rPr>
                <w:rFonts w:cs="Arial"/>
                <w:sz w:val="22"/>
              </w:rPr>
              <w:t xml:space="preserve"> for Care.</w:t>
            </w:r>
          </w:p>
          <w:p w14:paraId="44407B62"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4BEB0" w14:textId="763E20E8"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Gogledd Iwerddon:</w:t>
            </w:r>
          </w:p>
          <w:p w14:paraId="032B9E7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Yr un yw’r cymhwyster ar hyn o bryd</w:t>
            </w:r>
            <w:r w:rsidR="002F62F7" w:rsidRPr="002750AC">
              <w:rPr>
                <w:rFonts w:cs="Arial"/>
                <w:sz w:val="22"/>
              </w:rPr>
              <w:t>.</w:t>
            </w:r>
            <w:r w:rsidRPr="002750AC">
              <w:rPr>
                <w:rFonts w:cs="Arial"/>
                <w:sz w:val="22"/>
              </w:rPr>
              <w:t xml:space="preserve"> </w:t>
            </w:r>
          </w:p>
          <w:p w14:paraId="3B6B427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B1F06F" w14:textId="77777777" w:rsidR="0064316B" w:rsidRPr="002750AC" w:rsidRDefault="0064316B">
            <w:pPr>
              <w:cnfStyle w:val="000000010000" w:firstRow="0" w:lastRow="0" w:firstColumn="0" w:lastColumn="0" w:oddVBand="0" w:evenVBand="0" w:oddHBand="0" w:evenHBand="1" w:firstRowFirstColumn="0" w:firstRowLastColumn="0" w:lastRowFirstColumn="0" w:lastRowLastColumn="0"/>
              <w:rPr>
                <w:rFonts w:cs="Arial"/>
                <w:sz w:val="22"/>
              </w:rPr>
            </w:pPr>
          </w:p>
          <w:p w14:paraId="08542794" w14:textId="26F8BACC"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 xml:space="preserve">Yr Alban: </w:t>
            </w:r>
          </w:p>
          <w:p w14:paraId="289322C1" w14:textId="77777777"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SVQ Lefel 4 mewn Arweinyddiaeth a Rheolaeth ar gyfer Gwasanaethau Gofal</w:t>
            </w:r>
          </w:p>
          <w:p w14:paraId="2FA90820" w14:textId="5EF1AAB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Nid oes angen </w:t>
            </w:r>
            <w:r w:rsidR="00711074" w:rsidRPr="002750AC">
              <w:rPr>
                <w:rFonts w:cs="Arial"/>
                <w:sz w:val="22"/>
              </w:rPr>
              <w:t>unrhyw ddysgu</w:t>
            </w:r>
            <w:r w:rsidRPr="002750AC">
              <w:rPr>
                <w:rFonts w:cs="Arial"/>
                <w:sz w:val="22"/>
              </w:rPr>
              <w:t xml:space="preserve"> ychwanegol. Mae Gofal Cymdeithasol Cymru wedi cytuno y gellir ystyried </w:t>
            </w:r>
            <w:r w:rsidR="00711074" w:rsidRPr="002750AC">
              <w:rPr>
                <w:rFonts w:cs="Arial"/>
                <w:sz w:val="22"/>
              </w:rPr>
              <w:t>bod SVQ yn gyfwerth</w:t>
            </w:r>
            <w:r w:rsidRPr="002750AC">
              <w:rPr>
                <w:rFonts w:cs="Arial"/>
                <w:sz w:val="22"/>
              </w:rPr>
              <w:t xml:space="preserve"> â chymwysterau cyfredol pan mae NVQ yn ymddangos fel cymhwyster a ragflaenodd y cymhwyster cyfredol.</w:t>
            </w:r>
          </w:p>
          <w:p w14:paraId="02A98E71"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5E881D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2C1DAE4" w14:textId="77777777" w:rsidR="00F827F4" w:rsidRPr="002750AC" w:rsidRDefault="00F827F4">
            <w:pPr>
              <w:rPr>
                <w:rFonts w:cs="Arial"/>
                <w:b w:val="0"/>
                <w:sz w:val="22"/>
              </w:rPr>
            </w:pPr>
            <w:r w:rsidRPr="002750AC">
              <w:rPr>
                <w:rFonts w:cs="Arial"/>
                <w:b w:val="0"/>
                <w:sz w:val="22"/>
              </w:rPr>
              <w:t>Argymhellion a gofynion o ran sefydlu</w:t>
            </w:r>
          </w:p>
          <w:p w14:paraId="31F72091" w14:textId="77777777" w:rsidR="00F827F4" w:rsidRPr="002750AC" w:rsidRDefault="00F827F4">
            <w:pPr>
              <w:rPr>
                <w:rFonts w:cs="Arial"/>
                <w:b w:val="0"/>
                <w:sz w:val="22"/>
              </w:rPr>
            </w:pPr>
          </w:p>
          <w:p w14:paraId="70A915F1" w14:textId="77777777" w:rsidR="00F827F4" w:rsidRPr="002750AC" w:rsidRDefault="00F827F4">
            <w:pPr>
              <w:rPr>
                <w:rFonts w:cs="Arial"/>
                <w:b w:val="0"/>
                <w:sz w:val="22"/>
              </w:rPr>
            </w:pPr>
          </w:p>
        </w:tc>
        <w:tc>
          <w:tcPr>
            <w:tcW w:w="7432" w:type="dxa"/>
          </w:tcPr>
          <w:p w14:paraId="21BBB264" w14:textId="782FB3AD"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750AC">
              <w:rPr>
                <w:rFonts w:cs="Arial"/>
                <w:sz w:val="22"/>
              </w:rPr>
              <w:t>gweithwyr ar gyfer rolau a chyfrifoldebau sy’n newydd ac sy’n newid</w:t>
            </w:r>
            <w:r w:rsidRPr="002750AC">
              <w:rPr>
                <w:rFonts w:cs="Arial"/>
                <w:sz w:val="22"/>
              </w:rPr>
              <w:t>.</w:t>
            </w:r>
          </w:p>
          <w:p w14:paraId="38B7794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1B44F30" w14:textId="7A35B4F9"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2750AC">
              <w:rPr>
                <w:rFonts w:cs="Arial"/>
                <w:sz w:val="22"/>
              </w:rPr>
              <w:t xml:space="preserve">Disgwylir hefyd i bob rheolwr newydd gael copi o'r ddogfen </w:t>
            </w:r>
            <w:r w:rsidRPr="002750AC">
              <w:rPr>
                <w:rFonts w:cs="Arial"/>
                <w:i/>
                <w:iCs/>
                <w:sz w:val="22"/>
              </w:rPr>
              <w:t xml:space="preserve">Y Rheolwr Gofal Cymdeithasol </w:t>
            </w:r>
            <w:r w:rsidR="00A41B01" w:rsidRPr="002750AC">
              <w:rPr>
                <w:rFonts w:cs="Arial"/>
                <w:i/>
                <w:iCs/>
                <w:sz w:val="22"/>
              </w:rPr>
              <w:t>–</w:t>
            </w:r>
            <w:r w:rsidRPr="002750AC">
              <w:rPr>
                <w:rFonts w:cs="Arial"/>
                <w:i/>
                <w:iCs/>
                <w:sz w:val="22"/>
              </w:rPr>
              <w:t xml:space="preserve"> canllawiau ymarfer ar gyfer rheolwyr gofal cymdeithasol sydd wedi c</w:t>
            </w:r>
            <w:r w:rsidR="000236B5" w:rsidRPr="002750AC">
              <w:rPr>
                <w:rFonts w:cs="Arial"/>
                <w:i/>
                <w:iCs/>
                <w:sz w:val="22"/>
              </w:rPr>
              <w:t>ofrestru gyda</w:t>
            </w:r>
            <w:r w:rsidRPr="002750AC">
              <w:rPr>
                <w:rFonts w:cs="Arial"/>
                <w:i/>
                <w:iCs/>
                <w:sz w:val="22"/>
              </w:rPr>
              <w:t xml:space="preserve"> Gofal Cymdeithasol Cymru</w:t>
            </w:r>
            <w:r w:rsidRPr="002750AC">
              <w:rPr>
                <w:rFonts w:cs="Arial"/>
                <w:sz w:val="22"/>
              </w:rPr>
              <w:t xml:space="preserve"> fel rhan o'</w:t>
            </w:r>
            <w:r w:rsidR="00CD3D3B" w:rsidRPr="002750AC">
              <w:rPr>
                <w:rFonts w:cs="Arial"/>
                <w:sz w:val="22"/>
              </w:rPr>
              <w:t>i</w:t>
            </w:r>
            <w:r w:rsidRPr="002750AC">
              <w:rPr>
                <w:rFonts w:cs="Arial"/>
                <w:sz w:val="22"/>
              </w:rPr>
              <w:t xml:space="preserve"> raglen sefydlu</w:t>
            </w:r>
            <w:r w:rsidR="0064316B">
              <w:rPr>
                <w:rFonts w:cs="Arial"/>
                <w:sz w:val="22"/>
              </w:rPr>
              <w:t>,</w:t>
            </w:r>
            <w:r w:rsidRPr="002750AC">
              <w:rPr>
                <w:rFonts w:cs="Arial"/>
                <w:sz w:val="22"/>
              </w:rPr>
              <w:t xml:space="preserve"> ynghyd â chopi o’r </w:t>
            </w:r>
            <w:r w:rsidRPr="002750AC">
              <w:rPr>
                <w:rFonts w:cs="Arial"/>
                <w:i/>
                <w:iCs/>
                <w:sz w:val="22"/>
              </w:rPr>
              <w:t>C</w:t>
            </w:r>
            <w:r w:rsidR="00A41B01" w:rsidRPr="002750AC">
              <w:rPr>
                <w:rFonts w:cs="Arial"/>
                <w:i/>
                <w:iCs/>
                <w:sz w:val="22"/>
              </w:rPr>
              <w:t>ô</w:t>
            </w:r>
            <w:r w:rsidRPr="002750AC">
              <w:rPr>
                <w:rFonts w:cs="Arial"/>
                <w:i/>
                <w:iCs/>
                <w:sz w:val="22"/>
              </w:rPr>
              <w:t xml:space="preserve">d Ymarfer </w:t>
            </w:r>
            <w:r w:rsidR="00A41B01" w:rsidRPr="002750AC">
              <w:rPr>
                <w:rFonts w:cs="Arial"/>
                <w:i/>
                <w:iCs/>
                <w:sz w:val="22"/>
              </w:rPr>
              <w:t>i G</w:t>
            </w:r>
            <w:r w:rsidRPr="002750AC">
              <w:rPr>
                <w:rFonts w:cs="Arial"/>
                <w:i/>
                <w:iCs/>
                <w:sz w:val="22"/>
              </w:rPr>
              <w:t xml:space="preserve">yflogwyr </w:t>
            </w:r>
            <w:r w:rsidR="00A41B01" w:rsidRPr="002750AC">
              <w:rPr>
                <w:rFonts w:cs="Arial"/>
                <w:i/>
                <w:iCs/>
                <w:sz w:val="22"/>
              </w:rPr>
              <w:t>G</w:t>
            </w:r>
            <w:r w:rsidRPr="002750AC">
              <w:rPr>
                <w:rFonts w:cs="Arial"/>
                <w:i/>
                <w:iCs/>
                <w:sz w:val="22"/>
              </w:rPr>
              <w:t xml:space="preserve">ofal </w:t>
            </w:r>
            <w:r w:rsidR="00A41B01" w:rsidRPr="002750AC">
              <w:rPr>
                <w:rFonts w:cs="Arial"/>
                <w:i/>
                <w:iCs/>
                <w:sz w:val="22"/>
              </w:rPr>
              <w:t>C</w:t>
            </w:r>
            <w:r w:rsidRPr="002750AC">
              <w:rPr>
                <w:rFonts w:cs="Arial"/>
                <w:i/>
                <w:iCs/>
                <w:sz w:val="22"/>
              </w:rPr>
              <w:t>ymdeithasol</w:t>
            </w:r>
            <w:r w:rsidR="00A41B01" w:rsidRPr="002750AC">
              <w:rPr>
                <w:rFonts w:cs="Arial"/>
                <w:i/>
                <w:iCs/>
                <w:sz w:val="22"/>
              </w:rPr>
              <w:t>.</w:t>
            </w:r>
          </w:p>
          <w:p w14:paraId="2D4EDFB2"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12EA9A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03CAB8BB" w14:textId="77777777" w:rsidR="00F827F4" w:rsidRPr="002750AC" w:rsidRDefault="00B23979">
            <w:pPr>
              <w:rPr>
                <w:rFonts w:cs="Arial"/>
                <w:b w:val="0"/>
                <w:sz w:val="22"/>
              </w:rPr>
            </w:pPr>
            <w:r w:rsidRPr="002750AC">
              <w:rPr>
                <w:rFonts w:cs="Arial"/>
                <w:b w:val="0"/>
                <w:sz w:val="22"/>
              </w:rPr>
              <w:t>Gellir defnyddio datblygiad proffesiynol parhaus a hyfforddiant a dysgu ôl-gofrestru i ddiweddaru a chynnal sgiliau a gwybodaeth, neu ar gyfer camu ymlaen yn eu gyrfa</w:t>
            </w:r>
          </w:p>
        </w:tc>
        <w:tc>
          <w:tcPr>
            <w:tcW w:w="7432" w:type="dxa"/>
          </w:tcPr>
          <w:p w14:paraId="131D8F50" w14:textId="7307330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unigolyn cofrestredig gyflawni 90 awr neu 15 diwrnod o </w:t>
            </w:r>
            <w:r w:rsidR="0064316B">
              <w:rPr>
                <w:rFonts w:cs="Arial"/>
                <w:sz w:val="22"/>
              </w:rPr>
              <w:t>h</w:t>
            </w:r>
            <w:r w:rsidR="007F0227" w:rsidRPr="002750AC">
              <w:rPr>
                <w:rFonts w:cs="Arial"/>
                <w:sz w:val="22"/>
              </w:rPr>
              <w:t xml:space="preserve">yfforddiant a </w:t>
            </w:r>
            <w:r w:rsidR="0064316B">
              <w:rPr>
                <w:rFonts w:cs="Arial"/>
                <w:sz w:val="22"/>
              </w:rPr>
              <w:t>d</w:t>
            </w:r>
            <w:r w:rsidR="007F0227" w:rsidRPr="002750AC">
              <w:rPr>
                <w:rFonts w:cs="Arial"/>
                <w:sz w:val="22"/>
              </w:rPr>
              <w:t xml:space="preserve">ysgu </w:t>
            </w:r>
            <w:r w:rsidR="0064316B">
              <w:rPr>
                <w:rFonts w:cs="Arial"/>
                <w:sz w:val="22"/>
              </w:rPr>
              <w:t>ô</w:t>
            </w:r>
            <w:r w:rsidR="007F0227" w:rsidRPr="002750AC">
              <w:rPr>
                <w:rFonts w:cs="Arial"/>
                <w:sz w:val="22"/>
              </w:rPr>
              <w:t>l-gofrestru</w:t>
            </w:r>
            <w:r w:rsidRPr="002750AC">
              <w:rPr>
                <w:rFonts w:cs="Arial"/>
                <w:sz w:val="22"/>
              </w:rPr>
              <w:t xml:space="preserve"> ar gyfer pob cyfnod o dair blynedd y mae'r unigolyn wedi cofrestru.</w:t>
            </w:r>
          </w:p>
          <w:p w14:paraId="700FBE6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709A861" w14:textId="5EC8F0DD"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Tystysgrif Ôl-radd mewn Rheoli Ansawdd Ymarfer mewn Gofal Cymdeithasol (y Rhaglen Datblygu Rheolwyr Tîm).</w:t>
            </w:r>
          </w:p>
          <w:p w14:paraId="388D550D"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0495F6"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Rhaglen Datblygu Rheolwyr Canol</w:t>
            </w:r>
          </w:p>
          <w:p w14:paraId="47F9C7B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46FD760"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Hyfforddi a Mentora lefel 3 neu 5</w:t>
            </w:r>
          </w:p>
          <w:p w14:paraId="61A66F8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11F007" w14:textId="36F9DEC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Unedau o'r Diploma Lefel 5 mewn Arweinyddiaeth ar gyfer Gwasanaethau Iechyd a Gofal Cymdeithasol </w:t>
            </w:r>
            <w:r w:rsidR="001D54D6" w:rsidRPr="002750AC">
              <w:rPr>
                <w:rFonts w:cs="Arial"/>
                <w:sz w:val="22"/>
              </w:rPr>
              <w:t xml:space="preserve">y </w:t>
            </w:r>
            <w:r w:rsidR="00711074" w:rsidRPr="002750AC">
              <w:rPr>
                <w:rFonts w:cs="Arial"/>
                <w:sz w:val="22"/>
              </w:rPr>
              <w:t>FfCCh</w:t>
            </w:r>
          </w:p>
          <w:p w14:paraId="50320FC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B948AA8"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Cymhwyster Aseswr. </w:t>
            </w:r>
          </w:p>
          <w:p w14:paraId="7C981370"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9FA60B" w14:textId="43552F3E" w:rsidR="00F827F4" w:rsidRPr="00D43732" w:rsidRDefault="00F827F4" w:rsidP="00F827F4">
      <w:pPr>
        <w:rPr>
          <w:rFonts w:ascii="Arial" w:hAnsi="Arial" w:cs="Arial"/>
          <w:b/>
          <w:sz w:val="24"/>
          <w:szCs w:val="24"/>
        </w:rPr>
      </w:pPr>
    </w:p>
    <w:p w14:paraId="1CB1AA19" w14:textId="14F0AF0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Cyd</w:t>
      </w:r>
      <w:r w:rsidR="0064316B">
        <w:rPr>
          <w:rFonts w:ascii="Arial" w:hAnsi="Arial" w:cs="Arial"/>
          <w:b/>
          <w:color w:val="70B897"/>
          <w:sz w:val="36"/>
        </w:rPr>
        <w:t>gysyllty</w:t>
      </w:r>
      <w:r w:rsidRPr="00134955">
        <w:rPr>
          <w:rFonts w:ascii="Arial" w:hAnsi="Arial" w:cs="Arial"/>
          <w:b/>
          <w:color w:val="70B897"/>
          <w:sz w:val="36"/>
        </w:rPr>
        <w:t xml:space="preserve">dd gwasanaeth </w:t>
      </w:r>
      <w:r w:rsidR="008B2CF4">
        <w:rPr>
          <w:rFonts w:ascii="Arial" w:hAnsi="Arial" w:cs="Arial"/>
          <w:b/>
          <w:color w:val="70B897"/>
          <w:sz w:val="36"/>
        </w:rPr>
        <w:t>cymorth</w:t>
      </w:r>
      <w:r w:rsidRPr="00134955">
        <w:rPr>
          <w:rFonts w:ascii="Arial" w:hAnsi="Arial" w:cs="Arial"/>
          <w:b/>
          <w:color w:val="70B897"/>
          <w:sz w:val="36"/>
        </w:rPr>
        <w:t xml:space="preserve"> cartref </w:t>
      </w:r>
    </w:p>
    <w:p w14:paraId="745DDBDC" w14:textId="5D93023F" w:rsidR="00D43732" w:rsidRPr="00D43732" w:rsidRDefault="00D43732">
      <w:pPr>
        <w:rPr>
          <w:rFonts w:ascii="Arial" w:hAnsi="Arial" w:cs="Arial"/>
          <w:sz w:val="24"/>
          <w:szCs w:val="24"/>
        </w:rPr>
      </w:pPr>
      <w:r w:rsidRPr="00D43732">
        <w:rPr>
          <w:rFonts w:ascii="Arial" w:hAnsi="Arial" w:cs="Arial"/>
          <w:sz w:val="24"/>
          <w:szCs w:val="24"/>
        </w:rPr>
        <w:t>Y cyd</w:t>
      </w:r>
      <w:r w:rsidR="0064316B">
        <w:rPr>
          <w:rFonts w:ascii="Arial" w:hAnsi="Arial" w:cs="Arial"/>
          <w:sz w:val="24"/>
          <w:szCs w:val="24"/>
        </w:rPr>
        <w:t>gysyllty</w:t>
      </w:r>
      <w:r w:rsidRPr="00D43732">
        <w:rPr>
          <w:rFonts w:ascii="Arial" w:hAnsi="Arial" w:cs="Arial"/>
          <w:sz w:val="24"/>
          <w:szCs w:val="24"/>
        </w:rPr>
        <w:t>dd sy'n gyfrifol am gydlynu staff y gwasanaethau cymorth cartref yn eu dyletswyddau bob dydd.</w:t>
      </w:r>
    </w:p>
    <w:p w14:paraId="4FC87E35" w14:textId="77777777" w:rsidR="00D43732" w:rsidRPr="00D43732" w:rsidRDefault="00D43732">
      <w:pPr>
        <w:tabs>
          <w:tab w:val="left" w:pos="6104"/>
        </w:tabs>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2DAE7F1F"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2F1F88C" w14:textId="77777777" w:rsidR="00F827F4" w:rsidRPr="0064316B" w:rsidRDefault="00F827F4">
            <w:pPr>
              <w:rPr>
                <w:rFonts w:cs="Arial"/>
                <w:sz w:val="22"/>
              </w:rPr>
            </w:pPr>
            <w:r w:rsidRPr="0064316B">
              <w:rPr>
                <w:rFonts w:cs="Arial"/>
                <w:sz w:val="22"/>
              </w:rPr>
              <w:t>Gofynion cofrestru Gofal Cymdeithasol Cymru</w:t>
            </w:r>
          </w:p>
          <w:p w14:paraId="28D61161" w14:textId="77777777" w:rsidR="00F827F4" w:rsidRPr="0064316B" w:rsidRDefault="00F827F4">
            <w:pPr>
              <w:rPr>
                <w:rFonts w:cs="Arial"/>
                <w:sz w:val="22"/>
              </w:rPr>
            </w:pPr>
          </w:p>
          <w:p w14:paraId="67D8C582" w14:textId="77777777" w:rsidR="00D43732" w:rsidRPr="0064316B" w:rsidRDefault="00D43732">
            <w:pPr>
              <w:rPr>
                <w:rFonts w:cs="Arial"/>
                <w:sz w:val="22"/>
              </w:rPr>
            </w:pPr>
          </w:p>
        </w:tc>
        <w:tc>
          <w:tcPr>
            <w:tcW w:w="7432" w:type="dxa"/>
          </w:tcPr>
          <w:p w14:paraId="021E0457" w14:textId="52930B48" w:rsidR="00F827F4" w:rsidRPr="00B452B4" w:rsidRDefault="0064316B">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B</w:t>
            </w:r>
            <w:r w:rsidR="00F827F4" w:rsidRPr="00B452B4">
              <w:rPr>
                <w:rFonts w:cs="Arial"/>
                <w:sz w:val="22"/>
              </w:rPr>
              <w:t xml:space="preserve">ydd yn rhaid i bob gweithiwr </w:t>
            </w:r>
            <w:r w:rsidR="008B2CF4" w:rsidRPr="00B452B4">
              <w:rPr>
                <w:rFonts w:cs="Arial"/>
                <w:sz w:val="22"/>
              </w:rPr>
              <w:t>cymorth</w:t>
            </w:r>
            <w:r w:rsidR="00F827F4" w:rsidRPr="00B452B4">
              <w:rPr>
                <w:rFonts w:cs="Arial"/>
                <w:sz w:val="22"/>
              </w:rPr>
              <w:t xml:space="preserve"> cartref g</w:t>
            </w:r>
            <w:r w:rsidR="000236B5" w:rsidRPr="00B452B4">
              <w:rPr>
                <w:rFonts w:cs="Arial"/>
                <w:sz w:val="22"/>
              </w:rPr>
              <w:t>ofrestru gyda</w:t>
            </w:r>
            <w:r w:rsidR="00F827F4" w:rsidRPr="00B452B4">
              <w:rPr>
                <w:rFonts w:cs="Arial"/>
                <w:sz w:val="22"/>
              </w:rPr>
              <w:t xml:space="preserve"> Gofal Cymdeithasol Cymru</w:t>
            </w:r>
            <w:r w:rsidRPr="00B452B4">
              <w:rPr>
                <w:rFonts w:cs="Arial"/>
                <w:sz w:val="22"/>
              </w:rPr>
              <w:t xml:space="preserve"> erbyn mis Ebrill 2020</w:t>
            </w:r>
            <w:r w:rsidR="00F827F4" w:rsidRPr="00B452B4">
              <w:rPr>
                <w:rFonts w:cs="Arial"/>
                <w:sz w:val="22"/>
              </w:rPr>
              <w:t>. Gall cydgysylltwyr gwasanaeth gofrestru fel gweithiwr, neu gallant gofrestru fel rheolwr</w:t>
            </w:r>
            <w:r w:rsidRPr="00B452B4">
              <w:rPr>
                <w:rFonts w:cs="Arial"/>
                <w:sz w:val="22"/>
              </w:rPr>
              <w:t>,</w:t>
            </w:r>
            <w:r w:rsidR="00F827F4" w:rsidRPr="00B452B4">
              <w:rPr>
                <w:rFonts w:cs="Arial"/>
                <w:sz w:val="22"/>
              </w:rPr>
              <w:t xml:space="preserve"> os ydynt yn bodloni’r gofynion ar gyfer rheolwr cofrestredig. </w:t>
            </w:r>
          </w:p>
          <w:p w14:paraId="54993799" w14:textId="77777777" w:rsidR="00F827F4" w:rsidRPr="00B452B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48863D55" w14:textId="517390B9" w:rsidR="00255BDD" w:rsidRPr="00B452B4" w:rsidRDefault="00B452B4" w:rsidP="00255BDD">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B</w:t>
            </w:r>
            <w:r w:rsidR="007C2BBA" w:rsidRPr="00B452B4">
              <w:rPr>
                <w:rFonts w:cs="Arial"/>
                <w:sz w:val="22"/>
              </w:rPr>
              <w:t>ydd gweithwyr cymorth cartref</w:t>
            </w:r>
            <w:r>
              <w:rPr>
                <w:rFonts w:cs="Arial"/>
                <w:sz w:val="22"/>
              </w:rPr>
              <w:t xml:space="preserve"> yn gallu gwneud cais i gofrestru drwy</w:t>
            </w:r>
            <w:r w:rsidR="007C2BBA" w:rsidRPr="00B452B4">
              <w:rPr>
                <w:rFonts w:cs="Arial"/>
                <w:sz w:val="22"/>
              </w:rPr>
              <w:t xml:space="preserve"> ddefnyd</w:t>
            </w:r>
            <w:r w:rsidR="00255BDD" w:rsidRPr="00B452B4">
              <w:rPr>
                <w:rFonts w:cs="Arial"/>
                <w:sz w:val="22"/>
              </w:rPr>
              <w:t>dio un o'r tri llwybr canlynol:</w:t>
            </w:r>
          </w:p>
          <w:p w14:paraId="60EBB527"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4D9179C0"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1</w:t>
            </w:r>
          </w:p>
          <w:p w14:paraId="60F899C2"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3C2F8D9B"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07583CE4"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2</w:t>
            </w:r>
          </w:p>
          <w:p w14:paraId="5F24B88A"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1EC86B70"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09CE7158"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3</w:t>
            </w:r>
          </w:p>
          <w:p w14:paraId="24F51DEF" w14:textId="6D8F1FC6" w:rsidR="00216024" w:rsidRPr="00B452B4" w:rsidRDefault="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Gall gweithwyr a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6090C254" w14:textId="77777777" w:rsidR="00F827F4" w:rsidRPr="00B452B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 xml:space="preserve">Mae </w:t>
            </w:r>
            <w:r w:rsidR="00A41B01" w:rsidRPr="00B452B4">
              <w:rPr>
                <w:rFonts w:cs="Arial"/>
                <w:sz w:val="22"/>
              </w:rPr>
              <w:t>mwy</w:t>
            </w:r>
            <w:r w:rsidRPr="00B452B4">
              <w:rPr>
                <w:rFonts w:cs="Arial"/>
                <w:sz w:val="22"/>
              </w:rPr>
              <w:t xml:space="preserve"> o wybodaeth ar gael ar wefan Gofal Cymdeithasol Cymru</w:t>
            </w:r>
            <w:r w:rsidR="00A41B01" w:rsidRPr="00B452B4">
              <w:rPr>
                <w:rFonts w:cs="Arial"/>
                <w:sz w:val="22"/>
              </w:rPr>
              <w:t xml:space="preserve"> yn:</w:t>
            </w:r>
            <w:r w:rsidRPr="00B452B4">
              <w:rPr>
                <w:rFonts w:cs="Arial"/>
                <w:sz w:val="22"/>
              </w:rPr>
              <w:t xml:space="preserve"> </w:t>
            </w:r>
          </w:p>
          <w:p w14:paraId="2AAA62CE" w14:textId="77777777" w:rsidR="00216024" w:rsidRPr="00B452B4" w:rsidRDefault="009232C9" w:rsidP="00216024">
            <w:pPr>
              <w:cnfStyle w:val="100000000000" w:firstRow="1" w:lastRow="0" w:firstColumn="0" w:lastColumn="0" w:oddVBand="0" w:evenVBand="0" w:oddHBand="0" w:evenHBand="0" w:firstRowFirstColumn="0" w:firstRowLastColumn="0" w:lastRowFirstColumn="0" w:lastRowLastColumn="0"/>
              <w:rPr>
                <w:rFonts w:cs="Arial"/>
                <w:b/>
                <w:color w:val="70B897"/>
                <w:sz w:val="22"/>
              </w:rPr>
            </w:pPr>
            <w:hyperlink r:id="rId38" w:history="1">
              <w:r w:rsidR="00216024" w:rsidRPr="00B452B4">
                <w:rPr>
                  <w:rStyle w:val="Hyperlink"/>
                  <w:rFonts w:cs="Arial"/>
                  <w:b/>
                  <w:color w:val="2A8E98"/>
                  <w:sz w:val="22"/>
                </w:rPr>
                <w:t>gofalcymdeithasol.cymru/cofrestru/cofrestru-gweithwyr-gofal-cartref</w:t>
              </w:r>
            </w:hyperlink>
          </w:p>
          <w:p w14:paraId="2C7C0A93" w14:textId="77777777" w:rsidR="00D43732" w:rsidRPr="00B452B4" w:rsidRDefault="00D43732" w:rsidP="00A41B01">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1F5A6D0"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A4F9A50" w14:textId="77777777" w:rsidR="00F827F4" w:rsidRPr="0064316B" w:rsidRDefault="00F827F4">
            <w:pPr>
              <w:rPr>
                <w:rFonts w:cs="Arial"/>
                <w:b w:val="0"/>
                <w:sz w:val="22"/>
              </w:rPr>
            </w:pPr>
            <w:r w:rsidRPr="0064316B">
              <w:rPr>
                <w:rFonts w:cs="Arial"/>
                <w:b w:val="0"/>
                <w:sz w:val="22"/>
              </w:rPr>
              <w:t>Gofynion eraill</w:t>
            </w:r>
          </w:p>
          <w:p w14:paraId="7ADF9E90" w14:textId="77777777" w:rsidR="00F827F4" w:rsidRPr="0064316B" w:rsidRDefault="00F827F4">
            <w:pPr>
              <w:rPr>
                <w:rFonts w:cs="Arial"/>
                <w:b w:val="0"/>
                <w:sz w:val="22"/>
              </w:rPr>
            </w:pPr>
          </w:p>
        </w:tc>
        <w:tc>
          <w:tcPr>
            <w:tcW w:w="7432" w:type="dxa"/>
          </w:tcPr>
          <w:p w14:paraId="6FD300A8" w14:textId="5D827F26"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Mae rheoliadau'r gwasanaeth yn ei gwneud yn ofynnol bod </w:t>
            </w:r>
            <w:r w:rsidR="002F62F7" w:rsidRPr="0064316B">
              <w:rPr>
                <w:rFonts w:cs="Arial"/>
                <w:sz w:val="22"/>
              </w:rPr>
              <w:t>“</w:t>
            </w:r>
            <w:r w:rsidRPr="0064316B">
              <w:rPr>
                <w:rFonts w:cs="Arial"/>
                <w:sz w:val="22"/>
              </w:rPr>
              <w:t>y darparwr gwasanaeth yn sicrhau ar bob adeg fod nifer digonol o staff sydd â’r cymwysterau, yr hyfforddiant, y sgiliau, y cymhwysedd a’r profiad priodol yn gweithio yn y gwasanaeth</w:t>
            </w:r>
            <w:r w:rsidR="002F62F7" w:rsidRPr="0064316B">
              <w:rPr>
                <w:rFonts w:cs="Arial"/>
                <w:sz w:val="22"/>
              </w:rPr>
              <w:t xml:space="preserve">”. Bydd y cymhwyster priodol yn cael ei gydnabod gan </w:t>
            </w:r>
            <w:r w:rsidR="00216024">
              <w:rPr>
                <w:rFonts w:cs="Arial"/>
                <w:sz w:val="22"/>
              </w:rPr>
              <w:t>O</w:t>
            </w:r>
            <w:r w:rsidR="002F62F7" w:rsidRPr="0064316B">
              <w:rPr>
                <w:rFonts w:cs="Arial"/>
                <w:sz w:val="22"/>
              </w:rPr>
              <w:t>fal Cymdeithasol Cymru yn y fframwaith hwn (gweler yr adran cymwysterau).</w:t>
            </w:r>
          </w:p>
          <w:p w14:paraId="0CCD2119"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47B7D7F"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008A3A92"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A09D560"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034BD00" w14:textId="77777777" w:rsidR="00A94623" w:rsidRPr="0064316B" w:rsidRDefault="00A94623" w:rsidP="00A94623">
            <w:pPr>
              <w:rPr>
                <w:rFonts w:cs="Arial"/>
                <w:b w:val="0"/>
                <w:sz w:val="22"/>
              </w:rPr>
            </w:pPr>
            <w:r w:rsidRPr="0064316B">
              <w:rPr>
                <w:rFonts w:cs="Arial"/>
                <w:b w:val="0"/>
                <w:sz w:val="22"/>
              </w:rPr>
              <w:t xml:space="preserve">Cymwysterau cyfredol ar gyfer gweithio yn y rôl sydd: </w:t>
            </w:r>
          </w:p>
          <w:p w14:paraId="3243AA7B"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eu hangen er mwyn cofrestru gyda Gofal Cymdeithasol Cymru</w:t>
            </w:r>
          </w:p>
          <w:p w14:paraId="68EFF64A"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 xml:space="preserve">yn ofynnol yn ôl rheoliadau, y Safonau Gofynnol Cenedlaethol neu bolisi Llywodraeth Cymru </w:t>
            </w:r>
          </w:p>
          <w:p w14:paraId="58C86B45"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 xml:space="preserve">yn cael eu hargymell ar gyfer ymarfer </w:t>
            </w:r>
          </w:p>
          <w:p w14:paraId="6FFD07DB" w14:textId="77777777" w:rsidR="00F827F4" w:rsidRPr="0064316B" w:rsidRDefault="00F827F4">
            <w:pPr>
              <w:pStyle w:val="ListParagraph"/>
              <w:rPr>
                <w:rFonts w:cs="Arial"/>
                <w:b w:val="0"/>
                <w:sz w:val="22"/>
              </w:rPr>
            </w:pPr>
          </w:p>
        </w:tc>
        <w:tc>
          <w:tcPr>
            <w:tcW w:w="7432" w:type="dxa"/>
          </w:tcPr>
          <w:p w14:paraId="59234336"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Cymwysterau sy'n cael eu hargymell ar gyfer ymarfer</w:t>
            </w:r>
            <w:r w:rsidR="002F62F7" w:rsidRPr="0064316B">
              <w:rPr>
                <w:rFonts w:cs="Arial"/>
                <w:b/>
                <w:sz w:val="22"/>
              </w:rPr>
              <w:t>:</w:t>
            </w:r>
          </w:p>
          <w:p w14:paraId="38D642C3"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CC0C02"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Cymru a Gogledd Iwerddon</w:t>
            </w:r>
          </w:p>
          <w:p w14:paraId="44F5620C" w14:textId="3A432D7F"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iCs/>
                <w:sz w:val="22"/>
              </w:rPr>
              <w:t>Os bydd yn gweithio gyda phlant</w:t>
            </w:r>
            <w:r w:rsidR="00216024">
              <w:rPr>
                <w:rFonts w:cs="Arial"/>
                <w:sz w:val="22"/>
              </w:rPr>
              <w:t>:</w:t>
            </w:r>
            <w:r w:rsidRPr="0064316B">
              <w:rPr>
                <w:rFonts w:cs="Arial"/>
                <w:sz w:val="22"/>
              </w:rPr>
              <w:t xml:space="preserve"> Diploma Lefel 3 mewn Iechyd a Gofal Cymdeithasol (Plant a Phobl Ifanc) Cymru a Gogledd Iwerddon</w:t>
            </w:r>
          </w:p>
          <w:p w14:paraId="14BF3E7A"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(Rheoli Oedolion) Cymru a Gogledd Iwerddon</w:t>
            </w:r>
          </w:p>
          <w:p w14:paraId="07CC992D"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(Ymarfer Uwch Oedolion) Cymru a Gogledd Iwerddon</w:t>
            </w:r>
          </w:p>
          <w:p w14:paraId="4F1D186E"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(Rheoli Plant a Phobl Ifanc) Cymru a Gogledd Iwerddon</w:t>
            </w:r>
          </w:p>
          <w:p w14:paraId="2A3F1FEF"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(Ymarfer Uwch Plant a Phobl Ifanc) Cymru a Gogledd Iwerddon</w:t>
            </w:r>
          </w:p>
          <w:p w14:paraId="0654BA01" w14:textId="77777777" w:rsidR="00F827F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52B8E3D9" w14:textId="77777777" w:rsidR="00216024" w:rsidRPr="0064316B" w:rsidRDefault="0021602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A97FD1A"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64B79AD" w14:textId="77777777" w:rsidR="00F827F4" w:rsidRPr="0064316B" w:rsidRDefault="00F827F4">
            <w:pPr>
              <w:rPr>
                <w:rFonts w:cs="Arial"/>
                <w:b w:val="0"/>
                <w:sz w:val="22"/>
              </w:rPr>
            </w:pPr>
            <w:r w:rsidRPr="0064316B">
              <w:rPr>
                <w:rFonts w:cs="Arial"/>
                <w:b w:val="0"/>
                <w:sz w:val="22"/>
              </w:rPr>
              <w:t>Cymwysterau o'r gorffennol sy'n cael eu hargymell ar gyfer ymarfer</w:t>
            </w:r>
          </w:p>
        </w:tc>
        <w:tc>
          <w:tcPr>
            <w:tcW w:w="7432" w:type="dxa"/>
          </w:tcPr>
          <w:p w14:paraId="1887A55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Lefel 3 mewn Iechyd a Gofal Cymdeithasol (Oedolion/Plant a Phobl Ifanc)</w:t>
            </w:r>
          </w:p>
          <w:p w14:paraId="26DF872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Gofal </w:t>
            </w:r>
          </w:p>
          <w:p w14:paraId="685096A4"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Hybu Annibyniaeth </w:t>
            </w:r>
          </w:p>
          <w:p w14:paraId="76B0099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Gofalu am Blant a Phobl Ifanc </w:t>
            </w:r>
          </w:p>
          <w:p w14:paraId="5A6DA56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4 mewn Arwain a Rheoli ar gyfer Gwasanaethau Gofal</w:t>
            </w:r>
          </w:p>
          <w:p w14:paraId="3B7014E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4 mewn Rheoli (wedi’i asesu mewn lleoliad gofal) </w:t>
            </w:r>
          </w:p>
          <w:p w14:paraId="55DE8E4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Dyfarniad Rheolwr Cofrestredig NVQ Lefel 4 </w:t>
            </w:r>
          </w:p>
          <w:p w14:paraId="560501A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4 mewn Iechyd a Gofal Cymdeithasol (Oedolion/Plant a Phobl Ifanc) </w:t>
            </w:r>
          </w:p>
          <w:p w14:paraId="191D1E90"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Lefel 4 mewn Gofal</w:t>
            </w:r>
          </w:p>
          <w:p w14:paraId="0D2A4B50"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b/>
                <w:color w:val="FF0000"/>
                <w:sz w:val="22"/>
              </w:rPr>
            </w:pPr>
          </w:p>
        </w:tc>
      </w:tr>
      <w:tr w:rsidR="00F827F4" w:rsidRPr="00D43732" w14:paraId="5EB9D6D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3D59B66" w14:textId="77777777" w:rsidR="0086775A" w:rsidRPr="0064316B" w:rsidRDefault="0086775A" w:rsidP="0086775A">
            <w:pPr>
              <w:rPr>
                <w:rFonts w:cs="Arial"/>
                <w:b w:val="0"/>
                <w:sz w:val="22"/>
              </w:rPr>
            </w:pPr>
            <w:r w:rsidRPr="0064316B">
              <w:rPr>
                <w:rFonts w:cs="Arial"/>
                <w:b w:val="0"/>
                <w:sz w:val="22"/>
              </w:rPr>
              <w:t>Cymwysterau eraill sy’n cael eu derbyn ar gyfer ymarfer, gan gynnwys rhai o wledydd eraill y DU</w:t>
            </w:r>
          </w:p>
          <w:p w14:paraId="54B7606F" w14:textId="77777777" w:rsidR="00F827F4" w:rsidRPr="0064316B" w:rsidRDefault="00F827F4">
            <w:pPr>
              <w:rPr>
                <w:rFonts w:cs="Arial"/>
                <w:b w:val="0"/>
                <w:sz w:val="22"/>
              </w:rPr>
            </w:pPr>
          </w:p>
        </w:tc>
        <w:tc>
          <w:tcPr>
            <w:tcW w:w="7432" w:type="dxa"/>
          </w:tcPr>
          <w:p w14:paraId="19FB6E00" w14:textId="51B86B6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 xml:space="preserve">Cymwysterau </w:t>
            </w:r>
            <w:r w:rsidR="00216024">
              <w:rPr>
                <w:rFonts w:cs="Arial"/>
                <w:b/>
                <w:sz w:val="22"/>
              </w:rPr>
              <w:t>i</w:t>
            </w:r>
            <w:r w:rsidRPr="0064316B">
              <w:rPr>
                <w:rFonts w:cs="Arial"/>
                <w:b/>
                <w:sz w:val="22"/>
              </w:rPr>
              <w:t xml:space="preserve">echyd ar gyfer </w:t>
            </w:r>
            <w:r w:rsidR="008B2CF4">
              <w:rPr>
                <w:rFonts w:cs="Arial"/>
                <w:b/>
                <w:sz w:val="22"/>
              </w:rPr>
              <w:t>cymorth</w:t>
            </w:r>
            <w:r w:rsidRPr="0064316B">
              <w:rPr>
                <w:rFonts w:cs="Arial"/>
                <w:b/>
                <w:sz w:val="22"/>
              </w:rPr>
              <w:t xml:space="preserve"> cartref:</w:t>
            </w:r>
          </w:p>
          <w:p w14:paraId="0E5AE6F0"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5DB7AA26"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Gofal Iechyd Clinigol</w:t>
            </w:r>
          </w:p>
          <w:p w14:paraId="6A075DD3"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Therapi Galwedigaethol</w:t>
            </w:r>
          </w:p>
          <w:p w14:paraId="37A768AE"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Ffisiotherapi</w:t>
            </w:r>
          </w:p>
          <w:p w14:paraId="2C67ACCF"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Ailalluogi</w:t>
            </w:r>
          </w:p>
          <w:p w14:paraId="205D539F"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Nyrs gofrestredig lefel gyntaf</w:t>
            </w:r>
          </w:p>
          <w:p w14:paraId="375DCD1C"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92768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Lloegr:</w:t>
            </w:r>
          </w:p>
          <w:p w14:paraId="505A32BE"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21DACEB9"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Lloegr</w:t>
            </w:r>
          </w:p>
          <w:p w14:paraId="2F598DA6"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62395E54" w14:textId="56F51D75"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Rydym yn argymell bod unigolion yn ennill yr uned </w:t>
            </w:r>
            <w:r w:rsidR="00711074" w:rsidRPr="0064316B">
              <w:rPr>
                <w:rFonts w:cs="Arial"/>
                <w:sz w:val="22"/>
              </w:rPr>
              <w:t>FfCCh</w:t>
            </w:r>
            <w:r w:rsidRPr="0064316B">
              <w:rPr>
                <w:rFonts w:cs="Arial"/>
                <w:sz w:val="22"/>
              </w:rPr>
              <w:t xml:space="preserve"> ychwanegol sydd wedi'i nodi isod (os nad ydynt wedi’i chyflawni eisoes fel rhan o’u Diploma): </w:t>
            </w:r>
          </w:p>
          <w:p w14:paraId="4DE4B586" w14:textId="77777777" w:rsidR="00F827F4" w:rsidRPr="00216024" w:rsidRDefault="00F827F4" w:rsidP="00216024">
            <w:pPr>
              <w:pStyle w:val="ListParagraph"/>
              <w:numPr>
                <w:ilvl w:val="0"/>
                <w:numId w:val="85"/>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5A14BCEE"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A0DBD6"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ar gyfer y Gweithlu Plant a Phobl Ifanc (Llwybr Gofal Cymdeithasol Plant a Phobl Ifanc)</w:t>
            </w:r>
          </w:p>
          <w:p w14:paraId="33CAD621"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7E1E97BA" w14:textId="1477F3E3"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Nid oes angen </w:t>
            </w:r>
            <w:r w:rsidR="00711074" w:rsidRPr="0064316B">
              <w:rPr>
                <w:rFonts w:cs="Arial"/>
                <w:sz w:val="22"/>
              </w:rPr>
              <w:t>unrhyw ddysgu</w:t>
            </w:r>
            <w:r w:rsidRPr="0064316B">
              <w:rPr>
                <w:rFonts w:cs="Arial"/>
                <w:sz w:val="22"/>
              </w:rPr>
              <w:t xml:space="preserve"> ychwanegol.</w:t>
            </w:r>
          </w:p>
          <w:p w14:paraId="76AFA57D"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B6CB468"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Diploma Lefel 5 mewn Arweinyddiaeth ar gyfer Iechyd a Gofal Cymdeithasol a Gwasanaethau Plant a Phobl Ifanc (Rheoli Oedolion) Lloegr </w:t>
            </w:r>
          </w:p>
          <w:p w14:paraId="07856F15"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250329DC" w14:textId="77777777" w:rsid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Mae’n rhaid i bob gweithiwr sy’n meddu ar y cymhwyster hwn gwblhau 10 credyd ychwanegol (er mwyn gwneud iawn am y cymhwyster llai yn Lloegr). </w:t>
            </w:r>
          </w:p>
          <w:p w14:paraId="3FC6B45A" w14:textId="77777777" w:rsidR="00216024"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451C756" w14:textId="05699D5D"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Yn ogystal, bydd angen i weithwyr sydd wedi dilyn y naill neu'r llall o'r unedau canlynol, sef: </w:t>
            </w:r>
          </w:p>
          <w:p w14:paraId="7058E1A4" w14:textId="77777777" w:rsidR="00F827F4" w:rsidRPr="00216024" w:rsidRDefault="00F827F4" w:rsidP="00E91789">
            <w:pPr>
              <w:pStyle w:val="ListParagraph"/>
              <w:numPr>
                <w:ilvl w:val="0"/>
                <w:numId w:val="18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Deall sut mae rheoli tîm </w:t>
            </w:r>
          </w:p>
          <w:p w14:paraId="1CD541A6" w14:textId="58D411E5" w:rsidR="00F827F4" w:rsidRPr="00216024" w:rsidRDefault="00F827F4" w:rsidP="00E91789">
            <w:pPr>
              <w:pStyle w:val="ListParagraph"/>
              <w:numPr>
                <w:ilvl w:val="0"/>
                <w:numId w:val="18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Deall </w:t>
            </w:r>
            <w:r w:rsidR="00144A1E" w:rsidRPr="00216024">
              <w:rPr>
                <w:rFonts w:cs="Arial"/>
                <w:sz w:val="22"/>
              </w:rPr>
              <w:t>ymarfer goruchwylio proffesiynol</w:t>
            </w:r>
          </w:p>
          <w:p w14:paraId="3C443487" w14:textId="77777777" w:rsidR="00F827F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1CC9934F" w14:textId="77777777" w:rsidR="00216024" w:rsidRPr="0064316B"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F9FF3DD" w14:textId="77777777"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Mae hyn yn golygu y bydd angen i bobl sy’n meddu ar y cymhwyster hwn gwblhau 10, 13 neu 16 credyd ychwanegol.</w:t>
            </w:r>
          </w:p>
          <w:p w14:paraId="565B3070"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5E19A6"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 Rheolaeth ar gyfer Gofal Oedolion</w:t>
            </w:r>
          </w:p>
          <w:p w14:paraId="7C24F6B7"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4C0AAA6E" w14:textId="77777777"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(Rheolaeth Oedolion) Cymru a Gogledd Iwerddon.</w:t>
            </w:r>
          </w:p>
          <w:p w14:paraId="50390F7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813D380" w14:textId="7DE54B6E" w:rsidR="00F827F4"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Prentisiaeth Uwch mewn Arwain a Rheoli Gofal (Gofal Cymdeithasol Oedolion) sydd wedi’i rhestru yn </w:t>
            </w:r>
            <w:r w:rsidR="00144A1E" w:rsidRPr="0064316B">
              <w:rPr>
                <w:rFonts w:cs="Arial"/>
                <w:sz w:val="22"/>
              </w:rPr>
              <w:t xml:space="preserve">Fframwaith </w:t>
            </w:r>
            <w:r w:rsidR="001D54D6" w:rsidRPr="0064316B">
              <w:rPr>
                <w:rFonts w:cs="Arial"/>
                <w:sz w:val="22"/>
              </w:rPr>
              <w:t>Prentisiaethau Skills</w:t>
            </w:r>
            <w:r w:rsidRPr="0064316B">
              <w:rPr>
                <w:rFonts w:cs="Arial"/>
                <w:sz w:val="22"/>
              </w:rPr>
              <w:t xml:space="preserve"> for Care.</w:t>
            </w:r>
          </w:p>
          <w:p w14:paraId="6BA5ABF7"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DC3141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Gogledd Iwerddon:</w:t>
            </w:r>
          </w:p>
          <w:p w14:paraId="3119D373"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4FE6D62D"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Cymru a Gogledd Iwerddon</w:t>
            </w:r>
          </w:p>
          <w:p w14:paraId="6333C232"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65B3670B" w14:textId="608BC19B"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Yr un cymhwyster yw hwn er ein bod yn argymell bod unigolion yn ennill yr uned </w:t>
            </w:r>
            <w:r w:rsidR="00711074" w:rsidRPr="0064316B">
              <w:rPr>
                <w:rFonts w:cs="Arial"/>
                <w:sz w:val="22"/>
              </w:rPr>
              <w:t>FfCCh</w:t>
            </w:r>
            <w:r w:rsidRPr="0064316B">
              <w:rPr>
                <w:rFonts w:cs="Arial"/>
                <w:sz w:val="22"/>
              </w:rPr>
              <w:t xml:space="preserve"> ychwanegol sydd wedi'i nodi isod (os nad ydynt wedi’i chyflawni eisoes fel rhan o’u Diploma):  </w:t>
            </w:r>
          </w:p>
          <w:p w14:paraId="2E850403" w14:textId="77777777" w:rsidR="00F827F4" w:rsidRPr="00216024" w:rsidRDefault="00F827F4" w:rsidP="00216024">
            <w:pPr>
              <w:pStyle w:val="ListParagraph"/>
              <w:numPr>
                <w:ilvl w:val="0"/>
                <w:numId w:val="85"/>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3FF7B9F6"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A5E82A"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(Plant a Phobl Ifanc) Cymru a Gogledd Iwerddon</w:t>
            </w:r>
          </w:p>
          <w:p w14:paraId="7BA5F22F"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0C845EA" w14:textId="6C8F40E1"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Yr un cymhwyster </w:t>
            </w:r>
            <w:r w:rsidR="001D54D6" w:rsidRPr="0064316B">
              <w:rPr>
                <w:rFonts w:cs="Arial"/>
                <w:sz w:val="22"/>
              </w:rPr>
              <w:t xml:space="preserve">yw hwn </w:t>
            </w:r>
            <w:r w:rsidRPr="0064316B">
              <w:rPr>
                <w:rFonts w:cs="Arial"/>
                <w:sz w:val="22"/>
              </w:rPr>
              <w:t>ar hyn o bryd</w:t>
            </w:r>
            <w:r w:rsidR="002F62F7" w:rsidRPr="0064316B">
              <w:rPr>
                <w:rFonts w:cs="Arial"/>
                <w:sz w:val="22"/>
              </w:rPr>
              <w:t>.</w:t>
            </w:r>
          </w:p>
          <w:p w14:paraId="1E2ECD65"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48A55B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 xml:space="preserve">Yr Alban: </w:t>
            </w:r>
          </w:p>
          <w:p w14:paraId="2849028A"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4A06168B"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SVQ Lefel 3 mewn Iechyd a Gofal Cymdeithasol (Oedolion)</w:t>
            </w:r>
          </w:p>
          <w:p w14:paraId="669BAD45"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SVQ Lefel 3 mewn Iechyd a Gofal Cymdeithasol (Plant a Phobl Ifanc) </w:t>
            </w:r>
          </w:p>
          <w:p w14:paraId="7D531F42"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SVQ Lefel 4 mewn Arweinyddiaeth a Rheolaeth ar gyfer Gwasanaethau Gofal</w:t>
            </w:r>
          </w:p>
          <w:p w14:paraId="13F33F94"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78E31618" w14:textId="28A80EC0"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Nid oes angen </w:t>
            </w:r>
            <w:r w:rsidR="00711074" w:rsidRPr="0064316B">
              <w:rPr>
                <w:rFonts w:cs="Arial"/>
                <w:sz w:val="22"/>
              </w:rPr>
              <w:t>unrhyw ddysgu</w:t>
            </w:r>
            <w:r w:rsidRPr="0064316B">
              <w:rPr>
                <w:rFonts w:cs="Arial"/>
                <w:sz w:val="22"/>
              </w:rPr>
              <w:t xml:space="preserve"> ychwanegol. Mae Gofal Cymdeithasol Cymru wedi cytuno y gellir ystyried </w:t>
            </w:r>
            <w:r w:rsidR="00711074" w:rsidRPr="0064316B">
              <w:rPr>
                <w:rFonts w:cs="Arial"/>
                <w:sz w:val="22"/>
              </w:rPr>
              <w:t>bod SVQ yn gyfwerth</w:t>
            </w:r>
            <w:r w:rsidRPr="0064316B">
              <w:rPr>
                <w:rFonts w:cs="Arial"/>
                <w:sz w:val="22"/>
              </w:rPr>
              <w:t xml:space="preserve"> â chymwysterau cyfredol pan mae NVQ yn ymddangos fel cymhwyster a ragflaenodd y cymhwyster cyfredol.</w:t>
            </w:r>
          </w:p>
          <w:p w14:paraId="3AD37EF2"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B18C3C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A74CB08" w14:textId="77777777" w:rsidR="00F827F4" w:rsidRPr="0064316B" w:rsidRDefault="00F827F4">
            <w:pPr>
              <w:rPr>
                <w:rFonts w:cs="Arial"/>
                <w:b w:val="0"/>
                <w:sz w:val="22"/>
              </w:rPr>
            </w:pPr>
            <w:r w:rsidRPr="0064316B">
              <w:rPr>
                <w:rFonts w:cs="Arial"/>
                <w:b w:val="0"/>
                <w:sz w:val="22"/>
              </w:rPr>
              <w:t>Argymhellion a gofynion o ran sefydlu</w:t>
            </w:r>
          </w:p>
          <w:p w14:paraId="0D9DB738" w14:textId="77777777" w:rsidR="00F827F4" w:rsidRPr="0064316B" w:rsidRDefault="00F827F4">
            <w:pPr>
              <w:rPr>
                <w:rFonts w:cs="Arial"/>
                <w:b w:val="0"/>
                <w:sz w:val="22"/>
              </w:rPr>
            </w:pPr>
          </w:p>
          <w:p w14:paraId="768A937E" w14:textId="77777777" w:rsidR="00F827F4" w:rsidRPr="0064316B" w:rsidRDefault="00F827F4">
            <w:pPr>
              <w:rPr>
                <w:rFonts w:cs="Arial"/>
                <w:b w:val="0"/>
                <w:sz w:val="22"/>
              </w:rPr>
            </w:pPr>
          </w:p>
        </w:tc>
        <w:tc>
          <w:tcPr>
            <w:tcW w:w="7432" w:type="dxa"/>
          </w:tcPr>
          <w:p w14:paraId="3D4932CC" w14:textId="75DAC344"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Mae </w:t>
            </w:r>
            <w:r w:rsidRPr="0064316B">
              <w:rPr>
                <w:rFonts w:cs="Arial"/>
                <w:bCs/>
                <w:i/>
                <w:iCs/>
                <w:sz w:val="22"/>
              </w:rPr>
              <w:t xml:space="preserve">Fframwaith </w:t>
            </w:r>
            <w:r w:rsidR="001D54D6" w:rsidRPr="0064316B">
              <w:rPr>
                <w:rFonts w:cs="Arial"/>
                <w:bCs/>
                <w:i/>
                <w:iCs/>
                <w:sz w:val="22"/>
              </w:rPr>
              <w:t>s</w:t>
            </w:r>
            <w:r w:rsidRPr="0064316B">
              <w:rPr>
                <w:rFonts w:cs="Arial"/>
                <w:bCs/>
                <w:i/>
                <w:iCs/>
                <w:sz w:val="22"/>
              </w:rPr>
              <w:t xml:space="preserve">efydlu Cymru </w:t>
            </w:r>
            <w:r w:rsidR="001D54D6" w:rsidRPr="0064316B">
              <w:rPr>
                <w:rFonts w:cs="Arial"/>
                <w:bCs/>
                <w:i/>
                <w:iCs/>
                <w:sz w:val="22"/>
              </w:rPr>
              <w:t>g</w:t>
            </w:r>
            <w:r w:rsidRPr="0064316B">
              <w:rPr>
                <w:rFonts w:cs="Arial"/>
                <w:bCs/>
                <w:i/>
                <w:iCs/>
                <w:sz w:val="22"/>
              </w:rPr>
              <w:t>yfan ar gyfer iechyd a gofal cymdeithasol</w:t>
            </w:r>
            <w:r w:rsidRPr="0064316B">
              <w:rPr>
                <w:rFonts w:cs="Arial"/>
                <w:sz w:val="22"/>
              </w:rPr>
              <w:t xml:space="preserve"> yn fframwaith sefydlu newydd sydd wedi'i greu ar gyfer gweithwyr gofal cymdeithasol a gweithwyr cymorth gofal iechyd. Mae’n cwmpasu gofal a chymorth i oedolion, ac i blant a phobl ifanc. Mae’n darparu strwythur ar gyfer hyfforddiant sefydlu cyffredin ym maes iechyd a gofal cymdeithasol ledled Cymru</w:t>
            </w:r>
            <w:r w:rsidR="00216024">
              <w:rPr>
                <w:rFonts w:cs="Arial"/>
                <w:sz w:val="22"/>
              </w:rPr>
              <w:t>,</w:t>
            </w:r>
            <w:r w:rsidRPr="0064316B">
              <w:rPr>
                <w:rFonts w:cs="Arial"/>
                <w:sz w:val="22"/>
              </w:rPr>
              <w:t xml:space="preserve"> ac yn nodi'r wybodaeth a'r sgiliau y mae gweithwyr newydd angen eu cael yn ystod chwe mis cyntaf eu cyflogaeth.  </w:t>
            </w:r>
          </w:p>
          <w:p w14:paraId="6481CFD2" w14:textId="77777777" w:rsidR="00414EE1" w:rsidRPr="0064316B" w:rsidRDefault="00414EE1">
            <w:pPr>
              <w:cnfStyle w:val="000000000000" w:firstRow="0" w:lastRow="0" w:firstColumn="0" w:lastColumn="0" w:oddVBand="0" w:evenVBand="0" w:oddHBand="0" w:evenHBand="0" w:firstRowFirstColumn="0" w:firstRowLastColumn="0" w:lastRowFirstColumn="0" w:lastRowLastColumn="0"/>
              <w:rPr>
                <w:rFonts w:cs="Arial"/>
                <w:sz w:val="22"/>
              </w:rPr>
            </w:pPr>
          </w:p>
          <w:p w14:paraId="625DDB65"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Mae’n ddyletswydd ar bob cyflogwr i sicrhau bod ei weithwyr newydd yn cael hyfforddiant sefydlu priodol, gan ddefnyddio'r fframwaith hwn. Mae’n bosibl bod y rôl, y sefydliad neu'r sector yn newydd i'r gweithwyr.</w:t>
            </w:r>
          </w:p>
          <w:p w14:paraId="45B6A65B"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4EC109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501B9783" w14:textId="77777777" w:rsidR="00F827F4" w:rsidRPr="0064316B" w:rsidRDefault="00B23979">
            <w:pPr>
              <w:rPr>
                <w:rFonts w:cs="Arial"/>
                <w:b w:val="0"/>
                <w:sz w:val="22"/>
              </w:rPr>
            </w:pPr>
            <w:r w:rsidRPr="0064316B">
              <w:rPr>
                <w:rFonts w:cs="Arial"/>
                <w:b w:val="0"/>
                <w:sz w:val="22"/>
              </w:rPr>
              <w:t>Gellir defnyddio datblygiad proffesiynol parhaus a hyfforddiant a dysgu ôl-gofrestru i ddiweddaru a chynnal sgiliau a gwybodaeth, neu ar gyfer camu ymlaen yn eu gyrfa</w:t>
            </w:r>
          </w:p>
        </w:tc>
        <w:tc>
          <w:tcPr>
            <w:tcW w:w="7432" w:type="dxa"/>
          </w:tcPr>
          <w:p w14:paraId="4D905DD9" w14:textId="77BB3F89"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Tystysgrif Prifysgol Rhaglen Camu Ymlaen i Reoli (Gofal Cymdeithasol Cymru)</w:t>
            </w:r>
          </w:p>
          <w:p w14:paraId="366D1ED5"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344926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Hyfforddi a Mentora lefel 3 neu 5</w:t>
            </w:r>
          </w:p>
          <w:p w14:paraId="48B1DFD2"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AE46A08" w14:textId="31FE1EBD"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Unedau o'r Diploma Lefel 5 mewn Arweinyddiaeth ar gyfer Gwasanaethau Iechyd a Gofal Cymdeithasol </w:t>
            </w:r>
            <w:r w:rsidR="001D54D6" w:rsidRPr="0064316B">
              <w:rPr>
                <w:rFonts w:cs="Arial"/>
                <w:sz w:val="22"/>
              </w:rPr>
              <w:t xml:space="preserve">y </w:t>
            </w:r>
            <w:r w:rsidR="00711074" w:rsidRPr="0064316B">
              <w:rPr>
                <w:rFonts w:cs="Arial"/>
                <w:sz w:val="22"/>
              </w:rPr>
              <w:t>FfCCh</w:t>
            </w:r>
          </w:p>
          <w:p w14:paraId="57C4A094"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85F5B1"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Cymhwyster Lefel 5 mewn Arweinyddiaeth ar gyfer Gwasanaethau Iechyd a Gofal Cymdeithasol (Ymarfer Uwch Oedolion) Cymru a Gogledd Iwerddon</w:t>
            </w:r>
          </w:p>
          <w:p w14:paraId="372F377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703BA8"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Cymhwyster Lefel 5 mewn Arweinyddiaeth ar gyfer Gwasanaethau Iechyd a Gofal Cymdeithasol (Ymarfer Uwch Plant a Phobl Ifanc) Cymru a Gogledd Iwerddon</w:t>
            </w:r>
          </w:p>
          <w:p w14:paraId="51AD6AEE"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F4457ED" w14:textId="77777777" w:rsidR="00F827F4" w:rsidRPr="00D43732" w:rsidRDefault="00F827F4" w:rsidP="00F827F4">
      <w:pPr>
        <w:rPr>
          <w:rFonts w:ascii="Arial" w:hAnsi="Arial" w:cs="Arial"/>
          <w:b/>
          <w:sz w:val="24"/>
          <w:szCs w:val="24"/>
          <w:lang w:val="cy-GB"/>
        </w:rPr>
      </w:pPr>
    </w:p>
    <w:p w14:paraId="65036F08" w14:textId="7CEE09F4" w:rsidR="00F827F4"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134955" w:rsidRPr="00134955">
        <w:rPr>
          <w:rFonts w:ascii="Arial" w:hAnsi="Arial" w:cs="Arial"/>
          <w:b/>
          <w:color w:val="70B897"/>
          <w:sz w:val="36"/>
        </w:rPr>
        <w:t>Uwch weithiwr cymorth cartref</w:t>
      </w:r>
    </w:p>
    <w:p w14:paraId="24F2B2BD" w14:textId="1C1F9434" w:rsidR="00D43732" w:rsidRDefault="00D43732">
      <w:pPr>
        <w:rPr>
          <w:rFonts w:ascii="Arial" w:hAnsi="Arial" w:cs="Arial"/>
        </w:rPr>
      </w:pPr>
      <w:r w:rsidRPr="00216024">
        <w:rPr>
          <w:rFonts w:ascii="Arial" w:hAnsi="Arial" w:cs="Arial"/>
        </w:rPr>
        <w:t>Mae uwch weithwyr cymorth yn rhoi cymorth sy'n canolbwyntio ar yr unigolyn i unigolion,</w:t>
      </w:r>
      <w:r w:rsidR="00216024">
        <w:rPr>
          <w:rFonts w:ascii="Arial" w:hAnsi="Arial" w:cs="Arial"/>
        </w:rPr>
        <w:t xml:space="preserve"> </w:t>
      </w:r>
      <w:r w:rsidRPr="00216024">
        <w:rPr>
          <w:rFonts w:ascii="Arial" w:hAnsi="Arial" w:cs="Arial"/>
        </w:rPr>
        <w:t>gan gynnwys oedolion a/neu blant, er mwyn eu galluogi i fyw’n annibynnol a chyflawni canlyniadau llesiant personol. Maent hefyd yn ymgymryd â dyletswyddau goruchwylio.</w:t>
      </w:r>
    </w:p>
    <w:p w14:paraId="630E8547" w14:textId="77777777" w:rsidR="00414EE1" w:rsidRPr="00216024" w:rsidRDefault="00414EE1">
      <w:pPr>
        <w:rPr>
          <w:rFonts w:ascii="Arial" w:hAnsi="Arial" w:cs="Arial"/>
        </w:rPr>
      </w:pPr>
    </w:p>
    <w:tbl>
      <w:tblPr>
        <w:tblStyle w:val="GridTable4-Accent41"/>
        <w:tblW w:w="0" w:type="auto"/>
        <w:tblLook w:val="04A0" w:firstRow="1" w:lastRow="0" w:firstColumn="1" w:lastColumn="0" w:noHBand="0" w:noVBand="1"/>
      </w:tblPr>
      <w:tblGrid>
        <w:gridCol w:w="5870"/>
        <w:gridCol w:w="7080"/>
      </w:tblGrid>
      <w:tr w:rsidR="00F827F4" w:rsidRPr="00D43732" w14:paraId="0772B35D" w14:textId="77777777" w:rsidTr="00216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03F6ED97" w14:textId="77777777" w:rsidR="00F827F4" w:rsidRPr="00216024" w:rsidRDefault="00F827F4">
            <w:pPr>
              <w:rPr>
                <w:rFonts w:cs="Arial"/>
                <w:sz w:val="22"/>
              </w:rPr>
            </w:pPr>
            <w:r w:rsidRPr="00216024">
              <w:rPr>
                <w:rFonts w:cs="Arial"/>
                <w:sz w:val="22"/>
              </w:rPr>
              <w:t>Gofynion cofrestru Gofal Cymdeithasol Cymru</w:t>
            </w:r>
          </w:p>
          <w:p w14:paraId="33055CFF" w14:textId="77777777" w:rsidR="00F827F4" w:rsidRPr="00216024" w:rsidRDefault="00F827F4">
            <w:pPr>
              <w:rPr>
                <w:rFonts w:cs="Arial"/>
                <w:sz w:val="22"/>
              </w:rPr>
            </w:pPr>
          </w:p>
        </w:tc>
        <w:tc>
          <w:tcPr>
            <w:tcW w:w="7163" w:type="dxa"/>
          </w:tcPr>
          <w:p w14:paraId="7C6C3C9C" w14:textId="3FAFD8EB" w:rsidR="00216024" w:rsidRPr="00252EC1"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r w:rsidRPr="00252EC1">
              <w:rPr>
                <w:rFonts w:cs="Arial"/>
                <w:bCs w:val="0"/>
                <w:sz w:val="22"/>
                <w:szCs w:val="22"/>
              </w:rPr>
              <w:t>B</w:t>
            </w:r>
            <w:r w:rsidR="00F827F4" w:rsidRPr="00252EC1">
              <w:rPr>
                <w:rFonts w:cs="Arial"/>
                <w:sz w:val="22"/>
                <w:szCs w:val="22"/>
              </w:rPr>
              <w:t xml:space="preserve">ydd yn rhaid i bob gweithiwr </w:t>
            </w:r>
            <w:r w:rsidR="008B2CF4" w:rsidRPr="00252EC1">
              <w:rPr>
                <w:rFonts w:cs="Arial"/>
                <w:sz w:val="22"/>
                <w:szCs w:val="22"/>
              </w:rPr>
              <w:t>cymorth</w:t>
            </w:r>
            <w:r w:rsidR="00F827F4" w:rsidRPr="00252EC1">
              <w:rPr>
                <w:rFonts w:cs="Arial"/>
                <w:sz w:val="22"/>
                <w:szCs w:val="22"/>
              </w:rPr>
              <w:t xml:space="preserve"> cartref g</w:t>
            </w:r>
            <w:r w:rsidR="000236B5" w:rsidRPr="00252EC1">
              <w:rPr>
                <w:rFonts w:cs="Arial"/>
                <w:sz w:val="22"/>
                <w:szCs w:val="22"/>
              </w:rPr>
              <w:t>ofrestru gyda</w:t>
            </w:r>
            <w:r w:rsidR="00F827F4" w:rsidRPr="00252EC1">
              <w:rPr>
                <w:rFonts w:cs="Arial"/>
                <w:sz w:val="22"/>
                <w:szCs w:val="22"/>
              </w:rPr>
              <w:t xml:space="preserve"> Gofal Cymdeithasol Cymru</w:t>
            </w:r>
            <w:r w:rsidRPr="00252EC1">
              <w:rPr>
                <w:rFonts w:cs="Arial"/>
                <w:sz w:val="22"/>
                <w:szCs w:val="22"/>
              </w:rPr>
              <w:t xml:space="preserve"> erbyn mis Ebrill 2020</w:t>
            </w:r>
            <w:r w:rsidR="00F827F4" w:rsidRPr="00252EC1">
              <w:rPr>
                <w:rFonts w:cs="Arial"/>
                <w:sz w:val="22"/>
                <w:szCs w:val="22"/>
              </w:rPr>
              <w:t xml:space="preserve">. </w:t>
            </w:r>
          </w:p>
          <w:p w14:paraId="3C341061" w14:textId="77777777" w:rsidR="00216024" w:rsidRPr="00252EC1"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p>
          <w:p w14:paraId="624EE795" w14:textId="03C4274B"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 xml:space="preserve">Yn y cyfamser, bydd gweithwyr cymorth cartref yn gallu </w:t>
            </w:r>
            <w:r w:rsidR="00252EC1">
              <w:rPr>
                <w:rFonts w:cs="Arial"/>
                <w:sz w:val="22"/>
              </w:rPr>
              <w:t xml:space="preserve">gwneud cais i gofrestru </w:t>
            </w:r>
            <w:r w:rsidRPr="00252EC1">
              <w:rPr>
                <w:rFonts w:cs="Arial"/>
                <w:sz w:val="22"/>
              </w:rPr>
              <w:t>gan ddefnyddio un o'r tri llwybr canlynol:</w:t>
            </w:r>
          </w:p>
          <w:p w14:paraId="08172689"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7B2DFC5B"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1</w:t>
            </w:r>
          </w:p>
          <w:p w14:paraId="2E371DCE"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137F2D4C"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10F97EB3"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2</w:t>
            </w:r>
          </w:p>
          <w:p w14:paraId="4E7E5472"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5F7A74D3"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77E0B391"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3</w:t>
            </w:r>
          </w:p>
          <w:p w14:paraId="3EAEB095" w14:textId="57D77FC8" w:rsidR="00216024" w:rsidRPr="00252EC1" w:rsidRDefault="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Gall gweithwyr a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6A8DD992" w14:textId="77777777" w:rsidR="00252EC1" w:rsidRDefault="00252EC1">
            <w:pPr>
              <w:cnfStyle w:val="100000000000" w:firstRow="1" w:lastRow="0" w:firstColumn="0" w:lastColumn="0" w:oddVBand="0" w:evenVBand="0" w:oddHBand="0" w:evenHBand="0" w:firstRowFirstColumn="0" w:firstRowLastColumn="0" w:lastRowFirstColumn="0" w:lastRowLastColumn="0"/>
              <w:rPr>
                <w:rFonts w:cs="Arial"/>
                <w:sz w:val="22"/>
              </w:rPr>
            </w:pPr>
          </w:p>
          <w:p w14:paraId="6F8BD1DC" w14:textId="16AC4989" w:rsidR="00F827F4" w:rsidRPr="00252EC1"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 xml:space="preserve">Mae </w:t>
            </w:r>
            <w:r w:rsidR="00F41C6C" w:rsidRPr="00252EC1">
              <w:rPr>
                <w:rFonts w:cs="Arial"/>
                <w:sz w:val="22"/>
              </w:rPr>
              <w:t>mwy</w:t>
            </w:r>
            <w:r w:rsidRPr="00252EC1">
              <w:rPr>
                <w:rFonts w:cs="Arial"/>
                <w:sz w:val="22"/>
              </w:rPr>
              <w:t xml:space="preserve"> o wybodaeth ar gael ar wefan Gofal Cymdeithasol Cymru </w:t>
            </w:r>
            <w:r w:rsidR="00F41C6C" w:rsidRPr="00252EC1">
              <w:rPr>
                <w:rFonts w:cs="Arial"/>
                <w:sz w:val="22"/>
              </w:rPr>
              <w:t>yn:</w:t>
            </w:r>
          </w:p>
          <w:p w14:paraId="61FECFB1" w14:textId="515C21A1" w:rsidR="00F827F4" w:rsidRPr="00252EC1" w:rsidRDefault="009232C9" w:rsidP="00216024">
            <w:pPr>
              <w:cnfStyle w:val="100000000000" w:firstRow="1" w:lastRow="0" w:firstColumn="0" w:lastColumn="0" w:oddVBand="0" w:evenVBand="0" w:oddHBand="0" w:evenHBand="0" w:firstRowFirstColumn="0" w:firstRowLastColumn="0" w:lastRowFirstColumn="0" w:lastRowLastColumn="0"/>
              <w:rPr>
                <w:rFonts w:cs="Arial"/>
                <w:sz w:val="22"/>
              </w:rPr>
            </w:pPr>
            <w:hyperlink r:id="rId39" w:history="1">
              <w:r w:rsidR="00216024" w:rsidRPr="00252EC1">
                <w:rPr>
                  <w:rStyle w:val="Hyperlink"/>
                  <w:rFonts w:cs="Arial"/>
                  <w:b/>
                  <w:color w:val="2A8E98"/>
                  <w:sz w:val="22"/>
                </w:rPr>
                <w:t>gofalcymdeithasol.cymru/cofrestru/cofrestru-gweithwyr-gofal-cartref</w:t>
              </w:r>
            </w:hyperlink>
          </w:p>
        </w:tc>
      </w:tr>
      <w:tr w:rsidR="00F827F4" w:rsidRPr="00D43732" w14:paraId="38AF1CD5" w14:textId="77777777" w:rsidTr="00216024">
        <w:tc>
          <w:tcPr>
            <w:cnfStyle w:val="001000000000" w:firstRow="0" w:lastRow="0" w:firstColumn="1" w:lastColumn="0" w:oddVBand="0" w:evenVBand="0" w:oddHBand="0" w:evenHBand="0" w:firstRowFirstColumn="0" w:firstRowLastColumn="0" w:lastRowFirstColumn="0" w:lastRowLastColumn="0"/>
            <w:tcW w:w="6013" w:type="dxa"/>
          </w:tcPr>
          <w:p w14:paraId="5657A624" w14:textId="77777777" w:rsidR="00F827F4" w:rsidRPr="00216024" w:rsidRDefault="00F827F4">
            <w:pPr>
              <w:rPr>
                <w:rFonts w:cs="Arial"/>
                <w:b w:val="0"/>
                <w:sz w:val="22"/>
              </w:rPr>
            </w:pPr>
            <w:r w:rsidRPr="00216024">
              <w:rPr>
                <w:rFonts w:cs="Arial"/>
                <w:b w:val="0"/>
                <w:sz w:val="22"/>
              </w:rPr>
              <w:t>Gofynion eraill</w:t>
            </w:r>
          </w:p>
          <w:p w14:paraId="7B8D851F" w14:textId="77777777" w:rsidR="00F827F4" w:rsidRPr="00216024" w:rsidRDefault="00F827F4">
            <w:pPr>
              <w:rPr>
                <w:rFonts w:cs="Arial"/>
                <w:b w:val="0"/>
                <w:sz w:val="22"/>
              </w:rPr>
            </w:pPr>
          </w:p>
        </w:tc>
        <w:tc>
          <w:tcPr>
            <w:tcW w:w="7163" w:type="dxa"/>
          </w:tcPr>
          <w:p w14:paraId="7F38F27D" w14:textId="782670E5"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rheoliadau'r gwasanaeth yn ei gwneud yn ofynnol bod </w:t>
            </w:r>
            <w:r w:rsidR="002F62F7" w:rsidRPr="00216024">
              <w:rPr>
                <w:rFonts w:cs="Arial"/>
                <w:sz w:val="22"/>
              </w:rPr>
              <w:t>“</w:t>
            </w:r>
            <w:r w:rsidRPr="00216024">
              <w:rPr>
                <w:rFonts w:cs="Arial"/>
                <w:sz w:val="22"/>
              </w:rPr>
              <w:t>y darparwr gwasanaeth yn sicrhau ar bob adeg fod nifer digonol o staff sydd â’r cymwysterau, yr hyfforddiant, y sgiliau, y cymhwysedd a’r profiad priodol yn gweithio yn y gwasanaeth</w:t>
            </w:r>
            <w:r w:rsidR="002F62F7" w:rsidRPr="00216024">
              <w:rPr>
                <w:rFonts w:cs="Arial"/>
                <w:sz w:val="22"/>
              </w:rPr>
              <w:t xml:space="preserve">”. Bydd y cymhwyster priodol yn cael ei gydnabod gan </w:t>
            </w:r>
            <w:r w:rsidR="00216024">
              <w:rPr>
                <w:rFonts w:cs="Arial"/>
                <w:sz w:val="22"/>
              </w:rPr>
              <w:t>O</w:t>
            </w:r>
            <w:r w:rsidR="002F62F7" w:rsidRPr="00216024">
              <w:rPr>
                <w:rFonts w:cs="Arial"/>
                <w:sz w:val="22"/>
              </w:rPr>
              <w:t>fal Cymdeithasol Cymru yn y fframwaith hwn (gweler yr adran cymwysterau).</w:t>
            </w:r>
          </w:p>
          <w:p w14:paraId="46BBABE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AE0E91E"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28BEBEEC" w14:textId="77777777" w:rsidR="00216024" w:rsidRPr="00216024" w:rsidRDefault="0021602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A3A00F8"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1BC80F9C" w14:textId="77777777" w:rsidR="00A94623" w:rsidRPr="00216024" w:rsidRDefault="00A94623" w:rsidP="00A94623">
            <w:pPr>
              <w:rPr>
                <w:rFonts w:cs="Arial"/>
                <w:b w:val="0"/>
                <w:sz w:val="22"/>
              </w:rPr>
            </w:pPr>
            <w:r w:rsidRPr="00216024">
              <w:rPr>
                <w:rFonts w:cs="Arial"/>
                <w:b w:val="0"/>
                <w:sz w:val="22"/>
              </w:rPr>
              <w:t xml:space="preserve">Cymwysterau cyfredol ar gyfer gweithio yn y rôl sydd: </w:t>
            </w:r>
          </w:p>
          <w:p w14:paraId="650B8978"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eu hangen er mwyn cofrestru gyda Gofal Cymdeithasol Cymru</w:t>
            </w:r>
          </w:p>
          <w:p w14:paraId="06A5AA79"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ofynnol yn ôl rheoliadau, y Safonau Gofynnol Cenedlaethol neu bolisi Llywodraeth Cymru </w:t>
            </w:r>
          </w:p>
          <w:p w14:paraId="1C898A53"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cael eu hargymell ar gyfer ymarfer </w:t>
            </w:r>
          </w:p>
          <w:p w14:paraId="1F29B3FB" w14:textId="77777777" w:rsidR="00F827F4" w:rsidRPr="00216024" w:rsidRDefault="00F827F4">
            <w:pPr>
              <w:pStyle w:val="ListParagraph"/>
              <w:rPr>
                <w:rFonts w:cs="Arial"/>
                <w:b w:val="0"/>
                <w:sz w:val="22"/>
              </w:rPr>
            </w:pPr>
          </w:p>
        </w:tc>
        <w:tc>
          <w:tcPr>
            <w:tcW w:w="7163" w:type="dxa"/>
          </w:tcPr>
          <w:p w14:paraId="1DEA781B"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Cymwysterau sy'n cael eu hargymell ar gyfer ymarfer</w:t>
            </w:r>
            <w:r w:rsidR="002F62F7" w:rsidRPr="00216024">
              <w:rPr>
                <w:rFonts w:cs="Arial"/>
                <w:b/>
                <w:sz w:val="22"/>
              </w:rPr>
              <w:t>:</w:t>
            </w:r>
          </w:p>
          <w:p w14:paraId="470E6811"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BB403A"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409BA1B3" w14:textId="44987AD3"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iCs/>
                <w:sz w:val="22"/>
              </w:rPr>
              <w:t>Os bydd yn gweithio gyda phlant</w:t>
            </w:r>
            <w:r w:rsidR="00216024" w:rsidRPr="00216024">
              <w:rPr>
                <w:rFonts w:cs="Arial"/>
                <w:sz w:val="22"/>
              </w:rPr>
              <w:t>:</w:t>
            </w:r>
            <w:r w:rsidRPr="00216024">
              <w:rPr>
                <w:rFonts w:cs="Arial"/>
                <w:sz w:val="22"/>
              </w:rPr>
              <w:t xml:space="preserve"> Diploma Lefel 3 mewn Iechyd a Gofal Cymdeithasol (Plant a Phobl Ifanc) Cymru a Gogledd Iwerddon</w:t>
            </w:r>
          </w:p>
          <w:p w14:paraId="2D972572"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5 mewn Arweinyddiaeth ar gyfer Gwasanaethau Iechyd a Gofal Cymdeithasol (Ymarfer Uwch Oedolion) Cymru a Gogledd Iwerddon</w:t>
            </w:r>
          </w:p>
          <w:p w14:paraId="1A8462F4"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5 mewn Arweinyddiaeth ar gyfer Gwasanaethau Iechyd a Gofal Cymdeithasol (Ymarfer Uwch Plant a Phobl Ifanc) Cymru a Gogledd Iwerddon</w:t>
            </w:r>
          </w:p>
          <w:p w14:paraId="63D4EAA1" w14:textId="77777777" w:rsidR="00F827F4" w:rsidRPr="0021602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6835088" w14:textId="77777777" w:rsidTr="00216024">
        <w:tc>
          <w:tcPr>
            <w:cnfStyle w:val="001000000000" w:firstRow="0" w:lastRow="0" w:firstColumn="1" w:lastColumn="0" w:oddVBand="0" w:evenVBand="0" w:oddHBand="0" w:evenHBand="0" w:firstRowFirstColumn="0" w:firstRowLastColumn="0" w:lastRowFirstColumn="0" w:lastRowLastColumn="0"/>
            <w:tcW w:w="6013" w:type="dxa"/>
            <w:hideMark/>
          </w:tcPr>
          <w:p w14:paraId="1E442C2C" w14:textId="77777777" w:rsidR="00F827F4" w:rsidRPr="00216024" w:rsidRDefault="00F827F4">
            <w:pPr>
              <w:rPr>
                <w:rFonts w:cs="Arial"/>
                <w:b w:val="0"/>
                <w:sz w:val="22"/>
              </w:rPr>
            </w:pPr>
            <w:r w:rsidRPr="00216024">
              <w:rPr>
                <w:rFonts w:cs="Arial"/>
                <w:b w:val="0"/>
                <w:sz w:val="22"/>
              </w:rPr>
              <w:t>Cymwysterau o'r gorffennol sy'n cael eu hargymell ar gyfer ymarfer</w:t>
            </w:r>
          </w:p>
        </w:tc>
        <w:tc>
          <w:tcPr>
            <w:tcW w:w="7163" w:type="dxa"/>
          </w:tcPr>
          <w:p w14:paraId="385F540D"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4 mewn Arwain a Rheoli ar gyfer Gwasanaethau Gofal </w:t>
            </w:r>
          </w:p>
          <w:p w14:paraId="3C2835D0"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NVQ Lefel 4 mewn Iechyd a Gofal Cymdeithasol (Oedolion/Plant a Phobl Ifanc)</w:t>
            </w:r>
          </w:p>
          <w:p w14:paraId="6DA5442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4 mewn Gofal </w:t>
            </w:r>
          </w:p>
          <w:p w14:paraId="783472F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NVQ Lefel 3 mewn Iechyd a Gofal Cymdeithasol (Oedolion/Plant a Phobl Ifanc)</w:t>
            </w:r>
          </w:p>
          <w:p w14:paraId="0F2B760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 </w:t>
            </w:r>
          </w:p>
          <w:p w14:paraId="115BAD9B"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Hybu Annibyniaeth </w:t>
            </w:r>
          </w:p>
          <w:p w14:paraId="051FDC98"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Gofalu am Blant a Phobl Ifanc </w:t>
            </w:r>
          </w:p>
          <w:p w14:paraId="325E590F" w14:textId="57AB5F79" w:rsidR="00F827F4" w:rsidRPr="00216024" w:rsidRDefault="0021602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mewn g</w:t>
            </w:r>
            <w:r w:rsidR="00F827F4" w:rsidRPr="00216024">
              <w:rPr>
                <w:rFonts w:cs="Arial"/>
                <w:sz w:val="22"/>
              </w:rPr>
              <w:t xml:space="preserve">waith </w:t>
            </w:r>
            <w:r>
              <w:rPr>
                <w:rFonts w:cs="Arial"/>
                <w:sz w:val="22"/>
              </w:rPr>
              <w:t>c</w:t>
            </w:r>
            <w:r w:rsidR="00F827F4" w:rsidRPr="00216024">
              <w:rPr>
                <w:rFonts w:cs="Arial"/>
                <w:sz w:val="22"/>
              </w:rPr>
              <w:t xml:space="preserve">ymdeithasol sydd wedi’i gymeradwyo gan </w:t>
            </w:r>
            <w:r>
              <w:rPr>
                <w:rFonts w:cs="Arial"/>
                <w:sz w:val="22"/>
              </w:rPr>
              <w:t>O</w:t>
            </w:r>
            <w:r w:rsidR="00F827F4" w:rsidRPr="00216024">
              <w:rPr>
                <w:rFonts w:cs="Arial"/>
                <w:sz w:val="22"/>
              </w:rPr>
              <w:t>fal Cymdeithasol Cymru</w:t>
            </w:r>
          </w:p>
          <w:p w14:paraId="688B63DF"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90F21F2"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36B5482D" w14:textId="77777777" w:rsidR="0086775A" w:rsidRPr="00216024" w:rsidRDefault="0086775A" w:rsidP="0086775A">
            <w:pPr>
              <w:rPr>
                <w:rFonts w:cs="Arial"/>
                <w:b w:val="0"/>
                <w:sz w:val="22"/>
              </w:rPr>
            </w:pPr>
            <w:r w:rsidRPr="00216024">
              <w:rPr>
                <w:rFonts w:cs="Arial"/>
                <w:b w:val="0"/>
                <w:sz w:val="22"/>
              </w:rPr>
              <w:t>Cymwysterau eraill sy’n cael eu derbyn ar gyfer ymarfer, gan gynnwys rhai o wledydd eraill y DU</w:t>
            </w:r>
          </w:p>
          <w:p w14:paraId="639EA6DC" w14:textId="77777777" w:rsidR="00F827F4" w:rsidRPr="00216024" w:rsidRDefault="00F827F4">
            <w:pPr>
              <w:rPr>
                <w:rFonts w:cs="Arial"/>
                <w:b w:val="0"/>
                <w:sz w:val="22"/>
              </w:rPr>
            </w:pPr>
          </w:p>
        </w:tc>
        <w:tc>
          <w:tcPr>
            <w:tcW w:w="7163" w:type="dxa"/>
          </w:tcPr>
          <w:p w14:paraId="58742ED2" w14:textId="335EDB5B"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Cymwysterau </w:t>
            </w:r>
            <w:r w:rsidR="001D54D6" w:rsidRPr="00216024">
              <w:rPr>
                <w:rFonts w:cs="Arial"/>
                <w:b/>
                <w:sz w:val="22"/>
              </w:rPr>
              <w:t>i</w:t>
            </w:r>
            <w:r w:rsidRPr="00216024">
              <w:rPr>
                <w:rFonts w:cs="Arial"/>
                <w:b/>
                <w:sz w:val="22"/>
              </w:rPr>
              <w:t xml:space="preserve">echyd ar gyfer </w:t>
            </w:r>
            <w:r w:rsidR="008B2CF4">
              <w:rPr>
                <w:rFonts w:cs="Arial"/>
                <w:b/>
                <w:sz w:val="22"/>
              </w:rPr>
              <w:t>cymorth</w:t>
            </w:r>
            <w:r w:rsidRPr="00216024">
              <w:rPr>
                <w:rFonts w:cs="Arial"/>
                <w:b/>
                <w:sz w:val="22"/>
              </w:rPr>
              <w:t xml:space="preserve"> cartref:</w:t>
            </w:r>
          </w:p>
          <w:p w14:paraId="647A7CC5"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7C351384"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Gofal Iechyd Clinigol</w:t>
            </w:r>
          </w:p>
          <w:p w14:paraId="1B3A9801"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Therapi Galwedigaethol</w:t>
            </w:r>
          </w:p>
          <w:p w14:paraId="31E62B51"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Ffisiotherapi</w:t>
            </w:r>
          </w:p>
          <w:p w14:paraId="66188ACE"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Ailalluogi</w:t>
            </w:r>
          </w:p>
          <w:p w14:paraId="5691EC82"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Nyrs gofrestredig lefel gyntaf</w:t>
            </w:r>
          </w:p>
          <w:p w14:paraId="372B11BE"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0A5469B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Lloegr:</w:t>
            </w:r>
          </w:p>
          <w:p w14:paraId="4A118D46"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6367393C"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Lloegr</w:t>
            </w:r>
          </w:p>
          <w:p w14:paraId="1E658C00"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A0BAAC3" w14:textId="643230AC"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wedi’i chyflawni eisoes fel rhan o’u Diploma): </w:t>
            </w:r>
          </w:p>
          <w:p w14:paraId="7CA2A6E5" w14:textId="77777777" w:rsidR="00F827F4" w:rsidRPr="00216024" w:rsidRDefault="00F827F4" w:rsidP="00216024">
            <w:pPr>
              <w:pStyle w:val="ListParagraph"/>
              <w:numPr>
                <w:ilvl w:val="0"/>
                <w:numId w:val="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06E997E8"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A75445F"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 xml:space="preserve">Diploma Lefel 3 ar gyfer y Gweithlu Plant a Phobl Ifanc (Llwybr Gofal Cymdeithasol Plant a Phobl Ifanc) </w:t>
            </w:r>
          </w:p>
          <w:p w14:paraId="4238F73C"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FCCC6FB" w14:textId="748211F8"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w:t>
            </w:r>
          </w:p>
          <w:p w14:paraId="3DFA5630"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C9427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Gogledd Iwerddon:</w:t>
            </w:r>
          </w:p>
          <w:p w14:paraId="1E718779"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0F07663D"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0466FC29" w14:textId="77777777" w:rsidR="00216024"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9E9DC92" w14:textId="3CF84EFB"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wedi’i chyflawni eisoes fel rhan o’u Diploma):  </w:t>
            </w:r>
          </w:p>
          <w:p w14:paraId="0BBF9F8A" w14:textId="77777777" w:rsidR="00F827F4" w:rsidRPr="00216024" w:rsidRDefault="00F827F4" w:rsidP="00216024">
            <w:pPr>
              <w:pStyle w:val="ListParagraph"/>
              <w:numPr>
                <w:ilvl w:val="0"/>
                <w:numId w:val="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5158241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6D274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Yr Alban: </w:t>
            </w:r>
          </w:p>
          <w:p w14:paraId="765CF655"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1F879220"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(Oedolion)</w:t>
            </w:r>
          </w:p>
          <w:p w14:paraId="2EFDA13B"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4 mewn Iechyd a Gofal Cymdeithasol (Oedolion)</w:t>
            </w:r>
          </w:p>
          <w:p w14:paraId="531F1279"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(Plant a Phobl Ifanc)</w:t>
            </w:r>
          </w:p>
          <w:p w14:paraId="6A149514"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4 mewn Iechyd a Gofal Cymdeithasol (Plant a Phobl Ifanc)</w:t>
            </w:r>
          </w:p>
          <w:p w14:paraId="67631AEE"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32A81A66" w14:textId="5A7049AE"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 Mae Gofal Cymdeithasol Cymru wedi cytuno y gellir ystyried </w:t>
            </w:r>
            <w:r w:rsidR="00711074" w:rsidRPr="00216024">
              <w:rPr>
                <w:rFonts w:cs="Arial"/>
                <w:sz w:val="22"/>
              </w:rPr>
              <w:t>bod SVQ yn gyfwerth</w:t>
            </w:r>
            <w:r w:rsidRPr="00216024">
              <w:rPr>
                <w:rFonts w:cs="Arial"/>
                <w:sz w:val="22"/>
              </w:rPr>
              <w:t xml:space="preserve"> â chymwysterau cyfredol pan mae NVQ yn ymddangos fel cymhwyster a ragflaenodd y cymhwyster cyfredol.</w:t>
            </w:r>
          </w:p>
          <w:p w14:paraId="760997B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19BCC3" w14:textId="77777777" w:rsidTr="00216024">
        <w:tc>
          <w:tcPr>
            <w:cnfStyle w:val="001000000000" w:firstRow="0" w:lastRow="0" w:firstColumn="1" w:lastColumn="0" w:oddVBand="0" w:evenVBand="0" w:oddHBand="0" w:evenHBand="0" w:firstRowFirstColumn="0" w:firstRowLastColumn="0" w:lastRowFirstColumn="0" w:lastRowLastColumn="0"/>
            <w:tcW w:w="6013" w:type="dxa"/>
          </w:tcPr>
          <w:p w14:paraId="04963D86" w14:textId="77777777" w:rsidR="00F827F4" w:rsidRPr="00216024" w:rsidRDefault="00F827F4">
            <w:pPr>
              <w:rPr>
                <w:rFonts w:cs="Arial"/>
                <w:b w:val="0"/>
                <w:sz w:val="22"/>
              </w:rPr>
            </w:pPr>
            <w:r w:rsidRPr="00216024">
              <w:rPr>
                <w:rFonts w:cs="Arial"/>
                <w:b w:val="0"/>
                <w:sz w:val="22"/>
              </w:rPr>
              <w:t>Argymhellion a gofynion o ran sefydlu</w:t>
            </w:r>
          </w:p>
          <w:p w14:paraId="12C2F3C8" w14:textId="77777777" w:rsidR="00F827F4" w:rsidRPr="00216024" w:rsidRDefault="00F827F4">
            <w:pPr>
              <w:rPr>
                <w:rFonts w:cs="Arial"/>
                <w:b w:val="0"/>
                <w:sz w:val="22"/>
              </w:rPr>
            </w:pPr>
          </w:p>
          <w:p w14:paraId="5C0EF8AD" w14:textId="77777777" w:rsidR="00F827F4" w:rsidRPr="00216024" w:rsidRDefault="00F827F4">
            <w:pPr>
              <w:rPr>
                <w:rFonts w:cs="Arial"/>
                <w:b w:val="0"/>
                <w:sz w:val="22"/>
              </w:rPr>
            </w:pPr>
          </w:p>
        </w:tc>
        <w:tc>
          <w:tcPr>
            <w:tcW w:w="7163" w:type="dxa"/>
          </w:tcPr>
          <w:p w14:paraId="4566E774" w14:textId="21F5C5CA"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w:t>
            </w:r>
            <w:r w:rsidRPr="00216024">
              <w:rPr>
                <w:rFonts w:cs="Arial"/>
                <w:bCs/>
                <w:i/>
                <w:iCs/>
                <w:sz w:val="22"/>
              </w:rPr>
              <w:t xml:space="preserve">Fframwaith </w:t>
            </w:r>
            <w:r w:rsidR="001D54D6" w:rsidRPr="00216024">
              <w:rPr>
                <w:rFonts w:cs="Arial"/>
                <w:bCs/>
                <w:i/>
                <w:iCs/>
                <w:sz w:val="22"/>
              </w:rPr>
              <w:t>s</w:t>
            </w:r>
            <w:r w:rsidRPr="00216024">
              <w:rPr>
                <w:rFonts w:cs="Arial"/>
                <w:bCs/>
                <w:i/>
                <w:iCs/>
                <w:sz w:val="22"/>
              </w:rPr>
              <w:t xml:space="preserve">efydlu Cymru </w:t>
            </w:r>
            <w:r w:rsidR="001D54D6" w:rsidRPr="00216024">
              <w:rPr>
                <w:rFonts w:cs="Arial"/>
                <w:bCs/>
                <w:i/>
                <w:iCs/>
                <w:sz w:val="22"/>
              </w:rPr>
              <w:t>g</w:t>
            </w:r>
            <w:r w:rsidRPr="00216024">
              <w:rPr>
                <w:rFonts w:cs="Arial"/>
                <w:bCs/>
                <w:i/>
                <w:iCs/>
                <w:sz w:val="22"/>
              </w:rPr>
              <w:t>yfan ar gyfer iechyd a gofal cymdeithasol</w:t>
            </w:r>
            <w:r w:rsidRPr="00216024">
              <w:rPr>
                <w:rFonts w:cs="Arial"/>
                <w:sz w:val="22"/>
              </w:rPr>
              <w:t xml:space="preserve"> yn fframwaith sefydlu newydd sydd wedi'i greu ar gyfer gweithwyr gofal cymdeithasol a gweithwyr cymorth gofal iechyd. Mae’n cwmpasu gofal a chymorth i oedolion, ac i blant a phobl ifanc. Mae’n cynnig strwythur ar gyfer hyfforddiant sefydlu cyffredin ym maes iechyd a gofal cymdeithasol ledled Cymru</w:t>
            </w:r>
            <w:r w:rsidR="00F41C6C" w:rsidRPr="00216024">
              <w:rPr>
                <w:rFonts w:cs="Arial"/>
                <w:sz w:val="22"/>
              </w:rPr>
              <w:t>,</w:t>
            </w:r>
            <w:r w:rsidRPr="00216024">
              <w:rPr>
                <w:rFonts w:cs="Arial"/>
                <w:sz w:val="22"/>
              </w:rPr>
              <w:t xml:space="preserve"> ac yn nodi'r wybodaeth a'r sgiliau y mae gweithwyr newydd angen eu cael yn ystod chwe mis cyntaf eu cyflogaeth.  </w:t>
            </w:r>
          </w:p>
          <w:p w14:paraId="17CA287B"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00D06A2"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Mae’n ddyletswydd ar bob cyflogwr i sicrhau bod ei weithwyr newydd yn cael hyfforddiant sefydlu priodol, gan ddefnyddio'r fframwaith hwn. Mae’n bosibl bod y rôl, y sefydliad neu'r sector yn newydd i'r gweithwyr.</w:t>
            </w:r>
          </w:p>
          <w:p w14:paraId="417FBA45" w14:textId="77777777" w:rsidR="00216024" w:rsidRPr="00216024" w:rsidRDefault="0021602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3C9A441"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hideMark/>
          </w:tcPr>
          <w:p w14:paraId="626B5A8E" w14:textId="77777777" w:rsidR="00F827F4" w:rsidRPr="00216024" w:rsidRDefault="00B23979">
            <w:pPr>
              <w:rPr>
                <w:rFonts w:cs="Arial"/>
                <w:b w:val="0"/>
                <w:sz w:val="22"/>
              </w:rPr>
            </w:pPr>
            <w:r w:rsidRPr="00216024">
              <w:rPr>
                <w:rFonts w:cs="Arial"/>
                <w:b w:val="0"/>
                <w:sz w:val="22"/>
              </w:rPr>
              <w:t>Gellir defnyddio datblygiad proffesiynol parhaus a hyfforddiant a dysgu ôl-gofrestru i ddiweddaru a chynnal sgiliau a gwybodaeth, neu ar gyfer camu ymlaen yn eu gyrfa</w:t>
            </w:r>
          </w:p>
        </w:tc>
        <w:tc>
          <w:tcPr>
            <w:tcW w:w="7163" w:type="dxa"/>
          </w:tcPr>
          <w:p w14:paraId="4B7DF1FF" w14:textId="6CB193BF"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Tystysgrif Prifysgol Rhaglen Camu Ymlaen i Reoli (Gofal Cymdeithasol Cymru)</w:t>
            </w:r>
          </w:p>
          <w:p w14:paraId="39B99981"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2C9D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Hyfforddi a Mentora lefel 3 neu 5</w:t>
            </w:r>
          </w:p>
          <w:p w14:paraId="3D46577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96043C" w14:textId="4D0627BD"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Unedau o'r Diploma Lefel 5 mewn Arweinyddiaeth ar gyfer Gwasanaethau Iechyd a Gofal Cymdeithasol </w:t>
            </w:r>
            <w:r w:rsidR="001D54D6" w:rsidRPr="00216024">
              <w:rPr>
                <w:rFonts w:cs="Arial"/>
                <w:sz w:val="22"/>
              </w:rPr>
              <w:t xml:space="preserve">y </w:t>
            </w:r>
            <w:r w:rsidR="00711074" w:rsidRPr="00216024">
              <w:rPr>
                <w:rFonts w:cs="Arial"/>
                <w:sz w:val="22"/>
              </w:rPr>
              <w:t>FfCCh</w:t>
            </w:r>
          </w:p>
          <w:p w14:paraId="6C2D5EBE"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3987CE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Oedolion) Cymru a Gogledd Iwerddon</w:t>
            </w:r>
          </w:p>
          <w:p w14:paraId="2BFCC10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86D15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Plant a Phobl Ifanc) Cymru a Gogledd Iwerddon</w:t>
            </w:r>
          </w:p>
          <w:p w14:paraId="411A94C2"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59AF19EB" w14:textId="77777777" w:rsidR="00F827F4" w:rsidRPr="00D43732" w:rsidRDefault="00F827F4" w:rsidP="00F827F4">
      <w:pPr>
        <w:rPr>
          <w:rFonts w:ascii="Arial" w:hAnsi="Arial" w:cs="Arial"/>
          <w:sz w:val="24"/>
          <w:szCs w:val="24"/>
          <w:lang w:val="cy-GB"/>
        </w:rPr>
      </w:pPr>
    </w:p>
    <w:p w14:paraId="2D823113"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76A18489" w14:textId="6F379FB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Gweithiwr </w:t>
      </w:r>
      <w:r w:rsidR="008B2CF4">
        <w:rPr>
          <w:rFonts w:ascii="Arial" w:hAnsi="Arial" w:cs="Arial"/>
          <w:b/>
          <w:color w:val="70B897"/>
          <w:sz w:val="36"/>
        </w:rPr>
        <w:t>cymorth</w:t>
      </w:r>
      <w:r w:rsidRPr="00134955">
        <w:rPr>
          <w:rFonts w:ascii="Arial" w:hAnsi="Arial" w:cs="Arial"/>
          <w:b/>
          <w:color w:val="70B897"/>
          <w:sz w:val="36"/>
        </w:rPr>
        <w:t xml:space="preserve"> cartref</w:t>
      </w:r>
    </w:p>
    <w:p w14:paraId="4265A5CB" w14:textId="34032165" w:rsidR="00D43732" w:rsidRDefault="00D43732" w:rsidP="00E20807">
      <w:pPr>
        <w:rPr>
          <w:rFonts w:ascii="Arial" w:hAnsi="Arial" w:cs="Arial"/>
        </w:rPr>
      </w:pPr>
      <w:r w:rsidRPr="00216024">
        <w:rPr>
          <w:rFonts w:ascii="Arial" w:hAnsi="Arial" w:cs="Arial"/>
        </w:rPr>
        <w:t>Mae'r gweithiwr cymorth yn rhoi gofal a chymorth sy’n canolbwyntio ar yr unigolyn i unigolion er mwyn iddynt gyflawni canlyniadau llesiant personol yn y lle y maent yn byw.</w:t>
      </w:r>
    </w:p>
    <w:p w14:paraId="3F1BD467" w14:textId="77777777" w:rsidR="00414EE1" w:rsidRPr="00D43732" w:rsidRDefault="00414EE1" w:rsidP="00E20807">
      <w:pPr>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56C976CF"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18A9A6D" w14:textId="77777777" w:rsidR="00F827F4" w:rsidRPr="00216024" w:rsidRDefault="00F827F4">
            <w:pPr>
              <w:rPr>
                <w:rFonts w:cs="Arial"/>
                <w:sz w:val="22"/>
              </w:rPr>
            </w:pPr>
            <w:r w:rsidRPr="00216024">
              <w:rPr>
                <w:rFonts w:cs="Arial"/>
                <w:sz w:val="22"/>
              </w:rPr>
              <w:t>Gofynion cofrestru Gofal Cymdeithasol Cymru</w:t>
            </w:r>
          </w:p>
          <w:p w14:paraId="0D530AF6" w14:textId="77777777" w:rsidR="00F827F4" w:rsidRPr="00216024" w:rsidRDefault="00F827F4">
            <w:pPr>
              <w:rPr>
                <w:rFonts w:cs="Arial"/>
                <w:sz w:val="22"/>
              </w:rPr>
            </w:pPr>
          </w:p>
        </w:tc>
        <w:tc>
          <w:tcPr>
            <w:tcW w:w="7432" w:type="dxa"/>
          </w:tcPr>
          <w:p w14:paraId="6FCFB662" w14:textId="153EA89E" w:rsidR="00216024" w:rsidRPr="004D5FB6"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r w:rsidRPr="004D5FB6">
              <w:rPr>
                <w:rFonts w:cs="Arial"/>
                <w:sz w:val="22"/>
                <w:szCs w:val="22"/>
              </w:rPr>
              <w:t>B</w:t>
            </w:r>
            <w:r w:rsidR="00F827F4" w:rsidRPr="004D5FB6">
              <w:rPr>
                <w:rFonts w:cs="Arial"/>
                <w:sz w:val="22"/>
                <w:szCs w:val="22"/>
              </w:rPr>
              <w:t xml:space="preserve">ydd yn rhaid i bob gweithiwr </w:t>
            </w:r>
            <w:r w:rsidR="008B2CF4" w:rsidRPr="004D5FB6">
              <w:rPr>
                <w:rFonts w:cs="Arial"/>
                <w:sz w:val="22"/>
                <w:szCs w:val="22"/>
              </w:rPr>
              <w:t>cymorth</w:t>
            </w:r>
            <w:r w:rsidR="00F827F4" w:rsidRPr="004D5FB6">
              <w:rPr>
                <w:rFonts w:cs="Arial"/>
                <w:sz w:val="22"/>
                <w:szCs w:val="22"/>
              </w:rPr>
              <w:t xml:space="preserve"> cartref g</w:t>
            </w:r>
            <w:r w:rsidR="000236B5" w:rsidRPr="004D5FB6">
              <w:rPr>
                <w:rFonts w:cs="Arial"/>
                <w:sz w:val="22"/>
                <w:szCs w:val="22"/>
              </w:rPr>
              <w:t>ofrestru gyda</w:t>
            </w:r>
            <w:r w:rsidR="00F827F4" w:rsidRPr="004D5FB6">
              <w:rPr>
                <w:rFonts w:cs="Arial"/>
                <w:sz w:val="22"/>
                <w:szCs w:val="22"/>
              </w:rPr>
              <w:t xml:space="preserve"> Gofal Cymdeithasol Cymru</w:t>
            </w:r>
            <w:r w:rsidRPr="004D5FB6">
              <w:rPr>
                <w:rFonts w:cs="Arial"/>
                <w:sz w:val="22"/>
                <w:szCs w:val="22"/>
              </w:rPr>
              <w:t xml:space="preserve"> erbyn mis Ebrill 2020</w:t>
            </w:r>
            <w:r w:rsidR="00F827F4" w:rsidRPr="004D5FB6">
              <w:rPr>
                <w:rFonts w:cs="Arial"/>
                <w:sz w:val="22"/>
                <w:szCs w:val="22"/>
              </w:rPr>
              <w:t xml:space="preserve">. </w:t>
            </w:r>
          </w:p>
          <w:p w14:paraId="78F69FA3" w14:textId="77777777" w:rsidR="00216024" w:rsidRPr="004D5FB6"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p>
          <w:p w14:paraId="15B0D9F7" w14:textId="46D96BB6"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Yn y cyfamser, bydd gweithwyr cymorth cartref</w:t>
            </w:r>
            <w:r w:rsidR="004D5FB6">
              <w:rPr>
                <w:rFonts w:cs="Arial"/>
                <w:sz w:val="22"/>
              </w:rPr>
              <w:t xml:space="preserve"> yn gallu gwneud cais i gofrestru drwy</w:t>
            </w:r>
            <w:r w:rsidRPr="004D5FB6">
              <w:rPr>
                <w:rFonts w:cs="Arial"/>
                <w:sz w:val="22"/>
              </w:rPr>
              <w:t xml:space="preserve"> ddefnyddio un o'r tri llwybr canlynol:</w:t>
            </w:r>
          </w:p>
          <w:p w14:paraId="3CA68949"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5BED83F8"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1</w:t>
            </w:r>
          </w:p>
          <w:p w14:paraId="41ECA1C0" w14:textId="152C6CB1" w:rsidR="007C2BBA" w:rsidRPr="004D5FB6" w:rsidRDefault="00B67C99"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Dal cymhwyster</w:t>
            </w:r>
            <w:r w:rsidR="007C2BBA" w:rsidRPr="004D5FB6">
              <w:rPr>
                <w:rFonts w:cs="Arial"/>
                <w:sz w:val="22"/>
              </w:rPr>
              <w:t xml:space="preserve"> lefel 2 neu 3 mewn gofal iechyd a </w:t>
            </w:r>
            <w:r w:rsidRPr="004D5FB6">
              <w:rPr>
                <w:rFonts w:cs="Arial"/>
                <w:sz w:val="22"/>
              </w:rPr>
              <w:t>gofal c</w:t>
            </w:r>
            <w:r w:rsidR="007C2BBA" w:rsidRPr="004D5FB6">
              <w:rPr>
                <w:rFonts w:cs="Arial"/>
                <w:sz w:val="22"/>
              </w:rPr>
              <w:t xml:space="preserve">ymdeithasol (diploma, FfCCh ​​neu NVQ) neu </w:t>
            </w:r>
            <w:r w:rsidR="00C260B3" w:rsidRPr="004D5FB6">
              <w:rPr>
                <w:rFonts w:cs="Arial"/>
                <w:sz w:val="22"/>
              </w:rPr>
              <w:t>cymhwyster c</w:t>
            </w:r>
            <w:r w:rsidR="007C2BBA" w:rsidRPr="004D5FB6">
              <w:rPr>
                <w:rFonts w:cs="Arial"/>
                <w:sz w:val="22"/>
              </w:rPr>
              <w:t>yfwerth a restrir yn y fframwaith hwn; neu wobr lefel 2 ar gyfer sefydlu gofal cymdeithasol (Cymru) (ar gael tan fis Medi 2019)</w:t>
            </w:r>
          </w:p>
          <w:p w14:paraId="2E0628BB"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3D554994"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2</w:t>
            </w:r>
          </w:p>
          <w:p w14:paraId="0BF47CB9" w14:textId="252957D4"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Gall gweithwyr sydd wedi bod mewn rôl gofal cartref am dri o'r pum mlynedd ddiwethaf gael eu hasesu gan eu rheolwr yn erb</w:t>
            </w:r>
            <w:r w:rsidR="00C260B3" w:rsidRPr="004D5FB6">
              <w:rPr>
                <w:rFonts w:cs="Arial"/>
                <w:sz w:val="22"/>
              </w:rPr>
              <w:t>yn y cymwyseddau gofynnol. G</w:t>
            </w:r>
            <w:r w:rsidRPr="004D5FB6">
              <w:rPr>
                <w:rFonts w:cs="Arial"/>
                <w:sz w:val="22"/>
              </w:rPr>
              <w:t>all y rheolwr ddarparu datganiad arwyddedig sy’n cadarnhau cymhwysedd y gweithiwr fel ymarferydd cyfreithlon, diogel ac effeithiol. Ni fydd angen cymhwyster pellach i ail-gofrestru ymhen tair blynedd</w:t>
            </w:r>
          </w:p>
          <w:p w14:paraId="3D618366"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60FAB0C0"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3</w:t>
            </w:r>
          </w:p>
          <w:p w14:paraId="006D611D" w14:textId="43235000" w:rsidR="00F41C6C" w:rsidRPr="004D5FB6" w:rsidRDefault="007C2BBA">
            <w:pPr>
              <w:pStyle w:val="FootnoteText"/>
              <w:cnfStyle w:val="100000000000" w:firstRow="1" w:lastRow="0" w:firstColumn="0" w:lastColumn="0" w:oddVBand="0" w:evenVBand="0" w:oddHBand="0" w:evenHBand="0" w:firstRowFirstColumn="0" w:firstRowLastColumn="0" w:lastRowFirstColumn="0" w:lastRowLastColumn="0"/>
              <w:rPr>
                <w:rFonts w:cs="Arial"/>
                <w:b/>
                <w:sz w:val="22"/>
                <w:szCs w:val="22"/>
              </w:rPr>
            </w:pPr>
            <w:r w:rsidRPr="004D5FB6">
              <w:rPr>
                <w:rFonts w:cs="Arial"/>
                <w:sz w:val="22"/>
                <w:szCs w:val="22"/>
              </w:rPr>
              <w:t>Gall gweithwyr a all fod yn rhan-amser, heb gymhwyster ac sydd heb weithio mewn gofal cartref am dair o'r pum mlynedd diwethaf wneud cais i gofrestru trwy gwblhau cwrs ac asesiad byr ar-lein yn llwyddiannus</w:t>
            </w:r>
            <w:r w:rsidR="00C260B3" w:rsidRPr="004D5FB6">
              <w:rPr>
                <w:rFonts w:cs="Arial"/>
                <w:sz w:val="22"/>
                <w:szCs w:val="22"/>
              </w:rPr>
              <w:t xml:space="preserve">. Bydd hwn </w:t>
            </w:r>
            <w:r w:rsidRPr="004D5FB6">
              <w:rPr>
                <w:rFonts w:cs="Arial"/>
                <w:sz w:val="22"/>
                <w:szCs w:val="22"/>
              </w:rPr>
              <w:t>yn rhoi iddynt wobr gwerthoedd ac egwyddorion Gofal Cymdeithasol Cymru. Ar ôl cofrestru, bydd angen iddynt gwblhau cym</w:t>
            </w:r>
            <w:r w:rsidR="00C260B3" w:rsidRPr="004D5FB6">
              <w:rPr>
                <w:rFonts w:cs="Arial"/>
                <w:sz w:val="22"/>
                <w:szCs w:val="22"/>
              </w:rPr>
              <w:t xml:space="preserve">hwyster gofynnol cyn </w:t>
            </w:r>
            <w:r w:rsidRPr="004D5FB6">
              <w:rPr>
                <w:rFonts w:cs="Arial"/>
                <w:sz w:val="22"/>
                <w:szCs w:val="22"/>
              </w:rPr>
              <w:t>y mae'n rhaid iddynt ail-gofrestru ymhen tair blynedd.</w:t>
            </w:r>
          </w:p>
          <w:p w14:paraId="0131082B" w14:textId="77777777" w:rsidR="004D5FB6" w:rsidRDefault="004D5FB6">
            <w:pPr>
              <w:cnfStyle w:val="100000000000" w:firstRow="1" w:lastRow="0" w:firstColumn="0" w:lastColumn="0" w:oddVBand="0" w:evenVBand="0" w:oddHBand="0" w:evenHBand="0" w:firstRowFirstColumn="0" w:firstRowLastColumn="0" w:lastRowFirstColumn="0" w:lastRowLastColumn="0"/>
              <w:rPr>
                <w:rFonts w:cs="Arial"/>
                <w:sz w:val="22"/>
              </w:rPr>
            </w:pPr>
          </w:p>
          <w:p w14:paraId="7F3346D6" w14:textId="13FA3788" w:rsidR="00F827F4" w:rsidRPr="004D5FB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 xml:space="preserve">Mae </w:t>
            </w:r>
            <w:r w:rsidR="00F41C6C" w:rsidRPr="004D5FB6">
              <w:rPr>
                <w:rFonts w:cs="Arial"/>
                <w:sz w:val="22"/>
              </w:rPr>
              <w:t>mwy</w:t>
            </w:r>
            <w:r w:rsidRPr="004D5FB6">
              <w:rPr>
                <w:rFonts w:cs="Arial"/>
                <w:sz w:val="22"/>
              </w:rPr>
              <w:t xml:space="preserve"> o wybodaeth ar gael ar wefan Gofal Cymdeithasol Cymru </w:t>
            </w:r>
            <w:r w:rsidR="00F41C6C" w:rsidRPr="004D5FB6">
              <w:rPr>
                <w:rFonts w:cs="Arial"/>
                <w:sz w:val="22"/>
              </w:rPr>
              <w:t>yn:</w:t>
            </w:r>
          </w:p>
          <w:p w14:paraId="1C432404" w14:textId="7E41F47E" w:rsidR="00F827F4" w:rsidRPr="004D5FB6" w:rsidRDefault="009232C9" w:rsidP="00216024">
            <w:pPr>
              <w:cnfStyle w:val="100000000000" w:firstRow="1" w:lastRow="0" w:firstColumn="0" w:lastColumn="0" w:oddVBand="0" w:evenVBand="0" w:oddHBand="0" w:evenHBand="0" w:firstRowFirstColumn="0" w:firstRowLastColumn="0" w:lastRowFirstColumn="0" w:lastRowLastColumn="0"/>
              <w:rPr>
                <w:rFonts w:cs="Arial"/>
                <w:sz w:val="22"/>
              </w:rPr>
            </w:pPr>
            <w:hyperlink r:id="rId40" w:history="1">
              <w:r w:rsidR="00216024" w:rsidRPr="004D5FB6">
                <w:rPr>
                  <w:rStyle w:val="Hyperlink"/>
                  <w:rFonts w:cs="Arial"/>
                  <w:b/>
                  <w:color w:val="2A8E98"/>
                  <w:sz w:val="22"/>
                </w:rPr>
                <w:t>gofalcymdeithasol.cymru/cofrestru/cofrestru-gweithwyr-gofal-cartref</w:t>
              </w:r>
            </w:hyperlink>
          </w:p>
        </w:tc>
      </w:tr>
      <w:tr w:rsidR="00F827F4" w:rsidRPr="00D43732" w14:paraId="17BD5AB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9DFB660" w14:textId="77777777" w:rsidR="00F827F4" w:rsidRPr="00216024" w:rsidRDefault="00F827F4">
            <w:pPr>
              <w:rPr>
                <w:rFonts w:cs="Arial"/>
                <w:b w:val="0"/>
                <w:sz w:val="22"/>
              </w:rPr>
            </w:pPr>
            <w:r w:rsidRPr="00216024">
              <w:rPr>
                <w:rFonts w:cs="Arial"/>
                <w:b w:val="0"/>
                <w:sz w:val="22"/>
              </w:rPr>
              <w:t>Gofynion eraill</w:t>
            </w:r>
          </w:p>
          <w:p w14:paraId="666425D0" w14:textId="77777777" w:rsidR="00F827F4" w:rsidRPr="00216024" w:rsidRDefault="00F827F4">
            <w:pPr>
              <w:rPr>
                <w:rFonts w:cs="Arial"/>
                <w:b w:val="0"/>
                <w:sz w:val="22"/>
              </w:rPr>
            </w:pPr>
          </w:p>
          <w:p w14:paraId="2B0B8B75" w14:textId="77777777" w:rsidR="00F827F4" w:rsidRPr="00216024" w:rsidRDefault="00F827F4">
            <w:pPr>
              <w:rPr>
                <w:rFonts w:cs="Arial"/>
                <w:b w:val="0"/>
                <w:sz w:val="22"/>
              </w:rPr>
            </w:pPr>
          </w:p>
        </w:tc>
        <w:tc>
          <w:tcPr>
            <w:tcW w:w="7432" w:type="dxa"/>
          </w:tcPr>
          <w:p w14:paraId="74F1DABF" w14:textId="5EF05A50"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rheoliadau'r gwasanaeth yn ei gwneud yn ofynnol bod </w:t>
            </w:r>
            <w:r w:rsidR="002F62F7" w:rsidRPr="00216024">
              <w:rPr>
                <w:rFonts w:cs="Arial"/>
                <w:sz w:val="22"/>
              </w:rPr>
              <w:t>“</w:t>
            </w:r>
            <w:r w:rsidRPr="00216024">
              <w:rPr>
                <w:rFonts w:cs="Arial"/>
                <w:sz w:val="22"/>
              </w:rPr>
              <w:t>y darparwr gwasanaeth yn sicrhau ar bob adeg fod nifer digonol o staff sydd â’r cymwysterau, yr hyfforddiant, y sgiliau, y cymhwysedd a’r profiad priodol yn gweithio yn y gwasanaeth</w:t>
            </w:r>
            <w:r w:rsidR="002F62F7" w:rsidRPr="00216024">
              <w:rPr>
                <w:rFonts w:cs="Arial"/>
                <w:sz w:val="22"/>
              </w:rPr>
              <w:t xml:space="preserve">”. Bydd y cymhwyster </w:t>
            </w:r>
            <w:r w:rsidR="00C92DFF" w:rsidRPr="00216024">
              <w:rPr>
                <w:rFonts w:cs="Arial"/>
                <w:sz w:val="22"/>
              </w:rPr>
              <w:t>addas</w:t>
            </w:r>
            <w:r w:rsidR="002F62F7" w:rsidRPr="00216024">
              <w:rPr>
                <w:rFonts w:cs="Arial"/>
                <w:sz w:val="22"/>
              </w:rPr>
              <w:t xml:space="preserve"> yn cael ei gydnabod gan </w:t>
            </w:r>
            <w:r w:rsidR="00E20807">
              <w:rPr>
                <w:rFonts w:cs="Arial"/>
                <w:sz w:val="22"/>
              </w:rPr>
              <w:t>O</w:t>
            </w:r>
            <w:r w:rsidR="002F62F7" w:rsidRPr="00216024">
              <w:rPr>
                <w:rFonts w:cs="Arial"/>
                <w:sz w:val="22"/>
              </w:rPr>
              <w:t>fal Cymdeithasol Cymru yn y fframwaith hwn (gweler yr adran cymwysterau).</w:t>
            </w:r>
          </w:p>
          <w:p w14:paraId="7D61CA05"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B900CBE"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5045904B"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811995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38C45A0" w14:textId="77777777" w:rsidR="00A94623" w:rsidRPr="00216024" w:rsidRDefault="00A94623" w:rsidP="00A94623">
            <w:pPr>
              <w:rPr>
                <w:rFonts w:cs="Arial"/>
                <w:b w:val="0"/>
                <w:sz w:val="22"/>
              </w:rPr>
            </w:pPr>
            <w:r w:rsidRPr="00216024">
              <w:rPr>
                <w:rFonts w:cs="Arial"/>
                <w:b w:val="0"/>
                <w:sz w:val="22"/>
              </w:rPr>
              <w:t xml:space="preserve">Cymwysterau cyfredol ar gyfer gweithio yn y rôl sydd: </w:t>
            </w:r>
          </w:p>
          <w:p w14:paraId="1758032A"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eu hangen er mwyn cofrestru gyda Gofal Cymdeithasol Cymru</w:t>
            </w:r>
          </w:p>
          <w:p w14:paraId="267E1549"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ofynnol yn ôl rheoliadau, y Safonau Gofynnol Cenedlaethol neu bolisi Llywodraeth Cymru </w:t>
            </w:r>
          </w:p>
          <w:p w14:paraId="4E035FBE"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cael eu hargymell ar gyfer ymarfer </w:t>
            </w:r>
          </w:p>
          <w:p w14:paraId="6C736CCF" w14:textId="77777777" w:rsidR="00F827F4" w:rsidRPr="00216024" w:rsidRDefault="00F827F4">
            <w:pPr>
              <w:pStyle w:val="ListParagraph"/>
              <w:rPr>
                <w:rFonts w:cs="Arial"/>
                <w:b w:val="0"/>
                <w:sz w:val="22"/>
              </w:rPr>
            </w:pPr>
          </w:p>
        </w:tc>
        <w:tc>
          <w:tcPr>
            <w:tcW w:w="7432" w:type="dxa"/>
          </w:tcPr>
          <w:p w14:paraId="23221FF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Cymwysterau sy’n cael eu hargymell ar gyfer ymarfer:</w:t>
            </w:r>
          </w:p>
          <w:p w14:paraId="6F31D7D7"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325661" w14:textId="7777777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Iechyd a Gofal Cymdeithasol (Oedolion) Cymru a Gogledd Iwerddon</w:t>
            </w:r>
          </w:p>
          <w:p w14:paraId="3428AA12" w14:textId="7777777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17113E6C" w14:textId="4299899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iCs/>
                <w:sz w:val="22"/>
              </w:rPr>
              <w:t>Os bydd yn gweithio gyda phlant</w:t>
            </w:r>
            <w:r w:rsidR="00E20807" w:rsidRPr="00E20807">
              <w:rPr>
                <w:rFonts w:cs="Arial"/>
                <w:sz w:val="22"/>
              </w:rPr>
              <w:t>:</w:t>
            </w:r>
            <w:r w:rsidR="00E20807">
              <w:rPr>
                <w:rFonts w:cs="Arial"/>
                <w:sz w:val="22"/>
              </w:rPr>
              <w:t xml:space="preserve"> </w:t>
            </w:r>
            <w:r w:rsidRPr="00216024">
              <w:rPr>
                <w:rFonts w:cs="Arial"/>
                <w:sz w:val="22"/>
              </w:rPr>
              <w:t>Diploma Lefel 3 mewn Iechyd a Gofal Cymdeithasol (Plant a Phobl Ifanc) Cymru a Gogledd Iwerddon</w:t>
            </w:r>
          </w:p>
          <w:p w14:paraId="0B946C76"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2462B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633D04E" w14:textId="77777777" w:rsidR="00F827F4" w:rsidRPr="00216024" w:rsidRDefault="00F827F4">
            <w:pPr>
              <w:rPr>
                <w:rFonts w:cs="Arial"/>
                <w:b w:val="0"/>
                <w:sz w:val="22"/>
              </w:rPr>
            </w:pPr>
            <w:r w:rsidRPr="00216024">
              <w:rPr>
                <w:rFonts w:cs="Arial"/>
                <w:b w:val="0"/>
                <w:sz w:val="22"/>
              </w:rPr>
              <w:t>Cymwysterau o'r gorffennol sy'n cael eu hargymell ar gyfer ymarfer</w:t>
            </w:r>
          </w:p>
        </w:tc>
        <w:tc>
          <w:tcPr>
            <w:tcW w:w="7432" w:type="dxa"/>
          </w:tcPr>
          <w:p w14:paraId="7CCB214A"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2 mewn Iechyd a Gofal Cymdeithasol </w:t>
            </w:r>
          </w:p>
          <w:p w14:paraId="17C915BC"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2 mewn Gofal </w:t>
            </w:r>
          </w:p>
          <w:p w14:paraId="18539EE6"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Iechyd a Gofal Cymdeithasol (Oedolion). </w:t>
            </w:r>
          </w:p>
          <w:p w14:paraId="5B03899C"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Iechyd a Gofal Cymdeithasol (Plant a Phobl Ifanc) </w:t>
            </w:r>
          </w:p>
          <w:p w14:paraId="31C31E62"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 </w:t>
            </w:r>
          </w:p>
          <w:p w14:paraId="257160FB"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Hybu Annibyniaeth </w:t>
            </w:r>
          </w:p>
          <w:p w14:paraId="09A24CB0"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NVQ Lefel 3 mewn Gofalu am Blant a Phobl Ifanc</w:t>
            </w:r>
          </w:p>
          <w:p w14:paraId="3264A4B3" w14:textId="357E9B8D"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Cymhwyster mewn </w:t>
            </w:r>
            <w:r w:rsidR="00E20807">
              <w:rPr>
                <w:rFonts w:cs="Arial"/>
                <w:sz w:val="22"/>
              </w:rPr>
              <w:t>g</w:t>
            </w:r>
            <w:r w:rsidRPr="00216024">
              <w:rPr>
                <w:rFonts w:cs="Arial"/>
                <w:sz w:val="22"/>
              </w:rPr>
              <w:t xml:space="preserve">waith </w:t>
            </w:r>
            <w:r w:rsidR="00E20807">
              <w:rPr>
                <w:rFonts w:cs="Arial"/>
                <w:sz w:val="22"/>
              </w:rPr>
              <w:t>c</w:t>
            </w:r>
            <w:r w:rsidRPr="00216024">
              <w:rPr>
                <w:rFonts w:cs="Arial"/>
                <w:sz w:val="22"/>
              </w:rPr>
              <w:t xml:space="preserve">ymdeithasol sydd wedi’i gymeradwyo gan </w:t>
            </w:r>
            <w:r w:rsidR="00E20807">
              <w:rPr>
                <w:rFonts w:cs="Arial"/>
                <w:sz w:val="22"/>
              </w:rPr>
              <w:t>O</w:t>
            </w:r>
            <w:r w:rsidRPr="00216024">
              <w:rPr>
                <w:rFonts w:cs="Arial"/>
                <w:sz w:val="22"/>
              </w:rPr>
              <w:t>fal Cymdeithasol Cymru</w:t>
            </w:r>
          </w:p>
          <w:p w14:paraId="5A0F39AC"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4431C9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FECABAD" w14:textId="77777777" w:rsidR="0086775A" w:rsidRPr="00216024" w:rsidRDefault="0086775A" w:rsidP="0086775A">
            <w:pPr>
              <w:rPr>
                <w:rFonts w:cs="Arial"/>
                <w:b w:val="0"/>
                <w:sz w:val="22"/>
              </w:rPr>
            </w:pPr>
            <w:r w:rsidRPr="00216024">
              <w:rPr>
                <w:rFonts w:cs="Arial"/>
                <w:b w:val="0"/>
                <w:sz w:val="22"/>
              </w:rPr>
              <w:t>Cymwysterau eraill sy’n cael eu derbyn ar gyfer ymarfer, gan gynnwys rhai o wledydd eraill y DU</w:t>
            </w:r>
          </w:p>
          <w:p w14:paraId="2582DC79" w14:textId="77777777" w:rsidR="00F827F4" w:rsidRPr="00216024" w:rsidRDefault="00F827F4">
            <w:pPr>
              <w:rPr>
                <w:rFonts w:cs="Arial"/>
                <w:b w:val="0"/>
                <w:sz w:val="22"/>
              </w:rPr>
            </w:pPr>
          </w:p>
          <w:p w14:paraId="2850D285" w14:textId="77777777" w:rsidR="00F827F4" w:rsidRPr="00216024" w:rsidRDefault="00F827F4">
            <w:pPr>
              <w:rPr>
                <w:rFonts w:cs="Arial"/>
                <w:b w:val="0"/>
                <w:sz w:val="22"/>
              </w:rPr>
            </w:pPr>
          </w:p>
        </w:tc>
        <w:tc>
          <w:tcPr>
            <w:tcW w:w="7432" w:type="dxa"/>
          </w:tcPr>
          <w:p w14:paraId="3FA8F383" w14:textId="0E9B930D"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Cymwysterau </w:t>
            </w:r>
            <w:r w:rsidR="001D54D6" w:rsidRPr="00216024">
              <w:rPr>
                <w:rFonts w:cs="Arial"/>
                <w:b/>
                <w:sz w:val="22"/>
              </w:rPr>
              <w:t>i</w:t>
            </w:r>
            <w:r w:rsidRPr="00216024">
              <w:rPr>
                <w:rFonts w:cs="Arial"/>
                <w:b/>
                <w:sz w:val="22"/>
              </w:rPr>
              <w:t xml:space="preserve">echyd ar gyfer gweithwyr </w:t>
            </w:r>
            <w:r w:rsidR="008B2CF4">
              <w:rPr>
                <w:rFonts w:cs="Arial"/>
                <w:b/>
                <w:sz w:val="22"/>
              </w:rPr>
              <w:t>cymorth</w:t>
            </w:r>
            <w:r w:rsidRPr="00216024">
              <w:rPr>
                <w:rFonts w:cs="Arial"/>
                <w:b/>
                <w:sz w:val="22"/>
              </w:rPr>
              <w:t xml:space="preserve"> cartref:</w:t>
            </w:r>
          </w:p>
          <w:p w14:paraId="55223EBF"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4F92AF19"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Gofal Iechyd Clinigol</w:t>
            </w:r>
          </w:p>
          <w:p w14:paraId="49542900"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Gofal Iechyd Clinigol</w:t>
            </w:r>
          </w:p>
          <w:p w14:paraId="3CB5B373"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Therapi Galwedigaethol</w:t>
            </w:r>
          </w:p>
          <w:p w14:paraId="21B22370"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Ffisiotherapi</w:t>
            </w:r>
          </w:p>
          <w:p w14:paraId="4A063F4D"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Ailalluogi</w:t>
            </w:r>
          </w:p>
          <w:p w14:paraId="6CB74EFA"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Nyrs gofrestredig lefel gyntaf</w:t>
            </w:r>
          </w:p>
          <w:p w14:paraId="4F5DBD23"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A2DCC5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Lloegr:</w:t>
            </w:r>
          </w:p>
          <w:p w14:paraId="1DCE187B"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2A0523A3"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Iechyd a Gofal Cymdeithasol (Oedolion) Lloegr</w:t>
            </w:r>
          </w:p>
          <w:p w14:paraId="068DDA2A"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2234EBA0" w14:textId="31897FC5"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eisoes wedi gwneud hynny fel rhan o’u Diploma): </w:t>
            </w:r>
          </w:p>
          <w:p w14:paraId="63401092" w14:textId="77777777" w:rsidR="00F827F4" w:rsidRPr="00E20807" w:rsidRDefault="00F827F4" w:rsidP="00E20807">
            <w:pPr>
              <w:pStyle w:val="ListParagraph"/>
              <w:numPr>
                <w:ilvl w:val="0"/>
                <w:numId w:val="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2.1 Ymwybyddiaeth ragarweiniol o golli defnydd o'r synhwyrau.</w:t>
            </w:r>
          </w:p>
          <w:p w14:paraId="2BC89AC4"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E60FFE" w14:textId="77777777" w:rsidR="00F827F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Lloegr</w:t>
            </w:r>
          </w:p>
          <w:p w14:paraId="3A6D32B2" w14:textId="77777777" w:rsidR="00E20807" w:rsidRPr="00E20807" w:rsidRDefault="00E20807" w:rsidP="00E20807">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A00655B" w14:textId="02F7772C"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eisoes wedi gwneud hynny fel rhan o’u Diploma): </w:t>
            </w:r>
          </w:p>
          <w:p w14:paraId="1C3D24FC" w14:textId="77777777" w:rsidR="00F827F4" w:rsidRPr="00E20807" w:rsidRDefault="00F827F4" w:rsidP="00E91789">
            <w:pPr>
              <w:pStyle w:val="ListParagraph"/>
              <w:numPr>
                <w:ilvl w:val="0"/>
                <w:numId w:val="1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3.1 Deall colli defnydd o'r synhwyrau.</w:t>
            </w:r>
          </w:p>
          <w:p w14:paraId="70C0919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69F2B79"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Diploma Lefel 3 ar gyfer y Gweithlu Plant a Phobl Ifanc (Llwybr Gofal Cymdeithasol Plant a Phobl Ifanc) </w:t>
            </w:r>
          </w:p>
          <w:p w14:paraId="72DF83CC"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4353891D" w14:textId="6AA374DA"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w:t>
            </w:r>
          </w:p>
          <w:p w14:paraId="76BFF44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0C14D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Gogledd Iwerddon:</w:t>
            </w:r>
          </w:p>
          <w:p w14:paraId="03D020A0"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1388B1CF"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Iechyd a Gofal Cymdeithasol (Oedolion) Cymru a Gogledd Iwerddon</w:t>
            </w:r>
          </w:p>
          <w:p w14:paraId="628042CF"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7E1A1807" w14:textId="1BC6ACEF"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 gwneud hynny eisoes fel rhan o’u Diploma):  </w:t>
            </w:r>
          </w:p>
          <w:p w14:paraId="4A18CFD6" w14:textId="77777777" w:rsidR="00F827F4" w:rsidRPr="00E20807" w:rsidRDefault="00F827F4" w:rsidP="00E20807">
            <w:pPr>
              <w:pStyle w:val="ListParagraph"/>
              <w:numPr>
                <w:ilvl w:val="0"/>
                <w:numId w:val="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2.1 Ymwybyddiaeth ragarweiniol o golli defnydd o'r synhwyrau.</w:t>
            </w:r>
          </w:p>
          <w:p w14:paraId="34EA11FF"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C12188" w14:textId="77777777" w:rsidR="00F827F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17676492" w14:textId="77777777" w:rsidR="00E20807" w:rsidRPr="00E20807" w:rsidRDefault="00E20807" w:rsidP="00E20807">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630133C" w14:textId="2FE52039"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 gwneud hynny eisoes fel rhan o’u Diploma):  </w:t>
            </w:r>
          </w:p>
          <w:p w14:paraId="4D5E9A72" w14:textId="77777777" w:rsidR="00F827F4" w:rsidRPr="00E20807" w:rsidRDefault="00F827F4" w:rsidP="00E91789">
            <w:pPr>
              <w:pStyle w:val="ListParagraph"/>
              <w:numPr>
                <w:ilvl w:val="0"/>
                <w:numId w:val="19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3.1 Deall colli defnydd o'r synhwyrau.</w:t>
            </w:r>
          </w:p>
          <w:p w14:paraId="4157E35A"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3B9C8AA"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Diploma Lefel 3 mewn Iechyd a Gofal Cymdeithasol (Plant a Phobl Ifanc) Cymru a Gogledd Iwerddon </w:t>
            </w:r>
          </w:p>
          <w:p w14:paraId="0E8C056F"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6953FAD8" w14:textId="77777777"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Yr un cymhwyster yw hwn ar hyn o bryd</w:t>
            </w:r>
            <w:r w:rsidR="002F62F7" w:rsidRPr="00216024">
              <w:rPr>
                <w:rFonts w:cs="Arial"/>
                <w:sz w:val="22"/>
              </w:rPr>
              <w:t>.</w:t>
            </w:r>
          </w:p>
          <w:p w14:paraId="55CB2F8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EBEA1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Yr Alban: </w:t>
            </w:r>
          </w:p>
          <w:p w14:paraId="2CB91F9C"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6B808B8F"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SVQ Lefel 2 mewn Iechyd a Gofal Cymdeithasol </w:t>
            </w:r>
          </w:p>
          <w:p w14:paraId="3D76DC12"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(Oedolion)</w:t>
            </w:r>
          </w:p>
          <w:p w14:paraId="13E56067"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(Plant a Phobl Ifanc)</w:t>
            </w:r>
          </w:p>
          <w:p w14:paraId="1DE8B3A4"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61B01C4B" w14:textId="3D79D7C1"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 Mae Gofal Cymdeithasol Cymru wedi cytuno y gellir ystyried </w:t>
            </w:r>
            <w:r w:rsidR="00711074" w:rsidRPr="00216024">
              <w:rPr>
                <w:rFonts w:cs="Arial"/>
                <w:sz w:val="22"/>
              </w:rPr>
              <w:t>bod SVQ yn gyfwerth</w:t>
            </w:r>
            <w:r w:rsidRPr="00216024">
              <w:rPr>
                <w:rFonts w:cs="Arial"/>
                <w:sz w:val="22"/>
              </w:rPr>
              <w:t xml:space="preserve"> â chymwysterau cyfredol pan mae NVQ yn ymddangos fel cymhwyster a ragflaenodd y cymhwyster cyfredol.</w:t>
            </w:r>
          </w:p>
          <w:p w14:paraId="3C3A5106"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48AB6D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DAD66D0" w14:textId="77777777" w:rsidR="00F827F4" w:rsidRPr="00216024" w:rsidRDefault="00F827F4">
            <w:pPr>
              <w:rPr>
                <w:rFonts w:cs="Arial"/>
                <w:b w:val="0"/>
                <w:sz w:val="22"/>
              </w:rPr>
            </w:pPr>
            <w:r w:rsidRPr="00216024">
              <w:rPr>
                <w:rFonts w:cs="Arial"/>
                <w:b w:val="0"/>
                <w:sz w:val="22"/>
              </w:rPr>
              <w:t>Argymhellion a gofynion o ran sefydlu</w:t>
            </w:r>
          </w:p>
          <w:p w14:paraId="404E00BF" w14:textId="77777777" w:rsidR="00F827F4" w:rsidRPr="00216024" w:rsidRDefault="00F827F4">
            <w:pPr>
              <w:rPr>
                <w:rFonts w:cs="Arial"/>
                <w:b w:val="0"/>
                <w:sz w:val="22"/>
              </w:rPr>
            </w:pPr>
          </w:p>
          <w:p w14:paraId="0B7F684C" w14:textId="77777777" w:rsidR="00F827F4" w:rsidRPr="00216024" w:rsidRDefault="00F827F4">
            <w:pPr>
              <w:rPr>
                <w:rFonts w:cs="Arial"/>
                <w:b w:val="0"/>
                <w:sz w:val="22"/>
              </w:rPr>
            </w:pPr>
          </w:p>
        </w:tc>
        <w:tc>
          <w:tcPr>
            <w:tcW w:w="7432" w:type="dxa"/>
          </w:tcPr>
          <w:p w14:paraId="31D0D4F9" w14:textId="4D2EEBC1"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w:t>
            </w:r>
            <w:r w:rsidRPr="00216024">
              <w:rPr>
                <w:rFonts w:cs="Arial"/>
                <w:bCs/>
                <w:i/>
                <w:iCs/>
                <w:sz w:val="22"/>
              </w:rPr>
              <w:t xml:space="preserve">Fframwaith </w:t>
            </w:r>
            <w:r w:rsidR="001D54D6" w:rsidRPr="00216024">
              <w:rPr>
                <w:rFonts w:cs="Arial"/>
                <w:bCs/>
                <w:i/>
                <w:iCs/>
                <w:sz w:val="22"/>
              </w:rPr>
              <w:t>s</w:t>
            </w:r>
            <w:r w:rsidRPr="00216024">
              <w:rPr>
                <w:rFonts w:cs="Arial"/>
                <w:bCs/>
                <w:i/>
                <w:iCs/>
                <w:sz w:val="22"/>
              </w:rPr>
              <w:t xml:space="preserve">efydlu Cymru </w:t>
            </w:r>
            <w:r w:rsidR="001D54D6" w:rsidRPr="00216024">
              <w:rPr>
                <w:rFonts w:cs="Arial"/>
                <w:bCs/>
                <w:i/>
                <w:iCs/>
                <w:sz w:val="22"/>
              </w:rPr>
              <w:t>g</w:t>
            </w:r>
            <w:r w:rsidRPr="00216024">
              <w:rPr>
                <w:rFonts w:cs="Arial"/>
                <w:bCs/>
                <w:i/>
                <w:iCs/>
                <w:sz w:val="22"/>
              </w:rPr>
              <w:t>yfan ar gyfer iechyd a gofal cymdeithasol</w:t>
            </w:r>
            <w:r w:rsidRPr="00216024">
              <w:rPr>
                <w:rFonts w:cs="Arial"/>
                <w:sz w:val="22"/>
              </w:rPr>
              <w:t xml:space="preserve"> yn fframwaith sefydlu newydd sydd wedi'i greu ar gyfer gweithwyr gofal cymdeithasol a gweithwyr cymorth gofal iechyd. Mae’n cwmpasu gofal a chymorth i oedolion, ac i blant a phobl ifanc. Mae’n darparu strwythur ar gyfer hyfforddiant sefydlu cyffredin ym maes iechyd a gofal cymdeithasol ledled Cymru</w:t>
            </w:r>
            <w:r w:rsidR="00F41C6C" w:rsidRPr="00216024">
              <w:rPr>
                <w:rFonts w:cs="Arial"/>
                <w:sz w:val="22"/>
              </w:rPr>
              <w:t>,</w:t>
            </w:r>
            <w:r w:rsidRPr="00216024">
              <w:rPr>
                <w:rFonts w:cs="Arial"/>
                <w:sz w:val="22"/>
              </w:rPr>
              <w:t xml:space="preserve"> ac yn nodi'r wybodaeth a'r sgiliau y mae gweithwyr newydd angen eu cael yn ystod chwe mis cyntaf eu cyflogaeth.  </w:t>
            </w:r>
          </w:p>
          <w:p w14:paraId="33871220"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FCF1BE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Mae’n ddyletswydd ar bob cyflogwr i sicrhau bod ei weithwyr newydd yn cael hyfforddiant sefydlu priodol, gan ddefnyddio'r fframwaith hwn. Mae’n bosibl bod y rôl, y sefydliad neu'r sector yn newydd i'r gweithwyr.</w:t>
            </w:r>
          </w:p>
          <w:p w14:paraId="276E7BA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C874E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8955C00" w14:textId="77777777" w:rsidR="00F827F4" w:rsidRPr="00216024" w:rsidRDefault="00B23979">
            <w:pPr>
              <w:rPr>
                <w:rFonts w:cs="Arial"/>
                <w:b w:val="0"/>
                <w:sz w:val="22"/>
              </w:rPr>
            </w:pPr>
            <w:r w:rsidRPr="00216024">
              <w:rPr>
                <w:rFonts w:cs="Arial"/>
                <w:b w:val="0"/>
                <w:sz w:val="22"/>
              </w:rPr>
              <w:t xml:space="preserve">Gellir defnyddio datblygiad proffesiynol parhaus a hyfforddiant a dysgu ôl-gofrestru i ddiweddaru a chynnal sgiliau a gwybodaeth, neu ar gyfer camu ymlaen yn eu gyrfa </w:t>
            </w:r>
          </w:p>
          <w:p w14:paraId="44F75C8B" w14:textId="77777777" w:rsidR="00F827F4" w:rsidRPr="00216024" w:rsidRDefault="00F827F4">
            <w:pPr>
              <w:rPr>
                <w:rFonts w:cs="Arial"/>
                <w:b w:val="0"/>
                <w:sz w:val="22"/>
              </w:rPr>
            </w:pPr>
          </w:p>
          <w:p w14:paraId="60A61397" w14:textId="77777777" w:rsidR="00F827F4" w:rsidRPr="00216024" w:rsidRDefault="00F827F4">
            <w:pPr>
              <w:rPr>
                <w:rFonts w:cs="Arial"/>
                <w:b w:val="0"/>
                <w:sz w:val="22"/>
              </w:rPr>
            </w:pPr>
          </w:p>
        </w:tc>
        <w:tc>
          <w:tcPr>
            <w:tcW w:w="7432" w:type="dxa"/>
          </w:tcPr>
          <w:p w14:paraId="5E4A728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69197E3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0CBD0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(Plant a Phobl Ifanc) Cymru a Gogledd Iwerddon</w:t>
            </w:r>
          </w:p>
          <w:p w14:paraId="0DBCB1B4"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F9F90B"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Oedolion) Cymru a Gogledd Iwerddon</w:t>
            </w:r>
          </w:p>
          <w:p w14:paraId="02D3ECBF"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72E1562"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Plant a Phobl Ifanc) Cymru a Gogledd Iwerddon</w:t>
            </w:r>
          </w:p>
          <w:p w14:paraId="5DF71AB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438E7DC" w14:textId="77777777" w:rsidR="00F827F4" w:rsidRPr="00D43732" w:rsidRDefault="00F827F4" w:rsidP="00F827F4">
      <w:pPr>
        <w:rPr>
          <w:rFonts w:ascii="Arial" w:hAnsi="Arial" w:cs="Arial"/>
          <w:sz w:val="24"/>
          <w:szCs w:val="24"/>
          <w:lang w:val="cy-GB"/>
        </w:rPr>
      </w:pPr>
    </w:p>
    <w:p w14:paraId="162389D0" w14:textId="77777777" w:rsidR="00F827F4" w:rsidRPr="00D43732" w:rsidRDefault="00F827F4" w:rsidP="00F827F4">
      <w:pPr>
        <w:rPr>
          <w:rFonts w:ascii="Arial" w:hAnsi="Arial" w:cs="Arial"/>
          <w:sz w:val="24"/>
          <w:szCs w:val="24"/>
        </w:rPr>
      </w:pPr>
    </w:p>
    <w:p w14:paraId="6C6AAE73"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6C6ADAE8"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t>Maes gwasanaeth</w:t>
      </w:r>
    </w:p>
    <w:p w14:paraId="5A5CED6A" w14:textId="77777777" w:rsidR="00D43732" w:rsidRPr="00D43732" w:rsidRDefault="00D43732">
      <w:pPr>
        <w:rPr>
          <w:rFonts w:ascii="Arial" w:hAnsi="Arial" w:cs="Arial"/>
          <w:b/>
          <w:sz w:val="24"/>
          <w:szCs w:val="24"/>
        </w:rPr>
      </w:pPr>
    </w:p>
    <w:p w14:paraId="3A0CF485" w14:textId="77777777" w:rsidR="00D43732" w:rsidRPr="008057AA" w:rsidRDefault="00D43732" w:rsidP="008057AA">
      <w:pPr>
        <w:spacing w:after="160" w:line="259" w:lineRule="auto"/>
        <w:rPr>
          <w:rFonts w:ascii="Arial" w:hAnsi="Arial" w:cs="Arial"/>
          <w:color w:val="70B897"/>
          <w:sz w:val="28"/>
          <w:szCs w:val="24"/>
        </w:rPr>
      </w:pPr>
      <w:bookmarkStart w:id="22" w:name="Gwasanaethaugwaithcymdeithasol"/>
      <w:r w:rsidRPr="008057AA">
        <w:rPr>
          <w:rFonts w:ascii="Arial" w:hAnsi="Arial" w:cs="Arial"/>
          <w:color w:val="70B897"/>
          <w:sz w:val="28"/>
          <w:szCs w:val="24"/>
        </w:rPr>
        <w:t>Gwasanaethau gwaith cymdeithasol</w:t>
      </w:r>
    </w:p>
    <w:bookmarkEnd w:id="22"/>
    <w:p w14:paraId="1E0D5335" w14:textId="3DF76190" w:rsidR="00D43732" w:rsidRPr="00E20807" w:rsidRDefault="00D43732">
      <w:pPr>
        <w:rPr>
          <w:rFonts w:ascii="Arial" w:hAnsi="Arial" w:cs="Arial"/>
        </w:rPr>
      </w:pPr>
      <w:r w:rsidRPr="00E20807">
        <w:rPr>
          <w:rFonts w:ascii="Arial" w:hAnsi="Arial" w:cs="Arial"/>
        </w:rPr>
        <w:t xml:space="preserve">Mae'r gwasanaethau hyn yn cynnig amrywiaeth o wasanaethau a chymorth er mwyn gwella canlyniadau llesiant personol unigolion, yn blant ac oedolion. Mae hyn yn gallu digwydd mewn nifer o leoliadau ond, fel arfer, maent o dan gyfarwyddyd yr awdurdod lleol. Bydd y gwasanaethau hyn yn cynnwys swyddogaethau a lleoliadau arbenigol neu amlasiantaeth, er enghraifft, Timau Dyletswydd Argyfwng, y Ganolfan Ddiogelu Amlasiantaeth, y Tîm o Amgylch y Teulu a lleoliadau iechyd integredig.    </w:t>
      </w:r>
    </w:p>
    <w:p w14:paraId="003DD746" w14:textId="77777777" w:rsidR="00D43732" w:rsidRPr="00E20807" w:rsidRDefault="00D43732">
      <w:pPr>
        <w:tabs>
          <w:tab w:val="left" w:pos="6161"/>
        </w:tabs>
        <w:rPr>
          <w:rFonts w:ascii="Arial" w:hAnsi="Arial" w:cs="Arial"/>
        </w:rPr>
      </w:pPr>
    </w:p>
    <w:p w14:paraId="0A83E4C5" w14:textId="77777777" w:rsidR="00F827F4" w:rsidRPr="00E20807" w:rsidRDefault="00F827F4" w:rsidP="00F827F4">
      <w:pPr>
        <w:rPr>
          <w:rFonts w:ascii="Arial" w:hAnsi="Arial" w:cs="Arial"/>
          <w:color w:val="70B897"/>
          <w:lang w:val="cy-GB"/>
        </w:rPr>
      </w:pPr>
    </w:p>
    <w:p w14:paraId="2738DBBD" w14:textId="77777777" w:rsidR="00087400" w:rsidRPr="00E20807" w:rsidRDefault="00087400" w:rsidP="00087400">
      <w:pPr>
        <w:rPr>
          <w:rStyle w:val="Hyperlink"/>
          <w:rFonts w:ascii="Arial" w:hAnsi="Arial" w:cs="Arial"/>
          <w:i/>
          <w:color w:val="70B897"/>
        </w:rPr>
      </w:pPr>
      <w:r w:rsidRPr="00E20807">
        <w:rPr>
          <w:rFonts w:ascii="Arial" w:hAnsi="Arial" w:cs="Arial"/>
          <w:i/>
          <w:color w:val="70B897"/>
        </w:rPr>
        <w:fldChar w:fldCharType="begin"/>
      </w:r>
      <w:r w:rsidRPr="00E20807">
        <w:rPr>
          <w:rFonts w:ascii="Arial" w:hAnsi="Arial" w:cs="Arial"/>
          <w:i/>
          <w:color w:val="70B897"/>
        </w:rPr>
        <w:instrText xml:space="preserve"> HYPERLINK  \l "Cynnwys" </w:instrText>
      </w:r>
      <w:r w:rsidRPr="00E20807">
        <w:rPr>
          <w:rFonts w:ascii="Arial" w:hAnsi="Arial" w:cs="Arial"/>
          <w:i/>
          <w:color w:val="70B897"/>
        </w:rPr>
        <w:fldChar w:fldCharType="separate"/>
      </w:r>
      <w:r w:rsidRPr="00E20807">
        <w:rPr>
          <w:rStyle w:val="Hyperlink"/>
          <w:rFonts w:ascii="Arial" w:hAnsi="Arial" w:cs="Arial"/>
          <w:i/>
          <w:color w:val="70B897"/>
        </w:rPr>
        <w:t>Yn ôl i’r cynnwys</w:t>
      </w:r>
    </w:p>
    <w:p w14:paraId="00EC1091" w14:textId="4B5299B5" w:rsidR="00F827F4" w:rsidRPr="00D43732" w:rsidRDefault="00087400" w:rsidP="00087400">
      <w:pPr>
        <w:rPr>
          <w:rFonts w:ascii="Arial" w:hAnsi="Arial" w:cs="Arial"/>
          <w:b/>
          <w:sz w:val="24"/>
          <w:szCs w:val="24"/>
        </w:rPr>
      </w:pPr>
      <w:r w:rsidRPr="00E20807">
        <w:rPr>
          <w:rFonts w:ascii="Arial" w:hAnsi="Arial" w:cs="Arial"/>
          <w:i/>
          <w:color w:val="70B897"/>
        </w:rPr>
        <w:fldChar w:fldCharType="end"/>
      </w:r>
      <w:r w:rsidR="00F827F4" w:rsidRPr="00D43732">
        <w:rPr>
          <w:rFonts w:ascii="Arial" w:hAnsi="Arial" w:cs="Arial"/>
          <w:sz w:val="24"/>
          <w:szCs w:val="24"/>
        </w:rPr>
        <w:br w:type="page"/>
      </w:r>
    </w:p>
    <w:p w14:paraId="7B444A96" w14:textId="6201C8C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tîm gwaith cymdeithasol</w:t>
      </w:r>
    </w:p>
    <w:p w14:paraId="0F713AA4" w14:textId="77777777" w:rsidR="00D43732" w:rsidRPr="00AD031D" w:rsidRDefault="00D43732">
      <w:pPr>
        <w:rPr>
          <w:rFonts w:ascii="Arial" w:hAnsi="Arial" w:cs="Arial"/>
        </w:rPr>
      </w:pPr>
      <w:r w:rsidRPr="00AD031D">
        <w:rPr>
          <w:rFonts w:ascii="Arial" w:hAnsi="Arial" w:cs="Arial"/>
        </w:rPr>
        <w:t xml:space="preserve">Mae'r rheolwr yn gyfrifol am reoli tîm gwaith cymdeithasol o ddydd i ddydd. Gall hwn fod yn dîm amlddisgyblaeth. </w:t>
      </w:r>
    </w:p>
    <w:p w14:paraId="05E3522A"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66"/>
        <w:gridCol w:w="6884"/>
      </w:tblGrid>
      <w:tr w:rsidR="00F827F4" w:rsidRPr="00D43732" w14:paraId="433972C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275F285" w14:textId="77777777" w:rsidR="00F827F4" w:rsidRPr="00731129" w:rsidRDefault="00F827F4">
            <w:pPr>
              <w:rPr>
                <w:rFonts w:cs="Arial"/>
                <w:sz w:val="22"/>
              </w:rPr>
            </w:pPr>
            <w:r w:rsidRPr="00731129">
              <w:rPr>
                <w:rFonts w:cs="Arial"/>
                <w:sz w:val="22"/>
              </w:rPr>
              <w:t>Gofynion cofrestru Gofal Cymdeithasol Cymru</w:t>
            </w:r>
          </w:p>
          <w:p w14:paraId="11E5B06F" w14:textId="77777777" w:rsidR="00F827F4" w:rsidRPr="00731129" w:rsidRDefault="00F827F4">
            <w:pPr>
              <w:rPr>
                <w:rFonts w:cs="Arial"/>
                <w:sz w:val="22"/>
              </w:rPr>
            </w:pPr>
          </w:p>
        </w:tc>
        <w:tc>
          <w:tcPr>
            <w:tcW w:w="7432" w:type="dxa"/>
            <w:hideMark/>
          </w:tcPr>
          <w:p w14:paraId="03516D4A"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731129">
              <w:rPr>
                <w:rFonts w:cs="Arial"/>
                <w:sz w:val="22"/>
              </w:rPr>
              <w:t>Os yw rheolwr y tîm yn weithiwr cymdeithasol, mae’n rhaid iddo fod wedi'i g</w:t>
            </w:r>
            <w:r w:rsidR="000236B5" w:rsidRPr="00731129">
              <w:rPr>
                <w:rFonts w:cs="Arial"/>
                <w:sz w:val="22"/>
              </w:rPr>
              <w:t>ofrestru gyda</w:t>
            </w:r>
            <w:r w:rsidRPr="00731129">
              <w:rPr>
                <w:rFonts w:cs="Arial"/>
                <w:sz w:val="22"/>
              </w:rPr>
              <w:t xml:space="preserve"> Gofal Cymdeithasol Cymru. </w:t>
            </w:r>
          </w:p>
          <w:p w14:paraId="33AE5D2E" w14:textId="5666B7F7" w:rsidR="00731129" w:rsidRPr="00731129" w:rsidRDefault="0073112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1599974"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DF5C1B9" w14:textId="77777777" w:rsidR="00F827F4" w:rsidRPr="00731129" w:rsidRDefault="00F827F4">
            <w:pPr>
              <w:rPr>
                <w:rFonts w:cs="Arial"/>
                <w:b w:val="0"/>
                <w:sz w:val="22"/>
              </w:rPr>
            </w:pPr>
            <w:r w:rsidRPr="00731129">
              <w:rPr>
                <w:rFonts w:cs="Arial"/>
                <w:b w:val="0"/>
                <w:sz w:val="22"/>
              </w:rPr>
              <w:t>Gofynion eraill</w:t>
            </w:r>
          </w:p>
          <w:p w14:paraId="28157FDE" w14:textId="77777777" w:rsidR="00F827F4" w:rsidRPr="00731129" w:rsidRDefault="00F827F4">
            <w:pPr>
              <w:rPr>
                <w:rFonts w:cs="Arial"/>
                <w:b w:val="0"/>
                <w:sz w:val="22"/>
              </w:rPr>
            </w:pPr>
          </w:p>
          <w:p w14:paraId="5BD74130" w14:textId="77777777" w:rsidR="00F827F4" w:rsidRPr="00731129" w:rsidRDefault="00F827F4">
            <w:pPr>
              <w:rPr>
                <w:rFonts w:cs="Arial"/>
                <w:b w:val="0"/>
                <w:sz w:val="22"/>
              </w:rPr>
            </w:pPr>
          </w:p>
        </w:tc>
        <w:tc>
          <w:tcPr>
            <w:tcW w:w="7432" w:type="dxa"/>
          </w:tcPr>
          <w:p w14:paraId="6BECAA99"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076AB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7CEE23" w14:textId="77777777" w:rsidR="00A94623" w:rsidRPr="00731129" w:rsidRDefault="00A94623" w:rsidP="00A94623">
            <w:pPr>
              <w:rPr>
                <w:rFonts w:cs="Arial"/>
                <w:b w:val="0"/>
                <w:sz w:val="22"/>
              </w:rPr>
            </w:pPr>
            <w:r w:rsidRPr="00731129">
              <w:rPr>
                <w:rFonts w:cs="Arial"/>
                <w:b w:val="0"/>
                <w:sz w:val="22"/>
              </w:rPr>
              <w:t xml:space="preserve">Cymwysterau cyfredol ar gyfer gweithio yn y rôl sydd: </w:t>
            </w:r>
          </w:p>
          <w:p w14:paraId="3DC8A70E"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eu hangen er mwyn cofrestru gyda Gofal Cymdeithasol Cymru</w:t>
            </w:r>
          </w:p>
          <w:p w14:paraId="55BDA4F8"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 xml:space="preserve">yn ofynnol yn ôl rheoliadau, y Safonau Gofynnol Cenedlaethol neu bolisi Llywodraeth Cymru </w:t>
            </w:r>
          </w:p>
          <w:p w14:paraId="676E929C"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 xml:space="preserve">yn cael eu hargymell ar gyfer ymarfer </w:t>
            </w:r>
          </w:p>
          <w:p w14:paraId="70FC9389" w14:textId="77777777" w:rsidR="00F827F4" w:rsidRPr="00731129" w:rsidRDefault="00F827F4">
            <w:pPr>
              <w:pStyle w:val="ListParagraph"/>
              <w:rPr>
                <w:rFonts w:cs="Arial"/>
                <w:b w:val="0"/>
                <w:sz w:val="22"/>
              </w:rPr>
            </w:pPr>
          </w:p>
        </w:tc>
        <w:tc>
          <w:tcPr>
            <w:tcW w:w="7432" w:type="dxa"/>
          </w:tcPr>
          <w:p w14:paraId="24B4EF20" w14:textId="3DAC52BA"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31129">
              <w:rPr>
                <w:rFonts w:cs="Arial"/>
                <w:b/>
                <w:sz w:val="22"/>
              </w:rPr>
              <w:t>Cymwysterau sydd eu hangen ar gyfer c</w:t>
            </w:r>
            <w:r w:rsidR="000236B5" w:rsidRPr="00731129">
              <w:rPr>
                <w:rFonts w:cs="Arial"/>
                <w:b/>
                <w:sz w:val="22"/>
              </w:rPr>
              <w:t>ofrestru gyda</w:t>
            </w:r>
            <w:r w:rsidRPr="00731129">
              <w:rPr>
                <w:rFonts w:cs="Arial"/>
                <w:b/>
                <w:sz w:val="22"/>
              </w:rPr>
              <w:t xml:space="preserve"> Gofal Cymdeithasol Cymru:</w:t>
            </w:r>
          </w:p>
          <w:p w14:paraId="4C4657F2"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1A8B708" w14:textId="16EE74CD"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Os yw rheolwr y tîm yn weithiwr cymdeithasol, mae’n rhaid iddo fod wedi'i g</w:t>
            </w:r>
            <w:r w:rsidR="000236B5" w:rsidRPr="00731129">
              <w:rPr>
                <w:rFonts w:cs="Arial"/>
                <w:sz w:val="22"/>
              </w:rPr>
              <w:t>ofrestru gyda</w:t>
            </w:r>
            <w:r w:rsidRPr="00731129">
              <w:rPr>
                <w:rFonts w:cs="Arial"/>
                <w:sz w:val="22"/>
              </w:rPr>
              <w:t xml:space="preserve"> Gofal Cymdeithasol Cymru a rhaid iddo fod â</w:t>
            </w:r>
          </w:p>
          <w:p w14:paraId="008278C4" w14:textId="77777777" w:rsidR="00F827F4" w:rsidRPr="00731129" w:rsidRDefault="00F827F4" w:rsidP="008979A1">
            <w:pPr>
              <w:pStyle w:val="ListParagraph"/>
              <w:numPr>
                <w:ilvl w:val="0"/>
                <w:numId w:val="91"/>
              </w:num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Gradd mewn </w:t>
            </w:r>
            <w:r w:rsidR="00F41C6C" w:rsidRPr="00731129">
              <w:rPr>
                <w:rFonts w:cs="Arial"/>
                <w:sz w:val="22"/>
              </w:rPr>
              <w:t>g</w:t>
            </w:r>
            <w:r w:rsidRPr="00731129">
              <w:rPr>
                <w:rFonts w:cs="Arial"/>
                <w:sz w:val="22"/>
              </w:rPr>
              <w:t xml:space="preserve">waith </w:t>
            </w:r>
            <w:r w:rsidR="00F41C6C" w:rsidRPr="00731129">
              <w:rPr>
                <w:rFonts w:cs="Arial"/>
                <w:sz w:val="22"/>
              </w:rPr>
              <w:t>c</w:t>
            </w:r>
            <w:r w:rsidRPr="00731129">
              <w:rPr>
                <w:rFonts w:cs="Arial"/>
                <w:sz w:val="22"/>
              </w:rPr>
              <w:t xml:space="preserve">ymdeithasol </w:t>
            </w:r>
          </w:p>
          <w:p w14:paraId="285F95E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A47A713"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5957D48" w14:textId="77777777" w:rsidR="00F827F4" w:rsidRPr="00731129" w:rsidRDefault="00F827F4">
            <w:pPr>
              <w:rPr>
                <w:rFonts w:cs="Arial"/>
                <w:b w:val="0"/>
                <w:sz w:val="22"/>
              </w:rPr>
            </w:pPr>
            <w:r w:rsidRPr="00731129">
              <w:rPr>
                <w:rFonts w:cs="Arial"/>
                <w:b w:val="0"/>
                <w:sz w:val="22"/>
              </w:rPr>
              <w:t>Cymwysterau o'r gorffennol sy'n cael eu derbyn ar gyfer ymarfer</w:t>
            </w:r>
          </w:p>
        </w:tc>
        <w:tc>
          <w:tcPr>
            <w:tcW w:w="7432" w:type="dxa"/>
          </w:tcPr>
          <w:p w14:paraId="22F3F505" w14:textId="04B58286" w:rsidR="00F827F4" w:rsidRPr="00731129" w:rsidRDefault="00F827F4" w:rsidP="008979A1">
            <w:pPr>
              <w:pStyle w:val="ListParagraph"/>
              <w:numPr>
                <w:ilvl w:val="0"/>
                <w:numId w:val="91"/>
              </w:numPr>
              <w:cnfStyle w:val="000000000000" w:firstRow="0" w:lastRow="0" w:firstColumn="0" w:lastColumn="0" w:oddVBand="0" w:evenVBand="0" w:oddHBand="0" w:evenHBand="0" w:firstRowFirstColumn="0" w:firstRowLastColumn="0" w:lastRowFirstColumn="0" w:lastRowLastColumn="0"/>
              <w:rPr>
                <w:rFonts w:cs="Arial"/>
                <w:sz w:val="22"/>
              </w:rPr>
            </w:pPr>
            <w:r w:rsidRPr="00731129">
              <w:rPr>
                <w:rFonts w:cs="Arial"/>
                <w:sz w:val="22"/>
              </w:rPr>
              <w:t xml:space="preserve">Cymhwyster mewn </w:t>
            </w:r>
            <w:r w:rsidR="00F41C6C" w:rsidRPr="00731129">
              <w:rPr>
                <w:rFonts w:cs="Arial"/>
                <w:sz w:val="22"/>
              </w:rPr>
              <w:t>g</w:t>
            </w:r>
            <w:r w:rsidRPr="00731129">
              <w:rPr>
                <w:rFonts w:cs="Arial"/>
                <w:sz w:val="22"/>
              </w:rPr>
              <w:t xml:space="preserve">waith </w:t>
            </w:r>
            <w:r w:rsidR="00F41C6C" w:rsidRPr="00731129">
              <w:rPr>
                <w:rFonts w:cs="Arial"/>
                <w:sz w:val="22"/>
              </w:rPr>
              <w:t>c</w:t>
            </w:r>
            <w:r w:rsidRPr="00731129">
              <w:rPr>
                <w:rFonts w:cs="Arial"/>
                <w:sz w:val="22"/>
              </w:rPr>
              <w:t xml:space="preserve">ymdeithasol sydd wedi’i gymeradwyo gan </w:t>
            </w:r>
            <w:r w:rsidR="00731129">
              <w:rPr>
                <w:rFonts w:cs="Arial"/>
                <w:sz w:val="22"/>
              </w:rPr>
              <w:t>O</w:t>
            </w:r>
            <w:r w:rsidRPr="00731129">
              <w:rPr>
                <w:rFonts w:cs="Arial"/>
                <w:sz w:val="22"/>
              </w:rPr>
              <w:t>fal Cymdeithasol Cymru</w:t>
            </w:r>
          </w:p>
          <w:p w14:paraId="040B8DB2"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9757D0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E173B2" w14:textId="77777777" w:rsidR="0086775A" w:rsidRPr="00731129" w:rsidRDefault="0086775A" w:rsidP="0086775A">
            <w:pPr>
              <w:rPr>
                <w:rFonts w:cs="Arial"/>
                <w:b w:val="0"/>
                <w:sz w:val="22"/>
              </w:rPr>
            </w:pPr>
            <w:r w:rsidRPr="00731129">
              <w:rPr>
                <w:rFonts w:cs="Arial"/>
                <w:b w:val="0"/>
                <w:sz w:val="22"/>
              </w:rPr>
              <w:t>Cymwysterau eraill sy’n cael eu derbyn ar gyfer ymarfer, gan gynnwys rhai o wledydd eraill y DU</w:t>
            </w:r>
          </w:p>
          <w:p w14:paraId="19204DCE" w14:textId="77777777" w:rsidR="00F827F4" w:rsidRPr="00731129" w:rsidRDefault="00F827F4">
            <w:pPr>
              <w:rPr>
                <w:rFonts w:cs="Arial"/>
                <w:b w:val="0"/>
                <w:sz w:val="22"/>
              </w:rPr>
            </w:pPr>
          </w:p>
        </w:tc>
        <w:tc>
          <w:tcPr>
            <w:tcW w:w="7432" w:type="dxa"/>
          </w:tcPr>
          <w:p w14:paraId="07559F06" w14:textId="425D0AFF"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Cymhwyster proffesiynol perthnasol ym maes gofal cymdeithasol, nyrsio, therapi galwedigaethol neu seicoleg</w:t>
            </w:r>
            <w:r w:rsidR="00731129">
              <w:rPr>
                <w:rFonts w:cs="Arial"/>
                <w:sz w:val="22"/>
              </w:rPr>
              <w:t>.</w:t>
            </w:r>
          </w:p>
          <w:p w14:paraId="7AC24BB8"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color w:val="C00000"/>
                <w:sz w:val="22"/>
              </w:rPr>
            </w:pPr>
          </w:p>
          <w:p w14:paraId="0ADFC7EF"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color w:val="C00000"/>
                <w:sz w:val="22"/>
              </w:rPr>
            </w:pPr>
          </w:p>
          <w:p w14:paraId="4605D97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FCB0D80"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B4B6A76" w14:textId="77777777" w:rsidR="00F827F4" w:rsidRPr="00731129" w:rsidRDefault="00F827F4">
            <w:pPr>
              <w:rPr>
                <w:rFonts w:cs="Arial"/>
                <w:b w:val="0"/>
                <w:sz w:val="22"/>
              </w:rPr>
            </w:pPr>
            <w:r w:rsidRPr="00731129">
              <w:rPr>
                <w:rFonts w:cs="Arial"/>
                <w:b w:val="0"/>
                <w:sz w:val="22"/>
              </w:rPr>
              <w:t>Argymhellion a gofynion o ran sefydlu</w:t>
            </w:r>
          </w:p>
          <w:p w14:paraId="77400BAD" w14:textId="77777777" w:rsidR="00F827F4" w:rsidRPr="00731129" w:rsidRDefault="00F827F4">
            <w:pPr>
              <w:rPr>
                <w:rFonts w:cs="Arial"/>
                <w:b w:val="0"/>
                <w:sz w:val="22"/>
              </w:rPr>
            </w:pPr>
          </w:p>
          <w:p w14:paraId="6F0CF1BE" w14:textId="77777777" w:rsidR="00F827F4" w:rsidRPr="00731129" w:rsidRDefault="00F827F4">
            <w:pPr>
              <w:rPr>
                <w:rFonts w:cs="Arial"/>
                <w:b w:val="0"/>
                <w:sz w:val="22"/>
              </w:rPr>
            </w:pPr>
          </w:p>
        </w:tc>
        <w:tc>
          <w:tcPr>
            <w:tcW w:w="7432" w:type="dxa"/>
          </w:tcPr>
          <w:p w14:paraId="5EA2F6A4"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731129">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1D54D6" w:rsidRPr="00731129">
              <w:rPr>
                <w:rFonts w:cs="Arial"/>
                <w:sz w:val="22"/>
              </w:rPr>
              <w:t xml:space="preserve">sy’n </w:t>
            </w:r>
            <w:r w:rsidRPr="00731129">
              <w:rPr>
                <w:rFonts w:cs="Arial"/>
                <w:sz w:val="22"/>
              </w:rPr>
              <w:t xml:space="preserve">newydd </w:t>
            </w:r>
            <w:r w:rsidR="001D54D6" w:rsidRPr="00731129">
              <w:rPr>
                <w:rFonts w:cs="Arial"/>
                <w:sz w:val="22"/>
              </w:rPr>
              <w:t xml:space="preserve">ac </w:t>
            </w:r>
            <w:r w:rsidRPr="00731129">
              <w:rPr>
                <w:rFonts w:cs="Arial"/>
                <w:sz w:val="22"/>
              </w:rPr>
              <w:t xml:space="preserve">sy'n newid. </w:t>
            </w:r>
          </w:p>
          <w:p w14:paraId="2CDCCBB8"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D801907" w14:textId="067BBAF2"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731129">
              <w:rPr>
                <w:rFonts w:cs="Arial"/>
                <w:sz w:val="22"/>
              </w:rPr>
              <w:t xml:space="preserve">Disgwylir hefyd y bydd pob rheolwr yn cael copi o'r ddogfen </w:t>
            </w:r>
            <w:r w:rsidRPr="00731129">
              <w:rPr>
                <w:rFonts w:cs="Arial"/>
                <w:i/>
                <w:iCs/>
                <w:sz w:val="22"/>
              </w:rPr>
              <w:t xml:space="preserve">Y Gweithiwr Cymdeithasol </w:t>
            </w:r>
            <w:r w:rsidR="00F41C6C" w:rsidRPr="00731129">
              <w:rPr>
                <w:rFonts w:cs="Arial"/>
                <w:i/>
                <w:iCs/>
                <w:sz w:val="22"/>
              </w:rPr>
              <w:t>–</w:t>
            </w:r>
            <w:r w:rsidRPr="00731129">
              <w:rPr>
                <w:rFonts w:cs="Arial"/>
                <w:i/>
                <w:iCs/>
                <w:sz w:val="22"/>
              </w:rPr>
              <w:t xml:space="preserve"> canllawiau ymarfer ar gyfer rheolwyr gofal cymdeithasol sydd wedi c</w:t>
            </w:r>
            <w:r w:rsidR="000236B5" w:rsidRPr="00731129">
              <w:rPr>
                <w:rFonts w:cs="Arial"/>
                <w:i/>
                <w:iCs/>
                <w:sz w:val="22"/>
              </w:rPr>
              <w:t>ofrestru gyda</w:t>
            </w:r>
            <w:r w:rsidRPr="00731129">
              <w:rPr>
                <w:rFonts w:cs="Arial"/>
                <w:i/>
                <w:iCs/>
                <w:sz w:val="22"/>
              </w:rPr>
              <w:t xml:space="preserve"> Gofal Cymdeithasol Cymru</w:t>
            </w:r>
            <w:r w:rsidRPr="00731129">
              <w:rPr>
                <w:rFonts w:cs="Arial"/>
                <w:sz w:val="22"/>
              </w:rPr>
              <w:t xml:space="preserve"> fel rhan o'</w:t>
            </w:r>
            <w:r w:rsidR="001D54D6" w:rsidRPr="00731129">
              <w:rPr>
                <w:rFonts w:cs="Arial"/>
                <w:sz w:val="22"/>
              </w:rPr>
              <w:t>i</w:t>
            </w:r>
            <w:r w:rsidRPr="00731129">
              <w:rPr>
                <w:rFonts w:cs="Arial"/>
                <w:sz w:val="22"/>
              </w:rPr>
              <w:t xml:space="preserve"> raglen sefydlu</w:t>
            </w:r>
            <w:r w:rsidR="00731129">
              <w:rPr>
                <w:rFonts w:cs="Arial"/>
                <w:sz w:val="22"/>
              </w:rPr>
              <w:t>,</w:t>
            </w:r>
            <w:r w:rsidRPr="00731129">
              <w:rPr>
                <w:rFonts w:cs="Arial"/>
                <w:sz w:val="22"/>
              </w:rPr>
              <w:t xml:space="preserve"> ynghyd â chopi o’r </w:t>
            </w:r>
            <w:r w:rsidRPr="00731129">
              <w:rPr>
                <w:rFonts w:cs="Arial"/>
                <w:i/>
                <w:iCs/>
                <w:sz w:val="22"/>
              </w:rPr>
              <w:t>C</w:t>
            </w:r>
            <w:r w:rsidR="00F41C6C" w:rsidRPr="00731129">
              <w:rPr>
                <w:rFonts w:cs="Arial"/>
                <w:i/>
                <w:iCs/>
                <w:sz w:val="22"/>
              </w:rPr>
              <w:t>ô</w:t>
            </w:r>
            <w:r w:rsidRPr="00731129">
              <w:rPr>
                <w:rFonts w:cs="Arial"/>
                <w:i/>
                <w:iCs/>
                <w:sz w:val="22"/>
              </w:rPr>
              <w:t xml:space="preserve">d Ymarfer </w:t>
            </w:r>
            <w:r w:rsidR="00F41C6C" w:rsidRPr="00731129">
              <w:rPr>
                <w:rFonts w:cs="Arial"/>
                <w:i/>
                <w:iCs/>
                <w:sz w:val="22"/>
              </w:rPr>
              <w:t>i G</w:t>
            </w:r>
            <w:r w:rsidRPr="00731129">
              <w:rPr>
                <w:rFonts w:cs="Arial"/>
                <w:i/>
                <w:iCs/>
                <w:sz w:val="22"/>
              </w:rPr>
              <w:t xml:space="preserve">yflogwyr </w:t>
            </w:r>
            <w:r w:rsidR="00F41C6C" w:rsidRPr="00731129">
              <w:rPr>
                <w:rFonts w:cs="Arial"/>
                <w:i/>
                <w:iCs/>
                <w:sz w:val="22"/>
              </w:rPr>
              <w:t>G</w:t>
            </w:r>
            <w:r w:rsidRPr="00731129">
              <w:rPr>
                <w:rFonts w:cs="Arial"/>
                <w:i/>
                <w:iCs/>
                <w:sz w:val="22"/>
              </w:rPr>
              <w:t xml:space="preserve">ofal </w:t>
            </w:r>
            <w:r w:rsidR="00F41C6C" w:rsidRPr="00731129">
              <w:rPr>
                <w:rFonts w:cs="Arial"/>
                <w:i/>
                <w:iCs/>
                <w:sz w:val="22"/>
              </w:rPr>
              <w:t>C</w:t>
            </w:r>
            <w:r w:rsidRPr="00731129">
              <w:rPr>
                <w:rFonts w:cs="Arial"/>
                <w:i/>
                <w:iCs/>
                <w:sz w:val="22"/>
              </w:rPr>
              <w:t>ymdeithasol</w:t>
            </w:r>
            <w:r w:rsidR="00F41C6C" w:rsidRPr="00731129">
              <w:rPr>
                <w:rFonts w:cs="Arial"/>
                <w:iCs/>
                <w:sz w:val="22"/>
              </w:rPr>
              <w:t>.</w:t>
            </w:r>
          </w:p>
          <w:p w14:paraId="264CEA73"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B88C3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BD1CB87" w14:textId="77777777" w:rsidR="00F827F4" w:rsidRPr="00731129" w:rsidRDefault="00B23979">
            <w:pPr>
              <w:rPr>
                <w:rFonts w:cs="Arial"/>
                <w:b w:val="0"/>
                <w:sz w:val="22"/>
              </w:rPr>
            </w:pPr>
            <w:r w:rsidRPr="00731129">
              <w:rPr>
                <w:rFonts w:cs="Arial"/>
                <w:b w:val="0"/>
                <w:sz w:val="22"/>
              </w:rPr>
              <w:t xml:space="preserve">Gellir defnyddio datblygiad proffesiynol parhaus a hyfforddiant a dysgu ôl-gofrestru i ddiweddaru a chynnal sgiliau a gwybodaeth, neu ar gyfer camu ymlaen yn eu gyrfa </w:t>
            </w:r>
          </w:p>
          <w:p w14:paraId="1A79E6C4" w14:textId="77777777" w:rsidR="00F827F4" w:rsidRPr="00731129" w:rsidRDefault="00F827F4">
            <w:pPr>
              <w:rPr>
                <w:rFonts w:cs="Arial"/>
                <w:b w:val="0"/>
                <w:sz w:val="22"/>
              </w:rPr>
            </w:pPr>
          </w:p>
          <w:p w14:paraId="5196B62F" w14:textId="77777777" w:rsidR="00F827F4" w:rsidRPr="00731129" w:rsidRDefault="00F827F4">
            <w:pPr>
              <w:rPr>
                <w:rFonts w:cs="Arial"/>
                <w:b w:val="0"/>
                <w:sz w:val="22"/>
              </w:rPr>
            </w:pPr>
          </w:p>
        </w:tc>
        <w:tc>
          <w:tcPr>
            <w:tcW w:w="7432" w:type="dxa"/>
          </w:tcPr>
          <w:p w14:paraId="1DD7FFC5" w14:textId="02BBD182"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Mae’n rhaid i bob unigolyn cofrestredig gyflawni 90 awr neu 15 diwrnod o </w:t>
            </w:r>
            <w:r w:rsidR="00731129">
              <w:rPr>
                <w:rFonts w:cs="Arial"/>
                <w:sz w:val="22"/>
              </w:rPr>
              <w:t>h</w:t>
            </w:r>
            <w:r w:rsidR="007F0227" w:rsidRPr="00731129">
              <w:rPr>
                <w:rFonts w:cs="Arial"/>
                <w:sz w:val="22"/>
              </w:rPr>
              <w:t xml:space="preserve">yfforddiant a </w:t>
            </w:r>
            <w:r w:rsidR="00731129">
              <w:rPr>
                <w:rFonts w:cs="Arial"/>
                <w:sz w:val="22"/>
              </w:rPr>
              <w:t>d</w:t>
            </w:r>
            <w:r w:rsidR="007F0227" w:rsidRPr="00731129">
              <w:rPr>
                <w:rFonts w:cs="Arial"/>
                <w:sz w:val="22"/>
              </w:rPr>
              <w:t xml:space="preserve">ysgu </w:t>
            </w:r>
            <w:r w:rsidR="00731129">
              <w:rPr>
                <w:rFonts w:cs="Arial"/>
                <w:sz w:val="22"/>
              </w:rPr>
              <w:t>ô</w:t>
            </w:r>
            <w:r w:rsidR="007F0227" w:rsidRPr="00731129">
              <w:rPr>
                <w:rFonts w:cs="Arial"/>
                <w:sz w:val="22"/>
              </w:rPr>
              <w:t>l-gofrestru</w:t>
            </w:r>
            <w:r w:rsidRPr="00731129">
              <w:rPr>
                <w:rFonts w:cs="Arial"/>
                <w:sz w:val="22"/>
              </w:rPr>
              <w:t xml:space="preserve"> ar gyfer pob cyfnod o dair blynedd y</w:t>
            </w:r>
            <w:r w:rsidR="00C92DFF" w:rsidRPr="00731129">
              <w:rPr>
                <w:rFonts w:cs="Arial"/>
                <w:sz w:val="22"/>
              </w:rPr>
              <w:t xml:space="preserve"> mae'r unigolyn wedi cofrestru</w:t>
            </w:r>
          </w:p>
          <w:p w14:paraId="027BE21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59E3931" w14:textId="1525C275"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Tystysgrif Ôl-radd mewn Rheoli Ansawdd Ymarfer mewn Gofal Cymdeithasol (y</w:t>
            </w:r>
            <w:r w:rsidR="00C92DFF" w:rsidRPr="00731129">
              <w:rPr>
                <w:rFonts w:cs="Arial"/>
                <w:sz w:val="22"/>
              </w:rPr>
              <w:t xml:space="preserve"> Rhaglen Datblygu Rheolwyr Tîm)</w:t>
            </w:r>
          </w:p>
          <w:p w14:paraId="0204F1A9"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B7973F"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Rhaglen Datblygu Rheolwyr Canol</w:t>
            </w:r>
          </w:p>
          <w:p w14:paraId="2831FDD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E4FE0C"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NVQ Lefel 4 neu 5 mewn Arwain a Rheoli seiliedig ar waith</w:t>
            </w:r>
          </w:p>
          <w:p w14:paraId="0BF2E861"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C998C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Hyfforddi a Mentora lefel 3 neu 5</w:t>
            </w:r>
          </w:p>
          <w:p w14:paraId="50F78F7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48B642" w14:textId="70A9F6E1"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Unedau o'r Diploma Lefel 5 mewn Arweinyddiaeth ar gyfer Gwasanaethau Iechyd a Gofal Cymdeithasol </w:t>
            </w:r>
            <w:r w:rsidR="001D54D6" w:rsidRPr="00731129">
              <w:rPr>
                <w:rFonts w:cs="Arial"/>
                <w:sz w:val="22"/>
              </w:rPr>
              <w:t xml:space="preserve">y </w:t>
            </w:r>
            <w:r w:rsidR="00711074" w:rsidRPr="00731129">
              <w:rPr>
                <w:rFonts w:cs="Arial"/>
                <w:sz w:val="22"/>
              </w:rPr>
              <w:t>FfCCh</w:t>
            </w:r>
          </w:p>
          <w:p w14:paraId="3484CCFB"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3E78A9E" w14:textId="77777777" w:rsidR="00F827F4" w:rsidRPr="00D43732" w:rsidRDefault="00F827F4" w:rsidP="00F827F4">
      <w:pPr>
        <w:rPr>
          <w:rFonts w:ascii="Arial" w:hAnsi="Arial" w:cs="Arial"/>
          <w:sz w:val="24"/>
          <w:szCs w:val="24"/>
          <w:lang w:val="cy-GB"/>
        </w:rPr>
      </w:pPr>
    </w:p>
    <w:p w14:paraId="14BDC68A"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F76486A" w14:textId="0226DE6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Gweithiwr cymdeithasol ymgynghorol</w:t>
      </w:r>
    </w:p>
    <w:p w14:paraId="10BC36A0" w14:textId="77777777" w:rsidR="00D43732" w:rsidRPr="00AD031D" w:rsidRDefault="00D43732">
      <w:pPr>
        <w:rPr>
          <w:rFonts w:ascii="Arial" w:hAnsi="Arial" w:cs="Arial"/>
        </w:rPr>
      </w:pPr>
      <w:r w:rsidRPr="00AD031D">
        <w:rPr>
          <w:rFonts w:ascii="Arial" w:hAnsi="Arial" w:cs="Arial"/>
        </w:rPr>
        <w:t xml:space="preserve">Gweithiwr cymdeithasol wrth ei waith a benodir i swydd gweithiwr cymdeithasol ymgynghorol benodol. </w:t>
      </w:r>
    </w:p>
    <w:p w14:paraId="1F884DC7" w14:textId="77777777" w:rsidR="00D43732" w:rsidRPr="00AD031D" w:rsidRDefault="00D43732">
      <w:pPr>
        <w:rPr>
          <w:rFonts w:ascii="Arial" w:hAnsi="Arial" w:cs="Arial"/>
        </w:rPr>
      </w:pPr>
      <w:r w:rsidRPr="00AD031D">
        <w:rPr>
          <w:rFonts w:ascii="Arial" w:hAnsi="Arial" w:cs="Arial"/>
        </w:rPr>
        <w:t>Mae'r gweithwyr cymdeithasol hyn yn cyflawni rolau arbenigol. Mae'r rolau hyn yn cynnwys y canlynol:</w:t>
      </w:r>
    </w:p>
    <w:p w14:paraId="4B1C80DE" w14:textId="77777777" w:rsidR="00D43732" w:rsidRPr="00AD031D" w:rsidRDefault="00D43732" w:rsidP="008979A1">
      <w:pPr>
        <w:pStyle w:val="ListParagraph"/>
        <w:numPr>
          <w:ilvl w:val="0"/>
          <w:numId w:val="92"/>
        </w:numPr>
        <w:rPr>
          <w:rFonts w:ascii="Arial" w:hAnsi="Arial" w:cs="Arial"/>
        </w:rPr>
      </w:pPr>
      <w:r w:rsidRPr="00AD031D">
        <w:rPr>
          <w:rFonts w:ascii="Arial" w:hAnsi="Arial" w:cs="Arial"/>
        </w:rPr>
        <w:t>ymarfer gwaith cymdeithasol cymhleth</w:t>
      </w:r>
    </w:p>
    <w:p w14:paraId="1F88999F" w14:textId="77777777" w:rsidR="00D43732" w:rsidRPr="00AD031D" w:rsidRDefault="00D43732" w:rsidP="008979A1">
      <w:pPr>
        <w:pStyle w:val="ListParagraph"/>
        <w:numPr>
          <w:ilvl w:val="0"/>
          <w:numId w:val="92"/>
        </w:numPr>
        <w:rPr>
          <w:rFonts w:ascii="Arial" w:hAnsi="Arial" w:cs="Arial"/>
        </w:rPr>
      </w:pPr>
      <w:r w:rsidRPr="00AD031D">
        <w:rPr>
          <w:rFonts w:ascii="Arial" w:hAnsi="Arial" w:cs="Arial"/>
        </w:rPr>
        <w:t>rhoi cyngor ar faterion sy'n ymwneud ag ymarfer</w:t>
      </w:r>
    </w:p>
    <w:p w14:paraId="567A1B7D" w14:textId="4371163E" w:rsidR="00D43732" w:rsidRPr="00AD031D" w:rsidRDefault="00D43732" w:rsidP="008979A1">
      <w:pPr>
        <w:pStyle w:val="ListParagraph"/>
        <w:numPr>
          <w:ilvl w:val="0"/>
          <w:numId w:val="92"/>
        </w:numPr>
        <w:rPr>
          <w:rFonts w:ascii="Arial" w:hAnsi="Arial" w:cs="Arial"/>
        </w:rPr>
      </w:pPr>
      <w:r w:rsidRPr="00AD031D">
        <w:rPr>
          <w:rFonts w:ascii="Arial" w:hAnsi="Arial" w:cs="Arial"/>
        </w:rPr>
        <w:t>addysg neu hyfforddiant ar gyfer eu cydweithwyr gwaith cymdeithasol</w:t>
      </w:r>
    </w:p>
    <w:p w14:paraId="257D6321" w14:textId="646F0FC7" w:rsidR="00D43732" w:rsidRPr="00AD031D" w:rsidRDefault="00D43732" w:rsidP="008979A1">
      <w:pPr>
        <w:pStyle w:val="ListParagraph"/>
        <w:numPr>
          <w:ilvl w:val="0"/>
          <w:numId w:val="92"/>
        </w:numPr>
        <w:rPr>
          <w:rFonts w:ascii="Arial" w:hAnsi="Arial" w:cs="Arial"/>
        </w:rPr>
      </w:pPr>
      <w:r w:rsidRPr="00AD031D">
        <w:rPr>
          <w:rFonts w:ascii="Arial" w:hAnsi="Arial" w:cs="Arial"/>
        </w:rPr>
        <w:t>arwain gwaith ymchwil a datblygu perthnasol i ymarfer.</w:t>
      </w:r>
    </w:p>
    <w:p w14:paraId="56509EDC"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795FB6C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8ED29A0" w14:textId="77777777" w:rsidR="00F827F4" w:rsidRPr="00AD031D" w:rsidRDefault="00F827F4">
            <w:pPr>
              <w:rPr>
                <w:rFonts w:cs="Arial"/>
                <w:sz w:val="22"/>
              </w:rPr>
            </w:pPr>
            <w:r w:rsidRPr="00AD031D">
              <w:rPr>
                <w:rFonts w:cs="Arial"/>
                <w:sz w:val="22"/>
              </w:rPr>
              <w:t>Gofynion cofrestru Gofal Cymdeithasol Cymru</w:t>
            </w:r>
          </w:p>
          <w:p w14:paraId="2D62AA94" w14:textId="77777777" w:rsidR="00F827F4" w:rsidRPr="00AD031D" w:rsidRDefault="00F827F4">
            <w:pPr>
              <w:rPr>
                <w:rFonts w:cs="Arial"/>
                <w:sz w:val="22"/>
              </w:rPr>
            </w:pPr>
          </w:p>
        </w:tc>
        <w:tc>
          <w:tcPr>
            <w:tcW w:w="7432" w:type="dxa"/>
            <w:hideMark/>
          </w:tcPr>
          <w:p w14:paraId="77E57AEE" w14:textId="77777777" w:rsidR="00F827F4" w:rsidRDefault="00F827F4" w:rsidP="00F41C6C">
            <w:pPr>
              <w:cnfStyle w:val="100000000000" w:firstRow="1"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Mae’n rhaid i </w:t>
            </w:r>
            <w:r w:rsidR="00F41C6C" w:rsidRPr="00AD031D">
              <w:rPr>
                <w:rFonts w:cs="Arial"/>
                <w:sz w:val="22"/>
              </w:rPr>
              <w:t>bob</w:t>
            </w:r>
            <w:r w:rsidRPr="00AD031D">
              <w:rPr>
                <w:rFonts w:cs="Arial"/>
                <w:sz w:val="22"/>
              </w:rPr>
              <w:t xml:space="preserve"> </w:t>
            </w:r>
            <w:r w:rsidR="00F41C6C" w:rsidRPr="00AD031D">
              <w:rPr>
                <w:rFonts w:cs="Arial"/>
                <w:sz w:val="22"/>
              </w:rPr>
              <w:t>g</w:t>
            </w:r>
            <w:r w:rsidRPr="00AD031D">
              <w:rPr>
                <w:rFonts w:cs="Arial"/>
                <w:sz w:val="22"/>
              </w:rPr>
              <w:t>weithwyr cymdeithasol fod wedi c</w:t>
            </w:r>
            <w:r w:rsidR="000236B5" w:rsidRPr="00AD031D">
              <w:rPr>
                <w:rFonts w:cs="Arial"/>
                <w:sz w:val="22"/>
              </w:rPr>
              <w:t>ofrestru gyda</w:t>
            </w:r>
            <w:r w:rsidRPr="00AD031D">
              <w:rPr>
                <w:rFonts w:cs="Arial"/>
                <w:sz w:val="22"/>
              </w:rPr>
              <w:t xml:space="preserve"> Gofal Cymdeithasol Cymru.</w:t>
            </w:r>
          </w:p>
          <w:p w14:paraId="3D36C63C" w14:textId="13BD3B88" w:rsidR="00AD031D" w:rsidRPr="00AD031D" w:rsidRDefault="00AD031D" w:rsidP="00F41C6C">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B28F20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F4A97E" w14:textId="77777777" w:rsidR="00F827F4" w:rsidRPr="00AD031D" w:rsidRDefault="00F827F4">
            <w:pPr>
              <w:rPr>
                <w:rFonts w:cs="Arial"/>
                <w:b w:val="0"/>
                <w:sz w:val="22"/>
              </w:rPr>
            </w:pPr>
            <w:r w:rsidRPr="00AD031D">
              <w:rPr>
                <w:rFonts w:cs="Arial"/>
                <w:b w:val="0"/>
                <w:sz w:val="22"/>
              </w:rPr>
              <w:t>Gofynion eraill</w:t>
            </w:r>
          </w:p>
          <w:p w14:paraId="30172A81" w14:textId="77777777" w:rsidR="00F827F4" w:rsidRPr="00AD031D" w:rsidRDefault="00F827F4">
            <w:pPr>
              <w:rPr>
                <w:rFonts w:cs="Arial"/>
                <w:b w:val="0"/>
                <w:sz w:val="22"/>
              </w:rPr>
            </w:pPr>
          </w:p>
          <w:p w14:paraId="03C667A4" w14:textId="77777777" w:rsidR="00F827F4" w:rsidRPr="00AD031D" w:rsidRDefault="00F827F4">
            <w:pPr>
              <w:rPr>
                <w:rFonts w:cs="Arial"/>
                <w:b w:val="0"/>
                <w:sz w:val="22"/>
              </w:rPr>
            </w:pPr>
          </w:p>
        </w:tc>
        <w:tc>
          <w:tcPr>
            <w:tcW w:w="7432" w:type="dxa"/>
          </w:tcPr>
          <w:p w14:paraId="6D82AAB5"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39A9F95E" w14:textId="77777777" w:rsidR="00F827F4" w:rsidRDefault="009232C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41" w:anchor="section-936-anchor" w:history="1">
              <w:r w:rsidR="00F827F4" w:rsidRPr="00AD031D">
                <w:rPr>
                  <w:rStyle w:val="Hyperlink"/>
                  <w:rFonts w:cs="Arial"/>
                  <w:b/>
                  <w:color w:val="70B897"/>
                  <w:sz w:val="22"/>
                </w:rPr>
                <w:t>gofalcymdeithasol.cymru/dysgu-a-datblygu/cymwysterau-gwaith-cymdeithasol</w:t>
              </w:r>
            </w:hyperlink>
          </w:p>
          <w:p w14:paraId="36642695" w14:textId="5DA99F18" w:rsidR="00AD031D" w:rsidRPr="00AD031D" w:rsidRDefault="00AD031D">
            <w:pPr>
              <w:cnfStyle w:val="000000000000" w:firstRow="0" w:lastRow="0" w:firstColumn="0" w:lastColumn="0" w:oddVBand="0" w:evenVBand="0" w:oddHBand="0" w:evenHBand="0" w:firstRowFirstColumn="0" w:firstRowLastColumn="0" w:lastRowFirstColumn="0" w:lastRowLastColumn="0"/>
              <w:rPr>
                <w:rFonts w:cs="Arial"/>
                <w:b/>
                <w:color w:val="3A6331" w:themeColor="accent4" w:themeShade="BF"/>
                <w:sz w:val="22"/>
                <w:u w:val="single"/>
              </w:rPr>
            </w:pPr>
          </w:p>
        </w:tc>
      </w:tr>
      <w:tr w:rsidR="00F827F4" w:rsidRPr="00D43732" w14:paraId="6792721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7FB66AE" w14:textId="77777777" w:rsidR="00A94623" w:rsidRPr="00AD031D" w:rsidRDefault="00A94623" w:rsidP="00A94623">
            <w:pPr>
              <w:rPr>
                <w:rFonts w:cs="Arial"/>
                <w:b w:val="0"/>
                <w:sz w:val="22"/>
              </w:rPr>
            </w:pPr>
            <w:r w:rsidRPr="00AD031D">
              <w:rPr>
                <w:rFonts w:cs="Arial"/>
                <w:b w:val="0"/>
                <w:sz w:val="22"/>
              </w:rPr>
              <w:t xml:space="preserve">Cymwysterau cyfredol ar gyfer gweithio yn y rôl sydd: </w:t>
            </w:r>
          </w:p>
          <w:p w14:paraId="229EEC4B"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eu hangen er mwyn cofrestru gyda Gofal Cymdeithasol Cymru</w:t>
            </w:r>
          </w:p>
          <w:p w14:paraId="45DBACDF"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 xml:space="preserve">yn ofynnol yn ôl rheoliadau, y Safonau Gofynnol Cenedlaethol neu bolisi Llywodraeth Cymru </w:t>
            </w:r>
          </w:p>
          <w:p w14:paraId="1783C69F"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 xml:space="preserve">yn cael eu hargymell ar gyfer ymarfer </w:t>
            </w:r>
          </w:p>
          <w:p w14:paraId="58C6970A" w14:textId="77777777" w:rsidR="00F827F4" w:rsidRPr="00AD031D" w:rsidRDefault="00F827F4">
            <w:pPr>
              <w:pStyle w:val="ListParagraph"/>
              <w:rPr>
                <w:rFonts w:cs="Arial"/>
                <w:b w:val="0"/>
                <w:sz w:val="22"/>
              </w:rPr>
            </w:pPr>
          </w:p>
        </w:tc>
        <w:tc>
          <w:tcPr>
            <w:tcW w:w="7432" w:type="dxa"/>
          </w:tcPr>
          <w:p w14:paraId="559D4EEC" w14:textId="152D34C2"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D031D">
              <w:rPr>
                <w:rFonts w:cs="Arial"/>
                <w:b/>
                <w:sz w:val="22"/>
              </w:rPr>
              <w:t>Cymwysterau sydd eu hangen er mwyn cofrestru</w:t>
            </w:r>
            <w:r w:rsidR="007426EA">
              <w:rPr>
                <w:rFonts w:cs="Arial"/>
                <w:b/>
                <w:sz w:val="22"/>
              </w:rPr>
              <w:t>:</w:t>
            </w:r>
          </w:p>
          <w:p w14:paraId="0EE989FB"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5F1848" w14:textId="77777777" w:rsidR="00F827F4" w:rsidRPr="00AD031D" w:rsidRDefault="00F827F4" w:rsidP="008979A1">
            <w:pPr>
              <w:pStyle w:val="ListParagraph"/>
              <w:numPr>
                <w:ilvl w:val="0"/>
                <w:numId w:val="93"/>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Gradd mewn </w:t>
            </w:r>
            <w:r w:rsidR="00F41C6C" w:rsidRPr="00AD031D">
              <w:rPr>
                <w:rFonts w:cs="Arial"/>
                <w:sz w:val="22"/>
              </w:rPr>
              <w:t>g</w:t>
            </w:r>
            <w:r w:rsidRPr="00AD031D">
              <w:rPr>
                <w:rFonts w:cs="Arial"/>
                <w:sz w:val="22"/>
              </w:rPr>
              <w:t xml:space="preserve">waith </w:t>
            </w:r>
            <w:r w:rsidR="00F41C6C" w:rsidRPr="00AD031D">
              <w:rPr>
                <w:rFonts w:cs="Arial"/>
                <w:sz w:val="22"/>
              </w:rPr>
              <w:t>c</w:t>
            </w:r>
            <w:r w:rsidRPr="00AD031D">
              <w:rPr>
                <w:rFonts w:cs="Arial"/>
                <w:sz w:val="22"/>
              </w:rPr>
              <w:t xml:space="preserve">ymdeithasol </w:t>
            </w:r>
          </w:p>
          <w:p w14:paraId="4B33618A"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D31CDB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D031D">
              <w:rPr>
                <w:rFonts w:cs="Arial"/>
                <w:b/>
                <w:sz w:val="22"/>
              </w:rPr>
              <w:t>Cymwysterau sy'n cael eu hargymell ar gyfer ymarfer</w:t>
            </w:r>
            <w:r w:rsidR="007426EA">
              <w:rPr>
                <w:rFonts w:cs="Arial"/>
                <w:b/>
                <w:sz w:val="22"/>
              </w:rPr>
              <w:t>:</w:t>
            </w:r>
          </w:p>
          <w:p w14:paraId="024DC5D4" w14:textId="77777777" w:rsidR="007426EA" w:rsidRPr="00AD031D" w:rsidRDefault="007426EA">
            <w:pPr>
              <w:cnfStyle w:val="000000010000" w:firstRow="0" w:lastRow="0" w:firstColumn="0" w:lastColumn="0" w:oddVBand="0" w:evenVBand="0" w:oddHBand="0" w:evenHBand="1" w:firstRowFirstColumn="0" w:firstRowLastColumn="0" w:lastRowFirstColumn="0" w:lastRowLastColumn="0"/>
              <w:rPr>
                <w:rFonts w:cs="Arial"/>
                <w:b/>
                <w:sz w:val="22"/>
              </w:rPr>
            </w:pPr>
          </w:p>
          <w:p w14:paraId="4AAEA6FF" w14:textId="5DA19C02" w:rsidR="00F827F4" w:rsidRPr="00AD031D" w:rsidRDefault="00F827F4" w:rsidP="008979A1">
            <w:pPr>
              <w:pStyle w:val="ListParagraph"/>
              <w:numPr>
                <w:ilvl w:val="0"/>
                <w:numId w:val="93"/>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Y rhaglen Gweithiwr Cymdeithasol Ymgynghorol yn y Fframwaith Dysgu ac Addysg Proffesiynol Parhaus (DAPP) ar gyfer Gweithwyr Cymdeithasol   </w:t>
            </w:r>
          </w:p>
          <w:p w14:paraId="29496E96"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244431"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5210BF94" w14:textId="08AF33C3" w:rsidR="00F827F4" w:rsidRPr="007426EA" w:rsidRDefault="009232C9">
            <w:pPr>
              <w:cnfStyle w:val="000000010000" w:firstRow="0" w:lastRow="0" w:firstColumn="0" w:lastColumn="0" w:oddVBand="0" w:evenVBand="0" w:oddHBand="0" w:evenHBand="1" w:firstRowFirstColumn="0" w:firstRowLastColumn="0" w:lastRowFirstColumn="0" w:lastRowLastColumn="0"/>
              <w:rPr>
                <w:rFonts w:cs="Arial"/>
                <w:b/>
                <w:color w:val="3A6331" w:themeColor="accent4" w:themeShade="BF"/>
                <w:sz w:val="22"/>
                <w:u w:val="single"/>
              </w:rPr>
            </w:pPr>
            <w:hyperlink r:id="rId42" w:anchor="section-936-anchor" w:history="1">
              <w:r w:rsidR="00F827F4" w:rsidRPr="007426EA">
                <w:rPr>
                  <w:rStyle w:val="Hyperlink"/>
                  <w:rFonts w:cs="Arial"/>
                  <w:b/>
                  <w:color w:val="2A8E98"/>
                  <w:sz w:val="22"/>
                </w:rPr>
                <w:t>gofalcymdeithasol.cymru/dysgu-a-datblygu/cymwysterau-gwaith-cymdeithsol</w:t>
              </w:r>
            </w:hyperlink>
          </w:p>
        </w:tc>
      </w:tr>
      <w:tr w:rsidR="00F827F4" w:rsidRPr="00D43732" w14:paraId="5778B503"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830010B" w14:textId="7CAB1733" w:rsidR="00F827F4" w:rsidRPr="00AD031D" w:rsidRDefault="00F827F4">
            <w:pPr>
              <w:rPr>
                <w:rFonts w:cs="Arial"/>
                <w:b w:val="0"/>
                <w:sz w:val="22"/>
              </w:rPr>
            </w:pPr>
            <w:r w:rsidRPr="00AD031D">
              <w:rPr>
                <w:rFonts w:cs="Arial"/>
                <w:b w:val="0"/>
                <w:sz w:val="22"/>
              </w:rPr>
              <w:t>Cymwysterau o'r gorffennol sy'n cael eu derbyn ar gyfer ymarfer</w:t>
            </w:r>
          </w:p>
        </w:tc>
        <w:tc>
          <w:tcPr>
            <w:tcW w:w="7432" w:type="dxa"/>
          </w:tcPr>
          <w:p w14:paraId="64A50CA3" w14:textId="77777777" w:rsidR="00F827F4" w:rsidRPr="00AD031D" w:rsidRDefault="00F827F4" w:rsidP="008979A1">
            <w:pPr>
              <w:pStyle w:val="ListParagraph"/>
              <w:numPr>
                <w:ilvl w:val="0"/>
                <w:numId w:val="93"/>
              </w:num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Cymhwyster mewn </w:t>
            </w:r>
            <w:r w:rsidR="00F41C6C" w:rsidRPr="00AD031D">
              <w:rPr>
                <w:rFonts w:cs="Arial"/>
                <w:sz w:val="22"/>
              </w:rPr>
              <w:t>g</w:t>
            </w:r>
            <w:r w:rsidRPr="00AD031D">
              <w:rPr>
                <w:rFonts w:cs="Arial"/>
                <w:sz w:val="22"/>
              </w:rPr>
              <w:t xml:space="preserve">waith </w:t>
            </w:r>
            <w:r w:rsidR="00F41C6C" w:rsidRPr="00AD031D">
              <w:rPr>
                <w:rFonts w:cs="Arial"/>
                <w:sz w:val="22"/>
              </w:rPr>
              <w:t>c</w:t>
            </w:r>
            <w:r w:rsidRPr="00AD031D">
              <w:rPr>
                <w:rFonts w:cs="Arial"/>
                <w:sz w:val="22"/>
              </w:rPr>
              <w:t>ymdeithasol sydd wedi’i gymeradwyo gan Gofal Cymdeithasol Cymru</w:t>
            </w:r>
          </w:p>
          <w:p w14:paraId="2AE2BCFB"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C20A0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CC50709" w14:textId="77777777" w:rsidR="0086775A" w:rsidRPr="00AD031D" w:rsidRDefault="0086775A" w:rsidP="0086775A">
            <w:pPr>
              <w:rPr>
                <w:rFonts w:cs="Arial"/>
                <w:b w:val="0"/>
                <w:sz w:val="22"/>
              </w:rPr>
            </w:pPr>
            <w:r w:rsidRPr="00AD031D">
              <w:rPr>
                <w:rFonts w:cs="Arial"/>
                <w:b w:val="0"/>
                <w:sz w:val="22"/>
              </w:rPr>
              <w:t>Cymwysterau eraill sy’n cael eu derbyn ar gyfer ymarfer, gan gynnwys rhai o wledydd eraill y DU</w:t>
            </w:r>
          </w:p>
          <w:p w14:paraId="3DABC108" w14:textId="77777777" w:rsidR="00F827F4" w:rsidRPr="00AD031D" w:rsidRDefault="00F827F4">
            <w:pPr>
              <w:rPr>
                <w:rFonts w:cs="Arial"/>
                <w:b w:val="0"/>
                <w:sz w:val="22"/>
              </w:rPr>
            </w:pPr>
          </w:p>
        </w:tc>
        <w:tc>
          <w:tcPr>
            <w:tcW w:w="7432" w:type="dxa"/>
          </w:tcPr>
          <w:p w14:paraId="011924CE"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A59E98"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5BFAB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708A26A" w14:textId="77777777" w:rsidR="00F827F4" w:rsidRPr="00AD031D" w:rsidRDefault="00F827F4">
            <w:pPr>
              <w:rPr>
                <w:rFonts w:cs="Arial"/>
                <w:b w:val="0"/>
                <w:sz w:val="22"/>
              </w:rPr>
            </w:pPr>
            <w:r w:rsidRPr="00AD031D">
              <w:rPr>
                <w:rFonts w:cs="Arial"/>
                <w:b w:val="0"/>
                <w:sz w:val="22"/>
              </w:rPr>
              <w:t>Argymhellion a gofynion o ran sefydlu</w:t>
            </w:r>
          </w:p>
          <w:p w14:paraId="714B827D" w14:textId="77777777" w:rsidR="00F827F4" w:rsidRPr="00AD031D" w:rsidRDefault="00F827F4">
            <w:pPr>
              <w:rPr>
                <w:rFonts w:cs="Arial"/>
                <w:b w:val="0"/>
                <w:sz w:val="22"/>
              </w:rPr>
            </w:pPr>
          </w:p>
          <w:p w14:paraId="78D9E846" w14:textId="77777777" w:rsidR="00F827F4" w:rsidRPr="00AD031D" w:rsidRDefault="00F827F4">
            <w:pPr>
              <w:rPr>
                <w:rFonts w:cs="Arial"/>
                <w:b w:val="0"/>
                <w:sz w:val="22"/>
              </w:rPr>
            </w:pPr>
          </w:p>
        </w:tc>
        <w:tc>
          <w:tcPr>
            <w:tcW w:w="7432" w:type="dxa"/>
          </w:tcPr>
          <w:p w14:paraId="5AB0B0CD" w14:textId="1BEADD22"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AD031D">
              <w:rPr>
                <w:rFonts w:cs="Arial"/>
                <w:sz w:val="22"/>
              </w:rPr>
              <w:t>gweithwyr ar gyfer rolau a chyfrifoldebau sy’n newydd ac sy’n newid</w:t>
            </w:r>
            <w:r w:rsidRPr="00AD031D">
              <w:rPr>
                <w:rFonts w:cs="Arial"/>
                <w:sz w:val="22"/>
              </w:rPr>
              <w:t>.</w:t>
            </w:r>
          </w:p>
          <w:p w14:paraId="477B8D8D"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9F23555"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Mae’n rhaid i weithwyr cymdeithasol sydd wedi cymhwyso ar ôl</w:t>
            </w:r>
            <w:r w:rsidR="00F41C6C" w:rsidRPr="00AD031D">
              <w:rPr>
                <w:rFonts w:cs="Arial"/>
                <w:sz w:val="22"/>
              </w:rPr>
              <w:t xml:space="preserve"> 1</w:t>
            </w:r>
            <w:r w:rsidRPr="00AD031D">
              <w:rPr>
                <w:rFonts w:cs="Arial"/>
                <w:sz w:val="22"/>
              </w:rPr>
              <w:t xml:space="preserve"> Ebrill</w:t>
            </w:r>
            <w:r w:rsidR="00F41C6C" w:rsidRPr="00AD031D">
              <w:rPr>
                <w:rFonts w:cs="Arial"/>
                <w:sz w:val="22"/>
              </w:rPr>
              <w:t xml:space="preserve"> </w:t>
            </w:r>
            <w:r w:rsidRPr="00AD031D">
              <w:rPr>
                <w:rFonts w:cs="Arial"/>
                <w:sz w:val="22"/>
              </w:rPr>
              <w:t>2016 gwblhau'r Rhaglen Gadarnhau ar gyfer gweithwyr cymdeithasol sydd newydd gymhwyso fel rhan o'u tair blynedd gyntaf o ymarfer gwaith cymdeithasol.</w:t>
            </w:r>
          </w:p>
          <w:p w14:paraId="0BF4F94A" w14:textId="77777777" w:rsidR="00F41C6C" w:rsidRPr="00AD031D" w:rsidRDefault="00F41C6C">
            <w:pPr>
              <w:cnfStyle w:val="000000000000" w:firstRow="0" w:lastRow="0" w:firstColumn="0" w:lastColumn="0" w:oddVBand="0" w:evenVBand="0" w:oddHBand="0" w:evenHBand="0" w:firstRowFirstColumn="0" w:firstRowLastColumn="0" w:lastRowFirstColumn="0" w:lastRowLastColumn="0"/>
              <w:rPr>
                <w:rFonts w:cs="Arial"/>
                <w:sz w:val="22"/>
              </w:rPr>
            </w:pPr>
          </w:p>
          <w:p w14:paraId="500C4594"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01D6135D" w14:textId="77777777" w:rsidR="00F827F4" w:rsidRPr="007426EA" w:rsidRDefault="009232C9">
            <w:pPr>
              <w:cnfStyle w:val="000000000000" w:firstRow="0" w:lastRow="0" w:firstColumn="0" w:lastColumn="0" w:oddVBand="0" w:evenVBand="0" w:oddHBand="0" w:evenHBand="0" w:firstRowFirstColumn="0" w:firstRowLastColumn="0" w:lastRowFirstColumn="0" w:lastRowLastColumn="0"/>
              <w:rPr>
                <w:rFonts w:cs="Arial"/>
                <w:b/>
                <w:color w:val="70B897"/>
                <w:sz w:val="22"/>
              </w:rPr>
            </w:pPr>
            <w:hyperlink r:id="rId43" w:anchor="section-936-anchor" w:history="1">
              <w:r w:rsidR="00F827F4" w:rsidRPr="007426EA">
                <w:rPr>
                  <w:rStyle w:val="Hyperlink"/>
                  <w:rFonts w:cs="Arial"/>
                  <w:b/>
                  <w:color w:val="70B897"/>
                  <w:sz w:val="22"/>
                </w:rPr>
                <w:t>gofalcymdeithasol.cymru/dysgu-a-datblygu/cymwysterau-gwaith-cymdeithsol</w:t>
              </w:r>
            </w:hyperlink>
          </w:p>
          <w:p w14:paraId="0CB18D09"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27C593B" w14:textId="6007792A"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D031D">
              <w:rPr>
                <w:rFonts w:cs="Arial"/>
                <w:sz w:val="22"/>
              </w:rPr>
              <w:t xml:space="preserve">Disgwylir hefyd y bydd pob gweithiwr cymdeithasol newydd yn cael copi o'r ddogfen </w:t>
            </w:r>
            <w:r w:rsidRPr="00AD031D">
              <w:rPr>
                <w:rFonts w:cs="Arial"/>
                <w:i/>
                <w:iCs/>
                <w:sz w:val="22"/>
              </w:rPr>
              <w:t xml:space="preserve">Y Gweithiwr Cymdeithasol </w:t>
            </w:r>
            <w:r w:rsidR="00F41C6C" w:rsidRPr="00AD031D">
              <w:rPr>
                <w:rFonts w:cs="Arial"/>
                <w:i/>
                <w:iCs/>
                <w:sz w:val="22"/>
              </w:rPr>
              <w:t>–</w:t>
            </w:r>
            <w:r w:rsidRPr="00AD031D">
              <w:rPr>
                <w:rFonts w:cs="Arial"/>
                <w:i/>
                <w:iCs/>
                <w:sz w:val="22"/>
              </w:rPr>
              <w:t xml:space="preserve"> canllawiau ymarfer ar gyfer gweithwyr cymdeithasol sydd wedi c</w:t>
            </w:r>
            <w:r w:rsidR="000236B5" w:rsidRPr="00AD031D">
              <w:rPr>
                <w:rFonts w:cs="Arial"/>
                <w:i/>
                <w:iCs/>
                <w:sz w:val="22"/>
              </w:rPr>
              <w:t>ofrestru gyda</w:t>
            </w:r>
            <w:r w:rsidRPr="00AD031D">
              <w:rPr>
                <w:rFonts w:cs="Arial"/>
                <w:i/>
                <w:iCs/>
                <w:sz w:val="22"/>
              </w:rPr>
              <w:t xml:space="preserve"> Gofal Cymdeithasol Cymru</w:t>
            </w:r>
            <w:r w:rsidRPr="00AD031D">
              <w:rPr>
                <w:rFonts w:cs="Arial"/>
                <w:sz w:val="22"/>
              </w:rPr>
              <w:t xml:space="preserve"> fel rhan o'</w:t>
            </w:r>
            <w:r w:rsidR="005C56C9" w:rsidRPr="00AD031D">
              <w:rPr>
                <w:rFonts w:cs="Arial"/>
                <w:sz w:val="22"/>
              </w:rPr>
              <w:t>i</w:t>
            </w:r>
            <w:r w:rsidRPr="00AD031D">
              <w:rPr>
                <w:rFonts w:cs="Arial"/>
                <w:sz w:val="22"/>
              </w:rPr>
              <w:t xml:space="preserve"> raglen sefydlu</w:t>
            </w:r>
            <w:r w:rsidR="007426EA">
              <w:rPr>
                <w:rFonts w:cs="Arial"/>
                <w:sz w:val="22"/>
              </w:rPr>
              <w:t>,</w:t>
            </w:r>
            <w:r w:rsidRPr="00AD031D">
              <w:rPr>
                <w:rFonts w:cs="Arial"/>
                <w:sz w:val="22"/>
              </w:rPr>
              <w:t xml:space="preserve"> ynghyd â chopi o'r </w:t>
            </w:r>
            <w:r w:rsidRPr="00AD031D">
              <w:rPr>
                <w:rFonts w:cs="Arial"/>
                <w:i/>
                <w:iCs/>
                <w:sz w:val="22"/>
              </w:rPr>
              <w:t>C</w:t>
            </w:r>
            <w:r w:rsidR="00F41C6C" w:rsidRPr="00AD031D">
              <w:rPr>
                <w:rFonts w:cs="Arial"/>
                <w:i/>
                <w:iCs/>
                <w:sz w:val="22"/>
              </w:rPr>
              <w:t>ô</w:t>
            </w:r>
            <w:r w:rsidRPr="00AD031D">
              <w:rPr>
                <w:rFonts w:cs="Arial"/>
                <w:i/>
                <w:iCs/>
                <w:sz w:val="22"/>
              </w:rPr>
              <w:t xml:space="preserve">d Ymarfer Proffesiynol </w:t>
            </w:r>
            <w:r w:rsidR="00F41C6C" w:rsidRPr="00AD031D">
              <w:rPr>
                <w:rFonts w:cs="Arial"/>
                <w:i/>
                <w:iCs/>
                <w:sz w:val="22"/>
              </w:rPr>
              <w:t>G</w:t>
            </w:r>
            <w:r w:rsidRPr="00AD031D">
              <w:rPr>
                <w:rFonts w:cs="Arial"/>
                <w:i/>
                <w:iCs/>
                <w:sz w:val="22"/>
              </w:rPr>
              <w:t xml:space="preserve">ofal </w:t>
            </w:r>
            <w:r w:rsidR="00F41C6C" w:rsidRPr="00AD031D">
              <w:rPr>
                <w:rFonts w:cs="Arial"/>
                <w:i/>
                <w:iCs/>
                <w:sz w:val="22"/>
              </w:rPr>
              <w:t>C</w:t>
            </w:r>
            <w:r w:rsidRPr="00AD031D">
              <w:rPr>
                <w:rFonts w:cs="Arial"/>
                <w:i/>
                <w:iCs/>
                <w:sz w:val="22"/>
              </w:rPr>
              <w:t>ymdeithasol</w:t>
            </w:r>
            <w:r w:rsidR="00F41C6C" w:rsidRPr="00AD031D">
              <w:rPr>
                <w:rFonts w:cs="Arial"/>
                <w:iCs/>
                <w:sz w:val="22"/>
              </w:rPr>
              <w:t>.</w:t>
            </w:r>
          </w:p>
          <w:p w14:paraId="4777F76D"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p>
        </w:tc>
      </w:tr>
      <w:tr w:rsidR="00F827F4" w:rsidRPr="00D43732" w14:paraId="0A30E48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AED045" w14:textId="77777777" w:rsidR="00F827F4" w:rsidRPr="00AD031D" w:rsidRDefault="00B23979">
            <w:pPr>
              <w:rPr>
                <w:rFonts w:cs="Arial"/>
                <w:b w:val="0"/>
                <w:sz w:val="22"/>
              </w:rPr>
            </w:pPr>
            <w:r w:rsidRPr="00AD031D">
              <w:rPr>
                <w:rFonts w:cs="Arial"/>
                <w:b w:val="0"/>
                <w:sz w:val="22"/>
              </w:rPr>
              <w:t xml:space="preserve">Gellir defnyddio datblygiad proffesiynol parhaus a hyfforddiant a dysgu ôl-gofrestru i ddiweddaru a chynnal sgiliau a gwybodaeth, neu ar gyfer camu ymlaen yn eu gyrfa </w:t>
            </w:r>
          </w:p>
          <w:p w14:paraId="2478B5F8" w14:textId="77777777" w:rsidR="00F827F4" w:rsidRPr="00AD031D" w:rsidRDefault="00F827F4">
            <w:pPr>
              <w:rPr>
                <w:rFonts w:cs="Arial"/>
                <w:b w:val="0"/>
                <w:sz w:val="22"/>
              </w:rPr>
            </w:pPr>
          </w:p>
          <w:p w14:paraId="45E9A8D6" w14:textId="77777777" w:rsidR="00F827F4" w:rsidRPr="00AD031D" w:rsidRDefault="00F827F4">
            <w:pPr>
              <w:rPr>
                <w:rFonts w:cs="Arial"/>
                <w:b w:val="0"/>
                <w:sz w:val="22"/>
              </w:rPr>
            </w:pPr>
          </w:p>
        </w:tc>
        <w:tc>
          <w:tcPr>
            <w:tcW w:w="7432" w:type="dxa"/>
          </w:tcPr>
          <w:p w14:paraId="2FFEE6FF" w14:textId="3EF92D1B"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Mae’n rhaid i bob unigolyn cofrestredig gyflawni 90 awr neu 15 diwrnod o </w:t>
            </w:r>
            <w:r w:rsidR="00F41C6C" w:rsidRPr="00AD031D">
              <w:rPr>
                <w:rFonts w:cs="Arial"/>
                <w:sz w:val="22"/>
              </w:rPr>
              <w:t>h</w:t>
            </w:r>
            <w:r w:rsidR="007F0227" w:rsidRPr="00AD031D">
              <w:rPr>
                <w:rFonts w:cs="Arial"/>
                <w:sz w:val="22"/>
              </w:rPr>
              <w:t xml:space="preserve">yfforddiant a </w:t>
            </w:r>
            <w:r w:rsidR="00F41C6C" w:rsidRPr="00AD031D">
              <w:rPr>
                <w:rFonts w:cs="Arial"/>
                <w:sz w:val="22"/>
              </w:rPr>
              <w:t>d</w:t>
            </w:r>
            <w:r w:rsidR="007F0227" w:rsidRPr="00AD031D">
              <w:rPr>
                <w:rFonts w:cs="Arial"/>
                <w:sz w:val="22"/>
              </w:rPr>
              <w:t xml:space="preserve">ysgu </w:t>
            </w:r>
            <w:r w:rsidR="00F41C6C" w:rsidRPr="00AD031D">
              <w:rPr>
                <w:rFonts w:cs="Arial"/>
                <w:sz w:val="22"/>
              </w:rPr>
              <w:t>ô</w:t>
            </w:r>
            <w:r w:rsidR="007F0227" w:rsidRPr="00AD031D">
              <w:rPr>
                <w:rFonts w:cs="Arial"/>
                <w:sz w:val="22"/>
              </w:rPr>
              <w:t>l-gofrestru</w:t>
            </w:r>
            <w:r w:rsidRPr="00AD031D">
              <w:rPr>
                <w:rFonts w:cs="Arial"/>
                <w:sz w:val="22"/>
              </w:rPr>
              <w:t xml:space="preserve"> ar gyfer pob cyfnod o dair blynedd y mae'r unigolyn wedi cofrestru. </w:t>
            </w:r>
          </w:p>
          <w:p w14:paraId="60F08287"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CC503C" w14:textId="76083CBE" w:rsidR="00F41C6C"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Mae'r Fframwaith Dysgu ac Addysg Proffesiynol Parhaus (</w:t>
            </w:r>
            <w:r w:rsidR="005C56C9" w:rsidRPr="00AD031D">
              <w:rPr>
                <w:rFonts w:cs="Arial"/>
                <w:sz w:val="22"/>
              </w:rPr>
              <w:t>DAPP</w:t>
            </w:r>
            <w:r w:rsidRPr="00AD031D">
              <w:rPr>
                <w:rFonts w:cs="Arial"/>
                <w:sz w:val="22"/>
              </w:rPr>
              <w:t xml:space="preserve">) ar gyfer </w:t>
            </w:r>
            <w:r w:rsidR="00F41C6C" w:rsidRPr="00AD031D">
              <w:rPr>
                <w:rFonts w:cs="Arial"/>
                <w:sz w:val="22"/>
              </w:rPr>
              <w:t>g</w:t>
            </w:r>
            <w:r w:rsidRPr="00AD031D">
              <w:rPr>
                <w:rFonts w:cs="Arial"/>
                <w:sz w:val="22"/>
              </w:rPr>
              <w:t xml:space="preserve">weithwyr </w:t>
            </w:r>
            <w:r w:rsidR="00F41C6C" w:rsidRPr="00AD031D">
              <w:rPr>
                <w:rFonts w:cs="Arial"/>
                <w:sz w:val="22"/>
              </w:rPr>
              <w:t>c</w:t>
            </w:r>
            <w:r w:rsidRPr="00AD031D">
              <w:rPr>
                <w:rFonts w:cs="Arial"/>
                <w:sz w:val="22"/>
              </w:rPr>
              <w:t xml:space="preserve">ymdeithasol yn gyfres o gyrsiau ôl-gymhwyso ar gyfer gweithwyr cymdeithasol mewn rolau penodol. Mae'r </w:t>
            </w:r>
            <w:r w:rsidR="00C92DFF" w:rsidRPr="00AD031D">
              <w:rPr>
                <w:rFonts w:cs="Arial"/>
                <w:sz w:val="22"/>
              </w:rPr>
              <w:t>f</w:t>
            </w:r>
            <w:r w:rsidRPr="00AD031D">
              <w:rPr>
                <w:rFonts w:cs="Arial"/>
                <w:sz w:val="22"/>
              </w:rPr>
              <w:t xml:space="preserve">framwaith </w:t>
            </w:r>
            <w:r w:rsidR="005C56C9" w:rsidRPr="00AD031D">
              <w:rPr>
                <w:rFonts w:cs="Arial"/>
                <w:sz w:val="22"/>
              </w:rPr>
              <w:t xml:space="preserve">DAPP </w:t>
            </w:r>
            <w:r w:rsidRPr="00AD031D">
              <w:rPr>
                <w:rFonts w:cs="Arial"/>
                <w:sz w:val="22"/>
              </w:rPr>
              <w:t xml:space="preserve">yn cefnogi gweithwyr cymdeithasol wrth iddynt ymarfer a chamu ymlaen </w:t>
            </w:r>
            <w:r w:rsidR="005C56C9" w:rsidRPr="00AD031D">
              <w:rPr>
                <w:rFonts w:cs="Arial"/>
                <w:sz w:val="22"/>
              </w:rPr>
              <w:t>gydol</w:t>
            </w:r>
            <w:r w:rsidRPr="00AD031D">
              <w:rPr>
                <w:rFonts w:cs="Arial"/>
                <w:sz w:val="22"/>
              </w:rPr>
              <w:t xml:space="preserve"> eu gyrfa. </w:t>
            </w:r>
          </w:p>
          <w:p w14:paraId="3F0CC85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Mae pedair rhaglen ar gael, sef:</w:t>
            </w:r>
          </w:p>
          <w:p w14:paraId="795FC6A1" w14:textId="77777777" w:rsidR="007426EA" w:rsidRPr="00AD031D" w:rsidRDefault="007426EA">
            <w:pPr>
              <w:cnfStyle w:val="000000010000" w:firstRow="0" w:lastRow="0" w:firstColumn="0" w:lastColumn="0" w:oddVBand="0" w:evenVBand="0" w:oddHBand="0" w:evenHBand="1" w:firstRowFirstColumn="0" w:firstRowLastColumn="0" w:lastRowFirstColumn="0" w:lastRowLastColumn="0"/>
              <w:rPr>
                <w:rFonts w:cs="Arial"/>
                <w:sz w:val="22"/>
              </w:rPr>
            </w:pPr>
          </w:p>
          <w:p w14:paraId="686EF9A9" w14:textId="5AC3EB1C" w:rsidR="00F827F4" w:rsidRPr="007426EA" w:rsidRDefault="00F827F4" w:rsidP="007426EA">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 xml:space="preserve">Rhaglen Gadarnhau ar gyfer Gweithwyr Cymdeithasol </w:t>
            </w:r>
            <w:r w:rsidRPr="007426EA">
              <w:rPr>
                <w:rFonts w:cs="Arial"/>
                <w:b/>
                <w:sz w:val="22"/>
              </w:rPr>
              <w:t>sydd Newydd Gymhwyso</w:t>
            </w:r>
            <w:r w:rsidR="007426EA">
              <w:rPr>
                <w:rFonts w:cs="Arial"/>
                <w:sz w:val="22"/>
              </w:rPr>
              <w:t xml:space="preserve"> </w:t>
            </w:r>
            <w:r w:rsidR="007426EA" w:rsidRPr="007426EA">
              <w:rPr>
                <w:rFonts w:cs="Arial"/>
                <w:b/>
                <w:sz w:val="22"/>
              </w:rPr>
              <w:t>–</w:t>
            </w:r>
            <w:r w:rsidRPr="007426EA">
              <w:rPr>
                <w:rFonts w:cs="Arial"/>
              </w:rPr>
              <w:t xml:space="preserve"> </w:t>
            </w:r>
            <w:r w:rsidRPr="007426EA">
              <w:rPr>
                <w:rFonts w:cs="Arial"/>
                <w:sz w:val="22"/>
              </w:rPr>
              <w:t>sef rhaglen i weithwyr cymdeithasol yn eu rôl gyntaf ym maes gwaith cymdeithasol ar ôl cymhwyso. Mae’n rhaid i'r rheini sy’n cymhwyso o fis Ebrill 2016 ymlaen ddilyn y rhaglen hon</w:t>
            </w:r>
            <w:r w:rsidRPr="007426EA">
              <w:rPr>
                <w:rFonts w:cs="Arial"/>
              </w:rPr>
              <w:t>.</w:t>
            </w:r>
          </w:p>
          <w:p w14:paraId="046CC7DA" w14:textId="45B21A3A" w:rsidR="00F827F4" w:rsidRPr="00AD031D"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Ymarfer Profiadol mewn Gwaith Cymdeithasol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 xml:space="preserve">ar gyfer gweithwyr cymdeithasol yn eu trydedd flwyddyn o ymarfer </w:t>
            </w:r>
            <w:r w:rsidR="005C56C9" w:rsidRPr="00AD031D">
              <w:rPr>
                <w:rFonts w:cs="Arial"/>
                <w:sz w:val="22"/>
              </w:rPr>
              <w:t>neu du hwnt</w:t>
            </w:r>
            <w:r w:rsidRPr="00AD031D">
              <w:rPr>
                <w:rFonts w:cs="Arial"/>
                <w:sz w:val="22"/>
              </w:rPr>
              <w:t>. Mae'r rôl hon yn cynnwys gweithio gydag ystod eang a chymhleth o sefyllfaoedd</w:t>
            </w:r>
          </w:p>
          <w:p w14:paraId="5C3BA88C" w14:textId="425EB31B" w:rsidR="00F827F4" w:rsidRPr="00AD031D"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Ymarfer Uwch mewn Gwaith Cymdeithasol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ar gyfer gweithwyr cymdeithasol mewn rolau uwch, gan gynnwys ymarfer cymhleth, goruchwylio a chefnogi gweithwyr cymdeithasol eraill</w:t>
            </w:r>
            <w:r w:rsidR="005C56C9" w:rsidRPr="00AD031D">
              <w:rPr>
                <w:rFonts w:cs="Arial"/>
                <w:sz w:val="22"/>
              </w:rPr>
              <w:t>,</w:t>
            </w:r>
            <w:r w:rsidRPr="00AD031D">
              <w:rPr>
                <w:rFonts w:cs="Arial"/>
                <w:sz w:val="22"/>
              </w:rPr>
              <w:t xml:space="preserve"> a gwaith ymchwil a datblygu perthnasol i'r gwasanaeth  </w:t>
            </w:r>
          </w:p>
          <w:p w14:paraId="77BDDF18" w14:textId="07EA9569" w:rsidR="00F827F4"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Gwaith Cymdeithasol Ymgynghorol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 xml:space="preserve">ar gyfer gweithwyr cymdeithasol mewn rolau arbenigol, gan gynnwys ymarfer cymhleth, cynghori ar faterion cysylltiedig ag ymarfer, addysg a hyfforddiant ac arwain gwaith ymchwil a datblygu. </w:t>
            </w:r>
          </w:p>
          <w:p w14:paraId="4D72806F" w14:textId="77777777" w:rsidR="007426EA" w:rsidRPr="00AD031D" w:rsidRDefault="007426EA"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p>
          <w:p w14:paraId="4A248C8F"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77313911" w14:textId="77777777" w:rsidR="00F827F4" w:rsidRPr="007426EA"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4" w:anchor="section-936-anchor" w:history="1">
              <w:r w:rsidR="00F827F4" w:rsidRPr="007426EA">
                <w:rPr>
                  <w:rStyle w:val="Hyperlink"/>
                  <w:rFonts w:cs="Arial"/>
                  <w:b/>
                  <w:color w:val="2A8E98"/>
                  <w:sz w:val="22"/>
                </w:rPr>
                <w:t>gofalcymdeithasol.cymru/dysgu-a-datblygu/cymwysterau-gwaith-cymdeithsol</w:t>
              </w:r>
            </w:hyperlink>
          </w:p>
          <w:p w14:paraId="36672954"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A94193"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Yn ogystal, gallai'r rolau arwain at gyfleoedd yn y meysydd canlynol:</w:t>
            </w:r>
          </w:p>
          <w:p w14:paraId="2E4577E0"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Gweithiwr Iechyd Meddwl Proffesiynol Cymeradwy (AMHP)</w:t>
            </w:r>
          </w:p>
          <w:p w14:paraId="3A148D30"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Dysgu ymarfer ac asesu myfyrwyr gwaith cymdeithasol</w:t>
            </w:r>
          </w:p>
          <w:p w14:paraId="417948D9" w14:textId="095DC7C4"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Tystysgrif Ôl-radd mewn Rheoli Ansawdd Ymarfer ym maes Gofal Cymdeithasol (y</w:t>
            </w:r>
            <w:r w:rsidR="007426EA">
              <w:rPr>
                <w:rFonts w:cs="Arial"/>
                <w:sz w:val="22"/>
              </w:rPr>
              <w:t xml:space="preserve"> Rhaglen Datblygu Rheolwyr Tîm)</w:t>
            </w:r>
          </w:p>
          <w:p w14:paraId="64EC8193"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Rhaglen Datblygu Rheolwyr Canol</w:t>
            </w:r>
          </w:p>
          <w:p w14:paraId="6033CEF3" w14:textId="77777777" w:rsidR="00F827F4" w:rsidRPr="007426EA" w:rsidRDefault="00F827F4">
            <w:pPr>
              <w:pStyle w:val="ListParagraph"/>
              <w:cnfStyle w:val="000000010000" w:firstRow="0" w:lastRow="0" w:firstColumn="0" w:lastColumn="0" w:oddVBand="0" w:evenVBand="0" w:oddHBand="0" w:evenHBand="1" w:firstRowFirstColumn="0" w:firstRowLastColumn="0" w:lastRowFirstColumn="0" w:lastRowLastColumn="0"/>
              <w:rPr>
                <w:rStyle w:val="Hyperlink"/>
                <w:b/>
                <w:color w:val="2A8E98"/>
                <w:sz w:val="22"/>
              </w:rPr>
            </w:pPr>
            <w:r w:rsidRPr="007426EA">
              <w:rPr>
                <w:rStyle w:val="Hyperlink"/>
                <w:b/>
                <w:color w:val="2A8E98"/>
                <w:sz w:val="22"/>
              </w:rPr>
              <w:t xml:space="preserve">gofalcymdeithasol.cymru/dysgu-a-datblygu/cymwysterau-gwaith-cymdeithasol </w:t>
            </w:r>
          </w:p>
          <w:p w14:paraId="3E97255B" w14:textId="61E9A298" w:rsidR="00F41C6C"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7426EA">
              <w:rPr>
                <w:rFonts w:cs="Arial"/>
                <w:sz w:val="22"/>
              </w:rPr>
              <w:t>Hyfforddiant Swyddog Awdurdodedig Gorchmynion Amddiffyn</w:t>
            </w:r>
            <w:r w:rsidRPr="00AD031D">
              <w:rPr>
                <w:rFonts w:cs="Arial"/>
                <w:sz w:val="22"/>
              </w:rPr>
              <w:t xml:space="preserve"> a Chynorthwyo Oedolion (APSO)</w:t>
            </w:r>
          </w:p>
          <w:p w14:paraId="4780EF2C" w14:textId="77777777" w:rsidR="00F827F4" w:rsidRPr="007426EA" w:rsidRDefault="009232C9" w:rsidP="00F41C6C">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5" w:history="1">
              <w:r w:rsidR="00F41C6C" w:rsidRPr="007426EA">
                <w:rPr>
                  <w:rStyle w:val="Hyperlink"/>
                  <w:rFonts w:cs="Arial"/>
                  <w:b/>
                  <w:color w:val="2A8E98"/>
                  <w:sz w:val="22"/>
                </w:rPr>
                <w:t>gofalcymdeithasol.cymru/hub/hub-resource-sub-categories/gorchmynion-amddiffyn-a-chynorthwyo-oedolion</w:t>
              </w:r>
            </w:hyperlink>
            <w:r w:rsidR="00F41C6C" w:rsidRPr="007426EA">
              <w:rPr>
                <w:rFonts w:cs="Arial"/>
                <w:b/>
                <w:color w:val="2A8E98"/>
                <w:sz w:val="22"/>
              </w:rPr>
              <w:t xml:space="preserve"> </w:t>
            </w:r>
            <w:r w:rsidR="00F827F4" w:rsidRPr="007426EA">
              <w:rPr>
                <w:rFonts w:cs="Arial"/>
                <w:b/>
                <w:color w:val="2A8E98"/>
                <w:sz w:val="22"/>
              </w:rPr>
              <w:t xml:space="preserve"> </w:t>
            </w:r>
          </w:p>
          <w:p w14:paraId="38644007"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Hyfforddiant Aseswr Budd Pennaf (BIA)  </w:t>
            </w:r>
          </w:p>
          <w:p w14:paraId="78F92C99" w14:textId="77777777" w:rsidR="00750E41" w:rsidRPr="00AD031D" w:rsidRDefault="00750E41" w:rsidP="005F242C">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0BC5ED3" w14:textId="51734EE8" w:rsidR="00F827F4" w:rsidRPr="00D43732" w:rsidRDefault="00F827F4" w:rsidP="00F827F4">
      <w:pPr>
        <w:rPr>
          <w:rFonts w:ascii="Arial" w:hAnsi="Arial" w:cs="Arial"/>
          <w:sz w:val="24"/>
          <w:szCs w:val="24"/>
          <w:lang w:val="cy-GB"/>
        </w:rPr>
      </w:pPr>
    </w:p>
    <w:p w14:paraId="258E6C37"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3DA5039" w14:textId="5B0F8D3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Uwch ymarferydd gwaith cymdeithasol </w:t>
      </w:r>
    </w:p>
    <w:p w14:paraId="67C3810E" w14:textId="47E9461D" w:rsidR="00D43732" w:rsidRPr="00E3004B" w:rsidRDefault="00D43732">
      <w:pPr>
        <w:rPr>
          <w:rFonts w:ascii="Arial" w:hAnsi="Arial" w:cs="Arial"/>
        </w:rPr>
      </w:pPr>
      <w:r w:rsidRPr="00E3004B">
        <w:rPr>
          <w:rFonts w:ascii="Arial" w:hAnsi="Arial" w:cs="Arial"/>
        </w:rPr>
        <w:t>Gweithiwr cymdeithasol wrth ei waith a benodir i uwch swydd gwaith cymdeithasol benodedig. Mae’n bosibl y bydd gweithwyr cymdeithasol mewn rolau uwch yn ymgymryd ag ymarfer cymhleth, goruchwylio, cefnogi ac asesu, ymchwil a datblygu’r gwasanaeth.</w:t>
      </w:r>
    </w:p>
    <w:p w14:paraId="523AD611"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11CD9B66"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075D057" w14:textId="77777777" w:rsidR="00F827F4" w:rsidRPr="00E3004B" w:rsidRDefault="00F827F4">
            <w:pPr>
              <w:rPr>
                <w:rFonts w:cs="Arial"/>
                <w:sz w:val="22"/>
              </w:rPr>
            </w:pPr>
            <w:r w:rsidRPr="00E3004B">
              <w:rPr>
                <w:rFonts w:cs="Arial"/>
                <w:sz w:val="22"/>
              </w:rPr>
              <w:t>Gofynion cofrestru Gofal Cymdeithasol Cymru</w:t>
            </w:r>
          </w:p>
          <w:p w14:paraId="62C66F52" w14:textId="77777777" w:rsidR="00F827F4" w:rsidRPr="00E3004B" w:rsidRDefault="00F827F4">
            <w:pPr>
              <w:rPr>
                <w:rFonts w:cs="Arial"/>
                <w:sz w:val="22"/>
              </w:rPr>
            </w:pPr>
          </w:p>
        </w:tc>
        <w:tc>
          <w:tcPr>
            <w:tcW w:w="7432" w:type="dxa"/>
            <w:hideMark/>
          </w:tcPr>
          <w:p w14:paraId="423D1FA2" w14:textId="77777777" w:rsidR="00F827F4" w:rsidRDefault="00F827F4" w:rsidP="00F41C6C">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F41C6C" w:rsidRPr="00E3004B">
              <w:rPr>
                <w:rFonts w:cs="Arial"/>
                <w:sz w:val="22"/>
              </w:rPr>
              <w:t>bob</w:t>
            </w:r>
            <w:r w:rsidRPr="00E3004B">
              <w:rPr>
                <w:rFonts w:cs="Arial"/>
                <w:sz w:val="22"/>
              </w:rPr>
              <w:t xml:space="preserve"> </w:t>
            </w:r>
            <w:r w:rsidR="00F41C6C" w:rsidRPr="00E3004B">
              <w:rPr>
                <w:rFonts w:cs="Arial"/>
                <w:sz w:val="22"/>
              </w:rPr>
              <w:t>g</w:t>
            </w:r>
            <w:r w:rsidRPr="00E3004B">
              <w:rPr>
                <w:rFonts w:cs="Arial"/>
                <w:sz w:val="22"/>
              </w:rPr>
              <w:t>weithwyr cymdeithasol fod wedi c</w:t>
            </w:r>
            <w:r w:rsidR="000236B5" w:rsidRPr="00E3004B">
              <w:rPr>
                <w:rFonts w:cs="Arial"/>
                <w:sz w:val="22"/>
              </w:rPr>
              <w:t>ofrestru gyda</w:t>
            </w:r>
            <w:r w:rsidRPr="00E3004B">
              <w:rPr>
                <w:rFonts w:cs="Arial"/>
                <w:sz w:val="22"/>
              </w:rPr>
              <w:t xml:space="preserve"> Gofal Cymdeithasol Cymru.</w:t>
            </w:r>
          </w:p>
          <w:p w14:paraId="71A99532" w14:textId="5B338F24" w:rsidR="00E3004B" w:rsidRPr="00E3004B" w:rsidRDefault="00E3004B" w:rsidP="00F41C6C">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B33BC4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7CF51D4" w14:textId="77777777" w:rsidR="00F827F4" w:rsidRPr="00E3004B" w:rsidRDefault="00F827F4">
            <w:pPr>
              <w:rPr>
                <w:rFonts w:cs="Arial"/>
                <w:b w:val="0"/>
                <w:sz w:val="22"/>
              </w:rPr>
            </w:pPr>
            <w:r w:rsidRPr="00E3004B">
              <w:rPr>
                <w:rFonts w:cs="Arial"/>
                <w:b w:val="0"/>
                <w:sz w:val="22"/>
              </w:rPr>
              <w:t>Gofynion eraill</w:t>
            </w:r>
          </w:p>
          <w:p w14:paraId="0782E738" w14:textId="77777777" w:rsidR="00F827F4" w:rsidRPr="00E3004B" w:rsidRDefault="00F827F4">
            <w:pPr>
              <w:rPr>
                <w:rFonts w:cs="Arial"/>
                <w:b w:val="0"/>
                <w:sz w:val="22"/>
              </w:rPr>
            </w:pPr>
          </w:p>
          <w:p w14:paraId="43ED0179" w14:textId="77777777" w:rsidR="00F827F4" w:rsidRPr="00E3004B" w:rsidRDefault="00F827F4">
            <w:pPr>
              <w:rPr>
                <w:rFonts w:cs="Arial"/>
                <w:b w:val="0"/>
                <w:sz w:val="22"/>
              </w:rPr>
            </w:pPr>
          </w:p>
        </w:tc>
        <w:tc>
          <w:tcPr>
            <w:tcW w:w="7432" w:type="dxa"/>
          </w:tcPr>
          <w:p w14:paraId="765E464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19BB5BBA"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3BAB620"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6CE9D55F" w14:textId="77777777" w:rsidR="00F827F4" w:rsidRPr="00E3004B" w:rsidRDefault="009232C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46" w:anchor="section-936-anchor" w:history="1">
              <w:r w:rsidR="00F827F4" w:rsidRPr="00E3004B">
                <w:rPr>
                  <w:rStyle w:val="Hyperlink"/>
                  <w:rFonts w:cs="Arial"/>
                  <w:b/>
                  <w:color w:val="70B897"/>
                  <w:sz w:val="22"/>
                </w:rPr>
                <w:t>gofalcymdeithasol.cymru/dysgu-a-datblygu/cymwysterau-gwaith-cymdeithsol</w:t>
              </w:r>
            </w:hyperlink>
          </w:p>
          <w:p w14:paraId="61AB7EF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0C1F691"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56792E9"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617BC3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640C6F78"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4C1D3E16"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12F7A2B3" w14:textId="77777777" w:rsidR="00F827F4" w:rsidRPr="00E3004B" w:rsidRDefault="00F827F4">
            <w:pPr>
              <w:pStyle w:val="ListParagraph"/>
              <w:rPr>
                <w:rFonts w:cs="Arial"/>
                <w:b w:val="0"/>
                <w:sz w:val="22"/>
              </w:rPr>
            </w:pPr>
          </w:p>
        </w:tc>
        <w:tc>
          <w:tcPr>
            <w:tcW w:w="7432" w:type="dxa"/>
          </w:tcPr>
          <w:p w14:paraId="4129641A"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w:t>
            </w:r>
            <w:r w:rsidR="002F62F7" w:rsidRPr="00E3004B">
              <w:rPr>
                <w:rFonts w:cs="Arial"/>
                <w:b/>
                <w:sz w:val="22"/>
              </w:rPr>
              <w:t>:</w:t>
            </w:r>
          </w:p>
          <w:p w14:paraId="6BF2005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0369E9" w14:textId="77777777" w:rsidR="00F827F4" w:rsidRPr="00E3004B" w:rsidRDefault="00F827F4" w:rsidP="008979A1">
            <w:pPr>
              <w:pStyle w:val="ListParagraph"/>
              <w:numPr>
                <w:ilvl w:val="0"/>
                <w:numId w:val="96"/>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F41C6C" w:rsidRPr="00E3004B">
              <w:rPr>
                <w:rFonts w:cs="Arial"/>
                <w:sz w:val="22"/>
              </w:rPr>
              <w:t>g</w:t>
            </w:r>
            <w:r w:rsidRPr="00E3004B">
              <w:rPr>
                <w:rFonts w:cs="Arial"/>
                <w:sz w:val="22"/>
              </w:rPr>
              <w:t xml:space="preserve">waith </w:t>
            </w:r>
            <w:r w:rsidR="00F41C6C" w:rsidRPr="00E3004B">
              <w:rPr>
                <w:rFonts w:cs="Arial"/>
                <w:sz w:val="22"/>
              </w:rPr>
              <w:t>c</w:t>
            </w:r>
            <w:r w:rsidRPr="00E3004B">
              <w:rPr>
                <w:rFonts w:cs="Arial"/>
                <w:sz w:val="22"/>
              </w:rPr>
              <w:t xml:space="preserve">ymdeithasol </w:t>
            </w:r>
          </w:p>
          <w:p w14:paraId="2402EFE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FBB409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sy'n cael eu hargymell ar gyfer ymarfer</w:t>
            </w:r>
            <w:r w:rsidR="002F62F7" w:rsidRPr="00E3004B">
              <w:rPr>
                <w:rFonts w:cs="Arial"/>
                <w:b/>
                <w:sz w:val="22"/>
              </w:rPr>
              <w:t>:</w:t>
            </w:r>
            <w:r w:rsidRPr="00E3004B">
              <w:rPr>
                <w:rFonts w:cs="Arial"/>
                <w:b/>
                <w:sz w:val="22"/>
              </w:rPr>
              <w:t xml:space="preserve"> </w:t>
            </w:r>
          </w:p>
          <w:p w14:paraId="6DA9FDD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329DD7C" w14:textId="77777777" w:rsidR="00E3004B" w:rsidRDefault="00F827F4" w:rsidP="008979A1">
            <w:pPr>
              <w:pStyle w:val="ListParagraph"/>
              <w:numPr>
                <w:ilvl w:val="0"/>
                <w:numId w:val="96"/>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Rhaglen Ymarfer Uwch ym maes Gwaith Cymdeithasol y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F41C6C" w:rsidRPr="00E3004B">
              <w:rPr>
                <w:rFonts w:cs="Arial"/>
                <w:sz w:val="22"/>
              </w:rPr>
              <w:t>g</w:t>
            </w:r>
            <w:r w:rsidRPr="00E3004B">
              <w:rPr>
                <w:rFonts w:cs="Arial"/>
                <w:sz w:val="22"/>
              </w:rPr>
              <w:t xml:space="preserve">weithwyr </w:t>
            </w:r>
            <w:r w:rsidR="00F41C6C" w:rsidRPr="00E3004B">
              <w:rPr>
                <w:rFonts w:cs="Arial"/>
                <w:sz w:val="22"/>
              </w:rPr>
              <w:t>c</w:t>
            </w:r>
            <w:r w:rsidRPr="00E3004B">
              <w:rPr>
                <w:rFonts w:cs="Arial"/>
                <w:sz w:val="22"/>
              </w:rPr>
              <w:t>ymdeithasol</w:t>
            </w:r>
            <w:r w:rsidR="005C56C9" w:rsidRPr="00E3004B">
              <w:rPr>
                <w:rFonts w:cs="Arial"/>
                <w:sz w:val="22"/>
              </w:rPr>
              <w:t>.</w:t>
            </w:r>
            <w:r w:rsidRPr="00E3004B">
              <w:rPr>
                <w:rFonts w:cs="Arial"/>
                <w:sz w:val="22"/>
              </w:rPr>
              <w:t xml:space="preserve"> </w:t>
            </w:r>
          </w:p>
          <w:p w14:paraId="0246A712" w14:textId="77777777" w:rsidR="00E3004B" w:rsidRDefault="00E3004B" w:rsidP="00E3004B">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D7B9C76" w14:textId="182298A5" w:rsidR="00F827F4" w:rsidRPr="00E3004B" w:rsidRDefault="00F827F4" w:rsidP="00E3004B">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7A2E2AD0" w14:textId="77777777" w:rsidR="00F827F4" w:rsidRPr="00E3004B" w:rsidRDefault="009232C9">
            <w:pPr>
              <w:cnfStyle w:val="000000010000" w:firstRow="0" w:lastRow="0" w:firstColumn="0" w:lastColumn="0" w:oddVBand="0" w:evenVBand="0" w:oddHBand="0" w:evenHBand="1" w:firstRowFirstColumn="0" w:firstRowLastColumn="0" w:lastRowFirstColumn="0" w:lastRowLastColumn="0"/>
              <w:rPr>
                <w:rStyle w:val="Hyperlink"/>
                <w:rFonts w:cs="Arial"/>
                <w:b/>
                <w:color w:val="2A8E98"/>
                <w:sz w:val="22"/>
              </w:rPr>
            </w:pPr>
            <w:hyperlink r:id="rId47" w:anchor="section-936-anchor" w:history="1">
              <w:r w:rsidR="00F827F4" w:rsidRPr="00E3004B">
                <w:rPr>
                  <w:rStyle w:val="Hyperlink"/>
                  <w:rFonts w:cs="Arial"/>
                  <w:b/>
                  <w:color w:val="2A8E98"/>
                  <w:sz w:val="22"/>
                </w:rPr>
                <w:t>gofalcymdeithasol.cymru/dysgu-a-datblygu/cymwysterau-gwaith-cymdeithsol</w:t>
              </w:r>
            </w:hyperlink>
          </w:p>
          <w:p w14:paraId="582D667F"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9C0D845"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C1D101D"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51FFF08A" w14:textId="59DC108C" w:rsidR="00F827F4" w:rsidRPr="00E3004B" w:rsidRDefault="00F827F4" w:rsidP="008979A1">
            <w:pPr>
              <w:pStyle w:val="ListParagraph"/>
              <w:numPr>
                <w:ilvl w:val="0"/>
                <w:numId w:val="96"/>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2F62F7" w:rsidRPr="00E3004B">
              <w:rPr>
                <w:rFonts w:cs="Arial"/>
                <w:sz w:val="22"/>
              </w:rPr>
              <w:t>g</w:t>
            </w:r>
            <w:r w:rsidRPr="00E3004B">
              <w:rPr>
                <w:rFonts w:cs="Arial"/>
                <w:sz w:val="22"/>
              </w:rPr>
              <w:t xml:space="preserve">waith </w:t>
            </w:r>
            <w:r w:rsidR="002F62F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62BBCD5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C193BA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635B737"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65C2A540" w14:textId="77777777" w:rsidR="00F827F4" w:rsidRPr="00E3004B" w:rsidRDefault="00F827F4">
            <w:pPr>
              <w:rPr>
                <w:rFonts w:cs="Arial"/>
                <w:b w:val="0"/>
                <w:sz w:val="22"/>
              </w:rPr>
            </w:pPr>
          </w:p>
        </w:tc>
        <w:tc>
          <w:tcPr>
            <w:tcW w:w="7432" w:type="dxa"/>
          </w:tcPr>
          <w:p w14:paraId="774A7425"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569EDB"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AE3725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F127EDC" w14:textId="77777777" w:rsidR="00F827F4" w:rsidRPr="00E3004B" w:rsidRDefault="00F827F4">
            <w:pPr>
              <w:rPr>
                <w:rFonts w:cs="Arial"/>
                <w:b w:val="0"/>
                <w:sz w:val="22"/>
              </w:rPr>
            </w:pPr>
            <w:r w:rsidRPr="00E3004B">
              <w:rPr>
                <w:rFonts w:cs="Arial"/>
                <w:b w:val="0"/>
                <w:sz w:val="22"/>
              </w:rPr>
              <w:t>Argymhellion a gofynion o ran sefydlu</w:t>
            </w:r>
          </w:p>
          <w:p w14:paraId="1399AE2B" w14:textId="77777777" w:rsidR="00F827F4" w:rsidRPr="00E3004B" w:rsidRDefault="00F827F4">
            <w:pPr>
              <w:rPr>
                <w:rFonts w:cs="Arial"/>
                <w:b w:val="0"/>
                <w:sz w:val="22"/>
              </w:rPr>
            </w:pPr>
          </w:p>
          <w:p w14:paraId="09BB5ED9" w14:textId="77777777" w:rsidR="00F827F4" w:rsidRPr="00E3004B" w:rsidRDefault="00F827F4">
            <w:pPr>
              <w:rPr>
                <w:rFonts w:cs="Arial"/>
                <w:b w:val="0"/>
                <w:sz w:val="22"/>
              </w:rPr>
            </w:pPr>
          </w:p>
        </w:tc>
        <w:tc>
          <w:tcPr>
            <w:tcW w:w="7432" w:type="dxa"/>
          </w:tcPr>
          <w:p w14:paraId="74325949" w14:textId="2C0A4ED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4A98370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C84354D"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Mae’n rhaid i weithwyr cymdeithasol sydd wedi cymhwyso ar ôl</w:t>
            </w:r>
            <w:r w:rsidR="00F41C6C" w:rsidRPr="00E3004B">
              <w:rPr>
                <w:rFonts w:cs="Arial"/>
                <w:sz w:val="22"/>
              </w:rPr>
              <w:t xml:space="preserve"> 1</w:t>
            </w:r>
            <w:r w:rsidRPr="00E3004B">
              <w:rPr>
                <w:rFonts w:cs="Arial"/>
                <w:sz w:val="22"/>
              </w:rPr>
              <w:t xml:space="preserve"> Ebrill 2016 gwblhau'r Rhaglen Gadarnhau ar gyfer gweithwyr cymdeithasol sydd newydd gymhwyso fel rhan o'u tair blynedd gyntaf o ymarfer gwaith cymdeithasol.</w:t>
            </w:r>
          </w:p>
          <w:p w14:paraId="06FDAD6F" w14:textId="77777777" w:rsidR="00F41C6C" w:rsidRPr="00E3004B" w:rsidRDefault="00F41C6C">
            <w:pPr>
              <w:cnfStyle w:val="000000000000" w:firstRow="0" w:lastRow="0" w:firstColumn="0" w:lastColumn="0" w:oddVBand="0" w:evenVBand="0" w:oddHBand="0" w:evenHBand="0" w:firstRowFirstColumn="0" w:firstRowLastColumn="0" w:lastRowFirstColumn="0" w:lastRowLastColumn="0"/>
              <w:rPr>
                <w:rFonts w:cs="Arial"/>
                <w:sz w:val="22"/>
              </w:rPr>
            </w:pPr>
          </w:p>
          <w:p w14:paraId="4CF3225D"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267A159D" w14:textId="77777777" w:rsidR="00F827F4" w:rsidRPr="00E3004B" w:rsidRDefault="009232C9">
            <w:pPr>
              <w:cnfStyle w:val="000000000000" w:firstRow="0" w:lastRow="0" w:firstColumn="0" w:lastColumn="0" w:oddVBand="0" w:evenVBand="0" w:oddHBand="0" w:evenHBand="0" w:firstRowFirstColumn="0" w:firstRowLastColumn="0" w:lastRowFirstColumn="0" w:lastRowLastColumn="0"/>
              <w:rPr>
                <w:rFonts w:cs="Arial"/>
                <w:b/>
                <w:color w:val="70B897"/>
                <w:sz w:val="22"/>
              </w:rPr>
            </w:pPr>
            <w:hyperlink r:id="rId48" w:anchor="section-936-anchor" w:history="1">
              <w:r w:rsidR="00F827F4" w:rsidRPr="00E3004B">
                <w:rPr>
                  <w:rStyle w:val="Hyperlink"/>
                  <w:rFonts w:cs="Arial"/>
                  <w:b/>
                  <w:color w:val="70B897"/>
                  <w:sz w:val="22"/>
                </w:rPr>
                <w:t>gofalcymdeithasol.cymru/dysgu-a-datblygu/cymwysterau-gwaith-cymdeithsol</w:t>
              </w:r>
            </w:hyperlink>
          </w:p>
          <w:p w14:paraId="349BFAF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EF84BF1" w14:textId="7BF9A849"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F41C6C"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F41C6C" w:rsidRPr="00E3004B">
              <w:rPr>
                <w:rFonts w:cs="Arial"/>
                <w:i/>
                <w:iCs/>
                <w:sz w:val="22"/>
              </w:rPr>
              <w:t>ô</w:t>
            </w:r>
            <w:r w:rsidRPr="00E3004B">
              <w:rPr>
                <w:rFonts w:cs="Arial"/>
                <w:i/>
                <w:iCs/>
                <w:sz w:val="22"/>
              </w:rPr>
              <w:t xml:space="preserve">d Ymarfer Proffesiynol </w:t>
            </w:r>
            <w:r w:rsidR="00F41C6C" w:rsidRPr="00E3004B">
              <w:rPr>
                <w:rFonts w:cs="Arial"/>
                <w:i/>
                <w:iCs/>
                <w:sz w:val="22"/>
              </w:rPr>
              <w:t>G</w:t>
            </w:r>
            <w:r w:rsidRPr="00E3004B">
              <w:rPr>
                <w:rFonts w:cs="Arial"/>
                <w:i/>
                <w:iCs/>
                <w:sz w:val="22"/>
              </w:rPr>
              <w:t xml:space="preserve">ofal </w:t>
            </w:r>
            <w:r w:rsidR="00F41C6C" w:rsidRPr="00E3004B">
              <w:rPr>
                <w:rFonts w:cs="Arial"/>
                <w:i/>
                <w:iCs/>
                <w:sz w:val="22"/>
              </w:rPr>
              <w:t>C</w:t>
            </w:r>
            <w:r w:rsidRPr="00E3004B">
              <w:rPr>
                <w:rFonts w:cs="Arial"/>
                <w:i/>
                <w:iCs/>
                <w:sz w:val="22"/>
              </w:rPr>
              <w:t>ymdeithasol</w:t>
            </w:r>
            <w:r w:rsidR="00F41C6C" w:rsidRPr="00E3004B">
              <w:rPr>
                <w:rFonts w:cs="Arial"/>
                <w:iCs/>
                <w:sz w:val="22"/>
              </w:rPr>
              <w:t>.</w:t>
            </w:r>
          </w:p>
          <w:p w14:paraId="768657C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39B19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2A590A1"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44AA25FD" w14:textId="77777777" w:rsidR="00F827F4" w:rsidRPr="00E3004B" w:rsidRDefault="00F827F4">
            <w:pPr>
              <w:rPr>
                <w:rFonts w:cs="Arial"/>
                <w:b w:val="0"/>
                <w:sz w:val="22"/>
              </w:rPr>
            </w:pPr>
          </w:p>
          <w:p w14:paraId="4E8028E9" w14:textId="77777777" w:rsidR="00F827F4" w:rsidRPr="00E3004B" w:rsidRDefault="00F827F4">
            <w:pPr>
              <w:rPr>
                <w:rFonts w:cs="Arial"/>
                <w:b w:val="0"/>
                <w:sz w:val="22"/>
              </w:rPr>
            </w:pPr>
          </w:p>
        </w:tc>
        <w:tc>
          <w:tcPr>
            <w:tcW w:w="7432" w:type="dxa"/>
          </w:tcPr>
          <w:p w14:paraId="25AE4FDB" w14:textId="0B4DE868"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F41C6C" w:rsidRPr="00E3004B">
              <w:rPr>
                <w:rFonts w:cs="Arial"/>
                <w:sz w:val="22"/>
              </w:rPr>
              <w:t>h</w:t>
            </w:r>
            <w:r w:rsidR="007F0227" w:rsidRPr="00E3004B">
              <w:rPr>
                <w:rFonts w:cs="Arial"/>
                <w:sz w:val="22"/>
              </w:rPr>
              <w:t xml:space="preserve">yfforddiant a </w:t>
            </w:r>
            <w:r w:rsidR="00F41C6C" w:rsidRPr="00E3004B">
              <w:rPr>
                <w:rFonts w:cs="Arial"/>
                <w:sz w:val="22"/>
              </w:rPr>
              <w:t>d</w:t>
            </w:r>
            <w:r w:rsidR="007F0227" w:rsidRPr="00E3004B">
              <w:rPr>
                <w:rFonts w:cs="Arial"/>
                <w:sz w:val="22"/>
              </w:rPr>
              <w:t xml:space="preserve">ysgu </w:t>
            </w:r>
            <w:r w:rsidR="00F41C6C"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2B3A5CE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0AC34F" w14:textId="2515347D" w:rsidR="00C92DFF"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F41C6C" w:rsidRPr="00E3004B">
              <w:rPr>
                <w:rFonts w:cs="Arial"/>
                <w:sz w:val="22"/>
              </w:rPr>
              <w:t>g</w:t>
            </w:r>
            <w:r w:rsidRPr="00E3004B">
              <w:rPr>
                <w:rFonts w:cs="Arial"/>
                <w:sz w:val="22"/>
              </w:rPr>
              <w:t xml:space="preserve">weithwyr </w:t>
            </w:r>
            <w:r w:rsidR="00F41C6C" w:rsidRPr="00E3004B">
              <w:rPr>
                <w:rFonts w:cs="Arial"/>
                <w:sz w:val="22"/>
              </w:rPr>
              <w:t>c</w:t>
            </w:r>
            <w:r w:rsidRPr="00E3004B">
              <w:rPr>
                <w:rFonts w:cs="Arial"/>
                <w:sz w:val="22"/>
              </w:rPr>
              <w:t xml:space="preserve">ymdeithasol yn gyfres o gyrsiau ôl-gymhwyso ar gyfer gweithwyr cymdeithasol mewn rolau penodol. Mae'r </w:t>
            </w:r>
            <w:r w:rsidR="00F41C6C"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gydol</w:t>
            </w:r>
            <w:r w:rsidRPr="00E3004B">
              <w:rPr>
                <w:rFonts w:cs="Arial"/>
                <w:sz w:val="22"/>
              </w:rPr>
              <w:t xml:space="preserve"> eu gyrfa. </w:t>
            </w:r>
          </w:p>
          <w:p w14:paraId="2CF3B326" w14:textId="77777777" w:rsidR="00C92DFF" w:rsidRPr="00E3004B" w:rsidRDefault="00C92DFF">
            <w:pPr>
              <w:cnfStyle w:val="000000010000" w:firstRow="0" w:lastRow="0" w:firstColumn="0" w:lastColumn="0" w:oddVBand="0" w:evenVBand="0" w:oddHBand="0" w:evenHBand="1" w:firstRowFirstColumn="0" w:firstRowLastColumn="0" w:lastRowFirstColumn="0" w:lastRowLastColumn="0"/>
              <w:rPr>
                <w:rFonts w:cs="Arial"/>
                <w:sz w:val="22"/>
              </w:rPr>
            </w:pPr>
          </w:p>
          <w:p w14:paraId="1C2C7F9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2287676" w14:textId="0A38E9FD"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b/>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15557133" w14:textId="397CF4D0"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09E46D66" w14:textId="09C89327"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1B459A8E" w14:textId="209AC038"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 Cymdeithasol Ymgynghorol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6BCCF663"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5846EB6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33C21355" w14:textId="77777777" w:rsidR="00F827F4" w:rsidRPr="00E3004B"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9" w:anchor="section-936-anchor" w:history="1">
              <w:r w:rsidR="00F827F4" w:rsidRPr="00E3004B">
                <w:rPr>
                  <w:rStyle w:val="Hyperlink"/>
                  <w:rFonts w:cs="Arial"/>
                  <w:b/>
                  <w:color w:val="2A8E98"/>
                  <w:sz w:val="22"/>
                </w:rPr>
                <w:t>gofalcymdeithasol.cymru/dysgu-a-datblygu/cymwysterau-gwaith-cymdeithsol</w:t>
              </w:r>
            </w:hyperlink>
          </w:p>
          <w:p w14:paraId="376C64D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465787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53CAC6A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5336CE1"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40E4AB69" w14:textId="30FD3DB2"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E3004B">
              <w:rPr>
                <w:rFonts w:cs="Arial"/>
                <w:sz w:val="22"/>
              </w:rPr>
              <w:t xml:space="preserve"> Rhaglen Datblygu Rheolwyr Tîm)</w:t>
            </w:r>
          </w:p>
          <w:p w14:paraId="1F90B36A"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0D3F9BF0" w14:textId="77777777" w:rsidR="00F827F4" w:rsidRPr="00E3004B" w:rsidRDefault="009232C9">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0" w:anchor="section-952-ancho#r" w:history="1">
              <w:r w:rsidR="00F827F4" w:rsidRPr="00E3004B">
                <w:rPr>
                  <w:rStyle w:val="Hyperlink"/>
                  <w:rFonts w:cs="Arial"/>
                  <w:b/>
                  <w:color w:val="2A8E98"/>
                  <w:sz w:val="22"/>
                </w:rPr>
                <w:t>gofalcymdeithasol.cymru/dysgu-a-datblygu/cymwysterau-gwaith-cymdeithsol</w:t>
              </w:r>
            </w:hyperlink>
            <w:r w:rsidR="00F827F4" w:rsidRPr="00E3004B">
              <w:rPr>
                <w:rFonts w:cs="Arial"/>
                <w:b/>
                <w:color w:val="2A8E98"/>
                <w:sz w:val="22"/>
              </w:rPr>
              <w:t xml:space="preserve">  </w:t>
            </w:r>
          </w:p>
          <w:p w14:paraId="5C4E0307" w14:textId="77777777" w:rsidR="00F41C6C"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37D71044" w14:textId="77777777" w:rsidR="00F41C6C" w:rsidRPr="00E3004B" w:rsidRDefault="009232C9" w:rsidP="00F41C6C">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hyperlink r:id="rId51" w:history="1">
              <w:r w:rsidR="00F41C6C" w:rsidRPr="00E3004B">
                <w:rPr>
                  <w:rStyle w:val="Hyperlink"/>
                  <w:rFonts w:cs="Arial"/>
                  <w:b/>
                  <w:color w:val="2A8E98"/>
                  <w:sz w:val="22"/>
                </w:rPr>
                <w:t>gofalcymdeithasol.cymru/hub/hub-resource-sub-categories/gorchmynion-amddiffyn-a-chynorthwyo-oedolion</w:t>
              </w:r>
            </w:hyperlink>
          </w:p>
          <w:p w14:paraId="6A211544" w14:textId="7E349C51" w:rsidR="00F827F4" w:rsidRPr="00E3004B" w:rsidRDefault="00F827F4" w:rsidP="00E3004B">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tc>
      </w:tr>
    </w:tbl>
    <w:p w14:paraId="4A5F9AB1" w14:textId="77777777" w:rsidR="00F827F4" w:rsidRPr="00D43732" w:rsidRDefault="00F827F4" w:rsidP="00F827F4">
      <w:pPr>
        <w:rPr>
          <w:rFonts w:ascii="Arial" w:hAnsi="Arial" w:cs="Arial"/>
          <w:sz w:val="24"/>
          <w:szCs w:val="24"/>
          <w:lang w:val="cy-GB"/>
        </w:rPr>
      </w:pPr>
    </w:p>
    <w:p w14:paraId="32088DBE" w14:textId="0299B227" w:rsidR="00F827F4" w:rsidRPr="00134955" w:rsidRDefault="00134955" w:rsidP="00E3004B">
      <w:pPr>
        <w:rPr>
          <w:rFonts w:ascii="Arial" w:hAnsi="Arial" w:cs="Arial"/>
          <w:b/>
          <w:color w:val="70B897"/>
          <w:sz w:val="36"/>
        </w:rPr>
      </w:pPr>
      <w:r w:rsidRPr="00134955">
        <w:rPr>
          <w:rFonts w:ascii="Arial" w:hAnsi="Arial" w:cs="Arial"/>
          <w:b/>
          <w:color w:val="70B897"/>
          <w:sz w:val="36"/>
        </w:rPr>
        <w:t>Gweithiwr iechyd meddwl proffesiynol cymeradwy</w:t>
      </w:r>
    </w:p>
    <w:p w14:paraId="50E06B8D" w14:textId="77777777" w:rsidR="00D43732" w:rsidRPr="00E3004B" w:rsidRDefault="00D43732">
      <w:pPr>
        <w:rPr>
          <w:rFonts w:ascii="Arial" w:hAnsi="Arial" w:cs="Arial"/>
          <w:spacing w:val="12"/>
        </w:rPr>
      </w:pPr>
      <w:r w:rsidRPr="00E3004B">
        <w:rPr>
          <w:rFonts w:ascii="Arial" w:hAnsi="Arial" w:cs="Arial"/>
        </w:rPr>
        <w:t xml:space="preserve">Gweithiwr cymdeithasol neu weithiwr proffesiynol cymeradwy arall (gan gynnwys nyrs seiciatrig gymunedol, seicolegydd neu therapydd galwedigaethol) a benodir i arfer swyddogaethau penodedig o dan y Ddeddf Iechyd Meddwl. </w:t>
      </w:r>
    </w:p>
    <w:p w14:paraId="4C8AD843" w14:textId="7CBB83F7" w:rsidR="00D43732" w:rsidRPr="00E3004B" w:rsidRDefault="00D43732">
      <w:pPr>
        <w:rPr>
          <w:rFonts w:ascii="Arial" w:hAnsi="Arial" w:cs="Arial"/>
          <w:spacing w:val="12"/>
        </w:rPr>
      </w:pPr>
      <w:r w:rsidRPr="00E3004B">
        <w:rPr>
          <w:rFonts w:ascii="Arial" w:hAnsi="Arial" w:cs="Arial"/>
        </w:rPr>
        <w:t xml:space="preserve">Mae AMHP yn cael ei hyfforddi i arfer elfennau o'r gyfraith iechyd meddwl gydag ymarferwyr meddygol. </w:t>
      </w:r>
    </w:p>
    <w:p w14:paraId="05976C98" w14:textId="77777777" w:rsidR="00D43732" w:rsidRPr="00D43732" w:rsidRDefault="00D43732">
      <w:pPr>
        <w:tabs>
          <w:tab w:val="left" w:pos="6089"/>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2E359032"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E6C159" w14:textId="77777777" w:rsidR="00F827F4" w:rsidRPr="00E3004B" w:rsidRDefault="00F827F4">
            <w:pPr>
              <w:rPr>
                <w:rFonts w:cs="Arial"/>
                <w:sz w:val="22"/>
              </w:rPr>
            </w:pPr>
            <w:r w:rsidRPr="00E3004B">
              <w:rPr>
                <w:rFonts w:cs="Arial"/>
                <w:sz w:val="22"/>
              </w:rPr>
              <w:t>Gofynion cofrestru Gofal Cymdeithasol Cymru</w:t>
            </w:r>
          </w:p>
          <w:p w14:paraId="59943A23" w14:textId="77777777" w:rsidR="00F827F4" w:rsidRPr="00E3004B" w:rsidRDefault="00F827F4">
            <w:pPr>
              <w:rPr>
                <w:rFonts w:cs="Arial"/>
                <w:sz w:val="22"/>
              </w:rPr>
            </w:pPr>
          </w:p>
        </w:tc>
        <w:tc>
          <w:tcPr>
            <w:tcW w:w="7432" w:type="dxa"/>
            <w:hideMark/>
          </w:tcPr>
          <w:p w14:paraId="5D543D36"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bob g</w:t>
            </w:r>
            <w:r w:rsidRPr="00E3004B">
              <w:rPr>
                <w:rFonts w:cs="Arial"/>
                <w:sz w:val="22"/>
              </w:rPr>
              <w:t>weithwyr cymdeithasol fod wedi c</w:t>
            </w:r>
            <w:r w:rsidR="000236B5" w:rsidRPr="00E3004B">
              <w:rPr>
                <w:rFonts w:cs="Arial"/>
                <w:sz w:val="22"/>
              </w:rPr>
              <w:t>ofrestru gyda</w:t>
            </w:r>
            <w:r w:rsidRPr="00E3004B">
              <w:rPr>
                <w:rFonts w:cs="Arial"/>
                <w:sz w:val="22"/>
              </w:rPr>
              <w:t xml:space="preserve"> Gofal Cymdeithasol Cymru.</w:t>
            </w:r>
          </w:p>
          <w:p w14:paraId="56FCA788" w14:textId="77777777" w:rsid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p w14:paraId="26874382" w14:textId="40C2A63F"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458077B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7E989F5" w14:textId="77777777" w:rsidR="00F827F4" w:rsidRPr="00E3004B" w:rsidRDefault="00F827F4">
            <w:pPr>
              <w:rPr>
                <w:rFonts w:cs="Arial"/>
                <w:b w:val="0"/>
                <w:sz w:val="22"/>
              </w:rPr>
            </w:pPr>
            <w:r w:rsidRPr="00E3004B">
              <w:rPr>
                <w:rFonts w:cs="Arial"/>
                <w:b w:val="0"/>
                <w:sz w:val="22"/>
              </w:rPr>
              <w:t>Gofynion eraill</w:t>
            </w:r>
          </w:p>
          <w:p w14:paraId="355E53E5" w14:textId="77777777" w:rsidR="00F827F4" w:rsidRPr="00E3004B" w:rsidRDefault="00F827F4">
            <w:pPr>
              <w:rPr>
                <w:rFonts w:cs="Arial"/>
                <w:b w:val="0"/>
                <w:sz w:val="22"/>
              </w:rPr>
            </w:pPr>
          </w:p>
          <w:p w14:paraId="7EC55480" w14:textId="77777777" w:rsidR="00F827F4" w:rsidRPr="00E3004B" w:rsidRDefault="00F827F4">
            <w:pPr>
              <w:rPr>
                <w:rFonts w:cs="Arial"/>
                <w:b w:val="0"/>
                <w:sz w:val="22"/>
              </w:rPr>
            </w:pPr>
          </w:p>
        </w:tc>
        <w:tc>
          <w:tcPr>
            <w:tcW w:w="7432" w:type="dxa"/>
          </w:tcPr>
          <w:p w14:paraId="7347AA4F"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Os bydd gweithiwr cymdeithasol wedi cymhwyso ar ôl 1</w:t>
            </w:r>
            <w:r w:rsidR="002F62F7" w:rsidRPr="00E3004B">
              <w:rPr>
                <w:rFonts w:cs="Arial"/>
                <w:sz w:val="22"/>
              </w:rPr>
              <w:t xml:space="preserve"> </w:t>
            </w:r>
            <w:r w:rsidRPr="00E3004B">
              <w:rPr>
                <w:rFonts w:cs="Arial"/>
                <w:sz w:val="22"/>
              </w:rPr>
              <w:t xml:space="preserve">Ebrill 2016, bydd angen iddo gwblhau'r Rhaglen Gadarnhau ar gyfer Gweithwyr Cymdeithasol sydd Newydd Gymhwyso i adnewyddu ei gofrestriad proffesiynol gyda Gofal Cymdeithasol Cymru. </w:t>
            </w:r>
          </w:p>
          <w:p w14:paraId="1F5D83A0"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8F4C6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51728C2B" w14:textId="77777777" w:rsidR="00F827F4" w:rsidRPr="00E3004B" w:rsidRDefault="009232C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2" w:anchor="section-936-anchor" w:history="1">
              <w:r w:rsidR="00F827F4" w:rsidRPr="00E3004B">
                <w:rPr>
                  <w:rStyle w:val="Hyperlink"/>
                  <w:rFonts w:cs="Arial"/>
                  <w:b/>
                  <w:color w:val="70B897"/>
                  <w:sz w:val="22"/>
                </w:rPr>
                <w:t>gofalcymdeithasol.cymru/dysgu-a-datblygu/cymwysterau-gwaith-cymdeithsol</w:t>
              </w:r>
            </w:hyperlink>
          </w:p>
          <w:p w14:paraId="35B40019"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278206B"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1B545F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8E3B6A0"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72E1C96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5AF9485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285A1C09"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6CDB082E" w14:textId="77777777" w:rsidR="00F827F4" w:rsidRPr="00E3004B" w:rsidRDefault="00F827F4">
            <w:pPr>
              <w:pStyle w:val="ListParagraph"/>
              <w:rPr>
                <w:rFonts w:cs="Arial"/>
                <w:b w:val="0"/>
                <w:sz w:val="22"/>
              </w:rPr>
            </w:pPr>
          </w:p>
        </w:tc>
        <w:tc>
          <w:tcPr>
            <w:tcW w:w="7432" w:type="dxa"/>
          </w:tcPr>
          <w:p w14:paraId="29D5B57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 ac sy’n ofynnol yn ôl rheoliadau:</w:t>
            </w:r>
          </w:p>
          <w:p w14:paraId="069F475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77F7A91" w14:textId="0670A0F9"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Cymhwyster proffesiynol perthnasol ym maes </w:t>
            </w:r>
            <w:r w:rsidR="005C56C9" w:rsidRPr="00E3004B">
              <w:rPr>
                <w:rFonts w:cs="Arial"/>
                <w:sz w:val="22"/>
              </w:rPr>
              <w:t xml:space="preserve">gwaith </w:t>
            </w:r>
            <w:r w:rsidRPr="00E3004B">
              <w:rPr>
                <w:rFonts w:cs="Arial"/>
                <w:sz w:val="22"/>
              </w:rPr>
              <w:t>cymdeithasol, nyrsio, therapi galwedigaethol neu seicoleg</w:t>
            </w:r>
          </w:p>
          <w:p w14:paraId="608DD07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E3004B">
              <w:rPr>
                <w:rFonts w:cs="Arial"/>
                <w:i/>
                <w:sz w:val="22"/>
              </w:rPr>
              <w:t>a:</w:t>
            </w:r>
          </w:p>
          <w:p w14:paraId="3B840DA6" w14:textId="77777777"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Tystysgrif Ôl-radd (Gweithiwr Iechyd Meddwl Proffesiynol Cymeradwy) </w:t>
            </w:r>
          </w:p>
          <w:p w14:paraId="540C62A9" w14:textId="77777777"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Neu gwrs sydd wedi’i gymeradwyo gan y cyngor rheoleiddio priodol fel un sy’n bodloni'r gofynion ar gyfer AMPH</w:t>
            </w:r>
          </w:p>
          <w:p w14:paraId="62A7C7F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31C090" w14:textId="77777777" w:rsidR="00D43732" w:rsidRPr="00E3004B" w:rsidRDefault="00D43732">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E98BF07"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24A76CB"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hideMark/>
          </w:tcPr>
          <w:p w14:paraId="7DBBFD98" w14:textId="3A4D9EA1" w:rsidR="00F827F4" w:rsidRPr="00E3004B" w:rsidRDefault="00F827F4" w:rsidP="008979A1">
            <w:pPr>
              <w:pStyle w:val="ListParagraph"/>
              <w:numPr>
                <w:ilvl w:val="0"/>
                <w:numId w:val="98"/>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E3004B">
              <w:rPr>
                <w:rFonts w:cs="Arial"/>
                <w:sz w:val="22"/>
              </w:rPr>
              <w:t>g</w:t>
            </w:r>
            <w:r w:rsidRPr="00E3004B">
              <w:rPr>
                <w:rFonts w:cs="Arial"/>
                <w:sz w:val="22"/>
              </w:rPr>
              <w:t xml:space="preserve">waith </w:t>
            </w:r>
            <w:r w:rsid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2FFCA4BC"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r w:rsidRPr="00E3004B">
              <w:rPr>
                <w:rFonts w:cs="Arial"/>
                <w:i/>
                <w:sz w:val="22"/>
              </w:rPr>
              <w:t xml:space="preserve">a: </w:t>
            </w:r>
          </w:p>
          <w:p w14:paraId="4ECB4DBF" w14:textId="77777777" w:rsidR="00F827F4" w:rsidRDefault="00F827F4" w:rsidP="008979A1">
            <w:pPr>
              <w:pStyle w:val="ListParagraph"/>
              <w:numPr>
                <w:ilvl w:val="0"/>
                <w:numId w:val="98"/>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Dyfarniad Gwaith Cymdeithasol Cymeradwy o dan y Ddeddf Iechyd Meddwl (ASW/MHA)</w:t>
            </w:r>
          </w:p>
          <w:p w14:paraId="0A489C16" w14:textId="77777777" w:rsidR="00E3004B" w:rsidRPr="00E3004B" w:rsidRDefault="00E3004B" w:rsidP="00E3004B">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4F126F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4E52A82"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557483F1" w14:textId="77777777" w:rsidR="00F827F4" w:rsidRDefault="00F827F4">
            <w:pPr>
              <w:rPr>
                <w:rFonts w:cs="Arial"/>
                <w:b w:val="0"/>
                <w:sz w:val="22"/>
              </w:rPr>
            </w:pPr>
          </w:p>
          <w:p w14:paraId="469CBB8E" w14:textId="77777777" w:rsidR="00E3004B" w:rsidRPr="00E3004B" w:rsidRDefault="00E3004B">
            <w:pPr>
              <w:rPr>
                <w:rFonts w:cs="Arial"/>
                <w:b w:val="0"/>
                <w:sz w:val="22"/>
              </w:rPr>
            </w:pPr>
          </w:p>
        </w:tc>
        <w:tc>
          <w:tcPr>
            <w:tcW w:w="7432" w:type="dxa"/>
          </w:tcPr>
          <w:p w14:paraId="05D419DF"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BC5C4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27109AE" w14:textId="77777777" w:rsidR="00F827F4" w:rsidRPr="00E3004B" w:rsidRDefault="00F827F4">
            <w:pPr>
              <w:rPr>
                <w:rFonts w:cs="Arial"/>
                <w:b w:val="0"/>
                <w:sz w:val="22"/>
              </w:rPr>
            </w:pPr>
            <w:r w:rsidRPr="00E3004B">
              <w:rPr>
                <w:rFonts w:cs="Arial"/>
                <w:b w:val="0"/>
                <w:sz w:val="22"/>
              </w:rPr>
              <w:t>Argymhellion a gofynion o ran sefydlu</w:t>
            </w:r>
          </w:p>
          <w:p w14:paraId="658D2F47" w14:textId="77777777" w:rsidR="00F827F4" w:rsidRPr="00E3004B" w:rsidRDefault="00F827F4">
            <w:pPr>
              <w:rPr>
                <w:rFonts w:cs="Arial"/>
                <w:b w:val="0"/>
                <w:sz w:val="22"/>
              </w:rPr>
            </w:pPr>
          </w:p>
          <w:p w14:paraId="745B932D" w14:textId="77777777" w:rsidR="00F827F4" w:rsidRPr="00E3004B" w:rsidRDefault="00F827F4">
            <w:pPr>
              <w:rPr>
                <w:rFonts w:cs="Arial"/>
                <w:b w:val="0"/>
                <w:sz w:val="22"/>
              </w:rPr>
            </w:pPr>
          </w:p>
        </w:tc>
        <w:tc>
          <w:tcPr>
            <w:tcW w:w="7432" w:type="dxa"/>
          </w:tcPr>
          <w:p w14:paraId="782A2420" w14:textId="29DC1B05"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03B8C65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29E45BB"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weithwyr cymdeithasol sydd wedi cymhwyso ar ôl </w:t>
            </w:r>
            <w:r w:rsidR="002F62F7" w:rsidRP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68726842"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6CE60B5F"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504F1FB1" w14:textId="77777777" w:rsidR="00F827F4" w:rsidRPr="00E3004B" w:rsidRDefault="009232C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3" w:anchor="section-936-anchor" w:history="1">
              <w:r w:rsidR="00F827F4" w:rsidRPr="00E3004B">
                <w:rPr>
                  <w:rStyle w:val="Hyperlink"/>
                  <w:rFonts w:cs="Arial"/>
                  <w:b/>
                  <w:color w:val="70B897"/>
                  <w:sz w:val="22"/>
                </w:rPr>
                <w:t>gofalcymdeithasol.cymru/dysgu-a-datblygu/cymwysterau-gwaith-cymdeithsol</w:t>
              </w:r>
            </w:hyperlink>
          </w:p>
          <w:p w14:paraId="067F9D9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8CDB751" w14:textId="08169DF2"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92DFF"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C92DFF" w:rsidRPr="00E3004B">
              <w:rPr>
                <w:rFonts w:cs="Arial"/>
                <w:i/>
                <w:iCs/>
                <w:sz w:val="22"/>
              </w:rPr>
              <w:t>ô</w:t>
            </w:r>
            <w:r w:rsidRPr="00E3004B">
              <w:rPr>
                <w:rFonts w:cs="Arial"/>
                <w:i/>
                <w:iCs/>
                <w:sz w:val="22"/>
              </w:rPr>
              <w:t xml:space="preserve">d Ymarfer Proffesiynol </w:t>
            </w:r>
            <w:r w:rsidR="005C56C9" w:rsidRPr="00E3004B">
              <w:rPr>
                <w:rFonts w:cs="Arial"/>
                <w:i/>
                <w:iCs/>
                <w:sz w:val="22"/>
              </w:rPr>
              <w:t>G</w:t>
            </w:r>
            <w:r w:rsidRPr="00E3004B">
              <w:rPr>
                <w:rFonts w:cs="Arial"/>
                <w:i/>
                <w:iCs/>
                <w:sz w:val="22"/>
              </w:rPr>
              <w:t xml:space="preserve">ofal </w:t>
            </w:r>
            <w:r w:rsidR="005C56C9" w:rsidRPr="00E3004B">
              <w:rPr>
                <w:rFonts w:cs="Arial"/>
                <w:i/>
                <w:iCs/>
                <w:sz w:val="22"/>
              </w:rPr>
              <w:t>C</w:t>
            </w:r>
            <w:r w:rsidRPr="00E3004B">
              <w:rPr>
                <w:rFonts w:cs="Arial"/>
                <w:i/>
                <w:iCs/>
                <w:sz w:val="22"/>
              </w:rPr>
              <w:t>ymdeithasol</w:t>
            </w:r>
            <w:r w:rsidR="00C92DFF" w:rsidRPr="00E3004B">
              <w:rPr>
                <w:rFonts w:cs="Arial"/>
                <w:iCs/>
                <w:sz w:val="22"/>
              </w:rPr>
              <w:t>.</w:t>
            </w:r>
          </w:p>
          <w:p w14:paraId="36FE9C3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564511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52DB9C9"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363D1642" w14:textId="77777777" w:rsidR="00F827F4" w:rsidRPr="00E3004B" w:rsidRDefault="00F827F4">
            <w:pPr>
              <w:rPr>
                <w:rFonts w:cs="Arial"/>
                <w:b w:val="0"/>
                <w:sz w:val="22"/>
              </w:rPr>
            </w:pPr>
          </w:p>
          <w:p w14:paraId="608BAB54" w14:textId="77777777" w:rsidR="00F827F4" w:rsidRPr="00E3004B" w:rsidRDefault="00F827F4">
            <w:pPr>
              <w:rPr>
                <w:rFonts w:cs="Arial"/>
                <w:b w:val="0"/>
                <w:sz w:val="22"/>
              </w:rPr>
            </w:pPr>
          </w:p>
        </w:tc>
        <w:tc>
          <w:tcPr>
            <w:tcW w:w="7432" w:type="dxa"/>
          </w:tcPr>
          <w:p w14:paraId="6938AF0C" w14:textId="281EB0FC"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C92DFF" w:rsidRPr="00E3004B">
              <w:rPr>
                <w:rFonts w:cs="Arial"/>
                <w:sz w:val="22"/>
              </w:rPr>
              <w:t>h</w:t>
            </w:r>
            <w:r w:rsidR="007F0227" w:rsidRPr="00E3004B">
              <w:rPr>
                <w:rFonts w:cs="Arial"/>
                <w:sz w:val="22"/>
              </w:rPr>
              <w:t xml:space="preserve">yfforddiant a </w:t>
            </w:r>
            <w:r w:rsidR="00C92DFF" w:rsidRPr="00E3004B">
              <w:rPr>
                <w:rFonts w:cs="Arial"/>
                <w:sz w:val="22"/>
              </w:rPr>
              <w:t>d</w:t>
            </w:r>
            <w:r w:rsidR="007F0227" w:rsidRPr="00E3004B">
              <w:rPr>
                <w:rFonts w:cs="Arial"/>
                <w:sz w:val="22"/>
              </w:rPr>
              <w:t xml:space="preserve">ysgu </w:t>
            </w:r>
            <w:r w:rsidR="00C92DFF"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3EA0510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7514213" w14:textId="25A45B71" w:rsidR="00C92DFF"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Gweithwyr Cymdeithasol yn gyfres o gyrsiau ôl-gymhwyso ar gyfer gweithwyr cymdeithasol mewn rolau penodol. Mae'r </w:t>
            </w:r>
            <w:r w:rsidR="00C92DFF"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 xml:space="preserve">gydol </w:t>
            </w:r>
            <w:r w:rsidRPr="00E3004B">
              <w:rPr>
                <w:rFonts w:cs="Arial"/>
                <w:sz w:val="22"/>
              </w:rPr>
              <w:t xml:space="preserve">eu gyrfa. </w:t>
            </w:r>
          </w:p>
          <w:p w14:paraId="7360A625" w14:textId="77777777" w:rsidR="00C92DFF" w:rsidRPr="00E3004B" w:rsidRDefault="00C92DFF">
            <w:pPr>
              <w:cnfStyle w:val="000000010000" w:firstRow="0" w:lastRow="0" w:firstColumn="0" w:lastColumn="0" w:oddVBand="0" w:evenVBand="0" w:oddHBand="0" w:evenHBand="1" w:firstRowFirstColumn="0" w:firstRowLastColumn="0" w:lastRowFirstColumn="0" w:lastRowLastColumn="0"/>
              <w:rPr>
                <w:rFonts w:cs="Arial"/>
                <w:sz w:val="22"/>
              </w:rPr>
            </w:pPr>
          </w:p>
          <w:p w14:paraId="5DD2D21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BD20DD2" w14:textId="546901F9"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44693936" w14:textId="246E9B65"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13C49347" w14:textId="2F0A5EB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7752C948" w14:textId="14F41CF6"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w:t>
            </w:r>
            <w:r w:rsidR="00C92DFF" w:rsidRPr="00E3004B">
              <w:rPr>
                <w:rFonts w:cs="Arial"/>
                <w:b/>
                <w:sz w:val="22"/>
              </w:rPr>
              <w:t xml:space="preserve"> Cymdeithasol Ymgynghorol</w:t>
            </w:r>
            <w:r w:rsidR="00C92DFF"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3E00BBBA"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D2EB00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4324C8A0" w14:textId="77777777" w:rsidR="00F827F4" w:rsidRPr="00E3004B"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4" w:anchor="section-936-anchor" w:history="1">
              <w:r w:rsidR="00F827F4" w:rsidRPr="00E3004B">
                <w:rPr>
                  <w:rStyle w:val="Hyperlink"/>
                  <w:rFonts w:cs="Arial"/>
                  <w:b/>
                  <w:color w:val="2A8E98"/>
                  <w:sz w:val="22"/>
                </w:rPr>
                <w:t>gofalcymdeithasol.cymru/dysgu-a-datblygu/cymwysterau-gwaith-cymdeithsol</w:t>
              </w:r>
            </w:hyperlink>
          </w:p>
          <w:p w14:paraId="75317D2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69B825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16E3DB3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5D6269"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1F952E0A" w14:textId="25D4F216"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F41C6C" w:rsidRPr="00E3004B">
              <w:rPr>
                <w:rFonts w:cs="Arial"/>
                <w:sz w:val="22"/>
              </w:rPr>
              <w:t xml:space="preserve"> Rhaglen Datblygu Rheolwyr Tîm)</w:t>
            </w:r>
          </w:p>
          <w:p w14:paraId="3913EB95" w14:textId="77777777" w:rsidR="00F827F4" w:rsidRPr="00E3004B" w:rsidRDefault="009232C9">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5" w:anchor="section-952-ancho#r" w:history="1">
              <w:r w:rsidR="00F827F4" w:rsidRPr="00E3004B">
                <w:rPr>
                  <w:rStyle w:val="Hyperlink"/>
                  <w:rFonts w:cs="Arial"/>
                  <w:b/>
                  <w:color w:val="2A8E98"/>
                  <w:sz w:val="22"/>
                </w:rPr>
                <w:t>gofalcymdeithasol.cymru/dysgu-a-datblygu/cymwysterau-gwaith-cymdeithsol</w:t>
              </w:r>
            </w:hyperlink>
            <w:r w:rsidR="00F827F4" w:rsidRPr="00E3004B">
              <w:rPr>
                <w:rFonts w:cs="Arial"/>
                <w:b/>
                <w:color w:val="2A8E98"/>
                <w:sz w:val="22"/>
              </w:rPr>
              <w:t xml:space="preserve">  </w:t>
            </w:r>
          </w:p>
          <w:p w14:paraId="4C418493" w14:textId="77777777" w:rsidR="00F41C6C"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0887E641" w14:textId="77777777" w:rsidR="00F827F4" w:rsidRPr="00E3004B" w:rsidRDefault="009232C9" w:rsidP="00F41C6C">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6" w:history="1">
              <w:r w:rsidR="00F827F4" w:rsidRPr="00E3004B">
                <w:rPr>
                  <w:rStyle w:val="Hyperlink"/>
                  <w:rFonts w:cs="Arial"/>
                  <w:b/>
                  <w:color w:val="2A8E98"/>
                  <w:sz w:val="22"/>
                </w:rPr>
                <w:t>gofalcymdeithasol.cymru/hub/hub-resource-sub-categories/gorchmynion-amddiffyn-a-chynorthwyo-oedolion</w:t>
              </w:r>
            </w:hyperlink>
            <w:r w:rsidR="00F827F4" w:rsidRPr="00E3004B">
              <w:rPr>
                <w:rFonts w:cs="Arial"/>
                <w:b/>
                <w:color w:val="2A8E98"/>
                <w:sz w:val="22"/>
              </w:rPr>
              <w:t xml:space="preserve"> </w:t>
            </w:r>
          </w:p>
          <w:p w14:paraId="6098FFD6"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71F68B9D"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eastAsiaTheme="minorHAnsi" w:cs="Arial"/>
                <w:sz w:val="22"/>
                <w:lang w:val="en-GB" w:eastAsia="en-US"/>
              </w:rPr>
            </w:pPr>
            <w:r w:rsidRPr="00E3004B">
              <w:rPr>
                <w:rFonts w:cs="Arial"/>
                <w:sz w:val="22"/>
              </w:rPr>
              <w:t>Mentor</w:t>
            </w:r>
          </w:p>
          <w:p w14:paraId="3631F3D7" w14:textId="0895FA3A" w:rsidR="00E3004B" w:rsidRPr="00E3004B" w:rsidRDefault="00E3004B" w:rsidP="00E3004B">
            <w:pPr>
              <w:pStyle w:val="ListParagraph"/>
              <w:cnfStyle w:val="000000010000" w:firstRow="0" w:lastRow="0" w:firstColumn="0" w:lastColumn="0" w:oddVBand="0" w:evenVBand="0" w:oddHBand="0" w:evenHBand="1" w:firstRowFirstColumn="0" w:firstRowLastColumn="0" w:lastRowFirstColumn="0" w:lastRowLastColumn="0"/>
              <w:rPr>
                <w:rFonts w:eastAsiaTheme="minorHAnsi" w:cs="Arial"/>
                <w:sz w:val="22"/>
                <w:lang w:val="en-GB" w:eastAsia="en-US"/>
              </w:rPr>
            </w:pPr>
          </w:p>
        </w:tc>
      </w:tr>
    </w:tbl>
    <w:p w14:paraId="64873B2A" w14:textId="77777777" w:rsidR="00F827F4" w:rsidRPr="00D43732" w:rsidRDefault="00F827F4" w:rsidP="00F827F4">
      <w:pPr>
        <w:rPr>
          <w:rFonts w:ascii="Arial" w:hAnsi="Arial" w:cs="Arial"/>
          <w:sz w:val="24"/>
          <w:szCs w:val="24"/>
          <w:lang w:val="cy-GB"/>
        </w:rPr>
      </w:pPr>
    </w:p>
    <w:p w14:paraId="32F59E5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3C9230A" w14:textId="4B34222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Swyddog adolygu annibynnol</w:t>
      </w:r>
    </w:p>
    <w:p w14:paraId="2EFF3CF1" w14:textId="0487C170" w:rsidR="00D43732" w:rsidRPr="00E3004B" w:rsidRDefault="00D43732">
      <w:pPr>
        <w:rPr>
          <w:rFonts w:ascii="Arial" w:hAnsi="Arial" w:cs="Arial"/>
        </w:rPr>
      </w:pPr>
      <w:r w:rsidRPr="00E3004B">
        <w:rPr>
          <w:rFonts w:ascii="Arial" w:hAnsi="Arial" w:cs="Arial"/>
        </w:rPr>
        <w:t xml:space="preserve">Gweithiwr cymdeithasol sydd â chyfrifoldeb penodol dros sicrhau bod plant unigol yn cael y gwasanaethau gofal a chymorth sydd eu hangen arnynt. Mae ei ddyletswyddau penodol yn cynnwys cyfrannu at adolygu cynlluniau gofal a chymorth a chynlluniau lleoli, monitro pa mor effeithiol yw'r cynlluniau sy'n cael eu cyflwyno o ran bodloni canlyniadau llesiant y plentyn a chymryd camau i sicrhau bod y cynlluniau’n cael eu diwygio neu eu hadnewyddu pan fo angen newid. Mae gan y swyddog adolygu annibynnol gyfrifoldebau penodol o ran sicrhau bod lleisiau plant a phobl ifanc yn cael eu clywed a’u bod yn cael cymorth i gyfrannu.  </w:t>
      </w:r>
    </w:p>
    <w:p w14:paraId="10D1BBAD"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2DE43D4D"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AF74CC" w14:textId="77777777" w:rsidR="00F827F4" w:rsidRPr="00E3004B" w:rsidRDefault="00F827F4">
            <w:pPr>
              <w:rPr>
                <w:rFonts w:cs="Arial"/>
                <w:sz w:val="22"/>
              </w:rPr>
            </w:pPr>
            <w:r w:rsidRPr="00E3004B">
              <w:rPr>
                <w:rFonts w:cs="Arial"/>
                <w:sz w:val="22"/>
              </w:rPr>
              <w:t>Gofynion cofrestru Gofal Cymdeithasol Cymru</w:t>
            </w:r>
          </w:p>
          <w:p w14:paraId="2B206457" w14:textId="77777777" w:rsidR="00F827F4" w:rsidRPr="00E3004B" w:rsidRDefault="00F827F4">
            <w:pPr>
              <w:rPr>
                <w:rFonts w:cs="Arial"/>
                <w:sz w:val="22"/>
              </w:rPr>
            </w:pPr>
          </w:p>
        </w:tc>
        <w:tc>
          <w:tcPr>
            <w:tcW w:w="7432" w:type="dxa"/>
            <w:hideMark/>
          </w:tcPr>
          <w:p w14:paraId="1A5708CA"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 xml:space="preserve">bob </w:t>
            </w:r>
            <w:r w:rsidRPr="00E3004B">
              <w:rPr>
                <w:rFonts w:cs="Arial"/>
                <w:sz w:val="22"/>
              </w:rPr>
              <w:t>swyddog adolygu annibynnol fod wedi c</w:t>
            </w:r>
            <w:r w:rsidR="000236B5" w:rsidRPr="00E3004B">
              <w:rPr>
                <w:rFonts w:cs="Arial"/>
                <w:sz w:val="22"/>
              </w:rPr>
              <w:t>ofrestru gyda</w:t>
            </w:r>
            <w:r w:rsidRPr="00E3004B">
              <w:rPr>
                <w:rFonts w:cs="Arial"/>
                <w:sz w:val="22"/>
              </w:rPr>
              <w:t xml:space="preserve"> Gofal Cymdeithasol Cymru fel gweithwyr cymdeithasol.</w:t>
            </w:r>
          </w:p>
          <w:p w14:paraId="14B63A38" w14:textId="67149125"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EE4D81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8108D57" w14:textId="77777777" w:rsidR="00F827F4" w:rsidRPr="00E3004B" w:rsidRDefault="00F827F4">
            <w:pPr>
              <w:rPr>
                <w:rFonts w:cs="Arial"/>
                <w:b w:val="0"/>
                <w:sz w:val="22"/>
              </w:rPr>
            </w:pPr>
            <w:r w:rsidRPr="00E3004B">
              <w:rPr>
                <w:rFonts w:cs="Arial"/>
                <w:b w:val="0"/>
                <w:sz w:val="22"/>
              </w:rPr>
              <w:t>Gofynion eraill</w:t>
            </w:r>
          </w:p>
          <w:p w14:paraId="1E0AF855" w14:textId="77777777" w:rsidR="00F827F4" w:rsidRPr="00E3004B" w:rsidRDefault="00F827F4">
            <w:pPr>
              <w:rPr>
                <w:rFonts w:cs="Arial"/>
                <w:b w:val="0"/>
                <w:sz w:val="22"/>
              </w:rPr>
            </w:pPr>
          </w:p>
          <w:p w14:paraId="25E5916C" w14:textId="77777777" w:rsidR="00F827F4" w:rsidRPr="00E3004B" w:rsidRDefault="00F827F4">
            <w:pPr>
              <w:rPr>
                <w:rFonts w:cs="Arial"/>
                <w:b w:val="0"/>
                <w:sz w:val="22"/>
              </w:rPr>
            </w:pPr>
          </w:p>
        </w:tc>
        <w:tc>
          <w:tcPr>
            <w:tcW w:w="7432" w:type="dxa"/>
          </w:tcPr>
          <w:p w14:paraId="7308AD1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599436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3F24F9A"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21E481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564D467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6D961D2C"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1302DC4F" w14:textId="77777777" w:rsidR="00F827F4" w:rsidRPr="00E3004B" w:rsidRDefault="00F827F4">
            <w:pPr>
              <w:pStyle w:val="ListParagraph"/>
              <w:rPr>
                <w:rFonts w:cs="Arial"/>
                <w:b w:val="0"/>
                <w:sz w:val="22"/>
              </w:rPr>
            </w:pPr>
          </w:p>
        </w:tc>
        <w:tc>
          <w:tcPr>
            <w:tcW w:w="7432" w:type="dxa"/>
          </w:tcPr>
          <w:p w14:paraId="6FCA711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w:t>
            </w:r>
            <w:r w:rsidR="007E2187" w:rsidRPr="00E3004B">
              <w:rPr>
                <w:rFonts w:cs="Arial"/>
                <w:b/>
                <w:sz w:val="22"/>
              </w:rPr>
              <w:t>:</w:t>
            </w:r>
            <w:r w:rsidRPr="00E3004B">
              <w:rPr>
                <w:rFonts w:cs="Arial"/>
                <w:b/>
                <w:sz w:val="22"/>
              </w:rPr>
              <w:t xml:space="preserve"> </w:t>
            </w:r>
          </w:p>
          <w:p w14:paraId="4460F6D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6E96ECA" w14:textId="77777777" w:rsidR="00F827F4" w:rsidRPr="00E3004B" w:rsidRDefault="00F827F4" w:rsidP="008979A1">
            <w:pPr>
              <w:pStyle w:val="ListParagraph"/>
              <w:numPr>
                <w:ilvl w:val="0"/>
                <w:numId w:val="99"/>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w:t>
            </w:r>
          </w:p>
          <w:p w14:paraId="544C246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81E8321"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490CA3E"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3BCC6E0"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6C265923" w14:textId="41A36BEC" w:rsidR="00F827F4" w:rsidRPr="00E3004B" w:rsidRDefault="00F827F4" w:rsidP="008979A1">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163684C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E6863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1AB8159"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2B8DD820" w14:textId="77777777" w:rsidR="00F827F4" w:rsidRPr="00E3004B" w:rsidRDefault="00F827F4">
            <w:pPr>
              <w:rPr>
                <w:rFonts w:cs="Arial"/>
                <w:b w:val="0"/>
                <w:sz w:val="22"/>
              </w:rPr>
            </w:pPr>
          </w:p>
        </w:tc>
        <w:tc>
          <w:tcPr>
            <w:tcW w:w="7432" w:type="dxa"/>
          </w:tcPr>
          <w:p w14:paraId="7BA8FE3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2D9CD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D5F94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BB71ECF" w14:textId="77777777" w:rsidR="00F827F4" w:rsidRPr="00E3004B" w:rsidRDefault="00F827F4">
            <w:pPr>
              <w:rPr>
                <w:rFonts w:cs="Arial"/>
                <w:b w:val="0"/>
                <w:sz w:val="22"/>
              </w:rPr>
            </w:pPr>
            <w:r w:rsidRPr="00E3004B">
              <w:rPr>
                <w:rFonts w:cs="Arial"/>
                <w:b w:val="0"/>
                <w:sz w:val="22"/>
              </w:rPr>
              <w:t>Argymhellion a gofynion o ran sefydlu</w:t>
            </w:r>
          </w:p>
          <w:p w14:paraId="5B259B60" w14:textId="77777777" w:rsidR="00F827F4" w:rsidRPr="00E3004B" w:rsidRDefault="00F827F4">
            <w:pPr>
              <w:rPr>
                <w:rFonts w:cs="Arial"/>
                <w:b w:val="0"/>
                <w:sz w:val="22"/>
              </w:rPr>
            </w:pPr>
          </w:p>
          <w:p w14:paraId="4CC6AA36" w14:textId="77777777" w:rsidR="00F827F4" w:rsidRPr="00E3004B" w:rsidRDefault="00F827F4">
            <w:pPr>
              <w:rPr>
                <w:rFonts w:cs="Arial"/>
                <w:b w:val="0"/>
                <w:sz w:val="22"/>
              </w:rPr>
            </w:pPr>
          </w:p>
        </w:tc>
        <w:tc>
          <w:tcPr>
            <w:tcW w:w="7432" w:type="dxa"/>
          </w:tcPr>
          <w:p w14:paraId="7C7CA883" w14:textId="7AFC8E8C"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5559B40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5D70B3" w14:textId="27ABDC40"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weithwyr cymdeithasol sydd wedi cymhwyso ar ôl </w:t>
            </w:r>
            <w:r w:rsid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072D41AB"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34B9674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7E2187"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47BC107E" w14:textId="77777777" w:rsidR="00F827F4" w:rsidRPr="00E3004B" w:rsidRDefault="009232C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7" w:anchor="section-936-anchor" w:history="1">
              <w:r w:rsidR="00F827F4" w:rsidRPr="00E3004B">
                <w:rPr>
                  <w:rStyle w:val="Hyperlink"/>
                  <w:rFonts w:cs="Arial"/>
                  <w:b/>
                  <w:color w:val="70B897"/>
                  <w:sz w:val="22"/>
                </w:rPr>
                <w:t>gofalcymdeithasol.cymru/dysgu-a-datblygu/cymwysterau-gwaith-cymdeithsol</w:t>
              </w:r>
            </w:hyperlink>
          </w:p>
          <w:p w14:paraId="14D19BBA"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84FDBE7" w14:textId="5B6CC96E"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92DFF"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C92DFF" w:rsidRPr="00E3004B">
              <w:rPr>
                <w:rFonts w:cs="Arial"/>
                <w:i/>
                <w:iCs/>
                <w:sz w:val="22"/>
              </w:rPr>
              <w:t>ô</w:t>
            </w:r>
            <w:r w:rsidRPr="00E3004B">
              <w:rPr>
                <w:rFonts w:cs="Arial"/>
                <w:i/>
                <w:iCs/>
                <w:sz w:val="22"/>
              </w:rPr>
              <w:t xml:space="preserve">d Ymarfer Proffesiynol </w:t>
            </w:r>
            <w:r w:rsidR="00C92DFF" w:rsidRPr="00E3004B">
              <w:rPr>
                <w:rFonts w:cs="Arial"/>
                <w:i/>
                <w:iCs/>
                <w:sz w:val="22"/>
              </w:rPr>
              <w:t>G</w:t>
            </w:r>
            <w:r w:rsidRPr="00E3004B">
              <w:rPr>
                <w:rFonts w:cs="Arial"/>
                <w:i/>
                <w:iCs/>
                <w:sz w:val="22"/>
              </w:rPr>
              <w:t xml:space="preserve">ofal </w:t>
            </w:r>
            <w:r w:rsidR="00C92DFF" w:rsidRPr="00E3004B">
              <w:rPr>
                <w:rFonts w:cs="Arial"/>
                <w:i/>
                <w:iCs/>
                <w:sz w:val="22"/>
              </w:rPr>
              <w:t>C</w:t>
            </w:r>
            <w:r w:rsidRPr="00E3004B">
              <w:rPr>
                <w:rFonts w:cs="Arial"/>
                <w:i/>
                <w:iCs/>
                <w:sz w:val="22"/>
              </w:rPr>
              <w:t>ymdeithasol</w:t>
            </w:r>
            <w:r w:rsidR="00C92DFF" w:rsidRPr="00E3004B">
              <w:rPr>
                <w:rFonts w:cs="Arial"/>
                <w:iCs/>
                <w:sz w:val="22"/>
              </w:rPr>
              <w:t>.</w:t>
            </w:r>
          </w:p>
          <w:p w14:paraId="3AB402A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54425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9C85534"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1579B23D" w14:textId="77777777" w:rsidR="00F827F4" w:rsidRPr="00E3004B" w:rsidRDefault="00F827F4">
            <w:pPr>
              <w:rPr>
                <w:rFonts w:cs="Arial"/>
                <w:b w:val="0"/>
                <w:sz w:val="22"/>
              </w:rPr>
            </w:pPr>
          </w:p>
          <w:p w14:paraId="78B79BDC" w14:textId="77777777" w:rsidR="00F827F4" w:rsidRPr="00E3004B" w:rsidRDefault="00F827F4">
            <w:pPr>
              <w:rPr>
                <w:rFonts w:cs="Arial"/>
                <w:b w:val="0"/>
                <w:sz w:val="22"/>
              </w:rPr>
            </w:pPr>
          </w:p>
        </w:tc>
        <w:tc>
          <w:tcPr>
            <w:tcW w:w="7432" w:type="dxa"/>
          </w:tcPr>
          <w:p w14:paraId="36E32EA0" w14:textId="76CB3B94"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C92DFF" w:rsidRPr="00E3004B">
              <w:rPr>
                <w:rFonts w:cs="Arial"/>
                <w:sz w:val="22"/>
              </w:rPr>
              <w:t>h</w:t>
            </w:r>
            <w:r w:rsidR="007F0227" w:rsidRPr="00E3004B">
              <w:rPr>
                <w:rFonts w:cs="Arial"/>
                <w:sz w:val="22"/>
              </w:rPr>
              <w:t xml:space="preserve">yfforddiant a </w:t>
            </w:r>
            <w:r w:rsidR="00C92DFF" w:rsidRPr="00E3004B">
              <w:rPr>
                <w:rFonts w:cs="Arial"/>
                <w:sz w:val="22"/>
              </w:rPr>
              <w:t>d</w:t>
            </w:r>
            <w:r w:rsidR="007F0227" w:rsidRPr="00E3004B">
              <w:rPr>
                <w:rFonts w:cs="Arial"/>
                <w:sz w:val="22"/>
              </w:rPr>
              <w:t xml:space="preserve">ysgu </w:t>
            </w:r>
            <w:r w:rsidR="00C92DFF"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4480729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7872A9" w14:textId="77777777" w:rsid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w:t>
            </w:r>
            <w:r w:rsidR="00C92DFF"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 xml:space="preserve">gydol </w:t>
            </w:r>
            <w:r w:rsidRPr="00E3004B">
              <w:rPr>
                <w:rFonts w:cs="Arial"/>
                <w:sz w:val="22"/>
              </w:rPr>
              <w:t xml:space="preserve">eu gyrfa. </w:t>
            </w:r>
          </w:p>
          <w:p w14:paraId="70EC5F04"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0EB8C2C1" w14:textId="62D3C2FD"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61142CEB" w14:textId="38A38A6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5E0C2629" w14:textId="31CE549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1320D73A" w14:textId="7E991E8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6DED87DC" w14:textId="1621090C"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w:t>
            </w:r>
            <w:r w:rsidR="00AC62D6" w:rsidRPr="00E3004B">
              <w:rPr>
                <w:rFonts w:cs="Arial"/>
                <w:b/>
                <w:sz w:val="22"/>
              </w:rPr>
              <w:t>h Cymdeithasol Ymgynghorol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4C82012D"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273F7B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25F3BFB7" w14:textId="77777777" w:rsidR="00F827F4" w:rsidRPr="00E3004B"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8" w:anchor="section-936-anchor" w:history="1">
              <w:r w:rsidR="00F827F4" w:rsidRPr="00E3004B">
                <w:rPr>
                  <w:rStyle w:val="Hyperlink"/>
                  <w:rFonts w:cs="Arial"/>
                  <w:b/>
                  <w:color w:val="2A8E98"/>
                  <w:sz w:val="22"/>
                </w:rPr>
                <w:t>gofalcymdeithasol.cymru/dysgu-a-datblygu/cymwysterau-gwaith-cymdeithsol</w:t>
              </w:r>
            </w:hyperlink>
          </w:p>
          <w:p w14:paraId="130E8FD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B12C6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5E81EBD9" w14:textId="77777777" w:rsidR="00E3004B" w:rsidRP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1802656F"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EFA1543"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4B0E7F2F" w14:textId="460D13F3"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 Rhaglen Datblygu Rheolwyr Tîm)</w:t>
            </w:r>
          </w:p>
          <w:p w14:paraId="063211BC"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49DEFCBD"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r w:rsidRPr="00E3004B">
              <w:rPr>
                <w:rFonts w:cs="Arial"/>
                <w:b/>
                <w:color w:val="2A8E98"/>
                <w:sz w:val="22"/>
                <w:u w:val="single"/>
              </w:rPr>
              <w:t xml:space="preserve">gofalcymdeithasol.cymru/dysgu-a-datblygu/cymwysterau-gwaith-cymdeithasol </w:t>
            </w:r>
          </w:p>
          <w:p w14:paraId="0A92B548"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39413DBC" w14:textId="77777777" w:rsidR="00F827F4" w:rsidRPr="00E3004B" w:rsidRDefault="009232C9" w:rsidP="00AC62D6">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hyperlink r:id="rId59" w:history="1">
              <w:r w:rsidR="00F827F4" w:rsidRPr="00E3004B">
                <w:rPr>
                  <w:rStyle w:val="Hyperlink"/>
                  <w:rFonts w:cs="Arial"/>
                  <w:b/>
                  <w:color w:val="2A8E98"/>
                  <w:sz w:val="22"/>
                </w:rPr>
                <w:t>gofalcymdeithasol.cymru/hub/hub-resource-sub-categories/gorchmynion-amddiffyn-a-chynorthwyo-oedolion</w:t>
              </w:r>
            </w:hyperlink>
            <w:r w:rsidR="00F827F4" w:rsidRPr="00E3004B">
              <w:rPr>
                <w:rFonts w:cs="Arial"/>
                <w:b/>
                <w:sz w:val="22"/>
              </w:rPr>
              <w:t xml:space="preserve"> </w:t>
            </w:r>
          </w:p>
          <w:p w14:paraId="16EA201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2EDD5D62"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w:t>
            </w:r>
          </w:p>
        </w:tc>
      </w:tr>
    </w:tbl>
    <w:p w14:paraId="24818688" w14:textId="77777777" w:rsidR="00F827F4" w:rsidRPr="00D43732" w:rsidRDefault="00F827F4" w:rsidP="00F827F4">
      <w:pPr>
        <w:rPr>
          <w:rFonts w:ascii="Arial" w:hAnsi="Arial" w:cs="Arial"/>
          <w:sz w:val="24"/>
          <w:szCs w:val="24"/>
          <w:lang w:val="cy-GB"/>
        </w:rPr>
      </w:pPr>
    </w:p>
    <w:p w14:paraId="1812C62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349A416" w14:textId="0D4403D6"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Gweithiwr cymdeithasol (3 blynedd a thu hwnt)</w:t>
      </w:r>
    </w:p>
    <w:p w14:paraId="6D5441AF" w14:textId="77777777" w:rsidR="00D43732" w:rsidRPr="00E3004B" w:rsidRDefault="00D43732">
      <w:pPr>
        <w:rPr>
          <w:rFonts w:ascii="Arial" w:hAnsi="Arial" w:cs="Arial"/>
        </w:rPr>
      </w:pPr>
      <w:r w:rsidRPr="00E3004B">
        <w:rPr>
          <w:rFonts w:ascii="Arial" w:hAnsi="Arial" w:cs="Arial"/>
        </w:rPr>
        <w:t>Gweithiwr cymdeithasol gyda mwy na dwy flynedd o brofiad ar ôl cymhwyso.</w:t>
      </w:r>
    </w:p>
    <w:p w14:paraId="5468B62F"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1996BA8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55604E" w14:textId="77777777" w:rsidR="00F827F4" w:rsidRPr="00E3004B" w:rsidRDefault="00F827F4">
            <w:pPr>
              <w:rPr>
                <w:rFonts w:cs="Arial"/>
                <w:sz w:val="22"/>
              </w:rPr>
            </w:pPr>
            <w:r w:rsidRPr="00E3004B">
              <w:rPr>
                <w:rFonts w:cs="Arial"/>
                <w:sz w:val="22"/>
              </w:rPr>
              <w:t>Gofynion cofrestru Gofal Cymdeithasol Cymru</w:t>
            </w:r>
          </w:p>
          <w:p w14:paraId="115C5772" w14:textId="77777777" w:rsidR="00F827F4" w:rsidRPr="00E3004B" w:rsidRDefault="00F827F4">
            <w:pPr>
              <w:rPr>
                <w:rFonts w:cs="Arial"/>
                <w:sz w:val="22"/>
              </w:rPr>
            </w:pPr>
          </w:p>
        </w:tc>
        <w:tc>
          <w:tcPr>
            <w:tcW w:w="7432" w:type="dxa"/>
            <w:hideMark/>
          </w:tcPr>
          <w:p w14:paraId="3941CE4E"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bob</w:t>
            </w:r>
            <w:r w:rsidRPr="00E3004B">
              <w:rPr>
                <w:rFonts w:cs="Arial"/>
                <w:sz w:val="22"/>
              </w:rPr>
              <w:t xml:space="preserve"> </w:t>
            </w:r>
            <w:r w:rsidR="007E2187" w:rsidRPr="00E3004B">
              <w:rPr>
                <w:rFonts w:cs="Arial"/>
                <w:sz w:val="22"/>
              </w:rPr>
              <w:t>g</w:t>
            </w:r>
            <w:r w:rsidRPr="00E3004B">
              <w:rPr>
                <w:rFonts w:cs="Arial"/>
                <w:sz w:val="22"/>
              </w:rPr>
              <w:t>weith</w:t>
            </w:r>
            <w:r w:rsidR="007E2187" w:rsidRPr="00E3004B">
              <w:rPr>
                <w:rFonts w:cs="Arial"/>
                <w:sz w:val="22"/>
              </w:rPr>
              <w:t>i</w:t>
            </w:r>
            <w:r w:rsidRPr="00E3004B">
              <w:rPr>
                <w:rFonts w:cs="Arial"/>
                <w:sz w:val="22"/>
              </w:rPr>
              <w:t>wr cymdeithasol fod wedi c</w:t>
            </w:r>
            <w:r w:rsidR="000236B5" w:rsidRPr="00E3004B">
              <w:rPr>
                <w:rFonts w:cs="Arial"/>
                <w:sz w:val="22"/>
              </w:rPr>
              <w:t>ofrestru gyda</w:t>
            </w:r>
            <w:r w:rsidRPr="00E3004B">
              <w:rPr>
                <w:rFonts w:cs="Arial"/>
                <w:sz w:val="22"/>
              </w:rPr>
              <w:t xml:space="preserve"> Gofal Cymdeithasol Cymru.</w:t>
            </w:r>
          </w:p>
          <w:p w14:paraId="1E93725A" w14:textId="7EC329EA"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1E6A2C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67F23CA" w14:textId="77777777" w:rsidR="00F827F4" w:rsidRPr="00E3004B" w:rsidRDefault="00F827F4">
            <w:pPr>
              <w:rPr>
                <w:rFonts w:cs="Arial"/>
                <w:b w:val="0"/>
                <w:sz w:val="22"/>
              </w:rPr>
            </w:pPr>
            <w:r w:rsidRPr="00E3004B">
              <w:rPr>
                <w:rFonts w:cs="Arial"/>
                <w:b w:val="0"/>
                <w:sz w:val="22"/>
              </w:rPr>
              <w:t>Gofynion eraill</w:t>
            </w:r>
          </w:p>
          <w:p w14:paraId="168CC631" w14:textId="77777777" w:rsidR="00F827F4" w:rsidRPr="00E3004B" w:rsidRDefault="00F827F4">
            <w:pPr>
              <w:rPr>
                <w:rFonts w:cs="Arial"/>
                <w:b w:val="0"/>
                <w:sz w:val="22"/>
              </w:rPr>
            </w:pPr>
          </w:p>
          <w:p w14:paraId="319BF60E" w14:textId="77777777" w:rsidR="00F827F4" w:rsidRPr="00E3004B" w:rsidRDefault="00F827F4">
            <w:pPr>
              <w:rPr>
                <w:rFonts w:cs="Arial"/>
                <w:b w:val="0"/>
                <w:sz w:val="22"/>
              </w:rPr>
            </w:pPr>
          </w:p>
        </w:tc>
        <w:tc>
          <w:tcPr>
            <w:tcW w:w="7432" w:type="dxa"/>
          </w:tcPr>
          <w:p w14:paraId="473B500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4979E752"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4AC194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7E2187"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2C946473" w14:textId="77777777" w:rsidR="00F827F4" w:rsidRPr="00E3004B" w:rsidRDefault="009232C9" w:rsidP="007E2187">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60" w:anchor="section-936-anchor" w:history="1">
              <w:r w:rsidR="00F827F4" w:rsidRPr="00E3004B">
                <w:rPr>
                  <w:rStyle w:val="Hyperlink"/>
                  <w:rFonts w:cs="Arial"/>
                  <w:b/>
                  <w:color w:val="70B897"/>
                  <w:sz w:val="22"/>
                </w:rPr>
                <w:t>gofalcymdeithasol.cymru/dysgu-a-datblygu/cymwysterau-gwaith-cymdeithsol</w:t>
              </w:r>
            </w:hyperlink>
          </w:p>
          <w:p w14:paraId="395235CC" w14:textId="77777777" w:rsidR="00E3004B" w:rsidRPr="00E3004B" w:rsidRDefault="00E3004B" w:rsidP="007E2187">
            <w:pPr>
              <w:cnfStyle w:val="000000000000" w:firstRow="0" w:lastRow="0" w:firstColumn="0" w:lastColumn="0" w:oddVBand="0" w:evenVBand="0" w:oddHBand="0" w:evenHBand="0" w:firstRowFirstColumn="0" w:firstRowLastColumn="0" w:lastRowFirstColumn="0" w:lastRowLastColumn="0"/>
              <w:rPr>
                <w:rStyle w:val="Hyperlink"/>
                <w:rFonts w:cs="Arial"/>
                <w:sz w:val="22"/>
              </w:rPr>
            </w:pPr>
          </w:p>
        </w:tc>
      </w:tr>
      <w:tr w:rsidR="00F827F4" w:rsidRPr="00D43732" w14:paraId="5861EDA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EA132D"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58EE784B"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4F89B202"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707ECB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70C2FAB1" w14:textId="77777777" w:rsidR="00F827F4" w:rsidRPr="00E3004B" w:rsidRDefault="00F827F4">
            <w:pPr>
              <w:pStyle w:val="ListParagraph"/>
              <w:rPr>
                <w:rFonts w:cs="Arial"/>
                <w:b w:val="0"/>
                <w:sz w:val="22"/>
              </w:rPr>
            </w:pPr>
          </w:p>
        </w:tc>
        <w:tc>
          <w:tcPr>
            <w:tcW w:w="7432" w:type="dxa"/>
          </w:tcPr>
          <w:p w14:paraId="0318472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 xml:space="preserve">Cymwysterau sydd eu hangen er mwyn cofrestru: </w:t>
            </w:r>
          </w:p>
          <w:p w14:paraId="556D3C9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BB3066" w14:textId="77777777" w:rsidR="00F827F4" w:rsidRPr="00E3004B" w:rsidRDefault="00F827F4" w:rsidP="008979A1">
            <w:pPr>
              <w:pStyle w:val="ListParagraph"/>
              <w:numPr>
                <w:ilvl w:val="0"/>
                <w:numId w:val="100"/>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w:t>
            </w:r>
          </w:p>
          <w:p w14:paraId="5A3C8FF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06C11E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sy’n cael eu hargymell ar gyfer ymarfer:</w:t>
            </w:r>
          </w:p>
          <w:p w14:paraId="2CF7D1F1"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A3DCA2A" w14:textId="77777777" w:rsidR="00F827F4" w:rsidRPr="00E3004B" w:rsidRDefault="00F827F4" w:rsidP="008979A1">
            <w:pPr>
              <w:pStyle w:val="ListParagraph"/>
              <w:numPr>
                <w:ilvl w:val="0"/>
                <w:numId w:val="100"/>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Ymarfer Profiadol mewn Gwaith Cymdeithasol</w:t>
            </w:r>
          </w:p>
          <w:p w14:paraId="6F818F43"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A51302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FE72AA9"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225C6D10" w14:textId="0618E279" w:rsidR="00F827F4" w:rsidRPr="00E3004B" w:rsidRDefault="00F827F4" w:rsidP="008979A1">
            <w:pPr>
              <w:pStyle w:val="ListParagraph"/>
              <w:numPr>
                <w:ilvl w:val="0"/>
                <w:numId w:val="100"/>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4ED0C63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123A8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7B131E4"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43D3DCFB" w14:textId="77777777" w:rsidR="00F827F4" w:rsidRPr="00E3004B" w:rsidRDefault="00F827F4">
            <w:pPr>
              <w:rPr>
                <w:rFonts w:cs="Arial"/>
                <w:b w:val="0"/>
                <w:sz w:val="22"/>
              </w:rPr>
            </w:pPr>
          </w:p>
        </w:tc>
        <w:tc>
          <w:tcPr>
            <w:tcW w:w="7432" w:type="dxa"/>
          </w:tcPr>
          <w:p w14:paraId="31D16B4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0CE0A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9D737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55D5106" w14:textId="77777777" w:rsidR="00F827F4" w:rsidRPr="00E3004B" w:rsidRDefault="00F827F4">
            <w:pPr>
              <w:rPr>
                <w:rFonts w:cs="Arial"/>
                <w:b w:val="0"/>
                <w:sz w:val="22"/>
              </w:rPr>
            </w:pPr>
            <w:r w:rsidRPr="00E3004B">
              <w:rPr>
                <w:rFonts w:cs="Arial"/>
                <w:b w:val="0"/>
                <w:sz w:val="22"/>
              </w:rPr>
              <w:t>Argymhellion a gofynion o ran sefydlu</w:t>
            </w:r>
          </w:p>
          <w:p w14:paraId="57FA1B56" w14:textId="77777777" w:rsidR="00F827F4" w:rsidRPr="00E3004B" w:rsidRDefault="00F827F4">
            <w:pPr>
              <w:rPr>
                <w:rFonts w:cs="Arial"/>
                <w:b w:val="0"/>
                <w:sz w:val="22"/>
              </w:rPr>
            </w:pPr>
          </w:p>
          <w:p w14:paraId="30F78903" w14:textId="77777777" w:rsidR="00F827F4" w:rsidRPr="00E3004B" w:rsidRDefault="00F827F4">
            <w:pPr>
              <w:rPr>
                <w:rFonts w:cs="Arial"/>
                <w:b w:val="0"/>
                <w:sz w:val="22"/>
              </w:rPr>
            </w:pPr>
          </w:p>
        </w:tc>
        <w:tc>
          <w:tcPr>
            <w:tcW w:w="7432" w:type="dxa"/>
          </w:tcPr>
          <w:p w14:paraId="234FF89B" w14:textId="202BF1A4"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4E0114D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A8987B3" w14:textId="4F74C572"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weithwyr cymdeithasol sydd wedi cymhwyso ar ôl </w:t>
            </w:r>
            <w:r w:rsid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4DC774B7"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2927A0B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AC62D6" w:rsidRPr="00E3004B">
              <w:rPr>
                <w:rFonts w:cs="Arial"/>
                <w:sz w:val="22"/>
              </w:rPr>
              <w:t>mwy</w:t>
            </w:r>
            <w:r w:rsidRPr="00E3004B">
              <w:rPr>
                <w:rFonts w:cs="Arial"/>
                <w:sz w:val="22"/>
              </w:rPr>
              <w:t xml:space="preserve"> o wybodaeth ar gael y</w:t>
            </w:r>
            <w:r w:rsidR="00AC62D6" w:rsidRPr="00E3004B">
              <w:rPr>
                <w:rFonts w:cs="Arial"/>
                <w:sz w:val="22"/>
              </w:rPr>
              <w:t>n</w:t>
            </w:r>
            <w:r w:rsidRPr="00E3004B">
              <w:rPr>
                <w:rFonts w:cs="Arial"/>
                <w:sz w:val="22"/>
              </w:rPr>
              <w:t xml:space="preserve">: </w:t>
            </w:r>
          </w:p>
          <w:p w14:paraId="704D5948" w14:textId="77777777" w:rsidR="00F827F4" w:rsidRPr="00E3004B" w:rsidRDefault="009232C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61" w:anchor="section-936-anchor" w:history="1">
              <w:r w:rsidR="00F827F4" w:rsidRPr="00E3004B">
                <w:rPr>
                  <w:rStyle w:val="Hyperlink"/>
                  <w:rFonts w:cs="Arial"/>
                  <w:b/>
                  <w:color w:val="70B897"/>
                  <w:sz w:val="22"/>
                </w:rPr>
                <w:t>gofalcymdeithasol.cymru/dysgu-a-datblygu/cymwysterau-gwaith-cymdeithsol</w:t>
              </w:r>
            </w:hyperlink>
          </w:p>
          <w:p w14:paraId="6266FFF6"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4767449" w14:textId="77D56333"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AC62D6"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AC62D6" w:rsidRPr="00E3004B">
              <w:rPr>
                <w:rFonts w:cs="Arial"/>
                <w:i/>
                <w:iCs/>
                <w:sz w:val="22"/>
              </w:rPr>
              <w:t>ô</w:t>
            </w:r>
            <w:r w:rsidRPr="00E3004B">
              <w:rPr>
                <w:rFonts w:cs="Arial"/>
                <w:i/>
                <w:iCs/>
                <w:sz w:val="22"/>
              </w:rPr>
              <w:t xml:space="preserve">d Ymarfer Proffesiynol </w:t>
            </w:r>
            <w:r w:rsidR="009A5812" w:rsidRPr="00E3004B">
              <w:rPr>
                <w:rFonts w:cs="Arial"/>
                <w:i/>
                <w:iCs/>
                <w:sz w:val="22"/>
              </w:rPr>
              <w:t>G</w:t>
            </w:r>
            <w:r w:rsidRPr="00E3004B">
              <w:rPr>
                <w:rFonts w:cs="Arial"/>
                <w:i/>
                <w:iCs/>
                <w:sz w:val="22"/>
              </w:rPr>
              <w:t xml:space="preserve">ofal </w:t>
            </w:r>
            <w:r w:rsidR="009A5812" w:rsidRPr="00E3004B">
              <w:rPr>
                <w:rFonts w:cs="Arial"/>
                <w:i/>
                <w:iCs/>
                <w:sz w:val="22"/>
              </w:rPr>
              <w:t>C</w:t>
            </w:r>
            <w:r w:rsidRPr="00E3004B">
              <w:rPr>
                <w:rFonts w:cs="Arial"/>
                <w:i/>
                <w:iCs/>
                <w:sz w:val="22"/>
              </w:rPr>
              <w:t>ymdeithasol</w:t>
            </w:r>
            <w:r w:rsidR="00AC62D6" w:rsidRPr="00E3004B">
              <w:rPr>
                <w:rFonts w:cs="Arial"/>
                <w:iCs/>
                <w:sz w:val="22"/>
              </w:rPr>
              <w:t>.</w:t>
            </w:r>
          </w:p>
          <w:p w14:paraId="6F57C7E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40A33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4626D46"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5F06EB3F" w14:textId="77777777" w:rsidR="00F827F4" w:rsidRPr="00E3004B" w:rsidRDefault="00F827F4">
            <w:pPr>
              <w:rPr>
                <w:rFonts w:cs="Arial"/>
                <w:b w:val="0"/>
                <w:sz w:val="22"/>
              </w:rPr>
            </w:pPr>
          </w:p>
          <w:p w14:paraId="277BC168" w14:textId="77777777" w:rsidR="00F827F4" w:rsidRPr="00E3004B" w:rsidRDefault="00F827F4">
            <w:pPr>
              <w:rPr>
                <w:rFonts w:cs="Arial"/>
                <w:b w:val="0"/>
                <w:sz w:val="22"/>
              </w:rPr>
            </w:pPr>
          </w:p>
        </w:tc>
        <w:tc>
          <w:tcPr>
            <w:tcW w:w="7432" w:type="dxa"/>
          </w:tcPr>
          <w:p w14:paraId="51B76D60" w14:textId="349492F3"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E3004B">
              <w:rPr>
                <w:rFonts w:cs="Arial"/>
                <w:sz w:val="22"/>
              </w:rPr>
              <w:t>h</w:t>
            </w:r>
            <w:r w:rsidR="007F0227" w:rsidRPr="00E3004B">
              <w:rPr>
                <w:rFonts w:cs="Arial"/>
                <w:sz w:val="22"/>
              </w:rPr>
              <w:t xml:space="preserve">yfforddiant a </w:t>
            </w:r>
            <w:r w:rsidR="00E3004B">
              <w:rPr>
                <w:rFonts w:cs="Arial"/>
                <w:sz w:val="22"/>
              </w:rPr>
              <w:t>d</w:t>
            </w:r>
            <w:r w:rsidR="007F0227" w:rsidRPr="00E3004B">
              <w:rPr>
                <w:rFonts w:cs="Arial"/>
                <w:sz w:val="22"/>
              </w:rPr>
              <w:t xml:space="preserve">ysgu </w:t>
            </w:r>
            <w:r w:rsid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w:t>
            </w:r>
          </w:p>
          <w:p w14:paraId="04EBD75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B1DC4E" w14:textId="26462A2D" w:rsidR="00AC62D6"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9A5812"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Fframwaith </w:t>
            </w:r>
            <w:r w:rsidR="005C56C9" w:rsidRPr="00E3004B">
              <w:rPr>
                <w:rFonts w:cs="Arial"/>
                <w:sz w:val="22"/>
              </w:rPr>
              <w:t>DAPP</w:t>
            </w:r>
            <w:r w:rsidRPr="00E3004B">
              <w:rPr>
                <w:rFonts w:cs="Arial"/>
                <w:sz w:val="22"/>
              </w:rPr>
              <w:t xml:space="preserve"> yn cefnogi gweithwyr cymdeithasol wrth iddynt ymarfer a chamu ymlaen </w:t>
            </w:r>
            <w:r w:rsidR="009A5812" w:rsidRPr="00E3004B">
              <w:rPr>
                <w:rFonts w:cs="Arial"/>
                <w:sz w:val="22"/>
              </w:rPr>
              <w:t xml:space="preserve">gydol </w:t>
            </w:r>
            <w:r w:rsidRPr="00E3004B">
              <w:rPr>
                <w:rFonts w:cs="Arial"/>
                <w:sz w:val="22"/>
              </w:rPr>
              <w:t xml:space="preserve">eu gyrfa. </w:t>
            </w:r>
          </w:p>
          <w:p w14:paraId="505D8E27" w14:textId="77777777" w:rsidR="00AC62D6" w:rsidRPr="00E3004B" w:rsidRDefault="00AC62D6">
            <w:pPr>
              <w:cnfStyle w:val="000000010000" w:firstRow="0" w:lastRow="0" w:firstColumn="0" w:lastColumn="0" w:oddVBand="0" w:evenVBand="0" w:oddHBand="0" w:evenHBand="1" w:firstRowFirstColumn="0" w:firstRowLastColumn="0" w:lastRowFirstColumn="0" w:lastRowLastColumn="0"/>
              <w:rPr>
                <w:rFonts w:cs="Arial"/>
                <w:sz w:val="22"/>
              </w:rPr>
            </w:pPr>
          </w:p>
          <w:p w14:paraId="302344A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540CEC38" w14:textId="75F8BA79"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b/>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0ECEF35E" w14:textId="5EBF831C"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345B1A84" w14:textId="572B91F0"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00E3004B">
              <w:rPr>
                <w:rFonts w:cs="Arial"/>
                <w:b/>
                <w:sz w:val="22"/>
              </w:rPr>
              <w:t xml:space="preserve"> </w:t>
            </w:r>
            <w:r w:rsidR="00E3004B" w:rsidRPr="007426EA">
              <w:rPr>
                <w:rFonts w:cs="Arial"/>
                <w:b/>
                <w:sz w:val="22"/>
              </w:rPr>
              <w:t>–</w:t>
            </w:r>
            <w:r w:rsidRPr="00E3004B">
              <w:rPr>
                <w:rFonts w:cs="Arial"/>
                <w:sz w:val="22"/>
              </w:rPr>
              <w:t xml:space="preserve"> ar gyfer gweithwyr cymdeithasol mewn rolau uwch, gan gynnwys ymarfer cymhleth, goruchwylio a chefnogi gweithwyr cymdeithasol eraill a gwaith ymchwil a datblygu perthnasol i'r gwasanaeth</w:t>
            </w:r>
            <w:r w:rsidR="00E3004B">
              <w:rPr>
                <w:rFonts w:cs="Arial"/>
                <w:sz w:val="22"/>
              </w:rPr>
              <w:t>.</w:t>
            </w:r>
          </w:p>
          <w:p w14:paraId="26150ABA" w14:textId="076D490F"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t>
            </w:r>
            <w:r w:rsidR="00AC62D6" w:rsidRPr="00E3004B">
              <w:rPr>
                <w:rFonts w:cs="Arial"/>
                <w:b/>
                <w:sz w:val="22"/>
              </w:rPr>
              <w:t>waith Cymdeithasol Ymgynghorol</w:t>
            </w:r>
            <w:r w:rsidR="00AC62D6"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0698886A"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10495412"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682AE97D" w14:textId="77777777" w:rsidR="00F827F4" w:rsidRPr="00E3004B"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62" w:anchor="section-936-anchor" w:history="1">
              <w:r w:rsidR="00F827F4" w:rsidRPr="00E3004B">
                <w:rPr>
                  <w:rStyle w:val="Hyperlink"/>
                  <w:rFonts w:cs="Arial"/>
                  <w:b/>
                  <w:color w:val="2A8E98"/>
                  <w:sz w:val="22"/>
                </w:rPr>
                <w:t>gofalcymdeithasol.cymru/dysgu-a-datblygu/cymwysterau-gwaith-cymdeithsol</w:t>
              </w:r>
            </w:hyperlink>
          </w:p>
          <w:p w14:paraId="514C4E0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5A58C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Yn ogystal, gallai'r rolau arwain at gyfleoedd yn y meysydd canlynol:</w:t>
            </w:r>
          </w:p>
          <w:p w14:paraId="5EC4A7D6" w14:textId="77777777" w:rsidR="00E3004B" w:rsidRP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600CBC4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639F147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68E0963B" w14:textId="0457D49D"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AC62D6" w:rsidRPr="00E3004B">
              <w:rPr>
                <w:rFonts w:cs="Arial"/>
                <w:sz w:val="22"/>
              </w:rPr>
              <w:t xml:space="preserve"> Rhaglen Datblygu Rheolwyr Tîm)</w:t>
            </w:r>
          </w:p>
          <w:p w14:paraId="0AF04B73"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3F8B317A"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r w:rsidRPr="00E3004B">
              <w:rPr>
                <w:rFonts w:cs="Arial"/>
                <w:b/>
                <w:color w:val="2A8E98"/>
                <w:sz w:val="22"/>
                <w:u w:val="single"/>
              </w:rPr>
              <w:t xml:space="preserve">gofalcymdeithasol.cymru/dysgu-a-datblygu/cymwysterau-gwaith-cymdeithasol </w:t>
            </w:r>
          </w:p>
          <w:p w14:paraId="59F5DFB9"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4894A435" w14:textId="77777777" w:rsidR="00F827F4" w:rsidRPr="00E3004B" w:rsidRDefault="009232C9" w:rsidP="00AC62D6">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63" w:history="1">
              <w:r w:rsidR="00F827F4" w:rsidRPr="00E3004B">
                <w:rPr>
                  <w:rStyle w:val="Hyperlink"/>
                  <w:rFonts w:cs="Arial"/>
                  <w:b/>
                  <w:color w:val="2A8E98"/>
                  <w:sz w:val="22"/>
                </w:rPr>
                <w:t>gofalcymdeithasol.cymru/hub/hub-resource-sub-categories/gorchmynion-amddiffyn-a-chynorthwyo-oedolion</w:t>
              </w:r>
            </w:hyperlink>
            <w:r w:rsidR="00F827F4" w:rsidRPr="00E3004B">
              <w:rPr>
                <w:rFonts w:cs="Arial"/>
                <w:b/>
                <w:color w:val="2A8E98"/>
                <w:sz w:val="22"/>
              </w:rPr>
              <w:t xml:space="preserve"> </w:t>
            </w:r>
          </w:p>
          <w:p w14:paraId="096C6398"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1E3565A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Mentor</w:t>
            </w:r>
          </w:p>
          <w:p w14:paraId="0188C029"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w:t>
            </w:r>
          </w:p>
        </w:tc>
      </w:tr>
    </w:tbl>
    <w:p w14:paraId="28C3136F" w14:textId="77777777" w:rsidR="00F827F4" w:rsidRPr="00D43732" w:rsidRDefault="00F827F4" w:rsidP="00F827F4">
      <w:pPr>
        <w:rPr>
          <w:rFonts w:ascii="Arial" w:hAnsi="Arial" w:cs="Arial"/>
          <w:sz w:val="24"/>
          <w:szCs w:val="24"/>
          <w:lang w:val="cy-GB"/>
        </w:rPr>
      </w:pPr>
    </w:p>
    <w:p w14:paraId="5ECD5839"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6BE66D1" w14:textId="61FB8F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Gweithiwr cymdeithasol (blynyddoedd 1 a 2)</w:t>
      </w:r>
    </w:p>
    <w:p w14:paraId="0C790F1A" w14:textId="77777777" w:rsidR="00D43732" w:rsidRPr="00E3004B" w:rsidRDefault="00D43732">
      <w:pPr>
        <w:rPr>
          <w:rFonts w:ascii="Arial" w:hAnsi="Arial" w:cs="Arial"/>
        </w:rPr>
      </w:pPr>
      <w:r w:rsidRPr="00E3004B">
        <w:rPr>
          <w:rFonts w:ascii="Arial" w:hAnsi="Arial" w:cs="Arial"/>
        </w:rPr>
        <w:t>Gweithiwr cymdeithasol gyda llai na dwy flynedd o brofiad ar ôl cymhwyso ac yn ei rôl gyntaf fel gweithiwr cymdeithasol.</w:t>
      </w:r>
    </w:p>
    <w:p w14:paraId="1B45130B"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081514D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0B910F7" w14:textId="77777777" w:rsidR="00F827F4" w:rsidRPr="00E3004B" w:rsidRDefault="00F827F4">
            <w:pPr>
              <w:rPr>
                <w:rFonts w:cs="Arial"/>
                <w:sz w:val="22"/>
              </w:rPr>
            </w:pPr>
            <w:r w:rsidRPr="00E3004B">
              <w:rPr>
                <w:rFonts w:cs="Arial"/>
                <w:sz w:val="22"/>
              </w:rPr>
              <w:t>Gofynion cofrestru Gofal Cymdeithasol Cymru</w:t>
            </w:r>
          </w:p>
          <w:p w14:paraId="06CCD390" w14:textId="77777777" w:rsidR="00F827F4" w:rsidRPr="00E3004B" w:rsidRDefault="00F827F4">
            <w:pPr>
              <w:rPr>
                <w:rFonts w:cs="Arial"/>
                <w:sz w:val="22"/>
              </w:rPr>
            </w:pPr>
          </w:p>
        </w:tc>
        <w:tc>
          <w:tcPr>
            <w:tcW w:w="7432" w:type="dxa"/>
            <w:hideMark/>
          </w:tcPr>
          <w:p w14:paraId="3967A75E" w14:textId="77777777" w:rsidR="00F827F4" w:rsidRDefault="00F827F4" w:rsidP="006970C9">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6970C9" w:rsidRPr="00E3004B">
              <w:rPr>
                <w:rFonts w:cs="Arial"/>
                <w:sz w:val="22"/>
              </w:rPr>
              <w:t>bob</w:t>
            </w:r>
            <w:r w:rsidRPr="00E3004B">
              <w:rPr>
                <w:rFonts w:cs="Arial"/>
                <w:sz w:val="22"/>
              </w:rPr>
              <w:t xml:space="preserve"> </w:t>
            </w:r>
            <w:r w:rsidR="006970C9" w:rsidRPr="00E3004B">
              <w:rPr>
                <w:rFonts w:cs="Arial"/>
                <w:sz w:val="22"/>
              </w:rPr>
              <w:t>g</w:t>
            </w:r>
            <w:r w:rsidRPr="00E3004B">
              <w:rPr>
                <w:rFonts w:cs="Arial"/>
                <w:sz w:val="22"/>
              </w:rPr>
              <w:t>weith</w:t>
            </w:r>
            <w:r w:rsidR="006970C9" w:rsidRPr="00E3004B">
              <w:rPr>
                <w:rFonts w:cs="Arial"/>
                <w:sz w:val="22"/>
              </w:rPr>
              <w:t>i</w:t>
            </w:r>
            <w:r w:rsidRPr="00E3004B">
              <w:rPr>
                <w:rFonts w:cs="Arial"/>
                <w:sz w:val="22"/>
              </w:rPr>
              <w:t>wr cymdeithasol fod wedi c</w:t>
            </w:r>
            <w:r w:rsidR="000236B5" w:rsidRPr="00E3004B">
              <w:rPr>
                <w:rFonts w:cs="Arial"/>
                <w:sz w:val="22"/>
              </w:rPr>
              <w:t>ofrestru gyda</w:t>
            </w:r>
            <w:r w:rsidRPr="00E3004B">
              <w:rPr>
                <w:rFonts w:cs="Arial"/>
                <w:sz w:val="22"/>
              </w:rPr>
              <w:t xml:space="preserve"> Gofal Cymdeithasol Cymru.</w:t>
            </w:r>
          </w:p>
          <w:p w14:paraId="7ADCEA4A" w14:textId="38843452" w:rsidR="00E3004B" w:rsidRPr="00E3004B" w:rsidRDefault="00E3004B" w:rsidP="006970C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EA1323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BCC5A30" w14:textId="77777777" w:rsidR="00F827F4" w:rsidRPr="00E3004B" w:rsidRDefault="00F827F4">
            <w:pPr>
              <w:rPr>
                <w:rFonts w:cs="Arial"/>
                <w:b w:val="0"/>
                <w:sz w:val="22"/>
              </w:rPr>
            </w:pPr>
            <w:r w:rsidRPr="00E3004B">
              <w:rPr>
                <w:rFonts w:cs="Arial"/>
                <w:b w:val="0"/>
                <w:sz w:val="22"/>
              </w:rPr>
              <w:t>Gofynion eraill</w:t>
            </w:r>
          </w:p>
          <w:p w14:paraId="59ACA91F" w14:textId="77777777" w:rsidR="00F827F4" w:rsidRPr="00E3004B" w:rsidRDefault="00F827F4">
            <w:pPr>
              <w:rPr>
                <w:rFonts w:cs="Arial"/>
                <w:b w:val="0"/>
                <w:sz w:val="22"/>
              </w:rPr>
            </w:pPr>
          </w:p>
          <w:p w14:paraId="4FE0E141" w14:textId="77777777" w:rsidR="00F827F4" w:rsidRPr="00E3004B" w:rsidRDefault="00F827F4">
            <w:pPr>
              <w:rPr>
                <w:rFonts w:cs="Arial"/>
                <w:b w:val="0"/>
                <w:sz w:val="22"/>
              </w:rPr>
            </w:pPr>
          </w:p>
        </w:tc>
        <w:tc>
          <w:tcPr>
            <w:tcW w:w="7432" w:type="dxa"/>
          </w:tcPr>
          <w:p w14:paraId="012E500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68C11F71"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3E0186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6970C9" w:rsidRPr="00E3004B">
              <w:rPr>
                <w:rFonts w:cs="Arial"/>
                <w:sz w:val="22"/>
              </w:rPr>
              <w:t>mwy</w:t>
            </w:r>
            <w:r w:rsidRPr="00E3004B">
              <w:rPr>
                <w:rFonts w:cs="Arial"/>
                <w:sz w:val="22"/>
              </w:rPr>
              <w:t xml:space="preserve"> o wybodaeth ar gael y</w:t>
            </w:r>
            <w:r w:rsidR="006970C9" w:rsidRPr="00E3004B">
              <w:rPr>
                <w:rFonts w:cs="Arial"/>
                <w:sz w:val="22"/>
              </w:rPr>
              <w:t>n</w:t>
            </w:r>
            <w:r w:rsidRPr="00E3004B">
              <w:rPr>
                <w:rFonts w:cs="Arial"/>
                <w:sz w:val="22"/>
              </w:rPr>
              <w:t xml:space="preserve">: </w:t>
            </w:r>
          </w:p>
          <w:p w14:paraId="5715115E" w14:textId="77777777" w:rsidR="00F827F4" w:rsidRPr="00E3004B" w:rsidRDefault="009232C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64" w:anchor="section-936-anchor" w:history="1">
              <w:r w:rsidR="00F827F4" w:rsidRPr="00E3004B">
                <w:rPr>
                  <w:rStyle w:val="Hyperlink"/>
                  <w:rFonts w:cs="Arial"/>
                  <w:b/>
                  <w:color w:val="70B897"/>
                  <w:sz w:val="22"/>
                </w:rPr>
                <w:t>gofalcymdeithasol.cymru/dysgu-a-datblygu/cymwysterau-gwaith-cymdeithsol</w:t>
              </w:r>
            </w:hyperlink>
          </w:p>
          <w:p w14:paraId="5E4816D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9BE617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64D8F2"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02E3A9D7"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72F73C1F"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11CA791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3736E04A" w14:textId="77777777" w:rsidR="00F827F4" w:rsidRPr="00E3004B" w:rsidRDefault="00F827F4">
            <w:pPr>
              <w:pStyle w:val="ListParagraph"/>
              <w:rPr>
                <w:rFonts w:cs="Arial"/>
                <w:b w:val="0"/>
                <w:sz w:val="22"/>
              </w:rPr>
            </w:pPr>
          </w:p>
        </w:tc>
        <w:tc>
          <w:tcPr>
            <w:tcW w:w="7432" w:type="dxa"/>
          </w:tcPr>
          <w:p w14:paraId="4F473D7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 xml:space="preserve">Cymwysterau sydd eu hangen er mwyn cofrestru: </w:t>
            </w:r>
          </w:p>
          <w:p w14:paraId="7B0DDC1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DC2353A" w14:textId="77777777" w:rsidR="00F827F4" w:rsidRPr="00E3004B" w:rsidRDefault="00F827F4" w:rsidP="008979A1">
            <w:pPr>
              <w:pStyle w:val="ListParagraph"/>
              <w:numPr>
                <w:ilvl w:val="0"/>
                <w:numId w:val="101"/>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6970C9" w:rsidRPr="00E3004B">
              <w:rPr>
                <w:rFonts w:cs="Arial"/>
                <w:sz w:val="22"/>
              </w:rPr>
              <w:t>g</w:t>
            </w:r>
            <w:r w:rsidRPr="00E3004B">
              <w:rPr>
                <w:rFonts w:cs="Arial"/>
                <w:sz w:val="22"/>
              </w:rPr>
              <w:t xml:space="preserve">waith </w:t>
            </w:r>
            <w:r w:rsidR="006970C9" w:rsidRPr="00E3004B">
              <w:rPr>
                <w:rFonts w:cs="Arial"/>
                <w:sz w:val="22"/>
              </w:rPr>
              <w:t>c</w:t>
            </w:r>
            <w:r w:rsidRPr="00E3004B">
              <w:rPr>
                <w:rFonts w:cs="Arial"/>
                <w:sz w:val="22"/>
              </w:rPr>
              <w:t xml:space="preserve">ymdeithasol </w:t>
            </w:r>
          </w:p>
          <w:p w14:paraId="7E80D31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2F6EE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D2AFF90"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27AE125C"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5C031E20" w14:textId="0D58A400" w:rsidR="00F827F4" w:rsidRPr="00E3004B" w:rsidRDefault="00F827F4" w:rsidP="008979A1">
            <w:pPr>
              <w:pStyle w:val="ListParagraph"/>
              <w:numPr>
                <w:ilvl w:val="0"/>
                <w:numId w:val="101"/>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6970C9" w:rsidRPr="00E3004B">
              <w:rPr>
                <w:rFonts w:cs="Arial"/>
                <w:sz w:val="22"/>
              </w:rPr>
              <w:t>g</w:t>
            </w:r>
            <w:r w:rsidRPr="00E3004B">
              <w:rPr>
                <w:rFonts w:cs="Arial"/>
                <w:sz w:val="22"/>
              </w:rPr>
              <w:t xml:space="preserve">waith </w:t>
            </w:r>
            <w:r w:rsidR="006970C9"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7EA78F22" w14:textId="77777777" w:rsidR="00F827F4" w:rsidRPr="00E3004B"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7FB00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59B2D06"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5D1B26CE" w14:textId="77777777" w:rsidR="00F827F4" w:rsidRPr="00E3004B" w:rsidRDefault="00F827F4">
            <w:pPr>
              <w:rPr>
                <w:rFonts w:cs="Arial"/>
                <w:b w:val="0"/>
                <w:sz w:val="22"/>
              </w:rPr>
            </w:pPr>
          </w:p>
        </w:tc>
        <w:tc>
          <w:tcPr>
            <w:tcW w:w="7432" w:type="dxa"/>
          </w:tcPr>
          <w:p w14:paraId="75AC8EC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EDDE8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A735F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C919AB1" w14:textId="77777777" w:rsidR="00F827F4" w:rsidRPr="00E3004B" w:rsidRDefault="00F827F4">
            <w:pPr>
              <w:rPr>
                <w:rFonts w:cs="Arial"/>
                <w:b w:val="0"/>
                <w:sz w:val="22"/>
              </w:rPr>
            </w:pPr>
            <w:r w:rsidRPr="00E3004B">
              <w:rPr>
                <w:rFonts w:cs="Arial"/>
                <w:b w:val="0"/>
                <w:sz w:val="22"/>
              </w:rPr>
              <w:t>Argymhellion a gofynion o ran sefydlu</w:t>
            </w:r>
          </w:p>
          <w:p w14:paraId="28E86C84" w14:textId="77777777" w:rsidR="00F827F4" w:rsidRPr="00E3004B" w:rsidRDefault="00F827F4">
            <w:pPr>
              <w:rPr>
                <w:rFonts w:cs="Arial"/>
                <w:b w:val="0"/>
                <w:sz w:val="22"/>
              </w:rPr>
            </w:pPr>
          </w:p>
          <w:p w14:paraId="7797D34D" w14:textId="77777777" w:rsidR="00F827F4" w:rsidRPr="00E3004B" w:rsidRDefault="00F827F4">
            <w:pPr>
              <w:rPr>
                <w:rFonts w:cs="Arial"/>
                <w:b w:val="0"/>
                <w:sz w:val="22"/>
              </w:rPr>
            </w:pPr>
          </w:p>
        </w:tc>
        <w:tc>
          <w:tcPr>
            <w:tcW w:w="7432" w:type="dxa"/>
          </w:tcPr>
          <w:p w14:paraId="16921887" w14:textId="42D80ADA"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56060BEB" w14:textId="255442D9"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weithwyr cymdeithasol sydd wedi cymhwyso ar ôl </w:t>
            </w:r>
            <w:r w:rsidR="00981ADA">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2C953DEC" w14:textId="77777777" w:rsidR="00981ADA" w:rsidRPr="00E3004B" w:rsidRDefault="00981ADA">
            <w:pPr>
              <w:cnfStyle w:val="000000000000" w:firstRow="0" w:lastRow="0" w:firstColumn="0" w:lastColumn="0" w:oddVBand="0" w:evenVBand="0" w:oddHBand="0" w:evenHBand="0" w:firstRowFirstColumn="0" w:firstRowLastColumn="0" w:lastRowFirstColumn="0" w:lastRowLastColumn="0"/>
              <w:rPr>
                <w:rFonts w:cs="Arial"/>
                <w:sz w:val="22"/>
              </w:rPr>
            </w:pPr>
          </w:p>
          <w:p w14:paraId="41041AB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 xml:space="preserve">mwy </w:t>
            </w:r>
            <w:r w:rsidRPr="00E3004B">
              <w:rPr>
                <w:rFonts w:cs="Arial"/>
                <w:sz w:val="22"/>
              </w:rPr>
              <w:t>o wybodaeth ar gael y</w:t>
            </w:r>
            <w:r w:rsidR="00AC62D6" w:rsidRPr="00E3004B">
              <w:rPr>
                <w:rFonts w:cs="Arial"/>
                <w:sz w:val="22"/>
              </w:rPr>
              <w:t>n</w:t>
            </w:r>
            <w:r w:rsidRPr="00E3004B">
              <w:rPr>
                <w:rFonts w:cs="Arial"/>
                <w:sz w:val="22"/>
              </w:rPr>
              <w:t xml:space="preserve">: </w:t>
            </w:r>
          </w:p>
          <w:p w14:paraId="5581272F" w14:textId="77777777" w:rsidR="00F827F4" w:rsidRPr="00981ADA" w:rsidRDefault="009232C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65" w:anchor="section-936-anchor" w:history="1">
              <w:r w:rsidR="00F827F4" w:rsidRPr="00981ADA">
                <w:rPr>
                  <w:rStyle w:val="Hyperlink"/>
                  <w:rFonts w:cs="Arial"/>
                  <w:b/>
                  <w:color w:val="70B897"/>
                  <w:sz w:val="22"/>
                </w:rPr>
                <w:t>gofalcymdeithasol.cymru/dysgu-a-datblygu/cymwysterau-gwaith-cymdeithsol</w:t>
              </w:r>
            </w:hyperlink>
          </w:p>
          <w:p w14:paraId="56C90DF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A29990A" w14:textId="74755E53"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31E34"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981ADA">
              <w:rPr>
                <w:rFonts w:cs="Arial"/>
                <w:sz w:val="22"/>
              </w:rPr>
              <w:t>,</w:t>
            </w:r>
            <w:r w:rsidRPr="00E3004B">
              <w:rPr>
                <w:rFonts w:cs="Arial"/>
                <w:sz w:val="22"/>
              </w:rPr>
              <w:t xml:space="preserve"> ynghyd â chopi o'r </w:t>
            </w:r>
            <w:r w:rsidRPr="00E3004B">
              <w:rPr>
                <w:rFonts w:cs="Arial"/>
                <w:i/>
                <w:iCs/>
                <w:sz w:val="22"/>
              </w:rPr>
              <w:t>C</w:t>
            </w:r>
            <w:r w:rsidR="00C31E34" w:rsidRPr="00E3004B">
              <w:rPr>
                <w:rFonts w:cs="Arial"/>
                <w:i/>
                <w:iCs/>
                <w:sz w:val="22"/>
              </w:rPr>
              <w:t>ô</w:t>
            </w:r>
            <w:r w:rsidRPr="00E3004B">
              <w:rPr>
                <w:rFonts w:cs="Arial"/>
                <w:i/>
                <w:iCs/>
                <w:sz w:val="22"/>
              </w:rPr>
              <w:t xml:space="preserve">d Ymarfer Proffesiynol </w:t>
            </w:r>
            <w:r w:rsidR="009A5812" w:rsidRPr="00E3004B">
              <w:rPr>
                <w:rFonts w:cs="Arial"/>
                <w:i/>
                <w:iCs/>
                <w:sz w:val="22"/>
              </w:rPr>
              <w:t>G</w:t>
            </w:r>
            <w:r w:rsidRPr="00E3004B">
              <w:rPr>
                <w:rFonts w:cs="Arial"/>
                <w:i/>
                <w:iCs/>
                <w:sz w:val="22"/>
              </w:rPr>
              <w:t xml:space="preserve">ofal </w:t>
            </w:r>
            <w:r w:rsidR="009A5812" w:rsidRPr="00E3004B">
              <w:rPr>
                <w:rFonts w:cs="Arial"/>
                <w:i/>
                <w:iCs/>
                <w:sz w:val="22"/>
              </w:rPr>
              <w:t>C</w:t>
            </w:r>
            <w:r w:rsidRPr="00E3004B">
              <w:rPr>
                <w:rFonts w:cs="Arial"/>
                <w:i/>
                <w:iCs/>
                <w:sz w:val="22"/>
              </w:rPr>
              <w:t>ymdeithasol</w:t>
            </w:r>
            <w:r w:rsidR="00C31E34" w:rsidRPr="00E3004B">
              <w:rPr>
                <w:rFonts w:cs="Arial"/>
                <w:i/>
                <w:iCs/>
                <w:sz w:val="22"/>
              </w:rPr>
              <w:t>.</w:t>
            </w:r>
          </w:p>
          <w:p w14:paraId="28E10C72"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D93B6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5CE7304"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2C1F26F6" w14:textId="77777777" w:rsidR="00F827F4" w:rsidRPr="00E3004B" w:rsidRDefault="00F827F4">
            <w:pPr>
              <w:rPr>
                <w:rFonts w:cs="Arial"/>
                <w:b w:val="0"/>
                <w:sz w:val="22"/>
              </w:rPr>
            </w:pPr>
          </w:p>
          <w:p w14:paraId="42268249" w14:textId="77777777" w:rsidR="00F827F4" w:rsidRPr="00E3004B" w:rsidRDefault="00F827F4">
            <w:pPr>
              <w:rPr>
                <w:rFonts w:cs="Arial"/>
                <w:b w:val="0"/>
                <w:sz w:val="22"/>
              </w:rPr>
            </w:pPr>
          </w:p>
        </w:tc>
        <w:tc>
          <w:tcPr>
            <w:tcW w:w="7432" w:type="dxa"/>
          </w:tcPr>
          <w:p w14:paraId="5A60F8F8" w14:textId="4DB161F8"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981ADA">
              <w:rPr>
                <w:rFonts w:cs="Arial"/>
                <w:sz w:val="22"/>
              </w:rPr>
              <w:t>h</w:t>
            </w:r>
            <w:r w:rsidR="007F0227" w:rsidRPr="00E3004B">
              <w:rPr>
                <w:rFonts w:cs="Arial"/>
                <w:sz w:val="22"/>
              </w:rPr>
              <w:t xml:space="preserve">yfforddiant a </w:t>
            </w:r>
            <w:r w:rsidR="00981ADA">
              <w:rPr>
                <w:rFonts w:cs="Arial"/>
                <w:sz w:val="22"/>
              </w:rPr>
              <w:t>d</w:t>
            </w:r>
            <w:r w:rsidR="007F0227" w:rsidRPr="00E3004B">
              <w:rPr>
                <w:rFonts w:cs="Arial"/>
                <w:sz w:val="22"/>
              </w:rPr>
              <w:t xml:space="preserve">ysgu </w:t>
            </w:r>
            <w:r w:rsidR="00981ADA">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w:t>
            </w:r>
          </w:p>
          <w:p w14:paraId="553C22C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0832C6" w14:textId="77777777" w:rsid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9A5812"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Fframwaith </w:t>
            </w:r>
            <w:r w:rsidR="005C56C9" w:rsidRPr="00E3004B">
              <w:rPr>
                <w:rFonts w:cs="Arial"/>
                <w:sz w:val="22"/>
              </w:rPr>
              <w:t>DAPP</w:t>
            </w:r>
            <w:r w:rsidRPr="00E3004B">
              <w:rPr>
                <w:rFonts w:cs="Arial"/>
                <w:sz w:val="22"/>
              </w:rPr>
              <w:t xml:space="preserve"> yn cefnogi gweithwyr cymdeithasol wrth iddynt ymarfer a chamu ymlaen drwy eu gyrfa. </w:t>
            </w:r>
          </w:p>
          <w:p w14:paraId="5894CE31"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7F0E05B9" w14:textId="3A909AF0"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E8D1FD4" w14:textId="77777777" w:rsidR="00981ADA" w:rsidRPr="00E3004B"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57FE9293" w14:textId="47A230F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981ADA">
              <w:rPr>
                <w:rFonts w:cs="Arial"/>
                <w:sz w:val="22"/>
              </w:rPr>
              <w:t xml:space="preserve"> </w:t>
            </w:r>
            <w:r w:rsidR="00981ADA"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5C4A01B8" w14:textId="3A869AF2"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981ADA" w:rsidRPr="007426EA">
              <w:rPr>
                <w:rFonts w:cs="Arial"/>
                <w:b/>
                <w:sz w:val="22"/>
              </w:rPr>
              <w:t>–</w:t>
            </w:r>
            <w:r w:rsidR="00981ADA">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981ADA">
              <w:rPr>
                <w:rFonts w:cs="Arial"/>
                <w:sz w:val="22"/>
              </w:rPr>
              <w:t>.</w:t>
            </w:r>
          </w:p>
          <w:p w14:paraId="1E30D466" w14:textId="5708B9EE"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Pr="00E3004B">
              <w:rPr>
                <w:rFonts w:cs="Arial"/>
                <w:sz w:val="22"/>
              </w:rPr>
              <w:t xml:space="preserve"> </w:t>
            </w:r>
            <w:r w:rsidR="00981ADA" w:rsidRPr="007426EA">
              <w:rPr>
                <w:rFonts w:cs="Arial"/>
                <w:b/>
                <w:sz w:val="22"/>
              </w:rPr>
              <w:t>–</w:t>
            </w:r>
            <w:r w:rsidR="00981ADA">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981ADA">
              <w:rPr>
                <w:rFonts w:cs="Arial"/>
                <w:sz w:val="22"/>
              </w:rPr>
              <w:t>.</w:t>
            </w:r>
          </w:p>
          <w:p w14:paraId="52511DC0" w14:textId="7D1A8C8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 Cymdeithasol Ymgynghorol</w:t>
            </w:r>
            <w:r w:rsidR="00981ADA">
              <w:rPr>
                <w:rFonts w:cs="Arial"/>
                <w:b/>
                <w:sz w:val="22"/>
              </w:rPr>
              <w:t xml:space="preserve"> </w:t>
            </w:r>
            <w:r w:rsidR="00981ADA" w:rsidRPr="007426EA">
              <w:rPr>
                <w:rFonts w:cs="Arial"/>
                <w:b/>
                <w:sz w:val="22"/>
              </w:rPr>
              <w:t>–</w:t>
            </w:r>
            <w:r w:rsidRPr="00E3004B">
              <w:rPr>
                <w:rFonts w:cs="Arial"/>
                <w:sz w:val="22"/>
              </w:rPr>
              <w:t xml:space="preserve"> ar gyfer gweithwyr cymdeithasol mewn rolau arbenigol, gan gynnwys ymarfer cymhleth, cynghori ar faterion cysylltiedig ag ymarfer, addysg a hyfforddiant ac arwain gwaith ymchwil a datblygu. </w:t>
            </w:r>
          </w:p>
          <w:p w14:paraId="070B08AC"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0CEF40A5" w14:textId="5EB5E8D5"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981ADA">
              <w:rPr>
                <w:rFonts w:cs="Arial"/>
                <w:sz w:val="22"/>
              </w:rPr>
              <w:t>n</w:t>
            </w:r>
            <w:r w:rsidRPr="00E3004B">
              <w:rPr>
                <w:rFonts w:cs="Arial"/>
                <w:sz w:val="22"/>
              </w:rPr>
              <w:t xml:space="preserve">: </w:t>
            </w:r>
          </w:p>
          <w:p w14:paraId="518FB103" w14:textId="77777777" w:rsidR="00F827F4" w:rsidRPr="00981ADA" w:rsidRDefault="009232C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66" w:anchor="section-936-anchor" w:history="1">
              <w:r w:rsidR="00F827F4" w:rsidRPr="00981ADA">
                <w:rPr>
                  <w:rStyle w:val="Hyperlink"/>
                  <w:rFonts w:cs="Arial"/>
                  <w:b/>
                  <w:color w:val="2A8E98"/>
                  <w:sz w:val="22"/>
                </w:rPr>
                <w:t>gofalcymdeithasol.cymru/dysgu-a-datblygu/cymwysterau-gwaith-cymdeithsol</w:t>
              </w:r>
            </w:hyperlink>
          </w:p>
          <w:p w14:paraId="1086AD5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9B48FA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03B219A9" w14:textId="77777777" w:rsidR="00981ADA" w:rsidRPr="00E3004B"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3EF7406C"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E6F51C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7FA0A092" w14:textId="01B7FEBC"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AC62D6" w:rsidRPr="00E3004B">
              <w:rPr>
                <w:rFonts w:cs="Arial"/>
                <w:sz w:val="22"/>
              </w:rPr>
              <w:t xml:space="preserve"> Rhaglen Datblygu Rheolwyr Tîm)</w:t>
            </w:r>
          </w:p>
          <w:p w14:paraId="503CEF1C" w14:textId="77777777" w:rsidR="00F827F4" w:rsidRPr="00981ADA"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r w:rsidRPr="00981ADA">
              <w:rPr>
                <w:rFonts w:cs="Arial"/>
                <w:b/>
                <w:color w:val="2A8E98"/>
                <w:sz w:val="22"/>
                <w:u w:val="single"/>
              </w:rPr>
              <w:t xml:space="preserve">gofalcymdeithasol.cymru/dysgu-a-datblygu/cymwysterau-gwaith-cymdeithasol </w:t>
            </w:r>
          </w:p>
          <w:p w14:paraId="4CADD891"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445A12E2" w14:textId="77777777" w:rsidR="00F827F4" w:rsidRPr="00981ADA" w:rsidRDefault="009232C9" w:rsidP="00AC62D6">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67" w:history="1">
              <w:r w:rsidR="00F827F4" w:rsidRPr="00981ADA">
                <w:rPr>
                  <w:rStyle w:val="Hyperlink"/>
                  <w:rFonts w:cs="Arial"/>
                  <w:b/>
                  <w:color w:val="2A8E98"/>
                  <w:sz w:val="22"/>
                </w:rPr>
                <w:t>gofalcymdeithasol.cymru/hub/hub-resource-sub-categories/gorchmynion-amddiffyn-a-chynorthwyo-oedolion</w:t>
              </w:r>
            </w:hyperlink>
            <w:r w:rsidR="00F827F4" w:rsidRPr="00981ADA">
              <w:rPr>
                <w:rFonts w:cs="Arial"/>
                <w:b/>
                <w:color w:val="2A8E98"/>
                <w:sz w:val="22"/>
              </w:rPr>
              <w:t xml:space="preserve"> </w:t>
            </w:r>
          </w:p>
          <w:p w14:paraId="4E934AA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03A2FD3A"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EC924D5" w14:textId="77777777" w:rsidR="00F827F4" w:rsidRPr="00D43732" w:rsidRDefault="00F827F4" w:rsidP="00F827F4">
      <w:pPr>
        <w:rPr>
          <w:rFonts w:ascii="Arial" w:hAnsi="Arial" w:cs="Arial"/>
          <w:sz w:val="24"/>
          <w:szCs w:val="24"/>
          <w:lang w:val="cy-GB"/>
        </w:rPr>
      </w:pPr>
    </w:p>
    <w:p w14:paraId="5596B241"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1414E45" w14:textId="0AB4323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Ymarferydd gwasanaethau cymdeithasol</w:t>
      </w:r>
    </w:p>
    <w:p w14:paraId="22767408" w14:textId="628F272F" w:rsidR="00D43732" w:rsidRPr="00981ADA" w:rsidRDefault="00D43732">
      <w:pPr>
        <w:rPr>
          <w:rFonts w:ascii="Arial" w:hAnsi="Arial" w:cs="Arial"/>
          <w:b/>
        </w:rPr>
      </w:pPr>
      <w:r w:rsidRPr="00981ADA">
        <w:rPr>
          <w:rFonts w:ascii="Arial" w:hAnsi="Arial" w:cs="Arial"/>
        </w:rPr>
        <w:t xml:space="preserve">Mae'r ymarferydd gwasanaethau cymdeithasol yn gweithio mewn partneriaeth ag asiantaethau a gweithwyr proffesiynol eraill i hyrwyddo canlyniadau sy’n canolbwyntio ar yr unigolyn ar gyfer unigolion sydd ag anghenion gofal a chymorth ac mewn cymunedau. Mae hyn yn gallu cynnwys darparu gwybodaeth am gael gafael ar wasanaethau a chyfrannu at y broses asesu, cynllunio, darparu ac adolygu. </w:t>
      </w:r>
    </w:p>
    <w:p w14:paraId="354E194B" w14:textId="77777777" w:rsidR="00D43732" w:rsidRPr="00981ADA" w:rsidRDefault="00D43732">
      <w:pPr>
        <w:rPr>
          <w:rFonts w:ascii="Arial" w:hAnsi="Arial" w:cs="Arial"/>
        </w:rPr>
      </w:pPr>
      <w:r w:rsidRPr="00981ADA">
        <w:rPr>
          <w:rFonts w:ascii="Arial" w:hAnsi="Arial" w:cs="Arial"/>
        </w:rPr>
        <w:t>Mae'r cymhwyster sydd i'w argymell ar gyfer y rôl hon yn cael ei ystyried ar hyn o bryd, ynghyd â swyddogaeth a rôl lawn gweithwyr sy'n cefnogi gweithgareddau gwaith cymdeithasol yn uniongyrchol.</w:t>
      </w:r>
    </w:p>
    <w:p w14:paraId="102D298A" w14:textId="77777777" w:rsidR="00D43732" w:rsidRPr="00D43732" w:rsidRDefault="00D43732">
      <w:pPr>
        <w:tabs>
          <w:tab w:val="left" w:pos="6186"/>
        </w:tabs>
        <w:rPr>
          <w:rFonts w:ascii="Arial" w:hAnsi="Arial" w:cs="Arial"/>
          <w:sz w:val="24"/>
          <w:szCs w:val="24"/>
        </w:rPr>
      </w:pPr>
    </w:p>
    <w:tbl>
      <w:tblPr>
        <w:tblStyle w:val="GridTable4-Accent41"/>
        <w:tblW w:w="0" w:type="auto"/>
        <w:tblLook w:val="04A0" w:firstRow="1" w:lastRow="0" w:firstColumn="1" w:lastColumn="0" w:noHBand="0" w:noVBand="1"/>
      </w:tblPr>
      <w:tblGrid>
        <w:gridCol w:w="6065"/>
        <w:gridCol w:w="6885"/>
      </w:tblGrid>
      <w:tr w:rsidR="00F827F4" w:rsidRPr="00D43732" w14:paraId="0455B660"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AB04DCE" w14:textId="77777777" w:rsidR="00F827F4" w:rsidRPr="00981ADA" w:rsidRDefault="00F827F4">
            <w:pPr>
              <w:rPr>
                <w:rFonts w:cs="Arial"/>
                <w:sz w:val="22"/>
              </w:rPr>
            </w:pPr>
            <w:r w:rsidRPr="00981ADA">
              <w:rPr>
                <w:rFonts w:cs="Arial"/>
                <w:sz w:val="22"/>
              </w:rPr>
              <w:t>Gofynion cofrestru Gofal Cymdeithasol Cymru</w:t>
            </w:r>
          </w:p>
          <w:p w14:paraId="08A5BF9E" w14:textId="77777777" w:rsidR="00F827F4" w:rsidRPr="00981ADA" w:rsidRDefault="00F827F4">
            <w:pPr>
              <w:rPr>
                <w:rFonts w:cs="Arial"/>
                <w:sz w:val="22"/>
              </w:rPr>
            </w:pPr>
          </w:p>
        </w:tc>
        <w:tc>
          <w:tcPr>
            <w:tcW w:w="7432" w:type="dxa"/>
            <w:hideMark/>
          </w:tcPr>
          <w:p w14:paraId="28DF1828" w14:textId="77777777" w:rsidR="00F827F4"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p w14:paraId="59B4B377" w14:textId="77777777" w:rsidR="00981ADA" w:rsidRP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B04290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4221B1" w14:textId="77777777" w:rsidR="00F827F4" w:rsidRPr="00981ADA" w:rsidRDefault="00F827F4">
            <w:pPr>
              <w:rPr>
                <w:rFonts w:cs="Arial"/>
                <w:b w:val="0"/>
                <w:sz w:val="22"/>
              </w:rPr>
            </w:pPr>
            <w:r w:rsidRPr="00981ADA">
              <w:rPr>
                <w:rFonts w:cs="Arial"/>
                <w:b w:val="0"/>
                <w:sz w:val="22"/>
              </w:rPr>
              <w:t>Gofynion eraill</w:t>
            </w:r>
          </w:p>
          <w:p w14:paraId="6F137291" w14:textId="77777777" w:rsidR="00F827F4" w:rsidRPr="00981ADA" w:rsidRDefault="00F827F4">
            <w:pPr>
              <w:rPr>
                <w:rFonts w:cs="Arial"/>
                <w:b w:val="0"/>
                <w:sz w:val="22"/>
              </w:rPr>
            </w:pPr>
          </w:p>
          <w:p w14:paraId="581F1AC3" w14:textId="77777777" w:rsidR="00F827F4" w:rsidRPr="00981ADA" w:rsidRDefault="00F827F4">
            <w:pPr>
              <w:rPr>
                <w:rFonts w:cs="Arial"/>
                <w:b w:val="0"/>
                <w:sz w:val="22"/>
              </w:rPr>
            </w:pPr>
          </w:p>
        </w:tc>
        <w:tc>
          <w:tcPr>
            <w:tcW w:w="7432" w:type="dxa"/>
          </w:tcPr>
          <w:p w14:paraId="3C528EDF" w14:textId="4B8C242E"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Os bydd </w:t>
            </w:r>
            <w:r w:rsidR="00BC1E70" w:rsidRPr="00981ADA">
              <w:rPr>
                <w:rFonts w:cs="Arial"/>
                <w:sz w:val="22"/>
              </w:rPr>
              <w:t>ymarferydd</w:t>
            </w:r>
            <w:r w:rsidRPr="00981ADA">
              <w:rPr>
                <w:rFonts w:cs="Arial"/>
                <w:sz w:val="22"/>
              </w:rPr>
              <w:t xml:space="preserve"> gwasanaethau cymdeithasol yn cynnal asesiadau, dylai awdurdodau lleol sicrhau bod gan y bobl sy’n cynnal yr asesiadau y sgiliau, yr hyfforddiant a’r cymwysterau priodol i wneud hynny. </w:t>
            </w:r>
          </w:p>
          <w:p w14:paraId="463FC74B"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7CD70A0" w14:textId="5A54C669"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Mae'r lefelau priodol o </w:t>
            </w:r>
            <w:r w:rsidR="009A5812" w:rsidRPr="00981ADA">
              <w:rPr>
                <w:rFonts w:cs="Arial"/>
                <w:color w:val="000000"/>
                <w:sz w:val="22"/>
              </w:rPr>
              <w:t>g</w:t>
            </w:r>
            <w:r w:rsidRPr="00981ADA">
              <w:rPr>
                <w:rFonts w:cs="Arial"/>
                <w:color w:val="000000"/>
                <w:sz w:val="22"/>
              </w:rPr>
              <w:t>ymwysterau ar gyfer cynnal y gweithgareddau hyn yn cynnwys y canlynol:</w:t>
            </w:r>
          </w:p>
          <w:p w14:paraId="3F665E93" w14:textId="6F8F4D92" w:rsidR="00F827F4" w:rsidRPr="00981ADA" w:rsidRDefault="00F827F4" w:rsidP="00E91789">
            <w:pPr>
              <w:pStyle w:val="ListParagraph"/>
              <w:numPr>
                <w:ilvl w:val="0"/>
                <w:numId w:val="192"/>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naill ai ymarferydd gwaith cymdeithasol neu ymarferydd gofal cymdeithasol </w:t>
            </w:r>
            <w:r w:rsidR="009A5812" w:rsidRPr="00981ADA">
              <w:rPr>
                <w:rFonts w:cs="Arial"/>
                <w:color w:val="000000"/>
                <w:sz w:val="22"/>
              </w:rPr>
              <w:t xml:space="preserve">cofrestredig </w:t>
            </w:r>
            <w:r w:rsidRPr="00981ADA">
              <w:rPr>
                <w:rFonts w:cs="Arial"/>
                <w:color w:val="000000"/>
                <w:sz w:val="22"/>
              </w:rPr>
              <w:t>gyda chymhwyster proffesiynol lefel 5 neu uwch</w:t>
            </w:r>
          </w:p>
          <w:p w14:paraId="55470CEF" w14:textId="679FD179" w:rsidR="00F827F4" w:rsidRPr="00981ADA" w:rsidRDefault="00F827F4" w:rsidP="00E91789">
            <w:pPr>
              <w:pStyle w:val="ListParagraph"/>
              <w:numPr>
                <w:ilvl w:val="0"/>
                <w:numId w:val="192"/>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neu rywun gyda chymhwyster gofal cymdeithasol lefel 4 neu uwch, sy'n cynnwys gwybodaeth a sgiliau, sy’n cynnal asesiadau sy'n canolbwyntio ar yr unigolyn, o dan oruchwyliaeth ymarferydd gofal cymdeithasol neu ymarferydd gwaith cymdeithasol cofrestredig.</w:t>
            </w:r>
          </w:p>
          <w:p w14:paraId="21C81D5E"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n-GB"/>
              </w:rPr>
            </w:pPr>
          </w:p>
          <w:p w14:paraId="151B723F"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color w:val="000000"/>
                <w:sz w:val="22"/>
              </w:rPr>
              <w:t>Hefyd, mae angen i awdurdod lleol fod yn fodlon bod gan yr holl staff sy’n ymgymryd â'r gweithgareddau hyn y sgiliau, yr wybodaeth a’r cymhwysedd i weithio gyda phlant a phobl ifanc, oedolion a gofalwyr, fel sy'n briodol.</w:t>
            </w:r>
          </w:p>
          <w:p w14:paraId="58FA9F38"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1BB1A5C"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Mae'r cymhwyster sydd i'w argymell ar gyfer y rôl hon yn cael ei ystyried ar hyn o bryd, ynghyd â swyddogaeth a rôl lawn gweithwyr sy'n cefnogi gweithgareddau gwaith cymdeithasol yn uniongyrchol.</w:t>
            </w:r>
          </w:p>
          <w:p w14:paraId="21EF0E4B"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EC587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F94FDB7" w14:textId="77777777" w:rsidR="00A94623" w:rsidRPr="00981ADA" w:rsidRDefault="00A94623" w:rsidP="00A94623">
            <w:pPr>
              <w:rPr>
                <w:rFonts w:cs="Arial"/>
                <w:b w:val="0"/>
                <w:sz w:val="22"/>
              </w:rPr>
            </w:pPr>
            <w:r w:rsidRPr="00981ADA">
              <w:rPr>
                <w:rFonts w:cs="Arial"/>
                <w:b w:val="0"/>
                <w:sz w:val="22"/>
              </w:rPr>
              <w:t xml:space="preserve">Cymwysterau cyfredol ar gyfer gweithio yn y rôl sydd: </w:t>
            </w:r>
          </w:p>
          <w:p w14:paraId="31D62774"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7FB45C09"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453BCFBD"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76B7BD6C" w14:textId="77777777" w:rsidR="00F827F4" w:rsidRPr="00981ADA" w:rsidRDefault="00F827F4">
            <w:pPr>
              <w:pStyle w:val="ListParagraph"/>
              <w:rPr>
                <w:rFonts w:cs="Arial"/>
                <w:b w:val="0"/>
                <w:sz w:val="22"/>
              </w:rPr>
            </w:pPr>
          </w:p>
        </w:tc>
        <w:tc>
          <w:tcPr>
            <w:tcW w:w="7432" w:type="dxa"/>
          </w:tcPr>
          <w:p w14:paraId="01EAC70F"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w:t>
            </w:r>
          </w:p>
          <w:p w14:paraId="26E3307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74C6160C"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Tystysgrif AU y Brifysgol Agored mewn Ymarfer Gofal Cymdeithasol (Cymru) </w:t>
            </w:r>
          </w:p>
          <w:p w14:paraId="6E48C7A3"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1FAD0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Mae'r cymhwyster sydd i'w argymell ar gyfer y rôl hon yn cael ei ystyried ar hyn o bryd, ynghyd â swyddogaeth a rôl lawn gweithwyr sy'n cefnogi gweithgareddau gwaith cymdeithasol yn uniongyrchol.</w:t>
            </w:r>
          </w:p>
          <w:p w14:paraId="4F3DC64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C6613D4"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90A18A1"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tcPr>
          <w:p w14:paraId="135FC510"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C17B1EE"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411DD5E"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D2E397"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1353BA"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577FEAC0" w14:textId="77777777" w:rsidR="00F827F4" w:rsidRPr="00981ADA" w:rsidRDefault="00F827F4">
            <w:pPr>
              <w:rPr>
                <w:rFonts w:cs="Arial"/>
                <w:b w:val="0"/>
                <w:sz w:val="22"/>
              </w:rPr>
            </w:pPr>
          </w:p>
        </w:tc>
        <w:tc>
          <w:tcPr>
            <w:tcW w:w="7432" w:type="dxa"/>
          </w:tcPr>
          <w:p w14:paraId="615D9BF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Lloegr:</w:t>
            </w:r>
          </w:p>
          <w:p w14:paraId="5F35593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CACE1A3"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58DC5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Gogledd Iwerddon:</w:t>
            </w:r>
          </w:p>
          <w:p w14:paraId="7F09E34C"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961D7D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A1347B"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Alban:</w:t>
            </w:r>
          </w:p>
          <w:p w14:paraId="38673E6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D8C625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4720BB3" w14:textId="77777777" w:rsidR="00F827F4" w:rsidRPr="00981ADA" w:rsidRDefault="00F827F4">
            <w:pPr>
              <w:rPr>
                <w:rFonts w:cs="Arial"/>
                <w:b w:val="0"/>
                <w:sz w:val="22"/>
              </w:rPr>
            </w:pPr>
            <w:r w:rsidRPr="00981ADA">
              <w:rPr>
                <w:rFonts w:cs="Arial"/>
                <w:b w:val="0"/>
                <w:sz w:val="22"/>
              </w:rPr>
              <w:t>Argymhellion a gofynion o ran sefydlu</w:t>
            </w:r>
          </w:p>
          <w:p w14:paraId="76377E9B" w14:textId="77777777" w:rsidR="00F827F4" w:rsidRPr="00981ADA" w:rsidRDefault="00F827F4">
            <w:pPr>
              <w:rPr>
                <w:rFonts w:cs="Arial"/>
                <w:b w:val="0"/>
                <w:sz w:val="22"/>
              </w:rPr>
            </w:pPr>
          </w:p>
          <w:p w14:paraId="4A01036F" w14:textId="77777777" w:rsidR="00F827F4" w:rsidRPr="00981ADA" w:rsidRDefault="00F827F4">
            <w:pPr>
              <w:rPr>
                <w:rFonts w:cs="Arial"/>
                <w:b w:val="0"/>
                <w:sz w:val="22"/>
              </w:rPr>
            </w:pPr>
          </w:p>
        </w:tc>
        <w:tc>
          <w:tcPr>
            <w:tcW w:w="7432" w:type="dxa"/>
          </w:tcPr>
          <w:p w14:paraId="23ED8E5F" w14:textId="1EA2B093"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6B7B8C3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DBEA1D8"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p w14:paraId="1553DE85"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15604D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4BC66BE" w14:textId="77777777" w:rsidR="00981ADA" w:rsidRDefault="00B23979">
            <w:pPr>
              <w:rPr>
                <w:rFonts w:cs="Arial"/>
                <w:b w:val="0"/>
                <w:sz w:val="22"/>
              </w:rPr>
            </w:pPr>
            <w:r w:rsidRPr="00981ADA">
              <w:rPr>
                <w:rFonts w:cs="Arial"/>
                <w:b w:val="0"/>
                <w:sz w:val="22"/>
              </w:rPr>
              <w:t>Gellir defnyddio datblygiad proffesiynol parhaus a hyfforddiant a dysgu ôl-gofrestru i ddiweddaru a chynnal sgiliau a gwybodaeth, neu ar gyfer camu ymlaen yn eu gyrfa</w:t>
            </w:r>
          </w:p>
          <w:p w14:paraId="1DA49AA4" w14:textId="7ABE84E6" w:rsidR="00F827F4" w:rsidRPr="00981ADA" w:rsidRDefault="00B23979">
            <w:pPr>
              <w:rPr>
                <w:rFonts w:cs="Arial"/>
                <w:b w:val="0"/>
                <w:sz w:val="22"/>
              </w:rPr>
            </w:pPr>
            <w:r w:rsidRPr="00981ADA">
              <w:rPr>
                <w:rFonts w:cs="Arial"/>
                <w:b w:val="0"/>
                <w:sz w:val="22"/>
              </w:rPr>
              <w:t xml:space="preserve"> </w:t>
            </w:r>
          </w:p>
        </w:tc>
        <w:tc>
          <w:tcPr>
            <w:tcW w:w="7432" w:type="dxa"/>
          </w:tcPr>
          <w:p w14:paraId="4ECD378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Gradd mewn </w:t>
            </w:r>
            <w:r w:rsidR="006970C9" w:rsidRPr="00981ADA">
              <w:rPr>
                <w:rFonts w:cs="Arial"/>
                <w:sz w:val="22"/>
              </w:rPr>
              <w:t>g</w:t>
            </w:r>
            <w:r w:rsidRPr="00981ADA">
              <w:rPr>
                <w:rFonts w:cs="Arial"/>
                <w:sz w:val="22"/>
              </w:rPr>
              <w:t xml:space="preserve">waith </w:t>
            </w:r>
            <w:r w:rsidR="006970C9" w:rsidRPr="00981ADA">
              <w:rPr>
                <w:rFonts w:cs="Arial"/>
                <w:sz w:val="22"/>
              </w:rPr>
              <w:t>c</w:t>
            </w:r>
            <w:r w:rsidRPr="00981ADA">
              <w:rPr>
                <w:rFonts w:cs="Arial"/>
                <w:sz w:val="22"/>
              </w:rPr>
              <w:t>ymdeithasol</w:t>
            </w:r>
          </w:p>
          <w:p w14:paraId="31D9225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07690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C03B1BF" w14:textId="77777777" w:rsidR="00F827F4" w:rsidRPr="00D43732" w:rsidRDefault="00F827F4" w:rsidP="00F827F4">
      <w:pPr>
        <w:rPr>
          <w:rFonts w:ascii="Arial" w:hAnsi="Arial" w:cs="Arial"/>
          <w:sz w:val="24"/>
          <w:szCs w:val="24"/>
          <w:lang w:val="cy-GB"/>
        </w:rPr>
      </w:pPr>
    </w:p>
    <w:p w14:paraId="34C6D4D6" w14:textId="77777777" w:rsidR="009A5812" w:rsidRPr="00D43732" w:rsidRDefault="009A5812">
      <w:pPr>
        <w:rPr>
          <w:rFonts w:ascii="Arial" w:hAnsi="Arial" w:cs="Arial"/>
          <w:b/>
          <w:sz w:val="24"/>
          <w:szCs w:val="24"/>
        </w:rPr>
      </w:pPr>
      <w:r w:rsidRPr="00D43732">
        <w:rPr>
          <w:rFonts w:ascii="Arial" w:hAnsi="Arial" w:cs="Arial"/>
          <w:b/>
          <w:sz w:val="24"/>
          <w:szCs w:val="24"/>
        </w:rPr>
        <w:br w:type="page"/>
      </w:r>
    </w:p>
    <w:p w14:paraId="4ADFF7AC" w14:textId="2195752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Gweithiwr cymorth</w:t>
      </w:r>
    </w:p>
    <w:p w14:paraId="29C04FC9" w14:textId="5C1E5964" w:rsidR="00D43732" w:rsidRPr="00981ADA" w:rsidRDefault="00D43732">
      <w:pPr>
        <w:rPr>
          <w:rFonts w:ascii="Arial" w:hAnsi="Arial" w:cs="Arial"/>
          <w:b/>
        </w:rPr>
      </w:pPr>
      <w:r w:rsidRPr="00981ADA">
        <w:rPr>
          <w:rFonts w:ascii="Arial" w:hAnsi="Arial" w:cs="Arial"/>
        </w:rPr>
        <w:t xml:space="preserve">Mae gweithiwr cymorth yn darparu </w:t>
      </w:r>
      <w:r w:rsidR="00981ADA">
        <w:rPr>
          <w:rFonts w:ascii="Arial" w:hAnsi="Arial" w:cs="Arial"/>
        </w:rPr>
        <w:t xml:space="preserve">gofal a </w:t>
      </w:r>
      <w:r w:rsidRPr="00981ADA">
        <w:rPr>
          <w:rFonts w:ascii="Arial" w:hAnsi="Arial" w:cs="Arial"/>
        </w:rPr>
        <w:t>c</w:t>
      </w:r>
      <w:r w:rsidR="00981ADA">
        <w:rPr>
          <w:rFonts w:ascii="Arial" w:hAnsi="Arial" w:cs="Arial"/>
        </w:rPr>
        <w:t>h</w:t>
      </w:r>
      <w:r w:rsidRPr="00981ADA">
        <w:rPr>
          <w:rFonts w:ascii="Arial" w:hAnsi="Arial" w:cs="Arial"/>
        </w:rPr>
        <w:t>ymorth sy'n canolbwyntio ar yr unigolyn i unigolion (oedolion neu blant) sy'n eu galluogi i fyw yn annibynnol a chyflawni eu canlyniadau llesiant personol.</w:t>
      </w:r>
    </w:p>
    <w:p w14:paraId="51C18B7D" w14:textId="77777777" w:rsidR="00D43732" w:rsidRPr="00D43732" w:rsidRDefault="00D43732">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29"/>
        <w:gridCol w:w="6921"/>
      </w:tblGrid>
      <w:tr w:rsidR="00F827F4" w:rsidRPr="00D43732" w14:paraId="7C980BD8"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F848E7B" w14:textId="77777777" w:rsidR="00F827F4" w:rsidRPr="00981ADA" w:rsidRDefault="00F827F4">
            <w:pPr>
              <w:rPr>
                <w:rFonts w:cs="Arial"/>
                <w:sz w:val="22"/>
              </w:rPr>
            </w:pPr>
            <w:r w:rsidRPr="00981ADA">
              <w:rPr>
                <w:rFonts w:cs="Arial"/>
                <w:sz w:val="22"/>
              </w:rPr>
              <w:t>Gofynion cofrestru Gofal Cymdeithasol Cymru</w:t>
            </w:r>
          </w:p>
          <w:p w14:paraId="6B5AC352" w14:textId="77777777" w:rsidR="00F827F4" w:rsidRPr="00981ADA" w:rsidRDefault="00F827F4">
            <w:pPr>
              <w:rPr>
                <w:rFonts w:cs="Arial"/>
                <w:sz w:val="22"/>
              </w:rPr>
            </w:pPr>
          </w:p>
        </w:tc>
        <w:tc>
          <w:tcPr>
            <w:tcW w:w="7432" w:type="dxa"/>
            <w:hideMark/>
          </w:tcPr>
          <w:p w14:paraId="14041B4D" w14:textId="77777777" w:rsidR="00F827F4" w:rsidRPr="00981ADA"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tc>
      </w:tr>
      <w:tr w:rsidR="00F827F4" w:rsidRPr="00D43732" w14:paraId="3629E95E"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00B6A7B" w14:textId="77777777" w:rsidR="00F827F4" w:rsidRPr="00981ADA" w:rsidRDefault="00F827F4">
            <w:pPr>
              <w:rPr>
                <w:rFonts w:cs="Arial"/>
                <w:b w:val="0"/>
                <w:sz w:val="22"/>
              </w:rPr>
            </w:pPr>
            <w:r w:rsidRPr="00981ADA">
              <w:rPr>
                <w:rFonts w:cs="Arial"/>
                <w:b w:val="0"/>
                <w:sz w:val="22"/>
              </w:rPr>
              <w:t>Gofynion eraill</w:t>
            </w:r>
          </w:p>
          <w:p w14:paraId="0100EB32" w14:textId="77777777" w:rsidR="00F827F4" w:rsidRPr="00981ADA" w:rsidRDefault="00F827F4">
            <w:pPr>
              <w:rPr>
                <w:rFonts w:cs="Arial"/>
                <w:b w:val="0"/>
                <w:sz w:val="22"/>
              </w:rPr>
            </w:pPr>
          </w:p>
          <w:p w14:paraId="1B4B900B" w14:textId="77777777" w:rsidR="00F827F4" w:rsidRPr="00981ADA" w:rsidRDefault="00F827F4">
            <w:pPr>
              <w:rPr>
                <w:rFonts w:cs="Arial"/>
                <w:b w:val="0"/>
                <w:sz w:val="22"/>
              </w:rPr>
            </w:pPr>
          </w:p>
        </w:tc>
        <w:tc>
          <w:tcPr>
            <w:tcW w:w="7432" w:type="dxa"/>
          </w:tcPr>
          <w:p w14:paraId="3CE1B649" w14:textId="11D93FB2"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 rheoliadau'r gwasanae</w:t>
            </w:r>
            <w:r w:rsidR="00AC62D6" w:rsidRPr="00981ADA">
              <w:rPr>
                <w:rFonts w:cs="Arial"/>
                <w:sz w:val="22"/>
              </w:rPr>
              <w:t>th yn ei gwneud yn ofynnol bod “</w:t>
            </w:r>
            <w:r w:rsidRPr="00981ADA">
              <w:rPr>
                <w:rFonts w:cs="Arial"/>
                <w:sz w:val="22"/>
              </w:rPr>
              <w:t>y darparwr gwasanaeth yn sicrhau ar bob adeg fod nifer digonol o staff sydd â’r cymwysterau, yr hyfforddiant, y sgiliau, y cymhwysedd a’r profiad priodol yn gweithio yn y gwasanaeth</w:t>
            </w:r>
            <w:r w:rsidR="00AC62D6" w:rsidRPr="00981ADA">
              <w:rPr>
                <w:rFonts w:cs="Arial"/>
                <w:sz w:val="22"/>
              </w:rPr>
              <w:t xml:space="preserve">”. Bydd y cymhwyster addas yn cael ei gydnabod gan </w:t>
            </w:r>
            <w:r w:rsidR="00981ADA">
              <w:rPr>
                <w:rFonts w:cs="Arial"/>
                <w:sz w:val="22"/>
              </w:rPr>
              <w:t>O</w:t>
            </w:r>
            <w:r w:rsidR="00AC62D6" w:rsidRPr="00981ADA">
              <w:rPr>
                <w:rFonts w:cs="Arial"/>
                <w:sz w:val="22"/>
              </w:rPr>
              <w:t>fal Cymdeithasol Cymru yn y fframwaith hwn (gweler yr adran ar gymwysterau).</w:t>
            </w:r>
          </w:p>
          <w:p w14:paraId="3A1AEE0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CCE9F2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29D52EA" w14:textId="77777777" w:rsidR="00A94623" w:rsidRPr="00981ADA" w:rsidRDefault="00A94623" w:rsidP="00A94623">
            <w:pPr>
              <w:rPr>
                <w:rFonts w:cs="Arial"/>
                <w:b w:val="0"/>
                <w:sz w:val="22"/>
              </w:rPr>
            </w:pPr>
            <w:r w:rsidRPr="00981ADA">
              <w:rPr>
                <w:rFonts w:cs="Arial"/>
                <w:b w:val="0"/>
                <w:sz w:val="22"/>
              </w:rPr>
              <w:t xml:space="preserve">Cymwysterau cyfredol ar gyfer gweithio yn y rôl sydd: </w:t>
            </w:r>
          </w:p>
          <w:p w14:paraId="088298E7"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15308ABF"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0247770A"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2F9412A2" w14:textId="77777777" w:rsidR="00F827F4" w:rsidRPr="00981ADA" w:rsidRDefault="00F827F4">
            <w:pPr>
              <w:pStyle w:val="ListParagraph"/>
              <w:rPr>
                <w:rFonts w:cs="Arial"/>
                <w:b w:val="0"/>
                <w:sz w:val="22"/>
              </w:rPr>
            </w:pPr>
          </w:p>
        </w:tc>
        <w:tc>
          <w:tcPr>
            <w:tcW w:w="7432" w:type="dxa"/>
          </w:tcPr>
          <w:p w14:paraId="5E9BA9D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w:t>
            </w:r>
          </w:p>
          <w:p w14:paraId="14D07B6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D1AB20D"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Cymru a Gogledd Iwerddon</w:t>
            </w:r>
          </w:p>
          <w:p w14:paraId="242D66D4"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(Plant a Phobl Ifanc) Cymru a Gogledd Iwerddon</w:t>
            </w:r>
          </w:p>
        </w:tc>
      </w:tr>
      <w:tr w:rsidR="00F827F4" w:rsidRPr="00D43732" w14:paraId="250654B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DBC16E6"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hideMark/>
          </w:tcPr>
          <w:p w14:paraId="53C741E8" w14:textId="77777777" w:rsidR="00F827F4"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Iechyd a Gofal Cymdeithasol (Oedolion/Plant a Phobl Ifanc) </w:t>
            </w:r>
          </w:p>
          <w:p w14:paraId="1E383EA5" w14:textId="1BAC2207" w:rsidR="009A5812"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w:t>
            </w:r>
            <w:r w:rsidR="009A5812" w:rsidRPr="00981ADA">
              <w:rPr>
                <w:rFonts w:cs="Arial"/>
                <w:sz w:val="22"/>
              </w:rPr>
              <w:t>G</w:t>
            </w:r>
            <w:r w:rsidRPr="00981ADA">
              <w:rPr>
                <w:rFonts w:cs="Arial"/>
                <w:sz w:val="22"/>
              </w:rPr>
              <w:t xml:space="preserve">ofal </w:t>
            </w:r>
          </w:p>
          <w:p w14:paraId="6EC7FFDA" w14:textId="77777777" w:rsidR="00F827F4"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Hybu Annibyniaeth </w:t>
            </w:r>
          </w:p>
          <w:p w14:paraId="566D54D2" w14:textId="77777777" w:rsidR="00F827F4"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3 mewn Gofalu am Blant a Phobl Ifanc</w:t>
            </w:r>
          </w:p>
          <w:p w14:paraId="09AF4C14" w14:textId="77777777" w:rsidR="00981ADA" w:rsidRPr="00981ADA" w:rsidRDefault="00981ADA" w:rsidP="00981ADA">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CC0C7B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ED9658"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7BADBD4E" w14:textId="77777777" w:rsidR="00F827F4" w:rsidRPr="00981ADA" w:rsidRDefault="00F827F4">
            <w:pPr>
              <w:rPr>
                <w:rFonts w:cs="Arial"/>
                <w:b w:val="0"/>
                <w:sz w:val="22"/>
              </w:rPr>
            </w:pPr>
          </w:p>
        </w:tc>
        <w:tc>
          <w:tcPr>
            <w:tcW w:w="7432" w:type="dxa"/>
          </w:tcPr>
          <w:p w14:paraId="5344459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Lloegr:</w:t>
            </w:r>
          </w:p>
          <w:p w14:paraId="3B5BEF3B"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7D2F3747"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Diploma Lefel 3 ar gyfer y Gweithlu Plant a Phobl Ifanc (Llwybr Gofal Cymdeithasol Plant a Phobl Ifanc) </w:t>
            </w:r>
          </w:p>
          <w:p w14:paraId="50F57656"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1768952F" w14:textId="35A2318C"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Nid oes angen </w:t>
            </w:r>
            <w:r w:rsidR="00711074" w:rsidRPr="00981ADA">
              <w:rPr>
                <w:rFonts w:cs="Arial"/>
                <w:sz w:val="22"/>
              </w:rPr>
              <w:t>unrhyw ddysgu</w:t>
            </w:r>
            <w:r w:rsidRPr="00981ADA">
              <w:rPr>
                <w:rFonts w:cs="Arial"/>
                <w:sz w:val="22"/>
              </w:rPr>
              <w:t xml:space="preserve"> ychwanegol.</w:t>
            </w:r>
          </w:p>
          <w:p w14:paraId="222FDF4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94766A"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mewn Gofal Preswyl i Blant</w:t>
            </w:r>
          </w:p>
          <w:p w14:paraId="73C99B27"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578F8404" w14:textId="777777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Mae angen i weithwyr sy’n meddu ar y cymhwyster hwn gwblhau uned ychwanegol, sef: </w:t>
            </w:r>
          </w:p>
          <w:p w14:paraId="37C8808B" w14:textId="77777777" w:rsidR="00F827F4" w:rsidRPr="00981ADA" w:rsidRDefault="00F827F4" w:rsidP="00981ADA">
            <w:pPr>
              <w:pStyle w:val="ListParagraph"/>
              <w:numPr>
                <w:ilvl w:val="0"/>
                <w:numId w:val="10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SCMP 3: Ymarfer Proffesiynol ym maes Gofal Cymdeithasol Plant a Phobl Ifanc o'r Diploma Lefel 3 mewn Iechyd a Gofal Cymdeithasol (Plant a Phobl Ifanc) Cymru a Gogledd Iwerddon</w:t>
            </w:r>
          </w:p>
          <w:p w14:paraId="21F82E5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166AEA" w14:textId="77777777" w:rsidR="00F827F4"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Lloegr</w:t>
            </w:r>
          </w:p>
          <w:p w14:paraId="07D6D6B3" w14:textId="77777777" w:rsidR="00981ADA" w:rsidRPr="00981ADA" w:rsidRDefault="00981ADA" w:rsidP="00981ADA">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7C106C65" w14:textId="2A539AE2"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Rydym yn argymell bod unigolion yn ennill yr uned </w:t>
            </w:r>
            <w:r w:rsidR="00711074" w:rsidRPr="00981ADA">
              <w:rPr>
                <w:rFonts w:cs="Arial"/>
                <w:sz w:val="22"/>
              </w:rPr>
              <w:t>FfCCh</w:t>
            </w:r>
            <w:r w:rsidRPr="00981ADA">
              <w:rPr>
                <w:rFonts w:cs="Arial"/>
                <w:sz w:val="22"/>
              </w:rPr>
              <w:t xml:space="preserve"> ychwanegol sydd wedi'i nodi isod (os nad ydynt eisoes wedi gwneud hynny fel rhan o’u Diploma):  </w:t>
            </w:r>
          </w:p>
          <w:p w14:paraId="1D1B5348" w14:textId="77777777" w:rsidR="00F827F4" w:rsidRPr="00981ADA" w:rsidRDefault="00F827F4" w:rsidP="00E91789">
            <w:pPr>
              <w:pStyle w:val="ListParagraph"/>
              <w:numPr>
                <w:ilvl w:val="0"/>
                <w:numId w:val="19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SS MU 3.1 Deall colli defnydd o'r synhwyrau.</w:t>
            </w:r>
          </w:p>
          <w:p w14:paraId="3C56BCE9" w14:textId="777777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b/>
                <w:sz w:val="22"/>
              </w:rPr>
            </w:pPr>
          </w:p>
          <w:p w14:paraId="669A029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Gogledd Iwerddon:</w:t>
            </w:r>
          </w:p>
          <w:p w14:paraId="7CA0F3EF"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3D636EA5"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Cymru a Gogledd Iwerddon</w:t>
            </w:r>
          </w:p>
          <w:p w14:paraId="45BB05AB"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2A988476" w14:textId="64698D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Yr un cymhwyster yw hwn er ein bod yn argymell bod unigolion yn ennill yr uned </w:t>
            </w:r>
            <w:r w:rsidR="00711074" w:rsidRPr="00981ADA">
              <w:rPr>
                <w:rFonts w:cs="Arial"/>
                <w:sz w:val="22"/>
              </w:rPr>
              <w:t>FfCCh</w:t>
            </w:r>
            <w:r w:rsidRPr="00981ADA">
              <w:rPr>
                <w:rFonts w:cs="Arial"/>
                <w:sz w:val="22"/>
              </w:rPr>
              <w:t xml:space="preserve"> ychwanegol sydd wedi'i nodi isod (os nad ydynt wedi gwneud hynny eisoes fel rhan o’u Diploma): </w:t>
            </w:r>
          </w:p>
          <w:p w14:paraId="381E7883" w14:textId="77777777" w:rsidR="00F827F4" w:rsidRPr="00981ADA" w:rsidRDefault="00F827F4" w:rsidP="00981ADA">
            <w:pPr>
              <w:pStyle w:val="ListParagraph"/>
              <w:numPr>
                <w:ilvl w:val="0"/>
                <w:numId w:val="10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SS MU 3.1 Deall colli defnydd o'r synhwyrau.</w:t>
            </w:r>
          </w:p>
          <w:p w14:paraId="040204AC"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79EE1C"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(Plant a Phobl Ifanc) Cymru a Gogledd Iwerddon</w:t>
            </w:r>
          </w:p>
          <w:p w14:paraId="452D2992"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4CB087C8" w14:textId="70A0A006"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un yw’r cymhwyster ar hyn o bryd</w:t>
            </w:r>
            <w:r w:rsidR="00981ADA">
              <w:rPr>
                <w:rFonts w:cs="Arial"/>
                <w:sz w:val="22"/>
              </w:rPr>
              <w:t>.</w:t>
            </w:r>
          </w:p>
          <w:p w14:paraId="2B55D4C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6D1B1D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Yr Alban:</w:t>
            </w:r>
          </w:p>
          <w:p w14:paraId="5D280C26"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059F3D47"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SVQ Lefel 3 mewn Iechyd a Gofal Cymdeithasol (Plant a Phobl Ifanc)</w:t>
            </w:r>
          </w:p>
          <w:p w14:paraId="48FE6F8F"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SVQ Lefel 3 mewn Iechyd a Gofal Cymdeithasol (Oedolion)</w:t>
            </w:r>
          </w:p>
          <w:p w14:paraId="64670550"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640AA593" w14:textId="7E8BB9A4"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Nid oes angen </w:t>
            </w:r>
            <w:r w:rsidR="00711074" w:rsidRPr="00981ADA">
              <w:rPr>
                <w:rFonts w:cs="Arial"/>
                <w:sz w:val="22"/>
              </w:rPr>
              <w:t>unrhyw ddysgu</w:t>
            </w:r>
            <w:r w:rsidRPr="00981ADA">
              <w:rPr>
                <w:rFonts w:cs="Arial"/>
                <w:sz w:val="22"/>
              </w:rPr>
              <w:t xml:space="preserve"> ychwanegol. Mae Gofal Cymdeithasol Cymru wedi cytuno y gellir ystyried </w:t>
            </w:r>
            <w:r w:rsidR="00711074" w:rsidRPr="00981ADA">
              <w:rPr>
                <w:rFonts w:cs="Arial"/>
                <w:sz w:val="22"/>
              </w:rPr>
              <w:t>bod SVQ yn gyfwerth</w:t>
            </w:r>
            <w:r w:rsidRPr="00981ADA">
              <w:rPr>
                <w:rFonts w:cs="Arial"/>
                <w:sz w:val="22"/>
              </w:rPr>
              <w:t xml:space="preserve"> â chymwysterau cyfredol pan mae NVQ yn ymddangos fel cymhwyster a ragflaenodd y cymhwyster cyfredol.</w:t>
            </w:r>
          </w:p>
          <w:p w14:paraId="077EF66F"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F386F3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ABB2EBE" w14:textId="77777777" w:rsidR="00F827F4" w:rsidRPr="00981ADA" w:rsidRDefault="00F827F4">
            <w:pPr>
              <w:rPr>
                <w:rFonts w:cs="Arial"/>
                <w:b w:val="0"/>
                <w:sz w:val="22"/>
              </w:rPr>
            </w:pPr>
            <w:r w:rsidRPr="00981ADA">
              <w:rPr>
                <w:rFonts w:cs="Arial"/>
                <w:b w:val="0"/>
                <w:sz w:val="22"/>
              </w:rPr>
              <w:t>Argymhellion a gofynion o ran sefydlu</w:t>
            </w:r>
          </w:p>
          <w:p w14:paraId="79FD18BE" w14:textId="77777777" w:rsidR="00F827F4" w:rsidRPr="00981ADA" w:rsidRDefault="00F827F4">
            <w:pPr>
              <w:rPr>
                <w:rFonts w:cs="Arial"/>
                <w:b w:val="0"/>
                <w:sz w:val="22"/>
              </w:rPr>
            </w:pPr>
          </w:p>
          <w:p w14:paraId="7DAB3C9D" w14:textId="77777777" w:rsidR="00F827F4" w:rsidRPr="00981ADA" w:rsidRDefault="00F827F4">
            <w:pPr>
              <w:rPr>
                <w:rFonts w:cs="Arial"/>
                <w:b w:val="0"/>
                <w:sz w:val="22"/>
              </w:rPr>
            </w:pPr>
          </w:p>
        </w:tc>
        <w:tc>
          <w:tcPr>
            <w:tcW w:w="7432" w:type="dxa"/>
          </w:tcPr>
          <w:p w14:paraId="2D413C29" w14:textId="15D8533C"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3AADC4BD"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F43C366"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p w14:paraId="37616A51" w14:textId="77777777" w:rsidR="00981ADA" w:rsidRPr="00981ADA" w:rsidRDefault="00981ADA">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0DBC8F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3584060" w14:textId="77777777" w:rsidR="00F827F4" w:rsidRPr="00981ADA" w:rsidRDefault="00B23979">
            <w:pPr>
              <w:rPr>
                <w:rFonts w:cs="Arial"/>
                <w:b w:val="0"/>
                <w:sz w:val="22"/>
              </w:rPr>
            </w:pPr>
            <w:r w:rsidRPr="00981ADA">
              <w:rPr>
                <w:rFonts w:cs="Arial"/>
                <w:b w:val="0"/>
                <w:sz w:val="22"/>
              </w:rPr>
              <w:t xml:space="preserve">Gellir defnyddio datblygiad proffesiynol parhaus a hyfforddiant a dysgu ôl-gofrestru i ddiweddaru a chynnal sgiliau a gwybodaeth, neu ar gyfer camu ymlaen yn eu gyrfa </w:t>
            </w:r>
          </w:p>
          <w:p w14:paraId="2310010E" w14:textId="77777777" w:rsidR="00981ADA" w:rsidRPr="00981ADA" w:rsidRDefault="00981ADA">
            <w:pPr>
              <w:rPr>
                <w:rFonts w:cs="Arial"/>
                <w:b w:val="0"/>
                <w:sz w:val="22"/>
              </w:rPr>
            </w:pPr>
          </w:p>
        </w:tc>
        <w:tc>
          <w:tcPr>
            <w:tcW w:w="7432" w:type="dxa"/>
          </w:tcPr>
          <w:p w14:paraId="380528A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8F5CC89"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B48840" w14:textId="77777777" w:rsidR="00F827F4" w:rsidRPr="00981ADA"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bl>
    <w:p w14:paraId="1ABA14D6" w14:textId="77777777" w:rsidR="00F827F4" w:rsidRPr="00D43732" w:rsidRDefault="00F827F4" w:rsidP="00F827F4">
      <w:pPr>
        <w:rPr>
          <w:rFonts w:ascii="Arial" w:hAnsi="Arial" w:cs="Arial"/>
          <w:sz w:val="24"/>
          <w:szCs w:val="24"/>
          <w:lang w:val="cy-GB"/>
        </w:rPr>
      </w:pPr>
    </w:p>
    <w:p w14:paraId="6FBE0C7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8F01574" w14:textId="3C91B7D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Gweithiwr gwybodaeth, cyngor a chymorth</w:t>
      </w:r>
    </w:p>
    <w:p w14:paraId="410B2FCA" w14:textId="77777777" w:rsidR="00981ADA" w:rsidRDefault="00981ADA">
      <w:pPr>
        <w:rPr>
          <w:rFonts w:ascii="Arial" w:hAnsi="Arial" w:cs="Arial"/>
        </w:rPr>
      </w:pPr>
    </w:p>
    <w:p w14:paraId="55B3F9D8" w14:textId="77777777" w:rsidR="00D43732" w:rsidRPr="00981ADA" w:rsidRDefault="00D43732">
      <w:pPr>
        <w:rPr>
          <w:rFonts w:ascii="Arial" w:hAnsi="Arial" w:cs="Arial"/>
        </w:rPr>
      </w:pPr>
      <w:r w:rsidRPr="00981ADA">
        <w:rPr>
          <w:rFonts w:ascii="Arial" w:hAnsi="Arial" w:cs="Arial"/>
        </w:rPr>
        <w:t>Mae gweithwyr gwybodaeth, cyngor a chymorth yn gweithio mewn canolfannau galwadau (siop un stop) yn bennaf ac yn rhoi gwybodaeth i'r cyhoedd, neu’n eu cyfeirio, y tro cyntaf maent yn dod i gysylltiad â’r system gofal a chymorth. Maent hefyd yn gallu rhoi cyngor a chymorth a fydd yn cynnwys asesiad cymesur.</w:t>
      </w:r>
    </w:p>
    <w:p w14:paraId="2061283A" w14:textId="77777777" w:rsidR="00D43732" w:rsidRPr="00981ADA" w:rsidRDefault="00D43732">
      <w:pPr>
        <w:rPr>
          <w:rFonts w:ascii="Arial" w:hAnsi="Arial" w:cs="Arial"/>
        </w:rPr>
      </w:pPr>
      <w:r w:rsidRPr="00981ADA">
        <w:rPr>
          <w:rFonts w:ascii="Arial" w:hAnsi="Arial" w:cs="Arial"/>
        </w:rPr>
        <w:t>Mae'r cymhwyster sydd i'w argymell ar gyfer y rôl hon yn cael ei ystyried ar hyn o bryd, ynghyd â swyddogaeth a rôl lawn gweithwyr sy'n cefnogi gweithgareddau gwaith cymdeithasol yn uniongyrchol.</w:t>
      </w:r>
    </w:p>
    <w:p w14:paraId="4A5106C5" w14:textId="77777777" w:rsidR="00D43732" w:rsidRPr="00D43732" w:rsidRDefault="00D43732">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71C88EE8"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9213DE" w14:textId="77777777" w:rsidR="00F827F4" w:rsidRPr="00981ADA" w:rsidRDefault="00F827F4">
            <w:pPr>
              <w:rPr>
                <w:rFonts w:cs="Arial"/>
                <w:sz w:val="22"/>
              </w:rPr>
            </w:pPr>
            <w:r w:rsidRPr="00981ADA">
              <w:rPr>
                <w:rFonts w:cs="Arial"/>
                <w:sz w:val="22"/>
              </w:rPr>
              <w:t>Gofynion cofrestru Gofal Cymdeithasol Cymru</w:t>
            </w:r>
          </w:p>
          <w:p w14:paraId="56110590" w14:textId="77777777" w:rsidR="00F827F4" w:rsidRPr="00981ADA" w:rsidRDefault="00F827F4">
            <w:pPr>
              <w:rPr>
                <w:rFonts w:cs="Arial"/>
                <w:sz w:val="22"/>
              </w:rPr>
            </w:pPr>
          </w:p>
        </w:tc>
        <w:tc>
          <w:tcPr>
            <w:tcW w:w="7432" w:type="dxa"/>
            <w:hideMark/>
          </w:tcPr>
          <w:p w14:paraId="668D063A" w14:textId="77777777" w:rsidR="00F827F4"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p w14:paraId="4B34BB88" w14:textId="77777777" w:rsid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p w14:paraId="660F3DF3" w14:textId="77777777" w:rsidR="00981ADA" w:rsidRP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E67A9F6"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61F4F3F" w14:textId="77777777" w:rsidR="00F827F4" w:rsidRPr="00981ADA" w:rsidRDefault="00F827F4">
            <w:pPr>
              <w:rPr>
                <w:rFonts w:cs="Arial"/>
                <w:b w:val="0"/>
                <w:sz w:val="22"/>
              </w:rPr>
            </w:pPr>
            <w:r w:rsidRPr="00981ADA">
              <w:rPr>
                <w:rFonts w:cs="Arial"/>
                <w:b w:val="0"/>
                <w:sz w:val="22"/>
              </w:rPr>
              <w:t>Gofynion eraill</w:t>
            </w:r>
          </w:p>
          <w:p w14:paraId="6A2FEC31" w14:textId="77777777" w:rsidR="00F827F4" w:rsidRPr="00981ADA" w:rsidRDefault="00F827F4">
            <w:pPr>
              <w:rPr>
                <w:rFonts w:cs="Arial"/>
                <w:b w:val="0"/>
                <w:sz w:val="22"/>
              </w:rPr>
            </w:pPr>
          </w:p>
          <w:p w14:paraId="4B84F881" w14:textId="77777777" w:rsidR="00F827F4" w:rsidRPr="00981ADA" w:rsidRDefault="00F827F4">
            <w:pPr>
              <w:rPr>
                <w:rFonts w:cs="Arial"/>
                <w:b w:val="0"/>
                <w:sz w:val="22"/>
              </w:rPr>
            </w:pPr>
          </w:p>
        </w:tc>
        <w:tc>
          <w:tcPr>
            <w:tcW w:w="7432" w:type="dxa"/>
          </w:tcPr>
          <w:p w14:paraId="473E4B7F"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Os bydd y gweithiwr gwybodaeth, cyngor a chymorth yn cynnal asesiadau, dylai awdurdodau lleol sicrhau bod gan y bobl sy’n cynnal yr asesiadau y sgiliau, yr hyfforddiant a’r cymwysterau priodol i wneud hynny.</w:t>
            </w:r>
          </w:p>
          <w:p w14:paraId="3BE330C9"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5D36D35" w14:textId="26FDF4AC"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Mae'r lefelau priodol o </w:t>
            </w:r>
            <w:r w:rsidR="009A5812" w:rsidRPr="00981ADA">
              <w:rPr>
                <w:rFonts w:cs="Arial"/>
                <w:color w:val="000000"/>
                <w:sz w:val="22"/>
              </w:rPr>
              <w:t>g</w:t>
            </w:r>
            <w:r w:rsidRPr="00981ADA">
              <w:rPr>
                <w:rFonts w:cs="Arial"/>
                <w:color w:val="000000"/>
                <w:sz w:val="22"/>
              </w:rPr>
              <w:t>ymwysterau ar gyfer cynnal y gweithgareddau hyn yn cynnwys y canlynol:</w:t>
            </w:r>
          </w:p>
          <w:p w14:paraId="6B114A17" w14:textId="7433BA1E" w:rsidR="00F827F4" w:rsidRPr="00981ADA" w:rsidRDefault="00F827F4" w:rsidP="00E91789">
            <w:pPr>
              <w:pStyle w:val="ListParagraph"/>
              <w:numPr>
                <w:ilvl w:val="0"/>
                <w:numId w:val="19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naill ai ymarferydd gwaith cymdeithasol neu ymarferydd gofal cymdeithasol </w:t>
            </w:r>
            <w:r w:rsidR="009A5812" w:rsidRPr="00981ADA">
              <w:rPr>
                <w:rFonts w:cs="Arial"/>
                <w:color w:val="000000"/>
                <w:sz w:val="22"/>
              </w:rPr>
              <w:t xml:space="preserve">cofrestredig </w:t>
            </w:r>
            <w:r w:rsidRPr="00981ADA">
              <w:rPr>
                <w:rFonts w:cs="Arial"/>
                <w:color w:val="000000"/>
                <w:sz w:val="22"/>
              </w:rPr>
              <w:t>gyda chymhwyster proffesiynol lefel 5 neu uwch</w:t>
            </w:r>
          </w:p>
          <w:p w14:paraId="11544B45" w14:textId="7F77F586" w:rsidR="00F827F4" w:rsidRPr="00981ADA" w:rsidRDefault="00F827F4" w:rsidP="00E91789">
            <w:pPr>
              <w:pStyle w:val="ListParagraph"/>
              <w:numPr>
                <w:ilvl w:val="0"/>
                <w:numId w:val="19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81ADA">
              <w:rPr>
                <w:rFonts w:cs="Arial"/>
                <w:color w:val="000000"/>
                <w:sz w:val="22"/>
              </w:rPr>
              <w:t>neu rywun gyda chymhwyster gofal cymdeithasol lefel 4 neu uwch, sy'n cynnwys gwybodaeth a sgiliau cynnal asesiadau sy'n canolbwyntio ar yr unigolyn, o dan oruchwyliaeth ymarferydd gofal cymdeithasol neu ymarferydd gwaith cymdeithasol cofrestredig</w:t>
            </w:r>
            <w:r w:rsidRPr="00981ADA">
              <w:rPr>
                <w:rFonts w:cs="Arial"/>
                <w:color w:val="000000"/>
              </w:rPr>
              <w:t>.</w:t>
            </w:r>
          </w:p>
          <w:p w14:paraId="69D853BB"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n-GB"/>
              </w:rPr>
            </w:pPr>
          </w:p>
          <w:p w14:paraId="2B111995"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color w:val="000000"/>
                <w:sz w:val="22"/>
              </w:rPr>
              <w:t>Hefyd, mae angen i awdurdod lleol fod yn fodlon bod gan yr holl staff sy’n ymgymryd â'r gweithgareddau hyn y sgiliau, yr wybodaeth a’r cymhwysedd i weithio gyda phlant a phobl ifanc, oedolion a gofalwyr, fel sy'n briodol.</w:t>
            </w:r>
          </w:p>
          <w:p w14:paraId="4A0F2B2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2F6DEE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Mae'r cymhwyster sydd i’w argymell ar gyfer y rôl hon yn cael ei ystyried ar hyn o bryd, ynghyd â swyddogaeth a rôl lawn gweithwyr sy'n cefnogi gweithgareddau gwaith cymdeithasol yn uniongyrchol.</w:t>
            </w:r>
          </w:p>
          <w:p w14:paraId="13D1B05D"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C1ED92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AAE7036" w14:textId="77777777" w:rsidR="00A94623" w:rsidRPr="00981ADA" w:rsidRDefault="00A94623" w:rsidP="00A94623">
            <w:pPr>
              <w:rPr>
                <w:rFonts w:cs="Arial"/>
                <w:b w:val="0"/>
                <w:sz w:val="22"/>
              </w:rPr>
            </w:pPr>
            <w:r w:rsidRPr="00981ADA">
              <w:rPr>
                <w:rFonts w:cs="Arial"/>
                <w:b w:val="0"/>
                <w:sz w:val="22"/>
              </w:rPr>
              <w:t xml:space="preserve">Cymwysterau cyfredol ar gyfer gweithio yn y rôl sydd: </w:t>
            </w:r>
          </w:p>
          <w:p w14:paraId="61137639"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42AB58CA"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427A241C"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7243FEE2" w14:textId="77777777" w:rsidR="00F827F4" w:rsidRPr="00981ADA" w:rsidRDefault="00F827F4">
            <w:pPr>
              <w:pStyle w:val="ListParagraph"/>
              <w:rPr>
                <w:rFonts w:cs="Arial"/>
                <w:b w:val="0"/>
                <w:sz w:val="22"/>
              </w:rPr>
            </w:pPr>
          </w:p>
        </w:tc>
        <w:tc>
          <w:tcPr>
            <w:tcW w:w="7432" w:type="dxa"/>
          </w:tcPr>
          <w:p w14:paraId="35961FF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 ac sy'n ofynnol yn ôl rheoliadau:</w:t>
            </w:r>
          </w:p>
          <w:p w14:paraId="5B54DD95"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1C58654"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Mae'r cymhwyster sydd i’w argymell ar gyfer y rôl hon yn cael ei ystyried ar hyn o bryd, ynghyd â swyddogaeth a rôl lawn gweithwyr sy'n cefnogi gweithgareddau gwaith cymdeithasol yn uniongyrchol.</w:t>
            </w:r>
          </w:p>
          <w:p w14:paraId="71BF1F40"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0C1EBC"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567E8829"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tcPr>
          <w:p w14:paraId="4F3A6D8D"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4 mewn Arwain a Rheoli Gwasanaethau Gofal</w:t>
            </w:r>
          </w:p>
          <w:p w14:paraId="0F89A034"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4 mewn Iechyd a Gofal Cymdeithasol </w:t>
            </w:r>
          </w:p>
          <w:p w14:paraId="2DD3A689"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Dyfarniad Rheolwr Cofrestredig NVQ Lefel 4</w:t>
            </w:r>
          </w:p>
          <w:p w14:paraId="2BA89FBA"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4 mewn Gofal</w:t>
            </w:r>
          </w:p>
          <w:p w14:paraId="7F0460C2" w14:textId="52F7E3D4"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Cymhwyster mewn </w:t>
            </w:r>
            <w:r w:rsidR="00981ADA">
              <w:rPr>
                <w:rFonts w:cs="Arial"/>
                <w:sz w:val="22"/>
              </w:rPr>
              <w:t>g</w:t>
            </w:r>
            <w:r w:rsidRPr="00981ADA">
              <w:rPr>
                <w:rFonts w:cs="Arial"/>
                <w:sz w:val="22"/>
              </w:rPr>
              <w:t xml:space="preserve">waith </w:t>
            </w:r>
            <w:r w:rsidR="00981ADA">
              <w:rPr>
                <w:rFonts w:cs="Arial"/>
                <w:sz w:val="22"/>
              </w:rPr>
              <w:t>c</w:t>
            </w:r>
            <w:r w:rsidRPr="00981ADA">
              <w:rPr>
                <w:rFonts w:cs="Arial"/>
                <w:sz w:val="22"/>
              </w:rPr>
              <w:t xml:space="preserve">ymdeithasol sydd wedi’i gymeradwyo gan </w:t>
            </w:r>
            <w:r w:rsidR="00981ADA">
              <w:rPr>
                <w:rFonts w:cs="Arial"/>
                <w:sz w:val="22"/>
              </w:rPr>
              <w:t>O</w:t>
            </w:r>
            <w:r w:rsidRPr="00981ADA">
              <w:rPr>
                <w:rFonts w:cs="Arial"/>
                <w:sz w:val="22"/>
              </w:rPr>
              <w:t>fal Cymdeithasol Cymru</w:t>
            </w:r>
          </w:p>
          <w:p w14:paraId="6600E989"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81B1FA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803F6B4"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1B1C1A28" w14:textId="77777777" w:rsidR="00F827F4" w:rsidRPr="00981ADA" w:rsidRDefault="00F827F4">
            <w:pPr>
              <w:rPr>
                <w:rFonts w:cs="Arial"/>
                <w:b w:val="0"/>
                <w:sz w:val="22"/>
              </w:rPr>
            </w:pPr>
          </w:p>
        </w:tc>
        <w:tc>
          <w:tcPr>
            <w:tcW w:w="7432" w:type="dxa"/>
          </w:tcPr>
          <w:p w14:paraId="20241DF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Lloegr:</w:t>
            </w:r>
          </w:p>
          <w:p w14:paraId="249D5CE0"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00CB4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Gogledd Iwerddon:</w:t>
            </w:r>
          </w:p>
          <w:p w14:paraId="6D841F3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AE5D72"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Alban:</w:t>
            </w:r>
          </w:p>
          <w:p w14:paraId="3C43979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5275F1F"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39AE80C" w14:textId="77777777" w:rsidR="00F827F4" w:rsidRPr="00981ADA" w:rsidRDefault="00F827F4">
            <w:pPr>
              <w:rPr>
                <w:rFonts w:cs="Arial"/>
                <w:b w:val="0"/>
                <w:sz w:val="22"/>
              </w:rPr>
            </w:pPr>
            <w:r w:rsidRPr="00981ADA">
              <w:rPr>
                <w:rFonts w:cs="Arial"/>
                <w:b w:val="0"/>
                <w:sz w:val="22"/>
              </w:rPr>
              <w:t>Argymhellion a gofynion o ran sefydlu</w:t>
            </w:r>
          </w:p>
          <w:p w14:paraId="38C4D0AD" w14:textId="77777777" w:rsidR="00F827F4" w:rsidRPr="00981ADA" w:rsidRDefault="00F827F4">
            <w:pPr>
              <w:rPr>
                <w:rFonts w:cs="Arial"/>
                <w:b w:val="0"/>
                <w:sz w:val="22"/>
              </w:rPr>
            </w:pPr>
          </w:p>
          <w:p w14:paraId="71865F27" w14:textId="77777777" w:rsidR="00F827F4" w:rsidRPr="00981ADA" w:rsidRDefault="00F827F4">
            <w:pPr>
              <w:rPr>
                <w:rFonts w:cs="Arial"/>
                <w:b w:val="0"/>
                <w:sz w:val="22"/>
              </w:rPr>
            </w:pPr>
          </w:p>
        </w:tc>
        <w:tc>
          <w:tcPr>
            <w:tcW w:w="7432" w:type="dxa"/>
          </w:tcPr>
          <w:p w14:paraId="4AFD40FF" w14:textId="2374E2B3"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70B34AC7"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48B3D3"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tc>
      </w:tr>
      <w:tr w:rsidR="00F827F4" w:rsidRPr="00D43732" w14:paraId="578159E0"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790E51" w14:textId="77777777" w:rsidR="00F827F4" w:rsidRPr="00981ADA" w:rsidRDefault="00B23979">
            <w:pPr>
              <w:rPr>
                <w:rFonts w:cs="Arial"/>
                <w:b w:val="0"/>
                <w:sz w:val="22"/>
              </w:rPr>
            </w:pPr>
            <w:r w:rsidRPr="00981ADA">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6926FC09" w14:textId="186C83D2"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Gradd mewn </w:t>
            </w:r>
            <w:r w:rsidR="00B60996">
              <w:rPr>
                <w:rFonts w:cs="Arial"/>
                <w:sz w:val="22"/>
              </w:rPr>
              <w:t>g</w:t>
            </w:r>
            <w:r w:rsidRPr="00981ADA">
              <w:rPr>
                <w:rFonts w:cs="Arial"/>
                <w:sz w:val="22"/>
              </w:rPr>
              <w:t xml:space="preserve">waith </w:t>
            </w:r>
            <w:r w:rsidR="00B60996">
              <w:rPr>
                <w:rFonts w:cs="Arial"/>
                <w:sz w:val="22"/>
              </w:rPr>
              <w:t>c</w:t>
            </w:r>
            <w:r w:rsidRPr="00981ADA">
              <w:rPr>
                <w:rFonts w:cs="Arial"/>
                <w:sz w:val="22"/>
              </w:rPr>
              <w:t>ymdeithasol</w:t>
            </w:r>
          </w:p>
          <w:p w14:paraId="179FD17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33A72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Tystysgrif AU y Brifysgol Agored mewn Ymarfer Gofal Cymdeithasol (Cymru) </w:t>
            </w:r>
          </w:p>
          <w:p w14:paraId="7DA09D1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5B698D4"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Cwblhau fframwaith cymhwysedd IAA</w:t>
            </w:r>
          </w:p>
          <w:p w14:paraId="1911B60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861C1B7" w14:textId="77777777" w:rsidR="00F827F4" w:rsidRPr="00D43732" w:rsidRDefault="00F827F4" w:rsidP="00F827F4">
      <w:pPr>
        <w:rPr>
          <w:rFonts w:ascii="Arial" w:hAnsi="Arial" w:cs="Arial"/>
          <w:sz w:val="24"/>
          <w:szCs w:val="24"/>
          <w:lang w:val="cy-GB"/>
        </w:rPr>
      </w:pPr>
    </w:p>
    <w:p w14:paraId="79514D10"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23D2FDC"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t>Maes gwasanaeth</w:t>
      </w:r>
    </w:p>
    <w:p w14:paraId="1061F519" w14:textId="77777777" w:rsidR="00D43732" w:rsidRPr="00D43732" w:rsidRDefault="00D43732">
      <w:pPr>
        <w:rPr>
          <w:rFonts w:ascii="Arial" w:hAnsi="Arial" w:cs="Arial"/>
          <w:b/>
          <w:sz w:val="24"/>
          <w:szCs w:val="24"/>
        </w:rPr>
      </w:pPr>
    </w:p>
    <w:p w14:paraId="19048252" w14:textId="77777777" w:rsidR="00D43732" w:rsidRPr="008057AA" w:rsidRDefault="00D43732" w:rsidP="008057AA">
      <w:pPr>
        <w:spacing w:after="160" w:line="259" w:lineRule="auto"/>
        <w:rPr>
          <w:rFonts w:ascii="Arial" w:hAnsi="Arial" w:cs="Arial"/>
          <w:color w:val="70B897"/>
          <w:sz w:val="28"/>
          <w:szCs w:val="24"/>
        </w:rPr>
      </w:pPr>
      <w:bookmarkStart w:id="23" w:name="Gwasanaethauproffesiynolperthynol"/>
      <w:r w:rsidRPr="008057AA">
        <w:rPr>
          <w:rFonts w:ascii="Arial" w:hAnsi="Arial" w:cs="Arial"/>
          <w:color w:val="70B897"/>
          <w:sz w:val="28"/>
          <w:szCs w:val="24"/>
        </w:rPr>
        <w:t xml:space="preserve">Gwasanaethau proffesiynol perthynol </w:t>
      </w:r>
    </w:p>
    <w:bookmarkEnd w:id="23"/>
    <w:p w14:paraId="5D084D24" w14:textId="6643CBD3" w:rsidR="00D43732" w:rsidRPr="00B60996" w:rsidRDefault="00D43732">
      <w:pPr>
        <w:rPr>
          <w:rFonts w:ascii="Arial" w:hAnsi="Arial" w:cs="Arial"/>
        </w:rPr>
      </w:pPr>
      <w:r w:rsidRPr="00B60996">
        <w:rPr>
          <w:rFonts w:ascii="Arial" w:hAnsi="Arial" w:cs="Arial"/>
        </w:rPr>
        <w:t xml:space="preserve">Ymarferwyr cofrestredig statudol a gyflogir o fewn y gwasanaethau gofal cymdeithasol i ddarparu ystod o wasanaethau a chymorth i unigolion, yn blant ac oedolion. Bydd hyn yn cynnwys gwasanaethau ailalluogi sy’n chwarae rôl gynyddol bwysig yn y gwaith o ddarparu gofal cymdeithasol modern yng Nghymru. Mewn rhai meysydd ceir </w:t>
      </w:r>
      <w:r w:rsidR="00B60996">
        <w:rPr>
          <w:rFonts w:ascii="Arial" w:hAnsi="Arial" w:cs="Arial"/>
        </w:rPr>
        <w:t>g</w:t>
      </w:r>
      <w:r w:rsidRPr="00B60996">
        <w:rPr>
          <w:rFonts w:ascii="Arial" w:hAnsi="Arial" w:cs="Arial"/>
        </w:rPr>
        <w:t xml:space="preserve">wasanaethau </w:t>
      </w:r>
      <w:r w:rsidR="00B60996">
        <w:rPr>
          <w:rFonts w:ascii="Arial" w:hAnsi="Arial" w:cs="Arial"/>
        </w:rPr>
        <w:t>a</w:t>
      </w:r>
      <w:r w:rsidRPr="00B60996">
        <w:rPr>
          <w:rFonts w:ascii="Arial" w:hAnsi="Arial" w:cs="Arial"/>
        </w:rPr>
        <w:t>ilalluogi penodol sydd wedi'u henwi; mewn meysydd eraill, defnyddir dull mwy hyblyg. Pwrpas ailalluogi yw cynnig dull eang o ddarparu gwasanaethau sy’n defnyddio amrywiaeth eang o arbenigedd i gyflawni canlyniadau llesiant personol drwy gydweithio.</w:t>
      </w:r>
    </w:p>
    <w:p w14:paraId="2284579D" w14:textId="77777777" w:rsidR="00D43732" w:rsidRPr="00B60996" w:rsidRDefault="00D43732">
      <w:pPr>
        <w:tabs>
          <w:tab w:val="left" w:pos="6167"/>
        </w:tabs>
        <w:rPr>
          <w:rFonts w:ascii="Arial" w:hAnsi="Arial" w:cs="Arial"/>
        </w:rPr>
      </w:pPr>
    </w:p>
    <w:p w14:paraId="3ADF8980" w14:textId="77777777" w:rsidR="00087400" w:rsidRPr="00B60996" w:rsidRDefault="00087400" w:rsidP="00087400">
      <w:pPr>
        <w:rPr>
          <w:rStyle w:val="Hyperlink"/>
          <w:rFonts w:ascii="Arial" w:hAnsi="Arial" w:cs="Arial"/>
          <w:i/>
          <w:color w:val="70B897"/>
        </w:rPr>
      </w:pPr>
      <w:r w:rsidRPr="00B60996">
        <w:rPr>
          <w:rFonts w:ascii="Arial" w:hAnsi="Arial" w:cs="Arial"/>
          <w:i/>
          <w:color w:val="70B897"/>
        </w:rPr>
        <w:fldChar w:fldCharType="begin"/>
      </w:r>
      <w:r w:rsidRPr="00B60996">
        <w:rPr>
          <w:rFonts w:ascii="Arial" w:hAnsi="Arial" w:cs="Arial"/>
          <w:i/>
          <w:color w:val="70B897"/>
        </w:rPr>
        <w:instrText xml:space="preserve"> HYPERLINK  \l "Cynnwys" </w:instrText>
      </w:r>
      <w:r w:rsidRPr="00B60996">
        <w:rPr>
          <w:rFonts w:ascii="Arial" w:hAnsi="Arial" w:cs="Arial"/>
          <w:i/>
          <w:color w:val="70B897"/>
        </w:rPr>
        <w:fldChar w:fldCharType="separate"/>
      </w:r>
      <w:r w:rsidRPr="00B60996">
        <w:rPr>
          <w:rStyle w:val="Hyperlink"/>
          <w:rFonts w:ascii="Arial" w:hAnsi="Arial" w:cs="Arial"/>
          <w:i/>
          <w:color w:val="70B897"/>
        </w:rPr>
        <w:t>Yn ôl i’r cynnwys</w:t>
      </w:r>
    </w:p>
    <w:p w14:paraId="6F6464F9" w14:textId="2CAAB7B0" w:rsidR="00F827F4" w:rsidRPr="00D43732" w:rsidRDefault="00087400" w:rsidP="00087400">
      <w:pPr>
        <w:rPr>
          <w:rFonts w:ascii="Arial" w:hAnsi="Arial" w:cs="Arial"/>
          <w:sz w:val="24"/>
          <w:szCs w:val="24"/>
          <w:lang w:val="cy-GB"/>
        </w:rPr>
      </w:pPr>
      <w:r w:rsidRPr="00B60996">
        <w:rPr>
          <w:rFonts w:ascii="Arial" w:hAnsi="Arial" w:cs="Arial"/>
          <w:i/>
          <w:color w:val="70B897"/>
        </w:rPr>
        <w:fldChar w:fldCharType="end"/>
      </w:r>
    </w:p>
    <w:p w14:paraId="798297D8"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2082F2F" w14:textId="51AA0D0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Uwch ymarferydd therapi galwedigaethol</w:t>
      </w:r>
    </w:p>
    <w:p w14:paraId="0493AB37" w14:textId="3D08DDFB" w:rsidR="00D43732" w:rsidRPr="00B60996" w:rsidRDefault="00D43732">
      <w:pPr>
        <w:rPr>
          <w:rFonts w:ascii="Arial" w:hAnsi="Arial" w:cs="Arial"/>
        </w:rPr>
      </w:pPr>
      <w:r w:rsidRPr="00B60996">
        <w:rPr>
          <w:rFonts w:ascii="Arial" w:hAnsi="Arial" w:cs="Arial"/>
        </w:rPr>
        <w:t xml:space="preserve">Cynorthwyo unigolion i gymryd rhan mewn gweithgareddau neu alwedigaethau sy’n hybu, cynnal neu adfer eu llesiant a’u hiechyd drwy gynnal asesiadau o'u hanghenion a chynnig pecynnau gofal a chymorth. Bydd </w:t>
      </w:r>
      <w:r w:rsidR="00B60996">
        <w:rPr>
          <w:rFonts w:ascii="Arial" w:hAnsi="Arial" w:cs="Arial"/>
        </w:rPr>
        <w:t>u</w:t>
      </w:r>
      <w:r w:rsidRPr="00B60996">
        <w:rPr>
          <w:rFonts w:ascii="Arial" w:hAnsi="Arial" w:cs="Arial"/>
        </w:rPr>
        <w:t xml:space="preserve">wch </w:t>
      </w:r>
      <w:r w:rsidR="00B60996">
        <w:rPr>
          <w:rFonts w:ascii="Arial" w:hAnsi="Arial" w:cs="Arial"/>
        </w:rPr>
        <w:t>y</w:t>
      </w:r>
      <w:r w:rsidRPr="00B60996">
        <w:rPr>
          <w:rFonts w:ascii="Arial" w:hAnsi="Arial" w:cs="Arial"/>
        </w:rPr>
        <w:t xml:space="preserve">marferwyr </w:t>
      </w:r>
      <w:r w:rsidR="00B60996">
        <w:rPr>
          <w:rFonts w:ascii="Arial" w:hAnsi="Arial" w:cs="Arial"/>
        </w:rPr>
        <w:t>t</w:t>
      </w:r>
      <w:r w:rsidRPr="00B60996">
        <w:rPr>
          <w:rFonts w:ascii="Arial" w:hAnsi="Arial" w:cs="Arial"/>
        </w:rPr>
        <w:t xml:space="preserve">herapi </w:t>
      </w:r>
      <w:r w:rsidR="00B60996">
        <w:rPr>
          <w:rFonts w:ascii="Arial" w:hAnsi="Arial" w:cs="Arial"/>
        </w:rPr>
        <w:t>g</w:t>
      </w:r>
      <w:r w:rsidRPr="00B60996">
        <w:rPr>
          <w:rFonts w:ascii="Arial" w:hAnsi="Arial" w:cs="Arial"/>
        </w:rPr>
        <w:t>alwedigaethol yn cyflawni dyletswyddau goruchwylio ychwanegol hefyd.</w:t>
      </w:r>
    </w:p>
    <w:p w14:paraId="301C0837" w14:textId="77777777" w:rsidR="00D43732" w:rsidRPr="00D43732" w:rsidRDefault="00D43732">
      <w:pPr>
        <w:tabs>
          <w:tab w:val="left" w:pos="6214"/>
        </w:tabs>
        <w:rPr>
          <w:rFonts w:ascii="Arial" w:hAnsi="Arial" w:cs="Arial"/>
          <w:sz w:val="24"/>
          <w:szCs w:val="24"/>
        </w:rPr>
      </w:pPr>
    </w:p>
    <w:tbl>
      <w:tblPr>
        <w:tblStyle w:val="GridTable4-Accent41"/>
        <w:tblW w:w="0" w:type="auto"/>
        <w:tblLook w:val="04A0" w:firstRow="1" w:lastRow="0" w:firstColumn="1" w:lastColumn="0" w:noHBand="0" w:noVBand="1"/>
      </w:tblPr>
      <w:tblGrid>
        <w:gridCol w:w="6092"/>
        <w:gridCol w:w="6858"/>
      </w:tblGrid>
      <w:tr w:rsidR="00F827F4" w:rsidRPr="00D43732" w14:paraId="0136361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CE59754" w14:textId="77777777" w:rsidR="00F827F4" w:rsidRPr="00B60996" w:rsidRDefault="00F827F4">
            <w:pPr>
              <w:rPr>
                <w:rFonts w:cs="Arial"/>
                <w:sz w:val="22"/>
              </w:rPr>
            </w:pPr>
            <w:r w:rsidRPr="00B60996">
              <w:rPr>
                <w:rFonts w:cs="Arial"/>
                <w:sz w:val="22"/>
              </w:rPr>
              <w:t>Gofynion cofrestru Gofal Cymdeithasol Cymru</w:t>
            </w:r>
          </w:p>
          <w:p w14:paraId="7EEB2B6F" w14:textId="77777777" w:rsidR="00F827F4" w:rsidRPr="00B60996" w:rsidRDefault="00F827F4">
            <w:pPr>
              <w:rPr>
                <w:rFonts w:cs="Arial"/>
                <w:sz w:val="22"/>
              </w:rPr>
            </w:pPr>
          </w:p>
        </w:tc>
        <w:tc>
          <w:tcPr>
            <w:tcW w:w="7432" w:type="dxa"/>
          </w:tcPr>
          <w:p w14:paraId="1EEE2AD3" w14:textId="0C47C8FC"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31EDB0E7"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06A85601" w14:textId="253489C2"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B60996">
              <w:rPr>
                <w:rFonts w:cs="Arial"/>
                <w:sz w:val="22"/>
              </w:rPr>
              <w:t>t</w:t>
            </w:r>
            <w:r w:rsidRPr="00B60996">
              <w:rPr>
                <w:rFonts w:cs="Arial"/>
                <w:sz w:val="22"/>
              </w:rPr>
              <w:t xml:space="preserve">herapyddion </w:t>
            </w:r>
            <w:r w:rsid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y</w:t>
            </w:r>
            <w:r w:rsidR="006970C9" w:rsidRPr="00B60996">
              <w:rPr>
                <w:rFonts w:cs="Arial"/>
                <w:sz w:val="22"/>
              </w:rPr>
              <w:t>n:</w:t>
            </w:r>
            <w:r w:rsidRPr="00B60996">
              <w:rPr>
                <w:rFonts w:cs="Arial"/>
                <w:sz w:val="22"/>
              </w:rPr>
              <w:t xml:space="preserve"> </w:t>
            </w:r>
            <w:r w:rsidR="00B60996">
              <w:rPr>
                <w:rFonts w:cs="Arial"/>
                <w:sz w:val="22"/>
              </w:rPr>
              <w:br/>
            </w:r>
            <w:hyperlink r:id="rId68" w:history="1">
              <w:r w:rsidRPr="00B60996">
                <w:rPr>
                  <w:rStyle w:val="Hyperlink"/>
                  <w:rFonts w:cs="Arial"/>
                  <w:b/>
                  <w:color w:val="2A8E98"/>
                  <w:sz w:val="22"/>
                </w:rPr>
                <w:t>hpc-uk.org/</w:t>
              </w:r>
            </w:hyperlink>
            <w:r w:rsidRPr="00B60996">
              <w:rPr>
                <w:rFonts w:cs="Arial"/>
                <w:b/>
                <w:color w:val="2A8E98"/>
                <w:sz w:val="22"/>
              </w:rPr>
              <w:t xml:space="preserve"> </w:t>
            </w:r>
          </w:p>
          <w:p w14:paraId="02F80DCD"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9FA6D4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7C69257" w14:textId="77777777" w:rsidR="00F827F4" w:rsidRPr="00B60996" w:rsidRDefault="00F827F4">
            <w:pPr>
              <w:rPr>
                <w:rFonts w:cs="Arial"/>
                <w:b w:val="0"/>
                <w:sz w:val="22"/>
              </w:rPr>
            </w:pPr>
            <w:r w:rsidRPr="00B60996">
              <w:rPr>
                <w:rFonts w:cs="Arial"/>
                <w:b w:val="0"/>
                <w:sz w:val="22"/>
              </w:rPr>
              <w:t>Gofynion eraill</w:t>
            </w:r>
          </w:p>
          <w:p w14:paraId="37E8C6A0" w14:textId="77777777" w:rsidR="00F827F4" w:rsidRPr="00B60996" w:rsidRDefault="00F827F4">
            <w:pPr>
              <w:rPr>
                <w:rFonts w:cs="Arial"/>
                <w:b w:val="0"/>
                <w:sz w:val="22"/>
              </w:rPr>
            </w:pPr>
          </w:p>
        </w:tc>
        <w:tc>
          <w:tcPr>
            <w:tcW w:w="7432" w:type="dxa"/>
          </w:tcPr>
          <w:p w14:paraId="7818C996"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665935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2C82122"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32AC02D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0BF51A98"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5509E6B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61637154" w14:textId="77777777" w:rsidR="00F827F4" w:rsidRPr="00B60996" w:rsidRDefault="00F827F4" w:rsidP="00A94623">
            <w:pPr>
              <w:pStyle w:val="ListParagraph"/>
              <w:rPr>
                <w:rFonts w:cs="Arial"/>
                <w:b w:val="0"/>
                <w:sz w:val="22"/>
              </w:rPr>
            </w:pPr>
          </w:p>
        </w:tc>
        <w:tc>
          <w:tcPr>
            <w:tcW w:w="7432" w:type="dxa"/>
          </w:tcPr>
          <w:p w14:paraId="3EFF7D48"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6970C9" w:rsidRPr="00B60996">
              <w:rPr>
                <w:rFonts w:cs="Arial"/>
                <w:b/>
                <w:sz w:val="22"/>
              </w:rPr>
              <w:t>:</w:t>
            </w:r>
            <w:r w:rsidRPr="00B60996">
              <w:rPr>
                <w:rFonts w:cs="Arial"/>
                <w:b/>
                <w:sz w:val="22"/>
              </w:rPr>
              <w:t xml:space="preserve"> </w:t>
            </w:r>
          </w:p>
          <w:p w14:paraId="6A75FDDC"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B98BE6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Cymwysterau sy’n ofynnol gan Gyngor y Proffesiynau Iechyd a Gofal. </w:t>
            </w:r>
          </w:p>
          <w:p w14:paraId="3DCE762D"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Mae'r cymwysterau sydd eu hangen ar y gweithwyr hyn i'w gweld y</w:t>
            </w:r>
            <w:r w:rsidR="006970C9" w:rsidRPr="00B60996">
              <w:rPr>
                <w:rFonts w:cs="Arial"/>
                <w:sz w:val="22"/>
              </w:rPr>
              <w:t>n:</w:t>
            </w:r>
            <w:r w:rsidRPr="00B60996">
              <w:rPr>
                <w:rFonts w:cs="Arial"/>
                <w:sz w:val="22"/>
              </w:rPr>
              <w:t xml:space="preserve"> </w:t>
            </w:r>
            <w:hyperlink r:id="rId69" w:history="1">
              <w:r w:rsidRPr="00B60996">
                <w:rPr>
                  <w:rStyle w:val="Hyperlink"/>
                  <w:rFonts w:cs="Arial"/>
                  <w:b/>
                  <w:color w:val="2A8E98"/>
                  <w:sz w:val="22"/>
                </w:rPr>
                <w:t>hpc-uk.org/</w:t>
              </w:r>
            </w:hyperlink>
            <w:r w:rsidRPr="00B60996">
              <w:rPr>
                <w:rFonts w:cs="Arial"/>
                <w:color w:val="2A8E98"/>
                <w:sz w:val="22"/>
              </w:rPr>
              <w:t xml:space="preserve"> </w:t>
            </w:r>
          </w:p>
          <w:p w14:paraId="34986B9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999C5A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E5EE08E" w14:textId="77777777" w:rsidR="00F827F4" w:rsidRDefault="00F827F4">
            <w:pPr>
              <w:rPr>
                <w:rFonts w:cs="Arial"/>
                <w:b w:val="0"/>
                <w:sz w:val="22"/>
              </w:rPr>
            </w:pPr>
            <w:r w:rsidRPr="00B60996">
              <w:rPr>
                <w:rFonts w:cs="Arial"/>
                <w:b w:val="0"/>
                <w:sz w:val="22"/>
              </w:rPr>
              <w:t>Cymwysterau o'r gorffennol sy'n cael eu hargymell ar gyfer ymarfer</w:t>
            </w:r>
          </w:p>
          <w:p w14:paraId="5204DDF2" w14:textId="427618BA" w:rsidR="00B60996" w:rsidRPr="00B60996" w:rsidRDefault="00B60996">
            <w:pPr>
              <w:rPr>
                <w:rFonts w:cs="Arial"/>
                <w:b w:val="0"/>
                <w:sz w:val="22"/>
              </w:rPr>
            </w:pPr>
          </w:p>
        </w:tc>
        <w:tc>
          <w:tcPr>
            <w:tcW w:w="7432" w:type="dxa"/>
          </w:tcPr>
          <w:p w14:paraId="1FC37CDC"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BCEB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3FBD28"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27487130" w14:textId="77777777" w:rsidR="00F827F4" w:rsidRPr="00B60996" w:rsidRDefault="00F827F4">
            <w:pPr>
              <w:rPr>
                <w:rFonts w:cs="Arial"/>
                <w:b w:val="0"/>
                <w:sz w:val="22"/>
              </w:rPr>
            </w:pPr>
          </w:p>
        </w:tc>
        <w:tc>
          <w:tcPr>
            <w:tcW w:w="7432" w:type="dxa"/>
          </w:tcPr>
          <w:p w14:paraId="212B071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7FAB2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C934EA9" w14:textId="77777777" w:rsidR="00F827F4" w:rsidRPr="00B60996" w:rsidRDefault="00F827F4">
            <w:pPr>
              <w:rPr>
                <w:rFonts w:cs="Arial"/>
                <w:b w:val="0"/>
                <w:sz w:val="22"/>
              </w:rPr>
            </w:pPr>
            <w:r w:rsidRPr="00B60996">
              <w:rPr>
                <w:rFonts w:cs="Arial"/>
                <w:b w:val="0"/>
                <w:sz w:val="22"/>
              </w:rPr>
              <w:t>Argymhellion a gofynion o ran sefydlu</w:t>
            </w:r>
          </w:p>
          <w:p w14:paraId="0A3D6E8F" w14:textId="77777777" w:rsidR="00F827F4" w:rsidRPr="00B60996" w:rsidRDefault="00F827F4">
            <w:pPr>
              <w:rPr>
                <w:rFonts w:cs="Arial"/>
                <w:b w:val="0"/>
                <w:sz w:val="22"/>
              </w:rPr>
            </w:pPr>
          </w:p>
        </w:tc>
        <w:tc>
          <w:tcPr>
            <w:tcW w:w="7432" w:type="dxa"/>
          </w:tcPr>
          <w:p w14:paraId="71C70A29" w14:textId="32E06A61"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Mae </w:t>
            </w:r>
            <w:r w:rsidRPr="00B60996">
              <w:rPr>
                <w:rFonts w:cs="Arial"/>
                <w:bCs/>
                <w:i/>
                <w:iCs/>
                <w:sz w:val="22"/>
              </w:rPr>
              <w:t xml:space="preserve">Fframwaith </w:t>
            </w:r>
            <w:r w:rsidR="009A5812" w:rsidRPr="00B60996">
              <w:rPr>
                <w:rFonts w:cs="Arial"/>
                <w:bCs/>
                <w:i/>
                <w:iCs/>
                <w:sz w:val="22"/>
              </w:rPr>
              <w:t>s</w:t>
            </w:r>
            <w:r w:rsidRPr="00B60996">
              <w:rPr>
                <w:rFonts w:cs="Arial"/>
                <w:bCs/>
                <w:i/>
                <w:iCs/>
                <w:sz w:val="22"/>
              </w:rPr>
              <w:t xml:space="preserve">efydlu Cymru </w:t>
            </w:r>
            <w:r w:rsidR="009A5812" w:rsidRPr="00B60996">
              <w:rPr>
                <w:rFonts w:cs="Arial"/>
                <w:bCs/>
                <w:i/>
                <w:iCs/>
                <w:sz w:val="22"/>
              </w:rPr>
              <w:t>g</w:t>
            </w:r>
            <w:r w:rsidRPr="00B60996">
              <w:rPr>
                <w:rFonts w:cs="Arial"/>
                <w:bCs/>
                <w:i/>
                <w:iCs/>
                <w:sz w:val="22"/>
              </w:rPr>
              <w:t>yfan ar gyfer iechyd a gofal cymdeithasol</w:t>
            </w:r>
            <w:r w:rsidRPr="00B60996">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rFonts w:cs="Arial"/>
                <w:sz w:val="22"/>
              </w:rPr>
              <w:t>,</w:t>
            </w:r>
            <w:r w:rsidRPr="00B60996">
              <w:rPr>
                <w:rFonts w:cs="Arial"/>
                <w:sz w:val="22"/>
              </w:rPr>
              <w:t xml:space="preserve"> ac yn nodi'r wybodaeth a'r sgiliau y mae gweithwyr newydd angen eu cael yn ystod chwe mis cyntaf eu cyflogaeth.  </w:t>
            </w:r>
          </w:p>
          <w:p w14:paraId="7BDDB928"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41533E3"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Mae’n ddyletswydd ar bob cyflogwr i sicrhau bod ei weithwyr newydd yn cael hyfforddiant sefydlu priodol, gan ddefnyddio'r fframwaith hwn. Mae’n bosibl bod y rôl, y sefydliad neu'r sector yn newydd i'r gweithwyr.</w:t>
            </w:r>
          </w:p>
          <w:p w14:paraId="3C7444C9"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430473C"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2F5213A9" w14:textId="77777777" w:rsidR="00F827F4" w:rsidRPr="00B60996" w:rsidRDefault="00B23979" w:rsidP="000D53FC">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63D52891" w14:textId="77777777" w:rsidR="00B60996" w:rsidRPr="00B60996" w:rsidRDefault="00B60996" w:rsidP="000D53FC">
            <w:pPr>
              <w:rPr>
                <w:rFonts w:cs="Arial"/>
                <w:b w:val="0"/>
                <w:sz w:val="22"/>
              </w:rPr>
            </w:pPr>
          </w:p>
        </w:tc>
        <w:tc>
          <w:tcPr>
            <w:tcW w:w="7432" w:type="dxa"/>
          </w:tcPr>
          <w:p w14:paraId="03822E21"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B2998D2" w14:textId="77777777" w:rsidR="00F827F4" w:rsidRPr="00D43732" w:rsidRDefault="00F827F4" w:rsidP="00F827F4">
      <w:pPr>
        <w:rPr>
          <w:rFonts w:ascii="Arial" w:hAnsi="Arial" w:cs="Arial"/>
          <w:sz w:val="24"/>
          <w:szCs w:val="24"/>
          <w:lang w:val="cy-GB"/>
        </w:rPr>
      </w:pPr>
    </w:p>
    <w:p w14:paraId="45D889D4"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F2C662E" w14:textId="51C72CF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Therapydd galwedigaethol </w:t>
      </w:r>
    </w:p>
    <w:p w14:paraId="2E857FFD" w14:textId="3C32760A" w:rsidR="00D43732" w:rsidRPr="00B60996" w:rsidRDefault="00D43732">
      <w:pPr>
        <w:rPr>
          <w:rFonts w:ascii="Arial" w:hAnsi="Arial" w:cs="Arial"/>
        </w:rPr>
      </w:pPr>
      <w:r w:rsidRPr="00B60996">
        <w:rPr>
          <w:rFonts w:ascii="Arial" w:hAnsi="Arial" w:cs="Arial"/>
        </w:rPr>
        <w:t>Mae therapyddion galwedigaethol yn cynorthwyo unigolion i gymryd rhan mewn gweithgareddau neu alwedigaethau sy’n hybu, cynnal neu adfer eu llesiant a’u hiechyd drwy gynnal asesiadau o'u hanghenion a chynnig pecynnau gofal a chymorth.</w:t>
      </w:r>
    </w:p>
    <w:p w14:paraId="528BE09B" w14:textId="77777777" w:rsidR="00D43732" w:rsidRPr="00D43732" w:rsidRDefault="00D43732">
      <w:pPr>
        <w:tabs>
          <w:tab w:val="left" w:pos="6214"/>
        </w:tabs>
        <w:rPr>
          <w:rFonts w:ascii="Arial" w:hAnsi="Arial" w:cs="Arial"/>
          <w:sz w:val="24"/>
          <w:szCs w:val="24"/>
        </w:rPr>
      </w:pPr>
    </w:p>
    <w:tbl>
      <w:tblPr>
        <w:tblStyle w:val="GridTable4-Accent41"/>
        <w:tblW w:w="0" w:type="auto"/>
        <w:tblLook w:val="04A0" w:firstRow="1" w:lastRow="0" w:firstColumn="1" w:lastColumn="0" w:noHBand="0" w:noVBand="1"/>
      </w:tblPr>
      <w:tblGrid>
        <w:gridCol w:w="6092"/>
        <w:gridCol w:w="6858"/>
      </w:tblGrid>
      <w:tr w:rsidR="00F827F4" w:rsidRPr="00D43732" w14:paraId="1DD4E230"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494FD6C" w14:textId="77777777" w:rsidR="00F827F4" w:rsidRPr="00B60996" w:rsidRDefault="00F827F4">
            <w:pPr>
              <w:rPr>
                <w:rFonts w:cs="Arial"/>
                <w:sz w:val="22"/>
              </w:rPr>
            </w:pPr>
            <w:r w:rsidRPr="00B60996">
              <w:rPr>
                <w:rFonts w:cs="Arial"/>
                <w:sz w:val="22"/>
              </w:rPr>
              <w:t>Gofynion cofrestru Gofal Cymdeithasol Cymru</w:t>
            </w:r>
          </w:p>
          <w:p w14:paraId="32CAE3FD" w14:textId="77777777" w:rsidR="00F827F4" w:rsidRPr="00B60996" w:rsidRDefault="00F827F4">
            <w:pPr>
              <w:rPr>
                <w:rFonts w:cs="Arial"/>
                <w:sz w:val="22"/>
              </w:rPr>
            </w:pPr>
          </w:p>
        </w:tc>
        <w:tc>
          <w:tcPr>
            <w:tcW w:w="7432" w:type="dxa"/>
          </w:tcPr>
          <w:p w14:paraId="2C992CE4" w14:textId="76E73B84"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0B5BE15A"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5EE0E7D9" w14:textId="6CED6BB8"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B60996">
              <w:rPr>
                <w:rFonts w:cs="Arial"/>
                <w:sz w:val="22"/>
              </w:rPr>
              <w:t>t</w:t>
            </w:r>
            <w:r w:rsidRPr="00B60996">
              <w:rPr>
                <w:rFonts w:cs="Arial"/>
                <w:sz w:val="22"/>
              </w:rPr>
              <w:t xml:space="preserve">herapyddion </w:t>
            </w:r>
            <w:r w:rsid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y</w:t>
            </w:r>
            <w:r w:rsidR="006970C9" w:rsidRPr="00B60996">
              <w:rPr>
                <w:rFonts w:cs="Arial"/>
                <w:sz w:val="22"/>
              </w:rPr>
              <w:t>n:</w:t>
            </w:r>
            <w:r w:rsidRPr="00B60996">
              <w:rPr>
                <w:rFonts w:cs="Arial"/>
                <w:sz w:val="22"/>
              </w:rPr>
              <w:t xml:space="preserve"> </w:t>
            </w:r>
            <w:r w:rsidR="00B60996">
              <w:rPr>
                <w:rFonts w:cs="Arial"/>
                <w:sz w:val="22"/>
              </w:rPr>
              <w:br/>
            </w:r>
            <w:hyperlink r:id="rId70" w:history="1">
              <w:r w:rsidRPr="00B60996">
                <w:rPr>
                  <w:rStyle w:val="Hyperlink"/>
                  <w:rFonts w:cs="Arial"/>
                  <w:b/>
                  <w:color w:val="2A8E98"/>
                  <w:sz w:val="22"/>
                </w:rPr>
                <w:t>hpc-uk.org/</w:t>
              </w:r>
            </w:hyperlink>
            <w:r w:rsidRPr="00B60996">
              <w:rPr>
                <w:rFonts w:cs="Arial"/>
                <w:b/>
                <w:color w:val="2A8E98"/>
                <w:sz w:val="22"/>
              </w:rPr>
              <w:t xml:space="preserve"> </w:t>
            </w:r>
          </w:p>
          <w:p w14:paraId="752B6BD6"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C3146F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AF5FF37" w14:textId="77777777" w:rsidR="00F827F4" w:rsidRPr="00B60996" w:rsidRDefault="00F827F4">
            <w:pPr>
              <w:rPr>
                <w:rFonts w:cs="Arial"/>
                <w:b w:val="0"/>
                <w:sz w:val="22"/>
              </w:rPr>
            </w:pPr>
            <w:r w:rsidRPr="00B60996">
              <w:rPr>
                <w:rFonts w:cs="Arial"/>
                <w:b w:val="0"/>
                <w:sz w:val="22"/>
              </w:rPr>
              <w:t>Gofynion eraill</w:t>
            </w:r>
          </w:p>
          <w:p w14:paraId="1A4CA82A" w14:textId="77777777" w:rsidR="00F827F4" w:rsidRPr="00B60996" w:rsidRDefault="00F827F4">
            <w:pPr>
              <w:rPr>
                <w:rFonts w:cs="Arial"/>
                <w:b w:val="0"/>
                <w:sz w:val="22"/>
              </w:rPr>
            </w:pPr>
          </w:p>
        </w:tc>
        <w:tc>
          <w:tcPr>
            <w:tcW w:w="7432" w:type="dxa"/>
          </w:tcPr>
          <w:p w14:paraId="09DC1C2B"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D4082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2BB762"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2726DAEF"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18A9BC5F"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42AC4F2B"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4507005E" w14:textId="77E444AE" w:rsidR="006970C9" w:rsidRPr="00B60996" w:rsidRDefault="006970C9" w:rsidP="008979A1">
            <w:pPr>
              <w:pStyle w:val="ListParagraph"/>
              <w:numPr>
                <w:ilvl w:val="0"/>
                <w:numId w:val="145"/>
              </w:numPr>
              <w:rPr>
                <w:rFonts w:cs="Arial"/>
                <w:b w:val="0"/>
                <w:sz w:val="22"/>
              </w:rPr>
            </w:pPr>
          </w:p>
          <w:p w14:paraId="38A5FCBA" w14:textId="77777777" w:rsidR="00F827F4" w:rsidRPr="00B60996" w:rsidRDefault="00F827F4">
            <w:pPr>
              <w:pStyle w:val="ListParagraph"/>
              <w:rPr>
                <w:rFonts w:cs="Arial"/>
                <w:b w:val="0"/>
                <w:sz w:val="22"/>
              </w:rPr>
            </w:pPr>
          </w:p>
        </w:tc>
        <w:tc>
          <w:tcPr>
            <w:tcW w:w="7432" w:type="dxa"/>
          </w:tcPr>
          <w:p w14:paraId="52DD3899"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AC62D6" w:rsidRPr="00B60996">
              <w:rPr>
                <w:rFonts w:cs="Arial"/>
                <w:b/>
                <w:sz w:val="22"/>
              </w:rPr>
              <w:t>:</w:t>
            </w:r>
            <w:r w:rsidRPr="00B60996">
              <w:rPr>
                <w:rFonts w:cs="Arial"/>
                <w:b/>
                <w:sz w:val="22"/>
              </w:rPr>
              <w:t xml:space="preserve"> </w:t>
            </w:r>
          </w:p>
          <w:p w14:paraId="0BD114E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1CD602"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Cymwysterau sy’n ofynnol gan Gyngor y Proffesiynau Iechyd a Gofal.</w:t>
            </w:r>
          </w:p>
          <w:p w14:paraId="404B0BFA"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Mae'r cymwysterau sydd eu hangen ar y gweithwyr hyn i'w gweld y</w:t>
            </w:r>
            <w:r w:rsidR="006970C9" w:rsidRPr="00B60996">
              <w:rPr>
                <w:rFonts w:cs="Arial"/>
                <w:sz w:val="22"/>
              </w:rPr>
              <w:t>n:</w:t>
            </w:r>
            <w:r w:rsidRPr="00B60996">
              <w:rPr>
                <w:rFonts w:cs="Arial"/>
                <w:sz w:val="22"/>
              </w:rPr>
              <w:t xml:space="preserve"> </w:t>
            </w:r>
            <w:hyperlink r:id="rId71" w:history="1">
              <w:r w:rsidRPr="00B60996">
                <w:rPr>
                  <w:rStyle w:val="Hyperlink"/>
                  <w:rFonts w:cs="Arial"/>
                  <w:b/>
                  <w:color w:val="2A8E98"/>
                  <w:sz w:val="22"/>
                </w:rPr>
                <w:t>hpc-uk.org/</w:t>
              </w:r>
            </w:hyperlink>
            <w:r w:rsidRPr="00B60996">
              <w:rPr>
                <w:rFonts w:cs="Arial"/>
                <w:color w:val="2A8E98"/>
                <w:sz w:val="22"/>
              </w:rPr>
              <w:t xml:space="preserve"> </w:t>
            </w:r>
          </w:p>
          <w:p w14:paraId="1A175C66"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53CFE4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ECB2EF9" w14:textId="77777777" w:rsidR="00F827F4" w:rsidRPr="00B60996" w:rsidRDefault="00F827F4">
            <w:pPr>
              <w:rPr>
                <w:rFonts w:cs="Arial"/>
                <w:b w:val="0"/>
                <w:sz w:val="22"/>
              </w:rPr>
            </w:pPr>
            <w:r w:rsidRPr="00B60996">
              <w:rPr>
                <w:rFonts w:cs="Arial"/>
                <w:b w:val="0"/>
                <w:sz w:val="22"/>
              </w:rPr>
              <w:t>Cymwysterau o'r gorffennol sy'n cael eu hargymell ar gyfer ymarfer</w:t>
            </w:r>
          </w:p>
          <w:p w14:paraId="53D6145F" w14:textId="77777777" w:rsidR="00F827F4" w:rsidRPr="00B60996" w:rsidRDefault="00F827F4">
            <w:pPr>
              <w:rPr>
                <w:rFonts w:cs="Arial"/>
                <w:b w:val="0"/>
                <w:sz w:val="22"/>
              </w:rPr>
            </w:pPr>
          </w:p>
        </w:tc>
        <w:tc>
          <w:tcPr>
            <w:tcW w:w="7432" w:type="dxa"/>
          </w:tcPr>
          <w:p w14:paraId="56D85B8C"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F91E0E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FF48DCA"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73F05299" w14:textId="77777777" w:rsidR="00F827F4" w:rsidRPr="00B60996" w:rsidRDefault="00F827F4">
            <w:pPr>
              <w:rPr>
                <w:rFonts w:cs="Arial"/>
                <w:b w:val="0"/>
                <w:sz w:val="22"/>
              </w:rPr>
            </w:pPr>
          </w:p>
        </w:tc>
        <w:tc>
          <w:tcPr>
            <w:tcW w:w="7432" w:type="dxa"/>
          </w:tcPr>
          <w:p w14:paraId="659DBE14"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46495E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A6DDD60" w14:textId="77777777" w:rsidR="00F827F4" w:rsidRPr="00B60996" w:rsidRDefault="00F827F4">
            <w:pPr>
              <w:rPr>
                <w:rFonts w:cs="Arial"/>
                <w:b w:val="0"/>
                <w:sz w:val="22"/>
              </w:rPr>
            </w:pPr>
            <w:r w:rsidRPr="00B60996">
              <w:rPr>
                <w:rFonts w:cs="Arial"/>
                <w:b w:val="0"/>
                <w:sz w:val="22"/>
              </w:rPr>
              <w:t>Argymhellion a gofynion o ran sefydlu</w:t>
            </w:r>
          </w:p>
          <w:p w14:paraId="73D29599" w14:textId="77777777" w:rsidR="00F827F4" w:rsidRPr="00B60996" w:rsidRDefault="00F827F4">
            <w:pPr>
              <w:rPr>
                <w:rFonts w:cs="Arial"/>
                <w:b w:val="0"/>
                <w:sz w:val="22"/>
              </w:rPr>
            </w:pPr>
          </w:p>
        </w:tc>
        <w:tc>
          <w:tcPr>
            <w:tcW w:w="7432" w:type="dxa"/>
          </w:tcPr>
          <w:p w14:paraId="70C1F3BC" w14:textId="62DBC3E9"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Mae </w:t>
            </w:r>
            <w:r w:rsidRPr="00B60996">
              <w:rPr>
                <w:rFonts w:cs="Arial"/>
                <w:bCs/>
                <w:i/>
                <w:iCs/>
                <w:sz w:val="22"/>
              </w:rPr>
              <w:t xml:space="preserve">Fframwaith </w:t>
            </w:r>
            <w:r w:rsidR="009A5812" w:rsidRPr="00B60996">
              <w:rPr>
                <w:rFonts w:cs="Arial"/>
                <w:bCs/>
                <w:i/>
                <w:iCs/>
                <w:sz w:val="22"/>
              </w:rPr>
              <w:t>s</w:t>
            </w:r>
            <w:r w:rsidRPr="00B60996">
              <w:rPr>
                <w:rFonts w:cs="Arial"/>
                <w:bCs/>
                <w:i/>
                <w:iCs/>
                <w:sz w:val="22"/>
              </w:rPr>
              <w:t xml:space="preserve">efydlu Cymru </w:t>
            </w:r>
            <w:r w:rsidR="009A5812" w:rsidRPr="00B60996">
              <w:rPr>
                <w:rFonts w:cs="Arial"/>
                <w:bCs/>
                <w:i/>
                <w:iCs/>
                <w:sz w:val="22"/>
              </w:rPr>
              <w:t>g</w:t>
            </w:r>
            <w:r w:rsidRPr="00B60996">
              <w:rPr>
                <w:rFonts w:cs="Arial"/>
                <w:bCs/>
                <w:i/>
                <w:iCs/>
                <w:sz w:val="22"/>
              </w:rPr>
              <w:t>yfan ar gyfer iechyd a gofal cymdeithasol</w:t>
            </w:r>
            <w:r w:rsidRPr="00B60996">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rFonts w:cs="Arial"/>
                <w:sz w:val="22"/>
              </w:rPr>
              <w:t>,</w:t>
            </w:r>
            <w:r w:rsidRPr="00B60996">
              <w:rPr>
                <w:rFonts w:cs="Arial"/>
                <w:sz w:val="22"/>
              </w:rPr>
              <w:t xml:space="preserve"> ac yn nodi'r wybodaeth a'r sgiliau y mae gweithwyr newydd angen eu cael yn ystod chwe mis cyntaf eu cyflogaeth.  </w:t>
            </w:r>
          </w:p>
          <w:p w14:paraId="5BB05587"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6CDFAFB"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Mae’n ddyletswydd ar bob cyflogwr i sicrhau bod ei weithwyr newydd yn cael hyfforddiant sefydlu priodol, gan ddefnyddio'r fframwaith hwn. Mae’n bosibl bod y rôl, y sefydliad neu'r sector yn newydd i'r gweithwyr.</w:t>
            </w:r>
          </w:p>
          <w:p w14:paraId="772227FA"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65A99EA1"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8D984F2" w14:textId="77777777" w:rsidR="00F827F4" w:rsidRPr="00B60996" w:rsidRDefault="00B23979">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51D6E6E0" w14:textId="77777777" w:rsidR="00B60996" w:rsidRPr="00B60996" w:rsidRDefault="00B60996">
            <w:pPr>
              <w:rPr>
                <w:rFonts w:cs="Arial"/>
                <w:b w:val="0"/>
                <w:sz w:val="22"/>
              </w:rPr>
            </w:pPr>
          </w:p>
        </w:tc>
        <w:tc>
          <w:tcPr>
            <w:tcW w:w="7432" w:type="dxa"/>
          </w:tcPr>
          <w:p w14:paraId="3C640F3E"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7376FEA" w14:textId="77777777" w:rsidR="00F827F4" w:rsidRPr="00D43732" w:rsidRDefault="00F827F4" w:rsidP="00F827F4">
      <w:pPr>
        <w:rPr>
          <w:rFonts w:ascii="Arial" w:hAnsi="Arial" w:cs="Arial"/>
          <w:sz w:val="24"/>
          <w:szCs w:val="24"/>
          <w:lang w:val="cy-GB"/>
        </w:rPr>
      </w:pPr>
    </w:p>
    <w:p w14:paraId="64CD2D49"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E4F3C16" w14:textId="3CC0E7F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Cynorthwyydd therapi galwedigaethol  </w:t>
      </w:r>
    </w:p>
    <w:p w14:paraId="30D9BCBD" w14:textId="6B4A5A84" w:rsidR="00D43732" w:rsidRPr="00B60996" w:rsidRDefault="00D43732">
      <w:pPr>
        <w:rPr>
          <w:rFonts w:ascii="Arial" w:hAnsi="Arial" w:cs="Arial"/>
        </w:rPr>
      </w:pPr>
      <w:r w:rsidRPr="00B60996">
        <w:rPr>
          <w:rFonts w:ascii="Arial" w:hAnsi="Arial" w:cs="Arial"/>
        </w:rPr>
        <w:t>Mae deiliad y swydd hon yn gweithio o dan oruchwyliaeth y therapydd galwedigaethol ac yn cynorthwyo’n uniongyrchol â'r gwaith o ddarparu’r gwasanaeth a chynorthwyo unigolion. Maent yn gwneud hyn drwy gael unigolion i gymryd rhan mewn gweithgareddau a gwaith sy'n hybu, cynnal neu adfer eu hiechyd a’u lles</w:t>
      </w:r>
      <w:r w:rsidR="00B60996">
        <w:rPr>
          <w:rFonts w:ascii="Arial" w:hAnsi="Arial" w:cs="Arial"/>
        </w:rPr>
        <w:t>iant</w:t>
      </w:r>
      <w:r w:rsidRPr="00B60996">
        <w:rPr>
          <w:rFonts w:ascii="Arial" w:hAnsi="Arial" w:cs="Arial"/>
        </w:rPr>
        <w:t>.</w:t>
      </w:r>
    </w:p>
    <w:p w14:paraId="2C2A7701" w14:textId="77777777" w:rsidR="00D43732" w:rsidRPr="00D43732" w:rsidRDefault="00D43732">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40"/>
        <w:gridCol w:w="6910"/>
      </w:tblGrid>
      <w:tr w:rsidR="00F827F4" w:rsidRPr="00D43732" w14:paraId="58A552B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60C2FC" w14:textId="77777777" w:rsidR="00F827F4" w:rsidRPr="00B60996" w:rsidRDefault="00F827F4">
            <w:pPr>
              <w:rPr>
                <w:rFonts w:cs="Arial"/>
                <w:sz w:val="22"/>
              </w:rPr>
            </w:pPr>
            <w:r w:rsidRPr="00B60996">
              <w:rPr>
                <w:rFonts w:cs="Arial"/>
                <w:sz w:val="22"/>
              </w:rPr>
              <w:t>Gofynion cofrestru Gofal Cymdeithasol Cymru</w:t>
            </w:r>
          </w:p>
          <w:p w14:paraId="452500FB" w14:textId="77777777" w:rsidR="00F827F4" w:rsidRPr="00B60996" w:rsidRDefault="00F827F4">
            <w:pPr>
              <w:rPr>
                <w:rFonts w:cs="Arial"/>
                <w:sz w:val="22"/>
              </w:rPr>
            </w:pPr>
          </w:p>
          <w:p w14:paraId="37A3894E" w14:textId="77777777" w:rsidR="00F827F4" w:rsidRPr="00B60996" w:rsidRDefault="00F827F4">
            <w:pPr>
              <w:rPr>
                <w:rFonts w:cs="Arial"/>
                <w:sz w:val="22"/>
              </w:rPr>
            </w:pPr>
          </w:p>
        </w:tc>
        <w:tc>
          <w:tcPr>
            <w:tcW w:w="7432" w:type="dxa"/>
          </w:tcPr>
          <w:p w14:paraId="17D7534C" w14:textId="70F748F8"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3AA35BE8"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2809B032" w14:textId="1A13F293"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6970C9" w:rsidRPr="00B60996">
              <w:rPr>
                <w:rFonts w:cs="Arial"/>
                <w:sz w:val="22"/>
              </w:rPr>
              <w:t>t</w:t>
            </w:r>
            <w:r w:rsidRPr="00B60996">
              <w:rPr>
                <w:rFonts w:cs="Arial"/>
                <w:sz w:val="22"/>
              </w:rPr>
              <w:t xml:space="preserve">herapyddion </w:t>
            </w:r>
            <w:r w:rsidR="006970C9" w:rsidRP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w:t>
            </w:r>
            <w:r w:rsidR="006970C9" w:rsidRPr="00B60996">
              <w:rPr>
                <w:rFonts w:cs="Arial"/>
                <w:sz w:val="22"/>
              </w:rPr>
              <w:t>yn:</w:t>
            </w:r>
            <w:r w:rsidRPr="00B60996">
              <w:rPr>
                <w:rFonts w:cs="Arial"/>
                <w:sz w:val="22"/>
              </w:rPr>
              <w:t xml:space="preserve"> </w:t>
            </w:r>
            <w:r w:rsidR="00B60996">
              <w:rPr>
                <w:rFonts w:cs="Arial"/>
                <w:sz w:val="22"/>
              </w:rPr>
              <w:br/>
            </w:r>
            <w:hyperlink r:id="rId72" w:history="1">
              <w:r w:rsidRPr="00B60996">
                <w:rPr>
                  <w:rStyle w:val="Hyperlink"/>
                  <w:rFonts w:cs="Arial"/>
                  <w:b/>
                  <w:color w:val="2A8E98"/>
                  <w:sz w:val="22"/>
                </w:rPr>
                <w:t>hpc-uk.org/</w:t>
              </w:r>
            </w:hyperlink>
            <w:r w:rsidRPr="00B60996">
              <w:rPr>
                <w:rFonts w:cs="Arial"/>
                <w:b/>
                <w:color w:val="2A8E98"/>
                <w:sz w:val="22"/>
              </w:rPr>
              <w:t xml:space="preserve"> </w:t>
            </w:r>
          </w:p>
          <w:p w14:paraId="16B92AA2"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4CDBE69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963AD85" w14:textId="77777777" w:rsidR="00F827F4" w:rsidRPr="00B60996" w:rsidRDefault="00F827F4">
            <w:pPr>
              <w:rPr>
                <w:rFonts w:cs="Arial"/>
                <w:b w:val="0"/>
                <w:sz w:val="22"/>
              </w:rPr>
            </w:pPr>
            <w:r w:rsidRPr="00B60996">
              <w:rPr>
                <w:rFonts w:cs="Arial"/>
                <w:b w:val="0"/>
                <w:sz w:val="22"/>
              </w:rPr>
              <w:t>Gofynion eraill</w:t>
            </w:r>
          </w:p>
          <w:p w14:paraId="60049C22" w14:textId="77777777" w:rsidR="00F827F4" w:rsidRPr="00B60996" w:rsidRDefault="00F827F4">
            <w:pPr>
              <w:rPr>
                <w:rFonts w:cs="Arial"/>
                <w:b w:val="0"/>
                <w:sz w:val="22"/>
              </w:rPr>
            </w:pPr>
          </w:p>
        </w:tc>
        <w:tc>
          <w:tcPr>
            <w:tcW w:w="7432" w:type="dxa"/>
          </w:tcPr>
          <w:p w14:paraId="2BE6B5DF"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7C18B9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7660979"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50865387"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4C3F437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320B71B6"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7EF27BD6" w14:textId="77777777" w:rsidR="00F827F4" w:rsidRPr="00B60996" w:rsidRDefault="00F827F4">
            <w:pPr>
              <w:pStyle w:val="ListParagraph"/>
              <w:rPr>
                <w:rFonts w:cs="Arial"/>
                <w:b w:val="0"/>
                <w:sz w:val="22"/>
              </w:rPr>
            </w:pPr>
          </w:p>
        </w:tc>
        <w:tc>
          <w:tcPr>
            <w:tcW w:w="7432" w:type="dxa"/>
          </w:tcPr>
          <w:p w14:paraId="3785BA20"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6970C9" w:rsidRPr="00B60996">
              <w:rPr>
                <w:rFonts w:cs="Arial"/>
                <w:b/>
                <w:sz w:val="22"/>
              </w:rPr>
              <w:t>:</w:t>
            </w:r>
            <w:r w:rsidRPr="00B60996">
              <w:rPr>
                <w:rFonts w:cs="Arial"/>
                <w:b/>
                <w:sz w:val="22"/>
              </w:rPr>
              <w:t xml:space="preserve"> </w:t>
            </w:r>
          </w:p>
          <w:p w14:paraId="2042415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8D210D5" w14:textId="67D48B41"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Diploma Lefel 3 </w:t>
            </w:r>
            <w:r w:rsidR="00466C75" w:rsidRPr="00B60996">
              <w:rPr>
                <w:rFonts w:cs="Arial"/>
                <w:sz w:val="22"/>
              </w:rPr>
              <w:t xml:space="preserve">Agored Cymru  </w:t>
            </w:r>
            <w:r w:rsidRPr="00B60996">
              <w:rPr>
                <w:rFonts w:cs="Arial"/>
                <w:sz w:val="22"/>
              </w:rPr>
              <w:t>mewn Cymorth Therapi Galwedigaethol</w:t>
            </w:r>
          </w:p>
          <w:p w14:paraId="1DDC8DE1" w14:textId="77777777"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Cymru a Gogledd Iwerddon</w:t>
            </w:r>
          </w:p>
          <w:p w14:paraId="313BA3B1" w14:textId="77777777"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(Plant a Phobl Ifanc) Cymru a Gogledd Iwerddon</w:t>
            </w:r>
          </w:p>
          <w:p w14:paraId="5803848E" w14:textId="77777777" w:rsidR="00F827F4" w:rsidRPr="00B60996"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A0131D3"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Cymwysterau sy’n ofynnol gan Gyngor y Proffesiynau Iechyd a Gofal.</w:t>
            </w:r>
          </w:p>
          <w:p w14:paraId="3AE13741"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Mae'r cymwysterau sy'n ofynnol gan Gyngor y Proffesiynau Iechyd a Gofal i'w gweld y</w:t>
            </w:r>
            <w:r w:rsidR="006970C9" w:rsidRPr="00B60996">
              <w:rPr>
                <w:rFonts w:cs="Arial"/>
                <w:sz w:val="22"/>
              </w:rPr>
              <w:t>n:</w:t>
            </w:r>
            <w:r w:rsidRPr="00B60996">
              <w:rPr>
                <w:rFonts w:cs="Arial"/>
                <w:sz w:val="22"/>
              </w:rPr>
              <w:t xml:space="preserve"> </w:t>
            </w:r>
            <w:hyperlink r:id="rId73" w:history="1">
              <w:r w:rsidRPr="00B60996">
                <w:rPr>
                  <w:rStyle w:val="Hyperlink"/>
                  <w:rFonts w:cs="Arial"/>
                  <w:b/>
                  <w:color w:val="2A8E98"/>
                  <w:sz w:val="22"/>
                </w:rPr>
                <w:t>hpc-uk.org/</w:t>
              </w:r>
            </w:hyperlink>
            <w:r w:rsidRPr="00B60996">
              <w:rPr>
                <w:rFonts w:cs="Arial"/>
                <w:color w:val="2A8E98"/>
                <w:sz w:val="22"/>
              </w:rPr>
              <w:t xml:space="preserve"> </w:t>
            </w:r>
          </w:p>
          <w:p w14:paraId="6D119D04"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9B7DFD"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714809C" w14:textId="77777777" w:rsidR="00F827F4" w:rsidRPr="00B60996" w:rsidRDefault="00F827F4">
            <w:pPr>
              <w:rPr>
                <w:rFonts w:cs="Arial"/>
                <w:b w:val="0"/>
                <w:sz w:val="22"/>
              </w:rPr>
            </w:pPr>
            <w:r w:rsidRPr="00B60996">
              <w:rPr>
                <w:rFonts w:cs="Arial"/>
                <w:b w:val="0"/>
                <w:sz w:val="22"/>
              </w:rPr>
              <w:t>Cymwysterau o'r gorffennol sy'n cael eu hargymell ar gyfer ymarfer</w:t>
            </w:r>
          </w:p>
          <w:p w14:paraId="2896C454" w14:textId="77777777" w:rsidR="00F827F4" w:rsidRPr="00B60996" w:rsidRDefault="00F827F4">
            <w:pPr>
              <w:rPr>
                <w:rFonts w:cs="Arial"/>
                <w:b w:val="0"/>
                <w:sz w:val="22"/>
              </w:rPr>
            </w:pPr>
          </w:p>
        </w:tc>
        <w:tc>
          <w:tcPr>
            <w:tcW w:w="7432" w:type="dxa"/>
          </w:tcPr>
          <w:p w14:paraId="3AF69452" w14:textId="77777777" w:rsidR="00F827F4" w:rsidRPr="00B60996" w:rsidRDefault="00F827F4" w:rsidP="008979A1">
            <w:pPr>
              <w:pStyle w:val="ListParagraph"/>
              <w:numPr>
                <w:ilvl w:val="0"/>
                <w:numId w:val="107"/>
              </w:num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NVQ Lefel 3 mewn Iechyd a Gofal Cymdeithasol (Oedolion/Plant a Phobl Ifanc) </w:t>
            </w:r>
          </w:p>
          <w:p w14:paraId="20A4E469" w14:textId="77777777" w:rsidR="00F827F4" w:rsidRPr="00B60996" w:rsidRDefault="00F827F4" w:rsidP="008979A1">
            <w:pPr>
              <w:pStyle w:val="ListParagraph"/>
              <w:numPr>
                <w:ilvl w:val="0"/>
                <w:numId w:val="107"/>
              </w:num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NVQ Lefel 3 mewn Hybu Annibyniaeth</w:t>
            </w:r>
          </w:p>
          <w:p w14:paraId="70DB42B8"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1DBEC7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3D112D"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5FC8C303" w14:textId="77777777" w:rsidR="00F827F4" w:rsidRPr="00B60996" w:rsidRDefault="00F827F4">
            <w:pPr>
              <w:rPr>
                <w:rFonts w:cs="Arial"/>
                <w:b w:val="0"/>
                <w:sz w:val="22"/>
              </w:rPr>
            </w:pPr>
          </w:p>
        </w:tc>
        <w:tc>
          <w:tcPr>
            <w:tcW w:w="7432" w:type="dxa"/>
          </w:tcPr>
          <w:p w14:paraId="33EE37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Lloegr:</w:t>
            </w:r>
          </w:p>
          <w:p w14:paraId="1826D1EB"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54E1D0BB"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Lloegr</w:t>
            </w:r>
          </w:p>
          <w:p w14:paraId="648153F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76117FA8" w14:textId="5FEF1879"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Rydym yn argymell bod unigolion yn ennill yr uned </w:t>
            </w:r>
            <w:r w:rsidR="00711074" w:rsidRPr="00B60996">
              <w:rPr>
                <w:rFonts w:cs="Arial"/>
                <w:sz w:val="22"/>
              </w:rPr>
              <w:t>FfCCh</w:t>
            </w:r>
            <w:r w:rsidRPr="00B60996">
              <w:rPr>
                <w:rFonts w:cs="Arial"/>
                <w:sz w:val="22"/>
              </w:rPr>
              <w:t xml:space="preserve"> ychwanegol sydd wedi'i nodi isod (os nad ydynt eisoes wedi gwneud hynny fel rhan o’u Diploma): </w:t>
            </w:r>
          </w:p>
          <w:p w14:paraId="185B3530" w14:textId="77777777" w:rsidR="00F827F4" w:rsidRPr="00B60996" w:rsidRDefault="00F827F4" w:rsidP="00B60996">
            <w:pPr>
              <w:pStyle w:val="ListParagraph"/>
              <w:numPr>
                <w:ilvl w:val="1"/>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SS MU 3.1 Deall colli defnydd o'r synhwyrau.</w:t>
            </w:r>
          </w:p>
          <w:p w14:paraId="7E142E4D"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7414531"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ar gyfer y Gweithlu Plant a Phobl Ifanc (Llwybr Gofal Cymdeithasol Plant a Phobl Ifanc)</w:t>
            </w:r>
            <w:r w:rsidRPr="00B60996">
              <w:rPr>
                <w:rFonts w:cs="Arial"/>
                <w:b/>
                <w:sz w:val="22"/>
              </w:rPr>
              <w:t xml:space="preserve"> </w:t>
            </w:r>
          </w:p>
          <w:p w14:paraId="244FDBD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4E086781" w14:textId="728ACE51"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Nid oes angen </w:t>
            </w:r>
            <w:r w:rsidR="00711074" w:rsidRPr="00B60996">
              <w:rPr>
                <w:rFonts w:cs="Arial"/>
                <w:sz w:val="22"/>
              </w:rPr>
              <w:t>unrhyw ddysgu</w:t>
            </w:r>
            <w:r w:rsidRPr="00B60996">
              <w:rPr>
                <w:rFonts w:cs="Arial"/>
                <w:sz w:val="22"/>
              </w:rPr>
              <w:t xml:space="preserve"> ychwanegol.</w:t>
            </w:r>
          </w:p>
          <w:p w14:paraId="33779F9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F3375D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Gogledd Iwerddon:</w:t>
            </w:r>
          </w:p>
          <w:p w14:paraId="26B0CAA7"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443CCC90"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Cymru a Gogledd Iwerddon</w:t>
            </w:r>
          </w:p>
          <w:p w14:paraId="675B2775"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6B809C22" w14:textId="5219FD00"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Yr un cymhwyster yw hwn er ein bod yn argymell bod unigolion yn ennill yr uned </w:t>
            </w:r>
            <w:r w:rsidR="00711074" w:rsidRPr="00B60996">
              <w:rPr>
                <w:rFonts w:cs="Arial"/>
                <w:sz w:val="22"/>
              </w:rPr>
              <w:t>FfCCh</w:t>
            </w:r>
            <w:r w:rsidRPr="00B60996">
              <w:rPr>
                <w:rFonts w:cs="Arial"/>
                <w:sz w:val="22"/>
              </w:rPr>
              <w:t xml:space="preserve"> ychwanegol sydd wedi'i nodi isod (os nad ydynt wedi gwneud hynny eisoes fel rhan o’u Diploma):  </w:t>
            </w:r>
          </w:p>
          <w:p w14:paraId="3FF2ACCD" w14:textId="77777777" w:rsidR="00F827F4" w:rsidRPr="00B60996" w:rsidRDefault="00F827F4" w:rsidP="00B60996">
            <w:pPr>
              <w:pStyle w:val="ListParagraph"/>
              <w:numPr>
                <w:ilvl w:val="1"/>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SS MU 3.1 Deall colli defnydd o'r synhwyrau.</w:t>
            </w:r>
          </w:p>
          <w:p w14:paraId="5BDC1667"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5456C5" w14:textId="77777777" w:rsidR="00F827F4"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Diploma Lefel 3 mewn Iechyd a Gofal Cymdeithasol (Plant a Phobl Ifanc) Cymru a Gogledd Iwerddon </w:t>
            </w:r>
          </w:p>
          <w:p w14:paraId="2F059596" w14:textId="77777777" w:rsidR="00B60996" w:rsidRPr="00B60996" w:rsidRDefault="00B60996" w:rsidP="00B60996">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F9185E1" w14:textId="77777777"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sz w:val="22"/>
              </w:rPr>
              <w:t>Yr un cymhwyster yw hwn ar hyn o bryd</w:t>
            </w:r>
            <w:r w:rsidR="00AC62D6" w:rsidRPr="00B60996">
              <w:rPr>
                <w:rFonts w:cs="Arial"/>
                <w:sz w:val="22"/>
              </w:rPr>
              <w:t>.</w:t>
            </w:r>
          </w:p>
          <w:p w14:paraId="7CC9D90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973FEF0"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220834A0"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669909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Yr Alban:</w:t>
            </w:r>
          </w:p>
          <w:p w14:paraId="04486C6B"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181C2F0A"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SVQ Lefel 3 mewn Iechyd a Gofal Cymdeithasol (Oedolion)</w:t>
            </w:r>
          </w:p>
          <w:p w14:paraId="0C455E9D"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SVQ Lefel 3 mewn Iechyd a Gofal Cymdeithasol (Plant a Phobl Ifanc)</w:t>
            </w:r>
          </w:p>
          <w:p w14:paraId="2FD7A62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5C4B678E" w14:textId="4005065D"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Nid oes angen </w:t>
            </w:r>
            <w:r w:rsidR="00711074" w:rsidRPr="00B60996">
              <w:rPr>
                <w:rFonts w:cs="Arial"/>
                <w:sz w:val="22"/>
              </w:rPr>
              <w:t>unrhyw ddysgu</w:t>
            </w:r>
            <w:r w:rsidRPr="00B60996">
              <w:rPr>
                <w:rFonts w:cs="Arial"/>
                <w:sz w:val="22"/>
              </w:rPr>
              <w:t xml:space="preserve"> ychwanegol. Mae Gofal Cymdeithasol Cymru wedi cytuno y gellir ystyried </w:t>
            </w:r>
            <w:r w:rsidR="00711074" w:rsidRPr="00B60996">
              <w:rPr>
                <w:rFonts w:cs="Arial"/>
                <w:sz w:val="22"/>
              </w:rPr>
              <w:t>bod SVQ yn gyfwerth</w:t>
            </w:r>
            <w:r w:rsidRPr="00B60996">
              <w:rPr>
                <w:rFonts w:cs="Arial"/>
                <w:sz w:val="22"/>
              </w:rPr>
              <w:t xml:space="preserve"> â chymwysterau cyfredol pan mae NVQ yn ymddangos fel cymhwyster a ragflaenodd y cymhwyster cyfredol.</w:t>
            </w:r>
          </w:p>
          <w:p w14:paraId="53D0871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640C8E0E"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D0AE937" w14:textId="77777777" w:rsidR="00F827F4" w:rsidRPr="00B60996" w:rsidRDefault="00F827F4">
            <w:pPr>
              <w:rPr>
                <w:rFonts w:cs="Arial"/>
                <w:b w:val="0"/>
                <w:sz w:val="22"/>
              </w:rPr>
            </w:pPr>
            <w:r w:rsidRPr="00B60996">
              <w:rPr>
                <w:rFonts w:cs="Arial"/>
                <w:b w:val="0"/>
                <w:sz w:val="22"/>
              </w:rPr>
              <w:t>Argymhellion a gofynion o ran sefydlu</w:t>
            </w:r>
          </w:p>
          <w:p w14:paraId="56A1E355" w14:textId="77777777" w:rsidR="00F827F4" w:rsidRPr="00B60996" w:rsidRDefault="00F827F4">
            <w:pPr>
              <w:rPr>
                <w:rFonts w:cs="Arial"/>
                <w:b w:val="0"/>
                <w:sz w:val="22"/>
              </w:rPr>
            </w:pPr>
          </w:p>
        </w:tc>
        <w:tc>
          <w:tcPr>
            <w:tcW w:w="7432" w:type="dxa"/>
          </w:tcPr>
          <w:p w14:paraId="1B9B2A7E" w14:textId="61DEBDBE"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B60996">
              <w:rPr>
                <w:sz w:val="22"/>
                <w:szCs w:val="22"/>
              </w:rPr>
              <w:t xml:space="preserve">Mae </w:t>
            </w:r>
            <w:r w:rsidRPr="00B60996">
              <w:rPr>
                <w:bCs/>
                <w:i/>
                <w:iCs/>
                <w:sz w:val="22"/>
                <w:szCs w:val="22"/>
              </w:rPr>
              <w:t xml:space="preserve">Fframwaith </w:t>
            </w:r>
            <w:r w:rsidR="00466C75" w:rsidRPr="00B60996">
              <w:rPr>
                <w:bCs/>
                <w:i/>
                <w:iCs/>
                <w:sz w:val="22"/>
                <w:szCs w:val="22"/>
              </w:rPr>
              <w:t>s</w:t>
            </w:r>
            <w:r w:rsidRPr="00B60996">
              <w:rPr>
                <w:bCs/>
                <w:i/>
                <w:iCs/>
                <w:sz w:val="22"/>
                <w:szCs w:val="22"/>
              </w:rPr>
              <w:t xml:space="preserve">efydlu Cymru </w:t>
            </w:r>
            <w:r w:rsidR="00466C75" w:rsidRPr="00B60996">
              <w:rPr>
                <w:bCs/>
                <w:i/>
                <w:iCs/>
                <w:sz w:val="22"/>
                <w:szCs w:val="22"/>
              </w:rPr>
              <w:t>g</w:t>
            </w:r>
            <w:r w:rsidRPr="00B60996">
              <w:rPr>
                <w:bCs/>
                <w:i/>
                <w:iCs/>
                <w:sz w:val="22"/>
                <w:szCs w:val="22"/>
              </w:rPr>
              <w:t>yfan ar gyfer iechyd a gofal cymdeithasol</w:t>
            </w:r>
            <w:r w:rsidRPr="00B60996">
              <w:rPr>
                <w:sz w:val="22"/>
                <w:szCs w:val="22"/>
              </w:rPr>
              <w:t xml:space="preserve"> yn fframwaith sefydlu newydd sydd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sz w:val="22"/>
                <w:szCs w:val="22"/>
              </w:rPr>
              <w:t>,</w:t>
            </w:r>
            <w:r w:rsidRPr="00B60996">
              <w:rPr>
                <w:sz w:val="22"/>
                <w:szCs w:val="22"/>
              </w:rPr>
              <w:t xml:space="preserve"> ac yn nodi'r wybodaeth a'r sgiliau y mae gweithwyr newydd angen eu cael yn ystod chwe mis cyntaf eu cyflogaeth.  </w:t>
            </w:r>
          </w:p>
          <w:p w14:paraId="2AB9EBDB"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26A80DF8" w14:textId="77777777"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B60996">
              <w:rPr>
                <w:sz w:val="22"/>
                <w:szCs w:val="22"/>
              </w:rPr>
              <w:t>Mae’n ddyletswydd ar bob cyflogwr i sicrhau bod ei weithwyr newydd yn cael hyfforddiant sefydlu priodol, gan ddefnyddio'r fframwaith hwn. Mae’n bosibl bod y rôl, y sefydliad neu'r sector yn newydd i'r gweithwyr.</w:t>
            </w:r>
          </w:p>
          <w:p w14:paraId="399A005C" w14:textId="77777777" w:rsidR="00236367" w:rsidRPr="00B60996" w:rsidRDefault="00236367">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8D51A87"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E7F70B8" w14:textId="77777777" w:rsidR="00F827F4" w:rsidRPr="00B60996" w:rsidRDefault="00B23979" w:rsidP="000D53FC">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50B2979C" w14:textId="77777777" w:rsidR="00B60996" w:rsidRPr="00B60996" w:rsidRDefault="00B60996" w:rsidP="000D53FC">
            <w:pPr>
              <w:rPr>
                <w:rFonts w:cs="Arial"/>
                <w:b w:val="0"/>
                <w:sz w:val="22"/>
              </w:rPr>
            </w:pPr>
          </w:p>
        </w:tc>
        <w:tc>
          <w:tcPr>
            <w:tcW w:w="7432" w:type="dxa"/>
          </w:tcPr>
          <w:p w14:paraId="6E6F246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267780B" w14:textId="77777777" w:rsidR="00F827F4" w:rsidRPr="00D43732" w:rsidRDefault="00F827F4" w:rsidP="00F827F4">
      <w:pPr>
        <w:rPr>
          <w:rFonts w:ascii="Arial" w:hAnsi="Arial" w:cs="Arial"/>
          <w:sz w:val="24"/>
          <w:szCs w:val="24"/>
          <w:lang w:val="cy-GB"/>
        </w:rPr>
      </w:pPr>
    </w:p>
    <w:p w14:paraId="36753761"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9DA67F8" w14:textId="39220DD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Swyddog adsefydlu nam ar y golwg/swyddog adsefydlu symudedd</w:t>
      </w:r>
    </w:p>
    <w:p w14:paraId="3FB05DDA" w14:textId="6A79FFEB" w:rsidR="0002764C" w:rsidRPr="00236367" w:rsidRDefault="0002764C">
      <w:pPr>
        <w:rPr>
          <w:rFonts w:ascii="Arial" w:hAnsi="Arial" w:cs="Arial"/>
        </w:rPr>
      </w:pPr>
      <w:r w:rsidRPr="00236367">
        <w:rPr>
          <w:rFonts w:ascii="Arial" w:hAnsi="Arial" w:cs="Arial"/>
        </w:rPr>
        <w:t>Mae'r swyddog hwn yn darparu cyngor, hyfforddiant ac asesiadau arbenigol i unigolion sydd â nam ar y golwg er mwyn cryfhau eu gwybodaeth, eu sgiliau a’u hannibyniaeth.</w:t>
      </w:r>
    </w:p>
    <w:p w14:paraId="6C0D432B" w14:textId="77777777" w:rsidR="0002764C" w:rsidRPr="00D43732" w:rsidRDefault="0002764C">
      <w:pPr>
        <w:tabs>
          <w:tab w:val="left" w:pos="6201"/>
        </w:tabs>
        <w:rPr>
          <w:rFonts w:ascii="Arial" w:hAnsi="Arial" w:cs="Arial"/>
          <w:sz w:val="24"/>
          <w:szCs w:val="24"/>
        </w:rPr>
      </w:pPr>
    </w:p>
    <w:tbl>
      <w:tblPr>
        <w:tblStyle w:val="GridTable4-Accent41"/>
        <w:tblW w:w="0" w:type="auto"/>
        <w:tblLook w:val="04A0" w:firstRow="1" w:lastRow="0" w:firstColumn="1" w:lastColumn="0" w:noHBand="0" w:noVBand="1"/>
      </w:tblPr>
      <w:tblGrid>
        <w:gridCol w:w="6082"/>
        <w:gridCol w:w="6868"/>
      </w:tblGrid>
      <w:tr w:rsidR="00F827F4" w:rsidRPr="00D43732" w14:paraId="5A313C69"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5AD8C97" w14:textId="77777777" w:rsidR="00F827F4" w:rsidRPr="00236367" w:rsidRDefault="00F827F4">
            <w:pPr>
              <w:rPr>
                <w:rFonts w:cs="Arial"/>
                <w:sz w:val="22"/>
              </w:rPr>
            </w:pPr>
            <w:r w:rsidRPr="00236367">
              <w:rPr>
                <w:rFonts w:cs="Arial"/>
                <w:sz w:val="22"/>
              </w:rPr>
              <w:t>Gofynion cofrestru Gofal Cymdeithasol Cymru</w:t>
            </w:r>
          </w:p>
          <w:p w14:paraId="3DF73AF9" w14:textId="77777777" w:rsidR="00F827F4" w:rsidRPr="00236367" w:rsidRDefault="00F827F4">
            <w:pPr>
              <w:rPr>
                <w:rFonts w:cs="Arial"/>
                <w:sz w:val="22"/>
              </w:rPr>
            </w:pPr>
          </w:p>
        </w:tc>
        <w:tc>
          <w:tcPr>
            <w:tcW w:w="7432" w:type="dxa"/>
          </w:tcPr>
          <w:p w14:paraId="509E2C30" w14:textId="655BBC2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236367">
              <w:rPr>
                <w:rFonts w:cs="Arial"/>
                <w:sz w:val="22"/>
              </w:rPr>
              <w:t>ofrestru gyda</w:t>
            </w:r>
            <w:r w:rsidRPr="00236367">
              <w:rPr>
                <w:rFonts w:cs="Arial"/>
                <w:sz w:val="22"/>
              </w:rPr>
              <w:t xml:space="preserve"> Gofal Cymdeithasol Cymru.  </w:t>
            </w:r>
          </w:p>
          <w:p w14:paraId="5F11FD16"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5027120D" w14:textId="0B4DFF96"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Mae angen i rai gweithwyr iechyd proffesiynol eraill sy'n gweithio ym maes gofal cymdeithasol g</w:t>
            </w:r>
            <w:r w:rsidR="000236B5" w:rsidRPr="00236367">
              <w:rPr>
                <w:rFonts w:cs="Arial"/>
                <w:sz w:val="22"/>
              </w:rPr>
              <w:t>ofrestru gyda</w:t>
            </w:r>
            <w:r w:rsidRPr="00236367">
              <w:rPr>
                <w:rFonts w:cs="Arial"/>
                <w:sz w:val="22"/>
              </w:rPr>
              <w:t xml:space="preserve"> Chyngor y Proffesiynau Iechyd a Gofal. Mae'r cymwysterau sydd eu hangen ar y gweithwyr hyn i'w gweld y</w:t>
            </w:r>
            <w:r w:rsidR="006970C9" w:rsidRPr="00236367">
              <w:rPr>
                <w:rFonts w:cs="Arial"/>
                <w:sz w:val="22"/>
              </w:rPr>
              <w:t>n:</w:t>
            </w:r>
            <w:r w:rsidRPr="00236367">
              <w:rPr>
                <w:rFonts w:cs="Arial"/>
                <w:sz w:val="22"/>
              </w:rPr>
              <w:t xml:space="preserve"> </w:t>
            </w:r>
            <w:hyperlink r:id="rId74" w:history="1">
              <w:r w:rsidRPr="00236367">
                <w:rPr>
                  <w:rStyle w:val="Hyperlink"/>
                  <w:rFonts w:cs="Arial"/>
                  <w:b/>
                  <w:color w:val="2A8E98"/>
                  <w:sz w:val="22"/>
                </w:rPr>
                <w:t>hpc-uk.org/</w:t>
              </w:r>
            </w:hyperlink>
            <w:r w:rsidRPr="00236367">
              <w:rPr>
                <w:rFonts w:cs="Arial"/>
                <w:color w:val="2A8E98"/>
                <w:sz w:val="22"/>
              </w:rPr>
              <w:t xml:space="preserve"> </w:t>
            </w:r>
          </w:p>
          <w:p w14:paraId="05EC6D7E"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8D5D1B0"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DE7667B" w14:textId="77777777" w:rsidR="00F827F4" w:rsidRPr="00236367" w:rsidRDefault="00F827F4">
            <w:pPr>
              <w:rPr>
                <w:rFonts w:cs="Arial"/>
                <w:b w:val="0"/>
                <w:sz w:val="22"/>
              </w:rPr>
            </w:pPr>
            <w:r w:rsidRPr="00236367">
              <w:rPr>
                <w:rFonts w:cs="Arial"/>
                <w:b w:val="0"/>
                <w:sz w:val="22"/>
              </w:rPr>
              <w:t>Gofynion eraill</w:t>
            </w:r>
          </w:p>
          <w:p w14:paraId="21534A76" w14:textId="77777777" w:rsidR="00F827F4" w:rsidRPr="00236367" w:rsidRDefault="00F827F4">
            <w:pPr>
              <w:rPr>
                <w:rFonts w:cs="Arial"/>
                <w:b w:val="0"/>
                <w:sz w:val="22"/>
              </w:rPr>
            </w:pPr>
          </w:p>
        </w:tc>
        <w:tc>
          <w:tcPr>
            <w:tcW w:w="7432" w:type="dxa"/>
          </w:tcPr>
          <w:p w14:paraId="135C592D"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50B7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163246"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7A939B7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0BC1188D"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9D7A2BB"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519DDFC7" w14:textId="77777777" w:rsidR="00F827F4" w:rsidRPr="00236367" w:rsidRDefault="00F827F4">
            <w:pPr>
              <w:pStyle w:val="ListParagraph"/>
              <w:rPr>
                <w:rFonts w:cs="Arial"/>
                <w:b w:val="0"/>
                <w:sz w:val="22"/>
              </w:rPr>
            </w:pPr>
          </w:p>
        </w:tc>
        <w:tc>
          <w:tcPr>
            <w:tcW w:w="7432" w:type="dxa"/>
          </w:tcPr>
          <w:p w14:paraId="309EB95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54386B6F"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 xml:space="preserve"> </w:t>
            </w:r>
          </w:p>
          <w:p w14:paraId="137E69B4" w14:textId="4A52C1A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cymhwyster ar gael yng Nghymru ar hyn o bryd sy’n bodloni egwyddorion </w:t>
            </w:r>
            <w:r w:rsidR="00466C75" w:rsidRPr="00236367">
              <w:rPr>
                <w:rFonts w:cs="Arial"/>
                <w:sz w:val="22"/>
              </w:rPr>
              <w:t>dylunio</w:t>
            </w:r>
            <w:r w:rsidRPr="00236367">
              <w:rPr>
                <w:rFonts w:cs="Arial"/>
                <w:sz w:val="22"/>
              </w:rPr>
              <w:t xml:space="preserve"> Gofal Cymdeithasol Cymru</w:t>
            </w:r>
          </w:p>
          <w:p w14:paraId="73A9D2D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50A61A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Mae'r cymwysterau sy'n ofynnol gan Gyngor y Proffesiynau Iechyd a Gofal i'w gweld y</w:t>
            </w:r>
            <w:r w:rsidR="006970C9" w:rsidRPr="00236367">
              <w:rPr>
                <w:rFonts w:cs="Arial"/>
                <w:sz w:val="22"/>
              </w:rPr>
              <w:t>n:</w:t>
            </w:r>
            <w:r w:rsidRPr="00236367">
              <w:rPr>
                <w:rFonts w:cs="Arial"/>
                <w:sz w:val="22"/>
              </w:rPr>
              <w:t xml:space="preserve"> </w:t>
            </w:r>
            <w:hyperlink r:id="rId75" w:history="1">
              <w:r w:rsidRPr="00236367">
                <w:rPr>
                  <w:rStyle w:val="Hyperlink"/>
                  <w:rFonts w:cs="Arial"/>
                  <w:b/>
                  <w:color w:val="2A8E98"/>
                  <w:sz w:val="22"/>
                </w:rPr>
                <w:t>hpc-uk.org/</w:t>
              </w:r>
            </w:hyperlink>
            <w:r w:rsidRPr="00236367">
              <w:rPr>
                <w:rFonts w:cs="Arial"/>
                <w:color w:val="2A8E98"/>
                <w:sz w:val="22"/>
              </w:rPr>
              <w:t xml:space="preserve"> </w:t>
            </w:r>
          </w:p>
          <w:p w14:paraId="0A509AD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D3F18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09A50A1" w14:textId="77777777" w:rsidR="00F827F4" w:rsidRDefault="00F827F4">
            <w:pPr>
              <w:rPr>
                <w:rFonts w:cs="Arial"/>
                <w:b w:val="0"/>
                <w:sz w:val="22"/>
              </w:rPr>
            </w:pPr>
            <w:r w:rsidRPr="00236367">
              <w:rPr>
                <w:rFonts w:cs="Arial"/>
                <w:b w:val="0"/>
                <w:sz w:val="22"/>
              </w:rPr>
              <w:t>Cymwysterau o'r gorffennol sy'n cael eu hargymell ar gyfer ymarfer</w:t>
            </w:r>
          </w:p>
          <w:p w14:paraId="04ACCD48" w14:textId="77777777" w:rsidR="00236367" w:rsidRPr="00236367" w:rsidRDefault="00236367">
            <w:pPr>
              <w:rPr>
                <w:rFonts w:cs="Arial"/>
                <w:b w:val="0"/>
                <w:sz w:val="22"/>
              </w:rPr>
            </w:pPr>
          </w:p>
          <w:p w14:paraId="5B13FD83" w14:textId="77777777" w:rsidR="00F827F4" w:rsidRPr="00236367" w:rsidRDefault="00F827F4">
            <w:pPr>
              <w:rPr>
                <w:rFonts w:cs="Arial"/>
                <w:b w:val="0"/>
                <w:sz w:val="22"/>
              </w:rPr>
            </w:pPr>
          </w:p>
        </w:tc>
        <w:tc>
          <w:tcPr>
            <w:tcW w:w="7432" w:type="dxa"/>
            <w:hideMark/>
          </w:tcPr>
          <w:p w14:paraId="28F1804E" w14:textId="77777777" w:rsidR="00F827F4" w:rsidRPr="00236367" w:rsidRDefault="00F827F4" w:rsidP="008979A1">
            <w:pPr>
              <w:pStyle w:val="ListParagraph"/>
              <w:numPr>
                <w:ilvl w:val="0"/>
                <w:numId w:val="109"/>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Tystysgrif mewn Gwaith Adsefydlu Nam ar y Golwg (CRWVI)</w:t>
            </w:r>
          </w:p>
        </w:tc>
      </w:tr>
      <w:tr w:rsidR="00F827F4" w:rsidRPr="00D43732" w14:paraId="6FF3F01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82CAB1A" w14:textId="77777777" w:rsidR="00F827F4" w:rsidRDefault="0086775A">
            <w:pPr>
              <w:rPr>
                <w:rFonts w:cs="Arial"/>
                <w:b w:val="0"/>
                <w:sz w:val="22"/>
              </w:rPr>
            </w:pPr>
            <w:r w:rsidRPr="00236367">
              <w:rPr>
                <w:rFonts w:cs="Arial"/>
                <w:b w:val="0"/>
                <w:sz w:val="22"/>
              </w:rPr>
              <w:t>Cymwysterau eraill sy’n cael eu derbyn ar gyfer ymarfer, gan gynnwys rhai o wledydd eraill y DU</w:t>
            </w:r>
          </w:p>
          <w:p w14:paraId="72E8AD2D" w14:textId="49153558" w:rsidR="00236367" w:rsidRPr="00236367" w:rsidRDefault="00236367">
            <w:pPr>
              <w:rPr>
                <w:rFonts w:cs="Arial"/>
                <w:b w:val="0"/>
                <w:sz w:val="22"/>
              </w:rPr>
            </w:pPr>
          </w:p>
        </w:tc>
        <w:tc>
          <w:tcPr>
            <w:tcW w:w="7432" w:type="dxa"/>
          </w:tcPr>
          <w:p w14:paraId="634883C4"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5FF57B1"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C4F5050" w14:textId="77777777" w:rsidR="00F827F4" w:rsidRPr="00236367" w:rsidRDefault="00F827F4">
            <w:pPr>
              <w:rPr>
                <w:rFonts w:cs="Arial"/>
                <w:b w:val="0"/>
                <w:sz w:val="22"/>
              </w:rPr>
            </w:pPr>
            <w:r w:rsidRPr="00236367">
              <w:rPr>
                <w:rFonts w:cs="Arial"/>
                <w:b w:val="0"/>
                <w:sz w:val="22"/>
              </w:rPr>
              <w:t>Argymhellion a gofynion o ran sefydlu</w:t>
            </w:r>
          </w:p>
          <w:p w14:paraId="09C90DDE" w14:textId="77777777" w:rsidR="00F827F4" w:rsidRPr="00236367" w:rsidRDefault="00F827F4">
            <w:pPr>
              <w:rPr>
                <w:rFonts w:cs="Arial"/>
                <w:b w:val="0"/>
                <w:sz w:val="22"/>
              </w:rPr>
            </w:pPr>
          </w:p>
        </w:tc>
        <w:tc>
          <w:tcPr>
            <w:tcW w:w="7432" w:type="dxa"/>
          </w:tcPr>
          <w:p w14:paraId="0125BA6B" w14:textId="360D55E6"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236367">
              <w:rPr>
                <w:rFonts w:cs="Arial"/>
                <w:sz w:val="22"/>
              </w:rPr>
              <w:t>,</w:t>
            </w:r>
            <w:r w:rsidRPr="00236367">
              <w:rPr>
                <w:rFonts w:cs="Arial"/>
                <w:sz w:val="22"/>
              </w:rPr>
              <w:t xml:space="preserve"> ac yn nodi'r wybodaeth a'r sgiliau y mae gweithwyr newydd angen eu cael yn ystod chwe mis cyntaf eu cyflogaeth.  </w:t>
            </w:r>
          </w:p>
          <w:p w14:paraId="1F6D5A4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12C897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64A195DE" w14:textId="77777777" w:rsidR="00F827F4" w:rsidRPr="00236367"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7135289"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44BE58C" w14:textId="77777777" w:rsidR="00F827F4" w:rsidRDefault="00B23979" w:rsidP="000D53FC">
            <w:pPr>
              <w:rPr>
                <w:rFonts w:cs="Arial"/>
                <w:b w:val="0"/>
                <w:sz w:val="22"/>
              </w:rPr>
            </w:pPr>
            <w:r w:rsidRPr="00236367">
              <w:rPr>
                <w:rFonts w:cs="Arial"/>
                <w:b w:val="0"/>
                <w:sz w:val="22"/>
              </w:rPr>
              <w:t>Gellir defnyddio datblygiad proffesiynol parhaus a hyfforddiant a dysgu ôl-gofrestru i ddiweddaru a chynnal sgiliau a gwybodaeth, neu ar gyfer camu ymlaen yn eu gyrfa</w:t>
            </w:r>
          </w:p>
          <w:p w14:paraId="4FD3E64F" w14:textId="77777777" w:rsidR="00236367" w:rsidRPr="00236367" w:rsidRDefault="00236367" w:rsidP="000D53FC">
            <w:pPr>
              <w:rPr>
                <w:rFonts w:cs="Arial"/>
                <w:b w:val="0"/>
                <w:sz w:val="22"/>
              </w:rPr>
            </w:pPr>
          </w:p>
        </w:tc>
        <w:tc>
          <w:tcPr>
            <w:tcW w:w="7432" w:type="dxa"/>
          </w:tcPr>
          <w:p w14:paraId="0F3749B5"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B522AF0" w14:textId="77777777" w:rsidR="00F827F4" w:rsidRPr="00D43732" w:rsidRDefault="00F827F4" w:rsidP="00F827F4">
      <w:pPr>
        <w:rPr>
          <w:rFonts w:ascii="Arial" w:hAnsi="Arial" w:cs="Arial"/>
          <w:sz w:val="24"/>
          <w:szCs w:val="24"/>
          <w:lang w:val="cy-GB"/>
        </w:rPr>
      </w:pPr>
    </w:p>
    <w:p w14:paraId="3A45F282" w14:textId="77777777" w:rsidR="00F827F4" w:rsidRPr="00D43732" w:rsidRDefault="00F827F4" w:rsidP="00F827F4">
      <w:pPr>
        <w:rPr>
          <w:rFonts w:ascii="Arial" w:hAnsi="Arial" w:cs="Arial"/>
          <w:sz w:val="24"/>
          <w:szCs w:val="24"/>
        </w:rPr>
      </w:pPr>
    </w:p>
    <w:p w14:paraId="28753D58"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4F6ED9E9"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t>Maes gwasanaeth</w:t>
      </w:r>
    </w:p>
    <w:p w14:paraId="6AAAA4CC" w14:textId="77777777" w:rsidR="0002764C" w:rsidRPr="00D43732" w:rsidRDefault="0002764C">
      <w:pPr>
        <w:rPr>
          <w:rFonts w:ascii="Arial" w:hAnsi="Arial" w:cs="Arial"/>
          <w:b/>
          <w:sz w:val="24"/>
          <w:szCs w:val="24"/>
        </w:rPr>
      </w:pPr>
    </w:p>
    <w:p w14:paraId="18B449A1" w14:textId="77777777" w:rsidR="0002764C" w:rsidRPr="008057AA" w:rsidRDefault="0002764C" w:rsidP="008057AA">
      <w:pPr>
        <w:spacing w:after="160" w:line="259" w:lineRule="auto"/>
        <w:rPr>
          <w:rFonts w:ascii="Arial" w:hAnsi="Arial" w:cs="Arial"/>
          <w:color w:val="70B897"/>
          <w:sz w:val="28"/>
          <w:szCs w:val="24"/>
        </w:rPr>
      </w:pPr>
      <w:bookmarkStart w:id="24" w:name="GwasanaethauOedolion"/>
      <w:r w:rsidRPr="008057AA">
        <w:rPr>
          <w:rFonts w:ascii="Arial" w:hAnsi="Arial" w:cs="Arial"/>
          <w:color w:val="70B897"/>
          <w:sz w:val="28"/>
          <w:szCs w:val="24"/>
        </w:rPr>
        <w:t>Gwasanaethau cymunedol/dydd i oedolion</w:t>
      </w:r>
      <w:r w:rsidRPr="008057AA">
        <w:rPr>
          <w:rFonts w:ascii="Arial" w:hAnsi="Arial" w:cs="Arial"/>
          <w:color w:val="70B897"/>
          <w:sz w:val="28"/>
          <w:szCs w:val="24"/>
        </w:rPr>
        <w:tab/>
      </w:r>
    </w:p>
    <w:bookmarkEnd w:id="24"/>
    <w:p w14:paraId="2F810831" w14:textId="63E62E88" w:rsidR="0002764C" w:rsidRPr="00236367" w:rsidRDefault="0002764C">
      <w:pPr>
        <w:rPr>
          <w:rFonts w:ascii="Arial" w:hAnsi="Arial" w:cs="Arial"/>
        </w:rPr>
      </w:pPr>
      <w:r w:rsidRPr="00236367">
        <w:rPr>
          <w:rFonts w:ascii="Arial" w:hAnsi="Arial" w:cs="Arial"/>
        </w:rPr>
        <w:t>Pwrpas y gwasanaethau hyn yw cynorthwyo unigolion i gael mynediad at amrywiaeth eang o weithgareddau sydd â'r nod o gryfhau llesiant a chynhwysiant cymdeithasol unigolion. Maent yn cael eu cynnig yn y gymuned neu mewn canolfan ddydd.</w:t>
      </w:r>
    </w:p>
    <w:p w14:paraId="042410BA" w14:textId="77777777" w:rsidR="0002764C" w:rsidRPr="00236367" w:rsidRDefault="0002764C">
      <w:pPr>
        <w:tabs>
          <w:tab w:val="left" w:pos="6309"/>
        </w:tabs>
        <w:rPr>
          <w:rFonts w:ascii="Arial" w:hAnsi="Arial" w:cs="Arial"/>
        </w:rPr>
      </w:pPr>
    </w:p>
    <w:p w14:paraId="5D1C0F91" w14:textId="77777777" w:rsidR="00F827F4" w:rsidRPr="00236367" w:rsidRDefault="00F827F4" w:rsidP="00F827F4">
      <w:pPr>
        <w:rPr>
          <w:rFonts w:ascii="Arial" w:hAnsi="Arial" w:cs="Arial"/>
          <w:lang w:val="cy-GB"/>
        </w:rPr>
      </w:pPr>
    </w:p>
    <w:p w14:paraId="32632728" w14:textId="77777777" w:rsidR="00087400" w:rsidRPr="00236367" w:rsidRDefault="00087400" w:rsidP="00087400">
      <w:pPr>
        <w:rPr>
          <w:rStyle w:val="Hyperlink"/>
          <w:rFonts w:ascii="Arial" w:hAnsi="Arial" w:cs="Arial"/>
          <w:i/>
          <w:color w:val="70B897"/>
        </w:rPr>
      </w:pPr>
      <w:r w:rsidRPr="00236367">
        <w:rPr>
          <w:rFonts w:ascii="Arial" w:hAnsi="Arial" w:cs="Arial"/>
          <w:i/>
          <w:color w:val="70B897"/>
        </w:rPr>
        <w:fldChar w:fldCharType="begin"/>
      </w:r>
      <w:r w:rsidRPr="00236367">
        <w:rPr>
          <w:rFonts w:ascii="Arial" w:hAnsi="Arial" w:cs="Arial"/>
          <w:i/>
          <w:color w:val="70B897"/>
        </w:rPr>
        <w:instrText xml:space="preserve"> HYPERLINK  \l "Cynnwys" </w:instrText>
      </w:r>
      <w:r w:rsidRPr="00236367">
        <w:rPr>
          <w:rFonts w:ascii="Arial" w:hAnsi="Arial" w:cs="Arial"/>
          <w:i/>
          <w:color w:val="70B897"/>
        </w:rPr>
        <w:fldChar w:fldCharType="separate"/>
      </w:r>
      <w:r w:rsidRPr="00236367">
        <w:rPr>
          <w:rStyle w:val="Hyperlink"/>
          <w:rFonts w:ascii="Arial" w:hAnsi="Arial" w:cs="Arial"/>
          <w:i/>
          <w:color w:val="70B897"/>
        </w:rPr>
        <w:t>Yn ôl i’r cynnwys</w:t>
      </w:r>
    </w:p>
    <w:p w14:paraId="188E20C5" w14:textId="20E1EAB9" w:rsidR="00F827F4" w:rsidRPr="00236367" w:rsidRDefault="00087400" w:rsidP="00087400">
      <w:pPr>
        <w:rPr>
          <w:rFonts w:ascii="Arial" w:hAnsi="Arial" w:cs="Arial"/>
          <w:b/>
          <w:color w:val="70B897"/>
        </w:rPr>
      </w:pPr>
      <w:r w:rsidRPr="00236367">
        <w:rPr>
          <w:rFonts w:ascii="Arial" w:hAnsi="Arial" w:cs="Arial"/>
          <w:i/>
          <w:color w:val="70B897"/>
        </w:rPr>
        <w:fldChar w:fldCharType="end"/>
      </w:r>
      <w:r w:rsidR="00F827F4" w:rsidRPr="00236367">
        <w:rPr>
          <w:rFonts w:ascii="Arial" w:hAnsi="Arial" w:cs="Arial"/>
          <w:color w:val="70B897"/>
        </w:rPr>
        <w:br w:type="page"/>
      </w:r>
    </w:p>
    <w:p w14:paraId="1F8BD90B" w14:textId="7384183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gwasanaethau dydd</w:t>
      </w:r>
    </w:p>
    <w:p w14:paraId="531B50B6" w14:textId="77777777" w:rsidR="0002764C" w:rsidRPr="00236367" w:rsidRDefault="0002764C">
      <w:pPr>
        <w:rPr>
          <w:rFonts w:ascii="Arial" w:hAnsi="Arial" w:cs="Arial"/>
        </w:rPr>
      </w:pPr>
      <w:r w:rsidRPr="00236367">
        <w:rPr>
          <w:rFonts w:ascii="Arial" w:hAnsi="Arial" w:cs="Arial"/>
        </w:rPr>
        <w:t xml:space="preserve">Y rheolwr sy’n gyfrifol am bennu cyfeiriad gweithredol y gwasanaeth ac am drefnu bod y ddarpariaeth yn cael ei rhedeg yn effeithiol er mwyn diwallu anghenion cyffredinol y gwasanaeth. </w:t>
      </w:r>
    </w:p>
    <w:p w14:paraId="59F435F3" w14:textId="77777777" w:rsidR="0002764C" w:rsidRPr="00D43732" w:rsidRDefault="0002764C">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6357F434"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99652C8" w14:textId="77777777" w:rsidR="00F827F4" w:rsidRPr="00236367" w:rsidRDefault="00F827F4">
            <w:pPr>
              <w:rPr>
                <w:rFonts w:cs="Arial"/>
                <w:sz w:val="22"/>
              </w:rPr>
            </w:pPr>
            <w:r w:rsidRPr="00236367">
              <w:rPr>
                <w:rFonts w:cs="Arial"/>
                <w:sz w:val="22"/>
              </w:rPr>
              <w:t>Gofynion cofrestru Gofal Cymdeithasol Cymru</w:t>
            </w:r>
          </w:p>
          <w:p w14:paraId="46F2A869" w14:textId="77777777" w:rsidR="00F827F4" w:rsidRPr="00236367" w:rsidRDefault="00F827F4">
            <w:pPr>
              <w:rPr>
                <w:rFonts w:cs="Arial"/>
                <w:sz w:val="22"/>
              </w:rPr>
            </w:pPr>
          </w:p>
        </w:tc>
        <w:tc>
          <w:tcPr>
            <w:tcW w:w="7432" w:type="dxa"/>
            <w:hideMark/>
          </w:tcPr>
          <w:p w14:paraId="6633913E"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9CA7C0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0405252" w14:textId="77777777" w:rsidR="00F827F4" w:rsidRPr="00236367" w:rsidRDefault="00F827F4">
            <w:pPr>
              <w:rPr>
                <w:rFonts w:cs="Arial"/>
                <w:b w:val="0"/>
                <w:sz w:val="22"/>
              </w:rPr>
            </w:pPr>
            <w:r w:rsidRPr="00236367">
              <w:rPr>
                <w:rFonts w:cs="Arial"/>
                <w:b w:val="0"/>
                <w:sz w:val="22"/>
              </w:rPr>
              <w:t>Gofynion eraill</w:t>
            </w:r>
          </w:p>
          <w:p w14:paraId="7EA2EF0C" w14:textId="77777777" w:rsidR="00F827F4" w:rsidRPr="00236367" w:rsidRDefault="00F827F4">
            <w:pPr>
              <w:rPr>
                <w:rFonts w:cs="Arial"/>
                <w:b w:val="0"/>
                <w:sz w:val="22"/>
              </w:rPr>
            </w:pPr>
          </w:p>
          <w:p w14:paraId="4BB9A8B4" w14:textId="77777777" w:rsidR="00F827F4" w:rsidRPr="00236367" w:rsidRDefault="00F827F4">
            <w:pPr>
              <w:rPr>
                <w:rFonts w:cs="Arial"/>
                <w:b w:val="0"/>
                <w:sz w:val="22"/>
              </w:rPr>
            </w:pPr>
          </w:p>
        </w:tc>
        <w:tc>
          <w:tcPr>
            <w:tcW w:w="7432" w:type="dxa"/>
          </w:tcPr>
          <w:p w14:paraId="2C89D948" w14:textId="19D6AA51"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AC62D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AC62D6" w:rsidRPr="00236367">
              <w:rPr>
                <w:rFonts w:cs="Arial"/>
                <w:sz w:val="22"/>
              </w:rPr>
              <w:t xml:space="preserve">”. Bydd y cymhwyster addas yn cael ei gydnabod gan </w:t>
            </w:r>
            <w:r w:rsidR="00236367">
              <w:rPr>
                <w:rFonts w:cs="Arial"/>
                <w:sz w:val="22"/>
              </w:rPr>
              <w:t>O</w:t>
            </w:r>
            <w:r w:rsidR="00AC62D6" w:rsidRPr="00236367">
              <w:rPr>
                <w:rFonts w:cs="Arial"/>
                <w:sz w:val="22"/>
              </w:rPr>
              <w:t>fal Cymdeithasol Cymru yn y fframwaith hwn (gweler yr adran ar gymwysterau).</w:t>
            </w:r>
          </w:p>
          <w:p w14:paraId="3F617B78"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B2031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308A9AAE"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05CC845"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127BEEB6"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37818852"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7CCECE51" w14:textId="77777777" w:rsidR="00F827F4" w:rsidRPr="00236367" w:rsidRDefault="00F827F4">
            <w:pPr>
              <w:pStyle w:val="ListParagraph"/>
              <w:rPr>
                <w:rFonts w:cs="Arial"/>
                <w:b w:val="0"/>
                <w:sz w:val="22"/>
              </w:rPr>
            </w:pPr>
          </w:p>
        </w:tc>
        <w:tc>
          <w:tcPr>
            <w:tcW w:w="7432" w:type="dxa"/>
          </w:tcPr>
          <w:p w14:paraId="24CDF5B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0C58EDF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ADC6D7" w14:textId="77777777" w:rsidR="00F827F4" w:rsidRPr="00236367" w:rsidRDefault="00F827F4" w:rsidP="008979A1">
            <w:pPr>
              <w:pStyle w:val="ListParagraph"/>
              <w:numPr>
                <w:ilvl w:val="0"/>
                <w:numId w:val="110"/>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(Rheoli Oedolion) Cymru a Gogledd Iwerddon</w:t>
            </w:r>
          </w:p>
        </w:tc>
      </w:tr>
      <w:tr w:rsidR="00F827F4" w:rsidRPr="00D43732" w14:paraId="3D537F00"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32D7327"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432" w:type="dxa"/>
          </w:tcPr>
          <w:p w14:paraId="11A78B4B"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Arwain a Rheoli ar gyfer Gwasanaethau Gofal</w:t>
            </w:r>
          </w:p>
          <w:p w14:paraId="639773D7"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Rheoli (wedi’i asesu mewn lleoliad gofal)</w:t>
            </w:r>
          </w:p>
          <w:p w14:paraId="4443F6C4"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Dyfarniad Rheolwr Cofrestredig NVQ Lefel 4 </w:t>
            </w:r>
          </w:p>
          <w:p w14:paraId="7E5E9A1C"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Iechyd a Gofal Cymdeithasol (Oedolion).</w:t>
            </w:r>
          </w:p>
          <w:p w14:paraId="5B509AD9" w14:textId="77777777" w:rsidR="00F827F4"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Gofal </w:t>
            </w:r>
          </w:p>
          <w:p w14:paraId="7518391A" w14:textId="422F1DC5" w:rsidR="00236367" w:rsidRPr="00236367" w:rsidRDefault="00236367" w:rsidP="002363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944EB8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3BF3D9"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6206A54B" w14:textId="77777777" w:rsidR="00F827F4" w:rsidRPr="00236367" w:rsidRDefault="00F827F4">
            <w:pPr>
              <w:rPr>
                <w:rFonts w:cs="Arial"/>
                <w:b w:val="0"/>
                <w:sz w:val="22"/>
              </w:rPr>
            </w:pPr>
          </w:p>
        </w:tc>
        <w:tc>
          <w:tcPr>
            <w:tcW w:w="7432" w:type="dxa"/>
          </w:tcPr>
          <w:p w14:paraId="340029C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3E51643A"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05508B79" w14:textId="77777777" w:rsidR="00F827F4" w:rsidRPr="00236367" w:rsidRDefault="00F827F4" w:rsidP="008979A1">
            <w:pPr>
              <w:pStyle w:val="ListParagraph"/>
              <w:numPr>
                <w:ilvl w:val="0"/>
                <w:numId w:val="111"/>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Iechyd a Gofal Cymdeithasol a Gwasanaethau Plant a Phobl Ifanc (Rheoli Oedolion) Lloegr </w:t>
            </w:r>
          </w:p>
          <w:p w14:paraId="537EE667"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7E0346F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Mae’n rhaid i bob gweithiwr sy’n meddu ar y cymhwyster hwn gwblhau 10 credyd ychwanegol (er mwyn gwneud iawn am y cymhwyster llai yn Lloegr).</w:t>
            </w:r>
          </w:p>
          <w:p w14:paraId="4659D562"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5EC58F46"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Yn ogystal, bydd angen i weithwyr sydd wedi dilyn y naill neu'r llall o'r unedau canlynol, sef: </w:t>
            </w:r>
          </w:p>
          <w:p w14:paraId="5C1656DB" w14:textId="77777777" w:rsidR="00F827F4" w:rsidRPr="00236367" w:rsidRDefault="00F827F4" w:rsidP="00E91789">
            <w:pPr>
              <w:pStyle w:val="ListParagraph"/>
              <w:numPr>
                <w:ilvl w:val="0"/>
                <w:numId w:val="19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Deall sut mae rheoli tîm</w:t>
            </w:r>
          </w:p>
          <w:p w14:paraId="600EF503" w14:textId="32D911E5" w:rsidR="00F827F4" w:rsidRPr="00236367" w:rsidRDefault="00F827F4" w:rsidP="00E91789">
            <w:pPr>
              <w:pStyle w:val="ListParagraph"/>
              <w:numPr>
                <w:ilvl w:val="0"/>
                <w:numId w:val="19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w:t>
            </w:r>
            <w:r w:rsidR="00144A1E" w:rsidRPr="00236367">
              <w:rPr>
                <w:rFonts w:cs="Arial"/>
                <w:sz w:val="22"/>
              </w:rPr>
              <w:t>ymarfer goruchwylio proffesiynol</w:t>
            </w:r>
          </w:p>
          <w:p w14:paraId="38DA4BAF"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gwblhau 3 chredyd ychwanegol ar gyfer pob uned a ddilynwyd (o blith y rhai a enwir uchod) o'r banc unedau dewisol, gan nad yw'r unedau hyn yn rhan o’r cymhwyster sydd wedi’i ddatblygu ar gyfer ei ddefnyddio yng Nghymru.</w:t>
            </w:r>
          </w:p>
          <w:p w14:paraId="7F5BF3E1"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9963904" w14:textId="77777777" w:rsidR="00F827F4"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 hyn yn golygu y bydd angen i bobl sy’n meddu ar y cymhwyster hwn gwblhau 10, 13 neu 16 credyd ychwanegol.</w:t>
            </w:r>
          </w:p>
          <w:p w14:paraId="05A7F26E"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3160A06" w14:textId="5401D0F4" w:rsidR="00F827F4" w:rsidRPr="00236367" w:rsidRDefault="00F827F4" w:rsidP="008979A1">
            <w:pPr>
              <w:pStyle w:val="ListParagraph"/>
              <w:numPr>
                <w:ilvl w:val="0"/>
                <w:numId w:val="111"/>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Prentisiaeth Uwch mewn Arwain a Rheoli Gofal (Gofal Cymdeithasol Oedolion) sydd wedi’i rhestru yn </w:t>
            </w:r>
            <w:r w:rsidR="00144A1E" w:rsidRPr="00236367">
              <w:rPr>
                <w:rFonts w:cs="Arial"/>
                <w:sz w:val="22"/>
              </w:rPr>
              <w:t xml:space="preserve">Fframwaith </w:t>
            </w:r>
            <w:r w:rsidR="001D54D6" w:rsidRPr="00236367">
              <w:rPr>
                <w:rFonts w:cs="Arial"/>
                <w:sz w:val="22"/>
              </w:rPr>
              <w:t>Prentisiaethau Skills</w:t>
            </w:r>
            <w:r w:rsidRPr="00236367">
              <w:rPr>
                <w:rFonts w:cs="Arial"/>
                <w:sz w:val="22"/>
              </w:rPr>
              <w:t xml:space="preserve"> for Care.</w:t>
            </w:r>
          </w:p>
          <w:p w14:paraId="7F8B4B29"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CF72F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5F029BFB"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3A792227" w14:textId="77777777" w:rsidR="00F827F4" w:rsidRPr="00236367" w:rsidRDefault="00F827F4" w:rsidP="008979A1">
            <w:pPr>
              <w:pStyle w:val="ListParagraph"/>
              <w:numPr>
                <w:ilvl w:val="0"/>
                <w:numId w:val="112"/>
              </w:numPr>
              <w:spacing w:line="256" w:lineRule="auto"/>
              <w:ind w:left="714" w:hanging="357"/>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(Rheoli Oedolion) Cymru a Gogledd Iwerddon </w:t>
            </w:r>
          </w:p>
          <w:p w14:paraId="0226D0AB"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41FF826" w14:textId="64BA0D6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w:t>
            </w:r>
            <w:r w:rsidR="00466C75" w:rsidRPr="00236367">
              <w:rPr>
                <w:rFonts w:cs="Arial"/>
                <w:sz w:val="22"/>
              </w:rPr>
              <w:t xml:space="preserve">yw hwn </w:t>
            </w:r>
            <w:r w:rsidRPr="00236367">
              <w:rPr>
                <w:rFonts w:cs="Arial"/>
                <w:sz w:val="22"/>
              </w:rPr>
              <w:t>ar hyn o bryd</w:t>
            </w:r>
            <w:r w:rsidR="00AC62D6" w:rsidRPr="00236367">
              <w:rPr>
                <w:rFonts w:cs="Arial"/>
                <w:sz w:val="22"/>
              </w:rPr>
              <w:t>.</w:t>
            </w:r>
          </w:p>
          <w:p w14:paraId="697FBCA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475D7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261FD37D"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17D601E9"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4 mewn Arweinyddiaeth a Rheolaeth ar gyfer Gwasanaethau Gofal</w:t>
            </w:r>
          </w:p>
          <w:p w14:paraId="2E013210"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813F98D" w14:textId="7E22ACC8"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 </w:t>
            </w:r>
          </w:p>
          <w:p w14:paraId="015948A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FCC420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40BC6F3" w14:textId="77777777" w:rsidR="00F827F4" w:rsidRPr="00236367" w:rsidRDefault="00F827F4">
            <w:pPr>
              <w:rPr>
                <w:rFonts w:cs="Arial"/>
                <w:b w:val="0"/>
                <w:sz w:val="22"/>
              </w:rPr>
            </w:pPr>
            <w:r w:rsidRPr="00236367">
              <w:rPr>
                <w:rFonts w:cs="Arial"/>
                <w:b w:val="0"/>
                <w:sz w:val="22"/>
              </w:rPr>
              <w:t>Argymhellion a gofynion o ran sefydlu</w:t>
            </w:r>
          </w:p>
          <w:p w14:paraId="12DC2CBA" w14:textId="77777777" w:rsidR="00F827F4" w:rsidRPr="00236367" w:rsidRDefault="00F827F4">
            <w:pPr>
              <w:rPr>
                <w:rFonts w:cs="Arial"/>
                <w:b w:val="0"/>
                <w:sz w:val="22"/>
              </w:rPr>
            </w:pPr>
          </w:p>
          <w:p w14:paraId="23AC83E2" w14:textId="77777777" w:rsidR="00F827F4" w:rsidRPr="00236367" w:rsidRDefault="00F827F4">
            <w:pPr>
              <w:rPr>
                <w:rFonts w:cs="Arial"/>
                <w:b w:val="0"/>
                <w:sz w:val="22"/>
              </w:rPr>
            </w:pPr>
          </w:p>
        </w:tc>
        <w:tc>
          <w:tcPr>
            <w:tcW w:w="7432" w:type="dxa"/>
          </w:tcPr>
          <w:p w14:paraId="2C4C444D" w14:textId="134B7B4E"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36367">
              <w:rPr>
                <w:rFonts w:cs="Arial"/>
                <w:sz w:val="22"/>
              </w:rPr>
              <w:t>gweithwyr ar gyfer rolau a chyfrifoldebau sy’n newydd ac sy’n newid</w:t>
            </w:r>
            <w:r w:rsidRPr="00236367">
              <w:rPr>
                <w:rFonts w:cs="Arial"/>
                <w:sz w:val="22"/>
              </w:rPr>
              <w:t>.</w:t>
            </w:r>
          </w:p>
          <w:p w14:paraId="04E51797"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3C6B89F" w14:textId="7EEA5D82"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236367">
              <w:rPr>
                <w:rFonts w:cs="Arial"/>
                <w:sz w:val="22"/>
              </w:rPr>
              <w:t xml:space="preserve">Disgwylir hefyd i bob rheolwr newydd gael copi o'r ddogfen </w:t>
            </w:r>
            <w:r w:rsidRPr="00236367">
              <w:rPr>
                <w:rFonts w:cs="Arial"/>
                <w:i/>
                <w:iCs/>
                <w:sz w:val="22"/>
              </w:rPr>
              <w:t xml:space="preserve">Y Rheolwr Gofal Cymdeithasol </w:t>
            </w:r>
            <w:r w:rsidR="00AC62D6" w:rsidRPr="00236367">
              <w:rPr>
                <w:rFonts w:cs="Arial"/>
                <w:i/>
                <w:iCs/>
                <w:sz w:val="22"/>
              </w:rPr>
              <w:t>–</w:t>
            </w:r>
            <w:r w:rsidRPr="00236367">
              <w:rPr>
                <w:rFonts w:cs="Arial"/>
                <w:i/>
                <w:iCs/>
                <w:sz w:val="22"/>
              </w:rPr>
              <w:t xml:space="preserve"> canllawiau ymarfer ar gyfer rheolwyr gofal cymdeithasol sydd wedi c</w:t>
            </w:r>
            <w:r w:rsidR="000236B5" w:rsidRPr="00236367">
              <w:rPr>
                <w:rFonts w:cs="Arial"/>
                <w:i/>
                <w:iCs/>
                <w:sz w:val="22"/>
              </w:rPr>
              <w:t>ofrestru gyda</w:t>
            </w:r>
            <w:r w:rsidRPr="00236367">
              <w:rPr>
                <w:rFonts w:cs="Arial"/>
                <w:i/>
                <w:iCs/>
                <w:sz w:val="22"/>
              </w:rPr>
              <w:t xml:space="preserve"> Gofal Cymdeithasol Cymru</w:t>
            </w:r>
            <w:r w:rsidRPr="00236367">
              <w:rPr>
                <w:rFonts w:cs="Arial"/>
                <w:sz w:val="22"/>
              </w:rPr>
              <w:t xml:space="preserve"> fel rhan o'</w:t>
            </w:r>
            <w:r w:rsidR="00466C75" w:rsidRPr="00236367">
              <w:rPr>
                <w:rFonts w:cs="Arial"/>
                <w:sz w:val="22"/>
              </w:rPr>
              <w:t>i</w:t>
            </w:r>
            <w:r w:rsidRPr="00236367">
              <w:rPr>
                <w:rFonts w:cs="Arial"/>
                <w:sz w:val="22"/>
              </w:rPr>
              <w:t xml:space="preserve"> raglen sefydlu</w:t>
            </w:r>
            <w:r w:rsidR="00236367">
              <w:rPr>
                <w:rFonts w:cs="Arial"/>
                <w:sz w:val="22"/>
              </w:rPr>
              <w:t>,</w:t>
            </w:r>
            <w:r w:rsidRPr="00236367">
              <w:rPr>
                <w:rFonts w:cs="Arial"/>
                <w:sz w:val="22"/>
              </w:rPr>
              <w:t xml:space="preserve"> ynghyd â chopi o’r </w:t>
            </w:r>
            <w:r w:rsidRPr="00236367">
              <w:rPr>
                <w:rFonts w:cs="Arial"/>
                <w:i/>
                <w:iCs/>
                <w:sz w:val="22"/>
              </w:rPr>
              <w:t>C</w:t>
            </w:r>
            <w:r w:rsidR="00AC62D6" w:rsidRPr="00236367">
              <w:rPr>
                <w:rFonts w:cs="Arial"/>
                <w:i/>
                <w:iCs/>
                <w:sz w:val="22"/>
              </w:rPr>
              <w:t>ô</w:t>
            </w:r>
            <w:r w:rsidRPr="00236367">
              <w:rPr>
                <w:rFonts w:cs="Arial"/>
                <w:i/>
                <w:iCs/>
                <w:sz w:val="22"/>
              </w:rPr>
              <w:t xml:space="preserve">d Ymarfer </w:t>
            </w:r>
            <w:r w:rsidR="00AC62D6" w:rsidRPr="00236367">
              <w:rPr>
                <w:rFonts w:cs="Arial"/>
                <w:i/>
                <w:iCs/>
                <w:sz w:val="22"/>
              </w:rPr>
              <w:t>i</w:t>
            </w:r>
            <w:r w:rsidRPr="00236367">
              <w:rPr>
                <w:rFonts w:cs="Arial"/>
                <w:i/>
                <w:iCs/>
                <w:sz w:val="22"/>
              </w:rPr>
              <w:t xml:space="preserve"> </w:t>
            </w:r>
            <w:r w:rsidR="00AC62D6" w:rsidRPr="00236367">
              <w:rPr>
                <w:rFonts w:cs="Arial"/>
                <w:i/>
                <w:iCs/>
                <w:sz w:val="22"/>
              </w:rPr>
              <w:t>G</w:t>
            </w:r>
            <w:r w:rsidRPr="00236367">
              <w:rPr>
                <w:rFonts w:cs="Arial"/>
                <w:i/>
                <w:iCs/>
                <w:sz w:val="22"/>
              </w:rPr>
              <w:t xml:space="preserve">yflogwyr </w:t>
            </w:r>
            <w:r w:rsidR="00AC62D6" w:rsidRPr="00236367">
              <w:rPr>
                <w:rFonts w:cs="Arial"/>
                <w:i/>
                <w:iCs/>
                <w:sz w:val="22"/>
              </w:rPr>
              <w:t>G</w:t>
            </w:r>
            <w:r w:rsidRPr="00236367">
              <w:rPr>
                <w:rFonts w:cs="Arial"/>
                <w:i/>
                <w:iCs/>
                <w:sz w:val="22"/>
              </w:rPr>
              <w:t xml:space="preserve">ofal </w:t>
            </w:r>
            <w:r w:rsidR="00AC62D6" w:rsidRPr="00236367">
              <w:rPr>
                <w:rFonts w:cs="Arial"/>
                <w:i/>
                <w:iCs/>
                <w:sz w:val="22"/>
              </w:rPr>
              <w:t>C</w:t>
            </w:r>
            <w:r w:rsidRPr="00236367">
              <w:rPr>
                <w:rFonts w:cs="Arial"/>
                <w:i/>
                <w:iCs/>
                <w:sz w:val="22"/>
              </w:rPr>
              <w:t>ymdeithasol</w:t>
            </w:r>
            <w:r w:rsidR="00AC62D6" w:rsidRPr="00236367">
              <w:rPr>
                <w:rFonts w:cs="Arial"/>
                <w:iCs/>
                <w:sz w:val="22"/>
              </w:rPr>
              <w:t>.</w:t>
            </w:r>
          </w:p>
          <w:p w14:paraId="59A5918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C0F74F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A0EE968"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491CF7D9" w14:textId="59EBC9B5"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Ôl-radd mewn Rheoli Ansawdd Ymarfer mewn Gofal Cymdeithasol (y</w:t>
            </w:r>
            <w:r w:rsidR="00236367">
              <w:rPr>
                <w:rFonts w:cs="Arial"/>
                <w:sz w:val="22"/>
              </w:rPr>
              <w:t xml:space="preserve"> Rhaglen Datblygu Rheolwyr Tîm)</w:t>
            </w:r>
          </w:p>
          <w:p w14:paraId="775D1B1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E54AB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Rhaglen Datblygu Rheolwyr Canol</w:t>
            </w:r>
          </w:p>
          <w:p w14:paraId="7C6F8CE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7DEFAE"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Hyfforddi a Mentora lefel 3 neu 5</w:t>
            </w:r>
          </w:p>
          <w:p w14:paraId="2060DE0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F3250AA" w14:textId="14897EF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084D645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806D7EA" w14:textId="77777777" w:rsidR="00F827F4" w:rsidRPr="00D43732" w:rsidRDefault="00F827F4" w:rsidP="00F827F4">
      <w:pPr>
        <w:rPr>
          <w:rFonts w:ascii="Arial" w:hAnsi="Arial" w:cs="Arial"/>
          <w:sz w:val="24"/>
          <w:szCs w:val="24"/>
          <w:lang w:val="cy-GB"/>
        </w:rPr>
      </w:pPr>
    </w:p>
    <w:p w14:paraId="5995D79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47D974C" w14:textId="79D9C25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Dirprwy reolwr/ uwch swyddog gwasanaethau dydd</w:t>
      </w:r>
    </w:p>
    <w:p w14:paraId="119447C0" w14:textId="32009AC8" w:rsidR="0002764C" w:rsidRPr="00236367" w:rsidRDefault="0002764C">
      <w:pPr>
        <w:rPr>
          <w:rFonts w:ascii="Arial" w:hAnsi="Arial" w:cs="Arial"/>
        </w:rPr>
      </w:pPr>
      <w:r w:rsidRPr="00236367">
        <w:rPr>
          <w:rFonts w:ascii="Arial" w:hAnsi="Arial" w:cs="Arial"/>
        </w:rPr>
        <w:t>Mae'r rolau hyn yn cefnogi'r gwaith o gydlynu'r ddarpariaeth o wasanaethau dydd sy'n canolbwyntio ar yr unigolyn, gan gynnwys rheoli adeiladau a staff pan fo hynny'n briodol. Mae'r dirprwy yn cefnogi ac yn cynorthwyo rheolwr y gwasanaeth â nifer o swyddogaethau rheoli allweddol, a bydd yn dirprwyo drosto pan fo angen.</w:t>
      </w:r>
    </w:p>
    <w:p w14:paraId="009151A4" w14:textId="77777777" w:rsidR="0002764C" w:rsidRPr="00D43732" w:rsidRDefault="0002764C">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1FCF272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C4D9A7" w14:textId="77777777" w:rsidR="00F827F4" w:rsidRPr="00236367" w:rsidRDefault="00F827F4">
            <w:pPr>
              <w:rPr>
                <w:rFonts w:cs="Arial"/>
                <w:sz w:val="22"/>
              </w:rPr>
            </w:pPr>
            <w:r w:rsidRPr="00236367">
              <w:rPr>
                <w:rFonts w:cs="Arial"/>
                <w:sz w:val="22"/>
              </w:rPr>
              <w:t>Gofynion cofrestru Gofal Cymdeithasol Cymru</w:t>
            </w:r>
          </w:p>
          <w:p w14:paraId="71DEB0A2" w14:textId="77777777" w:rsidR="00F827F4" w:rsidRPr="00236367" w:rsidRDefault="00F827F4">
            <w:pPr>
              <w:rPr>
                <w:rFonts w:cs="Arial"/>
                <w:sz w:val="22"/>
              </w:rPr>
            </w:pPr>
          </w:p>
        </w:tc>
        <w:tc>
          <w:tcPr>
            <w:tcW w:w="7432" w:type="dxa"/>
            <w:hideMark/>
          </w:tcPr>
          <w:p w14:paraId="072B364F"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7F1027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691CD9D4" w14:textId="77777777" w:rsidR="00F827F4" w:rsidRPr="00236367" w:rsidRDefault="00F827F4">
            <w:pPr>
              <w:rPr>
                <w:rFonts w:cs="Arial"/>
                <w:b w:val="0"/>
                <w:sz w:val="22"/>
              </w:rPr>
            </w:pPr>
            <w:r w:rsidRPr="00236367">
              <w:rPr>
                <w:rFonts w:cs="Arial"/>
                <w:b w:val="0"/>
                <w:sz w:val="22"/>
              </w:rPr>
              <w:t>Gofynion eraill</w:t>
            </w:r>
          </w:p>
          <w:p w14:paraId="12DD86BD" w14:textId="77777777" w:rsidR="00F827F4" w:rsidRPr="00236367" w:rsidRDefault="00F827F4">
            <w:pPr>
              <w:rPr>
                <w:rFonts w:cs="Arial"/>
                <w:b w:val="0"/>
                <w:sz w:val="22"/>
              </w:rPr>
            </w:pPr>
          </w:p>
          <w:p w14:paraId="5786C9A4" w14:textId="77777777" w:rsidR="00F827F4" w:rsidRPr="00236367" w:rsidRDefault="00F827F4">
            <w:pPr>
              <w:rPr>
                <w:rFonts w:cs="Arial"/>
                <w:b w:val="0"/>
                <w:sz w:val="22"/>
              </w:rPr>
            </w:pPr>
          </w:p>
        </w:tc>
        <w:tc>
          <w:tcPr>
            <w:tcW w:w="7432" w:type="dxa"/>
          </w:tcPr>
          <w:p w14:paraId="68F26F45" w14:textId="0CCE84E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AC62D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AC62D6" w:rsidRPr="00236367">
              <w:rPr>
                <w:rFonts w:cs="Arial"/>
                <w:sz w:val="22"/>
              </w:rPr>
              <w:t xml:space="preserve">”. Bydd y cymhwyster addas yn cael ei gydnabod gan </w:t>
            </w:r>
            <w:r w:rsidR="00236367">
              <w:rPr>
                <w:rFonts w:cs="Arial"/>
                <w:sz w:val="22"/>
              </w:rPr>
              <w:t>O</w:t>
            </w:r>
            <w:r w:rsidR="00AC62D6" w:rsidRPr="00236367">
              <w:rPr>
                <w:rFonts w:cs="Arial"/>
                <w:sz w:val="22"/>
              </w:rPr>
              <w:t>fal Cymdeithasol Cymru yn y fframwaith hwn (gweler yr adran ar gymwysterau).</w:t>
            </w:r>
          </w:p>
          <w:p w14:paraId="37A389FA"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15124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F578136"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B04E323"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658A8C8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F3F116F"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4F10366A" w14:textId="77777777" w:rsidR="00F827F4" w:rsidRPr="00236367" w:rsidRDefault="00F827F4">
            <w:pPr>
              <w:pStyle w:val="ListParagraph"/>
              <w:rPr>
                <w:rFonts w:cs="Arial"/>
                <w:b w:val="0"/>
                <w:sz w:val="22"/>
              </w:rPr>
            </w:pPr>
          </w:p>
        </w:tc>
        <w:tc>
          <w:tcPr>
            <w:tcW w:w="7432" w:type="dxa"/>
          </w:tcPr>
          <w:p w14:paraId="3C044E5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0C3EEEB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558033F"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(Rheoli Oedolion) Cymru a Gogledd Iwerddon</w:t>
            </w:r>
          </w:p>
          <w:p w14:paraId="7C8166E4"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(Ymarfer Uwch Oedolion) Cymru a Gogledd Iwerddon</w:t>
            </w:r>
          </w:p>
          <w:p w14:paraId="0B55455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A82924C"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00EFF219"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432" w:type="dxa"/>
          </w:tcPr>
          <w:p w14:paraId="102763E7"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Arwain a Rheoli ar gyfer Gwasanaethau Gofal </w:t>
            </w:r>
          </w:p>
          <w:p w14:paraId="52305EF3"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Iechyd a Gofal Cymdeithasol (Oedolion). </w:t>
            </w:r>
          </w:p>
          <w:p w14:paraId="24B760F1"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Rheoli (wedi’i asesu mewn lleoliad gofal) </w:t>
            </w:r>
          </w:p>
          <w:p w14:paraId="2A0EB274"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Gofal </w:t>
            </w:r>
          </w:p>
          <w:p w14:paraId="10E0C8C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65D7D1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E331C98"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29DCA26D" w14:textId="77777777" w:rsidR="00F827F4" w:rsidRPr="00236367" w:rsidRDefault="00F827F4">
            <w:pPr>
              <w:rPr>
                <w:rFonts w:cs="Arial"/>
                <w:b w:val="0"/>
                <w:sz w:val="22"/>
              </w:rPr>
            </w:pPr>
          </w:p>
          <w:p w14:paraId="104FF3B6" w14:textId="77777777" w:rsidR="00F827F4" w:rsidRPr="00236367" w:rsidRDefault="00F827F4">
            <w:pPr>
              <w:rPr>
                <w:rFonts w:cs="Arial"/>
                <w:b w:val="0"/>
                <w:sz w:val="22"/>
              </w:rPr>
            </w:pPr>
          </w:p>
        </w:tc>
        <w:tc>
          <w:tcPr>
            <w:tcW w:w="7432" w:type="dxa"/>
          </w:tcPr>
          <w:p w14:paraId="664544D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69CD3A3A"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0A6FB186"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Iechyd a Gofal Cymdeithasol a Gwasanaethau Plant a Phobl Ifanc (Rheoli Oedolion) Lloegr</w:t>
            </w:r>
          </w:p>
          <w:p w14:paraId="013FB8A3"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79FA0FFB"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Mae’n rhaid i bob gweithiwr sy’n meddu ar y cymhwyster hwn gwblhau 10 credyd ychwanegol (er mwyn gwneud iawn am y cymhwyster llai yn Lloegr).</w:t>
            </w:r>
          </w:p>
          <w:p w14:paraId="049AF878"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9441A2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Yn ogystal, bydd angen i weithwyr sydd wedi dilyn y naill neu'r llall o'r unedau canlynol, sef: </w:t>
            </w:r>
          </w:p>
          <w:p w14:paraId="14AB26E7" w14:textId="77777777" w:rsidR="00F827F4" w:rsidRPr="00236367" w:rsidRDefault="00F827F4" w:rsidP="00236367">
            <w:pPr>
              <w:pStyle w:val="ListParagraph"/>
              <w:numPr>
                <w:ilvl w:val="0"/>
                <w:numId w:val="11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sut mae rheoli tîm </w:t>
            </w:r>
          </w:p>
          <w:p w14:paraId="05002744" w14:textId="5C3EC026" w:rsidR="00F827F4" w:rsidRPr="00236367" w:rsidRDefault="00F827F4" w:rsidP="00236367">
            <w:pPr>
              <w:pStyle w:val="ListParagraph"/>
              <w:numPr>
                <w:ilvl w:val="0"/>
                <w:numId w:val="11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w:t>
            </w:r>
            <w:r w:rsidR="00144A1E" w:rsidRPr="00236367">
              <w:rPr>
                <w:rFonts w:cs="Arial"/>
                <w:sz w:val="22"/>
              </w:rPr>
              <w:t>ymarfer goruchwylio proffesiynol</w:t>
            </w:r>
          </w:p>
          <w:p w14:paraId="71EF09C8"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gwblhau 3 chredyd ychwanegol ar gyfer pob uned a ddilynwyd (o blith y rhai a enwir uchod) o'r banc unedau dewisol, gan nad yw'r unedau hyn yn rhan o’r cymhwyster sydd wedi’i ddatblygu ar gyfer ei ddefnyddio yng Nghymru.</w:t>
            </w:r>
          </w:p>
          <w:p w14:paraId="483AD05D"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A5732B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Mae hyn yn golygu y bydd angen i bobl sy’n meddu ar y cymhwyster hwn gwblhau 10, 13 neu 16 credyd ychwanegol. </w:t>
            </w:r>
          </w:p>
          <w:p w14:paraId="7E40A60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 xml:space="preserve"> </w:t>
            </w:r>
          </w:p>
          <w:p w14:paraId="112DA8B8" w14:textId="33FB99EE"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Prentisiaeth Uwch mewn Arwain a Rheoli Gofal (Gofal Cymdeithasol Oedolion) sydd wedi’i rhestru yn </w:t>
            </w:r>
            <w:r w:rsidR="00144A1E" w:rsidRPr="00236367">
              <w:rPr>
                <w:rFonts w:cs="Arial"/>
                <w:sz w:val="22"/>
              </w:rPr>
              <w:t xml:space="preserve">Fframwaith </w:t>
            </w:r>
            <w:r w:rsidR="001D54D6" w:rsidRPr="00236367">
              <w:rPr>
                <w:rFonts w:cs="Arial"/>
                <w:sz w:val="22"/>
              </w:rPr>
              <w:t>Prentisiaethau Skills</w:t>
            </w:r>
            <w:r w:rsidRPr="00236367">
              <w:rPr>
                <w:rFonts w:cs="Arial"/>
                <w:sz w:val="22"/>
              </w:rPr>
              <w:t xml:space="preserve"> for Care.</w:t>
            </w:r>
          </w:p>
          <w:p w14:paraId="1FAE566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35E37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433B6033"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74654172"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(Rheoli Oedolion) Cymru a Gogledd Iwerddon </w:t>
            </w:r>
          </w:p>
          <w:p w14:paraId="6B8CA92C"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(Ymarfer Uwch Oedolion) Cymru a Gogledd Iwerddon </w:t>
            </w:r>
          </w:p>
          <w:p w14:paraId="57E66183"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E42F97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Yr un yw’r cymwysterau ar hyn o bryd</w:t>
            </w:r>
            <w:r w:rsidR="00AC62D6" w:rsidRPr="00236367">
              <w:rPr>
                <w:rFonts w:cs="Arial"/>
                <w:sz w:val="22"/>
              </w:rPr>
              <w:t>.</w:t>
            </w:r>
          </w:p>
          <w:p w14:paraId="3A6832A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6BF8E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3C37C864"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2B386D4B" w14:textId="77777777" w:rsidR="00F827F4" w:rsidRDefault="00F827F4" w:rsidP="008979A1">
            <w:pPr>
              <w:pStyle w:val="ListParagraph"/>
              <w:numPr>
                <w:ilvl w:val="0"/>
                <w:numId w:val="11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4 mewn Arweinyddiaeth a Rheolaeth ar gyfer Gwasanaethau Gofal</w:t>
            </w:r>
          </w:p>
          <w:p w14:paraId="430F6A16" w14:textId="77777777" w:rsidR="00236367" w:rsidRPr="00236367" w:rsidRDefault="00236367" w:rsidP="002363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EC592A4" w14:textId="303263E6"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6C97607D"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3A5873"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B95BC58" w14:textId="77777777" w:rsidR="00F827F4" w:rsidRPr="00236367" w:rsidRDefault="00F827F4">
            <w:pPr>
              <w:rPr>
                <w:rFonts w:cs="Arial"/>
                <w:b w:val="0"/>
                <w:sz w:val="22"/>
              </w:rPr>
            </w:pPr>
            <w:r w:rsidRPr="00236367">
              <w:rPr>
                <w:rFonts w:cs="Arial"/>
                <w:b w:val="0"/>
                <w:sz w:val="22"/>
              </w:rPr>
              <w:t>Argymhellion a gofynion o ran sefydlu</w:t>
            </w:r>
          </w:p>
          <w:p w14:paraId="4A674AA5" w14:textId="77777777" w:rsidR="00F827F4" w:rsidRPr="00236367" w:rsidRDefault="00F827F4">
            <w:pPr>
              <w:rPr>
                <w:rFonts w:cs="Arial"/>
                <w:b w:val="0"/>
                <w:sz w:val="22"/>
              </w:rPr>
            </w:pPr>
          </w:p>
          <w:p w14:paraId="77A76B23" w14:textId="77777777" w:rsidR="00F827F4" w:rsidRPr="00236367" w:rsidRDefault="00F827F4">
            <w:pPr>
              <w:rPr>
                <w:rFonts w:cs="Arial"/>
                <w:b w:val="0"/>
                <w:sz w:val="22"/>
              </w:rPr>
            </w:pPr>
          </w:p>
        </w:tc>
        <w:tc>
          <w:tcPr>
            <w:tcW w:w="7432" w:type="dxa"/>
          </w:tcPr>
          <w:p w14:paraId="6CC61DB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466C75" w:rsidRPr="00236367">
              <w:rPr>
                <w:rFonts w:cs="Arial"/>
                <w:sz w:val="22"/>
              </w:rPr>
              <w:t xml:space="preserve">sy’n </w:t>
            </w:r>
            <w:r w:rsidRPr="00236367">
              <w:rPr>
                <w:rFonts w:cs="Arial"/>
                <w:sz w:val="22"/>
              </w:rPr>
              <w:t xml:space="preserve">newydd </w:t>
            </w:r>
            <w:r w:rsidR="00466C75" w:rsidRPr="00236367">
              <w:rPr>
                <w:rFonts w:cs="Arial"/>
                <w:sz w:val="22"/>
              </w:rPr>
              <w:t xml:space="preserve">ac </w:t>
            </w:r>
            <w:r w:rsidRPr="00236367">
              <w:rPr>
                <w:rFonts w:cs="Arial"/>
                <w:sz w:val="22"/>
              </w:rPr>
              <w:t>sy'n newid.</w:t>
            </w:r>
          </w:p>
          <w:p w14:paraId="076DF26F"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165ABF4" w14:textId="748280EF" w:rsidR="00F827F4" w:rsidRDefault="00F827F4" w:rsidP="00454D66">
            <w:pPr>
              <w:cnfStyle w:val="000000000000" w:firstRow="0" w:lastRow="0" w:firstColumn="0" w:lastColumn="0" w:oddVBand="0" w:evenVBand="0" w:oddHBand="0" w:evenHBand="0" w:firstRowFirstColumn="0" w:firstRowLastColumn="0" w:lastRowFirstColumn="0" w:lastRowLastColumn="0"/>
              <w:rPr>
                <w:rFonts w:cs="Arial"/>
                <w:iCs/>
                <w:sz w:val="22"/>
              </w:rPr>
            </w:pPr>
            <w:r w:rsidRPr="00236367">
              <w:rPr>
                <w:rFonts w:cs="Arial"/>
                <w:sz w:val="22"/>
              </w:rPr>
              <w:t xml:space="preserve">Disgwylir hefyd i bob rheolwr newydd gael copi o'r ddogfen </w:t>
            </w:r>
            <w:r w:rsidRPr="00236367">
              <w:rPr>
                <w:rFonts w:cs="Arial"/>
                <w:i/>
                <w:iCs/>
                <w:sz w:val="22"/>
              </w:rPr>
              <w:t xml:space="preserve">Y Rheolwr Gofal Cymdeithasol </w:t>
            </w:r>
            <w:r w:rsidR="00454D66" w:rsidRPr="00236367">
              <w:rPr>
                <w:rFonts w:cs="Arial"/>
                <w:i/>
                <w:iCs/>
                <w:sz w:val="22"/>
              </w:rPr>
              <w:t>–</w:t>
            </w:r>
            <w:r w:rsidRPr="00236367">
              <w:rPr>
                <w:rFonts w:cs="Arial"/>
                <w:i/>
                <w:iCs/>
                <w:sz w:val="22"/>
              </w:rPr>
              <w:t xml:space="preserve"> canllawiau ymarfer ar gyfer rheolwyr gofal cymdeithasol sydd wedi c</w:t>
            </w:r>
            <w:r w:rsidR="000236B5" w:rsidRPr="00236367">
              <w:rPr>
                <w:rFonts w:cs="Arial"/>
                <w:i/>
                <w:iCs/>
                <w:sz w:val="22"/>
              </w:rPr>
              <w:t>ofrestru gyda</w:t>
            </w:r>
            <w:r w:rsidRPr="00236367">
              <w:rPr>
                <w:rFonts w:cs="Arial"/>
                <w:i/>
                <w:iCs/>
                <w:sz w:val="22"/>
              </w:rPr>
              <w:t xml:space="preserve"> Gofal Cymdeithasol Cymru</w:t>
            </w:r>
            <w:r w:rsidRPr="00236367">
              <w:rPr>
                <w:rFonts w:cs="Arial"/>
                <w:sz w:val="22"/>
              </w:rPr>
              <w:t xml:space="preserve"> fel rhan o'</w:t>
            </w:r>
            <w:r w:rsidR="00466C75" w:rsidRPr="00236367">
              <w:rPr>
                <w:rFonts w:cs="Arial"/>
                <w:sz w:val="22"/>
              </w:rPr>
              <w:t>i</w:t>
            </w:r>
            <w:r w:rsidRPr="00236367">
              <w:rPr>
                <w:rFonts w:cs="Arial"/>
                <w:sz w:val="22"/>
              </w:rPr>
              <w:t xml:space="preserve"> raglen sefydlu</w:t>
            </w:r>
            <w:r w:rsidR="00236367">
              <w:rPr>
                <w:rFonts w:cs="Arial"/>
                <w:sz w:val="22"/>
              </w:rPr>
              <w:t>,</w:t>
            </w:r>
            <w:r w:rsidRPr="00236367">
              <w:rPr>
                <w:rFonts w:cs="Arial"/>
                <w:sz w:val="22"/>
              </w:rPr>
              <w:t xml:space="preserve"> ynghyd â chopi o’r </w:t>
            </w:r>
            <w:r w:rsidRPr="00236367">
              <w:rPr>
                <w:rFonts w:cs="Arial"/>
                <w:i/>
                <w:iCs/>
                <w:sz w:val="22"/>
              </w:rPr>
              <w:t>C</w:t>
            </w:r>
            <w:r w:rsidR="00454D66" w:rsidRPr="00236367">
              <w:rPr>
                <w:rFonts w:cs="Arial"/>
                <w:i/>
                <w:iCs/>
                <w:sz w:val="22"/>
              </w:rPr>
              <w:t>ô</w:t>
            </w:r>
            <w:r w:rsidRPr="00236367">
              <w:rPr>
                <w:rFonts w:cs="Arial"/>
                <w:i/>
                <w:iCs/>
                <w:sz w:val="22"/>
              </w:rPr>
              <w:t xml:space="preserve">d Ymarfer </w:t>
            </w:r>
            <w:r w:rsidR="00454D66" w:rsidRPr="00236367">
              <w:rPr>
                <w:rFonts w:cs="Arial"/>
                <w:i/>
                <w:iCs/>
                <w:sz w:val="22"/>
              </w:rPr>
              <w:t>i</w:t>
            </w:r>
            <w:r w:rsidRPr="00236367">
              <w:rPr>
                <w:rFonts w:cs="Arial"/>
                <w:i/>
                <w:iCs/>
                <w:sz w:val="22"/>
              </w:rPr>
              <w:t xml:space="preserve"> </w:t>
            </w:r>
            <w:r w:rsidR="00454D66" w:rsidRPr="00236367">
              <w:rPr>
                <w:rFonts w:cs="Arial"/>
                <w:i/>
                <w:iCs/>
                <w:sz w:val="22"/>
              </w:rPr>
              <w:t>G</w:t>
            </w:r>
            <w:r w:rsidRPr="00236367">
              <w:rPr>
                <w:rFonts w:cs="Arial"/>
                <w:i/>
                <w:iCs/>
                <w:sz w:val="22"/>
              </w:rPr>
              <w:t xml:space="preserve">yflogwyr </w:t>
            </w:r>
            <w:r w:rsidR="00454D66" w:rsidRPr="00236367">
              <w:rPr>
                <w:rFonts w:cs="Arial"/>
                <w:i/>
                <w:iCs/>
                <w:sz w:val="22"/>
              </w:rPr>
              <w:t>G</w:t>
            </w:r>
            <w:r w:rsidRPr="00236367">
              <w:rPr>
                <w:rFonts w:cs="Arial"/>
                <w:i/>
                <w:iCs/>
                <w:sz w:val="22"/>
              </w:rPr>
              <w:t xml:space="preserve">ofal </w:t>
            </w:r>
            <w:r w:rsidR="00454D66" w:rsidRPr="00236367">
              <w:rPr>
                <w:rFonts w:cs="Arial"/>
                <w:i/>
                <w:iCs/>
                <w:sz w:val="22"/>
              </w:rPr>
              <w:t>C</w:t>
            </w:r>
            <w:r w:rsidRPr="00236367">
              <w:rPr>
                <w:rFonts w:cs="Arial"/>
                <w:i/>
                <w:iCs/>
                <w:sz w:val="22"/>
              </w:rPr>
              <w:t>ymdeithasol</w:t>
            </w:r>
            <w:r w:rsidR="00454D66" w:rsidRPr="00236367">
              <w:rPr>
                <w:rFonts w:cs="Arial"/>
                <w:iCs/>
                <w:sz w:val="22"/>
              </w:rPr>
              <w:t>.</w:t>
            </w:r>
          </w:p>
          <w:p w14:paraId="1FFA4BCA" w14:textId="5BD0B2ED" w:rsidR="00236367" w:rsidRPr="00236367" w:rsidRDefault="00236367" w:rsidP="00454D66">
            <w:pPr>
              <w:cnfStyle w:val="000000000000" w:firstRow="0" w:lastRow="0" w:firstColumn="0" w:lastColumn="0" w:oddVBand="0" w:evenVBand="0" w:oddHBand="0" w:evenHBand="0" w:firstRowFirstColumn="0" w:firstRowLastColumn="0" w:lastRowFirstColumn="0" w:lastRowLastColumn="0"/>
              <w:rPr>
                <w:rFonts w:cs="Arial"/>
                <w:i/>
                <w:iCs/>
                <w:sz w:val="22"/>
              </w:rPr>
            </w:pPr>
          </w:p>
        </w:tc>
      </w:tr>
      <w:tr w:rsidR="00F827F4" w:rsidRPr="00D43732" w14:paraId="2270057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602C56"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3991C30C" w14:textId="706D1B44"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Prifysgol Rhaglen Camu Ymlaen i Reoli (Gofal Cymdeithasol Cymru)</w:t>
            </w:r>
          </w:p>
          <w:p w14:paraId="27F47B1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2362D1" w14:textId="0E3C25EA"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Ôl-radd mewn Rheoli Ansawdd Ymarfer mewn Gofal Cymdeithasol (y</w:t>
            </w:r>
            <w:r w:rsidR="00236367">
              <w:rPr>
                <w:rFonts w:cs="Arial"/>
                <w:sz w:val="22"/>
              </w:rPr>
              <w:t xml:space="preserve"> Rhaglen Datblygu Rheolwyr Tîm)</w:t>
            </w:r>
          </w:p>
          <w:p w14:paraId="0D92EBF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873BFE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Hyfforddi a Mentora lefel 3 </w:t>
            </w:r>
          </w:p>
          <w:p w14:paraId="6B967C00"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71FFFD8" w14:textId="6BA266D5"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71A6AE0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7DAC16B"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3E3AD41A" w14:textId="66B3CDD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Swyddog gwasanaethau dydd</w:t>
      </w:r>
    </w:p>
    <w:p w14:paraId="21950930" w14:textId="504FFC0E" w:rsidR="0002764C" w:rsidRPr="00236367" w:rsidRDefault="0002764C">
      <w:pPr>
        <w:rPr>
          <w:rFonts w:ascii="Arial" w:hAnsi="Arial" w:cs="Arial"/>
        </w:rPr>
      </w:pPr>
      <w:r w:rsidRPr="00236367">
        <w:rPr>
          <w:rFonts w:ascii="Arial" w:hAnsi="Arial" w:cs="Arial"/>
        </w:rPr>
        <w:t>Bydd y swyddog hwn yn darparu cymorth a gweithgareddau gwasanaethau dydd sy'n canolbwyntio ar yr unigolyn i unigolion yn unol â’u cynllun gofal a chymorth a’u canlyniadau llesiant personol.</w:t>
      </w:r>
    </w:p>
    <w:p w14:paraId="6D8E2C89"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67"/>
        <w:gridCol w:w="6783"/>
      </w:tblGrid>
      <w:tr w:rsidR="00F827F4" w:rsidRPr="00D43732" w14:paraId="6A0322F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30D1725" w14:textId="77777777" w:rsidR="00F827F4" w:rsidRPr="00236367" w:rsidRDefault="00F827F4">
            <w:pPr>
              <w:rPr>
                <w:rFonts w:cs="Arial"/>
                <w:sz w:val="22"/>
              </w:rPr>
            </w:pPr>
            <w:r w:rsidRPr="00236367">
              <w:rPr>
                <w:rFonts w:cs="Arial"/>
                <w:sz w:val="22"/>
              </w:rPr>
              <w:t>Gofynion cofrestru Gofal Cymdeithasol Cymru</w:t>
            </w:r>
          </w:p>
          <w:p w14:paraId="683DBB1C" w14:textId="77777777" w:rsidR="00F827F4" w:rsidRPr="00236367" w:rsidRDefault="00F827F4">
            <w:pPr>
              <w:rPr>
                <w:rFonts w:cs="Arial"/>
                <w:sz w:val="22"/>
              </w:rPr>
            </w:pPr>
          </w:p>
        </w:tc>
        <w:tc>
          <w:tcPr>
            <w:tcW w:w="7290" w:type="dxa"/>
            <w:hideMark/>
          </w:tcPr>
          <w:p w14:paraId="234004C1"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71B81A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5609F05" w14:textId="77777777" w:rsidR="00F827F4" w:rsidRPr="00236367" w:rsidRDefault="00F827F4">
            <w:pPr>
              <w:rPr>
                <w:rFonts w:cs="Arial"/>
                <w:b w:val="0"/>
                <w:sz w:val="22"/>
              </w:rPr>
            </w:pPr>
            <w:r w:rsidRPr="00236367">
              <w:rPr>
                <w:rFonts w:cs="Arial"/>
                <w:b w:val="0"/>
                <w:sz w:val="22"/>
              </w:rPr>
              <w:t>Gofynion eraill</w:t>
            </w:r>
          </w:p>
          <w:p w14:paraId="36C13505" w14:textId="77777777" w:rsidR="00F827F4" w:rsidRPr="00236367" w:rsidRDefault="00F827F4">
            <w:pPr>
              <w:rPr>
                <w:rFonts w:cs="Arial"/>
                <w:b w:val="0"/>
                <w:sz w:val="22"/>
              </w:rPr>
            </w:pPr>
          </w:p>
          <w:p w14:paraId="2D1BCF1E" w14:textId="77777777" w:rsidR="00F827F4" w:rsidRPr="00236367" w:rsidRDefault="00F827F4">
            <w:pPr>
              <w:rPr>
                <w:rFonts w:cs="Arial"/>
                <w:b w:val="0"/>
                <w:sz w:val="22"/>
              </w:rPr>
            </w:pPr>
          </w:p>
        </w:tc>
        <w:tc>
          <w:tcPr>
            <w:tcW w:w="7290" w:type="dxa"/>
          </w:tcPr>
          <w:p w14:paraId="1EE5849F" w14:textId="4577210D"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454D6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454D66" w:rsidRPr="00236367">
              <w:rPr>
                <w:rFonts w:cs="Arial"/>
                <w:sz w:val="22"/>
              </w:rPr>
              <w:t xml:space="preserve">”. Bydd y cymhwyster addas yn cael ei gydnabod gan </w:t>
            </w:r>
            <w:r w:rsidR="00236367">
              <w:rPr>
                <w:rFonts w:cs="Arial"/>
                <w:sz w:val="22"/>
              </w:rPr>
              <w:t>O</w:t>
            </w:r>
            <w:r w:rsidR="00454D66" w:rsidRPr="00236367">
              <w:rPr>
                <w:rFonts w:cs="Arial"/>
                <w:sz w:val="22"/>
              </w:rPr>
              <w:t>fal Cymdeithasol Cymru yn y fframwaith hwn (gweler yr adran ar gymwysterau).</w:t>
            </w:r>
          </w:p>
          <w:p w14:paraId="661D8F9E"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39DB7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018C8DBE"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08267144"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45D3FCD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7098BAB5"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0192CB38" w14:textId="77777777" w:rsidR="00F827F4" w:rsidRPr="00236367" w:rsidRDefault="00F827F4">
            <w:pPr>
              <w:pStyle w:val="ListParagraph"/>
              <w:rPr>
                <w:rFonts w:cs="Arial"/>
                <w:b w:val="0"/>
                <w:sz w:val="22"/>
              </w:rPr>
            </w:pPr>
          </w:p>
        </w:tc>
        <w:tc>
          <w:tcPr>
            <w:tcW w:w="7290" w:type="dxa"/>
          </w:tcPr>
          <w:p w14:paraId="778AD77E"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2479E6CD"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3980662" w14:textId="77777777" w:rsidR="00F827F4" w:rsidRPr="00236367" w:rsidRDefault="00F827F4" w:rsidP="008979A1">
            <w:pPr>
              <w:pStyle w:val="ListParagraph"/>
              <w:numPr>
                <w:ilvl w:val="0"/>
                <w:numId w:val="11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r w:rsidR="00F827F4" w:rsidRPr="00D43732" w14:paraId="4C33CC93"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08A5DD85"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290" w:type="dxa"/>
          </w:tcPr>
          <w:p w14:paraId="5E2FF701"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Iechyd a Gofal Cymdeithasol (Oedolion). </w:t>
            </w:r>
          </w:p>
          <w:p w14:paraId="7123CA56"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Gofal </w:t>
            </w:r>
          </w:p>
          <w:p w14:paraId="05163171"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3 mewn Hybu Annibyniaeth</w:t>
            </w:r>
          </w:p>
          <w:p w14:paraId="3F737A9E"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3ADA19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A3C00AF"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6AF33F3E" w14:textId="77777777" w:rsidR="00F827F4" w:rsidRPr="00236367" w:rsidRDefault="00F827F4">
            <w:pPr>
              <w:rPr>
                <w:rFonts w:cs="Arial"/>
                <w:b w:val="0"/>
                <w:sz w:val="22"/>
              </w:rPr>
            </w:pPr>
          </w:p>
        </w:tc>
        <w:tc>
          <w:tcPr>
            <w:tcW w:w="7290" w:type="dxa"/>
          </w:tcPr>
          <w:p w14:paraId="10CE2F8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063BC48C"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51020736"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Lloegr</w:t>
            </w:r>
          </w:p>
          <w:p w14:paraId="3DEFD3A6"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5DB9329" w14:textId="27857689"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3A95EFD" w14:textId="77777777" w:rsidR="00F827F4" w:rsidRPr="00236367" w:rsidRDefault="00F827F4" w:rsidP="00236367">
            <w:pPr>
              <w:pStyle w:val="ListParagraph"/>
              <w:numPr>
                <w:ilvl w:val="0"/>
                <w:numId w:val="11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7473FF5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7A17B892"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2116E61A"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p w14:paraId="7B10A0A9"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68629EC" w14:textId="46212A41"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402F83B" w14:textId="77777777" w:rsidR="00F827F4" w:rsidRPr="00236367" w:rsidRDefault="00F827F4" w:rsidP="00236367">
            <w:pPr>
              <w:pStyle w:val="ListParagraph"/>
              <w:numPr>
                <w:ilvl w:val="0"/>
                <w:numId w:val="11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60F9E3C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DA4E65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67879F4E"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6A24B021"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3 mewn Iechyd a Gofal Cymdeithasol (Oedolion)</w:t>
            </w:r>
          </w:p>
          <w:p w14:paraId="58F76AEC"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1C85C1D3" w14:textId="40240FD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52697B5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B3614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271C96F7" w14:textId="77777777" w:rsidR="00F827F4" w:rsidRPr="00236367" w:rsidRDefault="00F827F4">
            <w:pPr>
              <w:rPr>
                <w:rFonts w:cs="Arial"/>
                <w:b w:val="0"/>
                <w:sz w:val="22"/>
              </w:rPr>
            </w:pPr>
            <w:r w:rsidRPr="00236367">
              <w:rPr>
                <w:rFonts w:cs="Arial"/>
                <w:b w:val="0"/>
                <w:sz w:val="22"/>
              </w:rPr>
              <w:t>Argymhellion a gofynion o ran sefydlu</w:t>
            </w:r>
          </w:p>
          <w:p w14:paraId="0ED8404D" w14:textId="77777777" w:rsidR="00F827F4" w:rsidRPr="00236367" w:rsidRDefault="00F827F4">
            <w:pPr>
              <w:rPr>
                <w:rFonts w:cs="Arial"/>
                <w:b w:val="0"/>
                <w:sz w:val="22"/>
              </w:rPr>
            </w:pPr>
          </w:p>
          <w:p w14:paraId="192770CA" w14:textId="77777777" w:rsidR="00F827F4" w:rsidRPr="00236367" w:rsidRDefault="00F827F4">
            <w:pPr>
              <w:rPr>
                <w:rFonts w:cs="Arial"/>
                <w:b w:val="0"/>
                <w:sz w:val="22"/>
              </w:rPr>
            </w:pPr>
          </w:p>
        </w:tc>
        <w:tc>
          <w:tcPr>
            <w:tcW w:w="7290" w:type="dxa"/>
          </w:tcPr>
          <w:p w14:paraId="191EAC4F" w14:textId="74C32846"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236367">
              <w:rPr>
                <w:rFonts w:cs="Arial"/>
                <w:sz w:val="22"/>
              </w:rPr>
              <w:t>,</w:t>
            </w:r>
            <w:r w:rsidRPr="00236367">
              <w:rPr>
                <w:rFonts w:cs="Arial"/>
                <w:sz w:val="22"/>
              </w:rPr>
              <w:t xml:space="preserve"> ac yn nodi'r wybodaeth a'r sgiliau y mae gweithwyr newydd angen eu cael yn ystod chwe mis cyntaf eu cyflogaeth.  </w:t>
            </w:r>
          </w:p>
          <w:p w14:paraId="48C50BA5"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A5C9494"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5CBCD139"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6B06BC3"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6A7DE5F"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tc>
        <w:tc>
          <w:tcPr>
            <w:tcW w:w="7290" w:type="dxa"/>
          </w:tcPr>
          <w:p w14:paraId="0660FDE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(Ymarfer Uwch Oedolion) Cymru a Gogledd Iwerddon</w:t>
            </w:r>
          </w:p>
          <w:p w14:paraId="7A4C25F7" w14:textId="7DED009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Prifysgol Rhaglen Camu Ymlaen i Reoli (Gofal Cymdeithasol Cymru)</w:t>
            </w:r>
          </w:p>
          <w:p w14:paraId="56595F5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ABEBD1" w14:textId="57C4CA0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07828EE4"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922F4C1" w14:textId="77777777" w:rsidR="00F827F4" w:rsidRPr="00D43732" w:rsidRDefault="00F827F4" w:rsidP="00F827F4">
      <w:pPr>
        <w:rPr>
          <w:rFonts w:ascii="Arial" w:hAnsi="Arial" w:cs="Arial"/>
          <w:sz w:val="24"/>
          <w:szCs w:val="24"/>
          <w:lang w:val="cy-GB"/>
        </w:rPr>
      </w:pPr>
    </w:p>
    <w:p w14:paraId="3D144C95" w14:textId="28395EAE" w:rsidR="00F827F4" w:rsidRPr="00134955" w:rsidRDefault="00F827F4" w:rsidP="00134955">
      <w:pPr>
        <w:spacing w:after="160" w:line="259" w:lineRule="auto"/>
        <w:rPr>
          <w:rFonts w:ascii="Arial" w:hAnsi="Arial" w:cs="Arial"/>
          <w:b/>
          <w:color w:val="70B897"/>
          <w:sz w:val="36"/>
        </w:rPr>
      </w:pPr>
      <w:r w:rsidRPr="00D43732">
        <w:rPr>
          <w:rFonts w:ascii="Arial" w:hAnsi="Arial" w:cs="Arial"/>
          <w:b/>
          <w:sz w:val="24"/>
          <w:szCs w:val="24"/>
        </w:rPr>
        <w:br w:type="page"/>
      </w:r>
      <w:r w:rsidR="00134955" w:rsidRPr="00134955">
        <w:rPr>
          <w:rFonts w:ascii="Arial" w:hAnsi="Arial" w:cs="Arial"/>
          <w:b/>
          <w:color w:val="70B897"/>
          <w:sz w:val="36"/>
        </w:rPr>
        <w:t>Cynorthwyydd gwasanaethau dydd</w:t>
      </w:r>
    </w:p>
    <w:p w14:paraId="6E840363" w14:textId="33882220" w:rsidR="0002764C" w:rsidRPr="00236367" w:rsidRDefault="0002764C">
      <w:pPr>
        <w:rPr>
          <w:rFonts w:ascii="Arial" w:hAnsi="Arial" w:cs="Arial"/>
        </w:rPr>
      </w:pPr>
      <w:r w:rsidRPr="00236367">
        <w:rPr>
          <w:rFonts w:ascii="Arial" w:hAnsi="Arial" w:cs="Arial"/>
        </w:rPr>
        <w:t>Bydd y cynorthwyydd yn cefnogi ac yn cynorthwyo unigolion i gymryd rhan mewn gweithgareddau, yn unol â’u cynllun gofal a chymorth a’u canlyniadau llesiant personol.</w:t>
      </w:r>
    </w:p>
    <w:p w14:paraId="5982CC92"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42"/>
        <w:gridCol w:w="6808"/>
      </w:tblGrid>
      <w:tr w:rsidR="00F827F4" w:rsidRPr="00D43732" w14:paraId="135C4EC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CE56487" w14:textId="77777777" w:rsidR="00F827F4" w:rsidRPr="00236367" w:rsidRDefault="00F827F4">
            <w:pPr>
              <w:rPr>
                <w:rFonts w:cs="Arial"/>
                <w:sz w:val="22"/>
              </w:rPr>
            </w:pPr>
            <w:r w:rsidRPr="00236367">
              <w:rPr>
                <w:rFonts w:cs="Arial"/>
                <w:sz w:val="22"/>
              </w:rPr>
              <w:t>Gofynion cofrestru Gofal Cymdeithasol Cymru</w:t>
            </w:r>
          </w:p>
          <w:p w14:paraId="474E6091" w14:textId="77777777" w:rsidR="00F827F4" w:rsidRPr="00236367" w:rsidRDefault="00F827F4">
            <w:pPr>
              <w:rPr>
                <w:rFonts w:cs="Arial"/>
                <w:sz w:val="22"/>
              </w:rPr>
            </w:pPr>
          </w:p>
        </w:tc>
        <w:tc>
          <w:tcPr>
            <w:tcW w:w="7290" w:type="dxa"/>
            <w:hideMark/>
          </w:tcPr>
          <w:p w14:paraId="24DB7D22"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36F0266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57460DF1" w14:textId="77777777" w:rsidR="00F827F4" w:rsidRPr="00236367" w:rsidRDefault="00F827F4">
            <w:pPr>
              <w:rPr>
                <w:rFonts w:cs="Arial"/>
                <w:b w:val="0"/>
                <w:sz w:val="22"/>
              </w:rPr>
            </w:pPr>
            <w:r w:rsidRPr="00236367">
              <w:rPr>
                <w:rFonts w:cs="Arial"/>
                <w:b w:val="0"/>
                <w:sz w:val="22"/>
              </w:rPr>
              <w:t>Gofynion eraill</w:t>
            </w:r>
          </w:p>
          <w:p w14:paraId="3591A97F" w14:textId="77777777" w:rsidR="00F827F4" w:rsidRPr="00236367" w:rsidRDefault="00F827F4">
            <w:pPr>
              <w:rPr>
                <w:rFonts w:cs="Arial"/>
                <w:b w:val="0"/>
                <w:sz w:val="22"/>
              </w:rPr>
            </w:pPr>
          </w:p>
          <w:p w14:paraId="302049E6" w14:textId="77777777" w:rsidR="00F827F4" w:rsidRPr="00236367" w:rsidRDefault="00F827F4">
            <w:pPr>
              <w:rPr>
                <w:rFonts w:cs="Arial"/>
                <w:b w:val="0"/>
                <w:sz w:val="22"/>
              </w:rPr>
            </w:pPr>
          </w:p>
        </w:tc>
        <w:tc>
          <w:tcPr>
            <w:tcW w:w="7290" w:type="dxa"/>
          </w:tcPr>
          <w:p w14:paraId="61BFD172" w14:textId="1CBC45FB"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454D6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454D66" w:rsidRPr="00236367">
              <w:rPr>
                <w:rFonts w:cs="Arial"/>
                <w:sz w:val="22"/>
              </w:rPr>
              <w:t xml:space="preserve">”. Bydd y cymhwyster addas yn cael ei gydnabod gan </w:t>
            </w:r>
            <w:r w:rsidR="00236367">
              <w:rPr>
                <w:rFonts w:cs="Arial"/>
                <w:sz w:val="22"/>
              </w:rPr>
              <w:t>O</w:t>
            </w:r>
            <w:r w:rsidR="00454D66" w:rsidRPr="00236367">
              <w:rPr>
                <w:rFonts w:cs="Arial"/>
                <w:sz w:val="22"/>
              </w:rPr>
              <w:t>fal Cymdeithasol Cymru yn y fframwaith hwn (gweler yr adran ar gymwysterau).</w:t>
            </w:r>
          </w:p>
          <w:p w14:paraId="16D2FAE7"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1ED97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2E3FA31F"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A61AF5B"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709120C1"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AA27F22"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174B59D8" w14:textId="77777777" w:rsidR="00F827F4" w:rsidRPr="00236367" w:rsidRDefault="00F827F4">
            <w:pPr>
              <w:pStyle w:val="ListParagraph"/>
              <w:rPr>
                <w:rFonts w:cs="Arial"/>
                <w:b w:val="0"/>
                <w:sz w:val="22"/>
              </w:rPr>
            </w:pPr>
          </w:p>
        </w:tc>
        <w:tc>
          <w:tcPr>
            <w:tcW w:w="7290" w:type="dxa"/>
          </w:tcPr>
          <w:p w14:paraId="40C27328"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7EC8AE81"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3DB770F"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Cymru a Gogledd Iwerddon</w:t>
            </w:r>
          </w:p>
          <w:p w14:paraId="45735F61"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r w:rsidR="00F827F4" w:rsidRPr="00D43732" w14:paraId="2BC10947"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188A74AB"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290" w:type="dxa"/>
          </w:tcPr>
          <w:p w14:paraId="12AA7919"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2 mewn Iechyd a Gofal Cymdeithasol </w:t>
            </w:r>
          </w:p>
          <w:p w14:paraId="30F477AB"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2 mewn Gofal</w:t>
            </w:r>
          </w:p>
          <w:p w14:paraId="2D9FAED1"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Iechyd a Gofal Cymdeithasol (Oedolion). </w:t>
            </w:r>
          </w:p>
          <w:p w14:paraId="62025DA4"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Gofal </w:t>
            </w:r>
          </w:p>
          <w:p w14:paraId="0FCF54FE"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3 mewn Hybu Annibyniaeth</w:t>
            </w:r>
          </w:p>
          <w:p w14:paraId="28D84E1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FFC43C8" w14:textId="77777777" w:rsidR="00134955" w:rsidRPr="00236367"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6D0CB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78DB66C"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029C079C" w14:textId="77777777" w:rsidR="00F827F4" w:rsidRPr="00236367" w:rsidRDefault="00F827F4">
            <w:pPr>
              <w:rPr>
                <w:rFonts w:cs="Arial"/>
                <w:b w:val="0"/>
                <w:sz w:val="22"/>
              </w:rPr>
            </w:pPr>
          </w:p>
        </w:tc>
        <w:tc>
          <w:tcPr>
            <w:tcW w:w="7290" w:type="dxa"/>
          </w:tcPr>
          <w:p w14:paraId="36DC8BE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7DD568ED"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45EF87B7" w14:textId="77777777" w:rsidR="00F827F4"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Lloegr</w:t>
            </w:r>
          </w:p>
          <w:p w14:paraId="7F273585" w14:textId="77777777" w:rsidR="00236367" w:rsidRPr="00236367" w:rsidRDefault="00236367" w:rsidP="002363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13658D1" w14:textId="0891F175"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CF9FB87" w14:textId="77777777" w:rsidR="00F827F4" w:rsidRPr="00236367" w:rsidRDefault="00F827F4" w:rsidP="00236367">
            <w:pPr>
              <w:pStyle w:val="ListParagraph"/>
              <w:numPr>
                <w:ilvl w:val="0"/>
                <w:numId w:val="11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2.1 Ymwybyddiaeth ragarweiniol o golli defnydd o'r synhwyrau.</w:t>
            </w:r>
          </w:p>
          <w:p w14:paraId="4D334D5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2A368E"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Lloegr</w:t>
            </w:r>
          </w:p>
          <w:p w14:paraId="27308816"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227BB16A" w14:textId="61E8C216"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7E520273" w14:textId="77777777" w:rsidR="00F827F4" w:rsidRPr="00236367" w:rsidRDefault="00F827F4" w:rsidP="00E91789">
            <w:pPr>
              <w:pStyle w:val="ListParagraph"/>
              <w:numPr>
                <w:ilvl w:val="0"/>
                <w:numId w:val="19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2B34F8E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A3D8AF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0BE18EBC"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1608DF6E"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Cymru a Gogledd Iwerddon</w:t>
            </w:r>
          </w:p>
          <w:p w14:paraId="672D747F"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6D702D30" w14:textId="396AA2C1"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03828D6B" w14:textId="77777777" w:rsidR="00F827F4" w:rsidRPr="00236367" w:rsidRDefault="00F827F4" w:rsidP="00236367">
            <w:pPr>
              <w:pStyle w:val="ListParagraph"/>
              <w:numPr>
                <w:ilvl w:val="0"/>
                <w:numId w:val="11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2.1 Ymwybyddiaeth ragarweiniol o golli defnydd o'r synhwyrau.</w:t>
            </w:r>
          </w:p>
          <w:p w14:paraId="4277E27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37C999"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p w14:paraId="55DB20CD"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33DA84E" w14:textId="4AF29B02"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7F6E9B3D" w14:textId="77777777" w:rsidR="00F827F4" w:rsidRPr="00236367" w:rsidRDefault="00F827F4" w:rsidP="00E91789">
            <w:pPr>
              <w:pStyle w:val="ListParagraph"/>
              <w:numPr>
                <w:ilvl w:val="0"/>
                <w:numId w:val="19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51466A5F" w14:textId="77777777" w:rsidR="00F827F4"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033E506"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1E5D212" w14:textId="77777777" w:rsidR="00236367" w:rsidRP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6B980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52862B31"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5BB506E2"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2 mewn Iechyd a Gofal Cymdeithasol</w:t>
            </w:r>
          </w:p>
          <w:p w14:paraId="4AD5F5FA"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3 mewn Iechyd a Gofal Cymdeithasol (Oedolion)</w:t>
            </w:r>
          </w:p>
          <w:p w14:paraId="48B8F3E7"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D4A448D" w14:textId="7B4FFAAA"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753488B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C14761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218D0892" w14:textId="77777777" w:rsidR="00F827F4" w:rsidRPr="00236367" w:rsidRDefault="00F827F4">
            <w:pPr>
              <w:rPr>
                <w:rFonts w:cs="Arial"/>
                <w:b w:val="0"/>
                <w:sz w:val="22"/>
              </w:rPr>
            </w:pPr>
            <w:r w:rsidRPr="00236367">
              <w:rPr>
                <w:rFonts w:cs="Arial"/>
                <w:b w:val="0"/>
                <w:sz w:val="22"/>
              </w:rPr>
              <w:t>Argymhellion a gofynion o ran sefydlu</w:t>
            </w:r>
          </w:p>
          <w:p w14:paraId="3A8E7EEA" w14:textId="77777777" w:rsidR="00F827F4" w:rsidRPr="00236367" w:rsidRDefault="00F827F4">
            <w:pPr>
              <w:rPr>
                <w:rFonts w:cs="Arial"/>
                <w:b w:val="0"/>
                <w:sz w:val="22"/>
              </w:rPr>
            </w:pPr>
          </w:p>
          <w:p w14:paraId="07A7A17E" w14:textId="77777777" w:rsidR="00F827F4" w:rsidRPr="00236367" w:rsidRDefault="00F827F4">
            <w:pPr>
              <w:rPr>
                <w:rFonts w:cs="Arial"/>
                <w:b w:val="0"/>
                <w:sz w:val="22"/>
              </w:rPr>
            </w:pPr>
          </w:p>
        </w:tc>
        <w:tc>
          <w:tcPr>
            <w:tcW w:w="7290" w:type="dxa"/>
          </w:tcPr>
          <w:p w14:paraId="44EB0104" w14:textId="11CC8A8D"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236367">
              <w:rPr>
                <w:rFonts w:cs="Arial"/>
                <w:sz w:val="22"/>
              </w:rPr>
              <w:t>,</w:t>
            </w:r>
            <w:r w:rsidRPr="00236367">
              <w:rPr>
                <w:rFonts w:cs="Arial"/>
                <w:sz w:val="22"/>
              </w:rPr>
              <w:t xml:space="preserve"> ac yn nodi'r wybodaeth a'r sgiliau y mae gweithwyr newydd angen eu cael yn ystod chwe mis cyntaf eu cyflogaeth.  </w:t>
            </w:r>
          </w:p>
          <w:p w14:paraId="0692D0AC"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95BFE45"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69368836"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C5105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CDB5AE"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p w14:paraId="6802BDC5" w14:textId="77777777" w:rsidR="00236367" w:rsidRPr="00236367" w:rsidRDefault="00236367">
            <w:pPr>
              <w:rPr>
                <w:rFonts w:cs="Arial"/>
                <w:b w:val="0"/>
                <w:sz w:val="22"/>
              </w:rPr>
            </w:pPr>
          </w:p>
        </w:tc>
        <w:tc>
          <w:tcPr>
            <w:tcW w:w="7290" w:type="dxa"/>
          </w:tcPr>
          <w:p w14:paraId="4C372CF8"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bl>
    <w:p w14:paraId="5210C92C" w14:textId="77777777" w:rsidR="00F827F4" w:rsidRPr="00D43732" w:rsidRDefault="00F827F4" w:rsidP="00F827F4">
      <w:pPr>
        <w:rPr>
          <w:rFonts w:ascii="Arial" w:hAnsi="Arial" w:cs="Arial"/>
          <w:sz w:val="24"/>
          <w:szCs w:val="24"/>
          <w:lang w:val="cy-GB"/>
        </w:rPr>
      </w:pPr>
    </w:p>
    <w:p w14:paraId="690288A7" w14:textId="77777777" w:rsidR="00F827F4" w:rsidRPr="00D43732" w:rsidRDefault="00F827F4" w:rsidP="00F827F4">
      <w:pPr>
        <w:rPr>
          <w:rFonts w:ascii="Arial" w:hAnsi="Arial" w:cs="Arial"/>
          <w:sz w:val="24"/>
          <w:szCs w:val="24"/>
        </w:rPr>
      </w:pPr>
    </w:p>
    <w:p w14:paraId="21416F8C"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3CCDED31"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t>Maes gwasanaeth</w:t>
      </w:r>
    </w:p>
    <w:p w14:paraId="4311379C" w14:textId="77777777" w:rsidR="0002764C" w:rsidRPr="00D43732" w:rsidRDefault="0002764C">
      <w:pPr>
        <w:rPr>
          <w:rFonts w:ascii="Arial" w:hAnsi="Arial" w:cs="Arial"/>
          <w:sz w:val="24"/>
          <w:szCs w:val="24"/>
        </w:rPr>
      </w:pPr>
    </w:p>
    <w:p w14:paraId="068F281A" w14:textId="77777777" w:rsidR="0002764C" w:rsidRPr="008057AA" w:rsidRDefault="0002764C" w:rsidP="008057AA">
      <w:pPr>
        <w:spacing w:after="160" w:line="259" w:lineRule="auto"/>
        <w:rPr>
          <w:rFonts w:ascii="Arial" w:hAnsi="Arial" w:cs="Arial"/>
          <w:color w:val="70B897"/>
          <w:sz w:val="28"/>
          <w:szCs w:val="24"/>
        </w:rPr>
      </w:pPr>
      <w:bookmarkStart w:id="25" w:name="GwasanaethauPlant"/>
      <w:r w:rsidRPr="008057AA">
        <w:rPr>
          <w:rFonts w:ascii="Arial" w:hAnsi="Arial" w:cs="Arial"/>
          <w:color w:val="70B897"/>
          <w:sz w:val="28"/>
          <w:szCs w:val="24"/>
        </w:rPr>
        <w:t xml:space="preserve">Gwasanaethau </w:t>
      </w:r>
      <w:bookmarkEnd w:id="25"/>
      <w:r w:rsidRPr="008057AA">
        <w:rPr>
          <w:rFonts w:ascii="Arial" w:hAnsi="Arial" w:cs="Arial"/>
          <w:color w:val="70B897"/>
          <w:sz w:val="28"/>
          <w:szCs w:val="24"/>
        </w:rPr>
        <w:t>cymunedol/dydd i blant a theuluoedd</w:t>
      </w:r>
    </w:p>
    <w:p w14:paraId="3D022B69" w14:textId="1EE6D927" w:rsidR="0002764C" w:rsidRPr="00236367" w:rsidRDefault="0002764C">
      <w:pPr>
        <w:rPr>
          <w:rFonts w:ascii="Arial" w:hAnsi="Arial" w:cs="Arial"/>
        </w:rPr>
      </w:pPr>
      <w:r w:rsidRPr="00236367">
        <w:rPr>
          <w:rFonts w:ascii="Arial" w:hAnsi="Arial" w:cs="Arial"/>
        </w:rPr>
        <w:t>Pwrpas y gwasanaethau hyn yw cynorthwyo plant a theuluoedd i gael mynediad at amrywiaeth eang o weithgareddau sydd â'r nod o gryfhau llesiant a chynhwysiant cymdeithasol unigolio</w:t>
      </w:r>
      <w:r w:rsidR="00236367">
        <w:rPr>
          <w:rFonts w:ascii="Arial" w:hAnsi="Arial" w:cs="Arial"/>
        </w:rPr>
        <w:t xml:space="preserve">n. </w:t>
      </w:r>
      <w:r w:rsidRPr="00236367">
        <w:rPr>
          <w:rFonts w:ascii="Arial" w:hAnsi="Arial" w:cs="Arial"/>
        </w:rPr>
        <w:t>Maent yn cael eu cynnig yn y gymuned neu mewn canolfan ddydd.</w:t>
      </w:r>
    </w:p>
    <w:p w14:paraId="17483D4E" w14:textId="77777777" w:rsidR="0002764C" w:rsidRPr="00236367" w:rsidRDefault="0002764C">
      <w:pPr>
        <w:tabs>
          <w:tab w:val="left" w:pos="6178"/>
        </w:tabs>
        <w:rPr>
          <w:rFonts w:ascii="Arial" w:hAnsi="Arial" w:cs="Arial"/>
        </w:rPr>
      </w:pPr>
    </w:p>
    <w:p w14:paraId="7588BAD9" w14:textId="77777777" w:rsidR="00F827F4" w:rsidRPr="00236367" w:rsidRDefault="00F827F4" w:rsidP="00F827F4">
      <w:pPr>
        <w:rPr>
          <w:rFonts w:ascii="Arial" w:hAnsi="Arial" w:cs="Arial"/>
          <w:lang w:val="cy-GB"/>
        </w:rPr>
      </w:pPr>
    </w:p>
    <w:p w14:paraId="2C5599A7" w14:textId="77777777" w:rsidR="00087400" w:rsidRPr="00236367" w:rsidRDefault="00087400" w:rsidP="00087400">
      <w:pPr>
        <w:rPr>
          <w:rStyle w:val="Hyperlink"/>
          <w:rFonts w:ascii="Arial" w:hAnsi="Arial" w:cs="Arial"/>
          <w:i/>
          <w:color w:val="70B897"/>
        </w:rPr>
      </w:pPr>
      <w:r w:rsidRPr="00236367">
        <w:rPr>
          <w:rFonts w:ascii="Arial" w:hAnsi="Arial" w:cs="Arial"/>
          <w:i/>
          <w:color w:val="70B897"/>
        </w:rPr>
        <w:fldChar w:fldCharType="begin"/>
      </w:r>
      <w:r w:rsidRPr="00236367">
        <w:rPr>
          <w:rFonts w:ascii="Arial" w:hAnsi="Arial" w:cs="Arial"/>
          <w:i/>
          <w:color w:val="70B897"/>
        </w:rPr>
        <w:instrText xml:space="preserve"> HYPERLINK  \l "Cynnwys" </w:instrText>
      </w:r>
      <w:r w:rsidRPr="00236367">
        <w:rPr>
          <w:rFonts w:ascii="Arial" w:hAnsi="Arial" w:cs="Arial"/>
          <w:i/>
          <w:color w:val="70B897"/>
        </w:rPr>
        <w:fldChar w:fldCharType="separate"/>
      </w:r>
      <w:r w:rsidRPr="00236367">
        <w:rPr>
          <w:rStyle w:val="Hyperlink"/>
          <w:rFonts w:ascii="Arial" w:hAnsi="Arial" w:cs="Arial"/>
          <w:i/>
          <w:color w:val="70B897"/>
        </w:rPr>
        <w:t>Yn ôl i’r cynnwys</w:t>
      </w:r>
    </w:p>
    <w:p w14:paraId="19750FD8" w14:textId="6AF476C7" w:rsidR="00F827F4" w:rsidRPr="00236367" w:rsidRDefault="00087400" w:rsidP="00087400">
      <w:pPr>
        <w:rPr>
          <w:rFonts w:ascii="Arial" w:hAnsi="Arial" w:cs="Arial"/>
          <w:b/>
        </w:rPr>
      </w:pPr>
      <w:r w:rsidRPr="00236367">
        <w:rPr>
          <w:rFonts w:ascii="Arial" w:hAnsi="Arial" w:cs="Arial"/>
          <w:i/>
          <w:color w:val="70B897"/>
        </w:rPr>
        <w:fldChar w:fldCharType="end"/>
      </w:r>
      <w:r w:rsidR="00F827F4" w:rsidRPr="00236367">
        <w:rPr>
          <w:rFonts w:ascii="Arial" w:hAnsi="Arial" w:cs="Arial"/>
        </w:rPr>
        <w:br w:type="page"/>
      </w:r>
    </w:p>
    <w:p w14:paraId="3AED926F" w14:textId="768A38B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gwasanaethau dydd</w:t>
      </w:r>
    </w:p>
    <w:p w14:paraId="7E50106C" w14:textId="77777777" w:rsidR="0002764C" w:rsidRPr="00236367" w:rsidRDefault="0002764C">
      <w:pPr>
        <w:rPr>
          <w:rFonts w:ascii="Arial" w:hAnsi="Arial" w:cs="Arial"/>
        </w:rPr>
      </w:pPr>
      <w:r w:rsidRPr="00236367">
        <w:rPr>
          <w:rFonts w:ascii="Arial" w:hAnsi="Arial" w:cs="Arial"/>
        </w:rPr>
        <w:t xml:space="preserve">Y rheolwr sy’n gyfrifol am bennu cyfeiriad gweithredol y gwasanaeth ac am drefnu bod y ddarpariaeth yn cael ei rhedeg yn effeithiol er mwyn diwallu anghenion cyffredinol y gwasanaeth. </w:t>
      </w:r>
    </w:p>
    <w:p w14:paraId="6092EE0D" w14:textId="77777777" w:rsidR="0002764C" w:rsidRPr="00D43732" w:rsidRDefault="0002764C">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7F79B47C" w14:textId="77777777" w:rsidTr="0002764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516" w:type="dxa"/>
          </w:tcPr>
          <w:p w14:paraId="5D5ABFAE" w14:textId="77777777" w:rsidR="00F827F4" w:rsidRPr="004A4EDF" w:rsidRDefault="00F827F4">
            <w:pPr>
              <w:rPr>
                <w:rFonts w:cs="Arial"/>
                <w:sz w:val="22"/>
              </w:rPr>
            </w:pPr>
            <w:r w:rsidRPr="004A4EDF">
              <w:rPr>
                <w:rFonts w:cs="Arial"/>
                <w:sz w:val="22"/>
              </w:rPr>
              <w:t>Gofynion cofrestru Gofal Cymdeithasol Cymru</w:t>
            </w:r>
          </w:p>
          <w:p w14:paraId="7D78596A" w14:textId="77777777" w:rsidR="00F827F4" w:rsidRPr="004A4EDF" w:rsidRDefault="00F827F4" w:rsidP="004A4EDF">
            <w:pPr>
              <w:ind w:firstLine="708"/>
              <w:rPr>
                <w:rFonts w:cs="Arial"/>
                <w:sz w:val="22"/>
              </w:rPr>
            </w:pPr>
          </w:p>
        </w:tc>
        <w:tc>
          <w:tcPr>
            <w:tcW w:w="7432" w:type="dxa"/>
            <w:hideMark/>
          </w:tcPr>
          <w:p w14:paraId="26B18F08"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p w14:paraId="04C8F3B0" w14:textId="77777777" w:rsidR="004A4EDF" w:rsidRDefault="004A4EDF">
            <w:pPr>
              <w:cnfStyle w:val="100000000000" w:firstRow="1" w:lastRow="0" w:firstColumn="0" w:lastColumn="0" w:oddVBand="0" w:evenVBand="0" w:oddHBand="0" w:evenHBand="0" w:firstRowFirstColumn="0" w:firstRowLastColumn="0" w:lastRowFirstColumn="0" w:lastRowLastColumn="0"/>
              <w:rPr>
                <w:rFonts w:cs="Arial"/>
                <w:sz w:val="22"/>
              </w:rPr>
            </w:pPr>
          </w:p>
          <w:p w14:paraId="0D0B243B" w14:textId="77777777" w:rsidR="004A4EDF" w:rsidRPr="004A4EDF" w:rsidRDefault="004A4EDF">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2C9C82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B0DFD11" w14:textId="77777777" w:rsidR="00F827F4" w:rsidRPr="004A4EDF" w:rsidRDefault="00F827F4">
            <w:pPr>
              <w:rPr>
                <w:rFonts w:cs="Arial"/>
                <w:b w:val="0"/>
                <w:sz w:val="22"/>
              </w:rPr>
            </w:pPr>
            <w:r w:rsidRPr="004A4EDF">
              <w:rPr>
                <w:rFonts w:cs="Arial"/>
                <w:b w:val="0"/>
                <w:sz w:val="22"/>
              </w:rPr>
              <w:t>Gofynion eraill</w:t>
            </w:r>
          </w:p>
          <w:p w14:paraId="62B27779" w14:textId="77777777" w:rsidR="00F827F4" w:rsidRPr="004A4EDF" w:rsidRDefault="00F827F4">
            <w:pPr>
              <w:rPr>
                <w:rFonts w:cs="Arial"/>
                <w:b w:val="0"/>
                <w:sz w:val="22"/>
              </w:rPr>
            </w:pPr>
          </w:p>
          <w:p w14:paraId="739E585C" w14:textId="77777777" w:rsidR="00F827F4" w:rsidRPr="004A4EDF" w:rsidRDefault="00F827F4">
            <w:pPr>
              <w:rPr>
                <w:rFonts w:cs="Arial"/>
                <w:b w:val="0"/>
                <w:sz w:val="22"/>
              </w:rPr>
            </w:pPr>
          </w:p>
        </w:tc>
        <w:tc>
          <w:tcPr>
            <w:tcW w:w="7432" w:type="dxa"/>
          </w:tcPr>
          <w:p w14:paraId="1CB0C7D9" w14:textId="2EBE1E30"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 xml:space="preserve">”. Bydd y cymhwyster addas yn cael ei gydnabod gan </w:t>
            </w:r>
            <w:r w:rsidR="004A4EDF">
              <w:rPr>
                <w:rFonts w:cs="Arial"/>
                <w:sz w:val="22"/>
              </w:rPr>
              <w:t>O</w:t>
            </w:r>
            <w:r w:rsidR="00454D66" w:rsidRPr="004A4EDF">
              <w:rPr>
                <w:rFonts w:cs="Arial"/>
                <w:sz w:val="22"/>
              </w:rPr>
              <w:t>fal Cymdeithasol Cymru yn y fframwaith hwn (gweler yr adran ar gymwysterau).</w:t>
            </w:r>
          </w:p>
          <w:p w14:paraId="44EF7E3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2FEDF0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6F3E7F0"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26159896"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258B876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74D5B315"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342D9423" w14:textId="77777777" w:rsidR="00F827F4" w:rsidRDefault="00F827F4">
            <w:pPr>
              <w:pStyle w:val="ListParagraph"/>
              <w:rPr>
                <w:rFonts w:cs="Arial"/>
                <w:b w:val="0"/>
                <w:sz w:val="22"/>
              </w:rPr>
            </w:pPr>
          </w:p>
          <w:p w14:paraId="7FE178D3" w14:textId="77777777" w:rsidR="004A4EDF" w:rsidRPr="004A4EDF" w:rsidRDefault="004A4EDF">
            <w:pPr>
              <w:pStyle w:val="ListParagraph"/>
              <w:rPr>
                <w:rFonts w:cs="Arial"/>
                <w:b w:val="0"/>
                <w:sz w:val="22"/>
              </w:rPr>
            </w:pPr>
          </w:p>
        </w:tc>
        <w:tc>
          <w:tcPr>
            <w:tcW w:w="7432" w:type="dxa"/>
          </w:tcPr>
          <w:p w14:paraId="07E5416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010B8F0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379A068" w14:textId="77777777" w:rsidR="00F827F4" w:rsidRPr="004A4EDF" w:rsidRDefault="00F827F4" w:rsidP="008979A1">
            <w:pPr>
              <w:pStyle w:val="ListParagraph"/>
              <w:numPr>
                <w:ilvl w:val="0"/>
                <w:numId w:val="119"/>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5C0B9278"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FEB2AE2"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46BEA7AB"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tcPr>
          <w:p w14:paraId="1B3337B2"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Arwain a Rheoli ar gyfer Gwasanaethau Gofal </w:t>
            </w:r>
          </w:p>
          <w:p w14:paraId="16EC62B6"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Rheoli (wedi’i asesu mewn lleoliad gofal) </w:t>
            </w:r>
          </w:p>
          <w:p w14:paraId="059398B1"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Iechyd a Gofal Cymdeithasol (Plant a Phobl Ifanc) </w:t>
            </w:r>
          </w:p>
          <w:p w14:paraId="0A55771A"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Gofal </w:t>
            </w:r>
          </w:p>
          <w:p w14:paraId="4E98D58D" w14:textId="77777777" w:rsidR="00F827F4"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NVQ Lefel 4 MRCC (wedi'i asesu mewn lleoliad gofal)</w:t>
            </w:r>
          </w:p>
          <w:p w14:paraId="5398C45A" w14:textId="77777777" w:rsid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63EB2B5B" w14:textId="012457EB" w:rsidR="004A4EDF" w:rsidRP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9E44E0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D8FE5D" w14:textId="77777777" w:rsidR="0086775A" w:rsidRPr="004A4EDF" w:rsidRDefault="0086775A" w:rsidP="0086775A">
            <w:pPr>
              <w:rPr>
                <w:rFonts w:cs="Arial"/>
                <w:b w:val="0"/>
                <w:sz w:val="22"/>
              </w:rPr>
            </w:pPr>
            <w:r w:rsidRPr="004A4EDF">
              <w:rPr>
                <w:rFonts w:cs="Arial"/>
                <w:b w:val="0"/>
                <w:sz w:val="22"/>
              </w:rPr>
              <w:t>Cymwysterau eraill sy’n cael eu derbyn ar gyfer ymarfer, gan gynnwys rhai o wledydd eraill y DU</w:t>
            </w:r>
          </w:p>
          <w:p w14:paraId="1EA2FC98" w14:textId="77777777" w:rsidR="00F827F4" w:rsidRPr="004A4EDF" w:rsidRDefault="00F827F4">
            <w:pPr>
              <w:rPr>
                <w:rFonts w:cs="Arial"/>
                <w:b w:val="0"/>
                <w:sz w:val="22"/>
              </w:rPr>
            </w:pPr>
          </w:p>
        </w:tc>
        <w:tc>
          <w:tcPr>
            <w:tcW w:w="7432" w:type="dxa"/>
          </w:tcPr>
          <w:p w14:paraId="6DC11FA5"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Lloegr:</w:t>
            </w:r>
          </w:p>
          <w:p w14:paraId="24E7E146"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EB9F64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Gogledd Iwerddon:</w:t>
            </w:r>
          </w:p>
          <w:p w14:paraId="58457250"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6F2AA077" w14:textId="2C3948E2"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Yr un cymhwyster </w:t>
            </w:r>
            <w:r w:rsidR="00466C75" w:rsidRPr="004A4EDF">
              <w:rPr>
                <w:rFonts w:cs="Arial"/>
                <w:sz w:val="22"/>
              </w:rPr>
              <w:t xml:space="preserve">yw hwn </w:t>
            </w:r>
            <w:r w:rsidRPr="004A4EDF">
              <w:rPr>
                <w:rFonts w:cs="Arial"/>
                <w:sz w:val="22"/>
              </w:rPr>
              <w:t>ar hyn o bryd</w:t>
            </w:r>
            <w:r w:rsidR="004A4EDF">
              <w:rPr>
                <w:rFonts w:cs="Arial"/>
                <w:sz w:val="22"/>
              </w:rPr>
              <w:t>.</w:t>
            </w:r>
          </w:p>
          <w:p w14:paraId="515AF3EF" w14:textId="77777777" w:rsidR="00466C75" w:rsidRPr="004A4EDF" w:rsidRDefault="00466C75">
            <w:pPr>
              <w:cnfStyle w:val="000000010000" w:firstRow="0" w:lastRow="0" w:firstColumn="0" w:lastColumn="0" w:oddVBand="0" w:evenVBand="0" w:oddHBand="0" w:evenHBand="1" w:firstRowFirstColumn="0" w:firstRowLastColumn="0" w:lastRowFirstColumn="0" w:lastRowLastColumn="0"/>
              <w:rPr>
                <w:rFonts w:cs="Arial"/>
                <w:b/>
                <w:sz w:val="22"/>
              </w:rPr>
            </w:pPr>
          </w:p>
          <w:p w14:paraId="294CF7A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2CADC472"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08C5CE16"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4 mewn Arweinyddiaeth a Rheolaeth ar gyfer Gwasanaethau Gofal</w:t>
            </w:r>
          </w:p>
          <w:p w14:paraId="215601B0"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277FE49B" w14:textId="2331499B"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bod SVQ yn gyfwerth</w:t>
            </w:r>
            <w:r w:rsidRPr="004A4EDF">
              <w:rPr>
                <w:rFonts w:cs="Arial"/>
                <w:sz w:val="22"/>
              </w:rPr>
              <w:t xml:space="preserve"> â chymwysterau cyfredol pan mae NVQ yn ymddangos fel cymhwyster a ragflaenodd y cymhwyster cyfredol.</w:t>
            </w:r>
          </w:p>
          <w:p w14:paraId="7071D424"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886A939"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6916FFB" w14:textId="77777777" w:rsidR="00F827F4" w:rsidRPr="004A4EDF" w:rsidRDefault="00F827F4">
            <w:pPr>
              <w:rPr>
                <w:rFonts w:cs="Arial"/>
                <w:b w:val="0"/>
                <w:sz w:val="22"/>
              </w:rPr>
            </w:pPr>
            <w:r w:rsidRPr="004A4EDF">
              <w:rPr>
                <w:rFonts w:cs="Arial"/>
                <w:b w:val="0"/>
                <w:sz w:val="22"/>
              </w:rPr>
              <w:t>Argymhellion a gofynion o ran sefydlu</w:t>
            </w:r>
          </w:p>
          <w:p w14:paraId="3481AE13" w14:textId="77777777" w:rsidR="00F827F4" w:rsidRPr="004A4EDF" w:rsidRDefault="00F827F4">
            <w:pPr>
              <w:rPr>
                <w:rFonts w:cs="Arial"/>
                <w:b w:val="0"/>
                <w:sz w:val="22"/>
              </w:rPr>
            </w:pPr>
          </w:p>
          <w:p w14:paraId="6DFFEA16" w14:textId="77777777" w:rsidR="00F827F4" w:rsidRPr="004A4EDF" w:rsidRDefault="00F827F4">
            <w:pPr>
              <w:rPr>
                <w:rFonts w:cs="Arial"/>
                <w:b w:val="0"/>
                <w:sz w:val="22"/>
              </w:rPr>
            </w:pPr>
          </w:p>
        </w:tc>
        <w:tc>
          <w:tcPr>
            <w:tcW w:w="7432" w:type="dxa"/>
          </w:tcPr>
          <w:p w14:paraId="0DC4505F" w14:textId="34E17E40"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4A4EDF">
              <w:rPr>
                <w:rFonts w:cs="Arial"/>
                <w:sz w:val="22"/>
              </w:rPr>
              <w:t>gweithwyr ar gyfer rolau a chyfrifoldebau sy’n newydd ac sy’n newid</w:t>
            </w:r>
            <w:r w:rsidRPr="004A4EDF">
              <w:rPr>
                <w:rFonts w:cs="Arial"/>
                <w:sz w:val="22"/>
              </w:rPr>
              <w:t>.</w:t>
            </w:r>
          </w:p>
          <w:p w14:paraId="3F4C021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F8DAF6" w14:textId="7B8B8038"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4A4EDF">
              <w:rPr>
                <w:rFonts w:cs="Arial"/>
                <w:sz w:val="22"/>
              </w:rPr>
              <w:t xml:space="preserve">Disgwylir hefyd i bob rheolwr newydd gael copi o'r ddogfen </w:t>
            </w:r>
            <w:r w:rsidRPr="004A4EDF">
              <w:rPr>
                <w:rFonts w:cs="Arial"/>
                <w:i/>
                <w:iCs/>
                <w:sz w:val="22"/>
              </w:rPr>
              <w:t xml:space="preserve">Y Rheolwr Gofal Cymdeithasol </w:t>
            </w:r>
            <w:r w:rsidR="00454D66" w:rsidRPr="004A4EDF">
              <w:rPr>
                <w:rFonts w:cs="Arial"/>
                <w:i/>
                <w:iCs/>
                <w:sz w:val="22"/>
              </w:rPr>
              <w:t>–</w:t>
            </w:r>
            <w:r w:rsidRPr="004A4EDF">
              <w:rPr>
                <w:rFonts w:cs="Arial"/>
                <w:i/>
                <w:iCs/>
                <w:sz w:val="22"/>
              </w:rPr>
              <w:t xml:space="preserve"> canllawiau ymarfer ar gyfer rheolwyr gofal cymdeithasol sydd wedi c</w:t>
            </w:r>
            <w:r w:rsidR="000236B5" w:rsidRPr="004A4EDF">
              <w:rPr>
                <w:rFonts w:cs="Arial"/>
                <w:i/>
                <w:iCs/>
                <w:sz w:val="22"/>
              </w:rPr>
              <w:t>ofrestru gyda</w:t>
            </w:r>
            <w:r w:rsidRPr="004A4EDF">
              <w:rPr>
                <w:rFonts w:cs="Arial"/>
                <w:i/>
                <w:iCs/>
                <w:sz w:val="22"/>
              </w:rPr>
              <w:t xml:space="preserve"> Gofal Cymdeithasol Cymru</w:t>
            </w:r>
            <w:r w:rsidRPr="004A4EDF">
              <w:rPr>
                <w:rFonts w:cs="Arial"/>
                <w:sz w:val="22"/>
              </w:rPr>
              <w:t xml:space="preserve"> fel rhan o'</w:t>
            </w:r>
            <w:r w:rsidR="00466C75" w:rsidRPr="004A4EDF">
              <w:rPr>
                <w:rFonts w:cs="Arial"/>
                <w:sz w:val="22"/>
              </w:rPr>
              <w:t>i</w:t>
            </w:r>
            <w:r w:rsidRPr="004A4EDF">
              <w:rPr>
                <w:rFonts w:cs="Arial"/>
                <w:sz w:val="22"/>
              </w:rPr>
              <w:t xml:space="preserve"> raglen sefydlu</w:t>
            </w:r>
            <w:r w:rsidR="004A4EDF">
              <w:rPr>
                <w:rFonts w:cs="Arial"/>
                <w:sz w:val="22"/>
              </w:rPr>
              <w:t>,</w:t>
            </w:r>
            <w:r w:rsidRPr="004A4EDF">
              <w:rPr>
                <w:rFonts w:cs="Arial"/>
                <w:sz w:val="22"/>
              </w:rPr>
              <w:t xml:space="preserve"> ynghyd â chopi o’r </w:t>
            </w:r>
            <w:r w:rsidRPr="004A4EDF">
              <w:rPr>
                <w:rFonts w:cs="Arial"/>
                <w:i/>
                <w:iCs/>
                <w:sz w:val="22"/>
              </w:rPr>
              <w:t>C</w:t>
            </w:r>
            <w:r w:rsidR="00454D66" w:rsidRPr="004A4EDF">
              <w:rPr>
                <w:rFonts w:cs="Arial"/>
                <w:i/>
                <w:iCs/>
                <w:sz w:val="22"/>
              </w:rPr>
              <w:t>ô</w:t>
            </w:r>
            <w:r w:rsidRPr="004A4EDF">
              <w:rPr>
                <w:rFonts w:cs="Arial"/>
                <w:i/>
                <w:iCs/>
                <w:sz w:val="22"/>
              </w:rPr>
              <w:t xml:space="preserve">d Ymarfer </w:t>
            </w:r>
            <w:r w:rsidR="00454D66" w:rsidRPr="004A4EDF">
              <w:rPr>
                <w:rFonts w:cs="Arial"/>
                <w:i/>
                <w:iCs/>
                <w:sz w:val="22"/>
              </w:rPr>
              <w:t>i</w:t>
            </w:r>
            <w:r w:rsidRPr="004A4EDF">
              <w:rPr>
                <w:rFonts w:cs="Arial"/>
                <w:i/>
                <w:iCs/>
                <w:sz w:val="22"/>
              </w:rPr>
              <w:t xml:space="preserve"> </w:t>
            </w:r>
            <w:r w:rsidR="00454D66" w:rsidRPr="004A4EDF">
              <w:rPr>
                <w:rFonts w:cs="Arial"/>
                <w:i/>
                <w:iCs/>
                <w:sz w:val="22"/>
              </w:rPr>
              <w:t>G</w:t>
            </w:r>
            <w:r w:rsidRPr="004A4EDF">
              <w:rPr>
                <w:rFonts w:cs="Arial"/>
                <w:i/>
                <w:iCs/>
                <w:sz w:val="22"/>
              </w:rPr>
              <w:t xml:space="preserve">yflogwyr </w:t>
            </w:r>
            <w:r w:rsidR="00454D66" w:rsidRPr="004A4EDF">
              <w:rPr>
                <w:rFonts w:cs="Arial"/>
                <w:i/>
                <w:iCs/>
                <w:sz w:val="22"/>
              </w:rPr>
              <w:t>G</w:t>
            </w:r>
            <w:r w:rsidRPr="004A4EDF">
              <w:rPr>
                <w:rFonts w:cs="Arial"/>
                <w:i/>
                <w:iCs/>
                <w:sz w:val="22"/>
              </w:rPr>
              <w:t xml:space="preserve">ofal </w:t>
            </w:r>
            <w:r w:rsidR="00454D66" w:rsidRPr="004A4EDF">
              <w:rPr>
                <w:rFonts w:cs="Arial"/>
                <w:i/>
                <w:iCs/>
                <w:sz w:val="22"/>
              </w:rPr>
              <w:t>C</w:t>
            </w:r>
            <w:r w:rsidRPr="004A4EDF">
              <w:rPr>
                <w:rFonts w:cs="Arial"/>
                <w:i/>
                <w:iCs/>
                <w:sz w:val="22"/>
              </w:rPr>
              <w:t>ymdeithasol</w:t>
            </w:r>
            <w:r w:rsidR="00454D66" w:rsidRPr="004A4EDF">
              <w:rPr>
                <w:rFonts w:cs="Arial"/>
                <w:i/>
                <w:iCs/>
                <w:sz w:val="22"/>
              </w:rPr>
              <w:t>.</w:t>
            </w:r>
          </w:p>
          <w:p w14:paraId="22F4E87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E339F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116A594" w14:textId="77777777" w:rsidR="00F827F4" w:rsidRPr="004A4EDF" w:rsidRDefault="00B23979">
            <w:pPr>
              <w:rPr>
                <w:rFonts w:cs="Arial"/>
                <w:b w:val="0"/>
                <w:sz w:val="22"/>
              </w:rPr>
            </w:pPr>
            <w:r w:rsidRPr="004A4EDF">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6CDB0F9B" w14:textId="1D6D591C"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Ôl-radd mewn Rheoli Ansawdd Ymarfer mewn Gofal Cymdeithasol (y</w:t>
            </w:r>
            <w:r w:rsidR="004A4EDF">
              <w:rPr>
                <w:rFonts w:cs="Arial"/>
                <w:sz w:val="22"/>
              </w:rPr>
              <w:t xml:space="preserve"> Rhaglen Datblygu Rheolwyr Tîm)</w:t>
            </w:r>
          </w:p>
          <w:p w14:paraId="2AF29C4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8622A15"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Rhaglen Datblygu Rheolwyr Canol</w:t>
            </w:r>
          </w:p>
          <w:p w14:paraId="28F53CC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3285269"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Hyfforddi a Mentora lefel 3 neu 5</w:t>
            </w:r>
          </w:p>
          <w:p w14:paraId="1CEE7CF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51096B" w14:textId="07003854" w:rsidR="00F827F4" w:rsidRPr="004A4EDF" w:rsidRDefault="00F827F4" w:rsidP="004A4EDF">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Unedau o'r Diploma Lefel 5 mewn Arweinyddiaeth ar gyfer Gwasanaethau Iechyd a Gofal Cymdeithasol (</w:t>
            </w:r>
            <w:r w:rsidR="00711074" w:rsidRPr="004A4EDF">
              <w:rPr>
                <w:rFonts w:cs="Arial"/>
                <w:sz w:val="22"/>
              </w:rPr>
              <w:t>FfCCh</w:t>
            </w:r>
            <w:r w:rsidRPr="004A4EDF">
              <w:rPr>
                <w:rFonts w:cs="Arial"/>
                <w:sz w:val="22"/>
              </w:rPr>
              <w:t>)</w:t>
            </w:r>
          </w:p>
        </w:tc>
      </w:tr>
    </w:tbl>
    <w:p w14:paraId="4A34A33C" w14:textId="77777777" w:rsidR="00F827F4" w:rsidRPr="00D43732" w:rsidRDefault="00F827F4" w:rsidP="00F827F4">
      <w:pPr>
        <w:rPr>
          <w:rFonts w:ascii="Arial" w:hAnsi="Arial" w:cs="Arial"/>
          <w:sz w:val="24"/>
          <w:szCs w:val="24"/>
          <w:lang w:val="cy-GB"/>
        </w:rPr>
      </w:pPr>
    </w:p>
    <w:p w14:paraId="6B61A3A1" w14:textId="25A2549A" w:rsidR="00F827F4" w:rsidRPr="00134955" w:rsidRDefault="00134955" w:rsidP="004A4EDF">
      <w:pPr>
        <w:rPr>
          <w:rFonts w:ascii="Arial" w:hAnsi="Arial" w:cs="Arial"/>
          <w:b/>
          <w:color w:val="70B897"/>
          <w:sz w:val="36"/>
        </w:rPr>
      </w:pPr>
      <w:r w:rsidRPr="00134955">
        <w:rPr>
          <w:rFonts w:ascii="Arial" w:hAnsi="Arial" w:cs="Arial"/>
          <w:b/>
          <w:color w:val="70B897"/>
          <w:sz w:val="36"/>
        </w:rPr>
        <w:t>Dirprwy reolwr/ uwch swyddog gwasanaethau dydd</w:t>
      </w:r>
    </w:p>
    <w:p w14:paraId="7293929F" w14:textId="36723447" w:rsidR="0002764C" w:rsidRPr="004A4EDF" w:rsidRDefault="0002764C">
      <w:pPr>
        <w:rPr>
          <w:rFonts w:ascii="Arial" w:hAnsi="Arial" w:cs="Arial"/>
        </w:rPr>
      </w:pPr>
      <w:r w:rsidRPr="004A4EDF">
        <w:rPr>
          <w:rFonts w:ascii="Arial" w:hAnsi="Arial" w:cs="Arial"/>
        </w:rPr>
        <w:t>Mae'r rolau hyn yn cefnogi'r gwaith o gydlynu'r ddarpariaeth o wasanaethau dydd sy'n canolbwyntio ar yr unigolyn, gan gynnwys rheoli adeiladau a staff pan fo hynny'n briodol. Mae'r dirprwy yn cefnogi ac yn cynorthwyo rheolwr y gwasanaeth â nifer o swyddogaethau rheoli allweddol, a bydd yn dirprwyo drosto pan fo angen.</w:t>
      </w:r>
    </w:p>
    <w:p w14:paraId="226CD679" w14:textId="77777777" w:rsidR="0002764C" w:rsidRPr="004A4EDF" w:rsidRDefault="0002764C">
      <w:pPr>
        <w:tabs>
          <w:tab w:val="left" w:pos="6204"/>
        </w:tabs>
        <w:rPr>
          <w:rFonts w:ascii="Arial" w:hAnsi="Arial" w:cs="Arial"/>
        </w:rPr>
      </w:pPr>
    </w:p>
    <w:tbl>
      <w:tblPr>
        <w:tblStyle w:val="GridTable4-Accent41"/>
        <w:tblW w:w="0" w:type="auto"/>
        <w:tblLook w:val="04A0" w:firstRow="1" w:lastRow="0" w:firstColumn="1" w:lastColumn="0" w:noHBand="0" w:noVBand="1"/>
      </w:tblPr>
      <w:tblGrid>
        <w:gridCol w:w="6057"/>
        <w:gridCol w:w="6893"/>
      </w:tblGrid>
      <w:tr w:rsidR="00F827F4" w:rsidRPr="00D43732" w14:paraId="569394BA"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9B57B1" w14:textId="77777777" w:rsidR="00F827F4" w:rsidRPr="004A4EDF" w:rsidRDefault="00F827F4">
            <w:pPr>
              <w:rPr>
                <w:rFonts w:cs="Arial"/>
                <w:sz w:val="22"/>
              </w:rPr>
            </w:pPr>
            <w:r w:rsidRPr="004A4EDF">
              <w:rPr>
                <w:rFonts w:cs="Arial"/>
                <w:sz w:val="22"/>
              </w:rPr>
              <w:t>Gofynion cofrestru Gofal Cymdeithasol Cymru</w:t>
            </w:r>
          </w:p>
          <w:p w14:paraId="4C800F4C" w14:textId="77777777" w:rsidR="00F827F4" w:rsidRPr="004A4EDF" w:rsidRDefault="00F827F4">
            <w:pPr>
              <w:rPr>
                <w:rFonts w:cs="Arial"/>
                <w:sz w:val="22"/>
              </w:rPr>
            </w:pPr>
          </w:p>
        </w:tc>
        <w:tc>
          <w:tcPr>
            <w:tcW w:w="7432" w:type="dxa"/>
            <w:hideMark/>
          </w:tcPr>
          <w:p w14:paraId="67D7A2F6" w14:textId="77777777" w:rsidR="00F827F4" w:rsidRPr="004A4EDF"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tc>
      </w:tr>
      <w:tr w:rsidR="00F827F4" w:rsidRPr="00D43732" w14:paraId="4B8F8DA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6BD89D8" w14:textId="77777777" w:rsidR="00F827F4" w:rsidRPr="004A4EDF" w:rsidRDefault="00F827F4">
            <w:pPr>
              <w:rPr>
                <w:rFonts w:cs="Arial"/>
                <w:b w:val="0"/>
                <w:sz w:val="22"/>
              </w:rPr>
            </w:pPr>
            <w:r w:rsidRPr="004A4EDF">
              <w:rPr>
                <w:rFonts w:cs="Arial"/>
                <w:b w:val="0"/>
                <w:sz w:val="22"/>
              </w:rPr>
              <w:t>Gofynion eraill</w:t>
            </w:r>
          </w:p>
          <w:p w14:paraId="605E2159" w14:textId="77777777" w:rsidR="00F827F4" w:rsidRPr="004A4EDF" w:rsidRDefault="00F827F4">
            <w:pPr>
              <w:rPr>
                <w:rFonts w:cs="Arial"/>
                <w:b w:val="0"/>
                <w:sz w:val="22"/>
              </w:rPr>
            </w:pPr>
          </w:p>
          <w:p w14:paraId="1632332B" w14:textId="77777777" w:rsidR="00F827F4" w:rsidRPr="004A4EDF" w:rsidRDefault="00F827F4">
            <w:pPr>
              <w:rPr>
                <w:rFonts w:cs="Arial"/>
                <w:b w:val="0"/>
                <w:sz w:val="22"/>
              </w:rPr>
            </w:pPr>
          </w:p>
        </w:tc>
        <w:tc>
          <w:tcPr>
            <w:tcW w:w="7432" w:type="dxa"/>
          </w:tcPr>
          <w:p w14:paraId="1EE1B850" w14:textId="1121E318"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 xml:space="preserve">”. Bydd y cymhwyster addas yn cael ei gydnabod gan </w:t>
            </w:r>
            <w:r w:rsidR="004A4EDF">
              <w:rPr>
                <w:rFonts w:cs="Arial"/>
                <w:sz w:val="22"/>
              </w:rPr>
              <w:t>O</w:t>
            </w:r>
            <w:r w:rsidR="00454D66" w:rsidRPr="004A4EDF">
              <w:rPr>
                <w:rFonts w:cs="Arial"/>
                <w:sz w:val="22"/>
              </w:rPr>
              <w:t>fal Cymdeithasol Cymru yn y fframwaith hwn (gweler yr adran ar gymwysterau).</w:t>
            </w:r>
          </w:p>
          <w:p w14:paraId="546897AC"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9B7D2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45442FD4"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63EBB3F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64636C9B"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554A75C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5F0A1CEC" w14:textId="77777777" w:rsidR="00F827F4" w:rsidRPr="004A4EDF" w:rsidRDefault="00F827F4">
            <w:pPr>
              <w:pStyle w:val="ListParagraph"/>
              <w:rPr>
                <w:rFonts w:cs="Arial"/>
                <w:b w:val="0"/>
                <w:sz w:val="22"/>
              </w:rPr>
            </w:pPr>
          </w:p>
        </w:tc>
        <w:tc>
          <w:tcPr>
            <w:tcW w:w="7432" w:type="dxa"/>
          </w:tcPr>
          <w:p w14:paraId="22046932"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1E446661"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1184817"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5B9284AD"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p w14:paraId="1EF8D763"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mewn Iechyd a Gofal Cymdeithasol (Plant a Phobl Ifanc) Cymru a Gogledd Iwerddon</w:t>
            </w:r>
          </w:p>
          <w:p w14:paraId="4B6BB214" w14:textId="77777777" w:rsidR="00F827F4" w:rsidRPr="004A4EDF"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AD33DFC"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11E5EB2"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hideMark/>
          </w:tcPr>
          <w:p w14:paraId="1523BECA"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MRCC (wedi'i asesu mewn lleoliad gofal) </w:t>
            </w:r>
          </w:p>
          <w:p w14:paraId="175B02FB"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Iechyd a Gofal Cymdeithasol (Plant a Phobl Ifanc) </w:t>
            </w:r>
          </w:p>
          <w:p w14:paraId="198E287C"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Rheoli (wedi’i asesu mewn lleoliad gofal) </w:t>
            </w:r>
          </w:p>
          <w:p w14:paraId="7DB3D397"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Gofal </w:t>
            </w:r>
          </w:p>
          <w:p w14:paraId="76C9510C"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Iechyd a Gofal Cymdeithasol (Plant a Phobl Ifanc) </w:t>
            </w:r>
          </w:p>
          <w:p w14:paraId="243729AE"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 </w:t>
            </w:r>
          </w:p>
          <w:p w14:paraId="5C11C4FE" w14:textId="77777777" w:rsidR="00F827F4"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Gofalu am Blant a Phobl Ifanc </w:t>
            </w:r>
          </w:p>
          <w:p w14:paraId="7346B679" w14:textId="77777777" w:rsidR="004A4EDF" w:rsidRP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C3C8D0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4FDDA78" w14:textId="77777777" w:rsidR="0086775A" w:rsidRPr="004A4EDF" w:rsidRDefault="0086775A" w:rsidP="0086775A">
            <w:pPr>
              <w:rPr>
                <w:rFonts w:cs="Arial"/>
                <w:b w:val="0"/>
                <w:sz w:val="22"/>
              </w:rPr>
            </w:pPr>
            <w:r w:rsidRPr="004A4EDF">
              <w:rPr>
                <w:rFonts w:cs="Arial"/>
                <w:b w:val="0"/>
                <w:sz w:val="22"/>
              </w:rPr>
              <w:t>Cymwysterau eraill sy’n cael eu derbyn ar gyfer ymarfer, gan gynnwys rhai o wledydd eraill y DU</w:t>
            </w:r>
          </w:p>
          <w:p w14:paraId="69B2F30D" w14:textId="77777777" w:rsidR="00F827F4" w:rsidRPr="004A4EDF" w:rsidRDefault="00F827F4">
            <w:pPr>
              <w:rPr>
                <w:rFonts w:cs="Arial"/>
                <w:b w:val="0"/>
                <w:sz w:val="22"/>
              </w:rPr>
            </w:pPr>
          </w:p>
        </w:tc>
        <w:tc>
          <w:tcPr>
            <w:tcW w:w="7432" w:type="dxa"/>
          </w:tcPr>
          <w:p w14:paraId="1123222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Lloegr:</w:t>
            </w:r>
          </w:p>
          <w:p w14:paraId="3EB1F960"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0BE2D3C5" w14:textId="0C62A072" w:rsidR="00F827F4" w:rsidRPr="004A4EDF" w:rsidRDefault="004A4EDF"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Diploma Lefel 3 ar gyfe</w:t>
            </w:r>
            <w:r w:rsidR="00F827F4" w:rsidRPr="004A4EDF">
              <w:rPr>
                <w:rFonts w:cs="Arial"/>
                <w:sz w:val="22"/>
              </w:rPr>
              <w:t>r y Gweithlu Plant a Phobl Ifanc (Llwybr Gofal Cymdeithasol Plant a Phobl Ifanc)</w:t>
            </w:r>
          </w:p>
          <w:p w14:paraId="4CB8A80C"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17E2E19E" w14:textId="564C6228"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w:t>
            </w:r>
          </w:p>
          <w:p w14:paraId="75F634F3"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5A443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Gogledd Iwerddon:</w:t>
            </w:r>
          </w:p>
          <w:p w14:paraId="6313BBD5"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7EF7C838"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02C90F2C"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p w14:paraId="7657CF8A"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Diploma Lefel 3 mewn Iechyd a Gofal Cymdeithasol (Plant a Phobl Ifanc) Cymru a Gogledd Iwerddon </w:t>
            </w:r>
          </w:p>
          <w:p w14:paraId="0719D4AA"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21C1E90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Yr un yw’r cymhwyster ar hyn o bryd</w:t>
            </w:r>
            <w:r w:rsidR="00454D66" w:rsidRPr="004A4EDF">
              <w:rPr>
                <w:rFonts w:cs="Arial"/>
                <w:sz w:val="22"/>
              </w:rPr>
              <w:t>.</w:t>
            </w:r>
          </w:p>
          <w:p w14:paraId="27169BA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5EEA4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05004205"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394F7D7D"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SVQ Lefel 4 mewn Arweinyddiaeth a Rheolaeth ar gyfer Gwasanaethau Gofal </w:t>
            </w:r>
          </w:p>
          <w:p w14:paraId="398E055E"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4 mewn Iechyd a Gofal Cymdeithasol (Plant a Phobl Ifanc)</w:t>
            </w:r>
          </w:p>
          <w:p w14:paraId="1870C2A3"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3 mewn Iechyd a Gofal Cymdeithasol (Plant a Phobl Ifanc)</w:t>
            </w:r>
          </w:p>
          <w:p w14:paraId="75F17F7F"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38E7B8BD" w14:textId="01ACB44F"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bod SVQ yn gyfwerth</w:t>
            </w:r>
            <w:r w:rsidRPr="004A4EDF">
              <w:rPr>
                <w:rFonts w:cs="Arial"/>
                <w:sz w:val="22"/>
              </w:rPr>
              <w:t xml:space="preserve"> â chymwysterau cyfredol pan mae NVQ yn ymddangos fel cymhwyster a ragflaenodd y cymhwyster cyfredol.</w:t>
            </w:r>
          </w:p>
          <w:p w14:paraId="2CA6F61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99F034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9FA2A5E" w14:textId="77777777" w:rsidR="00F827F4" w:rsidRPr="004A4EDF" w:rsidRDefault="00F827F4">
            <w:pPr>
              <w:rPr>
                <w:rFonts w:cs="Arial"/>
                <w:b w:val="0"/>
                <w:sz w:val="22"/>
              </w:rPr>
            </w:pPr>
            <w:r w:rsidRPr="004A4EDF">
              <w:rPr>
                <w:rFonts w:cs="Arial"/>
                <w:b w:val="0"/>
                <w:sz w:val="22"/>
              </w:rPr>
              <w:t>Argymhellion a gofynion o ran sefydlu</w:t>
            </w:r>
          </w:p>
          <w:p w14:paraId="6D382B2B" w14:textId="77777777" w:rsidR="00F827F4" w:rsidRPr="004A4EDF" w:rsidRDefault="00F827F4">
            <w:pPr>
              <w:rPr>
                <w:rFonts w:cs="Arial"/>
                <w:b w:val="0"/>
                <w:sz w:val="22"/>
              </w:rPr>
            </w:pPr>
          </w:p>
          <w:p w14:paraId="1EDCF45A" w14:textId="77777777" w:rsidR="00F827F4" w:rsidRPr="004A4EDF" w:rsidRDefault="00F827F4">
            <w:pPr>
              <w:rPr>
                <w:rFonts w:cs="Arial"/>
                <w:b w:val="0"/>
                <w:sz w:val="22"/>
              </w:rPr>
            </w:pPr>
          </w:p>
        </w:tc>
        <w:tc>
          <w:tcPr>
            <w:tcW w:w="7432" w:type="dxa"/>
          </w:tcPr>
          <w:p w14:paraId="1D96F18C" w14:textId="598DE52F"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4A4EDF">
              <w:rPr>
                <w:rFonts w:cs="Arial"/>
                <w:sz w:val="22"/>
              </w:rPr>
              <w:t>gweithwyr ar gyfer rolau a chyfrifoldebau sy’n newydd ac sy’n newid</w:t>
            </w:r>
            <w:r w:rsidRPr="004A4EDF">
              <w:rPr>
                <w:rFonts w:cs="Arial"/>
                <w:sz w:val="22"/>
              </w:rPr>
              <w:t>.</w:t>
            </w:r>
          </w:p>
          <w:p w14:paraId="42BD3AF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08BC48F" w14:textId="4CB5287E"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4A4EDF">
              <w:rPr>
                <w:rFonts w:cs="Arial"/>
                <w:sz w:val="22"/>
              </w:rPr>
              <w:t xml:space="preserve">Disgwylir hefyd i bob rheolwr newydd gael copi o'r ddogfen </w:t>
            </w:r>
            <w:r w:rsidRPr="004A4EDF">
              <w:rPr>
                <w:rFonts w:cs="Arial"/>
                <w:i/>
                <w:iCs/>
                <w:sz w:val="22"/>
              </w:rPr>
              <w:t xml:space="preserve">Y Rheolwr Gofal Cymdeithasol </w:t>
            </w:r>
            <w:r w:rsidR="00454D66" w:rsidRPr="004A4EDF">
              <w:rPr>
                <w:rFonts w:cs="Arial"/>
                <w:i/>
                <w:iCs/>
                <w:sz w:val="22"/>
              </w:rPr>
              <w:t>–</w:t>
            </w:r>
            <w:r w:rsidRPr="004A4EDF">
              <w:rPr>
                <w:rFonts w:cs="Arial"/>
                <w:i/>
                <w:iCs/>
                <w:sz w:val="22"/>
              </w:rPr>
              <w:t xml:space="preserve"> canllawiau ymarfer ar gyfer rheolwyr gofal cymdeithasol sydd wedi c</w:t>
            </w:r>
            <w:r w:rsidR="000236B5" w:rsidRPr="004A4EDF">
              <w:rPr>
                <w:rFonts w:cs="Arial"/>
                <w:i/>
                <w:iCs/>
                <w:sz w:val="22"/>
              </w:rPr>
              <w:t>ofrestru gyda</w:t>
            </w:r>
            <w:r w:rsidRPr="004A4EDF">
              <w:rPr>
                <w:rFonts w:cs="Arial"/>
                <w:i/>
                <w:iCs/>
                <w:sz w:val="22"/>
              </w:rPr>
              <w:t xml:space="preserve"> Gofal Cymdeithasol Cymru</w:t>
            </w:r>
            <w:r w:rsidRPr="004A4EDF">
              <w:rPr>
                <w:rFonts w:cs="Arial"/>
                <w:sz w:val="22"/>
              </w:rPr>
              <w:t xml:space="preserve"> fel rhan o'</w:t>
            </w:r>
            <w:r w:rsidR="00466C75" w:rsidRPr="004A4EDF">
              <w:rPr>
                <w:rFonts w:cs="Arial"/>
                <w:sz w:val="22"/>
              </w:rPr>
              <w:t>i</w:t>
            </w:r>
            <w:r w:rsidRPr="004A4EDF">
              <w:rPr>
                <w:rFonts w:cs="Arial"/>
                <w:sz w:val="22"/>
              </w:rPr>
              <w:t xml:space="preserve"> raglen sefydlu</w:t>
            </w:r>
            <w:r w:rsidR="004A4EDF">
              <w:rPr>
                <w:rFonts w:cs="Arial"/>
                <w:sz w:val="22"/>
              </w:rPr>
              <w:t>,</w:t>
            </w:r>
            <w:r w:rsidRPr="004A4EDF">
              <w:rPr>
                <w:rFonts w:cs="Arial"/>
                <w:sz w:val="22"/>
              </w:rPr>
              <w:t xml:space="preserve"> ynghyd â chopi o’r </w:t>
            </w:r>
            <w:r w:rsidRPr="004A4EDF">
              <w:rPr>
                <w:rFonts w:cs="Arial"/>
                <w:i/>
                <w:iCs/>
                <w:sz w:val="22"/>
              </w:rPr>
              <w:t>C</w:t>
            </w:r>
            <w:r w:rsidR="00454D66" w:rsidRPr="004A4EDF">
              <w:rPr>
                <w:rFonts w:cs="Arial"/>
                <w:i/>
                <w:iCs/>
                <w:sz w:val="22"/>
              </w:rPr>
              <w:t>ô</w:t>
            </w:r>
            <w:r w:rsidRPr="004A4EDF">
              <w:rPr>
                <w:rFonts w:cs="Arial"/>
                <w:i/>
                <w:iCs/>
                <w:sz w:val="22"/>
              </w:rPr>
              <w:t xml:space="preserve">d Ymarfer </w:t>
            </w:r>
            <w:r w:rsidR="00454D66" w:rsidRPr="004A4EDF">
              <w:rPr>
                <w:rFonts w:cs="Arial"/>
                <w:i/>
                <w:iCs/>
                <w:sz w:val="22"/>
              </w:rPr>
              <w:t>i G</w:t>
            </w:r>
            <w:r w:rsidRPr="004A4EDF">
              <w:rPr>
                <w:rFonts w:cs="Arial"/>
                <w:i/>
                <w:iCs/>
                <w:sz w:val="22"/>
              </w:rPr>
              <w:t xml:space="preserve">yflogwyr </w:t>
            </w:r>
            <w:r w:rsidR="00454D66" w:rsidRPr="004A4EDF">
              <w:rPr>
                <w:rFonts w:cs="Arial"/>
                <w:i/>
                <w:iCs/>
                <w:sz w:val="22"/>
              </w:rPr>
              <w:t>G</w:t>
            </w:r>
            <w:r w:rsidRPr="004A4EDF">
              <w:rPr>
                <w:rFonts w:cs="Arial"/>
                <w:i/>
                <w:iCs/>
                <w:sz w:val="22"/>
              </w:rPr>
              <w:t xml:space="preserve">ofal </w:t>
            </w:r>
            <w:r w:rsidR="00454D66" w:rsidRPr="004A4EDF">
              <w:rPr>
                <w:rFonts w:cs="Arial"/>
                <w:i/>
                <w:iCs/>
                <w:sz w:val="22"/>
              </w:rPr>
              <w:t>C</w:t>
            </w:r>
            <w:r w:rsidRPr="004A4EDF">
              <w:rPr>
                <w:rFonts w:cs="Arial"/>
                <w:i/>
                <w:iCs/>
                <w:sz w:val="22"/>
              </w:rPr>
              <w:t>ymdeithasol</w:t>
            </w:r>
            <w:r w:rsidR="00454D66" w:rsidRPr="004A4EDF">
              <w:rPr>
                <w:rFonts w:cs="Arial"/>
                <w:i/>
                <w:iCs/>
                <w:sz w:val="22"/>
              </w:rPr>
              <w:t>.</w:t>
            </w:r>
          </w:p>
          <w:p w14:paraId="3D008FF2"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EFFB7D0" w14:textId="77777777" w:rsidTr="00134955">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516" w:type="dxa"/>
          </w:tcPr>
          <w:p w14:paraId="444D2510" w14:textId="77777777" w:rsidR="00F827F4" w:rsidRPr="004A4EDF" w:rsidRDefault="00B23979">
            <w:pPr>
              <w:rPr>
                <w:rFonts w:cs="Arial"/>
                <w:b w:val="0"/>
                <w:sz w:val="22"/>
              </w:rPr>
            </w:pPr>
            <w:r w:rsidRPr="004A4EDF">
              <w:rPr>
                <w:rFonts w:cs="Arial"/>
                <w:b w:val="0"/>
                <w:sz w:val="22"/>
              </w:rPr>
              <w:t>Gellir defnyddio datblygiad proffesiynol parhaus a hyfforddiant a dysgu ôl-gofrestru i ddiweddaru a chynnal sgiliau a gwybodaeth, neu ar gyfer camu ymlaen yn eu gyrfa</w:t>
            </w:r>
          </w:p>
          <w:p w14:paraId="5E93BD17" w14:textId="77777777" w:rsidR="00F827F4" w:rsidRPr="004A4EDF" w:rsidRDefault="00F827F4">
            <w:pPr>
              <w:rPr>
                <w:rFonts w:cs="Arial"/>
                <w:b w:val="0"/>
                <w:sz w:val="22"/>
              </w:rPr>
            </w:pPr>
          </w:p>
        </w:tc>
        <w:tc>
          <w:tcPr>
            <w:tcW w:w="7432" w:type="dxa"/>
          </w:tcPr>
          <w:p w14:paraId="64C9F2DF" w14:textId="0F33E498"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Prifysgol Rhaglen Camu Ymlaen i Reoli (Gofal Cymdeithasol Cymru)</w:t>
            </w:r>
          </w:p>
          <w:p w14:paraId="327734D9"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2332886" w14:textId="7B8AF734"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Ôl-radd mewn Rheoli Ansawdd Ymarfer mewn Gofal Cymdeithasol (y Rhagle</w:t>
            </w:r>
            <w:r w:rsidR="004A4EDF">
              <w:rPr>
                <w:rFonts w:cs="Arial"/>
                <w:sz w:val="22"/>
              </w:rPr>
              <w:t>n Datblygu Rheolwyr Tîm)</w:t>
            </w:r>
          </w:p>
          <w:p w14:paraId="1FA65F4B"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A28614"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Hyfforddi a Mentora lefel 3 </w:t>
            </w:r>
          </w:p>
          <w:p w14:paraId="11FE9232"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3B5556" w14:textId="703F3E6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Unedau o'r Diploma Lefel 5 mewn Arweinyddiaeth ar gyfer Gwasanaethau Iechyd a Gofal Cymdeithasol </w:t>
            </w:r>
            <w:r w:rsidR="00466C75" w:rsidRPr="004A4EDF">
              <w:rPr>
                <w:rFonts w:cs="Arial"/>
                <w:sz w:val="22"/>
              </w:rPr>
              <w:t xml:space="preserve">y </w:t>
            </w:r>
            <w:r w:rsidR="00711074" w:rsidRPr="004A4EDF">
              <w:rPr>
                <w:rFonts w:cs="Arial"/>
                <w:sz w:val="22"/>
              </w:rPr>
              <w:t>FfCCh</w:t>
            </w:r>
          </w:p>
          <w:p w14:paraId="7545C7E3"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112553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075BDB4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0CFAD7" w14:textId="45B9DA70"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tc>
      </w:tr>
    </w:tbl>
    <w:p w14:paraId="5962E5C8" w14:textId="77777777" w:rsidR="004A4EDF" w:rsidRDefault="004A4EDF" w:rsidP="00134955">
      <w:pPr>
        <w:spacing w:after="160" w:line="259" w:lineRule="auto"/>
        <w:rPr>
          <w:rFonts w:ascii="Arial" w:hAnsi="Arial" w:cs="Arial"/>
          <w:b/>
          <w:color w:val="70B897"/>
          <w:sz w:val="36"/>
        </w:rPr>
      </w:pPr>
    </w:p>
    <w:p w14:paraId="4D2337E6" w14:textId="1D3A8E7D" w:rsidR="00F827F4" w:rsidRPr="00134955" w:rsidRDefault="004A4EDF" w:rsidP="004A4EDF">
      <w:pPr>
        <w:rPr>
          <w:rFonts w:ascii="Arial" w:hAnsi="Arial" w:cs="Arial"/>
          <w:b/>
          <w:color w:val="70B897"/>
          <w:sz w:val="36"/>
        </w:rPr>
      </w:pPr>
      <w:r>
        <w:rPr>
          <w:rFonts w:ascii="Arial" w:hAnsi="Arial" w:cs="Arial"/>
          <w:b/>
          <w:color w:val="70B897"/>
          <w:sz w:val="36"/>
        </w:rPr>
        <w:br w:type="page"/>
      </w:r>
      <w:r w:rsidR="00134955" w:rsidRPr="00134955">
        <w:rPr>
          <w:rFonts w:ascii="Arial" w:hAnsi="Arial" w:cs="Arial"/>
          <w:b/>
          <w:color w:val="70B897"/>
          <w:sz w:val="36"/>
        </w:rPr>
        <w:t>Swyddog gwasanaethau dydd</w:t>
      </w:r>
    </w:p>
    <w:p w14:paraId="47892177" w14:textId="4549DEFE" w:rsidR="0002764C" w:rsidRPr="004A4EDF" w:rsidRDefault="0002764C">
      <w:pPr>
        <w:rPr>
          <w:rFonts w:ascii="Arial" w:hAnsi="Arial" w:cs="Arial"/>
        </w:rPr>
      </w:pPr>
      <w:r w:rsidRPr="004A4EDF">
        <w:rPr>
          <w:rFonts w:ascii="Arial" w:hAnsi="Arial" w:cs="Arial"/>
        </w:rPr>
        <w:t>Mae'r swyddog hwn yn darparu cymorth a gweithgareddau gwasanaethau dydd sy’n canolbwyntio ar yr unigolyn i blant a theuluoedd, yn unol â’u cynllun gofal a chymorth a’u canlyniadau llesiant personol.</w:t>
      </w:r>
    </w:p>
    <w:p w14:paraId="72D59ECE" w14:textId="77777777" w:rsidR="0002764C" w:rsidRPr="00D43732" w:rsidRDefault="0002764C">
      <w:pPr>
        <w:tabs>
          <w:tab w:val="left" w:pos="6207"/>
        </w:tabs>
        <w:rPr>
          <w:rFonts w:ascii="Arial" w:hAnsi="Arial" w:cs="Arial"/>
          <w:sz w:val="24"/>
          <w:szCs w:val="24"/>
        </w:rPr>
      </w:pPr>
    </w:p>
    <w:tbl>
      <w:tblPr>
        <w:tblStyle w:val="GridTable4-Accent41"/>
        <w:tblW w:w="0" w:type="auto"/>
        <w:tblLook w:val="04A0" w:firstRow="1" w:lastRow="0" w:firstColumn="1" w:lastColumn="0" w:noHBand="0" w:noVBand="1"/>
      </w:tblPr>
      <w:tblGrid>
        <w:gridCol w:w="6066"/>
        <w:gridCol w:w="6884"/>
      </w:tblGrid>
      <w:tr w:rsidR="00F827F4" w:rsidRPr="00D43732" w14:paraId="1AEBB0E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98DDD3" w14:textId="77777777" w:rsidR="00F827F4" w:rsidRPr="004A4EDF" w:rsidRDefault="00F827F4">
            <w:pPr>
              <w:rPr>
                <w:rFonts w:cs="Arial"/>
                <w:sz w:val="22"/>
              </w:rPr>
            </w:pPr>
            <w:r w:rsidRPr="004A4EDF">
              <w:rPr>
                <w:rFonts w:cs="Arial"/>
                <w:sz w:val="22"/>
              </w:rPr>
              <w:t>Gofynion cofrestru Gofal Cymdeithasol Cymru</w:t>
            </w:r>
          </w:p>
          <w:p w14:paraId="2D82B67A" w14:textId="77777777" w:rsidR="00F827F4" w:rsidRPr="004A4EDF" w:rsidRDefault="00F827F4">
            <w:pPr>
              <w:rPr>
                <w:rFonts w:cs="Arial"/>
                <w:sz w:val="22"/>
              </w:rPr>
            </w:pPr>
          </w:p>
        </w:tc>
        <w:tc>
          <w:tcPr>
            <w:tcW w:w="7432" w:type="dxa"/>
            <w:hideMark/>
          </w:tcPr>
          <w:p w14:paraId="0A9F4376" w14:textId="77777777" w:rsidR="00F827F4" w:rsidRPr="004A4EDF"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tc>
      </w:tr>
      <w:tr w:rsidR="00F827F4" w:rsidRPr="00D43732" w14:paraId="6A049020"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EED6541" w14:textId="77777777" w:rsidR="00F827F4" w:rsidRPr="004A4EDF" w:rsidRDefault="00F827F4">
            <w:pPr>
              <w:rPr>
                <w:rFonts w:cs="Arial"/>
                <w:b w:val="0"/>
                <w:sz w:val="22"/>
              </w:rPr>
            </w:pPr>
            <w:r w:rsidRPr="004A4EDF">
              <w:rPr>
                <w:rFonts w:cs="Arial"/>
                <w:b w:val="0"/>
                <w:sz w:val="22"/>
              </w:rPr>
              <w:t>Gofynion eraill</w:t>
            </w:r>
          </w:p>
          <w:p w14:paraId="54524D52" w14:textId="77777777" w:rsidR="00F827F4" w:rsidRPr="004A4EDF" w:rsidRDefault="00F827F4">
            <w:pPr>
              <w:rPr>
                <w:rFonts w:cs="Arial"/>
                <w:b w:val="0"/>
                <w:sz w:val="22"/>
              </w:rPr>
            </w:pPr>
          </w:p>
          <w:p w14:paraId="746D3367" w14:textId="77777777" w:rsidR="00F827F4" w:rsidRPr="004A4EDF" w:rsidRDefault="00F827F4">
            <w:pPr>
              <w:rPr>
                <w:rFonts w:cs="Arial"/>
                <w:b w:val="0"/>
                <w:sz w:val="22"/>
              </w:rPr>
            </w:pPr>
          </w:p>
        </w:tc>
        <w:tc>
          <w:tcPr>
            <w:tcW w:w="7432" w:type="dxa"/>
          </w:tcPr>
          <w:p w14:paraId="1C59F6D9" w14:textId="26861AAC"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w:t>
            </w:r>
            <w:r w:rsidRPr="004A4EDF">
              <w:rPr>
                <w:rFonts w:cs="Arial"/>
                <w:sz w:val="22"/>
              </w:rPr>
              <w:t xml:space="preserve">. Bydd y cymhwyster addas yn cael ei gydnabod gan </w:t>
            </w:r>
            <w:r w:rsidR="004A4EDF">
              <w:rPr>
                <w:rFonts w:cs="Arial"/>
                <w:sz w:val="22"/>
              </w:rPr>
              <w:t>O</w:t>
            </w:r>
            <w:r w:rsidRPr="004A4EDF">
              <w:rPr>
                <w:rFonts w:cs="Arial"/>
                <w:sz w:val="22"/>
              </w:rPr>
              <w:t xml:space="preserve">fal Cymdeithasol Cymru yn y </w:t>
            </w:r>
            <w:r w:rsidR="006970C9" w:rsidRPr="004A4EDF">
              <w:rPr>
                <w:rFonts w:cs="Arial"/>
                <w:sz w:val="22"/>
              </w:rPr>
              <w:t>f</w:t>
            </w:r>
            <w:r w:rsidRPr="004A4EDF">
              <w:rPr>
                <w:rFonts w:cs="Arial"/>
                <w:sz w:val="22"/>
              </w:rPr>
              <w:t>framwaith hwn (gweler yr adran ar gymwysterau)</w:t>
            </w:r>
            <w:r w:rsidR="006970C9" w:rsidRPr="004A4EDF">
              <w:rPr>
                <w:rFonts w:cs="Arial"/>
                <w:sz w:val="22"/>
              </w:rPr>
              <w:t>.</w:t>
            </w:r>
          </w:p>
          <w:p w14:paraId="425FA332"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FECBB4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2C72DD2"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5E35C221"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4F655AF5"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7E5F4337"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5FA3140C" w14:textId="2494928F" w:rsidR="006970C9" w:rsidRPr="004A4EDF" w:rsidRDefault="006970C9" w:rsidP="008979A1">
            <w:pPr>
              <w:pStyle w:val="ListParagraph"/>
              <w:numPr>
                <w:ilvl w:val="0"/>
                <w:numId w:val="145"/>
              </w:numPr>
              <w:rPr>
                <w:rFonts w:cs="Arial"/>
                <w:b w:val="0"/>
                <w:sz w:val="22"/>
              </w:rPr>
            </w:pPr>
          </w:p>
          <w:p w14:paraId="0E450088" w14:textId="77777777" w:rsidR="00F827F4" w:rsidRPr="004A4EDF" w:rsidRDefault="00F827F4">
            <w:pPr>
              <w:pStyle w:val="ListParagraph"/>
              <w:rPr>
                <w:rFonts w:cs="Arial"/>
                <w:b w:val="0"/>
                <w:sz w:val="22"/>
              </w:rPr>
            </w:pPr>
          </w:p>
        </w:tc>
        <w:tc>
          <w:tcPr>
            <w:tcW w:w="7432" w:type="dxa"/>
          </w:tcPr>
          <w:p w14:paraId="083211AA"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03DC595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75C0305" w14:textId="77777777" w:rsidR="00F827F4" w:rsidRPr="004A4EDF" w:rsidRDefault="00F827F4" w:rsidP="008979A1">
            <w:pPr>
              <w:pStyle w:val="ListParagraph"/>
              <w:numPr>
                <w:ilvl w:val="0"/>
                <w:numId w:val="124"/>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mewn Iechyd a Gofal Cymdeithasol (Plant a Phobl Ifanc) Cymru a Gogledd Iwerddon</w:t>
            </w:r>
          </w:p>
        </w:tc>
      </w:tr>
      <w:tr w:rsidR="00F827F4" w:rsidRPr="00D43732" w14:paraId="0FD6EF2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17DA1C57"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tcPr>
          <w:p w14:paraId="257E0542"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Iechyd a Gofal Cymdeithasol (Plant a Phobl Ifanc) </w:t>
            </w:r>
          </w:p>
          <w:p w14:paraId="6E9C6BAC"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 </w:t>
            </w:r>
          </w:p>
          <w:p w14:paraId="01DB9641"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Gofalu am Blant a Phobl Ifanc </w:t>
            </w:r>
          </w:p>
          <w:p w14:paraId="601FFD53"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NVQ Lefel 2 mewn Gofal</w:t>
            </w:r>
          </w:p>
          <w:p w14:paraId="46463E7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46652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A1DDDF" w14:textId="77777777" w:rsidR="0086775A" w:rsidRPr="004A4EDF" w:rsidRDefault="0086775A" w:rsidP="0086775A">
            <w:pPr>
              <w:rPr>
                <w:rFonts w:cs="Arial"/>
                <w:b w:val="0"/>
                <w:sz w:val="22"/>
              </w:rPr>
            </w:pPr>
            <w:r w:rsidRPr="004A4EDF">
              <w:rPr>
                <w:rFonts w:cs="Arial"/>
                <w:b w:val="0"/>
                <w:sz w:val="22"/>
              </w:rPr>
              <w:t>Cymwysterau eraill sy’n cael eu derbyn ar gyfer ymarfer, gan gynnwys rhai o wledydd eraill y DU</w:t>
            </w:r>
          </w:p>
          <w:p w14:paraId="33C99605" w14:textId="77777777" w:rsidR="00F827F4" w:rsidRPr="004A4EDF" w:rsidRDefault="00F827F4">
            <w:pPr>
              <w:rPr>
                <w:rFonts w:cs="Arial"/>
                <w:b w:val="0"/>
                <w:sz w:val="22"/>
              </w:rPr>
            </w:pPr>
          </w:p>
        </w:tc>
        <w:tc>
          <w:tcPr>
            <w:tcW w:w="7432" w:type="dxa"/>
          </w:tcPr>
          <w:p w14:paraId="578D07C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Lloegr:</w:t>
            </w:r>
          </w:p>
          <w:p w14:paraId="01B9F9D3"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586FF51E" w14:textId="77777777" w:rsidR="00F827F4" w:rsidRPr="004A4EDF" w:rsidRDefault="00F827F4" w:rsidP="008979A1">
            <w:pPr>
              <w:pStyle w:val="ListParagraph"/>
              <w:numPr>
                <w:ilvl w:val="0"/>
                <w:numId w:val="125"/>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ar gyfer y Gweithlu Plant a Phobl Ifanc (Llwybr Gofal Cymdeithasol Plant a Phobl Ifanc)</w:t>
            </w:r>
          </w:p>
          <w:p w14:paraId="2E7C0819"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5A1B76F5" w14:textId="3DFC8D91"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w:t>
            </w:r>
          </w:p>
          <w:p w14:paraId="6AD6DCA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Gogledd Iwerddon:</w:t>
            </w:r>
          </w:p>
          <w:p w14:paraId="6C03FE17"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4FDAD35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Yr un yw’r cymhwyster ar hyn o bryd</w:t>
            </w:r>
            <w:r w:rsidR="00454D66" w:rsidRPr="004A4EDF">
              <w:rPr>
                <w:rFonts w:cs="Arial"/>
                <w:sz w:val="22"/>
              </w:rPr>
              <w:t>.</w:t>
            </w:r>
          </w:p>
          <w:p w14:paraId="18EBB70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DA823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7037AFA4"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4AC2EBB9" w14:textId="77777777" w:rsidR="00F827F4" w:rsidRPr="004A4EDF" w:rsidRDefault="00F827F4" w:rsidP="008979A1">
            <w:pPr>
              <w:pStyle w:val="ListParagraph"/>
              <w:numPr>
                <w:ilvl w:val="0"/>
                <w:numId w:val="125"/>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3 mewn Iechyd a Gofal Cymdeithasol (Plant a Phobl Ifanc)</w:t>
            </w:r>
          </w:p>
          <w:p w14:paraId="235A0703"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32D9ED54" w14:textId="68D00C5C"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bod SVQ yn gyfwerth</w:t>
            </w:r>
            <w:r w:rsidRPr="004A4EDF">
              <w:rPr>
                <w:rFonts w:cs="Arial"/>
                <w:sz w:val="22"/>
              </w:rPr>
              <w:t xml:space="preserve"> â chymwysterau cyfredol pan mae NVQ yn ymddangos fel cymhwyster a ragflaenodd y cymhwyster cyfredol.</w:t>
            </w:r>
          </w:p>
          <w:p w14:paraId="6D72702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465684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9A49935" w14:textId="77777777" w:rsidR="00F827F4" w:rsidRPr="004A4EDF" w:rsidRDefault="00F827F4">
            <w:pPr>
              <w:rPr>
                <w:rFonts w:cs="Arial"/>
                <w:b w:val="0"/>
                <w:sz w:val="22"/>
              </w:rPr>
            </w:pPr>
            <w:r w:rsidRPr="004A4EDF">
              <w:rPr>
                <w:rFonts w:cs="Arial"/>
                <w:b w:val="0"/>
                <w:sz w:val="22"/>
              </w:rPr>
              <w:t>Argymhellion a gofynion o ran sefydlu</w:t>
            </w:r>
          </w:p>
          <w:p w14:paraId="1A967DFE" w14:textId="77777777" w:rsidR="00F827F4" w:rsidRPr="004A4EDF" w:rsidRDefault="00F827F4">
            <w:pPr>
              <w:rPr>
                <w:rFonts w:cs="Arial"/>
                <w:b w:val="0"/>
                <w:sz w:val="22"/>
              </w:rPr>
            </w:pPr>
          </w:p>
          <w:p w14:paraId="1A6C36CB" w14:textId="77777777" w:rsidR="00F827F4" w:rsidRPr="004A4EDF" w:rsidRDefault="00F827F4">
            <w:pPr>
              <w:rPr>
                <w:rFonts w:cs="Arial"/>
                <w:b w:val="0"/>
                <w:sz w:val="22"/>
              </w:rPr>
            </w:pPr>
          </w:p>
        </w:tc>
        <w:tc>
          <w:tcPr>
            <w:tcW w:w="7432" w:type="dxa"/>
          </w:tcPr>
          <w:p w14:paraId="447EC218" w14:textId="424506D4"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w:t>
            </w:r>
            <w:r w:rsidRPr="004A4EDF">
              <w:rPr>
                <w:rFonts w:cs="Arial"/>
                <w:bCs/>
                <w:i/>
                <w:iCs/>
                <w:sz w:val="22"/>
              </w:rPr>
              <w:t xml:space="preserve">Fframwaith </w:t>
            </w:r>
            <w:r w:rsidR="00466C75" w:rsidRPr="004A4EDF">
              <w:rPr>
                <w:rFonts w:cs="Arial"/>
                <w:bCs/>
                <w:i/>
                <w:iCs/>
                <w:sz w:val="22"/>
              </w:rPr>
              <w:t>s</w:t>
            </w:r>
            <w:r w:rsidRPr="004A4EDF">
              <w:rPr>
                <w:rFonts w:cs="Arial"/>
                <w:bCs/>
                <w:i/>
                <w:iCs/>
                <w:sz w:val="22"/>
              </w:rPr>
              <w:t xml:space="preserve">efydlu Cymru </w:t>
            </w:r>
            <w:r w:rsidR="00466C75" w:rsidRPr="004A4EDF">
              <w:rPr>
                <w:rFonts w:cs="Arial"/>
                <w:bCs/>
                <w:i/>
                <w:iCs/>
                <w:sz w:val="22"/>
              </w:rPr>
              <w:t>g</w:t>
            </w:r>
            <w:r w:rsidRPr="004A4EDF">
              <w:rPr>
                <w:rFonts w:cs="Arial"/>
                <w:bCs/>
                <w:i/>
                <w:iCs/>
                <w:sz w:val="22"/>
              </w:rPr>
              <w:t>yfan ar gyfer iechyd a gofal cymdeithasol</w:t>
            </w:r>
            <w:r w:rsidRPr="004A4EDF">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4A4EDF">
              <w:rPr>
                <w:rFonts w:cs="Arial"/>
                <w:sz w:val="22"/>
              </w:rPr>
              <w:t>,</w:t>
            </w:r>
            <w:r w:rsidRPr="004A4EDF">
              <w:rPr>
                <w:rFonts w:cs="Arial"/>
                <w:sz w:val="22"/>
              </w:rPr>
              <w:t xml:space="preserve"> ac yn nodi'r wybodaeth a'r sgiliau y mae gweithwyr newydd angen eu cael yn ystod chwe mis cyntaf eu cyflogaeth.  </w:t>
            </w:r>
          </w:p>
          <w:p w14:paraId="4DE8DCF9"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972168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Mae’n ddyletswydd ar bob cyflogwr i sicrhau bod ei weithwyr newydd yn cael hyfforddiant sefydlu priodol, gan ddefnyddio'r fframwaith hwn. Mae’n bosibl bod y rôl, y sefydliad neu'r sector yn newydd i'r gweithwyr.</w:t>
            </w:r>
          </w:p>
          <w:p w14:paraId="28D6D2E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0C2BF5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A7909FB" w14:textId="77777777" w:rsidR="00F827F4" w:rsidRPr="004A4EDF" w:rsidRDefault="00B23979">
            <w:pPr>
              <w:rPr>
                <w:rFonts w:cs="Arial"/>
                <w:b w:val="0"/>
                <w:sz w:val="22"/>
              </w:rPr>
            </w:pPr>
            <w:r w:rsidRPr="004A4EDF">
              <w:rPr>
                <w:rFonts w:cs="Arial"/>
                <w:b w:val="0"/>
                <w:sz w:val="22"/>
              </w:rPr>
              <w:t>Gellir defnyddio datblygiad proffesiynol parhaus a hyfforddiant a dysgu ôl-gofrestru i ddiweddaru a chynnal sgiliau a gwybodaeth, neu ar gyfer camu ymlaen yn eu gyrfa</w:t>
            </w:r>
          </w:p>
          <w:p w14:paraId="3F1A06BE" w14:textId="4E8FA04B" w:rsidR="004A4EDF" w:rsidRPr="004A4EDF" w:rsidRDefault="004A4EDF">
            <w:pPr>
              <w:rPr>
                <w:rFonts w:cs="Arial"/>
                <w:b w:val="0"/>
                <w:sz w:val="22"/>
              </w:rPr>
            </w:pPr>
          </w:p>
        </w:tc>
        <w:tc>
          <w:tcPr>
            <w:tcW w:w="7432" w:type="dxa"/>
          </w:tcPr>
          <w:p w14:paraId="64818249" w14:textId="1B8BFB7A"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Unedau o'r Diploma Lefel 5 mewn Arweinyddiaeth ar gyfer Gwasanaethau Iechyd a Gofal Cymdeithasol </w:t>
            </w:r>
            <w:r w:rsidR="003C2461" w:rsidRPr="004A4EDF">
              <w:rPr>
                <w:rFonts w:cs="Arial"/>
                <w:sz w:val="22"/>
              </w:rPr>
              <w:t xml:space="preserve">y </w:t>
            </w:r>
            <w:r w:rsidR="00711074" w:rsidRPr="004A4EDF">
              <w:rPr>
                <w:rFonts w:cs="Arial"/>
                <w:sz w:val="22"/>
              </w:rPr>
              <w:t>FfCCh</w:t>
            </w:r>
          </w:p>
          <w:p w14:paraId="57700D8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63D650" w14:textId="21C86B59" w:rsidR="0002764C"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02764C" w:rsidRPr="00134955">
        <w:rPr>
          <w:rFonts w:ascii="Arial" w:hAnsi="Arial" w:cs="Arial"/>
          <w:b/>
          <w:color w:val="70B897"/>
          <w:sz w:val="36"/>
        </w:rPr>
        <w:t>Maes gwasanaeth</w:t>
      </w:r>
    </w:p>
    <w:p w14:paraId="26218AB7" w14:textId="77777777" w:rsidR="0002764C" w:rsidRPr="00D43732" w:rsidRDefault="0002764C">
      <w:pPr>
        <w:rPr>
          <w:rFonts w:ascii="Arial" w:hAnsi="Arial" w:cs="Arial"/>
          <w:b/>
          <w:sz w:val="24"/>
          <w:szCs w:val="24"/>
        </w:rPr>
      </w:pPr>
    </w:p>
    <w:p w14:paraId="6FD3452D" w14:textId="643B3968" w:rsidR="0002764C" w:rsidRPr="008057AA" w:rsidRDefault="0002764C" w:rsidP="008057AA">
      <w:pPr>
        <w:spacing w:after="160" w:line="259" w:lineRule="auto"/>
        <w:rPr>
          <w:rFonts w:ascii="Arial" w:hAnsi="Arial" w:cs="Arial"/>
          <w:color w:val="70B897"/>
          <w:sz w:val="28"/>
          <w:szCs w:val="24"/>
        </w:rPr>
      </w:pPr>
      <w:bookmarkStart w:id="26" w:name="Cynllunioachomisiynu"/>
      <w:r w:rsidRPr="008057AA">
        <w:rPr>
          <w:rFonts w:ascii="Arial" w:hAnsi="Arial" w:cs="Arial"/>
          <w:color w:val="70B897"/>
          <w:sz w:val="28"/>
          <w:szCs w:val="24"/>
        </w:rPr>
        <w:t xml:space="preserve">Cynllunio a chomisiynu </w:t>
      </w:r>
      <w:bookmarkEnd w:id="26"/>
      <w:r w:rsidRPr="008057AA">
        <w:rPr>
          <w:rFonts w:ascii="Arial" w:hAnsi="Arial" w:cs="Arial"/>
          <w:color w:val="70B897"/>
          <w:sz w:val="28"/>
          <w:szCs w:val="24"/>
        </w:rPr>
        <w:t>gofal cymdeithasol</w:t>
      </w:r>
    </w:p>
    <w:p w14:paraId="1711C01E" w14:textId="4F162C90" w:rsidR="0002764C" w:rsidRPr="006248E2" w:rsidRDefault="0002764C">
      <w:pPr>
        <w:rPr>
          <w:rFonts w:ascii="Arial" w:hAnsi="Arial" w:cs="Arial"/>
        </w:rPr>
      </w:pPr>
      <w:r w:rsidRPr="006248E2">
        <w:rPr>
          <w:rFonts w:ascii="Arial" w:hAnsi="Arial" w:cs="Arial"/>
        </w:rPr>
        <w:t>Datblygu a chomisiynu gwasanaethau gofal dydd er mwyn cyflawni canlyniadau llesiant unigolion a chymunedau, a hynny mewn modd sy'n rhoi gwerth am arian.</w:t>
      </w:r>
    </w:p>
    <w:p w14:paraId="1F04009D" w14:textId="77777777" w:rsidR="0002764C" w:rsidRPr="006248E2" w:rsidRDefault="0002764C">
      <w:pPr>
        <w:tabs>
          <w:tab w:val="left" w:pos="6163"/>
        </w:tabs>
        <w:rPr>
          <w:rFonts w:ascii="Arial" w:hAnsi="Arial" w:cs="Arial"/>
        </w:rPr>
      </w:pPr>
    </w:p>
    <w:p w14:paraId="3F7DABB3" w14:textId="77777777" w:rsidR="00087400" w:rsidRPr="006248E2" w:rsidRDefault="00087400" w:rsidP="00087400">
      <w:pPr>
        <w:rPr>
          <w:rStyle w:val="Hyperlink"/>
          <w:rFonts w:ascii="Arial" w:hAnsi="Arial" w:cs="Arial"/>
          <w:i/>
          <w:color w:val="70B897"/>
        </w:rPr>
      </w:pPr>
      <w:r w:rsidRPr="006248E2">
        <w:rPr>
          <w:rFonts w:ascii="Arial" w:hAnsi="Arial" w:cs="Arial"/>
          <w:i/>
          <w:color w:val="70B897"/>
        </w:rPr>
        <w:fldChar w:fldCharType="begin"/>
      </w:r>
      <w:r w:rsidRPr="006248E2">
        <w:rPr>
          <w:rFonts w:ascii="Arial" w:hAnsi="Arial" w:cs="Arial"/>
          <w:i/>
          <w:color w:val="70B897"/>
        </w:rPr>
        <w:instrText xml:space="preserve"> HYPERLINK  \l "Cynnwys" </w:instrText>
      </w:r>
      <w:r w:rsidRPr="006248E2">
        <w:rPr>
          <w:rFonts w:ascii="Arial" w:hAnsi="Arial" w:cs="Arial"/>
          <w:i/>
          <w:color w:val="70B897"/>
        </w:rPr>
        <w:fldChar w:fldCharType="separate"/>
      </w:r>
      <w:r w:rsidRPr="006248E2">
        <w:rPr>
          <w:rStyle w:val="Hyperlink"/>
          <w:rFonts w:ascii="Arial" w:hAnsi="Arial" w:cs="Arial"/>
          <w:i/>
          <w:color w:val="70B897"/>
        </w:rPr>
        <w:t>Yn ôl i’r cynnwys</w:t>
      </w:r>
    </w:p>
    <w:p w14:paraId="4089CD6D" w14:textId="5330D229" w:rsidR="00F827F4" w:rsidRPr="00D43732" w:rsidRDefault="00087400" w:rsidP="00087400">
      <w:pPr>
        <w:rPr>
          <w:rFonts w:ascii="Arial" w:hAnsi="Arial" w:cs="Arial"/>
          <w:sz w:val="24"/>
          <w:szCs w:val="24"/>
          <w:lang w:val="cy-GB"/>
        </w:rPr>
      </w:pPr>
      <w:r w:rsidRPr="006248E2">
        <w:rPr>
          <w:rFonts w:ascii="Arial" w:hAnsi="Arial" w:cs="Arial"/>
          <w:i/>
          <w:color w:val="70B897"/>
        </w:rPr>
        <w:fldChar w:fldCharType="end"/>
      </w:r>
    </w:p>
    <w:p w14:paraId="019AAEE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633D73D" w14:textId="62FB86F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comisiynu</w:t>
      </w:r>
    </w:p>
    <w:p w14:paraId="4E914897" w14:textId="2EDE6033" w:rsidR="0002764C" w:rsidRPr="00E85A32" w:rsidRDefault="0002764C">
      <w:pPr>
        <w:rPr>
          <w:rFonts w:ascii="Arial" w:hAnsi="Arial" w:cs="Arial"/>
        </w:rPr>
      </w:pPr>
      <w:r w:rsidRPr="00E85A32">
        <w:rPr>
          <w:rFonts w:ascii="Arial" w:hAnsi="Arial" w:cs="Arial"/>
        </w:rPr>
        <w:t>Bydd y rheolwr comisiynu yn gyfrifol am gefnogi rheolwyr a staff i gomisiynu gwasanaethau o ansawdd uchel sy’n canolbwyntio ar ganlyniadau ac sy’n cefnogi nodau cyffredinol y sefydliad.</w:t>
      </w:r>
    </w:p>
    <w:p w14:paraId="369A9E20" w14:textId="77777777" w:rsidR="0002764C" w:rsidRPr="00D43732" w:rsidRDefault="0002764C">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76CDE873"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572FE11" w14:textId="77777777" w:rsidR="00F827F4" w:rsidRPr="00E85A32" w:rsidRDefault="00F827F4">
            <w:pPr>
              <w:rPr>
                <w:rFonts w:cs="Arial"/>
                <w:sz w:val="22"/>
              </w:rPr>
            </w:pPr>
            <w:r w:rsidRPr="00E85A32">
              <w:rPr>
                <w:rFonts w:cs="Arial"/>
                <w:sz w:val="22"/>
              </w:rPr>
              <w:t>Gofynion cofrestru Gofal Cymdeithasol Cymru</w:t>
            </w:r>
          </w:p>
          <w:p w14:paraId="6789ABB7" w14:textId="77777777" w:rsidR="00F827F4" w:rsidRPr="00E85A32" w:rsidRDefault="00F827F4">
            <w:pPr>
              <w:rPr>
                <w:rFonts w:cs="Arial"/>
                <w:sz w:val="22"/>
              </w:rPr>
            </w:pPr>
          </w:p>
        </w:tc>
        <w:tc>
          <w:tcPr>
            <w:tcW w:w="7432" w:type="dxa"/>
            <w:hideMark/>
          </w:tcPr>
          <w:p w14:paraId="278D67A5"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E11D20A"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5B76DE" w14:textId="77777777" w:rsidR="00F827F4" w:rsidRPr="00E85A32" w:rsidRDefault="00F827F4">
            <w:pPr>
              <w:rPr>
                <w:rFonts w:cs="Arial"/>
                <w:b w:val="0"/>
                <w:sz w:val="22"/>
              </w:rPr>
            </w:pPr>
            <w:r w:rsidRPr="00E85A32">
              <w:rPr>
                <w:rFonts w:cs="Arial"/>
                <w:b w:val="0"/>
                <w:sz w:val="22"/>
              </w:rPr>
              <w:t>Gofynion eraill</w:t>
            </w:r>
          </w:p>
          <w:p w14:paraId="53EBFC7D" w14:textId="77777777" w:rsidR="00F827F4" w:rsidRPr="00E85A32" w:rsidRDefault="00F827F4">
            <w:pPr>
              <w:rPr>
                <w:rFonts w:cs="Arial"/>
                <w:b w:val="0"/>
                <w:sz w:val="22"/>
              </w:rPr>
            </w:pPr>
          </w:p>
          <w:p w14:paraId="1F421916" w14:textId="77777777" w:rsidR="00F827F4" w:rsidRPr="00E85A32" w:rsidRDefault="00F827F4">
            <w:pPr>
              <w:rPr>
                <w:rFonts w:cs="Arial"/>
                <w:b w:val="0"/>
                <w:sz w:val="22"/>
              </w:rPr>
            </w:pPr>
          </w:p>
        </w:tc>
        <w:tc>
          <w:tcPr>
            <w:tcW w:w="7432" w:type="dxa"/>
          </w:tcPr>
          <w:p w14:paraId="45C91405"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4175C86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A2897F"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218191FF"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02CABAB5"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366967C7"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3CF3070A" w14:textId="77777777" w:rsidR="00F827F4" w:rsidRPr="00E85A32" w:rsidRDefault="00F827F4">
            <w:pPr>
              <w:pStyle w:val="ListParagraph"/>
              <w:rPr>
                <w:rFonts w:cs="Arial"/>
                <w:b w:val="0"/>
                <w:sz w:val="22"/>
              </w:rPr>
            </w:pPr>
          </w:p>
        </w:tc>
        <w:tc>
          <w:tcPr>
            <w:tcW w:w="7432" w:type="dxa"/>
          </w:tcPr>
          <w:p w14:paraId="5261D5B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0E50811C"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BF5B65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E968204" w14:textId="77777777" w:rsidR="00F827F4" w:rsidRPr="00E85A32" w:rsidRDefault="00F827F4">
            <w:pPr>
              <w:rPr>
                <w:rFonts w:cs="Arial"/>
                <w:b w:val="0"/>
                <w:sz w:val="22"/>
              </w:rPr>
            </w:pPr>
            <w:r w:rsidRPr="00E85A32">
              <w:rPr>
                <w:rFonts w:cs="Arial"/>
                <w:b w:val="0"/>
                <w:sz w:val="22"/>
              </w:rPr>
              <w:t>Cymwysterau o'r gorffennol sy'n cael eu hargymell ar gyfer ymarfer</w:t>
            </w:r>
          </w:p>
        </w:tc>
        <w:tc>
          <w:tcPr>
            <w:tcW w:w="7432" w:type="dxa"/>
          </w:tcPr>
          <w:p w14:paraId="4F06C8CA"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MSC OM5 (Rheolaeth Weithredol)</w:t>
            </w:r>
          </w:p>
          <w:p w14:paraId="5251D874"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MSC SM5 (Rheolaeth Strategol) </w:t>
            </w:r>
          </w:p>
          <w:p w14:paraId="28E9C9A3"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NVQ Lefel 5 mewn Comisiynu, Caffael a Chontractio ar gyfer y Gwasanaethau Gofal </w:t>
            </w:r>
          </w:p>
          <w:p w14:paraId="2BE9307B"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304D45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C61621B"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0EFD5D42" w14:textId="77777777" w:rsidR="00F827F4" w:rsidRPr="00E85A32" w:rsidRDefault="00F827F4">
            <w:pPr>
              <w:rPr>
                <w:rFonts w:cs="Arial"/>
                <w:b w:val="0"/>
                <w:sz w:val="22"/>
              </w:rPr>
            </w:pPr>
          </w:p>
        </w:tc>
        <w:tc>
          <w:tcPr>
            <w:tcW w:w="7432" w:type="dxa"/>
          </w:tcPr>
          <w:p w14:paraId="28EF7057"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04B5786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D89CC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510328D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4313A2"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0554D89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752AC3F"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B52221F" w14:textId="77777777" w:rsidR="00F827F4" w:rsidRPr="00E85A32" w:rsidRDefault="00F827F4">
            <w:pPr>
              <w:rPr>
                <w:rFonts w:cs="Arial"/>
                <w:b w:val="0"/>
                <w:sz w:val="22"/>
              </w:rPr>
            </w:pPr>
            <w:r w:rsidRPr="00E85A32">
              <w:rPr>
                <w:rFonts w:cs="Arial"/>
                <w:b w:val="0"/>
                <w:sz w:val="22"/>
              </w:rPr>
              <w:t>Argymhellion a gofynion o ran sefydlu</w:t>
            </w:r>
          </w:p>
          <w:p w14:paraId="68F3A8A8" w14:textId="77777777" w:rsidR="00F827F4" w:rsidRPr="00E85A32" w:rsidRDefault="00F827F4">
            <w:pPr>
              <w:rPr>
                <w:rFonts w:cs="Arial"/>
                <w:b w:val="0"/>
                <w:sz w:val="22"/>
              </w:rPr>
            </w:pPr>
          </w:p>
          <w:p w14:paraId="669A2FB9" w14:textId="77777777" w:rsidR="00F827F4" w:rsidRPr="00E85A32" w:rsidRDefault="00F827F4">
            <w:pPr>
              <w:rPr>
                <w:rFonts w:cs="Arial"/>
                <w:b w:val="0"/>
                <w:sz w:val="22"/>
              </w:rPr>
            </w:pPr>
          </w:p>
        </w:tc>
        <w:tc>
          <w:tcPr>
            <w:tcW w:w="7432" w:type="dxa"/>
          </w:tcPr>
          <w:p w14:paraId="4425C9F0"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3C2461" w:rsidRPr="00E85A32">
              <w:rPr>
                <w:rFonts w:cs="Arial"/>
                <w:sz w:val="22"/>
              </w:rPr>
              <w:t xml:space="preserve">sy’n </w:t>
            </w:r>
            <w:r w:rsidRPr="00E85A32">
              <w:rPr>
                <w:rFonts w:cs="Arial"/>
                <w:sz w:val="22"/>
              </w:rPr>
              <w:t xml:space="preserve">newydd </w:t>
            </w:r>
            <w:r w:rsidR="003C2461" w:rsidRPr="00E85A32">
              <w:rPr>
                <w:rFonts w:cs="Arial"/>
                <w:sz w:val="22"/>
              </w:rPr>
              <w:t xml:space="preserve">ac </w:t>
            </w:r>
            <w:r w:rsidRPr="00E85A32">
              <w:rPr>
                <w:rFonts w:cs="Arial"/>
                <w:sz w:val="22"/>
              </w:rPr>
              <w:t>sy'n newid.</w:t>
            </w:r>
          </w:p>
          <w:p w14:paraId="17AEE9ED"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Hefyd, disgwylir y bydd pob rheolwr newydd yn cael copi o'r </w:t>
            </w:r>
            <w:r w:rsidRPr="00E85A32">
              <w:rPr>
                <w:rFonts w:cs="Arial"/>
                <w:i/>
                <w:iCs/>
                <w:sz w:val="22"/>
              </w:rPr>
              <w:t>C</w:t>
            </w:r>
            <w:r w:rsidR="00454D66" w:rsidRPr="00E85A32">
              <w:rPr>
                <w:rFonts w:cs="Arial"/>
                <w:i/>
                <w:iCs/>
                <w:sz w:val="22"/>
              </w:rPr>
              <w:t>ô</w:t>
            </w:r>
            <w:r w:rsidRPr="00E85A32">
              <w:rPr>
                <w:rFonts w:cs="Arial"/>
                <w:i/>
                <w:iCs/>
                <w:sz w:val="22"/>
              </w:rPr>
              <w:t>d Ymarfer i Gyflogwyr Gofal Cymdeithasol</w:t>
            </w:r>
            <w:r w:rsidR="00454D66" w:rsidRPr="00E85A32">
              <w:rPr>
                <w:rFonts w:cs="Arial"/>
                <w:i/>
                <w:sz w:val="22"/>
              </w:rPr>
              <w:t>.</w:t>
            </w:r>
          </w:p>
          <w:p w14:paraId="2C50EAF6"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EDF206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B67D1B5" w14:textId="77777777" w:rsidR="00E85A32" w:rsidRDefault="00B23979">
            <w:pPr>
              <w:rPr>
                <w:rFonts w:cs="Arial"/>
                <w:b w:val="0"/>
                <w:sz w:val="22"/>
              </w:rPr>
            </w:pPr>
            <w:r w:rsidRPr="00E85A32">
              <w:rPr>
                <w:rFonts w:cs="Arial"/>
                <w:b w:val="0"/>
                <w:sz w:val="22"/>
              </w:rPr>
              <w:t>Gellir defnyddio datblygiad proffesiynol parhaus a hyfforddiant a dysgu ôl-gofrestru i ddiweddaru a chynnal sgiliau a gwybodaeth, neu ar gyfer camu ymlaen yn eu gyrfa</w:t>
            </w:r>
          </w:p>
          <w:p w14:paraId="79A6AE4C" w14:textId="58E51220" w:rsidR="00F827F4" w:rsidRPr="00E85A32" w:rsidRDefault="00B23979">
            <w:pPr>
              <w:rPr>
                <w:rFonts w:cs="Arial"/>
                <w:b w:val="0"/>
                <w:sz w:val="22"/>
              </w:rPr>
            </w:pPr>
            <w:r w:rsidRPr="00E85A32">
              <w:rPr>
                <w:rFonts w:cs="Arial"/>
                <w:b w:val="0"/>
                <w:sz w:val="22"/>
              </w:rPr>
              <w:t xml:space="preserve"> </w:t>
            </w:r>
          </w:p>
        </w:tc>
        <w:tc>
          <w:tcPr>
            <w:tcW w:w="7432" w:type="dxa"/>
          </w:tcPr>
          <w:p w14:paraId="0A79896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Rhaglen Datblygu Rheolwyr Canol</w:t>
            </w:r>
          </w:p>
          <w:p w14:paraId="73990E8E"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1D04B2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0EB1372" w14:textId="77777777" w:rsidR="00F827F4" w:rsidRPr="00D43732" w:rsidRDefault="00F827F4" w:rsidP="00F827F4">
      <w:pPr>
        <w:rPr>
          <w:rFonts w:ascii="Arial" w:hAnsi="Arial" w:cs="Arial"/>
          <w:sz w:val="24"/>
          <w:szCs w:val="24"/>
          <w:lang w:val="cy-GB"/>
        </w:rPr>
      </w:pPr>
    </w:p>
    <w:p w14:paraId="2555B1D7"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3944C23" w14:textId="10782F0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Swyddog gweithredol</w:t>
      </w:r>
    </w:p>
    <w:p w14:paraId="18B44401" w14:textId="152A544A" w:rsidR="0002764C" w:rsidRPr="00E85A32" w:rsidRDefault="0002764C">
      <w:pPr>
        <w:rPr>
          <w:rFonts w:ascii="Arial" w:hAnsi="Arial" w:cs="Arial"/>
        </w:rPr>
      </w:pPr>
      <w:r w:rsidRPr="00E85A32">
        <w:rPr>
          <w:rFonts w:ascii="Arial" w:hAnsi="Arial" w:cs="Arial"/>
        </w:rPr>
        <w:t>Bydd y swyddog gweithredol yn datblygu, rhoi ar waith, monitro, adolygu a gwerthuso trefniadau comisiynu a chontractio yn unol â gweithdrefnau, polisïau a chynlluniau a gytunwyd.</w:t>
      </w:r>
    </w:p>
    <w:p w14:paraId="56A1A9C9" w14:textId="77777777" w:rsidR="0002764C" w:rsidRPr="00D43732" w:rsidRDefault="0002764C">
      <w:pPr>
        <w:tabs>
          <w:tab w:val="left" w:pos="6220"/>
        </w:tabs>
        <w:rPr>
          <w:rFonts w:ascii="Arial" w:hAnsi="Arial" w:cs="Arial"/>
          <w:sz w:val="24"/>
          <w:szCs w:val="24"/>
        </w:rPr>
      </w:pPr>
    </w:p>
    <w:tbl>
      <w:tblPr>
        <w:tblStyle w:val="GridTable4-Accent41"/>
        <w:tblW w:w="0" w:type="auto"/>
        <w:tblLook w:val="04A0" w:firstRow="1" w:lastRow="0" w:firstColumn="1" w:lastColumn="0" w:noHBand="0" w:noVBand="1"/>
      </w:tblPr>
      <w:tblGrid>
        <w:gridCol w:w="6094"/>
        <w:gridCol w:w="6856"/>
      </w:tblGrid>
      <w:tr w:rsidR="00F827F4" w:rsidRPr="00D43732" w14:paraId="647F44CD"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8FC341" w14:textId="77777777" w:rsidR="00F827F4" w:rsidRPr="00E85A32" w:rsidRDefault="00F827F4">
            <w:pPr>
              <w:rPr>
                <w:rFonts w:cs="Arial"/>
                <w:sz w:val="22"/>
              </w:rPr>
            </w:pPr>
            <w:r w:rsidRPr="00E85A32">
              <w:rPr>
                <w:rFonts w:cs="Arial"/>
                <w:sz w:val="22"/>
              </w:rPr>
              <w:t>Gofynion cofrestru Gofal Cymdeithasol Cymru</w:t>
            </w:r>
          </w:p>
          <w:p w14:paraId="104297C8" w14:textId="77777777" w:rsidR="00F827F4" w:rsidRPr="00E85A32" w:rsidRDefault="00F827F4">
            <w:pPr>
              <w:rPr>
                <w:rFonts w:cs="Arial"/>
                <w:sz w:val="22"/>
              </w:rPr>
            </w:pPr>
          </w:p>
        </w:tc>
        <w:tc>
          <w:tcPr>
            <w:tcW w:w="7432" w:type="dxa"/>
            <w:hideMark/>
          </w:tcPr>
          <w:p w14:paraId="65C57DFD"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06883DF"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17F49EA" w14:textId="77777777" w:rsidR="00F827F4" w:rsidRPr="00E85A32" w:rsidRDefault="00F827F4">
            <w:pPr>
              <w:rPr>
                <w:rFonts w:cs="Arial"/>
                <w:b w:val="0"/>
                <w:sz w:val="22"/>
              </w:rPr>
            </w:pPr>
            <w:r w:rsidRPr="00E85A32">
              <w:rPr>
                <w:rFonts w:cs="Arial"/>
                <w:b w:val="0"/>
                <w:sz w:val="22"/>
              </w:rPr>
              <w:t>Gofynion eraill</w:t>
            </w:r>
          </w:p>
          <w:p w14:paraId="0B433688" w14:textId="77777777" w:rsidR="00F827F4" w:rsidRPr="00E85A32" w:rsidRDefault="00F827F4">
            <w:pPr>
              <w:rPr>
                <w:rFonts w:cs="Arial"/>
                <w:b w:val="0"/>
                <w:sz w:val="22"/>
              </w:rPr>
            </w:pPr>
          </w:p>
          <w:p w14:paraId="2C8FAC71" w14:textId="77777777" w:rsidR="00F827F4" w:rsidRPr="00E85A32" w:rsidRDefault="00F827F4">
            <w:pPr>
              <w:rPr>
                <w:rFonts w:cs="Arial"/>
                <w:b w:val="0"/>
                <w:sz w:val="22"/>
              </w:rPr>
            </w:pPr>
          </w:p>
        </w:tc>
        <w:tc>
          <w:tcPr>
            <w:tcW w:w="7432" w:type="dxa"/>
          </w:tcPr>
          <w:p w14:paraId="1ED73066"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261103E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4BF15B7"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31B0BE7C"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64886CF1"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60C847D8"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50F4902A" w14:textId="77777777" w:rsidR="00F827F4" w:rsidRPr="00E85A32" w:rsidRDefault="00F827F4">
            <w:pPr>
              <w:pStyle w:val="ListParagraph"/>
              <w:rPr>
                <w:rFonts w:cs="Arial"/>
                <w:b w:val="0"/>
                <w:sz w:val="22"/>
              </w:rPr>
            </w:pPr>
          </w:p>
        </w:tc>
        <w:tc>
          <w:tcPr>
            <w:tcW w:w="7432" w:type="dxa"/>
          </w:tcPr>
          <w:p w14:paraId="514B85F4"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595ED4A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C14871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66F53BC0" w14:textId="77777777" w:rsidR="00F827F4" w:rsidRDefault="00F827F4">
            <w:pPr>
              <w:rPr>
                <w:rFonts w:cs="Arial"/>
                <w:b w:val="0"/>
                <w:sz w:val="22"/>
              </w:rPr>
            </w:pPr>
            <w:r w:rsidRPr="00E85A32">
              <w:rPr>
                <w:rFonts w:cs="Arial"/>
                <w:b w:val="0"/>
                <w:sz w:val="22"/>
              </w:rPr>
              <w:t>Cymwysterau o'r gorffennol sy'n cael eu hargymell ar gyfer ymarfer</w:t>
            </w:r>
          </w:p>
          <w:p w14:paraId="690224B1" w14:textId="77777777" w:rsidR="00E85A32" w:rsidRDefault="00E85A32">
            <w:pPr>
              <w:rPr>
                <w:rFonts w:cs="Arial"/>
                <w:b w:val="0"/>
                <w:sz w:val="22"/>
              </w:rPr>
            </w:pPr>
          </w:p>
          <w:p w14:paraId="75CF8AB5" w14:textId="77777777" w:rsidR="00E85A32" w:rsidRPr="00E85A32" w:rsidRDefault="00E85A32">
            <w:pPr>
              <w:rPr>
                <w:rFonts w:cs="Arial"/>
                <w:b w:val="0"/>
                <w:sz w:val="22"/>
              </w:rPr>
            </w:pPr>
          </w:p>
        </w:tc>
        <w:tc>
          <w:tcPr>
            <w:tcW w:w="7432" w:type="dxa"/>
          </w:tcPr>
          <w:p w14:paraId="36094122"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D4E144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A8FAA70"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548A7B27" w14:textId="77777777" w:rsidR="00F827F4" w:rsidRPr="00E85A32" w:rsidRDefault="00F827F4">
            <w:pPr>
              <w:rPr>
                <w:rFonts w:cs="Arial"/>
                <w:b w:val="0"/>
                <w:sz w:val="22"/>
              </w:rPr>
            </w:pPr>
          </w:p>
        </w:tc>
        <w:tc>
          <w:tcPr>
            <w:tcW w:w="7432" w:type="dxa"/>
          </w:tcPr>
          <w:p w14:paraId="5FA379A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1D7F10D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B64779"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21E0C35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B317BB"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5FA23813"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CE9FC9"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676BFC45" w14:textId="77777777" w:rsidR="00F827F4" w:rsidRPr="00E85A32" w:rsidRDefault="00F827F4">
            <w:pPr>
              <w:rPr>
                <w:rFonts w:cs="Arial"/>
                <w:b w:val="0"/>
                <w:sz w:val="22"/>
              </w:rPr>
            </w:pPr>
            <w:r w:rsidRPr="00E85A32">
              <w:rPr>
                <w:rFonts w:cs="Arial"/>
                <w:b w:val="0"/>
                <w:sz w:val="22"/>
              </w:rPr>
              <w:t>Argymhellion a gofynion o ran sefydlu</w:t>
            </w:r>
          </w:p>
          <w:p w14:paraId="34B9CA3E" w14:textId="77777777" w:rsidR="00F827F4" w:rsidRPr="00E85A32" w:rsidRDefault="00F827F4">
            <w:pPr>
              <w:rPr>
                <w:rFonts w:cs="Arial"/>
                <w:b w:val="0"/>
                <w:sz w:val="22"/>
              </w:rPr>
            </w:pPr>
          </w:p>
          <w:p w14:paraId="56908AEF" w14:textId="77777777" w:rsidR="00F827F4" w:rsidRPr="00E85A32" w:rsidRDefault="00F827F4">
            <w:pPr>
              <w:rPr>
                <w:rFonts w:cs="Arial"/>
                <w:b w:val="0"/>
                <w:sz w:val="22"/>
              </w:rPr>
            </w:pPr>
          </w:p>
        </w:tc>
        <w:tc>
          <w:tcPr>
            <w:tcW w:w="7432" w:type="dxa"/>
          </w:tcPr>
          <w:p w14:paraId="022EC792"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w:t>
            </w:r>
            <w:r w:rsidR="003C2461" w:rsidRPr="00E85A32">
              <w:rPr>
                <w:rFonts w:cs="Arial"/>
                <w:sz w:val="22"/>
              </w:rPr>
              <w:t xml:space="preserve"> sy’n</w:t>
            </w:r>
            <w:r w:rsidRPr="00E85A32">
              <w:rPr>
                <w:rFonts w:cs="Arial"/>
                <w:sz w:val="22"/>
              </w:rPr>
              <w:t xml:space="preserve"> newydd </w:t>
            </w:r>
            <w:r w:rsidR="003C2461" w:rsidRPr="00E85A32">
              <w:rPr>
                <w:rFonts w:cs="Arial"/>
                <w:sz w:val="22"/>
              </w:rPr>
              <w:t xml:space="preserve">ac </w:t>
            </w:r>
            <w:r w:rsidRPr="00E85A32">
              <w:rPr>
                <w:rFonts w:cs="Arial"/>
                <w:sz w:val="22"/>
              </w:rPr>
              <w:t xml:space="preserve">sy'n newid. </w:t>
            </w:r>
          </w:p>
          <w:p w14:paraId="57AAF039"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9CF7D30" w14:textId="77777777" w:rsidTr="0002764C">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6516" w:type="dxa"/>
            <w:hideMark/>
          </w:tcPr>
          <w:p w14:paraId="38D4D423" w14:textId="77777777" w:rsidR="00F827F4" w:rsidRPr="00E85A32" w:rsidRDefault="00B23979">
            <w:pPr>
              <w:rPr>
                <w:rFonts w:cs="Arial"/>
                <w:b w:val="0"/>
                <w:sz w:val="22"/>
              </w:rPr>
            </w:pPr>
            <w:r w:rsidRPr="00E85A32">
              <w:rPr>
                <w:rFonts w:cs="Arial"/>
                <w:b w:val="0"/>
                <w:sz w:val="22"/>
              </w:rPr>
              <w:t>Gellir defnyddio datblygiad proffesiynol parhaus a hyfforddiant a dysgu ôl-gofrestru i ddiweddaru a chynnal sgiliau a gwybodaeth, neu ar gyfer camu ymlaen yn eu gyrfa</w:t>
            </w:r>
          </w:p>
        </w:tc>
        <w:tc>
          <w:tcPr>
            <w:tcW w:w="7432" w:type="dxa"/>
          </w:tcPr>
          <w:p w14:paraId="57DB0EB1" w14:textId="77777777" w:rsidR="00F827F4" w:rsidRPr="00D43732" w:rsidRDefault="00F827F4">
            <w:pPr>
              <w:cnfStyle w:val="000000010000" w:firstRow="0" w:lastRow="0" w:firstColumn="0" w:lastColumn="0" w:oddVBand="0" w:evenVBand="0" w:oddHBand="0" w:evenHBand="1" w:firstRowFirstColumn="0" w:firstRowLastColumn="0" w:lastRowFirstColumn="0" w:lastRowLastColumn="0"/>
              <w:rPr>
                <w:rFonts w:cs="Arial"/>
                <w:szCs w:val="24"/>
              </w:rPr>
            </w:pPr>
          </w:p>
        </w:tc>
      </w:tr>
    </w:tbl>
    <w:p w14:paraId="78024897" w14:textId="77777777" w:rsidR="003C2461" w:rsidRPr="00D43732" w:rsidRDefault="003C2461" w:rsidP="00F827F4">
      <w:pPr>
        <w:rPr>
          <w:rFonts w:ascii="Arial" w:hAnsi="Arial" w:cs="Arial"/>
          <w:b/>
          <w:sz w:val="24"/>
          <w:szCs w:val="24"/>
        </w:rPr>
      </w:pPr>
    </w:p>
    <w:p w14:paraId="0AA7C4DE" w14:textId="77777777" w:rsidR="003C2461" w:rsidRPr="00D43732" w:rsidRDefault="003C2461">
      <w:pPr>
        <w:rPr>
          <w:rFonts w:ascii="Arial" w:hAnsi="Arial" w:cs="Arial"/>
          <w:b/>
          <w:sz w:val="24"/>
          <w:szCs w:val="24"/>
        </w:rPr>
      </w:pPr>
      <w:r w:rsidRPr="00D43732">
        <w:rPr>
          <w:rFonts w:ascii="Arial" w:hAnsi="Arial" w:cs="Arial"/>
          <w:b/>
          <w:sz w:val="24"/>
          <w:szCs w:val="24"/>
        </w:rPr>
        <w:br w:type="page"/>
      </w:r>
    </w:p>
    <w:p w14:paraId="61381D70" w14:textId="01461F3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Swyddog cymorth comisiynu</w:t>
      </w:r>
    </w:p>
    <w:p w14:paraId="33C56172" w14:textId="3BC448B5" w:rsidR="0002764C" w:rsidRPr="00E85A32" w:rsidRDefault="0002764C">
      <w:pPr>
        <w:rPr>
          <w:rFonts w:ascii="Arial" w:hAnsi="Arial" w:cs="Arial"/>
        </w:rPr>
      </w:pPr>
      <w:r w:rsidRPr="00E85A32">
        <w:rPr>
          <w:rFonts w:ascii="Arial" w:hAnsi="Arial" w:cs="Arial"/>
        </w:rPr>
        <w:t>Bydd y swyddog cymorth yn cefnogi ac yn cynorthwyo â'r gwaith o ddatblygu, rhoi ar waith, monitro ac adolygu trefniadau comisiynu a chontractio yn unol â gweithdrefnau, polisïau a chynlluniau a gytunwyd.</w:t>
      </w:r>
    </w:p>
    <w:p w14:paraId="36381E78" w14:textId="77777777" w:rsidR="0002764C" w:rsidRPr="00D43732" w:rsidRDefault="0002764C">
      <w:pPr>
        <w:tabs>
          <w:tab w:val="left" w:pos="6220"/>
        </w:tabs>
        <w:rPr>
          <w:rFonts w:ascii="Arial" w:hAnsi="Arial" w:cs="Arial"/>
          <w:sz w:val="24"/>
          <w:szCs w:val="24"/>
        </w:rPr>
      </w:pPr>
    </w:p>
    <w:tbl>
      <w:tblPr>
        <w:tblStyle w:val="GridTable4-Accent41"/>
        <w:tblW w:w="0" w:type="auto"/>
        <w:tblLook w:val="04A0" w:firstRow="1" w:lastRow="0" w:firstColumn="1" w:lastColumn="0" w:noHBand="0" w:noVBand="1"/>
      </w:tblPr>
      <w:tblGrid>
        <w:gridCol w:w="6094"/>
        <w:gridCol w:w="6856"/>
      </w:tblGrid>
      <w:tr w:rsidR="00F827F4" w:rsidRPr="00D43732" w14:paraId="307A0A5C"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E918F7" w14:textId="77777777" w:rsidR="00F827F4" w:rsidRPr="00E85A32" w:rsidRDefault="00F827F4">
            <w:pPr>
              <w:rPr>
                <w:rFonts w:cs="Arial"/>
                <w:sz w:val="22"/>
              </w:rPr>
            </w:pPr>
            <w:r w:rsidRPr="00E85A32">
              <w:rPr>
                <w:rFonts w:cs="Arial"/>
                <w:sz w:val="22"/>
              </w:rPr>
              <w:t>Gofynion cofrestru Gofal Cymdeithasol Cymru</w:t>
            </w:r>
          </w:p>
          <w:p w14:paraId="4F6FB0FE" w14:textId="77777777" w:rsidR="00F827F4" w:rsidRPr="00E85A32" w:rsidRDefault="00F827F4">
            <w:pPr>
              <w:rPr>
                <w:rFonts w:cs="Arial"/>
                <w:sz w:val="22"/>
              </w:rPr>
            </w:pPr>
          </w:p>
        </w:tc>
        <w:tc>
          <w:tcPr>
            <w:tcW w:w="7432" w:type="dxa"/>
            <w:hideMark/>
          </w:tcPr>
          <w:p w14:paraId="0AE5E475"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3BD7A65"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EC4B8E" w14:textId="77777777" w:rsidR="00F827F4" w:rsidRPr="00E85A32" w:rsidRDefault="00F827F4">
            <w:pPr>
              <w:rPr>
                <w:rFonts w:cs="Arial"/>
                <w:b w:val="0"/>
                <w:sz w:val="22"/>
              </w:rPr>
            </w:pPr>
            <w:r w:rsidRPr="00E85A32">
              <w:rPr>
                <w:rFonts w:cs="Arial"/>
                <w:b w:val="0"/>
                <w:sz w:val="22"/>
              </w:rPr>
              <w:t>Gofynion eraill</w:t>
            </w:r>
          </w:p>
          <w:p w14:paraId="081B6227" w14:textId="77777777" w:rsidR="00F827F4" w:rsidRPr="00E85A32" w:rsidRDefault="00F827F4">
            <w:pPr>
              <w:rPr>
                <w:rFonts w:cs="Arial"/>
                <w:b w:val="0"/>
                <w:sz w:val="22"/>
              </w:rPr>
            </w:pPr>
          </w:p>
          <w:p w14:paraId="1D91244C" w14:textId="77777777" w:rsidR="00F827F4" w:rsidRPr="00E85A32" w:rsidRDefault="00F827F4">
            <w:pPr>
              <w:rPr>
                <w:rFonts w:cs="Arial"/>
                <w:b w:val="0"/>
                <w:sz w:val="22"/>
              </w:rPr>
            </w:pPr>
          </w:p>
        </w:tc>
        <w:tc>
          <w:tcPr>
            <w:tcW w:w="7432" w:type="dxa"/>
          </w:tcPr>
          <w:p w14:paraId="642A3EF0"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4F43186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7911B1"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05A8A68B"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3209E3E9"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40792B13"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09DC0654" w14:textId="77777777" w:rsidR="00F827F4" w:rsidRPr="00E85A32" w:rsidRDefault="00F827F4">
            <w:pPr>
              <w:pStyle w:val="ListParagraph"/>
              <w:rPr>
                <w:rFonts w:cs="Arial"/>
                <w:b w:val="0"/>
                <w:sz w:val="22"/>
              </w:rPr>
            </w:pPr>
          </w:p>
        </w:tc>
        <w:tc>
          <w:tcPr>
            <w:tcW w:w="7432" w:type="dxa"/>
          </w:tcPr>
          <w:p w14:paraId="58EB80D5"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5DBA4DAF"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73F6A1E"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12468261" w14:textId="77777777" w:rsidR="00F827F4" w:rsidRDefault="00F827F4">
            <w:pPr>
              <w:rPr>
                <w:rFonts w:cs="Arial"/>
                <w:b w:val="0"/>
                <w:sz w:val="22"/>
              </w:rPr>
            </w:pPr>
            <w:r w:rsidRPr="00E85A32">
              <w:rPr>
                <w:rFonts w:cs="Arial"/>
                <w:b w:val="0"/>
                <w:sz w:val="22"/>
              </w:rPr>
              <w:t>Cymwysterau o'r gorffennol sy'n cael eu hargymell ar gyfer ymarfer</w:t>
            </w:r>
          </w:p>
          <w:p w14:paraId="3604822E" w14:textId="77777777" w:rsidR="00E85A32" w:rsidRDefault="00E85A32">
            <w:pPr>
              <w:rPr>
                <w:rFonts w:cs="Arial"/>
                <w:b w:val="0"/>
                <w:sz w:val="22"/>
              </w:rPr>
            </w:pPr>
          </w:p>
          <w:p w14:paraId="5C0BFB7C" w14:textId="77777777" w:rsidR="00E85A32" w:rsidRPr="00E85A32" w:rsidRDefault="00E85A32">
            <w:pPr>
              <w:rPr>
                <w:rFonts w:cs="Arial"/>
                <w:b w:val="0"/>
                <w:sz w:val="22"/>
              </w:rPr>
            </w:pPr>
          </w:p>
        </w:tc>
        <w:tc>
          <w:tcPr>
            <w:tcW w:w="7432" w:type="dxa"/>
          </w:tcPr>
          <w:p w14:paraId="52BBBC9B"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E7A127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D6B247"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15821C2C" w14:textId="77777777" w:rsidR="00F827F4" w:rsidRPr="00E85A32" w:rsidRDefault="00F827F4">
            <w:pPr>
              <w:rPr>
                <w:rFonts w:cs="Arial"/>
                <w:b w:val="0"/>
                <w:sz w:val="22"/>
              </w:rPr>
            </w:pPr>
          </w:p>
        </w:tc>
        <w:tc>
          <w:tcPr>
            <w:tcW w:w="7432" w:type="dxa"/>
          </w:tcPr>
          <w:p w14:paraId="3B7F7750"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2410FBCD"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A98A2BE"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0CA8208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8F3A14C"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257FAF70"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273AA2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1C230A3E" w14:textId="77777777" w:rsidR="00F827F4" w:rsidRPr="00E85A32" w:rsidRDefault="00F827F4">
            <w:pPr>
              <w:rPr>
                <w:rFonts w:cs="Arial"/>
                <w:b w:val="0"/>
                <w:sz w:val="22"/>
              </w:rPr>
            </w:pPr>
            <w:r w:rsidRPr="00E85A32">
              <w:rPr>
                <w:rFonts w:cs="Arial"/>
                <w:b w:val="0"/>
                <w:sz w:val="22"/>
              </w:rPr>
              <w:t>Argymhellion a gofynion o ran sefydlu</w:t>
            </w:r>
          </w:p>
          <w:p w14:paraId="074CAA0B" w14:textId="77777777" w:rsidR="00F827F4" w:rsidRPr="00E85A32" w:rsidRDefault="00F827F4">
            <w:pPr>
              <w:rPr>
                <w:rFonts w:cs="Arial"/>
                <w:b w:val="0"/>
                <w:sz w:val="22"/>
              </w:rPr>
            </w:pPr>
          </w:p>
          <w:p w14:paraId="23242058" w14:textId="77777777" w:rsidR="00F827F4" w:rsidRPr="00E85A32" w:rsidRDefault="00F827F4">
            <w:pPr>
              <w:rPr>
                <w:rFonts w:cs="Arial"/>
                <w:b w:val="0"/>
                <w:sz w:val="22"/>
              </w:rPr>
            </w:pPr>
          </w:p>
        </w:tc>
        <w:tc>
          <w:tcPr>
            <w:tcW w:w="7432" w:type="dxa"/>
          </w:tcPr>
          <w:p w14:paraId="3BF99A39"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w:t>
            </w:r>
            <w:r w:rsidR="003C2461" w:rsidRPr="00E85A32">
              <w:rPr>
                <w:rFonts w:cs="Arial"/>
                <w:sz w:val="22"/>
              </w:rPr>
              <w:t xml:space="preserve"> sy’n</w:t>
            </w:r>
            <w:r w:rsidRPr="00E85A32">
              <w:rPr>
                <w:rFonts w:cs="Arial"/>
                <w:sz w:val="22"/>
              </w:rPr>
              <w:t xml:space="preserve"> newydd </w:t>
            </w:r>
            <w:r w:rsidR="003C2461" w:rsidRPr="00E85A32">
              <w:rPr>
                <w:rFonts w:cs="Arial"/>
                <w:sz w:val="22"/>
              </w:rPr>
              <w:t xml:space="preserve">ac </w:t>
            </w:r>
            <w:r w:rsidRPr="00E85A32">
              <w:rPr>
                <w:rFonts w:cs="Arial"/>
                <w:sz w:val="22"/>
              </w:rPr>
              <w:t xml:space="preserve">sy'n newid. </w:t>
            </w:r>
          </w:p>
          <w:p w14:paraId="719E56C5"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143AF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5B0FA4F9" w14:textId="77777777" w:rsidR="00F827F4" w:rsidRDefault="00B23979">
            <w:pPr>
              <w:rPr>
                <w:rFonts w:cs="Arial"/>
                <w:b w:val="0"/>
                <w:sz w:val="22"/>
              </w:rPr>
            </w:pPr>
            <w:r w:rsidRPr="00E85A32">
              <w:rPr>
                <w:rFonts w:cs="Arial"/>
                <w:b w:val="0"/>
                <w:sz w:val="22"/>
              </w:rPr>
              <w:t>Gellir defnyddio datblygiad proffesiynol parhaus a hyfforddiant a dysgu ôl-gofrestru i ddiweddaru a chynnal sgiliau a gwybodaeth, neu ar gyfer camu ymlaen yn eu gyrfa</w:t>
            </w:r>
          </w:p>
          <w:p w14:paraId="0A531A8C" w14:textId="77777777" w:rsidR="0075703E" w:rsidRPr="00E85A32" w:rsidRDefault="0075703E">
            <w:pPr>
              <w:rPr>
                <w:rFonts w:cs="Arial"/>
                <w:b w:val="0"/>
                <w:sz w:val="22"/>
              </w:rPr>
            </w:pPr>
          </w:p>
        </w:tc>
        <w:tc>
          <w:tcPr>
            <w:tcW w:w="7432" w:type="dxa"/>
          </w:tcPr>
          <w:p w14:paraId="312E1CD1" w14:textId="77777777" w:rsidR="00F827F4" w:rsidRPr="00D43732" w:rsidRDefault="00F827F4">
            <w:pPr>
              <w:cnfStyle w:val="000000010000" w:firstRow="0" w:lastRow="0" w:firstColumn="0" w:lastColumn="0" w:oddVBand="0" w:evenVBand="0" w:oddHBand="0" w:evenHBand="1" w:firstRowFirstColumn="0" w:firstRowLastColumn="0" w:lastRowFirstColumn="0" w:lastRowLastColumn="0"/>
              <w:rPr>
                <w:rFonts w:cs="Arial"/>
                <w:szCs w:val="24"/>
              </w:rPr>
            </w:pPr>
          </w:p>
        </w:tc>
      </w:tr>
    </w:tbl>
    <w:p w14:paraId="1027FD8A" w14:textId="77777777" w:rsidR="003C2461" w:rsidRPr="00D43732" w:rsidRDefault="003C2461" w:rsidP="00F827F4">
      <w:pPr>
        <w:rPr>
          <w:rFonts w:ascii="Arial" w:hAnsi="Arial" w:cs="Arial"/>
          <w:sz w:val="24"/>
          <w:szCs w:val="24"/>
          <w:lang w:val="cy-GB"/>
        </w:rPr>
      </w:pPr>
    </w:p>
    <w:p w14:paraId="693653BF" w14:textId="77777777" w:rsidR="003C2461" w:rsidRPr="00D43732" w:rsidRDefault="003C2461">
      <w:pPr>
        <w:rPr>
          <w:rFonts w:ascii="Arial" w:hAnsi="Arial" w:cs="Arial"/>
          <w:sz w:val="24"/>
          <w:szCs w:val="24"/>
          <w:lang w:val="cy-GB"/>
        </w:rPr>
      </w:pPr>
      <w:r w:rsidRPr="00D43732">
        <w:rPr>
          <w:rFonts w:ascii="Arial" w:hAnsi="Arial" w:cs="Arial"/>
          <w:sz w:val="24"/>
          <w:szCs w:val="24"/>
          <w:lang w:val="cy-GB"/>
        </w:rPr>
        <w:br w:type="page"/>
      </w:r>
    </w:p>
    <w:p w14:paraId="198CFC54"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t>Maes gwasanaeth</w:t>
      </w:r>
    </w:p>
    <w:p w14:paraId="50B8D9D0" w14:textId="77777777" w:rsidR="0002764C" w:rsidRPr="00D43732" w:rsidRDefault="0002764C">
      <w:pPr>
        <w:rPr>
          <w:rFonts w:ascii="Arial" w:hAnsi="Arial" w:cs="Arial"/>
          <w:b/>
          <w:sz w:val="24"/>
          <w:szCs w:val="24"/>
        </w:rPr>
      </w:pPr>
    </w:p>
    <w:p w14:paraId="5E88DC59" w14:textId="77777777" w:rsidR="0002764C" w:rsidRPr="008057AA" w:rsidRDefault="0002764C" w:rsidP="008057AA">
      <w:pPr>
        <w:spacing w:after="160" w:line="259" w:lineRule="auto"/>
        <w:rPr>
          <w:rFonts w:ascii="Arial" w:hAnsi="Arial" w:cs="Arial"/>
          <w:color w:val="70B897"/>
          <w:sz w:val="28"/>
          <w:szCs w:val="24"/>
        </w:rPr>
      </w:pPr>
      <w:bookmarkStart w:id="27" w:name="ArolygwyrIechydGofal"/>
      <w:r w:rsidRPr="008057AA">
        <w:rPr>
          <w:rFonts w:ascii="Arial" w:hAnsi="Arial" w:cs="Arial"/>
          <w:color w:val="70B897"/>
          <w:sz w:val="28"/>
          <w:szCs w:val="24"/>
        </w:rPr>
        <w:t>Arolygwyr iechyd, gofal cymdeithasol a gofal plant yn y blynyddoedd cynnar</w:t>
      </w:r>
    </w:p>
    <w:bookmarkEnd w:id="27"/>
    <w:p w14:paraId="437A2FBA" w14:textId="5AAB8BA6" w:rsidR="0002764C" w:rsidRPr="00E85A32" w:rsidRDefault="0002764C" w:rsidP="003C2461">
      <w:pPr>
        <w:tabs>
          <w:tab w:val="left" w:pos="6163"/>
        </w:tabs>
        <w:rPr>
          <w:rFonts w:ascii="Arial" w:hAnsi="Arial" w:cs="Arial"/>
        </w:rPr>
      </w:pPr>
      <w:r w:rsidRPr="00E85A32">
        <w:rPr>
          <w:rFonts w:ascii="Arial" w:hAnsi="Arial" w:cs="Arial"/>
        </w:rPr>
        <w:t>Mae arolygwyr yn cofrestru, arolygu a chymryd camau i wella ansawdd a diogelwch gwasanaethau gofal i sicrhau llesiant pobl Cymru.</w:t>
      </w:r>
    </w:p>
    <w:p w14:paraId="58A7B3BD" w14:textId="77777777" w:rsidR="00F827F4" w:rsidRPr="00E85A32" w:rsidRDefault="00F827F4" w:rsidP="00F827F4">
      <w:pPr>
        <w:rPr>
          <w:rFonts w:ascii="Arial" w:hAnsi="Arial" w:cs="Arial"/>
          <w:lang w:val="cy-GB"/>
        </w:rPr>
      </w:pPr>
    </w:p>
    <w:p w14:paraId="12FB4A76" w14:textId="77777777" w:rsidR="00087400" w:rsidRPr="00E85A32" w:rsidRDefault="00087400" w:rsidP="00087400">
      <w:pPr>
        <w:rPr>
          <w:rStyle w:val="Hyperlink"/>
          <w:rFonts w:ascii="Arial" w:hAnsi="Arial" w:cs="Arial"/>
          <w:i/>
          <w:color w:val="70B897"/>
        </w:rPr>
      </w:pPr>
      <w:r w:rsidRPr="00E85A32">
        <w:rPr>
          <w:rFonts w:ascii="Arial" w:hAnsi="Arial" w:cs="Arial"/>
          <w:i/>
          <w:color w:val="70B897"/>
        </w:rPr>
        <w:fldChar w:fldCharType="begin"/>
      </w:r>
      <w:r w:rsidRPr="00E85A32">
        <w:rPr>
          <w:rFonts w:ascii="Arial" w:hAnsi="Arial" w:cs="Arial"/>
          <w:i/>
          <w:color w:val="70B897"/>
        </w:rPr>
        <w:instrText xml:space="preserve"> HYPERLINK  \l "Cynnwys" </w:instrText>
      </w:r>
      <w:r w:rsidRPr="00E85A32">
        <w:rPr>
          <w:rFonts w:ascii="Arial" w:hAnsi="Arial" w:cs="Arial"/>
          <w:i/>
          <w:color w:val="70B897"/>
        </w:rPr>
        <w:fldChar w:fldCharType="separate"/>
      </w:r>
      <w:r w:rsidRPr="00E85A32">
        <w:rPr>
          <w:rStyle w:val="Hyperlink"/>
          <w:rFonts w:ascii="Arial" w:hAnsi="Arial" w:cs="Arial"/>
          <w:i/>
          <w:color w:val="70B897"/>
        </w:rPr>
        <w:t>Yn ôl i’r cynnwys</w:t>
      </w:r>
    </w:p>
    <w:p w14:paraId="34A73EBD" w14:textId="4D6442FE" w:rsidR="00F827F4" w:rsidRPr="00E85A32" w:rsidRDefault="00087400" w:rsidP="00087400">
      <w:pPr>
        <w:rPr>
          <w:rFonts w:ascii="Arial" w:hAnsi="Arial" w:cs="Arial"/>
          <w:b/>
        </w:rPr>
      </w:pPr>
      <w:r w:rsidRPr="00E85A32">
        <w:rPr>
          <w:rFonts w:ascii="Arial" w:hAnsi="Arial" w:cs="Arial"/>
          <w:i/>
          <w:color w:val="70B897"/>
        </w:rPr>
        <w:fldChar w:fldCharType="end"/>
      </w:r>
      <w:r w:rsidR="00F827F4" w:rsidRPr="00E85A32">
        <w:rPr>
          <w:rFonts w:ascii="Arial" w:hAnsi="Arial" w:cs="Arial"/>
        </w:rPr>
        <w:br w:type="page"/>
      </w:r>
    </w:p>
    <w:p w14:paraId="0F1EB3C7" w14:textId="2000263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Arolygydd</w:t>
      </w:r>
    </w:p>
    <w:p w14:paraId="27D51313" w14:textId="021948E2" w:rsidR="0002764C" w:rsidRPr="001C52AE" w:rsidRDefault="0002764C">
      <w:pPr>
        <w:rPr>
          <w:rFonts w:ascii="Arial" w:hAnsi="Arial" w:cs="Arial"/>
        </w:rPr>
      </w:pPr>
      <w:r w:rsidRPr="001C52AE">
        <w:rPr>
          <w:rFonts w:ascii="Arial" w:hAnsi="Arial" w:cs="Arial"/>
        </w:rPr>
        <w:t>Bydd yr arolygydd yn cynnal arolygiadau i sicrhau bod gwasanaethau yn cydymffurfio â rheoliadau gwasanaeth, gan ystyried Safonau Gofynnol Cenedlaethol. Bydd arolygwyr iechyd a gofal cymdeithasol yn gwneud argymhellion a, phan fo angen, yn rhoi camau gorfodi ar waith.</w:t>
      </w:r>
    </w:p>
    <w:p w14:paraId="34497C85"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85"/>
        <w:gridCol w:w="6765"/>
      </w:tblGrid>
      <w:tr w:rsidR="00F827F4" w:rsidRPr="00D43732" w14:paraId="3732F12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FBB395E" w14:textId="77777777" w:rsidR="00F827F4" w:rsidRPr="001C52AE" w:rsidRDefault="00F827F4">
            <w:pPr>
              <w:rPr>
                <w:rFonts w:cs="Arial"/>
                <w:sz w:val="22"/>
              </w:rPr>
            </w:pPr>
            <w:r w:rsidRPr="001C52AE">
              <w:rPr>
                <w:rFonts w:cs="Arial"/>
                <w:sz w:val="22"/>
              </w:rPr>
              <w:t>Gofynion cofrestru Gofal Cymdeithasol Cymru</w:t>
            </w:r>
          </w:p>
          <w:p w14:paraId="4C94CD99" w14:textId="77777777" w:rsidR="00F827F4" w:rsidRPr="001C52AE" w:rsidRDefault="00F827F4">
            <w:pPr>
              <w:rPr>
                <w:rFonts w:cs="Arial"/>
                <w:sz w:val="22"/>
              </w:rPr>
            </w:pPr>
          </w:p>
        </w:tc>
        <w:tc>
          <w:tcPr>
            <w:tcW w:w="7290" w:type="dxa"/>
            <w:hideMark/>
          </w:tcPr>
          <w:p w14:paraId="03A04991" w14:textId="77777777" w:rsidR="00F827F4" w:rsidRPr="001C52AE"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C52AE">
              <w:rPr>
                <w:rFonts w:cs="Arial"/>
                <w:sz w:val="22"/>
              </w:rPr>
              <w:t>Amherthnasol.</w:t>
            </w:r>
          </w:p>
        </w:tc>
      </w:tr>
      <w:tr w:rsidR="00F827F4" w:rsidRPr="00D43732" w14:paraId="1E2ACB9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C118ECF" w14:textId="77777777" w:rsidR="00F827F4" w:rsidRPr="001C52AE" w:rsidRDefault="00F827F4">
            <w:pPr>
              <w:rPr>
                <w:rFonts w:cs="Arial"/>
                <w:b w:val="0"/>
                <w:sz w:val="22"/>
              </w:rPr>
            </w:pPr>
            <w:r w:rsidRPr="001C52AE">
              <w:rPr>
                <w:rFonts w:cs="Arial"/>
                <w:b w:val="0"/>
                <w:sz w:val="22"/>
              </w:rPr>
              <w:t>Gofynion eraill</w:t>
            </w:r>
          </w:p>
          <w:p w14:paraId="56051672" w14:textId="4DEC5D6D" w:rsidR="001C52AE" w:rsidRPr="001C52AE" w:rsidRDefault="001C52AE">
            <w:pPr>
              <w:rPr>
                <w:rFonts w:cs="Arial"/>
                <w:b w:val="0"/>
                <w:sz w:val="22"/>
              </w:rPr>
            </w:pPr>
          </w:p>
        </w:tc>
        <w:tc>
          <w:tcPr>
            <w:tcW w:w="7290" w:type="dxa"/>
          </w:tcPr>
          <w:p w14:paraId="1C3AFDE4"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D16AC6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376520C" w14:textId="77777777" w:rsidR="00A94623" w:rsidRPr="001C52AE" w:rsidRDefault="00A94623" w:rsidP="00A94623">
            <w:pPr>
              <w:rPr>
                <w:rFonts w:cs="Arial"/>
                <w:b w:val="0"/>
                <w:sz w:val="22"/>
              </w:rPr>
            </w:pPr>
            <w:r w:rsidRPr="001C52AE">
              <w:rPr>
                <w:rFonts w:cs="Arial"/>
                <w:b w:val="0"/>
                <w:sz w:val="22"/>
              </w:rPr>
              <w:t xml:space="preserve">Cymwysterau cyfredol ar gyfer gweithio yn y rôl sydd: </w:t>
            </w:r>
          </w:p>
          <w:p w14:paraId="6D36372D"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eu hangen er mwyn cofrestru gyda Gofal Cymdeithasol Cymru</w:t>
            </w:r>
          </w:p>
          <w:p w14:paraId="53EFA89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ofynnol yn ôl rheoliadau, y Safonau Gofynnol Cenedlaethol neu bolisi Llywodraeth Cymru </w:t>
            </w:r>
          </w:p>
          <w:p w14:paraId="2C248533"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cael eu hargymell ar gyfer ymarfer </w:t>
            </w:r>
          </w:p>
          <w:p w14:paraId="75A979AA" w14:textId="77777777" w:rsidR="00F827F4" w:rsidRPr="001C52AE" w:rsidRDefault="00F827F4">
            <w:pPr>
              <w:pStyle w:val="ListParagraph"/>
              <w:rPr>
                <w:rFonts w:cs="Arial"/>
                <w:b w:val="0"/>
                <w:sz w:val="22"/>
              </w:rPr>
            </w:pPr>
          </w:p>
        </w:tc>
        <w:tc>
          <w:tcPr>
            <w:tcW w:w="7290" w:type="dxa"/>
          </w:tcPr>
          <w:p w14:paraId="01AD5F14"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C52AE">
              <w:rPr>
                <w:rFonts w:cs="Arial"/>
                <w:b/>
                <w:sz w:val="22"/>
              </w:rPr>
              <w:t>Cymwysterau sy’n cael eu hargymell ar gyfer ymarfer:</w:t>
            </w:r>
          </w:p>
          <w:p w14:paraId="73254087"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297912" w14:textId="77777777" w:rsidR="00F827F4" w:rsidRPr="001C52AE" w:rsidRDefault="00F827F4" w:rsidP="00454D66">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Mae Safonau Galwedigaethol Cenedlaethol wedi cael eu creu ar gyfer </w:t>
            </w:r>
            <w:r w:rsidR="00454D66" w:rsidRPr="001C52AE">
              <w:rPr>
                <w:rFonts w:cs="Arial"/>
                <w:sz w:val="22"/>
              </w:rPr>
              <w:t>a</w:t>
            </w:r>
            <w:r w:rsidRPr="001C52AE">
              <w:rPr>
                <w:rFonts w:cs="Arial"/>
                <w:sz w:val="22"/>
              </w:rPr>
              <w:t xml:space="preserve">rolygwyr </w:t>
            </w:r>
            <w:r w:rsidR="00454D66" w:rsidRPr="001C52AE">
              <w:rPr>
                <w:rFonts w:cs="Arial"/>
                <w:sz w:val="22"/>
              </w:rPr>
              <w:t>g</w:t>
            </w:r>
            <w:r w:rsidRPr="001C52AE">
              <w:rPr>
                <w:rFonts w:cs="Arial"/>
                <w:sz w:val="22"/>
              </w:rPr>
              <w:t>wasanaethau. Bydd cymwysterau’n cael eu datblygu ar sail y Safonau Galwedigaethol Cenedlaethol.</w:t>
            </w:r>
          </w:p>
        </w:tc>
      </w:tr>
      <w:tr w:rsidR="00F827F4" w:rsidRPr="00D43732" w14:paraId="6F0DD37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39E02DC1" w14:textId="77777777" w:rsidR="00F827F4" w:rsidRPr="001C52AE" w:rsidRDefault="00F827F4">
            <w:pPr>
              <w:rPr>
                <w:rFonts w:cs="Arial"/>
                <w:b w:val="0"/>
                <w:sz w:val="22"/>
              </w:rPr>
            </w:pPr>
            <w:r w:rsidRPr="001C52AE">
              <w:rPr>
                <w:rFonts w:cs="Arial"/>
                <w:b w:val="0"/>
                <w:sz w:val="22"/>
              </w:rPr>
              <w:t>Cymwysterau o'r gorffennol sy'n cael eu hargymell ar gyfer ymarfer</w:t>
            </w:r>
          </w:p>
          <w:p w14:paraId="68480C25" w14:textId="77777777" w:rsidR="00F827F4" w:rsidRPr="001C52AE" w:rsidRDefault="00F827F4">
            <w:pPr>
              <w:rPr>
                <w:rFonts w:cs="Arial"/>
                <w:b w:val="0"/>
                <w:sz w:val="22"/>
              </w:rPr>
            </w:pPr>
          </w:p>
        </w:tc>
        <w:tc>
          <w:tcPr>
            <w:tcW w:w="7290" w:type="dxa"/>
          </w:tcPr>
          <w:p w14:paraId="2F06C8C6" w14:textId="77777777" w:rsidR="00F827F4" w:rsidRPr="001C52AE" w:rsidRDefault="00F827F4" w:rsidP="008979A1">
            <w:pPr>
              <w:pStyle w:val="ListParagraph"/>
              <w:numPr>
                <w:ilvl w:val="0"/>
                <w:numId w:val="127"/>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Rhaglen Dyfarniad ar gyfer Rheoleiddio’r Gwasanaethau Gofal Cymru</w:t>
            </w:r>
          </w:p>
          <w:p w14:paraId="32512BE6" w14:textId="77777777" w:rsidR="00F827F4" w:rsidRPr="001C52AE"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0CF65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076964A" w14:textId="77777777" w:rsidR="0086775A" w:rsidRPr="001C52AE" w:rsidRDefault="0086775A" w:rsidP="0086775A">
            <w:pPr>
              <w:rPr>
                <w:rFonts w:cs="Arial"/>
                <w:b w:val="0"/>
                <w:sz w:val="22"/>
              </w:rPr>
            </w:pPr>
            <w:r w:rsidRPr="001C52AE">
              <w:rPr>
                <w:rFonts w:cs="Arial"/>
                <w:b w:val="0"/>
                <w:sz w:val="22"/>
              </w:rPr>
              <w:t>Cymwysterau eraill sy’n cael eu derbyn ar gyfer ymarfer, gan gynnwys rhai o wledydd eraill y DU</w:t>
            </w:r>
          </w:p>
          <w:p w14:paraId="60703361" w14:textId="77777777" w:rsidR="00F827F4" w:rsidRPr="001C52AE" w:rsidRDefault="00F827F4">
            <w:pPr>
              <w:rPr>
                <w:rFonts w:cs="Arial"/>
                <w:b w:val="0"/>
                <w:sz w:val="22"/>
              </w:rPr>
            </w:pPr>
          </w:p>
        </w:tc>
        <w:tc>
          <w:tcPr>
            <w:tcW w:w="7290" w:type="dxa"/>
          </w:tcPr>
          <w:p w14:paraId="4B6FE74E"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Lloegr:</w:t>
            </w:r>
          </w:p>
          <w:p w14:paraId="1F09833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FA98D6"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Gogledd Iwerddon:</w:t>
            </w:r>
          </w:p>
          <w:p w14:paraId="0AC61FC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F43A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Yr Alban:</w:t>
            </w:r>
          </w:p>
          <w:p w14:paraId="6DBD4365" w14:textId="77777777" w:rsidR="001C52AE" w:rsidRPr="001C52AE" w:rsidRDefault="001C52AE">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FFAAA10"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7F735B51" w14:textId="77777777" w:rsidR="00F827F4" w:rsidRPr="001C52AE" w:rsidRDefault="00F827F4">
            <w:pPr>
              <w:rPr>
                <w:rFonts w:cs="Arial"/>
                <w:b w:val="0"/>
                <w:sz w:val="22"/>
              </w:rPr>
            </w:pPr>
            <w:r w:rsidRPr="001C52AE">
              <w:rPr>
                <w:rFonts w:cs="Arial"/>
                <w:b w:val="0"/>
                <w:sz w:val="22"/>
              </w:rPr>
              <w:t>Argymhellion a gofynion o ran sefydlu</w:t>
            </w:r>
          </w:p>
          <w:p w14:paraId="07832645" w14:textId="77777777" w:rsidR="00F827F4" w:rsidRPr="001C52AE" w:rsidRDefault="00F827F4">
            <w:pPr>
              <w:rPr>
                <w:rFonts w:cs="Arial"/>
                <w:b w:val="0"/>
                <w:sz w:val="22"/>
              </w:rPr>
            </w:pPr>
          </w:p>
        </w:tc>
        <w:tc>
          <w:tcPr>
            <w:tcW w:w="7290" w:type="dxa"/>
          </w:tcPr>
          <w:p w14:paraId="4D5FD1A6" w14:textId="77777777" w:rsidR="00F827F4" w:rsidRPr="001C52AE"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8C97F2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0238BF0D" w14:textId="77777777" w:rsidR="00F827F4" w:rsidRDefault="00B23979">
            <w:pPr>
              <w:rPr>
                <w:rFonts w:cs="Arial"/>
                <w:b w:val="0"/>
                <w:sz w:val="22"/>
              </w:rPr>
            </w:pPr>
            <w:r w:rsidRPr="001C52AE">
              <w:rPr>
                <w:rFonts w:cs="Arial"/>
                <w:b w:val="0"/>
                <w:sz w:val="22"/>
              </w:rPr>
              <w:t>Gellir defnyddio datblygiad proffesiynol parhaus a hyfforddiant a dysgu ôl-gofrestru i ddiweddaru a chynnal sgiliau a gwybodaeth, neu ar gyfer camu ymlaen yn eu gyrfa</w:t>
            </w:r>
          </w:p>
          <w:p w14:paraId="7E5B2311" w14:textId="77777777" w:rsidR="0075703E" w:rsidRPr="001C52AE" w:rsidRDefault="0075703E">
            <w:pPr>
              <w:rPr>
                <w:rFonts w:cs="Arial"/>
                <w:b w:val="0"/>
                <w:sz w:val="22"/>
              </w:rPr>
            </w:pPr>
          </w:p>
        </w:tc>
        <w:tc>
          <w:tcPr>
            <w:tcW w:w="7290" w:type="dxa"/>
          </w:tcPr>
          <w:p w14:paraId="095D3BBD"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D8EBF9F" w14:textId="77777777" w:rsidR="001C52AE" w:rsidRDefault="001C52AE" w:rsidP="00134955">
      <w:pPr>
        <w:spacing w:after="160" w:line="259" w:lineRule="auto"/>
        <w:rPr>
          <w:rFonts w:ascii="Arial" w:hAnsi="Arial" w:cs="Arial"/>
          <w:b/>
          <w:color w:val="70B897"/>
          <w:sz w:val="36"/>
        </w:rPr>
      </w:pPr>
    </w:p>
    <w:p w14:paraId="4A96036E" w14:textId="0582BBE7" w:rsidR="0002764C" w:rsidRPr="00134955" w:rsidRDefault="001C52AE" w:rsidP="001C52AE">
      <w:pPr>
        <w:rPr>
          <w:rFonts w:ascii="Arial" w:hAnsi="Arial" w:cs="Arial"/>
          <w:b/>
          <w:color w:val="70B897"/>
          <w:sz w:val="36"/>
        </w:rPr>
      </w:pPr>
      <w:r>
        <w:rPr>
          <w:rFonts w:ascii="Arial" w:hAnsi="Arial" w:cs="Arial"/>
          <w:b/>
          <w:color w:val="70B897"/>
          <w:sz w:val="36"/>
        </w:rPr>
        <w:br w:type="page"/>
      </w:r>
      <w:r w:rsidR="0002764C" w:rsidRPr="00134955">
        <w:rPr>
          <w:rFonts w:ascii="Arial" w:hAnsi="Arial" w:cs="Arial"/>
          <w:b/>
          <w:color w:val="70B897"/>
          <w:sz w:val="36"/>
        </w:rPr>
        <w:t>Maes gwasanaeth</w:t>
      </w:r>
    </w:p>
    <w:p w14:paraId="780E5EB6" w14:textId="77777777" w:rsidR="0002764C" w:rsidRPr="00D43732" w:rsidRDefault="0002764C">
      <w:pPr>
        <w:rPr>
          <w:rFonts w:ascii="Arial" w:hAnsi="Arial" w:cs="Arial"/>
          <w:b/>
          <w:sz w:val="24"/>
          <w:szCs w:val="24"/>
        </w:rPr>
      </w:pPr>
    </w:p>
    <w:p w14:paraId="5A545E75" w14:textId="1F0DB6F5" w:rsidR="0002764C" w:rsidRPr="008057AA" w:rsidRDefault="0002764C" w:rsidP="008057AA">
      <w:pPr>
        <w:spacing w:after="160" w:line="259" w:lineRule="auto"/>
        <w:rPr>
          <w:rFonts w:ascii="Arial" w:hAnsi="Arial" w:cs="Arial"/>
          <w:color w:val="70B897"/>
          <w:sz w:val="28"/>
          <w:szCs w:val="24"/>
        </w:rPr>
      </w:pPr>
      <w:bookmarkStart w:id="28" w:name="WD"/>
      <w:r w:rsidRPr="008057AA">
        <w:rPr>
          <w:rFonts w:ascii="Arial" w:hAnsi="Arial" w:cs="Arial"/>
          <w:color w:val="70B897"/>
          <w:sz w:val="28"/>
          <w:szCs w:val="24"/>
        </w:rPr>
        <w:t xml:space="preserve">Datblygu a hyfforddi'r gweithlu </w:t>
      </w:r>
    </w:p>
    <w:bookmarkEnd w:id="28"/>
    <w:p w14:paraId="71B88F89" w14:textId="6C3098F7" w:rsidR="0002764C" w:rsidRPr="001C52AE" w:rsidRDefault="0002764C">
      <w:pPr>
        <w:rPr>
          <w:rFonts w:ascii="Arial" w:hAnsi="Arial" w:cs="Arial"/>
        </w:rPr>
      </w:pPr>
      <w:r w:rsidRPr="001C52AE">
        <w:rPr>
          <w:rFonts w:ascii="Arial" w:hAnsi="Arial" w:cs="Arial"/>
        </w:rPr>
        <w:t xml:space="preserve">Ymdrin â’r gwaith o gynllunio, datblygu, comisiynu a darparu cyfleoedd dysgu a datblygu. Mae hyn yn gallu cynnwys asesu a darparu cymwysterau ar gyfer y gweithlu, yn ei sefydliad ei hun ac mewn partneriaeth â rhanddeiliaid eraill. </w:t>
      </w:r>
    </w:p>
    <w:p w14:paraId="50675D3A" w14:textId="77777777" w:rsidR="0002764C" w:rsidRPr="001C52AE" w:rsidRDefault="0002764C">
      <w:pPr>
        <w:tabs>
          <w:tab w:val="left" w:pos="6291"/>
        </w:tabs>
        <w:rPr>
          <w:rFonts w:ascii="Arial" w:hAnsi="Arial" w:cs="Arial"/>
        </w:rPr>
      </w:pPr>
    </w:p>
    <w:p w14:paraId="181D2605" w14:textId="77777777" w:rsidR="00F827F4" w:rsidRPr="001C52AE" w:rsidRDefault="00F827F4" w:rsidP="00F827F4">
      <w:pPr>
        <w:rPr>
          <w:rFonts w:ascii="Arial" w:hAnsi="Arial" w:cs="Arial"/>
          <w:lang w:val="cy-GB"/>
        </w:rPr>
      </w:pPr>
    </w:p>
    <w:p w14:paraId="1A6AF7F9" w14:textId="77777777" w:rsidR="00087400" w:rsidRPr="001C52AE" w:rsidRDefault="00087400" w:rsidP="00087400">
      <w:pPr>
        <w:rPr>
          <w:rStyle w:val="Hyperlink"/>
          <w:rFonts w:ascii="Arial" w:hAnsi="Arial" w:cs="Arial"/>
          <w:i/>
          <w:color w:val="70B897"/>
        </w:rPr>
      </w:pPr>
      <w:r w:rsidRPr="001C52AE">
        <w:rPr>
          <w:rFonts w:ascii="Arial" w:hAnsi="Arial" w:cs="Arial"/>
          <w:i/>
          <w:color w:val="70B897"/>
        </w:rPr>
        <w:fldChar w:fldCharType="begin"/>
      </w:r>
      <w:r w:rsidRPr="001C52AE">
        <w:rPr>
          <w:rFonts w:ascii="Arial" w:hAnsi="Arial" w:cs="Arial"/>
          <w:i/>
          <w:color w:val="70B897"/>
        </w:rPr>
        <w:instrText xml:space="preserve"> HYPERLINK  \l "Cynnwys" </w:instrText>
      </w:r>
      <w:r w:rsidRPr="001C52AE">
        <w:rPr>
          <w:rFonts w:ascii="Arial" w:hAnsi="Arial" w:cs="Arial"/>
          <w:i/>
          <w:color w:val="70B897"/>
        </w:rPr>
        <w:fldChar w:fldCharType="separate"/>
      </w:r>
      <w:r w:rsidRPr="001C52AE">
        <w:rPr>
          <w:rStyle w:val="Hyperlink"/>
          <w:rFonts w:ascii="Arial" w:hAnsi="Arial" w:cs="Arial"/>
          <w:i/>
          <w:color w:val="70B897"/>
        </w:rPr>
        <w:t>Yn ôl i’r cynnwys</w:t>
      </w:r>
    </w:p>
    <w:p w14:paraId="31483AED" w14:textId="14B7BBF0" w:rsidR="00F827F4" w:rsidRPr="001C52AE" w:rsidRDefault="00087400" w:rsidP="00087400">
      <w:pPr>
        <w:rPr>
          <w:rFonts w:ascii="Arial" w:hAnsi="Arial" w:cs="Arial"/>
          <w:b/>
          <w:color w:val="70B897"/>
          <w:sz w:val="24"/>
          <w:szCs w:val="24"/>
        </w:rPr>
      </w:pPr>
      <w:r w:rsidRPr="001C52AE">
        <w:rPr>
          <w:rFonts w:ascii="Arial" w:hAnsi="Arial" w:cs="Arial"/>
          <w:i/>
          <w:color w:val="70B897"/>
        </w:rPr>
        <w:fldChar w:fldCharType="end"/>
      </w:r>
      <w:r w:rsidR="00F827F4" w:rsidRPr="001C52AE">
        <w:rPr>
          <w:rFonts w:ascii="Arial" w:hAnsi="Arial" w:cs="Arial"/>
          <w:color w:val="70B897"/>
          <w:sz w:val="24"/>
          <w:szCs w:val="24"/>
        </w:rPr>
        <w:br w:type="page"/>
      </w:r>
    </w:p>
    <w:p w14:paraId="3B0956E9" w14:textId="53C8B7D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datblygu’r gweithlu</w:t>
      </w:r>
    </w:p>
    <w:p w14:paraId="2FA6B0EA" w14:textId="036F4651" w:rsidR="0002764C" w:rsidRPr="001C52AE" w:rsidRDefault="0002764C">
      <w:pPr>
        <w:rPr>
          <w:rFonts w:ascii="Arial" w:hAnsi="Arial" w:cs="Arial"/>
        </w:rPr>
      </w:pPr>
      <w:r w:rsidRPr="001C52AE">
        <w:rPr>
          <w:rFonts w:ascii="Arial" w:hAnsi="Arial" w:cs="Arial"/>
        </w:rPr>
        <w:t>Bydd y rheolwr yn gyfrifol am gydlynu'r gwaith cyffredinol o reoli, cynllunio a datblygu cyfleoedd dysgu mewn sefydliad. Mae’n bosibl y bydd hefyd yn comisiynu gweithgareddau dysgu a datblygu</w:t>
      </w:r>
      <w:r w:rsidR="001C52AE">
        <w:rPr>
          <w:rFonts w:ascii="Arial" w:hAnsi="Arial" w:cs="Arial"/>
        </w:rPr>
        <w:t>,</w:t>
      </w:r>
      <w:r w:rsidRPr="001C52AE">
        <w:rPr>
          <w:rFonts w:ascii="Arial" w:hAnsi="Arial" w:cs="Arial"/>
        </w:rPr>
        <w:t xml:space="preserve"> a chymwysterau gan ddarparwyr dysgu o'r tu allan i'r sefydliad. Mae’n bosibl y bydd hefyd yn arwain y gwaith o hyrwyddo mynediad ar gyfer sefydliadau partner ar draws y sectorau iechyd a gofal cymdeithasol.</w:t>
      </w:r>
    </w:p>
    <w:p w14:paraId="28DDC4F8"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3F15C36F"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EE1FD56" w14:textId="77777777" w:rsidR="00F827F4" w:rsidRPr="001C52AE" w:rsidRDefault="00F827F4">
            <w:pPr>
              <w:rPr>
                <w:rFonts w:cs="Arial"/>
                <w:sz w:val="22"/>
              </w:rPr>
            </w:pPr>
            <w:r w:rsidRPr="001C52AE">
              <w:rPr>
                <w:rFonts w:cs="Arial"/>
                <w:sz w:val="22"/>
              </w:rPr>
              <w:t>Gofynion cofrestru Gofal Cymdeithasol Cymru</w:t>
            </w:r>
          </w:p>
          <w:p w14:paraId="1EC0B72B" w14:textId="77777777" w:rsidR="00F827F4" w:rsidRPr="001C52AE" w:rsidRDefault="00F827F4">
            <w:pPr>
              <w:rPr>
                <w:rFonts w:cs="Arial"/>
                <w:sz w:val="22"/>
              </w:rPr>
            </w:pPr>
          </w:p>
        </w:tc>
        <w:tc>
          <w:tcPr>
            <w:tcW w:w="7432" w:type="dxa"/>
            <w:hideMark/>
          </w:tcPr>
          <w:p w14:paraId="623FA7D0" w14:textId="77777777" w:rsidR="00F827F4" w:rsidRPr="001C52AE"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C52AE">
              <w:rPr>
                <w:rFonts w:cs="Arial"/>
                <w:sz w:val="22"/>
              </w:rPr>
              <w:t>Amherthnasol.</w:t>
            </w:r>
          </w:p>
        </w:tc>
      </w:tr>
      <w:tr w:rsidR="00F827F4" w:rsidRPr="00D43732" w14:paraId="147A0A58"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0F7503E" w14:textId="77777777" w:rsidR="00F827F4" w:rsidRPr="001C52AE" w:rsidRDefault="00F827F4">
            <w:pPr>
              <w:rPr>
                <w:rFonts w:cs="Arial"/>
                <w:b w:val="0"/>
                <w:sz w:val="22"/>
              </w:rPr>
            </w:pPr>
            <w:r w:rsidRPr="001C52AE">
              <w:rPr>
                <w:rFonts w:cs="Arial"/>
                <w:b w:val="0"/>
                <w:sz w:val="22"/>
              </w:rPr>
              <w:t>Gofynion eraill</w:t>
            </w:r>
          </w:p>
          <w:p w14:paraId="6ACE28F9" w14:textId="77777777" w:rsidR="00F827F4" w:rsidRPr="001C52AE" w:rsidRDefault="00F827F4">
            <w:pPr>
              <w:rPr>
                <w:rFonts w:cs="Arial"/>
                <w:b w:val="0"/>
                <w:sz w:val="22"/>
              </w:rPr>
            </w:pPr>
          </w:p>
          <w:p w14:paraId="0206B91E" w14:textId="77777777" w:rsidR="00F827F4" w:rsidRPr="001C52AE" w:rsidRDefault="00F827F4">
            <w:pPr>
              <w:rPr>
                <w:rFonts w:cs="Arial"/>
                <w:b w:val="0"/>
                <w:sz w:val="22"/>
              </w:rPr>
            </w:pPr>
          </w:p>
        </w:tc>
        <w:tc>
          <w:tcPr>
            <w:tcW w:w="7432" w:type="dxa"/>
          </w:tcPr>
          <w:p w14:paraId="56F873A9" w14:textId="77777777" w:rsidR="00F827F4" w:rsidRPr="001C52AE"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69DBF23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016BA2A" w14:textId="77777777" w:rsidR="00A94623" w:rsidRPr="001C52AE" w:rsidRDefault="00A94623" w:rsidP="00A94623">
            <w:pPr>
              <w:rPr>
                <w:rFonts w:cs="Arial"/>
                <w:b w:val="0"/>
                <w:sz w:val="22"/>
              </w:rPr>
            </w:pPr>
            <w:r w:rsidRPr="001C52AE">
              <w:rPr>
                <w:rFonts w:cs="Arial"/>
                <w:b w:val="0"/>
                <w:sz w:val="22"/>
              </w:rPr>
              <w:t xml:space="preserve">Cymwysterau cyfredol ar gyfer gweithio yn y rôl sydd: </w:t>
            </w:r>
          </w:p>
          <w:p w14:paraId="52F09F6B"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eu hangen er mwyn cofrestru gyda Gofal Cymdeithasol Cymru</w:t>
            </w:r>
          </w:p>
          <w:p w14:paraId="7420B49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ofynnol yn ôl rheoliadau, y Safonau Gofynnol Cenedlaethol neu bolisi Llywodraeth Cymru </w:t>
            </w:r>
          </w:p>
          <w:p w14:paraId="25BE0F0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cael eu hargymell ar gyfer ymarfer </w:t>
            </w:r>
          </w:p>
          <w:p w14:paraId="7F263FF9" w14:textId="77777777" w:rsidR="00F827F4" w:rsidRPr="001C52AE" w:rsidRDefault="00F827F4">
            <w:pPr>
              <w:pStyle w:val="ListParagraph"/>
              <w:rPr>
                <w:rFonts w:cs="Arial"/>
                <w:b w:val="0"/>
                <w:sz w:val="22"/>
              </w:rPr>
            </w:pPr>
          </w:p>
        </w:tc>
        <w:tc>
          <w:tcPr>
            <w:tcW w:w="7432" w:type="dxa"/>
          </w:tcPr>
          <w:p w14:paraId="79711FBA"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C52AE">
              <w:rPr>
                <w:rFonts w:cs="Arial"/>
                <w:b/>
                <w:sz w:val="22"/>
              </w:rPr>
              <w:t>Cymwysterau sy’n cael eu hargymell ar gyfer ymarfer:</w:t>
            </w:r>
          </w:p>
          <w:p w14:paraId="03DB0E8C"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5C9BA99" w14:textId="77777777" w:rsidR="00F827F4" w:rsidRPr="001C52AE" w:rsidRDefault="00F827F4" w:rsidP="008979A1">
            <w:pPr>
              <w:pStyle w:val="ListParagraph"/>
              <w:numPr>
                <w:ilvl w:val="0"/>
                <w:numId w:val="128"/>
              </w:num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Cymhwyster gofal cymdeithasol sy’n ymddangos </w:t>
            </w:r>
            <w:r w:rsidR="00454D66" w:rsidRPr="001C52AE">
              <w:rPr>
                <w:rFonts w:cs="Arial"/>
                <w:sz w:val="22"/>
              </w:rPr>
              <w:t>yn</w:t>
            </w:r>
            <w:r w:rsidRPr="001C52AE">
              <w:rPr>
                <w:rFonts w:cs="Arial"/>
                <w:sz w:val="22"/>
              </w:rPr>
              <w:t xml:space="preserve"> y </w:t>
            </w:r>
            <w:r w:rsidR="00454D66" w:rsidRPr="001C52AE">
              <w:rPr>
                <w:rFonts w:cs="Arial"/>
                <w:sz w:val="22"/>
              </w:rPr>
              <w:t>f</w:t>
            </w:r>
            <w:r w:rsidRPr="001C52AE">
              <w:rPr>
                <w:rFonts w:cs="Arial"/>
                <w:sz w:val="22"/>
              </w:rPr>
              <w:t>framwaith hwn sy'n briodol ar gyfer y lefel a'r swyddogaeth</w:t>
            </w:r>
          </w:p>
          <w:p w14:paraId="270839BA"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1C52AE">
              <w:rPr>
                <w:rFonts w:cs="Arial"/>
                <w:i/>
                <w:sz w:val="22"/>
              </w:rPr>
              <w:t>a/neu</w:t>
            </w:r>
          </w:p>
          <w:p w14:paraId="019B6C9D" w14:textId="77777777" w:rsidR="00F827F4" w:rsidRPr="001C52AE" w:rsidRDefault="00F827F4" w:rsidP="008979A1">
            <w:pPr>
              <w:pStyle w:val="ListParagraph"/>
              <w:numPr>
                <w:ilvl w:val="0"/>
                <w:numId w:val="128"/>
              </w:num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Cymhwyster dysgu a datblygu sy’n cydymffurfio â’r</w:t>
            </w:r>
          </w:p>
          <w:p w14:paraId="42A286EC" w14:textId="77777777" w:rsidR="00F827F4" w:rsidRPr="001C52AE" w:rsidRDefault="00F827F4" w:rsidP="001C52AE">
            <w:pPr>
              <w:ind w:left="720"/>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Canllawiau Arfer Gorau ar gyfer Dysgu ac Asesu ym maes Gofal Cymdeithasol, Gofalu am</w:t>
            </w:r>
            <w:r w:rsidR="003C2461" w:rsidRPr="001C52AE">
              <w:rPr>
                <w:rFonts w:cs="Arial"/>
                <w:sz w:val="22"/>
              </w:rPr>
              <w:t xml:space="preserve"> </w:t>
            </w:r>
            <w:r w:rsidRPr="001C52AE">
              <w:rPr>
                <w:rFonts w:cs="Arial"/>
                <w:sz w:val="22"/>
              </w:rPr>
              <w:t>Blant a Phobl Ifanc a’r Blynyddoedd Cynnar yng Nghymru</w:t>
            </w:r>
          </w:p>
          <w:p w14:paraId="701ED4F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BFEA962"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35E94CDB" w14:textId="77777777" w:rsidR="00F827F4" w:rsidRPr="001C52AE" w:rsidRDefault="00F827F4">
            <w:pPr>
              <w:rPr>
                <w:rFonts w:cs="Arial"/>
                <w:b w:val="0"/>
                <w:sz w:val="22"/>
              </w:rPr>
            </w:pPr>
            <w:r w:rsidRPr="001C52AE">
              <w:rPr>
                <w:rFonts w:cs="Arial"/>
                <w:b w:val="0"/>
                <w:sz w:val="22"/>
              </w:rPr>
              <w:t>Cymwysterau o'r gorffennol sy'n cael eu hargymell ar gyfer ymarfer</w:t>
            </w:r>
          </w:p>
        </w:tc>
        <w:tc>
          <w:tcPr>
            <w:tcW w:w="7432" w:type="dxa"/>
          </w:tcPr>
          <w:p w14:paraId="52362B99" w14:textId="792A91A4"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Cymhwyster mewn </w:t>
            </w:r>
            <w:r w:rsidR="001C52AE">
              <w:rPr>
                <w:rFonts w:cs="Arial"/>
                <w:sz w:val="22"/>
              </w:rPr>
              <w:t>g</w:t>
            </w:r>
            <w:r w:rsidRPr="001C52AE">
              <w:rPr>
                <w:rFonts w:cs="Arial"/>
                <w:sz w:val="22"/>
              </w:rPr>
              <w:t xml:space="preserve">waith </w:t>
            </w:r>
            <w:r w:rsidR="001C52AE">
              <w:rPr>
                <w:rFonts w:cs="Arial"/>
                <w:sz w:val="22"/>
              </w:rPr>
              <w:t>c</w:t>
            </w:r>
            <w:r w:rsidRPr="001C52AE">
              <w:rPr>
                <w:rFonts w:cs="Arial"/>
                <w:sz w:val="22"/>
              </w:rPr>
              <w:t xml:space="preserve">ymdeithasol sydd wedi’i gymeradwyo gan </w:t>
            </w:r>
            <w:r w:rsidR="001C52AE">
              <w:rPr>
                <w:rFonts w:cs="Arial"/>
                <w:sz w:val="22"/>
              </w:rPr>
              <w:t>O</w:t>
            </w:r>
            <w:r w:rsidRPr="001C52AE">
              <w:rPr>
                <w:rFonts w:cs="Arial"/>
                <w:sz w:val="22"/>
              </w:rPr>
              <w:t>fal Cymdeithasol Cymru</w:t>
            </w:r>
          </w:p>
          <w:p w14:paraId="033375B6"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MSC OM5 (Rheolaeth Weithredol) </w:t>
            </w:r>
          </w:p>
          <w:p w14:paraId="68377486"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MSC SM5 (Rheolaeth Strategol) </w:t>
            </w:r>
          </w:p>
          <w:p w14:paraId="327E155F"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Arwain a Rheoli ar gyfer Gwasanaethau Gofal </w:t>
            </w:r>
          </w:p>
          <w:p w14:paraId="2A069C14"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Rheoli (wedi’i asesu mewn lleoliad gofal) </w:t>
            </w:r>
          </w:p>
          <w:p w14:paraId="5A9E7871"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Iechyd a Gofal Cymdeithasol (Oedolion/Plant a Phobl Ifanc) </w:t>
            </w:r>
          </w:p>
          <w:p w14:paraId="0C7F6457"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Gofal </w:t>
            </w:r>
          </w:p>
          <w:p w14:paraId="3F22FADC" w14:textId="25742598" w:rsidR="00F827F4" w:rsidRPr="001C52AE" w:rsidRDefault="00F827F4" w:rsidP="001C52AE">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NVQ Lefel 4 mewn Corff Arweiniol Hyfforddi a Datblygu (TDLB)</w:t>
            </w:r>
          </w:p>
        </w:tc>
      </w:tr>
      <w:tr w:rsidR="00F827F4" w:rsidRPr="00D43732" w14:paraId="72B8DA7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3B4D7D0" w14:textId="77777777" w:rsidR="0086775A" w:rsidRPr="001C52AE" w:rsidRDefault="0086775A" w:rsidP="0086775A">
            <w:pPr>
              <w:rPr>
                <w:rFonts w:cs="Arial"/>
                <w:b w:val="0"/>
                <w:sz w:val="22"/>
              </w:rPr>
            </w:pPr>
            <w:r w:rsidRPr="001C52AE">
              <w:rPr>
                <w:rFonts w:cs="Arial"/>
                <w:b w:val="0"/>
                <w:sz w:val="22"/>
              </w:rPr>
              <w:t>Cymwysterau eraill sy’n cael eu derbyn ar gyfer ymarfer, gan gynnwys rhai o wledydd eraill y DU</w:t>
            </w:r>
          </w:p>
          <w:p w14:paraId="3BC81DC8" w14:textId="77777777" w:rsidR="00F827F4" w:rsidRPr="001C52AE" w:rsidRDefault="00F827F4">
            <w:pPr>
              <w:rPr>
                <w:rFonts w:cs="Arial"/>
                <w:b w:val="0"/>
                <w:sz w:val="22"/>
              </w:rPr>
            </w:pPr>
          </w:p>
        </w:tc>
        <w:tc>
          <w:tcPr>
            <w:tcW w:w="7432" w:type="dxa"/>
          </w:tcPr>
          <w:p w14:paraId="072B459F"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Lloegr:</w:t>
            </w:r>
          </w:p>
          <w:p w14:paraId="221A8E9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DC5E8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Gogledd Iwerddon:</w:t>
            </w:r>
          </w:p>
          <w:p w14:paraId="7422C1DF"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7472A2"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Yr Alban:</w:t>
            </w:r>
          </w:p>
          <w:p w14:paraId="325E9CF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8016F5D"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8A2EC0A" w14:textId="77777777" w:rsidR="00F827F4" w:rsidRPr="001C52AE" w:rsidRDefault="00F827F4">
            <w:pPr>
              <w:rPr>
                <w:rFonts w:cs="Arial"/>
                <w:b w:val="0"/>
                <w:sz w:val="22"/>
              </w:rPr>
            </w:pPr>
            <w:r w:rsidRPr="001C52AE">
              <w:rPr>
                <w:rFonts w:cs="Arial"/>
                <w:b w:val="0"/>
                <w:sz w:val="22"/>
              </w:rPr>
              <w:t>Argymhellion a gofynion o ran sefydlu</w:t>
            </w:r>
          </w:p>
          <w:p w14:paraId="5D461492" w14:textId="77777777" w:rsidR="00F827F4" w:rsidRPr="001C52AE" w:rsidRDefault="00F827F4">
            <w:pPr>
              <w:rPr>
                <w:rFonts w:cs="Arial"/>
                <w:b w:val="0"/>
                <w:sz w:val="22"/>
              </w:rPr>
            </w:pPr>
          </w:p>
          <w:p w14:paraId="6490162E" w14:textId="77777777" w:rsidR="00F827F4" w:rsidRPr="001C52AE" w:rsidRDefault="00F827F4">
            <w:pPr>
              <w:rPr>
                <w:rFonts w:cs="Arial"/>
                <w:b w:val="0"/>
                <w:sz w:val="22"/>
              </w:rPr>
            </w:pPr>
          </w:p>
        </w:tc>
        <w:tc>
          <w:tcPr>
            <w:tcW w:w="7432" w:type="dxa"/>
          </w:tcPr>
          <w:p w14:paraId="06AFC732"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3C2461" w:rsidRPr="001C52AE">
              <w:rPr>
                <w:rFonts w:cs="Arial"/>
                <w:sz w:val="22"/>
              </w:rPr>
              <w:t xml:space="preserve">sy’n </w:t>
            </w:r>
            <w:r w:rsidRPr="001C52AE">
              <w:rPr>
                <w:rFonts w:cs="Arial"/>
                <w:sz w:val="22"/>
              </w:rPr>
              <w:t xml:space="preserve">newydd </w:t>
            </w:r>
            <w:r w:rsidR="003C2461" w:rsidRPr="001C52AE">
              <w:rPr>
                <w:rFonts w:cs="Arial"/>
                <w:sz w:val="22"/>
              </w:rPr>
              <w:t xml:space="preserve">ac </w:t>
            </w:r>
            <w:r w:rsidRPr="001C52AE">
              <w:rPr>
                <w:rFonts w:cs="Arial"/>
                <w:sz w:val="22"/>
              </w:rPr>
              <w:t xml:space="preserve">sy'n newid. </w:t>
            </w:r>
          </w:p>
          <w:p w14:paraId="20796C88"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456D0D" w14:textId="712240B0"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1C52AE">
              <w:rPr>
                <w:rFonts w:cs="Arial"/>
                <w:sz w:val="22"/>
              </w:rPr>
              <w:t xml:space="preserve">Disgwylir hefyd i bob rheolwr newydd gael copi o'r ddogfen </w:t>
            </w:r>
            <w:r w:rsidRPr="001C52AE">
              <w:rPr>
                <w:rFonts w:cs="Arial"/>
                <w:i/>
                <w:iCs/>
                <w:sz w:val="22"/>
              </w:rPr>
              <w:t xml:space="preserve">Y Rheolwr Gofal Cymdeithasol </w:t>
            </w:r>
            <w:r w:rsidR="00454D66" w:rsidRPr="001C52AE">
              <w:rPr>
                <w:rFonts w:cs="Arial"/>
                <w:i/>
                <w:iCs/>
                <w:sz w:val="22"/>
              </w:rPr>
              <w:t>–</w:t>
            </w:r>
            <w:r w:rsidRPr="001C52AE">
              <w:rPr>
                <w:rFonts w:cs="Arial"/>
                <w:i/>
                <w:iCs/>
                <w:sz w:val="22"/>
              </w:rPr>
              <w:t xml:space="preserve"> canllawiau ymarfer ar gyfer rheolwyr gofal cymdeithasol sydd wedi c</w:t>
            </w:r>
            <w:r w:rsidR="000236B5" w:rsidRPr="001C52AE">
              <w:rPr>
                <w:rFonts w:cs="Arial"/>
                <w:i/>
                <w:iCs/>
                <w:sz w:val="22"/>
              </w:rPr>
              <w:t>ofrestru gyda</w:t>
            </w:r>
            <w:r w:rsidRPr="001C52AE">
              <w:rPr>
                <w:rFonts w:cs="Arial"/>
                <w:i/>
                <w:iCs/>
                <w:sz w:val="22"/>
              </w:rPr>
              <w:t xml:space="preserve"> Gofal Cymdeithasol Cymru</w:t>
            </w:r>
            <w:r w:rsidRPr="001C52AE">
              <w:rPr>
                <w:rFonts w:cs="Arial"/>
                <w:sz w:val="22"/>
              </w:rPr>
              <w:t xml:space="preserve"> fel rhan o'</w:t>
            </w:r>
            <w:r w:rsidR="003C2461" w:rsidRPr="001C52AE">
              <w:rPr>
                <w:rFonts w:cs="Arial"/>
                <w:sz w:val="22"/>
              </w:rPr>
              <w:t>i</w:t>
            </w:r>
            <w:r w:rsidRPr="001C52AE">
              <w:rPr>
                <w:rFonts w:cs="Arial"/>
                <w:sz w:val="22"/>
              </w:rPr>
              <w:t xml:space="preserve"> raglen sefydlu</w:t>
            </w:r>
            <w:r w:rsidR="001C52AE">
              <w:rPr>
                <w:rFonts w:cs="Arial"/>
                <w:sz w:val="22"/>
              </w:rPr>
              <w:t>,</w:t>
            </w:r>
            <w:r w:rsidRPr="001C52AE">
              <w:rPr>
                <w:rFonts w:cs="Arial"/>
                <w:sz w:val="22"/>
              </w:rPr>
              <w:t xml:space="preserve"> ynghyd â chopi o’r </w:t>
            </w:r>
            <w:r w:rsidRPr="001C52AE">
              <w:rPr>
                <w:rFonts w:cs="Arial"/>
                <w:i/>
                <w:iCs/>
                <w:sz w:val="22"/>
              </w:rPr>
              <w:t>C</w:t>
            </w:r>
            <w:r w:rsidR="00454D66" w:rsidRPr="001C52AE">
              <w:rPr>
                <w:rFonts w:cs="Arial"/>
                <w:i/>
                <w:iCs/>
                <w:sz w:val="22"/>
              </w:rPr>
              <w:t>ô</w:t>
            </w:r>
            <w:r w:rsidRPr="001C52AE">
              <w:rPr>
                <w:rFonts w:cs="Arial"/>
                <w:i/>
                <w:iCs/>
                <w:sz w:val="22"/>
              </w:rPr>
              <w:t xml:space="preserve">d Ymarfer </w:t>
            </w:r>
            <w:r w:rsidR="00454D66" w:rsidRPr="001C52AE">
              <w:rPr>
                <w:rFonts w:cs="Arial"/>
                <w:i/>
                <w:iCs/>
                <w:sz w:val="22"/>
              </w:rPr>
              <w:t>i G</w:t>
            </w:r>
            <w:r w:rsidRPr="001C52AE">
              <w:rPr>
                <w:rFonts w:cs="Arial"/>
                <w:i/>
                <w:iCs/>
                <w:sz w:val="22"/>
              </w:rPr>
              <w:t xml:space="preserve">yflogwyr </w:t>
            </w:r>
            <w:r w:rsidR="00454D66" w:rsidRPr="001C52AE">
              <w:rPr>
                <w:rFonts w:cs="Arial"/>
                <w:i/>
                <w:iCs/>
                <w:sz w:val="22"/>
              </w:rPr>
              <w:t>G</w:t>
            </w:r>
            <w:r w:rsidRPr="001C52AE">
              <w:rPr>
                <w:rFonts w:cs="Arial"/>
                <w:i/>
                <w:iCs/>
                <w:sz w:val="22"/>
              </w:rPr>
              <w:t xml:space="preserve">ofal </w:t>
            </w:r>
            <w:r w:rsidR="00454D66" w:rsidRPr="001C52AE">
              <w:rPr>
                <w:rFonts w:cs="Arial"/>
                <w:i/>
                <w:iCs/>
                <w:sz w:val="22"/>
              </w:rPr>
              <w:t>C</w:t>
            </w:r>
            <w:r w:rsidRPr="001C52AE">
              <w:rPr>
                <w:rFonts w:cs="Arial"/>
                <w:i/>
                <w:iCs/>
                <w:sz w:val="22"/>
              </w:rPr>
              <w:t>ymdeithasol</w:t>
            </w:r>
            <w:r w:rsidR="00454D66" w:rsidRPr="001C52AE">
              <w:rPr>
                <w:rFonts w:cs="Arial"/>
                <w:iCs/>
                <w:sz w:val="22"/>
              </w:rPr>
              <w:t>.</w:t>
            </w:r>
          </w:p>
          <w:p w14:paraId="1B758F26" w14:textId="77777777" w:rsidR="00F827F4" w:rsidRPr="001C52AE"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F827F4" w:rsidRPr="00D43732" w14:paraId="6D216F9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A19EBFF" w14:textId="77777777" w:rsidR="00F827F4" w:rsidRPr="001C52AE" w:rsidRDefault="00B23979">
            <w:pPr>
              <w:rPr>
                <w:rFonts w:cs="Arial"/>
                <w:b w:val="0"/>
                <w:sz w:val="22"/>
              </w:rPr>
            </w:pPr>
            <w:r w:rsidRPr="001C52AE">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0F7F6BBC" w14:textId="2DCFD64F"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Tystysgrif Ôl-radd mewn Rheoli Ansawdd Ymarfer mewn Gofal Cymdeithasol (y</w:t>
            </w:r>
            <w:r w:rsidR="001C52AE">
              <w:rPr>
                <w:rFonts w:cs="Arial"/>
                <w:sz w:val="22"/>
              </w:rPr>
              <w:t xml:space="preserve"> Rhaglen Datblygu Rheolwyr Tîm)</w:t>
            </w:r>
          </w:p>
          <w:p w14:paraId="2654B376"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757722"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Rhaglen Datblygu Rheolwyr Canol</w:t>
            </w:r>
          </w:p>
          <w:p w14:paraId="27680ED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0E56D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NVQ Lefel 4 neu 5 mewn Arwain a Rheoli seiliedig ar waith</w:t>
            </w:r>
          </w:p>
          <w:p w14:paraId="6726AFA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2C837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Hyfforddi a Mentora lefel 3 neu 5</w:t>
            </w:r>
          </w:p>
          <w:p w14:paraId="10BB324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83EE42" w14:textId="42BDFA2E"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Unedau o'r Diploma Lefel 5 mewn Arweinyddiaeth ar gyfer Gwasanaethau Iechyd a Gofal Cymdeithasol </w:t>
            </w:r>
            <w:r w:rsidR="003C2461" w:rsidRPr="001C52AE">
              <w:rPr>
                <w:rFonts w:cs="Arial"/>
                <w:sz w:val="22"/>
              </w:rPr>
              <w:t xml:space="preserve">y </w:t>
            </w:r>
            <w:r w:rsidR="00711074" w:rsidRPr="001C52AE">
              <w:rPr>
                <w:rFonts w:cs="Arial"/>
                <w:sz w:val="22"/>
              </w:rPr>
              <w:t>FfCCh</w:t>
            </w:r>
          </w:p>
          <w:p w14:paraId="7858437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6C1FC32" w14:textId="77777777" w:rsidR="00F827F4" w:rsidRPr="00D43732" w:rsidRDefault="00F827F4" w:rsidP="00F827F4">
      <w:pPr>
        <w:rPr>
          <w:rFonts w:ascii="Arial" w:hAnsi="Arial" w:cs="Arial"/>
          <w:b/>
          <w:sz w:val="24"/>
          <w:szCs w:val="24"/>
          <w:lang w:val="cy-GB"/>
        </w:rPr>
      </w:pPr>
      <w:r w:rsidRPr="00D43732">
        <w:rPr>
          <w:rFonts w:ascii="Arial" w:hAnsi="Arial" w:cs="Arial"/>
          <w:sz w:val="24"/>
          <w:szCs w:val="24"/>
        </w:rPr>
        <w:br w:type="page"/>
      </w:r>
    </w:p>
    <w:p w14:paraId="4AF4E101" w14:textId="1287FFF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Swyddog datblygu'r gweithlu</w:t>
      </w:r>
    </w:p>
    <w:p w14:paraId="10805A78" w14:textId="61E95CAB" w:rsidR="0002764C" w:rsidRPr="001C52AE" w:rsidRDefault="0002764C">
      <w:pPr>
        <w:rPr>
          <w:rFonts w:ascii="Arial" w:hAnsi="Arial" w:cs="Arial"/>
        </w:rPr>
      </w:pPr>
      <w:r w:rsidRPr="001C52AE">
        <w:rPr>
          <w:rFonts w:ascii="Arial" w:hAnsi="Arial" w:cs="Arial"/>
        </w:rPr>
        <w:t>Mae'r swyddog hwn yn cefnogi'r gwaith o gynllunio, datblygu a darparu cyfleoedd dysgu a datblygu mewn sefydliad. Mae’n bosibl y bydd hefyd yn comisiynu dysgu a datblygu</w:t>
      </w:r>
      <w:r w:rsidR="00101763">
        <w:rPr>
          <w:rFonts w:ascii="Arial" w:hAnsi="Arial" w:cs="Arial"/>
        </w:rPr>
        <w:t>,</w:t>
      </w:r>
      <w:r w:rsidRPr="001C52AE">
        <w:rPr>
          <w:rFonts w:ascii="Arial" w:hAnsi="Arial" w:cs="Arial"/>
        </w:rPr>
        <w:t xml:space="preserve"> a chymwysterau gan ddarparwyr dysgu o'r tu allan i'r sefydliad. Mae’n bosibl y bydd hefyd yn ymwneud â hwyluso mynediad at ddysgu a datblygu ar gyfer sefydliadau partner ar draws y sectorau iechyd a gofal cymdeithasol.</w:t>
      </w:r>
    </w:p>
    <w:p w14:paraId="271B712E"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1DFAA65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451629" w14:textId="77777777" w:rsidR="00F827F4" w:rsidRPr="00101763" w:rsidRDefault="00F827F4">
            <w:pPr>
              <w:rPr>
                <w:rFonts w:cs="Arial"/>
                <w:sz w:val="22"/>
              </w:rPr>
            </w:pPr>
            <w:r w:rsidRPr="00101763">
              <w:rPr>
                <w:rFonts w:cs="Arial"/>
                <w:sz w:val="22"/>
              </w:rPr>
              <w:t>Gofynion cofrestru Gofal Cymdeithasol Cymru</w:t>
            </w:r>
          </w:p>
          <w:p w14:paraId="01702B92" w14:textId="77777777" w:rsidR="00F827F4" w:rsidRPr="00101763" w:rsidRDefault="00F827F4">
            <w:pPr>
              <w:rPr>
                <w:rFonts w:cs="Arial"/>
                <w:sz w:val="22"/>
              </w:rPr>
            </w:pPr>
          </w:p>
        </w:tc>
        <w:tc>
          <w:tcPr>
            <w:tcW w:w="7432" w:type="dxa"/>
            <w:hideMark/>
          </w:tcPr>
          <w:p w14:paraId="47443038"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4D7B00CC"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3CB4BCA" w14:textId="77777777" w:rsidR="00F827F4" w:rsidRDefault="00F827F4">
            <w:pPr>
              <w:rPr>
                <w:rFonts w:cs="Arial"/>
                <w:b w:val="0"/>
                <w:sz w:val="22"/>
              </w:rPr>
            </w:pPr>
            <w:r w:rsidRPr="00101763">
              <w:rPr>
                <w:rFonts w:cs="Arial"/>
                <w:b w:val="0"/>
                <w:sz w:val="22"/>
              </w:rPr>
              <w:t>Gofynion eraill</w:t>
            </w:r>
          </w:p>
          <w:p w14:paraId="478170DE" w14:textId="77777777" w:rsidR="00101763" w:rsidRPr="00101763" w:rsidRDefault="00101763">
            <w:pPr>
              <w:rPr>
                <w:rFonts w:cs="Arial"/>
                <w:b w:val="0"/>
                <w:sz w:val="22"/>
              </w:rPr>
            </w:pPr>
          </w:p>
          <w:p w14:paraId="16ACBE80" w14:textId="77777777" w:rsidR="00F827F4" w:rsidRPr="00101763" w:rsidRDefault="00F827F4">
            <w:pPr>
              <w:rPr>
                <w:rFonts w:cs="Arial"/>
                <w:b w:val="0"/>
                <w:sz w:val="22"/>
              </w:rPr>
            </w:pPr>
          </w:p>
        </w:tc>
        <w:tc>
          <w:tcPr>
            <w:tcW w:w="7432" w:type="dxa"/>
          </w:tcPr>
          <w:p w14:paraId="7C150558"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74E9C19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7545718"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99DE060"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48B5A69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7BC5591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BB5333F" w14:textId="77777777" w:rsidR="00F827F4" w:rsidRPr="00101763" w:rsidRDefault="00F827F4">
            <w:pPr>
              <w:pStyle w:val="ListParagraph"/>
              <w:rPr>
                <w:rFonts w:cs="Arial"/>
                <w:b w:val="0"/>
                <w:sz w:val="22"/>
              </w:rPr>
            </w:pPr>
          </w:p>
        </w:tc>
        <w:tc>
          <w:tcPr>
            <w:tcW w:w="7432" w:type="dxa"/>
          </w:tcPr>
          <w:p w14:paraId="417BA70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3FC327F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CE0C43C" w14:textId="77777777" w:rsidR="00F827F4" w:rsidRPr="00101763" w:rsidRDefault="00F827F4" w:rsidP="008979A1">
            <w:pPr>
              <w:pStyle w:val="ListParagraph"/>
              <w:numPr>
                <w:ilvl w:val="0"/>
                <w:numId w:val="129"/>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Cymhwyster gofal cymdeithasol sy’n ymddangos ar y Fframwaith Cymwysterau hwn sy'n briodol ar gyfer y lefel a'r swyddogaeth</w:t>
            </w:r>
          </w:p>
          <w:p w14:paraId="15D510A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101763">
              <w:rPr>
                <w:rFonts w:cs="Arial"/>
                <w:i/>
                <w:sz w:val="22"/>
              </w:rPr>
              <w:t>a/neu</w:t>
            </w:r>
          </w:p>
          <w:p w14:paraId="29ECD539" w14:textId="77777777" w:rsidR="00F827F4" w:rsidRPr="00101763" w:rsidRDefault="00F827F4" w:rsidP="008979A1">
            <w:pPr>
              <w:pStyle w:val="ListParagraph"/>
              <w:numPr>
                <w:ilvl w:val="0"/>
                <w:numId w:val="129"/>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Cymhwyster dysgu a datblygu sy’n cydymffurfio â’r</w:t>
            </w:r>
          </w:p>
          <w:p w14:paraId="5094E8CF" w14:textId="77777777" w:rsidR="00F827F4" w:rsidRDefault="00F827F4" w:rsidP="0010176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Canllawiau Arfer Gorau ar gyfer Dysgu ac Asesu ym maes Gofal Cymdeithasol, Gofalu am</w:t>
            </w:r>
            <w:r w:rsidR="003C2461" w:rsidRPr="00101763">
              <w:rPr>
                <w:rFonts w:cs="Arial"/>
                <w:sz w:val="22"/>
              </w:rPr>
              <w:t xml:space="preserve"> </w:t>
            </w:r>
            <w:r w:rsidRPr="00101763">
              <w:rPr>
                <w:rFonts w:cs="Arial"/>
                <w:sz w:val="22"/>
              </w:rPr>
              <w:t>Blant a Phobl Ifanc a’r Blynyddoedd Cynnar yng Nghymru</w:t>
            </w:r>
          </w:p>
          <w:p w14:paraId="4CBFCB5E" w14:textId="571C9FDF" w:rsidR="00101763" w:rsidRPr="00101763" w:rsidRDefault="00101763" w:rsidP="00101763">
            <w:pPr>
              <w:ind w:left="708"/>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851B59"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46B3D182"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hideMark/>
          </w:tcPr>
          <w:p w14:paraId="7B794F8D"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OM5 (Rheolaeth Weithredol) </w:t>
            </w:r>
          </w:p>
          <w:p w14:paraId="77EDC091"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77016DB0"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Arwain a Rheoli ar gyfer Gwasanaethau Gofal </w:t>
            </w:r>
          </w:p>
          <w:p w14:paraId="0CD9F240"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202F37BA"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Iechyd a Gofal Cymdeithasol (Oedolion/Plant a Phobl Ifanc) </w:t>
            </w:r>
          </w:p>
          <w:p w14:paraId="4E799012" w14:textId="002E1305" w:rsidR="003C2461"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Gofal </w:t>
            </w:r>
          </w:p>
          <w:p w14:paraId="7BB41B1F" w14:textId="77777777" w:rsidR="00F827F4"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Corff Arweiniol Hyfforddi a Datblygu (TDLB)</w:t>
            </w:r>
          </w:p>
          <w:p w14:paraId="2898D08B" w14:textId="42664AC0" w:rsidR="00101763" w:rsidRPr="00101763" w:rsidRDefault="00101763" w:rsidP="00101763">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F100E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276D74F"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342ED175" w14:textId="77777777" w:rsidR="00F827F4" w:rsidRPr="00101763" w:rsidRDefault="00F827F4">
            <w:pPr>
              <w:rPr>
                <w:rFonts w:cs="Arial"/>
                <w:b w:val="0"/>
                <w:sz w:val="22"/>
              </w:rPr>
            </w:pPr>
          </w:p>
        </w:tc>
        <w:tc>
          <w:tcPr>
            <w:tcW w:w="7432" w:type="dxa"/>
          </w:tcPr>
          <w:p w14:paraId="0326549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Lloegr:</w:t>
            </w:r>
          </w:p>
          <w:p w14:paraId="7087EB9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65C55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Gogledd Iwerddon:</w:t>
            </w:r>
          </w:p>
          <w:p w14:paraId="404F8D8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F4D9A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Yr Alban:</w:t>
            </w:r>
          </w:p>
          <w:p w14:paraId="3A4F515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D0B990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BBC6686" w14:textId="77777777" w:rsidR="00F827F4" w:rsidRPr="00101763" w:rsidRDefault="00F827F4">
            <w:pPr>
              <w:rPr>
                <w:rFonts w:cs="Arial"/>
                <w:b w:val="0"/>
                <w:sz w:val="22"/>
              </w:rPr>
            </w:pPr>
            <w:r w:rsidRPr="00101763">
              <w:rPr>
                <w:rFonts w:cs="Arial"/>
                <w:b w:val="0"/>
                <w:sz w:val="22"/>
              </w:rPr>
              <w:t>Argymhellion a gofynion o ran sefydlu</w:t>
            </w:r>
          </w:p>
          <w:p w14:paraId="75B5FCE4" w14:textId="77777777" w:rsidR="00F827F4" w:rsidRPr="00101763" w:rsidRDefault="00F827F4">
            <w:pPr>
              <w:rPr>
                <w:rFonts w:cs="Arial"/>
                <w:b w:val="0"/>
                <w:sz w:val="22"/>
              </w:rPr>
            </w:pPr>
          </w:p>
          <w:p w14:paraId="61B3AB57" w14:textId="77777777" w:rsidR="00F827F4" w:rsidRPr="00101763" w:rsidRDefault="00F827F4">
            <w:pPr>
              <w:rPr>
                <w:rFonts w:cs="Arial"/>
                <w:b w:val="0"/>
                <w:sz w:val="22"/>
              </w:rPr>
            </w:pPr>
          </w:p>
        </w:tc>
        <w:tc>
          <w:tcPr>
            <w:tcW w:w="7432" w:type="dxa"/>
          </w:tcPr>
          <w:p w14:paraId="44C113D4"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gweithwyr ar gyfer rolau a chyfrifoldebau </w:t>
            </w:r>
            <w:r w:rsidR="003C2461" w:rsidRPr="00101763">
              <w:rPr>
                <w:rFonts w:cs="Arial"/>
                <w:sz w:val="22"/>
              </w:rPr>
              <w:t xml:space="preserve">sy’n </w:t>
            </w:r>
            <w:r w:rsidRPr="00101763">
              <w:rPr>
                <w:rFonts w:cs="Arial"/>
                <w:sz w:val="22"/>
              </w:rPr>
              <w:t xml:space="preserve">newydd </w:t>
            </w:r>
            <w:r w:rsidR="003C2461" w:rsidRPr="00101763">
              <w:rPr>
                <w:rFonts w:cs="Arial"/>
                <w:sz w:val="22"/>
              </w:rPr>
              <w:t xml:space="preserve">ac </w:t>
            </w:r>
            <w:r w:rsidRPr="00101763">
              <w:rPr>
                <w:rFonts w:cs="Arial"/>
                <w:sz w:val="22"/>
              </w:rPr>
              <w:t xml:space="preserve">sy'n newid. </w:t>
            </w:r>
          </w:p>
          <w:p w14:paraId="3E228315"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1180CC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0FA06DE" w14:textId="77777777" w:rsidR="00F827F4" w:rsidRPr="00101763"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22E6596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79FF92D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B10936" w14:textId="4D015468"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Unedau o'r Diploma Lefel 5 mewn Arweinyddiaeth ar gyfer Gwasanaethau Iechyd a Gofal Cymdeithasol </w:t>
            </w:r>
            <w:r w:rsidR="003C2461" w:rsidRPr="00101763">
              <w:rPr>
                <w:rFonts w:cs="Arial"/>
                <w:sz w:val="22"/>
              </w:rPr>
              <w:t xml:space="preserve">y </w:t>
            </w:r>
            <w:r w:rsidR="00711074" w:rsidRPr="00101763">
              <w:rPr>
                <w:rFonts w:cs="Arial"/>
                <w:sz w:val="22"/>
              </w:rPr>
              <w:t>FfCCh</w:t>
            </w:r>
          </w:p>
          <w:p w14:paraId="0EBB44F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1529F16" w14:textId="470FFC50"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Tystysgrif Prifysgol Rhaglen Camu Ymlaen i Reoli (Gofal Cymdeithasol Cymru)</w:t>
            </w:r>
          </w:p>
          <w:p w14:paraId="19ADEE8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BD3D12F" w14:textId="77777777" w:rsid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Cymhwyster Asesu neu Gymhwyster Sicrhau Ansawdd Mewnol </w:t>
            </w:r>
            <w:r w:rsidR="00E649EA" w:rsidRPr="00101763">
              <w:rPr>
                <w:rFonts w:cs="Arial"/>
                <w:sz w:val="22"/>
              </w:rPr>
              <w:t>(</w:t>
            </w:r>
            <w:r w:rsidRPr="00101763">
              <w:rPr>
                <w:rFonts w:cs="Arial"/>
                <w:sz w:val="22"/>
              </w:rPr>
              <w:t>IQA</w:t>
            </w:r>
            <w:r w:rsidR="00E649EA" w:rsidRPr="00101763">
              <w:rPr>
                <w:rFonts w:cs="Arial"/>
                <w:sz w:val="22"/>
              </w:rPr>
              <w:t>)</w:t>
            </w:r>
          </w:p>
          <w:p w14:paraId="40A47B39" w14:textId="180CDE6E"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 </w:t>
            </w:r>
          </w:p>
        </w:tc>
      </w:tr>
    </w:tbl>
    <w:p w14:paraId="12AFFF2C" w14:textId="77777777" w:rsidR="00F827F4" w:rsidRPr="00D43732" w:rsidRDefault="00F827F4" w:rsidP="00F827F4">
      <w:pPr>
        <w:rPr>
          <w:rFonts w:ascii="Arial" w:hAnsi="Arial" w:cs="Arial"/>
          <w:sz w:val="24"/>
          <w:szCs w:val="24"/>
          <w:lang w:val="cy-GB"/>
        </w:rPr>
      </w:pPr>
    </w:p>
    <w:p w14:paraId="04DD07A4" w14:textId="77777777" w:rsidR="00F827F4" w:rsidRPr="00D43732" w:rsidRDefault="00F827F4" w:rsidP="00F827F4">
      <w:pPr>
        <w:rPr>
          <w:rFonts w:ascii="Arial" w:hAnsi="Arial" w:cs="Arial"/>
          <w:sz w:val="24"/>
          <w:szCs w:val="24"/>
        </w:rPr>
      </w:pPr>
    </w:p>
    <w:p w14:paraId="2E7AD697"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699A4FE8"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t>Maes gwasanaeth</w:t>
      </w:r>
    </w:p>
    <w:p w14:paraId="5FF85E75" w14:textId="77777777" w:rsidR="0002764C" w:rsidRPr="00D43732" w:rsidRDefault="0002764C">
      <w:pPr>
        <w:rPr>
          <w:rFonts w:ascii="Arial" w:hAnsi="Arial" w:cs="Arial"/>
          <w:b/>
          <w:sz w:val="24"/>
          <w:szCs w:val="24"/>
        </w:rPr>
      </w:pPr>
    </w:p>
    <w:p w14:paraId="564C9B4C" w14:textId="77777777" w:rsidR="0002764C" w:rsidRPr="008057AA" w:rsidRDefault="0002764C" w:rsidP="008057AA">
      <w:pPr>
        <w:spacing w:after="160" w:line="259" w:lineRule="auto"/>
        <w:rPr>
          <w:rFonts w:ascii="Arial" w:hAnsi="Arial" w:cs="Arial"/>
          <w:color w:val="70B897"/>
          <w:sz w:val="28"/>
          <w:szCs w:val="24"/>
        </w:rPr>
      </w:pPr>
      <w:bookmarkStart w:id="29" w:name="RheolaethGanolog"/>
      <w:r w:rsidRPr="008057AA">
        <w:rPr>
          <w:rFonts w:ascii="Arial" w:hAnsi="Arial" w:cs="Arial"/>
          <w:color w:val="70B897"/>
          <w:sz w:val="28"/>
          <w:szCs w:val="24"/>
        </w:rPr>
        <w:t xml:space="preserve">Rheolaeth ganolog </w:t>
      </w:r>
    </w:p>
    <w:bookmarkEnd w:id="29"/>
    <w:p w14:paraId="53EEA8EC" w14:textId="4077FF3E" w:rsidR="0002764C" w:rsidRPr="00101763" w:rsidRDefault="0002764C">
      <w:pPr>
        <w:rPr>
          <w:rFonts w:ascii="Arial" w:hAnsi="Arial" w:cs="Arial"/>
        </w:rPr>
      </w:pPr>
      <w:r w:rsidRPr="00101763">
        <w:rPr>
          <w:rFonts w:ascii="Arial" w:hAnsi="Arial" w:cs="Arial"/>
        </w:rPr>
        <w:t>Llunio a chytuno ar strategaethau gyda phartneriaid a'r rhai sy'n gwneud penderfyniadau er mwyn diwallu anghenion gofal a chymorth unigolion sy’n defnyddio gwasanaethau. Cefnogi'r gwaith o weithredu strategaethau, darparu’r gwasanaeth a/neu ddatblygu'r gwasanaeth.</w:t>
      </w:r>
    </w:p>
    <w:p w14:paraId="05D3384F" w14:textId="77777777" w:rsidR="0002764C" w:rsidRPr="00101763" w:rsidRDefault="0002764C">
      <w:pPr>
        <w:tabs>
          <w:tab w:val="left" w:pos="6282"/>
        </w:tabs>
        <w:rPr>
          <w:rFonts w:ascii="Arial" w:hAnsi="Arial" w:cs="Arial"/>
        </w:rPr>
      </w:pPr>
    </w:p>
    <w:p w14:paraId="2123DC8C" w14:textId="77777777" w:rsidR="00F827F4" w:rsidRPr="00101763" w:rsidRDefault="00F827F4" w:rsidP="00F827F4">
      <w:pPr>
        <w:rPr>
          <w:rFonts w:ascii="Arial" w:hAnsi="Arial" w:cs="Arial"/>
          <w:lang w:val="cy-GB"/>
        </w:rPr>
      </w:pPr>
    </w:p>
    <w:p w14:paraId="67B1ADAB" w14:textId="77777777" w:rsidR="00087400" w:rsidRPr="00101763" w:rsidRDefault="00087400" w:rsidP="00087400">
      <w:pPr>
        <w:rPr>
          <w:rStyle w:val="Hyperlink"/>
          <w:rFonts w:ascii="Arial" w:hAnsi="Arial" w:cs="Arial"/>
          <w:i/>
          <w:color w:val="70B897"/>
        </w:rPr>
      </w:pPr>
      <w:r w:rsidRPr="00101763">
        <w:rPr>
          <w:rFonts w:ascii="Arial" w:hAnsi="Arial" w:cs="Arial"/>
          <w:i/>
          <w:color w:val="70B897"/>
        </w:rPr>
        <w:fldChar w:fldCharType="begin"/>
      </w:r>
      <w:r w:rsidRPr="00101763">
        <w:rPr>
          <w:rFonts w:ascii="Arial" w:hAnsi="Arial" w:cs="Arial"/>
          <w:i/>
          <w:color w:val="70B897"/>
        </w:rPr>
        <w:instrText xml:space="preserve"> HYPERLINK  \l "Cynnwys" </w:instrText>
      </w:r>
      <w:r w:rsidRPr="00101763">
        <w:rPr>
          <w:rFonts w:ascii="Arial" w:hAnsi="Arial" w:cs="Arial"/>
          <w:i/>
          <w:color w:val="70B897"/>
        </w:rPr>
        <w:fldChar w:fldCharType="separate"/>
      </w:r>
      <w:r w:rsidRPr="00101763">
        <w:rPr>
          <w:rStyle w:val="Hyperlink"/>
          <w:rFonts w:ascii="Arial" w:hAnsi="Arial" w:cs="Arial"/>
          <w:i/>
          <w:color w:val="70B897"/>
        </w:rPr>
        <w:t>Yn ôl i’r cynnwys</w:t>
      </w:r>
    </w:p>
    <w:p w14:paraId="77D0A832" w14:textId="26605DE7" w:rsidR="00F827F4" w:rsidRPr="00D43732" w:rsidRDefault="00087400" w:rsidP="00087400">
      <w:pPr>
        <w:rPr>
          <w:rFonts w:ascii="Arial" w:hAnsi="Arial" w:cs="Arial"/>
          <w:b/>
          <w:sz w:val="24"/>
          <w:szCs w:val="24"/>
        </w:rPr>
      </w:pPr>
      <w:r w:rsidRPr="00101763">
        <w:rPr>
          <w:rFonts w:ascii="Arial" w:hAnsi="Arial" w:cs="Arial"/>
          <w:i/>
          <w:color w:val="70B897"/>
        </w:rPr>
        <w:fldChar w:fldCharType="end"/>
      </w:r>
      <w:r w:rsidR="00F827F4" w:rsidRPr="00D43732">
        <w:rPr>
          <w:rFonts w:ascii="Arial" w:hAnsi="Arial" w:cs="Arial"/>
          <w:sz w:val="24"/>
          <w:szCs w:val="24"/>
        </w:rPr>
        <w:br w:type="page"/>
      </w:r>
    </w:p>
    <w:p w14:paraId="1AD16EFE" w14:textId="171F1E0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Cyfarwyddwr</w:t>
      </w:r>
    </w:p>
    <w:p w14:paraId="6D3C2417" w14:textId="343CB256" w:rsidR="0002764C" w:rsidRPr="00101763" w:rsidRDefault="0002764C">
      <w:pPr>
        <w:rPr>
          <w:rFonts w:ascii="Arial" w:hAnsi="Arial" w:cs="Arial"/>
        </w:rPr>
      </w:pPr>
      <w:r w:rsidRPr="00101763">
        <w:rPr>
          <w:rFonts w:ascii="Arial" w:hAnsi="Arial" w:cs="Arial"/>
        </w:rPr>
        <w:t xml:space="preserve">Y cyfarwyddwr sydd â'r cyfrifoldeb cyffredinol dros arwain a rheoli gwaith cymdeithasol a/neu ofal cymdeithasol mewn sefydliad, gan gynnwys cynllunio strategol, comisiynu gwasanaethau a chynllunio/datblygu gwasanaethau. </w:t>
      </w:r>
    </w:p>
    <w:p w14:paraId="37417E51"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0363F28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C003A8D" w14:textId="77777777" w:rsidR="00F827F4" w:rsidRPr="00101763" w:rsidRDefault="00F827F4">
            <w:pPr>
              <w:rPr>
                <w:rFonts w:cs="Arial"/>
                <w:sz w:val="22"/>
              </w:rPr>
            </w:pPr>
            <w:r w:rsidRPr="00101763">
              <w:rPr>
                <w:rFonts w:cs="Arial"/>
                <w:sz w:val="22"/>
              </w:rPr>
              <w:t>Gofynion cofrestru Gofal Cymdeithasol Cymru</w:t>
            </w:r>
          </w:p>
          <w:p w14:paraId="7FD2E3FF" w14:textId="77777777" w:rsidR="00F827F4" w:rsidRPr="00101763" w:rsidRDefault="00F827F4">
            <w:pPr>
              <w:rPr>
                <w:rFonts w:cs="Arial"/>
                <w:sz w:val="22"/>
              </w:rPr>
            </w:pPr>
          </w:p>
        </w:tc>
        <w:tc>
          <w:tcPr>
            <w:tcW w:w="7432" w:type="dxa"/>
            <w:hideMark/>
          </w:tcPr>
          <w:p w14:paraId="5881B75B"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72868BA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C5B0D8A" w14:textId="77777777" w:rsidR="00F827F4" w:rsidRPr="00101763" w:rsidRDefault="00F827F4">
            <w:pPr>
              <w:rPr>
                <w:rFonts w:cs="Arial"/>
                <w:b w:val="0"/>
                <w:sz w:val="22"/>
              </w:rPr>
            </w:pPr>
            <w:r w:rsidRPr="00101763">
              <w:rPr>
                <w:rFonts w:cs="Arial"/>
                <w:b w:val="0"/>
                <w:sz w:val="22"/>
              </w:rPr>
              <w:t>Gofynion eraill</w:t>
            </w:r>
          </w:p>
          <w:p w14:paraId="2DE8347F" w14:textId="77777777" w:rsidR="00F827F4" w:rsidRPr="00101763" w:rsidRDefault="00F827F4">
            <w:pPr>
              <w:rPr>
                <w:rFonts w:cs="Arial"/>
                <w:b w:val="0"/>
                <w:sz w:val="22"/>
              </w:rPr>
            </w:pPr>
          </w:p>
        </w:tc>
        <w:tc>
          <w:tcPr>
            <w:tcW w:w="7432" w:type="dxa"/>
          </w:tcPr>
          <w:p w14:paraId="75127708" w14:textId="77777777" w:rsidR="00F827F4"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p w14:paraId="4032A8E7" w14:textId="77777777" w:rsidR="00101763" w:rsidRPr="00101763" w:rsidRDefault="00101763">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75A64770"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CF74D2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16569E0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13F8CDAE"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4AF757F7"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3C5E91EF" w14:textId="77777777" w:rsidR="00F827F4" w:rsidRPr="00101763" w:rsidRDefault="00F827F4">
            <w:pPr>
              <w:pStyle w:val="ListParagraph"/>
              <w:rPr>
                <w:rFonts w:cs="Arial"/>
                <w:b w:val="0"/>
                <w:sz w:val="22"/>
              </w:rPr>
            </w:pPr>
          </w:p>
        </w:tc>
        <w:tc>
          <w:tcPr>
            <w:tcW w:w="7432" w:type="dxa"/>
          </w:tcPr>
          <w:p w14:paraId="1311521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1A88300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AB5BB3F"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070F92EB"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tcPr>
          <w:p w14:paraId="7B840554" w14:textId="5D23C803"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454D66" w:rsidRPr="00101763">
              <w:rPr>
                <w:rFonts w:cs="Arial"/>
                <w:sz w:val="22"/>
              </w:rPr>
              <w:t>g</w:t>
            </w:r>
            <w:r w:rsidRPr="00101763">
              <w:rPr>
                <w:rFonts w:cs="Arial"/>
                <w:sz w:val="22"/>
              </w:rPr>
              <w:t xml:space="preserve">waith </w:t>
            </w:r>
            <w:r w:rsidR="00454D66" w:rsidRP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12CD5E0E"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6B9E0059"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27803831"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7CF86BF7"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6152DD76"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4306E61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FECEB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8DD5740"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2B4D0AB5" w14:textId="77777777" w:rsidR="00F827F4" w:rsidRPr="00101763" w:rsidRDefault="00F827F4">
            <w:pPr>
              <w:rPr>
                <w:rFonts w:cs="Arial"/>
                <w:b w:val="0"/>
                <w:sz w:val="22"/>
              </w:rPr>
            </w:pPr>
          </w:p>
        </w:tc>
        <w:tc>
          <w:tcPr>
            <w:tcW w:w="7432" w:type="dxa"/>
          </w:tcPr>
          <w:p w14:paraId="45A0860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A420D2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AA593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4CCB2C" w14:textId="77777777" w:rsidR="00F827F4" w:rsidRPr="00101763" w:rsidRDefault="00F827F4">
            <w:pPr>
              <w:rPr>
                <w:rFonts w:cs="Arial"/>
                <w:b w:val="0"/>
                <w:sz w:val="22"/>
              </w:rPr>
            </w:pPr>
            <w:r w:rsidRPr="00101763">
              <w:rPr>
                <w:rFonts w:cs="Arial"/>
                <w:b w:val="0"/>
                <w:sz w:val="22"/>
              </w:rPr>
              <w:t>Argymhellion a gofynion o ran sefydlu</w:t>
            </w:r>
          </w:p>
          <w:p w14:paraId="211B3386" w14:textId="77777777" w:rsidR="00F827F4" w:rsidRPr="00101763" w:rsidRDefault="00F827F4">
            <w:pPr>
              <w:rPr>
                <w:rFonts w:cs="Arial"/>
                <w:b w:val="0"/>
                <w:sz w:val="22"/>
              </w:rPr>
            </w:pPr>
          </w:p>
          <w:p w14:paraId="2B945BAC" w14:textId="77777777" w:rsidR="00F827F4" w:rsidRPr="00101763" w:rsidRDefault="00F827F4">
            <w:pPr>
              <w:rPr>
                <w:rFonts w:cs="Arial"/>
                <w:b w:val="0"/>
                <w:sz w:val="22"/>
              </w:rPr>
            </w:pPr>
          </w:p>
        </w:tc>
        <w:tc>
          <w:tcPr>
            <w:tcW w:w="7432" w:type="dxa"/>
          </w:tcPr>
          <w:p w14:paraId="527E4F05" w14:textId="40BD01E4"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tc>
      </w:tr>
      <w:tr w:rsidR="00F827F4" w:rsidRPr="00D43732" w14:paraId="24C4B1B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0BDDA15" w14:textId="77777777" w:rsidR="00101763" w:rsidRDefault="00B23979">
            <w:pPr>
              <w:rPr>
                <w:rFonts w:cs="Arial"/>
                <w:b w:val="0"/>
                <w:sz w:val="22"/>
              </w:rPr>
            </w:pPr>
            <w:r w:rsidRPr="00101763">
              <w:rPr>
                <w:rFonts w:cs="Arial"/>
                <w:b w:val="0"/>
                <w:sz w:val="22"/>
              </w:rPr>
              <w:t>Gellir defnyddio datblygiad proffesiynol parhaus a hyfforddiant a dysgu ôl-gofrestru i ddiweddaru a chynnal sgiliau a gwybodaeth, neu ar gyfer camu ymlaen yn eu gyrfa</w:t>
            </w:r>
          </w:p>
          <w:p w14:paraId="6C2E84F9" w14:textId="4E643357" w:rsidR="00F827F4" w:rsidRPr="00101763" w:rsidRDefault="00B23979">
            <w:pPr>
              <w:rPr>
                <w:rFonts w:cs="Arial"/>
                <w:b w:val="0"/>
                <w:sz w:val="22"/>
              </w:rPr>
            </w:pPr>
            <w:r w:rsidRPr="00101763">
              <w:rPr>
                <w:rFonts w:cs="Arial"/>
                <w:b w:val="0"/>
                <w:sz w:val="22"/>
              </w:rPr>
              <w:t xml:space="preserve"> </w:t>
            </w:r>
          </w:p>
        </w:tc>
        <w:tc>
          <w:tcPr>
            <w:tcW w:w="7432" w:type="dxa"/>
          </w:tcPr>
          <w:p w14:paraId="4FB0426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37F09D0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8E29EB6" w14:textId="77777777" w:rsidR="00F827F4" w:rsidRPr="00D43732" w:rsidRDefault="00F827F4" w:rsidP="00F827F4">
      <w:pPr>
        <w:rPr>
          <w:rFonts w:ascii="Arial" w:hAnsi="Arial" w:cs="Arial"/>
          <w:sz w:val="24"/>
          <w:szCs w:val="24"/>
          <w:lang w:val="cy-GB"/>
        </w:rPr>
      </w:pPr>
    </w:p>
    <w:p w14:paraId="18EF6EC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347AA1A3" w14:textId="086E3C7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Pennaeth gwasanaeth</w:t>
      </w:r>
    </w:p>
    <w:p w14:paraId="4507D390" w14:textId="77777777" w:rsidR="0002764C" w:rsidRPr="00101763" w:rsidRDefault="0002764C">
      <w:pPr>
        <w:rPr>
          <w:rFonts w:ascii="Arial" w:hAnsi="Arial" w:cs="Arial"/>
        </w:rPr>
      </w:pPr>
      <w:r w:rsidRPr="00101763">
        <w:rPr>
          <w:rFonts w:ascii="Arial" w:hAnsi="Arial" w:cs="Arial"/>
        </w:rPr>
        <w:t>Bydd y cyfarwyddwr cynorthwyol yn arwain ar faes gwaith cymdeithasol/gofal cymdeithasol penodol, ac yn gyfrifol am gynllunio, datblygu a rheoli'r maes hwnnw. Mae’n bosibl y bydd hefyd yn dirprwyo dros y cyfarwyddwr.</w:t>
      </w:r>
    </w:p>
    <w:p w14:paraId="584C0963" w14:textId="77777777" w:rsidR="0002764C" w:rsidRPr="00D43732" w:rsidRDefault="0002764C">
      <w:pPr>
        <w:tabs>
          <w:tab w:val="left" w:pos="6169"/>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3CCFA630"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D810C43" w14:textId="77777777" w:rsidR="00F827F4" w:rsidRPr="00101763" w:rsidRDefault="00F827F4">
            <w:pPr>
              <w:rPr>
                <w:rFonts w:cs="Arial"/>
                <w:sz w:val="22"/>
              </w:rPr>
            </w:pPr>
            <w:r w:rsidRPr="00101763">
              <w:rPr>
                <w:rFonts w:cs="Arial"/>
                <w:sz w:val="22"/>
              </w:rPr>
              <w:t>Gofynion cofrestru Gofal Cymdeithasol Cymru</w:t>
            </w:r>
          </w:p>
          <w:p w14:paraId="0AC05C0E" w14:textId="77777777" w:rsidR="00F827F4" w:rsidRPr="00101763" w:rsidRDefault="00F827F4">
            <w:pPr>
              <w:rPr>
                <w:rFonts w:cs="Arial"/>
                <w:sz w:val="22"/>
              </w:rPr>
            </w:pPr>
          </w:p>
        </w:tc>
        <w:tc>
          <w:tcPr>
            <w:tcW w:w="7432" w:type="dxa"/>
            <w:hideMark/>
          </w:tcPr>
          <w:p w14:paraId="1098465A"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125FAAB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52761D2" w14:textId="77777777" w:rsidR="00F827F4" w:rsidRPr="00101763" w:rsidRDefault="00F827F4">
            <w:pPr>
              <w:rPr>
                <w:rFonts w:cs="Arial"/>
                <w:b w:val="0"/>
                <w:sz w:val="22"/>
              </w:rPr>
            </w:pPr>
            <w:r w:rsidRPr="00101763">
              <w:rPr>
                <w:rFonts w:cs="Arial"/>
                <w:b w:val="0"/>
                <w:sz w:val="22"/>
              </w:rPr>
              <w:t>Gofynion eraill</w:t>
            </w:r>
          </w:p>
          <w:p w14:paraId="08F73829" w14:textId="77777777" w:rsidR="00F827F4" w:rsidRPr="00101763" w:rsidRDefault="00F827F4">
            <w:pPr>
              <w:rPr>
                <w:rFonts w:cs="Arial"/>
                <w:b w:val="0"/>
                <w:sz w:val="22"/>
              </w:rPr>
            </w:pPr>
          </w:p>
        </w:tc>
        <w:tc>
          <w:tcPr>
            <w:tcW w:w="7432" w:type="dxa"/>
          </w:tcPr>
          <w:p w14:paraId="0F32291B"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1ACB23D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DF66AB6"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16882A3"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61687BB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005FB0F2"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FCB8C6F" w14:textId="77777777" w:rsidR="00F827F4" w:rsidRPr="00101763" w:rsidRDefault="00F827F4">
            <w:pPr>
              <w:pStyle w:val="ListParagraph"/>
              <w:rPr>
                <w:rFonts w:cs="Arial"/>
                <w:b w:val="0"/>
                <w:sz w:val="22"/>
              </w:rPr>
            </w:pPr>
          </w:p>
        </w:tc>
        <w:tc>
          <w:tcPr>
            <w:tcW w:w="7432" w:type="dxa"/>
          </w:tcPr>
          <w:p w14:paraId="0ED740DD"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72E01D2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8ED1A9"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7E2B5582"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tcPr>
          <w:p w14:paraId="5F7C4AF8" w14:textId="142C20D4"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454D66" w:rsidRPr="00101763">
              <w:rPr>
                <w:rFonts w:cs="Arial"/>
                <w:sz w:val="22"/>
              </w:rPr>
              <w:t>g</w:t>
            </w:r>
            <w:r w:rsidRPr="00101763">
              <w:rPr>
                <w:rFonts w:cs="Arial"/>
                <w:sz w:val="22"/>
              </w:rPr>
              <w:t xml:space="preserve">waith </w:t>
            </w:r>
            <w:r w:rsidR="00454D66" w:rsidRP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3E54F7EA"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5CB7B475"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0E92CE4A"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3100A1EF"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00511862"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422110D0"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2FF5EA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0DF6F1"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7DC75E61" w14:textId="77777777" w:rsidR="00F827F4" w:rsidRPr="00101763" w:rsidRDefault="00F827F4">
            <w:pPr>
              <w:rPr>
                <w:rFonts w:cs="Arial"/>
                <w:b w:val="0"/>
                <w:sz w:val="22"/>
              </w:rPr>
            </w:pPr>
          </w:p>
        </w:tc>
        <w:tc>
          <w:tcPr>
            <w:tcW w:w="7432" w:type="dxa"/>
          </w:tcPr>
          <w:p w14:paraId="647C9F7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BFF0F6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99996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9DE0966" w14:textId="77777777" w:rsidR="00F827F4" w:rsidRPr="00101763" w:rsidRDefault="00F827F4">
            <w:pPr>
              <w:rPr>
                <w:rFonts w:cs="Arial"/>
                <w:b w:val="0"/>
                <w:sz w:val="22"/>
              </w:rPr>
            </w:pPr>
            <w:r w:rsidRPr="00101763">
              <w:rPr>
                <w:rFonts w:cs="Arial"/>
                <w:b w:val="0"/>
                <w:sz w:val="22"/>
              </w:rPr>
              <w:t>Argymhellion a gofynion o ran sefydlu</w:t>
            </w:r>
          </w:p>
          <w:p w14:paraId="161B6FC4" w14:textId="77777777" w:rsidR="00F827F4" w:rsidRPr="00101763" w:rsidRDefault="00F827F4">
            <w:pPr>
              <w:rPr>
                <w:rFonts w:cs="Arial"/>
                <w:b w:val="0"/>
                <w:sz w:val="22"/>
              </w:rPr>
            </w:pPr>
          </w:p>
          <w:p w14:paraId="359B6049" w14:textId="77777777" w:rsidR="00F827F4" w:rsidRPr="00101763" w:rsidRDefault="00F827F4">
            <w:pPr>
              <w:rPr>
                <w:rFonts w:cs="Arial"/>
                <w:b w:val="0"/>
                <w:sz w:val="22"/>
              </w:rPr>
            </w:pPr>
          </w:p>
        </w:tc>
        <w:tc>
          <w:tcPr>
            <w:tcW w:w="7432" w:type="dxa"/>
          </w:tcPr>
          <w:p w14:paraId="65ED105C" w14:textId="7BF42753"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tc>
      </w:tr>
      <w:tr w:rsidR="00F827F4" w:rsidRPr="00D43732" w14:paraId="15C320C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99EC12F" w14:textId="77777777" w:rsidR="00F827F4" w:rsidRPr="00101763"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0A660DD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Rhaglen Datblygu Rheolwyr Canol</w:t>
            </w:r>
          </w:p>
          <w:p w14:paraId="082D4B1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A7943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53EDE56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86C86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9CCB0A7" w14:textId="77777777" w:rsidR="00F827F4" w:rsidRPr="00D43732" w:rsidRDefault="00F827F4" w:rsidP="00F827F4">
      <w:pPr>
        <w:rPr>
          <w:rFonts w:ascii="Arial" w:hAnsi="Arial" w:cs="Arial"/>
          <w:sz w:val="24"/>
          <w:szCs w:val="24"/>
          <w:lang w:val="cy-GB"/>
        </w:rPr>
      </w:pPr>
    </w:p>
    <w:p w14:paraId="3CA1F26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BDC2285" w14:textId="7C468D68"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gwasanaeth</w:t>
      </w:r>
    </w:p>
    <w:p w14:paraId="4C71AE4B" w14:textId="77777777" w:rsidR="0002764C" w:rsidRPr="00101763" w:rsidRDefault="0002764C">
      <w:pPr>
        <w:rPr>
          <w:rFonts w:ascii="Arial" w:hAnsi="Arial" w:cs="Arial"/>
        </w:rPr>
      </w:pPr>
      <w:r w:rsidRPr="00101763">
        <w:rPr>
          <w:rFonts w:ascii="Arial" w:hAnsi="Arial" w:cs="Arial"/>
        </w:rPr>
        <w:t>Y rheolwr gwasanaeth sy’n gyfrifol am oruchwylio'r gwaith o gynllunio a chyflawni prosiectau, gwasanaethau a mentrau, yn unol â nodau’r sefydliad.</w:t>
      </w:r>
    </w:p>
    <w:p w14:paraId="40384FC8" w14:textId="77777777" w:rsidR="0002764C" w:rsidRPr="00D43732" w:rsidRDefault="0002764C">
      <w:pPr>
        <w:tabs>
          <w:tab w:val="left" w:pos="6319"/>
        </w:tabs>
        <w:rPr>
          <w:rFonts w:ascii="Arial" w:hAnsi="Arial" w:cs="Arial"/>
          <w:sz w:val="24"/>
          <w:szCs w:val="24"/>
        </w:rPr>
      </w:pPr>
    </w:p>
    <w:tbl>
      <w:tblPr>
        <w:tblStyle w:val="GridTable4-Accent41"/>
        <w:tblW w:w="0" w:type="auto"/>
        <w:tblLook w:val="04A0" w:firstRow="1" w:lastRow="0" w:firstColumn="1" w:lastColumn="0" w:noHBand="0" w:noVBand="1"/>
      </w:tblPr>
      <w:tblGrid>
        <w:gridCol w:w="6185"/>
        <w:gridCol w:w="6765"/>
      </w:tblGrid>
      <w:tr w:rsidR="00F827F4" w:rsidRPr="00D43732" w14:paraId="704300C6"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8535756" w14:textId="77777777" w:rsidR="00F827F4" w:rsidRPr="00101763" w:rsidRDefault="00F827F4">
            <w:pPr>
              <w:rPr>
                <w:rFonts w:cs="Arial"/>
                <w:sz w:val="22"/>
              </w:rPr>
            </w:pPr>
            <w:r w:rsidRPr="00101763">
              <w:rPr>
                <w:rFonts w:cs="Arial"/>
                <w:sz w:val="22"/>
              </w:rPr>
              <w:t>Gofynion cofrestru Gofal Cymdeithasol Cymru</w:t>
            </w:r>
          </w:p>
          <w:p w14:paraId="104A699E" w14:textId="77777777" w:rsidR="00F827F4" w:rsidRPr="00101763" w:rsidRDefault="00F827F4">
            <w:pPr>
              <w:rPr>
                <w:rFonts w:cs="Arial"/>
                <w:sz w:val="22"/>
              </w:rPr>
            </w:pPr>
          </w:p>
        </w:tc>
        <w:tc>
          <w:tcPr>
            <w:tcW w:w="7290" w:type="dxa"/>
            <w:hideMark/>
          </w:tcPr>
          <w:p w14:paraId="11C2910B"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2BA4929E"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5581AB75" w14:textId="77777777" w:rsidR="00F827F4" w:rsidRPr="00101763" w:rsidRDefault="00F827F4">
            <w:pPr>
              <w:rPr>
                <w:rFonts w:cs="Arial"/>
                <w:b w:val="0"/>
                <w:sz w:val="22"/>
              </w:rPr>
            </w:pPr>
            <w:r w:rsidRPr="00101763">
              <w:rPr>
                <w:rFonts w:cs="Arial"/>
                <w:b w:val="0"/>
                <w:sz w:val="22"/>
              </w:rPr>
              <w:t>Gofynion eraill</w:t>
            </w:r>
          </w:p>
          <w:p w14:paraId="6BA3D44B" w14:textId="77777777" w:rsidR="00F827F4" w:rsidRPr="00101763" w:rsidRDefault="00F827F4">
            <w:pPr>
              <w:rPr>
                <w:rFonts w:cs="Arial"/>
                <w:b w:val="0"/>
                <w:sz w:val="22"/>
              </w:rPr>
            </w:pPr>
          </w:p>
        </w:tc>
        <w:tc>
          <w:tcPr>
            <w:tcW w:w="7290" w:type="dxa"/>
          </w:tcPr>
          <w:p w14:paraId="07142A39"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5742DC3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213D8A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7E6A727A"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54B6A03D"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7D2E2FF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33FF6F80" w14:textId="77777777" w:rsidR="00F827F4" w:rsidRPr="00101763" w:rsidRDefault="00F827F4">
            <w:pPr>
              <w:pStyle w:val="ListParagraph"/>
              <w:rPr>
                <w:rFonts w:cs="Arial"/>
                <w:b w:val="0"/>
                <w:sz w:val="22"/>
              </w:rPr>
            </w:pPr>
          </w:p>
        </w:tc>
        <w:tc>
          <w:tcPr>
            <w:tcW w:w="7290" w:type="dxa"/>
          </w:tcPr>
          <w:p w14:paraId="696562D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718D5D5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69AB572"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3B0850A7"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290" w:type="dxa"/>
          </w:tcPr>
          <w:p w14:paraId="490AE27F" w14:textId="6E126B21"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419FF515"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308A0364"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39B0E839"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52C9A4D4"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1CC535DB"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54AFC80E"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BC1F34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82FD9FD"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4ECA9740" w14:textId="77777777" w:rsidR="00F827F4" w:rsidRPr="00101763" w:rsidRDefault="00F827F4">
            <w:pPr>
              <w:rPr>
                <w:rFonts w:cs="Arial"/>
                <w:b w:val="0"/>
                <w:sz w:val="22"/>
              </w:rPr>
            </w:pPr>
          </w:p>
        </w:tc>
        <w:tc>
          <w:tcPr>
            <w:tcW w:w="7290" w:type="dxa"/>
          </w:tcPr>
          <w:p w14:paraId="4D195202"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F6BF5C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688BD22"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6A9F7011" w14:textId="77777777" w:rsidR="00F827F4" w:rsidRPr="00101763" w:rsidRDefault="00F827F4">
            <w:pPr>
              <w:rPr>
                <w:rFonts w:cs="Arial"/>
                <w:b w:val="0"/>
                <w:sz w:val="22"/>
              </w:rPr>
            </w:pPr>
            <w:r w:rsidRPr="00101763">
              <w:rPr>
                <w:rFonts w:cs="Arial"/>
                <w:b w:val="0"/>
                <w:sz w:val="22"/>
              </w:rPr>
              <w:t>Argymhellion a gofynion o ran sefydlu</w:t>
            </w:r>
          </w:p>
          <w:p w14:paraId="019B24A1" w14:textId="77777777" w:rsidR="00F827F4" w:rsidRPr="00101763" w:rsidRDefault="00F827F4">
            <w:pPr>
              <w:rPr>
                <w:rFonts w:cs="Arial"/>
                <w:b w:val="0"/>
                <w:sz w:val="22"/>
              </w:rPr>
            </w:pPr>
          </w:p>
          <w:p w14:paraId="37D8EFE8" w14:textId="77777777" w:rsidR="00F827F4" w:rsidRPr="00101763" w:rsidRDefault="00F827F4">
            <w:pPr>
              <w:rPr>
                <w:rFonts w:cs="Arial"/>
                <w:b w:val="0"/>
                <w:sz w:val="22"/>
              </w:rPr>
            </w:pPr>
          </w:p>
        </w:tc>
        <w:tc>
          <w:tcPr>
            <w:tcW w:w="7290" w:type="dxa"/>
          </w:tcPr>
          <w:p w14:paraId="5FD4ECAE" w14:textId="53A4D085"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w:t>
            </w:r>
            <w:r w:rsidR="00E649EA" w:rsidRPr="00101763">
              <w:rPr>
                <w:rFonts w:cs="Arial"/>
                <w:sz w:val="22"/>
              </w:rPr>
              <w:t xml:space="preserve"> sy’n</w:t>
            </w:r>
            <w:r w:rsidRPr="00101763">
              <w:rPr>
                <w:rFonts w:cs="Arial"/>
                <w:sz w:val="22"/>
              </w:rPr>
              <w:t xml:space="preserve"> newydd </w:t>
            </w:r>
            <w:r w:rsidR="00E649EA" w:rsidRPr="00101763">
              <w:rPr>
                <w:rFonts w:cs="Arial"/>
                <w:sz w:val="22"/>
              </w:rPr>
              <w:t xml:space="preserve">ac </w:t>
            </w:r>
            <w:r w:rsidRPr="00101763">
              <w:rPr>
                <w:rFonts w:cs="Arial"/>
                <w:sz w:val="22"/>
              </w:rPr>
              <w:t xml:space="preserve">sy'n newid. </w:t>
            </w:r>
          </w:p>
        </w:tc>
      </w:tr>
      <w:tr w:rsidR="00F827F4" w:rsidRPr="00D43732" w14:paraId="3F3A15D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6CC86BC" w14:textId="77777777" w:rsidR="00F827F4" w:rsidRPr="00101763"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tc>
        <w:tc>
          <w:tcPr>
            <w:tcW w:w="7290" w:type="dxa"/>
          </w:tcPr>
          <w:p w14:paraId="2F59BBC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Rhaglen Datblygu Rheolwyr Canol</w:t>
            </w:r>
          </w:p>
          <w:p w14:paraId="2085A73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26C043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44EA0CF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20043E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2659F6B" w14:textId="77777777" w:rsidR="00F827F4" w:rsidRPr="00D43732" w:rsidRDefault="00F827F4" w:rsidP="00F827F4">
      <w:pPr>
        <w:rPr>
          <w:rFonts w:ascii="Arial" w:hAnsi="Arial" w:cs="Arial"/>
          <w:sz w:val="24"/>
          <w:szCs w:val="24"/>
          <w:lang w:val="cy-GB"/>
        </w:rPr>
      </w:pPr>
    </w:p>
    <w:p w14:paraId="7FA1A76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77A125D0" w14:textId="011B31F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Cynghorydd cynllunydd ymchwilydd</w:t>
      </w:r>
    </w:p>
    <w:p w14:paraId="3A85D89B" w14:textId="77777777" w:rsidR="0002764C" w:rsidRPr="00101763" w:rsidRDefault="0002764C">
      <w:pPr>
        <w:rPr>
          <w:rFonts w:ascii="Arial" w:hAnsi="Arial" w:cs="Arial"/>
        </w:rPr>
      </w:pPr>
      <w:r w:rsidRPr="00101763">
        <w:rPr>
          <w:rFonts w:ascii="Arial" w:hAnsi="Arial" w:cs="Arial"/>
        </w:rPr>
        <w:t>Yn gyfrifol am gefnogi swyddogaethau strategol mewn sefydliadau drwy gynllunio, datblygu ac adolygu gwybodaeth a gwasanaethau.</w:t>
      </w:r>
    </w:p>
    <w:tbl>
      <w:tblPr>
        <w:tblStyle w:val="GridTable4-Accent41"/>
        <w:tblW w:w="0" w:type="auto"/>
        <w:tblLook w:val="04A0" w:firstRow="1" w:lastRow="0" w:firstColumn="1" w:lastColumn="0" w:noHBand="0" w:noVBand="1"/>
      </w:tblPr>
      <w:tblGrid>
        <w:gridCol w:w="6166"/>
        <w:gridCol w:w="6784"/>
      </w:tblGrid>
      <w:tr w:rsidR="00F827F4" w:rsidRPr="00D43732" w14:paraId="086A5681" w14:textId="77777777" w:rsidTr="0010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4611E30C" w14:textId="77777777" w:rsidR="00F827F4" w:rsidRPr="00101763" w:rsidRDefault="00F827F4">
            <w:pPr>
              <w:rPr>
                <w:rFonts w:cs="Arial"/>
                <w:sz w:val="22"/>
              </w:rPr>
            </w:pPr>
            <w:r w:rsidRPr="00101763">
              <w:rPr>
                <w:rFonts w:cs="Arial"/>
                <w:sz w:val="22"/>
              </w:rPr>
              <w:t>Gofynion cofrestru Gofal Cymdeithasol Cymru</w:t>
            </w:r>
          </w:p>
          <w:p w14:paraId="37400BAB" w14:textId="77777777" w:rsidR="00F827F4" w:rsidRPr="00101763" w:rsidRDefault="00F827F4">
            <w:pPr>
              <w:rPr>
                <w:rFonts w:cs="Arial"/>
                <w:sz w:val="22"/>
              </w:rPr>
            </w:pPr>
          </w:p>
        </w:tc>
        <w:tc>
          <w:tcPr>
            <w:tcW w:w="6903" w:type="dxa"/>
            <w:hideMark/>
          </w:tcPr>
          <w:p w14:paraId="2F0C5D76"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41A7B7DC" w14:textId="77777777" w:rsidTr="00101763">
        <w:tc>
          <w:tcPr>
            <w:cnfStyle w:val="001000000000" w:firstRow="0" w:lastRow="0" w:firstColumn="1" w:lastColumn="0" w:oddVBand="0" w:evenVBand="0" w:oddHBand="0" w:evenHBand="0" w:firstRowFirstColumn="0" w:firstRowLastColumn="0" w:lastRowFirstColumn="0" w:lastRowLastColumn="0"/>
            <w:tcW w:w="6273" w:type="dxa"/>
          </w:tcPr>
          <w:p w14:paraId="72855625" w14:textId="77777777" w:rsidR="00F827F4" w:rsidRPr="00101763" w:rsidRDefault="00F827F4">
            <w:pPr>
              <w:rPr>
                <w:rFonts w:cs="Arial"/>
                <w:b w:val="0"/>
                <w:sz w:val="22"/>
              </w:rPr>
            </w:pPr>
            <w:r w:rsidRPr="00101763">
              <w:rPr>
                <w:rFonts w:cs="Arial"/>
                <w:b w:val="0"/>
                <w:sz w:val="22"/>
              </w:rPr>
              <w:t>Gofynion eraill</w:t>
            </w:r>
          </w:p>
          <w:p w14:paraId="37594930" w14:textId="77777777" w:rsidR="00F827F4" w:rsidRPr="00101763" w:rsidRDefault="00F827F4">
            <w:pPr>
              <w:rPr>
                <w:rFonts w:cs="Arial"/>
                <w:b w:val="0"/>
                <w:sz w:val="22"/>
              </w:rPr>
            </w:pPr>
          </w:p>
        </w:tc>
        <w:tc>
          <w:tcPr>
            <w:tcW w:w="6903" w:type="dxa"/>
          </w:tcPr>
          <w:p w14:paraId="77598DF4"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3055DD9A"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6FF398A2"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6F3360A1"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210F0257"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57D9953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D7E8FCD" w14:textId="77777777" w:rsidR="00F827F4" w:rsidRPr="00101763" w:rsidRDefault="00F827F4">
            <w:pPr>
              <w:pStyle w:val="ListParagraph"/>
              <w:rPr>
                <w:rFonts w:cs="Arial"/>
                <w:b w:val="0"/>
                <w:sz w:val="22"/>
              </w:rPr>
            </w:pPr>
          </w:p>
        </w:tc>
        <w:tc>
          <w:tcPr>
            <w:tcW w:w="6903" w:type="dxa"/>
          </w:tcPr>
          <w:p w14:paraId="4B5F5C4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2462E69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359C9B" w14:textId="31D97E03" w:rsidR="00F827F4" w:rsidRPr="00101763" w:rsidRDefault="00F827F4" w:rsidP="008979A1">
            <w:pPr>
              <w:pStyle w:val="ListParagraph"/>
              <w:numPr>
                <w:ilvl w:val="0"/>
                <w:numId w:val="133"/>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Gradd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ymdeithasol</w:t>
            </w:r>
          </w:p>
          <w:p w14:paraId="00C5A70D" w14:textId="77777777" w:rsidR="00F827F4" w:rsidRPr="00101763" w:rsidRDefault="00F827F4" w:rsidP="008979A1">
            <w:pPr>
              <w:pStyle w:val="ListParagraph"/>
              <w:numPr>
                <w:ilvl w:val="0"/>
                <w:numId w:val="133"/>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Diploma Lefel 5 mewn Comisiynu, Caffael a Chontractio ar gyfer Gwasanaethau Gofal</w:t>
            </w:r>
          </w:p>
          <w:p w14:paraId="39A64ECD"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29F2D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8B029F0" w14:textId="77777777" w:rsidTr="00101763">
        <w:tc>
          <w:tcPr>
            <w:cnfStyle w:val="001000000000" w:firstRow="0" w:lastRow="0" w:firstColumn="1" w:lastColumn="0" w:oddVBand="0" w:evenVBand="0" w:oddHBand="0" w:evenHBand="0" w:firstRowFirstColumn="0" w:firstRowLastColumn="0" w:lastRowFirstColumn="0" w:lastRowLastColumn="0"/>
            <w:tcW w:w="6273" w:type="dxa"/>
            <w:hideMark/>
          </w:tcPr>
          <w:p w14:paraId="692318F6"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6903" w:type="dxa"/>
          </w:tcPr>
          <w:p w14:paraId="0281822B" w14:textId="51F76085" w:rsidR="00F827F4" w:rsidRPr="00101763" w:rsidRDefault="00F827F4" w:rsidP="008979A1">
            <w:pPr>
              <w:pStyle w:val="ListParagraph"/>
              <w:numPr>
                <w:ilvl w:val="0"/>
                <w:numId w:val="134"/>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3D6B5535" w14:textId="77777777" w:rsidR="00F827F4" w:rsidRPr="00101763" w:rsidRDefault="00F827F4" w:rsidP="008979A1">
            <w:pPr>
              <w:pStyle w:val="ListParagraph"/>
              <w:numPr>
                <w:ilvl w:val="0"/>
                <w:numId w:val="134"/>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Comisiynu, Caffael a Chontractio ar gyfer Gwasanaethau Gofal </w:t>
            </w:r>
          </w:p>
          <w:p w14:paraId="59B0A4D3"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BFD395"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4945BC9F"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1361F0D6" w14:textId="77777777" w:rsidR="00F827F4" w:rsidRPr="00101763" w:rsidRDefault="00F827F4">
            <w:pPr>
              <w:rPr>
                <w:rFonts w:cs="Arial"/>
                <w:b w:val="0"/>
                <w:sz w:val="22"/>
              </w:rPr>
            </w:pPr>
          </w:p>
        </w:tc>
        <w:tc>
          <w:tcPr>
            <w:tcW w:w="6903" w:type="dxa"/>
          </w:tcPr>
          <w:p w14:paraId="2F6109C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357A7EF" w14:textId="77777777" w:rsidTr="00101763">
        <w:tc>
          <w:tcPr>
            <w:cnfStyle w:val="001000000000" w:firstRow="0" w:lastRow="0" w:firstColumn="1" w:lastColumn="0" w:oddVBand="0" w:evenVBand="0" w:oddHBand="0" w:evenHBand="0" w:firstRowFirstColumn="0" w:firstRowLastColumn="0" w:lastRowFirstColumn="0" w:lastRowLastColumn="0"/>
            <w:tcW w:w="6273" w:type="dxa"/>
          </w:tcPr>
          <w:p w14:paraId="3224C3E3" w14:textId="77777777" w:rsidR="00F827F4" w:rsidRPr="00101763" w:rsidRDefault="00F827F4">
            <w:pPr>
              <w:rPr>
                <w:rFonts w:cs="Arial"/>
                <w:b w:val="0"/>
                <w:sz w:val="22"/>
              </w:rPr>
            </w:pPr>
            <w:r w:rsidRPr="00101763">
              <w:rPr>
                <w:rFonts w:cs="Arial"/>
                <w:b w:val="0"/>
                <w:sz w:val="22"/>
              </w:rPr>
              <w:t>Argymhellion a gofynion o ran sefydlu</w:t>
            </w:r>
          </w:p>
          <w:p w14:paraId="477B9D40" w14:textId="77777777" w:rsidR="00F827F4" w:rsidRPr="00101763" w:rsidRDefault="00F827F4">
            <w:pPr>
              <w:rPr>
                <w:rFonts w:cs="Arial"/>
                <w:b w:val="0"/>
                <w:sz w:val="22"/>
              </w:rPr>
            </w:pPr>
          </w:p>
          <w:p w14:paraId="6C4C8C85" w14:textId="77777777" w:rsidR="00F827F4" w:rsidRPr="00101763" w:rsidRDefault="00F827F4">
            <w:pPr>
              <w:rPr>
                <w:rFonts w:cs="Arial"/>
                <w:b w:val="0"/>
                <w:sz w:val="22"/>
              </w:rPr>
            </w:pPr>
          </w:p>
        </w:tc>
        <w:tc>
          <w:tcPr>
            <w:tcW w:w="6903" w:type="dxa"/>
          </w:tcPr>
          <w:p w14:paraId="4FB7B63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p w14:paraId="55D62509"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C6716DB"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hideMark/>
          </w:tcPr>
          <w:p w14:paraId="24D23140" w14:textId="77777777" w:rsidR="00F827F4" w:rsidRPr="00101763" w:rsidRDefault="00B23979">
            <w:pPr>
              <w:rPr>
                <w:rFonts w:cs="Arial"/>
                <w:b w:val="0"/>
                <w:sz w:val="22"/>
              </w:rPr>
            </w:pPr>
            <w:r w:rsidRPr="00101763">
              <w:rPr>
                <w:rFonts w:cs="Arial"/>
                <w:b w:val="0"/>
                <w:sz w:val="22"/>
              </w:rPr>
              <w:t>Gellir defnyddio datblygiad proffesiynol parhaus a hyfforddiant a dysgu ôl-gofrestru i ddiweddaru a chynnal sgiliau a gwybodaeth, neu ar gyfer camu ymlaen yn eu gyrfa</w:t>
            </w:r>
          </w:p>
        </w:tc>
        <w:tc>
          <w:tcPr>
            <w:tcW w:w="6903" w:type="dxa"/>
          </w:tcPr>
          <w:p w14:paraId="2EB82B49" w14:textId="17924BCF"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Tystysgrif Prifysgol Rhaglen Camu Ymlaen i Reoli (Gofal Cymdeithasol Cymru)</w:t>
            </w:r>
          </w:p>
          <w:p w14:paraId="6A614A7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173756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356AC72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9E4BAC7" w14:textId="1A172AC7" w:rsidR="00F827F4" w:rsidRPr="00134955" w:rsidRDefault="00F827F4" w:rsidP="00134955">
      <w:pPr>
        <w:spacing w:after="160" w:line="259" w:lineRule="auto"/>
        <w:rPr>
          <w:rFonts w:ascii="Arial" w:hAnsi="Arial" w:cs="Arial"/>
          <w:b/>
          <w:color w:val="70B897"/>
          <w:sz w:val="36"/>
        </w:rPr>
      </w:pPr>
      <w:r w:rsidRPr="00D43732">
        <w:rPr>
          <w:rFonts w:ascii="Arial" w:hAnsi="Arial" w:cs="Arial"/>
          <w:b/>
          <w:sz w:val="24"/>
          <w:szCs w:val="24"/>
        </w:rPr>
        <w:br w:type="page"/>
      </w:r>
      <w:r w:rsidR="00134955" w:rsidRPr="00134955">
        <w:rPr>
          <w:rFonts w:ascii="Arial" w:hAnsi="Arial" w:cs="Arial"/>
          <w:b/>
          <w:color w:val="70B897"/>
          <w:sz w:val="36"/>
        </w:rPr>
        <w:t>Rheolwr arall</w:t>
      </w:r>
    </w:p>
    <w:p w14:paraId="576F15C3" w14:textId="62BAF6FA" w:rsidR="0002764C" w:rsidRPr="00101763" w:rsidRDefault="0002764C">
      <w:pPr>
        <w:rPr>
          <w:rFonts w:ascii="Arial" w:hAnsi="Arial" w:cs="Arial"/>
        </w:rPr>
      </w:pPr>
      <w:r w:rsidRPr="00101763">
        <w:rPr>
          <w:rFonts w:ascii="Arial" w:hAnsi="Arial" w:cs="Arial"/>
        </w:rPr>
        <w:t>Yn gyfrifol am gyfarwyddo a chynllunio gweithrediadau a systemau mewn swyddogaeth neu faes penodol, er enghraifft gweiny</w:t>
      </w:r>
      <w:r w:rsidR="00101763">
        <w:rPr>
          <w:rFonts w:ascii="Arial" w:hAnsi="Arial" w:cs="Arial"/>
        </w:rPr>
        <w:t>ddiaeth, cyllid, personél, TGCh a</w:t>
      </w:r>
      <w:r w:rsidRPr="00101763">
        <w:rPr>
          <w:rFonts w:ascii="Arial" w:hAnsi="Arial" w:cs="Arial"/>
        </w:rPr>
        <w:t xml:space="preserve"> gwybodaeth. </w:t>
      </w:r>
    </w:p>
    <w:p w14:paraId="5BA2BC12" w14:textId="77777777" w:rsidR="0002764C" w:rsidRPr="00D43732" w:rsidRDefault="0002764C">
      <w:pPr>
        <w:tabs>
          <w:tab w:val="left" w:pos="3876"/>
        </w:tabs>
        <w:rPr>
          <w:rFonts w:ascii="Arial" w:hAnsi="Arial" w:cs="Arial"/>
          <w:sz w:val="24"/>
          <w:szCs w:val="24"/>
        </w:rPr>
      </w:pPr>
    </w:p>
    <w:tbl>
      <w:tblPr>
        <w:tblStyle w:val="GridTable4-Accent41"/>
        <w:tblW w:w="0" w:type="auto"/>
        <w:tblLook w:val="04A0" w:firstRow="1" w:lastRow="0" w:firstColumn="1" w:lastColumn="0" w:noHBand="0" w:noVBand="1"/>
      </w:tblPr>
      <w:tblGrid>
        <w:gridCol w:w="6012"/>
        <w:gridCol w:w="6938"/>
      </w:tblGrid>
      <w:tr w:rsidR="00F827F4" w:rsidRPr="00D43732" w14:paraId="168C43A0"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ED845C7" w14:textId="77777777" w:rsidR="00F827F4" w:rsidRPr="00101763" w:rsidRDefault="00F827F4">
            <w:pPr>
              <w:rPr>
                <w:rFonts w:cs="Arial"/>
                <w:sz w:val="22"/>
              </w:rPr>
            </w:pPr>
            <w:r w:rsidRPr="00101763">
              <w:rPr>
                <w:rFonts w:cs="Arial"/>
                <w:sz w:val="22"/>
              </w:rPr>
              <w:t>Gofynion cofrestru Gofal Cymdeithasol Cymru</w:t>
            </w:r>
          </w:p>
          <w:p w14:paraId="09F9C8C0" w14:textId="77777777" w:rsidR="00F827F4" w:rsidRPr="00101763" w:rsidRDefault="00F827F4">
            <w:pPr>
              <w:rPr>
                <w:rFonts w:cs="Arial"/>
                <w:sz w:val="22"/>
              </w:rPr>
            </w:pPr>
          </w:p>
        </w:tc>
        <w:tc>
          <w:tcPr>
            <w:tcW w:w="7290" w:type="dxa"/>
            <w:hideMark/>
          </w:tcPr>
          <w:p w14:paraId="4E971EFA"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3247E247"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E0B0CB2" w14:textId="77777777" w:rsidR="00F827F4" w:rsidRPr="00101763" w:rsidRDefault="00F827F4">
            <w:pPr>
              <w:rPr>
                <w:rFonts w:cs="Arial"/>
                <w:b w:val="0"/>
                <w:sz w:val="22"/>
              </w:rPr>
            </w:pPr>
            <w:r w:rsidRPr="00101763">
              <w:rPr>
                <w:rFonts w:cs="Arial"/>
                <w:b w:val="0"/>
                <w:sz w:val="22"/>
              </w:rPr>
              <w:t>Gofynion eraill</w:t>
            </w:r>
          </w:p>
          <w:p w14:paraId="28F2CBA7" w14:textId="77777777" w:rsidR="00F827F4" w:rsidRPr="00101763" w:rsidRDefault="00F827F4">
            <w:pPr>
              <w:rPr>
                <w:rFonts w:cs="Arial"/>
                <w:b w:val="0"/>
                <w:sz w:val="22"/>
              </w:rPr>
            </w:pPr>
          </w:p>
          <w:p w14:paraId="057B87FC" w14:textId="77777777" w:rsidR="00F827F4" w:rsidRPr="00101763" w:rsidRDefault="00F827F4">
            <w:pPr>
              <w:rPr>
                <w:rFonts w:cs="Arial"/>
                <w:b w:val="0"/>
                <w:sz w:val="22"/>
              </w:rPr>
            </w:pPr>
          </w:p>
        </w:tc>
        <w:tc>
          <w:tcPr>
            <w:tcW w:w="7290" w:type="dxa"/>
          </w:tcPr>
          <w:p w14:paraId="6F1C7881"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52C7BA1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13DBE5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8BAD569"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4299E886"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257A2C2E"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7BB41E95" w14:textId="77777777" w:rsidR="00F827F4" w:rsidRPr="00101763" w:rsidRDefault="00F827F4">
            <w:pPr>
              <w:pStyle w:val="ListParagraph"/>
              <w:rPr>
                <w:rFonts w:cs="Arial"/>
                <w:b w:val="0"/>
                <w:sz w:val="22"/>
              </w:rPr>
            </w:pPr>
          </w:p>
        </w:tc>
        <w:tc>
          <w:tcPr>
            <w:tcW w:w="7290" w:type="dxa"/>
          </w:tcPr>
          <w:p w14:paraId="48062B92"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2FC25A2E"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0A5DE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Gweler y corff pennu safonau priodol </w:t>
            </w:r>
            <w:r w:rsidR="00454D66" w:rsidRPr="00101763">
              <w:rPr>
                <w:rFonts w:cs="Arial"/>
                <w:sz w:val="22"/>
              </w:rPr>
              <w:t>–</w:t>
            </w:r>
            <w:r w:rsidRPr="00101763">
              <w:rPr>
                <w:rFonts w:cs="Arial"/>
                <w:sz w:val="22"/>
              </w:rPr>
              <w:t xml:space="preserve"> er enghraifft:</w:t>
            </w:r>
          </w:p>
          <w:p w14:paraId="595F76DA" w14:textId="77777777" w:rsidR="00101763" w:rsidRPr="00101763" w:rsidRDefault="00101763">
            <w:pPr>
              <w:cnfStyle w:val="000000010000" w:firstRow="0" w:lastRow="0" w:firstColumn="0" w:lastColumn="0" w:oddVBand="0" w:evenVBand="0" w:oddHBand="0" w:evenHBand="1" w:firstRowFirstColumn="0" w:firstRowLastColumn="0" w:lastRowFirstColumn="0" w:lastRowLastColumn="0"/>
              <w:rPr>
                <w:rFonts w:cs="Arial"/>
                <w:sz w:val="22"/>
              </w:rPr>
            </w:pPr>
          </w:p>
          <w:p w14:paraId="7EC0E318" w14:textId="7E7EB989"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b/>
                <w:color w:val="2A8E98"/>
                <w:sz w:val="22"/>
              </w:rPr>
            </w:pPr>
            <w:r w:rsidRPr="00101763">
              <w:rPr>
                <w:rFonts w:cs="Arial"/>
                <w:b/>
                <w:sz w:val="22"/>
              </w:rPr>
              <w:t>Sefydliad Siar</w:t>
            </w:r>
            <w:r w:rsidR="00454D66" w:rsidRPr="00101763">
              <w:rPr>
                <w:rFonts w:cs="Arial"/>
                <w:b/>
                <w:sz w:val="22"/>
              </w:rPr>
              <w:t>tredig Prynu a Chyflenwi (CIPS)</w:t>
            </w:r>
            <w:r w:rsidRPr="00101763">
              <w:rPr>
                <w:rFonts w:cs="Arial"/>
                <w:sz w:val="22"/>
              </w:rPr>
              <w:t xml:space="preserve"> </w:t>
            </w:r>
            <w:r w:rsidR="00101763" w:rsidRPr="007F7397">
              <w:rPr>
                <w:rFonts w:cs="Arial"/>
                <w:b/>
              </w:rPr>
              <w:t>–</w:t>
            </w:r>
            <w:r w:rsidR="00101763">
              <w:rPr>
                <w:rFonts w:cs="Arial"/>
              </w:rPr>
              <w:t xml:space="preserve"> </w:t>
            </w:r>
            <w:r w:rsidR="00101763">
              <w:rPr>
                <w:rFonts w:cs="Arial"/>
                <w:sz w:val="22"/>
              </w:rPr>
              <w:t>m</w:t>
            </w:r>
            <w:r w:rsidRPr="00101763">
              <w:rPr>
                <w:rFonts w:cs="Arial"/>
                <w:sz w:val="22"/>
              </w:rPr>
              <w:t xml:space="preserve">ae'r Sefydliad Siartredig Prynu a Chyflenwi yn datblygu adnoddau a rhaglenni dysgu ar gyfer y rheini </w:t>
            </w:r>
            <w:r w:rsidR="00E649EA" w:rsidRPr="00101763">
              <w:rPr>
                <w:rFonts w:cs="Arial"/>
                <w:sz w:val="22"/>
              </w:rPr>
              <w:t xml:space="preserve">sy’n </w:t>
            </w:r>
            <w:r w:rsidRPr="00101763">
              <w:rPr>
                <w:rFonts w:cs="Arial"/>
                <w:sz w:val="22"/>
              </w:rPr>
              <w:t>rheoli prynu a chyflenwi</w:t>
            </w:r>
            <w:r w:rsidR="00E649EA" w:rsidRPr="00101763">
              <w:rPr>
                <w:rFonts w:cs="Arial"/>
                <w:sz w:val="22"/>
              </w:rPr>
              <w:t xml:space="preserve"> fel rhan o’u gwaith</w:t>
            </w:r>
            <w:r w:rsidRPr="00101763">
              <w:rPr>
                <w:rFonts w:cs="Arial"/>
                <w:sz w:val="22"/>
              </w:rPr>
              <w:t xml:space="preserve"> </w:t>
            </w:r>
            <w:hyperlink r:id="rId76" w:history="1">
              <w:r w:rsidRPr="00101763">
                <w:rPr>
                  <w:rStyle w:val="Hyperlink"/>
                  <w:rFonts w:cs="Arial"/>
                  <w:b/>
                  <w:color w:val="2A8E98"/>
                  <w:sz w:val="22"/>
                </w:rPr>
                <w:t>www.cips.org</w:t>
              </w:r>
            </w:hyperlink>
          </w:p>
          <w:p w14:paraId="48D505CE" w14:textId="5EA0AB10"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Sefydliad Siartredig Personél a Datblygu (CIPD)</w:t>
            </w:r>
            <w:r w:rsidRPr="00101763">
              <w:rPr>
                <w:rFonts w:cs="Arial"/>
                <w:sz w:val="22"/>
              </w:rPr>
              <w:t xml:space="preserve"> </w:t>
            </w:r>
            <w:r w:rsidR="009C5668" w:rsidRPr="007F7397">
              <w:rPr>
                <w:rFonts w:cs="Arial"/>
                <w:b/>
              </w:rPr>
              <w:t>–</w:t>
            </w:r>
            <w:r w:rsidR="009C5668">
              <w:rPr>
                <w:rFonts w:cs="Arial"/>
              </w:rPr>
              <w:t xml:space="preserve"> </w:t>
            </w:r>
            <w:r w:rsidR="009C5668">
              <w:rPr>
                <w:rFonts w:cs="Arial"/>
                <w:sz w:val="22"/>
              </w:rPr>
              <w:t>y</w:t>
            </w:r>
            <w:r w:rsidRPr="00101763">
              <w:rPr>
                <w:rFonts w:cs="Arial"/>
                <w:sz w:val="22"/>
              </w:rPr>
              <w:t xml:space="preserve"> CIPD yw corff AD a datblygu proffesiynol mwyaf Ewrop  </w:t>
            </w:r>
            <w:hyperlink r:id="rId77" w:history="1">
              <w:r w:rsidRPr="009C5668">
                <w:rPr>
                  <w:rStyle w:val="Hyperlink"/>
                  <w:rFonts w:cs="Arial"/>
                  <w:b/>
                  <w:color w:val="2A8E98"/>
                  <w:sz w:val="22"/>
                </w:rPr>
                <w:t>www.cipd.co.uk</w:t>
              </w:r>
            </w:hyperlink>
          </w:p>
          <w:p w14:paraId="2F4C93DE" w14:textId="510DB3CB" w:rsidR="00F827F4" w:rsidRPr="00101763" w:rsidRDefault="00E649EA"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 xml:space="preserve">Skills </w:t>
            </w:r>
            <w:r w:rsidR="00454D66" w:rsidRPr="00101763">
              <w:rPr>
                <w:rFonts w:cs="Arial"/>
                <w:b/>
                <w:sz w:val="22"/>
              </w:rPr>
              <w:t>CFA (y Cyngor Gweinyddu gynt)</w:t>
            </w:r>
            <w:r w:rsidR="00F827F4" w:rsidRPr="00101763">
              <w:rPr>
                <w:rFonts w:cs="Arial"/>
                <w:sz w:val="22"/>
              </w:rPr>
              <w:t xml:space="preserve"> </w:t>
            </w:r>
            <w:r w:rsidR="009C5668" w:rsidRPr="007F7397">
              <w:rPr>
                <w:rFonts w:cs="Arial"/>
                <w:b/>
              </w:rPr>
              <w:t>–</w:t>
            </w:r>
            <w:r w:rsidR="009C5668">
              <w:rPr>
                <w:rFonts w:cs="Arial"/>
              </w:rPr>
              <w:t xml:space="preserve"> </w:t>
            </w:r>
            <w:r w:rsidR="009C5668">
              <w:rPr>
                <w:rFonts w:cs="Arial"/>
                <w:sz w:val="22"/>
              </w:rPr>
              <w:t>m</w:t>
            </w:r>
            <w:r w:rsidR="00F827F4" w:rsidRPr="00101763">
              <w:rPr>
                <w:rFonts w:cs="Arial"/>
                <w:sz w:val="22"/>
              </w:rPr>
              <w:t xml:space="preserve">ae </w:t>
            </w:r>
            <w:r w:rsidRPr="00101763">
              <w:rPr>
                <w:rFonts w:cs="Arial"/>
                <w:sz w:val="22"/>
              </w:rPr>
              <w:t xml:space="preserve">Skills CFA </w:t>
            </w:r>
            <w:r w:rsidR="00F827F4" w:rsidRPr="00101763">
              <w:rPr>
                <w:rFonts w:cs="Arial"/>
                <w:sz w:val="22"/>
              </w:rPr>
              <w:t>yn darparu ac yn hyrwyddo gwybodaeth a sgiliau busnes.</w:t>
            </w:r>
            <w:r w:rsidR="009C5668">
              <w:rPr>
                <w:rFonts w:cs="Arial"/>
                <w:sz w:val="22"/>
              </w:rPr>
              <w:t xml:space="preserve"> </w:t>
            </w:r>
            <w:r w:rsidR="00F827F4" w:rsidRPr="00101763">
              <w:rPr>
                <w:rFonts w:cs="Arial"/>
                <w:sz w:val="22"/>
              </w:rPr>
              <w:t xml:space="preserve">Ei nod yw sicrhau bod gweithwyr o bob math o sefydliadau yn meddu ar y sgiliau sy'n ofynnol i ragori a datblygu gydol eu gyrfa </w:t>
            </w:r>
            <w:hyperlink r:id="rId78" w:history="1">
              <w:r w:rsidR="00F827F4" w:rsidRPr="009C5668">
                <w:rPr>
                  <w:rStyle w:val="Hyperlink"/>
                  <w:rFonts w:cs="Arial"/>
                  <w:b/>
                  <w:color w:val="2A8E98"/>
                  <w:sz w:val="22"/>
                </w:rPr>
                <w:t>www.skillscfa.org/</w:t>
              </w:r>
            </w:hyperlink>
          </w:p>
          <w:p w14:paraId="27D171EF" w14:textId="2B6A2B58"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 xml:space="preserve">Partneriaeth Sgiliau </w:t>
            </w:r>
            <w:r w:rsidR="00454D66" w:rsidRPr="00101763">
              <w:rPr>
                <w:rFonts w:cs="Arial"/>
                <w:b/>
                <w:sz w:val="22"/>
              </w:rPr>
              <w:t xml:space="preserve">Ariannol a Chyfreithiol (FLSP) </w:t>
            </w:r>
            <w:r w:rsidR="009C5668" w:rsidRPr="007F7397">
              <w:rPr>
                <w:rFonts w:cs="Arial"/>
                <w:b/>
              </w:rPr>
              <w:t>–</w:t>
            </w:r>
            <w:r w:rsidR="009C5668">
              <w:rPr>
                <w:rFonts w:cs="Arial"/>
              </w:rPr>
              <w:t xml:space="preserve"> </w:t>
            </w:r>
            <w:r w:rsidRPr="00101763">
              <w:rPr>
                <w:rFonts w:cs="Arial"/>
                <w:sz w:val="22"/>
              </w:rPr>
              <w:t xml:space="preserve">Nod y Bartneriaeth Sgiliau Ariannol yw cefnogi’r gwaith o ddatblygu gweithlu medrus yn sectorau cyfrifyddiaeth, cyllid ac ariannol y DU </w:t>
            </w:r>
            <w:hyperlink r:id="rId79" w:history="1">
              <w:r w:rsidR="00E649EA" w:rsidRPr="009C5668">
                <w:rPr>
                  <w:rStyle w:val="Hyperlink"/>
                  <w:rFonts w:cs="Arial"/>
                  <w:b/>
                  <w:color w:val="2A8E98"/>
                  <w:sz w:val="22"/>
                </w:rPr>
                <w:t>www.financialskillspartnership.org.uk</w:t>
              </w:r>
            </w:hyperlink>
          </w:p>
          <w:p w14:paraId="645CAF8E" w14:textId="7F0D53E7" w:rsidR="00F827F4" w:rsidRPr="00101763" w:rsidRDefault="00F827F4" w:rsidP="009C5668">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e-skills</w:t>
            </w:r>
            <w:r w:rsidRPr="00101763">
              <w:rPr>
                <w:rFonts w:cs="Arial"/>
                <w:sz w:val="22"/>
              </w:rPr>
              <w:t xml:space="preserve"> </w:t>
            </w:r>
            <w:r w:rsidR="009C5668" w:rsidRPr="007F7397">
              <w:rPr>
                <w:rFonts w:cs="Arial"/>
                <w:b/>
              </w:rPr>
              <w:t>–</w:t>
            </w:r>
            <w:r w:rsidR="009C5668">
              <w:rPr>
                <w:rFonts w:cs="Arial"/>
              </w:rPr>
              <w:t xml:space="preserve"> </w:t>
            </w:r>
            <w:r w:rsidRPr="00101763">
              <w:rPr>
                <w:rFonts w:cs="Arial"/>
                <w:sz w:val="22"/>
              </w:rPr>
              <w:t xml:space="preserve">e-skills yw'r Cyngor Sgiliau Sector ar gyfer Technoleg Gwybodaeth a Busnes. Mae’n gweithio ar ran cyflogwyr i ddatblygu'r feddalwedd, y gwasanaethau rhyngrwyd, gemau cyfrifiadurol, gwasanaethau TG a'r arbenigedd newid busnes sy’n angenrheidiol i ffynnu yn economi ddigidol fyd-eang y byd sydd ohoni </w:t>
            </w:r>
            <w:r w:rsidR="009C5668">
              <w:rPr>
                <w:rFonts w:cs="Arial"/>
                <w:sz w:val="22"/>
              </w:rPr>
              <w:br/>
            </w:r>
            <w:hyperlink r:id="rId80" w:history="1">
              <w:r w:rsidRPr="009C5668">
                <w:rPr>
                  <w:rStyle w:val="Hyperlink"/>
                  <w:rFonts w:cs="Arial"/>
                  <w:b/>
                  <w:color w:val="2A8E98"/>
                  <w:sz w:val="22"/>
                </w:rPr>
                <w:t>www.e-skills.com</w:t>
              </w:r>
            </w:hyperlink>
            <w:r w:rsidRPr="009C5668">
              <w:rPr>
                <w:rFonts w:cs="Arial"/>
                <w:color w:val="2A8E98"/>
                <w:sz w:val="22"/>
              </w:rPr>
              <w:t xml:space="preserve"> </w:t>
            </w:r>
          </w:p>
        </w:tc>
      </w:tr>
      <w:tr w:rsidR="00F827F4" w:rsidRPr="00D43732" w14:paraId="762FE6CD"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533C0171"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290" w:type="dxa"/>
          </w:tcPr>
          <w:p w14:paraId="40101F2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587B924"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2D666BC"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7E2D67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B642A2"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39270A82" w14:textId="77777777" w:rsidR="00F827F4" w:rsidRPr="00101763" w:rsidRDefault="00F827F4">
            <w:pPr>
              <w:rPr>
                <w:rFonts w:cs="Arial"/>
                <w:b w:val="0"/>
                <w:sz w:val="22"/>
              </w:rPr>
            </w:pPr>
          </w:p>
        </w:tc>
        <w:tc>
          <w:tcPr>
            <w:tcW w:w="7290" w:type="dxa"/>
          </w:tcPr>
          <w:p w14:paraId="29CAE5E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651E149"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044A5D43" w14:textId="77777777" w:rsidR="00F827F4" w:rsidRPr="00101763" w:rsidRDefault="00F827F4">
            <w:pPr>
              <w:rPr>
                <w:rFonts w:cs="Arial"/>
                <w:b w:val="0"/>
                <w:sz w:val="22"/>
              </w:rPr>
            </w:pPr>
            <w:r w:rsidRPr="00101763">
              <w:rPr>
                <w:rFonts w:cs="Arial"/>
                <w:b w:val="0"/>
                <w:sz w:val="22"/>
              </w:rPr>
              <w:t>Argymhellion a gofynion o ran sefydlu</w:t>
            </w:r>
          </w:p>
          <w:p w14:paraId="33E89880" w14:textId="77777777" w:rsidR="00F827F4" w:rsidRPr="00101763" w:rsidRDefault="00F827F4">
            <w:pPr>
              <w:rPr>
                <w:rFonts w:cs="Arial"/>
                <w:b w:val="0"/>
                <w:sz w:val="22"/>
              </w:rPr>
            </w:pPr>
          </w:p>
          <w:p w14:paraId="7D2F3313" w14:textId="77777777" w:rsidR="00F827F4" w:rsidRPr="00101763" w:rsidRDefault="00F827F4">
            <w:pPr>
              <w:rPr>
                <w:rFonts w:cs="Arial"/>
                <w:b w:val="0"/>
                <w:sz w:val="22"/>
              </w:rPr>
            </w:pPr>
          </w:p>
        </w:tc>
        <w:tc>
          <w:tcPr>
            <w:tcW w:w="7290" w:type="dxa"/>
          </w:tcPr>
          <w:p w14:paraId="16C7522C"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p w14:paraId="77A8159B"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24811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9A1BACC" w14:textId="77777777" w:rsidR="00F827F4"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p w14:paraId="0E3C584F" w14:textId="77777777" w:rsidR="00101763" w:rsidRPr="00101763" w:rsidRDefault="00101763">
            <w:pPr>
              <w:rPr>
                <w:rFonts w:cs="Arial"/>
                <w:b w:val="0"/>
                <w:sz w:val="22"/>
              </w:rPr>
            </w:pPr>
          </w:p>
        </w:tc>
        <w:tc>
          <w:tcPr>
            <w:tcW w:w="7290" w:type="dxa"/>
          </w:tcPr>
          <w:p w14:paraId="3C14775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7831FCC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BB011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078B3EF" w14:textId="77777777" w:rsidR="00F827F4" w:rsidRPr="00D43732" w:rsidRDefault="00F827F4" w:rsidP="00F827F4">
      <w:pPr>
        <w:rPr>
          <w:rFonts w:ascii="Arial" w:hAnsi="Arial" w:cs="Arial"/>
          <w:sz w:val="24"/>
          <w:szCs w:val="24"/>
          <w:lang w:val="cy-GB"/>
        </w:rPr>
      </w:pPr>
    </w:p>
    <w:p w14:paraId="719B9F3A" w14:textId="77777777" w:rsidR="00F827F4" w:rsidRPr="00D43732" w:rsidRDefault="00F827F4" w:rsidP="00F827F4">
      <w:pPr>
        <w:rPr>
          <w:rFonts w:ascii="Arial" w:hAnsi="Arial" w:cs="Arial"/>
          <w:sz w:val="24"/>
          <w:szCs w:val="24"/>
        </w:rPr>
      </w:pPr>
    </w:p>
    <w:p w14:paraId="7A38783E"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985F4CC"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t>Maes gwasanaeth</w:t>
      </w:r>
    </w:p>
    <w:p w14:paraId="030D0E87" w14:textId="77777777" w:rsidR="0002764C" w:rsidRPr="00D43732" w:rsidRDefault="0002764C">
      <w:pPr>
        <w:rPr>
          <w:rFonts w:ascii="Arial" w:hAnsi="Arial" w:cs="Arial"/>
          <w:b/>
          <w:sz w:val="24"/>
          <w:szCs w:val="24"/>
        </w:rPr>
      </w:pPr>
    </w:p>
    <w:p w14:paraId="26F31169" w14:textId="77777777" w:rsidR="0002764C" w:rsidRPr="008057AA" w:rsidRDefault="0002764C" w:rsidP="008057AA">
      <w:pPr>
        <w:spacing w:after="160" w:line="259" w:lineRule="auto"/>
        <w:rPr>
          <w:rFonts w:ascii="Arial" w:hAnsi="Arial" w:cs="Arial"/>
          <w:color w:val="70B897"/>
          <w:sz w:val="28"/>
          <w:szCs w:val="24"/>
        </w:rPr>
      </w:pPr>
      <w:bookmarkStart w:id="30" w:name="CynorthwywyrPersonol"/>
      <w:r w:rsidRPr="008057AA">
        <w:rPr>
          <w:rFonts w:ascii="Arial" w:hAnsi="Arial" w:cs="Arial"/>
          <w:color w:val="70B897"/>
          <w:sz w:val="28"/>
          <w:szCs w:val="24"/>
        </w:rPr>
        <w:t>Cynorthwywyr personol ym maes gofal cymdeithasol</w:t>
      </w:r>
    </w:p>
    <w:bookmarkEnd w:id="30"/>
    <w:p w14:paraId="55EF9DBF" w14:textId="12903C41" w:rsidR="0002764C" w:rsidRPr="009C5668" w:rsidRDefault="0002764C">
      <w:pPr>
        <w:rPr>
          <w:rFonts w:ascii="Arial" w:hAnsi="Arial" w:cs="Arial"/>
        </w:rPr>
      </w:pPr>
      <w:r w:rsidRPr="009C5668">
        <w:rPr>
          <w:rFonts w:ascii="Arial" w:hAnsi="Arial" w:cs="Arial"/>
        </w:rPr>
        <w:t>Mae cynorthwywyr personol yn cael eu cyflogi’n uniongyrchol gan unigolion i'w cynorthwyo gyda gofal a chymorth. Rydym wedi cynnwys cynorthwywyr personol yn y fframwaith hwn er mwyn rhoi gwybodaeth am gymwysterau priodol sy'n cael eu hargymell.</w:t>
      </w:r>
    </w:p>
    <w:p w14:paraId="6483867F" w14:textId="77777777" w:rsidR="0002764C" w:rsidRPr="009C5668" w:rsidRDefault="0002764C">
      <w:pPr>
        <w:tabs>
          <w:tab w:val="left" w:pos="6297"/>
        </w:tabs>
        <w:rPr>
          <w:rFonts w:ascii="Arial" w:hAnsi="Arial" w:cs="Arial"/>
        </w:rPr>
      </w:pPr>
    </w:p>
    <w:p w14:paraId="678EF69F" w14:textId="77777777" w:rsidR="00F827F4" w:rsidRPr="009C5668" w:rsidRDefault="00F827F4" w:rsidP="00F827F4">
      <w:pPr>
        <w:rPr>
          <w:rFonts w:ascii="Arial" w:hAnsi="Arial" w:cs="Arial"/>
          <w:lang w:val="cy-GB"/>
        </w:rPr>
      </w:pPr>
    </w:p>
    <w:p w14:paraId="59FF2628" w14:textId="77777777" w:rsidR="00087400" w:rsidRPr="009C5668" w:rsidRDefault="00087400" w:rsidP="00087400">
      <w:pPr>
        <w:rPr>
          <w:rStyle w:val="Hyperlink"/>
          <w:rFonts w:ascii="Arial" w:hAnsi="Arial" w:cs="Arial"/>
          <w:i/>
          <w:color w:val="70B897"/>
        </w:rPr>
      </w:pPr>
      <w:r w:rsidRPr="009C5668">
        <w:rPr>
          <w:rFonts w:ascii="Arial" w:hAnsi="Arial" w:cs="Arial"/>
          <w:i/>
          <w:color w:val="70B897"/>
        </w:rPr>
        <w:fldChar w:fldCharType="begin"/>
      </w:r>
      <w:r w:rsidRPr="009C5668">
        <w:rPr>
          <w:rFonts w:ascii="Arial" w:hAnsi="Arial" w:cs="Arial"/>
          <w:i/>
          <w:color w:val="70B897"/>
        </w:rPr>
        <w:instrText xml:space="preserve"> HYPERLINK  \l "Cynnwys" </w:instrText>
      </w:r>
      <w:r w:rsidRPr="009C5668">
        <w:rPr>
          <w:rFonts w:ascii="Arial" w:hAnsi="Arial" w:cs="Arial"/>
          <w:i/>
          <w:color w:val="70B897"/>
        </w:rPr>
        <w:fldChar w:fldCharType="separate"/>
      </w:r>
      <w:r w:rsidRPr="009C5668">
        <w:rPr>
          <w:rStyle w:val="Hyperlink"/>
          <w:rFonts w:ascii="Arial" w:hAnsi="Arial" w:cs="Arial"/>
          <w:i/>
          <w:color w:val="70B897"/>
        </w:rPr>
        <w:t>Yn ôl i’r cynnwys</w:t>
      </w:r>
    </w:p>
    <w:p w14:paraId="729832DC" w14:textId="2C67B210" w:rsidR="00F827F4" w:rsidRPr="009C5668" w:rsidRDefault="00087400" w:rsidP="00087400">
      <w:pPr>
        <w:rPr>
          <w:rFonts w:ascii="Arial" w:hAnsi="Arial" w:cs="Arial"/>
          <w:b/>
        </w:rPr>
      </w:pPr>
      <w:r w:rsidRPr="009C5668">
        <w:rPr>
          <w:rFonts w:ascii="Arial" w:hAnsi="Arial" w:cs="Arial"/>
          <w:i/>
          <w:color w:val="70B897"/>
        </w:rPr>
        <w:fldChar w:fldCharType="end"/>
      </w:r>
      <w:r w:rsidR="00F827F4" w:rsidRPr="009C5668">
        <w:rPr>
          <w:rFonts w:ascii="Arial" w:hAnsi="Arial" w:cs="Arial"/>
        </w:rPr>
        <w:br w:type="page"/>
      </w:r>
    </w:p>
    <w:p w14:paraId="53E420D9" w14:textId="78A85E2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Cynorthwywyr personol</w:t>
      </w:r>
    </w:p>
    <w:p w14:paraId="1F3409C6" w14:textId="7E168C11" w:rsidR="0002764C" w:rsidRPr="009C5668" w:rsidRDefault="0002764C">
      <w:pPr>
        <w:rPr>
          <w:rFonts w:ascii="Arial" w:hAnsi="Arial" w:cs="Arial"/>
        </w:rPr>
      </w:pPr>
      <w:r w:rsidRPr="009C5668">
        <w:rPr>
          <w:rFonts w:ascii="Arial" w:hAnsi="Arial" w:cs="Arial"/>
        </w:rPr>
        <w:t xml:space="preserve">Mae cynorthwyydd personol yn rhoi </w:t>
      </w:r>
      <w:r w:rsidR="009C5668">
        <w:rPr>
          <w:rFonts w:ascii="Arial" w:hAnsi="Arial" w:cs="Arial"/>
        </w:rPr>
        <w:t xml:space="preserve">gofal a </w:t>
      </w:r>
      <w:r w:rsidRPr="009C5668">
        <w:rPr>
          <w:rFonts w:ascii="Arial" w:hAnsi="Arial" w:cs="Arial"/>
        </w:rPr>
        <w:t>c</w:t>
      </w:r>
      <w:r w:rsidR="009C5668">
        <w:rPr>
          <w:rFonts w:ascii="Arial" w:hAnsi="Arial" w:cs="Arial"/>
        </w:rPr>
        <w:t>h</w:t>
      </w:r>
      <w:r w:rsidRPr="009C5668">
        <w:rPr>
          <w:rFonts w:ascii="Arial" w:hAnsi="Arial" w:cs="Arial"/>
        </w:rPr>
        <w:t>ymorth sy’n canolbwyntio ar yr unigolyn i unigolion er mwyn iddynt gyflawni eu canlyniadau llesiant yn y lle y maent yn byw.</w:t>
      </w:r>
    </w:p>
    <w:p w14:paraId="2A67A262"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16"/>
        <w:gridCol w:w="6934"/>
      </w:tblGrid>
      <w:tr w:rsidR="00F827F4" w:rsidRPr="00D43732" w14:paraId="773F38A4"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E7E80B4" w14:textId="77777777" w:rsidR="00F827F4" w:rsidRPr="009C5668" w:rsidRDefault="00F827F4">
            <w:pPr>
              <w:rPr>
                <w:rFonts w:cs="Arial"/>
                <w:sz w:val="22"/>
              </w:rPr>
            </w:pPr>
            <w:r w:rsidRPr="009C5668">
              <w:rPr>
                <w:rFonts w:cs="Arial"/>
                <w:sz w:val="22"/>
              </w:rPr>
              <w:t>Gofynion cofrestru Gofal Cymdeithasol Cymru</w:t>
            </w:r>
          </w:p>
          <w:p w14:paraId="361C6151" w14:textId="77777777" w:rsidR="00F827F4" w:rsidRPr="009C5668" w:rsidRDefault="00F827F4">
            <w:pPr>
              <w:rPr>
                <w:rFonts w:cs="Arial"/>
                <w:sz w:val="22"/>
              </w:rPr>
            </w:pPr>
          </w:p>
        </w:tc>
        <w:tc>
          <w:tcPr>
            <w:tcW w:w="7432" w:type="dxa"/>
            <w:hideMark/>
          </w:tcPr>
          <w:p w14:paraId="79CE37CA" w14:textId="77777777" w:rsidR="00F827F4" w:rsidRPr="009C5668"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9C5668">
              <w:rPr>
                <w:rFonts w:cs="Arial"/>
                <w:sz w:val="22"/>
              </w:rPr>
              <w:t>Amherthnasol</w:t>
            </w:r>
            <w:r w:rsidR="0086775A" w:rsidRPr="009C5668">
              <w:rPr>
                <w:rFonts w:cs="Arial"/>
                <w:sz w:val="22"/>
              </w:rPr>
              <w:t>.</w:t>
            </w:r>
          </w:p>
        </w:tc>
      </w:tr>
      <w:tr w:rsidR="00F827F4" w:rsidRPr="00D43732" w14:paraId="41E25B5C"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F6CD9F2" w14:textId="77777777" w:rsidR="00F827F4" w:rsidRPr="009C5668" w:rsidRDefault="00F827F4">
            <w:pPr>
              <w:rPr>
                <w:rFonts w:cs="Arial"/>
                <w:b w:val="0"/>
                <w:sz w:val="22"/>
              </w:rPr>
            </w:pPr>
            <w:r w:rsidRPr="009C5668">
              <w:rPr>
                <w:rFonts w:cs="Arial"/>
                <w:b w:val="0"/>
                <w:sz w:val="22"/>
              </w:rPr>
              <w:t>Gofynion eraill</w:t>
            </w:r>
          </w:p>
          <w:p w14:paraId="1DF2082F" w14:textId="77777777" w:rsidR="00F827F4" w:rsidRPr="009C5668" w:rsidRDefault="00F827F4">
            <w:pPr>
              <w:rPr>
                <w:rFonts w:cs="Arial"/>
                <w:b w:val="0"/>
                <w:sz w:val="22"/>
              </w:rPr>
            </w:pPr>
          </w:p>
          <w:p w14:paraId="6930C2CC" w14:textId="77777777" w:rsidR="00F827F4" w:rsidRPr="009C5668" w:rsidRDefault="00F827F4">
            <w:pPr>
              <w:rPr>
                <w:rFonts w:cs="Arial"/>
                <w:b w:val="0"/>
                <w:sz w:val="22"/>
              </w:rPr>
            </w:pPr>
          </w:p>
        </w:tc>
        <w:tc>
          <w:tcPr>
            <w:tcW w:w="7432" w:type="dxa"/>
          </w:tcPr>
          <w:p w14:paraId="0EADF024" w14:textId="77777777" w:rsidR="00F827F4" w:rsidRPr="009C566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FDD56F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AFDAFD5" w14:textId="77777777" w:rsidR="00A94623" w:rsidRPr="009C5668" w:rsidRDefault="00A94623" w:rsidP="00A94623">
            <w:pPr>
              <w:rPr>
                <w:rFonts w:cs="Arial"/>
                <w:b w:val="0"/>
                <w:sz w:val="22"/>
              </w:rPr>
            </w:pPr>
            <w:r w:rsidRPr="009C5668">
              <w:rPr>
                <w:rFonts w:cs="Arial"/>
                <w:b w:val="0"/>
                <w:sz w:val="22"/>
              </w:rPr>
              <w:t xml:space="preserve">Cymwysterau cyfredol ar gyfer gweithio yn y rôl sydd: </w:t>
            </w:r>
          </w:p>
          <w:p w14:paraId="514F7763"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eu hangen er mwyn cofrestru gyda Gofal Cymdeithasol Cymru</w:t>
            </w:r>
          </w:p>
          <w:p w14:paraId="70A3F837"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 xml:space="preserve">yn ofynnol yn ôl rheoliadau, y Safonau Gofynnol Cenedlaethol neu bolisi Llywodraeth Cymru </w:t>
            </w:r>
          </w:p>
          <w:p w14:paraId="5D763B5B"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 xml:space="preserve">yn cael eu hargymell ar gyfer ymarfer </w:t>
            </w:r>
          </w:p>
          <w:p w14:paraId="63E901FB" w14:textId="77777777" w:rsidR="00F827F4" w:rsidRPr="009C5668" w:rsidRDefault="00F827F4">
            <w:pPr>
              <w:pStyle w:val="ListParagraph"/>
              <w:rPr>
                <w:rFonts w:cs="Arial"/>
                <w:b w:val="0"/>
                <w:sz w:val="22"/>
              </w:rPr>
            </w:pPr>
          </w:p>
        </w:tc>
        <w:tc>
          <w:tcPr>
            <w:tcW w:w="7432" w:type="dxa"/>
          </w:tcPr>
          <w:p w14:paraId="7CFDE4E1"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Cymwysterau sy’n cael eu hargymell ar gyfer ymarfer:</w:t>
            </w:r>
          </w:p>
          <w:p w14:paraId="33427EC1" w14:textId="77777777" w:rsidR="00F827F4" w:rsidRPr="009C5668"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19058510" w14:textId="77777777"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Cymru a Gogledd Iwerddon</w:t>
            </w:r>
          </w:p>
          <w:p w14:paraId="03CE6D37" w14:textId="77777777"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21408583" w14:textId="564BB1FC"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iCs/>
                <w:sz w:val="22"/>
              </w:rPr>
              <w:t>Os bydd yn gweithio gyda phlant</w:t>
            </w:r>
            <w:r w:rsidR="009C5668" w:rsidRPr="009C5668">
              <w:rPr>
                <w:rFonts w:cs="Arial"/>
                <w:sz w:val="22"/>
              </w:rPr>
              <w:t>:</w:t>
            </w:r>
            <w:r w:rsidRPr="009C5668">
              <w:rPr>
                <w:rFonts w:cs="Arial"/>
                <w:sz w:val="22"/>
              </w:rPr>
              <w:t xml:space="preserve"> Diploma Lefel 3 mewn Iechyd a Gofal Cymdeithasol (Plant a Phobl Ifanc) Cymru a Gogledd Iwerddon</w:t>
            </w:r>
          </w:p>
          <w:p w14:paraId="434EC4B6"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6C94F3"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295DAA81" w14:textId="77777777" w:rsidR="00F827F4" w:rsidRPr="009C5668" w:rsidRDefault="00F827F4">
            <w:pPr>
              <w:rPr>
                <w:rFonts w:cs="Arial"/>
                <w:b w:val="0"/>
                <w:sz w:val="22"/>
              </w:rPr>
            </w:pPr>
            <w:r w:rsidRPr="009C5668">
              <w:rPr>
                <w:rFonts w:cs="Arial"/>
                <w:b w:val="0"/>
                <w:sz w:val="22"/>
              </w:rPr>
              <w:t>Cymwysterau o'r gorffennol sy'n cael eu hargymell ar gyfer ymarfer</w:t>
            </w:r>
          </w:p>
        </w:tc>
        <w:tc>
          <w:tcPr>
            <w:tcW w:w="7432" w:type="dxa"/>
          </w:tcPr>
          <w:p w14:paraId="0962E4DE"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2 mewn Iechyd a Gofal Cymdeithasol </w:t>
            </w:r>
          </w:p>
          <w:p w14:paraId="31F2CF7F"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2 mewn Gofal </w:t>
            </w:r>
          </w:p>
          <w:p w14:paraId="4B0F137A"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Iechyd a Gofal Cymdeithasol (Oedolion). </w:t>
            </w:r>
          </w:p>
          <w:p w14:paraId="1C6B0F15"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Iechyd a Gofal Cymdeithasol (Plant a Phobl Ifanc) </w:t>
            </w:r>
          </w:p>
          <w:p w14:paraId="522E5159"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Gofal </w:t>
            </w:r>
          </w:p>
          <w:p w14:paraId="55F3B06D"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Hybu Annibyniaeth </w:t>
            </w:r>
          </w:p>
          <w:p w14:paraId="00C4316C"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NVQ Lefel 3 mewn Gofalu am Blant a Phobl Ifanc</w:t>
            </w:r>
          </w:p>
          <w:p w14:paraId="30F80297" w14:textId="77777777" w:rsidR="00F827F4"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Cymhwyster mewn Gwaith Cymdeithasol sydd wedi’i gymeradwyo gan Gofal Cymdeithasol Cymru</w:t>
            </w:r>
          </w:p>
          <w:p w14:paraId="419A3192" w14:textId="092D975E" w:rsidR="009C5668" w:rsidRPr="009C5668" w:rsidRDefault="009C5668"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1F969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79B16E2" w14:textId="77777777" w:rsidR="0086775A" w:rsidRPr="009C5668" w:rsidRDefault="0086775A" w:rsidP="0086775A">
            <w:pPr>
              <w:rPr>
                <w:rFonts w:cs="Arial"/>
                <w:b w:val="0"/>
                <w:sz w:val="22"/>
              </w:rPr>
            </w:pPr>
            <w:r w:rsidRPr="009C5668">
              <w:rPr>
                <w:rFonts w:cs="Arial"/>
                <w:b w:val="0"/>
                <w:sz w:val="22"/>
              </w:rPr>
              <w:t>Cymwysterau eraill sy’n cael eu derbyn ar gyfer ymarfer, gan gynnwys rhai o wledydd eraill y DU</w:t>
            </w:r>
          </w:p>
          <w:p w14:paraId="63C97F17" w14:textId="77777777" w:rsidR="00F827F4" w:rsidRPr="009C5668" w:rsidRDefault="00F827F4">
            <w:pPr>
              <w:rPr>
                <w:rFonts w:cs="Arial"/>
                <w:b w:val="0"/>
                <w:sz w:val="22"/>
              </w:rPr>
            </w:pPr>
          </w:p>
        </w:tc>
        <w:tc>
          <w:tcPr>
            <w:tcW w:w="7432" w:type="dxa"/>
          </w:tcPr>
          <w:p w14:paraId="441D8EE4" w14:textId="447B5455"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 xml:space="preserve">Cymwysterau </w:t>
            </w:r>
            <w:r w:rsidR="00E649EA" w:rsidRPr="009C5668">
              <w:rPr>
                <w:rFonts w:cs="Arial"/>
                <w:b/>
                <w:sz w:val="22"/>
              </w:rPr>
              <w:t>i</w:t>
            </w:r>
            <w:r w:rsidRPr="009C5668">
              <w:rPr>
                <w:rFonts w:cs="Arial"/>
                <w:b/>
                <w:sz w:val="22"/>
              </w:rPr>
              <w:t xml:space="preserve">echyd ar gyfer gweithwyr </w:t>
            </w:r>
            <w:r w:rsidR="000D42BE">
              <w:rPr>
                <w:rFonts w:cs="Arial"/>
                <w:b/>
                <w:sz w:val="22"/>
              </w:rPr>
              <w:t>cymorth</w:t>
            </w:r>
            <w:r w:rsidRPr="009C5668">
              <w:rPr>
                <w:rFonts w:cs="Arial"/>
                <w:b/>
                <w:sz w:val="22"/>
              </w:rPr>
              <w:t xml:space="preserve"> cartref:</w:t>
            </w:r>
          </w:p>
          <w:p w14:paraId="35881FDE"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3CFF8C22"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Gofal Iechyd Clinigol</w:t>
            </w:r>
          </w:p>
          <w:p w14:paraId="32AFBCE2"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Gofal Iechyd Clinigol</w:t>
            </w:r>
          </w:p>
          <w:p w14:paraId="1AEDFD59"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Therapi Galwedigaethol</w:t>
            </w:r>
          </w:p>
          <w:p w14:paraId="371D119B"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Ffisiotherapi</w:t>
            </w:r>
          </w:p>
          <w:p w14:paraId="71392BB7"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Ailalluogi</w:t>
            </w:r>
          </w:p>
          <w:p w14:paraId="394F0577"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Nyrs gofrestredig lefel gyntaf</w:t>
            </w:r>
          </w:p>
          <w:p w14:paraId="279174FB"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241975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Lloegr:</w:t>
            </w:r>
          </w:p>
          <w:p w14:paraId="175A6A33"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79582D2F" w14:textId="77777777" w:rsidR="00F827F4" w:rsidRPr="009C5668" w:rsidRDefault="00F827F4" w:rsidP="008979A1">
            <w:pPr>
              <w:pStyle w:val="ListParagraph"/>
              <w:numPr>
                <w:ilvl w:val="0"/>
                <w:numId w:val="13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Lloegr</w:t>
            </w:r>
          </w:p>
          <w:p w14:paraId="0FF6A035"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46CA6DF1" w14:textId="6F370719"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Rydym yn argymell bod unigolion yn ennill yr uned </w:t>
            </w:r>
            <w:r w:rsidR="00711074" w:rsidRPr="009C5668">
              <w:rPr>
                <w:rFonts w:cs="Arial"/>
                <w:sz w:val="22"/>
              </w:rPr>
              <w:t>FfCCh</w:t>
            </w:r>
            <w:r w:rsidRPr="009C5668">
              <w:rPr>
                <w:rFonts w:cs="Arial"/>
                <w:sz w:val="22"/>
              </w:rPr>
              <w:t xml:space="preserve"> ychwanegol sydd wedi'i nodi isod (os nad ydynt eisoes wedi gwneud hynny fel rhan o’u Diploma): </w:t>
            </w:r>
          </w:p>
          <w:p w14:paraId="5EE898C8" w14:textId="77777777" w:rsidR="00F827F4" w:rsidRPr="009C5668" w:rsidRDefault="00F827F4" w:rsidP="009C5668">
            <w:pPr>
              <w:pStyle w:val="ListParagraph"/>
              <w:numPr>
                <w:ilvl w:val="0"/>
                <w:numId w:val="13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SS MU 2.1 Ymwybyddiaeth ragarweiniol o golli defnydd o'r synhwyrau.</w:t>
            </w:r>
          </w:p>
          <w:p w14:paraId="1C3A0F85"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72132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Lloegr</w:t>
            </w:r>
          </w:p>
          <w:p w14:paraId="036CD49E" w14:textId="77777777" w:rsidR="009C5668" w:rsidRDefault="009C5668"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5554444" w14:textId="2D184232"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Rydym yn argymell bod unigolion yn ennill yr uned </w:t>
            </w:r>
            <w:r w:rsidR="00711074" w:rsidRPr="009C5668">
              <w:rPr>
                <w:rFonts w:cs="Arial"/>
                <w:sz w:val="22"/>
              </w:rPr>
              <w:t>FfCCh</w:t>
            </w:r>
            <w:r w:rsidRPr="009C5668">
              <w:rPr>
                <w:rFonts w:cs="Arial"/>
                <w:sz w:val="22"/>
              </w:rPr>
              <w:t xml:space="preserve"> ychwanegol sydd wedi'i nodi isod (os nad ydynt eisoes wedi gwneud hynny fel rhan o’u Diploma): </w:t>
            </w:r>
          </w:p>
          <w:p w14:paraId="3328A5AB" w14:textId="77777777" w:rsidR="00F827F4" w:rsidRPr="009C5668" w:rsidRDefault="00F827F4" w:rsidP="009C5668">
            <w:pPr>
              <w:pStyle w:val="ListParagraph"/>
              <w:numPr>
                <w:ilvl w:val="0"/>
                <w:numId w:val="139"/>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sz w:val="22"/>
              </w:rPr>
              <w:t>SS MU 3.1 Deall colli defnydd o'r synhwyrau.</w:t>
            </w:r>
          </w:p>
          <w:p w14:paraId="2096EC49"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p>
          <w:p w14:paraId="3968571B"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Diploma Lefel 3 ar gyfer y Gweithlu Plant a Phobl Ifanc (Llwybr Gofal Cymdeithasol Plant a Phobl Ifanc) </w:t>
            </w:r>
          </w:p>
          <w:p w14:paraId="01257031"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2E2734F" w14:textId="16B0323D"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Nid oes angen </w:t>
            </w:r>
            <w:r w:rsidR="00711074" w:rsidRPr="009C5668">
              <w:rPr>
                <w:rFonts w:cs="Arial"/>
                <w:sz w:val="22"/>
              </w:rPr>
              <w:t>unrhyw ddysgu</w:t>
            </w:r>
            <w:r w:rsidRPr="009C5668">
              <w:rPr>
                <w:rFonts w:cs="Arial"/>
                <w:sz w:val="22"/>
              </w:rPr>
              <w:t xml:space="preserve"> ychwanegol.</w:t>
            </w:r>
          </w:p>
          <w:p w14:paraId="746E88FE"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8A7CA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Gogledd Iwerddon:</w:t>
            </w:r>
          </w:p>
          <w:p w14:paraId="144DC386"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0EDDAAD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Cymru a Gogledd Iwerddon</w:t>
            </w:r>
          </w:p>
          <w:p w14:paraId="1EF1C6F1"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68EF4069" w14:textId="0083F8E0"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Yr un cymhwyster yw hwn er ein bod yn argymell bod unigolion yn ennill yr uned </w:t>
            </w:r>
            <w:r w:rsidR="00711074" w:rsidRPr="009C5668">
              <w:rPr>
                <w:rFonts w:cs="Arial"/>
                <w:sz w:val="22"/>
              </w:rPr>
              <w:t>FfCCh</w:t>
            </w:r>
            <w:r w:rsidRPr="009C5668">
              <w:rPr>
                <w:rFonts w:cs="Arial"/>
                <w:sz w:val="22"/>
              </w:rPr>
              <w:t xml:space="preserve"> ychwanegol sydd wedi'i nodi isod (os nad ydynt wedi gwneud hynny eisoes fel rhan o’u Diploma):  </w:t>
            </w:r>
          </w:p>
          <w:p w14:paraId="3D86DB3B" w14:textId="77777777" w:rsidR="00F827F4" w:rsidRPr="009C5668" w:rsidRDefault="00F827F4" w:rsidP="009C5668">
            <w:pPr>
              <w:pStyle w:val="ListParagraph"/>
              <w:numPr>
                <w:ilvl w:val="0"/>
                <w:numId w:val="13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SS MU 2.1 Ymwybyddiaeth ragarweiniol o golli defnydd o'r synhwyrau.</w:t>
            </w:r>
          </w:p>
          <w:p w14:paraId="79952D2A"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AF2901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0652963E"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68E37CA" w14:textId="61EF4B04"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Yr un cymhwyster yw hwn er ein bod yn argymell bod unigolion yn ennill yr uned </w:t>
            </w:r>
            <w:r w:rsidR="00711074" w:rsidRPr="009C5668">
              <w:rPr>
                <w:rFonts w:cs="Arial"/>
                <w:sz w:val="22"/>
              </w:rPr>
              <w:t>FfCCh</w:t>
            </w:r>
            <w:r w:rsidRPr="009C5668">
              <w:rPr>
                <w:rFonts w:cs="Arial"/>
                <w:sz w:val="22"/>
              </w:rPr>
              <w:t xml:space="preserve"> ychwanegol sydd wedi'i nodi isod (os nad ydynt wedi gwneud hynny eisoes fel rhan o’u Diploma):  </w:t>
            </w:r>
          </w:p>
          <w:p w14:paraId="48FF2935" w14:textId="77777777" w:rsidR="00F827F4" w:rsidRDefault="00F827F4" w:rsidP="00E91789">
            <w:pPr>
              <w:pStyle w:val="ListParagraph"/>
              <w:numPr>
                <w:ilvl w:val="0"/>
                <w:numId w:val="199"/>
              </w:numPr>
              <w:ind w:left="1428"/>
              <w:cnfStyle w:val="000000010000" w:firstRow="0" w:lastRow="0" w:firstColumn="0" w:lastColumn="0" w:oddVBand="0" w:evenVBand="0" w:oddHBand="0" w:evenHBand="1" w:firstRowFirstColumn="0" w:firstRowLastColumn="0" w:lastRowFirstColumn="0" w:lastRowLastColumn="0"/>
              <w:rPr>
                <w:rFonts w:cs="Arial"/>
              </w:rPr>
            </w:pPr>
            <w:r w:rsidRPr="009C5668">
              <w:rPr>
                <w:rFonts w:cs="Arial"/>
                <w:sz w:val="22"/>
              </w:rPr>
              <w:t>SS MU 3.1 Deall colli</w:t>
            </w:r>
            <w:r w:rsidRPr="009C5668">
              <w:rPr>
                <w:rFonts w:cs="Arial"/>
              </w:rPr>
              <w:t xml:space="preserve"> defnydd o'r synhwyrau.</w:t>
            </w:r>
          </w:p>
          <w:p w14:paraId="4A4D3BA9"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7FDCB496"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(Plant a Phobl Ifanc) Cymru a Gogledd Iwerddon</w:t>
            </w:r>
          </w:p>
          <w:p w14:paraId="295A8E19"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5108D2A1" w14:textId="77777777"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Yr un cymhwyster yw hwn ar hyn o bryd</w:t>
            </w:r>
            <w:r w:rsidR="00454D66" w:rsidRPr="009C5668">
              <w:rPr>
                <w:rFonts w:cs="Arial"/>
                <w:sz w:val="22"/>
              </w:rPr>
              <w:t>.</w:t>
            </w:r>
          </w:p>
          <w:p w14:paraId="5A85594E"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BFF7F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 xml:space="preserve">Yr Alban: </w:t>
            </w:r>
          </w:p>
          <w:p w14:paraId="120A0E71"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07990837"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SVQ Lefel 2 mewn Iechyd a Gofal Cymdeithasol </w:t>
            </w:r>
          </w:p>
          <w:p w14:paraId="14DCEA05"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SVQ Lefel 3 mewn Iechyd a Gofal Cymdeithasol (Oedolion)</w:t>
            </w:r>
          </w:p>
          <w:p w14:paraId="7A0A7297"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SVQ Lefel 3 mewn Iechyd a Gofal Cymdeithasol (Plant a Phobl Ifanc)</w:t>
            </w:r>
          </w:p>
          <w:p w14:paraId="26D8CD79"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DDB1492" w14:textId="70D797CF"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Nid oes angen </w:t>
            </w:r>
            <w:r w:rsidR="00711074" w:rsidRPr="009C5668">
              <w:rPr>
                <w:rFonts w:cs="Arial"/>
                <w:sz w:val="22"/>
              </w:rPr>
              <w:t>unrhyw ddysgu</w:t>
            </w:r>
            <w:r w:rsidRPr="009C5668">
              <w:rPr>
                <w:rFonts w:cs="Arial"/>
                <w:sz w:val="22"/>
              </w:rPr>
              <w:t xml:space="preserve"> ychwanegol. Mae Gofal Cymdeithasol Cymru wedi cytuno y gellir ystyried </w:t>
            </w:r>
            <w:r w:rsidR="00711074" w:rsidRPr="009C5668">
              <w:rPr>
                <w:rFonts w:cs="Arial"/>
                <w:sz w:val="22"/>
              </w:rPr>
              <w:t>bod SVQ yn gyfwerth</w:t>
            </w:r>
            <w:r w:rsidRPr="009C5668">
              <w:rPr>
                <w:rFonts w:cs="Arial"/>
                <w:sz w:val="22"/>
              </w:rPr>
              <w:t xml:space="preserve"> â chymwysterau cyfredol pan mae NVQ yn ymddangos fel cymhwyster a ragflaenodd y cymhwyster cyfredol.</w:t>
            </w:r>
          </w:p>
          <w:p w14:paraId="58B11FD8"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36FB78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CE0A84C" w14:textId="77777777" w:rsidR="00F827F4" w:rsidRPr="009C5668" w:rsidRDefault="00F827F4">
            <w:pPr>
              <w:rPr>
                <w:rFonts w:cs="Arial"/>
                <w:b w:val="0"/>
                <w:sz w:val="22"/>
              </w:rPr>
            </w:pPr>
            <w:r w:rsidRPr="009C5668">
              <w:rPr>
                <w:rFonts w:cs="Arial"/>
                <w:b w:val="0"/>
                <w:sz w:val="22"/>
              </w:rPr>
              <w:t>Argymhellion a gofynion o ran sefydlu</w:t>
            </w:r>
          </w:p>
          <w:p w14:paraId="11A5411B" w14:textId="77777777" w:rsidR="00F827F4" w:rsidRPr="009C5668" w:rsidRDefault="00F827F4">
            <w:pPr>
              <w:rPr>
                <w:rFonts w:cs="Arial"/>
                <w:b w:val="0"/>
                <w:sz w:val="22"/>
              </w:rPr>
            </w:pPr>
          </w:p>
          <w:p w14:paraId="0BBF65F4" w14:textId="77777777" w:rsidR="00F827F4" w:rsidRPr="009C5668" w:rsidRDefault="00F827F4">
            <w:pPr>
              <w:rPr>
                <w:rFonts w:cs="Arial"/>
                <w:b w:val="0"/>
                <w:sz w:val="22"/>
              </w:rPr>
            </w:pPr>
          </w:p>
        </w:tc>
        <w:tc>
          <w:tcPr>
            <w:tcW w:w="7432" w:type="dxa"/>
          </w:tcPr>
          <w:p w14:paraId="48B6FD82" w14:textId="6FDD9E0F"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9C5668">
              <w:rPr>
                <w:color w:val="auto"/>
                <w:sz w:val="22"/>
                <w:szCs w:val="22"/>
              </w:rPr>
              <w:t xml:space="preserve">Mae </w:t>
            </w:r>
            <w:r w:rsidRPr="009C5668">
              <w:rPr>
                <w:bCs/>
                <w:i/>
                <w:iCs/>
                <w:color w:val="auto"/>
                <w:sz w:val="22"/>
                <w:szCs w:val="22"/>
              </w:rPr>
              <w:t xml:space="preserve">Fframwaith </w:t>
            </w:r>
            <w:r w:rsidR="00E649EA" w:rsidRPr="009C5668">
              <w:rPr>
                <w:bCs/>
                <w:i/>
                <w:iCs/>
                <w:color w:val="auto"/>
                <w:sz w:val="22"/>
                <w:szCs w:val="22"/>
              </w:rPr>
              <w:t>s</w:t>
            </w:r>
            <w:r w:rsidRPr="009C5668">
              <w:rPr>
                <w:bCs/>
                <w:i/>
                <w:iCs/>
                <w:color w:val="auto"/>
                <w:sz w:val="22"/>
                <w:szCs w:val="22"/>
              </w:rPr>
              <w:t xml:space="preserve">efydlu Cymru </w:t>
            </w:r>
            <w:r w:rsidR="00E649EA" w:rsidRPr="009C5668">
              <w:rPr>
                <w:bCs/>
                <w:i/>
                <w:iCs/>
                <w:color w:val="auto"/>
                <w:sz w:val="22"/>
                <w:szCs w:val="22"/>
              </w:rPr>
              <w:t>g</w:t>
            </w:r>
            <w:r w:rsidRPr="009C5668">
              <w:rPr>
                <w:bCs/>
                <w:i/>
                <w:iCs/>
                <w:color w:val="auto"/>
                <w:sz w:val="22"/>
                <w:szCs w:val="22"/>
              </w:rPr>
              <w:t>yfan ar gyfer iechyd a gofal cymdeithasol</w:t>
            </w:r>
            <w:r w:rsidRPr="009C5668">
              <w:rPr>
                <w:color w:val="auto"/>
                <w:sz w:val="22"/>
                <w:szCs w:val="22"/>
              </w:rPr>
              <w:t xml:space="preserve"> yn fframwaith sefydlu newydd sydd wedi'i greu ar gyfer gweithwyr gofal cymdeithasol a gweithwyr cymorth gofal iechyd. Mae’n cwmpasu gofal a chymorth i oedolion, ac i blant a phobl ifanc. Mae’n darparu strwythur ar gyfer hyfforddiant sefydlu cyffredin ym maes iechyd a gofal cymdeithasol ledled Cymru</w:t>
            </w:r>
            <w:r w:rsidR="0086775A" w:rsidRPr="009C5668">
              <w:rPr>
                <w:color w:val="auto"/>
                <w:sz w:val="22"/>
                <w:szCs w:val="22"/>
              </w:rPr>
              <w:t>,</w:t>
            </w:r>
            <w:r w:rsidRPr="009C5668">
              <w:rPr>
                <w:color w:val="auto"/>
                <w:sz w:val="22"/>
                <w:szCs w:val="22"/>
              </w:rPr>
              <w:t xml:space="preserve"> ac yn nodi'r wybodaeth a'r sgiliau y mae gweithwyr newydd angen eu cael yn ystod chwe mis cyntaf eu cyflogaeth.  </w:t>
            </w:r>
          </w:p>
          <w:p w14:paraId="2F284316" w14:textId="77777777"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p w14:paraId="36A27B2F" w14:textId="240595FE"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9C5668">
              <w:rPr>
                <w:color w:val="auto"/>
                <w:sz w:val="22"/>
                <w:szCs w:val="22"/>
              </w:rPr>
              <w:t>Byddai h</w:t>
            </w:r>
            <w:r w:rsidR="00E649EA" w:rsidRPr="009C5668">
              <w:rPr>
                <w:color w:val="auto"/>
                <w:sz w:val="22"/>
                <w:szCs w:val="22"/>
              </w:rPr>
              <w:t>w</w:t>
            </w:r>
            <w:r w:rsidRPr="009C5668">
              <w:rPr>
                <w:color w:val="auto"/>
                <w:sz w:val="22"/>
                <w:szCs w:val="22"/>
              </w:rPr>
              <w:t xml:space="preserve">n yn berthnasol ac yn ddefnyddiol i </w:t>
            </w:r>
            <w:r w:rsidR="0086775A" w:rsidRPr="009C5668">
              <w:rPr>
                <w:color w:val="auto"/>
                <w:sz w:val="22"/>
                <w:szCs w:val="22"/>
              </w:rPr>
              <w:t>g</w:t>
            </w:r>
            <w:r w:rsidRPr="009C5668">
              <w:rPr>
                <w:color w:val="auto"/>
                <w:sz w:val="22"/>
                <w:szCs w:val="22"/>
              </w:rPr>
              <w:t xml:space="preserve">ynorthwywyr </w:t>
            </w:r>
            <w:r w:rsidR="0086775A" w:rsidRPr="009C5668">
              <w:rPr>
                <w:color w:val="auto"/>
                <w:sz w:val="22"/>
                <w:szCs w:val="22"/>
              </w:rPr>
              <w:t>p</w:t>
            </w:r>
            <w:r w:rsidRPr="009C5668">
              <w:rPr>
                <w:color w:val="auto"/>
                <w:sz w:val="22"/>
                <w:szCs w:val="22"/>
              </w:rPr>
              <w:t>ersonol. Mae’n bosibl bod y rôl neu'r lleoliad yn newydd i'r gweithwyr.</w:t>
            </w:r>
          </w:p>
          <w:p w14:paraId="125C8BE6" w14:textId="77777777"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13805B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683697A" w14:textId="77777777" w:rsidR="00F827F4" w:rsidRPr="009C5668" w:rsidRDefault="00F827F4" w:rsidP="00B23979">
            <w:pPr>
              <w:rPr>
                <w:rFonts w:cs="Arial"/>
                <w:b w:val="0"/>
                <w:sz w:val="22"/>
              </w:rPr>
            </w:pPr>
            <w:r w:rsidRPr="009C5668">
              <w:rPr>
                <w:rFonts w:cs="Arial"/>
                <w:b w:val="0"/>
                <w:sz w:val="22"/>
              </w:rPr>
              <w:t xml:space="preserve">Gellir defnyddio </w:t>
            </w:r>
            <w:r w:rsidR="00B23979" w:rsidRPr="009C5668">
              <w:rPr>
                <w:rFonts w:cs="Arial"/>
                <w:b w:val="0"/>
                <w:sz w:val="22"/>
              </w:rPr>
              <w:t>d</w:t>
            </w:r>
            <w:r w:rsidR="003C2461" w:rsidRPr="009C5668">
              <w:rPr>
                <w:rFonts w:cs="Arial"/>
                <w:b w:val="0"/>
                <w:sz w:val="22"/>
              </w:rPr>
              <w:t xml:space="preserve">atblygiad </w:t>
            </w:r>
            <w:r w:rsidR="00B23979" w:rsidRPr="009C5668">
              <w:rPr>
                <w:rFonts w:cs="Arial"/>
                <w:b w:val="0"/>
                <w:sz w:val="22"/>
              </w:rPr>
              <w:t>p</w:t>
            </w:r>
            <w:r w:rsidR="003C2461" w:rsidRPr="009C5668">
              <w:rPr>
                <w:rFonts w:cs="Arial"/>
                <w:b w:val="0"/>
                <w:sz w:val="22"/>
              </w:rPr>
              <w:t xml:space="preserve">roffesiynol </w:t>
            </w:r>
            <w:r w:rsidR="00B23979" w:rsidRPr="009C5668">
              <w:rPr>
                <w:rFonts w:cs="Arial"/>
                <w:b w:val="0"/>
                <w:sz w:val="22"/>
              </w:rPr>
              <w:t>p</w:t>
            </w:r>
            <w:r w:rsidR="003C2461" w:rsidRPr="009C5668">
              <w:rPr>
                <w:rFonts w:cs="Arial"/>
                <w:b w:val="0"/>
                <w:sz w:val="22"/>
              </w:rPr>
              <w:t xml:space="preserve">arhaus a </w:t>
            </w:r>
            <w:r w:rsidR="00B23979" w:rsidRPr="009C5668">
              <w:rPr>
                <w:rFonts w:cs="Arial"/>
                <w:b w:val="0"/>
                <w:sz w:val="22"/>
              </w:rPr>
              <w:t>h</w:t>
            </w:r>
            <w:r w:rsidR="003C2461" w:rsidRPr="009C5668">
              <w:rPr>
                <w:rFonts w:cs="Arial"/>
                <w:b w:val="0"/>
                <w:sz w:val="22"/>
              </w:rPr>
              <w:t xml:space="preserve">yfforddiant a </w:t>
            </w:r>
            <w:r w:rsidR="00B23979" w:rsidRPr="009C5668">
              <w:rPr>
                <w:rFonts w:cs="Arial"/>
                <w:b w:val="0"/>
                <w:sz w:val="22"/>
              </w:rPr>
              <w:t>d</w:t>
            </w:r>
            <w:r w:rsidR="003C2461" w:rsidRPr="009C5668">
              <w:rPr>
                <w:rFonts w:cs="Arial"/>
                <w:b w:val="0"/>
                <w:sz w:val="22"/>
              </w:rPr>
              <w:t xml:space="preserve">ysgu </w:t>
            </w:r>
            <w:r w:rsidR="00B23979" w:rsidRPr="009C5668">
              <w:rPr>
                <w:rFonts w:cs="Arial"/>
                <w:b w:val="0"/>
                <w:sz w:val="22"/>
              </w:rPr>
              <w:t>ô</w:t>
            </w:r>
            <w:r w:rsidR="003C2461" w:rsidRPr="009C5668">
              <w:rPr>
                <w:rFonts w:cs="Arial"/>
                <w:b w:val="0"/>
                <w:sz w:val="22"/>
              </w:rPr>
              <w:t>l-gofrestru</w:t>
            </w:r>
            <w:r w:rsidRPr="009C5668">
              <w:rPr>
                <w:rFonts w:cs="Arial"/>
                <w:b w:val="0"/>
                <w:sz w:val="22"/>
              </w:rPr>
              <w:t xml:space="preserve"> i ddiweddaru a chynnal sgiliau a gwybodaeth</w:t>
            </w:r>
            <w:r w:rsidR="00B23979" w:rsidRPr="009C5668">
              <w:rPr>
                <w:rFonts w:cs="Arial"/>
                <w:b w:val="0"/>
                <w:sz w:val="22"/>
              </w:rPr>
              <w:t>,</w:t>
            </w:r>
            <w:r w:rsidRPr="009C5668">
              <w:rPr>
                <w:rFonts w:cs="Arial"/>
                <w:b w:val="0"/>
                <w:sz w:val="22"/>
              </w:rPr>
              <w:t xml:space="preserve"> neu ar gyfer camu ymlaen yn eu gyrfa</w:t>
            </w:r>
          </w:p>
        </w:tc>
        <w:tc>
          <w:tcPr>
            <w:tcW w:w="7432" w:type="dxa"/>
          </w:tcPr>
          <w:p w14:paraId="7A723253"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0A01A586"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C37B375"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(Plant a Phobl Ifanc) Cymru a Gogledd Iwerddon</w:t>
            </w:r>
          </w:p>
          <w:p w14:paraId="7FEC8F07"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D4109C9" w14:textId="77777777" w:rsidR="00F827F4" w:rsidRPr="00D43732" w:rsidRDefault="00F827F4" w:rsidP="00F827F4">
      <w:pPr>
        <w:rPr>
          <w:rFonts w:ascii="Arial" w:hAnsi="Arial" w:cs="Arial"/>
          <w:sz w:val="24"/>
          <w:szCs w:val="24"/>
          <w:lang w:val="cy-GB"/>
        </w:rPr>
      </w:pPr>
    </w:p>
    <w:p w14:paraId="532153F6" w14:textId="77777777" w:rsidR="00F827F4" w:rsidRPr="00D43732" w:rsidRDefault="00F827F4" w:rsidP="00F827F4">
      <w:pPr>
        <w:rPr>
          <w:rFonts w:ascii="Arial" w:hAnsi="Arial" w:cs="Arial"/>
          <w:sz w:val="24"/>
          <w:szCs w:val="24"/>
        </w:rPr>
      </w:pPr>
    </w:p>
    <w:p w14:paraId="409EEC71" w14:textId="77777777" w:rsidR="0084647F" w:rsidRPr="00D43732" w:rsidRDefault="0084647F" w:rsidP="0084647F">
      <w:pPr>
        <w:rPr>
          <w:rFonts w:ascii="Arial" w:hAnsi="Arial" w:cs="Arial"/>
          <w:sz w:val="24"/>
          <w:szCs w:val="24"/>
        </w:rPr>
      </w:pPr>
    </w:p>
    <w:sectPr w:rsidR="0084647F" w:rsidRPr="00D43732" w:rsidSect="00F827F4">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AE78" w14:textId="77777777" w:rsidR="009232C9" w:rsidRDefault="009232C9" w:rsidP="007211C6">
      <w:pPr>
        <w:spacing w:after="0" w:line="240" w:lineRule="auto"/>
      </w:pPr>
      <w:r>
        <w:separator/>
      </w:r>
    </w:p>
  </w:endnote>
  <w:endnote w:type="continuationSeparator" w:id="0">
    <w:p w14:paraId="25B70412" w14:textId="77777777" w:rsidR="009232C9" w:rsidRDefault="009232C9" w:rsidP="0072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2DC90EF6" w14:textId="593328D1" w:rsidR="00DA7019" w:rsidRDefault="00DA7019">
        <w:pPr>
          <w:pStyle w:val="Footer"/>
        </w:pPr>
        <w:r>
          <w:fldChar w:fldCharType="begin"/>
        </w:r>
        <w:r>
          <w:instrText xml:space="preserve"> PAGE   \* MERGEFORMAT </w:instrText>
        </w:r>
        <w:r>
          <w:fldChar w:fldCharType="separate"/>
        </w:r>
        <w:r w:rsidR="001C2711">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89331"/>
      <w:docPartObj>
        <w:docPartGallery w:val="Page Numbers (Bottom of Page)"/>
        <w:docPartUnique/>
      </w:docPartObj>
    </w:sdtPr>
    <w:sdtEndPr>
      <w:rPr>
        <w:noProof/>
      </w:rPr>
    </w:sdtEndPr>
    <w:sdtContent>
      <w:p w14:paraId="2C9DD42F" w14:textId="687E3A16" w:rsidR="00DA7019" w:rsidRDefault="00DA7019">
        <w:pPr>
          <w:pStyle w:val="Footer"/>
        </w:pPr>
        <w:r>
          <w:rPr>
            <w:noProof/>
            <w:lang w:val="en-GB" w:eastAsia="en-GB"/>
          </w:rPr>
          <w:drawing>
            <wp:anchor distT="0" distB="0" distL="114300" distR="114300" simplePos="0" relativeHeight="251658240" behindDoc="1" locked="0" layoutInCell="1" allowOverlap="1" wp14:anchorId="515B3AAE" wp14:editId="5A5315BE">
              <wp:simplePos x="0" y="0"/>
              <wp:positionH relativeFrom="column">
                <wp:posOffset>4509135</wp:posOffset>
              </wp:positionH>
              <wp:positionV relativeFrom="paragraph">
                <wp:posOffset>-5080</wp:posOffset>
              </wp:positionV>
              <wp:extent cx="1436100" cy="482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100" cy="4824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C2711">
          <w:rPr>
            <w:noProof/>
          </w:rPr>
          <w:t>18</w:t>
        </w:r>
        <w:r>
          <w:rPr>
            <w:noProof/>
          </w:rPr>
          <w:fldChar w:fldCharType="end"/>
        </w:r>
      </w:p>
    </w:sdtContent>
  </w:sdt>
  <w:p w14:paraId="3DE1DE0D" w14:textId="0AE612F9" w:rsidR="00DA7019" w:rsidRDefault="00DA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FFF5" w14:textId="77777777" w:rsidR="009232C9" w:rsidRDefault="009232C9" w:rsidP="007211C6">
      <w:pPr>
        <w:spacing w:after="0" w:line="240" w:lineRule="auto"/>
      </w:pPr>
      <w:r>
        <w:separator/>
      </w:r>
    </w:p>
  </w:footnote>
  <w:footnote w:type="continuationSeparator" w:id="0">
    <w:p w14:paraId="05072902" w14:textId="77777777" w:rsidR="009232C9" w:rsidRDefault="009232C9" w:rsidP="00721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70CB" w14:textId="590F24CA" w:rsidR="00DA7019" w:rsidRDefault="00DA7019">
    <w:pPr>
      <w:pStyle w:val="Header"/>
    </w:pPr>
    <w:r>
      <w:rPr>
        <w:noProof/>
        <w:lang w:val="en-GB" w:eastAsia="en-GB"/>
      </w:rPr>
      <w:drawing>
        <wp:inline distT="0" distB="0" distL="0" distR="0" wp14:anchorId="35033BC4" wp14:editId="581894A2">
          <wp:extent cx="1788302" cy="35594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355757"/>
                  </a:xfrm>
                  <a:prstGeom prst="rect">
                    <a:avLst/>
                  </a:prstGeom>
                </pic:spPr>
              </pic:pic>
            </a:graphicData>
          </a:graphic>
        </wp:inline>
      </w:drawing>
    </w:r>
  </w:p>
  <w:p w14:paraId="76DEAA1D" w14:textId="77777777" w:rsidR="00DA7019" w:rsidRDefault="00DA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159"/>
    <w:multiLevelType w:val="hybridMultilevel"/>
    <w:tmpl w:val="AA26F6EE"/>
    <w:lvl w:ilvl="0" w:tplc="256CED9A">
      <w:start w:val="1"/>
      <w:numFmt w:val="bullet"/>
      <w:lvlText w:val=""/>
      <w:lvlJc w:val="left"/>
      <w:pPr>
        <w:ind w:left="720" w:hanging="360"/>
      </w:pPr>
      <w:rPr>
        <w:rFonts w:ascii="Symbol" w:hAnsi="Symbol" w:hint="default"/>
      </w:rPr>
    </w:lvl>
    <w:lvl w:ilvl="1" w:tplc="E8165878" w:tentative="1">
      <w:start w:val="1"/>
      <w:numFmt w:val="bullet"/>
      <w:lvlText w:val="o"/>
      <w:lvlJc w:val="left"/>
      <w:pPr>
        <w:ind w:left="1440" w:hanging="360"/>
      </w:pPr>
      <w:rPr>
        <w:rFonts w:ascii="Courier New" w:hAnsi="Courier New" w:cs="Courier New" w:hint="default"/>
      </w:rPr>
    </w:lvl>
    <w:lvl w:ilvl="2" w:tplc="8E40A1AC" w:tentative="1">
      <w:start w:val="1"/>
      <w:numFmt w:val="bullet"/>
      <w:lvlText w:val=""/>
      <w:lvlJc w:val="left"/>
      <w:pPr>
        <w:ind w:left="2160" w:hanging="360"/>
      </w:pPr>
      <w:rPr>
        <w:rFonts w:ascii="Wingdings" w:hAnsi="Wingdings" w:hint="default"/>
      </w:rPr>
    </w:lvl>
    <w:lvl w:ilvl="3" w:tplc="E6EA22E2" w:tentative="1">
      <w:start w:val="1"/>
      <w:numFmt w:val="bullet"/>
      <w:lvlText w:val=""/>
      <w:lvlJc w:val="left"/>
      <w:pPr>
        <w:ind w:left="2880" w:hanging="360"/>
      </w:pPr>
      <w:rPr>
        <w:rFonts w:ascii="Symbol" w:hAnsi="Symbol" w:hint="default"/>
      </w:rPr>
    </w:lvl>
    <w:lvl w:ilvl="4" w:tplc="973A247E" w:tentative="1">
      <w:start w:val="1"/>
      <w:numFmt w:val="bullet"/>
      <w:lvlText w:val="o"/>
      <w:lvlJc w:val="left"/>
      <w:pPr>
        <w:ind w:left="3600" w:hanging="360"/>
      </w:pPr>
      <w:rPr>
        <w:rFonts w:ascii="Courier New" w:hAnsi="Courier New" w:cs="Courier New" w:hint="default"/>
      </w:rPr>
    </w:lvl>
    <w:lvl w:ilvl="5" w:tplc="3B3235D8" w:tentative="1">
      <w:start w:val="1"/>
      <w:numFmt w:val="bullet"/>
      <w:lvlText w:val=""/>
      <w:lvlJc w:val="left"/>
      <w:pPr>
        <w:ind w:left="4320" w:hanging="360"/>
      </w:pPr>
      <w:rPr>
        <w:rFonts w:ascii="Wingdings" w:hAnsi="Wingdings" w:hint="default"/>
      </w:rPr>
    </w:lvl>
    <w:lvl w:ilvl="6" w:tplc="EA22A57A" w:tentative="1">
      <w:start w:val="1"/>
      <w:numFmt w:val="bullet"/>
      <w:lvlText w:val=""/>
      <w:lvlJc w:val="left"/>
      <w:pPr>
        <w:ind w:left="5040" w:hanging="360"/>
      </w:pPr>
      <w:rPr>
        <w:rFonts w:ascii="Symbol" w:hAnsi="Symbol" w:hint="default"/>
      </w:rPr>
    </w:lvl>
    <w:lvl w:ilvl="7" w:tplc="D952BC62" w:tentative="1">
      <w:start w:val="1"/>
      <w:numFmt w:val="bullet"/>
      <w:lvlText w:val="o"/>
      <w:lvlJc w:val="left"/>
      <w:pPr>
        <w:ind w:left="5760" w:hanging="360"/>
      </w:pPr>
      <w:rPr>
        <w:rFonts w:ascii="Courier New" w:hAnsi="Courier New" w:cs="Courier New" w:hint="default"/>
      </w:rPr>
    </w:lvl>
    <w:lvl w:ilvl="8" w:tplc="9E7EF356" w:tentative="1">
      <w:start w:val="1"/>
      <w:numFmt w:val="bullet"/>
      <w:lvlText w:val=""/>
      <w:lvlJc w:val="left"/>
      <w:pPr>
        <w:ind w:left="6480" w:hanging="360"/>
      </w:pPr>
      <w:rPr>
        <w:rFonts w:ascii="Wingdings" w:hAnsi="Wingdings" w:hint="default"/>
      </w:rPr>
    </w:lvl>
  </w:abstractNum>
  <w:abstractNum w:abstractNumId="1" w15:restartNumberingAfterBreak="0">
    <w:nsid w:val="02A8100C"/>
    <w:multiLevelType w:val="hybridMultilevel"/>
    <w:tmpl w:val="A39AB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1733C0"/>
    <w:multiLevelType w:val="hybridMultilevel"/>
    <w:tmpl w:val="5E68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407039"/>
    <w:multiLevelType w:val="hybridMultilevel"/>
    <w:tmpl w:val="F5E0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592D2F"/>
    <w:multiLevelType w:val="hybridMultilevel"/>
    <w:tmpl w:val="27DA4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39D4277"/>
    <w:multiLevelType w:val="hybridMultilevel"/>
    <w:tmpl w:val="FCDE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42B23A1"/>
    <w:multiLevelType w:val="hybridMultilevel"/>
    <w:tmpl w:val="1BEA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0A7AED"/>
    <w:multiLevelType w:val="hybridMultilevel"/>
    <w:tmpl w:val="8F1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9B4873"/>
    <w:multiLevelType w:val="hybridMultilevel"/>
    <w:tmpl w:val="7F1A9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5A8234C"/>
    <w:multiLevelType w:val="hybridMultilevel"/>
    <w:tmpl w:val="26B07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64361E6"/>
    <w:multiLevelType w:val="hybridMultilevel"/>
    <w:tmpl w:val="10A8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5631"/>
    <w:multiLevelType w:val="hybridMultilevel"/>
    <w:tmpl w:val="6BEEF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B67F6C"/>
    <w:multiLevelType w:val="hybridMultilevel"/>
    <w:tmpl w:val="227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87C3FA2"/>
    <w:multiLevelType w:val="hybridMultilevel"/>
    <w:tmpl w:val="E244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7E75CA"/>
    <w:multiLevelType w:val="hybridMultilevel"/>
    <w:tmpl w:val="519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CD6316"/>
    <w:multiLevelType w:val="hybridMultilevel"/>
    <w:tmpl w:val="2E606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B526EA5"/>
    <w:multiLevelType w:val="hybridMultilevel"/>
    <w:tmpl w:val="0C602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DAC3F9D"/>
    <w:multiLevelType w:val="hybridMultilevel"/>
    <w:tmpl w:val="4FA62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DB921C5"/>
    <w:multiLevelType w:val="hybridMultilevel"/>
    <w:tmpl w:val="56E6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2848CA"/>
    <w:multiLevelType w:val="hybridMultilevel"/>
    <w:tmpl w:val="5520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E602AD7"/>
    <w:multiLevelType w:val="hybridMultilevel"/>
    <w:tmpl w:val="4570317A"/>
    <w:lvl w:ilvl="0" w:tplc="6B60BD34">
      <w:start w:val="1"/>
      <w:numFmt w:val="bullet"/>
      <w:lvlText w:val=""/>
      <w:lvlJc w:val="left"/>
      <w:pPr>
        <w:ind w:left="720" w:hanging="360"/>
      </w:pPr>
      <w:rPr>
        <w:rFonts w:ascii="Symbol" w:hAnsi="Symbol" w:hint="default"/>
      </w:rPr>
    </w:lvl>
    <w:lvl w:ilvl="1" w:tplc="E486A526" w:tentative="1">
      <w:start w:val="1"/>
      <w:numFmt w:val="bullet"/>
      <w:lvlText w:val="o"/>
      <w:lvlJc w:val="left"/>
      <w:pPr>
        <w:ind w:left="1440" w:hanging="360"/>
      </w:pPr>
      <w:rPr>
        <w:rFonts w:ascii="Courier New" w:hAnsi="Courier New" w:cs="Courier New" w:hint="default"/>
      </w:rPr>
    </w:lvl>
    <w:lvl w:ilvl="2" w:tplc="50729764" w:tentative="1">
      <w:start w:val="1"/>
      <w:numFmt w:val="bullet"/>
      <w:lvlText w:val=""/>
      <w:lvlJc w:val="left"/>
      <w:pPr>
        <w:ind w:left="2160" w:hanging="360"/>
      </w:pPr>
      <w:rPr>
        <w:rFonts w:ascii="Wingdings" w:hAnsi="Wingdings" w:hint="default"/>
      </w:rPr>
    </w:lvl>
    <w:lvl w:ilvl="3" w:tplc="85384C7C" w:tentative="1">
      <w:start w:val="1"/>
      <w:numFmt w:val="bullet"/>
      <w:lvlText w:val=""/>
      <w:lvlJc w:val="left"/>
      <w:pPr>
        <w:ind w:left="2880" w:hanging="360"/>
      </w:pPr>
      <w:rPr>
        <w:rFonts w:ascii="Symbol" w:hAnsi="Symbol" w:hint="default"/>
      </w:rPr>
    </w:lvl>
    <w:lvl w:ilvl="4" w:tplc="C68EB8B0" w:tentative="1">
      <w:start w:val="1"/>
      <w:numFmt w:val="bullet"/>
      <w:lvlText w:val="o"/>
      <w:lvlJc w:val="left"/>
      <w:pPr>
        <w:ind w:left="3600" w:hanging="360"/>
      </w:pPr>
      <w:rPr>
        <w:rFonts w:ascii="Courier New" w:hAnsi="Courier New" w:cs="Courier New" w:hint="default"/>
      </w:rPr>
    </w:lvl>
    <w:lvl w:ilvl="5" w:tplc="CFEABD54" w:tentative="1">
      <w:start w:val="1"/>
      <w:numFmt w:val="bullet"/>
      <w:lvlText w:val=""/>
      <w:lvlJc w:val="left"/>
      <w:pPr>
        <w:ind w:left="4320" w:hanging="360"/>
      </w:pPr>
      <w:rPr>
        <w:rFonts w:ascii="Wingdings" w:hAnsi="Wingdings" w:hint="default"/>
      </w:rPr>
    </w:lvl>
    <w:lvl w:ilvl="6" w:tplc="B5645A30" w:tentative="1">
      <w:start w:val="1"/>
      <w:numFmt w:val="bullet"/>
      <w:lvlText w:val=""/>
      <w:lvlJc w:val="left"/>
      <w:pPr>
        <w:ind w:left="5040" w:hanging="360"/>
      </w:pPr>
      <w:rPr>
        <w:rFonts w:ascii="Symbol" w:hAnsi="Symbol" w:hint="default"/>
      </w:rPr>
    </w:lvl>
    <w:lvl w:ilvl="7" w:tplc="5330C24A" w:tentative="1">
      <w:start w:val="1"/>
      <w:numFmt w:val="bullet"/>
      <w:lvlText w:val="o"/>
      <w:lvlJc w:val="left"/>
      <w:pPr>
        <w:ind w:left="5760" w:hanging="360"/>
      </w:pPr>
      <w:rPr>
        <w:rFonts w:ascii="Courier New" w:hAnsi="Courier New" w:cs="Courier New" w:hint="default"/>
      </w:rPr>
    </w:lvl>
    <w:lvl w:ilvl="8" w:tplc="069A901C" w:tentative="1">
      <w:start w:val="1"/>
      <w:numFmt w:val="bullet"/>
      <w:lvlText w:val=""/>
      <w:lvlJc w:val="left"/>
      <w:pPr>
        <w:ind w:left="6480" w:hanging="360"/>
      </w:pPr>
      <w:rPr>
        <w:rFonts w:ascii="Wingdings" w:hAnsi="Wingdings" w:hint="default"/>
      </w:rPr>
    </w:lvl>
  </w:abstractNum>
  <w:abstractNum w:abstractNumId="22" w15:restartNumberingAfterBreak="0">
    <w:nsid w:val="0E854031"/>
    <w:multiLevelType w:val="hybridMultilevel"/>
    <w:tmpl w:val="9F58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9471D6"/>
    <w:multiLevelType w:val="hybridMultilevel"/>
    <w:tmpl w:val="05504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0EDD65D3"/>
    <w:multiLevelType w:val="hybridMultilevel"/>
    <w:tmpl w:val="1AF6B4E2"/>
    <w:lvl w:ilvl="0" w:tplc="8ADCA406">
      <w:start w:val="1"/>
      <w:numFmt w:val="bullet"/>
      <w:lvlText w:val=""/>
      <w:lvlJc w:val="left"/>
      <w:pPr>
        <w:ind w:left="720" w:hanging="360"/>
      </w:pPr>
      <w:rPr>
        <w:rFonts w:ascii="Symbol" w:hAnsi="Symbol" w:hint="default"/>
        <w:color w:val="70B897"/>
      </w:rPr>
    </w:lvl>
    <w:lvl w:ilvl="1" w:tplc="E50EEBE2" w:tentative="1">
      <w:start w:val="1"/>
      <w:numFmt w:val="bullet"/>
      <w:lvlText w:val="o"/>
      <w:lvlJc w:val="left"/>
      <w:pPr>
        <w:ind w:left="1440" w:hanging="360"/>
      </w:pPr>
      <w:rPr>
        <w:rFonts w:ascii="Courier New" w:hAnsi="Courier New" w:cs="Courier New" w:hint="default"/>
      </w:rPr>
    </w:lvl>
    <w:lvl w:ilvl="2" w:tplc="F684DD94" w:tentative="1">
      <w:start w:val="1"/>
      <w:numFmt w:val="bullet"/>
      <w:lvlText w:val=""/>
      <w:lvlJc w:val="left"/>
      <w:pPr>
        <w:ind w:left="2160" w:hanging="360"/>
      </w:pPr>
      <w:rPr>
        <w:rFonts w:ascii="Wingdings" w:hAnsi="Wingdings" w:hint="default"/>
      </w:rPr>
    </w:lvl>
    <w:lvl w:ilvl="3" w:tplc="06A2E9A8" w:tentative="1">
      <w:start w:val="1"/>
      <w:numFmt w:val="bullet"/>
      <w:lvlText w:val=""/>
      <w:lvlJc w:val="left"/>
      <w:pPr>
        <w:ind w:left="2880" w:hanging="360"/>
      </w:pPr>
      <w:rPr>
        <w:rFonts w:ascii="Symbol" w:hAnsi="Symbol" w:hint="default"/>
      </w:rPr>
    </w:lvl>
    <w:lvl w:ilvl="4" w:tplc="7C76236A" w:tentative="1">
      <w:start w:val="1"/>
      <w:numFmt w:val="bullet"/>
      <w:lvlText w:val="o"/>
      <w:lvlJc w:val="left"/>
      <w:pPr>
        <w:ind w:left="3600" w:hanging="360"/>
      </w:pPr>
      <w:rPr>
        <w:rFonts w:ascii="Courier New" w:hAnsi="Courier New" w:cs="Courier New" w:hint="default"/>
      </w:rPr>
    </w:lvl>
    <w:lvl w:ilvl="5" w:tplc="FF644B46" w:tentative="1">
      <w:start w:val="1"/>
      <w:numFmt w:val="bullet"/>
      <w:lvlText w:val=""/>
      <w:lvlJc w:val="left"/>
      <w:pPr>
        <w:ind w:left="4320" w:hanging="360"/>
      </w:pPr>
      <w:rPr>
        <w:rFonts w:ascii="Wingdings" w:hAnsi="Wingdings" w:hint="default"/>
      </w:rPr>
    </w:lvl>
    <w:lvl w:ilvl="6" w:tplc="4AB6BB82" w:tentative="1">
      <w:start w:val="1"/>
      <w:numFmt w:val="bullet"/>
      <w:lvlText w:val=""/>
      <w:lvlJc w:val="left"/>
      <w:pPr>
        <w:ind w:left="5040" w:hanging="360"/>
      </w:pPr>
      <w:rPr>
        <w:rFonts w:ascii="Symbol" w:hAnsi="Symbol" w:hint="default"/>
      </w:rPr>
    </w:lvl>
    <w:lvl w:ilvl="7" w:tplc="FCC6BE70" w:tentative="1">
      <w:start w:val="1"/>
      <w:numFmt w:val="bullet"/>
      <w:lvlText w:val="o"/>
      <w:lvlJc w:val="left"/>
      <w:pPr>
        <w:ind w:left="5760" w:hanging="360"/>
      </w:pPr>
      <w:rPr>
        <w:rFonts w:ascii="Courier New" w:hAnsi="Courier New" w:cs="Courier New" w:hint="default"/>
      </w:rPr>
    </w:lvl>
    <w:lvl w:ilvl="8" w:tplc="461C025C" w:tentative="1">
      <w:start w:val="1"/>
      <w:numFmt w:val="bullet"/>
      <w:lvlText w:val=""/>
      <w:lvlJc w:val="left"/>
      <w:pPr>
        <w:ind w:left="6480" w:hanging="360"/>
      </w:pPr>
      <w:rPr>
        <w:rFonts w:ascii="Wingdings" w:hAnsi="Wingdings" w:hint="default"/>
      </w:rPr>
    </w:lvl>
  </w:abstractNum>
  <w:abstractNum w:abstractNumId="25" w15:restartNumberingAfterBreak="0">
    <w:nsid w:val="0EED4ABA"/>
    <w:multiLevelType w:val="hybridMultilevel"/>
    <w:tmpl w:val="633A2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F7F2206"/>
    <w:multiLevelType w:val="hybridMultilevel"/>
    <w:tmpl w:val="DC9E4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00008CA"/>
    <w:multiLevelType w:val="hybridMultilevel"/>
    <w:tmpl w:val="D97C24A0"/>
    <w:lvl w:ilvl="0" w:tplc="62167A08">
      <w:start w:val="1"/>
      <w:numFmt w:val="bullet"/>
      <w:lvlText w:val=""/>
      <w:lvlJc w:val="left"/>
      <w:pPr>
        <w:ind w:left="720" w:hanging="360"/>
      </w:pPr>
      <w:rPr>
        <w:rFonts w:ascii="Symbol" w:hAnsi="Symbol" w:hint="default"/>
      </w:rPr>
    </w:lvl>
    <w:lvl w:ilvl="1" w:tplc="0420A3C6" w:tentative="1">
      <w:start w:val="1"/>
      <w:numFmt w:val="bullet"/>
      <w:lvlText w:val="o"/>
      <w:lvlJc w:val="left"/>
      <w:pPr>
        <w:ind w:left="1440" w:hanging="360"/>
      </w:pPr>
      <w:rPr>
        <w:rFonts w:ascii="Courier New" w:hAnsi="Courier New" w:cs="Courier New" w:hint="default"/>
      </w:rPr>
    </w:lvl>
    <w:lvl w:ilvl="2" w:tplc="94AC38A6" w:tentative="1">
      <w:start w:val="1"/>
      <w:numFmt w:val="bullet"/>
      <w:lvlText w:val=""/>
      <w:lvlJc w:val="left"/>
      <w:pPr>
        <w:ind w:left="2160" w:hanging="360"/>
      </w:pPr>
      <w:rPr>
        <w:rFonts w:ascii="Wingdings" w:hAnsi="Wingdings" w:hint="default"/>
      </w:rPr>
    </w:lvl>
    <w:lvl w:ilvl="3" w:tplc="A9DAAA5E" w:tentative="1">
      <w:start w:val="1"/>
      <w:numFmt w:val="bullet"/>
      <w:lvlText w:val=""/>
      <w:lvlJc w:val="left"/>
      <w:pPr>
        <w:ind w:left="2880" w:hanging="360"/>
      </w:pPr>
      <w:rPr>
        <w:rFonts w:ascii="Symbol" w:hAnsi="Symbol" w:hint="default"/>
      </w:rPr>
    </w:lvl>
    <w:lvl w:ilvl="4" w:tplc="8258CE44" w:tentative="1">
      <w:start w:val="1"/>
      <w:numFmt w:val="bullet"/>
      <w:lvlText w:val="o"/>
      <w:lvlJc w:val="left"/>
      <w:pPr>
        <w:ind w:left="3600" w:hanging="360"/>
      </w:pPr>
      <w:rPr>
        <w:rFonts w:ascii="Courier New" w:hAnsi="Courier New" w:cs="Courier New" w:hint="default"/>
      </w:rPr>
    </w:lvl>
    <w:lvl w:ilvl="5" w:tplc="9F3EA0B0" w:tentative="1">
      <w:start w:val="1"/>
      <w:numFmt w:val="bullet"/>
      <w:lvlText w:val=""/>
      <w:lvlJc w:val="left"/>
      <w:pPr>
        <w:ind w:left="4320" w:hanging="360"/>
      </w:pPr>
      <w:rPr>
        <w:rFonts w:ascii="Wingdings" w:hAnsi="Wingdings" w:hint="default"/>
      </w:rPr>
    </w:lvl>
    <w:lvl w:ilvl="6" w:tplc="EDE893DE" w:tentative="1">
      <w:start w:val="1"/>
      <w:numFmt w:val="bullet"/>
      <w:lvlText w:val=""/>
      <w:lvlJc w:val="left"/>
      <w:pPr>
        <w:ind w:left="5040" w:hanging="360"/>
      </w:pPr>
      <w:rPr>
        <w:rFonts w:ascii="Symbol" w:hAnsi="Symbol" w:hint="default"/>
      </w:rPr>
    </w:lvl>
    <w:lvl w:ilvl="7" w:tplc="121406E2" w:tentative="1">
      <w:start w:val="1"/>
      <w:numFmt w:val="bullet"/>
      <w:lvlText w:val="o"/>
      <w:lvlJc w:val="left"/>
      <w:pPr>
        <w:ind w:left="5760" w:hanging="360"/>
      </w:pPr>
      <w:rPr>
        <w:rFonts w:ascii="Courier New" w:hAnsi="Courier New" w:cs="Courier New" w:hint="default"/>
      </w:rPr>
    </w:lvl>
    <w:lvl w:ilvl="8" w:tplc="8EB0660C" w:tentative="1">
      <w:start w:val="1"/>
      <w:numFmt w:val="bullet"/>
      <w:lvlText w:val=""/>
      <w:lvlJc w:val="left"/>
      <w:pPr>
        <w:ind w:left="6480" w:hanging="360"/>
      </w:pPr>
      <w:rPr>
        <w:rFonts w:ascii="Wingdings" w:hAnsi="Wingdings" w:hint="default"/>
      </w:rPr>
    </w:lvl>
  </w:abstractNum>
  <w:abstractNum w:abstractNumId="28" w15:restartNumberingAfterBreak="0">
    <w:nsid w:val="10263F04"/>
    <w:multiLevelType w:val="hybridMultilevel"/>
    <w:tmpl w:val="5F0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82103F"/>
    <w:multiLevelType w:val="hybridMultilevel"/>
    <w:tmpl w:val="0374B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1AC216F"/>
    <w:multiLevelType w:val="hybridMultilevel"/>
    <w:tmpl w:val="D1843A82"/>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B91999"/>
    <w:multiLevelType w:val="hybridMultilevel"/>
    <w:tmpl w:val="D8C6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12876FFC"/>
    <w:multiLevelType w:val="hybridMultilevel"/>
    <w:tmpl w:val="D3B44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29458E1"/>
    <w:multiLevelType w:val="hybridMultilevel"/>
    <w:tmpl w:val="F324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30D10F3"/>
    <w:multiLevelType w:val="hybridMultilevel"/>
    <w:tmpl w:val="94DC2E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131135D4"/>
    <w:multiLevelType w:val="hybridMultilevel"/>
    <w:tmpl w:val="922A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35257E9"/>
    <w:multiLevelType w:val="hybridMultilevel"/>
    <w:tmpl w:val="B380B60A"/>
    <w:lvl w:ilvl="0" w:tplc="884AE196">
      <w:start w:val="1"/>
      <w:numFmt w:val="bullet"/>
      <w:lvlText w:val=""/>
      <w:lvlJc w:val="left"/>
      <w:pPr>
        <w:ind w:left="720" w:hanging="360"/>
      </w:pPr>
      <w:rPr>
        <w:rFonts w:ascii="Symbol" w:hAnsi="Symbol" w:hint="default"/>
      </w:rPr>
    </w:lvl>
    <w:lvl w:ilvl="1" w:tplc="F25A266E" w:tentative="1">
      <w:start w:val="1"/>
      <w:numFmt w:val="bullet"/>
      <w:lvlText w:val="o"/>
      <w:lvlJc w:val="left"/>
      <w:pPr>
        <w:ind w:left="1440" w:hanging="360"/>
      </w:pPr>
      <w:rPr>
        <w:rFonts w:ascii="Courier New" w:hAnsi="Courier New" w:cs="Courier New" w:hint="default"/>
      </w:rPr>
    </w:lvl>
    <w:lvl w:ilvl="2" w:tplc="B41E6C0E" w:tentative="1">
      <w:start w:val="1"/>
      <w:numFmt w:val="bullet"/>
      <w:lvlText w:val=""/>
      <w:lvlJc w:val="left"/>
      <w:pPr>
        <w:ind w:left="2160" w:hanging="360"/>
      </w:pPr>
      <w:rPr>
        <w:rFonts w:ascii="Wingdings" w:hAnsi="Wingdings" w:hint="default"/>
      </w:rPr>
    </w:lvl>
    <w:lvl w:ilvl="3" w:tplc="ACC23202" w:tentative="1">
      <w:start w:val="1"/>
      <w:numFmt w:val="bullet"/>
      <w:lvlText w:val=""/>
      <w:lvlJc w:val="left"/>
      <w:pPr>
        <w:ind w:left="2880" w:hanging="360"/>
      </w:pPr>
      <w:rPr>
        <w:rFonts w:ascii="Symbol" w:hAnsi="Symbol" w:hint="default"/>
      </w:rPr>
    </w:lvl>
    <w:lvl w:ilvl="4" w:tplc="C3C87562" w:tentative="1">
      <w:start w:val="1"/>
      <w:numFmt w:val="bullet"/>
      <w:lvlText w:val="o"/>
      <w:lvlJc w:val="left"/>
      <w:pPr>
        <w:ind w:left="3600" w:hanging="360"/>
      </w:pPr>
      <w:rPr>
        <w:rFonts w:ascii="Courier New" w:hAnsi="Courier New" w:cs="Courier New" w:hint="default"/>
      </w:rPr>
    </w:lvl>
    <w:lvl w:ilvl="5" w:tplc="96D84330" w:tentative="1">
      <w:start w:val="1"/>
      <w:numFmt w:val="bullet"/>
      <w:lvlText w:val=""/>
      <w:lvlJc w:val="left"/>
      <w:pPr>
        <w:ind w:left="4320" w:hanging="360"/>
      </w:pPr>
      <w:rPr>
        <w:rFonts w:ascii="Wingdings" w:hAnsi="Wingdings" w:hint="default"/>
      </w:rPr>
    </w:lvl>
    <w:lvl w:ilvl="6" w:tplc="19868BAE" w:tentative="1">
      <w:start w:val="1"/>
      <w:numFmt w:val="bullet"/>
      <w:lvlText w:val=""/>
      <w:lvlJc w:val="left"/>
      <w:pPr>
        <w:ind w:left="5040" w:hanging="360"/>
      </w:pPr>
      <w:rPr>
        <w:rFonts w:ascii="Symbol" w:hAnsi="Symbol" w:hint="default"/>
      </w:rPr>
    </w:lvl>
    <w:lvl w:ilvl="7" w:tplc="FCC4A2F6" w:tentative="1">
      <w:start w:val="1"/>
      <w:numFmt w:val="bullet"/>
      <w:lvlText w:val="o"/>
      <w:lvlJc w:val="left"/>
      <w:pPr>
        <w:ind w:left="5760" w:hanging="360"/>
      </w:pPr>
      <w:rPr>
        <w:rFonts w:ascii="Courier New" w:hAnsi="Courier New" w:cs="Courier New" w:hint="default"/>
      </w:rPr>
    </w:lvl>
    <w:lvl w:ilvl="8" w:tplc="42E6CA00" w:tentative="1">
      <w:start w:val="1"/>
      <w:numFmt w:val="bullet"/>
      <w:lvlText w:val=""/>
      <w:lvlJc w:val="left"/>
      <w:pPr>
        <w:ind w:left="6480" w:hanging="360"/>
      </w:pPr>
      <w:rPr>
        <w:rFonts w:ascii="Wingdings" w:hAnsi="Wingdings" w:hint="default"/>
      </w:rPr>
    </w:lvl>
  </w:abstractNum>
  <w:abstractNum w:abstractNumId="37" w15:restartNumberingAfterBreak="0">
    <w:nsid w:val="13600FA9"/>
    <w:multiLevelType w:val="hybridMultilevel"/>
    <w:tmpl w:val="EACE8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3997AFB"/>
    <w:multiLevelType w:val="hybridMultilevel"/>
    <w:tmpl w:val="67A8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8DC757C"/>
    <w:multiLevelType w:val="hybridMultilevel"/>
    <w:tmpl w:val="E9B8F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93962B1"/>
    <w:multiLevelType w:val="hybridMultilevel"/>
    <w:tmpl w:val="FFF6390E"/>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8B7854"/>
    <w:multiLevelType w:val="hybridMultilevel"/>
    <w:tmpl w:val="1F9C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1A8E7E2B"/>
    <w:multiLevelType w:val="hybridMultilevel"/>
    <w:tmpl w:val="488A36B8"/>
    <w:lvl w:ilvl="0" w:tplc="8ADCA406">
      <w:start w:val="1"/>
      <w:numFmt w:val="bullet"/>
      <w:lvlText w:val=""/>
      <w:lvlJc w:val="left"/>
      <w:pPr>
        <w:ind w:left="720" w:hanging="360"/>
      </w:pPr>
      <w:rPr>
        <w:rFonts w:ascii="Symbol" w:hAnsi="Symbol" w:hint="default"/>
        <w:color w:val="70B89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B2506D1"/>
    <w:multiLevelType w:val="hybridMultilevel"/>
    <w:tmpl w:val="C60E7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CD41BD8"/>
    <w:multiLevelType w:val="hybridMultilevel"/>
    <w:tmpl w:val="BD32DFA0"/>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E4F763D"/>
    <w:multiLevelType w:val="hybridMultilevel"/>
    <w:tmpl w:val="B8B0C4A4"/>
    <w:lvl w:ilvl="0" w:tplc="B95EF5A8">
      <w:start w:val="1"/>
      <w:numFmt w:val="bullet"/>
      <w:lvlText w:val=""/>
      <w:lvlJc w:val="left"/>
      <w:pPr>
        <w:ind w:left="720" w:hanging="360"/>
      </w:pPr>
      <w:rPr>
        <w:rFonts w:ascii="Symbol" w:hAnsi="Symbol" w:hint="default"/>
      </w:rPr>
    </w:lvl>
    <w:lvl w:ilvl="1" w:tplc="C9BA971E" w:tentative="1">
      <w:start w:val="1"/>
      <w:numFmt w:val="bullet"/>
      <w:lvlText w:val="o"/>
      <w:lvlJc w:val="left"/>
      <w:pPr>
        <w:ind w:left="1440" w:hanging="360"/>
      </w:pPr>
      <w:rPr>
        <w:rFonts w:ascii="Courier New" w:hAnsi="Courier New" w:cs="Courier New" w:hint="default"/>
      </w:rPr>
    </w:lvl>
    <w:lvl w:ilvl="2" w:tplc="C7465DA8" w:tentative="1">
      <w:start w:val="1"/>
      <w:numFmt w:val="bullet"/>
      <w:lvlText w:val=""/>
      <w:lvlJc w:val="left"/>
      <w:pPr>
        <w:ind w:left="2160" w:hanging="360"/>
      </w:pPr>
      <w:rPr>
        <w:rFonts w:ascii="Wingdings" w:hAnsi="Wingdings" w:hint="default"/>
      </w:rPr>
    </w:lvl>
    <w:lvl w:ilvl="3" w:tplc="738EA76E" w:tentative="1">
      <w:start w:val="1"/>
      <w:numFmt w:val="bullet"/>
      <w:lvlText w:val=""/>
      <w:lvlJc w:val="left"/>
      <w:pPr>
        <w:ind w:left="2880" w:hanging="360"/>
      </w:pPr>
      <w:rPr>
        <w:rFonts w:ascii="Symbol" w:hAnsi="Symbol" w:hint="default"/>
      </w:rPr>
    </w:lvl>
    <w:lvl w:ilvl="4" w:tplc="A7469EDC" w:tentative="1">
      <w:start w:val="1"/>
      <w:numFmt w:val="bullet"/>
      <w:lvlText w:val="o"/>
      <w:lvlJc w:val="left"/>
      <w:pPr>
        <w:ind w:left="3600" w:hanging="360"/>
      </w:pPr>
      <w:rPr>
        <w:rFonts w:ascii="Courier New" w:hAnsi="Courier New" w:cs="Courier New" w:hint="default"/>
      </w:rPr>
    </w:lvl>
    <w:lvl w:ilvl="5" w:tplc="F89CFBD6" w:tentative="1">
      <w:start w:val="1"/>
      <w:numFmt w:val="bullet"/>
      <w:lvlText w:val=""/>
      <w:lvlJc w:val="left"/>
      <w:pPr>
        <w:ind w:left="4320" w:hanging="360"/>
      </w:pPr>
      <w:rPr>
        <w:rFonts w:ascii="Wingdings" w:hAnsi="Wingdings" w:hint="default"/>
      </w:rPr>
    </w:lvl>
    <w:lvl w:ilvl="6" w:tplc="020CE3E0" w:tentative="1">
      <w:start w:val="1"/>
      <w:numFmt w:val="bullet"/>
      <w:lvlText w:val=""/>
      <w:lvlJc w:val="left"/>
      <w:pPr>
        <w:ind w:left="5040" w:hanging="360"/>
      </w:pPr>
      <w:rPr>
        <w:rFonts w:ascii="Symbol" w:hAnsi="Symbol" w:hint="default"/>
      </w:rPr>
    </w:lvl>
    <w:lvl w:ilvl="7" w:tplc="C0448A48" w:tentative="1">
      <w:start w:val="1"/>
      <w:numFmt w:val="bullet"/>
      <w:lvlText w:val="o"/>
      <w:lvlJc w:val="left"/>
      <w:pPr>
        <w:ind w:left="5760" w:hanging="360"/>
      </w:pPr>
      <w:rPr>
        <w:rFonts w:ascii="Courier New" w:hAnsi="Courier New" w:cs="Courier New" w:hint="default"/>
      </w:rPr>
    </w:lvl>
    <w:lvl w:ilvl="8" w:tplc="88AA6190" w:tentative="1">
      <w:start w:val="1"/>
      <w:numFmt w:val="bullet"/>
      <w:lvlText w:val=""/>
      <w:lvlJc w:val="left"/>
      <w:pPr>
        <w:ind w:left="6480" w:hanging="360"/>
      </w:pPr>
      <w:rPr>
        <w:rFonts w:ascii="Wingdings" w:hAnsi="Wingdings" w:hint="default"/>
      </w:rPr>
    </w:lvl>
  </w:abstractNum>
  <w:abstractNum w:abstractNumId="46" w15:restartNumberingAfterBreak="0">
    <w:nsid w:val="1EBA69D3"/>
    <w:multiLevelType w:val="hybridMultilevel"/>
    <w:tmpl w:val="9C0E6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1F110E90"/>
    <w:multiLevelType w:val="hybridMultilevel"/>
    <w:tmpl w:val="BCF6A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F5F3C99"/>
    <w:multiLevelType w:val="hybridMultilevel"/>
    <w:tmpl w:val="BA70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1FB944D4"/>
    <w:multiLevelType w:val="hybridMultilevel"/>
    <w:tmpl w:val="963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0FB7C83"/>
    <w:multiLevelType w:val="hybridMultilevel"/>
    <w:tmpl w:val="88383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24A80951"/>
    <w:multiLevelType w:val="hybridMultilevel"/>
    <w:tmpl w:val="5824E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24FA4F7E"/>
    <w:multiLevelType w:val="hybridMultilevel"/>
    <w:tmpl w:val="8AA68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25531A98"/>
    <w:multiLevelType w:val="hybridMultilevel"/>
    <w:tmpl w:val="01322E06"/>
    <w:lvl w:ilvl="0" w:tplc="8F6224F8">
      <w:start w:val="1"/>
      <w:numFmt w:val="bullet"/>
      <w:lvlText w:val=""/>
      <w:lvlJc w:val="left"/>
      <w:pPr>
        <w:ind w:left="720" w:hanging="360"/>
      </w:pPr>
      <w:rPr>
        <w:rFonts w:ascii="Symbol" w:hAnsi="Symbol" w:hint="default"/>
      </w:rPr>
    </w:lvl>
    <w:lvl w:ilvl="1" w:tplc="8EBC3992" w:tentative="1">
      <w:start w:val="1"/>
      <w:numFmt w:val="bullet"/>
      <w:lvlText w:val="o"/>
      <w:lvlJc w:val="left"/>
      <w:pPr>
        <w:ind w:left="1440" w:hanging="360"/>
      </w:pPr>
      <w:rPr>
        <w:rFonts w:ascii="Courier New" w:hAnsi="Courier New" w:cs="Courier New" w:hint="default"/>
      </w:rPr>
    </w:lvl>
    <w:lvl w:ilvl="2" w:tplc="F788A97C" w:tentative="1">
      <w:start w:val="1"/>
      <w:numFmt w:val="bullet"/>
      <w:lvlText w:val=""/>
      <w:lvlJc w:val="left"/>
      <w:pPr>
        <w:ind w:left="2160" w:hanging="360"/>
      </w:pPr>
      <w:rPr>
        <w:rFonts w:ascii="Wingdings" w:hAnsi="Wingdings" w:hint="default"/>
      </w:rPr>
    </w:lvl>
    <w:lvl w:ilvl="3" w:tplc="719AAE1A" w:tentative="1">
      <w:start w:val="1"/>
      <w:numFmt w:val="bullet"/>
      <w:lvlText w:val=""/>
      <w:lvlJc w:val="left"/>
      <w:pPr>
        <w:ind w:left="2880" w:hanging="360"/>
      </w:pPr>
      <w:rPr>
        <w:rFonts w:ascii="Symbol" w:hAnsi="Symbol" w:hint="default"/>
      </w:rPr>
    </w:lvl>
    <w:lvl w:ilvl="4" w:tplc="B2A4D678" w:tentative="1">
      <w:start w:val="1"/>
      <w:numFmt w:val="bullet"/>
      <w:lvlText w:val="o"/>
      <w:lvlJc w:val="left"/>
      <w:pPr>
        <w:ind w:left="3600" w:hanging="360"/>
      </w:pPr>
      <w:rPr>
        <w:rFonts w:ascii="Courier New" w:hAnsi="Courier New" w:cs="Courier New" w:hint="default"/>
      </w:rPr>
    </w:lvl>
    <w:lvl w:ilvl="5" w:tplc="60843D1C" w:tentative="1">
      <w:start w:val="1"/>
      <w:numFmt w:val="bullet"/>
      <w:lvlText w:val=""/>
      <w:lvlJc w:val="left"/>
      <w:pPr>
        <w:ind w:left="4320" w:hanging="360"/>
      </w:pPr>
      <w:rPr>
        <w:rFonts w:ascii="Wingdings" w:hAnsi="Wingdings" w:hint="default"/>
      </w:rPr>
    </w:lvl>
    <w:lvl w:ilvl="6" w:tplc="D482FB8A" w:tentative="1">
      <w:start w:val="1"/>
      <w:numFmt w:val="bullet"/>
      <w:lvlText w:val=""/>
      <w:lvlJc w:val="left"/>
      <w:pPr>
        <w:ind w:left="5040" w:hanging="360"/>
      </w:pPr>
      <w:rPr>
        <w:rFonts w:ascii="Symbol" w:hAnsi="Symbol" w:hint="default"/>
      </w:rPr>
    </w:lvl>
    <w:lvl w:ilvl="7" w:tplc="98EC0BF0" w:tentative="1">
      <w:start w:val="1"/>
      <w:numFmt w:val="bullet"/>
      <w:lvlText w:val="o"/>
      <w:lvlJc w:val="left"/>
      <w:pPr>
        <w:ind w:left="5760" w:hanging="360"/>
      </w:pPr>
      <w:rPr>
        <w:rFonts w:ascii="Courier New" w:hAnsi="Courier New" w:cs="Courier New" w:hint="default"/>
      </w:rPr>
    </w:lvl>
    <w:lvl w:ilvl="8" w:tplc="446088C4" w:tentative="1">
      <w:start w:val="1"/>
      <w:numFmt w:val="bullet"/>
      <w:lvlText w:val=""/>
      <w:lvlJc w:val="left"/>
      <w:pPr>
        <w:ind w:left="6480" w:hanging="360"/>
      </w:pPr>
      <w:rPr>
        <w:rFonts w:ascii="Wingdings" w:hAnsi="Wingdings" w:hint="default"/>
      </w:rPr>
    </w:lvl>
  </w:abstractNum>
  <w:abstractNum w:abstractNumId="57" w15:restartNumberingAfterBreak="0">
    <w:nsid w:val="25752AC5"/>
    <w:multiLevelType w:val="hybridMultilevel"/>
    <w:tmpl w:val="6A08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26DE54FE"/>
    <w:multiLevelType w:val="hybridMultilevel"/>
    <w:tmpl w:val="C394956C"/>
    <w:lvl w:ilvl="0" w:tplc="8ADCA406">
      <w:start w:val="1"/>
      <w:numFmt w:val="bullet"/>
      <w:lvlText w:val=""/>
      <w:lvlJc w:val="left"/>
      <w:pPr>
        <w:ind w:left="720" w:hanging="360"/>
      </w:pPr>
      <w:rPr>
        <w:rFonts w:ascii="Symbol" w:hAnsi="Symbol" w:hint="default"/>
        <w:color w:val="70B897"/>
      </w:rPr>
    </w:lvl>
    <w:lvl w:ilvl="1" w:tplc="BC64C84A" w:tentative="1">
      <w:start w:val="1"/>
      <w:numFmt w:val="bullet"/>
      <w:lvlText w:val="o"/>
      <w:lvlJc w:val="left"/>
      <w:pPr>
        <w:ind w:left="1440" w:hanging="360"/>
      </w:pPr>
      <w:rPr>
        <w:rFonts w:ascii="Courier New" w:hAnsi="Courier New" w:cs="Courier New" w:hint="default"/>
      </w:rPr>
    </w:lvl>
    <w:lvl w:ilvl="2" w:tplc="5546CEFC" w:tentative="1">
      <w:start w:val="1"/>
      <w:numFmt w:val="bullet"/>
      <w:lvlText w:val=""/>
      <w:lvlJc w:val="left"/>
      <w:pPr>
        <w:ind w:left="2160" w:hanging="360"/>
      </w:pPr>
      <w:rPr>
        <w:rFonts w:ascii="Wingdings" w:hAnsi="Wingdings" w:hint="default"/>
      </w:rPr>
    </w:lvl>
    <w:lvl w:ilvl="3" w:tplc="3B7A33A2" w:tentative="1">
      <w:start w:val="1"/>
      <w:numFmt w:val="bullet"/>
      <w:lvlText w:val=""/>
      <w:lvlJc w:val="left"/>
      <w:pPr>
        <w:ind w:left="2880" w:hanging="360"/>
      </w:pPr>
      <w:rPr>
        <w:rFonts w:ascii="Symbol" w:hAnsi="Symbol" w:hint="default"/>
      </w:rPr>
    </w:lvl>
    <w:lvl w:ilvl="4" w:tplc="31AE3802" w:tentative="1">
      <w:start w:val="1"/>
      <w:numFmt w:val="bullet"/>
      <w:lvlText w:val="o"/>
      <w:lvlJc w:val="left"/>
      <w:pPr>
        <w:ind w:left="3600" w:hanging="360"/>
      </w:pPr>
      <w:rPr>
        <w:rFonts w:ascii="Courier New" w:hAnsi="Courier New" w:cs="Courier New" w:hint="default"/>
      </w:rPr>
    </w:lvl>
    <w:lvl w:ilvl="5" w:tplc="2F8A265E" w:tentative="1">
      <w:start w:val="1"/>
      <w:numFmt w:val="bullet"/>
      <w:lvlText w:val=""/>
      <w:lvlJc w:val="left"/>
      <w:pPr>
        <w:ind w:left="4320" w:hanging="360"/>
      </w:pPr>
      <w:rPr>
        <w:rFonts w:ascii="Wingdings" w:hAnsi="Wingdings" w:hint="default"/>
      </w:rPr>
    </w:lvl>
    <w:lvl w:ilvl="6" w:tplc="5A54D446" w:tentative="1">
      <w:start w:val="1"/>
      <w:numFmt w:val="bullet"/>
      <w:lvlText w:val=""/>
      <w:lvlJc w:val="left"/>
      <w:pPr>
        <w:ind w:left="5040" w:hanging="360"/>
      </w:pPr>
      <w:rPr>
        <w:rFonts w:ascii="Symbol" w:hAnsi="Symbol" w:hint="default"/>
      </w:rPr>
    </w:lvl>
    <w:lvl w:ilvl="7" w:tplc="09CC394A" w:tentative="1">
      <w:start w:val="1"/>
      <w:numFmt w:val="bullet"/>
      <w:lvlText w:val="o"/>
      <w:lvlJc w:val="left"/>
      <w:pPr>
        <w:ind w:left="5760" w:hanging="360"/>
      </w:pPr>
      <w:rPr>
        <w:rFonts w:ascii="Courier New" w:hAnsi="Courier New" w:cs="Courier New" w:hint="default"/>
      </w:rPr>
    </w:lvl>
    <w:lvl w:ilvl="8" w:tplc="3320C762" w:tentative="1">
      <w:start w:val="1"/>
      <w:numFmt w:val="bullet"/>
      <w:lvlText w:val=""/>
      <w:lvlJc w:val="left"/>
      <w:pPr>
        <w:ind w:left="6480" w:hanging="360"/>
      </w:pPr>
      <w:rPr>
        <w:rFonts w:ascii="Wingdings" w:hAnsi="Wingdings" w:hint="default"/>
      </w:rPr>
    </w:lvl>
  </w:abstractNum>
  <w:abstractNum w:abstractNumId="59" w15:restartNumberingAfterBreak="0">
    <w:nsid w:val="27E83989"/>
    <w:multiLevelType w:val="hybridMultilevel"/>
    <w:tmpl w:val="00D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1C6676"/>
    <w:multiLevelType w:val="hybridMultilevel"/>
    <w:tmpl w:val="5AAC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291E2D28"/>
    <w:multiLevelType w:val="hybridMultilevel"/>
    <w:tmpl w:val="33B87738"/>
    <w:lvl w:ilvl="0" w:tplc="9DDC7D64">
      <w:start w:val="1"/>
      <w:numFmt w:val="bullet"/>
      <w:lvlText w:val=""/>
      <w:lvlJc w:val="left"/>
      <w:pPr>
        <w:ind w:left="720" w:hanging="360"/>
      </w:pPr>
      <w:rPr>
        <w:rFonts w:ascii="Symbol" w:hAnsi="Symbol" w:hint="default"/>
      </w:rPr>
    </w:lvl>
    <w:lvl w:ilvl="1" w:tplc="F7643A7A" w:tentative="1">
      <w:start w:val="1"/>
      <w:numFmt w:val="bullet"/>
      <w:lvlText w:val="o"/>
      <w:lvlJc w:val="left"/>
      <w:pPr>
        <w:ind w:left="1440" w:hanging="360"/>
      </w:pPr>
      <w:rPr>
        <w:rFonts w:ascii="Courier New" w:hAnsi="Courier New" w:cs="Courier New" w:hint="default"/>
      </w:rPr>
    </w:lvl>
    <w:lvl w:ilvl="2" w:tplc="A87C4A84" w:tentative="1">
      <w:start w:val="1"/>
      <w:numFmt w:val="bullet"/>
      <w:lvlText w:val=""/>
      <w:lvlJc w:val="left"/>
      <w:pPr>
        <w:ind w:left="2160" w:hanging="360"/>
      </w:pPr>
      <w:rPr>
        <w:rFonts w:ascii="Wingdings" w:hAnsi="Wingdings" w:hint="default"/>
      </w:rPr>
    </w:lvl>
    <w:lvl w:ilvl="3" w:tplc="0F02184A" w:tentative="1">
      <w:start w:val="1"/>
      <w:numFmt w:val="bullet"/>
      <w:lvlText w:val=""/>
      <w:lvlJc w:val="left"/>
      <w:pPr>
        <w:ind w:left="2880" w:hanging="360"/>
      </w:pPr>
      <w:rPr>
        <w:rFonts w:ascii="Symbol" w:hAnsi="Symbol" w:hint="default"/>
      </w:rPr>
    </w:lvl>
    <w:lvl w:ilvl="4" w:tplc="0D1AE31C" w:tentative="1">
      <w:start w:val="1"/>
      <w:numFmt w:val="bullet"/>
      <w:lvlText w:val="o"/>
      <w:lvlJc w:val="left"/>
      <w:pPr>
        <w:ind w:left="3600" w:hanging="360"/>
      </w:pPr>
      <w:rPr>
        <w:rFonts w:ascii="Courier New" w:hAnsi="Courier New" w:cs="Courier New" w:hint="default"/>
      </w:rPr>
    </w:lvl>
    <w:lvl w:ilvl="5" w:tplc="3D544B4A" w:tentative="1">
      <w:start w:val="1"/>
      <w:numFmt w:val="bullet"/>
      <w:lvlText w:val=""/>
      <w:lvlJc w:val="left"/>
      <w:pPr>
        <w:ind w:left="4320" w:hanging="360"/>
      </w:pPr>
      <w:rPr>
        <w:rFonts w:ascii="Wingdings" w:hAnsi="Wingdings" w:hint="default"/>
      </w:rPr>
    </w:lvl>
    <w:lvl w:ilvl="6" w:tplc="ACD618EE" w:tentative="1">
      <w:start w:val="1"/>
      <w:numFmt w:val="bullet"/>
      <w:lvlText w:val=""/>
      <w:lvlJc w:val="left"/>
      <w:pPr>
        <w:ind w:left="5040" w:hanging="360"/>
      </w:pPr>
      <w:rPr>
        <w:rFonts w:ascii="Symbol" w:hAnsi="Symbol" w:hint="default"/>
      </w:rPr>
    </w:lvl>
    <w:lvl w:ilvl="7" w:tplc="E64ED816" w:tentative="1">
      <w:start w:val="1"/>
      <w:numFmt w:val="bullet"/>
      <w:lvlText w:val="o"/>
      <w:lvlJc w:val="left"/>
      <w:pPr>
        <w:ind w:left="5760" w:hanging="360"/>
      </w:pPr>
      <w:rPr>
        <w:rFonts w:ascii="Courier New" w:hAnsi="Courier New" w:cs="Courier New" w:hint="default"/>
      </w:rPr>
    </w:lvl>
    <w:lvl w:ilvl="8" w:tplc="3C96CCEA" w:tentative="1">
      <w:start w:val="1"/>
      <w:numFmt w:val="bullet"/>
      <w:lvlText w:val=""/>
      <w:lvlJc w:val="left"/>
      <w:pPr>
        <w:ind w:left="6480" w:hanging="360"/>
      </w:pPr>
      <w:rPr>
        <w:rFonts w:ascii="Wingdings" w:hAnsi="Wingdings" w:hint="default"/>
      </w:rPr>
    </w:lvl>
  </w:abstractNum>
  <w:abstractNum w:abstractNumId="62" w15:restartNumberingAfterBreak="0">
    <w:nsid w:val="2A4B4723"/>
    <w:multiLevelType w:val="hybridMultilevel"/>
    <w:tmpl w:val="8B523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2B71388D"/>
    <w:multiLevelType w:val="hybridMultilevel"/>
    <w:tmpl w:val="66148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2BB15E07"/>
    <w:multiLevelType w:val="hybridMultilevel"/>
    <w:tmpl w:val="FC1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BB325B4"/>
    <w:multiLevelType w:val="hybridMultilevel"/>
    <w:tmpl w:val="47ACE9C8"/>
    <w:lvl w:ilvl="0" w:tplc="8ADCA406">
      <w:start w:val="1"/>
      <w:numFmt w:val="bullet"/>
      <w:lvlText w:val=""/>
      <w:lvlJc w:val="left"/>
      <w:pPr>
        <w:ind w:left="720" w:hanging="360"/>
      </w:pPr>
      <w:rPr>
        <w:rFonts w:ascii="Symbol" w:hAnsi="Symbol" w:hint="default"/>
        <w:color w:val="70B897"/>
      </w:rPr>
    </w:lvl>
    <w:lvl w:ilvl="1" w:tplc="CF5808C2" w:tentative="1">
      <w:start w:val="1"/>
      <w:numFmt w:val="bullet"/>
      <w:lvlText w:val="o"/>
      <w:lvlJc w:val="left"/>
      <w:pPr>
        <w:ind w:left="1440" w:hanging="360"/>
      </w:pPr>
      <w:rPr>
        <w:rFonts w:ascii="Courier New" w:hAnsi="Courier New" w:cs="Courier New" w:hint="default"/>
      </w:rPr>
    </w:lvl>
    <w:lvl w:ilvl="2" w:tplc="38486A52" w:tentative="1">
      <w:start w:val="1"/>
      <w:numFmt w:val="bullet"/>
      <w:lvlText w:val=""/>
      <w:lvlJc w:val="left"/>
      <w:pPr>
        <w:ind w:left="2160" w:hanging="360"/>
      </w:pPr>
      <w:rPr>
        <w:rFonts w:ascii="Wingdings" w:hAnsi="Wingdings" w:hint="default"/>
      </w:rPr>
    </w:lvl>
    <w:lvl w:ilvl="3" w:tplc="583422CE" w:tentative="1">
      <w:start w:val="1"/>
      <w:numFmt w:val="bullet"/>
      <w:lvlText w:val=""/>
      <w:lvlJc w:val="left"/>
      <w:pPr>
        <w:ind w:left="2880" w:hanging="360"/>
      </w:pPr>
      <w:rPr>
        <w:rFonts w:ascii="Symbol" w:hAnsi="Symbol" w:hint="default"/>
      </w:rPr>
    </w:lvl>
    <w:lvl w:ilvl="4" w:tplc="8BC8D8DE" w:tentative="1">
      <w:start w:val="1"/>
      <w:numFmt w:val="bullet"/>
      <w:lvlText w:val="o"/>
      <w:lvlJc w:val="left"/>
      <w:pPr>
        <w:ind w:left="3600" w:hanging="360"/>
      </w:pPr>
      <w:rPr>
        <w:rFonts w:ascii="Courier New" w:hAnsi="Courier New" w:cs="Courier New" w:hint="default"/>
      </w:rPr>
    </w:lvl>
    <w:lvl w:ilvl="5" w:tplc="673A917E" w:tentative="1">
      <w:start w:val="1"/>
      <w:numFmt w:val="bullet"/>
      <w:lvlText w:val=""/>
      <w:lvlJc w:val="left"/>
      <w:pPr>
        <w:ind w:left="4320" w:hanging="360"/>
      </w:pPr>
      <w:rPr>
        <w:rFonts w:ascii="Wingdings" w:hAnsi="Wingdings" w:hint="default"/>
      </w:rPr>
    </w:lvl>
    <w:lvl w:ilvl="6" w:tplc="2A7C3DDE" w:tentative="1">
      <w:start w:val="1"/>
      <w:numFmt w:val="bullet"/>
      <w:lvlText w:val=""/>
      <w:lvlJc w:val="left"/>
      <w:pPr>
        <w:ind w:left="5040" w:hanging="360"/>
      </w:pPr>
      <w:rPr>
        <w:rFonts w:ascii="Symbol" w:hAnsi="Symbol" w:hint="default"/>
      </w:rPr>
    </w:lvl>
    <w:lvl w:ilvl="7" w:tplc="BE5A0242" w:tentative="1">
      <w:start w:val="1"/>
      <w:numFmt w:val="bullet"/>
      <w:lvlText w:val="o"/>
      <w:lvlJc w:val="left"/>
      <w:pPr>
        <w:ind w:left="5760" w:hanging="360"/>
      </w:pPr>
      <w:rPr>
        <w:rFonts w:ascii="Courier New" w:hAnsi="Courier New" w:cs="Courier New" w:hint="default"/>
      </w:rPr>
    </w:lvl>
    <w:lvl w:ilvl="8" w:tplc="13144F20" w:tentative="1">
      <w:start w:val="1"/>
      <w:numFmt w:val="bullet"/>
      <w:lvlText w:val=""/>
      <w:lvlJc w:val="left"/>
      <w:pPr>
        <w:ind w:left="6480" w:hanging="360"/>
      </w:pPr>
      <w:rPr>
        <w:rFonts w:ascii="Wingdings" w:hAnsi="Wingdings" w:hint="default"/>
      </w:rPr>
    </w:lvl>
  </w:abstractNum>
  <w:abstractNum w:abstractNumId="67" w15:restartNumberingAfterBreak="0">
    <w:nsid w:val="2BD54C31"/>
    <w:multiLevelType w:val="hybridMultilevel"/>
    <w:tmpl w:val="9634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2BE06412"/>
    <w:multiLevelType w:val="hybridMultilevel"/>
    <w:tmpl w:val="8E2E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2C6E25DC"/>
    <w:multiLevelType w:val="hybridMultilevel"/>
    <w:tmpl w:val="6620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2C7E1089"/>
    <w:multiLevelType w:val="hybridMultilevel"/>
    <w:tmpl w:val="1256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D7D52C9"/>
    <w:multiLevelType w:val="hybridMultilevel"/>
    <w:tmpl w:val="42C86754"/>
    <w:lvl w:ilvl="0" w:tplc="B4CA35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2E9258EC"/>
    <w:multiLevelType w:val="hybridMultilevel"/>
    <w:tmpl w:val="4B98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2ED55E88"/>
    <w:multiLevelType w:val="hybridMultilevel"/>
    <w:tmpl w:val="FC0E4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305446DA"/>
    <w:multiLevelType w:val="hybridMultilevel"/>
    <w:tmpl w:val="D7C4056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07A6523"/>
    <w:multiLevelType w:val="hybridMultilevel"/>
    <w:tmpl w:val="89D0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52306A"/>
    <w:multiLevelType w:val="hybridMultilevel"/>
    <w:tmpl w:val="390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28A15B6"/>
    <w:multiLevelType w:val="hybridMultilevel"/>
    <w:tmpl w:val="50EA8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32D262D6"/>
    <w:multiLevelType w:val="hybridMultilevel"/>
    <w:tmpl w:val="E7D44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35B2202E"/>
    <w:multiLevelType w:val="hybridMultilevel"/>
    <w:tmpl w:val="73725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36063684"/>
    <w:multiLevelType w:val="hybridMultilevel"/>
    <w:tmpl w:val="656A30AE"/>
    <w:lvl w:ilvl="0" w:tplc="8ADCA406">
      <w:start w:val="1"/>
      <w:numFmt w:val="bullet"/>
      <w:lvlText w:val=""/>
      <w:lvlJc w:val="left"/>
      <w:pPr>
        <w:ind w:left="720" w:hanging="360"/>
      </w:pPr>
      <w:rPr>
        <w:rFonts w:ascii="Symbol" w:hAnsi="Symbol" w:hint="default"/>
        <w:color w:val="70B897"/>
      </w:rPr>
    </w:lvl>
    <w:lvl w:ilvl="1" w:tplc="CF5808C2" w:tentative="1">
      <w:start w:val="1"/>
      <w:numFmt w:val="bullet"/>
      <w:lvlText w:val="o"/>
      <w:lvlJc w:val="left"/>
      <w:pPr>
        <w:ind w:left="1440" w:hanging="360"/>
      </w:pPr>
      <w:rPr>
        <w:rFonts w:ascii="Courier New" w:hAnsi="Courier New" w:cs="Courier New" w:hint="default"/>
      </w:rPr>
    </w:lvl>
    <w:lvl w:ilvl="2" w:tplc="38486A52" w:tentative="1">
      <w:start w:val="1"/>
      <w:numFmt w:val="bullet"/>
      <w:lvlText w:val=""/>
      <w:lvlJc w:val="left"/>
      <w:pPr>
        <w:ind w:left="2160" w:hanging="360"/>
      </w:pPr>
      <w:rPr>
        <w:rFonts w:ascii="Wingdings" w:hAnsi="Wingdings" w:hint="default"/>
      </w:rPr>
    </w:lvl>
    <w:lvl w:ilvl="3" w:tplc="583422CE" w:tentative="1">
      <w:start w:val="1"/>
      <w:numFmt w:val="bullet"/>
      <w:lvlText w:val=""/>
      <w:lvlJc w:val="left"/>
      <w:pPr>
        <w:ind w:left="2880" w:hanging="360"/>
      </w:pPr>
      <w:rPr>
        <w:rFonts w:ascii="Symbol" w:hAnsi="Symbol" w:hint="default"/>
      </w:rPr>
    </w:lvl>
    <w:lvl w:ilvl="4" w:tplc="8BC8D8DE" w:tentative="1">
      <w:start w:val="1"/>
      <w:numFmt w:val="bullet"/>
      <w:lvlText w:val="o"/>
      <w:lvlJc w:val="left"/>
      <w:pPr>
        <w:ind w:left="3600" w:hanging="360"/>
      </w:pPr>
      <w:rPr>
        <w:rFonts w:ascii="Courier New" w:hAnsi="Courier New" w:cs="Courier New" w:hint="default"/>
      </w:rPr>
    </w:lvl>
    <w:lvl w:ilvl="5" w:tplc="673A917E" w:tentative="1">
      <w:start w:val="1"/>
      <w:numFmt w:val="bullet"/>
      <w:lvlText w:val=""/>
      <w:lvlJc w:val="left"/>
      <w:pPr>
        <w:ind w:left="4320" w:hanging="360"/>
      </w:pPr>
      <w:rPr>
        <w:rFonts w:ascii="Wingdings" w:hAnsi="Wingdings" w:hint="default"/>
      </w:rPr>
    </w:lvl>
    <w:lvl w:ilvl="6" w:tplc="2A7C3DDE" w:tentative="1">
      <w:start w:val="1"/>
      <w:numFmt w:val="bullet"/>
      <w:lvlText w:val=""/>
      <w:lvlJc w:val="left"/>
      <w:pPr>
        <w:ind w:left="5040" w:hanging="360"/>
      </w:pPr>
      <w:rPr>
        <w:rFonts w:ascii="Symbol" w:hAnsi="Symbol" w:hint="default"/>
      </w:rPr>
    </w:lvl>
    <w:lvl w:ilvl="7" w:tplc="BE5A0242" w:tentative="1">
      <w:start w:val="1"/>
      <w:numFmt w:val="bullet"/>
      <w:lvlText w:val="o"/>
      <w:lvlJc w:val="left"/>
      <w:pPr>
        <w:ind w:left="5760" w:hanging="360"/>
      </w:pPr>
      <w:rPr>
        <w:rFonts w:ascii="Courier New" w:hAnsi="Courier New" w:cs="Courier New" w:hint="default"/>
      </w:rPr>
    </w:lvl>
    <w:lvl w:ilvl="8" w:tplc="13144F20" w:tentative="1">
      <w:start w:val="1"/>
      <w:numFmt w:val="bullet"/>
      <w:lvlText w:val=""/>
      <w:lvlJc w:val="left"/>
      <w:pPr>
        <w:ind w:left="6480" w:hanging="360"/>
      </w:pPr>
      <w:rPr>
        <w:rFonts w:ascii="Wingdings" w:hAnsi="Wingdings" w:hint="default"/>
      </w:rPr>
    </w:lvl>
  </w:abstractNum>
  <w:abstractNum w:abstractNumId="83" w15:restartNumberingAfterBreak="0">
    <w:nsid w:val="367A31C5"/>
    <w:multiLevelType w:val="hybridMultilevel"/>
    <w:tmpl w:val="3E688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36B168BE"/>
    <w:multiLevelType w:val="hybridMultilevel"/>
    <w:tmpl w:val="3FFE6F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5" w15:restartNumberingAfterBreak="0">
    <w:nsid w:val="37836109"/>
    <w:multiLevelType w:val="hybridMultilevel"/>
    <w:tmpl w:val="C7D61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8124EEA"/>
    <w:multiLevelType w:val="hybridMultilevel"/>
    <w:tmpl w:val="43CA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8427DF7"/>
    <w:multiLevelType w:val="hybridMultilevel"/>
    <w:tmpl w:val="F170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38776ACA"/>
    <w:multiLevelType w:val="hybridMultilevel"/>
    <w:tmpl w:val="FACE4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390B10AC"/>
    <w:multiLevelType w:val="hybridMultilevel"/>
    <w:tmpl w:val="A890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39A114BA"/>
    <w:multiLevelType w:val="hybridMultilevel"/>
    <w:tmpl w:val="21645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39D25D13"/>
    <w:multiLevelType w:val="hybridMultilevel"/>
    <w:tmpl w:val="3EE42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3A4F2A03"/>
    <w:multiLevelType w:val="hybridMultilevel"/>
    <w:tmpl w:val="E05846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3A8B33C8"/>
    <w:multiLevelType w:val="hybridMultilevel"/>
    <w:tmpl w:val="1C04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3BD64C7D"/>
    <w:multiLevelType w:val="hybridMultilevel"/>
    <w:tmpl w:val="2C96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3C6940F6"/>
    <w:multiLevelType w:val="hybridMultilevel"/>
    <w:tmpl w:val="E05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DC20746"/>
    <w:multiLevelType w:val="hybridMultilevel"/>
    <w:tmpl w:val="51E40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15:restartNumberingAfterBreak="0">
    <w:nsid w:val="3EA050DE"/>
    <w:multiLevelType w:val="hybridMultilevel"/>
    <w:tmpl w:val="1B6667A8"/>
    <w:lvl w:ilvl="0" w:tplc="8ADCA406">
      <w:start w:val="1"/>
      <w:numFmt w:val="bullet"/>
      <w:lvlText w:val=""/>
      <w:lvlJc w:val="left"/>
      <w:pPr>
        <w:ind w:left="720" w:hanging="360"/>
      </w:pPr>
      <w:rPr>
        <w:rFonts w:ascii="Symbol" w:hAnsi="Symbol" w:hint="default"/>
        <w:color w:val="70B897"/>
      </w:rPr>
    </w:lvl>
    <w:lvl w:ilvl="1" w:tplc="42788246" w:tentative="1">
      <w:start w:val="1"/>
      <w:numFmt w:val="bullet"/>
      <w:lvlText w:val="o"/>
      <w:lvlJc w:val="left"/>
      <w:pPr>
        <w:ind w:left="1440" w:hanging="360"/>
      </w:pPr>
      <w:rPr>
        <w:rFonts w:ascii="Courier New" w:hAnsi="Courier New" w:cs="Courier New" w:hint="default"/>
      </w:rPr>
    </w:lvl>
    <w:lvl w:ilvl="2" w:tplc="42DA2534" w:tentative="1">
      <w:start w:val="1"/>
      <w:numFmt w:val="bullet"/>
      <w:lvlText w:val=""/>
      <w:lvlJc w:val="left"/>
      <w:pPr>
        <w:ind w:left="2160" w:hanging="360"/>
      </w:pPr>
      <w:rPr>
        <w:rFonts w:ascii="Wingdings" w:hAnsi="Wingdings" w:hint="default"/>
      </w:rPr>
    </w:lvl>
    <w:lvl w:ilvl="3" w:tplc="AA062624" w:tentative="1">
      <w:start w:val="1"/>
      <w:numFmt w:val="bullet"/>
      <w:lvlText w:val=""/>
      <w:lvlJc w:val="left"/>
      <w:pPr>
        <w:ind w:left="2880" w:hanging="360"/>
      </w:pPr>
      <w:rPr>
        <w:rFonts w:ascii="Symbol" w:hAnsi="Symbol" w:hint="default"/>
      </w:rPr>
    </w:lvl>
    <w:lvl w:ilvl="4" w:tplc="7EE20D94" w:tentative="1">
      <w:start w:val="1"/>
      <w:numFmt w:val="bullet"/>
      <w:lvlText w:val="o"/>
      <w:lvlJc w:val="left"/>
      <w:pPr>
        <w:ind w:left="3600" w:hanging="360"/>
      </w:pPr>
      <w:rPr>
        <w:rFonts w:ascii="Courier New" w:hAnsi="Courier New" w:cs="Courier New" w:hint="default"/>
      </w:rPr>
    </w:lvl>
    <w:lvl w:ilvl="5" w:tplc="448AC45A" w:tentative="1">
      <w:start w:val="1"/>
      <w:numFmt w:val="bullet"/>
      <w:lvlText w:val=""/>
      <w:lvlJc w:val="left"/>
      <w:pPr>
        <w:ind w:left="4320" w:hanging="360"/>
      </w:pPr>
      <w:rPr>
        <w:rFonts w:ascii="Wingdings" w:hAnsi="Wingdings" w:hint="default"/>
      </w:rPr>
    </w:lvl>
    <w:lvl w:ilvl="6" w:tplc="64B276D4" w:tentative="1">
      <w:start w:val="1"/>
      <w:numFmt w:val="bullet"/>
      <w:lvlText w:val=""/>
      <w:lvlJc w:val="left"/>
      <w:pPr>
        <w:ind w:left="5040" w:hanging="360"/>
      </w:pPr>
      <w:rPr>
        <w:rFonts w:ascii="Symbol" w:hAnsi="Symbol" w:hint="default"/>
      </w:rPr>
    </w:lvl>
    <w:lvl w:ilvl="7" w:tplc="2FF8BFB6" w:tentative="1">
      <w:start w:val="1"/>
      <w:numFmt w:val="bullet"/>
      <w:lvlText w:val="o"/>
      <w:lvlJc w:val="left"/>
      <w:pPr>
        <w:ind w:left="5760" w:hanging="360"/>
      </w:pPr>
      <w:rPr>
        <w:rFonts w:ascii="Courier New" w:hAnsi="Courier New" w:cs="Courier New" w:hint="default"/>
      </w:rPr>
    </w:lvl>
    <w:lvl w:ilvl="8" w:tplc="35A67F54" w:tentative="1">
      <w:start w:val="1"/>
      <w:numFmt w:val="bullet"/>
      <w:lvlText w:val=""/>
      <w:lvlJc w:val="left"/>
      <w:pPr>
        <w:ind w:left="6480" w:hanging="360"/>
      </w:pPr>
      <w:rPr>
        <w:rFonts w:ascii="Wingdings" w:hAnsi="Wingdings" w:hint="default"/>
      </w:rPr>
    </w:lvl>
  </w:abstractNum>
  <w:abstractNum w:abstractNumId="98" w15:restartNumberingAfterBreak="0">
    <w:nsid w:val="3F8B7AD4"/>
    <w:multiLevelType w:val="hybridMultilevel"/>
    <w:tmpl w:val="F5D218A0"/>
    <w:lvl w:ilvl="0" w:tplc="8ADCA406">
      <w:start w:val="1"/>
      <w:numFmt w:val="bullet"/>
      <w:lvlText w:val=""/>
      <w:lvlJc w:val="left"/>
      <w:pPr>
        <w:ind w:left="720" w:hanging="360"/>
      </w:pPr>
      <w:rPr>
        <w:rFonts w:ascii="Symbol" w:hAnsi="Symbol" w:hint="default"/>
        <w:color w:val="70B897"/>
      </w:rPr>
    </w:lvl>
    <w:lvl w:ilvl="1" w:tplc="BC64C84A" w:tentative="1">
      <w:start w:val="1"/>
      <w:numFmt w:val="bullet"/>
      <w:lvlText w:val="o"/>
      <w:lvlJc w:val="left"/>
      <w:pPr>
        <w:ind w:left="1440" w:hanging="360"/>
      </w:pPr>
      <w:rPr>
        <w:rFonts w:ascii="Courier New" w:hAnsi="Courier New" w:cs="Courier New" w:hint="default"/>
      </w:rPr>
    </w:lvl>
    <w:lvl w:ilvl="2" w:tplc="5546CEFC" w:tentative="1">
      <w:start w:val="1"/>
      <w:numFmt w:val="bullet"/>
      <w:lvlText w:val=""/>
      <w:lvlJc w:val="left"/>
      <w:pPr>
        <w:ind w:left="2160" w:hanging="360"/>
      </w:pPr>
      <w:rPr>
        <w:rFonts w:ascii="Wingdings" w:hAnsi="Wingdings" w:hint="default"/>
      </w:rPr>
    </w:lvl>
    <w:lvl w:ilvl="3" w:tplc="3B7A33A2" w:tentative="1">
      <w:start w:val="1"/>
      <w:numFmt w:val="bullet"/>
      <w:lvlText w:val=""/>
      <w:lvlJc w:val="left"/>
      <w:pPr>
        <w:ind w:left="2880" w:hanging="360"/>
      </w:pPr>
      <w:rPr>
        <w:rFonts w:ascii="Symbol" w:hAnsi="Symbol" w:hint="default"/>
      </w:rPr>
    </w:lvl>
    <w:lvl w:ilvl="4" w:tplc="31AE3802" w:tentative="1">
      <w:start w:val="1"/>
      <w:numFmt w:val="bullet"/>
      <w:lvlText w:val="o"/>
      <w:lvlJc w:val="left"/>
      <w:pPr>
        <w:ind w:left="3600" w:hanging="360"/>
      </w:pPr>
      <w:rPr>
        <w:rFonts w:ascii="Courier New" w:hAnsi="Courier New" w:cs="Courier New" w:hint="default"/>
      </w:rPr>
    </w:lvl>
    <w:lvl w:ilvl="5" w:tplc="2F8A265E" w:tentative="1">
      <w:start w:val="1"/>
      <w:numFmt w:val="bullet"/>
      <w:lvlText w:val=""/>
      <w:lvlJc w:val="left"/>
      <w:pPr>
        <w:ind w:left="4320" w:hanging="360"/>
      </w:pPr>
      <w:rPr>
        <w:rFonts w:ascii="Wingdings" w:hAnsi="Wingdings" w:hint="default"/>
      </w:rPr>
    </w:lvl>
    <w:lvl w:ilvl="6" w:tplc="5A54D446" w:tentative="1">
      <w:start w:val="1"/>
      <w:numFmt w:val="bullet"/>
      <w:lvlText w:val=""/>
      <w:lvlJc w:val="left"/>
      <w:pPr>
        <w:ind w:left="5040" w:hanging="360"/>
      </w:pPr>
      <w:rPr>
        <w:rFonts w:ascii="Symbol" w:hAnsi="Symbol" w:hint="default"/>
      </w:rPr>
    </w:lvl>
    <w:lvl w:ilvl="7" w:tplc="09CC394A" w:tentative="1">
      <w:start w:val="1"/>
      <w:numFmt w:val="bullet"/>
      <w:lvlText w:val="o"/>
      <w:lvlJc w:val="left"/>
      <w:pPr>
        <w:ind w:left="5760" w:hanging="360"/>
      </w:pPr>
      <w:rPr>
        <w:rFonts w:ascii="Courier New" w:hAnsi="Courier New" w:cs="Courier New" w:hint="default"/>
      </w:rPr>
    </w:lvl>
    <w:lvl w:ilvl="8" w:tplc="3320C762" w:tentative="1">
      <w:start w:val="1"/>
      <w:numFmt w:val="bullet"/>
      <w:lvlText w:val=""/>
      <w:lvlJc w:val="left"/>
      <w:pPr>
        <w:ind w:left="6480" w:hanging="360"/>
      </w:pPr>
      <w:rPr>
        <w:rFonts w:ascii="Wingdings" w:hAnsi="Wingdings" w:hint="default"/>
      </w:rPr>
    </w:lvl>
  </w:abstractNum>
  <w:abstractNum w:abstractNumId="99" w15:restartNumberingAfterBreak="0">
    <w:nsid w:val="3FBA0E14"/>
    <w:multiLevelType w:val="hybridMultilevel"/>
    <w:tmpl w:val="B248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FF906E3"/>
    <w:multiLevelType w:val="hybridMultilevel"/>
    <w:tmpl w:val="D460E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15:restartNumberingAfterBreak="0">
    <w:nsid w:val="4005366A"/>
    <w:multiLevelType w:val="hybridMultilevel"/>
    <w:tmpl w:val="3F8A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40083D02"/>
    <w:multiLevelType w:val="hybridMultilevel"/>
    <w:tmpl w:val="65A87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06060EE"/>
    <w:multiLevelType w:val="hybridMultilevel"/>
    <w:tmpl w:val="92CA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23A7703"/>
    <w:multiLevelType w:val="hybridMultilevel"/>
    <w:tmpl w:val="F9AE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30E2B2E"/>
    <w:multiLevelType w:val="hybridMultilevel"/>
    <w:tmpl w:val="1EE6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6" w15:restartNumberingAfterBreak="0">
    <w:nsid w:val="43334A47"/>
    <w:multiLevelType w:val="hybridMultilevel"/>
    <w:tmpl w:val="A17CA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4339241F"/>
    <w:multiLevelType w:val="hybridMultilevel"/>
    <w:tmpl w:val="DAF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3F673F0"/>
    <w:multiLevelType w:val="hybridMultilevel"/>
    <w:tmpl w:val="34B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433242A"/>
    <w:multiLevelType w:val="hybridMultilevel"/>
    <w:tmpl w:val="4F3C3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44936B53"/>
    <w:multiLevelType w:val="hybridMultilevel"/>
    <w:tmpl w:val="59A81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45227EB3"/>
    <w:multiLevelType w:val="hybridMultilevel"/>
    <w:tmpl w:val="C8261244"/>
    <w:lvl w:ilvl="0" w:tplc="8ADCA406">
      <w:start w:val="1"/>
      <w:numFmt w:val="bullet"/>
      <w:lvlText w:val=""/>
      <w:lvlJc w:val="left"/>
      <w:pPr>
        <w:ind w:left="1080" w:hanging="360"/>
      </w:pPr>
      <w:rPr>
        <w:rFonts w:ascii="Symbol" w:hAnsi="Symbol" w:hint="default"/>
        <w:color w:val="70B89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46DD5DC5"/>
    <w:multiLevelType w:val="hybridMultilevel"/>
    <w:tmpl w:val="4B2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85A6161"/>
    <w:multiLevelType w:val="hybridMultilevel"/>
    <w:tmpl w:val="82DA8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48F3499A"/>
    <w:multiLevelType w:val="hybridMultilevel"/>
    <w:tmpl w:val="CAEAF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49C01FDF"/>
    <w:multiLevelType w:val="hybridMultilevel"/>
    <w:tmpl w:val="D5641618"/>
    <w:lvl w:ilvl="0" w:tplc="8ADCA406">
      <w:start w:val="1"/>
      <w:numFmt w:val="bullet"/>
      <w:lvlText w:val=""/>
      <w:lvlJc w:val="left"/>
      <w:pPr>
        <w:ind w:left="720" w:hanging="360"/>
      </w:pPr>
      <w:rPr>
        <w:rFonts w:ascii="Symbol" w:hAnsi="Symbol" w:hint="default"/>
        <w:color w:val="70B897"/>
      </w:rPr>
    </w:lvl>
    <w:lvl w:ilvl="1" w:tplc="E39696DC" w:tentative="1">
      <w:start w:val="1"/>
      <w:numFmt w:val="bullet"/>
      <w:lvlText w:val="o"/>
      <w:lvlJc w:val="left"/>
      <w:pPr>
        <w:ind w:left="1440" w:hanging="360"/>
      </w:pPr>
      <w:rPr>
        <w:rFonts w:ascii="Courier New" w:hAnsi="Courier New" w:cs="Courier New" w:hint="default"/>
      </w:rPr>
    </w:lvl>
    <w:lvl w:ilvl="2" w:tplc="03F4E81A" w:tentative="1">
      <w:start w:val="1"/>
      <w:numFmt w:val="bullet"/>
      <w:lvlText w:val=""/>
      <w:lvlJc w:val="left"/>
      <w:pPr>
        <w:ind w:left="2160" w:hanging="360"/>
      </w:pPr>
      <w:rPr>
        <w:rFonts w:ascii="Wingdings" w:hAnsi="Wingdings" w:hint="default"/>
      </w:rPr>
    </w:lvl>
    <w:lvl w:ilvl="3" w:tplc="C7769542" w:tentative="1">
      <w:start w:val="1"/>
      <w:numFmt w:val="bullet"/>
      <w:lvlText w:val=""/>
      <w:lvlJc w:val="left"/>
      <w:pPr>
        <w:ind w:left="2880" w:hanging="360"/>
      </w:pPr>
      <w:rPr>
        <w:rFonts w:ascii="Symbol" w:hAnsi="Symbol" w:hint="default"/>
      </w:rPr>
    </w:lvl>
    <w:lvl w:ilvl="4" w:tplc="A802081C" w:tentative="1">
      <w:start w:val="1"/>
      <w:numFmt w:val="bullet"/>
      <w:lvlText w:val="o"/>
      <w:lvlJc w:val="left"/>
      <w:pPr>
        <w:ind w:left="3600" w:hanging="360"/>
      </w:pPr>
      <w:rPr>
        <w:rFonts w:ascii="Courier New" w:hAnsi="Courier New" w:cs="Courier New" w:hint="default"/>
      </w:rPr>
    </w:lvl>
    <w:lvl w:ilvl="5" w:tplc="92C629DC" w:tentative="1">
      <w:start w:val="1"/>
      <w:numFmt w:val="bullet"/>
      <w:lvlText w:val=""/>
      <w:lvlJc w:val="left"/>
      <w:pPr>
        <w:ind w:left="4320" w:hanging="360"/>
      </w:pPr>
      <w:rPr>
        <w:rFonts w:ascii="Wingdings" w:hAnsi="Wingdings" w:hint="default"/>
      </w:rPr>
    </w:lvl>
    <w:lvl w:ilvl="6" w:tplc="59F80124" w:tentative="1">
      <w:start w:val="1"/>
      <w:numFmt w:val="bullet"/>
      <w:lvlText w:val=""/>
      <w:lvlJc w:val="left"/>
      <w:pPr>
        <w:ind w:left="5040" w:hanging="360"/>
      </w:pPr>
      <w:rPr>
        <w:rFonts w:ascii="Symbol" w:hAnsi="Symbol" w:hint="default"/>
      </w:rPr>
    </w:lvl>
    <w:lvl w:ilvl="7" w:tplc="0C940CDA" w:tentative="1">
      <w:start w:val="1"/>
      <w:numFmt w:val="bullet"/>
      <w:lvlText w:val="o"/>
      <w:lvlJc w:val="left"/>
      <w:pPr>
        <w:ind w:left="5760" w:hanging="360"/>
      </w:pPr>
      <w:rPr>
        <w:rFonts w:ascii="Courier New" w:hAnsi="Courier New" w:cs="Courier New" w:hint="default"/>
      </w:rPr>
    </w:lvl>
    <w:lvl w:ilvl="8" w:tplc="4B485CD0" w:tentative="1">
      <w:start w:val="1"/>
      <w:numFmt w:val="bullet"/>
      <w:lvlText w:val=""/>
      <w:lvlJc w:val="left"/>
      <w:pPr>
        <w:ind w:left="6480" w:hanging="360"/>
      </w:pPr>
      <w:rPr>
        <w:rFonts w:ascii="Wingdings" w:hAnsi="Wingdings" w:hint="default"/>
      </w:rPr>
    </w:lvl>
  </w:abstractNum>
  <w:abstractNum w:abstractNumId="117" w15:restartNumberingAfterBreak="0">
    <w:nsid w:val="4A171EE8"/>
    <w:multiLevelType w:val="hybridMultilevel"/>
    <w:tmpl w:val="AEE4D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4A2700B6"/>
    <w:multiLevelType w:val="hybridMultilevel"/>
    <w:tmpl w:val="5896CE36"/>
    <w:lvl w:ilvl="0" w:tplc="655624D8">
      <w:start w:val="1"/>
      <w:numFmt w:val="bullet"/>
      <w:lvlText w:val=""/>
      <w:lvlJc w:val="left"/>
      <w:pPr>
        <w:ind w:left="720" w:hanging="360"/>
      </w:pPr>
      <w:rPr>
        <w:rFonts w:ascii="Symbol" w:hAnsi="Symbol" w:hint="default"/>
      </w:rPr>
    </w:lvl>
    <w:lvl w:ilvl="1" w:tplc="CC3A6D1C" w:tentative="1">
      <w:start w:val="1"/>
      <w:numFmt w:val="bullet"/>
      <w:lvlText w:val="o"/>
      <w:lvlJc w:val="left"/>
      <w:pPr>
        <w:ind w:left="1440" w:hanging="360"/>
      </w:pPr>
      <w:rPr>
        <w:rFonts w:ascii="Courier New" w:hAnsi="Courier New" w:cs="Courier New" w:hint="default"/>
      </w:rPr>
    </w:lvl>
    <w:lvl w:ilvl="2" w:tplc="473E8868" w:tentative="1">
      <w:start w:val="1"/>
      <w:numFmt w:val="bullet"/>
      <w:lvlText w:val=""/>
      <w:lvlJc w:val="left"/>
      <w:pPr>
        <w:ind w:left="2160" w:hanging="360"/>
      </w:pPr>
      <w:rPr>
        <w:rFonts w:ascii="Wingdings" w:hAnsi="Wingdings" w:hint="default"/>
      </w:rPr>
    </w:lvl>
    <w:lvl w:ilvl="3" w:tplc="88C22094" w:tentative="1">
      <w:start w:val="1"/>
      <w:numFmt w:val="bullet"/>
      <w:lvlText w:val=""/>
      <w:lvlJc w:val="left"/>
      <w:pPr>
        <w:ind w:left="2880" w:hanging="360"/>
      </w:pPr>
      <w:rPr>
        <w:rFonts w:ascii="Symbol" w:hAnsi="Symbol" w:hint="default"/>
      </w:rPr>
    </w:lvl>
    <w:lvl w:ilvl="4" w:tplc="2AA0A1F2" w:tentative="1">
      <w:start w:val="1"/>
      <w:numFmt w:val="bullet"/>
      <w:lvlText w:val="o"/>
      <w:lvlJc w:val="left"/>
      <w:pPr>
        <w:ind w:left="3600" w:hanging="360"/>
      </w:pPr>
      <w:rPr>
        <w:rFonts w:ascii="Courier New" w:hAnsi="Courier New" w:cs="Courier New" w:hint="default"/>
      </w:rPr>
    </w:lvl>
    <w:lvl w:ilvl="5" w:tplc="57083002" w:tentative="1">
      <w:start w:val="1"/>
      <w:numFmt w:val="bullet"/>
      <w:lvlText w:val=""/>
      <w:lvlJc w:val="left"/>
      <w:pPr>
        <w:ind w:left="4320" w:hanging="360"/>
      </w:pPr>
      <w:rPr>
        <w:rFonts w:ascii="Wingdings" w:hAnsi="Wingdings" w:hint="default"/>
      </w:rPr>
    </w:lvl>
    <w:lvl w:ilvl="6" w:tplc="0734B9EE" w:tentative="1">
      <w:start w:val="1"/>
      <w:numFmt w:val="bullet"/>
      <w:lvlText w:val=""/>
      <w:lvlJc w:val="left"/>
      <w:pPr>
        <w:ind w:left="5040" w:hanging="360"/>
      </w:pPr>
      <w:rPr>
        <w:rFonts w:ascii="Symbol" w:hAnsi="Symbol" w:hint="default"/>
      </w:rPr>
    </w:lvl>
    <w:lvl w:ilvl="7" w:tplc="66C637A4" w:tentative="1">
      <w:start w:val="1"/>
      <w:numFmt w:val="bullet"/>
      <w:lvlText w:val="o"/>
      <w:lvlJc w:val="left"/>
      <w:pPr>
        <w:ind w:left="5760" w:hanging="360"/>
      </w:pPr>
      <w:rPr>
        <w:rFonts w:ascii="Courier New" w:hAnsi="Courier New" w:cs="Courier New" w:hint="default"/>
      </w:rPr>
    </w:lvl>
    <w:lvl w:ilvl="8" w:tplc="0A28EFB4" w:tentative="1">
      <w:start w:val="1"/>
      <w:numFmt w:val="bullet"/>
      <w:lvlText w:val=""/>
      <w:lvlJc w:val="left"/>
      <w:pPr>
        <w:ind w:left="6480" w:hanging="360"/>
      </w:pPr>
      <w:rPr>
        <w:rFonts w:ascii="Wingdings" w:hAnsi="Wingdings" w:hint="default"/>
      </w:rPr>
    </w:lvl>
  </w:abstractNum>
  <w:abstractNum w:abstractNumId="119" w15:restartNumberingAfterBreak="0">
    <w:nsid w:val="4A4E451B"/>
    <w:multiLevelType w:val="hybridMultilevel"/>
    <w:tmpl w:val="CA32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4A630A2C"/>
    <w:multiLevelType w:val="hybridMultilevel"/>
    <w:tmpl w:val="9BE4E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4AFA23B0"/>
    <w:multiLevelType w:val="hybridMultilevel"/>
    <w:tmpl w:val="9C3E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B971B75"/>
    <w:multiLevelType w:val="hybridMultilevel"/>
    <w:tmpl w:val="1E7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BD039AA"/>
    <w:multiLevelType w:val="hybridMultilevel"/>
    <w:tmpl w:val="F9CE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BFB2427"/>
    <w:multiLevelType w:val="hybridMultilevel"/>
    <w:tmpl w:val="4580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D5E658A"/>
    <w:multiLevelType w:val="hybridMultilevel"/>
    <w:tmpl w:val="6EDA1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4E600724"/>
    <w:multiLevelType w:val="hybridMultilevel"/>
    <w:tmpl w:val="2AD80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4F327FAB"/>
    <w:multiLevelType w:val="hybridMultilevel"/>
    <w:tmpl w:val="1F08FF0C"/>
    <w:lvl w:ilvl="0" w:tplc="8ADCA406">
      <w:start w:val="1"/>
      <w:numFmt w:val="bullet"/>
      <w:lvlText w:val=""/>
      <w:lvlJc w:val="left"/>
      <w:pPr>
        <w:ind w:left="720" w:hanging="360"/>
      </w:pPr>
      <w:rPr>
        <w:rFonts w:ascii="Symbol" w:hAnsi="Symbol" w:hint="default"/>
        <w:color w:val="70B897"/>
      </w:rPr>
    </w:lvl>
    <w:lvl w:ilvl="1" w:tplc="2E7C919E" w:tentative="1">
      <w:start w:val="1"/>
      <w:numFmt w:val="bullet"/>
      <w:lvlText w:val="o"/>
      <w:lvlJc w:val="left"/>
      <w:pPr>
        <w:ind w:left="1440" w:hanging="360"/>
      </w:pPr>
      <w:rPr>
        <w:rFonts w:ascii="Courier New" w:hAnsi="Courier New" w:cs="Courier New" w:hint="default"/>
      </w:rPr>
    </w:lvl>
    <w:lvl w:ilvl="2" w:tplc="F028E61C" w:tentative="1">
      <w:start w:val="1"/>
      <w:numFmt w:val="bullet"/>
      <w:lvlText w:val=""/>
      <w:lvlJc w:val="left"/>
      <w:pPr>
        <w:ind w:left="2160" w:hanging="360"/>
      </w:pPr>
      <w:rPr>
        <w:rFonts w:ascii="Wingdings" w:hAnsi="Wingdings" w:hint="default"/>
      </w:rPr>
    </w:lvl>
    <w:lvl w:ilvl="3" w:tplc="5EE02448" w:tentative="1">
      <w:start w:val="1"/>
      <w:numFmt w:val="bullet"/>
      <w:lvlText w:val=""/>
      <w:lvlJc w:val="left"/>
      <w:pPr>
        <w:ind w:left="2880" w:hanging="360"/>
      </w:pPr>
      <w:rPr>
        <w:rFonts w:ascii="Symbol" w:hAnsi="Symbol" w:hint="default"/>
      </w:rPr>
    </w:lvl>
    <w:lvl w:ilvl="4" w:tplc="3CD65480" w:tentative="1">
      <w:start w:val="1"/>
      <w:numFmt w:val="bullet"/>
      <w:lvlText w:val="o"/>
      <w:lvlJc w:val="left"/>
      <w:pPr>
        <w:ind w:left="3600" w:hanging="360"/>
      </w:pPr>
      <w:rPr>
        <w:rFonts w:ascii="Courier New" w:hAnsi="Courier New" w:cs="Courier New" w:hint="default"/>
      </w:rPr>
    </w:lvl>
    <w:lvl w:ilvl="5" w:tplc="3288DD50" w:tentative="1">
      <w:start w:val="1"/>
      <w:numFmt w:val="bullet"/>
      <w:lvlText w:val=""/>
      <w:lvlJc w:val="left"/>
      <w:pPr>
        <w:ind w:left="4320" w:hanging="360"/>
      </w:pPr>
      <w:rPr>
        <w:rFonts w:ascii="Wingdings" w:hAnsi="Wingdings" w:hint="default"/>
      </w:rPr>
    </w:lvl>
    <w:lvl w:ilvl="6" w:tplc="DD7C6902" w:tentative="1">
      <w:start w:val="1"/>
      <w:numFmt w:val="bullet"/>
      <w:lvlText w:val=""/>
      <w:lvlJc w:val="left"/>
      <w:pPr>
        <w:ind w:left="5040" w:hanging="360"/>
      </w:pPr>
      <w:rPr>
        <w:rFonts w:ascii="Symbol" w:hAnsi="Symbol" w:hint="default"/>
      </w:rPr>
    </w:lvl>
    <w:lvl w:ilvl="7" w:tplc="FCA63788" w:tentative="1">
      <w:start w:val="1"/>
      <w:numFmt w:val="bullet"/>
      <w:lvlText w:val="o"/>
      <w:lvlJc w:val="left"/>
      <w:pPr>
        <w:ind w:left="5760" w:hanging="360"/>
      </w:pPr>
      <w:rPr>
        <w:rFonts w:ascii="Courier New" w:hAnsi="Courier New" w:cs="Courier New" w:hint="default"/>
      </w:rPr>
    </w:lvl>
    <w:lvl w:ilvl="8" w:tplc="C29C5292" w:tentative="1">
      <w:start w:val="1"/>
      <w:numFmt w:val="bullet"/>
      <w:lvlText w:val=""/>
      <w:lvlJc w:val="left"/>
      <w:pPr>
        <w:ind w:left="6480" w:hanging="360"/>
      </w:pPr>
      <w:rPr>
        <w:rFonts w:ascii="Wingdings" w:hAnsi="Wingdings" w:hint="default"/>
      </w:rPr>
    </w:lvl>
  </w:abstractNum>
  <w:abstractNum w:abstractNumId="128" w15:restartNumberingAfterBreak="0">
    <w:nsid w:val="4F814658"/>
    <w:multiLevelType w:val="hybridMultilevel"/>
    <w:tmpl w:val="BFD4E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4FDF5237"/>
    <w:multiLevelType w:val="hybridMultilevel"/>
    <w:tmpl w:val="BB0E981C"/>
    <w:lvl w:ilvl="0" w:tplc="046AB066">
      <w:start w:val="1"/>
      <w:numFmt w:val="bullet"/>
      <w:lvlText w:val=""/>
      <w:lvlJc w:val="left"/>
      <w:pPr>
        <w:ind w:left="720" w:hanging="360"/>
      </w:pPr>
      <w:rPr>
        <w:rFonts w:ascii="Symbol" w:hAnsi="Symbol" w:hint="default"/>
      </w:rPr>
    </w:lvl>
    <w:lvl w:ilvl="1" w:tplc="D134574C" w:tentative="1">
      <w:start w:val="1"/>
      <w:numFmt w:val="bullet"/>
      <w:lvlText w:val="o"/>
      <w:lvlJc w:val="left"/>
      <w:pPr>
        <w:ind w:left="1440" w:hanging="360"/>
      </w:pPr>
      <w:rPr>
        <w:rFonts w:ascii="Courier New" w:hAnsi="Courier New" w:cs="Courier New" w:hint="default"/>
      </w:rPr>
    </w:lvl>
    <w:lvl w:ilvl="2" w:tplc="5894BAFE" w:tentative="1">
      <w:start w:val="1"/>
      <w:numFmt w:val="bullet"/>
      <w:lvlText w:val=""/>
      <w:lvlJc w:val="left"/>
      <w:pPr>
        <w:ind w:left="2160" w:hanging="360"/>
      </w:pPr>
      <w:rPr>
        <w:rFonts w:ascii="Wingdings" w:hAnsi="Wingdings" w:hint="default"/>
      </w:rPr>
    </w:lvl>
    <w:lvl w:ilvl="3" w:tplc="5922E660" w:tentative="1">
      <w:start w:val="1"/>
      <w:numFmt w:val="bullet"/>
      <w:lvlText w:val=""/>
      <w:lvlJc w:val="left"/>
      <w:pPr>
        <w:ind w:left="2880" w:hanging="360"/>
      </w:pPr>
      <w:rPr>
        <w:rFonts w:ascii="Symbol" w:hAnsi="Symbol" w:hint="default"/>
      </w:rPr>
    </w:lvl>
    <w:lvl w:ilvl="4" w:tplc="720CA01A" w:tentative="1">
      <w:start w:val="1"/>
      <w:numFmt w:val="bullet"/>
      <w:lvlText w:val="o"/>
      <w:lvlJc w:val="left"/>
      <w:pPr>
        <w:ind w:left="3600" w:hanging="360"/>
      </w:pPr>
      <w:rPr>
        <w:rFonts w:ascii="Courier New" w:hAnsi="Courier New" w:cs="Courier New" w:hint="default"/>
      </w:rPr>
    </w:lvl>
    <w:lvl w:ilvl="5" w:tplc="90E2B9AA" w:tentative="1">
      <w:start w:val="1"/>
      <w:numFmt w:val="bullet"/>
      <w:lvlText w:val=""/>
      <w:lvlJc w:val="left"/>
      <w:pPr>
        <w:ind w:left="4320" w:hanging="360"/>
      </w:pPr>
      <w:rPr>
        <w:rFonts w:ascii="Wingdings" w:hAnsi="Wingdings" w:hint="default"/>
      </w:rPr>
    </w:lvl>
    <w:lvl w:ilvl="6" w:tplc="59582114" w:tentative="1">
      <w:start w:val="1"/>
      <w:numFmt w:val="bullet"/>
      <w:lvlText w:val=""/>
      <w:lvlJc w:val="left"/>
      <w:pPr>
        <w:ind w:left="5040" w:hanging="360"/>
      </w:pPr>
      <w:rPr>
        <w:rFonts w:ascii="Symbol" w:hAnsi="Symbol" w:hint="default"/>
      </w:rPr>
    </w:lvl>
    <w:lvl w:ilvl="7" w:tplc="4D7265B8" w:tentative="1">
      <w:start w:val="1"/>
      <w:numFmt w:val="bullet"/>
      <w:lvlText w:val="o"/>
      <w:lvlJc w:val="left"/>
      <w:pPr>
        <w:ind w:left="5760" w:hanging="360"/>
      </w:pPr>
      <w:rPr>
        <w:rFonts w:ascii="Courier New" w:hAnsi="Courier New" w:cs="Courier New" w:hint="default"/>
      </w:rPr>
    </w:lvl>
    <w:lvl w:ilvl="8" w:tplc="C224628E" w:tentative="1">
      <w:start w:val="1"/>
      <w:numFmt w:val="bullet"/>
      <w:lvlText w:val=""/>
      <w:lvlJc w:val="left"/>
      <w:pPr>
        <w:ind w:left="6480" w:hanging="360"/>
      </w:pPr>
      <w:rPr>
        <w:rFonts w:ascii="Wingdings" w:hAnsi="Wingdings" w:hint="default"/>
      </w:rPr>
    </w:lvl>
  </w:abstractNum>
  <w:abstractNum w:abstractNumId="130" w15:restartNumberingAfterBreak="0">
    <w:nsid w:val="500768D0"/>
    <w:multiLevelType w:val="hybridMultilevel"/>
    <w:tmpl w:val="B1E41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50D3738D"/>
    <w:multiLevelType w:val="hybridMultilevel"/>
    <w:tmpl w:val="837E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3484993"/>
    <w:multiLevelType w:val="hybridMultilevel"/>
    <w:tmpl w:val="AF94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15:restartNumberingAfterBreak="0">
    <w:nsid w:val="53DA0D76"/>
    <w:multiLevelType w:val="hybridMultilevel"/>
    <w:tmpl w:val="68586FB6"/>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4824CE5"/>
    <w:multiLevelType w:val="hybridMultilevel"/>
    <w:tmpl w:val="FBC6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5" w15:restartNumberingAfterBreak="0">
    <w:nsid w:val="54E342A1"/>
    <w:multiLevelType w:val="hybridMultilevel"/>
    <w:tmpl w:val="55BA59A2"/>
    <w:lvl w:ilvl="0" w:tplc="8ADCA406">
      <w:start w:val="1"/>
      <w:numFmt w:val="bullet"/>
      <w:lvlText w:val=""/>
      <w:lvlJc w:val="left"/>
      <w:pPr>
        <w:ind w:left="1068" w:hanging="360"/>
      </w:pPr>
      <w:rPr>
        <w:rFonts w:ascii="Symbol" w:hAnsi="Symbol" w:hint="default"/>
        <w:color w:val="70B897"/>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6" w15:restartNumberingAfterBreak="0">
    <w:nsid w:val="54EA6098"/>
    <w:multiLevelType w:val="hybridMultilevel"/>
    <w:tmpl w:val="AE488A0C"/>
    <w:lvl w:ilvl="0" w:tplc="574A21AA">
      <w:start w:val="1"/>
      <w:numFmt w:val="bullet"/>
      <w:lvlText w:val=""/>
      <w:lvlJc w:val="left"/>
      <w:pPr>
        <w:ind w:left="720" w:hanging="360"/>
      </w:pPr>
      <w:rPr>
        <w:rFonts w:ascii="Symbol" w:hAnsi="Symbol" w:hint="default"/>
      </w:rPr>
    </w:lvl>
    <w:lvl w:ilvl="1" w:tplc="BB24D848" w:tentative="1">
      <w:start w:val="1"/>
      <w:numFmt w:val="bullet"/>
      <w:lvlText w:val="o"/>
      <w:lvlJc w:val="left"/>
      <w:pPr>
        <w:ind w:left="1440" w:hanging="360"/>
      </w:pPr>
      <w:rPr>
        <w:rFonts w:ascii="Courier New" w:hAnsi="Courier New" w:cs="Courier New" w:hint="default"/>
      </w:rPr>
    </w:lvl>
    <w:lvl w:ilvl="2" w:tplc="CD84E3F6" w:tentative="1">
      <w:start w:val="1"/>
      <w:numFmt w:val="bullet"/>
      <w:lvlText w:val=""/>
      <w:lvlJc w:val="left"/>
      <w:pPr>
        <w:ind w:left="2160" w:hanging="360"/>
      </w:pPr>
      <w:rPr>
        <w:rFonts w:ascii="Wingdings" w:hAnsi="Wingdings" w:hint="default"/>
      </w:rPr>
    </w:lvl>
    <w:lvl w:ilvl="3" w:tplc="FDA8CA78" w:tentative="1">
      <w:start w:val="1"/>
      <w:numFmt w:val="bullet"/>
      <w:lvlText w:val=""/>
      <w:lvlJc w:val="left"/>
      <w:pPr>
        <w:ind w:left="2880" w:hanging="360"/>
      </w:pPr>
      <w:rPr>
        <w:rFonts w:ascii="Symbol" w:hAnsi="Symbol" w:hint="default"/>
      </w:rPr>
    </w:lvl>
    <w:lvl w:ilvl="4" w:tplc="F9109820" w:tentative="1">
      <w:start w:val="1"/>
      <w:numFmt w:val="bullet"/>
      <w:lvlText w:val="o"/>
      <w:lvlJc w:val="left"/>
      <w:pPr>
        <w:ind w:left="3600" w:hanging="360"/>
      </w:pPr>
      <w:rPr>
        <w:rFonts w:ascii="Courier New" w:hAnsi="Courier New" w:cs="Courier New" w:hint="default"/>
      </w:rPr>
    </w:lvl>
    <w:lvl w:ilvl="5" w:tplc="75B650B0" w:tentative="1">
      <w:start w:val="1"/>
      <w:numFmt w:val="bullet"/>
      <w:lvlText w:val=""/>
      <w:lvlJc w:val="left"/>
      <w:pPr>
        <w:ind w:left="4320" w:hanging="360"/>
      </w:pPr>
      <w:rPr>
        <w:rFonts w:ascii="Wingdings" w:hAnsi="Wingdings" w:hint="default"/>
      </w:rPr>
    </w:lvl>
    <w:lvl w:ilvl="6" w:tplc="F60E18E2" w:tentative="1">
      <w:start w:val="1"/>
      <w:numFmt w:val="bullet"/>
      <w:lvlText w:val=""/>
      <w:lvlJc w:val="left"/>
      <w:pPr>
        <w:ind w:left="5040" w:hanging="360"/>
      </w:pPr>
      <w:rPr>
        <w:rFonts w:ascii="Symbol" w:hAnsi="Symbol" w:hint="default"/>
      </w:rPr>
    </w:lvl>
    <w:lvl w:ilvl="7" w:tplc="094859D8" w:tentative="1">
      <w:start w:val="1"/>
      <w:numFmt w:val="bullet"/>
      <w:lvlText w:val="o"/>
      <w:lvlJc w:val="left"/>
      <w:pPr>
        <w:ind w:left="5760" w:hanging="360"/>
      </w:pPr>
      <w:rPr>
        <w:rFonts w:ascii="Courier New" w:hAnsi="Courier New" w:cs="Courier New" w:hint="default"/>
      </w:rPr>
    </w:lvl>
    <w:lvl w:ilvl="8" w:tplc="4EB4CF86" w:tentative="1">
      <w:start w:val="1"/>
      <w:numFmt w:val="bullet"/>
      <w:lvlText w:val=""/>
      <w:lvlJc w:val="left"/>
      <w:pPr>
        <w:ind w:left="6480" w:hanging="360"/>
      </w:pPr>
      <w:rPr>
        <w:rFonts w:ascii="Wingdings" w:hAnsi="Wingdings" w:hint="default"/>
      </w:rPr>
    </w:lvl>
  </w:abstractNum>
  <w:abstractNum w:abstractNumId="137" w15:restartNumberingAfterBreak="0">
    <w:nsid w:val="55CB21A7"/>
    <w:multiLevelType w:val="hybridMultilevel"/>
    <w:tmpl w:val="D64CC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8" w15:restartNumberingAfterBreak="0">
    <w:nsid w:val="588A61E5"/>
    <w:multiLevelType w:val="hybridMultilevel"/>
    <w:tmpl w:val="54F6F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15:restartNumberingAfterBreak="0">
    <w:nsid w:val="58B56B6B"/>
    <w:multiLevelType w:val="hybridMultilevel"/>
    <w:tmpl w:val="4BE6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90611BC"/>
    <w:multiLevelType w:val="hybridMultilevel"/>
    <w:tmpl w:val="FE76B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59491C52"/>
    <w:multiLevelType w:val="hybridMultilevel"/>
    <w:tmpl w:val="4992FD44"/>
    <w:lvl w:ilvl="0" w:tplc="B5C24C7C">
      <w:start w:val="1"/>
      <w:numFmt w:val="bullet"/>
      <w:lvlText w:val=""/>
      <w:lvlJc w:val="left"/>
      <w:pPr>
        <w:ind w:left="720" w:hanging="360"/>
      </w:pPr>
      <w:rPr>
        <w:rFonts w:ascii="Symbol" w:hAnsi="Symbol" w:hint="default"/>
      </w:rPr>
    </w:lvl>
    <w:lvl w:ilvl="1" w:tplc="A4C496D6" w:tentative="1">
      <w:start w:val="1"/>
      <w:numFmt w:val="bullet"/>
      <w:lvlText w:val="o"/>
      <w:lvlJc w:val="left"/>
      <w:pPr>
        <w:ind w:left="1440" w:hanging="360"/>
      </w:pPr>
      <w:rPr>
        <w:rFonts w:ascii="Courier New" w:hAnsi="Courier New" w:cs="Courier New" w:hint="default"/>
      </w:rPr>
    </w:lvl>
    <w:lvl w:ilvl="2" w:tplc="108C4266" w:tentative="1">
      <w:start w:val="1"/>
      <w:numFmt w:val="bullet"/>
      <w:lvlText w:val=""/>
      <w:lvlJc w:val="left"/>
      <w:pPr>
        <w:ind w:left="2160" w:hanging="360"/>
      </w:pPr>
      <w:rPr>
        <w:rFonts w:ascii="Wingdings" w:hAnsi="Wingdings" w:hint="default"/>
      </w:rPr>
    </w:lvl>
    <w:lvl w:ilvl="3" w:tplc="ACD2A81C" w:tentative="1">
      <w:start w:val="1"/>
      <w:numFmt w:val="bullet"/>
      <w:lvlText w:val=""/>
      <w:lvlJc w:val="left"/>
      <w:pPr>
        <w:ind w:left="2880" w:hanging="360"/>
      </w:pPr>
      <w:rPr>
        <w:rFonts w:ascii="Symbol" w:hAnsi="Symbol" w:hint="default"/>
      </w:rPr>
    </w:lvl>
    <w:lvl w:ilvl="4" w:tplc="BF1C17D0" w:tentative="1">
      <w:start w:val="1"/>
      <w:numFmt w:val="bullet"/>
      <w:lvlText w:val="o"/>
      <w:lvlJc w:val="left"/>
      <w:pPr>
        <w:ind w:left="3600" w:hanging="360"/>
      </w:pPr>
      <w:rPr>
        <w:rFonts w:ascii="Courier New" w:hAnsi="Courier New" w:cs="Courier New" w:hint="default"/>
      </w:rPr>
    </w:lvl>
    <w:lvl w:ilvl="5" w:tplc="FF945F94" w:tentative="1">
      <w:start w:val="1"/>
      <w:numFmt w:val="bullet"/>
      <w:lvlText w:val=""/>
      <w:lvlJc w:val="left"/>
      <w:pPr>
        <w:ind w:left="4320" w:hanging="360"/>
      </w:pPr>
      <w:rPr>
        <w:rFonts w:ascii="Wingdings" w:hAnsi="Wingdings" w:hint="default"/>
      </w:rPr>
    </w:lvl>
    <w:lvl w:ilvl="6" w:tplc="4440DE32" w:tentative="1">
      <w:start w:val="1"/>
      <w:numFmt w:val="bullet"/>
      <w:lvlText w:val=""/>
      <w:lvlJc w:val="left"/>
      <w:pPr>
        <w:ind w:left="5040" w:hanging="360"/>
      </w:pPr>
      <w:rPr>
        <w:rFonts w:ascii="Symbol" w:hAnsi="Symbol" w:hint="default"/>
      </w:rPr>
    </w:lvl>
    <w:lvl w:ilvl="7" w:tplc="B67E7D96" w:tentative="1">
      <w:start w:val="1"/>
      <w:numFmt w:val="bullet"/>
      <w:lvlText w:val="o"/>
      <w:lvlJc w:val="left"/>
      <w:pPr>
        <w:ind w:left="5760" w:hanging="360"/>
      </w:pPr>
      <w:rPr>
        <w:rFonts w:ascii="Courier New" w:hAnsi="Courier New" w:cs="Courier New" w:hint="default"/>
      </w:rPr>
    </w:lvl>
    <w:lvl w:ilvl="8" w:tplc="5CBC16A0" w:tentative="1">
      <w:start w:val="1"/>
      <w:numFmt w:val="bullet"/>
      <w:lvlText w:val=""/>
      <w:lvlJc w:val="left"/>
      <w:pPr>
        <w:ind w:left="6480" w:hanging="360"/>
      </w:pPr>
      <w:rPr>
        <w:rFonts w:ascii="Wingdings" w:hAnsi="Wingdings" w:hint="default"/>
      </w:rPr>
    </w:lvl>
  </w:abstractNum>
  <w:abstractNum w:abstractNumId="142" w15:restartNumberingAfterBreak="0">
    <w:nsid w:val="596C3DA6"/>
    <w:multiLevelType w:val="hybridMultilevel"/>
    <w:tmpl w:val="6BF8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3" w15:restartNumberingAfterBreak="0">
    <w:nsid w:val="59CB02DF"/>
    <w:multiLevelType w:val="hybridMultilevel"/>
    <w:tmpl w:val="A57E6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4" w15:restartNumberingAfterBreak="0">
    <w:nsid w:val="5B8C5141"/>
    <w:multiLevelType w:val="hybridMultilevel"/>
    <w:tmpl w:val="FF18E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5D7A4EC4"/>
    <w:multiLevelType w:val="hybridMultilevel"/>
    <w:tmpl w:val="AB66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5DFB3877"/>
    <w:multiLevelType w:val="hybridMultilevel"/>
    <w:tmpl w:val="21727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7" w15:restartNumberingAfterBreak="0">
    <w:nsid w:val="5E471B59"/>
    <w:multiLevelType w:val="hybridMultilevel"/>
    <w:tmpl w:val="B0FE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F0C0D59"/>
    <w:multiLevelType w:val="hybridMultilevel"/>
    <w:tmpl w:val="3D36C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9" w15:restartNumberingAfterBreak="0">
    <w:nsid w:val="5FA218E9"/>
    <w:multiLevelType w:val="hybridMultilevel"/>
    <w:tmpl w:val="C7080B0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0" w15:restartNumberingAfterBreak="0">
    <w:nsid w:val="60695EAC"/>
    <w:multiLevelType w:val="hybridMultilevel"/>
    <w:tmpl w:val="6640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1" w15:restartNumberingAfterBreak="0">
    <w:nsid w:val="612C1E3A"/>
    <w:multiLevelType w:val="hybridMultilevel"/>
    <w:tmpl w:val="B266693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2" w15:restartNumberingAfterBreak="0">
    <w:nsid w:val="614D0006"/>
    <w:multiLevelType w:val="hybridMultilevel"/>
    <w:tmpl w:val="0C069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3" w15:restartNumberingAfterBreak="0">
    <w:nsid w:val="616942A5"/>
    <w:multiLevelType w:val="hybridMultilevel"/>
    <w:tmpl w:val="A75AA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4" w15:restartNumberingAfterBreak="0">
    <w:nsid w:val="61791939"/>
    <w:multiLevelType w:val="hybridMultilevel"/>
    <w:tmpl w:val="AD68125A"/>
    <w:lvl w:ilvl="0" w:tplc="8ADCA406">
      <w:start w:val="1"/>
      <w:numFmt w:val="bullet"/>
      <w:lvlText w:val=""/>
      <w:lvlJc w:val="left"/>
      <w:pPr>
        <w:ind w:left="720" w:hanging="360"/>
      </w:pPr>
      <w:rPr>
        <w:rFonts w:ascii="Symbol" w:hAnsi="Symbol" w:hint="default"/>
        <w:color w:val="70B897"/>
      </w:rPr>
    </w:lvl>
    <w:lvl w:ilvl="1" w:tplc="B738783A" w:tentative="1">
      <w:start w:val="1"/>
      <w:numFmt w:val="bullet"/>
      <w:lvlText w:val="o"/>
      <w:lvlJc w:val="left"/>
      <w:pPr>
        <w:ind w:left="1440" w:hanging="360"/>
      </w:pPr>
      <w:rPr>
        <w:rFonts w:ascii="Courier New" w:hAnsi="Courier New" w:cs="Courier New" w:hint="default"/>
      </w:rPr>
    </w:lvl>
    <w:lvl w:ilvl="2" w:tplc="DCF08DCC" w:tentative="1">
      <w:start w:val="1"/>
      <w:numFmt w:val="bullet"/>
      <w:lvlText w:val=""/>
      <w:lvlJc w:val="left"/>
      <w:pPr>
        <w:ind w:left="2160" w:hanging="360"/>
      </w:pPr>
      <w:rPr>
        <w:rFonts w:ascii="Wingdings" w:hAnsi="Wingdings" w:hint="default"/>
      </w:rPr>
    </w:lvl>
    <w:lvl w:ilvl="3" w:tplc="388830C0" w:tentative="1">
      <w:start w:val="1"/>
      <w:numFmt w:val="bullet"/>
      <w:lvlText w:val=""/>
      <w:lvlJc w:val="left"/>
      <w:pPr>
        <w:ind w:left="2880" w:hanging="360"/>
      </w:pPr>
      <w:rPr>
        <w:rFonts w:ascii="Symbol" w:hAnsi="Symbol" w:hint="default"/>
      </w:rPr>
    </w:lvl>
    <w:lvl w:ilvl="4" w:tplc="C1F2F7FE" w:tentative="1">
      <w:start w:val="1"/>
      <w:numFmt w:val="bullet"/>
      <w:lvlText w:val="o"/>
      <w:lvlJc w:val="left"/>
      <w:pPr>
        <w:ind w:left="3600" w:hanging="360"/>
      </w:pPr>
      <w:rPr>
        <w:rFonts w:ascii="Courier New" w:hAnsi="Courier New" w:cs="Courier New" w:hint="default"/>
      </w:rPr>
    </w:lvl>
    <w:lvl w:ilvl="5" w:tplc="7198784A" w:tentative="1">
      <w:start w:val="1"/>
      <w:numFmt w:val="bullet"/>
      <w:lvlText w:val=""/>
      <w:lvlJc w:val="left"/>
      <w:pPr>
        <w:ind w:left="4320" w:hanging="360"/>
      </w:pPr>
      <w:rPr>
        <w:rFonts w:ascii="Wingdings" w:hAnsi="Wingdings" w:hint="default"/>
      </w:rPr>
    </w:lvl>
    <w:lvl w:ilvl="6" w:tplc="4078CD58" w:tentative="1">
      <w:start w:val="1"/>
      <w:numFmt w:val="bullet"/>
      <w:lvlText w:val=""/>
      <w:lvlJc w:val="left"/>
      <w:pPr>
        <w:ind w:left="5040" w:hanging="360"/>
      </w:pPr>
      <w:rPr>
        <w:rFonts w:ascii="Symbol" w:hAnsi="Symbol" w:hint="default"/>
      </w:rPr>
    </w:lvl>
    <w:lvl w:ilvl="7" w:tplc="53C06310" w:tentative="1">
      <w:start w:val="1"/>
      <w:numFmt w:val="bullet"/>
      <w:lvlText w:val="o"/>
      <w:lvlJc w:val="left"/>
      <w:pPr>
        <w:ind w:left="5760" w:hanging="360"/>
      </w:pPr>
      <w:rPr>
        <w:rFonts w:ascii="Courier New" w:hAnsi="Courier New" w:cs="Courier New" w:hint="default"/>
      </w:rPr>
    </w:lvl>
    <w:lvl w:ilvl="8" w:tplc="BD5CF196" w:tentative="1">
      <w:start w:val="1"/>
      <w:numFmt w:val="bullet"/>
      <w:lvlText w:val=""/>
      <w:lvlJc w:val="left"/>
      <w:pPr>
        <w:ind w:left="6480" w:hanging="360"/>
      </w:pPr>
      <w:rPr>
        <w:rFonts w:ascii="Wingdings" w:hAnsi="Wingdings" w:hint="default"/>
      </w:rPr>
    </w:lvl>
  </w:abstractNum>
  <w:abstractNum w:abstractNumId="155" w15:restartNumberingAfterBreak="0">
    <w:nsid w:val="621340C4"/>
    <w:multiLevelType w:val="hybridMultilevel"/>
    <w:tmpl w:val="0F9C3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6" w15:restartNumberingAfterBreak="0">
    <w:nsid w:val="621F0112"/>
    <w:multiLevelType w:val="hybridMultilevel"/>
    <w:tmpl w:val="4548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7" w15:restartNumberingAfterBreak="0">
    <w:nsid w:val="622156E2"/>
    <w:multiLevelType w:val="hybridMultilevel"/>
    <w:tmpl w:val="E1D8C558"/>
    <w:lvl w:ilvl="0" w:tplc="DD48A63C">
      <w:start w:val="1"/>
      <w:numFmt w:val="decimal"/>
      <w:lvlText w:val="%1."/>
      <w:lvlJc w:val="left"/>
      <w:pPr>
        <w:ind w:left="1080" w:hanging="360"/>
      </w:pPr>
      <w:rPr>
        <w:rFonts w:hint="default"/>
        <w:color w:val="42B08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8" w15:restartNumberingAfterBreak="0">
    <w:nsid w:val="634C388B"/>
    <w:multiLevelType w:val="hybridMultilevel"/>
    <w:tmpl w:val="D4DC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9" w15:restartNumberingAfterBreak="0">
    <w:nsid w:val="63904D30"/>
    <w:multiLevelType w:val="hybridMultilevel"/>
    <w:tmpl w:val="4028B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0" w15:restartNumberingAfterBreak="0">
    <w:nsid w:val="64CB030B"/>
    <w:multiLevelType w:val="hybridMultilevel"/>
    <w:tmpl w:val="ED4E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60C205D"/>
    <w:multiLevelType w:val="hybridMultilevel"/>
    <w:tmpl w:val="BDB4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7D81FE7"/>
    <w:multiLevelType w:val="hybridMultilevel"/>
    <w:tmpl w:val="B9F8D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3" w15:restartNumberingAfterBreak="0">
    <w:nsid w:val="68764541"/>
    <w:multiLevelType w:val="hybridMultilevel"/>
    <w:tmpl w:val="FF4E1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4" w15:restartNumberingAfterBreak="0">
    <w:nsid w:val="6891562B"/>
    <w:multiLevelType w:val="hybridMultilevel"/>
    <w:tmpl w:val="E128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8E01AC2"/>
    <w:multiLevelType w:val="hybridMultilevel"/>
    <w:tmpl w:val="2AF0BF5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A021CA8"/>
    <w:multiLevelType w:val="hybridMultilevel"/>
    <w:tmpl w:val="246A5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7" w15:restartNumberingAfterBreak="0">
    <w:nsid w:val="6B1E3737"/>
    <w:multiLevelType w:val="hybridMultilevel"/>
    <w:tmpl w:val="D76AB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8" w15:restartNumberingAfterBreak="0">
    <w:nsid w:val="6B8E79D9"/>
    <w:multiLevelType w:val="hybridMultilevel"/>
    <w:tmpl w:val="799C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15:restartNumberingAfterBreak="0">
    <w:nsid w:val="6BA722A1"/>
    <w:multiLevelType w:val="hybridMultilevel"/>
    <w:tmpl w:val="53FE900E"/>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BFE43BF"/>
    <w:multiLevelType w:val="hybridMultilevel"/>
    <w:tmpl w:val="54942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1" w15:restartNumberingAfterBreak="0">
    <w:nsid w:val="6C6F32F6"/>
    <w:multiLevelType w:val="hybridMultilevel"/>
    <w:tmpl w:val="7C82F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2" w15:restartNumberingAfterBreak="0">
    <w:nsid w:val="6C9604E3"/>
    <w:multiLevelType w:val="hybridMultilevel"/>
    <w:tmpl w:val="2B4A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3" w15:restartNumberingAfterBreak="0">
    <w:nsid w:val="6CB81291"/>
    <w:multiLevelType w:val="hybridMultilevel"/>
    <w:tmpl w:val="161C7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15:restartNumberingAfterBreak="0">
    <w:nsid w:val="6CCE78CA"/>
    <w:multiLevelType w:val="hybridMultilevel"/>
    <w:tmpl w:val="49C8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6CE671CE"/>
    <w:multiLevelType w:val="hybridMultilevel"/>
    <w:tmpl w:val="532E83A2"/>
    <w:lvl w:ilvl="0" w:tplc="696489A0">
      <w:start w:val="1"/>
      <w:numFmt w:val="bullet"/>
      <w:lvlText w:val=""/>
      <w:lvlJc w:val="left"/>
      <w:pPr>
        <w:ind w:left="720" w:hanging="360"/>
      </w:pPr>
      <w:rPr>
        <w:rFonts w:ascii="Symbol" w:hAnsi="Symbol" w:hint="default"/>
      </w:rPr>
    </w:lvl>
    <w:lvl w:ilvl="1" w:tplc="5622BF4E" w:tentative="1">
      <w:start w:val="1"/>
      <w:numFmt w:val="bullet"/>
      <w:lvlText w:val="o"/>
      <w:lvlJc w:val="left"/>
      <w:pPr>
        <w:ind w:left="1440" w:hanging="360"/>
      </w:pPr>
      <w:rPr>
        <w:rFonts w:ascii="Courier New" w:hAnsi="Courier New" w:cs="Courier New" w:hint="default"/>
      </w:rPr>
    </w:lvl>
    <w:lvl w:ilvl="2" w:tplc="C406919E" w:tentative="1">
      <w:start w:val="1"/>
      <w:numFmt w:val="bullet"/>
      <w:lvlText w:val=""/>
      <w:lvlJc w:val="left"/>
      <w:pPr>
        <w:ind w:left="2160" w:hanging="360"/>
      </w:pPr>
      <w:rPr>
        <w:rFonts w:ascii="Wingdings" w:hAnsi="Wingdings" w:hint="default"/>
      </w:rPr>
    </w:lvl>
    <w:lvl w:ilvl="3" w:tplc="C4520FD0" w:tentative="1">
      <w:start w:val="1"/>
      <w:numFmt w:val="bullet"/>
      <w:lvlText w:val=""/>
      <w:lvlJc w:val="left"/>
      <w:pPr>
        <w:ind w:left="2880" w:hanging="360"/>
      </w:pPr>
      <w:rPr>
        <w:rFonts w:ascii="Symbol" w:hAnsi="Symbol" w:hint="default"/>
      </w:rPr>
    </w:lvl>
    <w:lvl w:ilvl="4" w:tplc="192C30A2" w:tentative="1">
      <w:start w:val="1"/>
      <w:numFmt w:val="bullet"/>
      <w:lvlText w:val="o"/>
      <w:lvlJc w:val="left"/>
      <w:pPr>
        <w:ind w:left="3600" w:hanging="360"/>
      </w:pPr>
      <w:rPr>
        <w:rFonts w:ascii="Courier New" w:hAnsi="Courier New" w:cs="Courier New" w:hint="default"/>
      </w:rPr>
    </w:lvl>
    <w:lvl w:ilvl="5" w:tplc="FF645944" w:tentative="1">
      <w:start w:val="1"/>
      <w:numFmt w:val="bullet"/>
      <w:lvlText w:val=""/>
      <w:lvlJc w:val="left"/>
      <w:pPr>
        <w:ind w:left="4320" w:hanging="360"/>
      </w:pPr>
      <w:rPr>
        <w:rFonts w:ascii="Wingdings" w:hAnsi="Wingdings" w:hint="default"/>
      </w:rPr>
    </w:lvl>
    <w:lvl w:ilvl="6" w:tplc="EF705A64" w:tentative="1">
      <w:start w:val="1"/>
      <w:numFmt w:val="bullet"/>
      <w:lvlText w:val=""/>
      <w:lvlJc w:val="left"/>
      <w:pPr>
        <w:ind w:left="5040" w:hanging="360"/>
      </w:pPr>
      <w:rPr>
        <w:rFonts w:ascii="Symbol" w:hAnsi="Symbol" w:hint="default"/>
      </w:rPr>
    </w:lvl>
    <w:lvl w:ilvl="7" w:tplc="05F26E06" w:tentative="1">
      <w:start w:val="1"/>
      <w:numFmt w:val="bullet"/>
      <w:lvlText w:val="o"/>
      <w:lvlJc w:val="left"/>
      <w:pPr>
        <w:ind w:left="5760" w:hanging="360"/>
      </w:pPr>
      <w:rPr>
        <w:rFonts w:ascii="Courier New" w:hAnsi="Courier New" w:cs="Courier New" w:hint="default"/>
      </w:rPr>
    </w:lvl>
    <w:lvl w:ilvl="8" w:tplc="50100522" w:tentative="1">
      <w:start w:val="1"/>
      <w:numFmt w:val="bullet"/>
      <w:lvlText w:val=""/>
      <w:lvlJc w:val="left"/>
      <w:pPr>
        <w:ind w:left="6480" w:hanging="360"/>
      </w:pPr>
      <w:rPr>
        <w:rFonts w:ascii="Wingdings" w:hAnsi="Wingdings" w:hint="default"/>
      </w:rPr>
    </w:lvl>
  </w:abstractNum>
  <w:abstractNum w:abstractNumId="176" w15:restartNumberingAfterBreak="0">
    <w:nsid w:val="6E3A73E3"/>
    <w:multiLevelType w:val="hybridMultilevel"/>
    <w:tmpl w:val="2E0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E602798"/>
    <w:multiLevelType w:val="hybridMultilevel"/>
    <w:tmpl w:val="5ED2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EDB280B"/>
    <w:multiLevelType w:val="hybridMultilevel"/>
    <w:tmpl w:val="D338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9" w15:restartNumberingAfterBreak="0">
    <w:nsid w:val="6F32284A"/>
    <w:multiLevelType w:val="hybridMultilevel"/>
    <w:tmpl w:val="ACC8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6F880C98"/>
    <w:multiLevelType w:val="hybridMultilevel"/>
    <w:tmpl w:val="8D2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1" w15:restartNumberingAfterBreak="0">
    <w:nsid w:val="710F2850"/>
    <w:multiLevelType w:val="hybridMultilevel"/>
    <w:tmpl w:val="D7D6D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2" w15:restartNumberingAfterBreak="0">
    <w:nsid w:val="719D5AC1"/>
    <w:multiLevelType w:val="hybridMultilevel"/>
    <w:tmpl w:val="D8B67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3" w15:restartNumberingAfterBreak="0">
    <w:nsid w:val="71A64D51"/>
    <w:multiLevelType w:val="hybridMultilevel"/>
    <w:tmpl w:val="CAFA6122"/>
    <w:lvl w:ilvl="0" w:tplc="4E80E23C">
      <w:start w:val="1"/>
      <w:numFmt w:val="bullet"/>
      <w:lvlText w:val=""/>
      <w:lvlJc w:val="left"/>
      <w:pPr>
        <w:ind w:left="720" w:hanging="360"/>
      </w:pPr>
      <w:rPr>
        <w:rFonts w:ascii="Symbol" w:hAnsi="Symbol" w:hint="default"/>
      </w:rPr>
    </w:lvl>
    <w:lvl w:ilvl="1" w:tplc="D6CA9452" w:tentative="1">
      <w:start w:val="1"/>
      <w:numFmt w:val="bullet"/>
      <w:lvlText w:val="o"/>
      <w:lvlJc w:val="left"/>
      <w:pPr>
        <w:ind w:left="1440" w:hanging="360"/>
      </w:pPr>
      <w:rPr>
        <w:rFonts w:ascii="Courier New" w:hAnsi="Courier New" w:cs="Courier New" w:hint="default"/>
      </w:rPr>
    </w:lvl>
    <w:lvl w:ilvl="2" w:tplc="B192C3E6" w:tentative="1">
      <w:start w:val="1"/>
      <w:numFmt w:val="bullet"/>
      <w:lvlText w:val=""/>
      <w:lvlJc w:val="left"/>
      <w:pPr>
        <w:ind w:left="2160" w:hanging="360"/>
      </w:pPr>
      <w:rPr>
        <w:rFonts w:ascii="Wingdings" w:hAnsi="Wingdings" w:hint="default"/>
      </w:rPr>
    </w:lvl>
    <w:lvl w:ilvl="3" w:tplc="CE542D28" w:tentative="1">
      <w:start w:val="1"/>
      <w:numFmt w:val="bullet"/>
      <w:lvlText w:val=""/>
      <w:lvlJc w:val="left"/>
      <w:pPr>
        <w:ind w:left="2880" w:hanging="360"/>
      </w:pPr>
      <w:rPr>
        <w:rFonts w:ascii="Symbol" w:hAnsi="Symbol" w:hint="default"/>
      </w:rPr>
    </w:lvl>
    <w:lvl w:ilvl="4" w:tplc="CFA4570C" w:tentative="1">
      <w:start w:val="1"/>
      <w:numFmt w:val="bullet"/>
      <w:lvlText w:val="o"/>
      <w:lvlJc w:val="left"/>
      <w:pPr>
        <w:ind w:left="3600" w:hanging="360"/>
      </w:pPr>
      <w:rPr>
        <w:rFonts w:ascii="Courier New" w:hAnsi="Courier New" w:cs="Courier New" w:hint="default"/>
      </w:rPr>
    </w:lvl>
    <w:lvl w:ilvl="5" w:tplc="E228B68C" w:tentative="1">
      <w:start w:val="1"/>
      <w:numFmt w:val="bullet"/>
      <w:lvlText w:val=""/>
      <w:lvlJc w:val="left"/>
      <w:pPr>
        <w:ind w:left="4320" w:hanging="360"/>
      </w:pPr>
      <w:rPr>
        <w:rFonts w:ascii="Wingdings" w:hAnsi="Wingdings" w:hint="default"/>
      </w:rPr>
    </w:lvl>
    <w:lvl w:ilvl="6" w:tplc="C994B6D6" w:tentative="1">
      <w:start w:val="1"/>
      <w:numFmt w:val="bullet"/>
      <w:lvlText w:val=""/>
      <w:lvlJc w:val="left"/>
      <w:pPr>
        <w:ind w:left="5040" w:hanging="360"/>
      </w:pPr>
      <w:rPr>
        <w:rFonts w:ascii="Symbol" w:hAnsi="Symbol" w:hint="default"/>
      </w:rPr>
    </w:lvl>
    <w:lvl w:ilvl="7" w:tplc="A8007CBA" w:tentative="1">
      <w:start w:val="1"/>
      <w:numFmt w:val="bullet"/>
      <w:lvlText w:val="o"/>
      <w:lvlJc w:val="left"/>
      <w:pPr>
        <w:ind w:left="5760" w:hanging="360"/>
      </w:pPr>
      <w:rPr>
        <w:rFonts w:ascii="Courier New" w:hAnsi="Courier New" w:cs="Courier New" w:hint="default"/>
      </w:rPr>
    </w:lvl>
    <w:lvl w:ilvl="8" w:tplc="5958ED78" w:tentative="1">
      <w:start w:val="1"/>
      <w:numFmt w:val="bullet"/>
      <w:lvlText w:val=""/>
      <w:lvlJc w:val="left"/>
      <w:pPr>
        <w:ind w:left="6480" w:hanging="360"/>
      </w:pPr>
      <w:rPr>
        <w:rFonts w:ascii="Wingdings" w:hAnsi="Wingdings" w:hint="default"/>
      </w:rPr>
    </w:lvl>
  </w:abstractNum>
  <w:abstractNum w:abstractNumId="184" w15:restartNumberingAfterBreak="0">
    <w:nsid w:val="740C45E1"/>
    <w:multiLevelType w:val="hybridMultilevel"/>
    <w:tmpl w:val="0290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5" w15:restartNumberingAfterBreak="0">
    <w:nsid w:val="74424EDC"/>
    <w:multiLevelType w:val="hybridMultilevel"/>
    <w:tmpl w:val="1C86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4D3256D"/>
    <w:multiLevelType w:val="hybridMultilevel"/>
    <w:tmpl w:val="DB8E7B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7" w15:restartNumberingAfterBreak="0">
    <w:nsid w:val="755C0945"/>
    <w:multiLevelType w:val="hybridMultilevel"/>
    <w:tmpl w:val="BF080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75CE26F7"/>
    <w:multiLevelType w:val="hybridMultilevel"/>
    <w:tmpl w:val="348AF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15:restartNumberingAfterBreak="0">
    <w:nsid w:val="75F20A87"/>
    <w:multiLevelType w:val="hybridMultilevel"/>
    <w:tmpl w:val="1E4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628376E"/>
    <w:multiLevelType w:val="hybridMultilevel"/>
    <w:tmpl w:val="1F30F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1" w15:restartNumberingAfterBreak="0">
    <w:nsid w:val="762B31AE"/>
    <w:multiLevelType w:val="hybridMultilevel"/>
    <w:tmpl w:val="1814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6A31920"/>
    <w:multiLevelType w:val="hybridMultilevel"/>
    <w:tmpl w:val="477A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77F263F3"/>
    <w:multiLevelType w:val="hybridMultilevel"/>
    <w:tmpl w:val="8FDED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15:restartNumberingAfterBreak="0">
    <w:nsid w:val="783A2469"/>
    <w:multiLevelType w:val="hybridMultilevel"/>
    <w:tmpl w:val="176AC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5" w15:restartNumberingAfterBreak="0">
    <w:nsid w:val="7A236830"/>
    <w:multiLevelType w:val="hybridMultilevel"/>
    <w:tmpl w:val="86E6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AA56B8A"/>
    <w:multiLevelType w:val="hybridMultilevel"/>
    <w:tmpl w:val="93A826D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7" w15:restartNumberingAfterBreak="0">
    <w:nsid w:val="7AAA1065"/>
    <w:multiLevelType w:val="hybridMultilevel"/>
    <w:tmpl w:val="5306767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8" w15:restartNumberingAfterBreak="0">
    <w:nsid w:val="7B3854F1"/>
    <w:multiLevelType w:val="hybridMultilevel"/>
    <w:tmpl w:val="C1F6AB90"/>
    <w:lvl w:ilvl="0" w:tplc="BF9EA910">
      <w:start w:val="1"/>
      <w:numFmt w:val="bullet"/>
      <w:lvlText w:val=""/>
      <w:lvlJc w:val="left"/>
      <w:pPr>
        <w:ind w:left="720" w:hanging="360"/>
      </w:pPr>
      <w:rPr>
        <w:rFonts w:ascii="Symbol" w:hAnsi="Symbol" w:hint="default"/>
      </w:rPr>
    </w:lvl>
    <w:lvl w:ilvl="1" w:tplc="57F8215E" w:tentative="1">
      <w:start w:val="1"/>
      <w:numFmt w:val="bullet"/>
      <w:lvlText w:val="o"/>
      <w:lvlJc w:val="left"/>
      <w:pPr>
        <w:ind w:left="1440" w:hanging="360"/>
      </w:pPr>
      <w:rPr>
        <w:rFonts w:ascii="Courier New" w:hAnsi="Courier New" w:cs="Courier New" w:hint="default"/>
      </w:rPr>
    </w:lvl>
    <w:lvl w:ilvl="2" w:tplc="784C856E" w:tentative="1">
      <w:start w:val="1"/>
      <w:numFmt w:val="bullet"/>
      <w:lvlText w:val=""/>
      <w:lvlJc w:val="left"/>
      <w:pPr>
        <w:ind w:left="2160" w:hanging="360"/>
      </w:pPr>
      <w:rPr>
        <w:rFonts w:ascii="Wingdings" w:hAnsi="Wingdings" w:hint="default"/>
      </w:rPr>
    </w:lvl>
    <w:lvl w:ilvl="3" w:tplc="5C1AEEA6" w:tentative="1">
      <w:start w:val="1"/>
      <w:numFmt w:val="bullet"/>
      <w:lvlText w:val=""/>
      <w:lvlJc w:val="left"/>
      <w:pPr>
        <w:ind w:left="2880" w:hanging="360"/>
      </w:pPr>
      <w:rPr>
        <w:rFonts w:ascii="Symbol" w:hAnsi="Symbol" w:hint="default"/>
      </w:rPr>
    </w:lvl>
    <w:lvl w:ilvl="4" w:tplc="EC484230" w:tentative="1">
      <w:start w:val="1"/>
      <w:numFmt w:val="bullet"/>
      <w:lvlText w:val="o"/>
      <w:lvlJc w:val="left"/>
      <w:pPr>
        <w:ind w:left="3600" w:hanging="360"/>
      </w:pPr>
      <w:rPr>
        <w:rFonts w:ascii="Courier New" w:hAnsi="Courier New" w:cs="Courier New" w:hint="default"/>
      </w:rPr>
    </w:lvl>
    <w:lvl w:ilvl="5" w:tplc="B2E45B20" w:tentative="1">
      <w:start w:val="1"/>
      <w:numFmt w:val="bullet"/>
      <w:lvlText w:val=""/>
      <w:lvlJc w:val="left"/>
      <w:pPr>
        <w:ind w:left="4320" w:hanging="360"/>
      </w:pPr>
      <w:rPr>
        <w:rFonts w:ascii="Wingdings" w:hAnsi="Wingdings" w:hint="default"/>
      </w:rPr>
    </w:lvl>
    <w:lvl w:ilvl="6" w:tplc="38962EE4" w:tentative="1">
      <w:start w:val="1"/>
      <w:numFmt w:val="bullet"/>
      <w:lvlText w:val=""/>
      <w:lvlJc w:val="left"/>
      <w:pPr>
        <w:ind w:left="5040" w:hanging="360"/>
      </w:pPr>
      <w:rPr>
        <w:rFonts w:ascii="Symbol" w:hAnsi="Symbol" w:hint="default"/>
      </w:rPr>
    </w:lvl>
    <w:lvl w:ilvl="7" w:tplc="619638BA" w:tentative="1">
      <w:start w:val="1"/>
      <w:numFmt w:val="bullet"/>
      <w:lvlText w:val="o"/>
      <w:lvlJc w:val="left"/>
      <w:pPr>
        <w:ind w:left="5760" w:hanging="360"/>
      </w:pPr>
      <w:rPr>
        <w:rFonts w:ascii="Courier New" w:hAnsi="Courier New" w:cs="Courier New" w:hint="default"/>
      </w:rPr>
    </w:lvl>
    <w:lvl w:ilvl="8" w:tplc="8590590C" w:tentative="1">
      <w:start w:val="1"/>
      <w:numFmt w:val="bullet"/>
      <w:lvlText w:val=""/>
      <w:lvlJc w:val="left"/>
      <w:pPr>
        <w:ind w:left="6480" w:hanging="360"/>
      </w:pPr>
      <w:rPr>
        <w:rFonts w:ascii="Wingdings" w:hAnsi="Wingdings" w:hint="default"/>
      </w:rPr>
    </w:lvl>
  </w:abstractNum>
  <w:abstractNum w:abstractNumId="199" w15:restartNumberingAfterBreak="0">
    <w:nsid w:val="7C84192C"/>
    <w:multiLevelType w:val="hybridMultilevel"/>
    <w:tmpl w:val="A4AC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0" w15:restartNumberingAfterBreak="0">
    <w:nsid w:val="7D00396F"/>
    <w:multiLevelType w:val="hybridMultilevel"/>
    <w:tmpl w:val="DB1E8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1" w15:restartNumberingAfterBreak="0">
    <w:nsid w:val="7ECA58FC"/>
    <w:multiLevelType w:val="hybridMultilevel"/>
    <w:tmpl w:val="242A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6"/>
  </w:num>
  <w:num w:numId="2">
    <w:abstractNumId w:val="183"/>
  </w:num>
  <w:num w:numId="3">
    <w:abstractNumId w:val="21"/>
  </w:num>
  <w:num w:numId="4">
    <w:abstractNumId w:val="129"/>
  </w:num>
  <w:num w:numId="5">
    <w:abstractNumId w:val="141"/>
  </w:num>
  <w:num w:numId="6">
    <w:abstractNumId w:val="56"/>
  </w:num>
  <w:num w:numId="7">
    <w:abstractNumId w:val="118"/>
  </w:num>
  <w:num w:numId="8">
    <w:abstractNumId w:val="36"/>
  </w:num>
  <w:num w:numId="9">
    <w:abstractNumId w:val="61"/>
  </w:num>
  <w:num w:numId="10">
    <w:abstractNumId w:val="27"/>
  </w:num>
  <w:num w:numId="11">
    <w:abstractNumId w:val="198"/>
  </w:num>
  <w:num w:numId="12">
    <w:abstractNumId w:val="45"/>
  </w:num>
  <w:num w:numId="13">
    <w:abstractNumId w:val="0"/>
  </w:num>
  <w:num w:numId="14">
    <w:abstractNumId w:val="175"/>
  </w:num>
  <w:num w:numId="15">
    <w:abstractNumId w:val="39"/>
  </w:num>
  <w:num w:numId="16">
    <w:abstractNumId w:val="148"/>
  </w:num>
  <w:num w:numId="17">
    <w:abstractNumId w:val="32"/>
  </w:num>
  <w:num w:numId="18">
    <w:abstractNumId w:val="20"/>
  </w:num>
  <w:num w:numId="19">
    <w:abstractNumId w:val="186"/>
  </w:num>
  <w:num w:numId="20">
    <w:abstractNumId w:val="84"/>
  </w:num>
  <w:num w:numId="21">
    <w:abstractNumId w:val="184"/>
  </w:num>
  <w:num w:numId="22">
    <w:abstractNumId w:val="168"/>
  </w:num>
  <w:num w:numId="23">
    <w:abstractNumId w:val="5"/>
  </w:num>
  <w:num w:numId="24">
    <w:abstractNumId w:val="68"/>
  </w:num>
  <w:num w:numId="25">
    <w:abstractNumId w:val="81"/>
  </w:num>
  <w:num w:numId="26">
    <w:abstractNumId w:val="55"/>
  </w:num>
  <w:num w:numId="27">
    <w:abstractNumId w:val="162"/>
  </w:num>
  <w:num w:numId="28">
    <w:abstractNumId w:val="117"/>
  </w:num>
  <w:num w:numId="29">
    <w:abstractNumId w:val="152"/>
  </w:num>
  <w:num w:numId="30">
    <w:abstractNumId w:val="150"/>
  </w:num>
  <w:num w:numId="31">
    <w:abstractNumId w:val="12"/>
  </w:num>
  <w:num w:numId="32">
    <w:abstractNumId w:val="60"/>
  </w:num>
  <w:num w:numId="33">
    <w:abstractNumId w:val="170"/>
  </w:num>
  <w:num w:numId="34">
    <w:abstractNumId w:val="88"/>
  </w:num>
  <w:num w:numId="35">
    <w:abstractNumId w:val="41"/>
  </w:num>
  <w:num w:numId="36">
    <w:abstractNumId w:val="199"/>
  </w:num>
  <w:num w:numId="37">
    <w:abstractNumId w:val="17"/>
  </w:num>
  <w:num w:numId="38">
    <w:abstractNumId w:val="171"/>
  </w:num>
  <w:num w:numId="39">
    <w:abstractNumId w:val="18"/>
  </w:num>
  <w:num w:numId="40">
    <w:abstractNumId w:val="85"/>
  </w:num>
  <w:num w:numId="41">
    <w:abstractNumId w:val="166"/>
  </w:num>
  <w:num w:numId="42">
    <w:abstractNumId w:val="188"/>
  </w:num>
  <w:num w:numId="43">
    <w:abstractNumId w:val="101"/>
  </w:num>
  <w:num w:numId="44">
    <w:abstractNumId w:val="26"/>
  </w:num>
  <w:num w:numId="45">
    <w:abstractNumId w:val="50"/>
  </w:num>
  <w:num w:numId="46">
    <w:abstractNumId w:val="140"/>
  </w:num>
  <w:num w:numId="47">
    <w:abstractNumId w:val="96"/>
  </w:num>
  <w:num w:numId="48">
    <w:abstractNumId w:val="110"/>
  </w:num>
  <w:num w:numId="49">
    <w:abstractNumId w:val="4"/>
  </w:num>
  <w:num w:numId="50">
    <w:abstractNumId w:val="87"/>
  </w:num>
  <w:num w:numId="51">
    <w:abstractNumId w:val="158"/>
  </w:num>
  <w:num w:numId="52">
    <w:abstractNumId w:val="172"/>
  </w:num>
  <w:num w:numId="53">
    <w:abstractNumId w:val="57"/>
  </w:num>
  <w:num w:numId="54">
    <w:abstractNumId w:val="143"/>
  </w:num>
  <w:num w:numId="55">
    <w:abstractNumId w:val="179"/>
  </w:num>
  <w:num w:numId="56">
    <w:abstractNumId w:val="74"/>
  </w:num>
  <w:num w:numId="57">
    <w:abstractNumId w:val="138"/>
  </w:num>
  <w:num w:numId="58">
    <w:abstractNumId w:val="78"/>
  </w:num>
  <w:num w:numId="59">
    <w:abstractNumId w:val="187"/>
  </w:num>
  <w:num w:numId="60">
    <w:abstractNumId w:val="93"/>
  </w:num>
  <w:num w:numId="61">
    <w:abstractNumId w:val="180"/>
  </w:num>
  <w:num w:numId="62">
    <w:abstractNumId w:val="156"/>
  </w:num>
  <w:num w:numId="63">
    <w:abstractNumId w:val="46"/>
  </w:num>
  <w:num w:numId="64">
    <w:abstractNumId w:val="125"/>
  </w:num>
  <w:num w:numId="65">
    <w:abstractNumId w:val="83"/>
  </w:num>
  <w:num w:numId="66">
    <w:abstractNumId w:val="181"/>
  </w:num>
  <w:num w:numId="67">
    <w:abstractNumId w:val="174"/>
  </w:num>
  <w:num w:numId="68">
    <w:abstractNumId w:val="182"/>
  </w:num>
  <w:num w:numId="69">
    <w:abstractNumId w:val="29"/>
  </w:num>
  <w:num w:numId="70">
    <w:abstractNumId w:val="163"/>
  </w:num>
  <w:num w:numId="71">
    <w:abstractNumId w:val="155"/>
  </w:num>
  <w:num w:numId="72">
    <w:abstractNumId w:val="1"/>
  </w:num>
  <w:num w:numId="73">
    <w:abstractNumId w:val="190"/>
  </w:num>
  <w:num w:numId="74">
    <w:abstractNumId w:val="167"/>
  </w:num>
  <w:num w:numId="75">
    <w:abstractNumId w:val="201"/>
  </w:num>
  <w:num w:numId="76">
    <w:abstractNumId w:val="120"/>
  </w:num>
  <w:num w:numId="77">
    <w:abstractNumId w:val="63"/>
  </w:num>
  <w:num w:numId="78">
    <w:abstractNumId w:val="16"/>
  </w:num>
  <w:num w:numId="79">
    <w:abstractNumId w:val="114"/>
  </w:num>
  <w:num w:numId="80">
    <w:abstractNumId w:val="25"/>
  </w:num>
  <w:num w:numId="81">
    <w:abstractNumId w:val="52"/>
  </w:num>
  <w:num w:numId="82">
    <w:abstractNumId w:val="106"/>
  </w:num>
  <w:num w:numId="83">
    <w:abstractNumId w:val="115"/>
  </w:num>
  <w:num w:numId="84">
    <w:abstractNumId w:val="53"/>
  </w:num>
  <w:num w:numId="85">
    <w:abstractNumId w:val="153"/>
  </w:num>
  <w:num w:numId="86">
    <w:abstractNumId w:val="72"/>
  </w:num>
  <w:num w:numId="87">
    <w:abstractNumId w:val="134"/>
  </w:num>
  <w:num w:numId="88">
    <w:abstractNumId w:val="79"/>
  </w:num>
  <w:num w:numId="89">
    <w:abstractNumId w:val="51"/>
  </w:num>
  <w:num w:numId="90">
    <w:abstractNumId w:val="200"/>
  </w:num>
  <w:num w:numId="91">
    <w:abstractNumId w:val="126"/>
  </w:num>
  <w:num w:numId="92">
    <w:abstractNumId w:val="178"/>
  </w:num>
  <w:num w:numId="93">
    <w:abstractNumId w:val="48"/>
  </w:num>
  <w:num w:numId="94">
    <w:abstractNumId w:val="159"/>
  </w:num>
  <w:num w:numId="95">
    <w:abstractNumId w:val="109"/>
  </w:num>
  <w:num w:numId="96">
    <w:abstractNumId w:val="113"/>
  </w:num>
  <w:num w:numId="97">
    <w:abstractNumId w:val="43"/>
  </w:num>
  <w:num w:numId="98">
    <w:abstractNumId w:val="2"/>
  </w:num>
  <w:num w:numId="99">
    <w:abstractNumId w:val="90"/>
  </w:num>
  <w:num w:numId="100">
    <w:abstractNumId w:val="145"/>
  </w:num>
  <w:num w:numId="101">
    <w:abstractNumId w:val="8"/>
  </w:num>
  <w:num w:numId="102">
    <w:abstractNumId w:val="67"/>
  </w:num>
  <w:num w:numId="103">
    <w:abstractNumId w:val="54"/>
  </w:num>
  <w:num w:numId="104">
    <w:abstractNumId w:val="102"/>
  </w:num>
  <w:num w:numId="105">
    <w:abstractNumId w:val="69"/>
  </w:num>
  <w:num w:numId="106">
    <w:abstractNumId w:val="173"/>
  </w:num>
  <w:num w:numId="107">
    <w:abstractNumId w:val="121"/>
  </w:num>
  <w:num w:numId="108">
    <w:abstractNumId w:val="34"/>
  </w:num>
  <w:num w:numId="109">
    <w:abstractNumId w:val="119"/>
  </w:num>
  <w:num w:numId="110">
    <w:abstractNumId w:val="31"/>
  </w:num>
  <w:num w:numId="111">
    <w:abstractNumId w:val="94"/>
  </w:num>
  <w:num w:numId="112">
    <w:abstractNumId w:val="146"/>
  </w:num>
  <w:num w:numId="113">
    <w:abstractNumId w:val="64"/>
  </w:num>
  <w:num w:numId="114">
    <w:abstractNumId w:val="9"/>
  </w:num>
  <w:num w:numId="115">
    <w:abstractNumId w:val="105"/>
  </w:num>
  <w:num w:numId="116">
    <w:abstractNumId w:val="193"/>
  </w:num>
  <w:num w:numId="117">
    <w:abstractNumId w:val="132"/>
  </w:num>
  <w:num w:numId="118">
    <w:abstractNumId w:val="194"/>
  </w:num>
  <w:num w:numId="119">
    <w:abstractNumId w:val="161"/>
  </w:num>
  <w:num w:numId="120">
    <w:abstractNumId w:val="11"/>
  </w:num>
  <w:num w:numId="121">
    <w:abstractNumId w:val="15"/>
  </w:num>
  <w:num w:numId="122">
    <w:abstractNumId w:val="137"/>
  </w:num>
  <w:num w:numId="123">
    <w:abstractNumId w:val="144"/>
  </w:num>
  <w:num w:numId="124">
    <w:abstractNumId w:val="7"/>
  </w:num>
  <w:num w:numId="125">
    <w:abstractNumId w:val="91"/>
  </w:num>
  <w:num w:numId="126">
    <w:abstractNumId w:val="192"/>
  </w:num>
  <w:num w:numId="127">
    <w:abstractNumId w:val="89"/>
  </w:num>
  <w:num w:numId="128">
    <w:abstractNumId w:val="62"/>
  </w:num>
  <w:num w:numId="129">
    <w:abstractNumId w:val="142"/>
  </w:num>
  <w:num w:numId="130">
    <w:abstractNumId w:val="73"/>
  </w:num>
  <w:num w:numId="131">
    <w:abstractNumId w:val="100"/>
  </w:num>
  <w:num w:numId="132">
    <w:abstractNumId w:val="47"/>
  </w:num>
  <w:num w:numId="133">
    <w:abstractNumId w:val="128"/>
  </w:num>
  <w:num w:numId="134">
    <w:abstractNumId w:val="80"/>
  </w:num>
  <w:num w:numId="135">
    <w:abstractNumId w:val="35"/>
  </w:num>
  <w:num w:numId="136">
    <w:abstractNumId w:val="3"/>
  </w:num>
  <w:num w:numId="137">
    <w:abstractNumId w:val="37"/>
  </w:num>
  <w:num w:numId="138">
    <w:abstractNumId w:val="23"/>
  </w:num>
  <w:num w:numId="139">
    <w:abstractNumId w:val="130"/>
  </w:num>
  <w:num w:numId="140">
    <w:abstractNumId w:val="44"/>
  </w:num>
  <w:num w:numId="141">
    <w:abstractNumId w:val="40"/>
  </w:num>
  <w:num w:numId="142">
    <w:abstractNumId w:val="75"/>
  </w:num>
  <w:num w:numId="143">
    <w:abstractNumId w:val="165"/>
  </w:num>
  <w:num w:numId="144">
    <w:abstractNumId w:val="133"/>
  </w:num>
  <w:num w:numId="145">
    <w:abstractNumId w:val="6"/>
  </w:num>
  <w:num w:numId="146">
    <w:abstractNumId w:val="139"/>
  </w:num>
  <w:num w:numId="147">
    <w:abstractNumId w:val="13"/>
  </w:num>
  <w:num w:numId="148">
    <w:abstractNumId w:val="19"/>
  </w:num>
  <w:num w:numId="149">
    <w:abstractNumId w:val="189"/>
  </w:num>
  <w:num w:numId="150">
    <w:abstractNumId w:val="185"/>
  </w:num>
  <w:num w:numId="151">
    <w:abstractNumId w:val="71"/>
  </w:num>
  <w:num w:numId="152">
    <w:abstractNumId w:val="42"/>
  </w:num>
  <w:num w:numId="153">
    <w:abstractNumId w:val="154"/>
  </w:num>
  <w:num w:numId="154">
    <w:abstractNumId w:val="111"/>
  </w:num>
  <w:num w:numId="155">
    <w:abstractNumId w:val="30"/>
  </w:num>
  <w:num w:numId="156">
    <w:abstractNumId w:val="66"/>
  </w:num>
  <w:num w:numId="157">
    <w:abstractNumId w:val="116"/>
  </w:num>
  <w:num w:numId="158">
    <w:abstractNumId w:val="169"/>
  </w:num>
  <w:num w:numId="159">
    <w:abstractNumId w:val="82"/>
  </w:num>
  <w:num w:numId="160">
    <w:abstractNumId w:val="58"/>
  </w:num>
  <w:num w:numId="161">
    <w:abstractNumId w:val="98"/>
  </w:num>
  <w:num w:numId="162">
    <w:abstractNumId w:val="97"/>
  </w:num>
  <w:num w:numId="163">
    <w:abstractNumId w:val="127"/>
  </w:num>
  <w:num w:numId="164">
    <w:abstractNumId w:val="24"/>
  </w:num>
  <w:num w:numId="165">
    <w:abstractNumId w:val="123"/>
  </w:num>
  <w:num w:numId="166">
    <w:abstractNumId w:val="124"/>
  </w:num>
  <w:num w:numId="167">
    <w:abstractNumId w:val="135"/>
  </w:num>
  <w:num w:numId="168">
    <w:abstractNumId w:val="77"/>
  </w:num>
  <w:num w:numId="169">
    <w:abstractNumId w:val="65"/>
  </w:num>
  <w:num w:numId="170">
    <w:abstractNumId w:val="76"/>
  </w:num>
  <w:num w:numId="171">
    <w:abstractNumId w:val="107"/>
  </w:num>
  <w:num w:numId="172">
    <w:abstractNumId w:val="103"/>
  </w:num>
  <w:num w:numId="173">
    <w:abstractNumId w:val="122"/>
  </w:num>
  <w:num w:numId="174">
    <w:abstractNumId w:val="151"/>
  </w:num>
  <w:num w:numId="175">
    <w:abstractNumId w:val="149"/>
  </w:num>
  <w:num w:numId="176">
    <w:abstractNumId w:val="197"/>
  </w:num>
  <w:num w:numId="177">
    <w:abstractNumId w:val="33"/>
  </w:num>
  <w:num w:numId="178">
    <w:abstractNumId w:val="92"/>
  </w:num>
  <w:num w:numId="179">
    <w:abstractNumId w:val="176"/>
  </w:num>
  <w:num w:numId="180">
    <w:abstractNumId w:val="22"/>
  </w:num>
  <w:num w:numId="181">
    <w:abstractNumId w:val="28"/>
  </w:num>
  <w:num w:numId="182">
    <w:abstractNumId w:val="10"/>
  </w:num>
  <w:num w:numId="183">
    <w:abstractNumId w:val="160"/>
  </w:num>
  <w:num w:numId="184">
    <w:abstractNumId w:val="108"/>
  </w:num>
  <w:num w:numId="185">
    <w:abstractNumId w:val="14"/>
  </w:num>
  <w:num w:numId="186">
    <w:abstractNumId w:val="59"/>
  </w:num>
  <w:num w:numId="187">
    <w:abstractNumId w:val="177"/>
  </w:num>
  <w:num w:numId="188">
    <w:abstractNumId w:val="191"/>
  </w:num>
  <w:num w:numId="189">
    <w:abstractNumId w:val="131"/>
  </w:num>
  <w:num w:numId="190">
    <w:abstractNumId w:val="70"/>
  </w:num>
  <w:num w:numId="191">
    <w:abstractNumId w:val="38"/>
  </w:num>
  <w:num w:numId="192">
    <w:abstractNumId w:val="164"/>
  </w:num>
  <w:num w:numId="193">
    <w:abstractNumId w:val="49"/>
  </w:num>
  <w:num w:numId="194">
    <w:abstractNumId w:val="86"/>
  </w:num>
  <w:num w:numId="195">
    <w:abstractNumId w:val="196"/>
  </w:num>
  <w:num w:numId="196">
    <w:abstractNumId w:val="99"/>
  </w:num>
  <w:num w:numId="197">
    <w:abstractNumId w:val="195"/>
  </w:num>
  <w:num w:numId="198">
    <w:abstractNumId w:val="104"/>
  </w:num>
  <w:num w:numId="199">
    <w:abstractNumId w:val="95"/>
  </w:num>
  <w:num w:numId="200">
    <w:abstractNumId w:val="157"/>
  </w:num>
  <w:num w:numId="201">
    <w:abstractNumId w:val="147"/>
  </w:num>
  <w:num w:numId="202">
    <w:abstractNumId w:val="112"/>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C6"/>
    <w:rsid w:val="0002022A"/>
    <w:rsid w:val="000236B5"/>
    <w:rsid w:val="0002764C"/>
    <w:rsid w:val="00087400"/>
    <w:rsid w:val="000B0CF0"/>
    <w:rsid w:val="000B4FBE"/>
    <w:rsid w:val="000D42BE"/>
    <w:rsid w:val="000D53FC"/>
    <w:rsid w:val="000F6C35"/>
    <w:rsid w:val="00101763"/>
    <w:rsid w:val="00134955"/>
    <w:rsid w:val="00141C43"/>
    <w:rsid w:val="00144A1E"/>
    <w:rsid w:val="001678DB"/>
    <w:rsid w:val="0018547E"/>
    <w:rsid w:val="001C2711"/>
    <w:rsid w:val="001C52AE"/>
    <w:rsid w:val="001D54D6"/>
    <w:rsid w:val="001D7C22"/>
    <w:rsid w:val="00201A13"/>
    <w:rsid w:val="00216024"/>
    <w:rsid w:val="002208A3"/>
    <w:rsid w:val="0022268F"/>
    <w:rsid w:val="00236367"/>
    <w:rsid w:val="00252EC1"/>
    <w:rsid w:val="00255BDD"/>
    <w:rsid w:val="00265AB1"/>
    <w:rsid w:val="002750AC"/>
    <w:rsid w:val="00276BBC"/>
    <w:rsid w:val="0028663A"/>
    <w:rsid w:val="00290638"/>
    <w:rsid w:val="002A1B1D"/>
    <w:rsid w:val="002B2D09"/>
    <w:rsid w:val="002C4459"/>
    <w:rsid w:val="002C7AAF"/>
    <w:rsid w:val="002E7605"/>
    <w:rsid w:val="002F0CAE"/>
    <w:rsid w:val="002F62F7"/>
    <w:rsid w:val="00340CF2"/>
    <w:rsid w:val="003707A1"/>
    <w:rsid w:val="0037465A"/>
    <w:rsid w:val="00383B10"/>
    <w:rsid w:val="00394EB7"/>
    <w:rsid w:val="00395360"/>
    <w:rsid w:val="003C2461"/>
    <w:rsid w:val="003F003A"/>
    <w:rsid w:val="00414EE1"/>
    <w:rsid w:val="00415DA6"/>
    <w:rsid w:val="00427467"/>
    <w:rsid w:val="004275AD"/>
    <w:rsid w:val="0044141B"/>
    <w:rsid w:val="00454604"/>
    <w:rsid w:val="00454D66"/>
    <w:rsid w:val="00466C75"/>
    <w:rsid w:val="00475A93"/>
    <w:rsid w:val="0049636E"/>
    <w:rsid w:val="004A4EDF"/>
    <w:rsid w:val="004D5FB6"/>
    <w:rsid w:val="004E6336"/>
    <w:rsid w:val="005037A3"/>
    <w:rsid w:val="00511BBC"/>
    <w:rsid w:val="00526BA2"/>
    <w:rsid w:val="005342A6"/>
    <w:rsid w:val="00536A0D"/>
    <w:rsid w:val="005878C7"/>
    <w:rsid w:val="005B5DD9"/>
    <w:rsid w:val="005C56C9"/>
    <w:rsid w:val="005E29C9"/>
    <w:rsid w:val="005F242C"/>
    <w:rsid w:val="00601943"/>
    <w:rsid w:val="006134B8"/>
    <w:rsid w:val="006248E2"/>
    <w:rsid w:val="0064316B"/>
    <w:rsid w:val="0065178F"/>
    <w:rsid w:val="00662F5F"/>
    <w:rsid w:val="006970C9"/>
    <w:rsid w:val="00697AC1"/>
    <w:rsid w:val="006B0318"/>
    <w:rsid w:val="006D5CFA"/>
    <w:rsid w:val="006E0467"/>
    <w:rsid w:val="007007A0"/>
    <w:rsid w:val="0070327B"/>
    <w:rsid w:val="00705B5D"/>
    <w:rsid w:val="00706E87"/>
    <w:rsid w:val="00711074"/>
    <w:rsid w:val="007211C6"/>
    <w:rsid w:val="00731129"/>
    <w:rsid w:val="0074159A"/>
    <w:rsid w:val="007426A6"/>
    <w:rsid w:val="007426EA"/>
    <w:rsid w:val="00743296"/>
    <w:rsid w:val="00750E41"/>
    <w:rsid w:val="00753A3E"/>
    <w:rsid w:val="0075703E"/>
    <w:rsid w:val="007722A0"/>
    <w:rsid w:val="007C2BBA"/>
    <w:rsid w:val="007D363B"/>
    <w:rsid w:val="007E2187"/>
    <w:rsid w:val="007F0227"/>
    <w:rsid w:val="007F6FF2"/>
    <w:rsid w:val="008057AA"/>
    <w:rsid w:val="008209C0"/>
    <w:rsid w:val="0083230B"/>
    <w:rsid w:val="00833E26"/>
    <w:rsid w:val="00834678"/>
    <w:rsid w:val="0084647F"/>
    <w:rsid w:val="0086775A"/>
    <w:rsid w:val="008979A1"/>
    <w:rsid w:val="008B2CF4"/>
    <w:rsid w:val="008C22D4"/>
    <w:rsid w:val="009063C2"/>
    <w:rsid w:val="009232C9"/>
    <w:rsid w:val="0095414B"/>
    <w:rsid w:val="00981ADA"/>
    <w:rsid w:val="009A5812"/>
    <w:rsid w:val="009B4F08"/>
    <w:rsid w:val="009B5B67"/>
    <w:rsid w:val="009C5668"/>
    <w:rsid w:val="009F77F5"/>
    <w:rsid w:val="00A03579"/>
    <w:rsid w:val="00A41B01"/>
    <w:rsid w:val="00A65164"/>
    <w:rsid w:val="00A87A51"/>
    <w:rsid w:val="00A94623"/>
    <w:rsid w:val="00AA0870"/>
    <w:rsid w:val="00AC62D6"/>
    <w:rsid w:val="00AD031D"/>
    <w:rsid w:val="00AD52EE"/>
    <w:rsid w:val="00AF4914"/>
    <w:rsid w:val="00B04E6C"/>
    <w:rsid w:val="00B23979"/>
    <w:rsid w:val="00B37E6C"/>
    <w:rsid w:val="00B452B4"/>
    <w:rsid w:val="00B53AD5"/>
    <w:rsid w:val="00B60996"/>
    <w:rsid w:val="00B67C99"/>
    <w:rsid w:val="00B77849"/>
    <w:rsid w:val="00B90019"/>
    <w:rsid w:val="00B94B80"/>
    <w:rsid w:val="00BC1E70"/>
    <w:rsid w:val="00BD54D4"/>
    <w:rsid w:val="00BF335A"/>
    <w:rsid w:val="00C0597C"/>
    <w:rsid w:val="00C15274"/>
    <w:rsid w:val="00C216A6"/>
    <w:rsid w:val="00C260B3"/>
    <w:rsid w:val="00C31E34"/>
    <w:rsid w:val="00C4069C"/>
    <w:rsid w:val="00C4114D"/>
    <w:rsid w:val="00C55ACC"/>
    <w:rsid w:val="00C66C64"/>
    <w:rsid w:val="00C91381"/>
    <w:rsid w:val="00C92DFF"/>
    <w:rsid w:val="00C95466"/>
    <w:rsid w:val="00CD3D3B"/>
    <w:rsid w:val="00D43732"/>
    <w:rsid w:val="00D63612"/>
    <w:rsid w:val="00D7066F"/>
    <w:rsid w:val="00D74DB7"/>
    <w:rsid w:val="00D94957"/>
    <w:rsid w:val="00DA7019"/>
    <w:rsid w:val="00DF6893"/>
    <w:rsid w:val="00E075D0"/>
    <w:rsid w:val="00E106C8"/>
    <w:rsid w:val="00E20807"/>
    <w:rsid w:val="00E21359"/>
    <w:rsid w:val="00E3004B"/>
    <w:rsid w:val="00E62DA9"/>
    <w:rsid w:val="00E649EA"/>
    <w:rsid w:val="00E72608"/>
    <w:rsid w:val="00E85A32"/>
    <w:rsid w:val="00E91789"/>
    <w:rsid w:val="00E97CC4"/>
    <w:rsid w:val="00EB4C85"/>
    <w:rsid w:val="00EC7999"/>
    <w:rsid w:val="00EF07FD"/>
    <w:rsid w:val="00F13604"/>
    <w:rsid w:val="00F3696B"/>
    <w:rsid w:val="00F41C6C"/>
    <w:rsid w:val="00F66CB1"/>
    <w:rsid w:val="00F75445"/>
    <w:rsid w:val="00F827F4"/>
    <w:rsid w:val="00FA7383"/>
    <w:rsid w:val="00FF119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9F3B"/>
  <w15:docId w15:val="{DBFA861D-D165-4A35-B460-48442B8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7211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7211C6"/>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unhideWhenUsed/>
    <w:qFormat/>
    <w:rsid w:val="00FD262C"/>
    <w:rPr>
      <w:i/>
      <w:iCs/>
      <w:color w:val="B35E06" w:themeColor="accent1" w:themeShade="BF"/>
    </w:rPr>
  </w:style>
  <w:style w:type="paragraph" w:styleId="IntenseQuote">
    <w:name w:val="Intense Quote"/>
    <w:basedOn w:val="Normal"/>
    <w:next w:val="Normal"/>
    <w:link w:val="IntenseQuoteChar"/>
    <w:uiPriority w:val="30"/>
    <w:unhideWhenUsed/>
    <w:qFormat/>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rsid w:val="00FD262C"/>
    <w:rPr>
      <w:i/>
      <w:iCs/>
      <w:color w:val="B35E06" w:themeColor="accent1" w:themeShade="BF"/>
    </w:rPr>
  </w:style>
  <w:style w:type="character" w:styleId="IntenseReference">
    <w:name w:val="Intense Reference"/>
    <w:basedOn w:val="DefaultParagraphFont"/>
    <w:uiPriority w:val="32"/>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D7EC9"/>
    <w:pPr>
      <w:ind w:left="720"/>
      <w:contextualSpacing/>
    </w:pPr>
  </w:style>
  <w:style w:type="character" w:customStyle="1" w:styleId="UnresolvedMention1">
    <w:name w:val="Unresolved Mention1"/>
    <w:basedOn w:val="DefaultParagraphFont"/>
    <w:uiPriority w:val="99"/>
    <w:semiHidden/>
    <w:unhideWhenUsed/>
    <w:rsid w:val="00191906"/>
    <w:rPr>
      <w:color w:val="808080"/>
      <w:shd w:val="clear" w:color="auto" w:fill="E6E6E6"/>
    </w:rPr>
  </w:style>
  <w:style w:type="character" w:styleId="FootnoteReference">
    <w:name w:val="footnote reference"/>
    <w:basedOn w:val="DefaultParagraphFont"/>
    <w:uiPriority w:val="99"/>
    <w:semiHidden/>
    <w:unhideWhenUsed/>
    <w:rsid w:val="006E34B4"/>
    <w:rPr>
      <w:vertAlign w:val="superscript"/>
    </w:rPr>
  </w:style>
  <w:style w:type="paragraph" w:customStyle="1" w:styleId="Default">
    <w:name w:val="Default"/>
    <w:rsid w:val="00622DCB"/>
    <w:pPr>
      <w:autoSpaceDE w:val="0"/>
      <w:autoSpaceDN w:val="0"/>
      <w:adjustRightInd w:val="0"/>
      <w:spacing w:after="0" w:line="240" w:lineRule="auto"/>
    </w:pPr>
    <w:rPr>
      <w:rFonts w:ascii="Arial" w:eastAsiaTheme="minorHAnsi" w:hAnsi="Arial" w:cs="Arial"/>
      <w:color w:val="000000"/>
      <w:sz w:val="24"/>
      <w:szCs w:val="24"/>
      <w:lang w:val="en-GB" w:eastAsia="en-US"/>
    </w:rPr>
  </w:style>
  <w:style w:type="table" w:styleId="TableGrid">
    <w:name w:val="Table Grid"/>
    <w:basedOn w:val="TableNormal"/>
    <w:uiPriority w:val="39"/>
    <w:rsid w:val="0052779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827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olmailmsonormal">
    <w:name w:val="aolmail_msonormal"/>
    <w:basedOn w:val="Normal"/>
    <w:rsid w:val="00F827F4"/>
    <w:pPr>
      <w:spacing w:before="100" w:beforeAutospacing="1" w:after="100" w:afterAutospacing="1" w:line="240" w:lineRule="auto"/>
    </w:pPr>
    <w:rPr>
      <w:rFonts w:ascii="Times New Roman" w:eastAsia="Times New Roman" w:hAnsi="Times New Roman" w:cs="Times New Roman"/>
      <w:sz w:val="24"/>
      <w:szCs w:val="24"/>
      <w:lang w:val="cy-GB" w:eastAsia="en-GB"/>
    </w:rPr>
  </w:style>
  <w:style w:type="table" w:customStyle="1" w:styleId="GridTable4-Accent41">
    <w:name w:val="Grid Table 4 - Accent 41"/>
    <w:basedOn w:val="TableNormal"/>
    <w:uiPriority w:val="49"/>
    <w:rsid w:val="00FF119F"/>
    <w:pPr>
      <w:spacing w:after="0" w:line="240" w:lineRule="auto"/>
    </w:pPr>
    <w:rPr>
      <w:rFonts w:ascii="Arial" w:hAnsi="Arial"/>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val="0"/>
        <w:bCs/>
        <w:color w:val="000000" w:themeColor="text1"/>
      </w:rPr>
      <w:tblPr/>
      <w:tcPr>
        <w:shd w:val="clear" w:color="auto" w:fill="B0CCBB"/>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2Horz">
      <w:tblPr/>
      <w:tcPr>
        <w:shd w:val="clear" w:color="auto" w:fill="B0CCBB"/>
      </w:tcPr>
    </w:tblStylePr>
  </w:style>
  <w:style w:type="paragraph" w:styleId="Revision">
    <w:name w:val="Revision"/>
    <w:hidden/>
    <w:uiPriority w:val="99"/>
    <w:semiHidden/>
    <w:rsid w:val="00415DA6"/>
    <w:pPr>
      <w:spacing w:after="0" w:line="240" w:lineRule="auto"/>
    </w:pPr>
  </w:style>
  <w:style w:type="character" w:styleId="UnresolvedMention">
    <w:name w:val="Unresolved Mention"/>
    <w:basedOn w:val="DefaultParagraphFont"/>
    <w:uiPriority w:val="99"/>
    <w:semiHidden/>
    <w:unhideWhenUsed/>
    <w:rsid w:val="007032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480">
      <w:bodyDiv w:val="1"/>
      <w:marLeft w:val="0"/>
      <w:marRight w:val="0"/>
      <w:marTop w:val="0"/>
      <w:marBottom w:val="0"/>
      <w:divBdr>
        <w:top w:val="none" w:sz="0" w:space="0" w:color="auto"/>
        <w:left w:val="none" w:sz="0" w:space="0" w:color="auto"/>
        <w:bottom w:val="none" w:sz="0" w:space="0" w:color="auto"/>
        <w:right w:val="none" w:sz="0" w:space="0" w:color="auto"/>
      </w:divBdr>
    </w:div>
    <w:div w:id="751463133">
      <w:bodyDiv w:val="1"/>
      <w:marLeft w:val="0"/>
      <w:marRight w:val="0"/>
      <w:marTop w:val="0"/>
      <w:marBottom w:val="0"/>
      <w:divBdr>
        <w:top w:val="none" w:sz="0" w:space="0" w:color="auto"/>
        <w:left w:val="none" w:sz="0" w:space="0" w:color="auto"/>
        <w:bottom w:val="none" w:sz="0" w:space="0" w:color="auto"/>
        <w:right w:val="none" w:sz="0" w:space="0" w:color="auto"/>
      </w:divBdr>
    </w:div>
    <w:div w:id="1327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learning-and-development/apprenticeships/" TargetMode="External"/><Relationship Id="rId18" Type="http://schemas.openxmlformats.org/officeDocument/2006/relationships/hyperlink" Target="https://gofalcymdeithasol.cymru/adnoddau/rhagor-o-wybodaeth-am-hyfforddiant-a-dysgu-&#244;l-gofrestru" TargetMode="External"/><Relationship Id="rId26" Type="http://schemas.openxmlformats.org/officeDocument/2006/relationships/hyperlink" Target="http://www.skillsactive.com/country/wales/list-of-required-qualifications-for-wales-playwork" TargetMode="External"/><Relationship Id="rId39" Type="http://schemas.openxmlformats.org/officeDocument/2006/relationships/hyperlink" Target="http://www.gofalcymdeithasol.cymru/cofrestru/cofrestru-gweithwyr-gofal-cartref" TargetMode="External"/><Relationship Id="rId21" Type="http://schemas.openxmlformats.org/officeDocument/2006/relationships/hyperlink" Target="http://gov.wales/docs/dsjlg/publications/cyp/170912-circular-letter-wgc-006-2017-en.pdf" TargetMode="External"/><Relationship Id="rId34" Type="http://schemas.openxmlformats.org/officeDocument/2006/relationships/hyperlink" Target="http://www.careinspectorate.wales/providingacareservice/regs-nms/child-minder/?skip=1&amp;lang=cy" TargetMode="External"/><Relationship Id="rId42" Type="http://schemas.openxmlformats.org/officeDocument/2006/relationships/hyperlink" Target="https://gofalcymdeithasol.cymru/dysgu-a-datblygu/cymwysterau-gwaith-cymdeithasol" TargetMode="External"/><Relationship Id="rId47" Type="http://schemas.openxmlformats.org/officeDocument/2006/relationships/hyperlink" Target="https://gofalcymdeithasol.cymru/dysgu-a-datblygu/cymwysterau-gwaith-cymdeithasol" TargetMode="External"/><Relationship Id="rId50" Type="http://schemas.openxmlformats.org/officeDocument/2006/relationships/hyperlink" Target="https://gofalcymdeithasol.cymru/dysgu-a-datblygu/cymwysterau-gwaith-cymdeithasol" TargetMode="External"/><Relationship Id="rId55" Type="http://schemas.openxmlformats.org/officeDocument/2006/relationships/hyperlink" Target="https://gofalcymdeithasol.cymru/dysgu-a-datblygu/cymwysterau-gwaith-cymdeithasol" TargetMode="External"/><Relationship Id="rId63" Type="http://schemas.openxmlformats.org/officeDocument/2006/relationships/hyperlink" Target="https://gofalcymdeithasol.cymru/hub/hub-resource-sub-categories/gorchmynion-amddiffyn-a-chynorthwyo-oedolion" TargetMode="External"/><Relationship Id="rId68" Type="http://schemas.openxmlformats.org/officeDocument/2006/relationships/hyperlink" Target="http://hpc-uk.org/" TargetMode="External"/><Relationship Id="rId76" Type="http://schemas.openxmlformats.org/officeDocument/2006/relationships/hyperlink" Target="http://www.cips.org" TargetMode="External"/><Relationship Id="rId7" Type="http://schemas.openxmlformats.org/officeDocument/2006/relationships/settings" Target="settings.xml"/><Relationship Id="rId71" Type="http://schemas.openxmlformats.org/officeDocument/2006/relationships/hyperlink" Target="http://hpc-uk.org/" TargetMode="External"/><Relationship Id="rId2" Type="http://schemas.openxmlformats.org/officeDocument/2006/relationships/customXml" Target="../customXml/item2.xml"/><Relationship Id="rId16" Type="http://schemas.openxmlformats.org/officeDocument/2006/relationships/hyperlink" Target="https://socialcare.wales/registration/renewing-your-registration" TargetMode="External"/><Relationship Id="rId29" Type="http://schemas.openxmlformats.org/officeDocument/2006/relationships/hyperlink" Target="http://www.gov.wales/docs/dsjlg/publications/cyp/170912-circular-letter-wgc-006-2017-cy.pdf" TargetMode="External"/><Relationship Id="rId11" Type="http://schemas.openxmlformats.org/officeDocument/2006/relationships/hyperlink" Target="file:///C:\Users\bethanprice.SocialCare\AppData\Local\Microsoft\Windows\INetCache\Content.Outlook\FQ8YR40X\gov.wales\docs\dsjlg\publications\cyp\171215-childcare-play-early-years-workforce-plan-v2-cy.pdf" TargetMode="External"/><Relationship Id="rId24" Type="http://schemas.openxmlformats.org/officeDocument/2006/relationships/header" Target="header1.xml"/><Relationship Id="rId32" Type="http://schemas.openxmlformats.org/officeDocument/2006/relationships/hyperlink" Target="http://www.gov.wales/docs/dsjlg/publications/cyp/170912-circular-letter-wgc-006-2017-cy.pdf" TargetMode="External"/><Relationship Id="rId37" Type="http://schemas.openxmlformats.org/officeDocument/2006/relationships/hyperlink" Target="http://www.gofalcymdeithasol.cymru/cofrestru/cofrestru-gweithwyr-gofal-cartref" TargetMode="External"/><Relationship Id="rId40" Type="http://schemas.openxmlformats.org/officeDocument/2006/relationships/hyperlink" Target="http://www.gofalcymdeithasol.cymru/cofrestru/cofrestru-gweithwyr-gofal-cartref" TargetMode="External"/><Relationship Id="rId45" Type="http://schemas.openxmlformats.org/officeDocument/2006/relationships/hyperlink" Target="https://gofalcymdeithasol.cymru/hub/hub-resource-sub-categories/gorchmynion-amddiffyn-a-chynorthwyo-oedolion" TargetMode="External"/><Relationship Id="rId53" Type="http://schemas.openxmlformats.org/officeDocument/2006/relationships/hyperlink" Target="https://gofalcymdeithasol.cymru/dysgu-a-datblygu/cymwysterau-gwaith-cymdeithasol" TargetMode="External"/><Relationship Id="rId58" Type="http://schemas.openxmlformats.org/officeDocument/2006/relationships/hyperlink" Target="https://gofalcymdeithasol.cymru/dysgu-a-datblygu/cymwysterau-gwaith-cymdeithasol" TargetMode="External"/><Relationship Id="rId66" Type="http://schemas.openxmlformats.org/officeDocument/2006/relationships/hyperlink" Target="https://gofalcymdeithasol.cymru/dysgu-a-datblygu/cymwysterau-gwaith-cymdeithasol" TargetMode="External"/><Relationship Id="rId74" Type="http://schemas.openxmlformats.org/officeDocument/2006/relationships/hyperlink" Target="http://hpc-uk.org/" TargetMode="External"/><Relationship Id="rId79" Type="http://schemas.openxmlformats.org/officeDocument/2006/relationships/hyperlink" Target="http://www.financialskillspartnership.org.uk/" TargetMode="External"/><Relationship Id="rId5" Type="http://schemas.openxmlformats.org/officeDocument/2006/relationships/numbering" Target="numbering.xml"/><Relationship Id="rId61" Type="http://schemas.openxmlformats.org/officeDocument/2006/relationships/hyperlink" Target="https://gofalcymdeithasol.cymru/dysgu-a-datblygu/cymwysterau-gwaith-cymdeithasol"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areinspectorate.wales/providingacareservice/regs-nms/child-minder/?skip=1&amp;lang=en" TargetMode="External"/><Relationship Id="rId31" Type="http://schemas.openxmlformats.org/officeDocument/2006/relationships/hyperlink" Target="http://www.careinspectorate.wales/providingacareservice/regs-nms/child-minder/?skip=1&amp;lang=cy" TargetMode="External"/><Relationship Id="rId44" Type="http://schemas.openxmlformats.org/officeDocument/2006/relationships/hyperlink" Target="https://gofalcymdeithasol.cymru/dysgu-a-datblygu/cymwysterau-gwaith-cymdeithasol" TargetMode="External"/><Relationship Id="rId52" Type="http://schemas.openxmlformats.org/officeDocument/2006/relationships/hyperlink" Target="https://gofalcymdeithasol.cymru/dysgu-a-datblygu/cymwysterau-gwaith-cymdeithasol" TargetMode="External"/><Relationship Id="rId60" Type="http://schemas.openxmlformats.org/officeDocument/2006/relationships/hyperlink" Target="https://gofalcymdeithasol.cymru/dysgu-a-datblygu/cymwysterau-gwaith-cymdeithasol" TargetMode="External"/><Relationship Id="rId65" Type="http://schemas.openxmlformats.org/officeDocument/2006/relationships/hyperlink" Target="https://gofalcymdeithasol.cymru/dysgu-a-datblygu/cymwysterau-gwaith-cymdeithasol" TargetMode="External"/><Relationship Id="rId73" Type="http://schemas.openxmlformats.org/officeDocument/2006/relationships/hyperlink" Target="http://hpc-uk.org/" TargetMode="External"/><Relationship Id="rId78" Type="http://schemas.openxmlformats.org/officeDocument/2006/relationships/hyperlink" Target="http://www.skillscfa.org/"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falcymdeithasol.cymru/dysgu-a-datblygu/fframwaith-sefydlur-blynyddoedd-cynnar-a-gofal-plant" TargetMode="External"/><Relationship Id="rId22" Type="http://schemas.openxmlformats.org/officeDocument/2006/relationships/hyperlink" Target="https://socialcare.wales/collections/working-in-welsh/" TargetMode="External"/><Relationship Id="rId27" Type="http://schemas.openxmlformats.org/officeDocument/2006/relationships/hyperlink" Target="http://www.skillsactive.com/country/wales/list-of-required-qualifications-for-wales-playwork" TargetMode="External"/><Relationship Id="rId30" Type="http://schemas.openxmlformats.org/officeDocument/2006/relationships/hyperlink" Target="http://www.skillsactive.com/country/wales/list-of-required-qualifications-for-wales-playwork" TargetMode="External"/><Relationship Id="rId35" Type="http://schemas.openxmlformats.org/officeDocument/2006/relationships/hyperlink" Target="http://www.gov.wales/docs/dsjlg/publications/cyp/170912-circular-letter-wgc-006-2017-cy.pdf" TargetMode="External"/><Relationship Id="rId43" Type="http://schemas.openxmlformats.org/officeDocument/2006/relationships/hyperlink" Target="https://gofalcymdeithasol.cymru/dysgu-a-datblygu/cymwysterau-gwaith-cymdeithasol" TargetMode="External"/><Relationship Id="rId48" Type="http://schemas.openxmlformats.org/officeDocument/2006/relationships/hyperlink" Target="https://gofalcymdeithasol.cymru/dysgu-a-datblygu/cymwysterau-gwaith-cymdeithasol" TargetMode="External"/><Relationship Id="rId56" Type="http://schemas.openxmlformats.org/officeDocument/2006/relationships/hyperlink" Target="https://gofalcymdeithasol.cymru/hub/hub-resource-sub-categories/gorchmynion-amddiffyn-a-chynorthwyo-oedolion" TargetMode="External"/><Relationship Id="rId64" Type="http://schemas.openxmlformats.org/officeDocument/2006/relationships/hyperlink" Target="https://gofalcymdeithasol.cymru/dysgu-a-datblygu/cymwysterau-gwaith-cymdeithasol" TargetMode="External"/><Relationship Id="rId69" Type="http://schemas.openxmlformats.org/officeDocument/2006/relationships/hyperlink" Target="http://hpc-uk.org/" TargetMode="External"/><Relationship Id="rId77" Type="http://schemas.openxmlformats.org/officeDocument/2006/relationships/hyperlink" Target="http://www.cipd.co.uk" TargetMode="External"/><Relationship Id="rId8" Type="http://schemas.openxmlformats.org/officeDocument/2006/relationships/webSettings" Target="webSettings.xml"/><Relationship Id="rId51" Type="http://schemas.openxmlformats.org/officeDocument/2006/relationships/hyperlink" Target="https://gofalcymdeithasol.cymru/hub/hub-resource-sub-categories/gorchmynion-amddiffyn-a-chynorthwyo-oedolion" TargetMode="External"/><Relationship Id="rId72" Type="http://schemas.openxmlformats.org/officeDocument/2006/relationships/hyperlink" Target="http://hpc-uk.org/" TargetMode="External"/><Relationship Id="rId80" Type="http://schemas.openxmlformats.org/officeDocument/2006/relationships/hyperlink" Target="http://www.e-skills.com" TargetMode="External"/><Relationship Id="rId3" Type="http://schemas.openxmlformats.org/officeDocument/2006/relationships/customXml" Target="../customXml/item3.xml"/><Relationship Id="rId12" Type="http://schemas.openxmlformats.org/officeDocument/2006/relationships/hyperlink" Target="http://hpc-uk.org/" TargetMode="External"/><Relationship Id="rId17" Type="http://schemas.openxmlformats.org/officeDocument/2006/relationships/hyperlink" Target="https://socialcare.wales/resources/cpel-framework-for-social-workers" TargetMode="External"/><Relationship Id="rId25" Type="http://schemas.openxmlformats.org/officeDocument/2006/relationships/footer" Target="footer2.xml"/><Relationship Id="rId33" Type="http://schemas.openxmlformats.org/officeDocument/2006/relationships/hyperlink" Target="http://www.skillsactive.com/country/wales/list-of-required-qualifications-for-wales-playwork" TargetMode="External"/><Relationship Id="rId38" Type="http://schemas.openxmlformats.org/officeDocument/2006/relationships/hyperlink" Target="http://www.gofalcymdeithasol.cymru/cofrestru/cofrestru-gweithwyr-gofal-cartref" TargetMode="External"/><Relationship Id="rId46" Type="http://schemas.openxmlformats.org/officeDocument/2006/relationships/hyperlink" Target="https://gofalcymdeithasol.cymru/dysgu-a-datblygu/cymwysterau-gwaith-cymdeithasol" TargetMode="External"/><Relationship Id="rId59" Type="http://schemas.openxmlformats.org/officeDocument/2006/relationships/hyperlink" Target="https://gofalcymdeithasol.cymru/hub/hub-resource-sub-categories/gorchmynion-amddiffyn-a-chynorthwyo-oedolion" TargetMode="External"/><Relationship Id="rId67" Type="http://schemas.openxmlformats.org/officeDocument/2006/relationships/hyperlink" Target="https://gofalcymdeithasol.cymru/hub/hub-resource-sub-categories/gorchmynion-amddiffyn-a-chynorthwyo-oedolion" TargetMode="External"/><Relationship Id="rId20" Type="http://schemas.openxmlformats.org/officeDocument/2006/relationships/hyperlink" Target="http://gov.wales/docs/dsjlg/publications/cyp/170912-circular-letter-wgc-006-2017-en.pdf" TargetMode="External"/><Relationship Id="rId41" Type="http://schemas.openxmlformats.org/officeDocument/2006/relationships/hyperlink" Target="https://gofalcymdeithasol.cymru/dysgu-a-datblygu/cymwysterau-gwaith-cymdeithasol" TargetMode="External"/><Relationship Id="rId54" Type="http://schemas.openxmlformats.org/officeDocument/2006/relationships/hyperlink" Target="https://gofalcymdeithasol.cymru/dysgu-a-datblygu/cymwysterau-gwaith-cymdeithasol" TargetMode="External"/><Relationship Id="rId62" Type="http://schemas.openxmlformats.org/officeDocument/2006/relationships/hyperlink" Target="https://gofalcymdeithasol.cymru/dysgu-a-datblygu/cymwysterau-gwaith-cymdeithasol" TargetMode="External"/><Relationship Id="rId70" Type="http://schemas.openxmlformats.org/officeDocument/2006/relationships/hyperlink" Target="http://hpc-uk.org/" TargetMode="External"/><Relationship Id="rId75" Type="http://schemas.openxmlformats.org/officeDocument/2006/relationships/hyperlink" Target="http://hpc-uk.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care.wales/registration/registration-of-domiciliary-care-workers" TargetMode="External"/><Relationship Id="rId23" Type="http://schemas.openxmlformats.org/officeDocument/2006/relationships/footer" Target="footer1.xml"/><Relationship Id="rId28" Type="http://schemas.openxmlformats.org/officeDocument/2006/relationships/hyperlink" Target="http://www.careinspectorate.wales/providingacareservice/regs-nms/child-minder/?skip=1&amp;lang=cy" TargetMode="External"/><Relationship Id="rId36" Type="http://schemas.openxmlformats.org/officeDocument/2006/relationships/hyperlink" Target="https://gov.wales/topics/people-and-communities/people/children-and-young-people/childcare/regulation/?skip=1&amp;lang=cy" TargetMode="External"/><Relationship Id="rId49" Type="http://schemas.openxmlformats.org/officeDocument/2006/relationships/hyperlink" Target="https://gofalcymdeithasol.cymru/dysgu-a-datblygu/cymwysterau-gwaith-cymdeithasol" TargetMode="External"/><Relationship Id="rId57" Type="http://schemas.openxmlformats.org/officeDocument/2006/relationships/hyperlink" Target="https://gofalcymdeithasol.cymru/dysgu-a-datblygu/cymwysterau-gwaith-cymdeithas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3AB58-3662-48D7-9421-3982750B6F6D}">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E0910543-5AEA-4E7C-A9BF-BADB1296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27F35-0767-4FB0-9871-195DEB1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Pages>
  <Words>52364</Words>
  <Characters>298477</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
    </vt:vector>
  </TitlesOfParts>
  <Company>Testun Cyf.</Company>
  <LinksUpToDate>false</LinksUpToDate>
  <CharactersWithSpaces>350141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Sandie Grieve</cp:lastModifiedBy>
  <cp:revision>3</cp:revision>
  <cp:lastPrinted>2018-04-09T09:50:00Z</cp:lastPrinted>
  <dcterms:created xsi:type="dcterms:W3CDTF">2019-02-14T09:34:00Z</dcterms:created>
  <dcterms:modified xsi:type="dcterms:W3CDTF">2019-02-14T09:34:00Z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0x010100EBB2BB4B4214524DAF207F6310D836AA</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