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966A64" w:rsidP="00966A64"/>
    <w:p w:rsidR="00684DF9" w:rsidRDefault="00DA3560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DA356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23E28F" wp14:editId="5DB761DD">
            <wp:simplePos x="0" y="0"/>
            <wp:positionH relativeFrom="column">
              <wp:posOffset>23495</wp:posOffset>
            </wp:positionH>
            <wp:positionV relativeFrom="paragraph">
              <wp:posOffset>9525</wp:posOffset>
            </wp:positionV>
            <wp:extent cx="1021080" cy="754380"/>
            <wp:effectExtent l="0" t="0" r="7620" b="7620"/>
            <wp:wrapSquare wrapText="bothSides"/>
            <wp:docPr id="11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54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B">
        <w:rPr>
          <w:rFonts w:eastAsia="Adobe Fan Heiti Std B"/>
          <w:b/>
          <w:color w:val="00408B"/>
          <w:sz w:val="44"/>
          <w:szCs w:val="44"/>
        </w:rPr>
        <w:t>Deall y Ddeddf</w:t>
      </w:r>
    </w:p>
    <w:p w:rsidR="00FF265B" w:rsidRDefault="00FF265B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>Adnoddau i arweinwyr</w:t>
      </w:r>
    </w:p>
    <w:p w:rsidR="00915587" w:rsidRDefault="00DA3560" w:rsidP="00DA3560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DA356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376BFD" wp14:editId="29369B7C">
            <wp:simplePos x="0" y="0"/>
            <wp:positionH relativeFrom="column">
              <wp:posOffset>-908050</wp:posOffset>
            </wp:positionH>
            <wp:positionV relativeFrom="paragraph">
              <wp:posOffset>121285</wp:posOffset>
            </wp:positionV>
            <wp:extent cx="574040" cy="5740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B">
        <w:rPr>
          <w:rFonts w:eastAsia="Adobe Fan Heiti Std B"/>
          <w:b/>
          <w:color w:val="00408B"/>
          <w:sz w:val="44"/>
          <w:szCs w:val="44"/>
        </w:rPr>
        <w:t xml:space="preserve">Bwrdd Partneriaeth </w:t>
      </w:r>
      <w:r w:rsidR="00915587">
        <w:rPr>
          <w:rFonts w:eastAsia="Adobe Fan Heiti Std B"/>
          <w:b/>
          <w:color w:val="00408B"/>
          <w:sz w:val="44"/>
          <w:szCs w:val="44"/>
        </w:rPr>
        <w:t>R</w:t>
      </w:r>
      <w:r w:rsidR="00FF265B">
        <w:rPr>
          <w:rFonts w:eastAsia="Adobe Fan Heiti Std B"/>
          <w:b/>
          <w:color w:val="00408B"/>
          <w:sz w:val="44"/>
          <w:szCs w:val="44"/>
        </w:rPr>
        <w:t>hanbarthol</w:t>
      </w:r>
    </w:p>
    <w:p w:rsidR="00FF265B" w:rsidRDefault="00DA3560" w:rsidP="00DA3560">
      <w:pPr>
        <w:tabs>
          <w:tab w:val="left" w:pos="1050"/>
          <w:tab w:val="left" w:pos="1843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FF265B">
        <w:rPr>
          <w:rFonts w:eastAsia="Adobe Fan Heiti Std B"/>
          <w:b/>
          <w:color w:val="00408B"/>
          <w:sz w:val="44"/>
          <w:szCs w:val="44"/>
        </w:rPr>
        <w:t>Cyd-ddatganiad o fwriad strategol – mewn diagramau</w:t>
      </w:r>
    </w:p>
    <w:p w:rsidR="00915587" w:rsidRDefault="00915587" w:rsidP="00684DF9"/>
    <w:p w:rsidR="00915587" w:rsidRDefault="00FF265B" w:rsidP="00915587">
      <w:pPr>
        <w:pStyle w:val="Heading1"/>
      </w:pPr>
      <w:r>
        <w:t>Cyflwyniad</w:t>
      </w:r>
    </w:p>
    <w:p w:rsidR="00FF265B" w:rsidRPr="009E7BF1" w:rsidRDefault="00FF265B" w:rsidP="00FF265B">
      <w:pPr>
        <w:rPr>
          <w:lang w:val="en-US"/>
        </w:rPr>
      </w:pPr>
      <w:r>
        <w:t xml:space="preserve">Mae Deddf Gwasanaethau Cymdeithasol a Llesiant (Cymru) 2014 yn cyflwyno gofynion newydd ar awdurdodau lleol a’u partneriaid, yn enwedig mewn perthynas â gwaith partneriaeth a chydweithrediad o dan Ran 9 y Ddeddf. Mae hyn yn cynnwys yr angen i sefydlu Bwrdd Partneriaeth Rhanbarthol ym mhob un o’r 7 rhanbarth ar draws y wlad, pob un â chyfres benodol o gyfrifoldebau </w:t>
      </w:r>
      <w:r w:rsidR="00396C56">
        <w:br/>
      </w:r>
      <w:r>
        <w:t>a blaenoriaethau. Mae Cylchoedd Gorchwyl cychwynnol ar gyfer y Byrddau yn dangos y canlynol</w:t>
      </w:r>
      <w:r w:rsidRPr="009E7BF1">
        <w:t>:</w:t>
      </w:r>
    </w:p>
    <w:p w:rsidR="009E7BF1" w:rsidRPr="009E7BF1" w:rsidRDefault="009E7BF1" w:rsidP="009E7BF1">
      <w:pPr>
        <w:rPr>
          <w:lang w:val="en-US"/>
        </w:rPr>
      </w:pPr>
    </w:p>
    <w:p w:rsidR="00FF265B" w:rsidRPr="00FF265B" w:rsidRDefault="00FF265B" w:rsidP="009E7BF1">
      <w:pPr>
        <w:pStyle w:val="IPCBullet1"/>
        <w:rPr>
          <w:lang w:val="en-US"/>
        </w:rPr>
      </w:pPr>
      <w:r w:rsidRPr="00262BD1">
        <w:rPr>
          <w:lang w:val="en-US"/>
        </w:rPr>
        <w:t>Bod ganddynt gylch gwaith clir i fod yn gyfrifol am ymgysylltu â dinasyddion lleol mewn perthynas â gwireddu’r Ddeddf</w:t>
      </w:r>
      <w:r w:rsidRPr="009E7BF1">
        <w:t xml:space="preserve"> </w:t>
      </w:r>
    </w:p>
    <w:p w:rsidR="003F11FA" w:rsidRPr="009E7BF1" w:rsidRDefault="00FF265B" w:rsidP="009E7BF1">
      <w:pPr>
        <w:pStyle w:val="IPCBullet1"/>
        <w:rPr>
          <w:lang w:val="en-US"/>
        </w:rPr>
      </w:pPr>
      <w:r>
        <w:t>Eu bod yn gweld eu rôl fel craffu ac arolygu mewn perthynas â gweithredu’r Ddeddf</w:t>
      </w:r>
    </w:p>
    <w:p w:rsidR="00FF265B" w:rsidRPr="00FF265B" w:rsidRDefault="00FF265B" w:rsidP="009E7BF1">
      <w:pPr>
        <w:pStyle w:val="IPCBullet1"/>
        <w:rPr>
          <w:lang w:val="en-US"/>
        </w:rPr>
      </w:pPr>
      <w:r>
        <w:t>Eu bod yn cynnig yr ymateb cydgysylltiedig i’r blaenoriaethau strategol rhanbarthol drwy strwythur arwain rhanbarthol effeithiol</w:t>
      </w:r>
      <w:r w:rsidRPr="009E7BF1">
        <w:t xml:space="preserve"> </w:t>
      </w:r>
    </w:p>
    <w:p w:rsidR="003F11FA" w:rsidRPr="009E7BF1" w:rsidRDefault="00FF265B" w:rsidP="009E7BF1">
      <w:pPr>
        <w:pStyle w:val="IPCBullet1"/>
        <w:rPr>
          <w:lang w:val="en-US"/>
        </w:rPr>
      </w:pPr>
      <w:r>
        <w:t>Eu bod wedi mabwysiadu amrywiaeth o drefniadau a strwythurau llywodraethu o ran sut byddant yn cydweithredu</w:t>
      </w:r>
    </w:p>
    <w:p w:rsidR="009E7BF1" w:rsidRDefault="009E7BF1" w:rsidP="009E7BF1"/>
    <w:p w:rsidR="003F11FA" w:rsidRPr="009E7BF1" w:rsidRDefault="00FF265B" w:rsidP="009E7BF1">
      <w:pPr>
        <w:rPr>
          <w:lang w:val="en-US"/>
        </w:rPr>
      </w:pPr>
      <w:r>
        <w:t>Mae angen i fyrddau chwarae rôl ganolog yn y gwaith o sicrhau bod blaenoriaethau cyffredin partneriaid yn cael eu cyflawni, a’u bod yn bodloni gofynion y ddeddfwriaeth am fwy o integreiddio mewn meysydd allweddol. Er nad yw’n ofyniad, ar gyfer rhai Byrddau, un ffordd o sicrhau eu bod nhw’n gallu gwneud eu gwaith yn iawn, a chraffu ar gynlluniau, cynigion a datblygiadau newydd yn effeithiol, yw cael cyd-ddatganiadau cyffredin o fwriad strategol sy’n disgrifio’n glir ble maent am newid, diwygio neu ddatblygu eu hymateb i anghenion y boblogaeth. Mae’r ddogfen hon yn amlinellu beth yw cyd-ddatganiad o fwriad strategol, a sut gallai gael ei ddatblygu.</w:t>
      </w:r>
      <w:r w:rsidR="009E7BF1">
        <w:t xml:space="preserve"> </w:t>
      </w:r>
    </w:p>
    <w:p w:rsidR="00FF6325" w:rsidRDefault="00FF6325" w:rsidP="00684DF9"/>
    <w:p w:rsidR="00FF6325" w:rsidRDefault="00FF6325" w:rsidP="00684DF9"/>
    <w:p w:rsidR="009C6BDF" w:rsidRDefault="00FF265B" w:rsidP="008A4400">
      <w:pPr>
        <w:pStyle w:val="ReportTitle"/>
        <w:jc w:val="center"/>
      </w:pPr>
      <w:r>
        <w:t>Beth yw cyd-ddatganiad o fwriad strategol</w:t>
      </w:r>
      <w:r w:rsidR="00294ECB">
        <w:t>?</w:t>
      </w:r>
    </w:p>
    <w:p w:rsidR="009C6BDF" w:rsidRDefault="009C6BDF" w:rsidP="00684DF9"/>
    <w:p w:rsidR="008A4400" w:rsidRDefault="008A4400" w:rsidP="00684DF9">
      <w:r>
        <w:rPr>
          <w:noProof/>
          <w:lang w:eastAsia="en-GB"/>
        </w:rPr>
        <w:drawing>
          <wp:inline distT="0" distB="0" distL="0" distR="0">
            <wp:extent cx="8792845" cy="4934607"/>
            <wp:effectExtent l="0" t="0" r="0" b="1841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574D3" w:rsidRDefault="00FF265B" w:rsidP="008A4400">
      <w:pPr>
        <w:pStyle w:val="ReportTitle"/>
        <w:jc w:val="center"/>
      </w:pPr>
      <w:r>
        <w:lastRenderedPageBreak/>
        <w:t>Beth yw elfennau allweddol cyd-ddatganiad o fwriad strategol ar gyfer Bwrdd Partneriaeth Rhanbarthol</w:t>
      </w:r>
      <w:r w:rsidR="008A4400">
        <w:t>?</w:t>
      </w:r>
    </w:p>
    <w:p w:rsidR="0017265D" w:rsidRDefault="0017265D" w:rsidP="008A4400">
      <w:pPr>
        <w:pStyle w:val="ReportTitle"/>
        <w:jc w:val="center"/>
      </w:pPr>
    </w:p>
    <w:p w:rsidR="00893A86" w:rsidRDefault="0017265D" w:rsidP="00684DF9">
      <w:r>
        <w:rPr>
          <w:noProof/>
          <w:lang w:eastAsia="en-GB"/>
        </w:rPr>
        <w:drawing>
          <wp:inline distT="0" distB="0" distL="0" distR="0" wp14:anchorId="673E8E38" wp14:editId="4BBBEC2F">
            <wp:extent cx="8892540" cy="4352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7265D" w:rsidRDefault="0017265D" w:rsidP="0027680F">
      <w:pPr>
        <w:pStyle w:val="ReportTitle"/>
        <w:jc w:val="center"/>
      </w:pPr>
    </w:p>
    <w:p w:rsidR="00B66079" w:rsidRDefault="00FF265B" w:rsidP="0027680F">
      <w:pPr>
        <w:pStyle w:val="ReportTitle"/>
        <w:jc w:val="center"/>
      </w:pPr>
      <w:r>
        <w:lastRenderedPageBreak/>
        <w:t xml:space="preserve">Pa rai o ofynion y Ddeddf y mae angen eu hystyried </w:t>
      </w:r>
      <w:r>
        <w:br/>
        <w:t>yn y cyd-ddatganiad</w:t>
      </w:r>
      <w:r w:rsidR="0027680F">
        <w:t>?</w:t>
      </w:r>
    </w:p>
    <w:p w:rsidR="0027680F" w:rsidRDefault="0027680F" w:rsidP="0027680F">
      <w:pPr>
        <w:pStyle w:val="ReportTitle"/>
        <w:jc w:val="center"/>
      </w:pPr>
    </w:p>
    <w:p w:rsidR="0027680F" w:rsidRDefault="0027680F" w:rsidP="0027680F">
      <w:pPr>
        <w:pStyle w:val="ReportTitle"/>
        <w:jc w:val="center"/>
      </w:pPr>
      <w:r>
        <w:rPr>
          <w:noProof/>
          <w:lang w:eastAsia="en-GB"/>
        </w:rPr>
        <w:drawing>
          <wp:inline distT="0" distB="0" distL="0" distR="0">
            <wp:extent cx="8276897" cy="4634865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66079" w:rsidRDefault="006B6CC3" w:rsidP="00CD67D8">
      <w:pPr>
        <w:pStyle w:val="ReportTitle"/>
        <w:jc w:val="center"/>
      </w:pPr>
      <w:r>
        <w:br w:type="page"/>
      </w:r>
      <w:r w:rsidR="00E23AD1">
        <w:lastRenderedPageBreak/>
        <w:t>Sut gall cyd-ddatganiad o fwriad strategol gyd-fynd â gweithgareddau ac ymrwymiadau cynllunio eraill</w:t>
      </w:r>
      <w:r w:rsidR="00B66079">
        <w:t>?</w:t>
      </w:r>
    </w:p>
    <w:p w:rsidR="00B66079" w:rsidRDefault="00B66079" w:rsidP="00684DF9">
      <w:r>
        <w:rPr>
          <w:noProof/>
          <w:lang w:eastAsia="en-GB"/>
        </w:rPr>
        <w:drawing>
          <wp:inline distT="0" distB="0" distL="0" distR="0" wp14:anchorId="28787B5A" wp14:editId="5AC72B7A">
            <wp:extent cx="8892540" cy="4997450"/>
            <wp:effectExtent l="38100" t="0" r="0" b="508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893A86" w:rsidRDefault="00E23AD1" w:rsidP="00BF2E2E">
      <w:pPr>
        <w:pStyle w:val="ReportTitle"/>
        <w:jc w:val="center"/>
      </w:pPr>
      <w:r>
        <w:lastRenderedPageBreak/>
        <w:t>Ym mha feysydd gallai Bwrdd Partneriaeth Rhanbarthol fod angen cyd-ddatganiad o fwriad strategol</w:t>
      </w:r>
      <w:r w:rsidR="00893A86">
        <w:t>:</w:t>
      </w:r>
    </w:p>
    <w:p w:rsidR="00893A86" w:rsidRDefault="00893A86" w:rsidP="00684DF9"/>
    <w:p w:rsidR="00893A86" w:rsidRDefault="00893A86" w:rsidP="00684DF9">
      <w:r>
        <w:rPr>
          <w:noProof/>
          <w:lang w:eastAsia="en-GB"/>
        </w:rPr>
        <w:drawing>
          <wp:inline distT="0" distB="0" distL="0" distR="0">
            <wp:extent cx="8686800" cy="4745421"/>
            <wp:effectExtent l="0" t="0" r="0" b="1714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C6BDF" w:rsidRDefault="009C6BDF" w:rsidP="00684DF9"/>
    <w:p w:rsidR="00343E07" w:rsidRDefault="00E23AD1" w:rsidP="00BF2E2E">
      <w:pPr>
        <w:pStyle w:val="ReportTitle"/>
        <w:jc w:val="center"/>
      </w:pPr>
      <w:r>
        <w:lastRenderedPageBreak/>
        <w:t>Sut gallech chi ddatblygu cyd-ddatganiad o fwriad strategol</w:t>
      </w:r>
      <w:r w:rsidR="00BF2E2E">
        <w:t>?</w:t>
      </w:r>
      <w:bookmarkStart w:id="0" w:name="_GoBack"/>
      <w:bookmarkEnd w:id="0"/>
    </w:p>
    <w:p w:rsidR="00BF2E2E" w:rsidRDefault="00BF2E2E" w:rsidP="00BF2E2E">
      <w:pPr>
        <w:pStyle w:val="ReportTitle"/>
      </w:pPr>
    </w:p>
    <w:p w:rsidR="00BF2E2E" w:rsidRDefault="00BF2E2E" w:rsidP="00BF2E2E">
      <w:pPr>
        <w:pStyle w:val="ReportTitle"/>
      </w:pPr>
      <w:r>
        <w:rPr>
          <w:noProof/>
          <w:lang w:eastAsia="en-GB"/>
        </w:rPr>
        <w:drawing>
          <wp:inline distT="0" distB="0" distL="0" distR="0">
            <wp:extent cx="8875395" cy="4997669"/>
            <wp:effectExtent l="0" t="0" r="0" b="127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sectPr w:rsidR="00BF2E2E" w:rsidSect="00FF6325">
      <w:headerReference w:type="default" r:id="rId45"/>
      <w:footerReference w:type="default" r:id="rId46"/>
      <w:headerReference w:type="first" r:id="rId4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87" w:rsidRDefault="00C66C87">
      <w:r>
        <w:separator/>
      </w:r>
    </w:p>
  </w:endnote>
  <w:endnote w:type="continuationSeparator" w:id="0">
    <w:p w:rsidR="00C66C87" w:rsidRDefault="00C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90235A">
      <w:rPr>
        <w:b/>
        <w:noProof/>
        <w:color w:val="00408B"/>
        <w:sz w:val="20"/>
        <w:szCs w:val="20"/>
      </w:rPr>
      <w:t>2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87" w:rsidRDefault="00C66C87">
      <w:r>
        <w:separator/>
      </w:r>
    </w:p>
  </w:footnote>
  <w:footnote w:type="continuationSeparator" w:id="0">
    <w:p w:rsidR="00C66C87" w:rsidRDefault="00C6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5B" w:rsidRDefault="00FF265B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1" w:name="Title"/>
    <w:bookmarkEnd w:id="1"/>
    <w:r>
      <w:rPr>
        <w:b/>
        <w:color w:val="00408B"/>
        <w:sz w:val="20"/>
        <w:szCs w:val="20"/>
      </w:rPr>
      <w:t>Byrddau Partneriaeth Rhanbarthol</w:t>
    </w:r>
  </w:p>
  <w:p w:rsidR="00966A64" w:rsidRPr="006135F1" w:rsidRDefault="00FF265B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>Cyd-ddatganiad o fwriad strategol – mewn diagramau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0016AB" w:rsidP="002C6DD8">
    <w:pPr>
      <w:pStyle w:val="Header"/>
      <w:pBdr>
        <w:bottom w:val="none" w:sz="0" w:space="0" w:color="auto"/>
      </w:pBdr>
    </w:pPr>
    <w:r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143D3033" wp14:editId="0A6EC755">
          <wp:simplePos x="0" y="0"/>
          <wp:positionH relativeFrom="margin">
            <wp:posOffset>-709295</wp:posOffset>
          </wp:positionH>
          <wp:positionV relativeFrom="paragraph">
            <wp:posOffset>-105410</wp:posOffset>
          </wp:positionV>
          <wp:extent cx="2054225" cy="850265"/>
          <wp:effectExtent l="0" t="0" r="3175" b="6985"/>
          <wp:wrapTight wrapText="bothSides">
            <wp:wrapPolygon edited="0">
              <wp:start x="0" y="0"/>
              <wp:lineTo x="0" y="21294"/>
              <wp:lineTo x="21433" y="21294"/>
              <wp:lineTo x="21433" y="0"/>
              <wp:lineTo x="0" y="0"/>
            </wp:wrapPolygon>
          </wp:wrapTight>
          <wp:docPr id="1" name="Picture 1" descr="Care Council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1F7731" wp14:editId="592C5171">
              <wp:simplePos x="0" y="0"/>
              <wp:positionH relativeFrom="page">
                <wp:posOffset>7112635</wp:posOffset>
              </wp:positionH>
              <wp:positionV relativeFrom="paragraph">
                <wp:posOffset>-105410</wp:posOffset>
              </wp:positionV>
              <wp:extent cx="3227070" cy="850265"/>
              <wp:effectExtent l="0" t="0" r="0" b="6985"/>
              <wp:wrapTight wrapText="bothSides">
                <wp:wrapPolygon edited="0">
                  <wp:start x="0" y="0"/>
                  <wp:lineTo x="0" y="21294"/>
                  <wp:lineTo x="21421" y="21294"/>
                  <wp:lineTo x="21421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7070" cy="850265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0.05pt;margin-top:-8.3pt;width:254.1pt;height:66.95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5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6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7" o:title=""/>
                  <v:path arrowok="t"/>
                </v:shape>
              </v:group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C65946"/>
    <w:multiLevelType w:val="hybridMultilevel"/>
    <w:tmpl w:val="41446230"/>
    <w:lvl w:ilvl="0" w:tplc="414A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6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AB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2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25AD19A3"/>
    <w:multiLevelType w:val="hybridMultilevel"/>
    <w:tmpl w:val="89F4FF88"/>
    <w:lvl w:ilvl="0" w:tplc="A708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E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E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0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E456AD"/>
    <w:multiLevelType w:val="hybridMultilevel"/>
    <w:tmpl w:val="0A56D18A"/>
    <w:lvl w:ilvl="0" w:tplc="3DF8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8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6C0F9F"/>
    <w:multiLevelType w:val="hybridMultilevel"/>
    <w:tmpl w:val="077221D2"/>
    <w:lvl w:ilvl="0" w:tplc="E43A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4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6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0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7D0"/>
    <w:multiLevelType w:val="hybridMultilevel"/>
    <w:tmpl w:val="5B2E7942"/>
    <w:lvl w:ilvl="0" w:tplc="4E0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57AF5"/>
    <w:multiLevelType w:val="hybridMultilevel"/>
    <w:tmpl w:val="D8A49674"/>
    <w:lvl w:ilvl="0" w:tplc="5CAA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0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C2ACF"/>
    <w:multiLevelType w:val="hybridMultilevel"/>
    <w:tmpl w:val="E61A2E40"/>
    <w:lvl w:ilvl="0" w:tplc="CFD0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6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6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C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A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0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5B3D4B"/>
    <w:multiLevelType w:val="hybridMultilevel"/>
    <w:tmpl w:val="3000CA36"/>
    <w:lvl w:ilvl="0" w:tplc="1E3E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57B2A"/>
    <w:multiLevelType w:val="hybridMultilevel"/>
    <w:tmpl w:val="B76894E8"/>
    <w:lvl w:ilvl="0" w:tplc="23C6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7E7C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377A39"/>
    <w:multiLevelType w:val="hybridMultilevel"/>
    <w:tmpl w:val="5E4ACB3C"/>
    <w:lvl w:ilvl="0" w:tplc="786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0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4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2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6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EE035A5"/>
    <w:multiLevelType w:val="hybridMultilevel"/>
    <w:tmpl w:val="5FFCCA94"/>
    <w:lvl w:ilvl="0" w:tplc="434A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8"/>
  </w:num>
  <w:num w:numId="5">
    <w:abstractNumId w:val="2"/>
  </w:num>
  <w:num w:numId="6">
    <w:abstractNumId w:val="24"/>
  </w:num>
  <w:num w:numId="7">
    <w:abstractNumId w:val="27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2"/>
  </w:num>
  <w:num w:numId="16">
    <w:abstractNumId w:val="26"/>
  </w:num>
  <w:num w:numId="17">
    <w:abstractNumId w:val="28"/>
  </w:num>
  <w:num w:numId="18">
    <w:abstractNumId w:val="16"/>
  </w:num>
  <w:num w:numId="19">
    <w:abstractNumId w:val="3"/>
  </w:num>
  <w:num w:numId="20">
    <w:abstractNumId w:val="18"/>
  </w:num>
  <w:num w:numId="21">
    <w:abstractNumId w:val="25"/>
  </w:num>
  <w:num w:numId="22">
    <w:abstractNumId w:val="19"/>
  </w:num>
  <w:num w:numId="23">
    <w:abstractNumId w:val="11"/>
  </w:num>
  <w:num w:numId="24">
    <w:abstractNumId w:val="30"/>
  </w:num>
  <w:num w:numId="25">
    <w:abstractNumId w:val="15"/>
  </w:num>
  <w:num w:numId="26">
    <w:abstractNumId w:val="29"/>
  </w:num>
  <w:num w:numId="27">
    <w:abstractNumId w:val="5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16AB"/>
    <w:rsid w:val="00002682"/>
    <w:rsid w:val="000173B0"/>
    <w:rsid w:val="00022EBD"/>
    <w:rsid w:val="00032241"/>
    <w:rsid w:val="000343B0"/>
    <w:rsid w:val="00037C8A"/>
    <w:rsid w:val="00045784"/>
    <w:rsid w:val="00052880"/>
    <w:rsid w:val="0007591E"/>
    <w:rsid w:val="00085279"/>
    <w:rsid w:val="000877D9"/>
    <w:rsid w:val="000A398D"/>
    <w:rsid w:val="000A3F9E"/>
    <w:rsid w:val="000B12B7"/>
    <w:rsid w:val="000B4F3B"/>
    <w:rsid w:val="000B7079"/>
    <w:rsid w:val="000D2A7D"/>
    <w:rsid w:val="000D2EF4"/>
    <w:rsid w:val="000D6426"/>
    <w:rsid w:val="000D7315"/>
    <w:rsid w:val="000E63A4"/>
    <w:rsid w:val="000E6E9E"/>
    <w:rsid w:val="000F0BA5"/>
    <w:rsid w:val="000F2325"/>
    <w:rsid w:val="00101282"/>
    <w:rsid w:val="00114B9C"/>
    <w:rsid w:val="00115C5D"/>
    <w:rsid w:val="00122890"/>
    <w:rsid w:val="0012435B"/>
    <w:rsid w:val="00124E3F"/>
    <w:rsid w:val="00150B97"/>
    <w:rsid w:val="0015341A"/>
    <w:rsid w:val="001547F7"/>
    <w:rsid w:val="001574D3"/>
    <w:rsid w:val="00162202"/>
    <w:rsid w:val="00167233"/>
    <w:rsid w:val="0017265D"/>
    <w:rsid w:val="0017524E"/>
    <w:rsid w:val="0017617A"/>
    <w:rsid w:val="0018702C"/>
    <w:rsid w:val="0019058A"/>
    <w:rsid w:val="00195086"/>
    <w:rsid w:val="001A1993"/>
    <w:rsid w:val="001A1B8F"/>
    <w:rsid w:val="001B2C51"/>
    <w:rsid w:val="001B2EB2"/>
    <w:rsid w:val="001C052B"/>
    <w:rsid w:val="001C10A8"/>
    <w:rsid w:val="001C372A"/>
    <w:rsid w:val="001E6BAF"/>
    <w:rsid w:val="001E6F5C"/>
    <w:rsid w:val="00202BE1"/>
    <w:rsid w:val="00237565"/>
    <w:rsid w:val="00241001"/>
    <w:rsid w:val="002427F9"/>
    <w:rsid w:val="00251788"/>
    <w:rsid w:val="00252051"/>
    <w:rsid w:val="0025276C"/>
    <w:rsid w:val="002552D9"/>
    <w:rsid w:val="00256A16"/>
    <w:rsid w:val="002706ED"/>
    <w:rsid w:val="00271FFD"/>
    <w:rsid w:val="0027680F"/>
    <w:rsid w:val="00284A96"/>
    <w:rsid w:val="00294ECB"/>
    <w:rsid w:val="002955BD"/>
    <w:rsid w:val="00295818"/>
    <w:rsid w:val="002A12EC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7003"/>
    <w:rsid w:val="00314B13"/>
    <w:rsid w:val="00320A41"/>
    <w:rsid w:val="00320B6B"/>
    <w:rsid w:val="003232BE"/>
    <w:rsid w:val="00343E07"/>
    <w:rsid w:val="0035757F"/>
    <w:rsid w:val="00357C0B"/>
    <w:rsid w:val="003654E2"/>
    <w:rsid w:val="003700DA"/>
    <w:rsid w:val="00374293"/>
    <w:rsid w:val="00395767"/>
    <w:rsid w:val="00396C56"/>
    <w:rsid w:val="003A2201"/>
    <w:rsid w:val="003A6F0D"/>
    <w:rsid w:val="003B04EE"/>
    <w:rsid w:val="003B3E47"/>
    <w:rsid w:val="003B6F4C"/>
    <w:rsid w:val="003C10D6"/>
    <w:rsid w:val="003E3FDE"/>
    <w:rsid w:val="003E5FDC"/>
    <w:rsid w:val="003F0765"/>
    <w:rsid w:val="003F11FA"/>
    <w:rsid w:val="003F4B90"/>
    <w:rsid w:val="004057B1"/>
    <w:rsid w:val="00406A38"/>
    <w:rsid w:val="004100F7"/>
    <w:rsid w:val="00441CB9"/>
    <w:rsid w:val="00443137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F1AC7"/>
    <w:rsid w:val="004F5FDB"/>
    <w:rsid w:val="00540DCE"/>
    <w:rsid w:val="0054495D"/>
    <w:rsid w:val="00560B33"/>
    <w:rsid w:val="00575D3C"/>
    <w:rsid w:val="0058103E"/>
    <w:rsid w:val="005816B5"/>
    <w:rsid w:val="00587276"/>
    <w:rsid w:val="0059012C"/>
    <w:rsid w:val="005935A9"/>
    <w:rsid w:val="005B3340"/>
    <w:rsid w:val="005B6D4D"/>
    <w:rsid w:val="005C10E5"/>
    <w:rsid w:val="005D0194"/>
    <w:rsid w:val="005D4573"/>
    <w:rsid w:val="005F503D"/>
    <w:rsid w:val="005F547E"/>
    <w:rsid w:val="006135F1"/>
    <w:rsid w:val="006143F0"/>
    <w:rsid w:val="00617513"/>
    <w:rsid w:val="0064218A"/>
    <w:rsid w:val="00643643"/>
    <w:rsid w:val="00647AFC"/>
    <w:rsid w:val="00653EBF"/>
    <w:rsid w:val="006552AE"/>
    <w:rsid w:val="00657092"/>
    <w:rsid w:val="00657D29"/>
    <w:rsid w:val="00662727"/>
    <w:rsid w:val="0066298B"/>
    <w:rsid w:val="0066513F"/>
    <w:rsid w:val="00667348"/>
    <w:rsid w:val="00682001"/>
    <w:rsid w:val="00684DF9"/>
    <w:rsid w:val="006875F5"/>
    <w:rsid w:val="00693D36"/>
    <w:rsid w:val="006A4C9E"/>
    <w:rsid w:val="006B3169"/>
    <w:rsid w:val="006B5FAC"/>
    <w:rsid w:val="006B6CC3"/>
    <w:rsid w:val="006C4032"/>
    <w:rsid w:val="006C41AF"/>
    <w:rsid w:val="006C54E2"/>
    <w:rsid w:val="006D057E"/>
    <w:rsid w:val="006D16AB"/>
    <w:rsid w:val="006D3E30"/>
    <w:rsid w:val="006D44B2"/>
    <w:rsid w:val="006F46DE"/>
    <w:rsid w:val="00713D86"/>
    <w:rsid w:val="00725A3A"/>
    <w:rsid w:val="00727545"/>
    <w:rsid w:val="00732BEC"/>
    <w:rsid w:val="00734DCF"/>
    <w:rsid w:val="00744810"/>
    <w:rsid w:val="0074545B"/>
    <w:rsid w:val="00762E03"/>
    <w:rsid w:val="007864C5"/>
    <w:rsid w:val="007A26EC"/>
    <w:rsid w:val="007B3CD3"/>
    <w:rsid w:val="007B7077"/>
    <w:rsid w:val="007D435A"/>
    <w:rsid w:val="007E6D72"/>
    <w:rsid w:val="007E790D"/>
    <w:rsid w:val="007F669A"/>
    <w:rsid w:val="00804320"/>
    <w:rsid w:val="00805B38"/>
    <w:rsid w:val="00807D87"/>
    <w:rsid w:val="0082581A"/>
    <w:rsid w:val="0082731E"/>
    <w:rsid w:val="008277CF"/>
    <w:rsid w:val="00827E7B"/>
    <w:rsid w:val="00833C2C"/>
    <w:rsid w:val="008521F3"/>
    <w:rsid w:val="008655BC"/>
    <w:rsid w:val="00870F12"/>
    <w:rsid w:val="00872E25"/>
    <w:rsid w:val="00893A86"/>
    <w:rsid w:val="008A4400"/>
    <w:rsid w:val="008A7EC8"/>
    <w:rsid w:val="008B6945"/>
    <w:rsid w:val="008C6826"/>
    <w:rsid w:val="008D1761"/>
    <w:rsid w:val="008D1A66"/>
    <w:rsid w:val="008D2120"/>
    <w:rsid w:val="008F6AC9"/>
    <w:rsid w:val="0090235A"/>
    <w:rsid w:val="00906B44"/>
    <w:rsid w:val="00914EBA"/>
    <w:rsid w:val="00915587"/>
    <w:rsid w:val="00922B54"/>
    <w:rsid w:val="00927FE3"/>
    <w:rsid w:val="0093226A"/>
    <w:rsid w:val="00966A64"/>
    <w:rsid w:val="00967063"/>
    <w:rsid w:val="0099097B"/>
    <w:rsid w:val="0099283B"/>
    <w:rsid w:val="009A3F59"/>
    <w:rsid w:val="009A5A2B"/>
    <w:rsid w:val="009A61F8"/>
    <w:rsid w:val="009B0F99"/>
    <w:rsid w:val="009B156E"/>
    <w:rsid w:val="009B2B6C"/>
    <w:rsid w:val="009B429C"/>
    <w:rsid w:val="009B455F"/>
    <w:rsid w:val="009C6BDF"/>
    <w:rsid w:val="009C746B"/>
    <w:rsid w:val="009E7765"/>
    <w:rsid w:val="009E7BF1"/>
    <w:rsid w:val="009F099E"/>
    <w:rsid w:val="009F6538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46BA"/>
    <w:rsid w:val="00A56A64"/>
    <w:rsid w:val="00A60C20"/>
    <w:rsid w:val="00A6391F"/>
    <w:rsid w:val="00A76FE2"/>
    <w:rsid w:val="00A815AE"/>
    <w:rsid w:val="00A93EB2"/>
    <w:rsid w:val="00AA12A8"/>
    <w:rsid w:val="00AB44B9"/>
    <w:rsid w:val="00AB6EE7"/>
    <w:rsid w:val="00AC67E7"/>
    <w:rsid w:val="00AD26EE"/>
    <w:rsid w:val="00AD7A52"/>
    <w:rsid w:val="00AF46DA"/>
    <w:rsid w:val="00B050C9"/>
    <w:rsid w:val="00B23E33"/>
    <w:rsid w:val="00B2504F"/>
    <w:rsid w:val="00B312B6"/>
    <w:rsid w:val="00B44303"/>
    <w:rsid w:val="00B57285"/>
    <w:rsid w:val="00B66079"/>
    <w:rsid w:val="00B7318D"/>
    <w:rsid w:val="00B80469"/>
    <w:rsid w:val="00B873AE"/>
    <w:rsid w:val="00B902DB"/>
    <w:rsid w:val="00B93AEB"/>
    <w:rsid w:val="00B94864"/>
    <w:rsid w:val="00BA28EE"/>
    <w:rsid w:val="00BA3B52"/>
    <w:rsid w:val="00BA4D39"/>
    <w:rsid w:val="00BB1CC5"/>
    <w:rsid w:val="00BC417D"/>
    <w:rsid w:val="00BD46E5"/>
    <w:rsid w:val="00BD5800"/>
    <w:rsid w:val="00BD6FB6"/>
    <w:rsid w:val="00BE57E7"/>
    <w:rsid w:val="00BF2E2E"/>
    <w:rsid w:val="00BF7662"/>
    <w:rsid w:val="00C0036D"/>
    <w:rsid w:val="00C04E12"/>
    <w:rsid w:val="00C0739B"/>
    <w:rsid w:val="00C31CA7"/>
    <w:rsid w:val="00C42FB9"/>
    <w:rsid w:val="00C57AF6"/>
    <w:rsid w:val="00C61129"/>
    <w:rsid w:val="00C63A64"/>
    <w:rsid w:val="00C66C87"/>
    <w:rsid w:val="00C7279C"/>
    <w:rsid w:val="00CB3DEA"/>
    <w:rsid w:val="00CB7BFB"/>
    <w:rsid w:val="00CC7AD1"/>
    <w:rsid w:val="00CC7DCD"/>
    <w:rsid w:val="00CD67D8"/>
    <w:rsid w:val="00CE15D0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671E"/>
    <w:rsid w:val="00D33CDB"/>
    <w:rsid w:val="00D372CB"/>
    <w:rsid w:val="00D444DE"/>
    <w:rsid w:val="00D449DC"/>
    <w:rsid w:val="00D45068"/>
    <w:rsid w:val="00D74A97"/>
    <w:rsid w:val="00D82A7E"/>
    <w:rsid w:val="00D85547"/>
    <w:rsid w:val="00D86641"/>
    <w:rsid w:val="00DA1207"/>
    <w:rsid w:val="00DA3560"/>
    <w:rsid w:val="00DA6CA5"/>
    <w:rsid w:val="00DB6540"/>
    <w:rsid w:val="00DD12B3"/>
    <w:rsid w:val="00DD3951"/>
    <w:rsid w:val="00DD663B"/>
    <w:rsid w:val="00DD6C40"/>
    <w:rsid w:val="00DE0CE5"/>
    <w:rsid w:val="00DF1F71"/>
    <w:rsid w:val="00DF6F69"/>
    <w:rsid w:val="00E013AF"/>
    <w:rsid w:val="00E01DE0"/>
    <w:rsid w:val="00E11D75"/>
    <w:rsid w:val="00E12123"/>
    <w:rsid w:val="00E13ABE"/>
    <w:rsid w:val="00E23AD1"/>
    <w:rsid w:val="00E37AFD"/>
    <w:rsid w:val="00E4713E"/>
    <w:rsid w:val="00E52E78"/>
    <w:rsid w:val="00E55259"/>
    <w:rsid w:val="00E62B50"/>
    <w:rsid w:val="00E71F31"/>
    <w:rsid w:val="00E722B6"/>
    <w:rsid w:val="00E757E5"/>
    <w:rsid w:val="00E82D62"/>
    <w:rsid w:val="00E84595"/>
    <w:rsid w:val="00E84F6F"/>
    <w:rsid w:val="00E854AA"/>
    <w:rsid w:val="00E9794D"/>
    <w:rsid w:val="00EC3DDA"/>
    <w:rsid w:val="00ED0BA9"/>
    <w:rsid w:val="00ED1AFB"/>
    <w:rsid w:val="00ED5E4E"/>
    <w:rsid w:val="00ED617E"/>
    <w:rsid w:val="00EE4C5B"/>
    <w:rsid w:val="00EF2648"/>
    <w:rsid w:val="00F11C09"/>
    <w:rsid w:val="00F215BD"/>
    <w:rsid w:val="00F34DC9"/>
    <w:rsid w:val="00F34F7E"/>
    <w:rsid w:val="00F415A4"/>
    <w:rsid w:val="00F648C9"/>
    <w:rsid w:val="00F70383"/>
    <w:rsid w:val="00F81885"/>
    <w:rsid w:val="00F87CCC"/>
    <w:rsid w:val="00F87D7E"/>
    <w:rsid w:val="00FB5B6C"/>
    <w:rsid w:val="00FD077E"/>
    <w:rsid w:val="00FD08D2"/>
    <w:rsid w:val="00FE4B8C"/>
    <w:rsid w:val="00FF22E3"/>
    <w:rsid w:val="00FF265B"/>
    <w:rsid w:val="00FF4E9C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41" Type="http://schemas.openxmlformats.org/officeDocument/2006/relationships/diagramLayout" Target="diagrams/layout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fontTable" Target="fontTable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8D2A6-58B5-4BCE-944C-D96D2441A8F6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4B84A2C-B3DB-4F81-A165-AAFE522005BE}">
      <dgm:prSet phldrT="[Text]"/>
      <dgm:spPr/>
      <dgm:t>
        <a:bodyPr/>
        <a:lstStyle/>
        <a:p>
          <a:r>
            <a:rPr lang="en-GB"/>
            <a:t>Mae'n nodi cyfres o flaenoriaethau strategol allweddol ar gyfer newid y mae pob partner yn cytuno arnynt</a:t>
          </a:r>
          <a:endParaRPr lang="en-US"/>
        </a:p>
      </dgm:t>
    </dgm:pt>
    <dgm:pt modelId="{130B7DFB-1556-4F59-AFE2-C6D4C67253F6}" type="parTrans" cxnId="{10DA0A0D-CDF0-4EE4-A8B9-422F10784682}">
      <dgm:prSet/>
      <dgm:spPr/>
      <dgm:t>
        <a:bodyPr/>
        <a:lstStyle/>
        <a:p>
          <a:endParaRPr lang="en-US"/>
        </a:p>
      </dgm:t>
    </dgm:pt>
    <dgm:pt modelId="{B0CBD74D-9F68-4F2E-8920-15B1A273A9CB}" type="sibTrans" cxnId="{10DA0A0D-CDF0-4EE4-A8B9-422F10784682}">
      <dgm:prSet/>
      <dgm:spPr/>
      <dgm:t>
        <a:bodyPr/>
        <a:lstStyle/>
        <a:p>
          <a:endParaRPr lang="en-US"/>
        </a:p>
      </dgm:t>
    </dgm:pt>
    <dgm:pt modelId="{3CB71706-6E2D-46AA-8F43-8FC08CDA0599}">
      <dgm:prSet/>
      <dgm:spPr/>
      <dgm:t>
        <a:bodyPr/>
        <a:lstStyle/>
        <a:p>
          <a:r>
            <a:rPr lang="en-GB"/>
            <a:t>Mae'n canolbwyntio ar fodel gwasanaeth y dyfodol ar gyfer pob partner</a:t>
          </a:r>
          <a:endParaRPr lang="en-US"/>
        </a:p>
      </dgm:t>
    </dgm:pt>
    <dgm:pt modelId="{6B1F08EC-2024-45C6-9551-95659970EDDE}" type="parTrans" cxnId="{E3ADD849-4DE8-4500-BDB8-3E67B195BE5C}">
      <dgm:prSet/>
      <dgm:spPr/>
      <dgm:t>
        <a:bodyPr/>
        <a:lstStyle/>
        <a:p>
          <a:endParaRPr lang="en-US"/>
        </a:p>
      </dgm:t>
    </dgm:pt>
    <dgm:pt modelId="{BC9B9676-6B57-4D1A-89CB-98D25E360816}" type="sibTrans" cxnId="{E3ADD849-4DE8-4500-BDB8-3E67B195BE5C}">
      <dgm:prSet/>
      <dgm:spPr/>
      <dgm:t>
        <a:bodyPr/>
        <a:lstStyle/>
        <a:p>
          <a:endParaRPr lang="en-US"/>
        </a:p>
      </dgm:t>
    </dgm:pt>
    <dgm:pt modelId="{6F50E636-199D-44DE-A6F9-440EFA5AEC8C}">
      <dgm:prSet/>
      <dgm:spPr/>
      <dgm:t>
        <a:bodyPr/>
        <a:lstStyle/>
        <a:p>
          <a:r>
            <a:rPr lang="en-GB"/>
            <a:t>Mae'n fframwaith i helpu i brofi cynlluniau a blaenoriaethau penodol yn ei erbyn</a:t>
          </a:r>
          <a:endParaRPr lang="en-US"/>
        </a:p>
      </dgm:t>
    </dgm:pt>
    <dgm:pt modelId="{B585AA6B-DA50-44E3-97A1-F7616347D2D6}" type="parTrans" cxnId="{F1E83AF8-6929-43BE-BE7F-A399195F8846}">
      <dgm:prSet/>
      <dgm:spPr/>
      <dgm:t>
        <a:bodyPr/>
        <a:lstStyle/>
        <a:p>
          <a:endParaRPr lang="en-US"/>
        </a:p>
      </dgm:t>
    </dgm:pt>
    <dgm:pt modelId="{36400251-4EF4-42FA-BF60-3C0EC6A59AF7}" type="sibTrans" cxnId="{F1E83AF8-6929-43BE-BE7F-A399195F8846}">
      <dgm:prSet/>
      <dgm:spPr/>
      <dgm:t>
        <a:bodyPr/>
        <a:lstStyle/>
        <a:p>
          <a:endParaRPr lang="en-US"/>
        </a:p>
      </dgm:t>
    </dgm:pt>
    <dgm:pt modelId="{9631D285-FD3C-45D2-AE3C-99A61B58260D}">
      <dgm:prSet/>
      <dgm:spPr/>
      <dgm:t>
        <a:bodyPr/>
        <a:lstStyle/>
        <a:p>
          <a:r>
            <a:rPr lang="en-GB"/>
            <a:t>Mae'n ymrwymiad i helpu i wneud ei gilydd yn atebol</a:t>
          </a:r>
          <a:endParaRPr lang="en-US"/>
        </a:p>
      </dgm:t>
    </dgm:pt>
    <dgm:pt modelId="{8DF3602F-FCCB-40AF-8030-221A3CA2D897}" type="parTrans" cxnId="{860A82C0-8350-42B0-B330-5F955A13F9A9}">
      <dgm:prSet/>
      <dgm:spPr/>
      <dgm:t>
        <a:bodyPr/>
        <a:lstStyle/>
        <a:p>
          <a:endParaRPr lang="en-US"/>
        </a:p>
      </dgm:t>
    </dgm:pt>
    <dgm:pt modelId="{F1D4B309-0CCF-4F31-A96A-541C8248E35A}" type="sibTrans" cxnId="{860A82C0-8350-42B0-B330-5F955A13F9A9}">
      <dgm:prSet/>
      <dgm:spPr/>
      <dgm:t>
        <a:bodyPr/>
        <a:lstStyle/>
        <a:p>
          <a:endParaRPr lang="en-US"/>
        </a:p>
      </dgm:t>
    </dgm:pt>
    <dgm:pt modelId="{A20C8017-AB41-4B0A-AB15-31ADE59E0804}" type="pres">
      <dgm:prSet presAssocID="{1D48D2A6-58B5-4BCE-944C-D96D2441A8F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7A9F769-065D-47F6-A4C6-5734CE77EDE7}" type="pres">
      <dgm:prSet presAssocID="{1D48D2A6-58B5-4BCE-944C-D96D2441A8F6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76152-D9D7-4C00-B37E-FC22D682E6B4}" type="pres">
      <dgm:prSet presAssocID="{1D48D2A6-58B5-4BCE-944C-D96D2441A8F6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E097DA-853B-45B9-B157-C489964F0DF3}" type="pres">
      <dgm:prSet presAssocID="{1D48D2A6-58B5-4BCE-944C-D96D2441A8F6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5E22E-FC9D-4340-B0B6-F06C4A4EC5D2}" type="pres">
      <dgm:prSet presAssocID="{1D48D2A6-58B5-4BCE-944C-D96D2441A8F6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60A82C0-8350-42B0-B330-5F955A13F9A9}" srcId="{1D48D2A6-58B5-4BCE-944C-D96D2441A8F6}" destId="{9631D285-FD3C-45D2-AE3C-99A61B58260D}" srcOrd="3" destOrd="0" parTransId="{8DF3602F-FCCB-40AF-8030-221A3CA2D897}" sibTransId="{F1D4B309-0CCF-4F31-A96A-541C8248E35A}"/>
    <dgm:cxn modelId="{BC4E7C18-6739-4D9D-9761-29AAFA7D4AE4}" type="presOf" srcId="{3CB71706-6E2D-46AA-8F43-8FC08CDA0599}" destId="{15076152-D9D7-4C00-B37E-FC22D682E6B4}" srcOrd="0" destOrd="0" presId="urn:microsoft.com/office/officeart/2005/8/layout/pyramid4"/>
    <dgm:cxn modelId="{91011391-C79F-43EC-9958-7B557D634A7A}" type="presOf" srcId="{6F50E636-199D-44DE-A6F9-440EFA5AEC8C}" destId="{34E097DA-853B-45B9-B157-C489964F0DF3}" srcOrd="0" destOrd="0" presId="urn:microsoft.com/office/officeart/2005/8/layout/pyramid4"/>
    <dgm:cxn modelId="{3CB21DE3-4055-4AD1-9794-6EA016F542DD}" type="presOf" srcId="{9631D285-FD3C-45D2-AE3C-99A61B58260D}" destId="{F405E22E-FC9D-4340-B0B6-F06C4A4EC5D2}" srcOrd="0" destOrd="0" presId="urn:microsoft.com/office/officeart/2005/8/layout/pyramid4"/>
    <dgm:cxn modelId="{10DA0A0D-CDF0-4EE4-A8B9-422F10784682}" srcId="{1D48D2A6-58B5-4BCE-944C-D96D2441A8F6}" destId="{94B84A2C-B3DB-4F81-A165-AAFE522005BE}" srcOrd="0" destOrd="0" parTransId="{130B7DFB-1556-4F59-AFE2-C6D4C67253F6}" sibTransId="{B0CBD74D-9F68-4F2E-8920-15B1A273A9CB}"/>
    <dgm:cxn modelId="{29385DEE-E19D-471C-920D-C0C78DFD77AA}" type="presOf" srcId="{1D48D2A6-58B5-4BCE-944C-D96D2441A8F6}" destId="{A20C8017-AB41-4B0A-AB15-31ADE59E0804}" srcOrd="0" destOrd="0" presId="urn:microsoft.com/office/officeart/2005/8/layout/pyramid4"/>
    <dgm:cxn modelId="{F1E83AF8-6929-43BE-BE7F-A399195F8846}" srcId="{1D48D2A6-58B5-4BCE-944C-D96D2441A8F6}" destId="{6F50E636-199D-44DE-A6F9-440EFA5AEC8C}" srcOrd="2" destOrd="0" parTransId="{B585AA6B-DA50-44E3-97A1-F7616347D2D6}" sibTransId="{36400251-4EF4-42FA-BF60-3C0EC6A59AF7}"/>
    <dgm:cxn modelId="{12E3BBCD-C69E-4B65-B6BE-BC1EED849EDE}" type="presOf" srcId="{94B84A2C-B3DB-4F81-A165-AAFE522005BE}" destId="{67A9F769-065D-47F6-A4C6-5734CE77EDE7}" srcOrd="0" destOrd="0" presId="urn:microsoft.com/office/officeart/2005/8/layout/pyramid4"/>
    <dgm:cxn modelId="{E3ADD849-4DE8-4500-BDB8-3E67B195BE5C}" srcId="{1D48D2A6-58B5-4BCE-944C-D96D2441A8F6}" destId="{3CB71706-6E2D-46AA-8F43-8FC08CDA0599}" srcOrd="1" destOrd="0" parTransId="{6B1F08EC-2024-45C6-9551-95659970EDDE}" sibTransId="{BC9B9676-6B57-4D1A-89CB-98D25E360816}"/>
    <dgm:cxn modelId="{5ED8FF64-160C-46C3-B186-640337B76C35}" type="presParOf" srcId="{A20C8017-AB41-4B0A-AB15-31ADE59E0804}" destId="{67A9F769-065D-47F6-A4C6-5734CE77EDE7}" srcOrd="0" destOrd="0" presId="urn:microsoft.com/office/officeart/2005/8/layout/pyramid4"/>
    <dgm:cxn modelId="{AFB20C46-DB98-4B0F-9C20-46EEA9C0FBB7}" type="presParOf" srcId="{A20C8017-AB41-4B0A-AB15-31ADE59E0804}" destId="{15076152-D9D7-4C00-B37E-FC22D682E6B4}" srcOrd="1" destOrd="0" presId="urn:microsoft.com/office/officeart/2005/8/layout/pyramid4"/>
    <dgm:cxn modelId="{914C7D2B-C35F-49AB-988E-EE8BC5F382A7}" type="presParOf" srcId="{A20C8017-AB41-4B0A-AB15-31ADE59E0804}" destId="{34E097DA-853B-45B9-B157-C489964F0DF3}" srcOrd="2" destOrd="0" presId="urn:microsoft.com/office/officeart/2005/8/layout/pyramid4"/>
    <dgm:cxn modelId="{35EDE807-561E-4B25-B5AB-E961C4B26928}" type="presParOf" srcId="{A20C8017-AB41-4B0A-AB15-31ADE59E0804}" destId="{F405E22E-FC9D-4340-B0B6-F06C4A4EC5D2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43FDCF-A96D-4BFE-9741-4F9F5C42852F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6F9715C-FA3F-4D12-9BE5-2542B466BBCC}">
      <dgm:prSet phldrT="[Text]"/>
      <dgm:spPr/>
      <dgm:t>
        <a:bodyPr/>
        <a:lstStyle/>
        <a:p>
          <a:r>
            <a:rPr lang="en-US"/>
            <a:t>Cyd-ddatganiad o </a:t>
          </a:r>
          <a:br>
            <a:rPr lang="en-US"/>
          </a:br>
          <a:r>
            <a:rPr lang="en-US"/>
            <a:t>fwriad strategol</a:t>
          </a:r>
        </a:p>
      </dgm:t>
    </dgm:pt>
    <dgm:pt modelId="{57FC8F55-BFF9-4557-9D71-F1AE9E20DA8B}" type="parTrans" cxnId="{C4FA00A6-42BD-4891-AEF5-43D1AD2EF8D9}">
      <dgm:prSet/>
      <dgm:spPr/>
      <dgm:t>
        <a:bodyPr/>
        <a:lstStyle/>
        <a:p>
          <a:endParaRPr lang="en-US"/>
        </a:p>
      </dgm:t>
    </dgm:pt>
    <dgm:pt modelId="{5BF3AF27-8EE5-41F7-8F13-16659FA4EAFD}" type="sibTrans" cxnId="{C4FA00A6-42BD-4891-AEF5-43D1AD2EF8D9}">
      <dgm:prSet/>
      <dgm:spPr/>
      <dgm:t>
        <a:bodyPr/>
        <a:lstStyle/>
        <a:p>
          <a:endParaRPr lang="en-US"/>
        </a:p>
      </dgm:t>
    </dgm:pt>
    <dgm:pt modelId="{27269C42-DE8B-4B62-8222-890305D5C1E1}">
      <dgm:prSet phldrT="[Text]"/>
      <dgm:spPr/>
      <dgm:t>
        <a:bodyPr/>
        <a:lstStyle/>
        <a:p>
          <a:r>
            <a:rPr lang="en-US" dirty="0" smtClean="0"/>
            <a:t>Profiad a chanlyniadau pobl</a:t>
          </a:r>
          <a:endParaRPr lang="en-US" dirty="0"/>
        </a:p>
      </dgm:t>
    </dgm:pt>
    <dgm:pt modelId="{3B2E58D4-3D3A-45B4-BD99-341B2D93DBF2}" type="parTrans" cxnId="{BD2F0840-0A21-492C-9DE7-A72466643577}">
      <dgm:prSet/>
      <dgm:spPr/>
      <dgm:t>
        <a:bodyPr/>
        <a:lstStyle/>
        <a:p>
          <a:endParaRPr lang="en-US"/>
        </a:p>
      </dgm:t>
    </dgm:pt>
    <dgm:pt modelId="{977B4045-17D8-4FCF-9930-E4FCEA751ECA}" type="sibTrans" cxnId="{BD2F0840-0A21-492C-9DE7-A72466643577}">
      <dgm:prSet/>
      <dgm:spPr/>
      <dgm:t>
        <a:bodyPr/>
        <a:lstStyle/>
        <a:p>
          <a:endParaRPr lang="en-US"/>
        </a:p>
      </dgm:t>
    </dgm:pt>
    <dgm:pt modelId="{0B510B6A-096A-4B50-9C88-7F198648155F}">
      <dgm:prSet phldrT="[Text]"/>
      <dgm:spPr/>
      <dgm:t>
        <a:bodyPr/>
        <a:lstStyle/>
        <a:p>
          <a:r>
            <a:rPr lang="en-US" dirty="0" smtClean="0"/>
            <a:t>Cydbwysedd gwasanaethau</a:t>
          </a:r>
          <a:endParaRPr lang="en-US" dirty="0"/>
        </a:p>
      </dgm:t>
    </dgm:pt>
    <dgm:pt modelId="{A642AE14-5ADD-4C8D-A450-BADE55A6E943}" type="parTrans" cxnId="{96C6F950-DB3E-4C6B-BA77-6F6E0C77B1C3}">
      <dgm:prSet/>
      <dgm:spPr/>
      <dgm:t>
        <a:bodyPr/>
        <a:lstStyle/>
        <a:p>
          <a:endParaRPr lang="en-US"/>
        </a:p>
      </dgm:t>
    </dgm:pt>
    <dgm:pt modelId="{036E1BA3-FEBE-4DCA-845F-81EC51FF4844}" type="sibTrans" cxnId="{96C6F950-DB3E-4C6B-BA77-6F6E0C77B1C3}">
      <dgm:prSet/>
      <dgm:spPr/>
      <dgm:t>
        <a:bodyPr/>
        <a:lstStyle/>
        <a:p>
          <a:endParaRPr lang="en-US"/>
        </a:p>
      </dgm:t>
    </dgm:pt>
    <dgm:pt modelId="{432E6242-87EF-48A4-9A7E-C11F949497A9}">
      <dgm:prSet phldrT="[Text]"/>
      <dgm:spPr/>
      <dgm:t>
        <a:bodyPr/>
        <a:lstStyle/>
        <a:p>
          <a:r>
            <a:rPr lang="en-US"/>
            <a:t>Sut bydd galw am wasanaethau'n cael ei reoli</a:t>
          </a:r>
        </a:p>
      </dgm:t>
    </dgm:pt>
    <dgm:pt modelId="{C174C133-C54F-4BFD-9A9F-105B6574716D}" type="parTrans" cxnId="{341EBFC2-B6A0-4A84-B008-6E840A1F9D5E}">
      <dgm:prSet/>
      <dgm:spPr/>
      <dgm:t>
        <a:bodyPr/>
        <a:lstStyle/>
        <a:p>
          <a:endParaRPr lang="en-US"/>
        </a:p>
      </dgm:t>
    </dgm:pt>
    <dgm:pt modelId="{55686790-E8DD-474E-8B11-8E8449C6F632}" type="sibTrans" cxnId="{341EBFC2-B6A0-4A84-B008-6E840A1F9D5E}">
      <dgm:prSet custScaleY="65695" custLinFactNeighborX="774" custLinFactNeighborY="0"/>
      <dgm:spPr/>
      <dgm:t>
        <a:bodyPr/>
        <a:lstStyle/>
        <a:p>
          <a:endParaRPr lang="en-US"/>
        </a:p>
      </dgm:t>
    </dgm:pt>
    <dgm:pt modelId="{48A1BEC6-A4B9-4441-B895-BF222D7B48F0}">
      <dgm:prSet phldrT="[Text]"/>
      <dgm:spPr/>
      <dgm:t>
        <a:bodyPr/>
        <a:lstStyle/>
        <a:p>
          <a:r>
            <a:rPr lang="en-US" dirty="0"/>
            <a:t>Lefelau cydweithredu fel cyfochrog, ar y cyd, integredig</a:t>
          </a:r>
        </a:p>
      </dgm:t>
    </dgm:pt>
    <dgm:pt modelId="{C3C9D316-7712-4AF8-8674-5CD8375F029A}" type="parTrans" cxnId="{ACE03B8F-1DF2-4AE9-A45B-6BCC39EFBF2D}">
      <dgm:prSet/>
      <dgm:spPr/>
      <dgm:t>
        <a:bodyPr/>
        <a:lstStyle/>
        <a:p>
          <a:endParaRPr lang="en-US"/>
        </a:p>
      </dgm:t>
    </dgm:pt>
    <dgm:pt modelId="{C526A895-73C3-4F8E-A6BF-27169EDC5DC9}" type="sibTrans" cxnId="{ACE03B8F-1DF2-4AE9-A45B-6BCC39EFBF2D}">
      <dgm:prSet/>
      <dgm:spPr/>
      <dgm:t>
        <a:bodyPr/>
        <a:lstStyle/>
        <a:p>
          <a:endParaRPr lang="en-US"/>
        </a:p>
      </dgm:t>
    </dgm:pt>
    <dgm:pt modelId="{094F8E2A-7191-468E-98F4-14EAC681BE1E}">
      <dgm:prSet phldrT="[Text]"/>
      <dgm:spPr/>
      <dgm:t>
        <a:bodyPr/>
        <a:lstStyle/>
        <a:p>
          <a:r>
            <a:rPr lang="en-US" smtClean="0"/>
            <a:t>Buddsoddiadau, arbedion a gwariant</a:t>
          </a:r>
          <a:endParaRPr lang="en-US" dirty="0"/>
        </a:p>
      </dgm:t>
    </dgm:pt>
    <dgm:pt modelId="{FF3D8CEC-81DA-4489-A398-AC143ECFAE15}" type="parTrans" cxnId="{74067D61-CDAD-4752-9254-B7466F1F494F}">
      <dgm:prSet/>
      <dgm:spPr/>
      <dgm:t>
        <a:bodyPr/>
        <a:lstStyle/>
        <a:p>
          <a:endParaRPr lang="en-US"/>
        </a:p>
      </dgm:t>
    </dgm:pt>
    <dgm:pt modelId="{B66F613C-25C0-43CD-9D09-F9350157E6CB}" type="sibTrans" cxnId="{74067D61-CDAD-4752-9254-B7466F1F494F}">
      <dgm:prSet/>
      <dgm:spPr/>
      <dgm:t>
        <a:bodyPr/>
        <a:lstStyle/>
        <a:p>
          <a:endParaRPr lang="en-US"/>
        </a:p>
      </dgm:t>
    </dgm:pt>
    <dgm:pt modelId="{BC95E718-5EF5-4311-862E-83BD1A5AD726}">
      <dgm:prSet phldrT="[Text]"/>
      <dgm:spPr/>
      <dgm:t>
        <a:bodyPr/>
        <a:lstStyle/>
        <a:p>
          <a:r>
            <a:rPr lang="en-US" dirty="0"/>
            <a:t>Meysydd cydweithredu fel comisiynu, darparu gwasanaethau, llwybrau gofal</a:t>
          </a:r>
        </a:p>
      </dgm:t>
    </dgm:pt>
    <dgm:pt modelId="{CB2A7B93-9332-402C-81A1-CCE4C25151B9}" type="parTrans" cxnId="{909F85C7-B8C7-4235-8B9E-38F99B98C0BD}">
      <dgm:prSet/>
      <dgm:spPr/>
      <dgm:t>
        <a:bodyPr/>
        <a:lstStyle/>
        <a:p>
          <a:endParaRPr lang="en-US"/>
        </a:p>
      </dgm:t>
    </dgm:pt>
    <dgm:pt modelId="{582F28B1-2CFD-4261-BC39-64D94E74834A}" type="sibTrans" cxnId="{909F85C7-B8C7-4235-8B9E-38F99B98C0BD}">
      <dgm:prSet/>
      <dgm:spPr/>
      <dgm:t>
        <a:bodyPr/>
        <a:lstStyle/>
        <a:p>
          <a:endParaRPr lang="en-US"/>
        </a:p>
      </dgm:t>
    </dgm:pt>
    <dgm:pt modelId="{E85C0B06-0B5E-43E2-9C30-05627C6CD049}" type="pres">
      <dgm:prSet presAssocID="{7543FDCF-A96D-4BFE-9741-4F9F5C42852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FFE0A54-BF67-4888-BECE-E3BBAAD4A173}" type="pres">
      <dgm:prSet presAssocID="{26F9715C-FA3F-4D12-9BE5-2542B466BBCC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D02C29BC-2DCF-4588-90FE-7A98CBBC541C}" type="pres">
      <dgm:prSet presAssocID="{27269C42-DE8B-4B62-8222-890305D5C1E1}" presName="Accent1" presStyleCnt="0"/>
      <dgm:spPr/>
    </dgm:pt>
    <dgm:pt modelId="{38D557E0-AB46-49D9-9759-9CD1D4E80142}" type="pres">
      <dgm:prSet presAssocID="{27269C42-DE8B-4B62-8222-890305D5C1E1}" presName="Accent" presStyleLbl="bgShp" presStyleIdx="0" presStyleCnt="6"/>
      <dgm:spPr/>
    </dgm:pt>
    <dgm:pt modelId="{51D2CCF5-B64B-42FB-9C5C-4D8BD166416E}" type="pres">
      <dgm:prSet presAssocID="{27269C42-DE8B-4B62-8222-890305D5C1E1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C8A098-D372-4271-82B2-8C3270C4D3BA}" type="pres">
      <dgm:prSet presAssocID="{0B510B6A-096A-4B50-9C88-7F198648155F}" presName="Accent2" presStyleCnt="0"/>
      <dgm:spPr/>
    </dgm:pt>
    <dgm:pt modelId="{559B0660-DA44-4335-AFAF-8ACB865EB456}" type="pres">
      <dgm:prSet presAssocID="{0B510B6A-096A-4B50-9C88-7F198648155F}" presName="Accent" presStyleLbl="bgShp" presStyleIdx="1" presStyleCnt="6"/>
      <dgm:spPr/>
    </dgm:pt>
    <dgm:pt modelId="{B1B590EE-2F06-4ED6-8543-B4FCBFF42192}" type="pres">
      <dgm:prSet presAssocID="{0B510B6A-096A-4B50-9C88-7F198648155F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36C487-DD3A-4166-92F7-7F69E0BE1FF4}" type="pres">
      <dgm:prSet presAssocID="{432E6242-87EF-48A4-9A7E-C11F949497A9}" presName="Accent3" presStyleCnt="0"/>
      <dgm:spPr/>
    </dgm:pt>
    <dgm:pt modelId="{67EA1F5B-0A67-410B-9A91-5D41A635BB04}" type="pres">
      <dgm:prSet presAssocID="{432E6242-87EF-48A4-9A7E-C11F949497A9}" presName="Accent" presStyleLbl="bgShp" presStyleIdx="2" presStyleCnt="6"/>
      <dgm:spPr/>
    </dgm:pt>
    <dgm:pt modelId="{B7C51696-5D5D-48FB-A53C-8E1961A84900}" type="pres">
      <dgm:prSet presAssocID="{432E6242-87EF-48A4-9A7E-C11F949497A9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942D99-47FA-4846-A5AF-06BDF7340B5C}" type="pres">
      <dgm:prSet presAssocID="{BC95E718-5EF5-4311-862E-83BD1A5AD726}" presName="Accent4" presStyleCnt="0"/>
      <dgm:spPr/>
    </dgm:pt>
    <dgm:pt modelId="{D1AE4787-EF00-4606-8469-4D9CD3895A81}" type="pres">
      <dgm:prSet presAssocID="{BC95E718-5EF5-4311-862E-83BD1A5AD726}" presName="Accent" presStyleLbl="bgShp" presStyleIdx="3" presStyleCnt="6"/>
      <dgm:spPr/>
    </dgm:pt>
    <dgm:pt modelId="{EC13865C-E24F-48AB-BC7B-D42140DA32B4}" type="pres">
      <dgm:prSet presAssocID="{BC95E718-5EF5-4311-862E-83BD1A5AD726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DE72C6-E01D-4EAC-8056-5B3A282656B2}" type="pres">
      <dgm:prSet presAssocID="{48A1BEC6-A4B9-4441-B895-BF222D7B48F0}" presName="Accent5" presStyleCnt="0"/>
      <dgm:spPr/>
    </dgm:pt>
    <dgm:pt modelId="{BE0DABCC-8458-4C07-B97A-AE6B6028BF0B}" type="pres">
      <dgm:prSet presAssocID="{48A1BEC6-A4B9-4441-B895-BF222D7B48F0}" presName="Accent" presStyleLbl="bgShp" presStyleIdx="4" presStyleCnt="6"/>
      <dgm:spPr/>
    </dgm:pt>
    <dgm:pt modelId="{AAD99201-FF86-4CC8-AD65-34DCA8F044C8}" type="pres">
      <dgm:prSet presAssocID="{48A1BEC6-A4B9-4441-B895-BF222D7B48F0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A2577-33B5-4B5A-B2C0-3C1B7EE589AD}" type="pres">
      <dgm:prSet presAssocID="{094F8E2A-7191-468E-98F4-14EAC681BE1E}" presName="Accent6" presStyleCnt="0"/>
      <dgm:spPr/>
    </dgm:pt>
    <dgm:pt modelId="{FD70670C-5D36-4FD4-B13B-88CFA8D2CFE1}" type="pres">
      <dgm:prSet presAssocID="{094F8E2A-7191-468E-98F4-14EAC681BE1E}" presName="Accent" presStyleLbl="bgShp" presStyleIdx="5" presStyleCnt="6"/>
      <dgm:spPr/>
    </dgm:pt>
    <dgm:pt modelId="{2949D92D-2C81-444B-B6DB-3F82F8BFA895}" type="pres">
      <dgm:prSet presAssocID="{094F8E2A-7191-468E-98F4-14EAC681BE1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2F0840-0A21-492C-9DE7-A72466643577}" srcId="{26F9715C-FA3F-4D12-9BE5-2542B466BBCC}" destId="{27269C42-DE8B-4B62-8222-890305D5C1E1}" srcOrd="0" destOrd="0" parTransId="{3B2E58D4-3D3A-45B4-BD99-341B2D93DBF2}" sibTransId="{977B4045-17D8-4FCF-9930-E4FCEA751ECA}"/>
    <dgm:cxn modelId="{6E305258-A13E-4581-8DA3-5BB6DD86D049}" type="presOf" srcId="{27269C42-DE8B-4B62-8222-890305D5C1E1}" destId="{51D2CCF5-B64B-42FB-9C5C-4D8BD166416E}" srcOrd="0" destOrd="0" presId="urn:microsoft.com/office/officeart/2011/layout/HexagonRadial"/>
    <dgm:cxn modelId="{647392F7-DCCC-4AA9-82B8-C76F0354BF5C}" type="presOf" srcId="{0B510B6A-096A-4B50-9C88-7F198648155F}" destId="{B1B590EE-2F06-4ED6-8543-B4FCBFF42192}" srcOrd="0" destOrd="0" presId="urn:microsoft.com/office/officeart/2011/layout/HexagonRadial"/>
    <dgm:cxn modelId="{8C6BBE20-B81A-4724-9211-CB4CA758E6E4}" type="presOf" srcId="{094F8E2A-7191-468E-98F4-14EAC681BE1E}" destId="{2949D92D-2C81-444B-B6DB-3F82F8BFA895}" srcOrd="0" destOrd="0" presId="urn:microsoft.com/office/officeart/2011/layout/HexagonRadial"/>
    <dgm:cxn modelId="{ACE03B8F-1DF2-4AE9-A45B-6BCC39EFBF2D}" srcId="{26F9715C-FA3F-4D12-9BE5-2542B466BBCC}" destId="{48A1BEC6-A4B9-4441-B895-BF222D7B48F0}" srcOrd="4" destOrd="0" parTransId="{C3C9D316-7712-4AF8-8674-5CD8375F029A}" sibTransId="{C526A895-73C3-4F8E-A6BF-27169EDC5DC9}"/>
    <dgm:cxn modelId="{74067D61-CDAD-4752-9254-B7466F1F494F}" srcId="{26F9715C-FA3F-4D12-9BE5-2542B466BBCC}" destId="{094F8E2A-7191-468E-98F4-14EAC681BE1E}" srcOrd="5" destOrd="0" parTransId="{FF3D8CEC-81DA-4489-A398-AC143ECFAE15}" sibTransId="{B66F613C-25C0-43CD-9D09-F9350157E6CB}"/>
    <dgm:cxn modelId="{D120F41D-6CAA-4AA1-B4B6-4F68509A2D83}" type="presOf" srcId="{7543FDCF-A96D-4BFE-9741-4F9F5C42852F}" destId="{E85C0B06-0B5E-43E2-9C30-05627C6CD049}" srcOrd="0" destOrd="0" presId="urn:microsoft.com/office/officeart/2011/layout/HexagonRadial"/>
    <dgm:cxn modelId="{C4FA00A6-42BD-4891-AEF5-43D1AD2EF8D9}" srcId="{7543FDCF-A96D-4BFE-9741-4F9F5C42852F}" destId="{26F9715C-FA3F-4D12-9BE5-2542B466BBCC}" srcOrd="0" destOrd="0" parTransId="{57FC8F55-BFF9-4557-9D71-F1AE9E20DA8B}" sibTransId="{5BF3AF27-8EE5-41F7-8F13-16659FA4EAFD}"/>
    <dgm:cxn modelId="{A9FE1C4C-425A-4BA8-B2E4-14E3379B4F7B}" type="presOf" srcId="{26F9715C-FA3F-4D12-9BE5-2542B466BBCC}" destId="{FFFE0A54-BF67-4888-BECE-E3BBAAD4A173}" srcOrd="0" destOrd="0" presId="urn:microsoft.com/office/officeart/2011/layout/HexagonRadial"/>
    <dgm:cxn modelId="{A03DCFA6-6EC5-4AE6-9C39-7FDC7D918AA5}" type="presOf" srcId="{BC95E718-5EF5-4311-862E-83BD1A5AD726}" destId="{EC13865C-E24F-48AB-BC7B-D42140DA32B4}" srcOrd="0" destOrd="0" presId="urn:microsoft.com/office/officeart/2011/layout/HexagonRadial"/>
    <dgm:cxn modelId="{909F85C7-B8C7-4235-8B9E-38F99B98C0BD}" srcId="{26F9715C-FA3F-4D12-9BE5-2542B466BBCC}" destId="{BC95E718-5EF5-4311-862E-83BD1A5AD726}" srcOrd="3" destOrd="0" parTransId="{CB2A7B93-9332-402C-81A1-CCE4C25151B9}" sibTransId="{582F28B1-2CFD-4261-BC39-64D94E74834A}"/>
    <dgm:cxn modelId="{96C6F950-DB3E-4C6B-BA77-6F6E0C77B1C3}" srcId="{26F9715C-FA3F-4D12-9BE5-2542B466BBCC}" destId="{0B510B6A-096A-4B50-9C88-7F198648155F}" srcOrd="1" destOrd="0" parTransId="{A642AE14-5ADD-4C8D-A450-BADE55A6E943}" sibTransId="{036E1BA3-FEBE-4DCA-845F-81EC51FF4844}"/>
    <dgm:cxn modelId="{19910D09-B796-46B8-9D15-3067630467CD}" type="presOf" srcId="{48A1BEC6-A4B9-4441-B895-BF222D7B48F0}" destId="{AAD99201-FF86-4CC8-AD65-34DCA8F044C8}" srcOrd="0" destOrd="0" presId="urn:microsoft.com/office/officeart/2011/layout/HexagonRadial"/>
    <dgm:cxn modelId="{341EBFC2-B6A0-4A84-B008-6E840A1F9D5E}" srcId="{26F9715C-FA3F-4D12-9BE5-2542B466BBCC}" destId="{432E6242-87EF-48A4-9A7E-C11F949497A9}" srcOrd="2" destOrd="0" parTransId="{C174C133-C54F-4BFD-9A9F-105B6574716D}" sibTransId="{55686790-E8DD-474E-8B11-8E8449C6F632}"/>
    <dgm:cxn modelId="{FD6CDEEE-68D2-4EF9-A98B-294D71BE15C3}" type="presOf" srcId="{432E6242-87EF-48A4-9A7E-C11F949497A9}" destId="{B7C51696-5D5D-48FB-A53C-8E1961A84900}" srcOrd="0" destOrd="0" presId="urn:microsoft.com/office/officeart/2011/layout/HexagonRadial"/>
    <dgm:cxn modelId="{502610B9-1C75-4764-BA20-4B0F50E91E42}" type="presParOf" srcId="{E85C0B06-0B5E-43E2-9C30-05627C6CD049}" destId="{FFFE0A54-BF67-4888-BECE-E3BBAAD4A173}" srcOrd="0" destOrd="0" presId="urn:microsoft.com/office/officeart/2011/layout/HexagonRadial"/>
    <dgm:cxn modelId="{8A3981E1-1B56-4919-9A8B-057114E7D883}" type="presParOf" srcId="{E85C0B06-0B5E-43E2-9C30-05627C6CD049}" destId="{D02C29BC-2DCF-4588-90FE-7A98CBBC541C}" srcOrd="1" destOrd="0" presId="urn:microsoft.com/office/officeart/2011/layout/HexagonRadial"/>
    <dgm:cxn modelId="{CE7C187B-6E71-4E5A-BDE8-33EE255A0BF7}" type="presParOf" srcId="{D02C29BC-2DCF-4588-90FE-7A98CBBC541C}" destId="{38D557E0-AB46-49D9-9759-9CD1D4E80142}" srcOrd="0" destOrd="0" presId="urn:microsoft.com/office/officeart/2011/layout/HexagonRadial"/>
    <dgm:cxn modelId="{5B99A399-8E57-4103-B7C4-F2AD2CD53F26}" type="presParOf" srcId="{E85C0B06-0B5E-43E2-9C30-05627C6CD049}" destId="{51D2CCF5-B64B-42FB-9C5C-4D8BD166416E}" srcOrd="2" destOrd="0" presId="urn:microsoft.com/office/officeart/2011/layout/HexagonRadial"/>
    <dgm:cxn modelId="{112A095D-A2F5-4DD1-B302-402A9213FC0F}" type="presParOf" srcId="{E85C0B06-0B5E-43E2-9C30-05627C6CD049}" destId="{3BC8A098-D372-4271-82B2-8C3270C4D3BA}" srcOrd="3" destOrd="0" presId="urn:microsoft.com/office/officeart/2011/layout/HexagonRadial"/>
    <dgm:cxn modelId="{016F3B39-91F1-4433-B767-53DEBFB039C3}" type="presParOf" srcId="{3BC8A098-D372-4271-82B2-8C3270C4D3BA}" destId="{559B0660-DA44-4335-AFAF-8ACB865EB456}" srcOrd="0" destOrd="0" presId="urn:microsoft.com/office/officeart/2011/layout/HexagonRadial"/>
    <dgm:cxn modelId="{3B0F6752-D768-4908-AC53-7CFC7200A76F}" type="presParOf" srcId="{E85C0B06-0B5E-43E2-9C30-05627C6CD049}" destId="{B1B590EE-2F06-4ED6-8543-B4FCBFF42192}" srcOrd="4" destOrd="0" presId="urn:microsoft.com/office/officeart/2011/layout/HexagonRadial"/>
    <dgm:cxn modelId="{BAA4350D-6DCB-4E75-ADA0-62ABA340872B}" type="presParOf" srcId="{E85C0B06-0B5E-43E2-9C30-05627C6CD049}" destId="{3936C487-DD3A-4166-92F7-7F69E0BE1FF4}" srcOrd="5" destOrd="0" presId="urn:microsoft.com/office/officeart/2011/layout/HexagonRadial"/>
    <dgm:cxn modelId="{B2C65D3E-27FA-4D90-8194-16BCCA5B6AF3}" type="presParOf" srcId="{3936C487-DD3A-4166-92F7-7F69E0BE1FF4}" destId="{67EA1F5B-0A67-410B-9A91-5D41A635BB04}" srcOrd="0" destOrd="0" presId="urn:microsoft.com/office/officeart/2011/layout/HexagonRadial"/>
    <dgm:cxn modelId="{CD7E9E77-C2B8-4C48-A218-6B7F2526EC75}" type="presParOf" srcId="{E85C0B06-0B5E-43E2-9C30-05627C6CD049}" destId="{B7C51696-5D5D-48FB-A53C-8E1961A84900}" srcOrd="6" destOrd="0" presId="urn:microsoft.com/office/officeart/2011/layout/HexagonRadial"/>
    <dgm:cxn modelId="{F8096B87-112B-4F27-8655-C5C2A9BC050C}" type="presParOf" srcId="{E85C0B06-0B5E-43E2-9C30-05627C6CD049}" destId="{DA942D99-47FA-4846-A5AF-06BDF7340B5C}" srcOrd="7" destOrd="0" presId="urn:microsoft.com/office/officeart/2011/layout/HexagonRadial"/>
    <dgm:cxn modelId="{9AFE82BF-2A1E-415F-A395-379FB4854533}" type="presParOf" srcId="{DA942D99-47FA-4846-A5AF-06BDF7340B5C}" destId="{D1AE4787-EF00-4606-8469-4D9CD3895A81}" srcOrd="0" destOrd="0" presId="urn:microsoft.com/office/officeart/2011/layout/HexagonRadial"/>
    <dgm:cxn modelId="{B3A9D37E-09E9-42C7-A61E-FF54DDCB3D6B}" type="presParOf" srcId="{E85C0B06-0B5E-43E2-9C30-05627C6CD049}" destId="{EC13865C-E24F-48AB-BC7B-D42140DA32B4}" srcOrd="8" destOrd="0" presId="urn:microsoft.com/office/officeart/2011/layout/HexagonRadial"/>
    <dgm:cxn modelId="{6CD69FD4-954D-40B3-976F-EE488FEE4506}" type="presParOf" srcId="{E85C0B06-0B5E-43E2-9C30-05627C6CD049}" destId="{3BDE72C6-E01D-4EAC-8056-5B3A282656B2}" srcOrd="9" destOrd="0" presId="urn:microsoft.com/office/officeart/2011/layout/HexagonRadial"/>
    <dgm:cxn modelId="{ACCB8623-354E-4284-8177-0E09AE4C146C}" type="presParOf" srcId="{3BDE72C6-E01D-4EAC-8056-5B3A282656B2}" destId="{BE0DABCC-8458-4C07-B97A-AE6B6028BF0B}" srcOrd="0" destOrd="0" presId="urn:microsoft.com/office/officeart/2011/layout/HexagonRadial"/>
    <dgm:cxn modelId="{C747D0F0-D20E-41E9-8324-7C4FC32ACA7C}" type="presParOf" srcId="{E85C0B06-0B5E-43E2-9C30-05627C6CD049}" destId="{AAD99201-FF86-4CC8-AD65-34DCA8F044C8}" srcOrd="10" destOrd="0" presId="urn:microsoft.com/office/officeart/2011/layout/HexagonRadial"/>
    <dgm:cxn modelId="{38478EC5-907A-4A6E-916A-97F5CA40702C}" type="presParOf" srcId="{E85C0B06-0B5E-43E2-9C30-05627C6CD049}" destId="{22BA2577-33B5-4B5A-B2C0-3C1B7EE589AD}" srcOrd="11" destOrd="0" presId="urn:microsoft.com/office/officeart/2011/layout/HexagonRadial"/>
    <dgm:cxn modelId="{35D0BA95-A422-408F-80C2-0DD458B077F4}" type="presParOf" srcId="{22BA2577-33B5-4B5A-B2C0-3C1B7EE589AD}" destId="{FD70670C-5D36-4FD4-B13B-88CFA8D2CFE1}" srcOrd="0" destOrd="0" presId="urn:microsoft.com/office/officeart/2011/layout/HexagonRadial"/>
    <dgm:cxn modelId="{76360705-DA15-4B01-8B44-694B4F8128FC}" type="presParOf" srcId="{E85C0B06-0B5E-43E2-9C30-05627C6CD049}" destId="{2949D92D-2C81-444B-B6DB-3F82F8BFA895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F8EBDE-521E-4861-AF8B-B7A7A6933F83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8C11D5E-7F52-4AF8-B271-4452DD15ED54}">
      <dgm:prSet phldrT="[Text]"/>
      <dgm:spPr/>
      <dgm:t>
        <a:bodyPr/>
        <a:lstStyle/>
        <a:p>
          <a:r>
            <a:rPr lang="en-US"/>
            <a:t>Ystyriwch</a:t>
          </a:r>
        </a:p>
      </dgm:t>
    </dgm:pt>
    <dgm:pt modelId="{860E2B10-C5CA-43CE-8290-0B320548A579}" type="parTrans" cxnId="{FD09939E-7AB1-4C21-BC35-A3B13ABF85EE}">
      <dgm:prSet/>
      <dgm:spPr/>
      <dgm:t>
        <a:bodyPr/>
        <a:lstStyle/>
        <a:p>
          <a:endParaRPr lang="en-US"/>
        </a:p>
      </dgm:t>
    </dgm:pt>
    <dgm:pt modelId="{F24E1D94-DD95-4A3D-BE45-D5F6C95397A6}" type="sibTrans" cxnId="{FD09939E-7AB1-4C21-BC35-A3B13ABF85EE}">
      <dgm:prSet/>
      <dgm:spPr/>
      <dgm:t>
        <a:bodyPr/>
        <a:lstStyle/>
        <a:p>
          <a:endParaRPr lang="en-US"/>
        </a:p>
      </dgm:t>
    </dgm:pt>
    <dgm:pt modelId="{7EEBD5DC-750C-4B6E-B7C7-745E9C9B7AB0}">
      <dgm:prSet phldrT="[Text]"/>
      <dgm:spPr/>
      <dgm:t>
        <a:bodyPr/>
        <a:lstStyle/>
        <a:p>
          <a:r>
            <a:rPr lang="en-US"/>
            <a:t>Gwybodaeth, cyngor a chynorthwy</a:t>
          </a:r>
        </a:p>
      </dgm:t>
    </dgm:pt>
    <dgm:pt modelId="{D3D06C57-62EC-4A58-9057-59EDD94CACAC}" type="parTrans" cxnId="{F27A454D-5F59-47E2-8286-F9F4827AAD20}">
      <dgm:prSet/>
      <dgm:spPr/>
      <dgm:t>
        <a:bodyPr/>
        <a:lstStyle/>
        <a:p>
          <a:endParaRPr lang="en-US"/>
        </a:p>
      </dgm:t>
    </dgm:pt>
    <dgm:pt modelId="{2B3DDADC-91DD-4E00-8C2C-659D648D6636}" type="sibTrans" cxnId="{F27A454D-5F59-47E2-8286-F9F4827AAD20}">
      <dgm:prSet/>
      <dgm:spPr/>
      <dgm:t>
        <a:bodyPr/>
        <a:lstStyle/>
        <a:p>
          <a:endParaRPr lang="en-US"/>
        </a:p>
      </dgm:t>
    </dgm:pt>
    <dgm:pt modelId="{326F7E06-8F5F-4196-8A15-CA5C056CA054}">
      <dgm:prSet phldrT="[Text]"/>
      <dgm:spPr/>
      <dgm:t>
        <a:bodyPr/>
        <a:lstStyle/>
        <a:p>
          <a:r>
            <a:rPr lang="en-US"/>
            <a:t>Adnoddau llesiant</a:t>
          </a:r>
        </a:p>
      </dgm:t>
    </dgm:pt>
    <dgm:pt modelId="{F5B35DFA-0D85-4A05-A291-66D0CC86E591}" type="parTrans" cxnId="{99097951-64D3-45AA-A4C2-7E2981EA6390}">
      <dgm:prSet/>
      <dgm:spPr/>
      <dgm:t>
        <a:bodyPr/>
        <a:lstStyle/>
        <a:p>
          <a:endParaRPr lang="en-US"/>
        </a:p>
      </dgm:t>
    </dgm:pt>
    <dgm:pt modelId="{59699908-F756-430D-B3B3-09AE4EBA5AC5}" type="sibTrans" cxnId="{99097951-64D3-45AA-A4C2-7E2981EA6390}">
      <dgm:prSet/>
      <dgm:spPr/>
      <dgm:t>
        <a:bodyPr/>
        <a:lstStyle/>
        <a:p>
          <a:endParaRPr lang="en-US"/>
        </a:p>
      </dgm:t>
    </dgm:pt>
    <dgm:pt modelId="{A8AD7E3E-A972-49D5-8A3C-1614E28DE010}">
      <dgm:prSet phldrT="[Text]"/>
      <dgm:spPr/>
      <dgm:t>
        <a:bodyPr/>
        <a:lstStyle/>
        <a:p>
          <a:r>
            <a:rPr lang="en-US"/>
            <a:t>Cymorth cynnar</a:t>
          </a:r>
        </a:p>
      </dgm:t>
    </dgm:pt>
    <dgm:pt modelId="{5BF1D162-A1D4-4C72-81C2-C736C5006BAB}" type="parTrans" cxnId="{7BA4E1D7-4BA4-4C53-894B-7A5298CAF59C}">
      <dgm:prSet/>
      <dgm:spPr/>
      <dgm:t>
        <a:bodyPr/>
        <a:lstStyle/>
        <a:p>
          <a:endParaRPr lang="en-US"/>
        </a:p>
      </dgm:t>
    </dgm:pt>
    <dgm:pt modelId="{58B2251E-D122-4757-BB21-901FEAA948A2}" type="sibTrans" cxnId="{7BA4E1D7-4BA4-4C53-894B-7A5298CAF59C}">
      <dgm:prSet/>
      <dgm:spPr/>
      <dgm:t>
        <a:bodyPr/>
        <a:lstStyle/>
        <a:p>
          <a:endParaRPr lang="en-US"/>
        </a:p>
      </dgm:t>
    </dgm:pt>
    <dgm:pt modelId="{9412E054-1073-4C80-87C4-2CBA4732C8F3}">
      <dgm:prSet phldrT="[Text]"/>
      <dgm:spPr/>
      <dgm:t>
        <a:bodyPr/>
        <a:lstStyle/>
        <a:p>
          <a:r>
            <a:rPr lang="en-US"/>
            <a:t>Asesu a chymhwystra</a:t>
          </a:r>
        </a:p>
      </dgm:t>
    </dgm:pt>
    <dgm:pt modelId="{2919F99B-CE3A-494E-B578-6357EA3DBE48}" type="parTrans" cxnId="{18E85848-ADD3-4540-8F00-082013FB5688}">
      <dgm:prSet/>
      <dgm:spPr/>
      <dgm:t>
        <a:bodyPr/>
        <a:lstStyle/>
        <a:p>
          <a:endParaRPr lang="en-US"/>
        </a:p>
      </dgm:t>
    </dgm:pt>
    <dgm:pt modelId="{D3E4EA04-530D-4457-A721-6E11757A4CC6}" type="sibTrans" cxnId="{18E85848-ADD3-4540-8F00-082013FB5688}">
      <dgm:prSet/>
      <dgm:spPr/>
      <dgm:t>
        <a:bodyPr/>
        <a:lstStyle/>
        <a:p>
          <a:endParaRPr lang="en-US"/>
        </a:p>
      </dgm:t>
    </dgm:pt>
    <dgm:pt modelId="{A5A70C01-DE16-4894-A0D7-DB1D8D62D9F2}">
      <dgm:prSet phldrT="[Text]"/>
      <dgm:spPr/>
      <dgm:t>
        <a:bodyPr/>
        <a:lstStyle/>
        <a:p>
          <a:r>
            <a:rPr lang="en-US"/>
            <a:t>Diogelu</a:t>
          </a:r>
        </a:p>
      </dgm:t>
    </dgm:pt>
    <dgm:pt modelId="{DF4C5643-C841-44DD-9CEB-45C8243DB40A}" type="parTrans" cxnId="{A7EBC3D0-1C7D-4840-A1C6-81B585CAF6B6}">
      <dgm:prSet/>
      <dgm:spPr/>
      <dgm:t>
        <a:bodyPr/>
        <a:lstStyle/>
        <a:p>
          <a:endParaRPr lang="en-US"/>
        </a:p>
      </dgm:t>
    </dgm:pt>
    <dgm:pt modelId="{D853886B-2255-4A46-838F-09D069761992}" type="sibTrans" cxnId="{A7EBC3D0-1C7D-4840-A1C6-81B585CAF6B6}">
      <dgm:prSet/>
      <dgm:spPr/>
      <dgm:t>
        <a:bodyPr/>
        <a:lstStyle/>
        <a:p>
          <a:endParaRPr lang="en-GB"/>
        </a:p>
      </dgm:t>
    </dgm:pt>
    <dgm:pt modelId="{F920FA0F-6467-4CF6-AB0D-90DBC2FA59FD}">
      <dgm:prSet phldrT="[Text]"/>
      <dgm:spPr/>
      <dgm:t>
        <a:bodyPr/>
        <a:lstStyle/>
        <a:p>
          <a:r>
            <a:rPr lang="en-US"/>
            <a:t>Integreiddio</a:t>
          </a:r>
        </a:p>
      </dgm:t>
    </dgm:pt>
    <dgm:pt modelId="{68CC6271-4CA0-4E80-8078-E8D58645F829}" type="parTrans" cxnId="{7BE40E44-9277-42D0-8674-9B8345B8BA6D}">
      <dgm:prSet/>
      <dgm:spPr/>
      <dgm:t>
        <a:bodyPr/>
        <a:lstStyle/>
        <a:p>
          <a:endParaRPr lang="en-US"/>
        </a:p>
      </dgm:t>
    </dgm:pt>
    <dgm:pt modelId="{E72C18B1-FAD6-4963-937A-C15E3436A8B7}" type="sibTrans" cxnId="{7BE40E44-9277-42D0-8674-9B8345B8BA6D}">
      <dgm:prSet/>
      <dgm:spPr/>
      <dgm:t>
        <a:bodyPr/>
        <a:lstStyle/>
        <a:p>
          <a:endParaRPr lang="en-GB"/>
        </a:p>
      </dgm:t>
    </dgm:pt>
    <dgm:pt modelId="{D8F36364-3CD2-4DE0-8BD7-0A5F89875CAB}">
      <dgm:prSet phldrT="[Text]"/>
      <dgm:spPr/>
      <dgm:t>
        <a:bodyPr/>
        <a:lstStyle/>
        <a:p>
          <a:r>
            <a:rPr lang="en-US"/>
            <a:t>Rhannu gwybodaeth</a:t>
          </a:r>
        </a:p>
      </dgm:t>
    </dgm:pt>
    <dgm:pt modelId="{393883A3-0EE6-46F9-AF4E-EE82869B02DF}" type="parTrans" cxnId="{819537BC-ACA9-45D9-8C28-6685F178D3DC}">
      <dgm:prSet/>
      <dgm:spPr/>
      <dgm:t>
        <a:bodyPr/>
        <a:lstStyle/>
        <a:p>
          <a:endParaRPr lang="en-US"/>
        </a:p>
      </dgm:t>
    </dgm:pt>
    <dgm:pt modelId="{6E7989E1-5D51-4F97-B922-8B10EE297923}" type="sibTrans" cxnId="{819537BC-ACA9-45D9-8C28-6685F178D3DC}">
      <dgm:prSet/>
      <dgm:spPr/>
      <dgm:t>
        <a:bodyPr/>
        <a:lstStyle/>
        <a:p>
          <a:endParaRPr lang="en-GB"/>
        </a:p>
      </dgm:t>
    </dgm:pt>
    <dgm:pt modelId="{B767B0FB-2FEA-4775-9E77-35431072FAD9}">
      <dgm:prSet phldrT="[Text]"/>
      <dgm:spPr/>
      <dgm:t>
        <a:bodyPr/>
        <a:lstStyle/>
        <a:p>
          <a:r>
            <a:rPr lang="en-US"/>
            <a:t>Cyllidebau cyfun</a:t>
          </a:r>
        </a:p>
      </dgm:t>
    </dgm:pt>
    <dgm:pt modelId="{1AAF8B92-D95B-483C-9E61-6136CCA27879}" type="parTrans" cxnId="{E5057371-0CEE-42E8-BE06-E485C7677F90}">
      <dgm:prSet/>
      <dgm:spPr/>
      <dgm:t>
        <a:bodyPr/>
        <a:lstStyle/>
        <a:p>
          <a:endParaRPr lang="en-US"/>
        </a:p>
      </dgm:t>
    </dgm:pt>
    <dgm:pt modelId="{83749692-3855-47C5-A5F4-4CFD955FB145}" type="sibTrans" cxnId="{E5057371-0CEE-42E8-BE06-E485C7677F90}">
      <dgm:prSet/>
      <dgm:spPr/>
      <dgm:t>
        <a:bodyPr/>
        <a:lstStyle/>
        <a:p>
          <a:endParaRPr lang="en-GB"/>
        </a:p>
      </dgm:t>
    </dgm:pt>
    <dgm:pt modelId="{65739054-2D5E-42D9-B6B1-197717614992}" type="pres">
      <dgm:prSet presAssocID="{05F8EBDE-521E-4861-AF8B-B7A7A6933F8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49EFA2-D400-4536-961D-224FE667CD50}" type="pres">
      <dgm:prSet presAssocID="{08C11D5E-7F52-4AF8-B271-4452DD15ED54}" presName="centerShape" presStyleLbl="node0" presStyleIdx="0" presStyleCnt="1"/>
      <dgm:spPr/>
      <dgm:t>
        <a:bodyPr/>
        <a:lstStyle/>
        <a:p>
          <a:endParaRPr lang="en-US"/>
        </a:p>
      </dgm:t>
    </dgm:pt>
    <dgm:pt modelId="{8D2D6360-E0C2-4F49-AE08-1CA69BEE3A51}" type="pres">
      <dgm:prSet presAssocID="{D3D06C57-62EC-4A58-9057-59EDD94CACAC}" presName="parTrans" presStyleLbl="sibTrans2D1" presStyleIdx="0" presStyleCnt="8"/>
      <dgm:spPr/>
      <dgm:t>
        <a:bodyPr/>
        <a:lstStyle/>
        <a:p>
          <a:endParaRPr lang="en-US"/>
        </a:p>
      </dgm:t>
    </dgm:pt>
    <dgm:pt modelId="{E042A5AC-6A70-4841-B8F7-8164509A7F73}" type="pres">
      <dgm:prSet presAssocID="{D3D06C57-62EC-4A58-9057-59EDD94CACAC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51101462-11D5-475F-BB2C-5A970F34B35D}" type="pres">
      <dgm:prSet presAssocID="{7EEBD5DC-750C-4B6E-B7C7-745E9C9B7AB0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478E36-3CAD-4888-A92E-D3C8080AB6CB}" type="pres">
      <dgm:prSet presAssocID="{F5B35DFA-0D85-4A05-A291-66D0CC86E591}" presName="parTrans" presStyleLbl="sibTrans2D1" presStyleIdx="1" presStyleCnt="8"/>
      <dgm:spPr/>
      <dgm:t>
        <a:bodyPr/>
        <a:lstStyle/>
        <a:p>
          <a:endParaRPr lang="en-US"/>
        </a:p>
      </dgm:t>
    </dgm:pt>
    <dgm:pt modelId="{09E0304A-85D4-478F-971B-576A9D649992}" type="pres">
      <dgm:prSet presAssocID="{F5B35DFA-0D85-4A05-A291-66D0CC86E591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838C2039-9091-4C65-B72E-8CEABB95E2AE}" type="pres">
      <dgm:prSet presAssocID="{326F7E06-8F5F-4196-8A15-CA5C056CA05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AFCBF3-74D6-486B-AD16-BFE7392B444A}" type="pres">
      <dgm:prSet presAssocID="{5BF1D162-A1D4-4C72-81C2-C736C5006BAB}" presName="parTrans" presStyleLbl="sibTrans2D1" presStyleIdx="2" presStyleCnt="8"/>
      <dgm:spPr/>
      <dgm:t>
        <a:bodyPr/>
        <a:lstStyle/>
        <a:p>
          <a:endParaRPr lang="en-US"/>
        </a:p>
      </dgm:t>
    </dgm:pt>
    <dgm:pt modelId="{001DE169-0EC3-4CCC-9EEE-3647B7F721D2}" type="pres">
      <dgm:prSet presAssocID="{5BF1D162-A1D4-4C72-81C2-C736C5006BAB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43CA48A5-E7FE-4E04-B02F-26D1DD75C108}" type="pres">
      <dgm:prSet presAssocID="{A8AD7E3E-A972-49D5-8A3C-1614E28DE01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7D76E0-BE03-40CC-A16D-217F7E80EA92}" type="pres">
      <dgm:prSet presAssocID="{2919F99B-CE3A-494E-B578-6357EA3DBE48}" presName="parTrans" presStyleLbl="sibTrans2D1" presStyleIdx="3" presStyleCnt="8"/>
      <dgm:spPr/>
      <dgm:t>
        <a:bodyPr/>
        <a:lstStyle/>
        <a:p>
          <a:endParaRPr lang="en-US"/>
        </a:p>
      </dgm:t>
    </dgm:pt>
    <dgm:pt modelId="{4C634F5F-C489-4B9F-9BC6-3F38CBE585BC}" type="pres">
      <dgm:prSet presAssocID="{2919F99B-CE3A-494E-B578-6357EA3DBE48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BE551616-2672-4E11-B576-D36100498228}" type="pres">
      <dgm:prSet presAssocID="{9412E054-1073-4C80-87C4-2CBA4732C8F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30F6C-CC1C-4D53-A9EF-5AD9D211CEC4}" type="pres">
      <dgm:prSet presAssocID="{DF4C5643-C841-44DD-9CEB-45C8243DB40A}" presName="parTrans" presStyleLbl="sibTrans2D1" presStyleIdx="4" presStyleCnt="8"/>
      <dgm:spPr/>
      <dgm:t>
        <a:bodyPr/>
        <a:lstStyle/>
        <a:p>
          <a:endParaRPr lang="en-US"/>
        </a:p>
      </dgm:t>
    </dgm:pt>
    <dgm:pt modelId="{69A81E38-296E-4B7F-9220-FD1C8442019C}" type="pres">
      <dgm:prSet presAssocID="{DF4C5643-C841-44DD-9CEB-45C8243DB40A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AB16EB42-DC32-4F60-96A9-DAD1D74835B6}" type="pres">
      <dgm:prSet presAssocID="{A5A70C01-DE16-4894-A0D7-DB1D8D62D9F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86E6CC-2A54-4508-9539-396066110756}" type="pres">
      <dgm:prSet presAssocID="{68CC6271-4CA0-4E80-8078-E8D58645F829}" presName="parTrans" presStyleLbl="sibTrans2D1" presStyleIdx="5" presStyleCnt="8"/>
      <dgm:spPr/>
      <dgm:t>
        <a:bodyPr/>
        <a:lstStyle/>
        <a:p>
          <a:endParaRPr lang="en-US"/>
        </a:p>
      </dgm:t>
    </dgm:pt>
    <dgm:pt modelId="{F16248A6-79FE-476B-BE94-33AC7558BDCB}" type="pres">
      <dgm:prSet presAssocID="{68CC6271-4CA0-4E80-8078-E8D58645F829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675929D7-B28C-437E-96A9-087A2087B59C}" type="pres">
      <dgm:prSet presAssocID="{F920FA0F-6467-4CF6-AB0D-90DBC2FA59F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76AB9D-B035-41AD-8BE0-7D9456BB4508}" type="pres">
      <dgm:prSet presAssocID="{393883A3-0EE6-46F9-AF4E-EE82869B02DF}" presName="parTrans" presStyleLbl="sibTrans2D1" presStyleIdx="6" presStyleCnt="8"/>
      <dgm:spPr/>
      <dgm:t>
        <a:bodyPr/>
        <a:lstStyle/>
        <a:p>
          <a:endParaRPr lang="en-US"/>
        </a:p>
      </dgm:t>
    </dgm:pt>
    <dgm:pt modelId="{FD729D69-A9C2-40CF-84FC-A03EAA9C5C14}" type="pres">
      <dgm:prSet presAssocID="{393883A3-0EE6-46F9-AF4E-EE82869B02DF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6DA8C932-028D-4B73-A173-248169F8D70E}" type="pres">
      <dgm:prSet presAssocID="{D8F36364-3CD2-4DE0-8BD7-0A5F89875CA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07F26A-C7F1-4F7A-A4FE-CDC667C6901C}" type="pres">
      <dgm:prSet presAssocID="{1AAF8B92-D95B-483C-9E61-6136CCA27879}" presName="parTrans" presStyleLbl="sibTrans2D1" presStyleIdx="7" presStyleCnt="8"/>
      <dgm:spPr/>
      <dgm:t>
        <a:bodyPr/>
        <a:lstStyle/>
        <a:p>
          <a:endParaRPr lang="en-US"/>
        </a:p>
      </dgm:t>
    </dgm:pt>
    <dgm:pt modelId="{3A32EB11-64DC-4C46-B98F-6966DD15B2E3}" type="pres">
      <dgm:prSet presAssocID="{1AAF8B92-D95B-483C-9E61-6136CCA27879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C2C22E64-33DF-4768-A377-5C43F1E1B4E0}" type="pres">
      <dgm:prSet presAssocID="{B767B0FB-2FEA-4775-9E77-35431072FAD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B6992D-67F2-4E99-A619-7CA887C25257}" type="presOf" srcId="{A5A70C01-DE16-4894-A0D7-DB1D8D62D9F2}" destId="{AB16EB42-DC32-4F60-96A9-DAD1D74835B6}" srcOrd="0" destOrd="0" presId="urn:microsoft.com/office/officeart/2005/8/layout/radial5"/>
    <dgm:cxn modelId="{B52FC2AF-147D-431D-9454-95D887F2FC13}" type="presOf" srcId="{F5B35DFA-0D85-4A05-A291-66D0CC86E591}" destId="{94478E36-3CAD-4888-A92E-D3C8080AB6CB}" srcOrd="0" destOrd="0" presId="urn:microsoft.com/office/officeart/2005/8/layout/radial5"/>
    <dgm:cxn modelId="{C397FCAD-D927-45C7-AD60-D9B17484245A}" type="presOf" srcId="{68CC6271-4CA0-4E80-8078-E8D58645F829}" destId="{1886E6CC-2A54-4508-9539-396066110756}" srcOrd="0" destOrd="0" presId="urn:microsoft.com/office/officeart/2005/8/layout/radial5"/>
    <dgm:cxn modelId="{06D986AA-782A-40E3-88F2-5A02B37A63A0}" type="presOf" srcId="{D8F36364-3CD2-4DE0-8BD7-0A5F89875CAB}" destId="{6DA8C932-028D-4B73-A173-248169F8D70E}" srcOrd="0" destOrd="0" presId="urn:microsoft.com/office/officeart/2005/8/layout/radial5"/>
    <dgm:cxn modelId="{DC181E23-E46C-4AB1-B384-DE3F05BD9DC2}" type="presOf" srcId="{9412E054-1073-4C80-87C4-2CBA4732C8F3}" destId="{BE551616-2672-4E11-B576-D36100498228}" srcOrd="0" destOrd="0" presId="urn:microsoft.com/office/officeart/2005/8/layout/radial5"/>
    <dgm:cxn modelId="{8038F947-9538-402B-AA11-41EBA611D8AC}" type="presOf" srcId="{05F8EBDE-521E-4861-AF8B-B7A7A6933F83}" destId="{65739054-2D5E-42D9-B6B1-197717614992}" srcOrd="0" destOrd="0" presId="urn:microsoft.com/office/officeart/2005/8/layout/radial5"/>
    <dgm:cxn modelId="{70775C8C-ECAA-4CB9-82C5-33560BA6ECBC}" type="presOf" srcId="{D3D06C57-62EC-4A58-9057-59EDD94CACAC}" destId="{E042A5AC-6A70-4841-B8F7-8164509A7F73}" srcOrd="1" destOrd="0" presId="urn:microsoft.com/office/officeart/2005/8/layout/radial5"/>
    <dgm:cxn modelId="{0FFA2791-2FBA-4C83-BB19-2415BEC3557F}" type="presOf" srcId="{326F7E06-8F5F-4196-8A15-CA5C056CA054}" destId="{838C2039-9091-4C65-B72E-8CEABB95E2AE}" srcOrd="0" destOrd="0" presId="urn:microsoft.com/office/officeart/2005/8/layout/radial5"/>
    <dgm:cxn modelId="{22B99B42-1B9F-48E0-8C4C-C6567B190E18}" type="presOf" srcId="{F5B35DFA-0D85-4A05-A291-66D0CC86E591}" destId="{09E0304A-85D4-478F-971B-576A9D649992}" srcOrd="1" destOrd="0" presId="urn:microsoft.com/office/officeart/2005/8/layout/radial5"/>
    <dgm:cxn modelId="{5F9641C9-947A-4871-A8D6-423B43679751}" type="presOf" srcId="{393883A3-0EE6-46F9-AF4E-EE82869B02DF}" destId="{7476AB9D-B035-41AD-8BE0-7D9456BB4508}" srcOrd="0" destOrd="0" presId="urn:microsoft.com/office/officeart/2005/8/layout/radial5"/>
    <dgm:cxn modelId="{A7EBC3D0-1C7D-4840-A1C6-81B585CAF6B6}" srcId="{08C11D5E-7F52-4AF8-B271-4452DD15ED54}" destId="{A5A70C01-DE16-4894-A0D7-DB1D8D62D9F2}" srcOrd="4" destOrd="0" parTransId="{DF4C5643-C841-44DD-9CEB-45C8243DB40A}" sibTransId="{D853886B-2255-4A46-838F-09D069761992}"/>
    <dgm:cxn modelId="{9E7AC4EC-322C-417A-8AC6-B21DDCED1220}" type="presOf" srcId="{1AAF8B92-D95B-483C-9E61-6136CCA27879}" destId="{F307F26A-C7F1-4F7A-A4FE-CDC667C6901C}" srcOrd="0" destOrd="0" presId="urn:microsoft.com/office/officeart/2005/8/layout/radial5"/>
    <dgm:cxn modelId="{55C823A5-F53D-4CEB-820D-58145DDE1A87}" type="presOf" srcId="{2919F99B-CE3A-494E-B578-6357EA3DBE48}" destId="{A27D76E0-BE03-40CC-A16D-217F7E80EA92}" srcOrd="0" destOrd="0" presId="urn:microsoft.com/office/officeart/2005/8/layout/radial5"/>
    <dgm:cxn modelId="{A297B1D9-7BA0-4E00-A6E4-7E1AAE783EBB}" type="presOf" srcId="{2919F99B-CE3A-494E-B578-6357EA3DBE48}" destId="{4C634F5F-C489-4B9F-9BC6-3F38CBE585BC}" srcOrd="1" destOrd="0" presId="urn:microsoft.com/office/officeart/2005/8/layout/radial5"/>
    <dgm:cxn modelId="{E77C1497-B509-4C36-A090-23E2B9D342E7}" type="presOf" srcId="{68CC6271-4CA0-4E80-8078-E8D58645F829}" destId="{F16248A6-79FE-476B-BE94-33AC7558BDCB}" srcOrd="1" destOrd="0" presId="urn:microsoft.com/office/officeart/2005/8/layout/radial5"/>
    <dgm:cxn modelId="{7BE40E44-9277-42D0-8674-9B8345B8BA6D}" srcId="{08C11D5E-7F52-4AF8-B271-4452DD15ED54}" destId="{F920FA0F-6467-4CF6-AB0D-90DBC2FA59FD}" srcOrd="5" destOrd="0" parTransId="{68CC6271-4CA0-4E80-8078-E8D58645F829}" sibTransId="{E72C18B1-FAD6-4963-937A-C15E3436A8B7}"/>
    <dgm:cxn modelId="{99097951-64D3-45AA-A4C2-7E2981EA6390}" srcId="{08C11D5E-7F52-4AF8-B271-4452DD15ED54}" destId="{326F7E06-8F5F-4196-8A15-CA5C056CA054}" srcOrd="1" destOrd="0" parTransId="{F5B35DFA-0D85-4A05-A291-66D0CC86E591}" sibTransId="{59699908-F756-430D-B3B3-09AE4EBA5AC5}"/>
    <dgm:cxn modelId="{FD09939E-7AB1-4C21-BC35-A3B13ABF85EE}" srcId="{05F8EBDE-521E-4861-AF8B-B7A7A6933F83}" destId="{08C11D5E-7F52-4AF8-B271-4452DD15ED54}" srcOrd="0" destOrd="0" parTransId="{860E2B10-C5CA-43CE-8290-0B320548A579}" sibTransId="{F24E1D94-DD95-4A3D-BE45-D5F6C95397A6}"/>
    <dgm:cxn modelId="{88172FDA-4EE2-46AE-A67B-4E17C1F59D5B}" type="presOf" srcId="{DF4C5643-C841-44DD-9CEB-45C8243DB40A}" destId="{69A81E38-296E-4B7F-9220-FD1C8442019C}" srcOrd="1" destOrd="0" presId="urn:microsoft.com/office/officeart/2005/8/layout/radial5"/>
    <dgm:cxn modelId="{1598E8D9-8F78-4E30-8E71-0A3C1DE117B9}" type="presOf" srcId="{5BF1D162-A1D4-4C72-81C2-C736C5006BAB}" destId="{D5AFCBF3-74D6-486B-AD16-BFE7392B444A}" srcOrd="0" destOrd="0" presId="urn:microsoft.com/office/officeart/2005/8/layout/radial5"/>
    <dgm:cxn modelId="{80F7C7C2-CE00-4794-B2D1-E90E4C2CDD1F}" type="presOf" srcId="{1AAF8B92-D95B-483C-9E61-6136CCA27879}" destId="{3A32EB11-64DC-4C46-B98F-6966DD15B2E3}" srcOrd="1" destOrd="0" presId="urn:microsoft.com/office/officeart/2005/8/layout/radial5"/>
    <dgm:cxn modelId="{7BA4E1D7-4BA4-4C53-894B-7A5298CAF59C}" srcId="{08C11D5E-7F52-4AF8-B271-4452DD15ED54}" destId="{A8AD7E3E-A972-49D5-8A3C-1614E28DE010}" srcOrd="2" destOrd="0" parTransId="{5BF1D162-A1D4-4C72-81C2-C736C5006BAB}" sibTransId="{58B2251E-D122-4757-BB21-901FEAA948A2}"/>
    <dgm:cxn modelId="{F27A454D-5F59-47E2-8286-F9F4827AAD20}" srcId="{08C11D5E-7F52-4AF8-B271-4452DD15ED54}" destId="{7EEBD5DC-750C-4B6E-B7C7-745E9C9B7AB0}" srcOrd="0" destOrd="0" parTransId="{D3D06C57-62EC-4A58-9057-59EDD94CACAC}" sibTransId="{2B3DDADC-91DD-4E00-8C2C-659D648D6636}"/>
    <dgm:cxn modelId="{57A545A9-4C61-4055-BCE8-4A4AD4CDB45D}" type="presOf" srcId="{F920FA0F-6467-4CF6-AB0D-90DBC2FA59FD}" destId="{675929D7-B28C-437E-96A9-087A2087B59C}" srcOrd="0" destOrd="0" presId="urn:microsoft.com/office/officeart/2005/8/layout/radial5"/>
    <dgm:cxn modelId="{5F738AA2-D57E-468D-AD99-2ED46F601725}" type="presOf" srcId="{D3D06C57-62EC-4A58-9057-59EDD94CACAC}" destId="{8D2D6360-E0C2-4F49-AE08-1CA69BEE3A51}" srcOrd="0" destOrd="0" presId="urn:microsoft.com/office/officeart/2005/8/layout/radial5"/>
    <dgm:cxn modelId="{E462D839-DB83-46D0-B1F9-9E3AAA966DCC}" type="presOf" srcId="{7EEBD5DC-750C-4B6E-B7C7-745E9C9B7AB0}" destId="{51101462-11D5-475F-BB2C-5A970F34B35D}" srcOrd="0" destOrd="0" presId="urn:microsoft.com/office/officeart/2005/8/layout/radial5"/>
    <dgm:cxn modelId="{28997569-0E87-4D3A-B80E-702061CF0E40}" type="presOf" srcId="{08C11D5E-7F52-4AF8-B271-4452DD15ED54}" destId="{6F49EFA2-D400-4536-961D-224FE667CD50}" srcOrd="0" destOrd="0" presId="urn:microsoft.com/office/officeart/2005/8/layout/radial5"/>
    <dgm:cxn modelId="{CEB95126-7763-4FD2-9DDC-0B07E56E7FC4}" type="presOf" srcId="{393883A3-0EE6-46F9-AF4E-EE82869B02DF}" destId="{FD729D69-A9C2-40CF-84FC-A03EAA9C5C14}" srcOrd="1" destOrd="0" presId="urn:microsoft.com/office/officeart/2005/8/layout/radial5"/>
    <dgm:cxn modelId="{E5057371-0CEE-42E8-BE06-E485C7677F90}" srcId="{08C11D5E-7F52-4AF8-B271-4452DD15ED54}" destId="{B767B0FB-2FEA-4775-9E77-35431072FAD9}" srcOrd="7" destOrd="0" parTransId="{1AAF8B92-D95B-483C-9E61-6136CCA27879}" sibTransId="{83749692-3855-47C5-A5F4-4CFD955FB145}"/>
    <dgm:cxn modelId="{819537BC-ACA9-45D9-8C28-6685F178D3DC}" srcId="{08C11D5E-7F52-4AF8-B271-4452DD15ED54}" destId="{D8F36364-3CD2-4DE0-8BD7-0A5F89875CAB}" srcOrd="6" destOrd="0" parTransId="{393883A3-0EE6-46F9-AF4E-EE82869B02DF}" sibTransId="{6E7989E1-5D51-4F97-B922-8B10EE297923}"/>
    <dgm:cxn modelId="{18E85848-ADD3-4540-8F00-082013FB5688}" srcId="{08C11D5E-7F52-4AF8-B271-4452DD15ED54}" destId="{9412E054-1073-4C80-87C4-2CBA4732C8F3}" srcOrd="3" destOrd="0" parTransId="{2919F99B-CE3A-494E-B578-6357EA3DBE48}" sibTransId="{D3E4EA04-530D-4457-A721-6E11757A4CC6}"/>
    <dgm:cxn modelId="{2D5890DA-FD93-4ADF-8BA8-2411A408CAF9}" type="presOf" srcId="{A8AD7E3E-A972-49D5-8A3C-1614E28DE010}" destId="{43CA48A5-E7FE-4E04-B02F-26D1DD75C108}" srcOrd="0" destOrd="0" presId="urn:microsoft.com/office/officeart/2005/8/layout/radial5"/>
    <dgm:cxn modelId="{669D9077-B846-474E-AFE9-E02F53B5B590}" type="presOf" srcId="{B767B0FB-2FEA-4775-9E77-35431072FAD9}" destId="{C2C22E64-33DF-4768-A377-5C43F1E1B4E0}" srcOrd="0" destOrd="0" presId="urn:microsoft.com/office/officeart/2005/8/layout/radial5"/>
    <dgm:cxn modelId="{706823A8-769F-44DF-BDB1-198E9E9AD9E0}" type="presOf" srcId="{5BF1D162-A1D4-4C72-81C2-C736C5006BAB}" destId="{001DE169-0EC3-4CCC-9EEE-3647B7F721D2}" srcOrd="1" destOrd="0" presId="urn:microsoft.com/office/officeart/2005/8/layout/radial5"/>
    <dgm:cxn modelId="{81F9D7A2-FB8C-4663-82D4-A0D70502E38D}" type="presOf" srcId="{DF4C5643-C841-44DD-9CEB-45C8243DB40A}" destId="{8D430F6C-CC1C-4D53-A9EF-5AD9D211CEC4}" srcOrd="0" destOrd="0" presId="urn:microsoft.com/office/officeart/2005/8/layout/radial5"/>
    <dgm:cxn modelId="{B9653DAE-1CF9-45F8-8588-974E477173FC}" type="presParOf" srcId="{65739054-2D5E-42D9-B6B1-197717614992}" destId="{6F49EFA2-D400-4536-961D-224FE667CD50}" srcOrd="0" destOrd="0" presId="urn:microsoft.com/office/officeart/2005/8/layout/radial5"/>
    <dgm:cxn modelId="{A6A5942D-DF2E-432B-B683-6F462DC56FC9}" type="presParOf" srcId="{65739054-2D5E-42D9-B6B1-197717614992}" destId="{8D2D6360-E0C2-4F49-AE08-1CA69BEE3A51}" srcOrd="1" destOrd="0" presId="urn:microsoft.com/office/officeart/2005/8/layout/radial5"/>
    <dgm:cxn modelId="{67DFCB53-616D-4021-843F-3A3FFDF2FE1A}" type="presParOf" srcId="{8D2D6360-E0C2-4F49-AE08-1CA69BEE3A51}" destId="{E042A5AC-6A70-4841-B8F7-8164509A7F73}" srcOrd="0" destOrd="0" presId="urn:microsoft.com/office/officeart/2005/8/layout/radial5"/>
    <dgm:cxn modelId="{CC49D95B-784E-4D14-B868-8CE06E9DA0B9}" type="presParOf" srcId="{65739054-2D5E-42D9-B6B1-197717614992}" destId="{51101462-11D5-475F-BB2C-5A970F34B35D}" srcOrd="2" destOrd="0" presId="urn:microsoft.com/office/officeart/2005/8/layout/radial5"/>
    <dgm:cxn modelId="{21C26D00-AC3B-4750-A7BA-ED66E4CB9922}" type="presParOf" srcId="{65739054-2D5E-42D9-B6B1-197717614992}" destId="{94478E36-3CAD-4888-A92E-D3C8080AB6CB}" srcOrd="3" destOrd="0" presId="urn:microsoft.com/office/officeart/2005/8/layout/radial5"/>
    <dgm:cxn modelId="{D9635745-30B6-4CB0-9AA6-8256A52E232C}" type="presParOf" srcId="{94478E36-3CAD-4888-A92E-D3C8080AB6CB}" destId="{09E0304A-85D4-478F-971B-576A9D649992}" srcOrd="0" destOrd="0" presId="urn:microsoft.com/office/officeart/2005/8/layout/radial5"/>
    <dgm:cxn modelId="{54B69078-9A43-4032-A0F8-1F6CD55FD25E}" type="presParOf" srcId="{65739054-2D5E-42D9-B6B1-197717614992}" destId="{838C2039-9091-4C65-B72E-8CEABB95E2AE}" srcOrd="4" destOrd="0" presId="urn:microsoft.com/office/officeart/2005/8/layout/radial5"/>
    <dgm:cxn modelId="{3D59B1F2-5692-4CB1-A045-B0BC97A55BBE}" type="presParOf" srcId="{65739054-2D5E-42D9-B6B1-197717614992}" destId="{D5AFCBF3-74D6-486B-AD16-BFE7392B444A}" srcOrd="5" destOrd="0" presId="urn:microsoft.com/office/officeart/2005/8/layout/radial5"/>
    <dgm:cxn modelId="{E1BF1B91-6000-4247-BB5F-EC2681C4481B}" type="presParOf" srcId="{D5AFCBF3-74D6-486B-AD16-BFE7392B444A}" destId="{001DE169-0EC3-4CCC-9EEE-3647B7F721D2}" srcOrd="0" destOrd="0" presId="urn:microsoft.com/office/officeart/2005/8/layout/radial5"/>
    <dgm:cxn modelId="{03BD629D-D5D2-4C26-A5EC-1D4384928EBA}" type="presParOf" srcId="{65739054-2D5E-42D9-B6B1-197717614992}" destId="{43CA48A5-E7FE-4E04-B02F-26D1DD75C108}" srcOrd="6" destOrd="0" presId="urn:microsoft.com/office/officeart/2005/8/layout/radial5"/>
    <dgm:cxn modelId="{07EA79B7-4987-4CF0-BCF4-C566354B17F8}" type="presParOf" srcId="{65739054-2D5E-42D9-B6B1-197717614992}" destId="{A27D76E0-BE03-40CC-A16D-217F7E80EA92}" srcOrd="7" destOrd="0" presId="urn:microsoft.com/office/officeart/2005/8/layout/radial5"/>
    <dgm:cxn modelId="{0DD875E0-3CBF-40C7-BEE4-4F97D9A1AF44}" type="presParOf" srcId="{A27D76E0-BE03-40CC-A16D-217F7E80EA92}" destId="{4C634F5F-C489-4B9F-9BC6-3F38CBE585BC}" srcOrd="0" destOrd="0" presId="urn:microsoft.com/office/officeart/2005/8/layout/radial5"/>
    <dgm:cxn modelId="{3D49239C-F54C-429B-A95B-26099482C285}" type="presParOf" srcId="{65739054-2D5E-42D9-B6B1-197717614992}" destId="{BE551616-2672-4E11-B576-D36100498228}" srcOrd="8" destOrd="0" presId="urn:microsoft.com/office/officeart/2005/8/layout/radial5"/>
    <dgm:cxn modelId="{61322120-880C-4965-9083-A1B0DBA3B48F}" type="presParOf" srcId="{65739054-2D5E-42D9-B6B1-197717614992}" destId="{8D430F6C-CC1C-4D53-A9EF-5AD9D211CEC4}" srcOrd="9" destOrd="0" presId="urn:microsoft.com/office/officeart/2005/8/layout/radial5"/>
    <dgm:cxn modelId="{2B3287A0-9F53-408B-AE46-EDA30E603129}" type="presParOf" srcId="{8D430F6C-CC1C-4D53-A9EF-5AD9D211CEC4}" destId="{69A81E38-296E-4B7F-9220-FD1C8442019C}" srcOrd="0" destOrd="0" presId="urn:microsoft.com/office/officeart/2005/8/layout/radial5"/>
    <dgm:cxn modelId="{D2145504-B35F-4399-8DB8-E29813F0CB29}" type="presParOf" srcId="{65739054-2D5E-42D9-B6B1-197717614992}" destId="{AB16EB42-DC32-4F60-96A9-DAD1D74835B6}" srcOrd="10" destOrd="0" presId="urn:microsoft.com/office/officeart/2005/8/layout/radial5"/>
    <dgm:cxn modelId="{6D3D0EAC-8505-4CF9-9481-4DC7755897C7}" type="presParOf" srcId="{65739054-2D5E-42D9-B6B1-197717614992}" destId="{1886E6CC-2A54-4508-9539-396066110756}" srcOrd="11" destOrd="0" presId="urn:microsoft.com/office/officeart/2005/8/layout/radial5"/>
    <dgm:cxn modelId="{84A7EF2C-22D6-47BC-87A8-3757A3963621}" type="presParOf" srcId="{1886E6CC-2A54-4508-9539-396066110756}" destId="{F16248A6-79FE-476B-BE94-33AC7558BDCB}" srcOrd="0" destOrd="0" presId="urn:microsoft.com/office/officeart/2005/8/layout/radial5"/>
    <dgm:cxn modelId="{5C4B5443-CD89-430B-B138-215F5E7672E2}" type="presParOf" srcId="{65739054-2D5E-42D9-B6B1-197717614992}" destId="{675929D7-B28C-437E-96A9-087A2087B59C}" srcOrd="12" destOrd="0" presId="urn:microsoft.com/office/officeart/2005/8/layout/radial5"/>
    <dgm:cxn modelId="{220F2671-2B9A-4DD7-A423-E541AF7873DB}" type="presParOf" srcId="{65739054-2D5E-42D9-B6B1-197717614992}" destId="{7476AB9D-B035-41AD-8BE0-7D9456BB4508}" srcOrd="13" destOrd="0" presId="urn:microsoft.com/office/officeart/2005/8/layout/radial5"/>
    <dgm:cxn modelId="{B85D767E-3365-49E0-9259-38B80D0324A0}" type="presParOf" srcId="{7476AB9D-B035-41AD-8BE0-7D9456BB4508}" destId="{FD729D69-A9C2-40CF-84FC-A03EAA9C5C14}" srcOrd="0" destOrd="0" presId="urn:microsoft.com/office/officeart/2005/8/layout/radial5"/>
    <dgm:cxn modelId="{7A84BDCB-A5CF-40AC-B088-5807067EEB49}" type="presParOf" srcId="{65739054-2D5E-42D9-B6B1-197717614992}" destId="{6DA8C932-028D-4B73-A173-248169F8D70E}" srcOrd="14" destOrd="0" presId="urn:microsoft.com/office/officeart/2005/8/layout/radial5"/>
    <dgm:cxn modelId="{13332EBF-DE00-4C8E-84BF-E9C7FBA5682B}" type="presParOf" srcId="{65739054-2D5E-42D9-B6B1-197717614992}" destId="{F307F26A-C7F1-4F7A-A4FE-CDC667C6901C}" srcOrd="15" destOrd="0" presId="urn:microsoft.com/office/officeart/2005/8/layout/radial5"/>
    <dgm:cxn modelId="{FD882F4F-A1A6-49F9-852E-3557B481A075}" type="presParOf" srcId="{F307F26A-C7F1-4F7A-A4FE-CDC667C6901C}" destId="{3A32EB11-64DC-4C46-B98F-6966DD15B2E3}" srcOrd="0" destOrd="0" presId="urn:microsoft.com/office/officeart/2005/8/layout/radial5"/>
    <dgm:cxn modelId="{A46A333D-D6DF-4AC0-9416-904EF7FA2523}" type="presParOf" srcId="{65739054-2D5E-42D9-B6B1-197717614992}" destId="{C2C22E64-33DF-4768-A377-5C43F1E1B4E0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B52945-795D-460B-9599-EAAD98EA6AB1}" type="doc">
      <dgm:prSet loTypeId="urn:microsoft.com/office/officeart/2008/layout/RadialCluster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FEB588E1-3725-4991-B970-E8BF5EB665B6}">
      <dgm:prSet phldrT="[Text]"/>
      <dgm:spPr/>
      <dgm:t>
        <a:bodyPr/>
        <a:lstStyle/>
        <a:p>
          <a:r>
            <a:rPr lang="en-GB" dirty="0"/>
            <a:t>Cyd-ddatganiad o fwriad strategol</a:t>
          </a:r>
        </a:p>
      </dgm:t>
    </dgm:pt>
    <dgm:pt modelId="{13A0CA3B-D302-4E0F-ABCD-AD007BA00F6F}" type="parTrans" cxnId="{F19A54E4-55D5-4FA9-AB81-9B7ADAD30EAC}">
      <dgm:prSet/>
      <dgm:spPr/>
      <dgm:t>
        <a:bodyPr/>
        <a:lstStyle/>
        <a:p>
          <a:endParaRPr lang="en-GB"/>
        </a:p>
      </dgm:t>
    </dgm:pt>
    <dgm:pt modelId="{CA551729-D8C6-42C9-98F0-42C339CDE55B}" type="sibTrans" cxnId="{F19A54E4-55D5-4FA9-AB81-9B7ADAD30EAC}">
      <dgm:prSet/>
      <dgm:spPr/>
      <dgm:t>
        <a:bodyPr/>
        <a:lstStyle/>
        <a:p>
          <a:endParaRPr lang="en-GB"/>
        </a:p>
      </dgm:t>
    </dgm:pt>
    <dgm:pt modelId="{C6A59B3F-B63E-4776-BBF2-11D6C9FA8789}">
      <dgm:prSet phldrT="[Text]"/>
      <dgm:spPr/>
      <dgm:t>
        <a:bodyPr/>
        <a:lstStyle/>
        <a:p>
          <a:r>
            <a:rPr lang="en-GB"/>
            <a:t>Dadansoddiad o angen y boblogaeth, galw, gwasanaethau, adnoddau, deddfwriaeth</a:t>
          </a:r>
        </a:p>
      </dgm:t>
    </dgm:pt>
    <dgm:pt modelId="{7DA347D8-7A60-413F-97A6-2AADEF4E0A4F}" type="parTrans" cxnId="{ABA31BDB-C4BB-4A19-B1C9-7E2D8D0EB035}">
      <dgm:prSet/>
      <dgm:spPr/>
      <dgm:t>
        <a:bodyPr/>
        <a:lstStyle/>
        <a:p>
          <a:endParaRPr lang="en-GB"/>
        </a:p>
      </dgm:t>
    </dgm:pt>
    <dgm:pt modelId="{EC8B8E30-CAAE-4A4F-B9FE-7B6FAB6E2EB6}" type="sibTrans" cxnId="{ABA31BDB-C4BB-4A19-B1C9-7E2D8D0EB035}">
      <dgm:prSet/>
      <dgm:spPr/>
      <dgm:t>
        <a:bodyPr/>
        <a:lstStyle/>
        <a:p>
          <a:endParaRPr lang="en-GB"/>
        </a:p>
      </dgm:t>
    </dgm:pt>
    <dgm:pt modelId="{063BB718-2256-4571-9CE8-1FB0997C0D68}">
      <dgm:prSet phldrT="[Text]"/>
      <dgm:spPr/>
      <dgm:t>
        <a:bodyPr/>
        <a:lstStyle/>
        <a:p>
          <a:r>
            <a:rPr lang="en-GB" dirty="0"/>
            <a:t>Cynlluniau busnes</a:t>
          </a:r>
        </a:p>
      </dgm:t>
    </dgm:pt>
    <dgm:pt modelId="{C46939A1-69BC-445D-A683-B7D632608BB7}" type="parTrans" cxnId="{9C05CBF9-D995-4C7F-BD3A-FEC82ED86F3D}">
      <dgm:prSet/>
      <dgm:spPr/>
      <dgm:t>
        <a:bodyPr/>
        <a:lstStyle/>
        <a:p>
          <a:endParaRPr lang="en-GB"/>
        </a:p>
      </dgm:t>
    </dgm:pt>
    <dgm:pt modelId="{5E6485C2-1376-47B2-B431-2ABB24153A89}" type="sibTrans" cxnId="{9C05CBF9-D995-4C7F-BD3A-FEC82ED86F3D}">
      <dgm:prSet/>
      <dgm:spPr/>
      <dgm:t>
        <a:bodyPr/>
        <a:lstStyle/>
        <a:p>
          <a:endParaRPr lang="en-GB"/>
        </a:p>
      </dgm:t>
    </dgm:pt>
    <dgm:pt modelId="{06EF64F8-DF2B-4D3C-A16F-7D49A3E000E9}">
      <dgm:prSet phldrT="[Text]"/>
      <dgm:spPr/>
      <dgm:t>
        <a:bodyPr/>
        <a:lstStyle/>
        <a:p>
          <a:r>
            <a:rPr lang="en-GB"/>
            <a:t>Strategaethau comisiynu</a:t>
          </a:r>
        </a:p>
      </dgm:t>
    </dgm:pt>
    <dgm:pt modelId="{FD851BED-6CFC-40D3-9DC5-47CC727C78DB}" type="parTrans" cxnId="{E252E054-FFAF-4EA6-AA2E-37B9B9999A59}">
      <dgm:prSet/>
      <dgm:spPr/>
      <dgm:t>
        <a:bodyPr/>
        <a:lstStyle/>
        <a:p>
          <a:endParaRPr lang="en-GB"/>
        </a:p>
      </dgm:t>
    </dgm:pt>
    <dgm:pt modelId="{89EB05FD-AE1D-460F-A5D6-45B123A5C3E8}" type="sibTrans" cxnId="{E252E054-FFAF-4EA6-AA2E-37B9B9999A59}">
      <dgm:prSet/>
      <dgm:spPr/>
      <dgm:t>
        <a:bodyPr/>
        <a:lstStyle/>
        <a:p>
          <a:endParaRPr lang="en-GB"/>
        </a:p>
      </dgm:t>
    </dgm:pt>
    <dgm:pt modelId="{4855A00F-94CC-46F2-AD05-CC9C5D4253D8}">
      <dgm:prSet phldrT="[Text]"/>
      <dgm:spPr/>
      <dgm:t>
        <a:bodyPr/>
        <a:lstStyle/>
        <a:p>
          <a:r>
            <a:rPr lang="en-GB" dirty="0"/>
            <a:t>Datganiadau o sefyllfa'r farchnad</a:t>
          </a:r>
        </a:p>
      </dgm:t>
    </dgm:pt>
    <dgm:pt modelId="{6B980410-CC1F-40DC-B627-7D03DC249136}" type="parTrans" cxnId="{9BD55621-20A7-4C73-B8EC-379E6A512E51}">
      <dgm:prSet/>
      <dgm:spPr/>
      <dgm:t>
        <a:bodyPr/>
        <a:lstStyle/>
        <a:p>
          <a:endParaRPr lang="en-GB"/>
        </a:p>
      </dgm:t>
    </dgm:pt>
    <dgm:pt modelId="{719773D7-6CE5-41FA-BF30-602B29337814}" type="sibTrans" cxnId="{9BD55621-20A7-4C73-B8EC-379E6A512E51}">
      <dgm:prSet/>
      <dgm:spPr/>
      <dgm:t>
        <a:bodyPr/>
        <a:lstStyle/>
        <a:p>
          <a:endParaRPr lang="en-GB"/>
        </a:p>
      </dgm:t>
    </dgm:pt>
    <dgm:pt modelId="{7332826B-D3EC-4A9A-A7DB-AF1744A55C54}">
      <dgm:prSet phldrT="[Text]"/>
      <dgm:spPr/>
      <dgm:t>
        <a:bodyPr/>
        <a:lstStyle/>
        <a:p>
          <a:r>
            <a:rPr lang="en-GB" dirty="0" smtClean="0"/>
            <a:t>Cynllun gweithredu rhanbarthol</a:t>
          </a:r>
          <a:endParaRPr lang="en-GB" dirty="0"/>
        </a:p>
      </dgm:t>
    </dgm:pt>
    <dgm:pt modelId="{C75F6868-6A63-4673-854F-819DDE6F2F79}" type="parTrans" cxnId="{78BED3E7-B070-47DD-A81C-95FFB8AF4D36}">
      <dgm:prSet/>
      <dgm:spPr/>
      <dgm:t>
        <a:bodyPr/>
        <a:lstStyle/>
        <a:p>
          <a:endParaRPr lang="en-US"/>
        </a:p>
      </dgm:t>
    </dgm:pt>
    <dgm:pt modelId="{559AFDD8-61AD-4F84-A391-D9F23B34C62A}" type="sibTrans" cxnId="{78BED3E7-B070-47DD-A81C-95FFB8AF4D36}">
      <dgm:prSet/>
      <dgm:spPr/>
      <dgm:t>
        <a:bodyPr/>
        <a:lstStyle/>
        <a:p>
          <a:endParaRPr lang="en-US"/>
        </a:p>
      </dgm:t>
    </dgm:pt>
    <dgm:pt modelId="{8EF64D27-17DA-4870-AED9-13890A3077E2}">
      <dgm:prSet phldrT="[Text]"/>
      <dgm:spPr/>
      <dgm:t>
        <a:bodyPr/>
        <a:lstStyle/>
        <a:p>
          <a:r>
            <a:rPr lang="en-GB" dirty="0"/>
            <a:t>Data perfformiad a gweithgarwch</a:t>
          </a:r>
        </a:p>
      </dgm:t>
    </dgm:pt>
    <dgm:pt modelId="{91134D0F-6C8B-4DA6-86A5-12322C35DB86}" type="parTrans" cxnId="{E2A3E6F2-D01F-4AC3-806D-9D58B61B433A}">
      <dgm:prSet/>
      <dgm:spPr/>
      <dgm:t>
        <a:bodyPr/>
        <a:lstStyle/>
        <a:p>
          <a:endParaRPr lang="en-US"/>
        </a:p>
      </dgm:t>
    </dgm:pt>
    <dgm:pt modelId="{3A2910A6-874C-4FF1-9FE5-2DE02DE172BD}" type="sibTrans" cxnId="{E2A3E6F2-D01F-4AC3-806D-9D58B61B433A}">
      <dgm:prSet/>
      <dgm:spPr/>
      <dgm:t>
        <a:bodyPr/>
        <a:lstStyle/>
        <a:p>
          <a:endParaRPr lang="en-US"/>
        </a:p>
      </dgm:t>
    </dgm:pt>
    <dgm:pt modelId="{CDD4C96E-6323-492F-B90A-6A5D612A6629}">
      <dgm:prSet phldrT="[Text]"/>
      <dgm:spPr/>
      <dgm:t>
        <a:bodyPr/>
        <a:lstStyle/>
        <a:p>
          <a:r>
            <a:rPr lang="en-GB"/>
            <a:t>Ymchwil ac arferion da</a:t>
          </a:r>
        </a:p>
      </dgm:t>
    </dgm:pt>
    <dgm:pt modelId="{D601C600-6DFF-44BD-993B-7E4747F260CA}" type="parTrans" cxnId="{3A7E5297-33AB-40E0-AB8E-44FC43CC852F}">
      <dgm:prSet/>
      <dgm:spPr/>
      <dgm:t>
        <a:bodyPr/>
        <a:lstStyle/>
        <a:p>
          <a:endParaRPr lang="en-US"/>
        </a:p>
      </dgm:t>
    </dgm:pt>
    <dgm:pt modelId="{16913574-6294-4D67-98BE-8726051E4F2E}" type="sibTrans" cxnId="{3A7E5297-33AB-40E0-AB8E-44FC43CC852F}">
      <dgm:prSet/>
      <dgm:spPr/>
      <dgm:t>
        <a:bodyPr/>
        <a:lstStyle/>
        <a:p>
          <a:endParaRPr lang="en-US"/>
        </a:p>
      </dgm:t>
    </dgm:pt>
    <dgm:pt modelId="{1926CA86-6C8B-457B-BD06-477EE05027CA}" type="pres">
      <dgm:prSet presAssocID="{EFB52945-795D-460B-9599-EAAD98EA6AB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C3CCF8BF-5DEF-4467-9E02-61D9478A57E1}" type="pres">
      <dgm:prSet presAssocID="{FEB588E1-3725-4991-B970-E8BF5EB665B6}" presName="singleCycle" presStyleCnt="0"/>
      <dgm:spPr/>
      <dgm:t>
        <a:bodyPr/>
        <a:lstStyle/>
        <a:p>
          <a:endParaRPr lang="en-GB"/>
        </a:p>
      </dgm:t>
    </dgm:pt>
    <dgm:pt modelId="{92F227AF-DB9D-4FA9-B4DC-1D739704F97C}" type="pres">
      <dgm:prSet presAssocID="{FEB588E1-3725-4991-B970-E8BF5EB665B6}" presName="singleCenter" presStyleLbl="node1" presStyleIdx="0" presStyleCnt="8" custScaleX="152318">
        <dgm:presLayoutVars>
          <dgm:chMax val="7"/>
          <dgm:chPref val="7"/>
        </dgm:presLayoutVars>
      </dgm:prSet>
      <dgm:spPr/>
      <dgm:t>
        <a:bodyPr/>
        <a:lstStyle/>
        <a:p>
          <a:endParaRPr lang="en-GB"/>
        </a:p>
      </dgm:t>
    </dgm:pt>
    <dgm:pt modelId="{0FC32C2C-F47A-4838-B7C6-38417F5BBFF2}" type="pres">
      <dgm:prSet presAssocID="{7DA347D8-7A60-413F-97A6-2AADEF4E0A4F}" presName="Name56" presStyleLbl="parChTrans1D2" presStyleIdx="0" presStyleCnt="7"/>
      <dgm:spPr/>
      <dgm:t>
        <a:bodyPr/>
        <a:lstStyle/>
        <a:p>
          <a:endParaRPr lang="en-GB"/>
        </a:p>
      </dgm:t>
    </dgm:pt>
    <dgm:pt modelId="{EC8C0CED-5B18-4E21-ACA5-D26A30FC35F7}" type="pres">
      <dgm:prSet presAssocID="{C6A59B3F-B63E-4776-BBF2-11D6C9FA8789}" presName="text0" presStyleLbl="node1" presStyleIdx="1" presStyleCnt="8" custScaleX="301699" custRadScaleRad="88455" custRadScaleInc="-33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285FA5-2F9B-4315-BA09-6F93AAD05311}" type="pres">
      <dgm:prSet presAssocID="{D601C600-6DFF-44BD-993B-7E4747F260CA}" presName="Name56" presStyleLbl="parChTrans1D2" presStyleIdx="1" presStyleCnt="7"/>
      <dgm:spPr/>
      <dgm:t>
        <a:bodyPr/>
        <a:lstStyle/>
        <a:p>
          <a:endParaRPr lang="en-US"/>
        </a:p>
      </dgm:t>
    </dgm:pt>
    <dgm:pt modelId="{3E8FCBE4-ADE4-4EEE-BBB4-74A7074D9936}" type="pres">
      <dgm:prSet presAssocID="{CDD4C96E-6323-492F-B90A-6A5D612A6629}" presName="text0" presStyleLbl="node1" presStyleIdx="2" presStyleCnt="8" custScaleX="232084" custRadScaleRad="161299" custRadScaleInc="-4219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5E7D1-0069-4E0C-918F-954700E4C80F}" type="pres">
      <dgm:prSet presAssocID="{C46939A1-69BC-445D-A683-B7D632608BB7}" presName="Name56" presStyleLbl="parChTrans1D2" presStyleIdx="2" presStyleCnt="7"/>
      <dgm:spPr/>
      <dgm:t>
        <a:bodyPr/>
        <a:lstStyle/>
        <a:p>
          <a:endParaRPr lang="en-GB"/>
        </a:p>
      </dgm:t>
    </dgm:pt>
    <dgm:pt modelId="{388EAB9C-5F95-41BF-88B0-876E8D2AB09F}" type="pres">
      <dgm:prSet presAssocID="{063BB718-2256-4571-9CE8-1FB0997C0D68}" presName="text0" presStyleLbl="node1" presStyleIdx="3" presStyleCnt="8" custScaleX="190698" custRadScaleRad="186018" custRadScaleInc="660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0E94D1-0FF7-42BE-9353-82E4C419C23A}" type="pres">
      <dgm:prSet presAssocID="{FD851BED-6CFC-40D3-9DC5-47CC727C78DB}" presName="Name56" presStyleLbl="parChTrans1D2" presStyleIdx="3" presStyleCnt="7"/>
      <dgm:spPr/>
      <dgm:t>
        <a:bodyPr/>
        <a:lstStyle/>
        <a:p>
          <a:endParaRPr lang="en-GB"/>
        </a:p>
      </dgm:t>
    </dgm:pt>
    <dgm:pt modelId="{D28078C6-B9A9-4FF5-BF06-B99D0BA2C3B4}" type="pres">
      <dgm:prSet presAssocID="{06EF64F8-DF2B-4D3C-A16F-7D49A3E000E9}" presName="text0" presStyleLbl="node1" presStyleIdx="4" presStyleCnt="8" custScaleX="201233" custRadScaleRad="108533" custRadScaleInc="-164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10A64F0-2360-4544-B9CB-3FC2E6976A33}" type="pres">
      <dgm:prSet presAssocID="{6B980410-CC1F-40DC-B627-7D03DC249136}" presName="Name56" presStyleLbl="parChTrans1D2" presStyleIdx="4" presStyleCnt="7"/>
      <dgm:spPr/>
      <dgm:t>
        <a:bodyPr/>
        <a:lstStyle/>
        <a:p>
          <a:endParaRPr lang="en-GB"/>
        </a:p>
      </dgm:t>
    </dgm:pt>
    <dgm:pt modelId="{B05016A7-0AD3-42EB-9B64-13367FCBB7E9}" type="pres">
      <dgm:prSet presAssocID="{4855A00F-94CC-46F2-AD05-CC9C5D4253D8}" presName="text0" presStyleLbl="node1" presStyleIdx="5" presStyleCnt="8" custScaleX="200168" custRadScaleRad="106343" custRadScaleInc="146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38D5624-BF00-45E9-8912-1D9A092554A1}" type="pres">
      <dgm:prSet presAssocID="{C75F6868-6A63-4673-854F-819DDE6F2F79}" presName="Name56" presStyleLbl="parChTrans1D2" presStyleIdx="5" presStyleCnt="7"/>
      <dgm:spPr/>
      <dgm:t>
        <a:bodyPr/>
        <a:lstStyle/>
        <a:p>
          <a:endParaRPr lang="en-US"/>
        </a:p>
      </dgm:t>
    </dgm:pt>
    <dgm:pt modelId="{DD24542C-6BFE-45A8-A947-EF88F38A2EAB}" type="pres">
      <dgm:prSet presAssocID="{7332826B-D3EC-4A9A-A7DB-AF1744A55C54}" presName="text0" presStyleLbl="node1" presStyleIdx="6" presStyleCnt="8" custScaleX="217543" custScaleY="88643" custRadScaleRad="197307" custRadScaleInc="-612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4BB61-47BF-48EE-9235-1A871D916E6A}" type="pres">
      <dgm:prSet presAssocID="{91134D0F-6C8B-4DA6-86A5-12322C35DB86}" presName="Name56" presStyleLbl="parChTrans1D2" presStyleIdx="6" presStyleCnt="7"/>
      <dgm:spPr/>
      <dgm:t>
        <a:bodyPr/>
        <a:lstStyle/>
        <a:p>
          <a:endParaRPr lang="en-US"/>
        </a:p>
      </dgm:t>
    </dgm:pt>
    <dgm:pt modelId="{95F7B866-B334-4794-B6DC-9F1932EE955D}" type="pres">
      <dgm:prSet presAssocID="{8EF64D27-17DA-4870-AED9-13890A3077E2}" presName="text0" presStyleLbl="node1" presStyleIdx="7" presStyleCnt="8" custScaleX="238956" custRadScaleRad="163786" custRadScaleInc="4206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A3E6F2-D01F-4AC3-806D-9D58B61B433A}" srcId="{FEB588E1-3725-4991-B970-E8BF5EB665B6}" destId="{8EF64D27-17DA-4870-AED9-13890A3077E2}" srcOrd="6" destOrd="0" parTransId="{91134D0F-6C8B-4DA6-86A5-12322C35DB86}" sibTransId="{3A2910A6-874C-4FF1-9FE5-2DE02DE172BD}"/>
    <dgm:cxn modelId="{410E5BDA-7877-4BB6-BA39-48E24680EE02}" type="presOf" srcId="{7DA347D8-7A60-413F-97A6-2AADEF4E0A4F}" destId="{0FC32C2C-F47A-4838-B7C6-38417F5BBFF2}" srcOrd="0" destOrd="0" presId="urn:microsoft.com/office/officeart/2008/layout/RadialCluster"/>
    <dgm:cxn modelId="{13C86A80-EA13-454F-A573-2D3240670DEC}" type="presOf" srcId="{EFB52945-795D-460B-9599-EAAD98EA6AB1}" destId="{1926CA86-6C8B-457B-BD06-477EE05027CA}" srcOrd="0" destOrd="0" presId="urn:microsoft.com/office/officeart/2008/layout/RadialCluster"/>
    <dgm:cxn modelId="{FE7F273B-9076-4E2C-99D4-56AFC4C66809}" type="presOf" srcId="{C75F6868-6A63-4673-854F-819DDE6F2F79}" destId="{138D5624-BF00-45E9-8912-1D9A092554A1}" srcOrd="0" destOrd="0" presId="urn:microsoft.com/office/officeart/2008/layout/RadialCluster"/>
    <dgm:cxn modelId="{E252E054-FFAF-4EA6-AA2E-37B9B9999A59}" srcId="{FEB588E1-3725-4991-B970-E8BF5EB665B6}" destId="{06EF64F8-DF2B-4D3C-A16F-7D49A3E000E9}" srcOrd="3" destOrd="0" parTransId="{FD851BED-6CFC-40D3-9DC5-47CC727C78DB}" sibTransId="{89EB05FD-AE1D-460F-A5D6-45B123A5C3E8}"/>
    <dgm:cxn modelId="{E2249F5F-5C3A-4A5A-B382-37D57B73C7CE}" type="presOf" srcId="{FD851BED-6CFC-40D3-9DC5-47CC727C78DB}" destId="{680E94D1-0FF7-42BE-9353-82E4C419C23A}" srcOrd="0" destOrd="0" presId="urn:microsoft.com/office/officeart/2008/layout/RadialCluster"/>
    <dgm:cxn modelId="{ABA31BDB-C4BB-4A19-B1C9-7E2D8D0EB035}" srcId="{FEB588E1-3725-4991-B970-E8BF5EB665B6}" destId="{C6A59B3F-B63E-4776-BBF2-11D6C9FA8789}" srcOrd="0" destOrd="0" parTransId="{7DA347D8-7A60-413F-97A6-2AADEF4E0A4F}" sibTransId="{EC8B8E30-CAAE-4A4F-B9FE-7B6FAB6E2EB6}"/>
    <dgm:cxn modelId="{9FDCCB78-DAD5-4458-8C9A-2352A851E794}" type="presOf" srcId="{06EF64F8-DF2B-4D3C-A16F-7D49A3E000E9}" destId="{D28078C6-B9A9-4FF5-BF06-B99D0BA2C3B4}" srcOrd="0" destOrd="0" presId="urn:microsoft.com/office/officeart/2008/layout/RadialCluster"/>
    <dgm:cxn modelId="{54C410C2-F1D5-4A70-936F-44C955B0C27A}" type="presOf" srcId="{C6A59B3F-B63E-4776-BBF2-11D6C9FA8789}" destId="{EC8C0CED-5B18-4E21-ACA5-D26A30FC35F7}" srcOrd="0" destOrd="0" presId="urn:microsoft.com/office/officeart/2008/layout/RadialCluster"/>
    <dgm:cxn modelId="{29768D70-2EA7-4194-821C-0AB24BE686DE}" type="presOf" srcId="{063BB718-2256-4571-9CE8-1FB0997C0D68}" destId="{388EAB9C-5F95-41BF-88B0-876E8D2AB09F}" srcOrd="0" destOrd="0" presId="urn:microsoft.com/office/officeart/2008/layout/RadialCluster"/>
    <dgm:cxn modelId="{047F3552-08DA-43E8-8D14-5415614D9DBE}" type="presOf" srcId="{C46939A1-69BC-445D-A683-B7D632608BB7}" destId="{DD15E7D1-0069-4E0C-918F-954700E4C80F}" srcOrd="0" destOrd="0" presId="urn:microsoft.com/office/officeart/2008/layout/RadialCluster"/>
    <dgm:cxn modelId="{ECE801D3-29BA-4557-99AB-A251A62E0367}" type="presOf" srcId="{6B980410-CC1F-40DC-B627-7D03DC249136}" destId="{310A64F0-2360-4544-B9CB-3FC2E6976A33}" srcOrd="0" destOrd="0" presId="urn:microsoft.com/office/officeart/2008/layout/RadialCluster"/>
    <dgm:cxn modelId="{0C9A4720-35D0-4A8D-B0C3-B6FDE136A404}" type="presOf" srcId="{D601C600-6DFF-44BD-993B-7E4747F260CA}" destId="{40285FA5-2F9B-4315-BA09-6F93AAD05311}" srcOrd="0" destOrd="0" presId="urn:microsoft.com/office/officeart/2008/layout/RadialCluster"/>
    <dgm:cxn modelId="{B3841D7F-A916-46F8-B1D9-523C364D2C90}" type="presOf" srcId="{91134D0F-6C8B-4DA6-86A5-12322C35DB86}" destId="{ADC4BB61-47BF-48EE-9235-1A871D916E6A}" srcOrd="0" destOrd="0" presId="urn:microsoft.com/office/officeart/2008/layout/RadialCluster"/>
    <dgm:cxn modelId="{3A7E5297-33AB-40E0-AB8E-44FC43CC852F}" srcId="{FEB588E1-3725-4991-B970-E8BF5EB665B6}" destId="{CDD4C96E-6323-492F-B90A-6A5D612A6629}" srcOrd="1" destOrd="0" parTransId="{D601C600-6DFF-44BD-993B-7E4747F260CA}" sibTransId="{16913574-6294-4D67-98BE-8726051E4F2E}"/>
    <dgm:cxn modelId="{A8C281D1-AB4C-4728-B80F-A38FAA169512}" type="presOf" srcId="{4855A00F-94CC-46F2-AD05-CC9C5D4253D8}" destId="{B05016A7-0AD3-42EB-9B64-13367FCBB7E9}" srcOrd="0" destOrd="0" presId="urn:microsoft.com/office/officeart/2008/layout/RadialCluster"/>
    <dgm:cxn modelId="{AB47D0C7-0831-43A6-A137-EC4DCB50374A}" type="presOf" srcId="{CDD4C96E-6323-492F-B90A-6A5D612A6629}" destId="{3E8FCBE4-ADE4-4EEE-BBB4-74A7074D9936}" srcOrd="0" destOrd="0" presId="urn:microsoft.com/office/officeart/2008/layout/RadialCluster"/>
    <dgm:cxn modelId="{9BD55621-20A7-4C73-B8EC-379E6A512E51}" srcId="{FEB588E1-3725-4991-B970-E8BF5EB665B6}" destId="{4855A00F-94CC-46F2-AD05-CC9C5D4253D8}" srcOrd="4" destOrd="0" parTransId="{6B980410-CC1F-40DC-B627-7D03DC249136}" sibTransId="{719773D7-6CE5-41FA-BF30-602B29337814}"/>
    <dgm:cxn modelId="{CE59C4A8-B6DD-47AE-B4FB-B8D4352BDB3B}" type="presOf" srcId="{8EF64D27-17DA-4870-AED9-13890A3077E2}" destId="{95F7B866-B334-4794-B6DC-9F1932EE955D}" srcOrd="0" destOrd="0" presId="urn:microsoft.com/office/officeart/2008/layout/RadialCluster"/>
    <dgm:cxn modelId="{9C05CBF9-D995-4C7F-BD3A-FEC82ED86F3D}" srcId="{FEB588E1-3725-4991-B970-E8BF5EB665B6}" destId="{063BB718-2256-4571-9CE8-1FB0997C0D68}" srcOrd="2" destOrd="0" parTransId="{C46939A1-69BC-445D-A683-B7D632608BB7}" sibTransId="{5E6485C2-1376-47B2-B431-2ABB24153A89}"/>
    <dgm:cxn modelId="{1ED67885-943E-4D17-B931-1D545B960B86}" type="presOf" srcId="{7332826B-D3EC-4A9A-A7DB-AF1744A55C54}" destId="{DD24542C-6BFE-45A8-A947-EF88F38A2EAB}" srcOrd="0" destOrd="0" presId="urn:microsoft.com/office/officeart/2008/layout/RadialCluster"/>
    <dgm:cxn modelId="{F19A54E4-55D5-4FA9-AB81-9B7ADAD30EAC}" srcId="{EFB52945-795D-460B-9599-EAAD98EA6AB1}" destId="{FEB588E1-3725-4991-B970-E8BF5EB665B6}" srcOrd="0" destOrd="0" parTransId="{13A0CA3B-D302-4E0F-ABCD-AD007BA00F6F}" sibTransId="{CA551729-D8C6-42C9-98F0-42C339CDE55B}"/>
    <dgm:cxn modelId="{5EE04EDF-F22E-44E9-A68E-6128447EB0E6}" type="presOf" srcId="{FEB588E1-3725-4991-B970-E8BF5EB665B6}" destId="{92F227AF-DB9D-4FA9-B4DC-1D739704F97C}" srcOrd="0" destOrd="0" presId="urn:microsoft.com/office/officeart/2008/layout/RadialCluster"/>
    <dgm:cxn modelId="{78BED3E7-B070-47DD-A81C-95FFB8AF4D36}" srcId="{FEB588E1-3725-4991-B970-E8BF5EB665B6}" destId="{7332826B-D3EC-4A9A-A7DB-AF1744A55C54}" srcOrd="5" destOrd="0" parTransId="{C75F6868-6A63-4673-854F-819DDE6F2F79}" sibTransId="{559AFDD8-61AD-4F84-A391-D9F23B34C62A}"/>
    <dgm:cxn modelId="{0A039495-15F1-4530-82CD-C52313838A71}" type="presParOf" srcId="{1926CA86-6C8B-457B-BD06-477EE05027CA}" destId="{C3CCF8BF-5DEF-4467-9E02-61D9478A57E1}" srcOrd="0" destOrd="0" presId="urn:microsoft.com/office/officeart/2008/layout/RadialCluster"/>
    <dgm:cxn modelId="{F83A45CA-11BF-4902-9AEE-F64BEB0BF2A0}" type="presParOf" srcId="{C3CCF8BF-5DEF-4467-9E02-61D9478A57E1}" destId="{92F227AF-DB9D-4FA9-B4DC-1D739704F97C}" srcOrd="0" destOrd="0" presId="urn:microsoft.com/office/officeart/2008/layout/RadialCluster"/>
    <dgm:cxn modelId="{20407B44-840F-4FA3-A2ED-41AFBFE80261}" type="presParOf" srcId="{C3CCF8BF-5DEF-4467-9E02-61D9478A57E1}" destId="{0FC32C2C-F47A-4838-B7C6-38417F5BBFF2}" srcOrd="1" destOrd="0" presId="urn:microsoft.com/office/officeart/2008/layout/RadialCluster"/>
    <dgm:cxn modelId="{252069EC-F560-4DCB-8E0B-230B3F30D2D3}" type="presParOf" srcId="{C3CCF8BF-5DEF-4467-9E02-61D9478A57E1}" destId="{EC8C0CED-5B18-4E21-ACA5-D26A30FC35F7}" srcOrd="2" destOrd="0" presId="urn:microsoft.com/office/officeart/2008/layout/RadialCluster"/>
    <dgm:cxn modelId="{811B0F72-90F3-4D19-AFE7-7759008173B5}" type="presParOf" srcId="{C3CCF8BF-5DEF-4467-9E02-61D9478A57E1}" destId="{40285FA5-2F9B-4315-BA09-6F93AAD05311}" srcOrd="3" destOrd="0" presId="urn:microsoft.com/office/officeart/2008/layout/RadialCluster"/>
    <dgm:cxn modelId="{C8FBE0DE-9DE1-47E0-85D4-11E16A101112}" type="presParOf" srcId="{C3CCF8BF-5DEF-4467-9E02-61D9478A57E1}" destId="{3E8FCBE4-ADE4-4EEE-BBB4-74A7074D9936}" srcOrd="4" destOrd="0" presId="urn:microsoft.com/office/officeart/2008/layout/RadialCluster"/>
    <dgm:cxn modelId="{0C564ECD-8EBC-4978-B724-B91945AE6374}" type="presParOf" srcId="{C3CCF8BF-5DEF-4467-9E02-61D9478A57E1}" destId="{DD15E7D1-0069-4E0C-918F-954700E4C80F}" srcOrd="5" destOrd="0" presId="urn:microsoft.com/office/officeart/2008/layout/RadialCluster"/>
    <dgm:cxn modelId="{4B295029-63A0-4612-900B-F856A35751DC}" type="presParOf" srcId="{C3CCF8BF-5DEF-4467-9E02-61D9478A57E1}" destId="{388EAB9C-5F95-41BF-88B0-876E8D2AB09F}" srcOrd="6" destOrd="0" presId="urn:microsoft.com/office/officeart/2008/layout/RadialCluster"/>
    <dgm:cxn modelId="{8A115173-66A0-48B9-A34C-4A6ABDDD400A}" type="presParOf" srcId="{C3CCF8BF-5DEF-4467-9E02-61D9478A57E1}" destId="{680E94D1-0FF7-42BE-9353-82E4C419C23A}" srcOrd="7" destOrd="0" presId="urn:microsoft.com/office/officeart/2008/layout/RadialCluster"/>
    <dgm:cxn modelId="{5035402D-239B-4CE3-A3E2-661A223A4BFF}" type="presParOf" srcId="{C3CCF8BF-5DEF-4467-9E02-61D9478A57E1}" destId="{D28078C6-B9A9-4FF5-BF06-B99D0BA2C3B4}" srcOrd="8" destOrd="0" presId="urn:microsoft.com/office/officeart/2008/layout/RadialCluster"/>
    <dgm:cxn modelId="{AC50B2A6-1CD6-4A59-B8A0-072625C8F5F7}" type="presParOf" srcId="{C3CCF8BF-5DEF-4467-9E02-61D9478A57E1}" destId="{310A64F0-2360-4544-B9CB-3FC2E6976A33}" srcOrd="9" destOrd="0" presId="urn:microsoft.com/office/officeart/2008/layout/RadialCluster"/>
    <dgm:cxn modelId="{9D59049D-A11F-4A9F-93BD-60E44FA63DAC}" type="presParOf" srcId="{C3CCF8BF-5DEF-4467-9E02-61D9478A57E1}" destId="{B05016A7-0AD3-42EB-9B64-13367FCBB7E9}" srcOrd="10" destOrd="0" presId="urn:microsoft.com/office/officeart/2008/layout/RadialCluster"/>
    <dgm:cxn modelId="{4CF35277-9959-4BEF-A121-CB01E01BD432}" type="presParOf" srcId="{C3CCF8BF-5DEF-4467-9E02-61D9478A57E1}" destId="{138D5624-BF00-45E9-8912-1D9A092554A1}" srcOrd="11" destOrd="0" presId="urn:microsoft.com/office/officeart/2008/layout/RadialCluster"/>
    <dgm:cxn modelId="{D9A934F4-0372-458D-9407-20B7403D215A}" type="presParOf" srcId="{C3CCF8BF-5DEF-4467-9E02-61D9478A57E1}" destId="{DD24542C-6BFE-45A8-A947-EF88F38A2EAB}" srcOrd="12" destOrd="0" presId="urn:microsoft.com/office/officeart/2008/layout/RadialCluster"/>
    <dgm:cxn modelId="{443171CB-F618-4707-988B-58B9C08E3084}" type="presParOf" srcId="{C3CCF8BF-5DEF-4467-9E02-61D9478A57E1}" destId="{ADC4BB61-47BF-48EE-9235-1A871D916E6A}" srcOrd="13" destOrd="0" presId="urn:microsoft.com/office/officeart/2008/layout/RadialCluster"/>
    <dgm:cxn modelId="{01316ACB-3EB0-4C72-96AE-A9C17B64E39E}" type="presParOf" srcId="{C3CCF8BF-5DEF-4467-9E02-61D9478A57E1}" destId="{95F7B866-B334-4794-B6DC-9F1932EE955D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D34F41-879A-4E1D-B607-EF92BCE4FFB9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B03D0B2-131E-40B9-8117-5663D4773C13}">
      <dgm:prSet phldrT="[Text]"/>
      <dgm:spPr/>
      <dgm:t>
        <a:bodyPr/>
        <a:lstStyle/>
        <a:p>
          <a:r>
            <a:rPr lang="en-GB" dirty="0"/>
            <a:t>Pobl hŷn ag anghenion cymhleth</a:t>
          </a:r>
          <a:endParaRPr lang="en-US"/>
        </a:p>
      </dgm:t>
    </dgm:pt>
    <dgm:pt modelId="{4B863B75-FFFB-456B-8EDE-2F0B71480C31}" type="parTrans" cxnId="{8303CA96-9A66-423C-B1B9-26DC78B7D1FB}">
      <dgm:prSet/>
      <dgm:spPr/>
      <dgm:t>
        <a:bodyPr/>
        <a:lstStyle/>
        <a:p>
          <a:endParaRPr lang="en-US"/>
        </a:p>
      </dgm:t>
    </dgm:pt>
    <dgm:pt modelId="{B6DA22E0-BD58-42A0-9FFE-D24F7724C945}" type="sibTrans" cxnId="{8303CA96-9A66-423C-B1B9-26DC78B7D1FB}">
      <dgm:prSet/>
      <dgm:spPr/>
      <dgm:t>
        <a:bodyPr/>
        <a:lstStyle/>
        <a:p>
          <a:endParaRPr lang="en-US"/>
        </a:p>
      </dgm:t>
    </dgm:pt>
    <dgm:pt modelId="{03236704-CB23-4A05-98A3-EF5AFDA7BC69}">
      <dgm:prSet/>
      <dgm:spPr/>
      <dgm:t>
        <a:bodyPr/>
        <a:lstStyle/>
        <a:p>
          <a:r>
            <a:rPr lang="en-GB" dirty="0"/>
            <a:t>Gofalwyr, yn cynnwys gofalwyr ifainc</a:t>
          </a:r>
        </a:p>
      </dgm:t>
    </dgm:pt>
    <dgm:pt modelId="{F14E8452-8C46-4CF0-9500-875F63EAB5C5}" type="parTrans" cxnId="{E1FAC09B-DBEF-4012-89C1-A55AF14496CD}">
      <dgm:prSet/>
      <dgm:spPr/>
      <dgm:t>
        <a:bodyPr/>
        <a:lstStyle/>
        <a:p>
          <a:endParaRPr lang="en-US"/>
        </a:p>
      </dgm:t>
    </dgm:pt>
    <dgm:pt modelId="{BEDA7BE5-8448-4733-A2DC-1378E62E0F99}" type="sibTrans" cxnId="{E1FAC09B-DBEF-4012-89C1-A55AF14496CD}">
      <dgm:prSet/>
      <dgm:spPr/>
      <dgm:t>
        <a:bodyPr/>
        <a:lstStyle/>
        <a:p>
          <a:endParaRPr lang="en-US"/>
        </a:p>
      </dgm:t>
    </dgm:pt>
    <dgm:pt modelId="{00439863-4CA4-4CAD-9320-87F4C4829D9E}">
      <dgm:prSet/>
      <dgm:spPr/>
      <dgm:t>
        <a:bodyPr/>
        <a:lstStyle/>
        <a:p>
          <a:r>
            <a:rPr lang="en-GB" dirty="0"/>
            <a:t>Gwasanaethau Integredig Cymorth i Deuluoedd</a:t>
          </a:r>
        </a:p>
      </dgm:t>
    </dgm:pt>
    <dgm:pt modelId="{0E88BD39-3B52-4865-B620-29C832EDCE34}" type="parTrans" cxnId="{786E8535-CEBD-450A-9C75-088E78187F30}">
      <dgm:prSet/>
      <dgm:spPr/>
      <dgm:t>
        <a:bodyPr/>
        <a:lstStyle/>
        <a:p>
          <a:endParaRPr lang="en-US"/>
        </a:p>
      </dgm:t>
    </dgm:pt>
    <dgm:pt modelId="{67B5F08E-961C-48B2-BEBF-D0FA9252AA34}" type="sibTrans" cxnId="{786E8535-CEBD-450A-9C75-088E78187F30}">
      <dgm:prSet/>
      <dgm:spPr/>
      <dgm:t>
        <a:bodyPr/>
        <a:lstStyle/>
        <a:p>
          <a:endParaRPr lang="en-US"/>
        </a:p>
      </dgm:t>
    </dgm:pt>
    <dgm:pt modelId="{4561C090-A0FC-427E-9EC7-D7F7579FBDF6}">
      <dgm:prSet/>
      <dgm:spPr/>
      <dgm:t>
        <a:bodyPr/>
        <a:lstStyle/>
        <a:p>
          <a:r>
            <a:rPr lang="en-GB" dirty="0"/>
            <a:t>Plant ag anghenion cymhleth oherwydd anabledd neu salwch</a:t>
          </a:r>
        </a:p>
      </dgm:t>
    </dgm:pt>
    <dgm:pt modelId="{30629526-75D8-4ABC-BC36-68F1D9EA03F8}" type="parTrans" cxnId="{DA5023A2-24AA-42F4-BA17-844F66DD1FB3}">
      <dgm:prSet/>
      <dgm:spPr/>
      <dgm:t>
        <a:bodyPr/>
        <a:lstStyle/>
        <a:p>
          <a:endParaRPr lang="en-US"/>
        </a:p>
      </dgm:t>
    </dgm:pt>
    <dgm:pt modelId="{A61DC4F9-95FE-4456-9CAE-214946EEB87D}" type="sibTrans" cxnId="{DA5023A2-24AA-42F4-BA17-844F66DD1FB3}">
      <dgm:prSet/>
      <dgm:spPr/>
      <dgm:t>
        <a:bodyPr/>
        <a:lstStyle/>
        <a:p>
          <a:endParaRPr lang="en-US"/>
        </a:p>
      </dgm:t>
    </dgm:pt>
    <dgm:pt modelId="{ECB08346-9952-43C4-A646-77C2C2699670}">
      <dgm:prSet/>
      <dgm:spPr/>
      <dgm:t>
        <a:bodyPr/>
        <a:lstStyle/>
        <a:p>
          <a:r>
            <a:rPr lang="en-GB" dirty="0"/>
            <a:t>Cartrefi gofal</a:t>
          </a:r>
        </a:p>
      </dgm:t>
    </dgm:pt>
    <dgm:pt modelId="{FB2EA93D-CCFA-4F6C-83F0-146C4533A0CD}" type="parTrans" cxnId="{3084FF2C-1083-4E81-926B-F530ECE09A77}">
      <dgm:prSet/>
      <dgm:spPr/>
      <dgm:t>
        <a:bodyPr/>
        <a:lstStyle/>
        <a:p>
          <a:endParaRPr lang="en-US"/>
        </a:p>
      </dgm:t>
    </dgm:pt>
    <dgm:pt modelId="{5DAC1322-088C-47AE-9E96-35BDE6E0D872}" type="sibTrans" cxnId="{3084FF2C-1083-4E81-926B-F530ECE09A77}">
      <dgm:prSet/>
      <dgm:spPr/>
      <dgm:t>
        <a:bodyPr/>
        <a:lstStyle/>
        <a:p>
          <a:endParaRPr lang="en-US"/>
        </a:p>
      </dgm:t>
    </dgm:pt>
    <dgm:pt modelId="{49DF04DC-08F6-4607-BF03-A050B0E54816}">
      <dgm:prSet/>
      <dgm:spPr/>
      <dgm:t>
        <a:bodyPr/>
        <a:lstStyle/>
        <a:p>
          <a:r>
            <a:rPr lang="en-GB" dirty="0"/>
            <a:t>Cymorth i deuluoedd</a:t>
          </a:r>
        </a:p>
      </dgm:t>
    </dgm:pt>
    <dgm:pt modelId="{87E7DFAD-E8E9-45D1-820D-0FECA4366D43}" type="parTrans" cxnId="{255339D0-D5A2-4DA1-953C-BE2D4341EE1F}">
      <dgm:prSet/>
      <dgm:spPr/>
      <dgm:t>
        <a:bodyPr/>
        <a:lstStyle/>
        <a:p>
          <a:endParaRPr lang="en-US"/>
        </a:p>
      </dgm:t>
    </dgm:pt>
    <dgm:pt modelId="{523EC5DC-7340-4F30-A9B3-DBE421BA8D14}" type="sibTrans" cxnId="{255339D0-D5A2-4DA1-953C-BE2D4341EE1F}">
      <dgm:prSet/>
      <dgm:spPr/>
      <dgm:t>
        <a:bodyPr/>
        <a:lstStyle/>
        <a:p>
          <a:endParaRPr lang="en-US"/>
        </a:p>
      </dgm:t>
    </dgm:pt>
    <dgm:pt modelId="{56E021BC-DEB1-4FB9-8800-6A5A1DF61134}">
      <dgm:prSet phldrT="[Text]"/>
      <dgm:spPr/>
      <dgm:t>
        <a:bodyPr/>
        <a:lstStyle/>
        <a:p>
          <a:r>
            <a:rPr lang="en-GB" dirty="0"/>
            <a:t>Pobl ag anableddau dysgu</a:t>
          </a:r>
          <a:endParaRPr lang="en-US"/>
        </a:p>
      </dgm:t>
    </dgm:pt>
    <dgm:pt modelId="{2F285221-038B-4A5A-BD4A-54E8E2236B96}" type="parTrans" cxnId="{4388FD47-7CFA-4A70-B1AE-C7961E50B70D}">
      <dgm:prSet/>
      <dgm:spPr/>
      <dgm:t>
        <a:bodyPr/>
        <a:lstStyle/>
        <a:p>
          <a:endParaRPr lang="en-US"/>
        </a:p>
      </dgm:t>
    </dgm:pt>
    <dgm:pt modelId="{0C34DD7E-218D-4EA9-AA04-F1DD80408BB3}" type="sibTrans" cxnId="{4388FD47-7CFA-4A70-B1AE-C7961E50B70D}">
      <dgm:prSet/>
      <dgm:spPr/>
      <dgm:t>
        <a:bodyPr/>
        <a:lstStyle/>
        <a:p>
          <a:endParaRPr lang="en-US"/>
        </a:p>
      </dgm:t>
    </dgm:pt>
    <dgm:pt modelId="{859E11DC-64C8-47CD-959B-8D1FFB0EBE37}" type="pres">
      <dgm:prSet presAssocID="{62D34F41-879A-4E1D-B607-EF92BCE4FFB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6A0195-2817-4620-84FD-B9B170C82D77}" type="pres">
      <dgm:prSet presAssocID="{EB03D0B2-131E-40B9-8117-5663D4773C13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17FDA4-96B9-420B-BE3D-B72C938FA693}" type="pres">
      <dgm:prSet presAssocID="{B6DA22E0-BD58-42A0-9FFE-D24F7724C945}" presName="sibTrans" presStyleLbl="sibTrans2D1" presStyleIdx="0" presStyleCnt="7"/>
      <dgm:spPr/>
      <dgm:t>
        <a:bodyPr/>
        <a:lstStyle/>
        <a:p>
          <a:endParaRPr lang="en-US"/>
        </a:p>
      </dgm:t>
    </dgm:pt>
    <dgm:pt modelId="{485C24EC-9ADD-4916-AF65-48C3F8B4963C}" type="pres">
      <dgm:prSet presAssocID="{B6DA22E0-BD58-42A0-9FFE-D24F7724C945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6416D816-E6E0-4F53-9739-1C01ED8F717B}" type="pres">
      <dgm:prSet presAssocID="{56E021BC-DEB1-4FB9-8800-6A5A1DF6113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EA451E-C903-4DFE-B4BB-D8C7E69DDA5B}" type="pres">
      <dgm:prSet presAssocID="{0C34DD7E-218D-4EA9-AA04-F1DD80408BB3}" presName="sibTrans" presStyleLbl="sibTrans2D1" presStyleIdx="1" presStyleCnt="7"/>
      <dgm:spPr/>
      <dgm:t>
        <a:bodyPr/>
        <a:lstStyle/>
        <a:p>
          <a:endParaRPr lang="en-US"/>
        </a:p>
      </dgm:t>
    </dgm:pt>
    <dgm:pt modelId="{34625B1A-33D1-4F22-9909-745D8F18175F}" type="pres">
      <dgm:prSet presAssocID="{0C34DD7E-218D-4EA9-AA04-F1DD80408BB3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E87D71E1-F86F-4250-9127-FAA42BB59DAB}" type="pres">
      <dgm:prSet presAssocID="{03236704-CB23-4A05-98A3-EF5AFDA7BC69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BA28FE-2346-42FE-83B3-5CDDFF467312}" type="pres">
      <dgm:prSet presAssocID="{BEDA7BE5-8448-4733-A2DC-1378E62E0F9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E6AA5733-58FA-4A3B-83A0-A70C1BCE5CE1}" type="pres">
      <dgm:prSet presAssocID="{BEDA7BE5-8448-4733-A2DC-1378E62E0F9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B8C82068-E176-466E-B511-F4D7BE343BF7}" type="pres">
      <dgm:prSet presAssocID="{00439863-4CA4-4CAD-9320-87F4C4829D9E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6AB6B-BADC-44FE-A9E8-1D90A435ECE0}" type="pres">
      <dgm:prSet presAssocID="{67B5F08E-961C-48B2-BEBF-D0FA9252AA3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7F994614-6E5F-4471-9929-C53F711B4C81}" type="pres">
      <dgm:prSet presAssocID="{67B5F08E-961C-48B2-BEBF-D0FA9252AA34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BB073B77-9F4C-4BD1-94D0-2C3D044957DA}" type="pres">
      <dgm:prSet presAssocID="{4561C090-A0FC-427E-9EC7-D7F7579FBDF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E6D11-993A-4305-8BE9-32489A4175C1}" type="pres">
      <dgm:prSet presAssocID="{A61DC4F9-95FE-4456-9CAE-214946EEB87D}" presName="sibTrans" presStyleLbl="sibTrans2D1" presStyleIdx="4" presStyleCnt="7"/>
      <dgm:spPr/>
      <dgm:t>
        <a:bodyPr/>
        <a:lstStyle/>
        <a:p>
          <a:endParaRPr lang="en-US"/>
        </a:p>
      </dgm:t>
    </dgm:pt>
    <dgm:pt modelId="{D0C08E42-F99E-42C4-96A7-10849F5C84DF}" type="pres">
      <dgm:prSet presAssocID="{A61DC4F9-95FE-4456-9CAE-214946EEB87D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9DA5E0FB-7136-40B7-9E11-7E34658F831B}" type="pres">
      <dgm:prSet presAssocID="{ECB08346-9952-43C4-A646-77C2C269967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CD0CE3-0096-4E99-85D9-1BCC4E260A63}" type="pres">
      <dgm:prSet presAssocID="{5DAC1322-088C-47AE-9E96-35BDE6E0D872}" presName="sibTrans" presStyleLbl="sibTrans2D1" presStyleIdx="5" presStyleCnt="7"/>
      <dgm:spPr/>
      <dgm:t>
        <a:bodyPr/>
        <a:lstStyle/>
        <a:p>
          <a:endParaRPr lang="en-US"/>
        </a:p>
      </dgm:t>
    </dgm:pt>
    <dgm:pt modelId="{FE5BC10E-41D8-4E63-BDEF-684A7A86549A}" type="pres">
      <dgm:prSet presAssocID="{5DAC1322-088C-47AE-9E96-35BDE6E0D872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D6874D01-FC35-47BD-80ED-072273349E41}" type="pres">
      <dgm:prSet presAssocID="{49DF04DC-08F6-4607-BF03-A050B0E5481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3B4491-AE9F-47AC-9CF3-297F02B93C27}" type="pres">
      <dgm:prSet presAssocID="{523EC5DC-7340-4F30-A9B3-DBE421BA8D14}" presName="sibTrans" presStyleLbl="sibTrans2D1" presStyleIdx="6" presStyleCnt="7"/>
      <dgm:spPr/>
      <dgm:t>
        <a:bodyPr/>
        <a:lstStyle/>
        <a:p>
          <a:endParaRPr lang="en-US"/>
        </a:p>
      </dgm:t>
    </dgm:pt>
    <dgm:pt modelId="{D71F4F68-B69F-4AF6-B8B2-26FDAEA7DBE9}" type="pres">
      <dgm:prSet presAssocID="{523EC5DC-7340-4F30-A9B3-DBE421BA8D14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E87BE2FB-87FE-406A-9C76-70CB5E1A2BF7}" type="presOf" srcId="{523EC5DC-7340-4F30-A9B3-DBE421BA8D14}" destId="{1B3B4491-AE9F-47AC-9CF3-297F02B93C27}" srcOrd="0" destOrd="0" presId="urn:microsoft.com/office/officeart/2005/8/layout/cycle2"/>
    <dgm:cxn modelId="{255339D0-D5A2-4DA1-953C-BE2D4341EE1F}" srcId="{62D34F41-879A-4E1D-B607-EF92BCE4FFB9}" destId="{49DF04DC-08F6-4607-BF03-A050B0E54816}" srcOrd="6" destOrd="0" parTransId="{87E7DFAD-E8E9-45D1-820D-0FECA4366D43}" sibTransId="{523EC5DC-7340-4F30-A9B3-DBE421BA8D14}"/>
    <dgm:cxn modelId="{EAC9E395-0B5C-45AF-A5BC-DEAD89FADE89}" type="presOf" srcId="{62D34F41-879A-4E1D-B607-EF92BCE4FFB9}" destId="{859E11DC-64C8-47CD-959B-8D1FFB0EBE37}" srcOrd="0" destOrd="0" presId="urn:microsoft.com/office/officeart/2005/8/layout/cycle2"/>
    <dgm:cxn modelId="{C9864A6E-99A3-4031-8014-6A48CA0C8FF3}" type="presOf" srcId="{5DAC1322-088C-47AE-9E96-35BDE6E0D872}" destId="{E4CD0CE3-0096-4E99-85D9-1BCC4E260A63}" srcOrd="0" destOrd="0" presId="urn:microsoft.com/office/officeart/2005/8/layout/cycle2"/>
    <dgm:cxn modelId="{3A772A63-F7EF-455E-9F09-5D3C234812EF}" type="presOf" srcId="{523EC5DC-7340-4F30-A9B3-DBE421BA8D14}" destId="{D71F4F68-B69F-4AF6-B8B2-26FDAEA7DBE9}" srcOrd="1" destOrd="0" presId="urn:microsoft.com/office/officeart/2005/8/layout/cycle2"/>
    <dgm:cxn modelId="{FFE8D9C4-D501-4411-A686-DA41498DE31A}" type="presOf" srcId="{BEDA7BE5-8448-4733-A2DC-1378E62E0F99}" destId="{E6AA5733-58FA-4A3B-83A0-A70C1BCE5CE1}" srcOrd="1" destOrd="0" presId="urn:microsoft.com/office/officeart/2005/8/layout/cycle2"/>
    <dgm:cxn modelId="{EDCAD5E2-657B-41E0-95A3-38526E5AFD9A}" type="presOf" srcId="{0C34DD7E-218D-4EA9-AA04-F1DD80408BB3}" destId="{9DEA451E-C903-4DFE-B4BB-D8C7E69DDA5B}" srcOrd="0" destOrd="0" presId="urn:microsoft.com/office/officeart/2005/8/layout/cycle2"/>
    <dgm:cxn modelId="{0CE1CEED-8F5D-4DE5-85BC-E1BB01FAB9FA}" type="presOf" srcId="{56E021BC-DEB1-4FB9-8800-6A5A1DF61134}" destId="{6416D816-E6E0-4F53-9739-1C01ED8F717B}" srcOrd="0" destOrd="0" presId="urn:microsoft.com/office/officeart/2005/8/layout/cycle2"/>
    <dgm:cxn modelId="{5EA77C22-F88A-4644-96B8-94662987D511}" type="presOf" srcId="{4561C090-A0FC-427E-9EC7-D7F7579FBDF6}" destId="{BB073B77-9F4C-4BD1-94D0-2C3D044957DA}" srcOrd="0" destOrd="0" presId="urn:microsoft.com/office/officeart/2005/8/layout/cycle2"/>
    <dgm:cxn modelId="{C3C11EC8-1FD0-4751-9DB0-F7D0537744A0}" type="presOf" srcId="{ECB08346-9952-43C4-A646-77C2C2699670}" destId="{9DA5E0FB-7136-40B7-9E11-7E34658F831B}" srcOrd="0" destOrd="0" presId="urn:microsoft.com/office/officeart/2005/8/layout/cycle2"/>
    <dgm:cxn modelId="{CD141758-16B4-4CAB-8ED9-83BB2C7364DC}" type="presOf" srcId="{49DF04DC-08F6-4607-BF03-A050B0E54816}" destId="{D6874D01-FC35-47BD-80ED-072273349E41}" srcOrd="0" destOrd="0" presId="urn:microsoft.com/office/officeart/2005/8/layout/cycle2"/>
    <dgm:cxn modelId="{AA7D6DA4-68C1-479D-B57A-CF555AB6F4EE}" type="presOf" srcId="{03236704-CB23-4A05-98A3-EF5AFDA7BC69}" destId="{E87D71E1-F86F-4250-9127-FAA42BB59DAB}" srcOrd="0" destOrd="0" presId="urn:microsoft.com/office/officeart/2005/8/layout/cycle2"/>
    <dgm:cxn modelId="{F9C77806-8390-414D-BAB9-B4E85BF49CB4}" type="presOf" srcId="{5DAC1322-088C-47AE-9E96-35BDE6E0D872}" destId="{FE5BC10E-41D8-4E63-BDEF-684A7A86549A}" srcOrd="1" destOrd="0" presId="urn:microsoft.com/office/officeart/2005/8/layout/cycle2"/>
    <dgm:cxn modelId="{8303CA96-9A66-423C-B1B9-26DC78B7D1FB}" srcId="{62D34F41-879A-4E1D-B607-EF92BCE4FFB9}" destId="{EB03D0B2-131E-40B9-8117-5663D4773C13}" srcOrd="0" destOrd="0" parTransId="{4B863B75-FFFB-456B-8EDE-2F0B71480C31}" sibTransId="{B6DA22E0-BD58-42A0-9FFE-D24F7724C945}"/>
    <dgm:cxn modelId="{81489618-5E28-4B05-9B31-1325BF91DC5A}" type="presOf" srcId="{BEDA7BE5-8448-4733-A2DC-1378E62E0F99}" destId="{85BA28FE-2346-42FE-83B3-5CDDFF467312}" srcOrd="0" destOrd="0" presId="urn:microsoft.com/office/officeart/2005/8/layout/cycle2"/>
    <dgm:cxn modelId="{EFCCB7D1-CFE1-4C3F-A4D0-DBFF9A10A67B}" type="presOf" srcId="{67B5F08E-961C-48B2-BEBF-D0FA9252AA34}" destId="{DD96AB6B-BADC-44FE-A9E8-1D90A435ECE0}" srcOrd="0" destOrd="0" presId="urn:microsoft.com/office/officeart/2005/8/layout/cycle2"/>
    <dgm:cxn modelId="{0FAEBFA8-DEAE-4EA1-9EF1-28D9EB87ACC9}" type="presOf" srcId="{A61DC4F9-95FE-4456-9CAE-214946EEB87D}" destId="{D0C08E42-F99E-42C4-96A7-10849F5C84DF}" srcOrd="1" destOrd="0" presId="urn:microsoft.com/office/officeart/2005/8/layout/cycle2"/>
    <dgm:cxn modelId="{43366F1E-03E9-4AA6-AF95-C148B2CB82AE}" type="presOf" srcId="{B6DA22E0-BD58-42A0-9FFE-D24F7724C945}" destId="{485C24EC-9ADD-4916-AF65-48C3F8B4963C}" srcOrd="1" destOrd="0" presId="urn:microsoft.com/office/officeart/2005/8/layout/cycle2"/>
    <dgm:cxn modelId="{1FBE5468-3554-409F-8B1E-05D050305886}" type="presOf" srcId="{0C34DD7E-218D-4EA9-AA04-F1DD80408BB3}" destId="{34625B1A-33D1-4F22-9909-745D8F18175F}" srcOrd="1" destOrd="0" presId="urn:microsoft.com/office/officeart/2005/8/layout/cycle2"/>
    <dgm:cxn modelId="{4388FD47-7CFA-4A70-B1AE-C7961E50B70D}" srcId="{62D34F41-879A-4E1D-B607-EF92BCE4FFB9}" destId="{56E021BC-DEB1-4FB9-8800-6A5A1DF61134}" srcOrd="1" destOrd="0" parTransId="{2F285221-038B-4A5A-BD4A-54E8E2236B96}" sibTransId="{0C34DD7E-218D-4EA9-AA04-F1DD80408BB3}"/>
    <dgm:cxn modelId="{E1FAC09B-DBEF-4012-89C1-A55AF14496CD}" srcId="{62D34F41-879A-4E1D-B607-EF92BCE4FFB9}" destId="{03236704-CB23-4A05-98A3-EF5AFDA7BC69}" srcOrd="2" destOrd="0" parTransId="{F14E8452-8C46-4CF0-9500-875F63EAB5C5}" sibTransId="{BEDA7BE5-8448-4733-A2DC-1378E62E0F99}"/>
    <dgm:cxn modelId="{86547AD1-F8C1-4FEA-BED4-542511577683}" type="presOf" srcId="{67B5F08E-961C-48B2-BEBF-D0FA9252AA34}" destId="{7F994614-6E5F-4471-9929-C53F711B4C81}" srcOrd="1" destOrd="0" presId="urn:microsoft.com/office/officeart/2005/8/layout/cycle2"/>
    <dgm:cxn modelId="{3084FF2C-1083-4E81-926B-F530ECE09A77}" srcId="{62D34F41-879A-4E1D-B607-EF92BCE4FFB9}" destId="{ECB08346-9952-43C4-A646-77C2C2699670}" srcOrd="5" destOrd="0" parTransId="{FB2EA93D-CCFA-4F6C-83F0-146C4533A0CD}" sibTransId="{5DAC1322-088C-47AE-9E96-35BDE6E0D872}"/>
    <dgm:cxn modelId="{C504765D-3222-46FC-9568-76E444FEBF94}" type="presOf" srcId="{A61DC4F9-95FE-4456-9CAE-214946EEB87D}" destId="{129E6D11-993A-4305-8BE9-32489A4175C1}" srcOrd="0" destOrd="0" presId="urn:microsoft.com/office/officeart/2005/8/layout/cycle2"/>
    <dgm:cxn modelId="{450FA353-3C5E-44F1-96D9-FC77043F5EFE}" type="presOf" srcId="{00439863-4CA4-4CAD-9320-87F4C4829D9E}" destId="{B8C82068-E176-466E-B511-F4D7BE343BF7}" srcOrd="0" destOrd="0" presId="urn:microsoft.com/office/officeart/2005/8/layout/cycle2"/>
    <dgm:cxn modelId="{DA5023A2-24AA-42F4-BA17-844F66DD1FB3}" srcId="{62D34F41-879A-4E1D-B607-EF92BCE4FFB9}" destId="{4561C090-A0FC-427E-9EC7-D7F7579FBDF6}" srcOrd="4" destOrd="0" parTransId="{30629526-75D8-4ABC-BC36-68F1D9EA03F8}" sibTransId="{A61DC4F9-95FE-4456-9CAE-214946EEB87D}"/>
    <dgm:cxn modelId="{11CEA375-CA68-40D1-827C-1ED1EA46265D}" type="presOf" srcId="{B6DA22E0-BD58-42A0-9FFE-D24F7724C945}" destId="{7E17FDA4-96B9-420B-BE3D-B72C938FA693}" srcOrd="0" destOrd="0" presId="urn:microsoft.com/office/officeart/2005/8/layout/cycle2"/>
    <dgm:cxn modelId="{786E8535-CEBD-450A-9C75-088E78187F30}" srcId="{62D34F41-879A-4E1D-B607-EF92BCE4FFB9}" destId="{00439863-4CA4-4CAD-9320-87F4C4829D9E}" srcOrd="3" destOrd="0" parTransId="{0E88BD39-3B52-4865-B620-29C832EDCE34}" sibTransId="{67B5F08E-961C-48B2-BEBF-D0FA9252AA34}"/>
    <dgm:cxn modelId="{4E28FBFD-AD70-4173-B02D-33A0513C90CD}" type="presOf" srcId="{EB03D0B2-131E-40B9-8117-5663D4773C13}" destId="{AC6A0195-2817-4620-84FD-B9B170C82D77}" srcOrd="0" destOrd="0" presId="urn:microsoft.com/office/officeart/2005/8/layout/cycle2"/>
    <dgm:cxn modelId="{6E018F79-3E33-4D68-9540-566429F19996}" type="presParOf" srcId="{859E11DC-64C8-47CD-959B-8D1FFB0EBE37}" destId="{AC6A0195-2817-4620-84FD-B9B170C82D77}" srcOrd="0" destOrd="0" presId="urn:microsoft.com/office/officeart/2005/8/layout/cycle2"/>
    <dgm:cxn modelId="{D2B58853-4A65-406E-8767-14C490C87CF4}" type="presParOf" srcId="{859E11DC-64C8-47CD-959B-8D1FFB0EBE37}" destId="{7E17FDA4-96B9-420B-BE3D-B72C938FA693}" srcOrd="1" destOrd="0" presId="urn:microsoft.com/office/officeart/2005/8/layout/cycle2"/>
    <dgm:cxn modelId="{10CA943F-36F5-4C33-8518-0543381914A1}" type="presParOf" srcId="{7E17FDA4-96B9-420B-BE3D-B72C938FA693}" destId="{485C24EC-9ADD-4916-AF65-48C3F8B4963C}" srcOrd="0" destOrd="0" presId="urn:microsoft.com/office/officeart/2005/8/layout/cycle2"/>
    <dgm:cxn modelId="{B9EDE8C1-1411-43F5-95E8-B3BBF5121DA2}" type="presParOf" srcId="{859E11DC-64C8-47CD-959B-8D1FFB0EBE37}" destId="{6416D816-E6E0-4F53-9739-1C01ED8F717B}" srcOrd="2" destOrd="0" presId="urn:microsoft.com/office/officeart/2005/8/layout/cycle2"/>
    <dgm:cxn modelId="{2717339F-2DC9-4AB3-BEB5-6E525EE5F279}" type="presParOf" srcId="{859E11DC-64C8-47CD-959B-8D1FFB0EBE37}" destId="{9DEA451E-C903-4DFE-B4BB-D8C7E69DDA5B}" srcOrd="3" destOrd="0" presId="urn:microsoft.com/office/officeart/2005/8/layout/cycle2"/>
    <dgm:cxn modelId="{0367E6A4-7024-4E61-A709-07624834CC98}" type="presParOf" srcId="{9DEA451E-C903-4DFE-B4BB-D8C7E69DDA5B}" destId="{34625B1A-33D1-4F22-9909-745D8F18175F}" srcOrd="0" destOrd="0" presId="urn:microsoft.com/office/officeart/2005/8/layout/cycle2"/>
    <dgm:cxn modelId="{13DCB75A-D941-49B7-BFD8-852A90CB0A34}" type="presParOf" srcId="{859E11DC-64C8-47CD-959B-8D1FFB0EBE37}" destId="{E87D71E1-F86F-4250-9127-FAA42BB59DAB}" srcOrd="4" destOrd="0" presId="urn:microsoft.com/office/officeart/2005/8/layout/cycle2"/>
    <dgm:cxn modelId="{0BE98F11-45CC-44F6-A739-5768FF4E3103}" type="presParOf" srcId="{859E11DC-64C8-47CD-959B-8D1FFB0EBE37}" destId="{85BA28FE-2346-42FE-83B3-5CDDFF467312}" srcOrd="5" destOrd="0" presId="urn:microsoft.com/office/officeart/2005/8/layout/cycle2"/>
    <dgm:cxn modelId="{E6175548-C090-438F-9797-8FA88DDFC485}" type="presParOf" srcId="{85BA28FE-2346-42FE-83B3-5CDDFF467312}" destId="{E6AA5733-58FA-4A3B-83A0-A70C1BCE5CE1}" srcOrd="0" destOrd="0" presId="urn:microsoft.com/office/officeart/2005/8/layout/cycle2"/>
    <dgm:cxn modelId="{67530067-311E-4FD6-B238-E8AB4848699F}" type="presParOf" srcId="{859E11DC-64C8-47CD-959B-8D1FFB0EBE37}" destId="{B8C82068-E176-466E-B511-F4D7BE343BF7}" srcOrd="6" destOrd="0" presId="urn:microsoft.com/office/officeart/2005/8/layout/cycle2"/>
    <dgm:cxn modelId="{B405B06D-0F97-486D-A439-2B7093E9B3E3}" type="presParOf" srcId="{859E11DC-64C8-47CD-959B-8D1FFB0EBE37}" destId="{DD96AB6B-BADC-44FE-A9E8-1D90A435ECE0}" srcOrd="7" destOrd="0" presId="urn:microsoft.com/office/officeart/2005/8/layout/cycle2"/>
    <dgm:cxn modelId="{9BC1C1F7-BC08-4329-90A8-1FBF76C7B47B}" type="presParOf" srcId="{DD96AB6B-BADC-44FE-A9E8-1D90A435ECE0}" destId="{7F994614-6E5F-4471-9929-C53F711B4C81}" srcOrd="0" destOrd="0" presId="urn:microsoft.com/office/officeart/2005/8/layout/cycle2"/>
    <dgm:cxn modelId="{CD801B0B-60AB-4054-8CF8-AAF8185A8BF6}" type="presParOf" srcId="{859E11DC-64C8-47CD-959B-8D1FFB0EBE37}" destId="{BB073B77-9F4C-4BD1-94D0-2C3D044957DA}" srcOrd="8" destOrd="0" presId="urn:microsoft.com/office/officeart/2005/8/layout/cycle2"/>
    <dgm:cxn modelId="{DA21DEB9-D62E-4E75-834F-D1EC15EE38EA}" type="presParOf" srcId="{859E11DC-64C8-47CD-959B-8D1FFB0EBE37}" destId="{129E6D11-993A-4305-8BE9-32489A4175C1}" srcOrd="9" destOrd="0" presId="urn:microsoft.com/office/officeart/2005/8/layout/cycle2"/>
    <dgm:cxn modelId="{5C45B079-F8CF-454A-BEA1-ABE1AF3BAD0A}" type="presParOf" srcId="{129E6D11-993A-4305-8BE9-32489A4175C1}" destId="{D0C08E42-F99E-42C4-96A7-10849F5C84DF}" srcOrd="0" destOrd="0" presId="urn:microsoft.com/office/officeart/2005/8/layout/cycle2"/>
    <dgm:cxn modelId="{9320D967-6019-482D-9B45-0FBCFE8BA653}" type="presParOf" srcId="{859E11DC-64C8-47CD-959B-8D1FFB0EBE37}" destId="{9DA5E0FB-7136-40B7-9E11-7E34658F831B}" srcOrd="10" destOrd="0" presId="urn:microsoft.com/office/officeart/2005/8/layout/cycle2"/>
    <dgm:cxn modelId="{A76979B5-3E42-4BB9-A8FF-0083B16545ED}" type="presParOf" srcId="{859E11DC-64C8-47CD-959B-8D1FFB0EBE37}" destId="{E4CD0CE3-0096-4E99-85D9-1BCC4E260A63}" srcOrd="11" destOrd="0" presId="urn:microsoft.com/office/officeart/2005/8/layout/cycle2"/>
    <dgm:cxn modelId="{7A6C8C78-A4DA-4772-96E4-80937347D705}" type="presParOf" srcId="{E4CD0CE3-0096-4E99-85D9-1BCC4E260A63}" destId="{FE5BC10E-41D8-4E63-BDEF-684A7A86549A}" srcOrd="0" destOrd="0" presId="urn:microsoft.com/office/officeart/2005/8/layout/cycle2"/>
    <dgm:cxn modelId="{BDA28D7C-5CA3-4482-94D5-7A1150814440}" type="presParOf" srcId="{859E11DC-64C8-47CD-959B-8D1FFB0EBE37}" destId="{D6874D01-FC35-47BD-80ED-072273349E41}" srcOrd="12" destOrd="0" presId="urn:microsoft.com/office/officeart/2005/8/layout/cycle2"/>
    <dgm:cxn modelId="{1C7E7669-F4EC-425B-BB42-627EC0FB1555}" type="presParOf" srcId="{859E11DC-64C8-47CD-959B-8D1FFB0EBE37}" destId="{1B3B4491-AE9F-47AC-9CF3-297F02B93C27}" srcOrd="13" destOrd="0" presId="urn:microsoft.com/office/officeart/2005/8/layout/cycle2"/>
    <dgm:cxn modelId="{B8B30C96-5B44-4844-B8C8-D88485E3B447}" type="presParOf" srcId="{1B3B4491-AE9F-47AC-9CF3-297F02B93C27}" destId="{D71F4F68-B69F-4AF6-B8B2-26FDAEA7DBE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5D41CD7-33B2-454F-8320-B5A416478939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E1BFADF-F9E2-4B8E-A560-AFC548F77898}">
      <dgm:prSet phldrT="[Text]"/>
      <dgm:spPr/>
      <dgm:t>
        <a:bodyPr/>
        <a:lstStyle/>
        <a:p>
          <a:r>
            <a:rPr lang="en-US"/>
            <a:t>Cytuno ar feysydd sy'n flaenoriaeth </a:t>
          </a:r>
          <a:br>
            <a:rPr lang="en-US"/>
          </a:br>
          <a:r>
            <a:rPr lang="en-US"/>
            <a:t>i'w newid </a:t>
          </a:r>
        </a:p>
      </dgm:t>
    </dgm:pt>
    <dgm:pt modelId="{C90FE316-5501-46D4-81DA-9601B951FB56}" type="parTrans" cxnId="{7C0137EB-897B-4B47-B6E6-5A824ECA1DBA}">
      <dgm:prSet/>
      <dgm:spPr/>
      <dgm:t>
        <a:bodyPr/>
        <a:lstStyle/>
        <a:p>
          <a:endParaRPr lang="en-US"/>
        </a:p>
      </dgm:t>
    </dgm:pt>
    <dgm:pt modelId="{394BDC23-FDF3-4B2B-A03F-F4B4D2469B99}" type="sibTrans" cxnId="{7C0137EB-897B-4B47-B6E6-5A824ECA1DBA}">
      <dgm:prSet/>
      <dgm:spPr/>
      <dgm:t>
        <a:bodyPr/>
        <a:lstStyle/>
        <a:p>
          <a:endParaRPr lang="en-US"/>
        </a:p>
      </dgm:t>
    </dgm:pt>
    <dgm:pt modelId="{3F222D08-7D0B-433E-A88B-E7BE32C17A43}">
      <dgm:prSet phldrT="[Text]"/>
      <dgm:spPr/>
      <dgm:t>
        <a:bodyPr/>
        <a:lstStyle/>
        <a:p>
          <a:r>
            <a:rPr lang="en-US"/>
            <a:t>Adolygu'r dadansoddiad o'r boblogaeth a thystiolaeth arall</a:t>
          </a:r>
        </a:p>
      </dgm:t>
    </dgm:pt>
    <dgm:pt modelId="{93AF7BA7-8095-45A0-9B4C-1DCBA92AEE8A}" type="parTrans" cxnId="{5D052759-23CE-4914-AEF3-32AF64E3CEFA}">
      <dgm:prSet/>
      <dgm:spPr/>
      <dgm:t>
        <a:bodyPr/>
        <a:lstStyle/>
        <a:p>
          <a:endParaRPr lang="en-US"/>
        </a:p>
      </dgm:t>
    </dgm:pt>
    <dgm:pt modelId="{69C1DE6C-4045-42C6-AC0E-81E8BDDBD0EF}" type="sibTrans" cxnId="{5D052759-23CE-4914-AEF3-32AF64E3CEFA}">
      <dgm:prSet/>
      <dgm:spPr/>
      <dgm:t>
        <a:bodyPr/>
        <a:lstStyle/>
        <a:p>
          <a:endParaRPr lang="en-US"/>
        </a:p>
      </dgm:t>
    </dgm:pt>
    <dgm:pt modelId="{C5AD0073-D3B1-46B5-83C7-E94C2686EFFB}">
      <dgm:prSet phldrT="[Text]"/>
      <dgm:spPr/>
      <dgm:t>
        <a:bodyPr/>
        <a:lstStyle/>
        <a:p>
          <a:r>
            <a:rPr lang="en-US"/>
            <a:t>Adolygu cynlluniau </a:t>
          </a:r>
          <a:br>
            <a:rPr lang="en-US"/>
          </a:br>
          <a:r>
            <a:rPr lang="en-US"/>
            <a:t>ac ymrwymiadau presennol</a:t>
          </a:r>
        </a:p>
      </dgm:t>
    </dgm:pt>
    <dgm:pt modelId="{5A86D709-1E0E-4F4F-96C7-055E674738C7}" type="parTrans" cxnId="{8A24A410-20A3-4E07-AE03-2F3F42E8D60F}">
      <dgm:prSet/>
      <dgm:spPr/>
      <dgm:t>
        <a:bodyPr/>
        <a:lstStyle/>
        <a:p>
          <a:endParaRPr lang="en-US"/>
        </a:p>
      </dgm:t>
    </dgm:pt>
    <dgm:pt modelId="{8DCD19C7-858A-4B2B-BBD3-44A8DF09BAD6}" type="sibTrans" cxnId="{8A24A410-20A3-4E07-AE03-2F3F42E8D60F}">
      <dgm:prSet/>
      <dgm:spPr/>
      <dgm:t>
        <a:bodyPr/>
        <a:lstStyle/>
        <a:p>
          <a:endParaRPr lang="en-US"/>
        </a:p>
      </dgm:t>
    </dgm:pt>
    <dgm:pt modelId="{D21295DE-8546-4917-B2BE-5D54B3AC7920}">
      <dgm:prSet phldrT="[Text]"/>
      <dgm:spPr/>
      <dgm:t>
        <a:bodyPr/>
        <a:lstStyle/>
        <a:p>
          <a:r>
            <a:rPr lang="en-US"/>
            <a:t>Paratoi datganiad drafft</a:t>
          </a:r>
        </a:p>
      </dgm:t>
    </dgm:pt>
    <dgm:pt modelId="{83D67FC8-FBD7-4C57-8EDF-687CAD7C8972}" type="parTrans" cxnId="{2EF52253-7272-407F-AC04-B8E19344ADBF}">
      <dgm:prSet/>
      <dgm:spPr/>
      <dgm:t>
        <a:bodyPr/>
        <a:lstStyle/>
        <a:p>
          <a:endParaRPr lang="en-US"/>
        </a:p>
      </dgm:t>
    </dgm:pt>
    <dgm:pt modelId="{97F89187-3A60-4B27-B256-7410D7D928FC}" type="sibTrans" cxnId="{2EF52253-7272-407F-AC04-B8E19344ADBF}">
      <dgm:prSet/>
      <dgm:spPr/>
      <dgm:t>
        <a:bodyPr/>
        <a:lstStyle/>
        <a:p>
          <a:endParaRPr lang="en-US"/>
        </a:p>
      </dgm:t>
    </dgm:pt>
    <dgm:pt modelId="{F008AB97-13C3-43D9-B2E4-A2ACE2665C85}">
      <dgm:prSet phldrT="[Text]"/>
      <dgm:spPr/>
      <dgm:t>
        <a:bodyPr/>
        <a:lstStyle/>
        <a:p>
          <a:r>
            <a:rPr lang="en-US"/>
            <a:t>Ymgynghori ar y datganiad</a:t>
          </a:r>
        </a:p>
      </dgm:t>
    </dgm:pt>
    <dgm:pt modelId="{6120BB22-F98F-4F12-98F0-D23890515F0D}" type="parTrans" cxnId="{EDDF2258-FAC9-4A82-B7E7-21B996560D93}">
      <dgm:prSet/>
      <dgm:spPr/>
      <dgm:t>
        <a:bodyPr/>
        <a:lstStyle/>
        <a:p>
          <a:endParaRPr lang="en-US"/>
        </a:p>
      </dgm:t>
    </dgm:pt>
    <dgm:pt modelId="{920219DA-26C3-4ADE-9C02-D2047D45606E}" type="sibTrans" cxnId="{EDDF2258-FAC9-4A82-B7E7-21B996560D93}">
      <dgm:prSet/>
      <dgm:spPr/>
      <dgm:t>
        <a:bodyPr/>
        <a:lstStyle/>
        <a:p>
          <a:endParaRPr lang="en-US"/>
        </a:p>
      </dgm:t>
    </dgm:pt>
    <dgm:pt modelId="{55A7FC4E-3541-45B5-A0D8-5675E3918E0F}">
      <dgm:prSet phldrT="[Text]"/>
      <dgm:spPr/>
      <dgm:t>
        <a:bodyPr/>
        <a:lstStyle/>
        <a:p>
          <a:r>
            <a:rPr lang="en-US"/>
            <a:t>Profi'r datganiad i sicrhau ei fod yn benodol ac yn drylwyr</a:t>
          </a:r>
        </a:p>
      </dgm:t>
    </dgm:pt>
    <dgm:pt modelId="{CAC0F838-B038-492A-B191-58EC066AEA82}" type="parTrans" cxnId="{0E64291F-80BB-46A7-A383-A350AF5FB665}">
      <dgm:prSet/>
      <dgm:spPr/>
      <dgm:t>
        <a:bodyPr/>
        <a:lstStyle/>
        <a:p>
          <a:endParaRPr lang="en-US"/>
        </a:p>
      </dgm:t>
    </dgm:pt>
    <dgm:pt modelId="{72CFD6F0-A094-43E1-9C69-5E6835A3F7D7}" type="sibTrans" cxnId="{0E64291F-80BB-46A7-A383-A350AF5FB665}">
      <dgm:prSet/>
      <dgm:spPr/>
      <dgm:t>
        <a:bodyPr/>
        <a:lstStyle/>
        <a:p>
          <a:endParaRPr lang="en-US"/>
        </a:p>
      </dgm:t>
    </dgm:pt>
    <dgm:pt modelId="{E7C89231-9F5B-46D9-8386-5E47BC9EA822}">
      <dgm:prSet phldrT="[Text]"/>
      <dgm:spPr/>
      <dgm:t>
        <a:bodyPr/>
        <a:lstStyle/>
        <a:p>
          <a:r>
            <a:rPr lang="en-US"/>
            <a:t>Sicrhau ymrwymiad partneriaid i'r cynnwys a'i gyhoeddi</a:t>
          </a:r>
        </a:p>
      </dgm:t>
    </dgm:pt>
    <dgm:pt modelId="{B4A1347F-4DDD-4F35-91E2-DF68EED2554A}" type="parTrans" cxnId="{583126D0-759A-42E3-BB5F-0305C7F28FBC}">
      <dgm:prSet/>
      <dgm:spPr/>
      <dgm:t>
        <a:bodyPr/>
        <a:lstStyle/>
        <a:p>
          <a:endParaRPr lang="en-US"/>
        </a:p>
      </dgm:t>
    </dgm:pt>
    <dgm:pt modelId="{9C2E198B-9524-4D8F-8D9D-D04061B4E1C9}" type="sibTrans" cxnId="{583126D0-759A-42E3-BB5F-0305C7F28FBC}">
      <dgm:prSet/>
      <dgm:spPr/>
      <dgm:t>
        <a:bodyPr/>
        <a:lstStyle/>
        <a:p>
          <a:endParaRPr lang="en-US"/>
        </a:p>
      </dgm:t>
    </dgm:pt>
    <dgm:pt modelId="{BEEAAD63-30E2-43B0-816C-39CBFE5229A2}">
      <dgm:prSet phldrT="[Text]"/>
      <dgm:spPr/>
      <dgm:t>
        <a:bodyPr/>
        <a:lstStyle/>
        <a:p>
          <a:r>
            <a:rPr lang="en-US"/>
            <a:t>Cynllunio'r gwaith sydd ei angen a darparu adnoddau </a:t>
          </a:r>
          <a:br>
            <a:rPr lang="en-US"/>
          </a:br>
          <a:r>
            <a:rPr lang="en-US"/>
            <a:t>ar ei gyfer</a:t>
          </a:r>
        </a:p>
      </dgm:t>
    </dgm:pt>
    <dgm:pt modelId="{B1BA6A17-DA08-4CB6-AB57-FE139DBD48C0}" type="parTrans" cxnId="{7ADC1BC4-116A-49FE-9EEC-E7A0D0532A68}">
      <dgm:prSet/>
      <dgm:spPr/>
    </dgm:pt>
    <dgm:pt modelId="{92E380FF-F075-4D15-82CD-C50960CE8216}" type="sibTrans" cxnId="{7ADC1BC4-116A-49FE-9EEC-E7A0D0532A68}">
      <dgm:prSet/>
      <dgm:spPr/>
    </dgm:pt>
    <dgm:pt modelId="{16BD696F-8D9C-42F6-B15E-F17BE53BF74D}">
      <dgm:prSet phldrT="[Text]"/>
      <dgm:spPr/>
      <dgm:t>
        <a:bodyPr/>
        <a:lstStyle/>
        <a:p>
          <a:r>
            <a:rPr lang="en-US"/>
            <a:t>Gwirio deddfwriaeth, canllawiau ac anghenion lleol</a:t>
          </a:r>
        </a:p>
      </dgm:t>
    </dgm:pt>
    <dgm:pt modelId="{78262826-0856-447E-95E6-5B89158CF3B5}" type="parTrans" cxnId="{314FF3B9-C797-40E8-9B8B-10DA87F009B3}">
      <dgm:prSet/>
      <dgm:spPr/>
    </dgm:pt>
    <dgm:pt modelId="{B4DCFEBC-1BAE-4AE0-AD5F-A34F8202F9BB}" type="sibTrans" cxnId="{314FF3B9-C797-40E8-9B8B-10DA87F009B3}">
      <dgm:prSet/>
      <dgm:spPr/>
    </dgm:pt>
    <dgm:pt modelId="{D8F2E15F-FC6D-4777-B4F1-99A89154DFDD}">
      <dgm:prSet phldrT="[Text]"/>
      <dgm:spPr/>
      <dgm:t>
        <a:bodyPr/>
        <a:lstStyle/>
        <a:p>
          <a:r>
            <a:rPr lang="en-US"/>
            <a:t>Sicrhau ymrwymiad partneriaid i'r dull gweithredu</a:t>
          </a:r>
        </a:p>
      </dgm:t>
    </dgm:pt>
    <dgm:pt modelId="{F722FDBB-EEEC-4BB3-8468-549095461063}" type="parTrans" cxnId="{3DBB82A3-9E41-4EE4-93B7-5A9CD552650B}">
      <dgm:prSet/>
      <dgm:spPr/>
    </dgm:pt>
    <dgm:pt modelId="{57BBE22D-0985-4374-8CE0-28F2D5151D34}" type="sibTrans" cxnId="{3DBB82A3-9E41-4EE4-93B7-5A9CD552650B}">
      <dgm:prSet/>
      <dgm:spPr/>
    </dgm:pt>
    <dgm:pt modelId="{6282DB5D-42E2-4FC2-8BF7-EB69FBB5A607}">
      <dgm:prSet phldrT="[Text]"/>
      <dgm:spPr/>
      <dgm:t>
        <a:bodyPr/>
        <a:lstStyle/>
        <a:p>
          <a:r>
            <a:rPr lang="en-US"/>
            <a:t>Cyhoeddusrwydd, cyfathrebu</a:t>
          </a:r>
        </a:p>
      </dgm:t>
    </dgm:pt>
    <dgm:pt modelId="{FA66D2D2-9E4E-40B9-BB9D-6ED9D5EF3E68}" type="parTrans" cxnId="{4CA5B98C-93FE-4CA4-BC4F-379AABA7F598}">
      <dgm:prSet/>
      <dgm:spPr/>
    </dgm:pt>
    <dgm:pt modelId="{3B45738F-350E-4C8C-B4F5-7ADDAEBEB07C}" type="sibTrans" cxnId="{4CA5B98C-93FE-4CA4-BC4F-379AABA7F598}">
      <dgm:prSet/>
      <dgm:spPr/>
    </dgm:pt>
    <dgm:pt modelId="{80710585-B858-463D-B8EB-F9A795F75CAC}">
      <dgm:prSet phldrT="[Text]"/>
      <dgm:spPr/>
      <dgm:t>
        <a:bodyPr/>
        <a:lstStyle/>
        <a:p>
          <a:r>
            <a:rPr lang="en-US"/>
            <a:t>Adolygu cynlluniau, cynigion a phrosiectau newydd yn erbyn y datganiad</a:t>
          </a:r>
        </a:p>
      </dgm:t>
    </dgm:pt>
    <dgm:pt modelId="{59141D22-9249-4951-A26D-AF1AE43D8F8A}" type="parTrans" cxnId="{51C41906-AE8E-4917-927E-69C456F6D967}">
      <dgm:prSet/>
      <dgm:spPr/>
    </dgm:pt>
    <dgm:pt modelId="{5C9EF66D-EAB3-40C4-A0F3-D53E34B2D245}" type="sibTrans" cxnId="{51C41906-AE8E-4917-927E-69C456F6D967}">
      <dgm:prSet/>
      <dgm:spPr/>
    </dgm:pt>
    <dgm:pt modelId="{3BBD4B84-72B0-45CE-A5A1-819C2572198A}" type="pres">
      <dgm:prSet presAssocID="{25D41CD7-33B2-454F-8320-B5A41647893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23BC9B0F-9AE3-4648-B896-165606A8E7C7}" type="pres">
      <dgm:prSet presAssocID="{D8F2E15F-FC6D-4777-B4F1-99A89154DFDD}" presName="compNode" presStyleCnt="0"/>
      <dgm:spPr/>
    </dgm:pt>
    <dgm:pt modelId="{E9031CD6-F2F2-4010-AC0F-C4FF396BCD2C}" type="pres">
      <dgm:prSet presAssocID="{D8F2E15F-FC6D-4777-B4F1-99A89154DFDD}" presName="dummyConnPt" presStyleCnt="0"/>
      <dgm:spPr/>
    </dgm:pt>
    <dgm:pt modelId="{E84FB351-BF3B-4EDD-990E-71EA65BDD351}" type="pres">
      <dgm:prSet presAssocID="{D8F2E15F-FC6D-4777-B4F1-99A89154DFDD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51830D-7E16-4EB5-B48F-643216F62660}" type="pres">
      <dgm:prSet presAssocID="{57BBE22D-0985-4374-8CE0-28F2D5151D34}" presName="sibTrans" presStyleLbl="bgSibTrans2D1" presStyleIdx="0" presStyleCnt="11"/>
      <dgm:spPr/>
    </dgm:pt>
    <dgm:pt modelId="{9EBBEF89-2F30-4B9B-BDDF-A2262BEF0CCA}" type="pres">
      <dgm:prSet presAssocID="{16BD696F-8D9C-42F6-B15E-F17BE53BF74D}" presName="compNode" presStyleCnt="0"/>
      <dgm:spPr/>
    </dgm:pt>
    <dgm:pt modelId="{CA72217F-50FE-4F8E-B082-095D1BFB796E}" type="pres">
      <dgm:prSet presAssocID="{16BD696F-8D9C-42F6-B15E-F17BE53BF74D}" presName="dummyConnPt" presStyleCnt="0"/>
      <dgm:spPr/>
    </dgm:pt>
    <dgm:pt modelId="{B3F65FC2-8E4A-4C4B-B723-076815CD807E}" type="pres">
      <dgm:prSet presAssocID="{16BD696F-8D9C-42F6-B15E-F17BE53BF74D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95D06-9A34-4479-9A4B-EAFCD91F2EF7}" type="pres">
      <dgm:prSet presAssocID="{B4DCFEBC-1BAE-4AE0-AD5F-A34F8202F9BB}" presName="sibTrans" presStyleLbl="bgSibTrans2D1" presStyleIdx="1" presStyleCnt="11"/>
      <dgm:spPr/>
    </dgm:pt>
    <dgm:pt modelId="{93CA8E30-5C09-4ABF-972C-BECE7897742C}" type="pres">
      <dgm:prSet presAssocID="{1E1BFADF-F9E2-4B8E-A560-AFC548F77898}" presName="compNode" presStyleCnt="0"/>
      <dgm:spPr/>
    </dgm:pt>
    <dgm:pt modelId="{7960FD69-0CEF-4AC3-89A0-0A918C73A7B2}" type="pres">
      <dgm:prSet presAssocID="{1E1BFADF-F9E2-4B8E-A560-AFC548F77898}" presName="dummyConnPt" presStyleCnt="0"/>
      <dgm:spPr/>
    </dgm:pt>
    <dgm:pt modelId="{DB4F1D71-269A-4434-97AF-EA025F3F9665}" type="pres">
      <dgm:prSet presAssocID="{1E1BFADF-F9E2-4B8E-A560-AFC548F77898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7AF323-FAAF-4B56-8843-26FFFF273B57}" type="pres">
      <dgm:prSet presAssocID="{394BDC23-FDF3-4B2B-A03F-F4B4D2469B99}" presName="sibTrans" presStyleLbl="bgSibTrans2D1" presStyleIdx="2" presStyleCnt="11"/>
      <dgm:spPr/>
      <dgm:t>
        <a:bodyPr/>
        <a:lstStyle/>
        <a:p>
          <a:endParaRPr lang="en-US"/>
        </a:p>
      </dgm:t>
    </dgm:pt>
    <dgm:pt modelId="{97DF4EB5-D826-4508-9C8A-36AABBAE0FC6}" type="pres">
      <dgm:prSet presAssocID="{BEEAAD63-30E2-43B0-816C-39CBFE5229A2}" presName="compNode" presStyleCnt="0"/>
      <dgm:spPr/>
    </dgm:pt>
    <dgm:pt modelId="{00460054-BFE6-4927-9AB7-56F0C34ED21A}" type="pres">
      <dgm:prSet presAssocID="{BEEAAD63-30E2-43B0-816C-39CBFE5229A2}" presName="dummyConnPt" presStyleCnt="0"/>
      <dgm:spPr/>
    </dgm:pt>
    <dgm:pt modelId="{4311559C-7708-4DBD-B236-2CE60F37C506}" type="pres">
      <dgm:prSet presAssocID="{BEEAAD63-30E2-43B0-816C-39CBFE5229A2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B39E77-430F-40C4-A0E9-D60CEC848F45}" type="pres">
      <dgm:prSet presAssocID="{92E380FF-F075-4D15-82CD-C50960CE8216}" presName="sibTrans" presStyleLbl="bgSibTrans2D1" presStyleIdx="3" presStyleCnt="11"/>
      <dgm:spPr/>
    </dgm:pt>
    <dgm:pt modelId="{8492D4BE-356E-4774-A022-D2A26B4DE333}" type="pres">
      <dgm:prSet presAssocID="{3F222D08-7D0B-433E-A88B-E7BE32C17A43}" presName="compNode" presStyleCnt="0"/>
      <dgm:spPr/>
    </dgm:pt>
    <dgm:pt modelId="{65A7D977-D23B-451B-83FD-4D143FD58BA7}" type="pres">
      <dgm:prSet presAssocID="{3F222D08-7D0B-433E-A88B-E7BE32C17A43}" presName="dummyConnPt" presStyleCnt="0"/>
      <dgm:spPr/>
    </dgm:pt>
    <dgm:pt modelId="{7A0E95E1-2FB6-489E-A501-99E7C930C21F}" type="pres">
      <dgm:prSet presAssocID="{3F222D08-7D0B-433E-A88B-E7BE32C17A43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C6B023-3F29-4530-B9FB-614B7B16D305}" type="pres">
      <dgm:prSet presAssocID="{69C1DE6C-4045-42C6-AC0E-81E8BDDBD0EF}" presName="sibTrans" presStyleLbl="bgSibTrans2D1" presStyleIdx="4" presStyleCnt="11"/>
      <dgm:spPr/>
      <dgm:t>
        <a:bodyPr/>
        <a:lstStyle/>
        <a:p>
          <a:endParaRPr lang="en-US"/>
        </a:p>
      </dgm:t>
    </dgm:pt>
    <dgm:pt modelId="{BE0DDDA8-1784-44B6-9C69-4C9CE93B1547}" type="pres">
      <dgm:prSet presAssocID="{C5AD0073-D3B1-46B5-83C7-E94C2686EFFB}" presName="compNode" presStyleCnt="0"/>
      <dgm:spPr/>
    </dgm:pt>
    <dgm:pt modelId="{8F6C1D36-6EF4-4A1D-8258-707934C758CD}" type="pres">
      <dgm:prSet presAssocID="{C5AD0073-D3B1-46B5-83C7-E94C2686EFFB}" presName="dummyConnPt" presStyleCnt="0"/>
      <dgm:spPr/>
    </dgm:pt>
    <dgm:pt modelId="{37BC3DD2-3A08-4F43-8CBB-F64FC6FAE4CB}" type="pres">
      <dgm:prSet presAssocID="{C5AD0073-D3B1-46B5-83C7-E94C2686EFFB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E442C4-4772-43C0-8DAD-5A352619BC8C}" type="pres">
      <dgm:prSet presAssocID="{8DCD19C7-858A-4B2B-BBD3-44A8DF09BAD6}" presName="sibTrans" presStyleLbl="bgSibTrans2D1" presStyleIdx="5" presStyleCnt="11"/>
      <dgm:spPr/>
      <dgm:t>
        <a:bodyPr/>
        <a:lstStyle/>
        <a:p>
          <a:endParaRPr lang="en-US"/>
        </a:p>
      </dgm:t>
    </dgm:pt>
    <dgm:pt modelId="{628AE451-C440-4075-9291-007EB41F7DCE}" type="pres">
      <dgm:prSet presAssocID="{D21295DE-8546-4917-B2BE-5D54B3AC7920}" presName="compNode" presStyleCnt="0"/>
      <dgm:spPr/>
    </dgm:pt>
    <dgm:pt modelId="{4A6ECA6E-E561-4865-916A-58141DF047FB}" type="pres">
      <dgm:prSet presAssocID="{D21295DE-8546-4917-B2BE-5D54B3AC7920}" presName="dummyConnPt" presStyleCnt="0"/>
      <dgm:spPr/>
    </dgm:pt>
    <dgm:pt modelId="{727BA6E2-1698-43E2-B7A3-A92AFD9DF494}" type="pres">
      <dgm:prSet presAssocID="{D21295DE-8546-4917-B2BE-5D54B3AC7920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2C974B-F32F-42DE-9E53-A82380C3CD86}" type="pres">
      <dgm:prSet presAssocID="{97F89187-3A60-4B27-B256-7410D7D928FC}" presName="sibTrans" presStyleLbl="bgSibTrans2D1" presStyleIdx="6" presStyleCnt="11"/>
      <dgm:spPr/>
      <dgm:t>
        <a:bodyPr/>
        <a:lstStyle/>
        <a:p>
          <a:endParaRPr lang="en-US"/>
        </a:p>
      </dgm:t>
    </dgm:pt>
    <dgm:pt modelId="{A9B2DC5B-9A61-403D-8621-EF349A28504C}" type="pres">
      <dgm:prSet presAssocID="{F008AB97-13C3-43D9-B2E4-A2ACE2665C85}" presName="compNode" presStyleCnt="0"/>
      <dgm:spPr/>
    </dgm:pt>
    <dgm:pt modelId="{21B01995-C6F4-4045-BFF8-7F6B18C51340}" type="pres">
      <dgm:prSet presAssocID="{F008AB97-13C3-43D9-B2E4-A2ACE2665C85}" presName="dummyConnPt" presStyleCnt="0"/>
      <dgm:spPr/>
    </dgm:pt>
    <dgm:pt modelId="{8F845272-6F8C-4EE7-BB90-EEEB441B9F82}" type="pres">
      <dgm:prSet presAssocID="{F008AB97-13C3-43D9-B2E4-A2ACE2665C85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41514-F253-4FBB-9985-5E0655D92A3E}" type="pres">
      <dgm:prSet presAssocID="{920219DA-26C3-4ADE-9C02-D2047D45606E}" presName="sibTrans" presStyleLbl="bgSibTrans2D1" presStyleIdx="7" presStyleCnt="11"/>
      <dgm:spPr/>
      <dgm:t>
        <a:bodyPr/>
        <a:lstStyle/>
        <a:p>
          <a:endParaRPr lang="en-US"/>
        </a:p>
      </dgm:t>
    </dgm:pt>
    <dgm:pt modelId="{1756A2C8-6F55-4E64-AB8E-BB3CFE34496B}" type="pres">
      <dgm:prSet presAssocID="{55A7FC4E-3541-45B5-A0D8-5675E3918E0F}" presName="compNode" presStyleCnt="0"/>
      <dgm:spPr/>
    </dgm:pt>
    <dgm:pt modelId="{77FFD5F7-9223-40C4-9448-49A498A05474}" type="pres">
      <dgm:prSet presAssocID="{55A7FC4E-3541-45B5-A0D8-5675E3918E0F}" presName="dummyConnPt" presStyleCnt="0"/>
      <dgm:spPr/>
    </dgm:pt>
    <dgm:pt modelId="{2BA1D29E-BDB1-4A4E-ADF3-1EFBD5EAE719}" type="pres">
      <dgm:prSet presAssocID="{55A7FC4E-3541-45B5-A0D8-5675E3918E0F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3518B8-AC97-423E-8B8D-40712A5F5B7E}" type="pres">
      <dgm:prSet presAssocID="{72CFD6F0-A094-43E1-9C69-5E6835A3F7D7}" presName="sibTrans" presStyleLbl="bgSibTrans2D1" presStyleIdx="8" presStyleCnt="11"/>
      <dgm:spPr/>
      <dgm:t>
        <a:bodyPr/>
        <a:lstStyle/>
        <a:p>
          <a:endParaRPr lang="en-US"/>
        </a:p>
      </dgm:t>
    </dgm:pt>
    <dgm:pt modelId="{4412D512-CAF0-4CFD-816A-42430E56B5D2}" type="pres">
      <dgm:prSet presAssocID="{E7C89231-9F5B-46D9-8386-5E47BC9EA822}" presName="compNode" presStyleCnt="0"/>
      <dgm:spPr/>
    </dgm:pt>
    <dgm:pt modelId="{2EC27FA3-B393-4AE2-B424-A30D42C878C9}" type="pres">
      <dgm:prSet presAssocID="{E7C89231-9F5B-46D9-8386-5E47BC9EA822}" presName="dummyConnPt" presStyleCnt="0"/>
      <dgm:spPr/>
    </dgm:pt>
    <dgm:pt modelId="{A91E97A6-56E9-4737-A2D4-31B3681BD0B6}" type="pres">
      <dgm:prSet presAssocID="{E7C89231-9F5B-46D9-8386-5E47BC9EA822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4AF279-2EB7-4CF4-87D9-14FAE791ED78}" type="pres">
      <dgm:prSet presAssocID="{9C2E198B-9524-4D8F-8D9D-D04061B4E1C9}" presName="sibTrans" presStyleLbl="bgSibTrans2D1" presStyleIdx="9" presStyleCnt="11"/>
      <dgm:spPr/>
      <dgm:t>
        <a:bodyPr/>
        <a:lstStyle/>
        <a:p>
          <a:endParaRPr lang="en-US"/>
        </a:p>
      </dgm:t>
    </dgm:pt>
    <dgm:pt modelId="{95082C5B-A50D-4E30-859A-BDFE222100F1}" type="pres">
      <dgm:prSet presAssocID="{6282DB5D-42E2-4FC2-8BF7-EB69FBB5A607}" presName="compNode" presStyleCnt="0"/>
      <dgm:spPr/>
    </dgm:pt>
    <dgm:pt modelId="{2E541497-4E73-4E23-BCD0-31755EB65FC5}" type="pres">
      <dgm:prSet presAssocID="{6282DB5D-42E2-4FC2-8BF7-EB69FBB5A607}" presName="dummyConnPt" presStyleCnt="0"/>
      <dgm:spPr/>
    </dgm:pt>
    <dgm:pt modelId="{43A010E0-1351-4431-A27F-6C6384CE8F39}" type="pres">
      <dgm:prSet presAssocID="{6282DB5D-42E2-4FC2-8BF7-EB69FBB5A607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86A9F7-6C31-41C2-97F6-E8903996CBCE}" type="pres">
      <dgm:prSet presAssocID="{3B45738F-350E-4C8C-B4F5-7ADDAEBEB07C}" presName="sibTrans" presStyleLbl="bgSibTrans2D1" presStyleIdx="10" presStyleCnt="11"/>
      <dgm:spPr/>
    </dgm:pt>
    <dgm:pt modelId="{3FD24979-B2A4-463E-808D-539D79D04CAA}" type="pres">
      <dgm:prSet presAssocID="{80710585-B858-463D-B8EB-F9A795F75CAC}" presName="compNode" presStyleCnt="0"/>
      <dgm:spPr/>
    </dgm:pt>
    <dgm:pt modelId="{65E7791D-3597-4010-B831-5C732AB687BD}" type="pres">
      <dgm:prSet presAssocID="{80710585-B858-463D-B8EB-F9A795F75CAC}" presName="dummyConnPt" presStyleCnt="0"/>
      <dgm:spPr/>
    </dgm:pt>
    <dgm:pt modelId="{808623F2-5879-41C1-9AA5-FDD5864C11A5}" type="pres">
      <dgm:prSet presAssocID="{80710585-B858-463D-B8EB-F9A795F75CAC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DF2258-FAC9-4A82-B7E7-21B996560D93}" srcId="{25D41CD7-33B2-454F-8320-B5A416478939}" destId="{F008AB97-13C3-43D9-B2E4-A2ACE2665C85}" srcOrd="7" destOrd="0" parTransId="{6120BB22-F98F-4F12-98F0-D23890515F0D}" sibTransId="{920219DA-26C3-4ADE-9C02-D2047D45606E}"/>
    <dgm:cxn modelId="{51287E5D-627C-42B7-80D0-9C708DDF9907}" type="presOf" srcId="{16BD696F-8D9C-42F6-B15E-F17BE53BF74D}" destId="{B3F65FC2-8E4A-4C4B-B723-076815CD807E}" srcOrd="0" destOrd="0" presId="urn:microsoft.com/office/officeart/2005/8/layout/bProcess4"/>
    <dgm:cxn modelId="{FF5F69C5-4BB7-4C26-AECE-3E3525F4A5B0}" type="presOf" srcId="{80710585-B858-463D-B8EB-F9A795F75CAC}" destId="{808623F2-5879-41C1-9AA5-FDD5864C11A5}" srcOrd="0" destOrd="0" presId="urn:microsoft.com/office/officeart/2005/8/layout/bProcess4"/>
    <dgm:cxn modelId="{2EF52253-7272-407F-AC04-B8E19344ADBF}" srcId="{25D41CD7-33B2-454F-8320-B5A416478939}" destId="{D21295DE-8546-4917-B2BE-5D54B3AC7920}" srcOrd="6" destOrd="0" parTransId="{83D67FC8-FBD7-4C57-8EDF-687CAD7C8972}" sibTransId="{97F89187-3A60-4B27-B256-7410D7D928FC}"/>
    <dgm:cxn modelId="{B2D13895-4B07-42FB-9178-B6B85047071A}" type="presOf" srcId="{C5AD0073-D3B1-46B5-83C7-E94C2686EFFB}" destId="{37BC3DD2-3A08-4F43-8CBB-F64FC6FAE4CB}" srcOrd="0" destOrd="0" presId="urn:microsoft.com/office/officeart/2005/8/layout/bProcess4"/>
    <dgm:cxn modelId="{16DC022F-A702-489E-A7AA-ECFDC3FC645C}" type="presOf" srcId="{BEEAAD63-30E2-43B0-816C-39CBFE5229A2}" destId="{4311559C-7708-4DBD-B236-2CE60F37C506}" srcOrd="0" destOrd="0" presId="urn:microsoft.com/office/officeart/2005/8/layout/bProcess4"/>
    <dgm:cxn modelId="{2DEFF164-DDF8-4183-A345-D2C636BFB7C5}" type="presOf" srcId="{55A7FC4E-3541-45B5-A0D8-5675E3918E0F}" destId="{2BA1D29E-BDB1-4A4E-ADF3-1EFBD5EAE719}" srcOrd="0" destOrd="0" presId="urn:microsoft.com/office/officeart/2005/8/layout/bProcess4"/>
    <dgm:cxn modelId="{7C0137EB-897B-4B47-B6E6-5A824ECA1DBA}" srcId="{25D41CD7-33B2-454F-8320-B5A416478939}" destId="{1E1BFADF-F9E2-4B8E-A560-AFC548F77898}" srcOrd="2" destOrd="0" parTransId="{C90FE316-5501-46D4-81DA-9601B951FB56}" sibTransId="{394BDC23-FDF3-4B2B-A03F-F4B4D2469B99}"/>
    <dgm:cxn modelId="{2BE4D36B-A2F4-4B5A-BF10-FDED713225E7}" type="presOf" srcId="{57BBE22D-0985-4374-8CE0-28F2D5151D34}" destId="{7451830D-7E16-4EB5-B48F-643216F62660}" srcOrd="0" destOrd="0" presId="urn:microsoft.com/office/officeart/2005/8/layout/bProcess4"/>
    <dgm:cxn modelId="{4CA5B98C-93FE-4CA4-BC4F-379AABA7F598}" srcId="{25D41CD7-33B2-454F-8320-B5A416478939}" destId="{6282DB5D-42E2-4FC2-8BF7-EB69FBB5A607}" srcOrd="10" destOrd="0" parTransId="{FA66D2D2-9E4E-40B9-BB9D-6ED9D5EF3E68}" sibTransId="{3B45738F-350E-4C8C-B4F5-7ADDAEBEB07C}"/>
    <dgm:cxn modelId="{FFD47E6F-EE6B-44E7-8734-3F1EA9CF7965}" type="presOf" srcId="{3F222D08-7D0B-433E-A88B-E7BE32C17A43}" destId="{7A0E95E1-2FB6-489E-A501-99E7C930C21F}" srcOrd="0" destOrd="0" presId="urn:microsoft.com/office/officeart/2005/8/layout/bProcess4"/>
    <dgm:cxn modelId="{990DB939-20AE-405D-BED7-CDF465342177}" type="presOf" srcId="{B4DCFEBC-1BAE-4AE0-AD5F-A34F8202F9BB}" destId="{E2295D06-9A34-4479-9A4B-EAFCD91F2EF7}" srcOrd="0" destOrd="0" presId="urn:microsoft.com/office/officeart/2005/8/layout/bProcess4"/>
    <dgm:cxn modelId="{51C41906-AE8E-4917-927E-69C456F6D967}" srcId="{25D41CD7-33B2-454F-8320-B5A416478939}" destId="{80710585-B858-463D-B8EB-F9A795F75CAC}" srcOrd="11" destOrd="0" parTransId="{59141D22-9249-4951-A26D-AF1AE43D8F8A}" sibTransId="{5C9EF66D-EAB3-40C4-A0F3-D53E34B2D245}"/>
    <dgm:cxn modelId="{75C58596-52CC-4BF7-A3C2-216CB044AEE9}" type="presOf" srcId="{3B45738F-350E-4C8C-B4F5-7ADDAEBEB07C}" destId="{EA86A9F7-6C31-41C2-97F6-E8903996CBCE}" srcOrd="0" destOrd="0" presId="urn:microsoft.com/office/officeart/2005/8/layout/bProcess4"/>
    <dgm:cxn modelId="{FAAD5446-D9E8-4AC6-AD39-9155C8C3DE81}" type="presOf" srcId="{97F89187-3A60-4B27-B256-7410D7D928FC}" destId="{CD2C974B-F32F-42DE-9E53-A82380C3CD86}" srcOrd="0" destOrd="0" presId="urn:microsoft.com/office/officeart/2005/8/layout/bProcess4"/>
    <dgm:cxn modelId="{7ADC1BC4-116A-49FE-9EEC-E7A0D0532A68}" srcId="{25D41CD7-33B2-454F-8320-B5A416478939}" destId="{BEEAAD63-30E2-43B0-816C-39CBFE5229A2}" srcOrd="3" destOrd="0" parTransId="{B1BA6A17-DA08-4CB6-AB57-FE139DBD48C0}" sibTransId="{92E380FF-F075-4D15-82CD-C50960CE8216}"/>
    <dgm:cxn modelId="{3DBB82A3-9E41-4EE4-93B7-5A9CD552650B}" srcId="{25D41CD7-33B2-454F-8320-B5A416478939}" destId="{D8F2E15F-FC6D-4777-B4F1-99A89154DFDD}" srcOrd="0" destOrd="0" parTransId="{F722FDBB-EEEC-4BB3-8468-549095461063}" sibTransId="{57BBE22D-0985-4374-8CE0-28F2D5151D34}"/>
    <dgm:cxn modelId="{4447D4C4-30D6-463B-A23C-64C858933FFE}" type="presOf" srcId="{9C2E198B-9524-4D8F-8D9D-D04061B4E1C9}" destId="{F44AF279-2EB7-4CF4-87D9-14FAE791ED78}" srcOrd="0" destOrd="0" presId="urn:microsoft.com/office/officeart/2005/8/layout/bProcess4"/>
    <dgm:cxn modelId="{74167A86-C659-46BF-93FF-96DF2DD04F95}" type="presOf" srcId="{E7C89231-9F5B-46D9-8386-5E47BC9EA822}" destId="{A91E97A6-56E9-4737-A2D4-31B3681BD0B6}" srcOrd="0" destOrd="0" presId="urn:microsoft.com/office/officeart/2005/8/layout/bProcess4"/>
    <dgm:cxn modelId="{F184AC57-986F-4DE6-85BD-61411FA5AC9A}" type="presOf" srcId="{92E380FF-F075-4D15-82CD-C50960CE8216}" destId="{16B39E77-430F-40C4-A0E9-D60CEC848F45}" srcOrd="0" destOrd="0" presId="urn:microsoft.com/office/officeart/2005/8/layout/bProcess4"/>
    <dgm:cxn modelId="{57267A31-DB52-43FE-8FD9-5005D7EFAD7A}" type="presOf" srcId="{6282DB5D-42E2-4FC2-8BF7-EB69FBB5A607}" destId="{43A010E0-1351-4431-A27F-6C6384CE8F39}" srcOrd="0" destOrd="0" presId="urn:microsoft.com/office/officeart/2005/8/layout/bProcess4"/>
    <dgm:cxn modelId="{314FF3B9-C797-40E8-9B8B-10DA87F009B3}" srcId="{25D41CD7-33B2-454F-8320-B5A416478939}" destId="{16BD696F-8D9C-42F6-B15E-F17BE53BF74D}" srcOrd="1" destOrd="0" parTransId="{78262826-0856-447E-95E6-5B89158CF3B5}" sibTransId="{B4DCFEBC-1BAE-4AE0-AD5F-A34F8202F9BB}"/>
    <dgm:cxn modelId="{86F56D4E-B291-4D9F-B3C5-47D774966F86}" type="presOf" srcId="{1E1BFADF-F9E2-4B8E-A560-AFC548F77898}" destId="{DB4F1D71-269A-4434-97AF-EA025F3F9665}" srcOrd="0" destOrd="0" presId="urn:microsoft.com/office/officeart/2005/8/layout/bProcess4"/>
    <dgm:cxn modelId="{BDE7C7AD-D015-4496-8B11-AE06D607FF8D}" type="presOf" srcId="{25D41CD7-33B2-454F-8320-B5A416478939}" destId="{3BBD4B84-72B0-45CE-A5A1-819C2572198A}" srcOrd="0" destOrd="0" presId="urn:microsoft.com/office/officeart/2005/8/layout/bProcess4"/>
    <dgm:cxn modelId="{B96F2C9A-3E9E-4631-A741-A27E2F4FB92A}" type="presOf" srcId="{72CFD6F0-A094-43E1-9C69-5E6835A3F7D7}" destId="{D63518B8-AC97-423E-8B8D-40712A5F5B7E}" srcOrd="0" destOrd="0" presId="urn:microsoft.com/office/officeart/2005/8/layout/bProcess4"/>
    <dgm:cxn modelId="{0E64291F-80BB-46A7-A383-A350AF5FB665}" srcId="{25D41CD7-33B2-454F-8320-B5A416478939}" destId="{55A7FC4E-3541-45B5-A0D8-5675E3918E0F}" srcOrd="8" destOrd="0" parTransId="{CAC0F838-B038-492A-B191-58EC066AEA82}" sibTransId="{72CFD6F0-A094-43E1-9C69-5E6835A3F7D7}"/>
    <dgm:cxn modelId="{92D80AC4-6205-4E8A-9FE2-D281DBFEE0B0}" type="presOf" srcId="{394BDC23-FDF3-4B2B-A03F-F4B4D2469B99}" destId="{2D7AF323-FAAF-4B56-8843-26FFFF273B57}" srcOrd="0" destOrd="0" presId="urn:microsoft.com/office/officeart/2005/8/layout/bProcess4"/>
    <dgm:cxn modelId="{8A24A410-20A3-4E07-AE03-2F3F42E8D60F}" srcId="{25D41CD7-33B2-454F-8320-B5A416478939}" destId="{C5AD0073-D3B1-46B5-83C7-E94C2686EFFB}" srcOrd="5" destOrd="0" parTransId="{5A86D709-1E0E-4F4F-96C7-055E674738C7}" sibTransId="{8DCD19C7-858A-4B2B-BBD3-44A8DF09BAD6}"/>
    <dgm:cxn modelId="{B7F5FA90-D1EA-443B-A29E-6E40C69D242D}" type="presOf" srcId="{F008AB97-13C3-43D9-B2E4-A2ACE2665C85}" destId="{8F845272-6F8C-4EE7-BB90-EEEB441B9F82}" srcOrd="0" destOrd="0" presId="urn:microsoft.com/office/officeart/2005/8/layout/bProcess4"/>
    <dgm:cxn modelId="{5D052759-23CE-4914-AEF3-32AF64E3CEFA}" srcId="{25D41CD7-33B2-454F-8320-B5A416478939}" destId="{3F222D08-7D0B-433E-A88B-E7BE32C17A43}" srcOrd="4" destOrd="0" parTransId="{93AF7BA7-8095-45A0-9B4C-1DCBA92AEE8A}" sibTransId="{69C1DE6C-4045-42C6-AC0E-81E8BDDBD0EF}"/>
    <dgm:cxn modelId="{D001E05D-C397-4468-B2F7-DD802E479715}" type="presOf" srcId="{69C1DE6C-4045-42C6-AC0E-81E8BDDBD0EF}" destId="{10C6B023-3F29-4530-B9FB-614B7B16D305}" srcOrd="0" destOrd="0" presId="urn:microsoft.com/office/officeart/2005/8/layout/bProcess4"/>
    <dgm:cxn modelId="{C5FC10DD-CBEF-4588-BE3C-4BC244CD5D83}" type="presOf" srcId="{920219DA-26C3-4ADE-9C02-D2047D45606E}" destId="{D0D41514-F253-4FBB-9985-5E0655D92A3E}" srcOrd="0" destOrd="0" presId="urn:microsoft.com/office/officeart/2005/8/layout/bProcess4"/>
    <dgm:cxn modelId="{FC94BD77-B537-4DEC-B059-E826248A0682}" type="presOf" srcId="{8DCD19C7-858A-4B2B-BBD3-44A8DF09BAD6}" destId="{B7E442C4-4772-43C0-8DAD-5A352619BC8C}" srcOrd="0" destOrd="0" presId="urn:microsoft.com/office/officeart/2005/8/layout/bProcess4"/>
    <dgm:cxn modelId="{583126D0-759A-42E3-BB5F-0305C7F28FBC}" srcId="{25D41CD7-33B2-454F-8320-B5A416478939}" destId="{E7C89231-9F5B-46D9-8386-5E47BC9EA822}" srcOrd="9" destOrd="0" parTransId="{B4A1347F-4DDD-4F35-91E2-DF68EED2554A}" sibTransId="{9C2E198B-9524-4D8F-8D9D-D04061B4E1C9}"/>
    <dgm:cxn modelId="{76A41DF3-704A-4E52-8432-3F0E73CC943F}" type="presOf" srcId="{D21295DE-8546-4917-B2BE-5D54B3AC7920}" destId="{727BA6E2-1698-43E2-B7A3-A92AFD9DF494}" srcOrd="0" destOrd="0" presId="urn:microsoft.com/office/officeart/2005/8/layout/bProcess4"/>
    <dgm:cxn modelId="{80E2DFD1-6394-4645-9894-6513C0E51D7A}" type="presOf" srcId="{D8F2E15F-FC6D-4777-B4F1-99A89154DFDD}" destId="{E84FB351-BF3B-4EDD-990E-71EA65BDD351}" srcOrd="0" destOrd="0" presId="urn:microsoft.com/office/officeart/2005/8/layout/bProcess4"/>
    <dgm:cxn modelId="{EFE2531B-6BD3-416F-B0FB-8D8310D0C9A0}" type="presParOf" srcId="{3BBD4B84-72B0-45CE-A5A1-819C2572198A}" destId="{23BC9B0F-9AE3-4648-B896-165606A8E7C7}" srcOrd="0" destOrd="0" presId="urn:microsoft.com/office/officeart/2005/8/layout/bProcess4"/>
    <dgm:cxn modelId="{BD105B73-F6F1-45AC-9FAF-3884F796E11A}" type="presParOf" srcId="{23BC9B0F-9AE3-4648-B896-165606A8E7C7}" destId="{E9031CD6-F2F2-4010-AC0F-C4FF396BCD2C}" srcOrd="0" destOrd="0" presId="urn:microsoft.com/office/officeart/2005/8/layout/bProcess4"/>
    <dgm:cxn modelId="{E65C0AC2-EF7E-4D44-AC47-312D15EF0615}" type="presParOf" srcId="{23BC9B0F-9AE3-4648-B896-165606A8E7C7}" destId="{E84FB351-BF3B-4EDD-990E-71EA65BDD351}" srcOrd="1" destOrd="0" presId="urn:microsoft.com/office/officeart/2005/8/layout/bProcess4"/>
    <dgm:cxn modelId="{0ECD2BBA-1CA9-4EAF-9108-AAF011227BD7}" type="presParOf" srcId="{3BBD4B84-72B0-45CE-A5A1-819C2572198A}" destId="{7451830D-7E16-4EB5-B48F-643216F62660}" srcOrd="1" destOrd="0" presId="urn:microsoft.com/office/officeart/2005/8/layout/bProcess4"/>
    <dgm:cxn modelId="{8EE49DE0-4299-40D2-B365-F99F599851EE}" type="presParOf" srcId="{3BBD4B84-72B0-45CE-A5A1-819C2572198A}" destId="{9EBBEF89-2F30-4B9B-BDDF-A2262BEF0CCA}" srcOrd="2" destOrd="0" presId="urn:microsoft.com/office/officeart/2005/8/layout/bProcess4"/>
    <dgm:cxn modelId="{A445ABFE-CE87-4EF8-B9E3-29B162AC7CBC}" type="presParOf" srcId="{9EBBEF89-2F30-4B9B-BDDF-A2262BEF0CCA}" destId="{CA72217F-50FE-4F8E-B082-095D1BFB796E}" srcOrd="0" destOrd="0" presId="urn:microsoft.com/office/officeart/2005/8/layout/bProcess4"/>
    <dgm:cxn modelId="{87356C26-1D88-4B73-ABA1-1BEA4BFBCED5}" type="presParOf" srcId="{9EBBEF89-2F30-4B9B-BDDF-A2262BEF0CCA}" destId="{B3F65FC2-8E4A-4C4B-B723-076815CD807E}" srcOrd="1" destOrd="0" presId="urn:microsoft.com/office/officeart/2005/8/layout/bProcess4"/>
    <dgm:cxn modelId="{25249A00-A631-47C3-B260-B58DF6EDF052}" type="presParOf" srcId="{3BBD4B84-72B0-45CE-A5A1-819C2572198A}" destId="{E2295D06-9A34-4479-9A4B-EAFCD91F2EF7}" srcOrd="3" destOrd="0" presId="urn:microsoft.com/office/officeart/2005/8/layout/bProcess4"/>
    <dgm:cxn modelId="{A582D2AB-F3D4-4B45-9CA8-F1F6F44612DB}" type="presParOf" srcId="{3BBD4B84-72B0-45CE-A5A1-819C2572198A}" destId="{93CA8E30-5C09-4ABF-972C-BECE7897742C}" srcOrd="4" destOrd="0" presId="urn:microsoft.com/office/officeart/2005/8/layout/bProcess4"/>
    <dgm:cxn modelId="{A26D6D57-3466-4020-8E97-FD8A1DB05330}" type="presParOf" srcId="{93CA8E30-5C09-4ABF-972C-BECE7897742C}" destId="{7960FD69-0CEF-4AC3-89A0-0A918C73A7B2}" srcOrd="0" destOrd="0" presId="urn:microsoft.com/office/officeart/2005/8/layout/bProcess4"/>
    <dgm:cxn modelId="{3A1340A9-1E56-4353-B8F8-FE86886CA442}" type="presParOf" srcId="{93CA8E30-5C09-4ABF-972C-BECE7897742C}" destId="{DB4F1D71-269A-4434-97AF-EA025F3F9665}" srcOrd="1" destOrd="0" presId="urn:microsoft.com/office/officeart/2005/8/layout/bProcess4"/>
    <dgm:cxn modelId="{EE491918-48C5-472C-8E1B-E9B270067D3C}" type="presParOf" srcId="{3BBD4B84-72B0-45CE-A5A1-819C2572198A}" destId="{2D7AF323-FAAF-4B56-8843-26FFFF273B57}" srcOrd="5" destOrd="0" presId="urn:microsoft.com/office/officeart/2005/8/layout/bProcess4"/>
    <dgm:cxn modelId="{8E290220-F7ED-41B4-BD14-F6E7AA63C0AF}" type="presParOf" srcId="{3BBD4B84-72B0-45CE-A5A1-819C2572198A}" destId="{97DF4EB5-D826-4508-9C8A-36AABBAE0FC6}" srcOrd="6" destOrd="0" presId="urn:microsoft.com/office/officeart/2005/8/layout/bProcess4"/>
    <dgm:cxn modelId="{D5B14F9E-6202-494F-B437-1825B7CF9D80}" type="presParOf" srcId="{97DF4EB5-D826-4508-9C8A-36AABBAE0FC6}" destId="{00460054-BFE6-4927-9AB7-56F0C34ED21A}" srcOrd="0" destOrd="0" presId="urn:microsoft.com/office/officeart/2005/8/layout/bProcess4"/>
    <dgm:cxn modelId="{E1FA779D-08E1-4BFF-B415-BD212D9D50C2}" type="presParOf" srcId="{97DF4EB5-D826-4508-9C8A-36AABBAE0FC6}" destId="{4311559C-7708-4DBD-B236-2CE60F37C506}" srcOrd="1" destOrd="0" presId="urn:microsoft.com/office/officeart/2005/8/layout/bProcess4"/>
    <dgm:cxn modelId="{558307EF-45B6-418B-ADF4-8F6B7803DF04}" type="presParOf" srcId="{3BBD4B84-72B0-45CE-A5A1-819C2572198A}" destId="{16B39E77-430F-40C4-A0E9-D60CEC848F45}" srcOrd="7" destOrd="0" presId="urn:microsoft.com/office/officeart/2005/8/layout/bProcess4"/>
    <dgm:cxn modelId="{180E884D-B16B-42CE-897D-71BDC3B8D5FA}" type="presParOf" srcId="{3BBD4B84-72B0-45CE-A5A1-819C2572198A}" destId="{8492D4BE-356E-4774-A022-D2A26B4DE333}" srcOrd="8" destOrd="0" presId="urn:microsoft.com/office/officeart/2005/8/layout/bProcess4"/>
    <dgm:cxn modelId="{51157C81-8C28-42AD-AEC4-21747F389E4C}" type="presParOf" srcId="{8492D4BE-356E-4774-A022-D2A26B4DE333}" destId="{65A7D977-D23B-451B-83FD-4D143FD58BA7}" srcOrd="0" destOrd="0" presId="urn:microsoft.com/office/officeart/2005/8/layout/bProcess4"/>
    <dgm:cxn modelId="{8C93030C-D540-487F-ADD6-4F6E696109A7}" type="presParOf" srcId="{8492D4BE-356E-4774-A022-D2A26B4DE333}" destId="{7A0E95E1-2FB6-489E-A501-99E7C930C21F}" srcOrd="1" destOrd="0" presId="urn:microsoft.com/office/officeart/2005/8/layout/bProcess4"/>
    <dgm:cxn modelId="{951E4D4C-23F3-4266-9022-FE862561FF1B}" type="presParOf" srcId="{3BBD4B84-72B0-45CE-A5A1-819C2572198A}" destId="{10C6B023-3F29-4530-B9FB-614B7B16D305}" srcOrd="9" destOrd="0" presId="urn:microsoft.com/office/officeart/2005/8/layout/bProcess4"/>
    <dgm:cxn modelId="{6613927F-E0D7-4262-80C9-42D1F50D25EB}" type="presParOf" srcId="{3BBD4B84-72B0-45CE-A5A1-819C2572198A}" destId="{BE0DDDA8-1784-44B6-9C69-4C9CE93B1547}" srcOrd="10" destOrd="0" presId="urn:microsoft.com/office/officeart/2005/8/layout/bProcess4"/>
    <dgm:cxn modelId="{109EF42D-A1B1-42FD-9C17-6CB9B2DC6473}" type="presParOf" srcId="{BE0DDDA8-1784-44B6-9C69-4C9CE93B1547}" destId="{8F6C1D36-6EF4-4A1D-8258-707934C758CD}" srcOrd="0" destOrd="0" presId="urn:microsoft.com/office/officeart/2005/8/layout/bProcess4"/>
    <dgm:cxn modelId="{5FA8442D-D03F-4552-8A9E-7033FE024A6D}" type="presParOf" srcId="{BE0DDDA8-1784-44B6-9C69-4C9CE93B1547}" destId="{37BC3DD2-3A08-4F43-8CBB-F64FC6FAE4CB}" srcOrd="1" destOrd="0" presId="urn:microsoft.com/office/officeart/2005/8/layout/bProcess4"/>
    <dgm:cxn modelId="{FFE6107C-A693-4746-BDDD-55A1202627B0}" type="presParOf" srcId="{3BBD4B84-72B0-45CE-A5A1-819C2572198A}" destId="{B7E442C4-4772-43C0-8DAD-5A352619BC8C}" srcOrd="11" destOrd="0" presId="urn:microsoft.com/office/officeart/2005/8/layout/bProcess4"/>
    <dgm:cxn modelId="{2719299C-0046-46BB-9A5C-D9DBCBC57727}" type="presParOf" srcId="{3BBD4B84-72B0-45CE-A5A1-819C2572198A}" destId="{628AE451-C440-4075-9291-007EB41F7DCE}" srcOrd="12" destOrd="0" presId="urn:microsoft.com/office/officeart/2005/8/layout/bProcess4"/>
    <dgm:cxn modelId="{2F6EC86E-2707-468E-8386-6DDF50D7BC0E}" type="presParOf" srcId="{628AE451-C440-4075-9291-007EB41F7DCE}" destId="{4A6ECA6E-E561-4865-916A-58141DF047FB}" srcOrd="0" destOrd="0" presId="urn:microsoft.com/office/officeart/2005/8/layout/bProcess4"/>
    <dgm:cxn modelId="{31C92523-7381-43D9-A056-801C83800890}" type="presParOf" srcId="{628AE451-C440-4075-9291-007EB41F7DCE}" destId="{727BA6E2-1698-43E2-B7A3-A92AFD9DF494}" srcOrd="1" destOrd="0" presId="urn:microsoft.com/office/officeart/2005/8/layout/bProcess4"/>
    <dgm:cxn modelId="{9923529D-824F-49EA-8710-34B873B732A5}" type="presParOf" srcId="{3BBD4B84-72B0-45CE-A5A1-819C2572198A}" destId="{CD2C974B-F32F-42DE-9E53-A82380C3CD86}" srcOrd="13" destOrd="0" presId="urn:microsoft.com/office/officeart/2005/8/layout/bProcess4"/>
    <dgm:cxn modelId="{BCDF805B-F6ED-40B3-BA2F-45A86CBAE7E5}" type="presParOf" srcId="{3BBD4B84-72B0-45CE-A5A1-819C2572198A}" destId="{A9B2DC5B-9A61-403D-8621-EF349A28504C}" srcOrd="14" destOrd="0" presId="urn:microsoft.com/office/officeart/2005/8/layout/bProcess4"/>
    <dgm:cxn modelId="{400FCE05-47DB-4C00-BFD6-B30535BB18D3}" type="presParOf" srcId="{A9B2DC5B-9A61-403D-8621-EF349A28504C}" destId="{21B01995-C6F4-4045-BFF8-7F6B18C51340}" srcOrd="0" destOrd="0" presId="urn:microsoft.com/office/officeart/2005/8/layout/bProcess4"/>
    <dgm:cxn modelId="{728B5AC9-AD8F-4BCE-BB30-1C413A1EB909}" type="presParOf" srcId="{A9B2DC5B-9A61-403D-8621-EF349A28504C}" destId="{8F845272-6F8C-4EE7-BB90-EEEB441B9F82}" srcOrd="1" destOrd="0" presId="urn:microsoft.com/office/officeart/2005/8/layout/bProcess4"/>
    <dgm:cxn modelId="{001BD1ED-25FE-4146-AC31-ED8CEEBFCFC1}" type="presParOf" srcId="{3BBD4B84-72B0-45CE-A5A1-819C2572198A}" destId="{D0D41514-F253-4FBB-9985-5E0655D92A3E}" srcOrd="15" destOrd="0" presId="urn:microsoft.com/office/officeart/2005/8/layout/bProcess4"/>
    <dgm:cxn modelId="{D372B406-FAEA-40FD-9246-B5DEF0A26488}" type="presParOf" srcId="{3BBD4B84-72B0-45CE-A5A1-819C2572198A}" destId="{1756A2C8-6F55-4E64-AB8E-BB3CFE34496B}" srcOrd="16" destOrd="0" presId="urn:microsoft.com/office/officeart/2005/8/layout/bProcess4"/>
    <dgm:cxn modelId="{1B1D8646-FE21-48D2-99B4-BEDB4FF8FB41}" type="presParOf" srcId="{1756A2C8-6F55-4E64-AB8E-BB3CFE34496B}" destId="{77FFD5F7-9223-40C4-9448-49A498A05474}" srcOrd="0" destOrd="0" presId="urn:microsoft.com/office/officeart/2005/8/layout/bProcess4"/>
    <dgm:cxn modelId="{7E7DD795-E20E-4E56-BA69-398144D43D27}" type="presParOf" srcId="{1756A2C8-6F55-4E64-AB8E-BB3CFE34496B}" destId="{2BA1D29E-BDB1-4A4E-ADF3-1EFBD5EAE719}" srcOrd="1" destOrd="0" presId="urn:microsoft.com/office/officeart/2005/8/layout/bProcess4"/>
    <dgm:cxn modelId="{1944C389-5DCA-4D6A-BBAA-09CD711C322C}" type="presParOf" srcId="{3BBD4B84-72B0-45CE-A5A1-819C2572198A}" destId="{D63518B8-AC97-423E-8B8D-40712A5F5B7E}" srcOrd="17" destOrd="0" presId="urn:microsoft.com/office/officeart/2005/8/layout/bProcess4"/>
    <dgm:cxn modelId="{B78C019F-3EEE-465A-8375-5B7B302D03F3}" type="presParOf" srcId="{3BBD4B84-72B0-45CE-A5A1-819C2572198A}" destId="{4412D512-CAF0-4CFD-816A-42430E56B5D2}" srcOrd="18" destOrd="0" presId="urn:microsoft.com/office/officeart/2005/8/layout/bProcess4"/>
    <dgm:cxn modelId="{C5E40678-9D1C-469C-A064-C5ADBD5AF147}" type="presParOf" srcId="{4412D512-CAF0-4CFD-816A-42430E56B5D2}" destId="{2EC27FA3-B393-4AE2-B424-A30D42C878C9}" srcOrd="0" destOrd="0" presId="urn:microsoft.com/office/officeart/2005/8/layout/bProcess4"/>
    <dgm:cxn modelId="{DA83B252-F937-440E-8523-D927CB57B273}" type="presParOf" srcId="{4412D512-CAF0-4CFD-816A-42430E56B5D2}" destId="{A91E97A6-56E9-4737-A2D4-31B3681BD0B6}" srcOrd="1" destOrd="0" presId="urn:microsoft.com/office/officeart/2005/8/layout/bProcess4"/>
    <dgm:cxn modelId="{43DCCED6-EA69-4F59-B5EA-C05A4789BD5F}" type="presParOf" srcId="{3BBD4B84-72B0-45CE-A5A1-819C2572198A}" destId="{F44AF279-2EB7-4CF4-87D9-14FAE791ED78}" srcOrd="19" destOrd="0" presId="urn:microsoft.com/office/officeart/2005/8/layout/bProcess4"/>
    <dgm:cxn modelId="{40990C2B-B7BD-43BF-801A-24B050EFD010}" type="presParOf" srcId="{3BBD4B84-72B0-45CE-A5A1-819C2572198A}" destId="{95082C5B-A50D-4E30-859A-BDFE222100F1}" srcOrd="20" destOrd="0" presId="urn:microsoft.com/office/officeart/2005/8/layout/bProcess4"/>
    <dgm:cxn modelId="{799C754D-43FB-4BF2-9567-142632054504}" type="presParOf" srcId="{95082C5B-A50D-4E30-859A-BDFE222100F1}" destId="{2E541497-4E73-4E23-BCD0-31755EB65FC5}" srcOrd="0" destOrd="0" presId="urn:microsoft.com/office/officeart/2005/8/layout/bProcess4"/>
    <dgm:cxn modelId="{2840E941-A72B-428D-A841-5C06AE0AAA5A}" type="presParOf" srcId="{95082C5B-A50D-4E30-859A-BDFE222100F1}" destId="{43A010E0-1351-4431-A27F-6C6384CE8F39}" srcOrd="1" destOrd="0" presId="urn:microsoft.com/office/officeart/2005/8/layout/bProcess4"/>
    <dgm:cxn modelId="{1170BE7B-49E4-4E65-AC90-92DBAB140077}" type="presParOf" srcId="{3BBD4B84-72B0-45CE-A5A1-819C2572198A}" destId="{EA86A9F7-6C31-41C2-97F6-E8903996CBCE}" srcOrd="21" destOrd="0" presId="urn:microsoft.com/office/officeart/2005/8/layout/bProcess4"/>
    <dgm:cxn modelId="{2519071C-7F5C-45D3-B0C0-282AC8FAE597}" type="presParOf" srcId="{3BBD4B84-72B0-45CE-A5A1-819C2572198A}" destId="{3FD24979-B2A4-463E-808D-539D79D04CAA}" srcOrd="22" destOrd="0" presId="urn:microsoft.com/office/officeart/2005/8/layout/bProcess4"/>
    <dgm:cxn modelId="{F252149E-F21B-4791-B729-936362DF10CD}" type="presParOf" srcId="{3FD24979-B2A4-463E-808D-539D79D04CAA}" destId="{65E7791D-3597-4010-B831-5C732AB687BD}" srcOrd="0" destOrd="0" presId="urn:microsoft.com/office/officeart/2005/8/layout/bProcess4"/>
    <dgm:cxn modelId="{3C4B4AE1-83E5-4ED2-95C9-9D8E95593C72}" type="presParOf" srcId="{3FD24979-B2A4-463E-808D-539D79D04CAA}" destId="{808623F2-5879-41C1-9AA5-FDD5864C1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A9F769-065D-47F6-A4C6-5734CE77EDE7}">
      <dsp:nvSpPr>
        <dsp:cNvPr id="0" name=""/>
        <dsp:cNvSpPr/>
      </dsp:nvSpPr>
      <dsp:spPr>
        <a:xfrm>
          <a:off x="3162770" y="0"/>
          <a:ext cx="2467303" cy="2467303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Mae'n nodi cyfres o flaenoriaethau strategol allweddol ar gyfer newid y mae pob partner yn cytuno arnynt</a:t>
          </a:r>
          <a:endParaRPr lang="en-US" sz="1100" kern="1200"/>
        </a:p>
      </dsp:txBody>
      <dsp:txXfrm>
        <a:off x="3779596" y="1233652"/>
        <a:ext cx="1233651" cy="1233651"/>
      </dsp:txXfrm>
    </dsp:sp>
    <dsp:sp modelId="{15076152-D9D7-4C00-B37E-FC22D682E6B4}">
      <dsp:nvSpPr>
        <dsp:cNvPr id="0" name=""/>
        <dsp:cNvSpPr/>
      </dsp:nvSpPr>
      <dsp:spPr>
        <a:xfrm>
          <a:off x="1929118" y="2467303"/>
          <a:ext cx="2467303" cy="2467303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Mae'n canolbwyntio ar fodel gwasanaeth y dyfodol ar gyfer pob partner</a:t>
          </a:r>
          <a:endParaRPr lang="en-US" sz="1100" kern="1200"/>
        </a:p>
      </dsp:txBody>
      <dsp:txXfrm>
        <a:off x="2545944" y="3700955"/>
        <a:ext cx="1233651" cy="1233651"/>
      </dsp:txXfrm>
    </dsp:sp>
    <dsp:sp modelId="{34E097DA-853B-45B9-B157-C489964F0DF3}">
      <dsp:nvSpPr>
        <dsp:cNvPr id="0" name=""/>
        <dsp:cNvSpPr/>
      </dsp:nvSpPr>
      <dsp:spPr>
        <a:xfrm rot="10800000">
          <a:off x="3162770" y="2467303"/>
          <a:ext cx="2467303" cy="2467303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Mae'n fframwaith i helpu i brofi cynlluniau a blaenoriaethau penodol yn ei erbyn</a:t>
          </a:r>
          <a:endParaRPr lang="en-US" sz="1100" kern="1200"/>
        </a:p>
      </dsp:txBody>
      <dsp:txXfrm rot="10800000">
        <a:off x="3779596" y="2467303"/>
        <a:ext cx="1233651" cy="1233651"/>
      </dsp:txXfrm>
    </dsp:sp>
    <dsp:sp modelId="{F405E22E-FC9D-4340-B0B6-F06C4A4EC5D2}">
      <dsp:nvSpPr>
        <dsp:cNvPr id="0" name=""/>
        <dsp:cNvSpPr/>
      </dsp:nvSpPr>
      <dsp:spPr>
        <a:xfrm>
          <a:off x="4396422" y="2467303"/>
          <a:ext cx="2467303" cy="2467303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Mae'n ymrwymiad i helpu i wneud ei gilydd yn atebol</a:t>
          </a:r>
          <a:endParaRPr lang="en-US" sz="1100" kern="1200"/>
        </a:p>
      </dsp:txBody>
      <dsp:txXfrm>
        <a:off x="5013248" y="3700955"/>
        <a:ext cx="1233651" cy="12336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FE0A54-BF67-4888-BECE-E3BBAAD4A173}">
      <dsp:nvSpPr>
        <dsp:cNvPr id="0" name=""/>
        <dsp:cNvSpPr/>
      </dsp:nvSpPr>
      <dsp:spPr>
        <a:xfrm>
          <a:off x="3553628" y="1404253"/>
          <a:ext cx="1784867" cy="15439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Cyd-ddatganiad o </a:t>
          </a:r>
          <a:br>
            <a:rPr lang="en-US" sz="900" kern="1200"/>
          </a:br>
          <a:r>
            <a:rPr lang="en-US" sz="900" kern="1200"/>
            <a:t>fwriad strategol</a:t>
          </a:r>
        </a:p>
      </dsp:txBody>
      <dsp:txXfrm>
        <a:off x="3849405" y="1660112"/>
        <a:ext cx="1193313" cy="1032264"/>
      </dsp:txXfrm>
    </dsp:sp>
    <dsp:sp modelId="{559B0660-DA44-4335-AFAF-8ACB865EB456}">
      <dsp:nvSpPr>
        <dsp:cNvPr id="0" name=""/>
        <dsp:cNvSpPr/>
      </dsp:nvSpPr>
      <dsp:spPr>
        <a:xfrm>
          <a:off x="4671298" y="665562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D2CCF5-B64B-42FB-9C5C-4D8BD166416E}">
      <dsp:nvSpPr>
        <dsp:cNvPr id="0" name=""/>
        <dsp:cNvSpPr/>
      </dsp:nvSpPr>
      <dsp:spPr>
        <a:xfrm>
          <a:off x="3718040" y="0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Profiad a chanlyniadau pobl</a:t>
          </a:r>
          <a:endParaRPr lang="en-US" sz="900" kern="1200" dirty="0"/>
        </a:p>
      </dsp:txBody>
      <dsp:txXfrm>
        <a:off x="3960438" y="209703"/>
        <a:ext cx="977890" cy="845989"/>
      </dsp:txXfrm>
    </dsp:sp>
    <dsp:sp modelId="{67EA1F5B-0A67-410B-9A91-5D41A635BB04}">
      <dsp:nvSpPr>
        <dsp:cNvPr id="0" name=""/>
        <dsp:cNvSpPr/>
      </dsp:nvSpPr>
      <dsp:spPr>
        <a:xfrm>
          <a:off x="5457238" y="1750311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B590EE-2F06-4ED6-8543-B4FCBFF42192}">
      <dsp:nvSpPr>
        <dsp:cNvPr id="0" name=""/>
        <dsp:cNvSpPr/>
      </dsp:nvSpPr>
      <dsp:spPr>
        <a:xfrm>
          <a:off x="5059493" y="778302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Cydbwysedd gwasanaethau</a:t>
          </a:r>
          <a:endParaRPr lang="en-US" sz="900" kern="1200" dirty="0"/>
        </a:p>
      </dsp:txBody>
      <dsp:txXfrm>
        <a:off x="5301891" y="988005"/>
        <a:ext cx="977890" cy="845989"/>
      </dsp:txXfrm>
    </dsp:sp>
    <dsp:sp modelId="{D1AE4787-EF00-4606-8469-4D9CD3895A81}">
      <dsp:nvSpPr>
        <dsp:cNvPr id="0" name=""/>
        <dsp:cNvSpPr/>
      </dsp:nvSpPr>
      <dsp:spPr>
        <a:xfrm>
          <a:off x="4911273" y="2974788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C51696-5D5D-48FB-A53C-8E1961A84900}">
      <dsp:nvSpPr>
        <dsp:cNvPr id="0" name=""/>
        <dsp:cNvSpPr/>
      </dsp:nvSpPr>
      <dsp:spPr>
        <a:xfrm>
          <a:off x="5059493" y="2308356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Sut bydd galw am wasanaethau'n cael ei reoli</a:t>
          </a:r>
        </a:p>
      </dsp:txBody>
      <dsp:txXfrm>
        <a:off x="5301891" y="2518059"/>
        <a:ext cx="977890" cy="845989"/>
      </dsp:txXfrm>
    </dsp:sp>
    <dsp:sp modelId="{BE0DABCC-8458-4C07-B97A-AE6B6028BF0B}">
      <dsp:nvSpPr>
        <dsp:cNvPr id="0" name=""/>
        <dsp:cNvSpPr/>
      </dsp:nvSpPr>
      <dsp:spPr>
        <a:xfrm>
          <a:off x="3556950" y="3101894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3865C-E24F-48AB-BC7B-D42140DA32B4}">
      <dsp:nvSpPr>
        <dsp:cNvPr id="0" name=""/>
        <dsp:cNvSpPr/>
      </dsp:nvSpPr>
      <dsp:spPr>
        <a:xfrm>
          <a:off x="3718040" y="3087529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Meysydd cydweithredu fel comisiynu, darparu gwasanaethau, llwybrau gofal</a:t>
          </a:r>
        </a:p>
      </dsp:txBody>
      <dsp:txXfrm>
        <a:off x="3960438" y="3297232"/>
        <a:ext cx="977890" cy="845989"/>
      </dsp:txXfrm>
    </dsp:sp>
    <dsp:sp modelId="{FD70670C-5D36-4FD4-B13B-88CFA8D2CFE1}">
      <dsp:nvSpPr>
        <dsp:cNvPr id="0" name=""/>
        <dsp:cNvSpPr/>
      </dsp:nvSpPr>
      <dsp:spPr>
        <a:xfrm>
          <a:off x="2758140" y="2017580"/>
          <a:ext cx="673425" cy="580244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D99201-FF86-4CC8-AD65-34DCA8F044C8}">
      <dsp:nvSpPr>
        <dsp:cNvPr id="0" name=""/>
        <dsp:cNvSpPr/>
      </dsp:nvSpPr>
      <dsp:spPr>
        <a:xfrm>
          <a:off x="2370360" y="2309226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Lefelau cydweithredu fel cyfochrog, ar y cyd, integredig</a:t>
          </a:r>
        </a:p>
      </dsp:txBody>
      <dsp:txXfrm>
        <a:off x="2612758" y="2518929"/>
        <a:ext cx="977890" cy="845989"/>
      </dsp:txXfrm>
    </dsp:sp>
    <dsp:sp modelId="{2949D92D-2C81-444B-B6DB-3F82F8BFA895}">
      <dsp:nvSpPr>
        <dsp:cNvPr id="0" name=""/>
        <dsp:cNvSpPr/>
      </dsp:nvSpPr>
      <dsp:spPr>
        <a:xfrm>
          <a:off x="2370360" y="776561"/>
          <a:ext cx="1462686" cy="126539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smtClean="0"/>
            <a:t>Buddsoddiadau, arbedion a gwariant</a:t>
          </a:r>
          <a:endParaRPr lang="en-US" sz="900" kern="1200" dirty="0"/>
        </a:p>
      </dsp:txBody>
      <dsp:txXfrm>
        <a:off x="2612758" y="986264"/>
        <a:ext cx="977890" cy="8459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49EFA2-D400-4536-961D-224FE667CD50}">
      <dsp:nvSpPr>
        <dsp:cNvPr id="0" name=""/>
        <dsp:cNvSpPr/>
      </dsp:nvSpPr>
      <dsp:spPr>
        <a:xfrm>
          <a:off x="3558018" y="1737002"/>
          <a:ext cx="1160860" cy="11608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Ystyriwch</a:t>
          </a:r>
        </a:p>
      </dsp:txBody>
      <dsp:txXfrm>
        <a:off x="3728022" y="1907006"/>
        <a:ext cx="820852" cy="820852"/>
      </dsp:txXfrm>
    </dsp:sp>
    <dsp:sp modelId="{8D2D6360-E0C2-4F49-AE08-1CA69BEE3A51}">
      <dsp:nvSpPr>
        <dsp:cNvPr id="0" name=""/>
        <dsp:cNvSpPr/>
      </dsp:nvSpPr>
      <dsp:spPr>
        <a:xfrm rot="16200000">
          <a:off x="3959610" y="121234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13262" y="1344938"/>
        <a:ext cx="250373" cy="236816"/>
      </dsp:txXfrm>
    </dsp:sp>
    <dsp:sp modelId="{51101462-11D5-475F-BB2C-5A970F34B35D}">
      <dsp:nvSpPr>
        <dsp:cNvPr id="0" name=""/>
        <dsp:cNvSpPr/>
      </dsp:nvSpPr>
      <dsp:spPr>
        <a:xfrm>
          <a:off x="3616061" y="17366"/>
          <a:ext cx="1044774" cy="1044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Gwybodaeth, cyngor a chynorthwy</a:t>
          </a:r>
        </a:p>
      </dsp:txBody>
      <dsp:txXfrm>
        <a:off x="3769065" y="170370"/>
        <a:ext cx="738766" cy="738766"/>
      </dsp:txXfrm>
    </dsp:sp>
    <dsp:sp modelId="{94478E36-3CAD-4888-A92E-D3C8080AB6CB}">
      <dsp:nvSpPr>
        <dsp:cNvPr id="0" name=""/>
        <dsp:cNvSpPr/>
      </dsp:nvSpPr>
      <dsp:spPr>
        <a:xfrm rot="18900000">
          <a:off x="4601477" y="147821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617191" y="1595093"/>
        <a:ext cx="250373" cy="236816"/>
      </dsp:txXfrm>
    </dsp:sp>
    <dsp:sp modelId="{838C2039-9091-4C65-B72E-8CEABB95E2AE}">
      <dsp:nvSpPr>
        <dsp:cNvPr id="0" name=""/>
        <dsp:cNvSpPr/>
      </dsp:nvSpPr>
      <dsp:spPr>
        <a:xfrm>
          <a:off x="4873070" y="538036"/>
          <a:ext cx="1044774" cy="10447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Adnoddau llesiant</a:t>
          </a:r>
        </a:p>
      </dsp:txBody>
      <dsp:txXfrm>
        <a:off x="5026074" y="691040"/>
        <a:ext cx="738766" cy="738766"/>
      </dsp:txXfrm>
    </dsp:sp>
    <dsp:sp modelId="{D5AFCBF3-74D6-486B-AD16-BFE7392B444A}">
      <dsp:nvSpPr>
        <dsp:cNvPr id="0" name=""/>
        <dsp:cNvSpPr/>
      </dsp:nvSpPr>
      <dsp:spPr>
        <a:xfrm>
          <a:off x="4867348" y="2120086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867348" y="2199024"/>
        <a:ext cx="250373" cy="236816"/>
      </dsp:txXfrm>
    </dsp:sp>
    <dsp:sp modelId="{43CA48A5-E7FE-4E04-B02F-26D1DD75C108}">
      <dsp:nvSpPr>
        <dsp:cNvPr id="0" name=""/>
        <dsp:cNvSpPr/>
      </dsp:nvSpPr>
      <dsp:spPr>
        <a:xfrm>
          <a:off x="5393740" y="1795045"/>
          <a:ext cx="1044774" cy="10447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Cymorth cynnar</a:t>
          </a:r>
        </a:p>
      </dsp:txBody>
      <dsp:txXfrm>
        <a:off x="5546744" y="1948049"/>
        <a:ext cx="738766" cy="738766"/>
      </dsp:txXfrm>
    </dsp:sp>
    <dsp:sp modelId="{A27D76E0-BE03-40CC-A16D-217F7E80EA92}">
      <dsp:nvSpPr>
        <dsp:cNvPr id="0" name=""/>
        <dsp:cNvSpPr/>
      </dsp:nvSpPr>
      <dsp:spPr>
        <a:xfrm rot="2700000">
          <a:off x="4601477" y="2761953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617191" y="2802954"/>
        <a:ext cx="250373" cy="236816"/>
      </dsp:txXfrm>
    </dsp:sp>
    <dsp:sp modelId="{BE551616-2672-4E11-B576-D36100498228}">
      <dsp:nvSpPr>
        <dsp:cNvPr id="0" name=""/>
        <dsp:cNvSpPr/>
      </dsp:nvSpPr>
      <dsp:spPr>
        <a:xfrm>
          <a:off x="4873070" y="3052054"/>
          <a:ext cx="1044774" cy="104477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Asesu a chymhwystra</a:t>
          </a:r>
        </a:p>
      </dsp:txBody>
      <dsp:txXfrm>
        <a:off x="5026074" y="3205058"/>
        <a:ext cx="738766" cy="738766"/>
      </dsp:txXfrm>
    </dsp:sp>
    <dsp:sp modelId="{8D430F6C-CC1C-4D53-A9EF-5AD9D211CEC4}">
      <dsp:nvSpPr>
        <dsp:cNvPr id="0" name=""/>
        <dsp:cNvSpPr/>
      </dsp:nvSpPr>
      <dsp:spPr>
        <a:xfrm rot="5400000">
          <a:off x="3959610" y="3027824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013262" y="3053111"/>
        <a:ext cx="250373" cy="236816"/>
      </dsp:txXfrm>
    </dsp:sp>
    <dsp:sp modelId="{AB16EB42-DC32-4F60-96A9-DAD1D74835B6}">
      <dsp:nvSpPr>
        <dsp:cNvPr id="0" name=""/>
        <dsp:cNvSpPr/>
      </dsp:nvSpPr>
      <dsp:spPr>
        <a:xfrm>
          <a:off x="3616061" y="3572724"/>
          <a:ext cx="1044774" cy="104477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Diogelu</a:t>
          </a:r>
        </a:p>
      </dsp:txBody>
      <dsp:txXfrm>
        <a:off x="3769065" y="3725728"/>
        <a:ext cx="738766" cy="738766"/>
      </dsp:txXfrm>
    </dsp:sp>
    <dsp:sp modelId="{1886E6CC-2A54-4508-9539-396066110756}">
      <dsp:nvSpPr>
        <dsp:cNvPr id="0" name=""/>
        <dsp:cNvSpPr/>
      </dsp:nvSpPr>
      <dsp:spPr>
        <a:xfrm rot="8100000">
          <a:off x="3317742" y="2761953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409331" y="2802954"/>
        <a:ext cx="250373" cy="236816"/>
      </dsp:txXfrm>
    </dsp:sp>
    <dsp:sp modelId="{675929D7-B28C-437E-96A9-087A2087B59C}">
      <dsp:nvSpPr>
        <dsp:cNvPr id="0" name=""/>
        <dsp:cNvSpPr/>
      </dsp:nvSpPr>
      <dsp:spPr>
        <a:xfrm>
          <a:off x="2359052" y="3052054"/>
          <a:ext cx="1044774" cy="1044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Integreiddio</a:t>
          </a:r>
        </a:p>
      </dsp:txBody>
      <dsp:txXfrm>
        <a:off x="2512056" y="3205058"/>
        <a:ext cx="738766" cy="738766"/>
      </dsp:txXfrm>
    </dsp:sp>
    <dsp:sp modelId="{7476AB9D-B035-41AD-8BE0-7D9456BB4508}">
      <dsp:nvSpPr>
        <dsp:cNvPr id="0" name=""/>
        <dsp:cNvSpPr/>
      </dsp:nvSpPr>
      <dsp:spPr>
        <a:xfrm rot="10800000">
          <a:off x="3051872" y="2120086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159175" y="2199024"/>
        <a:ext cx="250373" cy="236816"/>
      </dsp:txXfrm>
    </dsp:sp>
    <dsp:sp modelId="{6DA8C932-028D-4B73-A173-248169F8D70E}">
      <dsp:nvSpPr>
        <dsp:cNvPr id="0" name=""/>
        <dsp:cNvSpPr/>
      </dsp:nvSpPr>
      <dsp:spPr>
        <a:xfrm>
          <a:off x="1838382" y="1795045"/>
          <a:ext cx="1044774" cy="10447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Rhannu gwybodaeth</a:t>
          </a:r>
        </a:p>
      </dsp:txBody>
      <dsp:txXfrm>
        <a:off x="1991386" y="1948049"/>
        <a:ext cx="738766" cy="738766"/>
      </dsp:txXfrm>
    </dsp:sp>
    <dsp:sp modelId="{F307F26A-C7F1-4F7A-A4FE-CDC667C6901C}">
      <dsp:nvSpPr>
        <dsp:cNvPr id="0" name=""/>
        <dsp:cNvSpPr/>
      </dsp:nvSpPr>
      <dsp:spPr>
        <a:xfrm rot="13500000">
          <a:off x="3317742" y="1478218"/>
          <a:ext cx="357676" cy="3946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409331" y="1595093"/>
        <a:ext cx="250373" cy="236816"/>
      </dsp:txXfrm>
    </dsp:sp>
    <dsp:sp modelId="{C2C22E64-33DF-4768-A377-5C43F1E1B4E0}">
      <dsp:nvSpPr>
        <dsp:cNvPr id="0" name=""/>
        <dsp:cNvSpPr/>
      </dsp:nvSpPr>
      <dsp:spPr>
        <a:xfrm>
          <a:off x="2359052" y="538036"/>
          <a:ext cx="1044774" cy="104477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Cyllidebau cyfun</a:t>
          </a:r>
        </a:p>
      </dsp:txBody>
      <dsp:txXfrm>
        <a:off x="2512056" y="691040"/>
        <a:ext cx="738766" cy="73876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F227AF-DB9D-4FA9-B4DC-1D739704F97C}">
      <dsp:nvSpPr>
        <dsp:cNvPr id="0" name=""/>
        <dsp:cNvSpPr/>
      </dsp:nvSpPr>
      <dsp:spPr>
        <a:xfrm>
          <a:off x="3371881" y="1850480"/>
          <a:ext cx="2283604" cy="14992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 dirty="0"/>
            <a:t>Cyd-ddatganiad o fwriad strategol</a:t>
          </a:r>
        </a:p>
      </dsp:txBody>
      <dsp:txXfrm>
        <a:off x="3445068" y="1923667"/>
        <a:ext cx="2137230" cy="1352861"/>
      </dsp:txXfrm>
    </dsp:sp>
    <dsp:sp modelId="{0FC32C2C-F47A-4838-B7C6-38417F5BBFF2}">
      <dsp:nvSpPr>
        <dsp:cNvPr id="0" name=""/>
        <dsp:cNvSpPr/>
      </dsp:nvSpPr>
      <dsp:spPr>
        <a:xfrm rot="16148206">
          <a:off x="4218712" y="1571046"/>
          <a:ext cx="5589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8931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8C0CED-5B18-4E21-ACA5-D26A30FC35F7}">
      <dsp:nvSpPr>
        <dsp:cNvPr id="0" name=""/>
        <dsp:cNvSpPr/>
      </dsp:nvSpPr>
      <dsp:spPr>
        <a:xfrm>
          <a:off x="2971136" y="287124"/>
          <a:ext cx="3030528" cy="100448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Dadansoddiad o angen y boblogaeth, galw, gwasanaethau, adnoddau, deddfwriaeth</a:t>
          </a:r>
        </a:p>
      </dsp:txBody>
      <dsp:txXfrm>
        <a:off x="3020171" y="336159"/>
        <a:ext cx="2932458" cy="906417"/>
      </dsp:txXfrm>
    </dsp:sp>
    <dsp:sp modelId="{40285FA5-2F9B-4315-BA09-6F93AAD05311}">
      <dsp:nvSpPr>
        <dsp:cNvPr id="0" name=""/>
        <dsp:cNvSpPr/>
      </dsp:nvSpPr>
      <dsp:spPr>
        <a:xfrm rot="12774981">
          <a:off x="2435709" y="1584407"/>
          <a:ext cx="10178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7873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FCBE4-ADE4-4EEE-BBB4-74A7074D9936}">
      <dsp:nvSpPr>
        <dsp:cNvPr id="0" name=""/>
        <dsp:cNvSpPr/>
      </dsp:nvSpPr>
      <dsp:spPr>
        <a:xfrm>
          <a:off x="575919" y="303356"/>
          <a:ext cx="2331254" cy="100448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Ymchwil ac arferion da</a:t>
          </a:r>
        </a:p>
      </dsp:txBody>
      <dsp:txXfrm>
        <a:off x="624954" y="352391"/>
        <a:ext cx="2233184" cy="906417"/>
      </dsp:txXfrm>
    </dsp:sp>
    <dsp:sp modelId="{DD15E7D1-0069-4E0C-918F-954700E4C80F}">
      <dsp:nvSpPr>
        <dsp:cNvPr id="0" name=""/>
        <dsp:cNvSpPr/>
      </dsp:nvSpPr>
      <dsp:spPr>
        <a:xfrm rot="1790563">
          <a:off x="5557179" y="3624053"/>
          <a:ext cx="148268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2688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AB9C-5F95-41BF-88B0-876E8D2AB09F}">
      <dsp:nvSpPr>
        <dsp:cNvPr id="0" name=""/>
        <dsp:cNvSpPr/>
      </dsp:nvSpPr>
      <dsp:spPr>
        <a:xfrm>
          <a:off x="6859246" y="3992962"/>
          <a:ext cx="1915537" cy="100448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 dirty="0"/>
            <a:t>Cynlluniau busnes</a:t>
          </a:r>
        </a:p>
      </dsp:txBody>
      <dsp:txXfrm>
        <a:off x="6908281" y="4041997"/>
        <a:ext cx="1817467" cy="906417"/>
      </dsp:txXfrm>
    </dsp:sp>
    <dsp:sp modelId="{680E94D1-0FF7-42BE-9353-82E4C419C23A}">
      <dsp:nvSpPr>
        <dsp:cNvPr id="0" name=""/>
        <dsp:cNvSpPr/>
      </dsp:nvSpPr>
      <dsp:spPr>
        <a:xfrm rot="3580153">
          <a:off x="4767811" y="3671339"/>
          <a:ext cx="7452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525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078C6-B9A9-4FF5-BF06-B99D0BA2C3B4}">
      <dsp:nvSpPr>
        <dsp:cNvPr id="0" name=""/>
        <dsp:cNvSpPr/>
      </dsp:nvSpPr>
      <dsp:spPr>
        <a:xfrm>
          <a:off x="4611781" y="3992962"/>
          <a:ext cx="2021360" cy="1004487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Strategaethau comisiynu</a:t>
          </a:r>
        </a:p>
      </dsp:txBody>
      <dsp:txXfrm>
        <a:off x="4660816" y="4041997"/>
        <a:ext cx="1923290" cy="906417"/>
      </dsp:txXfrm>
    </dsp:sp>
    <dsp:sp modelId="{310A64F0-2360-4544-B9CB-3FC2E6976A33}">
      <dsp:nvSpPr>
        <dsp:cNvPr id="0" name=""/>
        <dsp:cNvSpPr/>
      </dsp:nvSpPr>
      <dsp:spPr>
        <a:xfrm rot="7169321">
          <a:off x="3538394" y="3671339"/>
          <a:ext cx="7389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897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016A7-0AD3-42EB-9B64-13367FCBB7E9}">
      <dsp:nvSpPr>
        <dsp:cNvPr id="0" name=""/>
        <dsp:cNvSpPr/>
      </dsp:nvSpPr>
      <dsp:spPr>
        <a:xfrm>
          <a:off x="2436646" y="3992962"/>
          <a:ext cx="2010662" cy="100448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 dirty="0"/>
            <a:t>Datganiadau o sefyllfa'r farchnad</a:t>
          </a:r>
        </a:p>
      </dsp:txBody>
      <dsp:txXfrm>
        <a:off x="2485681" y="4041997"/>
        <a:ext cx="1912592" cy="906417"/>
      </dsp:txXfrm>
    </dsp:sp>
    <dsp:sp modelId="{138D5624-BF00-45E9-8912-1D9A092554A1}">
      <dsp:nvSpPr>
        <dsp:cNvPr id="0" name=""/>
        <dsp:cNvSpPr/>
      </dsp:nvSpPr>
      <dsp:spPr>
        <a:xfrm rot="9030725">
          <a:off x="1768859" y="3667640"/>
          <a:ext cx="17140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404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4542C-6BFE-45A8-A947-EF88F38A2EAB}">
      <dsp:nvSpPr>
        <dsp:cNvPr id="0" name=""/>
        <dsp:cNvSpPr/>
      </dsp:nvSpPr>
      <dsp:spPr>
        <a:xfrm>
          <a:off x="0" y="4089500"/>
          <a:ext cx="2185192" cy="89040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 dirty="0" smtClean="0"/>
            <a:t>Cynllun gweithredu rhanbarthol</a:t>
          </a:r>
          <a:endParaRPr lang="en-GB" sz="1900" kern="1200" dirty="0"/>
        </a:p>
      </dsp:txBody>
      <dsp:txXfrm>
        <a:off x="43466" y="4132966"/>
        <a:ext cx="2098260" cy="803475"/>
      </dsp:txXfrm>
    </dsp:sp>
    <dsp:sp modelId="{ADC4BB61-47BF-48EE-9235-1A871D916E6A}">
      <dsp:nvSpPr>
        <dsp:cNvPr id="0" name=""/>
        <dsp:cNvSpPr/>
      </dsp:nvSpPr>
      <dsp:spPr>
        <a:xfrm rot="19604623">
          <a:off x="5567711" y="1557413"/>
          <a:ext cx="1071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71899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7B866-B334-4794-B6DC-9F1932EE955D}">
      <dsp:nvSpPr>
        <dsp:cNvPr id="0" name=""/>
        <dsp:cNvSpPr/>
      </dsp:nvSpPr>
      <dsp:spPr>
        <a:xfrm>
          <a:off x="6117560" y="259019"/>
          <a:ext cx="2400283" cy="100448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 dirty="0"/>
            <a:t>Data perfformiad a gweithgarwch</a:t>
          </a:r>
        </a:p>
      </dsp:txBody>
      <dsp:txXfrm>
        <a:off x="6166595" y="308054"/>
        <a:ext cx="2302213" cy="90641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A0195-2817-4620-84FD-B9B170C82D77}">
      <dsp:nvSpPr>
        <dsp:cNvPr id="0" name=""/>
        <dsp:cNvSpPr/>
      </dsp:nvSpPr>
      <dsp:spPr>
        <a:xfrm>
          <a:off x="3789870" y="135"/>
          <a:ext cx="1107058" cy="110705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Pobl hŷn ag anghenion cymhleth</a:t>
          </a:r>
          <a:endParaRPr lang="en-US" sz="900" kern="1200"/>
        </a:p>
      </dsp:txBody>
      <dsp:txXfrm>
        <a:off x="3951995" y="162260"/>
        <a:ext cx="782808" cy="782808"/>
      </dsp:txXfrm>
    </dsp:sp>
    <dsp:sp modelId="{7E17FDA4-96B9-420B-BE3D-B72C938FA693}">
      <dsp:nvSpPr>
        <dsp:cNvPr id="0" name=""/>
        <dsp:cNvSpPr/>
      </dsp:nvSpPr>
      <dsp:spPr>
        <a:xfrm rot="1542857">
          <a:off x="4937329" y="723528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41688" y="779155"/>
        <a:ext cx="205416" cy="224180"/>
      </dsp:txXfrm>
    </dsp:sp>
    <dsp:sp modelId="{6416D816-E6E0-4F53-9739-1C01ED8F717B}">
      <dsp:nvSpPr>
        <dsp:cNvPr id="0" name=""/>
        <dsp:cNvSpPr/>
      </dsp:nvSpPr>
      <dsp:spPr>
        <a:xfrm>
          <a:off x="5286147" y="720703"/>
          <a:ext cx="1107058" cy="110705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Pobl ag anableddau dysgu</a:t>
          </a:r>
          <a:endParaRPr lang="en-US" sz="900" kern="1200"/>
        </a:p>
      </dsp:txBody>
      <dsp:txXfrm>
        <a:off x="5448272" y="882828"/>
        <a:ext cx="782808" cy="782808"/>
      </dsp:txXfrm>
    </dsp:sp>
    <dsp:sp modelId="{9DEA451E-C903-4DFE-B4BB-D8C7E69DDA5B}">
      <dsp:nvSpPr>
        <dsp:cNvPr id="0" name=""/>
        <dsp:cNvSpPr/>
      </dsp:nvSpPr>
      <dsp:spPr>
        <a:xfrm rot="4628571">
          <a:off x="5875877" y="1888871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910100" y="1920683"/>
        <a:ext cx="205416" cy="224180"/>
      </dsp:txXfrm>
    </dsp:sp>
    <dsp:sp modelId="{E87D71E1-F86F-4250-9127-FAA42BB59DAB}">
      <dsp:nvSpPr>
        <dsp:cNvPr id="0" name=""/>
        <dsp:cNvSpPr/>
      </dsp:nvSpPr>
      <dsp:spPr>
        <a:xfrm>
          <a:off x="5655697" y="2339807"/>
          <a:ext cx="1107058" cy="110705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Gofalwyr, yn cynnwys gofalwyr ifainc</a:t>
          </a:r>
        </a:p>
      </dsp:txBody>
      <dsp:txXfrm>
        <a:off x="5817822" y="2501932"/>
        <a:ext cx="782808" cy="782808"/>
      </dsp:txXfrm>
    </dsp:sp>
    <dsp:sp modelId="{85BA28FE-2346-42FE-83B3-5CDDFF467312}">
      <dsp:nvSpPr>
        <dsp:cNvPr id="0" name=""/>
        <dsp:cNvSpPr/>
      </dsp:nvSpPr>
      <dsp:spPr>
        <a:xfrm rot="7714286">
          <a:off x="5549950" y="3349237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5621413" y="3389548"/>
        <a:ext cx="205416" cy="224180"/>
      </dsp:txXfrm>
    </dsp:sp>
    <dsp:sp modelId="{B8C82068-E176-466E-B511-F4D7BE343BF7}">
      <dsp:nvSpPr>
        <dsp:cNvPr id="0" name=""/>
        <dsp:cNvSpPr/>
      </dsp:nvSpPr>
      <dsp:spPr>
        <a:xfrm>
          <a:off x="4620241" y="3638227"/>
          <a:ext cx="1107058" cy="110705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Gwasanaethau Integredig Cymorth i Deuluoedd</a:t>
          </a:r>
        </a:p>
      </dsp:txBody>
      <dsp:txXfrm>
        <a:off x="4782366" y="3800352"/>
        <a:ext cx="782808" cy="782808"/>
      </dsp:txXfrm>
    </dsp:sp>
    <dsp:sp modelId="{DD96AB6B-BADC-44FE-A9E8-1D90A435ECE0}">
      <dsp:nvSpPr>
        <dsp:cNvPr id="0" name=""/>
        <dsp:cNvSpPr/>
      </dsp:nvSpPr>
      <dsp:spPr>
        <a:xfrm rot="10800000">
          <a:off x="4204979" y="4004940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4293015" y="4079666"/>
        <a:ext cx="205416" cy="224180"/>
      </dsp:txXfrm>
    </dsp:sp>
    <dsp:sp modelId="{BB073B77-9F4C-4BD1-94D0-2C3D044957DA}">
      <dsp:nvSpPr>
        <dsp:cNvPr id="0" name=""/>
        <dsp:cNvSpPr/>
      </dsp:nvSpPr>
      <dsp:spPr>
        <a:xfrm>
          <a:off x="2959500" y="3638227"/>
          <a:ext cx="1107058" cy="110705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Plant ag anghenion cymhleth oherwydd anabledd neu salwch</a:t>
          </a:r>
        </a:p>
      </dsp:txBody>
      <dsp:txXfrm>
        <a:off x="3121625" y="3800352"/>
        <a:ext cx="782808" cy="782808"/>
      </dsp:txXfrm>
    </dsp:sp>
    <dsp:sp modelId="{129E6D11-993A-4305-8BE9-32489A4175C1}">
      <dsp:nvSpPr>
        <dsp:cNvPr id="0" name=""/>
        <dsp:cNvSpPr/>
      </dsp:nvSpPr>
      <dsp:spPr>
        <a:xfrm rot="13885714">
          <a:off x="2853753" y="3362224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925216" y="3471365"/>
        <a:ext cx="205416" cy="224180"/>
      </dsp:txXfrm>
    </dsp:sp>
    <dsp:sp modelId="{9DA5E0FB-7136-40B7-9E11-7E34658F831B}">
      <dsp:nvSpPr>
        <dsp:cNvPr id="0" name=""/>
        <dsp:cNvSpPr/>
      </dsp:nvSpPr>
      <dsp:spPr>
        <a:xfrm>
          <a:off x="1924044" y="2339807"/>
          <a:ext cx="1107058" cy="110705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Cartrefi gofal</a:t>
          </a:r>
        </a:p>
      </dsp:txBody>
      <dsp:txXfrm>
        <a:off x="2086169" y="2501932"/>
        <a:ext cx="782808" cy="782808"/>
      </dsp:txXfrm>
    </dsp:sp>
    <dsp:sp modelId="{E4CD0CE3-0096-4E99-85D9-1BCC4E260A63}">
      <dsp:nvSpPr>
        <dsp:cNvPr id="0" name=""/>
        <dsp:cNvSpPr/>
      </dsp:nvSpPr>
      <dsp:spPr>
        <a:xfrm rot="16971429">
          <a:off x="2513773" y="1905065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547996" y="2022705"/>
        <a:ext cx="205416" cy="224180"/>
      </dsp:txXfrm>
    </dsp:sp>
    <dsp:sp modelId="{D6874D01-FC35-47BD-80ED-072273349E41}">
      <dsp:nvSpPr>
        <dsp:cNvPr id="0" name=""/>
        <dsp:cNvSpPr/>
      </dsp:nvSpPr>
      <dsp:spPr>
        <a:xfrm>
          <a:off x="2293594" y="720703"/>
          <a:ext cx="1107058" cy="110705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/>
            <a:t>Cymorth i deuluoedd</a:t>
          </a:r>
        </a:p>
      </dsp:txBody>
      <dsp:txXfrm>
        <a:off x="2455719" y="882828"/>
        <a:ext cx="782808" cy="782808"/>
      </dsp:txXfrm>
    </dsp:sp>
    <dsp:sp modelId="{1B3B4491-AE9F-47AC-9CF3-297F02B93C27}">
      <dsp:nvSpPr>
        <dsp:cNvPr id="0" name=""/>
        <dsp:cNvSpPr/>
      </dsp:nvSpPr>
      <dsp:spPr>
        <a:xfrm rot="20057143">
          <a:off x="3441052" y="730735"/>
          <a:ext cx="293452" cy="3736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445411" y="824560"/>
        <a:ext cx="205416" cy="2241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1830D-7E16-4EB5-B48F-643216F62660}">
      <dsp:nvSpPr>
        <dsp:cNvPr id="0" name=""/>
        <dsp:cNvSpPr/>
      </dsp:nvSpPr>
      <dsp:spPr>
        <a:xfrm rot="5400000">
          <a:off x="930088" y="837061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4FB351-BF3B-4EDD-990E-71EA65BDD351}">
      <dsp:nvSpPr>
        <dsp:cNvPr id="0" name=""/>
        <dsp:cNvSpPr/>
      </dsp:nvSpPr>
      <dsp:spPr>
        <a:xfrm>
          <a:off x="1229749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Sicrhau ymrwymiad partneriaid i'r dull gweithredu</a:t>
          </a:r>
        </a:p>
      </dsp:txBody>
      <dsp:txXfrm>
        <a:off x="1260555" y="31648"/>
        <a:ext cx="1691365" cy="990174"/>
      </dsp:txXfrm>
    </dsp:sp>
    <dsp:sp modelId="{E2295D06-9A34-4479-9A4B-EAFCD91F2EF7}">
      <dsp:nvSpPr>
        <dsp:cNvPr id="0" name=""/>
        <dsp:cNvSpPr/>
      </dsp:nvSpPr>
      <dsp:spPr>
        <a:xfrm rot="5400000">
          <a:off x="930088" y="2151794"/>
          <a:ext cx="1307622" cy="1577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F65FC2-8E4A-4C4B-B723-076815CD807E}">
      <dsp:nvSpPr>
        <dsp:cNvPr id="0" name=""/>
        <dsp:cNvSpPr/>
      </dsp:nvSpPr>
      <dsp:spPr>
        <a:xfrm>
          <a:off x="1229749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Gwirio deddfwriaeth, canllawiau ac anghenion lleol</a:t>
          </a:r>
        </a:p>
      </dsp:txBody>
      <dsp:txXfrm>
        <a:off x="1260555" y="1346380"/>
        <a:ext cx="1691365" cy="990174"/>
      </dsp:txXfrm>
    </dsp:sp>
    <dsp:sp modelId="{2D7AF323-FAAF-4B56-8843-26FFFF273B57}">
      <dsp:nvSpPr>
        <dsp:cNvPr id="0" name=""/>
        <dsp:cNvSpPr/>
      </dsp:nvSpPr>
      <dsp:spPr>
        <a:xfrm rot="5400000">
          <a:off x="930088" y="3466527"/>
          <a:ext cx="1307622" cy="1577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F1D71-269A-4434-97AF-EA025F3F9665}">
      <dsp:nvSpPr>
        <dsp:cNvPr id="0" name=""/>
        <dsp:cNvSpPr/>
      </dsp:nvSpPr>
      <dsp:spPr>
        <a:xfrm>
          <a:off x="1229749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Cytuno ar feysydd sy'n flaenoriaeth </a:t>
          </a:r>
          <a:br>
            <a:rPr lang="en-US" sz="1400" kern="1200"/>
          </a:br>
          <a:r>
            <a:rPr lang="en-US" sz="1400" kern="1200"/>
            <a:t>i'w newid </a:t>
          </a:r>
        </a:p>
      </dsp:txBody>
      <dsp:txXfrm>
        <a:off x="1260555" y="2661113"/>
        <a:ext cx="1691365" cy="990174"/>
      </dsp:txXfrm>
    </dsp:sp>
    <dsp:sp modelId="{16B39E77-430F-40C4-A0E9-D60CEC848F45}">
      <dsp:nvSpPr>
        <dsp:cNvPr id="0" name=""/>
        <dsp:cNvSpPr/>
      </dsp:nvSpPr>
      <dsp:spPr>
        <a:xfrm>
          <a:off x="1587455" y="4123893"/>
          <a:ext cx="2324349" cy="1577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11559C-7708-4DBD-B236-2CE60F37C506}">
      <dsp:nvSpPr>
        <dsp:cNvPr id="0" name=""/>
        <dsp:cNvSpPr/>
      </dsp:nvSpPr>
      <dsp:spPr>
        <a:xfrm>
          <a:off x="1229749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Cynllunio'r gwaith sydd ei angen a darparu adnoddau </a:t>
          </a:r>
          <a:br>
            <a:rPr lang="en-US" sz="1400" kern="1200"/>
          </a:br>
          <a:r>
            <a:rPr lang="en-US" sz="1400" kern="1200"/>
            <a:t>ar ei gyfer</a:t>
          </a:r>
        </a:p>
      </dsp:txBody>
      <dsp:txXfrm>
        <a:off x="1260555" y="3975846"/>
        <a:ext cx="1691365" cy="990174"/>
      </dsp:txXfrm>
    </dsp:sp>
    <dsp:sp modelId="{10C6B023-3F29-4530-B9FB-614B7B16D305}">
      <dsp:nvSpPr>
        <dsp:cNvPr id="0" name=""/>
        <dsp:cNvSpPr/>
      </dsp:nvSpPr>
      <dsp:spPr>
        <a:xfrm rot="16200000">
          <a:off x="3261548" y="3466527"/>
          <a:ext cx="1307622" cy="1577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E95E1-2FB6-489E-A501-99E7C930C21F}">
      <dsp:nvSpPr>
        <dsp:cNvPr id="0" name=""/>
        <dsp:cNvSpPr/>
      </dsp:nvSpPr>
      <dsp:spPr>
        <a:xfrm>
          <a:off x="3561208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Adolygu'r dadansoddiad o'r boblogaeth a thystiolaeth arall</a:t>
          </a:r>
        </a:p>
      </dsp:txBody>
      <dsp:txXfrm>
        <a:off x="3592014" y="3975846"/>
        <a:ext cx="1691365" cy="990174"/>
      </dsp:txXfrm>
    </dsp:sp>
    <dsp:sp modelId="{B7E442C4-4772-43C0-8DAD-5A352619BC8C}">
      <dsp:nvSpPr>
        <dsp:cNvPr id="0" name=""/>
        <dsp:cNvSpPr/>
      </dsp:nvSpPr>
      <dsp:spPr>
        <a:xfrm rot="16200000">
          <a:off x="3261548" y="2151794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BC3DD2-3A08-4F43-8CBB-F64FC6FAE4CB}">
      <dsp:nvSpPr>
        <dsp:cNvPr id="0" name=""/>
        <dsp:cNvSpPr/>
      </dsp:nvSpPr>
      <dsp:spPr>
        <a:xfrm>
          <a:off x="3561208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Adolygu cynlluniau </a:t>
          </a:r>
          <a:br>
            <a:rPr lang="en-US" sz="1400" kern="1200"/>
          </a:br>
          <a:r>
            <a:rPr lang="en-US" sz="1400" kern="1200"/>
            <a:t>ac ymrwymiadau presennol</a:t>
          </a:r>
        </a:p>
      </dsp:txBody>
      <dsp:txXfrm>
        <a:off x="3592014" y="2661113"/>
        <a:ext cx="1691365" cy="990174"/>
      </dsp:txXfrm>
    </dsp:sp>
    <dsp:sp modelId="{CD2C974B-F32F-42DE-9E53-A82380C3CD86}">
      <dsp:nvSpPr>
        <dsp:cNvPr id="0" name=""/>
        <dsp:cNvSpPr/>
      </dsp:nvSpPr>
      <dsp:spPr>
        <a:xfrm rot="16200000">
          <a:off x="3261548" y="837061"/>
          <a:ext cx="1307622" cy="15776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BA6E2-1698-43E2-B7A3-A92AFD9DF494}">
      <dsp:nvSpPr>
        <dsp:cNvPr id="0" name=""/>
        <dsp:cNvSpPr/>
      </dsp:nvSpPr>
      <dsp:spPr>
        <a:xfrm>
          <a:off x="3561208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Paratoi datganiad drafft</a:t>
          </a:r>
        </a:p>
      </dsp:txBody>
      <dsp:txXfrm>
        <a:off x="3592014" y="1346380"/>
        <a:ext cx="1691365" cy="990174"/>
      </dsp:txXfrm>
    </dsp:sp>
    <dsp:sp modelId="{D0D41514-F253-4FBB-9985-5E0655D92A3E}">
      <dsp:nvSpPr>
        <dsp:cNvPr id="0" name=""/>
        <dsp:cNvSpPr/>
      </dsp:nvSpPr>
      <dsp:spPr>
        <a:xfrm>
          <a:off x="3918914" y="179694"/>
          <a:ext cx="2324349" cy="1577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45272-6F8C-4EE7-BB90-EEEB441B9F82}">
      <dsp:nvSpPr>
        <dsp:cNvPr id="0" name=""/>
        <dsp:cNvSpPr/>
      </dsp:nvSpPr>
      <dsp:spPr>
        <a:xfrm>
          <a:off x="3561208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Ymgynghori ar y datganiad</a:t>
          </a:r>
        </a:p>
      </dsp:txBody>
      <dsp:txXfrm>
        <a:off x="3592014" y="31648"/>
        <a:ext cx="1691365" cy="990174"/>
      </dsp:txXfrm>
    </dsp:sp>
    <dsp:sp modelId="{D63518B8-AC97-423E-8B8D-40712A5F5B7E}">
      <dsp:nvSpPr>
        <dsp:cNvPr id="0" name=""/>
        <dsp:cNvSpPr/>
      </dsp:nvSpPr>
      <dsp:spPr>
        <a:xfrm rot="5400000">
          <a:off x="5593007" y="837061"/>
          <a:ext cx="1307622" cy="1577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A1D29E-BDB1-4A4E-ADF3-1EFBD5EAE719}">
      <dsp:nvSpPr>
        <dsp:cNvPr id="0" name=""/>
        <dsp:cNvSpPr/>
      </dsp:nvSpPr>
      <dsp:spPr>
        <a:xfrm>
          <a:off x="5892668" y="842"/>
          <a:ext cx="1752977" cy="10517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Profi'r datganiad i sicrhau ei fod yn benodol ac yn drylwyr</a:t>
          </a:r>
        </a:p>
      </dsp:txBody>
      <dsp:txXfrm>
        <a:off x="5923474" y="31648"/>
        <a:ext cx="1691365" cy="990174"/>
      </dsp:txXfrm>
    </dsp:sp>
    <dsp:sp modelId="{F44AF279-2EB7-4CF4-87D9-14FAE791ED78}">
      <dsp:nvSpPr>
        <dsp:cNvPr id="0" name=""/>
        <dsp:cNvSpPr/>
      </dsp:nvSpPr>
      <dsp:spPr>
        <a:xfrm rot="5400000">
          <a:off x="5593007" y="2151794"/>
          <a:ext cx="1307622" cy="15776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E97A6-56E9-4737-A2D4-31B3681BD0B6}">
      <dsp:nvSpPr>
        <dsp:cNvPr id="0" name=""/>
        <dsp:cNvSpPr/>
      </dsp:nvSpPr>
      <dsp:spPr>
        <a:xfrm>
          <a:off x="5892668" y="1315574"/>
          <a:ext cx="1752977" cy="10517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Sicrhau ymrwymiad partneriaid i'r cynnwys a'i gyhoeddi</a:t>
          </a:r>
        </a:p>
      </dsp:txBody>
      <dsp:txXfrm>
        <a:off x="5923474" y="1346380"/>
        <a:ext cx="1691365" cy="990174"/>
      </dsp:txXfrm>
    </dsp:sp>
    <dsp:sp modelId="{EA86A9F7-6C31-41C2-97F6-E8903996CBCE}">
      <dsp:nvSpPr>
        <dsp:cNvPr id="0" name=""/>
        <dsp:cNvSpPr/>
      </dsp:nvSpPr>
      <dsp:spPr>
        <a:xfrm rot="5400000">
          <a:off x="5593007" y="3466527"/>
          <a:ext cx="1307622" cy="15776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A010E0-1351-4431-A27F-6C6384CE8F39}">
      <dsp:nvSpPr>
        <dsp:cNvPr id="0" name=""/>
        <dsp:cNvSpPr/>
      </dsp:nvSpPr>
      <dsp:spPr>
        <a:xfrm>
          <a:off x="5892668" y="2630307"/>
          <a:ext cx="1752977" cy="10517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Cyhoeddusrwydd, cyfathrebu</a:t>
          </a:r>
        </a:p>
      </dsp:txBody>
      <dsp:txXfrm>
        <a:off x="5923474" y="2661113"/>
        <a:ext cx="1691365" cy="990174"/>
      </dsp:txXfrm>
    </dsp:sp>
    <dsp:sp modelId="{808623F2-5879-41C1-9AA5-FDD5864C11A5}">
      <dsp:nvSpPr>
        <dsp:cNvPr id="0" name=""/>
        <dsp:cNvSpPr/>
      </dsp:nvSpPr>
      <dsp:spPr>
        <a:xfrm>
          <a:off x="5892668" y="3945040"/>
          <a:ext cx="1752977" cy="10517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Adolygu cynlluniau, cynigion a phrosiectau newydd yn erbyn y datganiad</a:t>
          </a:r>
        </a:p>
      </dsp:txBody>
      <dsp:txXfrm>
        <a:off x="5923474" y="3975846"/>
        <a:ext cx="1691365" cy="990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1EA6-9F7A-41BA-B6B9-24C372246B4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31e29ac-fd12-4f5d-8eb6-e5c4c0288ea1"/>
    <ds:schemaRef ds:uri="fa60a556-5758-44f2-97d6-7aee5a5dba0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5391F-033E-4626-891F-99010398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A9924-1FCB-40AA-8920-C27C14D06C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B49FA9D-9F15-41E2-94ED-2237E1B776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501D45-4B6C-4CFF-94F6-3EDAE97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33</TotalTime>
  <Pages>7</Pages>
  <Words>333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Moreaux</dc:creator>
  <cp:lastModifiedBy>Bethan Price</cp:lastModifiedBy>
  <cp:revision>3</cp:revision>
  <dcterms:created xsi:type="dcterms:W3CDTF">2016-08-25T08:33:00Z</dcterms:created>
  <dcterms:modified xsi:type="dcterms:W3CDTF">2016-08-25T09:08:00Z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