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A4BC0" w14:textId="74CF7B27" w:rsidR="001C37E8" w:rsidRPr="00F327A9" w:rsidRDefault="00F327A9" w:rsidP="00F327A9">
      <w:pPr>
        <w:pStyle w:val="Title"/>
        <w:tabs>
          <w:tab w:val="clear" w:pos="851"/>
          <w:tab w:val="left" w:pos="2174"/>
        </w:tabs>
        <w:rPr>
          <w:lang w:val="cy-GB"/>
        </w:rPr>
      </w:pPr>
      <w:bookmarkStart w:id="0" w:name="_Toc41641219"/>
      <w:bookmarkStart w:id="1" w:name="_Toc43285946"/>
      <w:bookmarkStart w:id="2" w:name="_Toc61420521"/>
      <w:r w:rsidRPr="00F327A9">
        <w:rPr>
          <w:lang w:val="cy-GB"/>
        </w:rPr>
        <w:tab/>
      </w:r>
    </w:p>
    <w:p w14:paraId="32A7BD77" w14:textId="68128164" w:rsidR="00056FE8" w:rsidRPr="00F327A9" w:rsidRDefault="00D158F9" w:rsidP="0087769D">
      <w:pPr>
        <w:pStyle w:val="Title"/>
        <w:rPr>
          <w:lang w:val="cy-GB"/>
        </w:rPr>
      </w:pPr>
      <w:bookmarkStart w:id="3" w:name="_Toc61421268"/>
      <w:bookmarkStart w:id="4" w:name="_Toc96067940"/>
      <w:bookmarkStart w:id="5" w:name="_Toc96327126"/>
      <w:bookmarkStart w:id="6" w:name="_Toc96416893"/>
      <w:bookmarkStart w:id="7" w:name="_Toc96517866"/>
      <w:bookmarkStart w:id="8" w:name="_Toc91146492"/>
      <w:bookmarkStart w:id="9" w:name="_Toc94165590"/>
      <w:bookmarkStart w:id="10" w:name="_Toc94533345"/>
      <w:bookmarkStart w:id="11" w:name="_Toc79419981"/>
      <w:bookmarkStart w:id="12" w:name="_Toc90892900"/>
      <w:bookmarkStart w:id="13" w:name="_Toc90928335"/>
      <w:bookmarkStart w:id="14" w:name="_Toc91060829"/>
      <w:bookmarkStart w:id="15" w:name="_Toc91061495"/>
      <w:r w:rsidRPr="00F327A9">
        <w:rPr>
          <w:noProof/>
          <w:lang w:val="cy-GB"/>
        </w:rPr>
        <mc:AlternateContent>
          <mc:Choice Requires="wpg">
            <w:drawing>
              <wp:anchor distT="0" distB="0" distL="114300" distR="114300" simplePos="0" relativeHeight="251655680" behindDoc="1" locked="0" layoutInCell="1" allowOverlap="1" wp14:anchorId="2F0EC1C4" wp14:editId="7582A4B2">
                <wp:simplePos x="0" y="0"/>
                <wp:positionH relativeFrom="page">
                  <wp:posOffset>166833</wp:posOffset>
                </wp:positionH>
                <wp:positionV relativeFrom="page">
                  <wp:posOffset>179294</wp:posOffset>
                </wp:positionV>
                <wp:extent cx="7212101" cy="10331640"/>
                <wp:effectExtent l="0" t="0" r="1905" b="6350"/>
                <wp:wrapNone/>
                <wp:docPr id="3" name="Group 3" descr="Logo SCIE"/>
                <wp:cNvGraphicFramePr/>
                <a:graphic xmlns:a="http://schemas.openxmlformats.org/drawingml/2006/main">
                  <a:graphicData uri="http://schemas.microsoft.com/office/word/2010/wordprocessingGroup">
                    <wpg:wgp>
                      <wpg:cNvGrpSpPr/>
                      <wpg:grpSpPr>
                        <a:xfrm>
                          <a:off x="0" y="0"/>
                          <a:ext cx="7212101" cy="10331640"/>
                          <a:chOff x="-12462" y="0"/>
                          <a:chExt cx="7212462" cy="10332000"/>
                        </a:xfrm>
                      </wpg:grpSpPr>
                      <wps:wsp>
                        <wps:cNvPr id="66" name="Rectangle 85"/>
                        <wps:cNvSpPr>
                          <a:spLocks noChangeArrowheads="1"/>
                        </wps:cNvSpPr>
                        <wps:spPr bwMode="auto">
                          <a:xfrm>
                            <a:off x="0" y="0"/>
                            <a:ext cx="7200000" cy="10332000"/>
                          </a:xfrm>
                          <a:prstGeom prst="rect">
                            <a:avLst/>
                          </a:prstGeom>
                          <a:solidFill>
                            <a:srgbClr val="548B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67" name="Picture 84" descr="A close up of a logo&#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12462" y="3998398"/>
                            <a:ext cx="7192547" cy="6314335"/>
                          </a:xfrm>
                          <a:prstGeom prst="rect">
                            <a:avLst/>
                          </a:prstGeom>
                          <a:noFill/>
                          <a:ln>
                            <a:noFill/>
                          </a:ln>
                        </pic:spPr>
                      </pic:pic>
                      <pic:pic xmlns:pic="http://schemas.openxmlformats.org/drawingml/2006/picture">
                        <pic:nvPicPr>
                          <pic:cNvPr id="30" name="scie-logo-wob.png" descr="A close up of a logo&#10;&#10;Description automatically generated"/>
                          <pic:cNvPicPr>
                            <a:picLocks noChangeAspect="1"/>
                          </pic:cNvPicPr>
                        </pic:nvPicPr>
                        <pic:blipFill>
                          <a:blip r:embed="rId12" r:link="rId13" cstate="print">
                            <a:extLst>
                              <a:ext uri="{28A0092B-C50C-407E-A947-70E740481C1C}">
                                <a14:useLocalDpi xmlns:a14="http://schemas.microsoft.com/office/drawing/2010/main" val="0"/>
                              </a:ext>
                            </a:extLst>
                          </a:blip>
                          <a:stretch>
                            <a:fillRect/>
                          </a:stretch>
                        </pic:blipFill>
                        <pic:spPr>
                          <a:xfrm>
                            <a:off x="466165" y="466165"/>
                            <a:ext cx="2519680" cy="6673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8A99DD" id="Group 3" o:spid="_x0000_s1026" alt="Logo SCIE" style="position:absolute;margin-left:13.15pt;margin-top:14.1pt;width:567.9pt;height:813.5pt;z-index:-251660800;mso-position-horizontal-relative:page;mso-position-vertical-relative:page;mso-width-relative:margin;mso-height-relative:margin" coordorigin="-124" coordsize="72124,103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">
                <v:rect id="Rectangle 85" o:spid="_x0000_s1027" style="position:absolute;width:720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" fillcolor="#548bc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8" type="#_x0000_t75" alt="A close up of a logo&#10;&#10;Description automatically generated" style="position:absolute;left:-124;top:39983;width:71924;height:6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">
                  <v:imagedata r:id="rId14" o:title="A close up of a logo&#10;&#10;Description automatically generated"/>
                </v:shape>
                <v:shape id="scie-logo-wob.png" o:spid="_x0000_s1029" type="#_x0000_t75" alt="A close up of a logo&#10;&#10;Description automatically generated" style="position:absolute;left:4661;top:4661;width:25197;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">
                  <v:imagedata r:id="rId15" r:href="rId16"/>
                </v:shape>
                <w10:wrap anchorx="page" anchory="page"/>
              </v:group>
            </w:pict>
          </mc:Fallback>
        </mc:AlternateContent>
      </w:r>
      <w:bookmarkEnd w:id="0"/>
      <w:bookmarkEnd w:id="1"/>
      <w:bookmarkEnd w:id="2"/>
      <w:bookmarkEnd w:id="3"/>
      <w:r w:rsidRPr="00F327A9">
        <w:rPr>
          <w:lang w:val="cy-GB"/>
        </w:rPr>
        <w:t>C</w:t>
      </w:r>
      <w:r w:rsidR="00232180" w:rsidRPr="00F327A9">
        <w:rPr>
          <w:lang w:val="cy-GB"/>
        </w:rPr>
        <w:t>OVID</w:t>
      </w:r>
      <w:r w:rsidRPr="00F327A9">
        <w:rPr>
          <w:lang w:val="cy-GB"/>
        </w:rPr>
        <w:t xml:space="preserve">-19 </w:t>
      </w:r>
      <w:r w:rsidR="00F327A9" w:rsidRPr="00F327A9">
        <w:rPr>
          <w:lang w:val="cy-GB"/>
        </w:rPr>
        <w:t>a’r effaith ar Weithwyr Cymdeithasol Newydd Gymhwyso</w:t>
      </w:r>
      <w:bookmarkEnd w:id="4"/>
      <w:bookmarkEnd w:id="5"/>
      <w:bookmarkEnd w:id="6"/>
      <w:bookmarkEnd w:id="7"/>
      <w:r w:rsidR="00F327A9" w:rsidRPr="00F327A9">
        <w:rPr>
          <w:lang w:val="cy-GB"/>
        </w:rPr>
        <w:t xml:space="preserve"> </w:t>
      </w:r>
      <w:bookmarkEnd w:id="8"/>
      <w:bookmarkEnd w:id="9"/>
      <w:bookmarkEnd w:id="10"/>
    </w:p>
    <w:p w14:paraId="5D8D3949" w14:textId="51259C62" w:rsidR="0087769D" w:rsidRPr="00F327A9" w:rsidRDefault="00F327A9" w:rsidP="0087769D">
      <w:pPr>
        <w:pStyle w:val="Title"/>
        <w:rPr>
          <w:sz w:val="40"/>
          <w:lang w:val="cy-GB"/>
        </w:rPr>
      </w:pPr>
      <w:bookmarkStart w:id="16" w:name="_Toc94165591"/>
      <w:bookmarkStart w:id="17" w:name="_Toc94533346"/>
      <w:bookmarkStart w:id="18" w:name="_Toc96067941"/>
      <w:bookmarkStart w:id="19" w:name="_Toc96327127"/>
      <w:bookmarkStart w:id="20" w:name="_Toc96416894"/>
      <w:bookmarkStart w:id="21" w:name="_Toc96517867"/>
      <w:bookmarkEnd w:id="11"/>
      <w:bookmarkEnd w:id="12"/>
      <w:bookmarkEnd w:id="13"/>
      <w:bookmarkEnd w:id="14"/>
      <w:bookmarkEnd w:id="15"/>
      <w:r w:rsidRPr="00F327A9">
        <w:rPr>
          <w:sz w:val="40"/>
          <w:lang w:val="cy-GB"/>
        </w:rPr>
        <w:t xml:space="preserve">Chwefror </w:t>
      </w:r>
      <w:r w:rsidR="00DD3EB8" w:rsidRPr="00F327A9">
        <w:rPr>
          <w:sz w:val="40"/>
          <w:lang w:val="cy-GB"/>
        </w:rPr>
        <w:t>2022</w:t>
      </w:r>
      <w:bookmarkEnd w:id="16"/>
      <w:bookmarkEnd w:id="17"/>
      <w:bookmarkEnd w:id="18"/>
      <w:bookmarkEnd w:id="19"/>
      <w:bookmarkEnd w:id="20"/>
      <w:bookmarkEnd w:id="21"/>
    </w:p>
    <w:p w14:paraId="38FD7DD2" w14:textId="77777777" w:rsidR="009C0D9E" w:rsidRPr="00F327A9" w:rsidRDefault="009C0D9E" w:rsidP="001C37E8">
      <w:pPr>
        <w:rPr>
          <w:lang w:val="cy-GB"/>
        </w:rPr>
      </w:pPr>
    </w:p>
    <w:p w14:paraId="22957868" w14:textId="77777777" w:rsidR="00BC3F14" w:rsidRPr="00F327A9" w:rsidRDefault="00BC3F14" w:rsidP="001C37E8">
      <w:pPr>
        <w:rPr>
          <w:lang w:val="cy-GB"/>
        </w:rPr>
        <w:sectPr w:rsidR="00BC3F14" w:rsidRPr="00F327A9" w:rsidSect="00D20C4D">
          <w:headerReference w:type="even" r:id="rId17"/>
          <w:pgSz w:w="11910" w:h="16840"/>
          <w:pgMar w:top="1701" w:right="1021" w:bottom="851" w:left="1021" w:header="510" w:footer="0" w:gutter="0"/>
          <w:pgNumType w:start="2"/>
          <w:cols w:space="720"/>
        </w:sectPr>
      </w:pPr>
    </w:p>
    <w:p w14:paraId="7CFA4931" w14:textId="77777777" w:rsidR="00372A76" w:rsidRPr="00F327A9" w:rsidRDefault="00D158F9" w:rsidP="00372A76">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after="540" w:line="240" w:lineRule="auto"/>
        <w:rPr>
          <w:lang w:val="cy-GB"/>
        </w:rPr>
      </w:pPr>
      <w:r w:rsidRPr="00F327A9">
        <w:rPr>
          <w:noProof/>
          <w:lang w:val="cy-GB" w:eastAsia="en-GB"/>
        </w:rPr>
        <w:lastRenderedPageBreak/>
        <w:drawing>
          <wp:inline distT="0" distB="0" distL="0" distR="0" wp14:anchorId="1086BCDB" wp14:editId="7D91F5E3">
            <wp:extent cx="2520000" cy="676080"/>
            <wp:effectExtent l="0" t="0" r="0" b="0"/>
            <wp:docPr id="29" name="scie-logo.png" descr="Logo S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ie-logo.png"/>
                    <pic:cNvPicPr/>
                  </pic:nvPicPr>
                  <pic:blipFill>
                    <a:blip r:embed="rId18" r:link="rId19" cstate="print">
                      <a:extLst>
                        <a:ext uri="{28A0092B-C50C-407E-A947-70E740481C1C}">
                          <a14:useLocalDpi xmlns:a14="http://schemas.microsoft.com/office/drawing/2010/main" val="0"/>
                        </a:ext>
                      </a:extLst>
                    </a:blip>
                    <a:stretch>
                      <a:fillRect/>
                    </a:stretch>
                  </pic:blipFill>
                  <pic:spPr>
                    <a:xfrm>
                      <a:off x="0" y="0"/>
                      <a:ext cx="2520000" cy="676080"/>
                    </a:xfrm>
                    <a:prstGeom prst="rect">
                      <a:avLst/>
                    </a:prstGeom>
                  </pic:spPr>
                </pic:pic>
              </a:graphicData>
            </a:graphic>
          </wp:inline>
        </w:drawing>
      </w:r>
    </w:p>
    <w:p w14:paraId="28D6C9E6" w14:textId="3FAD2680" w:rsidR="00372A76" w:rsidRPr="00F327A9" w:rsidRDefault="00D0295B" w:rsidP="00372A76">
      <w:pPr>
        <w:pStyle w:val="Title-blue"/>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outlineLvl w:val="9"/>
        <w:rPr>
          <w:lang w:val="cy-GB"/>
        </w:rPr>
      </w:pPr>
      <w:bookmarkStart w:id="22" w:name="_Toc41641220"/>
      <w:r>
        <w:rPr>
          <w:lang w:val="cy-GB"/>
        </w:rPr>
        <w:t xml:space="preserve">Gwybodaeth am </w:t>
      </w:r>
      <w:bookmarkEnd w:id="22"/>
      <w:r w:rsidR="00D158F9" w:rsidRPr="00F327A9">
        <w:rPr>
          <w:lang w:val="cy-GB"/>
        </w:rPr>
        <w:t>SCIE</w:t>
      </w:r>
    </w:p>
    <w:p w14:paraId="530C4203" w14:textId="0AC89D9B" w:rsidR="00372A76" w:rsidRPr="00F327A9" w:rsidRDefault="00771033" w:rsidP="00372A76">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lang w:val="cy-GB"/>
        </w:rPr>
      </w:pPr>
      <w:r>
        <w:rPr>
          <w:lang w:val="cy-GB"/>
        </w:rPr>
        <w:t xml:space="preserve">Mae’r </w:t>
      </w:r>
      <w:r w:rsidRPr="00771033">
        <w:rPr>
          <w:lang w:val="cy-GB"/>
        </w:rPr>
        <w:t xml:space="preserve">Sefydliad Gofal Cymdeithasol er Rhagoriaeth </w:t>
      </w:r>
      <w:r w:rsidR="007C4F6D">
        <w:rPr>
          <w:lang w:val="cy-GB"/>
        </w:rPr>
        <w:t xml:space="preserve">yn gwella bywyd pobl o bob oedran trwy gyd-gynhyrchu, rhannu a chefnogi’r defnydd </w:t>
      </w:r>
      <w:r w:rsidR="00C66876">
        <w:rPr>
          <w:lang w:val="cy-GB"/>
        </w:rPr>
        <w:t>o’r wybodaeth a’r dystiolaeth orau sydd ar gael am yr hyn sy’n gweithio</w:t>
      </w:r>
      <w:r w:rsidR="00674D95">
        <w:rPr>
          <w:lang w:val="cy-GB"/>
        </w:rPr>
        <w:t>’</w:t>
      </w:r>
      <w:r w:rsidR="00C66876">
        <w:rPr>
          <w:lang w:val="cy-GB"/>
        </w:rPr>
        <w:t xml:space="preserve">n ymarferol. Rydym ni’n asiantaeth flaenllaw ar gyfer cefnogi gwelliant ac yn elusen annibynnol sy’n gweithio gyda sefydliadau sy’n cefnogi oedolion, teuluoedd a phlant </w:t>
      </w:r>
      <w:r w:rsidR="00BC7E55">
        <w:rPr>
          <w:lang w:val="cy-GB"/>
        </w:rPr>
        <w:t xml:space="preserve">ar draws </w:t>
      </w:r>
      <w:r w:rsidR="00C66876">
        <w:rPr>
          <w:lang w:val="cy-GB"/>
        </w:rPr>
        <w:t>y D</w:t>
      </w:r>
      <w:r w:rsidR="00BC7E55">
        <w:rPr>
          <w:lang w:val="cy-GB"/>
        </w:rPr>
        <w:t xml:space="preserve">eyrnas </w:t>
      </w:r>
      <w:r w:rsidR="00C66876">
        <w:rPr>
          <w:lang w:val="cy-GB"/>
        </w:rPr>
        <w:t>U</w:t>
      </w:r>
      <w:r w:rsidR="00BC7E55">
        <w:rPr>
          <w:lang w:val="cy-GB"/>
        </w:rPr>
        <w:t>nedig</w:t>
      </w:r>
      <w:r w:rsidR="00C66876">
        <w:rPr>
          <w:lang w:val="cy-GB"/>
        </w:rPr>
        <w:t>. Hefyd, rydym yn gweithio’n agos gyda gwasanaethau cysylltiedig fel gofal iechyd a thai.</w:t>
      </w:r>
    </w:p>
    <w:p w14:paraId="184D558B" w14:textId="3F834AFB" w:rsidR="00372A76" w:rsidRPr="00F327A9" w:rsidRDefault="008A234B" w:rsidP="00372A76">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lang w:val="cy-GB"/>
        </w:rPr>
      </w:pPr>
      <w:r>
        <w:rPr>
          <w:rFonts w:ascii="Arial" w:hAnsi="Arial" w:cs="Arial"/>
          <w:szCs w:val="24"/>
          <w:lang w:val="cy-GB" w:bidi="kn-IN"/>
        </w:rPr>
        <w:t>Rydym yn gwella ansawdd gwasanaethau gofal a chymorth i oedolion a phlant trwy:</w:t>
      </w:r>
    </w:p>
    <w:p w14:paraId="69D770E9" w14:textId="294F9792" w:rsidR="00372A76" w:rsidRPr="00F327A9" w:rsidRDefault="00BC7E55" w:rsidP="00372A76">
      <w:pPr>
        <w:numPr>
          <w:ilvl w:val="0"/>
          <w:numId w:val="1"/>
        </w:num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bCs/>
          <w:lang w:val="cy-GB"/>
        </w:rPr>
      </w:pPr>
      <w:r>
        <w:rPr>
          <w:bCs/>
          <w:lang w:val="cy-GB"/>
        </w:rPr>
        <w:t xml:space="preserve">nodi a rhannu gwybodaeth am yr hyn sy’n gweithio a beth sy’n newydd </w:t>
      </w:r>
    </w:p>
    <w:p w14:paraId="09139C6D" w14:textId="450E4D38" w:rsidR="00372A76" w:rsidRPr="00F327A9" w:rsidRDefault="00BC7E55" w:rsidP="00372A76">
      <w:pPr>
        <w:numPr>
          <w:ilvl w:val="0"/>
          <w:numId w:val="1"/>
        </w:num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bCs/>
          <w:lang w:val="cy-GB"/>
        </w:rPr>
      </w:pPr>
      <w:r>
        <w:rPr>
          <w:bCs/>
          <w:lang w:val="cy-GB"/>
        </w:rPr>
        <w:t xml:space="preserve">cefnogi pobl sy’n cynllunio, yn comisiynu, yn cyflwyno ac yn defnyddio </w:t>
      </w:r>
      <w:r w:rsidR="005F793F">
        <w:rPr>
          <w:bCs/>
          <w:lang w:val="cy-GB"/>
        </w:rPr>
        <w:t xml:space="preserve">gwasanaethau i roi’r wybodaeth honno ar waith </w:t>
      </w:r>
    </w:p>
    <w:p w14:paraId="5064A5CA" w14:textId="05988F08" w:rsidR="00372A76" w:rsidRPr="00F327A9" w:rsidRDefault="00674D95" w:rsidP="00372A76">
      <w:pPr>
        <w:numPr>
          <w:ilvl w:val="0"/>
          <w:numId w:val="1"/>
        </w:num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bCs/>
          <w:lang w:val="cy-GB"/>
        </w:rPr>
      </w:pPr>
      <w:r>
        <w:rPr>
          <w:bCs/>
          <w:lang w:val="cy-GB"/>
        </w:rPr>
        <w:t>llywio</w:t>
      </w:r>
      <w:r w:rsidR="005F793F">
        <w:rPr>
          <w:bCs/>
          <w:lang w:val="cy-GB"/>
        </w:rPr>
        <w:t xml:space="preserve"> cyfeiriad ymarfer a pholisi yn y dyfodol, dylanwadu ar</w:t>
      </w:r>
      <w:r w:rsidR="0089432A">
        <w:rPr>
          <w:bCs/>
          <w:lang w:val="cy-GB"/>
        </w:rPr>
        <w:t>nynt a’u h</w:t>
      </w:r>
      <w:r w:rsidR="005F793F">
        <w:rPr>
          <w:bCs/>
          <w:lang w:val="cy-GB"/>
        </w:rPr>
        <w:t>ysbrydoli</w:t>
      </w:r>
      <w:r w:rsidR="00D158F9" w:rsidRPr="00F327A9">
        <w:rPr>
          <w:bCs/>
          <w:lang w:val="cy-GB"/>
        </w:rPr>
        <w:t>.</w:t>
      </w:r>
    </w:p>
    <w:p w14:paraId="403905F5" w14:textId="77777777" w:rsidR="00372A76" w:rsidRPr="00F327A9" w:rsidRDefault="00D158F9" w:rsidP="00372A76">
      <w:pPr>
        <w:rPr>
          <w:b/>
          <w:sz w:val="32"/>
          <w:szCs w:val="32"/>
          <w:lang w:val="cy-GB"/>
        </w:rPr>
      </w:pPr>
      <w:r w:rsidRPr="00F327A9">
        <w:rPr>
          <w:noProof/>
          <w:lang w:val="cy-GB" w:eastAsia="en-GB"/>
        </w:rPr>
        <mc:AlternateContent>
          <mc:Choice Requires="wps">
            <w:drawing>
              <wp:anchor distT="45720" distB="45720" distL="114300" distR="114300" simplePos="0" relativeHeight="251656704" behindDoc="1" locked="0" layoutInCell="1" allowOverlap="1" wp14:anchorId="76019460" wp14:editId="35A611E0">
                <wp:simplePos x="0" y="0"/>
                <wp:positionH relativeFrom="page">
                  <wp:posOffset>648335</wp:posOffset>
                </wp:positionH>
                <wp:positionV relativeFrom="page">
                  <wp:posOffset>6537960</wp:posOffset>
                </wp:positionV>
                <wp:extent cx="6263640" cy="360000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600000"/>
                        </a:xfrm>
                        <a:prstGeom prst="rect">
                          <a:avLst/>
                        </a:prstGeom>
                        <a:noFill/>
                        <a:ln w="9525">
                          <a:noFill/>
                          <a:miter lim="800000"/>
                          <a:headEnd/>
                          <a:tailEnd/>
                        </a:ln>
                      </wps:spPr>
                      <wps:txbx>
                        <w:txbxContent>
                          <w:p w14:paraId="4D732DF1" w14:textId="411E2F02" w:rsidR="00BB36FF" w:rsidRPr="00B55F2C" w:rsidRDefault="0089432A" w:rsidP="00372A76">
                            <w:pPr>
                              <w:rPr>
                                <w:lang w:val="cy-GB"/>
                              </w:rPr>
                            </w:pPr>
                            <w:r w:rsidRPr="00B55F2C">
                              <w:rPr>
                                <w:lang w:val="cy-GB"/>
                              </w:rPr>
                              <w:t xml:space="preserve">Ysgrifennwyd gan </w:t>
                            </w:r>
                            <w:r w:rsidR="00BB36FF" w:rsidRPr="00B55F2C">
                              <w:rPr>
                                <w:lang w:val="cy-GB"/>
                              </w:rPr>
                              <w:t>Daniel Jupp Kina a Rebekah Luff</w:t>
                            </w:r>
                          </w:p>
                          <w:p w14:paraId="56B65F39" w14:textId="7AB5746A" w:rsidR="00BB36FF" w:rsidRPr="00B55F2C" w:rsidRDefault="0089432A" w:rsidP="00372A76">
                            <w:pPr>
                              <w:rPr>
                                <w:lang w:val="cy-GB"/>
                              </w:rPr>
                            </w:pPr>
                            <w:r w:rsidRPr="00B55F2C">
                              <w:rPr>
                                <w:lang w:val="cy-GB"/>
                              </w:rPr>
                              <w:t xml:space="preserve">Cysylltwch â </w:t>
                            </w:r>
                            <w:r w:rsidR="00BB36FF" w:rsidRPr="00B55F2C">
                              <w:rPr>
                                <w:lang w:val="cy-GB"/>
                              </w:rPr>
                              <w:t>Daniel.Kina@scie.org.uk</w:t>
                            </w:r>
                          </w:p>
                          <w:p w14:paraId="2D700465" w14:textId="50611B19" w:rsidR="00BB36FF" w:rsidRPr="00B55F2C" w:rsidRDefault="0089432A" w:rsidP="00372A76">
                            <w:pPr>
                              <w:rPr>
                                <w:lang w:val="cy-GB"/>
                              </w:rPr>
                            </w:pPr>
                            <w:r w:rsidRPr="00B55F2C">
                              <w:rPr>
                                <w:lang w:val="cy-GB"/>
                              </w:rPr>
                              <w:t>Cyhoeddwyd yn gyntaf ym Mhrydain</w:t>
                            </w:r>
                            <w:r w:rsidR="00B55F2C" w:rsidRPr="00B55F2C">
                              <w:rPr>
                                <w:lang w:val="cy-GB"/>
                              </w:rPr>
                              <w:t xml:space="preserve">, Chwefror 2022 gan y Sefydliad Gofal Cymdeithasol er Rhagoriaeth </w:t>
                            </w:r>
                          </w:p>
                          <w:p w14:paraId="3D6565BE" w14:textId="7BB14EE9" w:rsidR="00BB36FF" w:rsidRPr="00B55F2C" w:rsidRDefault="00BB36FF" w:rsidP="00372A76">
                            <w:pPr>
                              <w:rPr>
                                <w:lang w:val="cy-GB"/>
                              </w:rPr>
                            </w:pPr>
                            <w:r w:rsidRPr="00B55F2C">
                              <w:rPr>
                                <w:lang w:val="cy-GB"/>
                              </w:rPr>
                              <w:t xml:space="preserve">© SCIE </w:t>
                            </w:r>
                            <w:r w:rsidR="00B55F2C" w:rsidRPr="00B55F2C">
                              <w:rPr>
                                <w:lang w:val="cy-GB"/>
                              </w:rPr>
                              <w:t>Cedwir pob hawl</w:t>
                            </w:r>
                          </w:p>
                          <w:p w14:paraId="75FCF5B3" w14:textId="77777777" w:rsidR="00BB36FF" w:rsidRPr="00B55F2C" w:rsidRDefault="00BB36FF" w:rsidP="00372A76">
                            <w:pPr>
                              <w:rPr>
                                <w:lang w:val="cy-GB"/>
                              </w:rPr>
                            </w:pPr>
                            <w:r w:rsidRPr="00B55F2C">
                              <w:rPr>
                                <w:lang w:val="cy-GB"/>
                              </w:rPr>
                              <w:t xml:space="preserve">Social Care Institute for Excellence </w:t>
                            </w:r>
                          </w:p>
                          <w:p w14:paraId="046ABF67" w14:textId="3CE77378" w:rsidR="00BB36FF" w:rsidRPr="00B55F2C" w:rsidRDefault="00BB36FF" w:rsidP="00372A76">
                            <w:pPr>
                              <w:rPr>
                                <w:lang w:val="cy-GB"/>
                              </w:rPr>
                            </w:pPr>
                            <w:r w:rsidRPr="00B55F2C">
                              <w:rPr>
                                <w:lang w:val="cy-GB"/>
                              </w:rPr>
                              <w:t>83 Baker Street, London W1U 6AG</w:t>
                            </w:r>
                          </w:p>
                          <w:p w14:paraId="0E3D9123" w14:textId="77777777" w:rsidR="00BB36FF" w:rsidRPr="00B55F2C" w:rsidRDefault="00BB36FF" w:rsidP="00372A76">
                            <w:pPr>
                              <w:spacing w:after="0" w:line="240" w:lineRule="auto"/>
                              <w:rPr>
                                <w:rStyle w:val="Hyperlink"/>
                                <w:sz w:val="50"/>
                                <w:szCs w:val="50"/>
                                <w:lang w:val="cy-GB"/>
                              </w:rPr>
                            </w:pPr>
                            <w:bookmarkStart w:id="23" w:name="_Toc41641221"/>
                            <w:r w:rsidRPr="00B55F2C">
                              <w:rPr>
                                <w:rStyle w:val="Hyperlink"/>
                                <w:sz w:val="50"/>
                                <w:szCs w:val="50"/>
                                <w:lang w:val="cy-GB"/>
                              </w:rPr>
                              <w:t>www.scie.org.uk</w:t>
                            </w:r>
                            <w:bookmarkEnd w:id="23"/>
                          </w:p>
                        </w:txbxContent>
                      </wps:txbx>
                      <wps:bodyPr rot="0" vert="horz" wrap="square" lIns="0" tIns="0" rIns="0" bIns="0" anchor="b"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6019460" id="_x0000_t202" coordsize="21600,21600" o:spt="202" path="m,l,21600r21600,l21600,xe">
                <v:stroke joinstyle="miter"/>
                <v:path gradientshapeok="t" o:connecttype="rect"/>
              </v:shapetype>
              <v:shape id="Text Box 2" o:spid="_x0000_s1026" type="#_x0000_t202" style="position:absolute;margin-left:51.05pt;margin-top:514.8pt;width:493.2pt;height:283.4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" filled="f" stroked="f">
                <v:textbox inset="0,0,0,0">
                  <w:txbxContent>
                    <w:p w14:paraId="4D732DF1" w14:textId="411E2F02" w:rsidR="00BB36FF" w:rsidRPr="00B55F2C" w:rsidRDefault="0089432A" w:rsidP="00372A76">
                      <w:pPr>
                        <w:rPr>
                          <w:lang w:val="cy-GB"/>
                        </w:rPr>
                      </w:pPr>
                      <w:r w:rsidRPr="00B55F2C">
                        <w:rPr>
                          <w:lang w:val="cy-GB"/>
                        </w:rPr>
                        <w:t xml:space="preserve">Ysgrifennwyd gan </w:t>
                      </w:r>
                      <w:r w:rsidR="00BB36FF" w:rsidRPr="00B55F2C">
                        <w:rPr>
                          <w:lang w:val="cy-GB"/>
                        </w:rPr>
                        <w:t>Daniel Jupp Kina a Rebekah Luff</w:t>
                      </w:r>
                    </w:p>
                    <w:p w14:paraId="56B65F39" w14:textId="7AB5746A" w:rsidR="00BB36FF" w:rsidRPr="00B55F2C" w:rsidRDefault="0089432A" w:rsidP="00372A76">
                      <w:pPr>
                        <w:rPr>
                          <w:lang w:val="cy-GB"/>
                        </w:rPr>
                      </w:pPr>
                      <w:r w:rsidRPr="00B55F2C">
                        <w:rPr>
                          <w:lang w:val="cy-GB"/>
                        </w:rPr>
                        <w:t xml:space="preserve">Cysylltwch â </w:t>
                      </w:r>
                      <w:r w:rsidR="00BB36FF" w:rsidRPr="00B55F2C">
                        <w:rPr>
                          <w:lang w:val="cy-GB"/>
                        </w:rPr>
                        <w:t>Daniel.Kina@scie.org.uk</w:t>
                      </w:r>
                    </w:p>
                    <w:p w14:paraId="2D700465" w14:textId="50611B19" w:rsidR="00BB36FF" w:rsidRPr="00B55F2C" w:rsidRDefault="0089432A" w:rsidP="00372A76">
                      <w:pPr>
                        <w:rPr>
                          <w:lang w:val="cy-GB"/>
                        </w:rPr>
                      </w:pPr>
                      <w:r w:rsidRPr="00B55F2C">
                        <w:rPr>
                          <w:lang w:val="cy-GB"/>
                        </w:rPr>
                        <w:t>Cyhoeddwyd yn gyntaf ym Mhrydain</w:t>
                      </w:r>
                      <w:r w:rsidR="00B55F2C" w:rsidRPr="00B55F2C">
                        <w:rPr>
                          <w:lang w:val="cy-GB"/>
                        </w:rPr>
                        <w:t xml:space="preserve">, Chwefror 2022 gan y Sefydliad Gofal Cymdeithasol er Rhagoriaeth </w:t>
                      </w:r>
                    </w:p>
                    <w:p w14:paraId="3D6565BE" w14:textId="7BB14EE9" w:rsidR="00BB36FF" w:rsidRPr="00B55F2C" w:rsidRDefault="00BB36FF" w:rsidP="00372A76">
                      <w:pPr>
                        <w:rPr>
                          <w:lang w:val="cy-GB"/>
                        </w:rPr>
                      </w:pPr>
                      <w:r w:rsidRPr="00B55F2C">
                        <w:rPr>
                          <w:lang w:val="cy-GB"/>
                        </w:rPr>
                        <w:t xml:space="preserve">© SCIE </w:t>
                      </w:r>
                      <w:r w:rsidR="00B55F2C" w:rsidRPr="00B55F2C">
                        <w:rPr>
                          <w:lang w:val="cy-GB"/>
                        </w:rPr>
                        <w:t>Cedwir pob hawl</w:t>
                      </w:r>
                    </w:p>
                    <w:p w14:paraId="75FCF5B3" w14:textId="77777777" w:rsidR="00BB36FF" w:rsidRPr="00B55F2C" w:rsidRDefault="00BB36FF" w:rsidP="00372A76">
                      <w:pPr>
                        <w:rPr>
                          <w:lang w:val="cy-GB"/>
                        </w:rPr>
                      </w:pPr>
                      <w:r w:rsidRPr="00B55F2C">
                        <w:rPr>
                          <w:lang w:val="cy-GB"/>
                        </w:rPr>
                        <w:t xml:space="preserve">Social Care Institute for Excellence </w:t>
                      </w:r>
                    </w:p>
                    <w:p w14:paraId="046ABF67" w14:textId="3CE77378" w:rsidR="00BB36FF" w:rsidRPr="00B55F2C" w:rsidRDefault="00BB36FF" w:rsidP="00372A76">
                      <w:pPr>
                        <w:rPr>
                          <w:lang w:val="cy-GB"/>
                        </w:rPr>
                      </w:pPr>
                      <w:r w:rsidRPr="00B55F2C">
                        <w:rPr>
                          <w:lang w:val="cy-GB"/>
                        </w:rPr>
                        <w:t>83 Baker Street, London W1U 6AG</w:t>
                      </w:r>
                    </w:p>
                    <w:p w14:paraId="0E3D9123" w14:textId="77777777" w:rsidR="00BB36FF" w:rsidRPr="00B55F2C" w:rsidRDefault="00BB36FF" w:rsidP="00372A76">
                      <w:pPr>
                        <w:spacing w:after="0" w:line="240" w:lineRule="auto"/>
                        <w:rPr>
                          <w:rStyle w:val="Hyperddolen"/>
                          <w:sz w:val="50"/>
                          <w:szCs w:val="50"/>
                          <w:lang w:val="cy-GB"/>
                        </w:rPr>
                      </w:pPr>
                      <w:bookmarkStart w:id="24" w:name="_Toc41641221"/>
                      <w:r w:rsidRPr="00B55F2C">
                        <w:rPr>
                          <w:rStyle w:val="Hyperddolen"/>
                          <w:sz w:val="50"/>
                          <w:szCs w:val="50"/>
                          <w:lang w:val="cy-GB"/>
                        </w:rPr>
                        <w:t>www.scie.org.uk</w:t>
                      </w:r>
                      <w:bookmarkEnd w:id="24"/>
                    </w:p>
                  </w:txbxContent>
                </v:textbox>
                <w10:wrap anchorx="page" anchory="page"/>
              </v:shape>
            </w:pict>
          </mc:Fallback>
        </mc:AlternateContent>
      </w:r>
      <w:r w:rsidRPr="00F327A9">
        <w:rPr>
          <w:b/>
          <w:sz w:val="32"/>
          <w:szCs w:val="32"/>
          <w:lang w:val="cy-GB"/>
        </w:rPr>
        <w:br w:type="page"/>
      </w:r>
    </w:p>
    <w:p w14:paraId="359DBEFB" w14:textId="69A36BB5" w:rsidR="00D26762" w:rsidRPr="00F327A9" w:rsidRDefault="00D158F9" w:rsidP="00C30206">
      <w:pPr>
        <w:pBdr>
          <w:bottom w:val="single" w:sz="8" w:space="1" w:color="5B8EDB" w:themeColor="text2"/>
        </w:pBdr>
        <w:rPr>
          <w:b/>
          <w:color w:val="5B8EDB" w:themeColor="text2"/>
          <w:sz w:val="30"/>
          <w:szCs w:val="30"/>
          <w:lang w:val="cy-GB"/>
        </w:rPr>
      </w:pPr>
      <w:bookmarkStart w:id="24" w:name="_Toc41641222"/>
      <w:bookmarkStart w:id="25" w:name="_Toc43285947"/>
      <w:bookmarkStart w:id="26" w:name="_Toc61420523"/>
      <w:r w:rsidRPr="00F327A9">
        <w:rPr>
          <w:b/>
          <w:color w:val="5B8EDB" w:themeColor="text2"/>
          <w:sz w:val="30"/>
          <w:szCs w:val="30"/>
          <w:lang w:val="cy-GB"/>
        </w:rPr>
        <w:lastRenderedPageBreak/>
        <w:t>C</w:t>
      </w:r>
      <w:r w:rsidR="00B55F2C">
        <w:rPr>
          <w:b/>
          <w:color w:val="5B8EDB" w:themeColor="text2"/>
          <w:sz w:val="30"/>
          <w:szCs w:val="30"/>
          <w:lang w:val="cy-GB"/>
        </w:rPr>
        <w:t>ynnwys</w:t>
      </w:r>
      <w:bookmarkEnd w:id="24"/>
      <w:bookmarkEnd w:id="25"/>
      <w:bookmarkEnd w:id="26"/>
    </w:p>
    <w:p w14:paraId="52954575" w14:textId="065559C0" w:rsidR="00980E3F" w:rsidRDefault="00D158F9" w:rsidP="00980E3F">
      <w:pPr>
        <w:pStyle w:val="TOC1"/>
        <w:rPr>
          <w:rFonts w:asciiTheme="minorHAnsi" w:eastAsiaTheme="minorEastAsia" w:hAnsiTheme="minorHAnsi" w:cs="Tunga"/>
          <w:b w:val="0"/>
          <w:sz w:val="22"/>
          <w:lang w:val="cy-GB" w:eastAsia="cy-GB" w:bidi="kn-IN"/>
        </w:rPr>
      </w:pPr>
      <w:r w:rsidRPr="00F327A9">
        <w:rPr>
          <w:lang w:val="cy-GB"/>
        </w:rPr>
        <w:fldChar w:fldCharType="begin"/>
      </w:r>
      <w:r w:rsidRPr="00F327A9">
        <w:rPr>
          <w:lang w:val="cy-GB"/>
        </w:rPr>
        <w:instrText xml:space="preserve"> TOC \o "1-2" \h \z \u </w:instrText>
      </w:r>
      <w:r w:rsidRPr="00F327A9">
        <w:rPr>
          <w:lang w:val="cy-GB"/>
        </w:rPr>
        <w:fldChar w:fldCharType="separate"/>
      </w:r>
    </w:p>
    <w:p w14:paraId="43967FDB" w14:textId="2603ADE2" w:rsidR="00980E3F" w:rsidRDefault="000B54DE">
      <w:pPr>
        <w:pStyle w:val="TOC1"/>
        <w:rPr>
          <w:rFonts w:asciiTheme="minorHAnsi" w:eastAsiaTheme="minorEastAsia" w:hAnsiTheme="minorHAnsi" w:cs="Tunga"/>
          <w:b w:val="0"/>
          <w:sz w:val="22"/>
          <w:lang w:val="cy-GB" w:eastAsia="cy-GB" w:bidi="kn-IN"/>
        </w:rPr>
      </w:pPr>
      <w:hyperlink w:anchor="_Toc96517868" w:history="1">
        <w:r w:rsidR="00980E3F" w:rsidRPr="00143260">
          <w:rPr>
            <w:rStyle w:val="Hyperlink"/>
            <w:lang w:val="cy-GB"/>
          </w:rPr>
          <w:t>Crynodeb gweithredol</w:t>
        </w:r>
        <w:r w:rsidR="00980E3F">
          <w:rPr>
            <w:webHidden/>
          </w:rPr>
          <w:tab/>
        </w:r>
        <w:r w:rsidR="00980E3F">
          <w:rPr>
            <w:webHidden/>
          </w:rPr>
          <w:fldChar w:fldCharType="begin"/>
        </w:r>
        <w:r w:rsidR="00980E3F">
          <w:rPr>
            <w:webHidden/>
          </w:rPr>
          <w:instrText xml:space="preserve"> PAGEREF _Toc96517868 \h </w:instrText>
        </w:r>
        <w:r w:rsidR="00980E3F">
          <w:rPr>
            <w:webHidden/>
          </w:rPr>
        </w:r>
        <w:r w:rsidR="00980E3F">
          <w:rPr>
            <w:webHidden/>
          </w:rPr>
          <w:fldChar w:fldCharType="separate"/>
        </w:r>
        <w:r w:rsidR="00980E3F">
          <w:rPr>
            <w:webHidden/>
          </w:rPr>
          <w:t>1</w:t>
        </w:r>
        <w:r w:rsidR="00980E3F">
          <w:rPr>
            <w:webHidden/>
          </w:rPr>
          <w:fldChar w:fldCharType="end"/>
        </w:r>
      </w:hyperlink>
    </w:p>
    <w:p w14:paraId="7FB3D30A" w14:textId="298D1865" w:rsidR="00980E3F" w:rsidRDefault="000B54DE">
      <w:pPr>
        <w:pStyle w:val="TOC2"/>
        <w:rPr>
          <w:rFonts w:eastAsiaTheme="minorEastAsia" w:cs="Tunga"/>
          <w:sz w:val="22"/>
          <w:lang w:val="cy-GB" w:eastAsia="cy-GB" w:bidi="kn-IN"/>
        </w:rPr>
      </w:pPr>
      <w:hyperlink w:anchor="_Toc96517869" w:history="1">
        <w:r w:rsidR="00980E3F" w:rsidRPr="00143260">
          <w:rPr>
            <w:rStyle w:val="Hyperlink"/>
            <w:lang w:val="cy-GB"/>
          </w:rPr>
          <w:t>Cyflwyniad</w:t>
        </w:r>
        <w:r w:rsidR="00980E3F">
          <w:rPr>
            <w:webHidden/>
          </w:rPr>
          <w:tab/>
        </w:r>
        <w:r w:rsidR="00980E3F">
          <w:rPr>
            <w:webHidden/>
          </w:rPr>
          <w:fldChar w:fldCharType="begin"/>
        </w:r>
        <w:r w:rsidR="00980E3F">
          <w:rPr>
            <w:webHidden/>
          </w:rPr>
          <w:instrText xml:space="preserve"> PAGEREF _Toc96517869 \h </w:instrText>
        </w:r>
        <w:r w:rsidR="00980E3F">
          <w:rPr>
            <w:webHidden/>
          </w:rPr>
        </w:r>
        <w:r w:rsidR="00980E3F">
          <w:rPr>
            <w:webHidden/>
          </w:rPr>
          <w:fldChar w:fldCharType="separate"/>
        </w:r>
        <w:r w:rsidR="00980E3F">
          <w:rPr>
            <w:webHidden/>
          </w:rPr>
          <w:t>1</w:t>
        </w:r>
        <w:r w:rsidR="00980E3F">
          <w:rPr>
            <w:webHidden/>
          </w:rPr>
          <w:fldChar w:fldCharType="end"/>
        </w:r>
      </w:hyperlink>
    </w:p>
    <w:p w14:paraId="30B428B6" w14:textId="21A6E225" w:rsidR="00980E3F" w:rsidRDefault="000B54DE">
      <w:pPr>
        <w:pStyle w:val="TOC2"/>
        <w:rPr>
          <w:rFonts w:eastAsiaTheme="minorEastAsia" w:cs="Tunga"/>
          <w:sz w:val="22"/>
          <w:lang w:val="cy-GB" w:eastAsia="cy-GB" w:bidi="kn-IN"/>
        </w:rPr>
      </w:pPr>
      <w:hyperlink w:anchor="_Toc96517870" w:history="1">
        <w:r w:rsidR="00980E3F" w:rsidRPr="00143260">
          <w:rPr>
            <w:rStyle w:val="Hyperlink"/>
            <w:lang w:val="cy-GB"/>
          </w:rPr>
          <w:t>Canfyddiadau allweddol</w:t>
        </w:r>
        <w:r w:rsidR="00980E3F">
          <w:rPr>
            <w:webHidden/>
          </w:rPr>
          <w:tab/>
        </w:r>
        <w:r w:rsidR="00980E3F">
          <w:rPr>
            <w:webHidden/>
          </w:rPr>
          <w:fldChar w:fldCharType="begin"/>
        </w:r>
        <w:r w:rsidR="00980E3F">
          <w:rPr>
            <w:webHidden/>
          </w:rPr>
          <w:instrText xml:space="preserve"> PAGEREF _Toc96517870 \h </w:instrText>
        </w:r>
        <w:r w:rsidR="00980E3F">
          <w:rPr>
            <w:webHidden/>
          </w:rPr>
        </w:r>
        <w:r w:rsidR="00980E3F">
          <w:rPr>
            <w:webHidden/>
          </w:rPr>
          <w:fldChar w:fldCharType="separate"/>
        </w:r>
        <w:r w:rsidR="00980E3F">
          <w:rPr>
            <w:webHidden/>
          </w:rPr>
          <w:t>1</w:t>
        </w:r>
        <w:r w:rsidR="00980E3F">
          <w:rPr>
            <w:webHidden/>
          </w:rPr>
          <w:fldChar w:fldCharType="end"/>
        </w:r>
      </w:hyperlink>
    </w:p>
    <w:p w14:paraId="0A8A8E2F" w14:textId="6B18E9F3" w:rsidR="00980E3F" w:rsidRDefault="000B54DE">
      <w:pPr>
        <w:pStyle w:val="TOC2"/>
        <w:rPr>
          <w:rFonts w:eastAsiaTheme="minorEastAsia" w:cs="Tunga"/>
          <w:sz w:val="22"/>
          <w:lang w:val="cy-GB" w:eastAsia="cy-GB" w:bidi="kn-IN"/>
        </w:rPr>
      </w:pPr>
      <w:hyperlink w:anchor="_Toc96517871" w:history="1">
        <w:r w:rsidR="00980E3F" w:rsidRPr="00143260">
          <w:rPr>
            <w:rStyle w:val="Hyperlink"/>
            <w:lang w:val="cy-GB"/>
          </w:rPr>
          <w:t>Argymhellion</w:t>
        </w:r>
        <w:r w:rsidR="00980E3F">
          <w:rPr>
            <w:webHidden/>
          </w:rPr>
          <w:tab/>
        </w:r>
        <w:r w:rsidR="00980E3F">
          <w:rPr>
            <w:webHidden/>
          </w:rPr>
          <w:fldChar w:fldCharType="begin"/>
        </w:r>
        <w:r w:rsidR="00980E3F">
          <w:rPr>
            <w:webHidden/>
          </w:rPr>
          <w:instrText xml:space="preserve"> PAGEREF _Toc96517871 \h </w:instrText>
        </w:r>
        <w:r w:rsidR="00980E3F">
          <w:rPr>
            <w:webHidden/>
          </w:rPr>
        </w:r>
        <w:r w:rsidR="00980E3F">
          <w:rPr>
            <w:webHidden/>
          </w:rPr>
          <w:fldChar w:fldCharType="separate"/>
        </w:r>
        <w:r w:rsidR="00980E3F">
          <w:rPr>
            <w:webHidden/>
          </w:rPr>
          <w:t>2</w:t>
        </w:r>
        <w:r w:rsidR="00980E3F">
          <w:rPr>
            <w:webHidden/>
          </w:rPr>
          <w:fldChar w:fldCharType="end"/>
        </w:r>
      </w:hyperlink>
    </w:p>
    <w:p w14:paraId="007D602B" w14:textId="3C9FB301" w:rsidR="00980E3F" w:rsidRDefault="000B54DE">
      <w:pPr>
        <w:pStyle w:val="TOC1"/>
        <w:rPr>
          <w:rFonts w:asciiTheme="minorHAnsi" w:eastAsiaTheme="minorEastAsia" w:hAnsiTheme="minorHAnsi" w:cs="Tunga"/>
          <w:b w:val="0"/>
          <w:sz w:val="22"/>
          <w:lang w:val="cy-GB" w:eastAsia="cy-GB" w:bidi="kn-IN"/>
        </w:rPr>
      </w:pPr>
      <w:hyperlink w:anchor="_Toc96517872" w:history="1">
        <w:r w:rsidR="00980E3F" w:rsidRPr="00143260">
          <w:rPr>
            <w:rStyle w:val="Hyperlink"/>
            <w:lang w:val="cy-GB"/>
          </w:rPr>
          <w:t>1.</w:t>
        </w:r>
        <w:r w:rsidR="00980E3F">
          <w:rPr>
            <w:rFonts w:asciiTheme="minorHAnsi" w:eastAsiaTheme="minorEastAsia" w:hAnsiTheme="minorHAnsi" w:cs="Tunga"/>
            <w:b w:val="0"/>
            <w:sz w:val="22"/>
            <w:lang w:val="cy-GB" w:eastAsia="cy-GB" w:bidi="kn-IN"/>
          </w:rPr>
          <w:tab/>
        </w:r>
        <w:r w:rsidR="00980E3F" w:rsidRPr="00143260">
          <w:rPr>
            <w:rStyle w:val="Hyperlink"/>
            <w:lang w:val="cy-GB"/>
          </w:rPr>
          <w:t>Cyflwyniad</w:t>
        </w:r>
        <w:r w:rsidR="00980E3F">
          <w:rPr>
            <w:webHidden/>
          </w:rPr>
          <w:tab/>
        </w:r>
        <w:r w:rsidR="00980E3F">
          <w:rPr>
            <w:webHidden/>
          </w:rPr>
          <w:fldChar w:fldCharType="begin"/>
        </w:r>
        <w:r w:rsidR="00980E3F">
          <w:rPr>
            <w:webHidden/>
          </w:rPr>
          <w:instrText xml:space="preserve"> PAGEREF _Toc96517872 \h </w:instrText>
        </w:r>
        <w:r w:rsidR="00980E3F">
          <w:rPr>
            <w:webHidden/>
          </w:rPr>
        </w:r>
        <w:r w:rsidR="00980E3F">
          <w:rPr>
            <w:webHidden/>
          </w:rPr>
          <w:fldChar w:fldCharType="separate"/>
        </w:r>
        <w:r w:rsidR="00980E3F">
          <w:rPr>
            <w:webHidden/>
          </w:rPr>
          <w:t>4</w:t>
        </w:r>
        <w:r w:rsidR="00980E3F">
          <w:rPr>
            <w:webHidden/>
          </w:rPr>
          <w:fldChar w:fldCharType="end"/>
        </w:r>
      </w:hyperlink>
    </w:p>
    <w:p w14:paraId="64DF02D9" w14:textId="1A1AE853" w:rsidR="00980E3F" w:rsidRDefault="000B54DE">
      <w:pPr>
        <w:pStyle w:val="TOC1"/>
        <w:rPr>
          <w:rFonts w:asciiTheme="minorHAnsi" w:eastAsiaTheme="minorEastAsia" w:hAnsiTheme="minorHAnsi" w:cs="Tunga"/>
          <w:b w:val="0"/>
          <w:sz w:val="22"/>
          <w:lang w:val="cy-GB" w:eastAsia="cy-GB" w:bidi="kn-IN"/>
        </w:rPr>
      </w:pPr>
      <w:hyperlink w:anchor="_Toc96517873" w:history="1">
        <w:r w:rsidR="00980E3F" w:rsidRPr="00143260">
          <w:rPr>
            <w:rStyle w:val="Hyperlink"/>
            <w:lang w:val="cy-GB"/>
          </w:rPr>
          <w:t>2.</w:t>
        </w:r>
        <w:r w:rsidR="00980E3F">
          <w:rPr>
            <w:rFonts w:asciiTheme="minorHAnsi" w:eastAsiaTheme="minorEastAsia" w:hAnsiTheme="minorHAnsi" w:cs="Tunga"/>
            <w:b w:val="0"/>
            <w:sz w:val="22"/>
            <w:lang w:val="cy-GB" w:eastAsia="cy-GB" w:bidi="kn-IN"/>
          </w:rPr>
          <w:tab/>
        </w:r>
        <w:r w:rsidR="00980E3F" w:rsidRPr="00143260">
          <w:rPr>
            <w:rStyle w:val="Hyperlink"/>
            <w:lang w:val="cy-GB"/>
          </w:rPr>
          <w:t>Dulliau</w:t>
        </w:r>
        <w:r w:rsidR="00980E3F">
          <w:rPr>
            <w:webHidden/>
          </w:rPr>
          <w:tab/>
        </w:r>
        <w:r w:rsidR="00980E3F">
          <w:rPr>
            <w:webHidden/>
          </w:rPr>
          <w:fldChar w:fldCharType="begin"/>
        </w:r>
        <w:r w:rsidR="00980E3F">
          <w:rPr>
            <w:webHidden/>
          </w:rPr>
          <w:instrText xml:space="preserve"> PAGEREF _Toc96517873 \h </w:instrText>
        </w:r>
        <w:r w:rsidR="00980E3F">
          <w:rPr>
            <w:webHidden/>
          </w:rPr>
        </w:r>
        <w:r w:rsidR="00980E3F">
          <w:rPr>
            <w:webHidden/>
          </w:rPr>
          <w:fldChar w:fldCharType="separate"/>
        </w:r>
        <w:r w:rsidR="00980E3F">
          <w:rPr>
            <w:webHidden/>
          </w:rPr>
          <w:t>6</w:t>
        </w:r>
        <w:r w:rsidR="00980E3F">
          <w:rPr>
            <w:webHidden/>
          </w:rPr>
          <w:fldChar w:fldCharType="end"/>
        </w:r>
      </w:hyperlink>
    </w:p>
    <w:p w14:paraId="5A7D25A2" w14:textId="31F8AC7D" w:rsidR="00980E3F" w:rsidRDefault="000B54DE">
      <w:pPr>
        <w:pStyle w:val="TOC2"/>
        <w:rPr>
          <w:rFonts w:eastAsiaTheme="minorEastAsia" w:cs="Tunga"/>
          <w:sz w:val="22"/>
          <w:lang w:val="cy-GB" w:eastAsia="cy-GB" w:bidi="kn-IN"/>
        </w:rPr>
      </w:pPr>
      <w:hyperlink w:anchor="_Toc96517874" w:history="1">
        <w:r w:rsidR="00980E3F" w:rsidRPr="00143260">
          <w:rPr>
            <w:rStyle w:val="Hyperlink"/>
            <w:lang w:val="cy-GB"/>
          </w:rPr>
          <w:t>2.1 Cyfranogwyr</w:t>
        </w:r>
        <w:r w:rsidR="00980E3F">
          <w:rPr>
            <w:webHidden/>
          </w:rPr>
          <w:tab/>
        </w:r>
        <w:r w:rsidR="00980E3F">
          <w:rPr>
            <w:webHidden/>
          </w:rPr>
          <w:fldChar w:fldCharType="begin"/>
        </w:r>
        <w:r w:rsidR="00980E3F">
          <w:rPr>
            <w:webHidden/>
          </w:rPr>
          <w:instrText xml:space="preserve"> PAGEREF _Toc96517874 \h </w:instrText>
        </w:r>
        <w:r w:rsidR="00980E3F">
          <w:rPr>
            <w:webHidden/>
          </w:rPr>
        </w:r>
        <w:r w:rsidR="00980E3F">
          <w:rPr>
            <w:webHidden/>
          </w:rPr>
          <w:fldChar w:fldCharType="separate"/>
        </w:r>
        <w:r w:rsidR="00980E3F">
          <w:rPr>
            <w:webHidden/>
          </w:rPr>
          <w:t>6</w:t>
        </w:r>
        <w:r w:rsidR="00980E3F">
          <w:rPr>
            <w:webHidden/>
          </w:rPr>
          <w:fldChar w:fldCharType="end"/>
        </w:r>
      </w:hyperlink>
    </w:p>
    <w:p w14:paraId="0E19A540" w14:textId="6E89020F" w:rsidR="00980E3F" w:rsidRDefault="000B54DE">
      <w:pPr>
        <w:pStyle w:val="TOC2"/>
        <w:rPr>
          <w:rFonts w:eastAsiaTheme="minorEastAsia" w:cs="Tunga"/>
          <w:sz w:val="22"/>
          <w:lang w:val="cy-GB" w:eastAsia="cy-GB" w:bidi="kn-IN"/>
        </w:rPr>
      </w:pPr>
      <w:hyperlink w:anchor="_Toc96517875" w:history="1">
        <w:r w:rsidR="00980E3F" w:rsidRPr="00143260">
          <w:rPr>
            <w:rStyle w:val="Hyperlink"/>
            <w:lang w:val="cy-GB"/>
          </w:rPr>
          <w:t>2.2 Casglu data</w:t>
        </w:r>
        <w:r w:rsidR="00980E3F">
          <w:rPr>
            <w:webHidden/>
          </w:rPr>
          <w:tab/>
        </w:r>
        <w:r w:rsidR="00980E3F">
          <w:rPr>
            <w:webHidden/>
          </w:rPr>
          <w:fldChar w:fldCharType="begin"/>
        </w:r>
        <w:r w:rsidR="00980E3F">
          <w:rPr>
            <w:webHidden/>
          </w:rPr>
          <w:instrText xml:space="preserve"> PAGEREF _Toc96517875 \h </w:instrText>
        </w:r>
        <w:r w:rsidR="00980E3F">
          <w:rPr>
            <w:webHidden/>
          </w:rPr>
        </w:r>
        <w:r w:rsidR="00980E3F">
          <w:rPr>
            <w:webHidden/>
          </w:rPr>
          <w:fldChar w:fldCharType="separate"/>
        </w:r>
        <w:r w:rsidR="00980E3F">
          <w:rPr>
            <w:webHidden/>
          </w:rPr>
          <w:t>6</w:t>
        </w:r>
        <w:r w:rsidR="00980E3F">
          <w:rPr>
            <w:webHidden/>
          </w:rPr>
          <w:fldChar w:fldCharType="end"/>
        </w:r>
      </w:hyperlink>
    </w:p>
    <w:p w14:paraId="08E54339" w14:textId="298A39FD" w:rsidR="00980E3F" w:rsidRDefault="000B54DE">
      <w:pPr>
        <w:pStyle w:val="TOC1"/>
        <w:rPr>
          <w:rFonts w:asciiTheme="minorHAnsi" w:eastAsiaTheme="minorEastAsia" w:hAnsiTheme="minorHAnsi" w:cs="Tunga"/>
          <w:b w:val="0"/>
          <w:sz w:val="22"/>
          <w:lang w:val="cy-GB" w:eastAsia="cy-GB" w:bidi="kn-IN"/>
        </w:rPr>
      </w:pPr>
      <w:hyperlink w:anchor="_Toc96517876" w:history="1">
        <w:r w:rsidR="00980E3F" w:rsidRPr="00143260">
          <w:rPr>
            <w:rStyle w:val="Hyperlink"/>
            <w:lang w:val="cy-GB"/>
          </w:rPr>
          <w:t>3.</w:t>
        </w:r>
        <w:r w:rsidR="00980E3F">
          <w:rPr>
            <w:rFonts w:asciiTheme="minorHAnsi" w:eastAsiaTheme="minorEastAsia" w:hAnsiTheme="minorHAnsi" w:cs="Tunga"/>
            <w:b w:val="0"/>
            <w:sz w:val="22"/>
            <w:lang w:val="cy-GB" w:eastAsia="cy-GB" w:bidi="kn-IN"/>
          </w:rPr>
          <w:tab/>
        </w:r>
        <w:r w:rsidR="00980E3F" w:rsidRPr="00143260">
          <w:rPr>
            <w:rStyle w:val="Hyperlink"/>
            <w:lang w:val="cy-GB"/>
          </w:rPr>
          <w:t>Canfyddiadau</w:t>
        </w:r>
        <w:r w:rsidR="00980E3F">
          <w:rPr>
            <w:webHidden/>
          </w:rPr>
          <w:tab/>
        </w:r>
        <w:r w:rsidR="00980E3F">
          <w:rPr>
            <w:webHidden/>
          </w:rPr>
          <w:fldChar w:fldCharType="begin"/>
        </w:r>
        <w:r w:rsidR="00980E3F">
          <w:rPr>
            <w:webHidden/>
          </w:rPr>
          <w:instrText xml:space="preserve"> PAGEREF _Toc96517876 \h </w:instrText>
        </w:r>
        <w:r w:rsidR="00980E3F">
          <w:rPr>
            <w:webHidden/>
          </w:rPr>
        </w:r>
        <w:r w:rsidR="00980E3F">
          <w:rPr>
            <w:webHidden/>
          </w:rPr>
          <w:fldChar w:fldCharType="separate"/>
        </w:r>
        <w:r w:rsidR="00980E3F">
          <w:rPr>
            <w:webHidden/>
          </w:rPr>
          <w:t>8</w:t>
        </w:r>
        <w:r w:rsidR="00980E3F">
          <w:rPr>
            <w:webHidden/>
          </w:rPr>
          <w:fldChar w:fldCharType="end"/>
        </w:r>
      </w:hyperlink>
    </w:p>
    <w:p w14:paraId="5E50934F" w14:textId="703CFA13" w:rsidR="00980E3F" w:rsidRDefault="000B54DE">
      <w:pPr>
        <w:pStyle w:val="TOC2"/>
        <w:rPr>
          <w:rFonts w:eastAsiaTheme="minorEastAsia" w:cs="Tunga"/>
          <w:sz w:val="22"/>
          <w:lang w:val="cy-GB" w:eastAsia="cy-GB" w:bidi="kn-IN"/>
        </w:rPr>
      </w:pPr>
      <w:hyperlink w:anchor="_Toc96517877" w:history="1">
        <w:r w:rsidR="00980E3F" w:rsidRPr="00143260">
          <w:rPr>
            <w:rStyle w:val="Hyperlink"/>
            <w:lang w:val="cy-GB"/>
          </w:rPr>
          <w:t xml:space="preserve">3.1 Profiadau </w:t>
        </w:r>
        <w:r w:rsidR="00980E3F" w:rsidRPr="00143260">
          <w:rPr>
            <w:rStyle w:val="Hyperlink"/>
            <w:rFonts w:ascii="Arial" w:hAnsi="Arial" w:cs="Arial"/>
            <w:lang w:val="cy-GB"/>
          </w:rPr>
          <w:t>gweithwyr cymdeithasol newydd gymhwyso yn ystod COVID-19: agweddau cadarnhaol</w:t>
        </w:r>
        <w:r w:rsidR="00980E3F">
          <w:rPr>
            <w:webHidden/>
          </w:rPr>
          <w:tab/>
        </w:r>
        <w:r w:rsidR="00980E3F">
          <w:rPr>
            <w:webHidden/>
          </w:rPr>
          <w:fldChar w:fldCharType="begin"/>
        </w:r>
        <w:r w:rsidR="00980E3F">
          <w:rPr>
            <w:webHidden/>
          </w:rPr>
          <w:instrText xml:space="preserve"> PAGEREF _Toc96517877 \h </w:instrText>
        </w:r>
        <w:r w:rsidR="00980E3F">
          <w:rPr>
            <w:webHidden/>
          </w:rPr>
        </w:r>
        <w:r w:rsidR="00980E3F">
          <w:rPr>
            <w:webHidden/>
          </w:rPr>
          <w:fldChar w:fldCharType="separate"/>
        </w:r>
        <w:r w:rsidR="00980E3F">
          <w:rPr>
            <w:webHidden/>
          </w:rPr>
          <w:t>8</w:t>
        </w:r>
        <w:r w:rsidR="00980E3F">
          <w:rPr>
            <w:webHidden/>
          </w:rPr>
          <w:fldChar w:fldCharType="end"/>
        </w:r>
      </w:hyperlink>
    </w:p>
    <w:p w14:paraId="543020FA" w14:textId="48A60B37" w:rsidR="00980E3F" w:rsidRDefault="000B54DE">
      <w:pPr>
        <w:pStyle w:val="TOC2"/>
        <w:rPr>
          <w:rFonts w:eastAsiaTheme="minorEastAsia" w:cs="Tunga"/>
          <w:sz w:val="22"/>
          <w:lang w:val="cy-GB" w:eastAsia="cy-GB" w:bidi="kn-IN"/>
        </w:rPr>
      </w:pPr>
      <w:hyperlink w:anchor="_Toc96517878" w:history="1">
        <w:r w:rsidR="00980E3F" w:rsidRPr="00143260">
          <w:rPr>
            <w:rStyle w:val="Hyperlink"/>
            <w:lang w:val="cy-GB"/>
          </w:rPr>
          <w:t>3.2 Arferion da: ffyrdd y cefnogwyd gweithwyr cymdeithasol newydd gymhwyso</w:t>
        </w:r>
        <w:r w:rsidR="00980E3F">
          <w:rPr>
            <w:webHidden/>
          </w:rPr>
          <w:tab/>
        </w:r>
        <w:r w:rsidR="00980E3F">
          <w:rPr>
            <w:webHidden/>
          </w:rPr>
          <w:fldChar w:fldCharType="begin"/>
        </w:r>
        <w:r w:rsidR="00980E3F">
          <w:rPr>
            <w:webHidden/>
          </w:rPr>
          <w:instrText xml:space="preserve"> PAGEREF _Toc96517878 \h </w:instrText>
        </w:r>
        <w:r w:rsidR="00980E3F">
          <w:rPr>
            <w:webHidden/>
          </w:rPr>
        </w:r>
        <w:r w:rsidR="00980E3F">
          <w:rPr>
            <w:webHidden/>
          </w:rPr>
          <w:fldChar w:fldCharType="separate"/>
        </w:r>
        <w:r w:rsidR="00980E3F">
          <w:rPr>
            <w:webHidden/>
          </w:rPr>
          <w:t>10</w:t>
        </w:r>
        <w:r w:rsidR="00980E3F">
          <w:rPr>
            <w:webHidden/>
          </w:rPr>
          <w:fldChar w:fldCharType="end"/>
        </w:r>
      </w:hyperlink>
    </w:p>
    <w:p w14:paraId="556E0A82" w14:textId="3236C7E1" w:rsidR="00980E3F" w:rsidRDefault="000B54DE">
      <w:pPr>
        <w:pStyle w:val="TOC2"/>
        <w:rPr>
          <w:rFonts w:eastAsiaTheme="minorEastAsia" w:cs="Tunga"/>
          <w:sz w:val="22"/>
          <w:lang w:val="cy-GB" w:eastAsia="cy-GB" w:bidi="kn-IN"/>
        </w:rPr>
      </w:pPr>
      <w:hyperlink w:anchor="_Toc96517879" w:history="1">
        <w:r w:rsidR="00980E3F" w:rsidRPr="00143260">
          <w:rPr>
            <w:rStyle w:val="Hyperlink"/>
            <w:lang w:val="cy-GB"/>
          </w:rPr>
          <w:t>3.3 Heriau yn gysylltiedig â datblygiad g</w:t>
        </w:r>
        <w:r w:rsidR="00980E3F" w:rsidRPr="00143260">
          <w:rPr>
            <w:rStyle w:val="Hyperlink"/>
            <w:iCs/>
            <w:lang w:val="cy-GB"/>
          </w:rPr>
          <w:t>weithwyr cymdeithasol newydd gymhwyso</w:t>
        </w:r>
        <w:r w:rsidR="00980E3F">
          <w:rPr>
            <w:webHidden/>
          </w:rPr>
          <w:tab/>
        </w:r>
        <w:r w:rsidR="00980E3F">
          <w:rPr>
            <w:webHidden/>
          </w:rPr>
          <w:fldChar w:fldCharType="begin"/>
        </w:r>
        <w:r w:rsidR="00980E3F">
          <w:rPr>
            <w:webHidden/>
          </w:rPr>
          <w:instrText xml:space="preserve"> PAGEREF _Toc96517879 \h </w:instrText>
        </w:r>
        <w:r w:rsidR="00980E3F">
          <w:rPr>
            <w:webHidden/>
          </w:rPr>
        </w:r>
        <w:r w:rsidR="00980E3F">
          <w:rPr>
            <w:webHidden/>
          </w:rPr>
          <w:fldChar w:fldCharType="separate"/>
        </w:r>
        <w:r w:rsidR="00980E3F">
          <w:rPr>
            <w:webHidden/>
          </w:rPr>
          <w:t>14</w:t>
        </w:r>
        <w:r w:rsidR="00980E3F">
          <w:rPr>
            <w:webHidden/>
          </w:rPr>
          <w:fldChar w:fldCharType="end"/>
        </w:r>
      </w:hyperlink>
    </w:p>
    <w:p w14:paraId="79960872" w14:textId="1618B179" w:rsidR="00980E3F" w:rsidRDefault="000B54DE">
      <w:pPr>
        <w:pStyle w:val="TOC2"/>
        <w:rPr>
          <w:rFonts w:eastAsiaTheme="minorEastAsia" w:cs="Tunga"/>
          <w:sz w:val="22"/>
          <w:lang w:val="cy-GB" w:eastAsia="cy-GB" w:bidi="kn-IN"/>
        </w:rPr>
      </w:pPr>
      <w:hyperlink w:anchor="_Toc96517880" w:history="1">
        <w:r w:rsidR="00980E3F" w:rsidRPr="00143260">
          <w:rPr>
            <w:rStyle w:val="Hyperlink"/>
            <w:lang w:val="cy-GB"/>
          </w:rPr>
          <w:t>3.4 Heriau’n gysylltiedig â llesiant</w:t>
        </w:r>
        <w:r w:rsidR="00980E3F">
          <w:rPr>
            <w:webHidden/>
          </w:rPr>
          <w:tab/>
        </w:r>
        <w:r w:rsidR="00980E3F">
          <w:rPr>
            <w:webHidden/>
          </w:rPr>
          <w:fldChar w:fldCharType="begin"/>
        </w:r>
        <w:r w:rsidR="00980E3F">
          <w:rPr>
            <w:webHidden/>
          </w:rPr>
          <w:instrText xml:space="preserve"> PAGEREF _Toc96517880 \h </w:instrText>
        </w:r>
        <w:r w:rsidR="00980E3F">
          <w:rPr>
            <w:webHidden/>
          </w:rPr>
        </w:r>
        <w:r w:rsidR="00980E3F">
          <w:rPr>
            <w:webHidden/>
          </w:rPr>
          <w:fldChar w:fldCharType="separate"/>
        </w:r>
        <w:r w:rsidR="00980E3F">
          <w:rPr>
            <w:webHidden/>
          </w:rPr>
          <w:t>16</w:t>
        </w:r>
        <w:r w:rsidR="00980E3F">
          <w:rPr>
            <w:webHidden/>
          </w:rPr>
          <w:fldChar w:fldCharType="end"/>
        </w:r>
      </w:hyperlink>
    </w:p>
    <w:p w14:paraId="0BCEFAD9" w14:textId="4485823F" w:rsidR="00980E3F" w:rsidRDefault="000B54DE">
      <w:pPr>
        <w:pStyle w:val="TOC2"/>
        <w:rPr>
          <w:rFonts w:eastAsiaTheme="minorEastAsia" w:cs="Tunga"/>
          <w:sz w:val="22"/>
          <w:lang w:val="cy-GB" w:eastAsia="cy-GB" w:bidi="kn-IN"/>
        </w:rPr>
      </w:pPr>
      <w:hyperlink w:anchor="_Toc96517881" w:history="1">
        <w:r w:rsidR="00980E3F" w:rsidRPr="00143260">
          <w:rPr>
            <w:rStyle w:val="Hyperlink"/>
            <w:lang w:val="cy-GB"/>
          </w:rPr>
          <w:t>3.5 Heriau yn y cyd-destun ehangach</w:t>
        </w:r>
        <w:r w:rsidR="00980E3F">
          <w:rPr>
            <w:webHidden/>
          </w:rPr>
          <w:tab/>
        </w:r>
        <w:r w:rsidR="00980E3F">
          <w:rPr>
            <w:webHidden/>
          </w:rPr>
          <w:fldChar w:fldCharType="begin"/>
        </w:r>
        <w:r w:rsidR="00980E3F">
          <w:rPr>
            <w:webHidden/>
          </w:rPr>
          <w:instrText xml:space="preserve"> PAGEREF _Toc96517881 \h </w:instrText>
        </w:r>
        <w:r w:rsidR="00980E3F">
          <w:rPr>
            <w:webHidden/>
          </w:rPr>
        </w:r>
        <w:r w:rsidR="00980E3F">
          <w:rPr>
            <w:webHidden/>
          </w:rPr>
          <w:fldChar w:fldCharType="separate"/>
        </w:r>
        <w:r w:rsidR="00980E3F">
          <w:rPr>
            <w:webHidden/>
          </w:rPr>
          <w:t>18</w:t>
        </w:r>
        <w:r w:rsidR="00980E3F">
          <w:rPr>
            <w:webHidden/>
          </w:rPr>
          <w:fldChar w:fldCharType="end"/>
        </w:r>
      </w:hyperlink>
    </w:p>
    <w:p w14:paraId="1E7A0D02" w14:textId="596C2E8C" w:rsidR="00980E3F" w:rsidRDefault="000B54DE">
      <w:pPr>
        <w:pStyle w:val="TOC2"/>
        <w:rPr>
          <w:rFonts w:eastAsiaTheme="minorEastAsia" w:cs="Tunga"/>
          <w:sz w:val="22"/>
          <w:lang w:val="cy-GB" w:eastAsia="cy-GB" w:bidi="kn-IN"/>
        </w:rPr>
      </w:pPr>
      <w:hyperlink w:anchor="_Toc96517882" w:history="1">
        <w:r w:rsidR="00980E3F" w:rsidRPr="00143260">
          <w:rPr>
            <w:rStyle w:val="Hyperlink"/>
            <w:lang w:val="cy-GB"/>
          </w:rPr>
          <w:t>3.6 Pa gymorth sydd ei angen?</w:t>
        </w:r>
        <w:r w:rsidR="00980E3F">
          <w:rPr>
            <w:webHidden/>
          </w:rPr>
          <w:tab/>
        </w:r>
        <w:r w:rsidR="00980E3F">
          <w:rPr>
            <w:webHidden/>
          </w:rPr>
          <w:fldChar w:fldCharType="begin"/>
        </w:r>
        <w:r w:rsidR="00980E3F">
          <w:rPr>
            <w:webHidden/>
          </w:rPr>
          <w:instrText xml:space="preserve"> PAGEREF _Toc96517882 \h </w:instrText>
        </w:r>
        <w:r w:rsidR="00980E3F">
          <w:rPr>
            <w:webHidden/>
          </w:rPr>
        </w:r>
        <w:r w:rsidR="00980E3F">
          <w:rPr>
            <w:webHidden/>
          </w:rPr>
          <w:fldChar w:fldCharType="separate"/>
        </w:r>
        <w:r w:rsidR="00980E3F">
          <w:rPr>
            <w:webHidden/>
          </w:rPr>
          <w:t>20</w:t>
        </w:r>
        <w:r w:rsidR="00980E3F">
          <w:rPr>
            <w:webHidden/>
          </w:rPr>
          <w:fldChar w:fldCharType="end"/>
        </w:r>
      </w:hyperlink>
    </w:p>
    <w:p w14:paraId="4B51C5B7" w14:textId="23773699" w:rsidR="00980E3F" w:rsidRDefault="000B54DE">
      <w:pPr>
        <w:pStyle w:val="TOC2"/>
        <w:rPr>
          <w:rFonts w:eastAsiaTheme="minorEastAsia" w:cs="Tunga"/>
          <w:sz w:val="22"/>
          <w:lang w:val="cy-GB" w:eastAsia="cy-GB" w:bidi="kn-IN"/>
        </w:rPr>
      </w:pPr>
      <w:hyperlink w:anchor="_Toc96517883" w:history="1">
        <w:r w:rsidR="00980E3F" w:rsidRPr="00143260">
          <w:rPr>
            <w:rStyle w:val="Hyperlink"/>
            <w:lang w:val="cy-GB"/>
          </w:rPr>
          <w:t>3.7 Nodi anghenion hyfforddi</w:t>
        </w:r>
        <w:r w:rsidR="00980E3F">
          <w:rPr>
            <w:webHidden/>
          </w:rPr>
          <w:tab/>
        </w:r>
        <w:r w:rsidR="00980E3F">
          <w:rPr>
            <w:webHidden/>
          </w:rPr>
          <w:fldChar w:fldCharType="begin"/>
        </w:r>
        <w:r w:rsidR="00980E3F">
          <w:rPr>
            <w:webHidden/>
          </w:rPr>
          <w:instrText xml:space="preserve"> PAGEREF _Toc96517883 \h </w:instrText>
        </w:r>
        <w:r w:rsidR="00980E3F">
          <w:rPr>
            <w:webHidden/>
          </w:rPr>
        </w:r>
        <w:r w:rsidR="00980E3F">
          <w:rPr>
            <w:webHidden/>
          </w:rPr>
          <w:fldChar w:fldCharType="separate"/>
        </w:r>
        <w:r w:rsidR="00980E3F">
          <w:rPr>
            <w:webHidden/>
          </w:rPr>
          <w:t>25</w:t>
        </w:r>
        <w:r w:rsidR="00980E3F">
          <w:rPr>
            <w:webHidden/>
          </w:rPr>
          <w:fldChar w:fldCharType="end"/>
        </w:r>
      </w:hyperlink>
    </w:p>
    <w:p w14:paraId="1B1ADBF8" w14:textId="503F4918" w:rsidR="00980E3F" w:rsidRDefault="000B54DE">
      <w:pPr>
        <w:pStyle w:val="TOC1"/>
        <w:rPr>
          <w:rFonts w:asciiTheme="minorHAnsi" w:eastAsiaTheme="minorEastAsia" w:hAnsiTheme="minorHAnsi" w:cs="Tunga"/>
          <w:b w:val="0"/>
          <w:sz w:val="22"/>
          <w:lang w:val="cy-GB" w:eastAsia="cy-GB" w:bidi="kn-IN"/>
        </w:rPr>
      </w:pPr>
      <w:hyperlink w:anchor="_Toc96517884" w:history="1">
        <w:r w:rsidR="00980E3F" w:rsidRPr="00143260">
          <w:rPr>
            <w:rStyle w:val="Hyperlink"/>
            <w:lang w:val="cy-GB"/>
          </w:rPr>
          <w:t>4.</w:t>
        </w:r>
        <w:r w:rsidR="00980E3F">
          <w:rPr>
            <w:rFonts w:asciiTheme="minorHAnsi" w:eastAsiaTheme="minorEastAsia" w:hAnsiTheme="minorHAnsi" w:cs="Tunga"/>
            <w:b w:val="0"/>
            <w:sz w:val="22"/>
            <w:lang w:val="cy-GB" w:eastAsia="cy-GB" w:bidi="kn-IN"/>
          </w:rPr>
          <w:tab/>
        </w:r>
        <w:r w:rsidR="00980E3F" w:rsidRPr="00143260">
          <w:rPr>
            <w:rStyle w:val="Hyperlink"/>
            <w:lang w:val="cy-GB"/>
          </w:rPr>
          <w:t>Casgliad</w:t>
        </w:r>
        <w:r w:rsidR="00980E3F">
          <w:rPr>
            <w:webHidden/>
          </w:rPr>
          <w:tab/>
        </w:r>
        <w:r w:rsidR="00980E3F">
          <w:rPr>
            <w:webHidden/>
          </w:rPr>
          <w:fldChar w:fldCharType="begin"/>
        </w:r>
        <w:r w:rsidR="00980E3F">
          <w:rPr>
            <w:webHidden/>
          </w:rPr>
          <w:instrText xml:space="preserve"> PAGEREF _Toc96517884 \h </w:instrText>
        </w:r>
        <w:r w:rsidR="00980E3F">
          <w:rPr>
            <w:webHidden/>
          </w:rPr>
        </w:r>
        <w:r w:rsidR="00980E3F">
          <w:rPr>
            <w:webHidden/>
          </w:rPr>
          <w:fldChar w:fldCharType="separate"/>
        </w:r>
        <w:r w:rsidR="00980E3F">
          <w:rPr>
            <w:webHidden/>
          </w:rPr>
          <w:t>28</w:t>
        </w:r>
        <w:r w:rsidR="00980E3F">
          <w:rPr>
            <w:webHidden/>
          </w:rPr>
          <w:fldChar w:fldCharType="end"/>
        </w:r>
      </w:hyperlink>
    </w:p>
    <w:p w14:paraId="70756E71" w14:textId="7905208E" w:rsidR="00980E3F" w:rsidRDefault="000B54DE">
      <w:pPr>
        <w:pStyle w:val="TOC1"/>
        <w:rPr>
          <w:rFonts w:asciiTheme="minorHAnsi" w:eastAsiaTheme="minorEastAsia" w:hAnsiTheme="minorHAnsi" w:cs="Tunga"/>
          <w:b w:val="0"/>
          <w:sz w:val="22"/>
          <w:lang w:val="cy-GB" w:eastAsia="cy-GB" w:bidi="kn-IN"/>
        </w:rPr>
      </w:pPr>
      <w:hyperlink w:anchor="_Toc96517885" w:history="1">
        <w:r w:rsidR="00980E3F" w:rsidRPr="00143260">
          <w:rPr>
            <w:rStyle w:val="Hyperlink"/>
            <w:lang w:val="cy-GB"/>
          </w:rPr>
          <w:t>5.</w:t>
        </w:r>
        <w:r w:rsidR="00980E3F">
          <w:rPr>
            <w:rFonts w:asciiTheme="minorHAnsi" w:eastAsiaTheme="minorEastAsia" w:hAnsiTheme="minorHAnsi" w:cs="Tunga"/>
            <w:b w:val="0"/>
            <w:sz w:val="22"/>
            <w:lang w:val="cy-GB" w:eastAsia="cy-GB" w:bidi="kn-IN"/>
          </w:rPr>
          <w:tab/>
        </w:r>
        <w:r w:rsidR="00980E3F" w:rsidRPr="00143260">
          <w:rPr>
            <w:rStyle w:val="Hyperlink"/>
            <w:lang w:val="cy-GB"/>
          </w:rPr>
          <w:t>Argymhellion</w:t>
        </w:r>
        <w:r w:rsidR="00980E3F">
          <w:rPr>
            <w:webHidden/>
          </w:rPr>
          <w:tab/>
        </w:r>
        <w:r w:rsidR="00980E3F">
          <w:rPr>
            <w:webHidden/>
          </w:rPr>
          <w:fldChar w:fldCharType="begin"/>
        </w:r>
        <w:r w:rsidR="00980E3F">
          <w:rPr>
            <w:webHidden/>
          </w:rPr>
          <w:instrText xml:space="preserve"> PAGEREF _Toc96517885 \h </w:instrText>
        </w:r>
        <w:r w:rsidR="00980E3F">
          <w:rPr>
            <w:webHidden/>
          </w:rPr>
        </w:r>
        <w:r w:rsidR="00980E3F">
          <w:rPr>
            <w:webHidden/>
          </w:rPr>
          <w:fldChar w:fldCharType="separate"/>
        </w:r>
        <w:r w:rsidR="00980E3F">
          <w:rPr>
            <w:webHidden/>
          </w:rPr>
          <w:t>30</w:t>
        </w:r>
        <w:r w:rsidR="00980E3F">
          <w:rPr>
            <w:webHidden/>
          </w:rPr>
          <w:fldChar w:fldCharType="end"/>
        </w:r>
      </w:hyperlink>
    </w:p>
    <w:p w14:paraId="641ACB7A" w14:textId="04D2C7E6" w:rsidR="00980E3F" w:rsidRDefault="000B54DE">
      <w:pPr>
        <w:pStyle w:val="TOC2"/>
        <w:rPr>
          <w:rFonts w:eastAsiaTheme="minorEastAsia" w:cs="Tunga"/>
          <w:sz w:val="22"/>
          <w:lang w:val="cy-GB" w:eastAsia="cy-GB" w:bidi="kn-IN"/>
        </w:rPr>
      </w:pPr>
      <w:hyperlink w:anchor="_Toc96517886" w:history="1">
        <w:r w:rsidR="00980E3F" w:rsidRPr="00143260">
          <w:rPr>
            <w:rStyle w:val="Hyperlink"/>
            <w:lang w:val="cy-GB"/>
          </w:rPr>
          <w:t>1)</w:t>
        </w:r>
        <w:r w:rsidR="00980E3F">
          <w:rPr>
            <w:rFonts w:eastAsiaTheme="minorEastAsia" w:cs="Tunga"/>
            <w:sz w:val="22"/>
            <w:lang w:val="cy-GB" w:eastAsia="cy-GB" w:bidi="kn-IN"/>
          </w:rPr>
          <w:tab/>
        </w:r>
        <w:r w:rsidR="00980E3F" w:rsidRPr="00143260">
          <w:rPr>
            <w:rStyle w:val="Hyperlink"/>
            <w:lang w:val="cy-GB"/>
          </w:rPr>
          <w:t>Ar lefel polisi, gwneud llesiant gweithwyr cymdeithasol newydd gymhwyso ac amodau gweithio gwell yn flaenoriaeth</w:t>
        </w:r>
        <w:r w:rsidR="00980E3F">
          <w:rPr>
            <w:webHidden/>
          </w:rPr>
          <w:tab/>
        </w:r>
        <w:r w:rsidR="00980E3F">
          <w:rPr>
            <w:webHidden/>
          </w:rPr>
          <w:fldChar w:fldCharType="begin"/>
        </w:r>
        <w:r w:rsidR="00980E3F">
          <w:rPr>
            <w:webHidden/>
          </w:rPr>
          <w:instrText xml:space="preserve"> PAGEREF _Toc96517886 \h </w:instrText>
        </w:r>
        <w:r w:rsidR="00980E3F">
          <w:rPr>
            <w:webHidden/>
          </w:rPr>
        </w:r>
        <w:r w:rsidR="00980E3F">
          <w:rPr>
            <w:webHidden/>
          </w:rPr>
          <w:fldChar w:fldCharType="separate"/>
        </w:r>
        <w:r w:rsidR="00980E3F">
          <w:rPr>
            <w:webHidden/>
          </w:rPr>
          <w:t>30</w:t>
        </w:r>
        <w:r w:rsidR="00980E3F">
          <w:rPr>
            <w:webHidden/>
          </w:rPr>
          <w:fldChar w:fldCharType="end"/>
        </w:r>
      </w:hyperlink>
    </w:p>
    <w:p w14:paraId="72FCECD8" w14:textId="097DD686" w:rsidR="00980E3F" w:rsidRDefault="000B54DE">
      <w:pPr>
        <w:pStyle w:val="TOC2"/>
        <w:rPr>
          <w:rFonts w:eastAsiaTheme="minorEastAsia" w:cs="Tunga"/>
          <w:sz w:val="22"/>
          <w:lang w:val="cy-GB" w:eastAsia="cy-GB" w:bidi="kn-IN"/>
        </w:rPr>
      </w:pPr>
      <w:hyperlink w:anchor="_Toc96517887" w:history="1">
        <w:r w:rsidR="00980E3F" w:rsidRPr="00143260">
          <w:rPr>
            <w:rStyle w:val="Hyperlink"/>
            <w:lang w:val="cy-GB"/>
          </w:rPr>
          <w:t>2)</w:t>
        </w:r>
        <w:r w:rsidR="00980E3F">
          <w:rPr>
            <w:rFonts w:eastAsiaTheme="minorEastAsia" w:cs="Tunga"/>
            <w:sz w:val="22"/>
            <w:lang w:val="cy-GB" w:eastAsia="cy-GB" w:bidi="kn-IN"/>
          </w:rPr>
          <w:tab/>
        </w:r>
        <w:r w:rsidR="00980E3F" w:rsidRPr="00143260">
          <w:rPr>
            <w:rStyle w:val="Hyperlink"/>
            <w:lang w:val="cy-GB"/>
          </w:rPr>
          <w:t>Cydnabod anghenion gweithwyr cymdeithasol newydd gymhwyso am gymorth pellach a chaniatáu amser ychwanegol ar gyfer datblygu</w:t>
        </w:r>
        <w:r w:rsidR="00980E3F">
          <w:rPr>
            <w:webHidden/>
          </w:rPr>
          <w:tab/>
        </w:r>
        <w:r w:rsidR="00980E3F">
          <w:rPr>
            <w:webHidden/>
          </w:rPr>
          <w:fldChar w:fldCharType="begin"/>
        </w:r>
        <w:r w:rsidR="00980E3F">
          <w:rPr>
            <w:webHidden/>
          </w:rPr>
          <w:instrText xml:space="preserve"> PAGEREF _Toc96517887 \h </w:instrText>
        </w:r>
        <w:r w:rsidR="00980E3F">
          <w:rPr>
            <w:webHidden/>
          </w:rPr>
        </w:r>
        <w:r w:rsidR="00980E3F">
          <w:rPr>
            <w:webHidden/>
          </w:rPr>
          <w:fldChar w:fldCharType="separate"/>
        </w:r>
        <w:r w:rsidR="00980E3F">
          <w:rPr>
            <w:webHidden/>
          </w:rPr>
          <w:t>30</w:t>
        </w:r>
        <w:r w:rsidR="00980E3F">
          <w:rPr>
            <w:webHidden/>
          </w:rPr>
          <w:fldChar w:fldCharType="end"/>
        </w:r>
      </w:hyperlink>
    </w:p>
    <w:p w14:paraId="6C171F64" w14:textId="1BAF1F33" w:rsidR="00980E3F" w:rsidRDefault="000B54DE">
      <w:pPr>
        <w:pStyle w:val="TOC2"/>
        <w:rPr>
          <w:rFonts w:eastAsiaTheme="minorEastAsia" w:cs="Tunga"/>
          <w:sz w:val="22"/>
          <w:lang w:val="cy-GB" w:eastAsia="cy-GB" w:bidi="kn-IN"/>
        </w:rPr>
      </w:pPr>
      <w:hyperlink w:anchor="_Toc96517888" w:history="1">
        <w:r w:rsidR="00980E3F" w:rsidRPr="00143260">
          <w:rPr>
            <w:rStyle w:val="Hyperlink"/>
            <w:lang w:val="cy-GB"/>
          </w:rPr>
          <w:t>3)</w:t>
        </w:r>
        <w:r w:rsidR="00980E3F">
          <w:rPr>
            <w:rFonts w:eastAsiaTheme="minorEastAsia" w:cs="Tunga"/>
            <w:sz w:val="22"/>
            <w:lang w:val="cy-GB" w:eastAsia="cy-GB" w:bidi="kn-IN"/>
          </w:rPr>
          <w:tab/>
        </w:r>
        <w:r w:rsidR="00980E3F" w:rsidRPr="00143260">
          <w:rPr>
            <w:rStyle w:val="Hyperlink"/>
            <w:lang w:val="cy-GB"/>
          </w:rPr>
          <w:t>Cefnogi llesiant gweithwyr cymdeithasol newydd gymhwyso</w:t>
        </w:r>
        <w:r w:rsidR="00980E3F">
          <w:rPr>
            <w:webHidden/>
          </w:rPr>
          <w:tab/>
        </w:r>
        <w:r w:rsidR="00980E3F">
          <w:rPr>
            <w:webHidden/>
          </w:rPr>
          <w:fldChar w:fldCharType="begin"/>
        </w:r>
        <w:r w:rsidR="00980E3F">
          <w:rPr>
            <w:webHidden/>
          </w:rPr>
          <w:instrText xml:space="preserve"> PAGEREF _Toc96517888 \h </w:instrText>
        </w:r>
        <w:r w:rsidR="00980E3F">
          <w:rPr>
            <w:webHidden/>
          </w:rPr>
        </w:r>
        <w:r w:rsidR="00980E3F">
          <w:rPr>
            <w:webHidden/>
          </w:rPr>
          <w:fldChar w:fldCharType="separate"/>
        </w:r>
        <w:r w:rsidR="00980E3F">
          <w:rPr>
            <w:webHidden/>
          </w:rPr>
          <w:t>31</w:t>
        </w:r>
        <w:r w:rsidR="00980E3F">
          <w:rPr>
            <w:webHidden/>
          </w:rPr>
          <w:fldChar w:fldCharType="end"/>
        </w:r>
      </w:hyperlink>
    </w:p>
    <w:p w14:paraId="4E1C2228" w14:textId="07EB37AC" w:rsidR="00980E3F" w:rsidRDefault="000B54DE">
      <w:pPr>
        <w:pStyle w:val="TOC2"/>
        <w:rPr>
          <w:rFonts w:eastAsiaTheme="minorEastAsia" w:cs="Tunga"/>
          <w:sz w:val="22"/>
          <w:lang w:val="cy-GB" w:eastAsia="cy-GB" w:bidi="kn-IN"/>
        </w:rPr>
      </w:pPr>
      <w:hyperlink w:anchor="_Toc96517889" w:history="1">
        <w:r w:rsidR="00980E3F" w:rsidRPr="00143260">
          <w:rPr>
            <w:rStyle w:val="Hyperlink"/>
            <w:lang w:val="cy-GB"/>
          </w:rPr>
          <w:t>4)</w:t>
        </w:r>
        <w:r w:rsidR="00980E3F">
          <w:rPr>
            <w:rFonts w:eastAsiaTheme="minorEastAsia" w:cs="Tunga"/>
            <w:sz w:val="22"/>
            <w:lang w:val="cy-GB" w:eastAsia="cy-GB" w:bidi="kn-IN"/>
          </w:rPr>
          <w:tab/>
        </w:r>
        <w:r w:rsidR="00980E3F" w:rsidRPr="00143260">
          <w:rPr>
            <w:rStyle w:val="Hyperlink"/>
            <w:lang w:val="cy-GB"/>
          </w:rPr>
          <w:t>Gwella cyfleoedd ar gyfer meithrin perthnasoedd</w:t>
        </w:r>
        <w:r w:rsidR="00980E3F">
          <w:rPr>
            <w:webHidden/>
          </w:rPr>
          <w:tab/>
        </w:r>
        <w:r w:rsidR="00980E3F">
          <w:rPr>
            <w:webHidden/>
          </w:rPr>
          <w:fldChar w:fldCharType="begin"/>
        </w:r>
        <w:r w:rsidR="00980E3F">
          <w:rPr>
            <w:webHidden/>
          </w:rPr>
          <w:instrText xml:space="preserve"> PAGEREF _Toc96517889 \h </w:instrText>
        </w:r>
        <w:r w:rsidR="00980E3F">
          <w:rPr>
            <w:webHidden/>
          </w:rPr>
        </w:r>
        <w:r w:rsidR="00980E3F">
          <w:rPr>
            <w:webHidden/>
          </w:rPr>
          <w:fldChar w:fldCharType="separate"/>
        </w:r>
        <w:r w:rsidR="00980E3F">
          <w:rPr>
            <w:webHidden/>
          </w:rPr>
          <w:t>32</w:t>
        </w:r>
        <w:r w:rsidR="00980E3F">
          <w:rPr>
            <w:webHidden/>
          </w:rPr>
          <w:fldChar w:fldCharType="end"/>
        </w:r>
      </w:hyperlink>
    </w:p>
    <w:p w14:paraId="285748DA" w14:textId="210C549C" w:rsidR="00980E3F" w:rsidRDefault="000B54DE">
      <w:pPr>
        <w:pStyle w:val="TOC2"/>
        <w:rPr>
          <w:rFonts w:eastAsiaTheme="minorEastAsia" w:cs="Tunga"/>
          <w:sz w:val="22"/>
          <w:lang w:val="cy-GB" w:eastAsia="cy-GB" w:bidi="kn-IN"/>
        </w:rPr>
      </w:pPr>
      <w:hyperlink w:anchor="_Toc96517890" w:history="1">
        <w:r w:rsidR="00980E3F" w:rsidRPr="00143260">
          <w:rPr>
            <w:rStyle w:val="Hyperlink"/>
            <w:lang w:val="cy-GB"/>
          </w:rPr>
          <w:t>5)</w:t>
        </w:r>
        <w:r w:rsidR="00980E3F">
          <w:rPr>
            <w:rFonts w:eastAsiaTheme="minorEastAsia" w:cs="Tunga"/>
            <w:sz w:val="22"/>
            <w:lang w:val="cy-GB" w:eastAsia="cy-GB" w:bidi="kn-IN"/>
          </w:rPr>
          <w:tab/>
        </w:r>
        <w:r w:rsidR="00980E3F" w:rsidRPr="00143260">
          <w:rPr>
            <w:rStyle w:val="Hyperlink"/>
            <w:lang w:val="cy-GB"/>
          </w:rPr>
          <w:t>Cyfleoedd dysgu ychwanegol</w:t>
        </w:r>
        <w:r w:rsidR="00980E3F">
          <w:rPr>
            <w:webHidden/>
          </w:rPr>
          <w:tab/>
        </w:r>
        <w:r w:rsidR="00980E3F">
          <w:rPr>
            <w:webHidden/>
          </w:rPr>
          <w:fldChar w:fldCharType="begin"/>
        </w:r>
        <w:r w:rsidR="00980E3F">
          <w:rPr>
            <w:webHidden/>
          </w:rPr>
          <w:instrText xml:space="preserve"> PAGEREF _Toc96517890 \h </w:instrText>
        </w:r>
        <w:r w:rsidR="00980E3F">
          <w:rPr>
            <w:webHidden/>
          </w:rPr>
        </w:r>
        <w:r w:rsidR="00980E3F">
          <w:rPr>
            <w:webHidden/>
          </w:rPr>
          <w:fldChar w:fldCharType="separate"/>
        </w:r>
        <w:r w:rsidR="00980E3F">
          <w:rPr>
            <w:webHidden/>
          </w:rPr>
          <w:t>32</w:t>
        </w:r>
        <w:r w:rsidR="00980E3F">
          <w:rPr>
            <w:webHidden/>
          </w:rPr>
          <w:fldChar w:fldCharType="end"/>
        </w:r>
      </w:hyperlink>
    </w:p>
    <w:p w14:paraId="108F7CA8" w14:textId="37929163" w:rsidR="004E6041" w:rsidRPr="00F327A9" w:rsidRDefault="00D158F9" w:rsidP="00C30206">
      <w:pPr>
        <w:rPr>
          <w:lang w:val="cy-GB"/>
        </w:rPr>
      </w:pPr>
      <w:r w:rsidRPr="00F327A9">
        <w:rPr>
          <w:lang w:val="cy-GB"/>
        </w:rPr>
        <w:fldChar w:fldCharType="end"/>
      </w:r>
    </w:p>
    <w:p w14:paraId="6BADECF4" w14:textId="77777777" w:rsidR="004E6041" w:rsidRPr="00F327A9" w:rsidRDefault="004E6041" w:rsidP="00C30206">
      <w:pPr>
        <w:rPr>
          <w:lang w:val="cy-GB"/>
        </w:rPr>
      </w:pPr>
    </w:p>
    <w:p w14:paraId="0A684820" w14:textId="77777777" w:rsidR="002F3351" w:rsidRPr="00F327A9" w:rsidRDefault="002F3351" w:rsidP="00C30206">
      <w:pPr>
        <w:rPr>
          <w:lang w:val="cy-GB"/>
        </w:rPr>
      </w:pPr>
    </w:p>
    <w:p w14:paraId="5DA3B449" w14:textId="77777777" w:rsidR="002F3351" w:rsidRPr="00F327A9" w:rsidRDefault="002F3351" w:rsidP="001C37E8">
      <w:pPr>
        <w:rPr>
          <w:lang w:val="cy-GB"/>
        </w:rPr>
      </w:pPr>
    </w:p>
    <w:p w14:paraId="6C484B5A" w14:textId="77777777" w:rsidR="00912041" w:rsidRPr="00F327A9" w:rsidRDefault="00D158F9" w:rsidP="001C37E8">
      <w:pPr>
        <w:rPr>
          <w:rFonts w:eastAsiaTheme="minorEastAsia"/>
          <w:szCs w:val="24"/>
          <w:lang w:val="cy-GB" w:eastAsia="en-GB"/>
        </w:rPr>
      </w:pPr>
      <w:r w:rsidRPr="00F327A9">
        <w:rPr>
          <w:lang w:val="cy-GB"/>
        </w:rPr>
        <w:br w:type="page"/>
      </w:r>
    </w:p>
    <w:p w14:paraId="6155A25F" w14:textId="77777777" w:rsidR="00D33A64" w:rsidRPr="00F327A9" w:rsidRDefault="00D33A64" w:rsidP="001C37E8">
      <w:pPr>
        <w:pStyle w:val="Heading1"/>
        <w:rPr>
          <w:lang w:val="cy-GB"/>
        </w:rPr>
        <w:sectPr w:rsidR="00D33A64" w:rsidRPr="00F327A9" w:rsidSect="00FB2B4F">
          <w:headerReference w:type="even" r:id="rId20"/>
          <w:headerReference w:type="default" r:id="rId21"/>
          <w:pgSz w:w="11910" w:h="16840"/>
          <w:pgMar w:top="1701" w:right="1021" w:bottom="851" w:left="1021" w:header="510" w:footer="0" w:gutter="0"/>
          <w:pgNumType w:start="2"/>
          <w:cols w:space="708"/>
          <w:docGrid w:linePitch="360"/>
        </w:sectPr>
      </w:pPr>
      <w:bookmarkStart w:id="27" w:name="_Toc43292297"/>
    </w:p>
    <w:p w14:paraId="2D430B2D" w14:textId="4135BAB0" w:rsidR="009A117F" w:rsidRPr="00F327A9" w:rsidRDefault="00B55F2C" w:rsidP="00595AFD">
      <w:pPr>
        <w:pStyle w:val="Heading1"/>
        <w:rPr>
          <w:rFonts w:ascii="Arial" w:hAnsi="Arial" w:cs="Arial"/>
          <w:lang w:val="cy-GB"/>
        </w:rPr>
      </w:pPr>
      <w:bookmarkStart w:id="28" w:name="_Toc63263447"/>
      <w:bookmarkStart w:id="29" w:name="_Toc96517868"/>
      <w:bookmarkStart w:id="30" w:name="_Toc42592475"/>
      <w:bookmarkStart w:id="31" w:name="_Toc61420525"/>
      <w:bookmarkStart w:id="32" w:name="_Toc61421396"/>
      <w:r>
        <w:rPr>
          <w:rFonts w:ascii="Arial" w:hAnsi="Arial" w:cs="Arial"/>
          <w:lang w:val="cy-GB"/>
        </w:rPr>
        <w:lastRenderedPageBreak/>
        <w:t>Crynodeb gweithredol</w:t>
      </w:r>
      <w:bookmarkEnd w:id="28"/>
      <w:bookmarkEnd w:id="29"/>
    </w:p>
    <w:p w14:paraId="3975EECF" w14:textId="0CFA3839" w:rsidR="00C379FB" w:rsidRPr="00F327A9" w:rsidRDefault="00B55F2C" w:rsidP="00595AFD">
      <w:pPr>
        <w:pStyle w:val="Heading2"/>
        <w:rPr>
          <w:lang w:val="cy-GB"/>
        </w:rPr>
      </w:pPr>
      <w:bookmarkStart w:id="33" w:name="_Toc94164710"/>
      <w:bookmarkStart w:id="34" w:name="_Toc94165593"/>
      <w:bookmarkStart w:id="35" w:name="_Toc96517869"/>
      <w:r>
        <w:rPr>
          <w:lang w:val="cy-GB"/>
        </w:rPr>
        <w:t>Cyflwyniad</w:t>
      </w:r>
      <w:bookmarkEnd w:id="33"/>
      <w:bookmarkEnd w:id="34"/>
      <w:bookmarkEnd w:id="35"/>
    </w:p>
    <w:p w14:paraId="7C575170" w14:textId="2467EB48" w:rsidR="00C379FB" w:rsidRPr="00F327A9" w:rsidRDefault="00924C44" w:rsidP="00A36817">
      <w:pPr>
        <w:spacing w:after="120"/>
        <w:rPr>
          <w:rFonts w:ascii="Arial" w:hAnsi="Arial" w:cs="Arial"/>
          <w:lang w:val="cy-GB"/>
        </w:rPr>
      </w:pPr>
      <w:r>
        <w:rPr>
          <w:rFonts w:ascii="Arial" w:hAnsi="Arial" w:cs="Arial"/>
          <w:lang w:val="cy-GB"/>
        </w:rPr>
        <w:t xml:space="preserve">Oherwydd cyfyngiadau’n gysylltiedig â phandemig COVID-19, </w:t>
      </w:r>
      <w:r w:rsidR="009A20B0">
        <w:rPr>
          <w:rFonts w:ascii="Arial" w:hAnsi="Arial" w:cs="Arial"/>
          <w:lang w:val="cy-GB"/>
        </w:rPr>
        <w:t>r</w:t>
      </w:r>
      <w:r w:rsidR="00060DCE">
        <w:rPr>
          <w:rFonts w:ascii="Arial" w:hAnsi="Arial" w:cs="Arial"/>
          <w:lang w:val="cy-GB"/>
        </w:rPr>
        <w:t xml:space="preserve">oedd </w:t>
      </w:r>
      <w:r w:rsidR="009A20B0">
        <w:rPr>
          <w:rFonts w:ascii="Arial" w:hAnsi="Arial" w:cs="Arial"/>
          <w:lang w:val="cy-GB"/>
        </w:rPr>
        <w:t>cyfleoedd dysgu ymarfer yn brin i f</w:t>
      </w:r>
      <w:r>
        <w:rPr>
          <w:rFonts w:ascii="Arial" w:hAnsi="Arial" w:cs="Arial"/>
          <w:lang w:val="cy-GB"/>
        </w:rPr>
        <w:t xml:space="preserve">yfyrwyr gwaith cymdeithasol a </w:t>
      </w:r>
      <w:r w:rsidR="009D4E35">
        <w:rPr>
          <w:rFonts w:ascii="Arial" w:hAnsi="Arial" w:cs="Arial"/>
          <w:lang w:val="cy-GB"/>
        </w:rPr>
        <w:t xml:space="preserve">oedd yn cwblhau </w:t>
      </w:r>
      <w:r>
        <w:rPr>
          <w:rFonts w:ascii="Arial" w:hAnsi="Arial" w:cs="Arial"/>
          <w:lang w:val="cy-GB"/>
        </w:rPr>
        <w:t>eu cyrsiau yn 2020 a 2021</w:t>
      </w:r>
      <w:r w:rsidR="00060DCE">
        <w:rPr>
          <w:rFonts w:ascii="Arial" w:hAnsi="Arial" w:cs="Arial"/>
          <w:lang w:val="cy-GB"/>
        </w:rPr>
        <w:t xml:space="preserve">, gyda chyfran o leoliadau’n cael eu hatal a gostyngiad sylweddol mewn rhyngweithiadau wyneb yn wyneb â chydweithwyr ac unigolion. </w:t>
      </w:r>
      <w:r w:rsidR="00674D95">
        <w:rPr>
          <w:rFonts w:ascii="Arial" w:hAnsi="Arial" w:cs="Arial"/>
          <w:lang w:val="cy-GB"/>
        </w:rPr>
        <w:t xml:space="preserve">Comisiynodd </w:t>
      </w:r>
      <w:r w:rsidR="00060DCE">
        <w:rPr>
          <w:rFonts w:ascii="Arial" w:hAnsi="Arial" w:cs="Arial"/>
          <w:lang w:val="cy-GB"/>
        </w:rPr>
        <w:t xml:space="preserve">Gofal </w:t>
      </w:r>
      <w:r w:rsidR="005C33A0">
        <w:rPr>
          <w:rFonts w:ascii="Arial" w:hAnsi="Arial" w:cs="Arial"/>
          <w:lang w:val="cy-GB"/>
        </w:rPr>
        <w:t>Cymdeithasol</w:t>
      </w:r>
      <w:r w:rsidR="00060DCE">
        <w:rPr>
          <w:rFonts w:ascii="Arial" w:hAnsi="Arial" w:cs="Arial"/>
          <w:lang w:val="cy-GB"/>
        </w:rPr>
        <w:t xml:space="preserve"> Cymru (GCC) </w:t>
      </w:r>
      <w:r w:rsidR="00674D95">
        <w:rPr>
          <w:rFonts w:ascii="Arial" w:hAnsi="Arial" w:cs="Arial"/>
          <w:lang w:val="cy-GB"/>
        </w:rPr>
        <w:t xml:space="preserve">y </w:t>
      </w:r>
      <w:r w:rsidR="005C33A0" w:rsidRPr="005C33A0">
        <w:rPr>
          <w:rFonts w:ascii="Arial" w:hAnsi="Arial" w:cs="Arial"/>
          <w:lang w:val="cy-GB"/>
        </w:rPr>
        <w:t>Sefydliad Gofal Cymdeithasol er Rhagoriaeth</w:t>
      </w:r>
      <w:r w:rsidR="00060DCE">
        <w:rPr>
          <w:rFonts w:ascii="Arial" w:hAnsi="Arial" w:cs="Arial"/>
          <w:lang w:val="cy-GB"/>
        </w:rPr>
        <w:t xml:space="preserve"> </w:t>
      </w:r>
      <w:r w:rsidR="005C33A0">
        <w:rPr>
          <w:rFonts w:ascii="Arial" w:hAnsi="Arial" w:cs="Arial"/>
          <w:lang w:val="cy-GB"/>
        </w:rPr>
        <w:t xml:space="preserve">i </w:t>
      </w:r>
      <w:r w:rsidR="00C255DD">
        <w:rPr>
          <w:rFonts w:ascii="Arial" w:hAnsi="Arial" w:cs="Arial"/>
          <w:lang w:val="cy-GB"/>
        </w:rPr>
        <w:t>fesur hyd a lle</w:t>
      </w:r>
      <w:r w:rsidR="00337E91">
        <w:rPr>
          <w:rFonts w:ascii="Arial" w:hAnsi="Arial" w:cs="Arial"/>
          <w:lang w:val="cy-GB"/>
        </w:rPr>
        <w:t>d</w:t>
      </w:r>
      <w:r w:rsidR="00C255DD">
        <w:rPr>
          <w:rFonts w:ascii="Arial" w:hAnsi="Arial" w:cs="Arial"/>
          <w:lang w:val="cy-GB"/>
        </w:rPr>
        <w:t xml:space="preserve"> effeithiau’r pandemig ar brofiadau dysgu ymarfer </w:t>
      </w:r>
      <w:r w:rsidR="009A20B0">
        <w:rPr>
          <w:rFonts w:ascii="Arial" w:hAnsi="Arial" w:cs="Arial"/>
          <w:lang w:val="cy-GB"/>
        </w:rPr>
        <w:t>g</w:t>
      </w:r>
      <w:r w:rsidR="00337E91">
        <w:rPr>
          <w:rFonts w:ascii="Arial" w:hAnsi="Arial" w:cs="Arial"/>
          <w:lang w:val="cy-GB"/>
        </w:rPr>
        <w:t>weithwyr</w:t>
      </w:r>
      <w:r w:rsidR="00C255DD">
        <w:rPr>
          <w:rFonts w:ascii="Arial" w:hAnsi="Arial" w:cs="Arial"/>
          <w:lang w:val="cy-GB"/>
        </w:rPr>
        <w:t xml:space="preserve"> </w:t>
      </w:r>
      <w:r w:rsidR="009A20B0">
        <w:rPr>
          <w:rFonts w:ascii="Arial" w:hAnsi="Arial" w:cs="Arial"/>
          <w:lang w:val="cy-GB"/>
        </w:rPr>
        <w:t>c</w:t>
      </w:r>
      <w:r w:rsidR="00C255DD">
        <w:rPr>
          <w:rFonts w:ascii="Arial" w:hAnsi="Arial" w:cs="Arial"/>
          <w:lang w:val="cy-GB"/>
        </w:rPr>
        <w:t xml:space="preserve">ymdeithasol </w:t>
      </w:r>
      <w:r w:rsidR="009A20B0">
        <w:rPr>
          <w:rFonts w:ascii="Arial" w:hAnsi="Arial" w:cs="Arial"/>
          <w:lang w:val="cy-GB"/>
        </w:rPr>
        <w:t>n</w:t>
      </w:r>
      <w:r w:rsidR="00337E91">
        <w:rPr>
          <w:rFonts w:ascii="Arial" w:hAnsi="Arial" w:cs="Arial"/>
          <w:lang w:val="cy-GB"/>
        </w:rPr>
        <w:t>ewydd</w:t>
      </w:r>
      <w:r w:rsidR="00C255DD">
        <w:rPr>
          <w:rFonts w:ascii="Arial" w:hAnsi="Arial" w:cs="Arial"/>
          <w:lang w:val="cy-GB"/>
        </w:rPr>
        <w:t xml:space="preserve"> </w:t>
      </w:r>
      <w:r w:rsidR="009A20B0">
        <w:rPr>
          <w:rFonts w:ascii="Arial" w:hAnsi="Arial" w:cs="Arial"/>
          <w:lang w:val="cy-GB"/>
        </w:rPr>
        <w:t>g</w:t>
      </w:r>
      <w:r w:rsidR="00C255DD">
        <w:rPr>
          <w:rFonts w:ascii="Arial" w:hAnsi="Arial" w:cs="Arial"/>
          <w:lang w:val="cy-GB"/>
        </w:rPr>
        <w:t>ymhwyso</w:t>
      </w:r>
      <w:r w:rsidR="00337E91">
        <w:rPr>
          <w:rFonts w:ascii="Arial" w:hAnsi="Arial" w:cs="Arial"/>
          <w:lang w:val="cy-GB"/>
        </w:rPr>
        <w:t xml:space="preserve"> ac amlygu meysydd cymorth posibl</w:t>
      </w:r>
      <w:r w:rsidR="5FF733D5" w:rsidRPr="00F327A9">
        <w:rPr>
          <w:rFonts w:ascii="Arial" w:hAnsi="Arial" w:cs="Arial"/>
          <w:lang w:val="cy-GB"/>
        </w:rPr>
        <w:t>.</w:t>
      </w:r>
    </w:p>
    <w:p w14:paraId="790CAE2D" w14:textId="16404B6B" w:rsidR="00DD3EB8" w:rsidRPr="00F327A9" w:rsidRDefault="00231A11" w:rsidP="00DD3EB8">
      <w:pPr>
        <w:rPr>
          <w:rFonts w:ascii="Arial" w:hAnsi="Arial" w:cs="Arial"/>
          <w:szCs w:val="24"/>
          <w:lang w:val="cy-GB"/>
        </w:rPr>
      </w:pPr>
      <w:bookmarkStart w:id="36" w:name="_Hlk94099352"/>
      <w:r>
        <w:rPr>
          <w:rFonts w:ascii="Arial" w:hAnsi="Arial" w:cs="Arial"/>
          <w:szCs w:val="24"/>
          <w:lang w:val="cy-GB"/>
        </w:rPr>
        <w:t>Mae’r adroddiad hwn a’r argymhellion yn arbennig o berthnasol i</w:t>
      </w:r>
      <w:r w:rsidR="00DD3EB8" w:rsidRPr="00F327A9">
        <w:rPr>
          <w:rFonts w:ascii="Arial" w:hAnsi="Arial" w:cs="Arial"/>
          <w:szCs w:val="24"/>
          <w:lang w:val="cy-GB"/>
        </w:rPr>
        <w:t xml:space="preserve">: </w:t>
      </w:r>
    </w:p>
    <w:p w14:paraId="7682FB24" w14:textId="47C1036F" w:rsidR="00DD3EB8" w:rsidRPr="00F327A9" w:rsidRDefault="00231A11" w:rsidP="00DD3EB8">
      <w:pPr>
        <w:pStyle w:val="SCIEbullet"/>
        <w:rPr>
          <w:lang w:val="cy-GB"/>
        </w:rPr>
      </w:pPr>
      <w:r>
        <w:rPr>
          <w:lang w:val="cy-GB"/>
        </w:rPr>
        <w:t>Arweinwyr polisi</w:t>
      </w:r>
    </w:p>
    <w:p w14:paraId="19E98B97" w14:textId="7A0B0049" w:rsidR="00DD3EB8" w:rsidRPr="00F327A9" w:rsidRDefault="00231A11" w:rsidP="00DD3EB8">
      <w:pPr>
        <w:pStyle w:val="SCIEbullet"/>
        <w:rPr>
          <w:lang w:val="cy-GB"/>
        </w:rPr>
      </w:pPr>
      <w:r>
        <w:rPr>
          <w:lang w:val="cy-GB"/>
        </w:rPr>
        <w:t xml:space="preserve">Awdurdodau lleol sy’n gyflogwyr </w:t>
      </w:r>
    </w:p>
    <w:p w14:paraId="2F9CEEE8" w14:textId="7CE5496A" w:rsidR="00DD3EB8" w:rsidRPr="00F327A9" w:rsidRDefault="00231A11" w:rsidP="00DD3EB8">
      <w:pPr>
        <w:pStyle w:val="SCIEbullet"/>
        <w:rPr>
          <w:lang w:val="cy-GB"/>
        </w:rPr>
      </w:pPr>
      <w:r>
        <w:rPr>
          <w:lang w:val="cy-GB"/>
        </w:rPr>
        <w:t xml:space="preserve">Rheolwyr a gweithwyr cymdeithasol sy’n cefnogi </w:t>
      </w:r>
      <w:r w:rsidR="0053762E">
        <w:rPr>
          <w:lang w:val="cy-GB"/>
        </w:rPr>
        <w:t>g</w:t>
      </w:r>
      <w:r>
        <w:rPr>
          <w:lang w:val="cy-GB"/>
        </w:rPr>
        <w:t xml:space="preserve">weithwyr </w:t>
      </w:r>
      <w:r w:rsidR="0053762E">
        <w:rPr>
          <w:lang w:val="cy-GB"/>
        </w:rPr>
        <w:t>c</w:t>
      </w:r>
      <w:r>
        <w:rPr>
          <w:lang w:val="cy-GB"/>
        </w:rPr>
        <w:t xml:space="preserve">ymdeithasol newydd gymhwyso </w:t>
      </w:r>
    </w:p>
    <w:p w14:paraId="34E2BA2A" w14:textId="620E52B3" w:rsidR="00DD3EB8" w:rsidRPr="00F327A9" w:rsidRDefault="00231A11" w:rsidP="00DD3EB8">
      <w:pPr>
        <w:pStyle w:val="SCIEbullet"/>
        <w:rPr>
          <w:rFonts w:ascii="Arial" w:hAnsi="Arial" w:cs="Arial"/>
          <w:lang w:val="cy-GB"/>
        </w:rPr>
      </w:pPr>
      <w:r>
        <w:rPr>
          <w:lang w:val="cy-GB"/>
        </w:rPr>
        <w:t>Timau hyfforddi a datblygu, addysgwyr ymarfer, cydlynwyr dysgu ymarfer a sefydliadau addysg uwch (SAU)</w:t>
      </w:r>
      <w:r w:rsidR="00DD3EB8" w:rsidRPr="00F327A9">
        <w:rPr>
          <w:lang w:val="cy-GB"/>
        </w:rPr>
        <w:t xml:space="preserve">. </w:t>
      </w:r>
    </w:p>
    <w:bookmarkEnd w:id="36"/>
    <w:p w14:paraId="6770D91F" w14:textId="033E69AA" w:rsidR="00C379FB" w:rsidRPr="00F327A9" w:rsidRDefault="00DD272E" w:rsidP="00A36817">
      <w:pPr>
        <w:spacing w:after="120"/>
        <w:rPr>
          <w:rFonts w:ascii="Arial" w:hAnsi="Arial" w:cs="Arial"/>
          <w:szCs w:val="24"/>
          <w:lang w:val="cy-GB"/>
        </w:rPr>
      </w:pPr>
      <w:r>
        <w:rPr>
          <w:rFonts w:ascii="Arial" w:hAnsi="Arial" w:cs="Arial"/>
          <w:lang w:val="cy-GB"/>
        </w:rPr>
        <w:t xml:space="preserve">Cynhaliwyd </w:t>
      </w:r>
      <w:r w:rsidR="0053762E">
        <w:rPr>
          <w:rFonts w:ascii="Arial" w:hAnsi="Arial" w:cs="Arial"/>
          <w:lang w:val="cy-GB"/>
        </w:rPr>
        <w:t xml:space="preserve">a dadansoddwyd </w:t>
      </w:r>
      <w:r>
        <w:rPr>
          <w:rFonts w:ascii="Arial" w:hAnsi="Arial" w:cs="Arial"/>
          <w:lang w:val="cy-GB"/>
        </w:rPr>
        <w:t>cyfweliadau rhannol-strwythuredig ansoddol gyda 10 aelod staff o awdurdodau lleol a phrifysgolion, ynghyd â gweithdai a chyfweliadau gyda 14 gweithiwr cymdeithasol newydd gymhwyso</w:t>
      </w:r>
      <w:r w:rsidR="5FF733D5" w:rsidRPr="00F327A9">
        <w:rPr>
          <w:rFonts w:ascii="Arial" w:hAnsi="Arial" w:cs="Arial"/>
          <w:lang w:val="cy-GB"/>
        </w:rPr>
        <w:t>.</w:t>
      </w:r>
    </w:p>
    <w:p w14:paraId="6F466ACD" w14:textId="3348BE80" w:rsidR="00C379FB" w:rsidRPr="00F327A9" w:rsidRDefault="0053762E" w:rsidP="00595AFD">
      <w:pPr>
        <w:pStyle w:val="Heading2"/>
        <w:rPr>
          <w:lang w:val="cy-GB"/>
        </w:rPr>
      </w:pPr>
      <w:bookmarkStart w:id="37" w:name="_Toc96517870"/>
      <w:bookmarkStart w:id="38" w:name="_Toc94164711"/>
      <w:bookmarkStart w:id="39" w:name="_Toc94165594"/>
      <w:r>
        <w:rPr>
          <w:lang w:val="cy-GB"/>
        </w:rPr>
        <w:t>Canfyddiadau allweddol</w:t>
      </w:r>
      <w:bookmarkEnd w:id="37"/>
      <w:r>
        <w:rPr>
          <w:lang w:val="cy-GB"/>
        </w:rPr>
        <w:t xml:space="preserve"> </w:t>
      </w:r>
      <w:bookmarkEnd w:id="38"/>
      <w:bookmarkEnd w:id="39"/>
    </w:p>
    <w:p w14:paraId="7B7C33EE" w14:textId="7C695661" w:rsidR="00C379FB" w:rsidRPr="00F327A9" w:rsidRDefault="0053762E" w:rsidP="00DD3EB8">
      <w:pPr>
        <w:pStyle w:val="Bullet-level2"/>
        <w:rPr>
          <w:lang w:val="cy-GB"/>
        </w:rPr>
      </w:pPr>
      <w:r>
        <w:rPr>
          <w:b/>
          <w:lang w:val="cy-GB"/>
        </w:rPr>
        <w:t>Agweddau cadarnhaol</w:t>
      </w:r>
      <w:r w:rsidR="00C379FB" w:rsidRPr="00F327A9">
        <w:rPr>
          <w:b/>
          <w:lang w:val="cy-GB"/>
        </w:rPr>
        <w:t>:</w:t>
      </w:r>
      <w:r w:rsidR="00C379FB" w:rsidRPr="00F327A9">
        <w:rPr>
          <w:lang w:val="cy-GB"/>
        </w:rPr>
        <w:t xml:space="preserve"> </w:t>
      </w:r>
      <w:r w:rsidR="00655A68">
        <w:rPr>
          <w:lang w:val="cy-GB"/>
        </w:rPr>
        <w:t>yn cynnwys partneriaethau cadarn rhwng prifysgolion ac awdurdodau lleol; gallai gweithio o bell fod yn fwy cynhyrchiol; gwella gwydnwch gweithwyr cymdeithasol newydd gymhwyso; a defnyddio technoleg yn well</w:t>
      </w:r>
      <w:r w:rsidR="0025431D" w:rsidRPr="00F327A9">
        <w:rPr>
          <w:lang w:val="cy-GB"/>
        </w:rPr>
        <w:t>.</w:t>
      </w:r>
    </w:p>
    <w:p w14:paraId="66E11C3B" w14:textId="00B79D06" w:rsidR="00C379FB" w:rsidRPr="00F327A9" w:rsidRDefault="00655A68" w:rsidP="00DD3EB8">
      <w:pPr>
        <w:pStyle w:val="Bullet-level2"/>
        <w:rPr>
          <w:lang w:val="cy-GB"/>
        </w:rPr>
      </w:pPr>
      <w:r>
        <w:rPr>
          <w:b/>
          <w:lang w:val="cy-GB"/>
        </w:rPr>
        <w:t>Arferion da wrth gefnogi gweithwyr cymdeithasol newydd gymhwyso</w:t>
      </w:r>
      <w:r w:rsidR="00023A34">
        <w:rPr>
          <w:b/>
          <w:lang w:val="cy-GB"/>
        </w:rPr>
        <w:t>, a welodd y cyfranogwyr</w:t>
      </w:r>
      <w:r w:rsidR="5FF733D5" w:rsidRPr="00F327A9">
        <w:rPr>
          <w:b/>
          <w:lang w:val="cy-GB"/>
        </w:rPr>
        <w:t>:</w:t>
      </w:r>
      <w:r w:rsidR="5FF733D5" w:rsidRPr="00F327A9">
        <w:rPr>
          <w:lang w:val="cy-GB"/>
        </w:rPr>
        <w:t xml:space="preserve"> </w:t>
      </w:r>
      <w:r w:rsidR="00023A34">
        <w:rPr>
          <w:lang w:val="cy-GB"/>
        </w:rPr>
        <w:t>gweithdai ar-lein i weithwyr cymdeithasol newydd gymhwyso; cyfleoedd cymorth gan gymheiriaid; mathau anffurfiol ac eraill o gyfathrebu ar-lein; cyfleoedd</w:t>
      </w:r>
      <w:r w:rsidR="00CE5783">
        <w:rPr>
          <w:lang w:val="cy-GB"/>
        </w:rPr>
        <w:t xml:space="preserve"> </w:t>
      </w:r>
      <w:r w:rsidR="00023A34">
        <w:rPr>
          <w:lang w:val="cy-GB"/>
        </w:rPr>
        <w:t xml:space="preserve">i gyfarfod â thimau a gwasanaethau eraill; podiau gweithio a thimau amlddisgyblaethol, mentora; ac amser </w:t>
      </w:r>
      <w:r w:rsidR="00F92508">
        <w:rPr>
          <w:lang w:val="cy-GB"/>
        </w:rPr>
        <w:t>neilltu</w:t>
      </w:r>
      <w:r w:rsidR="0013439C">
        <w:rPr>
          <w:lang w:val="cy-GB"/>
        </w:rPr>
        <w:t xml:space="preserve">edig </w:t>
      </w:r>
      <w:r w:rsidR="00CE5783">
        <w:rPr>
          <w:lang w:val="cy-GB"/>
        </w:rPr>
        <w:t>ar gyfer gwaith â ffocws</w:t>
      </w:r>
      <w:r w:rsidR="0025431D" w:rsidRPr="00F327A9">
        <w:rPr>
          <w:lang w:val="cy-GB"/>
        </w:rPr>
        <w:t>.</w:t>
      </w:r>
    </w:p>
    <w:p w14:paraId="6504FD7D" w14:textId="779A428A" w:rsidR="00C379FB" w:rsidRPr="00F327A9" w:rsidRDefault="00F92508" w:rsidP="00DD3EB8">
      <w:pPr>
        <w:pStyle w:val="Bullet-level2"/>
        <w:rPr>
          <w:lang w:val="cy-GB"/>
        </w:rPr>
      </w:pPr>
      <w:r>
        <w:rPr>
          <w:b/>
          <w:lang w:val="cy-GB"/>
        </w:rPr>
        <w:t>Heriau o ran datblygiad gweithwyr cymdeithasol newydd gymhwyso</w:t>
      </w:r>
      <w:r w:rsidR="00C379FB" w:rsidRPr="00F327A9">
        <w:rPr>
          <w:b/>
          <w:lang w:val="cy-GB"/>
        </w:rPr>
        <w:t>:</w:t>
      </w:r>
      <w:r w:rsidR="00C379FB" w:rsidRPr="00F327A9">
        <w:rPr>
          <w:lang w:val="cy-GB"/>
        </w:rPr>
        <w:t xml:space="preserve"> </w:t>
      </w:r>
      <w:r>
        <w:rPr>
          <w:lang w:val="cy-GB"/>
        </w:rPr>
        <w:t>llai o gefnogaeth anffurfiol</w:t>
      </w:r>
      <w:r w:rsidR="00C379FB" w:rsidRPr="00F327A9">
        <w:rPr>
          <w:lang w:val="cy-GB"/>
        </w:rPr>
        <w:t xml:space="preserve">; </w:t>
      </w:r>
      <w:r>
        <w:rPr>
          <w:lang w:val="cy-GB"/>
        </w:rPr>
        <w:t xml:space="preserve">cyfleoedd prin i ddysgu gan gydweithwyr </w:t>
      </w:r>
      <w:r w:rsidR="008D03C8">
        <w:rPr>
          <w:lang w:val="cy-GB"/>
        </w:rPr>
        <w:t xml:space="preserve">ac </w:t>
      </w:r>
      <w:r w:rsidR="0013439C">
        <w:rPr>
          <w:lang w:val="cy-GB"/>
        </w:rPr>
        <w:t xml:space="preserve">i </w:t>
      </w:r>
      <w:r w:rsidR="008D03C8">
        <w:rPr>
          <w:lang w:val="cy-GB"/>
        </w:rPr>
        <w:t xml:space="preserve">ddysgu </w:t>
      </w:r>
      <w:r w:rsidR="008164C5">
        <w:rPr>
          <w:lang w:val="cy-GB"/>
        </w:rPr>
        <w:t>wrth fynd heibio; a chyfyngiadau wrth ddysgu ymgymryd ag asesiadau</w:t>
      </w:r>
      <w:r w:rsidR="0025431D" w:rsidRPr="00F327A9">
        <w:rPr>
          <w:lang w:val="cy-GB"/>
        </w:rPr>
        <w:t>.</w:t>
      </w:r>
    </w:p>
    <w:p w14:paraId="0B7DA07F" w14:textId="7ACE42CF" w:rsidR="00C379FB" w:rsidRPr="00F327A9" w:rsidRDefault="007D6DF9" w:rsidP="00DD3EB8">
      <w:pPr>
        <w:pStyle w:val="Bullet-level2"/>
        <w:rPr>
          <w:lang w:val="cy-GB"/>
        </w:rPr>
      </w:pPr>
      <w:r>
        <w:rPr>
          <w:b/>
          <w:lang w:val="cy-GB"/>
        </w:rPr>
        <w:t>Heriau o ran llesiant</w:t>
      </w:r>
      <w:r w:rsidR="00C379FB" w:rsidRPr="00F327A9">
        <w:rPr>
          <w:b/>
          <w:lang w:val="cy-GB"/>
        </w:rPr>
        <w:t>:</w:t>
      </w:r>
      <w:r w:rsidR="00634845" w:rsidRPr="00F327A9">
        <w:rPr>
          <w:b/>
          <w:lang w:val="cy-GB"/>
        </w:rPr>
        <w:t xml:space="preserve"> </w:t>
      </w:r>
      <w:r>
        <w:rPr>
          <w:lang w:val="cy-GB"/>
        </w:rPr>
        <w:t xml:space="preserve">anawsterau wrth </w:t>
      </w:r>
      <w:r w:rsidR="00C7098A">
        <w:rPr>
          <w:lang w:val="cy-GB"/>
        </w:rPr>
        <w:t xml:space="preserve">ddatgysylltu o’r gwaith; unigedd; diffyg hyder; a straen oherwydd ansicrwydd am eu dyfodol. </w:t>
      </w:r>
    </w:p>
    <w:p w14:paraId="6D82D3D1" w14:textId="7A3A4968" w:rsidR="00C379FB" w:rsidRPr="00F327A9" w:rsidRDefault="001B0E20" w:rsidP="00DD3EB8">
      <w:pPr>
        <w:pStyle w:val="Bullet-level2"/>
        <w:rPr>
          <w:lang w:val="cy-GB"/>
        </w:rPr>
      </w:pPr>
      <w:r>
        <w:rPr>
          <w:rFonts w:ascii="Arial" w:hAnsi="Arial" w:cs="Arial"/>
          <w:b/>
          <w:bCs w:val="0"/>
          <w:lang w:val="cy-GB" w:bidi="kn-IN"/>
        </w:rPr>
        <w:t>Heriau yn y cyd-destun ehangach:</w:t>
      </w:r>
      <w:r>
        <w:rPr>
          <w:rFonts w:ascii="Arial" w:hAnsi="Arial" w:cs="Arial"/>
          <w:lang w:val="cy-GB" w:bidi="kn-IN"/>
        </w:rPr>
        <w:t xml:space="preserve"> prinder staff, recriwtio staff a’u cadw; dulliau anghyson ar draws Cymru; a’r angen i wella’r arweiniad cenedlaethol.</w:t>
      </w:r>
    </w:p>
    <w:p w14:paraId="4F04F528" w14:textId="18E498B0" w:rsidR="00C379FB" w:rsidRPr="00F327A9" w:rsidRDefault="00252C37" w:rsidP="00DD3EB8">
      <w:pPr>
        <w:pStyle w:val="Bullet-level2"/>
        <w:rPr>
          <w:lang w:val="cy-GB"/>
        </w:rPr>
      </w:pPr>
      <w:r>
        <w:rPr>
          <w:b/>
          <w:lang w:val="cy-GB"/>
        </w:rPr>
        <w:t xml:space="preserve">Cymorth </w:t>
      </w:r>
      <w:r w:rsidR="00674D95">
        <w:rPr>
          <w:b/>
          <w:lang w:val="cy-GB"/>
        </w:rPr>
        <w:t>s</w:t>
      </w:r>
      <w:r>
        <w:rPr>
          <w:b/>
          <w:lang w:val="cy-GB"/>
        </w:rPr>
        <w:t>y</w:t>
      </w:r>
      <w:r w:rsidR="00674D95">
        <w:rPr>
          <w:b/>
          <w:lang w:val="cy-GB"/>
        </w:rPr>
        <w:t xml:space="preserve">dd </w:t>
      </w:r>
      <w:r>
        <w:rPr>
          <w:b/>
          <w:lang w:val="cy-GB"/>
        </w:rPr>
        <w:t>ei angen</w:t>
      </w:r>
      <w:r w:rsidR="00C379FB" w:rsidRPr="00F327A9">
        <w:rPr>
          <w:b/>
          <w:lang w:val="cy-GB"/>
        </w:rPr>
        <w:t>:</w:t>
      </w:r>
      <w:r w:rsidR="00634845" w:rsidRPr="00F327A9">
        <w:rPr>
          <w:b/>
          <w:lang w:val="cy-GB"/>
        </w:rPr>
        <w:t xml:space="preserve"> </w:t>
      </w:r>
      <w:r w:rsidR="00B627A8" w:rsidRPr="00B627A8">
        <w:rPr>
          <w:bCs w:val="0"/>
          <w:lang w:val="cy-GB"/>
        </w:rPr>
        <w:t>cy</w:t>
      </w:r>
      <w:r>
        <w:rPr>
          <w:lang w:val="cy-GB"/>
        </w:rPr>
        <w:t xml:space="preserve">dnabod yr angen am gyfleoedd dysgu ychwanegol; mwy o gyfleoedd </w:t>
      </w:r>
      <w:r w:rsidR="00674D95">
        <w:rPr>
          <w:lang w:val="cy-GB"/>
        </w:rPr>
        <w:t>ar gyfer m</w:t>
      </w:r>
      <w:r w:rsidR="009A5B88">
        <w:rPr>
          <w:lang w:val="cy-GB"/>
        </w:rPr>
        <w:t xml:space="preserve">eithrin </w:t>
      </w:r>
      <w:r>
        <w:rPr>
          <w:lang w:val="cy-GB"/>
        </w:rPr>
        <w:t>perthnas</w:t>
      </w:r>
      <w:r w:rsidR="00674D95">
        <w:rPr>
          <w:lang w:val="cy-GB"/>
        </w:rPr>
        <w:t>oedd</w:t>
      </w:r>
      <w:r>
        <w:rPr>
          <w:lang w:val="cy-GB"/>
        </w:rPr>
        <w:t xml:space="preserve">; adeiladu rhwydweithiau cymorth; mwy o gyfleoedd i gysgodi cydweithwyr; </w:t>
      </w:r>
      <w:r w:rsidR="00623DBF">
        <w:rPr>
          <w:lang w:val="cy-GB"/>
        </w:rPr>
        <w:t>llwyth</w:t>
      </w:r>
      <w:r w:rsidR="001C12D5">
        <w:rPr>
          <w:lang w:val="cy-GB"/>
        </w:rPr>
        <w:t xml:space="preserve"> </w:t>
      </w:r>
      <w:r w:rsidR="00BE5915">
        <w:rPr>
          <w:lang w:val="cy-GB"/>
        </w:rPr>
        <w:t>achosion</w:t>
      </w:r>
      <w:r w:rsidR="001C12D5">
        <w:rPr>
          <w:lang w:val="cy-GB"/>
        </w:rPr>
        <w:t xml:space="preserve"> </w:t>
      </w:r>
      <w:r w:rsidR="00623DBF">
        <w:rPr>
          <w:lang w:val="cy-GB"/>
        </w:rPr>
        <w:t>g</w:t>
      </w:r>
      <w:r w:rsidR="005E4AD9">
        <w:rPr>
          <w:lang w:val="cy-GB"/>
        </w:rPr>
        <w:t xml:space="preserve">warchodedig; mentora; ymestyn y </w:t>
      </w:r>
      <w:r w:rsidR="005E4AD9">
        <w:rPr>
          <w:lang w:val="cy-GB"/>
        </w:rPr>
        <w:lastRenderedPageBreak/>
        <w:t xml:space="preserve">cyfnod sefydlu; gweithdai i weithwyr cymdeithasol newydd gymhwyso; a chyfleoedd am ymarfer </w:t>
      </w:r>
      <w:r w:rsidR="00933179">
        <w:rPr>
          <w:lang w:val="cy-GB"/>
        </w:rPr>
        <w:t>myfyriol</w:t>
      </w:r>
      <w:r w:rsidR="0025431D" w:rsidRPr="00F327A9">
        <w:rPr>
          <w:lang w:val="cy-GB"/>
        </w:rPr>
        <w:t>.</w:t>
      </w:r>
    </w:p>
    <w:p w14:paraId="3CBA5852" w14:textId="7B9A9DFE" w:rsidR="00C379FB" w:rsidRPr="00F327A9" w:rsidRDefault="001B0E20" w:rsidP="00DD3EB8">
      <w:pPr>
        <w:pStyle w:val="Bullet-level2"/>
        <w:rPr>
          <w:lang w:val="cy-GB"/>
        </w:rPr>
      </w:pPr>
      <w:r>
        <w:rPr>
          <w:rFonts w:ascii="Arial" w:hAnsi="Arial" w:cs="Arial"/>
          <w:b/>
          <w:bCs w:val="0"/>
          <w:lang w:val="cy-GB" w:bidi="kn-IN"/>
        </w:rPr>
        <w:t>Pynciau hyfforddi a awgrymwyd:</w:t>
      </w:r>
      <w:r>
        <w:rPr>
          <w:rFonts w:ascii="Arial" w:hAnsi="Arial" w:cs="Arial"/>
          <w:lang w:val="cy-GB" w:bidi="kn-IN"/>
        </w:rPr>
        <w:t xml:space="preserve"> yn cynnwys asesiadau; meithrin perthynas a chyfathrebu ag unigolion; sgiliau Technoleg Gwybodaeth (TG); beth i’w ddisgwyl o oruchwyliaethau a sut i wneud y mwyaf ohonynt; rheoli pobl (ar gyfer rheolwyr tîm); llesiant a hunanofal.</w:t>
      </w:r>
    </w:p>
    <w:p w14:paraId="53DB1A47" w14:textId="1EBFBB43" w:rsidR="00C379FB" w:rsidRPr="00F327A9" w:rsidRDefault="00387F67" w:rsidP="00595AFD">
      <w:pPr>
        <w:pStyle w:val="Heading2"/>
        <w:rPr>
          <w:lang w:val="cy-GB"/>
        </w:rPr>
      </w:pPr>
      <w:bookmarkStart w:id="40" w:name="_Toc94164712"/>
      <w:bookmarkStart w:id="41" w:name="_Toc94165595"/>
      <w:bookmarkStart w:id="42" w:name="_Toc96517871"/>
      <w:r>
        <w:rPr>
          <w:lang w:val="cy-GB"/>
        </w:rPr>
        <w:t>Argymhellion</w:t>
      </w:r>
      <w:bookmarkEnd w:id="40"/>
      <w:bookmarkEnd w:id="41"/>
      <w:bookmarkEnd w:id="42"/>
      <w:r w:rsidR="00C379FB" w:rsidRPr="00F327A9">
        <w:rPr>
          <w:lang w:val="cy-GB"/>
        </w:rPr>
        <w:t xml:space="preserve"> </w:t>
      </w:r>
    </w:p>
    <w:p w14:paraId="178C037E" w14:textId="014BD726" w:rsidR="00C379FB" w:rsidRPr="00F327A9" w:rsidRDefault="00387F67" w:rsidP="00A36817">
      <w:pPr>
        <w:spacing w:after="120"/>
        <w:rPr>
          <w:rFonts w:ascii="Arial" w:hAnsi="Arial" w:cs="Arial"/>
          <w:szCs w:val="24"/>
          <w:lang w:val="cy-GB"/>
        </w:rPr>
      </w:pPr>
      <w:r>
        <w:rPr>
          <w:szCs w:val="24"/>
          <w:lang w:val="cy-GB"/>
        </w:rPr>
        <w:t xml:space="preserve">Nodwyd nifer o argymhellion i gefnogi </w:t>
      </w:r>
      <w:r w:rsidR="008D1371">
        <w:rPr>
          <w:szCs w:val="24"/>
          <w:lang w:val="cy-GB"/>
        </w:rPr>
        <w:t>llesiant</w:t>
      </w:r>
      <w:r>
        <w:rPr>
          <w:szCs w:val="24"/>
          <w:lang w:val="cy-GB"/>
        </w:rPr>
        <w:t xml:space="preserve"> gweithwyr cymdeithasol newydd gymhwyso a gwella amodau gweithio. </w:t>
      </w:r>
      <w:r w:rsidR="006076CE">
        <w:rPr>
          <w:szCs w:val="24"/>
          <w:lang w:val="cy-GB"/>
        </w:rPr>
        <w:t xml:space="preserve">Rhestrir yr argymhellion hyn isod ac maent yn berthnasol i arweinwyr polisi, awdurdodau lleol sy’n gyflogwyr, rheolwyr a gweithwyr cymdeithasol sy’n cefnogi </w:t>
      </w:r>
      <w:r w:rsidR="008D1371">
        <w:rPr>
          <w:szCs w:val="24"/>
          <w:lang w:val="cy-GB"/>
        </w:rPr>
        <w:t>gweithwyr cymdeithasol newydd gymhwyso, timau hyfforddi a datblygu ac addysgwyr gwaith cymdeithasol.</w:t>
      </w:r>
      <w:r w:rsidR="00E87DEC" w:rsidRPr="00F327A9">
        <w:rPr>
          <w:rFonts w:ascii="Arial" w:hAnsi="Arial" w:cs="Arial"/>
          <w:szCs w:val="24"/>
          <w:lang w:val="cy-GB"/>
        </w:rPr>
        <w:t xml:space="preserve"> </w:t>
      </w:r>
    </w:p>
    <w:p w14:paraId="2412323E" w14:textId="67079C07" w:rsidR="00D533B8" w:rsidRPr="00F327A9" w:rsidRDefault="00697B5B" w:rsidP="00DD3EB8">
      <w:pPr>
        <w:pStyle w:val="Bullet-level2"/>
        <w:rPr>
          <w:lang w:val="cy-GB"/>
        </w:rPr>
      </w:pPr>
      <w:r>
        <w:rPr>
          <w:lang w:val="cy-GB"/>
        </w:rPr>
        <w:t>Adnabod yr angen am gymorth pellach ac amser ychwanegol ar gyfer datblygu</w:t>
      </w:r>
      <w:r w:rsidR="00D533B8" w:rsidRPr="00F327A9">
        <w:rPr>
          <w:lang w:val="cy-GB"/>
        </w:rPr>
        <w:t>:</w:t>
      </w:r>
    </w:p>
    <w:p w14:paraId="3D5FEA18" w14:textId="2BA5C64C" w:rsidR="00C379FB" w:rsidRPr="00F327A9" w:rsidRDefault="00BD0E33" w:rsidP="00A36817">
      <w:pPr>
        <w:pStyle w:val="ListParagraph"/>
        <w:widowControl/>
        <w:numPr>
          <w:ilvl w:val="1"/>
          <w:numId w:val="15"/>
        </w:numPr>
        <w:tabs>
          <w:tab w:val="clear" w:pos="851"/>
        </w:tabs>
        <w:autoSpaceDE/>
        <w:autoSpaceDN/>
        <w:spacing w:after="120" w:line="259" w:lineRule="auto"/>
        <w:contextualSpacing/>
        <w:rPr>
          <w:szCs w:val="24"/>
          <w:lang w:val="cy-GB"/>
        </w:rPr>
      </w:pPr>
      <w:r>
        <w:rPr>
          <w:b/>
          <w:szCs w:val="24"/>
          <w:lang w:val="cy-GB"/>
        </w:rPr>
        <w:t>Cyfnodau sefydlu estynedig</w:t>
      </w:r>
      <w:r w:rsidR="00C379FB" w:rsidRPr="00F327A9">
        <w:rPr>
          <w:b/>
          <w:szCs w:val="24"/>
          <w:lang w:val="cy-GB"/>
        </w:rPr>
        <w:t>:</w:t>
      </w:r>
      <w:r w:rsidR="00C379FB" w:rsidRPr="00F327A9">
        <w:rPr>
          <w:szCs w:val="24"/>
          <w:lang w:val="cy-GB"/>
        </w:rPr>
        <w:t xml:space="preserve"> </w:t>
      </w:r>
      <w:r w:rsidR="00674D95">
        <w:rPr>
          <w:szCs w:val="24"/>
          <w:lang w:val="cy-GB"/>
        </w:rPr>
        <w:t>i g</w:t>
      </w:r>
      <w:r>
        <w:rPr>
          <w:szCs w:val="24"/>
          <w:lang w:val="cy-GB"/>
        </w:rPr>
        <w:t>ynnig amser neilltu</w:t>
      </w:r>
      <w:r w:rsidR="00CC5894">
        <w:rPr>
          <w:szCs w:val="24"/>
          <w:lang w:val="cy-GB"/>
        </w:rPr>
        <w:t>edig</w:t>
      </w:r>
      <w:r>
        <w:rPr>
          <w:szCs w:val="24"/>
          <w:lang w:val="cy-GB"/>
        </w:rPr>
        <w:t xml:space="preserve"> a llai o bwysau fel y gall gweithwyr cymdeithasol newydd gymhwyso </w:t>
      </w:r>
      <w:r w:rsidR="00674D95">
        <w:rPr>
          <w:szCs w:val="24"/>
          <w:lang w:val="cy-GB"/>
        </w:rPr>
        <w:t xml:space="preserve">fanteisio </w:t>
      </w:r>
      <w:r>
        <w:rPr>
          <w:szCs w:val="24"/>
          <w:lang w:val="cy-GB"/>
        </w:rPr>
        <w:t>a</w:t>
      </w:r>
      <w:r w:rsidR="00674D95">
        <w:rPr>
          <w:szCs w:val="24"/>
          <w:lang w:val="cy-GB"/>
        </w:rPr>
        <w:t>r</w:t>
      </w:r>
      <w:r>
        <w:rPr>
          <w:szCs w:val="24"/>
          <w:lang w:val="cy-GB"/>
        </w:rPr>
        <w:t xml:space="preserve"> gyfleoedd pellach i ddatblygu </w:t>
      </w:r>
    </w:p>
    <w:p w14:paraId="0465C965" w14:textId="7D919B15" w:rsidR="00B771B5" w:rsidRPr="00F327A9" w:rsidRDefault="00BD0E33" w:rsidP="00DD3EB8">
      <w:pPr>
        <w:pStyle w:val="ListParagraph"/>
        <w:widowControl/>
        <w:numPr>
          <w:ilvl w:val="1"/>
          <w:numId w:val="15"/>
        </w:numPr>
        <w:tabs>
          <w:tab w:val="clear" w:pos="851"/>
        </w:tabs>
        <w:autoSpaceDE/>
        <w:autoSpaceDN/>
        <w:spacing w:after="120" w:line="259" w:lineRule="auto"/>
        <w:contextualSpacing/>
        <w:rPr>
          <w:lang w:val="cy-GB"/>
        </w:rPr>
      </w:pPr>
      <w:r>
        <w:rPr>
          <w:b/>
          <w:bCs/>
          <w:lang w:val="cy-GB"/>
        </w:rPr>
        <w:t>Llwythi achosion gwarchodedig</w:t>
      </w:r>
      <w:r w:rsidR="5FF733D5" w:rsidRPr="00F327A9">
        <w:rPr>
          <w:b/>
          <w:bCs/>
          <w:lang w:val="cy-GB"/>
        </w:rPr>
        <w:t>:</w:t>
      </w:r>
      <w:r w:rsidR="5FF733D5" w:rsidRPr="00F327A9">
        <w:rPr>
          <w:lang w:val="cy-GB"/>
        </w:rPr>
        <w:t xml:space="preserve"> </w:t>
      </w:r>
      <w:r>
        <w:rPr>
          <w:lang w:val="cy-GB"/>
        </w:rPr>
        <w:t xml:space="preserve">i ganiatáu i weithwyr cymdeithasol newydd gymhwyso ddysgu a magu hyder yn raddol. </w:t>
      </w:r>
    </w:p>
    <w:p w14:paraId="78C1D07A" w14:textId="7550DA74" w:rsidR="00C379FB" w:rsidRPr="00F327A9" w:rsidRDefault="00BD0E33" w:rsidP="00DD3EB8">
      <w:pPr>
        <w:pStyle w:val="Bullet-level2"/>
        <w:rPr>
          <w:lang w:val="cy-GB"/>
        </w:rPr>
      </w:pPr>
      <w:r>
        <w:rPr>
          <w:lang w:val="cy-GB"/>
        </w:rPr>
        <w:t>Cefnogi llesiant gweithwyr cymdeithasol newydd gymhwyso</w:t>
      </w:r>
      <w:r w:rsidR="0A01532A" w:rsidRPr="00F327A9">
        <w:rPr>
          <w:lang w:val="cy-GB"/>
        </w:rPr>
        <w:t>:</w:t>
      </w:r>
    </w:p>
    <w:p w14:paraId="3E67DBF8" w14:textId="2F64ADD8" w:rsidR="00C379FB" w:rsidRPr="00F327A9" w:rsidRDefault="00BD0E33" w:rsidP="00A36817">
      <w:pPr>
        <w:pStyle w:val="ListParagraph"/>
        <w:widowControl/>
        <w:numPr>
          <w:ilvl w:val="1"/>
          <w:numId w:val="15"/>
        </w:numPr>
        <w:tabs>
          <w:tab w:val="clear" w:pos="851"/>
        </w:tabs>
        <w:autoSpaceDE/>
        <w:autoSpaceDN/>
        <w:spacing w:after="120" w:line="259" w:lineRule="auto"/>
        <w:contextualSpacing/>
        <w:rPr>
          <w:szCs w:val="24"/>
          <w:lang w:val="cy-GB"/>
        </w:rPr>
      </w:pPr>
      <w:r>
        <w:rPr>
          <w:b/>
          <w:szCs w:val="24"/>
          <w:lang w:val="cy-GB"/>
        </w:rPr>
        <w:t>Cyfleoedd i fyfyrio</w:t>
      </w:r>
      <w:r w:rsidR="00C379FB" w:rsidRPr="00F327A9">
        <w:rPr>
          <w:b/>
          <w:szCs w:val="24"/>
          <w:lang w:val="cy-GB"/>
        </w:rPr>
        <w:t xml:space="preserve">: </w:t>
      </w:r>
      <w:r w:rsidR="00335B76">
        <w:rPr>
          <w:szCs w:val="24"/>
          <w:lang w:val="cy-GB"/>
        </w:rPr>
        <w:t xml:space="preserve">i ddatblygu ymwybyddiaeth o deimladau cysylltiedig â gwaith a deall eu hymarfer yn well </w:t>
      </w:r>
    </w:p>
    <w:p w14:paraId="316E987B" w14:textId="321E638E" w:rsidR="00C379FB" w:rsidRPr="00F327A9" w:rsidRDefault="00335B76" w:rsidP="00A36817">
      <w:pPr>
        <w:pStyle w:val="ListParagraph"/>
        <w:widowControl/>
        <w:numPr>
          <w:ilvl w:val="1"/>
          <w:numId w:val="15"/>
        </w:numPr>
        <w:tabs>
          <w:tab w:val="clear" w:pos="851"/>
        </w:tabs>
        <w:autoSpaceDE/>
        <w:autoSpaceDN/>
        <w:spacing w:after="120" w:line="259" w:lineRule="auto"/>
        <w:contextualSpacing/>
        <w:rPr>
          <w:szCs w:val="24"/>
          <w:lang w:val="cy-GB"/>
        </w:rPr>
      </w:pPr>
      <w:r>
        <w:rPr>
          <w:b/>
          <w:szCs w:val="24"/>
          <w:lang w:val="cy-GB"/>
        </w:rPr>
        <w:t>Systemau mentora neu ‘</w:t>
      </w:r>
      <w:r w:rsidR="00677F02">
        <w:rPr>
          <w:b/>
          <w:szCs w:val="24"/>
          <w:lang w:val="cy-GB"/>
        </w:rPr>
        <w:t>gyfeillio’</w:t>
      </w:r>
      <w:r w:rsidR="00C379FB" w:rsidRPr="00F327A9">
        <w:rPr>
          <w:b/>
          <w:szCs w:val="24"/>
          <w:lang w:val="cy-GB"/>
        </w:rPr>
        <w:t xml:space="preserve">: </w:t>
      </w:r>
      <w:r w:rsidR="00677F02">
        <w:rPr>
          <w:szCs w:val="24"/>
          <w:lang w:val="cy-GB"/>
        </w:rPr>
        <w:t xml:space="preserve">i gymryd rhan mewn sgyrsiau myfyriol rheolaidd am ymarfer a theimladau cysylltiedig â gwaith gyda rhywun o’r tu allan i’w tîm </w:t>
      </w:r>
    </w:p>
    <w:p w14:paraId="7ADC62EC" w14:textId="72F6871D" w:rsidR="00C379FB" w:rsidRPr="00F327A9" w:rsidRDefault="00677F02" w:rsidP="00A36817">
      <w:pPr>
        <w:pStyle w:val="ListParagraph"/>
        <w:widowControl/>
        <w:numPr>
          <w:ilvl w:val="1"/>
          <w:numId w:val="15"/>
        </w:numPr>
        <w:tabs>
          <w:tab w:val="clear" w:pos="851"/>
        </w:tabs>
        <w:autoSpaceDE/>
        <w:autoSpaceDN/>
        <w:spacing w:after="120" w:line="259" w:lineRule="auto"/>
        <w:contextualSpacing/>
        <w:rPr>
          <w:lang w:val="cy-GB"/>
        </w:rPr>
      </w:pPr>
      <w:r>
        <w:rPr>
          <w:b/>
          <w:bCs/>
          <w:lang w:val="cy-GB"/>
        </w:rPr>
        <w:t xml:space="preserve">Cyfleoedd </w:t>
      </w:r>
      <w:r w:rsidR="00486723">
        <w:rPr>
          <w:b/>
          <w:bCs/>
          <w:lang w:val="cy-GB"/>
        </w:rPr>
        <w:t>cymorth gan gymheiriaid</w:t>
      </w:r>
      <w:r w:rsidR="5FF733D5" w:rsidRPr="00F327A9">
        <w:rPr>
          <w:b/>
          <w:bCs/>
          <w:lang w:val="cy-GB"/>
        </w:rPr>
        <w:t>:</w:t>
      </w:r>
      <w:r w:rsidR="5FF733D5" w:rsidRPr="00F327A9">
        <w:rPr>
          <w:lang w:val="cy-GB"/>
        </w:rPr>
        <w:t xml:space="preserve"> </w:t>
      </w:r>
      <w:r w:rsidR="00486723">
        <w:rPr>
          <w:lang w:val="cy-GB"/>
        </w:rPr>
        <w:t xml:space="preserve">i gynnig man diogel lle y gall gweithwyr cymdeithasol newydd gymhwyso siarad </w:t>
      </w:r>
    </w:p>
    <w:p w14:paraId="73CBF96F" w14:textId="58DDD2C9" w:rsidR="00C379FB" w:rsidRPr="00F327A9" w:rsidRDefault="00486723" w:rsidP="00A36817">
      <w:pPr>
        <w:pStyle w:val="ListParagraph"/>
        <w:widowControl/>
        <w:numPr>
          <w:ilvl w:val="1"/>
          <w:numId w:val="15"/>
        </w:numPr>
        <w:tabs>
          <w:tab w:val="clear" w:pos="851"/>
        </w:tabs>
        <w:autoSpaceDE/>
        <w:autoSpaceDN/>
        <w:spacing w:after="120" w:line="259" w:lineRule="auto"/>
        <w:contextualSpacing/>
        <w:rPr>
          <w:lang w:val="cy-GB"/>
        </w:rPr>
      </w:pPr>
      <w:r>
        <w:rPr>
          <w:b/>
          <w:bCs/>
          <w:lang w:val="cy-GB"/>
        </w:rPr>
        <w:t>Cyfleoedd am gymorth anffurfiol</w:t>
      </w:r>
      <w:r w:rsidR="5FF733D5" w:rsidRPr="00F327A9">
        <w:rPr>
          <w:b/>
          <w:bCs/>
          <w:lang w:val="cy-GB"/>
        </w:rPr>
        <w:t>:</w:t>
      </w:r>
      <w:r w:rsidR="5FF733D5" w:rsidRPr="00F327A9">
        <w:rPr>
          <w:lang w:val="cy-GB"/>
        </w:rPr>
        <w:t xml:space="preserve"> </w:t>
      </w:r>
      <w:r w:rsidR="00674D95">
        <w:rPr>
          <w:lang w:val="cy-GB"/>
        </w:rPr>
        <w:t>ystyried g</w:t>
      </w:r>
      <w:r>
        <w:rPr>
          <w:lang w:val="cy-GB"/>
        </w:rPr>
        <w:t xml:space="preserve">weithio o bell a gweithio hybrid </w:t>
      </w:r>
    </w:p>
    <w:p w14:paraId="220D7EDC" w14:textId="0D56EED2" w:rsidR="00DD3EB8" w:rsidRPr="00F327A9" w:rsidRDefault="0088192F" w:rsidP="00DD3EB8">
      <w:pPr>
        <w:pStyle w:val="ListParagraph"/>
        <w:widowControl/>
        <w:numPr>
          <w:ilvl w:val="1"/>
          <w:numId w:val="15"/>
        </w:numPr>
        <w:tabs>
          <w:tab w:val="clear" w:pos="851"/>
        </w:tabs>
        <w:autoSpaceDE/>
        <w:autoSpaceDN/>
        <w:spacing w:after="120" w:line="259" w:lineRule="auto"/>
        <w:contextualSpacing/>
        <w:rPr>
          <w:szCs w:val="24"/>
          <w:lang w:val="cy-GB"/>
        </w:rPr>
      </w:pPr>
      <w:r>
        <w:rPr>
          <w:b/>
          <w:szCs w:val="24"/>
          <w:lang w:val="cy-GB"/>
        </w:rPr>
        <w:t>Cefnogaeth mewn strategaethau i ddatgysylltu o’r gwaith</w:t>
      </w:r>
      <w:r w:rsidR="006054A3" w:rsidRPr="00F327A9">
        <w:rPr>
          <w:b/>
          <w:szCs w:val="24"/>
          <w:lang w:val="cy-GB"/>
        </w:rPr>
        <w:t>.</w:t>
      </w:r>
    </w:p>
    <w:p w14:paraId="20998E13" w14:textId="7CEE50D5" w:rsidR="00C379FB" w:rsidRPr="00F327A9" w:rsidRDefault="0088192F" w:rsidP="00DD3EB8">
      <w:pPr>
        <w:pStyle w:val="Bullet-level2"/>
        <w:rPr>
          <w:lang w:val="cy-GB"/>
        </w:rPr>
      </w:pPr>
      <w:r>
        <w:rPr>
          <w:lang w:val="cy-GB"/>
        </w:rPr>
        <w:t xml:space="preserve">Gwella cyfleoedd </w:t>
      </w:r>
      <w:r w:rsidR="00674D95">
        <w:rPr>
          <w:lang w:val="cy-GB"/>
        </w:rPr>
        <w:t>ar gyfer me</w:t>
      </w:r>
      <w:r>
        <w:rPr>
          <w:lang w:val="cy-GB"/>
        </w:rPr>
        <w:t>ithrin perthnas</w:t>
      </w:r>
      <w:r w:rsidR="00674D95">
        <w:rPr>
          <w:lang w:val="cy-GB"/>
        </w:rPr>
        <w:t>oedd</w:t>
      </w:r>
      <w:r w:rsidR="00C379FB" w:rsidRPr="00F327A9">
        <w:rPr>
          <w:lang w:val="cy-GB"/>
        </w:rPr>
        <w:t xml:space="preserve">: </w:t>
      </w:r>
    </w:p>
    <w:p w14:paraId="3DEC212E" w14:textId="3C7877B4" w:rsidR="00C379FB" w:rsidRPr="00F327A9" w:rsidRDefault="00C70B97" w:rsidP="00A36817">
      <w:pPr>
        <w:pStyle w:val="ListParagraph"/>
        <w:widowControl/>
        <w:numPr>
          <w:ilvl w:val="1"/>
          <w:numId w:val="15"/>
        </w:numPr>
        <w:tabs>
          <w:tab w:val="clear" w:pos="851"/>
        </w:tabs>
        <w:autoSpaceDE/>
        <w:autoSpaceDN/>
        <w:spacing w:after="120" w:line="259" w:lineRule="auto"/>
        <w:contextualSpacing/>
        <w:rPr>
          <w:lang w:val="cy-GB"/>
        </w:rPr>
      </w:pPr>
      <w:r>
        <w:rPr>
          <w:b/>
          <w:bCs/>
          <w:lang w:val="cy-GB"/>
        </w:rPr>
        <w:t xml:space="preserve">Darparu mannau ar gyfer rhyngweithiadau grŵp ffurfiol ac anffurfiol </w:t>
      </w:r>
    </w:p>
    <w:p w14:paraId="26C1B6FB" w14:textId="69FE3F8E" w:rsidR="00C379FB" w:rsidRPr="00F327A9" w:rsidRDefault="00C70B97" w:rsidP="00A36817">
      <w:pPr>
        <w:pStyle w:val="ListParagraph"/>
        <w:widowControl/>
        <w:numPr>
          <w:ilvl w:val="1"/>
          <w:numId w:val="15"/>
        </w:numPr>
        <w:tabs>
          <w:tab w:val="clear" w:pos="851"/>
        </w:tabs>
        <w:autoSpaceDE/>
        <w:autoSpaceDN/>
        <w:spacing w:after="120" w:line="259" w:lineRule="auto"/>
        <w:contextualSpacing/>
        <w:rPr>
          <w:szCs w:val="24"/>
          <w:lang w:val="cy-GB"/>
        </w:rPr>
      </w:pPr>
      <w:r>
        <w:rPr>
          <w:b/>
          <w:szCs w:val="24"/>
          <w:lang w:val="cy-GB"/>
        </w:rPr>
        <w:t xml:space="preserve">Cyfleoedd </w:t>
      </w:r>
      <w:r w:rsidR="00674D95">
        <w:rPr>
          <w:b/>
          <w:szCs w:val="24"/>
          <w:lang w:val="cy-GB"/>
        </w:rPr>
        <w:t>ar gyfer cyd</w:t>
      </w:r>
      <w:r>
        <w:rPr>
          <w:b/>
          <w:szCs w:val="24"/>
          <w:lang w:val="cy-GB"/>
        </w:rPr>
        <w:t xml:space="preserve">weithio </w:t>
      </w:r>
    </w:p>
    <w:p w14:paraId="709589C8" w14:textId="28D70AF3" w:rsidR="00C379FB" w:rsidRPr="00F327A9" w:rsidRDefault="006C1CD9" w:rsidP="00A36817">
      <w:pPr>
        <w:pStyle w:val="ListParagraph"/>
        <w:widowControl/>
        <w:numPr>
          <w:ilvl w:val="1"/>
          <w:numId w:val="15"/>
        </w:numPr>
        <w:tabs>
          <w:tab w:val="clear" w:pos="851"/>
        </w:tabs>
        <w:autoSpaceDE/>
        <w:autoSpaceDN/>
        <w:spacing w:after="120" w:line="259" w:lineRule="auto"/>
        <w:contextualSpacing/>
        <w:rPr>
          <w:lang w:val="cy-GB"/>
        </w:rPr>
      </w:pPr>
      <w:r>
        <w:rPr>
          <w:b/>
          <w:bCs/>
          <w:lang w:val="cy-GB"/>
        </w:rPr>
        <w:t>Mabwysiadu dulliau gwahanol o gyfathrebu</w:t>
      </w:r>
      <w:r w:rsidR="5FF733D5" w:rsidRPr="00F327A9">
        <w:rPr>
          <w:b/>
          <w:bCs/>
          <w:lang w:val="cy-GB"/>
        </w:rPr>
        <w:t>:</w:t>
      </w:r>
      <w:r w:rsidR="5FF733D5" w:rsidRPr="00F327A9">
        <w:rPr>
          <w:lang w:val="cy-GB"/>
        </w:rPr>
        <w:t xml:space="preserve"> </w:t>
      </w:r>
      <w:r>
        <w:rPr>
          <w:lang w:val="cy-GB"/>
        </w:rPr>
        <w:t xml:space="preserve">i ganiatáu am gyfathrebu digymell rhwng cymheiriaid a chynnig man i ofyn cwestiynau </w:t>
      </w:r>
    </w:p>
    <w:p w14:paraId="33D3AC40" w14:textId="27E40CB1" w:rsidR="00C379FB" w:rsidRPr="00F327A9" w:rsidRDefault="006C1CD9" w:rsidP="00A36817">
      <w:pPr>
        <w:pStyle w:val="ListParagraph"/>
        <w:widowControl/>
        <w:numPr>
          <w:ilvl w:val="1"/>
          <w:numId w:val="15"/>
        </w:numPr>
        <w:tabs>
          <w:tab w:val="clear" w:pos="851"/>
        </w:tabs>
        <w:autoSpaceDE/>
        <w:autoSpaceDN/>
        <w:spacing w:after="120" w:line="259" w:lineRule="auto"/>
        <w:contextualSpacing/>
        <w:rPr>
          <w:szCs w:val="24"/>
          <w:lang w:val="cy-GB"/>
        </w:rPr>
      </w:pPr>
      <w:r>
        <w:rPr>
          <w:b/>
          <w:szCs w:val="24"/>
          <w:lang w:val="cy-GB"/>
        </w:rPr>
        <w:t xml:space="preserve">Cyfleoedd i gyfarfod â gwasanaethau eraill a dysgu amdanynt </w:t>
      </w:r>
    </w:p>
    <w:p w14:paraId="5A83F0FC" w14:textId="25D86E0A" w:rsidR="00C379FB" w:rsidRPr="00F327A9" w:rsidRDefault="00A95B06" w:rsidP="00A36817">
      <w:pPr>
        <w:pStyle w:val="ListParagraph"/>
        <w:widowControl/>
        <w:numPr>
          <w:ilvl w:val="1"/>
          <w:numId w:val="15"/>
        </w:numPr>
        <w:tabs>
          <w:tab w:val="clear" w:pos="851"/>
        </w:tabs>
        <w:autoSpaceDE/>
        <w:autoSpaceDN/>
        <w:spacing w:after="120" w:line="259" w:lineRule="auto"/>
        <w:contextualSpacing/>
        <w:rPr>
          <w:szCs w:val="24"/>
          <w:lang w:val="cy-GB"/>
        </w:rPr>
      </w:pPr>
      <w:r>
        <w:rPr>
          <w:b/>
          <w:szCs w:val="24"/>
          <w:lang w:val="cy-GB"/>
        </w:rPr>
        <w:t>Podiau gweithio neu dimau rhyngddisgyblaethol</w:t>
      </w:r>
      <w:r w:rsidR="00C379FB" w:rsidRPr="00F327A9">
        <w:rPr>
          <w:b/>
          <w:szCs w:val="24"/>
          <w:lang w:val="cy-GB"/>
        </w:rPr>
        <w:t xml:space="preserve">: </w:t>
      </w:r>
      <w:r w:rsidR="00814F54">
        <w:rPr>
          <w:szCs w:val="24"/>
          <w:lang w:val="cy-GB"/>
        </w:rPr>
        <w:t xml:space="preserve">i weithio’n agos gyda chydweithwyr o wahanol wasanaethau a meithrin ymdeimlad o berthyn, </w:t>
      </w:r>
      <w:r w:rsidR="008553E1">
        <w:rPr>
          <w:szCs w:val="24"/>
          <w:lang w:val="cy-GB"/>
        </w:rPr>
        <w:t xml:space="preserve">symbyliad a diben </w:t>
      </w:r>
    </w:p>
    <w:p w14:paraId="12C0D64E" w14:textId="3CCA4358" w:rsidR="00C379FB" w:rsidRPr="00F327A9" w:rsidRDefault="00872FC6" w:rsidP="00A36817">
      <w:pPr>
        <w:pStyle w:val="ListParagraph"/>
        <w:widowControl/>
        <w:numPr>
          <w:ilvl w:val="1"/>
          <w:numId w:val="15"/>
        </w:numPr>
        <w:tabs>
          <w:tab w:val="clear" w:pos="851"/>
        </w:tabs>
        <w:autoSpaceDE/>
        <w:autoSpaceDN/>
        <w:spacing w:after="120" w:line="259" w:lineRule="auto"/>
        <w:contextualSpacing/>
        <w:rPr>
          <w:szCs w:val="24"/>
          <w:lang w:val="cy-GB"/>
        </w:rPr>
      </w:pPr>
      <w:r>
        <w:rPr>
          <w:b/>
          <w:szCs w:val="24"/>
          <w:lang w:val="cy-GB"/>
        </w:rPr>
        <w:t xml:space="preserve">Annog sesiynau </w:t>
      </w:r>
      <w:r w:rsidR="00A9441C">
        <w:rPr>
          <w:b/>
          <w:szCs w:val="24"/>
          <w:lang w:val="cy-GB"/>
        </w:rPr>
        <w:t xml:space="preserve">gweithio </w:t>
      </w:r>
      <w:r w:rsidR="00674D95">
        <w:rPr>
          <w:b/>
          <w:szCs w:val="24"/>
          <w:lang w:val="cy-GB"/>
        </w:rPr>
        <w:t>ar y cyd</w:t>
      </w:r>
      <w:r w:rsidR="00A9441C">
        <w:rPr>
          <w:b/>
          <w:szCs w:val="24"/>
          <w:lang w:val="cy-GB"/>
        </w:rPr>
        <w:t>, ar-lein ac yn bersonol</w:t>
      </w:r>
      <w:r w:rsidR="0098157C">
        <w:rPr>
          <w:b/>
          <w:szCs w:val="24"/>
          <w:lang w:val="cy-GB"/>
        </w:rPr>
        <w:t xml:space="preserve">: </w:t>
      </w:r>
      <w:r w:rsidR="0098157C">
        <w:rPr>
          <w:bCs/>
          <w:szCs w:val="24"/>
          <w:lang w:val="cy-GB"/>
        </w:rPr>
        <w:t>Gall hyn gynnig man ar gyfer rhyngweithiadau digymell, sy’n annog meithrin perthynas</w:t>
      </w:r>
      <w:r w:rsidR="00C379FB" w:rsidRPr="00F327A9">
        <w:rPr>
          <w:szCs w:val="24"/>
          <w:lang w:val="cy-GB"/>
        </w:rPr>
        <w:t>.</w:t>
      </w:r>
      <w:r w:rsidR="00E87DEC" w:rsidRPr="00F327A9">
        <w:rPr>
          <w:szCs w:val="24"/>
          <w:lang w:val="cy-GB"/>
        </w:rPr>
        <w:t xml:space="preserve"> </w:t>
      </w:r>
      <w:r w:rsidR="00C379FB" w:rsidRPr="00F327A9">
        <w:rPr>
          <w:szCs w:val="24"/>
          <w:lang w:val="cy-GB"/>
        </w:rPr>
        <w:t xml:space="preserve"> </w:t>
      </w:r>
    </w:p>
    <w:p w14:paraId="0AEA3140" w14:textId="13EA01BE" w:rsidR="00C379FB" w:rsidRPr="00F327A9" w:rsidRDefault="00F46BE7" w:rsidP="00DD3EB8">
      <w:pPr>
        <w:pStyle w:val="Bullet-level2"/>
        <w:rPr>
          <w:lang w:val="cy-GB"/>
        </w:rPr>
      </w:pPr>
      <w:r>
        <w:rPr>
          <w:b/>
          <w:lang w:val="cy-GB"/>
        </w:rPr>
        <w:t>Cyfleoedd dysgu ychwanegol</w:t>
      </w:r>
      <w:r w:rsidR="00C379FB" w:rsidRPr="00F327A9">
        <w:rPr>
          <w:b/>
          <w:lang w:val="cy-GB"/>
        </w:rPr>
        <w:t xml:space="preserve">: </w:t>
      </w:r>
      <w:r w:rsidR="003369DD">
        <w:rPr>
          <w:lang w:val="cy-GB"/>
        </w:rPr>
        <w:t xml:space="preserve">Gwnaed nifer o argymhellion i gefnogi datblygiad gweithwyr cymdeithasol newydd gymhwyso a chynyddu’u hyder wrth ymarfer. Mae rhai </w:t>
      </w:r>
      <w:r w:rsidR="003369DD">
        <w:rPr>
          <w:lang w:val="cy-GB"/>
        </w:rPr>
        <w:lastRenderedPageBreak/>
        <w:t xml:space="preserve">o’r rhain yn gorgyffwrdd â chymorth </w:t>
      </w:r>
      <w:r w:rsidR="00F77729">
        <w:rPr>
          <w:lang w:val="cy-GB"/>
        </w:rPr>
        <w:t xml:space="preserve">ar gyfer </w:t>
      </w:r>
      <w:r w:rsidR="003369DD">
        <w:rPr>
          <w:lang w:val="cy-GB"/>
        </w:rPr>
        <w:t>llesiant, gan fod swyddogaeth ddeuol iddynt</w:t>
      </w:r>
      <w:r w:rsidR="00B771B5" w:rsidRPr="00F327A9">
        <w:rPr>
          <w:lang w:val="cy-GB"/>
        </w:rPr>
        <w:t>:</w:t>
      </w:r>
    </w:p>
    <w:p w14:paraId="55701F98" w14:textId="5B876BD5" w:rsidR="00C379FB" w:rsidRPr="00F327A9" w:rsidRDefault="00195FD8" w:rsidP="00A36817">
      <w:pPr>
        <w:pStyle w:val="ListParagraph"/>
        <w:widowControl/>
        <w:numPr>
          <w:ilvl w:val="1"/>
          <w:numId w:val="16"/>
        </w:numPr>
        <w:tabs>
          <w:tab w:val="clear" w:pos="851"/>
        </w:tabs>
        <w:autoSpaceDE/>
        <w:autoSpaceDN/>
        <w:spacing w:after="120" w:line="259" w:lineRule="auto"/>
        <w:ind w:left="1418"/>
        <w:contextualSpacing/>
        <w:rPr>
          <w:szCs w:val="24"/>
          <w:lang w:val="cy-GB"/>
        </w:rPr>
      </w:pPr>
      <w:r>
        <w:rPr>
          <w:b/>
          <w:szCs w:val="24"/>
          <w:lang w:val="cy-GB"/>
        </w:rPr>
        <w:t>Cyfleoedd pellach i weithio ar y cyd a chysgodi cydweithwyr</w:t>
      </w:r>
      <w:r w:rsidR="00C379FB" w:rsidRPr="00F327A9">
        <w:rPr>
          <w:b/>
          <w:szCs w:val="24"/>
          <w:lang w:val="cy-GB"/>
        </w:rPr>
        <w:t>:</w:t>
      </w:r>
      <w:r w:rsidR="00C379FB" w:rsidRPr="00F327A9">
        <w:rPr>
          <w:szCs w:val="24"/>
          <w:lang w:val="cy-GB"/>
        </w:rPr>
        <w:t xml:space="preserve"> </w:t>
      </w:r>
      <w:r>
        <w:rPr>
          <w:szCs w:val="24"/>
          <w:lang w:val="cy-GB"/>
        </w:rPr>
        <w:t xml:space="preserve">i ddatblygu’u harddull ymarfer a’u hunaniaeth broffesiynol </w:t>
      </w:r>
    </w:p>
    <w:p w14:paraId="4978DEAA" w14:textId="44F93D25" w:rsidR="00C379FB" w:rsidRPr="00F327A9" w:rsidRDefault="00195FD8" w:rsidP="00A36817">
      <w:pPr>
        <w:pStyle w:val="ListParagraph"/>
        <w:widowControl/>
        <w:numPr>
          <w:ilvl w:val="1"/>
          <w:numId w:val="16"/>
        </w:numPr>
        <w:tabs>
          <w:tab w:val="clear" w:pos="851"/>
        </w:tabs>
        <w:autoSpaceDE/>
        <w:autoSpaceDN/>
        <w:spacing w:after="120" w:line="259" w:lineRule="auto"/>
        <w:ind w:left="1418"/>
        <w:contextualSpacing/>
        <w:rPr>
          <w:szCs w:val="24"/>
          <w:lang w:val="cy-GB"/>
        </w:rPr>
      </w:pPr>
      <w:r>
        <w:rPr>
          <w:b/>
          <w:szCs w:val="24"/>
          <w:lang w:val="cy-GB"/>
        </w:rPr>
        <w:t xml:space="preserve">Cyfleoedd </w:t>
      </w:r>
      <w:r w:rsidR="00106502">
        <w:rPr>
          <w:b/>
          <w:szCs w:val="24"/>
          <w:lang w:val="cy-GB"/>
        </w:rPr>
        <w:t>i</w:t>
      </w:r>
      <w:r>
        <w:rPr>
          <w:b/>
          <w:szCs w:val="24"/>
          <w:lang w:val="cy-GB"/>
        </w:rPr>
        <w:t xml:space="preserve"> ddysgu </w:t>
      </w:r>
      <w:r w:rsidR="0020645F">
        <w:rPr>
          <w:b/>
          <w:szCs w:val="24"/>
          <w:lang w:val="cy-GB"/>
        </w:rPr>
        <w:t>wrth fynd heibio</w:t>
      </w:r>
      <w:r w:rsidR="00C379FB" w:rsidRPr="00F327A9">
        <w:rPr>
          <w:b/>
          <w:szCs w:val="24"/>
          <w:lang w:val="cy-GB"/>
        </w:rPr>
        <w:t>:</w:t>
      </w:r>
      <w:r w:rsidR="00C379FB" w:rsidRPr="0020645F">
        <w:rPr>
          <w:bCs/>
          <w:szCs w:val="24"/>
          <w:lang w:val="cy-GB"/>
        </w:rPr>
        <w:t xml:space="preserve"> </w:t>
      </w:r>
      <w:r w:rsidR="0020645F">
        <w:rPr>
          <w:szCs w:val="24"/>
          <w:lang w:val="cy-GB"/>
        </w:rPr>
        <w:t>treulio amser gyda’</w:t>
      </w:r>
      <w:r w:rsidR="00A63BAB">
        <w:rPr>
          <w:szCs w:val="24"/>
          <w:lang w:val="cy-GB"/>
        </w:rPr>
        <w:t>u</w:t>
      </w:r>
      <w:r w:rsidR="0020645F">
        <w:rPr>
          <w:szCs w:val="24"/>
          <w:lang w:val="cy-GB"/>
        </w:rPr>
        <w:t xml:space="preserve"> timau mewn amgylchedd swyddfa gyffredin a chynnig cyfle i ddysgu </w:t>
      </w:r>
      <w:r w:rsidR="00A63BAB">
        <w:rPr>
          <w:szCs w:val="24"/>
          <w:lang w:val="cy-GB"/>
        </w:rPr>
        <w:t xml:space="preserve">trwy wrando ar gydweithwyr ac arsylwi arnynt </w:t>
      </w:r>
    </w:p>
    <w:p w14:paraId="3D02EE6F" w14:textId="559F7C44" w:rsidR="00C379FB" w:rsidRPr="00F327A9" w:rsidRDefault="00A63BAB" w:rsidP="00A36817">
      <w:pPr>
        <w:pStyle w:val="ListParagraph"/>
        <w:widowControl/>
        <w:numPr>
          <w:ilvl w:val="1"/>
          <w:numId w:val="16"/>
        </w:numPr>
        <w:tabs>
          <w:tab w:val="clear" w:pos="851"/>
        </w:tabs>
        <w:autoSpaceDE/>
        <w:autoSpaceDN/>
        <w:spacing w:after="120" w:line="259" w:lineRule="auto"/>
        <w:ind w:left="1418"/>
        <w:contextualSpacing/>
        <w:rPr>
          <w:lang w:val="cy-GB"/>
        </w:rPr>
      </w:pPr>
      <w:r>
        <w:rPr>
          <w:b/>
          <w:bCs/>
          <w:lang w:val="cy-GB"/>
        </w:rPr>
        <w:t>Asesiadau dysgu (wyneb yn wyneb), gwaith llys a thasgau cymhleth eraill</w:t>
      </w:r>
      <w:r w:rsidR="00C379FB" w:rsidRPr="00F327A9">
        <w:rPr>
          <w:b/>
          <w:bCs/>
          <w:lang w:val="cy-GB"/>
        </w:rPr>
        <w:t>:</w:t>
      </w:r>
      <w:r w:rsidR="00C379FB" w:rsidRPr="00F327A9">
        <w:rPr>
          <w:lang w:val="cy-GB"/>
        </w:rPr>
        <w:t xml:space="preserve"> </w:t>
      </w:r>
      <w:r>
        <w:rPr>
          <w:lang w:val="cy-GB"/>
        </w:rPr>
        <w:t xml:space="preserve">i ganiatáu am amser ychwanegol a chyfleoedd gweithio ar y cyd i ddysgu gwaith cymhleth nad ydynt efallai wedi cael cyfle i’w ymarfer neu ei gysgodi </w:t>
      </w:r>
    </w:p>
    <w:p w14:paraId="3481E786" w14:textId="195EED1D" w:rsidR="00C379FB" w:rsidRPr="00F327A9" w:rsidRDefault="001F5341" w:rsidP="00A36817">
      <w:pPr>
        <w:pStyle w:val="ListParagraph"/>
        <w:widowControl/>
        <w:numPr>
          <w:ilvl w:val="1"/>
          <w:numId w:val="16"/>
        </w:numPr>
        <w:tabs>
          <w:tab w:val="clear" w:pos="851"/>
        </w:tabs>
        <w:autoSpaceDE/>
        <w:autoSpaceDN/>
        <w:spacing w:after="120" w:line="259" w:lineRule="auto"/>
        <w:ind w:left="1418"/>
        <w:contextualSpacing/>
        <w:rPr>
          <w:szCs w:val="24"/>
          <w:lang w:val="cy-GB"/>
        </w:rPr>
      </w:pPr>
      <w:r>
        <w:rPr>
          <w:b/>
          <w:szCs w:val="24"/>
          <w:lang w:val="cy-GB"/>
        </w:rPr>
        <w:t>Gweithdai gweithwyr cymdeithasol newydd gymhwyso</w:t>
      </w:r>
      <w:r w:rsidR="00C379FB" w:rsidRPr="00F327A9">
        <w:rPr>
          <w:b/>
          <w:szCs w:val="24"/>
          <w:lang w:val="cy-GB"/>
        </w:rPr>
        <w:t xml:space="preserve">: </w:t>
      </w:r>
      <w:r>
        <w:rPr>
          <w:szCs w:val="24"/>
          <w:lang w:val="cy-GB"/>
        </w:rPr>
        <w:t>i ddarparu gwybodaeth a hyfforddiant hanfodol i weithwyr cymdeithasol newydd gymhwyso ar brosesau a gweithdrefnau allweddol. Hefyd, maen</w:t>
      </w:r>
      <w:r w:rsidR="00C223BF">
        <w:rPr>
          <w:szCs w:val="24"/>
          <w:lang w:val="cy-GB"/>
        </w:rPr>
        <w:t>t yn</w:t>
      </w:r>
      <w:r>
        <w:rPr>
          <w:szCs w:val="24"/>
          <w:lang w:val="cy-GB"/>
        </w:rPr>
        <w:t xml:space="preserve"> cynnig cyfle i gyfarfod â chymheiriaid ac adeiladu’u rhwydwaith cymort</w:t>
      </w:r>
      <w:r w:rsidR="00A95B06">
        <w:rPr>
          <w:szCs w:val="24"/>
          <w:lang w:val="cy-GB"/>
        </w:rPr>
        <w:t>h</w:t>
      </w:r>
    </w:p>
    <w:p w14:paraId="769BD94A" w14:textId="700AD01E" w:rsidR="00C379FB" w:rsidRPr="00F327A9" w:rsidRDefault="00A95B06" w:rsidP="00A36817">
      <w:pPr>
        <w:pStyle w:val="ListParagraph"/>
        <w:widowControl/>
        <w:numPr>
          <w:ilvl w:val="1"/>
          <w:numId w:val="16"/>
        </w:numPr>
        <w:tabs>
          <w:tab w:val="clear" w:pos="851"/>
        </w:tabs>
        <w:autoSpaceDE/>
        <w:autoSpaceDN/>
        <w:spacing w:after="120" w:line="259" w:lineRule="auto"/>
        <w:ind w:left="1418"/>
        <w:contextualSpacing/>
        <w:rPr>
          <w:szCs w:val="24"/>
          <w:lang w:val="cy-GB"/>
        </w:rPr>
      </w:pPr>
      <w:r>
        <w:rPr>
          <w:b/>
          <w:szCs w:val="24"/>
          <w:lang w:val="cy-GB"/>
        </w:rPr>
        <w:t>Podiau gweithio neu dimau rhyngddisgyblaethol</w:t>
      </w:r>
      <w:r w:rsidR="00C379FB" w:rsidRPr="00F327A9">
        <w:rPr>
          <w:b/>
          <w:szCs w:val="24"/>
          <w:lang w:val="cy-GB"/>
        </w:rPr>
        <w:t xml:space="preserve">: </w:t>
      </w:r>
      <w:r>
        <w:rPr>
          <w:szCs w:val="24"/>
          <w:lang w:val="cy-GB"/>
        </w:rPr>
        <w:t xml:space="preserve">i ddatblygu dealltwriaeth gyfannol o achosion a deall y system gymorth yn well </w:t>
      </w:r>
    </w:p>
    <w:p w14:paraId="32AB4264" w14:textId="18D75521" w:rsidR="009E60EC" w:rsidRPr="00F327A9" w:rsidRDefault="00A95B06" w:rsidP="009A117F">
      <w:pPr>
        <w:pStyle w:val="ListParagraph"/>
        <w:widowControl/>
        <w:numPr>
          <w:ilvl w:val="1"/>
          <w:numId w:val="16"/>
        </w:numPr>
        <w:tabs>
          <w:tab w:val="clear" w:pos="851"/>
        </w:tabs>
        <w:autoSpaceDE/>
        <w:autoSpaceDN/>
        <w:spacing w:after="0" w:line="259" w:lineRule="auto"/>
        <w:ind w:left="1418"/>
        <w:contextualSpacing/>
        <w:rPr>
          <w:lang w:val="cy-GB"/>
        </w:rPr>
      </w:pPr>
      <w:r>
        <w:rPr>
          <w:b/>
          <w:szCs w:val="24"/>
          <w:lang w:val="cy-GB"/>
        </w:rPr>
        <w:t>Roedd pynciau a awgrymwyd ar gyfer hyfforddiant ffurfiol yn cynnwys</w:t>
      </w:r>
      <w:r w:rsidR="00634845" w:rsidRPr="00F327A9">
        <w:rPr>
          <w:b/>
          <w:szCs w:val="24"/>
          <w:lang w:val="cy-GB"/>
        </w:rPr>
        <w:t>:</w:t>
      </w:r>
      <w:r w:rsidR="00634845" w:rsidRPr="00F327A9">
        <w:rPr>
          <w:szCs w:val="24"/>
          <w:lang w:val="cy-GB"/>
        </w:rPr>
        <w:t xml:space="preserve"> </w:t>
      </w:r>
    </w:p>
    <w:p w14:paraId="1DA89B59" w14:textId="67201B7E" w:rsidR="009E60EC" w:rsidRPr="00F327A9" w:rsidRDefault="00A95B06" w:rsidP="00BB36FF">
      <w:pPr>
        <w:pStyle w:val="ListParagraph"/>
        <w:widowControl/>
        <w:numPr>
          <w:ilvl w:val="2"/>
          <w:numId w:val="22"/>
        </w:numPr>
        <w:tabs>
          <w:tab w:val="clear" w:pos="851"/>
        </w:tabs>
        <w:autoSpaceDE/>
        <w:autoSpaceDN/>
        <w:spacing w:after="0" w:line="259" w:lineRule="auto"/>
        <w:contextualSpacing/>
        <w:rPr>
          <w:lang w:val="cy-GB"/>
        </w:rPr>
      </w:pPr>
      <w:r>
        <w:rPr>
          <w:szCs w:val="24"/>
          <w:lang w:val="cy-GB"/>
        </w:rPr>
        <w:t>asesiadau</w:t>
      </w:r>
      <w:r w:rsidR="00C379FB" w:rsidRPr="00F327A9">
        <w:rPr>
          <w:szCs w:val="24"/>
          <w:lang w:val="cy-GB"/>
        </w:rPr>
        <w:t xml:space="preserve"> </w:t>
      </w:r>
    </w:p>
    <w:p w14:paraId="7906D6F3" w14:textId="36EB86A5" w:rsidR="009E60EC" w:rsidRPr="00F327A9" w:rsidRDefault="00A95B06" w:rsidP="00BB36FF">
      <w:pPr>
        <w:pStyle w:val="ListParagraph"/>
        <w:widowControl/>
        <w:numPr>
          <w:ilvl w:val="2"/>
          <w:numId w:val="22"/>
        </w:numPr>
        <w:tabs>
          <w:tab w:val="clear" w:pos="851"/>
        </w:tabs>
        <w:autoSpaceDE/>
        <w:autoSpaceDN/>
        <w:spacing w:after="0" w:line="259" w:lineRule="auto"/>
        <w:contextualSpacing/>
        <w:rPr>
          <w:lang w:val="cy-GB"/>
        </w:rPr>
      </w:pPr>
      <w:r>
        <w:rPr>
          <w:szCs w:val="24"/>
          <w:lang w:val="cy-GB"/>
        </w:rPr>
        <w:t>meithrin perthnas</w:t>
      </w:r>
      <w:r w:rsidR="00674D95">
        <w:rPr>
          <w:szCs w:val="24"/>
          <w:lang w:val="cy-GB"/>
        </w:rPr>
        <w:t>oedd</w:t>
      </w:r>
      <w:r>
        <w:rPr>
          <w:szCs w:val="24"/>
          <w:lang w:val="cy-GB"/>
        </w:rPr>
        <w:t xml:space="preserve"> a chyfathrebu ag unigolion </w:t>
      </w:r>
    </w:p>
    <w:p w14:paraId="4B4ECF48" w14:textId="05CF3E97" w:rsidR="009E60EC" w:rsidRPr="00F327A9" w:rsidRDefault="00A95B06" w:rsidP="00BB36FF">
      <w:pPr>
        <w:pStyle w:val="ListParagraph"/>
        <w:widowControl/>
        <w:numPr>
          <w:ilvl w:val="2"/>
          <w:numId w:val="22"/>
        </w:numPr>
        <w:tabs>
          <w:tab w:val="clear" w:pos="851"/>
        </w:tabs>
        <w:autoSpaceDE/>
        <w:autoSpaceDN/>
        <w:spacing w:after="0" w:line="259" w:lineRule="auto"/>
        <w:contextualSpacing/>
        <w:rPr>
          <w:lang w:val="cy-GB"/>
        </w:rPr>
      </w:pPr>
      <w:r>
        <w:rPr>
          <w:szCs w:val="24"/>
          <w:lang w:val="cy-GB"/>
        </w:rPr>
        <w:t xml:space="preserve">sgiliau gwaith llys </w:t>
      </w:r>
    </w:p>
    <w:p w14:paraId="385B36AE" w14:textId="3E08A81F" w:rsidR="009E60EC" w:rsidRPr="00F327A9" w:rsidRDefault="001B0E20" w:rsidP="00BB36FF">
      <w:pPr>
        <w:pStyle w:val="ListParagraph"/>
        <w:widowControl/>
        <w:numPr>
          <w:ilvl w:val="2"/>
          <w:numId w:val="22"/>
        </w:numPr>
        <w:tabs>
          <w:tab w:val="clear" w:pos="851"/>
        </w:tabs>
        <w:autoSpaceDE/>
        <w:autoSpaceDN/>
        <w:spacing w:after="0" w:line="259" w:lineRule="auto"/>
        <w:contextualSpacing/>
        <w:rPr>
          <w:lang w:val="cy-GB"/>
        </w:rPr>
      </w:pPr>
      <w:r>
        <w:rPr>
          <w:szCs w:val="24"/>
          <w:lang w:val="cy-GB" w:bidi="kn-IN"/>
        </w:rPr>
        <w:t>beth i’w ddisgwyl o oruchwyliaethau a sut i wneud y mwyaf ohonynt</w:t>
      </w:r>
    </w:p>
    <w:p w14:paraId="656543EE" w14:textId="0C69F386" w:rsidR="009E60EC" w:rsidRPr="00F327A9" w:rsidRDefault="00FD1794" w:rsidP="00BB36FF">
      <w:pPr>
        <w:pStyle w:val="ListParagraph"/>
        <w:widowControl/>
        <w:numPr>
          <w:ilvl w:val="2"/>
          <w:numId w:val="22"/>
        </w:numPr>
        <w:tabs>
          <w:tab w:val="clear" w:pos="851"/>
        </w:tabs>
        <w:autoSpaceDE/>
        <w:autoSpaceDN/>
        <w:spacing w:after="0" w:line="259" w:lineRule="auto"/>
        <w:contextualSpacing/>
        <w:rPr>
          <w:lang w:val="cy-GB"/>
        </w:rPr>
      </w:pPr>
      <w:r>
        <w:rPr>
          <w:szCs w:val="24"/>
          <w:lang w:val="cy-GB"/>
        </w:rPr>
        <w:t>rheoli pobl / rheolaeth dosturiol (i reolwyr tîm</w:t>
      </w:r>
      <w:r w:rsidR="001975E5" w:rsidRPr="00F327A9">
        <w:rPr>
          <w:szCs w:val="24"/>
          <w:lang w:val="cy-GB"/>
        </w:rPr>
        <w:t>)</w:t>
      </w:r>
      <w:r w:rsidR="00C379FB" w:rsidRPr="00F327A9">
        <w:rPr>
          <w:szCs w:val="24"/>
          <w:lang w:val="cy-GB"/>
        </w:rPr>
        <w:t xml:space="preserve"> </w:t>
      </w:r>
    </w:p>
    <w:p w14:paraId="3D99AAD9" w14:textId="70860C76" w:rsidR="009E60EC" w:rsidRPr="00F327A9" w:rsidRDefault="00FD1794" w:rsidP="00BB36FF">
      <w:pPr>
        <w:pStyle w:val="ListParagraph"/>
        <w:widowControl/>
        <w:numPr>
          <w:ilvl w:val="2"/>
          <w:numId w:val="22"/>
        </w:numPr>
        <w:tabs>
          <w:tab w:val="clear" w:pos="851"/>
        </w:tabs>
        <w:autoSpaceDE/>
        <w:autoSpaceDN/>
        <w:spacing w:after="0" w:line="259" w:lineRule="auto"/>
        <w:contextualSpacing/>
        <w:rPr>
          <w:lang w:val="cy-GB"/>
        </w:rPr>
      </w:pPr>
      <w:r>
        <w:rPr>
          <w:szCs w:val="24"/>
          <w:lang w:val="cy-GB"/>
        </w:rPr>
        <w:t xml:space="preserve">llesiant a hunanofal, sy’n cynnwys datgysylltu o’r gwaith ac amddiffyn amser a gofod personol  </w:t>
      </w:r>
      <w:r w:rsidR="00C379FB" w:rsidRPr="00F327A9">
        <w:rPr>
          <w:szCs w:val="24"/>
          <w:lang w:val="cy-GB"/>
        </w:rPr>
        <w:t xml:space="preserve"> </w:t>
      </w:r>
    </w:p>
    <w:p w14:paraId="3541620C" w14:textId="5D8B98D2" w:rsidR="009E60EC" w:rsidRPr="00F327A9" w:rsidRDefault="00FD1794" w:rsidP="00BB36FF">
      <w:pPr>
        <w:pStyle w:val="ListParagraph"/>
        <w:widowControl/>
        <w:numPr>
          <w:ilvl w:val="2"/>
          <w:numId w:val="22"/>
        </w:numPr>
        <w:tabs>
          <w:tab w:val="clear" w:pos="851"/>
        </w:tabs>
        <w:autoSpaceDE/>
        <w:autoSpaceDN/>
        <w:spacing w:after="0" w:line="259" w:lineRule="auto"/>
        <w:contextualSpacing/>
        <w:rPr>
          <w:lang w:val="cy-GB"/>
        </w:rPr>
      </w:pPr>
      <w:r>
        <w:rPr>
          <w:szCs w:val="24"/>
          <w:lang w:val="cy-GB"/>
        </w:rPr>
        <w:t xml:space="preserve">sgiliau TG/digidol, gan gynnwys meddalwedd sylfaenol ynghyd â systemau penodol (e.e. cofnodi achosion) </w:t>
      </w:r>
    </w:p>
    <w:p w14:paraId="06DC3736" w14:textId="241C772C" w:rsidR="009A117F" w:rsidRPr="00F327A9" w:rsidRDefault="00FD1794" w:rsidP="00BB36FF">
      <w:pPr>
        <w:pStyle w:val="ListParagraph"/>
        <w:widowControl/>
        <w:numPr>
          <w:ilvl w:val="2"/>
          <w:numId w:val="22"/>
        </w:numPr>
        <w:tabs>
          <w:tab w:val="clear" w:pos="851"/>
        </w:tabs>
        <w:autoSpaceDE/>
        <w:autoSpaceDN/>
        <w:spacing w:after="0" w:line="259" w:lineRule="auto"/>
        <w:contextualSpacing/>
        <w:rPr>
          <w:lang w:val="cy-GB"/>
        </w:rPr>
      </w:pPr>
      <w:r>
        <w:rPr>
          <w:szCs w:val="24"/>
          <w:lang w:val="cy-GB"/>
        </w:rPr>
        <w:t>ffyrdd effeithiol o ymwneud ag unigolion a chydweithwyr trwy gyfathrebu ar-lein</w:t>
      </w:r>
      <w:r w:rsidR="00C379FB" w:rsidRPr="00F327A9">
        <w:rPr>
          <w:szCs w:val="24"/>
          <w:lang w:val="cy-GB"/>
        </w:rPr>
        <w:t>.</w:t>
      </w:r>
      <w:r w:rsidR="00D158F9" w:rsidRPr="00F327A9">
        <w:rPr>
          <w:lang w:val="cy-GB"/>
        </w:rPr>
        <w:br w:type="page"/>
      </w:r>
    </w:p>
    <w:p w14:paraId="493ED394" w14:textId="7D664B06" w:rsidR="009A117F" w:rsidRPr="00F327A9" w:rsidRDefault="00684564" w:rsidP="006E7513">
      <w:pPr>
        <w:pStyle w:val="Heading1"/>
        <w:numPr>
          <w:ilvl w:val="0"/>
          <w:numId w:val="23"/>
        </w:numPr>
        <w:rPr>
          <w:rFonts w:ascii="Arial" w:hAnsi="Arial" w:cs="Arial"/>
          <w:lang w:val="cy-GB"/>
        </w:rPr>
      </w:pPr>
      <w:bookmarkStart w:id="43" w:name="_Toc96517872"/>
      <w:bookmarkStart w:id="44" w:name="_Toc63263448"/>
      <w:r>
        <w:rPr>
          <w:rFonts w:ascii="Arial" w:hAnsi="Arial" w:cs="Arial"/>
          <w:lang w:val="cy-GB"/>
        </w:rPr>
        <w:lastRenderedPageBreak/>
        <w:t>C</w:t>
      </w:r>
      <w:r w:rsidR="00FD1794">
        <w:rPr>
          <w:rFonts w:ascii="Arial" w:hAnsi="Arial" w:cs="Arial"/>
          <w:lang w:val="cy-GB"/>
        </w:rPr>
        <w:t>yflwyniad</w:t>
      </w:r>
      <w:bookmarkEnd w:id="43"/>
      <w:r w:rsidR="00FD1794">
        <w:rPr>
          <w:rFonts w:ascii="Arial" w:hAnsi="Arial" w:cs="Arial"/>
          <w:lang w:val="cy-GB"/>
        </w:rPr>
        <w:t xml:space="preserve"> </w:t>
      </w:r>
      <w:bookmarkEnd w:id="30"/>
      <w:bookmarkEnd w:id="44"/>
    </w:p>
    <w:p w14:paraId="64571D7B" w14:textId="1A3DA6E1" w:rsidR="00E87DEC" w:rsidRPr="00F327A9" w:rsidRDefault="00FD1794" w:rsidP="00DF3658">
      <w:pPr>
        <w:rPr>
          <w:lang w:val="cy-GB"/>
        </w:rPr>
      </w:pPr>
      <w:r>
        <w:rPr>
          <w:rFonts w:ascii="Arial" w:hAnsi="Arial" w:cs="Arial"/>
          <w:lang w:val="cy-GB"/>
        </w:rPr>
        <w:t>Mae’r adroddiad hwn yn cyflwyno canfyddiadau ymchwil ansoddol a archwiliodd effaith pandemig COVID-19 ar brofiadau dysgu ymarfer gweithwyr cymdeithasol newydd gymhwyso. Mae nifer o weithwyr cymdeithasol (tua 180 oho</w:t>
      </w:r>
      <w:r w:rsidR="00F006E1">
        <w:rPr>
          <w:rFonts w:ascii="Arial" w:hAnsi="Arial" w:cs="Arial"/>
          <w:lang w:val="cy-GB"/>
        </w:rPr>
        <w:t>n</w:t>
      </w:r>
      <w:r>
        <w:rPr>
          <w:rFonts w:ascii="Arial" w:hAnsi="Arial" w:cs="Arial"/>
          <w:lang w:val="cy-GB"/>
        </w:rPr>
        <w:t>ynt) wedi cwblhau’u cymwysterau yn ystod y pandemig</w:t>
      </w:r>
      <w:r w:rsidR="00DB3A7C">
        <w:rPr>
          <w:rFonts w:ascii="Arial" w:hAnsi="Arial" w:cs="Arial"/>
          <w:lang w:val="cy-GB"/>
        </w:rPr>
        <w:t>; mae myfyrwyr gwaith cymdeithasol eraill</w:t>
      </w:r>
      <w:r w:rsidR="00F06FA4">
        <w:rPr>
          <w:rFonts w:ascii="Arial" w:hAnsi="Arial" w:cs="Arial"/>
          <w:lang w:val="cy-GB"/>
        </w:rPr>
        <w:t>, yn gynt yn eu cymhwyster, yn parhau i astudio’r rhaglenni cymhwyso trwy ddysgu o bell a lleoliadau.</w:t>
      </w:r>
      <w:r w:rsidR="00D158F9" w:rsidRPr="00F327A9">
        <w:rPr>
          <w:lang w:val="cy-GB"/>
        </w:rPr>
        <w:t xml:space="preserve"> </w:t>
      </w:r>
    </w:p>
    <w:p w14:paraId="37F0A6F5" w14:textId="0472194C" w:rsidR="00DF3658" w:rsidRPr="00F327A9" w:rsidRDefault="00EF7E41" w:rsidP="00DF3658">
      <w:pPr>
        <w:rPr>
          <w:lang w:val="cy-GB"/>
        </w:rPr>
      </w:pPr>
      <w:r>
        <w:rPr>
          <w:lang w:val="cy-GB"/>
        </w:rPr>
        <w:t xml:space="preserve">Mae’r rheolau ynghylch cadw pellter cymdeithasol a chyfnodau clo wedi golygu nad yw myfyrwyr wedi cael yr un lleoliadau â charfannau a gymhwysodd </w:t>
      </w:r>
      <w:r w:rsidR="00242F12">
        <w:rPr>
          <w:lang w:val="cy-GB"/>
        </w:rPr>
        <w:t xml:space="preserve">mewn blynyddoedd blaenorol. Yn aml, cynhaliwyd eu lleoliadau trwy gyfrifiadur, </w:t>
      </w:r>
      <w:r w:rsidR="00AF18D3">
        <w:rPr>
          <w:lang w:val="cy-GB"/>
        </w:rPr>
        <w:t xml:space="preserve">gohiriwyd </w:t>
      </w:r>
      <w:r w:rsidR="00242F12">
        <w:rPr>
          <w:lang w:val="cy-GB"/>
        </w:rPr>
        <w:t>rhai lleoliadau a bu tarfu cyson ar</w:t>
      </w:r>
      <w:r w:rsidR="003F0739">
        <w:rPr>
          <w:lang w:val="cy-GB"/>
        </w:rPr>
        <w:t xml:space="preserve"> amseriadau lleoliadau. Cyfunwyd hyn â phroblemau ehangach, fel addysgu o bell, llai o </w:t>
      </w:r>
      <w:r w:rsidR="00E82EC2">
        <w:rPr>
          <w:lang w:val="cy-GB"/>
        </w:rPr>
        <w:t>gymorth gan</w:t>
      </w:r>
      <w:r w:rsidR="003F0739">
        <w:rPr>
          <w:lang w:val="cy-GB"/>
        </w:rPr>
        <w:t xml:space="preserve"> </w:t>
      </w:r>
      <w:r w:rsidR="00E82EC2">
        <w:rPr>
          <w:lang w:val="cy-GB"/>
        </w:rPr>
        <w:t>g</w:t>
      </w:r>
      <w:r w:rsidR="003F0739">
        <w:rPr>
          <w:lang w:val="cy-GB"/>
        </w:rPr>
        <w:t>ymheiriaid a llai o gyfleoedd dysgu i roi theori ar waith.</w:t>
      </w:r>
      <w:r w:rsidR="00D158F9" w:rsidRPr="00F327A9">
        <w:rPr>
          <w:lang w:val="cy-GB"/>
        </w:rPr>
        <w:t xml:space="preserve"> </w:t>
      </w:r>
      <w:r w:rsidR="00AF18D3">
        <w:rPr>
          <w:lang w:val="cy-GB"/>
        </w:rPr>
        <w:t>Mae’r myfyrwyr hyn wedi dod trwy ddau lwybr gwahanol</w:t>
      </w:r>
      <w:r w:rsidR="00D158F9" w:rsidRPr="00F327A9">
        <w:rPr>
          <w:lang w:val="cy-GB"/>
        </w:rPr>
        <w:t>:</w:t>
      </w:r>
    </w:p>
    <w:p w14:paraId="2641E823" w14:textId="468399AD" w:rsidR="00DF3658" w:rsidRPr="00F327A9" w:rsidRDefault="00D158F9" w:rsidP="00DF3658">
      <w:pPr>
        <w:pStyle w:val="ListParagraph"/>
        <w:widowControl/>
        <w:numPr>
          <w:ilvl w:val="0"/>
          <w:numId w:val="18"/>
        </w:numPr>
        <w:tabs>
          <w:tab w:val="clear" w:pos="851"/>
        </w:tabs>
        <w:autoSpaceDE/>
        <w:autoSpaceDN/>
        <w:spacing w:after="160" w:line="256" w:lineRule="auto"/>
        <w:contextualSpacing/>
        <w:rPr>
          <w:lang w:val="cy-GB"/>
        </w:rPr>
      </w:pPr>
      <w:r w:rsidRPr="00F327A9">
        <w:rPr>
          <w:lang w:val="cy-GB"/>
        </w:rPr>
        <w:t xml:space="preserve">BSc </w:t>
      </w:r>
      <w:r w:rsidR="00AF18D3">
        <w:rPr>
          <w:lang w:val="cy-GB"/>
        </w:rPr>
        <w:t xml:space="preserve">Gwaith Cymdeithasol </w:t>
      </w:r>
      <w:r w:rsidRPr="00F327A9">
        <w:rPr>
          <w:lang w:val="cy-GB"/>
        </w:rPr>
        <w:t>(</w:t>
      </w:r>
      <w:r w:rsidR="00AF18D3">
        <w:rPr>
          <w:lang w:val="cy-GB"/>
        </w:rPr>
        <w:t>gan gynnwys trwy’r Brifysgol Agored</w:t>
      </w:r>
      <w:r w:rsidRPr="00F327A9">
        <w:rPr>
          <w:lang w:val="cy-GB"/>
        </w:rPr>
        <w:t>)</w:t>
      </w:r>
    </w:p>
    <w:p w14:paraId="4973461B" w14:textId="664C198E" w:rsidR="00DF3658" w:rsidRPr="00F327A9" w:rsidRDefault="00D158F9" w:rsidP="00DF3658">
      <w:pPr>
        <w:pStyle w:val="ListParagraph"/>
        <w:widowControl/>
        <w:numPr>
          <w:ilvl w:val="0"/>
          <w:numId w:val="18"/>
        </w:numPr>
        <w:tabs>
          <w:tab w:val="clear" w:pos="851"/>
        </w:tabs>
        <w:autoSpaceDE/>
        <w:autoSpaceDN/>
        <w:spacing w:after="160" w:line="256" w:lineRule="auto"/>
        <w:contextualSpacing/>
        <w:rPr>
          <w:lang w:val="cy-GB"/>
        </w:rPr>
      </w:pPr>
      <w:r w:rsidRPr="00F327A9">
        <w:rPr>
          <w:lang w:val="cy-GB"/>
        </w:rPr>
        <w:t xml:space="preserve">MA </w:t>
      </w:r>
      <w:r w:rsidR="00AF18D3">
        <w:rPr>
          <w:lang w:val="cy-GB"/>
        </w:rPr>
        <w:t xml:space="preserve">Gwaith Cymdeithasol </w:t>
      </w:r>
      <w:r w:rsidRPr="00F327A9">
        <w:rPr>
          <w:lang w:val="cy-GB"/>
        </w:rPr>
        <w:t>(</w:t>
      </w:r>
      <w:r w:rsidR="00AF18D3">
        <w:rPr>
          <w:lang w:val="cy-GB"/>
        </w:rPr>
        <w:t>gan gynnwys trwy’r Brifysgol Agored</w:t>
      </w:r>
      <w:r w:rsidRPr="00F327A9">
        <w:rPr>
          <w:lang w:val="cy-GB"/>
        </w:rPr>
        <w:t>)</w:t>
      </w:r>
      <w:r w:rsidR="00926FD0" w:rsidRPr="00F327A9">
        <w:rPr>
          <w:lang w:val="cy-GB"/>
        </w:rPr>
        <w:t>.</w:t>
      </w:r>
    </w:p>
    <w:p w14:paraId="3C3C6752" w14:textId="196735AF" w:rsidR="009F27C5" w:rsidRPr="00F327A9" w:rsidRDefault="00DF0516" w:rsidP="00304397">
      <w:pPr>
        <w:rPr>
          <w:rFonts w:ascii="Arial" w:hAnsi="Arial" w:cs="Arial"/>
          <w:lang w:val="cy-GB"/>
        </w:rPr>
      </w:pPr>
      <w:r>
        <w:rPr>
          <w:lang w:val="cy-GB"/>
        </w:rPr>
        <w:t>Mae hyn wedi effeithio’n bennaf ar y rheiny a raddiodd yn 2020 ac yn 2021 ac, i raddau llai, graddedigion 2019.</w:t>
      </w:r>
      <w:r w:rsidR="00D158F9" w:rsidRPr="00F327A9">
        <w:rPr>
          <w:lang w:val="cy-GB"/>
        </w:rPr>
        <w:t xml:space="preserve"> </w:t>
      </w:r>
      <w:r w:rsidR="0099559D">
        <w:rPr>
          <w:lang w:val="cy-GB"/>
        </w:rPr>
        <w:t xml:space="preserve">Mae sicrhau bod y myfyrwyr hyn wedi gallu cymhwyso wedi bod yn flaenoriaeth i Ofal Cymdeithasol Cymru (GCC), ond mae hyn wedi golygu gwneud rhai newidiadau </w:t>
      </w:r>
      <w:r w:rsidR="0042332C">
        <w:rPr>
          <w:lang w:val="cy-GB"/>
        </w:rPr>
        <w:t>i ofynion eu cwrs, yn enwedig hyd a natur eu lleoliadau. Er bod gweithwyr cymdeithasol newydd gymhwyso wedi dangos gwydnwch trwy gymhwyso o dan amgylchiadau mor anodd, ma</w:t>
      </w:r>
      <w:r w:rsidR="008F23D0">
        <w:rPr>
          <w:lang w:val="cy-GB"/>
        </w:rPr>
        <w:t>e</w:t>
      </w:r>
      <w:r w:rsidR="0042332C">
        <w:rPr>
          <w:lang w:val="cy-GB"/>
        </w:rPr>
        <w:t xml:space="preserve">’n bwysig hefyd cydnabod </w:t>
      </w:r>
      <w:r w:rsidR="008F23D0">
        <w:rPr>
          <w:lang w:val="cy-GB"/>
        </w:rPr>
        <w:t xml:space="preserve">bod y cyfleoedd prin i ddysgu ymarfer wedi </w:t>
      </w:r>
      <w:r w:rsidR="00674D95">
        <w:rPr>
          <w:lang w:val="cy-GB"/>
        </w:rPr>
        <w:t>darparu</w:t>
      </w:r>
      <w:r w:rsidR="008F23D0">
        <w:rPr>
          <w:lang w:val="cy-GB"/>
        </w:rPr>
        <w:t xml:space="preserve"> llai o gyfleoedd datblygu proffesiynol iddynt.</w:t>
      </w:r>
      <w:r w:rsidR="00304397" w:rsidRPr="00F327A9">
        <w:rPr>
          <w:lang w:val="cy-GB"/>
        </w:rPr>
        <w:t xml:space="preserve"> </w:t>
      </w:r>
      <w:r w:rsidR="005548E4">
        <w:rPr>
          <w:lang w:val="cy-GB"/>
        </w:rPr>
        <w:t xml:space="preserve">Yn ychwanegol at hyn, mae </w:t>
      </w:r>
      <w:r w:rsidR="008420FA">
        <w:rPr>
          <w:lang w:val="cy-GB"/>
        </w:rPr>
        <w:t>gweithwyr cymdeithasol newydd gymhwyso wedi profi effeithiau’r cyfyngiadau cadw pellter cymdeithasol a’r cyfnodau clo ar eu bywyd personol eu hunain, gan wneud eu dysgu ymarfer yn unigryw.</w:t>
      </w:r>
    </w:p>
    <w:p w14:paraId="7C29B248" w14:textId="19AF5CDB" w:rsidR="00A146C0" w:rsidRPr="00F327A9" w:rsidRDefault="00674D95" w:rsidP="009A117F">
      <w:pPr>
        <w:tabs>
          <w:tab w:val="clear" w:pos="851"/>
        </w:tabs>
        <w:spacing w:after="0" w:line="240" w:lineRule="auto"/>
        <w:rPr>
          <w:rFonts w:ascii="Arial" w:hAnsi="Arial" w:cs="Arial"/>
          <w:lang w:val="cy-GB"/>
        </w:rPr>
      </w:pPr>
      <w:r>
        <w:rPr>
          <w:rFonts w:ascii="Arial" w:hAnsi="Arial" w:cs="Arial"/>
          <w:lang w:val="cy-GB"/>
        </w:rPr>
        <w:t>Gan g</w:t>
      </w:r>
      <w:r w:rsidR="00C16512">
        <w:rPr>
          <w:rFonts w:ascii="Arial" w:hAnsi="Arial" w:cs="Arial"/>
          <w:lang w:val="cy-GB"/>
        </w:rPr>
        <w:t xml:space="preserve">ydnabod natur unigryw profiad gweithwyr cymdeithasol newydd gymhwyso yn ystod y pandemig, </w:t>
      </w:r>
      <w:r>
        <w:rPr>
          <w:rFonts w:ascii="Arial" w:hAnsi="Arial" w:cs="Arial"/>
          <w:lang w:val="cy-GB"/>
        </w:rPr>
        <w:t xml:space="preserve">comisiynodd </w:t>
      </w:r>
      <w:r w:rsidR="00C16512">
        <w:rPr>
          <w:rFonts w:ascii="Arial" w:hAnsi="Arial" w:cs="Arial"/>
          <w:lang w:val="cy-GB"/>
        </w:rPr>
        <w:t xml:space="preserve">Gofal Cymdeithasol Cymru </w:t>
      </w:r>
      <w:r>
        <w:rPr>
          <w:rFonts w:ascii="Arial" w:hAnsi="Arial" w:cs="Arial"/>
          <w:lang w:val="cy-GB"/>
        </w:rPr>
        <w:t xml:space="preserve">y </w:t>
      </w:r>
      <w:r w:rsidR="00C16512" w:rsidRPr="00C16512">
        <w:rPr>
          <w:rFonts w:ascii="Arial" w:hAnsi="Arial" w:cs="Arial"/>
          <w:lang w:val="cy-GB"/>
        </w:rPr>
        <w:t xml:space="preserve">Sefydliad Gofal Cymdeithasol er Rhagoriaeth </w:t>
      </w:r>
      <w:r w:rsidR="00C16512">
        <w:rPr>
          <w:rFonts w:ascii="Arial" w:hAnsi="Arial" w:cs="Arial"/>
          <w:lang w:val="cy-GB"/>
        </w:rPr>
        <w:t xml:space="preserve">i ymgymryd â’r ymchwil hon er mwyn deall ymhellach effeithiau’r pandemig ar brofiadau dysgu ymarfer gweithwyr cymdeithasol newydd gymhwyso </w:t>
      </w:r>
      <w:r w:rsidR="00EB24B1">
        <w:rPr>
          <w:rFonts w:ascii="Arial" w:hAnsi="Arial" w:cs="Arial"/>
          <w:lang w:val="cy-GB"/>
        </w:rPr>
        <w:t xml:space="preserve">a nodi cyfleoedd i roi cefnogaeth bellach i’r carfannau hyn yn ystod tair blynedd gyntaf eu hymarfer. </w:t>
      </w:r>
    </w:p>
    <w:p w14:paraId="0F127177" w14:textId="77777777" w:rsidR="00A146C0" w:rsidRPr="00F327A9" w:rsidRDefault="00A146C0" w:rsidP="009A117F">
      <w:pPr>
        <w:tabs>
          <w:tab w:val="clear" w:pos="851"/>
        </w:tabs>
        <w:spacing w:after="0" w:line="240" w:lineRule="auto"/>
        <w:rPr>
          <w:rFonts w:ascii="Arial" w:hAnsi="Arial" w:cs="Arial"/>
          <w:lang w:val="cy-GB"/>
        </w:rPr>
      </w:pPr>
    </w:p>
    <w:p w14:paraId="5EED4203" w14:textId="0B139B79" w:rsidR="00A146C0" w:rsidRPr="00F327A9" w:rsidRDefault="008A1ADA" w:rsidP="009A117F">
      <w:pPr>
        <w:tabs>
          <w:tab w:val="clear" w:pos="851"/>
        </w:tabs>
        <w:spacing w:after="0" w:line="240" w:lineRule="auto"/>
        <w:rPr>
          <w:rFonts w:ascii="Arial" w:hAnsi="Arial" w:cs="Arial"/>
          <w:lang w:val="cy-GB"/>
        </w:rPr>
      </w:pPr>
      <w:r>
        <w:rPr>
          <w:rFonts w:ascii="Arial" w:hAnsi="Arial" w:cs="Arial"/>
          <w:lang w:val="cy-GB"/>
        </w:rPr>
        <w:t>Amcanion cytunedig yr ymchwil oedd y dylai</w:t>
      </w:r>
      <w:r w:rsidR="00572687" w:rsidRPr="00F327A9">
        <w:rPr>
          <w:rFonts w:ascii="Arial" w:hAnsi="Arial" w:cs="Arial"/>
          <w:lang w:val="cy-GB"/>
        </w:rPr>
        <w:t>:</w:t>
      </w:r>
      <w:r w:rsidR="00D158F9" w:rsidRPr="00F327A9">
        <w:rPr>
          <w:rFonts w:ascii="Arial" w:hAnsi="Arial" w:cs="Arial"/>
          <w:lang w:val="cy-GB"/>
        </w:rPr>
        <w:t xml:space="preserve"> </w:t>
      </w:r>
    </w:p>
    <w:p w14:paraId="58726894" w14:textId="77777777" w:rsidR="00A146C0" w:rsidRPr="00F327A9" w:rsidRDefault="00A146C0" w:rsidP="009A117F">
      <w:pPr>
        <w:tabs>
          <w:tab w:val="clear" w:pos="851"/>
        </w:tabs>
        <w:spacing w:after="0" w:line="240" w:lineRule="auto"/>
        <w:rPr>
          <w:rFonts w:ascii="Arial" w:hAnsi="Arial" w:cs="Arial"/>
          <w:lang w:val="cy-GB"/>
        </w:rPr>
      </w:pPr>
    </w:p>
    <w:p w14:paraId="366B718C" w14:textId="099B9501" w:rsidR="00A146C0" w:rsidRPr="00F327A9" w:rsidRDefault="008A2BBB" w:rsidP="00595AFD">
      <w:pPr>
        <w:pStyle w:val="SCIEbullet"/>
        <w:ind w:left="851" w:hanging="284"/>
        <w:rPr>
          <w:lang w:val="cy-GB"/>
        </w:rPr>
      </w:pPr>
      <w:r>
        <w:rPr>
          <w:lang w:val="cy-GB"/>
        </w:rPr>
        <w:t xml:space="preserve">Sefydlu dealltwriaeth o sut mae profiadau unigryw pandemig COVID-19 wedi effeithio ar gyfleoedd dysgu ymarfer </w:t>
      </w:r>
    </w:p>
    <w:p w14:paraId="52EFD8EE" w14:textId="68D2AD0D" w:rsidR="00A146C0" w:rsidRPr="00F327A9" w:rsidRDefault="008A2BBB" w:rsidP="00595AFD">
      <w:pPr>
        <w:pStyle w:val="SCIEbullet"/>
        <w:ind w:left="851" w:hanging="284"/>
        <w:rPr>
          <w:lang w:val="cy-GB"/>
        </w:rPr>
      </w:pPr>
      <w:r>
        <w:rPr>
          <w:lang w:val="cy-GB"/>
        </w:rPr>
        <w:t xml:space="preserve">Nodi meysydd argymelledig i gyflogwyr weithio gyda’r gweithiwr cymdeithasol newydd gymhwyso </w:t>
      </w:r>
      <w:r w:rsidR="002B15F9">
        <w:rPr>
          <w:lang w:val="cy-GB"/>
        </w:rPr>
        <w:t xml:space="preserve">arnynt </w:t>
      </w:r>
      <w:r>
        <w:rPr>
          <w:lang w:val="cy-GB"/>
        </w:rPr>
        <w:t xml:space="preserve">yn nhair blynedd gyntaf eu hymarfer </w:t>
      </w:r>
    </w:p>
    <w:p w14:paraId="566210D4" w14:textId="01D07BE3" w:rsidR="00A146C0" w:rsidRPr="00F327A9" w:rsidRDefault="00C727E9" w:rsidP="00595AFD">
      <w:pPr>
        <w:pStyle w:val="SCIEbullet"/>
        <w:ind w:left="851" w:hanging="284"/>
        <w:rPr>
          <w:lang w:val="cy-GB"/>
        </w:rPr>
      </w:pPr>
      <w:r>
        <w:rPr>
          <w:lang w:val="cy-GB"/>
        </w:rPr>
        <w:t xml:space="preserve">Gwneud cynigion ar gyfer hyfforddiant neu wybodaeth benodol y gallai Gofal </w:t>
      </w:r>
      <w:r w:rsidR="00051915">
        <w:rPr>
          <w:lang w:val="cy-GB"/>
        </w:rPr>
        <w:t>Cymdeithasol</w:t>
      </w:r>
      <w:r>
        <w:rPr>
          <w:lang w:val="cy-GB"/>
        </w:rPr>
        <w:t xml:space="preserve"> Cymru neu eraill </w:t>
      </w:r>
      <w:r w:rsidR="00051915">
        <w:rPr>
          <w:lang w:val="cy-GB"/>
        </w:rPr>
        <w:t xml:space="preserve">eu datblygu i gefnogi gweithwyr cymdeithasol newydd gymhwyso </w:t>
      </w:r>
    </w:p>
    <w:p w14:paraId="4C0FE51F" w14:textId="4AFF5F48" w:rsidR="00B60D5A" w:rsidRPr="00F327A9" w:rsidRDefault="00051915" w:rsidP="00595AFD">
      <w:pPr>
        <w:pStyle w:val="SCIEbullet"/>
        <w:ind w:left="851" w:hanging="284"/>
        <w:rPr>
          <w:lang w:val="cy-GB"/>
        </w:rPr>
      </w:pPr>
      <w:r>
        <w:rPr>
          <w:lang w:val="cy-GB"/>
        </w:rPr>
        <w:t>Amlinellu enghreifftiau o arfer gorau gan gyflogwyr wrth gefnogi gweithwyr cymdeithasol newydd gymhwyso</w:t>
      </w:r>
      <w:r w:rsidR="00D158F9" w:rsidRPr="00F327A9">
        <w:rPr>
          <w:lang w:val="cy-GB"/>
        </w:rPr>
        <w:t>.</w:t>
      </w:r>
      <w:r w:rsidR="006E1561" w:rsidRPr="00F327A9">
        <w:rPr>
          <w:lang w:val="cy-GB"/>
        </w:rPr>
        <w:t xml:space="preserve"> </w:t>
      </w:r>
    </w:p>
    <w:p w14:paraId="6DD5FE0E" w14:textId="77777777" w:rsidR="00B60D5A" w:rsidRPr="00F327A9" w:rsidRDefault="00B60D5A" w:rsidP="00B60D5A">
      <w:pPr>
        <w:tabs>
          <w:tab w:val="clear" w:pos="851"/>
        </w:tabs>
        <w:spacing w:after="0" w:line="240" w:lineRule="auto"/>
        <w:rPr>
          <w:rFonts w:ascii="Arial" w:hAnsi="Arial" w:cs="Arial"/>
          <w:lang w:val="cy-GB"/>
        </w:rPr>
      </w:pPr>
    </w:p>
    <w:p w14:paraId="0663602A" w14:textId="079BBC61" w:rsidR="00436C10" w:rsidRDefault="00F64021" w:rsidP="00B60D5A">
      <w:pPr>
        <w:tabs>
          <w:tab w:val="clear" w:pos="851"/>
        </w:tabs>
        <w:spacing w:after="0" w:line="240" w:lineRule="auto"/>
        <w:rPr>
          <w:rFonts w:ascii="Arial" w:hAnsi="Arial" w:cs="Arial"/>
          <w:lang w:val="cy-GB"/>
        </w:rPr>
      </w:pPr>
      <w:r>
        <w:rPr>
          <w:rFonts w:ascii="Arial" w:hAnsi="Arial" w:cs="Arial"/>
          <w:lang w:val="cy-GB"/>
        </w:rPr>
        <w:lastRenderedPageBreak/>
        <w:t xml:space="preserve">I gyflawni’r amcanion hyn, </w:t>
      </w:r>
      <w:r w:rsidR="00E05A8D">
        <w:rPr>
          <w:rFonts w:ascii="Arial" w:hAnsi="Arial" w:cs="Arial"/>
          <w:lang w:val="cy-GB"/>
        </w:rPr>
        <w:t xml:space="preserve">aeth yr ymchwil hon ati’n ansoddol i ddal safbwyntiau gweithwyr cymdeithasol newydd gymhwyso a chyfranogwyr perthnasol eraill </w:t>
      </w:r>
      <w:r w:rsidR="005406DA">
        <w:rPr>
          <w:rFonts w:ascii="Arial" w:hAnsi="Arial" w:cs="Arial"/>
          <w:lang w:val="cy-GB"/>
        </w:rPr>
        <w:t>am effeithiau’r pandemig ar brofiadau dysgu ymarfer gweithwyr cymdeithasol newydd gymhwyso, gan gynnwys heriau allweddol, arferion da, a’r gefnogaeth a’r hyfforddiant y mae eu hangen.</w:t>
      </w:r>
      <w:r w:rsidR="000264DD" w:rsidRPr="00F327A9">
        <w:rPr>
          <w:rFonts w:ascii="Arial" w:hAnsi="Arial" w:cs="Arial"/>
          <w:lang w:val="cy-GB"/>
        </w:rPr>
        <w:t xml:space="preserve"> </w:t>
      </w:r>
      <w:r w:rsidR="005406DA">
        <w:rPr>
          <w:rFonts w:ascii="Arial" w:hAnsi="Arial" w:cs="Arial"/>
          <w:lang w:val="cy-GB"/>
        </w:rPr>
        <w:t>Amlinellir hyn ymhellach yn yr adran nesaf</w:t>
      </w:r>
      <w:r w:rsidR="000264DD" w:rsidRPr="00F327A9">
        <w:rPr>
          <w:rFonts w:ascii="Arial" w:hAnsi="Arial" w:cs="Arial"/>
          <w:lang w:val="cy-GB"/>
        </w:rPr>
        <w:t xml:space="preserve">. </w:t>
      </w:r>
    </w:p>
    <w:p w14:paraId="467F4C2F" w14:textId="77777777" w:rsidR="00D82A4F" w:rsidRPr="00F327A9" w:rsidRDefault="00D82A4F" w:rsidP="00B60D5A">
      <w:pPr>
        <w:tabs>
          <w:tab w:val="clear" w:pos="851"/>
        </w:tabs>
        <w:spacing w:after="0" w:line="240" w:lineRule="auto"/>
        <w:rPr>
          <w:rFonts w:ascii="Arial" w:hAnsi="Arial" w:cs="Arial"/>
          <w:lang w:val="cy-GB"/>
        </w:rPr>
      </w:pPr>
    </w:p>
    <w:p w14:paraId="2D6CD3B8" w14:textId="397ADEE5" w:rsidR="00436C10" w:rsidRPr="00F327A9" w:rsidRDefault="005406DA" w:rsidP="00436C10">
      <w:pPr>
        <w:rPr>
          <w:rFonts w:ascii="Arial" w:hAnsi="Arial" w:cs="Arial"/>
          <w:szCs w:val="24"/>
          <w:lang w:val="cy-GB"/>
        </w:rPr>
      </w:pPr>
      <w:r>
        <w:rPr>
          <w:rFonts w:ascii="Arial" w:hAnsi="Arial" w:cs="Arial"/>
          <w:szCs w:val="24"/>
          <w:lang w:val="cy-GB"/>
        </w:rPr>
        <w:t>Mae’r adroddiad hwn o ddiddordeb i weithwyr cymdeithasol newydd gymhwyso ac unrhyw un sy</w:t>
      </w:r>
      <w:r w:rsidR="00674D95">
        <w:rPr>
          <w:rFonts w:ascii="Arial" w:hAnsi="Arial" w:cs="Arial"/>
          <w:szCs w:val="24"/>
          <w:lang w:val="cy-GB"/>
        </w:rPr>
        <w:t xml:space="preserve">dd â </w:t>
      </w:r>
      <w:r>
        <w:rPr>
          <w:rFonts w:ascii="Arial" w:hAnsi="Arial" w:cs="Arial"/>
          <w:szCs w:val="24"/>
          <w:lang w:val="cy-GB"/>
        </w:rPr>
        <w:t>rhan yn eu hyfforddiant, eu datblygiad a’u llesiant. Mae’r canfyddiadau a’r argymhellion yn arbennig o berthnasol i</w:t>
      </w:r>
      <w:r w:rsidR="00436C10" w:rsidRPr="00F327A9">
        <w:rPr>
          <w:rFonts w:ascii="Arial" w:hAnsi="Arial" w:cs="Arial"/>
          <w:szCs w:val="24"/>
          <w:lang w:val="cy-GB"/>
        </w:rPr>
        <w:t xml:space="preserve">: </w:t>
      </w:r>
    </w:p>
    <w:p w14:paraId="430316FB" w14:textId="6D5D38C7" w:rsidR="00436C10" w:rsidRPr="00F327A9" w:rsidRDefault="00641507" w:rsidP="00595AFD">
      <w:pPr>
        <w:pStyle w:val="SCIEbullet"/>
        <w:ind w:left="851" w:hanging="284"/>
        <w:rPr>
          <w:lang w:val="cy-GB"/>
        </w:rPr>
      </w:pPr>
      <w:r>
        <w:rPr>
          <w:lang w:val="cy-GB"/>
        </w:rPr>
        <w:t>Arweinwyr polisi</w:t>
      </w:r>
    </w:p>
    <w:p w14:paraId="68956C8E" w14:textId="1586A168" w:rsidR="00436C10" w:rsidRPr="00F327A9" w:rsidRDefault="00641507" w:rsidP="00595AFD">
      <w:pPr>
        <w:pStyle w:val="SCIEbullet"/>
        <w:ind w:left="851" w:hanging="284"/>
        <w:rPr>
          <w:lang w:val="cy-GB"/>
        </w:rPr>
      </w:pPr>
      <w:r>
        <w:rPr>
          <w:lang w:val="cy-GB"/>
        </w:rPr>
        <w:t xml:space="preserve">Awdurdodau lleol sy’n gyflogwyr </w:t>
      </w:r>
    </w:p>
    <w:p w14:paraId="47726777" w14:textId="522381C5" w:rsidR="00436C10" w:rsidRPr="00F327A9" w:rsidRDefault="00641507" w:rsidP="00595AFD">
      <w:pPr>
        <w:pStyle w:val="SCIEbullet"/>
        <w:ind w:left="851" w:hanging="284"/>
        <w:rPr>
          <w:lang w:val="cy-GB"/>
        </w:rPr>
      </w:pPr>
      <w:r>
        <w:rPr>
          <w:lang w:val="cy-GB"/>
        </w:rPr>
        <w:t xml:space="preserve">Rheolwyr a gweithwyr cymdeithasol sy’n cefnogi gweithwyr cymdeithasol newydd gymhwyso </w:t>
      </w:r>
    </w:p>
    <w:p w14:paraId="0AF81EF2" w14:textId="397A4218" w:rsidR="00436C10" w:rsidRPr="00F327A9" w:rsidRDefault="00641507" w:rsidP="00595AFD">
      <w:pPr>
        <w:pStyle w:val="SCIEbullet"/>
        <w:ind w:left="851" w:hanging="284"/>
        <w:rPr>
          <w:lang w:val="cy-GB"/>
        </w:rPr>
      </w:pPr>
      <w:r>
        <w:rPr>
          <w:lang w:val="cy-GB"/>
        </w:rPr>
        <w:t xml:space="preserve">Timau hyfforddi a datblygu, addysgwyr ymarfer, cydlynwyr dysgu ymarfer, a sefydliadau addysg uwch (SAU). </w:t>
      </w:r>
    </w:p>
    <w:p w14:paraId="26F1E713" w14:textId="579B9301" w:rsidR="009A117F" w:rsidRPr="00F327A9" w:rsidRDefault="00D158F9" w:rsidP="00B60D5A">
      <w:pPr>
        <w:tabs>
          <w:tab w:val="clear" w:pos="851"/>
        </w:tabs>
        <w:spacing w:after="0" w:line="240" w:lineRule="auto"/>
        <w:rPr>
          <w:rFonts w:ascii="Arial" w:hAnsi="Arial" w:cs="Arial"/>
          <w:lang w:val="cy-GB"/>
        </w:rPr>
      </w:pPr>
      <w:r w:rsidRPr="00F327A9">
        <w:rPr>
          <w:rFonts w:ascii="Arial" w:hAnsi="Arial" w:cs="Arial"/>
          <w:lang w:val="cy-GB"/>
        </w:rPr>
        <w:br w:type="page"/>
      </w:r>
    </w:p>
    <w:p w14:paraId="293A85C4" w14:textId="05A040B3" w:rsidR="009A117F" w:rsidRPr="00F327A9" w:rsidRDefault="00641507" w:rsidP="006E7513">
      <w:pPr>
        <w:pStyle w:val="Heading1"/>
        <w:numPr>
          <w:ilvl w:val="0"/>
          <w:numId w:val="26"/>
        </w:numPr>
        <w:rPr>
          <w:rFonts w:ascii="Arial" w:hAnsi="Arial" w:cs="Arial"/>
          <w:lang w:val="cy-GB"/>
        </w:rPr>
      </w:pPr>
      <w:bookmarkStart w:id="45" w:name="_Toc96517873"/>
      <w:bookmarkStart w:id="46" w:name="_Toc42592476"/>
      <w:bookmarkStart w:id="47" w:name="_Toc63263449"/>
      <w:r>
        <w:rPr>
          <w:rFonts w:ascii="Arial" w:hAnsi="Arial" w:cs="Arial"/>
          <w:lang w:val="cy-GB"/>
        </w:rPr>
        <w:lastRenderedPageBreak/>
        <w:t>Dulliau</w:t>
      </w:r>
      <w:bookmarkEnd w:id="45"/>
      <w:r>
        <w:rPr>
          <w:rFonts w:ascii="Arial" w:hAnsi="Arial" w:cs="Arial"/>
          <w:lang w:val="cy-GB"/>
        </w:rPr>
        <w:t xml:space="preserve"> </w:t>
      </w:r>
      <w:bookmarkEnd w:id="46"/>
      <w:bookmarkEnd w:id="47"/>
    </w:p>
    <w:p w14:paraId="3CF16EA0" w14:textId="68FE38A2" w:rsidR="005E7700" w:rsidRPr="00F327A9" w:rsidRDefault="00AE5600" w:rsidP="005E7700">
      <w:pPr>
        <w:rPr>
          <w:rFonts w:ascii="Arial" w:hAnsi="Arial" w:cs="Arial"/>
          <w:lang w:val="cy-GB"/>
        </w:rPr>
      </w:pPr>
      <w:bookmarkStart w:id="48" w:name="_Toc42592477"/>
      <w:r>
        <w:rPr>
          <w:rFonts w:ascii="Arial" w:hAnsi="Arial" w:cs="Arial"/>
          <w:lang w:val="cy-GB"/>
        </w:rPr>
        <w:t xml:space="preserve">Aeth yr ymchwil hon ati’n ansoddol i ddal safbwyntiau’r cyfranogwyr am brofiadau dysgu ymarfer gweithwyr cymdeithasol </w:t>
      </w:r>
      <w:r w:rsidR="006008B2">
        <w:rPr>
          <w:rFonts w:ascii="Arial" w:hAnsi="Arial" w:cs="Arial"/>
          <w:lang w:val="cy-GB"/>
        </w:rPr>
        <w:t>newydd</w:t>
      </w:r>
      <w:r>
        <w:rPr>
          <w:rFonts w:ascii="Arial" w:hAnsi="Arial" w:cs="Arial"/>
          <w:lang w:val="cy-GB"/>
        </w:rPr>
        <w:t xml:space="preserve"> gymhwyso yn ystod pandemig COVID-19. </w:t>
      </w:r>
      <w:r w:rsidR="001A2249">
        <w:rPr>
          <w:rFonts w:ascii="Arial" w:hAnsi="Arial" w:cs="Arial"/>
          <w:lang w:val="cy-GB"/>
        </w:rPr>
        <w:t xml:space="preserve">Casglwyd y data rhwng Medi a </w:t>
      </w:r>
      <w:r w:rsidR="006008B2">
        <w:rPr>
          <w:rFonts w:ascii="Arial" w:hAnsi="Arial" w:cs="Arial"/>
          <w:lang w:val="cy-GB"/>
        </w:rPr>
        <w:t>T</w:t>
      </w:r>
      <w:r w:rsidR="00947BC8">
        <w:rPr>
          <w:rFonts w:ascii="Arial" w:hAnsi="Arial" w:cs="Arial"/>
          <w:lang w:val="cy-GB"/>
        </w:rPr>
        <w:t>h</w:t>
      </w:r>
      <w:r w:rsidR="006008B2">
        <w:rPr>
          <w:rFonts w:ascii="Arial" w:hAnsi="Arial" w:cs="Arial"/>
          <w:lang w:val="cy-GB"/>
        </w:rPr>
        <w:t>achwedd</w:t>
      </w:r>
      <w:r w:rsidR="001A2249">
        <w:rPr>
          <w:rFonts w:ascii="Arial" w:hAnsi="Arial" w:cs="Arial"/>
          <w:lang w:val="cy-GB"/>
        </w:rPr>
        <w:t xml:space="preserve"> 2021, gan ym</w:t>
      </w:r>
      <w:r w:rsidR="00674D95">
        <w:rPr>
          <w:rFonts w:ascii="Arial" w:hAnsi="Arial" w:cs="Arial"/>
          <w:lang w:val="cy-GB"/>
        </w:rPr>
        <w:t xml:space="preserve">gysylltu </w:t>
      </w:r>
      <w:r w:rsidR="001A2249">
        <w:rPr>
          <w:rFonts w:ascii="Arial" w:hAnsi="Arial" w:cs="Arial"/>
          <w:lang w:val="cy-GB"/>
        </w:rPr>
        <w:t>â 24 o gyfranogwyr o ddau grŵp: aelodau staff o awdurdodau lleol a phrifysgolion, a gweithwyr cymdeithasol newydd gymhwyso.</w:t>
      </w:r>
      <w:bookmarkStart w:id="49" w:name="_Toc63263450"/>
    </w:p>
    <w:p w14:paraId="7D85207C" w14:textId="77777777" w:rsidR="0087073D" w:rsidRPr="00F327A9" w:rsidRDefault="0087073D" w:rsidP="005E7700">
      <w:pPr>
        <w:rPr>
          <w:rFonts w:ascii="Arial" w:hAnsi="Arial" w:cs="Arial"/>
          <w:lang w:val="cy-GB"/>
        </w:rPr>
      </w:pPr>
    </w:p>
    <w:p w14:paraId="16D61F30" w14:textId="4E6F0C3E" w:rsidR="005E7700" w:rsidRPr="00F327A9" w:rsidRDefault="00AC43EC" w:rsidP="00595AFD">
      <w:pPr>
        <w:pStyle w:val="Heading2"/>
        <w:rPr>
          <w:lang w:val="cy-GB"/>
        </w:rPr>
      </w:pPr>
      <w:bookmarkStart w:id="50" w:name="_Toc96517874"/>
      <w:r w:rsidRPr="00F327A9">
        <w:rPr>
          <w:lang w:val="cy-GB"/>
        </w:rPr>
        <w:t xml:space="preserve">2.1 </w:t>
      </w:r>
      <w:r w:rsidR="00641507">
        <w:rPr>
          <w:lang w:val="cy-GB"/>
        </w:rPr>
        <w:t>Cyfranogwyr</w:t>
      </w:r>
      <w:bookmarkEnd w:id="50"/>
      <w:r w:rsidR="00641507">
        <w:rPr>
          <w:lang w:val="cy-GB"/>
        </w:rPr>
        <w:t xml:space="preserve"> </w:t>
      </w:r>
    </w:p>
    <w:p w14:paraId="4FE08B62" w14:textId="6D151244" w:rsidR="009025E4" w:rsidRPr="00F327A9" w:rsidRDefault="00947BC8" w:rsidP="005E7700">
      <w:pPr>
        <w:rPr>
          <w:rFonts w:ascii="Arial" w:hAnsi="Arial" w:cs="Arial"/>
          <w:lang w:val="cy-GB"/>
        </w:rPr>
      </w:pPr>
      <w:r>
        <w:rPr>
          <w:rFonts w:ascii="Arial" w:hAnsi="Arial" w:cs="Arial"/>
          <w:b/>
          <w:bCs/>
          <w:lang w:val="cy-GB"/>
        </w:rPr>
        <w:t>Gweithwyr cymdeithasol newydd gymhwyso</w:t>
      </w:r>
      <w:r w:rsidR="00D158F9" w:rsidRPr="00F327A9">
        <w:rPr>
          <w:rFonts w:ascii="Arial" w:hAnsi="Arial" w:cs="Arial"/>
          <w:b/>
          <w:bCs/>
          <w:lang w:val="cy-GB"/>
        </w:rPr>
        <w:t>:</w:t>
      </w:r>
      <w:r w:rsidR="00D158F9" w:rsidRPr="00F327A9">
        <w:rPr>
          <w:rFonts w:ascii="Arial" w:hAnsi="Arial" w:cs="Arial"/>
          <w:lang w:val="cy-GB"/>
        </w:rPr>
        <w:t xml:space="preserve"> </w:t>
      </w:r>
      <w:r w:rsidR="00FC0C14">
        <w:rPr>
          <w:rFonts w:ascii="Arial" w:hAnsi="Arial" w:cs="Arial"/>
          <w:lang w:val="cy-GB"/>
        </w:rPr>
        <w:t xml:space="preserve">cymerodd cyfanswm o 14 gweithiwr cymdeithasol newydd gymhwyso ran yn yr ymchwil. Fe wnaeth hyn gynnwys pump a orffennodd eu cymhwyster yn 2021, wyth a orffennodd yn 2020 ac un a orffennodd yn 2019. </w:t>
      </w:r>
    </w:p>
    <w:p w14:paraId="733D3C7A" w14:textId="3273D1FA" w:rsidR="002121D6" w:rsidRPr="00F327A9" w:rsidRDefault="00811182" w:rsidP="005E7700">
      <w:pPr>
        <w:rPr>
          <w:rFonts w:ascii="Arial" w:hAnsi="Arial" w:cs="Arial"/>
          <w:lang w:val="cy-GB"/>
        </w:rPr>
      </w:pPr>
      <w:r>
        <w:rPr>
          <w:rFonts w:ascii="Arial" w:hAnsi="Arial" w:cs="Arial"/>
          <w:b/>
          <w:bCs/>
          <w:lang w:val="cy-GB"/>
        </w:rPr>
        <w:t>Aelodau staff o brifysgolion ac awdurdodau lleol</w:t>
      </w:r>
      <w:r w:rsidR="00D158F9" w:rsidRPr="00F327A9">
        <w:rPr>
          <w:rFonts w:ascii="Arial" w:hAnsi="Arial" w:cs="Arial"/>
          <w:b/>
          <w:bCs/>
          <w:lang w:val="cy-GB"/>
        </w:rPr>
        <w:t>:</w:t>
      </w:r>
      <w:r w:rsidR="00D158F9" w:rsidRPr="00811182">
        <w:rPr>
          <w:rFonts w:ascii="Arial" w:hAnsi="Arial" w:cs="Arial"/>
          <w:lang w:val="cy-GB"/>
        </w:rPr>
        <w:t xml:space="preserve"> </w:t>
      </w:r>
      <w:r w:rsidR="005A5B70">
        <w:rPr>
          <w:rFonts w:ascii="Arial" w:hAnsi="Arial" w:cs="Arial"/>
          <w:lang w:val="cy-GB"/>
        </w:rPr>
        <w:t xml:space="preserve">fe wnaeth </w:t>
      </w:r>
      <w:r w:rsidR="006D5E17">
        <w:rPr>
          <w:rFonts w:ascii="Arial" w:hAnsi="Arial" w:cs="Arial"/>
          <w:lang w:val="cy-GB"/>
        </w:rPr>
        <w:t>cyfanswm o 10 aelod staff mewn rolau allweddol gyda throsolwg o weithwyr cymdeithasol newydd gymhwyso a/neu gysylltiad uniongyrchol â nhw</w:t>
      </w:r>
      <w:r w:rsidR="005A5B70">
        <w:rPr>
          <w:rFonts w:ascii="Arial" w:hAnsi="Arial" w:cs="Arial"/>
          <w:lang w:val="cy-GB"/>
        </w:rPr>
        <w:t xml:space="preserve"> gymryd rhan</w:t>
      </w:r>
      <w:r w:rsidR="00D158F9" w:rsidRPr="00F327A9">
        <w:rPr>
          <w:rFonts w:ascii="Arial" w:hAnsi="Arial" w:cs="Arial"/>
          <w:lang w:val="cy-GB"/>
        </w:rPr>
        <w:t xml:space="preserve">. </w:t>
      </w:r>
      <w:r w:rsidR="007640E5">
        <w:rPr>
          <w:rFonts w:ascii="Arial" w:hAnsi="Arial" w:cs="Arial"/>
          <w:lang w:val="cy-GB"/>
        </w:rPr>
        <w:t>O’r 10 aelod staff, roedd dau gyfarwyddwr rhaglen cyrsiau gwaith cymdeithasol mewn prifysgolion, dau addysgwr ymarfer o awdurdodau lleol, pedwar cydlynydd dysgu ymarfer o awdurdodau lleol a dau reolwr tîm o awdurdodau lleol.</w:t>
      </w:r>
      <w:r w:rsidR="00E87DEC" w:rsidRPr="00F327A9">
        <w:rPr>
          <w:rFonts w:ascii="Arial" w:hAnsi="Arial" w:cs="Arial"/>
          <w:lang w:val="cy-GB"/>
        </w:rPr>
        <w:t xml:space="preserve"> </w:t>
      </w:r>
      <w:r w:rsidR="00D158F9" w:rsidRPr="00F327A9">
        <w:rPr>
          <w:rFonts w:ascii="Arial" w:hAnsi="Arial" w:cs="Arial"/>
          <w:lang w:val="cy-GB"/>
        </w:rPr>
        <w:t xml:space="preserve"> </w:t>
      </w:r>
    </w:p>
    <w:p w14:paraId="0CAD55EB" w14:textId="77777777" w:rsidR="0087073D" w:rsidRPr="00F327A9" w:rsidRDefault="0087073D" w:rsidP="005E7700">
      <w:pPr>
        <w:rPr>
          <w:rFonts w:ascii="Arial" w:hAnsi="Arial" w:cs="Arial"/>
          <w:lang w:val="cy-GB"/>
        </w:rPr>
      </w:pPr>
    </w:p>
    <w:p w14:paraId="641E9773" w14:textId="1C4CDD34" w:rsidR="002121D6" w:rsidRPr="00F327A9" w:rsidRDefault="00AC43EC" w:rsidP="00595AFD">
      <w:pPr>
        <w:pStyle w:val="Heading2"/>
        <w:rPr>
          <w:lang w:val="cy-GB"/>
        </w:rPr>
      </w:pPr>
      <w:bookmarkStart w:id="51" w:name="_Toc96517875"/>
      <w:r w:rsidRPr="00F327A9">
        <w:rPr>
          <w:lang w:val="cy-GB"/>
        </w:rPr>
        <w:t xml:space="preserve">2.2 </w:t>
      </w:r>
      <w:r w:rsidR="00A34B38">
        <w:rPr>
          <w:lang w:val="cy-GB"/>
        </w:rPr>
        <w:t>Casglu data</w:t>
      </w:r>
      <w:bookmarkEnd w:id="51"/>
      <w:r w:rsidR="00A34B38">
        <w:rPr>
          <w:lang w:val="cy-GB"/>
        </w:rPr>
        <w:t xml:space="preserve"> </w:t>
      </w:r>
    </w:p>
    <w:p w14:paraId="66784AA8" w14:textId="26E8169C" w:rsidR="002121D6" w:rsidRPr="00F327A9" w:rsidRDefault="00674D95" w:rsidP="005E7700">
      <w:pPr>
        <w:rPr>
          <w:rFonts w:ascii="Arial" w:hAnsi="Arial" w:cs="Arial"/>
          <w:lang w:val="cy-GB"/>
        </w:rPr>
      </w:pPr>
      <w:r>
        <w:rPr>
          <w:rFonts w:ascii="Arial" w:hAnsi="Arial" w:cs="Arial"/>
          <w:lang w:val="cy-GB"/>
        </w:rPr>
        <w:t xml:space="preserve">Defnyddiwyd dull </w:t>
      </w:r>
      <w:r w:rsidR="00A34B38">
        <w:rPr>
          <w:rFonts w:ascii="Arial" w:hAnsi="Arial" w:cs="Arial"/>
          <w:lang w:val="cy-GB"/>
        </w:rPr>
        <w:t>ansoddol, gan ddefnyddio cyfweliadau rhannol</w:t>
      </w:r>
      <w:r w:rsidR="00480690">
        <w:rPr>
          <w:rFonts w:ascii="Arial" w:hAnsi="Arial" w:cs="Arial"/>
          <w:lang w:val="cy-GB"/>
        </w:rPr>
        <w:t>-</w:t>
      </w:r>
      <w:r w:rsidR="00A34B38">
        <w:rPr>
          <w:rFonts w:ascii="Arial" w:hAnsi="Arial" w:cs="Arial"/>
          <w:lang w:val="cy-GB"/>
        </w:rPr>
        <w:t>strwythuredig</w:t>
      </w:r>
      <w:r w:rsidR="00480690" w:rsidRPr="00480690">
        <w:rPr>
          <w:rFonts w:ascii="Arial" w:hAnsi="Arial" w:cs="Arial"/>
          <w:lang w:val="cy-GB"/>
        </w:rPr>
        <w:t xml:space="preserve"> </w:t>
      </w:r>
      <w:r w:rsidR="00480690">
        <w:rPr>
          <w:rFonts w:ascii="Arial" w:hAnsi="Arial" w:cs="Arial"/>
          <w:lang w:val="cy-GB"/>
        </w:rPr>
        <w:t>a grwpiau ffocws</w:t>
      </w:r>
      <w:r w:rsidR="00710CE3">
        <w:rPr>
          <w:rFonts w:ascii="Arial" w:hAnsi="Arial" w:cs="Arial"/>
          <w:lang w:val="cy-GB"/>
        </w:rPr>
        <w:t>.</w:t>
      </w:r>
      <w:r w:rsidR="00D158F9" w:rsidRPr="00F327A9">
        <w:rPr>
          <w:rFonts w:ascii="Arial" w:hAnsi="Arial" w:cs="Arial"/>
          <w:lang w:val="cy-GB"/>
        </w:rPr>
        <w:t xml:space="preserve"> </w:t>
      </w:r>
      <w:r w:rsidR="00480690">
        <w:rPr>
          <w:rFonts w:ascii="Arial" w:hAnsi="Arial" w:cs="Arial"/>
          <w:lang w:val="cy-GB"/>
        </w:rPr>
        <w:t>Cynhaliwyd cyfweliadau rhannol-strwythuredig gydag aelodau staff a rhoddwyd dewis i’r gweithwyr cymdeithasol newydd gymhwyso gymryd rhan mewn cyfweliadau rhannol-strwythuredig neu weithdai. Dewisodd chwe gweithiwr cymdeithasol newydd gymhwyso gymryd rhan mewn dau weithdy a chymerodd wyth ran mewn cyfweliadau rhannol-strwythuredig</w:t>
      </w:r>
      <w:r w:rsidR="002442CB" w:rsidRPr="00F327A9">
        <w:rPr>
          <w:rFonts w:ascii="Arial" w:hAnsi="Arial" w:cs="Arial"/>
          <w:lang w:val="cy-GB"/>
        </w:rPr>
        <w:t xml:space="preserve">. </w:t>
      </w:r>
    </w:p>
    <w:p w14:paraId="6CAB4667" w14:textId="1674894E" w:rsidR="009F43D1" w:rsidRPr="00F327A9" w:rsidRDefault="00EA04FF" w:rsidP="005E7700">
      <w:pPr>
        <w:rPr>
          <w:rFonts w:ascii="Arial" w:hAnsi="Arial" w:cs="Arial"/>
          <w:lang w:val="cy-GB"/>
        </w:rPr>
      </w:pPr>
      <w:r>
        <w:rPr>
          <w:rFonts w:ascii="Arial" w:hAnsi="Arial" w:cs="Arial"/>
          <w:b/>
          <w:bCs/>
          <w:lang w:val="cy-GB"/>
        </w:rPr>
        <w:t>Cyfweliadau rhannol-strwythuredig</w:t>
      </w:r>
      <w:r w:rsidR="00D158F9" w:rsidRPr="00F327A9">
        <w:rPr>
          <w:rFonts w:ascii="Arial" w:hAnsi="Arial" w:cs="Arial"/>
          <w:b/>
          <w:bCs/>
          <w:lang w:val="cy-GB"/>
        </w:rPr>
        <w:t>:</w:t>
      </w:r>
      <w:r w:rsidR="00D158F9" w:rsidRPr="00F327A9">
        <w:rPr>
          <w:rFonts w:ascii="Arial" w:hAnsi="Arial" w:cs="Arial"/>
          <w:lang w:val="cy-GB"/>
        </w:rPr>
        <w:t xml:space="preserve"> </w:t>
      </w:r>
      <w:r>
        <w:rPr>
          <w:rFonts w:ascii="Arial" w:hAnsi="Arial" w:cs="Arial"/>
          <w:lang w:val="cy-GB"/>
        </w:rPr>
        <w:t xml:space="preserve">roedd y rhain yn gyfweliadau awr ar-lein </w:t>
      </w:r>
      <w:r w:rsidR="00674D95">
        <w:rPr>
          <w:rFonts w:ascii="Arial" w:hAnsi="Arial" w:cs="Arial"/>
          <w:lang w:val="cy-GB"/>
        </w:rPr>
        <w:t>wedi’u h</w:t>
      </w:r>
      <w:r>
        <w:rPr>
          <w:rFonts w:ascii="Arial" w:hAnsi="Arial" w:cs="Arial"/>
          <w:lang w:val="cy-GB"/>
        </w:rPr>
        <w:t>arw</w:t>
      </w:r>
      <w:r w:rsidR="00674D95">
        <w:rPr>
          <w:rFonts w:ascii="Arial" w:hAnsi="Arial" w:cs="Arial"/>
          <w:lang w:val="cy-GB"/>
        </w:rPr>
        <w:t>a</w:t>
      </w:r>
      <w:r>
        <w:rPr>
          <w:rFonts w:ascii="Arial" w:hAnsi="Arial" w:cs="Arial"/>
          <w:lang w:val="cy-GB"/>
        </w:rPr>
        <w:t>in</w:t>
      </w:r>
      <w:r w:rsidR="00674D95">
        <w:rPr>
          <w:rFonts w:ascii="Arial" w:hAnsi="Arial" w:cs="Arial"/>
          <w:lang w:val="cy-GB"/>
        </w:rPr>
        <w:t xml:space="preserve"> gan g</w:t>
      </w:r>
      <w:r>
        <w:rPr>
          <w:rFonts w:ascii="Arial" w:hAnsi="Arial" w:cs="Arial"/>
          <w:lang w:val="cy-GB"/>
        </w:rPr>
        <w:t>yfres o gwestiynau pwnc ar themâu</w:t>
      </w:r>
      <w:r w:rsidR="00887AA8">
        <w:rPr>
          <w:rFonts w:ascii="Arial" w:hAnsi="Arial" w:cs="Arial"/>
          <w:lang w:val="cy-GB"/>
        </w:rPr>
        <w:t>’n ymwneud â phrofiadau dysgu gweithwyr cymdeithasol newydd gymhwyso yn ystod y pandemig, effeithiau ar eu dysgu ymarfer, yr heriau a wynebwyd, arferion da a welwyd ac anghenion c</w:t>
      </w:r>
      <w:r w:rsidR="004B6FA4">
        <w:rPr>
          <w:rFonts w:ascii="Arial" w:hAnsi="Arial" w:cs="Arial"/>
          <w:lang w:val="cy-GB"/>
        </w:rPr>
        <w:t xml:space="preserve">ymorth </w:t>
      </w:r>
      <w:r w:rsidR="00887AA8">
        <w:rPr>
          <w:rFonts w:ascii="Arial" w:hAnsi="Arial" w:cs="Arial"/>
          <w:lang w:val="cy-GB"/>
        </w:rPr>
        <w:t xml:space="preserve">a hyfforddiant. Gyda chaniatâd y cyfranogwyr, cafodd pob cyfweliad ei recordio i’w ddadansoddi ymhellach </w:t>
      </w:r>
      <w:r w:rsidR="00CC0721">
        <w:rPr>
          <w:rFonts w:ascii="Arial" w:hAnsi="Arial" w:cs="Arial"/>
          <w:lang w:val="cy-GB"/>
        </w:rPr>
        <w:t>ynghyd â nodiadau a wnae</w:t>
      </w:r>
      <w:r w:rsidR="00674D95">
        <w:rPr>
          <w:rFonts w:ascii="Arial" w:hAnsi="Arial" w:cs="Arial"/>
          <w:lang w:val="cy-GB"/>
        </w:rPr>
        <w:t xml:space="preserve">d gan </w:t>
      </w:r>
      <w:r w:rsidR="00887AA8">
        <w:rPr>
          <w:rFonts w:ascii="Arial" w:hAnsi="Arial" w:cs="Arial"/>
          <w:lang w:val="cy-GB"/>
        </w:rPr>
        <w:t xml:space="preserve">y cyfwelydd. </w:t>
      </w:r>
      <w:r>
        <w:rPr>
          <w:rFonts w:ascii="Arial" w:hAnsi="Arial" w:cs="Arial"/>
          <w:lang w:val="cy-GB"/>
        </w:rPr>
        <w:t xml:space="preserve"> </w:t>
      </w:r>
    </w:p>
    <w:p w14:paraId="223FE2A5" w14:textId="4E0FFF3B" w:rsidR="00D62EDE" w:rsidRPr="00F327A9" w:rsidRDefault="001B0E20" w:rsidP="005E7700">
      <w:pPr>
        <w:rPr>
          <w:rFonts w:ascii="Arial" w:hAnsi="Arial" w:cs="Arial"/>
          <w:lang w:val="cy-GB"/>
        </w:rPr>
      </w:pPr>
      <w:r>
        <w:rPr>
          <w:rFonts w:ascii="Arial" w:hAnsi="Arial" w:cs="Arial"/>
          <w:b/>
          <w:bCs/>
          <w:szCs w:val="24"/>
          <w:lang w:val="cy-GB" w:bidi="kn-IN"/>
        </w:rPr>
        <w:t>Gweithdai:</w:t>
      </w:r>
      <w:r>
        <w:rPr>
          <w:rFonts w:ascii="Arial" w:hAnsi="Arial" w:cs="Arial"/>
          <w:szCs w:val="24"/>
          <w:lang w:val="cy-GB" w:bidi="kn-IN"/>
        </w:rPr>
        <w:t xml:space="preserve"> roedd y rhain yn sesiynau 90 munud lle cafodd y gweithwyr cymdeithasol newydd gymhwyso gyfle i drafod eu profiadau dysgu ymarfer mewn grwpiau o dri chyfranogwr. Cynigiodd y gweithdai le i drafod a myfyrio, gan ddechrau gyda gweithgaredd rhagarweiniol (torri’r iâ), yna trafodaeth wedi’i hwyluso ar brofiadau dysgu ymarfer yn ystod y pandemig, yr heriau a wynebwyd, agweddau cadarnhaol ac arferion da, ac anghenion c</w:t>
      </w:r>
      <w:r w:rsidR="004B6FA4">
        <w:rPr>
          <w:rFonts w:ascii="Arial" w:hAnsi="Arial" w:cs="Arial"/>
          <w:szCs w:val="24"/>
          <w:lang w:val="cy-GB" w:bidi="kn-IN"/>
        </w:rPr>
        <w:t xml:space="preserve">ymorth </w:t>
      </w:r>
      <w:r>
        <w:rPr>
          <w:rFonts w:ascii="Arial" w:hAnsi="Arial" w:cs="Arial"/>
          <w:szCs w:val="24"/>
          <w:lang w:val="cy-GB" w:bidi="kn-IN"/>
        </w:rPr>
        <w:t>a hyfforddiant. I gloi’r sesiwn, diffiniodd y cyfranogwyr eu tair blaenoriaeth bennaf o ran cefnogaeth. Gyda chaniatâd pob cyfranogwr, cafodd y sesiwn ei recordio i’w dadansoddi ymhellach ac roedd ail ymchwilydd yn bresennol trwy gydol y sesiwn i wneud nodiadau.</w:t>
      </w:r>
    </w:p>
    <w:p w14:paraId="35100530" w14:textId="50DFC56A" w:rsidR="00D62EDE" w:rsidRPr="00F327A9" w:rsidRDefault="00684564" w:rsidP="005E7700">
      <w:pPr>
        <w:rPr>
          <w:rFonts w:ascii="Arial" w:hAnsi="Arial" w:cs="Arial"/>
          <w:lang w:val="cy-GB"/>
        </w:rPr>
      </w:pPr>
      <w:r>
        <w:rPr>
          <w:rFonts w:ascii="Arial" w:hAnsi="Arial" w:cs="Arial"/>
          <w:b/>
          <w:lang w:val="cy-GB"/>
        </w:rPr>
        <w:lastRenderedPageBreak/>
        <w:t>Cydsyniad gwybodus</w:t>
      </w:r>
      <w:r w:rsidR="00D158F9" w:rsidRPr="00F327A9">
        <w:rPr>
          <w:rFonts w:ascii="Arial" w:hAnsi="Arial" w:cs="Arial"/>
          <w:b/>
          <w:lang w:val="cy-GB"/>
        </w:rPr>
        <w:t>:</w:t>
      </w:r>
      <w:r w:rsidR="00D158F9" w:rsidRPr="00F327A9">
        <w:rPr>
          <w:rFonts w:ascii="Arial" w:hAnsi="Arial" w:cs="Arial"/>
          <w:lang w:val="cy-GB"/>
        </w:rPr>
        <w:t xml:space="preserve"> </w:t>
      </w:r>
      <w:r w:rsidR="00332310">
        <w:rPr>
          <w:rFonts w:ascii="Arial" w:hAnsi="Arial" w:cs="Arial"/>
          <w:lang w:val="cy-GB"/>
        </w:rPr>
        <w:t>Rhoddwyd taflen wybodaeth i bawb a gym</w:t>
      </w:r>
      <w:r w:rsidR="00674D95">
        <w:rPr>
          <w:rFonts w:ascii="Arial" w:hAnsi="Arial" w:cs="Arial"/>
          <w:lang w:val="cy-GB"/>
        </w:rPr>
        <w:t>e</w:t>
      </w:r>
      <w:r w:rsidR="00332310">
        <w:rPr>
          <w:rFonts w:ascii="Arial" w:hAnsi="Arial" w:cs="Arial"/>
          <w:lang w:val="cy-GB"/>
        </w:rPr>
        <w:t>r</w:t>
      </w:r>
      <w:r w:rsidR="00674D95">
        <w:rPr>
          <w:rFonts w:ascii="Arial" w:hAnsi="Arial" w:cs="Arial"/>
          <w:lang w:val="cy-GB"/>
        </w:rPr>
        <w:t>o</w:t>
      </w:r>
      <w:r w:rsidR="00332310">
        <w:rPr>
          <w:rFonts w:ascii="Arial" w:hAnsi="Arial" w:cs="Arial"/>
          <w:lang w:val="cy-GB"/>
        </w:rPr>
        <w:t>d</w:t>
      </w:r>
      <w:r w:rsidR="00674D95">
        <w:rPr>
          <w:rFonts w:ascii="Arial" w:hAnsi="Arial" w:cs="Arial"/>
          <w:lang w:val="cy-GB"/>
        </w:rPr>
        <w:t>d</w:t>
      </w:r>
      <w:r w:rsidR="00332310">
        <w:rPr>
          <w:rFonts w:ascii="Arial" w:hAnsi="Arial" w:cs="Arial"/>
          <w:lang w:val="cy-GB"/>
        </w:rPr>
        <w:t xml:space="preserve"> r</w:t>
      </w:r>
      <w:r w:rsidR="00674D95">
        <w:rPr>
          <w:rFonts w:ascii="Arial" w:hAnsi="Arial" w:cs="Arial"/>
          <w:lang w:val="cy-GB"/>
        </w:rPr>
        <w:t>a</w:t>
      </w:r>
      <w:r w:rsidR="00332310">
        <w:rPr>
          <w:rFonts w:ascii="Arial" w:hAnsi="Arial" w:cs="Arial"/>
          <w:lang w:val="cy-GB"/>
        </w:rPr>
        <w:t xml:space="preserve">n yn cynnwys </w:t>
      </w:r>
      <w:r w:rsidR="00674D95">
        <w:rPr>
          <w:rFonts w:ascii="Arial" w:hAnsi="Arial" w:cs="Arial"/>
          <w:lang w:val="cy-GB"/>
        </w:rPr>
        <w:t xml:space="preserve">yr holl </w:t>
      </w:r>
      <w:r w:rsidR="00332310">
        <w:rPr>
          <w:rFonts w:ascii="Arial" w:hAnsi="Arial" w:cs="Arial"/>
          <w:lang w:val="cy-GB"/>
        </w:rPr>
        <w:t xml:space="preserve">wybodaeth allweddol am ddiogelu data, cyfrinachedd, anhysbysrwydd ynghyd â’r holl wybodaeth gefndir am yr ymchwil, a manylion cyswllt </w:t>
      </w:r>
      <w:r w:rsidR="00033B93">
        <w:rPr>
          <w:rFonts w:ascii="Arial" w:hAnsi="Arial" w:cs="Arial"/>
          <w:lang w:val="cy-GB"/>
        </w:rPr>
        <w:t xml:space="preserve">ar gyfer cael rhagor o wybodaeth neu roi’r gorau i gymryd rhan. Llofnododd </w:t>
      </w:r>
      <w:r w:rsidR="00EC1951">
        <w:rPr>
          <w:rFonts w:ascii="Arial" w:hAnsi="Arial" w:cs="Arial"/>
          <w:lang w:val="cy-GB"/>
        </w:rPr>
        <w:t>p</w:t>
      </w:r>
      <w:r w:rsidR="00033B93">
        <w:rPr>
          <w:rFonts w:ascii="Arial" w:hAnsi="Arial" w:cs="Arial"/>
          <w:lang w:val="cy-GB"/>
        </w:rPr>
        <w:t xml:space="preserve">awb ffurflen gydsyniad a rhoddwyd cyfle iddynt ofyn cwestiynau a thrafod unrhyw faterion yn ymwneud â’r ymchwil cyn </w:t>
      </w:r>
      <w:r w:rsidR="00674D95">
        <w:rPr>
          <w:rFonts w:ascii="Arial" w:hAnsi="Arial" w:cs="Arial"/>
          <w:lang w:val="cy-GB"/>
        </w:rPr>
        <w:t>iddynt g</w:t>
      </w:r>
      <w:r w:rsidR="00033B93">
        <w:rPr>
          <w:rFonts w:ascii="Arial" w:hAnsi="Arial" w:cs="Arial"/>
          <w:lang w:val="cy-GB"/>
        </w:rPr>
        <w:t xml:space="preserve">ymryd rhan. Cafodd caniatâd i recordio’r sesiynau ei gynnwys yn y ffurflen gydsyniad a’r taflenni gwybodaeth, ond </w:t>
      </w:r>
      <w:r w:rsidR="00F758E3">
        <w:rPr>
          <w:rFonts w:ascii="Arial" w:hAnsi="Arial" w:cs="Arial"/>
          <w:lang w:val="cy-GB"/>
        </w:rPr>
        <w:t>codwyd hyn eto ar lafar ar ddechrau pob sesiwn</w:t>
      </w:r>
      <w:r w:rsidR="00D158F9" w:rsidRPr="00F327A9">
        <w:rPr>
          <w:rFonts w:ascii="Arial" w:hAnsi="Arial" w:cs="Arial"/>
          <w:lang w:val="cy-GB"/>
        </w:rPr>
        <w:t xml:space="preserve">. </w:t>
      </w:r>
    </w:p>
    <w:p w14:paraId="27D8B135" w14:textId="37175B64" w:rsidR="00023F44" w:rsidRPr="00F327A9" w:rsidRDefault="001C5F81" w:rsidP="00023F44">
      <w:pPr>
        <w:rPr>
          <w:rFonts w:ascii="Arial" w:hAnsi="Arial" w:cs="Arial"/>
          <w:lang w:val="cy-GB"/>
        </w:rPr>
      </w:pPr>
      <w:r>
        <w:rPr>
          <w:rFonts w:ascii="Arial" w:hAnsi="Arial" w:cs="Arial"/>
          <w:b/>
          <w:lang w:val="cy-GB"/>
        </w:rPr>
        <w:t>Iaith</w:t>
      </w:r>
      <w:r w:rsidR="00023F44" w:rsidRPr="00F327A9">
        <w:rPr>
          <w:rFonts w:ascii="Arial" w:hAnsi="Arial" w:cs="Arial"/>
          <w:b/>
          <w:lang w:val="cy-GB"/>
        </w:rPr>
        <w:t xml:space="preserve">: </w:t>
      </w:r>
      <w:r>
        <w:rPr>
          <w:rFonts w:ascii="Arial" w:hAnsi="Arial" w:cs="Arial"/>
          <w:lang w:val="cy-GB"/>
        </w:rPr>
        <w:t xml:space="preserve">roedd yr holl wybodaeth a’r ffurflenni cydsyniad </w:t>
      </w:r>
      <w:r w:rsidR="004A19CE">
        <w:rPr>
          <w:rFonts w:ascii="Arial" w:hAnsi="Arial" w:cs="Arial"/>
          <w:lang w:val="cy-GB"/>
        </w:rPr>
        <w:t>ar gael yn Gymraeg a Saesneg a chynigiwyd cyfweliadau gyda chefnogaeth gan gyfieithydd Cymraeg ei iaith os dyna oedd yn well gan y cyfranogwr. Dewisodd un yr opsiwn hwn.</w:t>
      </w:r>
    </w:p>
    <w:p w14:paraId="12595670" w14:textId="7E77AD9D" w:rsidR="009A117F" w:rsidRPr="00F327A9" w:rsidRDefault="00FC6029" w:rsidP="005E7700">
      <w:pPr>
        <w:rPr>
          <w:rFonts w:ascii="Arial" w:hAnsi="Arial" w:cs="Arial"/>
          <w:lang w:val="cy-GB"/>
        </w:rPr>
      </w:pPr>
      <w:r>
        <w:rPr>
          <w:rFonts w:ascii="Arial" w:hAnsi="Arial" w:cs="Arial"/>
          <w:b/>
          <w:lang w:val="cy-GB"/>
        </w:rPr>
        <w:t>Dadansoddi</w:t>
      </w:r>
      <w:r w:rsidR="00D158F9" w:rsidRPr="00F327A9">
        <w:rPr>
          <w:rFonts w:ascii="Arial" w:hAnsi="Arial" w:cs="Arial"/>
          <w:b/>
          <w:lang w:val="cy-GB"/>
        </w:rPr>
        <w:t>:</w:t>
      </w:r>
      <w:r w:rsidR="00D158F9" w:rsidRPr="00F327A9">
        <w:rPr>
          <w:rFonts w:ascii="Arial" w:hAnsi="Arial" w:cs="Arial"/>
          <w:lang w:val="cy-GB"/>
        </w:rPr>
        <w:t xml:space="preserve"> </w:t>
      </w:r>
      <w:r w:rsidR="00E77F5A">
        <w:rPr>
          <w:rFonts w:ascii="Arial" w:hAnsi="Arial" w:cs="Arial"/>
          <w:lang w:val="cy-GB"/>
        </w:rPr>
        <w:t xml:space="preserve">aethpwyd ati i ddadansoddi’n thematig er mwyn nodi’r themâu allweddol a oedd yn dod i’r amlwg o’r holl grwpiau cyfranogwyr, gan ddefnyddio meddalwedd MAXQDA i gynorthwyo â’r dadansoddi. </w:t>
      </w:r>
      <w:r w:rsidR="00DE7302">
        <w:rPr>
          <w:rFonts w:ascii="Arial" w:hAnsi="Arial" w:cs="Arial"/>
          <w:lang w:val="cy-GB"/>
        </w:rPr>
        <w:t>Trosglwyddwyd recordiadau pob cyfweliad a nodiadau’r gweithdai i’r feddalwedd, ac fe’u dadansoddwyd trwy ddwy haen o godio, yna diffiniad o fap thematig y tynnwyd negeseuon allweddol y cyfranogwyr ohono.</w:t>
      </w:r>
      <w:r w:rsidR="009B41AD" w:rsidRPr="00F327A9">
        <w:rPr>
          <w:rFonts w:ascii="Arial" w:hAnsi="Arial" w:cs="Arial"/>
          <w:lang w:val="cy-GB"/>
        </w:rPr>
        <w:t xml:space="preserve"> </w:t>
      </w:r>
      <w:r w:rsidR="00D158F9" w:rsidRPr="00F327A9">
        <w:rPr>
          <w:rFonts w:ascii="Arial" w:hAnsi="Arial" w:cs="Arial"/>
          <w:lang w:val="cy-GB"/>
        </w:rPr>
        <w:br w:type="page"/>
      </w:r>
    </w:p>
    <w:p w14:paraId="0855B599" w14:textId="1A95EC69" w:rsidR="009A117F" w:rsidRPr="00F327A9" w:rsidRDefault="00F64F6F" w:rsidP="006E7513">
      <w:pPr>
        <w:pStyle w:val="Heading1"/>
        <w:numPr>
          <w:ilvl w:val="0"/>
          <w:numId w:val="26"/>
        </w:numPr>
        <w:rPr>
          <w:lang w:val="cy-GB"/>
        </w:rPr>
      </w:pPr>
      <w:bookmarkStart w:id="52" w:name="_Toc96517876"/>
      <w:r>
        <w:rPr>
          <w:lang w:val="cy-GB"/>
        </w:rPr>
        <w:lastRenderedPageBreak/>
        <w:t>Canfyddiadau</w:t>
      </w:r>
      <w:bookmarkEnd w:id="52"/>
      <w:r>
        <w:rPr>
          <w:lang w:val="cy-GB"/>
        </w:rPr>
        <w:t xml:space="preserve"> </w:t>
      </w:r>
      <w:bookmarkEnd w:id="49"/>
    </w:p>
    <w:bookmarkEnd w:id="48"/>
    <w:p w14:paraId="0C7D494E" w14:textId="1CCE0D5D" w:rsidR="009A117F" w:rsidRPr="00F327A9" w:rsidRDefault="00F64F6F" w:rsidP="009A117F">
      <w:pPr>
        <w:spacing w:after="0"/>
        <w:rPr>
          <w:rFonts w:ascii="Arial" w:hAnsi="Arial" w:cs="Arial"/>
          <w:lang w:val="cy-GB"/>
        </w:rPr>
      </w:pPr>
      <w:r>
        <w:rPr>
          <w:rFonts w:ascii="Arial" w:hAnsi="Arial" w:cs="Arial"/>
          <w:lang w:val="cy-GB"/>
        </w:rPr>
        <w:t xml:space="preserve">Yn yr adran hon, rydym yn cyflwyno’r dadansoddiad o’r cyfweliadau a’r gweithdai yn gysylltiedig â phrofiadau dysgu gweithwyr cymdeithasol newydd gymhwyso yn ystod pandemig COVID-19. Cyflwynir y dadansoddiad mewn themâu gyda dyfyniadau o’r cyfweliadau a’r gweithdai i ddangos sut mae’r cyfranogwyr wedi mynegi’u barn. Mae’r cynnwys yn cwmpasu tri phwnc allweddol </w:t>
      </w:r>
      <w:r w:rsidR="009B4A83">
        <w:rPr>
          <w:rFonts w:ascii="Arial" w:hAnsi="Arial" w:cs="Arial"/>
          <w:lang w:val="cy-GB"/>
        </w:rPr>
        <w:t>–</w:t>
      </w:r>
      <w:r>
        <w:rPr>
          <w:rFonts w:ascii="Arial" w:hAnsi="Arial" w:cs="Arial"/>
          <w:lang w:val="cy-GB"/>
        </w:rPr>
        <w:t xml:space="preserve"> </w:t>
      </w:r>
      <w:r w:rsidR="009B4A83">
        <w:rPr>
          <w:rFonts w:ascii="Arial" w:hAnsi="Arial" w:cs="Arial"/>
          <w:lang w:val="cy-GB"/>
        </w:rPr>
        <w:t>wedi’u trefnu o dan saith pennawd – yn cynrychioli’r profiadau cadarnhaol a’r arferion da wrth gefnogi gweithwyr cymdeithasol newydd gymhwyso, yr heriau allweddol a wynebont, ac anghenion c</w:t>
      </w:r>
      <w:r w:rsidR="000F24C7">
        <w:rPr>
          <w:rFonts w:ascii="Arial" w:hAnsi="Arial" w:cs="Arial"/>
          <w:lang w:val="cy-GB"/>
        </w:rPr>
        <w:t xml:space="preserve">ymorth </w:t>
      </w:r>
      <w:r w:rsidR="009B4A83">
        <w:rPr>
          <w:rFonts w:ascii="Arial" w:hAnsi="Arial" w:cs="Arial"/>
          <w:lang w:val="cy-GB"/>
        </w:rPr>
        <w:t>a hyfforddiant gweithwyr cymdeithasol newydd gymhwyso.</w:t>
      </w:r>
      <w:r w:rsidR="00E87DEC" w:rsidRPr="00F327A9">
        <w:rPr>
          <w:rFonts w:ascii="Arial" w:hAnsi="Arial" w:cs="Arial"/>
          <w:lang w:val="cy-GB"/>
        </w:rPr>
        <w:t xml:space="preserve"> </w:t>
      </w:r>
    </w:p>
    <w:p w14:paraId="30584AD6" w14:textId="77777777" w:rsidR="00627D9F" w:rsidRPr="00F327A9" w:rsidRDefault="00627D9F" w:rsidP="009A117F">
      <w:pPr>
        <w:spacing w:after="0"/>
        <w:rPr>
          <w:rFonts w:ascii="Arial" w:hAnsi="Arial" w:cs="Arial"/>
          <w:lang w:val="cy-GB"/>
        </w:rPr>
      </w:pPr>
    </w:p>
    <w:p w14:paraId="3D71FB52" w14:textId="77777777" w:rsidR="009A117F" w:rsidRPr="00F327A9" w:rsidRDefault="009A117F" w:rsidP="009A117F">
      <w:pPr>
        <w:spacing w:after="0"/>
        <w:rPr>
          <w:rFonts w:ascii="Arial" w:hAnsi="Arial" w:cs="Arial"/>
          <w:lang w:val="cy-GB"/>
        </w:rPr>
      </w:pPr>
    </w:p>
    <w:p w14:paraId="2CE371B6" w14:textId="39123FC6" w:rsidR="007F04CC" w:rsidRPr="00F327A9" w:rsidRDefault="00AC43EC" w:rsidP="00595AFD">
      <w:pPr>
        <w:pStyle w:val="Heading2"/>
        <w:rPr>
          <w:lang w:val="cy-GB"/>
        </w:rPr>
      </w:pPr>
      <w:bookmarkStart w:id="53" w:name="_Toc96517877"/>
      <w:bookmarkStart w:id="54" w:name="_Toc63263466"/>
      <w:bookmarkStart w:id="55" w:name="_Toc42592495"/>
      <w:bookmarkStart w:id="56" w:name="_Hlk50703957"/>
      <w:r w:rsidRPr="00F327A9">
        <w:rPr>
          <w:lang w:val="cy-GB"/>
        </w:rPr>
        <w:t xml:space="preserve">3.1 </w:t>
      </w:r>
      <w:r w:rsidR="00481C58">
        <w:rPr>
          <w:lang w:val="cy-GB"/>
        </w:rPr>
        <w:t xml:space="preserve">Profiadau </w:t>
      </w:r>
      <w:r w:rsidR="00481C58">
        <w:rPr>
          <w:rFonts w:ascii="Arial" w:hAnsi="Arial" w:cs="Arial"/>
          <w:lang w:val="cy-GB"/>
        </w:rPr>
        <w:t>gweithwyr cymdeithasol newydd gymhwyso yn ystod COVID-19: agweddau cadarnhaol</w:t>
      </w:r>
      <w:bookmarkEnd w:id="53"/>
      <w:r w:rsidR="00481C58">
        <w:rPr>
          <w:rFonts w:ascii="Arial" w:hAnsi="Arial" w:cs="Arial"/>
          <w:lang w:val="cy-GB"/>
        </w:rPr>
        <w:t xml:space="preserve"> </w:t>
      </w:r>
    </w:p>
    <w:p w14:paraId="4CBD9D1F" w14:textId="4F4AF2E5" w:rsidR="00CE5DAE" w:rsidRPr="00F327A9" w:rsidRDefault="00481C58" w:rsidP="007F04CC">
      <w:pPr>
        <w:spacing w:after="160" w:line="259" w:lineRule="auto"/>
        <w:rPr>
          <w:lang w:val="cy-GB"/>
        </w:rPr>
      </w:pPr>
      <w:r>
        <w:rPr>
          <w:lang w:val="cy-GB"/>
        </w:rPr>
        <w:t xml:space="preserve">Yn yr adran hon, caiff rhai o’r agweddau cadarnhaol ar astudio a chymhwyso yn ystod y pandemig eu disgrifio. </w:t>
      </w:r>
    </w:p>
    <w:p w14:paraId="7E5EE967" w14:textId="3D7008F8" w:rsidR="00627D9F" w:rsidRPr="00F327A9" w:rsidRDefault="004A203C" w:rsidP="007F04CC">
      <w:pPr>
        <w:spacing w:after="160" w:line="259" w:lineRule="auto"/>
        <w:rPr>
          <w:lang w:val="cy-GB"/>
        </w:rPr>
      </w:pPr>
      <w:r>
        <w:rPr>
          <w:b/>
          <w:bCs/>
          <w:lang w:val="cy-GB"/>
        </w:rPr>
        <w:t>Partneriaeth gadarn rhwng prifysgolion ac awdurdodau lleol</w:t>
      </w:r>
      <w:r w:rsidR="00F42950" w:rsidRPr="00F327A9">
        <w:rPr>
          <w:b/>
          <w:bCs/>
          <w:lang w:val="cy-GB"/>
        </w:rPr>
        <w:t xml:space="preserve">: </w:t>
      </w:r>
      <w:r w:rsidR="00DF0274">
        <w:rPr>
          <w:lang w:val="cy-GB"/>
        </w:rPr>
        <w:t xml:space="preserve">galluogodd y partneriaethau presennol hyn ymateb amserol ac ailasesiad rheolaidd o’r sefyllfa. Roedd un o </w:t>
      </w:r>
      <w:r w:rsidR="004A1BE2">
        <w:rPr>
          <w:lang w:val="cy-GB"/>
        </w:rPr>
        <w:t xml:space="preserve">heriau allweddol y pandemig yn ymwneud â’r addasiadau angenrheidiol i addysgu a dysgu ymarfer er mwyn cadw myfyrwyr yn ddiogel a dilyn cyfyngiadau cadw pellter cymdeithasol. </w:t>
      </w:r>
      <w:r w:rsidR="00E04B90">
        <w:rPr>
          <w:lang w:val="cy-GB"/>
        </w:rPr>
        <w:t xml:space="preserve">Wrth i lywodraethau a gwyddonwyr geisio rhoi arweiniad ar gyfer y sefyllfa </w:t>
      </w:r>
      <w:r w:rsidR="003B4683">
        <w:rPr>
          <w:lang w:val="cy-GB"/>
        </w:rPr>
        <w:t>ddieithr</w:t>
      </w:r>
      <w:r w:rsidR="00E04B90">
        <w:rPr>
          <w:lang w:val="cy-GB"/>
        </w:rPr>
        <w:t>, gweithiodd prifysgolion ac awdurdodau lleol (ALlau)</w:t>
      </w:r>
      <w:r w:rsidR="009B775A">
        <w:rPr>
          <w:lang w:val="cy-GB"/>
        </w:rPr>
        <w:t xml:space="preserve"> â gwybodaeth gyfyngedig iawn weithi</w:t>
      </w:r>
      <w:r w:rsidR="003B4683">
        <w:rPr>
          <w:lang w:val="cy-GB"/>
        </w:rPr>
        <w:t>au</w:t>
      </w:r>
      <w:r w:rsidR="009B775A">
        <w:rPr>
          <w:lang w:val="cy-GB"/>
        </w:rPr>
        <w:t xml:space="preserve"> a chyda senario a oedd yn newid yn gyson i asesu’u sefyllfa benodol, rhoi mesurau diogelwch ar waith a chefnogi </w:t>
      </w:r>
      <w:r w:rsidR="009B775A">
        <w:rPr>
          <w:rFonts w:ascii="Arial" w:hAnsi="Arial" w:cs="Arial"/>
          <w:lang w:val="cy-GB"/>
        </w:rPr>
        <w:t>gweithwyr cymdeithasol newydd gymhwyso</w:t>
      </w:r>
      <w:r w:rsidR="008D2E27" w:rsidRPr="00F327A9">
        <w:rPr>
          <w:lang w:val="cy-GB"/>
        </w:rPr>
        <w:t>.</w:t>
      </w:r>
      <w:r w:rsidR="00662391" w:rsidRPr="00F327A9">
        <w:rPr>
          <w:lang w:val="cy-GB"/>
        </w:rPr>
        <w:t xml:space="preserve"> </w:t>
      </w:r>
    </w:p>
    <w:p w14:paraId="2E13C718" w14:textId="12125190" w:rsidR="00662391" w:rsidRPr="00F327A9" w:rsidRDefault="002D47DF" w:rsidP="00662391">
      <w:pPr>
        <w:pStyle w:val="Pullquote"/>
        <w:rPr>
          <w:lang w:val="cy-GB"/>
        </w:rPr>
      </w:pPr>
      <w:r w:rsidRPr="00F327A9">
        <w:rPr>
          <w:lang w:val="cy-GB"/>
        </w:rPr>
        <w:t>“</w:t>
      </w:r>
      <w:r w:rsidR="003B4683">
        <w:rPr>
          <w:lang w:val="cy-GB"/>
        </w:rPr>
        <w:t xml:space="preserve">Ni allem ddatrys y pethau hyn dros nos, </w:t>
      </w:r>
      <w:r w:rsidR="00FE298E">
        <w:rPr>
          <w:lang w:val="cy-GB"/>
        </w:rPr>
        <w:t>a</w:t>
      </w:r>
      <w:r w:rsidR="00444FCF">
        <w:rPr>
          <w:lang w:val="cy-GB"/>
        </w:rPr>
        <w:t>c</w:t>
      </w:r>
      <w:r w:rsidR="00FE298E">
        <w:rPr>
          <w:lang w:val="cy-GB"/>
        </w:rPr>
        <w:t xml:space="preserve"> </w:t>
      </w:r>
      <w:r w:rsidR="003B4683">
        <w:rPr>
          <w:lang w:val="cy-GB"/>
        </w:rPr>
        <w:t>roedd gennym berthynas ers hir gyda phartneriaid [ALlau] (...)</w:t>
      </w:r>
      <w:r w:rsidR="00926C7A">
        <w:rPr>
          <w:lang w:val="cy-GB"/>
        </w:rPr>
        <w:t xml:space="preserve"> ni allai’r naill ran na’r llall wneud heb ei gilydd, </w:t>
      </w:r>
      <w:r w:rsidR="00674D95">
        <w:rPr>
          <w:lang w:val="cy-GB"/>
        </w:rPr>
        <w:t xml:space="preserve">ie </w:t>
      </w:r>
      <w:r w:rsidR="00926C7A">
        <w:rPr>
          <w:lang w:val="cy-GB"/>
        </w:rPr>
        <w:t xml:space="preserve">roeddem ni’n dod o sefyllfaoedd gwahanol ac roedd tensiynau ar adegau, wrth gwrs, ond </w:t>
      </w:r>
      <w:r w:rsidR="00376223">
        <w:rPr>
          <w:lang w:val="cy-GB"/>
        </w:rPr>
        <w:t>yr un oedd ein nod ni oll (...) felly bu’n rhaid mynd ati fel partneriaeth a chafwyd cymorth hefyd gan Ofal Cymdeithasol Cymru (...). Cyfarfuom ag ALlau yn wythnosol i asesu’r sefyllfa a gwneud penderfyniadau, a gwnaeth hynny wahaniaeth i’r ffordd</w:t>
      </w:r>
      <w:r w:rsidR="00674D95">
        <w:rPr>
          <w:lang w:val="cy-GB"/>
        </w:rPr>
        <w:t xml:space="preserve">yr yr aethon ni ati </w:t>
      </w:r>
      <w:r w:rsidR="007D2C19">
        <w:rPr>
          <w:lang w:val="cy-GB"/>
        </w:rPr>
        <w:t>i ymateb i'r heriau</w:t>
      </w:r>
      <w:r w:rsidR="00C3168F" w:rsidRPr="00F327A9">
        <w:rPr>
          <w:lang w:val="cy-GB"/>
        </w:rPr>
        <w:t>.</w:t>
      </w:r>
      <w:r w:rsidRPr="00F327A9">
        <w:rPr>
          <w:lang w:val="cy-GB"/>
        </w:rPr>
        <w:t>”</w:t>
      </w:r>
      <w:r w:rsidR="00C3168F" w:rsidRPr="00F327A9">
        <w:rPr>
          <w:lang w:val="cy-GB"/>
        </w:rPr>
        <w:t xml:space="preserve"> </w:t>
      </w:r>
    </w:p>
    <w:p w14:paraId="0EFC5EEB" w14:textId="405DBFD4" w:rsidR="00DF08ED" w:rsidRPr="00F327A9" w:rsidRDefault="00D2013A" w:rsidP="00D2013A">
      <w:pPr>
        <w:jc w:val="right"/>
        <w:rPr>
          <w:lang w:val="cy-GB"/>
        </w:rPr>
      </w:pPr>
      <w:r w:rsidRPr="00F327A9">
        <w:rPr>
          <w:lang w:val="cy-GB"/>
        </w:rPr>
        <w:t>(</w:t>
      </w:r>
      <w:r w:rsidR="007D2C19">
        <w:rPr>
          <w:lang w:val="cy-GB"/>
        </w:rPr>
        <w:t>Cyfarwyddwr rhaglen SAU</w:t>
      </w:r>
      <w:r w:rsidRPr="00F327A9">
        <w:rPr>
          <w:lang w:val="cy-GB"/>
        </w:rPr>
        <w:t>)</w:t>
      </w:r>
    </w:p>
    <w:p w14:paraId="74EFF8F1" w14:textId="253418E5" w:rsidR="008D2E27" w:rsidRPr="00F327A9" w:rsidRDefault="00FE298E" w:rsidP="007F04CC">
      <w:pPr>
        <w:spacing w:after="160" w:line="259" w:lineRule="auto"/>
        <w:rPr>
          <w:lang w:val="cy-GB"/>
        </w:rPr>
      </w:pPr>
      <w:r>
        <w:rPr>
          <w:lang w:val="cy-GB"/>
        </w:rPr>
        <w:t xml:space="preserve">Roedd cael perthynas hirdymor gyda phartneriaid, yn enwedig gydag ALlau, wedi hwyluso’r broses o drafod newidiadau ac ymateb i’r heriau wrth iddynt ddod i’r amlwg. </w:t>
      </w:r>
      <w:r w:rsidR="00674D95">
        <w:rPr>
          <w:lang w:val="cy-GB"/>
        </w:rPr>
        <w:t>O</w:t>
      </w:r>
      <w:r w:rsidR="007E08EF">
        <w:rPr>
          <w:lang w:val="cy-GB"/>
        </w:rPr>
        <w:t xml:space="preserve"> ystyried ansicrwydd y sefyllfa a oedd yn newid yn wythnosol – yn enwedig yn ystod misoedd cyntaf y pandemig – roedd cael perthynas hi</w:t>
      </w:r>
      <w:r w:rsidR="001B74A8">
        <w:rPr>
          <w:lang w:val="cy-GB"/>
        </w:rPr>
        <w:t>r</w:t>
      </w:r>
      <w:r w:rsidR="00674D95">
        <w:rPr>
          <w:lang w:val="cy-GB"/>
        </w:rPr>
        <w:t>sefydledig</w:t>
      </w:r>
      <w:r w:rsidR="007E08EF">
        <w:rPr>
          <w:lang w:val="cy-GB"/>
        </w:rPr>
        <w:t>, cydweithio’n agos ac ailasesu’r sefyllfa yn wythnosol yn hanfodol ar gyfer rhoi cefnogaeth ac arweiniad i weithwyr cymdeithasol newydd gymhwyso.</w:t>
      </w:r>
      <w:r w:rsidR="00D158F9" w:rsidRPr="00F327A9">
        <w:rPr>
          <w:lang w:val="cy-GB"/>
        </w:rPr>
        <w:t xml:space="preserve"> </w:t>
      </w:r>
    </w:p>
    <w:p w14:paraId="6EEC4714" w14:textId="77777777" w:rsidR="00CE5DAE" w:rsidRPr="00F327A9" w:rsidRDefault="00CE5DAE" w:rsidP="007F04CC">
      <w:pPr>
        <w:spacing w:after="160" w:line="259" w:lineRule="auto"/>
        <w:rPr>
          <w:b/>
          <w:lang w:val="cy-GB"/>
        </w:rPr>
      </w:pPr>
    </w:p>
    <w:p w14:paraId="158B4FCF" w14:textId="35B7DE3A" w:rsidR="007F04CC" w:rsidRPr="00F327A9" w:rsidRDefault="001B74A8" w:rsidP="007F04CC">
      <w:pPr>
        <w:spacing w:after="160" w:line="259" w:lineRule="auto"/>
        <w:rPr>
          <w:lang w:val="cy-GB"/>
        </w:rPr>
      </w:pPr>
      <w:r>
        <w:rPr>
          <w:b/>
          <w:lang w:val="cy-GB"/>
        </w:rPr>
        <w:t>Gall gweithio gartref fod yn fwy cynhyrchiol</w:t>
      </w:r>
      <w:r w:rsidR="00D158F9" w:rsidRPr="00F327A9">
        <w:rPr>
          <w:b/>
          <w:lang w:val="cy-GB"/>
        </w:rPr>
        <w:t>:</w:t>
      </w:r>
      <w:r w:rsidR="00D158F9" w:rsidRPr="00F327A9">
        <w:rPr>
          <w:lang w:val="cy-GB"/>
        </w:rPr>
        <w:t xml:space="preserve"> </w:t>
      </w:r>
      <w:r>
        <w:rPr>
          <w:lang w:val="cy-GB"/>
        </w:rPr>
        <w:t xml:space="preserve">i rai cyfranogwyr, un o fanteision gweithio gartref oedd y gallu i ganolbwyntio ar dasgau am </w:t>
      </w:r>
      <w:r w:rsidR="00674D95">
        <w:rPr>
          <w:lang w:val="cy-GB"/>
        </w:rPr>
        <w:t>gyf</w:t>
      </w:r>
      <w:r>
        <w:rPr>
          <w:lang w:val="cy-GB"/>
        </w:rPr>
        <w:t>n</w:t>
      </w:r>
      <w:r w:rsidR="00674D95">
        <w:rPr>
          <w:lang w:val="cy-GB"/>
        </w:rPr>
        <w:t>od hwy</w:t>
      </w:r>
      <w:r>
        <w:rPr>
          <w:lang w:val="cy-GB"/>
        </w:rPr>
        <w:t xml:space="preserve"> heb </w:t>
      </w:r>
      <w:r w:rsidR="00005F4C">
        <w:rPr>
          <w:lang w:val="cy-GB"/>
        </w:rPr>
        <w:t xml:space="preserve">y pethau arferol hynny mewn amgylchedd swyddfa sy’n tynnu sylw. </w:t>
      </w:r>
      <w:r w:rsidR="00654EDD">
        <w:rPr>
          <w:lang w:val="cy-GB"/>
        </w:rPr>
        <w:t>Heb gydweithwyr o gwmpas a</w:t>
      </w:r>
      <w:r w:rsidR="00CB38FC">
        <w:rPr>
          <w:lang w:val="cy-GB"/>
        </w:rPr>
        <w:t xml:space="preserve">c opsiynau prin i ryngweithio â phobl eraill, roedd gweithwyr cymdeithasol newydd gymhwyso’n gallu treulio </w:t>
      </w:r>
      <w:r w:rsidR="00CB38FC">
        <w:rPr>
          <w:lang w:val="cy-GB"/>
        </w:rPr>
        <w:lastRenderedPageBreak/>
        <w:t>mwy o amser ar dasgau a llai o amser ar ryngweithiadau â chydweithwyr. Er enghraifft, “</w:t>
      </w:r>
      <w:r w:rsidR="00662095">
        <w:rPr>
          <w:lang w:val="cy-GB"/>
        </w:rPr>
        <w:t xml:space="preserve">fe wnaeth </w:t>
      </w:r>
      <w:r w:rsidR="00C92CE5">
        <w:rPr>
          <w:lang w:val="cy-GB"/>
        </w:rPr>
        <w:t>effeithlonrwydd</w:t>
      </w:r>
      <w:r w:rsidR="00662095">
        <w:rPr>
          <w:lang w:val="cy-GB"/>
        </w:rPr>
        <w:t xml:space="preserve"> recordio achosion a gwneud nodiadau wella” (gweithiwr cymdeithasol newydd gymhwyso)</w:t>
      </w:r>
      <w:r w:rsidR="00B1179E" w:rsidRPr="00F327A9">
        <w:rPr>
          <w:lang w:val="cy-GB"/>
        </w:rPr>
        <w:t xml:space="preserve"> </w:t>
      </w:r>
      <w:r w:rsidR="00C92CE5">
        <w:rPr>
          <w:lang w:val="cy-GB"/>
        </w:rPr>
        <w:t xml:space="preserve">a thrwy fwy o hyblygrwydd yn eu hamserlen, gallent gael amser wedi’i neilltuo ar gyfer tasgau hwy, fel ysgrifennu adroddiadau. </w:t>
      </w:r>
    </w:p>
    <w:p w14:paraId="69D4D443" w14:textId="27E235EB" w:rsidR="00326D6E" w:rsidRPr="00F327A9" w:rsidRDefault="002D47DF" w:rsidP="00326D6E">
      <w:pPr>
        <w:pStyle w:val="Pullquote"/>
        <w:rPr>
          <w:lang w:val="cy-GB"/>
        </w:rPr>
      </w:pPr>
      <w:r w:rsidRPr="00F327A9">
        <w:rPr>
          <w:lang w:val="cy-GB"/>
        </w:rPr>
        <w:t>“</w:t>
      </w:r>
      <w:r w:rsidR="00220ABF">
        <w:rPr>
          <w:lang w:val="cy-GB"/>
        </w:rPr>
        <w:t>Gallant wneud llawer mwy gartref nag yn y swyddfa e.e. nodiadau a chwblhau adroddiad</w:t>
      </w:r>
      <w:r w:rsidR="00D20633">
        <w:rPr>
          <w:lang w:val="cy-GB"/>
        </w:rPr>
        <w:t>, nid oedd ganddynt yr hyblygrwydd i [neilltuo bloc o amser] ar gyfer hyn o’r blaen</w:t>
      </w:r>
      <w:r w:rsidR="0037300C" w:rsidRPr="00F327A9">
        <w:rPr>
          <w:lang w:val="cy-GB"/>
        </w:rPr>
        <w:t>.</w:t>
      </w:r>
      <w:r w:rsidRPr="00F327A9">
        <w:rPr>
          <w:lang w:val="cy-GB"/>
        </w:rPr>
        <w:t>”</w:t>
      </w:r>
      <w:r w:rsidR="00D158F9" w:rsidRPr="00F327A9">
        <w:rPr>
          <w:lang w:val="cy-GB"/>
        </w:rPr>
        <w:t xml:space="preserve"> </w:t>
      </w:r>
    </w:p>
    <w:p w14:paraId="13AB63E3" w14:textId="7A213B0C" w:rsidR="00326D6E" w:rsidRPr="00F327A9" w:rsidRDefault="00D158F9" w:rsidP="00326D6E">
      <w:pPr>
        <w:pStyle w:val="Pullquote"/>
        <w:jc w:val="right"/>
        <w:rPr>
          <w:i w:val="0"/>
          <w:lang w:val="cy-GB"/>
        </w:rPr>
      </w:pPr>
      <w:r w:rsidRPr="00F327A9">
        <w:rPr>
          <w:i w:val="0"/>
          <w:lang w:val="cy-GB"/>
        </w:rPr>
        <w:t>(</w:t>
      </w:r>
      <w:r w:rsidR="00D20633">
        <w:rPr>
          <w:i w:val="0"/>
          <w:lang w:val="cy-GB"/>
        </w:rPr>
        <w:t xml:space="preserve">Nodiadau gweithdy </w:t>
      </w:r>
      <w:r w:rsidR="00D20633" w:rsidRPr="00D20633">
        <w:rPr>
          <w:i w:val="0"/>
          <w:iCs/>
          <w:lang w:val="cy-GB"/>
        </w:rPr>
        <w:t>gweithwyr cymdeithasol newydd gymhwyso</w:t>
      </w:r>
      <w:r w:rsidRPr="00F327A9">
        <w:rPr>
          <w:i w:val="0"/>
          <w:lang w:val="cy-GB"/>
        </w:rPr>
        <w:t xml:space="preserve">) </w:t>
      </w:r>
    </w:p>
    <w:p w14:paraId="71527CB4" w14:textId="34AA62B9" w:rsidR="00326D6E" w:rsidRPr="00F327A9" w:rsidRDefault="00D20633" w:rsidP="007F04CC">
      <w:pPr>
        <w:spacing w:after="160" w:line="259" w:lineRule="auto"/>
        <w:rPr>
          <w:lang w:val="cy-GB"/>
        </w:rPr>
      </w:pPr>
      <w:r>
        <w:rPr>
          <w:lang w:val="cy-GB"/>
        </w:rPr>
        <w:t xml:space="preserve">Hefyd, </w:t>
      </w:r>
      <w:r w:rsidR="00CA6636">
        <w:rPr>
          <w:lang w:val="cy-GB"/>
        </w:rPr>
        <w:t>crybwyllodd cyfranogwyr nifer o anfanteision gweithio o bell. Mae’r rhain yn cael eu hamlinellu yn yr adran nesaf, sy’n cyflwyno’r heriau a wynebodd gweithwyr cymdeithasol newydd gymhwyso</w:t>
      </w:r>
      <w:r w:rsidR="00D158F9" w:rsidRPr="00F327A9">
        <w:rPr>
          <w:lang w:val="cy-GB"/>
        </w:rPr>
        <w:t xml:space="preserve">. </w:t>
      </w:r>
    </w:p>
    <w:p w14:paraId="114EEFBB" w14:textId="77777777" w:rsidR="0037300C" w:rsidRPr="00F327A9" w:rsidRDefault="0037300C" w:rsidP="007F04CC">
      <w:pPr>
        <w:spacing w:after="160" w:line="259" w:lineRule="auto"/>
        <w:rPr>
          <w:lang w:val="cy-GB"/>
        </w:rPr>
      </w:pPr>
    </w:p>
    <w:p w14:paraId="648ACE3E" w14:textId="5417CF21" w:rsidR="007F04CC" w:rsidRPr="00F327A9" w:rsidRDefault="00CA6636" w:rsidP="007F04CC">
      <w:pPr>
        <w:spacing w:after="160" w:line="259" w:lineRule="auto"/>
        <w:rPr>
          <w:lang w:val="cy-GB"/>
        </w:rPr>
      </w:pPr>
      <w:r>
        <w:rPr>
          <w:b/>
          <w:lang w:val="cy-GB"/>
        </w:rPr>
        <w:t>Mae gweithio gartref yn cynnig mwy o hyblygrwydd</w:t>
      </w:r>
      <w:r w:rsidR="00D158F9" w:rsidRPr="00F327A9">
        <w:rPr>
          <w:b/>
          <w:lang w:val="cy-GB"/>
        </w:rPr>
        <w:t>:</w:t>
      </w:r>
      <w:r w:rsidR="00D158F9" w:rsidRPr="00F327A9">
        <w:rPr>
          <w:lang w:val="cy-GB"/>
        </w:rPr>
        <w:t xml:space="preserve"> </w:t>
      </w:r>
      <w:r>
        <w:rPr>
          <w:lang w:val="cy-GB"/>
        </w:rPr>
        <w:t xml:space="preserve">i rai gweithwyr cymdeithasol newydd gymhwyso, roedd gweithio gartref yn cynnig hyblygrwydd ychwanegol i </w:t>
      </w:r>
      <w:r w:rsidR="00674D95">
        <w:rPr>
          <w:lang w:val="cy-GB"/>
        </w:rPr>
        <w:t xml:space="preserve">fodloni </w:t>
      </w:r>
      <w:r w:rsidR="00460883">
        <w:rPr>
          <w:lang w:val="cy-GB"/>
        </w:rPr>
        <w:t>galwadau eraill ochr yn ochr â’u gwaith</w:t>
      </w:r>
      <w:r w:rsidR="0037300C" w:rsidRPr="00F327A9">
        <w:rPr>
          <w:lang w:val="cy-GB"/>
        </w:rPr>
        <w:t>.</w:t>
      </w:r>
    </w:p>
    <w:p w14:paraId="7317A967" w14:textId="37BA21C2" w:rsidR="0037300C" w:rsidRPr="00F327A9" w:rsidRDefault="002D47DF" w:rsidP="0037300C">
      <w:pPr>
        <w:pStyle w:val="Pullquote"/>
        <w:rPr>
          <w:lang w:val="cy-GB"/>
        </w:rPr>
      </w:pPr>
      <w:r w:rsidRPr="00F327A9">
        <w:rPr>
          <w:lang w:val="cy-GB"/>
        </w:rPr>
        <w:t>“</w:t>
      </w:r>
      <w:r w:rsidR="0029388B">
        <w:rPr>
          <w:lang w:val="cy-GB"/>
        </w:rPr>
        <w:t>Fe</w:t>
      </w:r>
      <w:r w:rsidR="00E17EF2">
        <w:rPr>
          <w:lang w:val="cy-GB"/>
        </w:rPr>
        <w:t xml:space="preserve"> wnaeth rhai pobl ei fwyn</w:t>
      </w:r>
      <w:r w:rsidR="0029388B">
        <w:rPr>
          <w:lang w:val="cy-GB"/>
        </w:rPr>
        <w:t>h</w:t>
      </w:r>
      <w:r w:rsidR="00E17EF2">
        <w:rPr>
          <w:lang w:val="cy-GB"/>
        </w:rPr>
        <w:t xml:space="preserve">au </w:t>
      </w:r>
      <w:r w:rsidR="00D158F9" w:rsidRPr="00F327A9">
        <w:rPr>
          <w:lang w:val="cy-GB"/>
        </w:rPr>
        <w:t>[</w:t>
      </w:r>
      <w:r w:rsidR="00E17EF2">
        <w:rPr>
          <w:lang w:val="cy-GB"/>
        </w:rPr>
        <w:t>gweithio gartref</w:t>
      </w:r>
      <w:r w:rsidR="00D158F9" w:rsidRPr="00F327A9">
        <w:rPr>
          <w:lang w:val="cy-GB"/>
        </w:rPr>
        <w:t xml:space="preserve">], </w:t>
      </w:r>
      <w:r w:rsidR="00E17EF2">
        <w:rPr>
          <w:lang w:val="cy-GB"/>
        </w:rPr>
        <w:t xml:space="preserve">dywedont </w:t>
      </w:r>
      <w:r w:rsidR="008E2DDB" w:rsidRPr="00F327A9">
        <w:rPr>
          <w:lang w:val="cy-GB"/>
        </w:rPr>
        <w:t xml:space="preserve">(…) </w:t>
      </w:r>
      <w:r w:rsidR="00E17EF2">
        <w:rPr>
          <w:lang w:val="cy-GB"/>
        </w:rPr>
        <w:t xml:space="preserve">fod gwell hyblygrwydd </w:t>
      </w:r>
      <w:r w:rsidR="0029388B">
        <w:rPr>
          <w:lang w:val="cy-GB"/>
        </w:rPr>
        <w:t xml:space="preserve">o lawer </w:t>
      </w:r>
      <w:r w:rsidR="00E17EF2">
        <w:rPr>
          <w:lang w:val="cy-GB"/>
        </w:rPr>
        <w:t>os oes ganddynt broblemau gofal plant, er enghraifft</w:t>
      </w:r>
      <w:r w:rsidRPr="00F327A9">
        <w:rPr>
          <w:lang w:val="cy-GB"/>
        </w:rPr>
        <w:t>.”</w:t>
      </w:r>
    </w:p>
    <w:p w14:paraId="1C6BC99A" w14:textId="7A4AFCBC" w:rsidR="0037300C" w:rsidRPr="00F327A9" w:rsidRDefault="00D158F9" w:rsidP="0037300C">
      <w:pPr>
        <w:pStyle w:val="Pullquote"/>
        <w:jc w:val="right"/>
        <w:rPr>
          <w:i w:val="0"/>
          <w:lang w:val="cy-GB"/>
        </w:rPr>
      </w:pPr>
      <w:r w:rsidRPr="00F327A9">
        <w:rPr>
          <w:i w:val="0"/>
          <w:lang w:val="cy-GB"/>
        </w:rPr>
        <w:t>(</w:t>
      </w:r>
      <w:r w:rsidR="00DC19F8">
        <w:rPr>
          <w:i w:val="0"/>
          <w:lang w:val="cy-GB"/>
        </w:rPr>
        <w:t>Addysgwr ymarfer</w:t>
      </w:r>
      <w:r w:rsidRPr="00F327A9">
        <w:rPr>
          <w:i w:val="0"/>
          <w:lang w:val="cy-GB"/>
        </w:rPr>
        <w:t>)</w:t>
      </w:r>
    </w:p>
    <w:p w14:paraId="78B5AFB6" w14:textId="134DC5CC" w:rsidR="008E2DDB" w:rsidRPr="00F327A9" w:rsidRDefault="0046711E" w:rsidP="007F04CC">
      <w:pPr>
        <w:spacing w:after="160" w:line="259" w:lineRule="auto"/>
        <w:rPr>
          <w:lang w:val="cy-GB"/>
        </w:rPr>
      </w:pPr>
      <w:r>
        <w:rPr>
          <w:lang w:val="cy-GB"/>
        </w:rPr>
        <w:t xml:space="preserve">Roedd peidio â gorfod cymudo a chael mwy o hyblygrwydd i drefnu’u hamserlen ddyddiol yn golygu bod mwy o allu gan weithwyr cymdeithasol newydd gymhwyso </w:t>
      </w:r>
      <w:r w:rsidR="00F3789D">
        <w:rPr>
          <w:lang w:val="cy-GB"/>
        </w:rPr>
        <w:t xml:space="preserve">i </w:t>
      </w:r>
      <w:r w:rsidR="00674D95">
        <w:rPr>
          <w:lang w:val="cy-GB"/>
        </w:rPr>
        <w:t xml:space="preserve">fodloni </w:t>
      </w:r>
      <w:r w:rsidR="00F3789D">
        <w:rPr>
          <w:lang w:val="cy-GB"/>
        </w:rPr>
        <w:t>galwadau lluosog a fyddai, fel arall, yn effeithio ar eu gallu i fod ar gael i weithio. H</w:t>
      </w:r>
      <w:r w:rsidR="00674D95">
        <w:rPr>
          <w:lang w:val="cy-GB"/>
        </w:rPr>
        <w:t>onnodd</w:t>
      </w:r>
      <w:r w:rsidR="00F3789D">
        <w:rPr>
          <w:lang w:val="cy-GB"/>
        </w:rPr>
        <w:t xml:space="preserve"> rai cyfranogwyr hefyd fod hyn yn cyfrannu at gydbwysedd gwell rhwng bywyd a gwaith, gan roi mwy o amser iddynt </w:t>
      </w:r>
      <w:r w:rsidR="00BE222C">
        <w:rPr>
          <w:lang w:val="cy-GB"/>
        </w:rPr>
        <w:t>ei dreulio gyda</w:t>
      </w:r>
      <w:r w:rsidR="003C7BB0">
        <w:rPr>
          <w:lang w:val="cy-GB"/>
        </w:rPr>
        <w:t xml:space="preserve"> theulu ac </w:t>
      </w:r>
      <w:r w:rsidR="0029388B">
        <w:rPr>
          <w:lang w:val="cy-GB"/>
        </w:rPr>
        <w:t xml:space="preserve">ar </w:t>
      </w:r>
      <w:r w:rsidR="00BE222C">
        <w:rPr>
          <w:lang w:val="cy-GB"/>
        </w:rPr>
        <w:t>ymrwymiadau personol.</w:t>
      </w:r>
      <w:r w:rsidR="00D158F9" w:rsidRPr="00F327A9">
        <w:rPr>
          <w:lang w:val="cy-GB"/>
        </w:rPr>
        <w:t xml:space="preserve"> </w:t>
      </w:r>
    </w:p>
    <w:p w14:paraId="00106028" w14:textId="77777777" w:rsidR="00A345A8" w:rsidRPr="00F327A9" w:rsidRDefault="00A345A8" w:rsidP="007F04CC">
      <w:pPr>
        <w:spacing w:after="160" w:line="259" w:lineRule="auto"/>
        <w:rPr>
          <w:lang w:val="cy-GB"/>
        </w:rPr>
      </w:pPr>
    </w:p>
    <w:p w14:paraId="3C171E54" w14:textId="4E75281B" w:rsidR="007F04CC" w:rsidRPr="00F327A9" w:rsidRDefault="003C7BB0" w:rsidP="00100354">
      <w:pPr>
        <w:spacing w:after="160" w:line="259" w:lineRule="auto"/>
        <w:rPr>
          <w:lang w:val="cy-GB"/>
        </w:rPr>
      </w:pPr>
      <w:r>
        <w:rPr>
          <w:b/>
          <w:lang w:val="cy-GB"/>
        </w:rPr>
        <w:t xml:space="preserve">Gwella </w:t>
      </w:r>
      <w:r w:rsidR="00CD6109">
        <w:rPr>
          <w:b/>
          <w:lang w:val="cy-GB"/>
        </w:rPr>
        <w:t>gwydnwch</w:t>
      </w:r>
      <w:r w:rsidR="00D158F9" w:rsidRPr="00F327A9">
        <w:rPr>
          <w:b/>
          <w:lang w:val="cy-GB"/>
        </w:rPr>
        <w:t xml:space="preserve">: </w:t>
      </w:r>
      <w:r w:rsidR="00007125" w:rsidRPr="00007125">
        <w:rPr>
          <w:bCs/>
          <w:lang w:val="cy-GB"/>
        </w:rPr>
        <w:t>ro</w:t>
      </w:r>
      <w:r w:rsidR="00007125">
        <w:rPr>
          <w:lang w:val="cy-GB"/>
        </w:rPr>
        <w:t xml:space="preserve">edd cwblhau lleoliadau, cyflawni’u cymhwyster a dechrau’u blwyddyn gyntaf o ymarfer yn ystod y pandemig yn </w:t>
      </w:r>
      <w:r w:rsidR="00442572">
        <w:rPr>
          <w:lang w:val="cy-GB"/>
        </w:rPr>
        <w:t xml:space="preserve">mynnu gallu gan weithwyr cymdeithasol newydd gymhwyso i addasu </w:t>
      </w:r>
      <w:r w:rsidR="00593B59">
        <w:rPr>
          <w:lang w:val="cy-GB"/>
        </w:rPr>
        <w:t xml:space="preserve">i </w:t>
      </w:r>
      <w:r w:rsidR="00442572">
        <w:rPr>
          <w:lang w:val="cy-GB"/>
        </w:rPr>
        <w:t>ffurfiau gwaith newydd a rheoli’u llesiant</w:t>
      </w:r>
      <w:r w:rsidR="00584579">
        <w:rPr>
          <w:lang w:val="cy-GB"/>
        </w:rPr>
        <w:t xml:space="preserve">. Er bod hyn yn heriol i’r rhan fwyaf o weithwyr cymdeithasol newydd gymhwyso, rhoddodd gyfle iddynt hefyd ddatblygu sgiliau a gwella’u </w:t>
      </w:r>
      <w:r w:rsidR="00CD6109">
        <w:rPr>
          <w:lang w:val="cy-GB"/>
        </w:rPr>
        <w:t>gwydnwch</w:t>
      </w:r>
      <w:r w:rsidR="00584579">
        <w:rPr>
          <w:lang w:val="cy-GB"/>
        </w:rPr>
        <w:t xml:space="preserve"> a allai fod o fudd i’w gyrfa.</w:t>
      </w:r>
      <w:r w:rsidR="00D158F9" w:rsidRPr="00F327A9">
        <w:rPr>
          <w:lang w:val="cy-GB"/>
        </w:rPr>
        <w:t xml:space="preserve"> </w:t>
      </w:r>
    </w:p>
    <w:p w14:paraId="3DCD1218" w14:textId="47A6D86A" w:rsidR="000763F4" w:rsidRPr="00F327A9" w:rsidRDefault="002D47DF" w:rsidP="000763F4">
      <w:pPr>
        <w:pStyle w:val="Pullquote"/>
        <w:rPr>
          <w:lang w:val="cy-GB"/>
        </w:rPr>
      </w:pPr>
      <w:r w:rsidRPr="00F327A9">
        <w:rPr>
          <w:lang w:val="cy-GB"/>
        </w:rPr>
        <w:t>“</w:t>
      </w:r>
      <w:r w:rsidR="00593B59">
        <w:rPr>
          <w:lang w:val="cy-GB"/>
        </w:rPr>
        <w:t>Cawsant y profiad hwn [cymhwyso yn ystod y pand</w:t>
      </w:r>
      <w:r w:rsidR="009F5F96">
        <w:rPr>
          <w:lang w:val="cy-GB"/>
        </w:rPr>
        <w:t>e</w:t>
      </w:r>
      <w:r w:rsidR="00593B59">
        <w:rPr>
          <w:lang w:val="cy-GB"/>
        </w:rPr>
        <w:t xml:space="preserve">mig] ac ni fydd fyth mor galed iddynt </w:t>
      </w:r>
      <w:r w:rsidR="004267EC">
        <w:rPr>
          <w:lang w:val="cy-GB"/>
        </w:rPr>
        <w:t>ag y buodd y flwyddyn honno ond maen nhw</w:t>
      </w:r>
      <w:r w:rsidR="009F5F96">
        <w:rPr>
          <w:lang w:val="cy-GB"/>
        </w:rPr>
        <w:t xml:space="preserve"> wedi </w:t>
      </w:r>
      <w:r w:rsidR="00E6538A">
        <w:rPr>
          <w:lang w:val="cy-GB"/>
        </w:rPr>
        <w:t>gorffen</w:t>
      </w:r>
      <w:r w:rsidR="009F5F96">
        <w:rPr>
          <w:lang w:val="cy-GB"/>
        </w:rPr>
        <w:t xml:space="preserve"> y flwyddyn, ei phasio ar lefel dda, ac maen nhw’n barod ar gyfer </w:t>
      </w:r>
      <w:r w:rsidR="00E67EB3">
        <w:rPr>
          <w:lang w:val="cy-GB"/>
        </w:rPr>
        <w:t>unrhyw b</w:t>
      </w:r>
      <w:r w:rsidR="009F5F96">
        <w:rPr>
          <w:lang w:val="cy-GB"/>
        </w:rPr>
        <w:t xml:space="preserve">andemig </w:t>
      </w:r>
      <w:r w:rsidR="00E67EB3">
        <w:rPr>
          <w:lang w:val="cy-GB"/>
        </w:rPr>
        <w:t>i ddod</w:t>
      </w:r>
      <w:r w:rsidR="009F5F96">
        <w:rPr>
          <w:lang w:val="cy-GB"/>
        </w:rPr>
        <w:t>. Mae ganddynt sgiliau na fyddai llawer o weithwyr cymdeithasol eraill a gymhwysodd cynt yn meddu arnynt</w:t>
      </w:r>
      <w:r w:rsidR="00D158F9" w:rsidRPr="00F327A9">
        <w:rPr>
          <w:lang w:val="cy-GB"/>
        </w:rPr>
        <w:t>.</w:t>
      </w:r>
      <w:r w:rsidRPr="00F327A9">
        <w:rPr>
          <w:lang w:val="cy-GB"/>
        </w:rPr>
        <w:t>”</w:t>
      </w:r>
      <w:r w:rsidR="00D158F9" w:rsidRPr="00F327A9">
        <w:rPr>
          <w:lang w:val="cy-GB"/>
        </w:rPr>
        <w:t xml:space="preserve"> </w:t>
      </w:r>
    </w:p>
    <w:p w14:paraId="1CA577D3" w14:textId="59893C3F" w:rsidR="0056614D" w:rsidRPr="00F327A9" w:rsidRDefault="00D158F9" w:rsidP="0056614D">
      <w:pPr>
        <w:pStyle w:val="Pullquote"/>
        <w:jc w:val="right"/>
        <w:rPr>
          <w:i w:val="0"/>
          <w:lang w:val="cy-GB"/>
        </w:rPr>
      </w:pPr>
      <w:r w:rsidRPr="00F327A9">
        <w:rPr>
          <w:i w:val="0"/>
          <w:lang w:val="cy-GB"/>
        </w:rPr>
        <w:t>(</w:t>
      </w:r>
      <w:r w:rsidR="009F5F96">
        <w:rPr>
          <w:i w:val="0"/>
          <w:lang w:val="cy-GB"/>
        </w:rPr>
        <w:t>Addysgwr ymarfer</w:t>
      </w:r>
      <w:r w:rsidRPr="00F327A9">
        <w:rPr>
          <w:i w:val="0"/>
          <w:lang w:val="cy-GB"/>
        </w:rPr>
        <w:t>)</w:t>
      </w:r>
    </w:p>
    <w:p w14:paraId="12C33262" w14:textId="1CBFB9D3" w:rsidR="0056614D" w:rsidRPr="00F327A9" w:rsidRDefault="002D47DF" w:rsidP="000763F4">
      <w:pPr>
        <w:pStyle w:val="Pullquote"/>
        <w:rPr>
          <w:lang w:val="cy-GB"/>
        </w:rPr>
      </w:pPr>
      <w:r w:rsidRPr="00F327A9">
        <w:rPr>
          <w:lang w:val="cy-GB"/>
        </w:rPr>
        <w:t>“</w:t>
      </w:r>
      <w:r w:rsidR="00012D59">
        <w:rPr>
          <w:lang w:val="cy-GB"/>
        </w:rPr>
        <w:t xml:space="preserve">Ni fydd cyfle arall fel hyn fyth eto. </w:t>
      </w:r>
      <w:r w:rsidR="00A64E14">
        <w:rPr>
          <w:lang w:val="cy-GB"/>
        </w:rPr>
        <w:t xml:space="preserve">Ar ôl i ni ddod dros y teimladau cychwynnol ein </w:t>
      </w:r>
      <w:r w:rsidR="00E67EB3">
        <w:rPr>
          <w:lang w:val="cy-GB"/>
        </w:rPr>
        <w:t xml:space="preserve">bod wedi’n </w:t>
      </w:r>
      <w:r w:rsidR="00A64E14">
        <w:rPr>
          <w:lang w:val="cy-GB"/>
        </w:rPr>
        <w:t xml:space="preserve">taflu oddi ar ein hechel yn llwyr, sylweddolom </w:t>
      </w:r>
      <w:r w:rsidR="004C3200">
        <w:rPr>
          <w:lang w:val="cy-GB"/>
        </w:rPr>
        <w:t xml:space="preserve">fod modd gwneud pethau (...) dechreuodd myfyrwyr wir elwa a sylweddoli </w:t>
      </w:r>
      <w:r w:rsidR="006B6F19">
        <w:rPr>
          <w:lang w:val="cy-GB"/>
        </w:rPr>
        <w:t xml:space="preserve">bod (...) rhai [sgiliau] yn drosglwyddadwy </w:t>
      </w:r>
      <w:r w:rsidR="00C57FAA">
        <w:rPr>
          <w:lang w:val="cy-GB"/>
        </w:rPr>
        <w:t>i leoliad ar-lein ac rwy’n credu’i fod [y profiad hwn] wedi ychwanegu rhywbeth na feddylio</w:t>
      </w:r>
      <w:r w:rsidR="00674D95">
        <w:rPr>
          <w:lang w:val="cy-GB"/>
        </w:rPr>
        <w:t>dd</w:t>
      </w:r>
      <w:r w:rsidR="00C57FAA">
        <w:rPr>
          <w:lang w:val="cy-GB"/>
        </w:rPr>
        <w:t xml:space="preserve"> myfyrwyr amdano’n gynt, mae’n </w:t>
      </w:r>
      <w:r w:rsidR="00BC3941">
        <w:rPr>
          <w:lang w:val="cy-GB"/>
        </w:rPr>
        <w:t>siŵr</w:t>
      </w:r>
      <w:r w:rsidR="00D158F9" w:rsidRPr="00F327A9">
        <w:rPr>
          <w:lang w:val="cy-GB"/>
        </w:rPr>
        <w:t>.</w:t>
      </w:r>
      <w:r w:rsidRPr="00F327A9">
        <w:rPr>
          <w:lang w:val="cy-GB"/>
        </w:rPr>
        <w:t>”</w:t>
      </w:r>
    </w:p>
    <w:p w14:paraId="277942FB" w14:textId="06C9B430" w:rsidR="00100354" w:rsidRPr="00F327A9" w:rsidRDefault="00D158F9" w:rsidP="0056614D">
      <w:pPr>
        <w:pStyle w:val="Pullquote"/>
        <w:jc w:val="right"/>
        <w:rPr>
          <w:i w:val="0"/>
          <w:lang w:val="cy-GB"/>
        </w:rPr>
      </w:pPr>
      <w:r w:rsidRPr="00F327A9">
        <w:rPr>
          <w:lang w:val="cy-GB"/>
        </w:rPr>
        <w:lastRenderedPageBreak/>
        <w:tab/>
        <w:t xml:space="preserve"> </w:t>
      </w:r>
      <w:r w:rsidRPr="00F327A9">
        <w:rPr>
          <w:i w:val="0"/>
          <w:lang w:val="cy-GB"/>
        </w:rPr>
        <w:t>(</w:t>
      </w:r>
      <w:r w:rsidR="004C53E3">
        <w:rPr>
          <w:i w:val="0"/>
          <w:lang w:val="cy-GB"/>
        </w:rPr>
        <w:t>Cyfarwyddwr rhaglen SAU</w:t>
      </w:r>
      <w:r w:rsidRPr="00F327A9">
        <w:rPr>
          <w:i w:val="0"/>
          <w:lang w:val="cy-GB"/>
        </w:rPr>
        <w:t>)</w:t>
      </w:r>
    </w:p>
    <w:p w14:paraId="18D6A935" w14:textId="3C468B5B" w:rsidR="0056614D" w:rsidRPr="00F327A9" w:rsidRDefault="004C53E3" w:rsidP="007F04CC">
      <w:pPr>
        <w:spacing w:after="160" w:line="259" w:lineRule="auto"/>
        <w:rPr>
          <w:lang w:val="cy-GB"/>
        </w:rPr>
      </w:pPr>
      <w:r>
        <w:rPr>
          <w:lang w:val="cy-GB"/>
        </w:rPr>
        <w:t>Fe wnaeth goresgyn teimladau anodd, trosglwyddo sgiliau, addasu’u ffordd o feddwl a</w:t>
      </w:r>
      <w:r w:rsidR="00CD6109">
        <w:rPr>
          <w:lang w:val="cy-GB"/>
        </w:rPr>
        <w:t xml:space="preserve"> </w:t>
      </w:r>
      <w:r>
        <w:rPr>
          <w:lang w:val="cy-GB"/>
        </w:rPr>
        <w:t>delio â’r gwrthgyferbyniad rhwng disgwyliadau blaenorol a</w:t>
      </w:r>
      <w:r w:rsidR="00CD6109">
        <w:rPr>
          <w:lang w:val="cy-GB"/>
        </w:rPr>
        <w:t xml:space="preserve">’r realiti a orfodwyd gan y pandemig annog gweithwyr cymdeithasol newydd gymhwyso i ddatblygu </w:t>
      </w:r>
      <w:r w:rsidR="00332437">
        <w:rPr>
          <w:lang w:val="cy-GB"/>
        </w:rPr>
        <w:t xml:space="preserve">lefel uwch o </w:t>
      </w:r>
      <w:r w:rsidR="00CD6109">
        <w:rPr>
          <w:lang w:val="cy-GB"/>
        </w:rPr>
        <w:t xml:space="preserve">wydnwch </w:t>
      </w:r>
      <w:r w:rsidR="00332437">
        <w:rPr>
          <w:lang w:val="cy-GB"/>
        </w:rPr>
        <w:t>nag y disgwyliwyd</w:t>
      </w:r>
      <w:r w:rsidR="00DF4FBD">
        <w:rPr>
          <w:lang w:val="cy-GB"/>
        </w:rPr>
        <w:t xml:space="preserve"> gynt</w:t>
      </w:r>
      <w:r w:rsidR="00D158F9" w:rsidRPr="00F327A9">
        <w:rPr>
          <w:lang w:val="cy-GB"/>
        </w:rPr>
        <w:t xml:space="preserve">. </w:t>
      </w:r>
    </w:p>
    <w:p w14:paraId="13A3A45E" w14:textId="77777777" w:rsidR="0056614D" w:rsidRPr="00F327A9" w:rsidRDefault="0056614D" w:rsidP="007F04CC">
      <w:pPr>
        <w:spacing w:after="160" w:line="259" w:lineRule="auto"/>
        <w:rPr>
          <w:b/>
          <w:lang w:val="cy-GB"/>
        </w:rPr>
      </w:pPr>
    </w:p>
    <w:p w14:paraId="5DF35561" w14:textId="23C88326" w:rsidR="007F04CC" w:rsidRPr="00F327A9" w:rsidRDefault="00DF4FBD" w:rsidP="007F04CC">
      <w:pPr>
        <w:spacing w:after="160" w:line="259" w:lineRule="auto"/>
        <w:rPr>
          <w:lang w:val="cy-GB"/>
        </w:rPr>
      </w:pPr>
      <w:r>
        <w:rPr>
          <w:b/>
          <w:bCs/>
          <w:lang w:val="cy-GB"/>
        </w:rPr>
        <w:t>Defnyddio technoleg yn well</w:t>
      </w:r>
      <w:r w:rsidR="00D158F9" w:rsidRPr="00F327A9">
        <w:rPr>
          <w:b/>
          <w:bCs/>
          <w:lang w:val="cy-GB"/>
        </w:rPr>
        <w:t>:</w:t>
      </w:r>
      <w:r w:rsidR="00D158F9" w:rsidRPr="00F327A9">
        <w:rPr>
          <w:lang w:val="cy-GB"/>
        </w:rPr>
        <w:t xml:space="preserve"> </w:t>
      </w:r>
      <w:r>
        <w:rPr>
          <w:lang w:val="cy-GB"/>
        </w:rPr>
        <w:t>yn sgil yr angen i weithio o bell, addasodd gweithwyr cymdeithasol newydd gymhwyso i ddefnyddio dulliau ar-lein i gyfathrebu a chydweithredu, sydd wedi cael effaith gadarnhaol ar eu hymarfer a sgiliau</w:t>
      </w:r>
      <w:r w:rsidR="008F2D5E">
        <w:rPr>
          <w:lang w:val="cy-GB"/>
        </w:rPr>
        <w:t xml:space="preserve"> y gellir eu defnyddio yn y dyfodol, nid dim ond yn ystod y pandemig.</w:t>
      </w:r>
      <w:r w:rsidR="00D00207" w:rsidRPr="00F327A9">
        <w:rPr>
          <w:lang w:val="cy-GB"/>
        </w:rPr>
        <w:t xml:space="preserve"> </w:t>
      </w:r>
      <w:r w:rsidR="001B33EB">
        <w:rPr>
          <w:lang w:val="cy-GB"/>
        </w:rPr>
        <w:t>Er bod</w:t>
      </w:r>
      <w:r w:rsidR="001B33EB" w:rsidRPr="001B33EB">
        <w:rPr>
          <w:lang w:val="cy-GB"/>
        </w:rPr>
        <w:t xml:space="preserve"> </w:t>
      </w:r>
      <w:r w:rsidR="001B33EB">
        <w:rPr>
          <w:lang w:val="cy-GB"/>
        </w:rPr>
        <w:t xml:space="preserve">gweithwyr cymdeithasol newydd gymhwyso’n dychwelyd i’r swyddfa yn raddol, mae’r technolegau hyn yn debygol o aros yn rhan barhaol o’u gwaith, wrth i fwy </w:t>
      </w:r>
      <w:r w:rsidR="00B4194F">
        <w:rPr>
          <w:lang w:val="cy-GB"/>
        </w:rPr>
        <w:t>a mwy o ALlau fabwysiadau dulliau gweithio hybr</w:t>
      </w:r>
      <w:r w:rsidR="00B259BD">
        <w:rPr>
          <w:lang w:val="cy-GB"/>
        </w:rPr>
        <w:t>i</w:t>
      </w:r>
      <w:r w:rsidR="00B4194F">
        <w:rPr>
          <w:lang w:val="cy-GB"/>
        </w:rPr>
        <w:t>d (o bell yn rhannol ac yn y swyddfa’n rhannol).</w:t>
      </w:r>
      <w:r w:rsidR="001B33EB">
        <w:rPr>
          <w:lang w:val="cy-GB"/>
        </w:rPr>
        <w:t xml:space="preserve"> </w:t>
      </w:r>
    </w:p>
    <w:p w14:paraId="2AA8B5C5" w14:textId="7FDB7582" w:rsidR="000F00A0" w:rsidRPr="00F327A9" w:rsidRDefault="002D47DF" w:rsidP="008628BA">
      <w:pPr>
        <w:pStyle w:val="Pullquote"/>
        <w:rPr>
          <w:lang w:val="cy-GB"/>
        </w:rPr>
      </w:pPr>
      <w:r w:rsidRPr="00F327A9">
        <w:rPr>
          <w:lang w:val="cy-GB"/>
        </w:rPr>
        <w:t>“</w:t>
      </w:r>
      <w:r w:rsidR="00B259BD">
        <w:rPr>
          <w:lang w:val="cy-GB"/>
        </w:rPr>
        <w:t>Mae’n rhoi llawer mwy o ryddid, dydw i ddim yn gwybod pam na</w:t>
      </w:r>
      <w:r w:rsidR="00674D95">
        <w:rPr>
          <w:lang w:val="cy-GB"/>
        </w:rPr>
        <w:t>d</w:t>
      </w:r>
      <w:r w:rsidR="00B259BD">
        <w:rPr>
          <w:lang w:val="cy-GB"/>
        </w:rPr>
        <w:t xml:space="preserve"> oeddem ni’n ei wneud o’r blaen. Er enghraifft os </w:t>
      </w:r>
      <w:r w:rsidR="002A080F">
        <w:rPr>
          <w:lang w:val="cy-GB"/>
        </w:rPr>
        <w:t xml:space="preserve">yw </w:t>
      </w:r>
      <w:r w:rsidR="00B259BD">
        <w:rPr>
          <w:lang w:val="cy-GB"/>
        </w:rPr>
        <w:t>[aelod teulu unigolyn</w:t>
      </w:r>
      <w:r w:rsidR="000C0C09">
        <w:rPr>
          <w:lang w:val="cy-GB"/>
        </w:rPr>
        <w:t>] yn byw yng ngogledd Cymru, yn hytrach na galwad ffôn, rydyn ni nawr yn gallu trefnu galwad fideo a gweld eu hwyneb</w:t>
      </w:r>
      <w:r w:rsidR="00373B17">
        <w:rPr>
          <w:lang w:val="cy-GB"/>
        </w:rPr>
        <w:t xml:space="preserve"> a gallan</w:t>
      </w:r>
      <w:r w:rsidR="002A080F">
        <w:rPr>
          <w:lang w:val="cy-GB"/>
        </w:rPr>
        <w:t xml:space="preserve"> nhw</w:t>
      </w:r>
      <w:r w:rsidR="00373B17">
        <w:rPr>
          <w:lang w:val="cy-GB"/>
        </w:rPr>
        <w:t xml:space="preserve"> chwarae rhan </w:t>
      </w:r>
      <w:r w:rsidR="002A080F">
        <w:rPr>
          <w:lang w:val="cy-GB"/>
        </w:rPr>
        <w:t xml:space="preserve">go iawn </w:t>
      </w:r>
      <w:r w:rsidR="00373B17">
        <w:rPr>
          <w:lang w:val="cy-GB"/>
        </w:rPr>
        <w:t xml:space="preserve">yn y broses (...). Ac mae gan weithwyr cymdeithasol newydd gymhwyso </w:t>
      </w:r>
      <w:r w:rsidR="000742CD" w:rsidRPr="000742CD">
        <w:rPr>
          <w:lang w:val="cy-GB"/>
        </w:rPr>
        <w:t>d</w:t>
      </w:r>
      <w:r w:rsidR="000742CD">
        <w:rPr>
          <w:lang w:val="cy-GB"/>
        </w:rPr>
        <w:t>d</w:t>
      </w:r>
      <w:r w:rsidR="000742CD" w:rsidRPr="000742CD">
        <w:rPr>
          <w:lang w:val="cy-GB"/>
        </w:rPr>
        <w:t>awn</w:t>
      </w:r>
      <w:r w:rsidR="000742CD">
        <w:rPr>
          <w:lang w:val="cy-GB"/>
        </w:rPr>
        <w:t xml:space="preserve"> arall </w:t>
      </w:r>
      <w:r w:rsidR="006067F8">
        <w:rPr>
          <w:lang w:val="cy-GB"/>
        </w:rPr>
        <w:t>na</w:t>
      </w:r>
      <w:r w:rsidR="002A080F">
        <w:rPr>
          <w:lang w:val="cy-GB"/>
        </w:rPr>
        <w:t xml:space="preserve"> sylweddolom hyd yn ei oed ei bod </w:t>
      </w:r>
      <w:r w:rsidR="00674D95">
        <w:rPr>
          <w:lang w:val="cy-GB"/>
        </w:rPr>
        <w:t>ganddynt</w:t>
      </w:r>
      <w:r w:rsidR="008628BA" w:rsidRPr="00F327A9">
        <w:rPr>
          <w:lang w:val="cy-GB"/>
        </w:rPr>
        <w:t>.</w:t>
      </w:r>
      <w:r w:rsidRPr="00F327A9">
        <w:rPr>
          <w:lang w:val="cy-GB"/>
        </w:rPr>
        <w:t>”</w:t>
      </w:r>
    </w:p>
    <w:p w14:paraId="5B1F5469" w14:textId="70C8A09B" w:rsidR="007F04CC" w:rsidRPr="00F327A9" w:rsidRDefault="00D158F9" w:rsidP="008628BA">
      <w:pPr>
        <w:spacing w:after="160" w:line="259" w:lineRule="auto"/>
        <w:jc w:val="right"/>
        <w:rPr>
          <w:bCs/>
          <w:lang w:val="cy-GB"/>
        </w:rPr>
      </w:pPr>
      <w:r w:rsidRPr="00F327A9">
        <w:rPr>
          <w:bCs/>
          <w:lang w:val="cy-GB"/>
        </w:rPr>
        <w:t>(</w:t>
      </w:r>
      <w:r w:rsidR="002A080F">
        <w:rPr>
          <w:bCs/>
          <w:lang w:val="cy-GB"/>
        </w:rPr>
        <w:t>Cydlynydd dysgu ymarfer</w:t>
      </w:r>
      <w:r w:rsidRPr="00F327A9">
        <w:rPr>
          <w:bCs/>
          <w:lang w:val="cy-GB"/>
        </w:rPr>
        <w:t xml:space="preserve">) </w:t>
      </w:r>
    </w:p>
    <w:p w14:paraId="7B88A356" w14:textId="29981473" w:rsidR="008628BA" w:rsidRPr="00F327A9" w:rsidRDefault="001B0E20" w:rsidP="008628BA">
      <w:pPr>
        <w:spacing w:after="160" w:line="259" w:lineRule="auto"/>
        <w:rPr>
          <w:lang w:val="cy-GB"/>
        </w:rPr>
      </w:pPr>
      <w:r>
        <w:rPr>
          <w:rFonts w:ascii="Arial" w:hAnsi="Arial" w:cs="Arial"/>
          <w:szCs w:val="24"/>
          <w:lang w:val="cy-GB" w:bidi="kn-IN"/>
        </w:rPr>
        <w:t>Mae’r gallu i ymgysylltu’n well ag aelodau teulu unigolion sy’n byw yn rhannau eraill o’r wlad a’r gallu i fynychu sesiynau hyfforddi, cyfarfodydd a chynadleddau heb deithio yn rhai o fuddion allweddol defnyddio technoleg ar-lein i gyfathrebu ac ymgysylltu. Roedd cyfranogwyr yn awyddus i bwysleisio pwysigrwydd sicrhau bod yr adnoddau hyn ar gael i weithwyr cymdeithasol yn barhaol, gan ddadlau bod y cyfuniad o ddulliau ar-lein a rhyngweithiadau wyneb yn wyneb yn cynnig buddion gwych i’w hymarfer.</w:t>
      </w:r>
    </w:p>
    <w:p w14:paraId="19042C69" w14:textId="77777777" w:rsidR="00BD66BD" w:rsidRPr="00F327A9" w:rsidRDefault="00BD66BD" w:rsidP="008628BA">
      <w:pPr>
        <w:spacing w:after="160" w:line="259" w:lineRule="auto"/>
        <w:rPr>
          <w:bCs/>
          <w:lang w:val="cy-GB"/>
        </w:rPr>
      </w:pPr>
    </w:p>
    <w:p w14:paraId="5BF628BE" w14:textId="05411517" w:rsidR="007F04CC" w:rsidRPr="00F327A9" w:rsidRDefault="00AC43EC" w:rsidP="00595AFD">
      <w:pPr>
        <w:pStyle w:val="Heading2"/>
        <w:rPr>
          <w:lang w:val="cy-GB"/>
        </w:rPr>
      </w:pPr>
      <w:bookmarkStart w:id="57" w:name="_Toc96517878"/>
      <w:r w:rsidRPr="00F327A9">
        <w:rPr>
          <w:lang w:val="cy-GB"/>
        </w:rPr>
        <w:t>3.</w:t>
      </w:r>
      <w:r w:rsidR="00D85D6B" w:rsidRPr="00F327A9">
        <w:rPr>
          <w:lang w:val="cy-GB"/>
        </w:rPr>
        <w:t>2</w:t>
      </w:r>
      <w:r w:rsidRPr="00F327A9">
        <w:rPr>
          <w:lang w:val="cy-GB"/>
        </w:rPr>
        <w:t xml:space="preserve"> </w:t>
      </w:r>
      <w:r w:rsidR="007B698D">
        <w:rPr>
          <w:lang w:val="cy-GB"/>
        </w:rPr>
        <w:t>Arferion da: ffyrdd y cefnogwyd gweithwyr cymdeithasol newydd gymhwyso</w:t>
      </w:r>
      <w:bookmarkEnd w:id="57"/>
      <w:r w:rsidR="007B698D">
        <w:rPr>
          <w:lang w:val="cy-GB"/>
        </w:rPr>
        <w:t xml:space="preserve"> </w:t>
      </w:r>
    </w:p>
    <w:p w14:paraId="23E8135B" w14:textId="6FEAC10C" w:rsidR="00B121AD" w:rsidRPr="00F327A9" w:rsidRDefault="007B698D" w:rsidP="007F04CC">
      <w:pPr>
        <w:spacing w:after="160" w:line="259" w:lineRule="auto"/>
        <w:rPr>
          <w:lang w:val="cy-GB"/>
        </w:rPr>
      </w:pPr>
      <w:bookmarkStart w:id="58" w:name="_Hlk89203342"/>
      <w:r>
        <w:rPr>
          <w:lang w:val="cy-GB"/>
        </w:rPr>
        <w:t xml:space="preserve">Ceisiodd prifysgolion ac awdurdodau lleol gefnogi myfyrwyr a gweithwyr cymdeithasol newydd gymhwyso </w:t>
      </w:r>
      <w:r w:rsidR="009534EB">
        <w:rPr>
          <w:lang w:val="cy-GB"/>
        </w:rPr>
        <w:t xml:space="preserve">mewn amryw ffordd yn ystod y pandemig; mae rhai o’r </w:t>
      </w:r>
      <w:r w:rsidR="00704D89">
        <w:rPr>
          <w:lang w:val="cy-GB"/>
        </w:rPr>
        <w:t>ffy</w:t>
      </w:r>
      <w:r w:rsidR="00612A1A">
        <w:rPr>
          <w:lang w:val="cy-GB"/>
        </w:rPr>
        <w:t>r</w:t>
      </w:r>
      <w:r w:rsidR="00704D89">
        <w:rPr>
          <w:lang w:val="cy-GB"/>
        </w:rPr>
        <w:t xml:space="preserve">dd hyn a oedd yn arbennig o ddefnyddiol wedi’u hamlinellu yn yr adran hon. </w:t>
      </w:r>
    </w:p>
    <w:p w14:paraId="6237F6B9" w14:textId="305BE48F" w:rsidR="00672477" w:rsidRPr="00F327A9" w:rsidRDefault="006309FF" w:rsidP="007F04CC">
      <w:pPr>
        <w:spacing w:after="160" w:line="259" w:lineRule="auto"/>
        <w:rPr>
          <w:lang w:val="cy-GB"/>
        </w:rPr>
      </w:pPr>
      <w:r>
        <w:rPr>
          <w:b/>
          <w:lang w:val="cy-GB"/>
        </w:rPr>
        <w:t xml:space="preserve">Gweithdai ar-lein </w:t>
      </w:r>
      <w:r w:rsidRPr="006309FF">
        <w:rPr>
          <w:b/>
          <w:bCs/>
          <w:lang w:val="cy-GB"/>
        </w:rPr>
        <w:t>gweithwyr cymdeithasol newydd gymhwyso</w:t>
      </w:r>
      <w:r w:rsidR="00D158F9" w:rsidRPr="00F327A9">
        <w:rPr>
          <w:b/>
          <w:lang w:val="cy-GB"/>
        </w:rPr>
        <w:t>:</w:t>
      </w:r>
      <w:r w:rsidR="00D158F9" w:rsidRPr="00F327A9">
        <w:rPr>
          <w:lang w:val="cy-GB"/>
        </w:rPr>
        <w:t xml:space="preserve"> </w:t>
      </w:r>
      <w:r>
        <w:rPr>
          <w:lang w:val="cy-GB"/>
        </w:rPr>
        <w:t>mae rhai ALlau wedi rhoi gweithdai ar-lein rheolaidd ar waith i roi cefnogaeth a chyngor pellach i weithwyr cymdeithasol newydd gymhwyso ar agweddau allweddol ar eu hymarfer. Yn ôl gweithwyr cymdeithasol newydd gymhwyso, roedd</w:t>
      </w:r>
      <w:r w:rsidR="00062607">
        <w:rPr>
          <w:lang w:val="cy-GB"/>
        </w:rPr>
        <w:t xml:space="preserve"> hyn yn arbennig o ddefnyddiol er mwyn dysgu’n fanwl sut i gyflawni’u tasgau bob dydd, fel cofnodi achosion, llenwi ffurflenni a defnyddio systemau penodol i’w hawdurdod lleol.</w:t>
      </w:r>
      <w:r w:rsidR="00D158F9" w:rsidRPr="00F327A9">
        <w:rPr>
          <w:lang w:val="cy-GB"/>
        </w:rPr>
        <w:t xml:space="preserve"> </w:t>
      </w:r>
    </w:p>
    <w:p w14:paraId="2790F357" w14:textId="3BB2C90F" w:rsidR="00B121AD" w:rsidRPr="00F327A9" w:rsidRDefault="002D47DF" w:rsidP="00DB0876">
      <w:pPr>
        <w:pStyle w:val="Pullquote"/>
        <w:rPr>
          <w:lang w:val="cy-GB"/>
        </w:rPr>
      </w:pPr>
      <w:r w:rsidRPr="00F327A9">
        <w:rPr>
          <w:lang w:val="cy-GB"/>
        </w:rPr>
        <w:t>“</w:t>
      </w:r>
      <w:r w:rsidR="00157965">
        <w:rPr>
          <w:lang w:val="cy-GB"/>
        </w:rPr>
        <w:t>Mae’n wych i mi</w:t>
      </w:r>
      <w:r w:rsidR="00963152">
        <w:rPr>
          <w:lang w:val="cy-GB"/>
        </w:rPr>
        <w:t xml:space="preserve">, roedden nhw’n cyflwyno pethau’n wahanol ac mae’r pethau maen nhw’n eu trafod, er bod gennyf flwyddyn o brofiad bellach, fel aur. </w:t>
      </w:r>
      <w:r w:rsidR="00781D0B">
        <w:rPr>
          <w:lang w:val="cy-GB"/>
        </w:rPr>
        <w:t xml:space="preserve">Felly, bydd y [gweithiwr cymdeithasol] newydd gymhwyso’n cael hynny o’r cychwyn cyntaf, sy’n wych. Maen nhw’n edrych ar bethau fel sut i ysgrifennu </w:t>
      </w:r>
      <w:r w:rsidR="00FD6856">
        <w:rPr>
          <w:lang w:val="cy-GB"/>
        </w:rPr>
        <w:t>cofnod achos, p</w:t>
      </w:r>
      <w:r w:rsidR="00E96BCB">
        <w:rPr>
          <w:lang w:val="cy-GB"/>
        </w:rPr>
        <w:t>a</w:t>
      </w:r>
      <w:r w:rsidR="00FD6856">
        <w:rPr>
          <w:lang w:val="cy-GB"/>
        </w:rPr>
        <w:t xml:space="preserve"> bethau arbennig i’w </w:t>
      </w:r>
      <w:r w:rsidR="00FD6856">
        <w:rPr>
          <w:lang w:val="cy-GB"/>
        </w:rPr>
        <w:lastRenderedPageBreak/>
        <w:t xml:space="preserve">hystyried </w:t>
      </w:r>
      <w:r w:rsidR="00E96BCB">
        <w:rPr>
          <w:lang w:val="cy-GB"/>
        </w:rPr>
        <w:t>mewn</w:t>
      </w:r>
      <w:r w:rsidR="00FD6856">
        <w:rPr>
          <w:lang w:val="cy-GB"/>
        </w:rPr>
        <w:t xml:space="preserve"> </w:t>
      </w:r>
      <w:r w:rsidR="00E96BCB">
        <w:rPr>
          <w:lang w:val="cy-GB"/>
        </w:rPr>
        <w:t>c</w:t>
      </w:r>
      <w:r w:rsidR="00FD6856">
        <w:rPr>
          <w:lang w:val="cy-GB"/>
        </w:rPr>
        <w:t xml:space="preserve">ofnod achos, trothwyon unigol </w:t>
      </w:r>
      <w:r w:rsidR="00E96BCB">
        <w:rPr>
          <w:lang w:val="cy-GB"/>
        </w:rPr>
        <w:t>o ran</w:t>
      </w:r>
      <w:r w:rsidR="00FD6856">
        <w:rPr>
          <w:lang w:val="cy-GB"/>
        </w:rPr>
        <w:t xml:space="preserve"> amodau tai, a dod â ffotograffau </w:t>
      </w:r>
      <w:r w:rsidR="006A0106">
        <w:rPr>
          <w:lang w:val="cy-GB"/>
        </w:rPr>
        <w:t>o fywyd go iawn ac ysgogi’r drafodaeth honno am beth fyddech chi’n ei wneud a beth gafodd ei wneud.”</w:t>
      </w:r>
      <w:r w:rsidR="00DB0876" w:rsidRPr="00F327A9">
        <w:rPr>
          <w:lang w:val="cy-GB"/>
        </w:rPr>
        <w:t xml:space="preserve"> </w:t>
      </w:r>
    </w:p>
    <w:p w14:paraId="7BAED3B2" w14:textId="3EC0D0DE" w:rsidR="002F4283" w:rsidRPr="00F327A9" w:rsidRDefault="00D158F9" w:rsidP="002F4283">
      <w:pPr>
        <w:pStyle w:val="Pullquote"/>
        <w:jc w:val="right"/>
        <w:rPr>
          <w:i w:val="0"/>
          <w:lang w:val="cy-GB"/>
        </w:rPr>
      </w:pPr>
      <w:r w:rsidRPr="00F327A9">
        <w:rPr>
          <w:i w:val="0"/>
          <w:lang w:val="cy-GB"/>
        </w:rPr>
        <w:t>(</w:t>
      </w:r>
      <w:r w:rsidR="006A0106" w:rsidRPr="00E96BCB">
        <w:rPr>
          <w:i w:val="0"/>
          <w:iCs/>
          <w:lang w:val="cy-GB"/>
        </w:rPr>
        <w:t>Gweith</w:t>
      </w:r>
      <w:r w:rsidR="00E96BCB">
        <w:rPr>
          <w:i w:val="0"/>
          <w:iCs/>
          <w:lang w:val="cy-GB"/>
        </w:rPr>
        <w:t>iwr</w:t>
      </w:r>
      <w:r w:rsidR="006A0106" w:rsidRPr="00E96BCB">
        <w:rPr>
          <w:i w:val="0"/>
          <w:iCs/>
          <w:lang w:val="cy-GB"/>
        </w:rPr>
        <w:t xml:space="preserve"> </w:t>
      </w:r>
      <w:r w:rsidR="00F63D75">
        <w:rPr>
          <w:i w:val="0"/>
          <w:iCs/>
          <w:lang w:val="cy-GB"/>
        </w:rPr>
        <w:t>c</w:t>
      </w:r>
      <w:r w:rsidR="006A0106" w:rsidRPr="00E96BCB">
        <w:rPr>
          <w:i w:val="0"/>
          <w:iCs/>
          <w:lang w:val="cy-GB"/>
        </w:rPr>
        <w:t xml:space="preserve">ymdeithasol </w:t>
      </w:r>
      <w:r w:rsidR="00F63D75">
        <w:rPr>
          <w:i w:val="0"/>
          <w:iCs/>
          <w:lang w:val="cy-GB"/>
        </w:rPr>
        <w:t>n</w:t>
      </w:r>
      <w:r w:rsidR="006A0106" w:rsidRPr="00E96BCB">
        <w:rPr>
          <w:i w:val="0"/>
          <w:iCs/>
          <w:lang w:val="cy-GB"/>
        </w:rPr>
        <w:t xml:space="preserve">ewydd </w:t>
      </w:r>
      <w:r w:rsidR="00F63D75">
        <w:rPr>
          <w:i w:val="0"/>
          <w:iCs/>
          <w:lang w:val="cy-GB"/>
        </w:rPr>
        <w:t>g</w:t>
      </w:r>
      <w:r w:rsidR="006A0106" w:rsidRPr="00E96BCB">
        <w:rPr>
          <w:i w:val="0"/>
          <w:iCs/>
          <w:lang w:val="cy-GB"/>
        </w:rPr>
        <w:t>ymhwyso</w:t>
      </w:r>
      <w:r w:rsidRPr="00F327A9">
        <w:rPr>
          <w:i w:val="0"/>
          <w:lang w:val="cy-GB"/>
        </w:rPr>
        <w:t>)</w:t>
      </w:r>
    </w:p>
    <w:p w14:paraId="209876CA" w14:textId="2084E8B8" w:rsidR="00DB0876" w:rsidRPr="00F327A9" w:rsidRDefault="001B0E20" w:rsidP="007F04CC">
      <w:pPr>
        <w:spacing w:after="160" w:line="259" w:lineRule="auto"/>
        <w:rPr>
          <w:lang w:val="cy-GB"/>
        </w:rPr>
      </w:pPr>
      <w:r>
        <w:rPr>
          <w:rFonts w:ascii="Arial" w:hAnsi="Arial" w:cs="Arial"/>
          <w:szCs w:val="24"/>
          <w:lang w:val="cy-GB" w:bidi="kn-IN"/>
        </w:rPr>
        <w:t xml:space="preserve">Cynigiodd y gweithdai hyn le i ddatblygu nad oedd yn canolbwyntio ar achosion (yn wahanol i oruchwyliaethau), gan roi’r cyfle iddynt ganolbwyntio ar eu sgiliau eu hunain. At hynny, roedd gweithwyr cymdeithasol newydd gymhwyso yn teimlo bod y gweithdai hyn yn gyfle i ddod i adnabod gweithwyr cymdeithasol eraill o dimau gwahanol ac ehangu’u rhwydwaith cefnogaeth.  </w:t>
      </w:r>
    </w:p>
    <w:p w14:paraId="1EB629E2" w14:textId="77777777" w:rsidR="0045596D" w:rsidRPr="00F327A9" w:rsidRDefault="0045596D" w:rsidP="007F04CC">
      <w:pPr>
        <w:spacing w:after="160" w:line="259" w:lineRule="auto"/>
        <w:rPr>
          <w:lang w:val="cy-GB"/>
        </w:rPr>
      </w:pPr>
    </w:p>
    <w:p w14:paraId="66717C31" w14:textId="13C93182" w:rsidR="007F04CC" w:rsidRPr="00F327A9" w:rsidRDefault="00E82EC2" w:rsidP="007F04CC">
      <w:pPr>
        <w:spacing w:after="160" w:line="259" w:lineRule="auto"/>
        <w:rPr>
          <w:lang w:val="cy-GB"/>
        </w:rPr>
      </w:pPr>
      <w:r>
        <w:rPr>
          <w:b/>
          <w:lang w:val="cy-GB"/>
        </w:rPr>
        <w:t>Cyfleoedd am gymorth gan gymheiriaid</w:t>
      </w:r>
      <w:r w:rsidR="00D158F9" w:rsidRPr="00F327A9">
        <w:rPr>
          <w:b/>
          <w:lang w:val="cy-GB"/>
        </w:rPr>
        <w:t>:</w:t>
      </w:r>
      <w:r w:rsidR="00D158F9" w:rsidRPr="00F327A9">
        <w:rPr>
          <w:lang w:val="cy-GB"/>
        </w:rPr>
        <w:t xml:space="preserve"> </w:t>
      </w:r>
      <w:r>
        <w:rPr>
          <w:lang w:val="cy-GB"/>
        </w:rPr>
        <w:t>daeth y cyfleoedd hyn i’r amlwg o fentrau digymell</w:t>
      </w:r>
      <w:r w:rsidR="008D57B4">
        <w:rPr>
          <w:lang w:val="cy-GB"/>
        </w:rPr>
        <w:t>, gyda gweithwyr cymdeithasol newydd gymhwyso’n llunio grwpiau bach neu, mewn rhai mannau,</w:t>
      </w:r>
      <w:r w:rsidR="003263DF">
        <w:rPr>
          <w:lang w:val="cy-GB"/>
        </w:rPr>
        <w:t xml:space="preserve"> </w:t>
      </w:r>
      <w:r w:rsidR="0028094C">
        <w:rPr>
          <w:lang w:val="cy-GB"/>
        </w:rPr>
        <w:t xml:space="preserve">mewn </w:t>
      </w:r>
      <w:r w:rsidR="003263DF">
        <w:rPr>
          <w:lang w:val="cy-GB"/>
        </w:rPr>
        <w:t>grwpiau mwy wedi’u trefnu gan ALlau. Er yr amrywiadau,</w:t>
      </w:r>
      <w:r>
        <w:rPr>
          <w:lang w:val="cy-GB"/>
        </w:rPr>
        <w:t xml:space="preserve"> </w:t>
      </w:r>
      <w:r w:rsidR="003263DF">
        <w:rPr>
          <w:lang w:val="cy-GB"/>
        </w:rPr>
        <w:t xml:space="preserve">roedd y cyfleoedd hyn yn hanfodol i gefnogi llesiant gweithwyr cymdeithasol newydd gymhwyso trwy gynnig man lle y gallent “sylweddoli bod </w:t>
      </w:r>
      <w:r w:rsidR="00674D95">
        <w:rPr>
          <w:lang w:val="cy-GB"/>
        </w:rPr>
        <w:t xml:space="preserve">rhai </w:t>
      </w:r>
      <w:r w:rsidR="003263DF">
        <w:rPr>
          <w:lang w:val="cy-GB"/>
        </w:rPr>
        <w:t>eraill yn ei chael hi’n anodd hefyd” (gweithiwr cymdeithasol newydd gymhwyso), gan gynnig man diogel hefyd lle’r oeddent yn gallu “bwrw bol” (nodiadau gweithdy</w:t>
      </w:r>
      <w:r w:rsidR="0028094C">
        <w:rPr>
          <w:lang w:val="cy-GB"/>
        </w:rPr>
        <w:t xml:space="preserve"> gweithwyr cymdeithasol newydd gymhwyso)</w:t>
      </w:r>
      <w:r w:rsidR="00D158F9" w:rsidRPr="00F327A9">
        <w:rPr>
          <w:lang w:val="cy-GB"/>
        </w:rPr>
        <w:t>.</w:t>
      </w:r>
      <w:r w:rsidR="00E87DEC" w:rsidRPr="00F327A9">
        <w:rPr>
          <w:lang w:val="cy-GB"/>
        </w:rPr>
        <w:t xml:space="preserve"> </w:t>
      </w:r>
    </w:p>
    <w:p w14:paraId="65E86178" w14:textId="416C4F4F" w:rsidR="00673728" w:rsidRPr="00F327A9" w:rsidRDefault="002D47DF" w:rsidP="0045596D">
      <w:pPr>
        <w:pStyle w:val="Pullquote"/>
        <w:rPr>
          <w:lang w:val="cy-GB"/>
        </w:rPr>
      </w:pPr>
      <w:r w:rsidRPr="00F327A9">
        <w:rPr>
          <w:lang w:val="cy-GB"/>
        </w:rPr>
        <w:t>“</w:t>
      </w:r>
      <w:r w:rsidR="00EF4D18">
        <w:rPr>
          <w:lang w:val="cy-GB"/>
        </w:rPr>
        <w:t>Weithiau, fel</w:t>
      </w:r>
      <w:r w:rsidR="00674D95">
        <w:rPr>
          <w:lang w:val="cy-GB"/>
        </w:rPr>
        <w:t xml:space="preserve"> bod dynol</w:t>
      </w:r>
      <w:r w:rsidR="00EF4D18">
        <w:rPr>
          <w:lang w:val="cy-GB"/>
        </w:rPr>
        <w:t xml:space="preserve">, nid ydych am gyfaddef eich gwendidau a’ch nerfau [i’ch rheolwr] oherwydd rwy’ am </w:t>
      </w:r>
      <w:r w:rsidR="001A6617">
        <w:rPr>
          <w:lang w:val="cy-GB"/>
        </w:rPr>
        <w:t xml:space="preserve">i bobl ystyried fy mod yn </w:t>
      </w:r>
      <w:r w:rsidR="00EF4D18">
        <w:rPr>
          <w:lang w:val="cy-GB"/>
        </w:rPr>
        <w:t xml:space="preserve">ymarferwr </w:t>
      </w:r>
      <w:r w:rsidR="001A6617">
        <w:rPr>
          <w:lang w:val="cy-GB"/>
        </w:rPr>
        <w:t xml:space="preserve">sy’n gallu gwneud pethau, astudiais am ddwy flynedd felly rwy’n gallu gwneud hyn. (...) mae’n anodd cyfaddef a dweud </w:t>
      </w:r>
      <w:r w:rsidR="00D158F9" w:rsidRPr="00F327A9">
        <w:rPr>
          <w:lang w:val="cy-GB"/>
        </w:rPr>
        <w:t>‘</w:t>
      </w:r>
      <w:r w:rsidR="00917BDE">
        <w:rPr>
          <w:lang w:val="cy-GB"/>
        </w:rPr>
        <w:t>Dydw i ddim yn gwybod beth rwy’n ei wneud</w:t>
      </w:r>
      <w:r w:rsidR="00D158F9" w:rsidRPr="00F327A9">
        <w:rPr>
          <w:lang w:val="cy-GB"/>
        </w:rPr>
        <w:t>’.</w:t>
      </w:r>
      <w:r w:rsidRPr="00F327A9">
        <w:rPr>
          <w:lang w:val="cy-GB"/>
        </w:rPr>
        <w:t>”</w:t>
      </w:r>
    </w:p>
    <w:p w14:paraId="745BD45A" w14:textId="1C52224A" w:rsidR="00D2013A" w:rsidRPr="00F327A9" w:rsidRDefault="00D2013A" w:rsidP="00D2013A">
      <w:pPr>
        <w:jc w:val="right"/>
        <w:rPr>
          <w:lang w:val="cy-GB"/>
        </w:rPr>
      </w:pPr>
      <w:r w:rsidRPr="00F327A9">
        <w:rPr>
          <w:lang w:val="cy-GB"/>
        </w:rPr>
        <w:t>(</w:t>
      </w:r>
      <w:r w:rsidR="00917BDE">
        <w:rPr>
          <w:lang w:val="cy-GB"/>
        </w:rPr>
        <w:t>Gweithiwr cymdeithasol newydd gymhwyso</w:t>
      </w:r>
      <w:r w:rsidRPr="00F327A9">
        <w:rPr>
          <w:lang w:val="cy-GB"/>
        </w:rPr>
        <w:t>)</w:t>
      </w:r>
    </w:p>
    <w:p w14:paraId="081E3C67" w14:textId="7594B463" w:rsidR="007A75D7" w:rsidRPr="00F327A9" w:rsidRDefault="00917BDE" w:rsidP="007A75D7">
      <w:pPr>
        <w:rPr>
          <w:lang w:val="cy-GB"/>
        </w:rPr>
      </w:pPr>
      <w:r>
        <w:rPr>
          <w:lang w:val="cy-GB"/>
        </w:rPr>
        <w:t xml:space="preserve">Fel yr amlygwyd uchod, yn aml, nid yw gweithwyr cymdeithasol newydd gymhwyso’n teimlo’n gyfforddus i </w:t>
      </w:r>
      <w:r w:rsidR="00855563">
        <w:rPr>
          <w:lang w:val="cy-GB"/>
        </w:rPr>
        <w:t>siarad a thrafod eu gwendidau gyda rheolwyr a</w:t>
      </w:r>
      <w:r w:rsidR="000C39B3">
        <w:rPr>
          <w:lang w:val="cy-GB"/>
        </w:rPr>
        <w:t>c</w:t>
      </w:r>
      <w:r w:rsidR="00855563">
        <w:rPr>
          <w:lang w:val="cy-GB"/>
        </w:rPr>
        <w:t xml:space="preserve"> uwch-gydweithwyr. </w:t>
      </w:r>
      <w:r w:rsidR="00743511">
        <w:rPr>
          <w:lang w:val="cy-GB"/>
        </w:rPr>
        <w:t>Mae’r angen i ddangos eu galluoedd yn dod yn flaenoriaeth yn eu perthynas â’u rheolwyr a gall hyn fod yn rhwystr rhag cael cefnogaeth ar gyfer llesiant.</w:t>
      </w:r>
      <w:r w:rsidR="0072722B" w:rsidRPr="00F327A9">
        <w:rPr>
          <w:lang w:val="cy-GB"/>
        </w:rPr>
        <w:t xml:space="preserve"> </w:t>
      </w:r>
    </w:p>
    <w:p w14:paraId="37502BDD" w14:textId="0B2DABEC" w:rsidR="0072722B" w:rsidRPr="00F327A9" w:rsidRDefault="002D47DF" w:rsidP="0072722B">
      <w:pPr>
        <w:pStyle w:val="Pullquote"/>
        <w:rPr>
          <w:lang w:val="cy-GB"/>
        </w:rPr>
      </w:pPr>
      <w:r w:rsidRPr="00F327A9">
        <w:rPr>
          <w:lang w:val="cy-GB"/>
        </w:rPr>
        <w:t>“</w:t>
      </w:r>
      <w:r w:rsidR="0026136D">
        <w:rPr>
          <w:lang w:val="cy-GB"/>
        </w:rPr>
        <w:t xml:space="preserve">Rwy’n gallu bod yn fregus gyda nhw [cymheiriaid], weithiau angen rhywun i fwrw bol gyda nhw </w:t>
      </w:r>
      <w:r w:rsidR="00A25374">
        <w:rPr>
          <w:lang w:val="cy-GB"/>
        </w:rPr>
        <w:t xml:space="preserve">ydych chi </w:t>
      </w:r>
      <w:r w:rsidR="0026136D">
        <w:rPr>
          <w:lang w:val="cy-GB"/>
        </w:rPr>
        <w:t xml:space="preserve">(...), gan amla’, doeddwn i ddim yn </w:t>
      </w:r>
      <w:r w:rsidR="00A25374">
        <w:rPr>
          <w:lang w:val="cy-GB"/>
        </w:rPr>
        <w:t>chwilio</w:t>
      </w:r>
      <w:r w:rsidR="0026136D">
        <w:rPr>
          <w:lang w:val="cy-GB"/>
        </w:rPr>
        <w:t xml:space="preserve"> am gyfeiriad</w:t>
      </w:r>
      <w:r w:rsidR="00C05934">
        <w:rPr>
          <w:lang w:val="cy-GB"/>
        </w:rPr>
        <w:t xml:space="preserve">, nac yn chwilio am gyngor ac arweiniad, dim ond angen rhywun i ddweud ‘rwy’n dy ddeall di, ces i </w:t>
      </w:r>
      <w:r w:rsidR="00674D95">
        <w:rPr>
          <w:lang w:val="cy-GB"/>
        </w:rPr>
        <w:t>brofiad</w:t>
      </w:r>
      <w:r w:rsidR="00C05934">
        <w:rPr>
          <w:lang w:val="cy-GB"/>
        </w:rPr>
        <w:t xml:space="preserve"> tebyg ac mae’n </w:t>
      </w:r>
      <w:r w:rsidR="005B49C2">
        <w:rPr>
          <w:lang w:val="cy-GB"/>
        </w:rPr>
        <w:t>ddi</w:t>
      </w:r>
      <w:r w:rsidR="00A25374">
        <w:rPr>
          <w:lang w:val="cy-GB"/>
        </w:rPr>
        <w:t>flas’</w:t>
      </w:r>
      <w:r w:rsidRPr="00F327A9">
        <w:rPr>
          <w:lang w:val="cy-GB"/>
        </w:rPr>
        <w:t>.”</w:t>
      </w:r>
      <w:r w:rsidR="00E87DEC" w:rsidRPr="00F327A9">
        <w:rPr>
          <w:lang w:val="cy-GB"/>
        </w:rPr>
        <w:t xml:space="preserve"> </w:t>
      </w:r>
      <w:r w:rsidR="00D158F9" w:rsidRPr="00F327A9">
        <w:rPr>
          <w:lang w:val="cy-GB"/>
        </w:rPr>
        <w:t xml:space="preserve"> </w:t>
      </w:r>
    </w:p>
    <w:p w14:paraId="2481C8C8" w14:textId="3170C1F7" w:rsidR="00D2013A" w:rsidRPr="00F327A9" w:rsidRDefault="00D2013A" w:rsidP="00D2013A">
      <w:pPr>
        <w:jc w:val="right"/>
        <w:rPr>
          <w:lang w:val="cy-GB"/>
        </w:rPr>
      </w:pPr>
      <w:r w:rsidRPr="00F327A9">
        <w:rPr>
          <w:lang w:val="cy-GB"/>
        </w:rPr>
        <w:t>(</w:t>
      </w:r>
      <w:r w:rsidR="00A25374">
        <w:rPr>
          <w:lang w:val="cy-GB"/>
        </w:rPr>
        <w:t>Gweithiwr cymdeithasol newydd gymhwyso</w:t>
      </w:r>
      <w:r w:rsidRPr="00F327A9">
        <w:rPr>
          <w:lang w:val="cy-GB"/>
        </w:rPr>
        <w:t>)</w:t>
      </w:r>
    </w:p>
    <w:p w14:paraId="21B53B1E" w14:textId="0EF50EF7" w:rsidR="0072722B" w:rsidRPr="00F327A9" w:rsidRDefault="00A25374" w:rsidP="0072722B">
      <w:pPr>
        <w:rPr>
          <w:lang w:val="cy-GB"/>
        </w:rPr>
      </w:pPr>
      <w:r>
        <w:rPr>
          <w:lang w:val="cy-GB"/>
        </w:rPr>
        <w:t xml:space="preserve">I gyfranogwyr, rôl </w:t>
      </w:r>
      <w:r w:rsidR="006813C5">
        <w:rPr>
          <w:lang w:val="cy-GB"/>
        </w:rPr>
        <w:t xml:space="preserve">bennaf </w:t>
      </w:r>
      <w:r>
        <w:rPr>
          <w:lang w:val="cy-GB"/>
        </w:rPr>
        <w:t>c</w:t>
      </w:r>
      <w:r w:rsidR="00590A57">
        <w:rPr>
          <w:lang w:val="cy-GB"/>
        </w:rPr>
        <w:t xml:space="preserve">ymorth </w:t>
      </w:r>
      <w:r>
        <w:rPr>
          <w:lang w:val="cy-GB"/>
        </w:rPr>
        <w:t xml:space="preserve">gan gymheiriaid </w:t>
      </w:r>
      <w:r w:rsidR="006813C5">
        <w:rPr>
          <w:lang w:val="cy-GB"/>
        </w:rPr>
        <w:t>yw delio â theimladau a llesiant yn gysylltiedig â gwaith. Gan amlaf, roedd yn llenwi bwlch wrth ddarparu cymorth hanfodol er mwyn iddynt ymdopi â heriau, a datblygu’n broffesiynol ac yn bersonol.</w:t>
      </w:r>
      <w:r w:rsidR="007A3A36" w:rsidRPr="00F327A9">
        <w:rPr>
          <w:lang w:val="cy-GB"/>
        </w:rPr>
        <w:t xml:space="preserve"> </w:t>
      </w:r>
    </w:p>
    <w:p w14:paraId="6FC5D025" w14:textId="77777777" w:rsidR="002D4CF6" w:rsidRPr="00F327A9" w:rsidRDefault="002D4CF6" w:rsidP="0072722B">
      <w:pPr>
        <w:rPr>
          <w:lang w:val="cy-GB"/>
        </w:rPr>
      </w:pPr>
    </w:p>
    <w:p w14:paraId="215E23AB" w14:textId="7AD8A6A8" w:rsidR="007A3A36" w:rsidRPr="00F327A9" w:rsidRDefault="008C1BA1" w:rsidP="007F04CC">
      <w:pPr>
        <w:spacing w:after="160" w:line="259" w:lineRule="auto"/>
        <w:rPr>
          <w:lang w:val="cy-GB"/>
        </w:rPr>
      </w:pPr>
      <w:r>
        <w:rPr>
          <w:b/>
          <w:lang w:val="cy-GB"/>
        </w:rPr>
        <w:t>Mathau anffurfiol a</w:t>
      </w:r>
      <w:r w:rsidR="00674D95">
        <w:rPr>
          <w:b/>
          <w:lang w:val="cy-GB"/>
        </w:rPr>
        <w:t xml:space="preserve"> mathau</w:t>
      </w:r>
      <w:r>
        <w:rPr>
          <w:b/>
          <w:lang w:val="cy-GB"/>
        </w:rPr>
        <w:t xml:space="preserve"> eraill o gyfathrebu ar-lein gyda chymheiriaid</w:t>
      </w:r>
      <w:r w:rsidR="00D158F9" w:rsidRPr="00F327A9">
        <w:rPr>
          <w:b/>
          <w:lang w:val="cy-GB"/>
        </w:rPr>
        <w:t>:</w:t>
      </w:r>
      <w:r w:rsidR="00D158F9" w:rsidRPr="00F327A9">
        <w:rPr>
          <w:lang w:val="cy-GB"/>
        </w:rPr>
        <w:t xml:space="preserve"> </w:t>
      </w:r>
      <w:r>
        <w:rPr>
          <w:lang w:val="cy-GB"/>
        </w:rPr>
        <w:t>gellir ystyried bod hyn yn ateg</w:t>
      </w:r>
      <w:r w:rsidR="00845501">
        <w:rPr>
          <w:lang w:val="cy-GB"/>
        </w:rPr>
        <w:t xml:space="preserve">u cyfleoedd </w:t>
      </w:r>
      <w:r w:rsidR="00590A57">
        <w:rPr>
          <w:lang w:val="cy-GB"/>
        </w:rPr>
        <w:t xml:space="preserve">am gymorth </w:t>
      </w:r>
      <w:r w:rsidR="00845501">
        <w:rPr>
          <w:lang w:val="cy-GB"/>
        </w:rPr>
        <w:t xml:space="preserve">gan gymheiriaid. I lawer o weithwyr cymdeithasol newydd gymhwyso, roedd </w:t>
      </w:r>
      <w:r w:rsidR="00673EA8">
        <w:rPr>
          <w:lang w:val="cy-GB"/>
        </w:rPr>
        <w:t>cael</w:t>
      </w:r>
      <w:r w:rsidR="00845501">
        <w:rPr>
          <w:lang w:val="cy-GB"/>
        </w:rPr>
        <w:t xml:space="preserve"> </w:t>
      </w:r>
      <w:r w:rsidR="00673EA8">
        <w:rPr>
          <w:lang w:val="cy-GB"/>
        </w:rPr>
        <w:t>c</w:t>
      </w:r>
      <w:r w:rsidR="00845501">
        <w:rPr>
          <w:lang w:val="cy-GB"/>
        </w:rPr>
        <w:t>ysylltiad cyson â chymheiriaid er mwyn cael cyngor a chymorth emosiynol yn strategaeth allweddol ar gyfer delio â heriau gweithio o bell. Tueddai gweithwyr cymdeithasol newydd gymhwyso</w:t>
      </w:r>
      <w:r w:rsidR="00845501" w:rsidRPr="00F327A9">
        <w:rPr>
          <w:lang w:val="cy-GB"/>
        </w:rPr>
        <w:t xml:space="preserve"> </w:t>
      </w:r>
      <w:r w:rsidR="00673EA8">
        <w:rPr>
          <w:lang w:val="cy-GB"/>
        </w:rPr>
        <w:t>deimlo’n fwy cyfforddus gyda chymheiriaid</w:t>
      </w:r>
      <w:r w:rsidR="007B0CDB">
        <w:rPr>
          <w:lang w:val="cy-GB"/>
        </w:rPr>
        <w:t>, gan</w:t>
      </w:r>
      <w:r w:rsidR="00673EA8">
        <w:rPr>
          <w:lang w:val="cy-GB"/>
        </w:rPr>
        <w:t xml:space="preserve"> </w:t>
      </w:r>
      <w:r w:rsidR="007B0CDB">
        <w:rPr>
          <w:lang w:val="cy-GB"/>
        </w:rPr>
        <w:lastRenderedPageBreak/>
        <w:t>g</w:t>
      </w:r>
      <w:r w:rsidR="007D6F9E">
        <w:rPr>
          <w:lang w:val="cy-GB"/>
        </w:rPr>
        <w:t xml:space="preserve">aniatáu iddynt ofyn cwestiynau unigol – a ystyriwyd yn rhy ddi-nod yn aml i drefnu galwad gyda’u rheolwyr </w:t>
      </w:r>
      <w:r w:rsidR="002631E6">
        <w:rPr>
          <w:lang w:val="cy-GB"/>
        </w:rPr>
        <w:t>–</w:t>
      </w:r>
      <w:r w:rsidR="007D6F9E">
        <w:rPr>
          <w:lang w:val="cy-GB"/>
        </w:rPr>
        <w:t xml:space="preserve"> </w:t>
      </w:r>
      <w:r w:rsidR="002631E6">
        <w:rPr>
          <w:lang w:val="cy-GB"/>
        </w:rPr>
        <w:t>mor aml ag y byddai ei angen arnynt mewn diwrnod</w:t>
      </w:r>
      <w:r w:rsidR="00D158F9" w:rsidRPr="00F327A9">
        <w:rPr>
          <w:lang w:val="cy-GB"/>
        </w:rPr>
        <w:t>.</w:t>
      </w:r>
      <w:r w:rsidR="00B000FF" w:rsidRPr="00F327A9">
        <w:rPr>
          <w:lang w:val="cy-GB"/>
        </w:rPr>
        <w:t xml:space="preserve"> </w:t>
      </w:r>
    </w:p>
    <w:p w14:paraId="63D12C05" w14:textId="1D762078" w:rsidR="00B000FF" w:rsidRPr="00F327A9" w:rsidRDefault="001B0E20" w:rsidP="00B000FF">
      <w:pPr>
        <w:pStyle w:val="Pullquote"/>
        <w:rPr>
          <w:lang w:val="cy-GB"/>
        </w:rPr>
      </w:pPr>
      <w:r>
        <w:rPr>
          <w:rFonts w:ascii="Arial" w:hAnsi="Arial" w:cs="Arial"/>
          <w:lang w:val="cy-GB" w:bidi="kn-IN"/>
        </w:rPr>
        <w:t>“Rydym ni’n parhau i wneud hyn hyd at heddiw. Weithiau, gallwn ni gael pump, chwe</w:t>
      </w:r>
      <w:r w:rsidR="007B0CDB">
        <w:rPr>
          <w:rFonts w:ascii="Arial" w:hAnsi="Arial" w:cs="Arial"/>
          <w:lang w:val="cy-GB" w:bidi="kn-IN"/>
        </w:rPr>
        <w:t>ch</w:t>
      </w:r>
      <w:r>
        <w:rPr>
          <w:rFonts w:ascii="Arial" w:hAnsi="Arial" w:cs="Arial"/>
          <w:lang w:val="cy-GB" w:bidi="kn-IN"/>
        </w:rPr>
        <w:t>, deg sgwrs mewn diwrnod, sy’n seiliedig ar waith; mae angen cymorth arnoch chi weithiau.”</w:t>
      </w:r>
    </w:p>
    <w:p w14:paraId="524E8066" w14:textId="51ECE987" w:rsidR="00D2013A" w:rsidRPr="00F327A9" w:rsidRDefault="00D2013A" w:rsidP="00D2013A">
      <w:pPr>
        <w:jc w:val="right"/>
        <w:rPr>
          <w:lang w:val="cy-GB"/>
        </w:rPr>
      </w:pPr>
      <w:r w:rsidRPr="00F327A9">
        <w:rPr>
          <w:lang w:val="cy-GB"/>
        </w:rPr>
        <w:t>(</w:t>
      </w:r>
      <w:r w:rsidR="00020A7F">
        <w:rPr>
          <w:lang w:val="cy-GB"/>
        </w:rPr>
        <w:t>Gweithiwr cymdeithasol newydd gymhwyso</w:t>
      </w:r>
      <w:r w:rsidRPr="00F327A9">
        <w:rPr>
          <w:lang w:val="cy-GB"/>
        </w:rPr>
        <w:t>)</w:t>
      </w:r>
    </w:p>
    <w:p w14:paraId="6D46E2D5" w14:textId="201F361A" w:rsidR="00B000FF" w:rsidRPr="00F327A9" w:rsidRDefault="00FD0038" w:rsidP="00B000FF">
      <w:pPr>
        <w:rPr>
          <w:lang w:val="cy-GB"/>
        </w:rPr>
      </w:pPr>
      <w:r>
        <w:rPr>
          <w:lang w:val="cy-GB"/>
        </w:rPr>
        <w:t xml:space="preserve">Hefyd, amlygodd cyfranogwyr eraill bwysigrwydd sgyrsiau grŵp, fel grwpiau WhatsApp ar gyfer rhyngweithiadau grŵp mwy digymell. Roedd </w:t>
      </w:r>
      <w:r w:rsidR="00F80D19">
        <w:rPr>
          <w:lang w:val="cy-GB"/>
        </w:rPr>
        <w:t>y rhain yn arbennig o ddefnyddiol iddynt “ofyn cwestiynau yn y sgwrs grŵp” (gweithiwr cymdeithasol newydd gymhwyso) a chael cyngor gan nifer o gymheiriaid, yn ogystal ag i rannu’u profiadau.</w:t>
      </w:r>
      <w:r w:rsidR="002D4CF6" w:rsidRPr="00F327A9">
        <w:rPr>
          <w:lang w:val="cy-GB"/>
        </w:rPr>
        <w:t xml:space="preserve"> </w:t>
      </w:r>
    </w:p>
    <w:p w14:paraId="410384EE" w14:textId="0E353193" w:rsidR="002D4CF6" w:rsidRPr="00F327A9" w:rsidRDefault="002D47DF" w:rsidP="00D2013A">
      <w:pPr>
        <w:pStyle w:val="Pullquote"/>
        <w:rPr>
          <w:lang w:val="cy-GB"/>
        </w:rPr>
      </w:pPr>
      <w:r w:rsidRPr="00F327A9">
        <w:rPr>
          <w:lang w:val="cy-GB"/>
        </w:rPr>
        <w:t>“</w:t>
      </w:r>
      <w:r w:rsidR="00F80D19">
        <w:rPr>
          <w:lang w:val="cy-GB"/>
        </w:rPr>
        <w:t xml:space="preserve">Roedd grwpiau </w:t>
      </w:r>
      <w:r w:rsidR="00D158F9" w:rsidRPr="00F327A9">
        <w:rPr>
          <w:lang w:val="cy-GB"/>
        </w:rPr>
        <w:t xml:space="preserve">WhatsApp </w:t>
      </w:r>
      <w:r w:rsidR="00F80D19">
        <w:rPr>
          <w:lang w:val="cy-GB"/>
        </w:rPr>
        <w:t>ar gyfer sgyrsiau anffurfiol yn boblogaidd, ac roedd yn ffordd dda o gadw mewn cysylltiad heb roi pwysau ar bobl na gwneud iddynt deimlo’u bod nhw’n cael eu plagio.”</w:t>
      </w:r>
      <w:r w:rsidR="00E87DEC" w:rsidRPr="00F327A9">
        <w:rPr>
          <w:lang w:val="cy-GB"/>
        </w:rPr>
        <w:t xml:space="preserve"> </w:t>
      </w:r>
    </w:p>
    <w:p w14:paraId="672C9286" w14:textId="6E0C1B4C" w:rsidR="002D4CF6" w:rsidRPr="00F327A9" w:rsidRDefault="00D158F9" w:rsidP="002D4CF6">
      <w:pPr>
        <w:pStyle w:val="Pullquote"/>
        <w:jc w:val="right"/>
        <w:rPr>
          <w:i w:val="0"/>
          <w:lang w:val="cy-GB"/>
        </w:rPr>
      </w:pPr>
      <w:r w:rsidRPr="00F327A9">
        <w:rPr>
          <w:i w:val="0"/>
          <w:lang w:val="cy-GB"/>
        </w:rPr>
        <w:t>(</w:t>
      </w:r>
      <w:r w:rsidR="00F80D19">
        <w:rPr>
          <w:i w:val="0"/>
          <w:lang w:val="cy-GB"/>
        </w:rPr>
        <w:t>Cyfarwyddwr rhaglen SAU</w:t>
      </w:r>
      <w:r w:rsidRPr="00F327A9">
        <w:rPr>
          <w:i w:val="0"/>
          <w:lang w:val="cy-GB"/>
        </w:rPr>
        <w:t>)</w:t>
      </w:r>
    </w:p>
    <w:p w14:paraId="5A613DC8" w14:textId="16A478E9" w:rsidR="002D4CF6" w:rsidRPr="00F327A9" w:rsidRDefault="00F80D19" w:rsidP="002D4CF6">
      <w:pPr>
        <w:rPr>
          <w:lang w:val="cy-GB"/>
        </w:rPr>
      </w:pPr>
      <w:r>
        <w:rPr>
          <w:lang w:val="cy-GB"/>
        </w:rPr>
        <w:t xml:space="preserve">Mae’n berthnasol amlygu bod cyfranogwyr wedi codi pwysigrwydd dilyn polisïau cyfrinachedd wrth ddefnyddio sgyrsiau </w:t>
      </w:r>
      <w:r w:rsidR="00090253">
        <w:rPr>
          <w:lang w:val="cy-GB"/>
        </w:rPr>
        <w:t>grŵp</w:t>
      </w:r>
      <w:r>
        <w:rPr>
          <w:lang w:val="cy-GB"/>
        </w:rPr>
        <w:t xml:space="preserve">: osgoi trafod achosion a dileu unrhyw wybodaeth bersonol. </w:t>
      </w:r>
    </w:p>
    <w:p w14:paraId="68EB56F4" w14:textId="60E2D972" w:rsidR="00A35241" w:rsidRPr="00F327A9" w:rsidRDefault="00931F23" w:rsidP="007F04CC">
      <w:pPr>
        <w:spacing w:after="160" w:line="259" w:lineRule="auto"/>
        <w:rPr>
          <w:lang w:val="cy-GB"/>
        </w:rPr>
      </w:pPr>
      <w:r>
        <w:rPr>
          <w:b/>
          <w:bCs/>
          <w:lang w:val="cy-GB"/>
        </w:rPr>
        <w:t>Cyfleoedd i gyfarfod â thimau eraill a dod i adnabod gwasanaethau perthnasol</w:t>
      </w:r>
      <w:r w:rsidR="00D158F9" w:rsidRPr="00F327A9">
        <w:rPr>
          <w:b/>
          <w:bCs/>
          <w:lang w:val="cy-GB"/>
        </w:rPr>
        <w:t>:</w:t>
      </w:r>
      <w:r w:rsidR="00D158F9" w:rsidRPr="00F327A9">
        <w:rPr>
          <w:lang w:val="cy-GB"/>
        </w:rPr>
        <w:t xml:space="preserve"> </w:t>
      </w:r>
      <w:r>
        <w:rPr>
          <w:lang w:val="cy-GB"/>
        </w:rPr>
        <w:t>Roedd cael cyfleoedd i gyfarfod â chydweithwyr a dod i adnabod gwasanaethau perthnasol yn fanwl yn ddefnyddiol i weithwyr cymdeithasol newydd gymhwyso.</w:t>
      </w:r>
      <w:r w:rsidR="00D158F9" w:rsidRPr="00F327A9">
        <w:rPr>
          <w:lang w:val="cy-GB"/>
        </w:rPr>
        <w:t xml:space="preserve"> </w:t>
      </w:r>
      <w:r w:rsidR="00A07AD9">
        <w:rPr>
          <w:lang w:val="cy-GB"/>
        </w:rPr>
        <w:t xml:space="preserve">Rhoddodd hyn yr hyder iddynt wneud penderfyniadau am achosion a chysylltu â gwasanaethau eraill ar sail anghenion unigolion. </w:t>
      </w:r>
    </w:p>
    <w:p w14:paraId="20F86476" w14:textId="22479636" w:rsidR="00A35241" w:rsidRPr="00F327A9" w:rsidRDefault="002D47DF" w:rsidP="002A04BE">
      <w:pPr>
        <w:pStyle w:val="Pullquote"/>
        <w:rPr>
          <w:lang w:val="cy-GB"/>
        </w:rPr>
      </w:pPr>
      <w:r w:rsidRPr="00F327A9">
        <w:rPr>
          <w:lang w:val="cy-GB"/>
        </w:rPr>
        <w:t>“</w:t>
      </w:r>
      <w:r w:rsidR="00D158F9" w:rsidRPr="00F327A9">
        <w:rPr>
          <w:lang w:val="cy-GB"/>
        </w:rPr>
        <w:t>[</w:t>
      </w:r>
      <w:r w:rsidR="00A07AD9">
        <w:rPr>
          <w:lang w:val="cy-GB"/>
        </w:rPr>
        <w:t>roedd hi’n dda</w:t>
      </w:r>
      <w:r w:rsidR="00D158F9" w:rsidRPr="00F327A9">
        <w:rPr>
          <w:lang w:val="cy-GB"/>
        </w:rPr>
        <w:t xml:space="preserve">] </w:t>
      </w:r>
      <w:r w:rsidR="00A07AD9">
        <w:rPr>
          <w:lang w:val="cy-GB"/>
        </w:rPr>
        <w:t>cysylltu â gwasanaethau eraill, darganfod pethau gwahanol. Mae’n rhaid i ni ddysgu wrth fynd yn ein blaenau, ond byddai’n haws pe bai</w:t>
      </w:r>
      <w:r w:rsidR="007D708E">
        <w:rPr>
          <w:lang w:val="cy-GB"/>
        </w:rPr>
        <w:t>’r</w:t>
      </w:r>
      <w:r w:rsidR="00A07AD9">
        <w:rPr>
          <w:lang w:val="cy-GB"/>
        </w:rPr>
        <w:t xml:space="preserve"> wybodaeth ar gael yn hwylus a’n bod yn gallu mynd i mewn i wasanaethau [i ddod i’w hadnabod nhw]</w:t>
      </w:r>
      <w:r w:rsidR="00D158F9" w:rsidRPr="00F327A9">
        <w:rPr>
          <w:lang w:val="cy-GB"/>
        </w:rPr>
        <w:t>.</w:t>
      </w:r>
      <w:r w:rsidRPr="00F327A9">
        <w:rPr>
          <w:lang w:val="cy-GB"/>
        </w:rPr>
        <w:t>”</w:t>
      </w:r>
      <w:r w:rsidR="00D158F9" w:rsidRPr="00F327A9">
        <w:rPr>
          <w:lang w:val="cy-GB"/>
        </w:rPr>
        <w:t xml:space="preserve"> </w:t>
      </w:r>
    </w:p>
    <w:p w14:paraId="1B13A4B5" w14:textId="122AC4FF" w:rsidR="0025796A" w:rsidRPr="00F327A9" w:rsidRDefault="0025796A" w:rsidP="0025796A">
      <w:pPr>
        <w:pStyle w:val="Pullquote"/>
        <w:jc w:val="right"/>
        <w:rPr>
          <w:i w:val="0"/>
          <w:lang w:val="cy-GB"/>
        </w:rPr>
      </w:pPr>
      <w:r w:rsidRPr="00F327A9">
        <w:rPr>
          <w:i w:val="0"/>
          <w:lang w:val="cy-GB"/>
        </w:rPr>
        <w:t>(</w:t>
      </w:r>
      <w:r w:rsidR="007D708E">
        <w:rPr>
          <w:lang w:val="cy-GB"/>
        </w:rPr>
        <w:t>Gweithiwr cymdeithasol newydd gymhwyso</w:t>
      </w:r>
      <w:r w:rsidRPr="00F327A9">
        <w:rPr>
          <w:i w:val="0"/>
          <w:lang w:val="cy-GB"/>
        </w:rPr>
        <w:t>)</w:t>
      </w:r>
    </w:p>
    <w:p w14:paraId="2FF9A520" w14:textId="51F5D3FB" w:rsidR="007F04CC" w:rsidRPr="00F327A9" w:rsidRDefault="007D708E" w:rsidP="007F04CC">
      <w:pPr>
        <w:spacing w:after="160" w:line="259" w:lineRule="auto"/>
        <w:rPr>
          <w:lang w:val="cy-GB"/>
        </w:rPr>
      </w:pPr>
      <w:r>
        <w:rPr>
          <w:lang w:val="cy-GB"/>
        </w:rPr>
        <w:t>Roedd gwahodd cydweithwyr o dimau eraill i ddarparu gwybodaeth am eu gwasanaethau yn strategaeth arall a oedd yn ddefnyddiol i gyfranogwyr er mwyn dod i adnabod y rhwydwaith. Trefnodd rhai ALlau weithdai rheolaidd i weithwyr cymdeithasol newydd gymhwyso</w:t>
      </w:r>
      <w:r w:rsidRPr="00F327A9">
        <w:rPr>
          <w:lang w:val="cy-GB"/>
        </w:rPr>
        <w:t xml:space="preserve"> </w:t>
      </w:r>
      <w:r>
        <w:rPr>
          <w:lang w:val="cy-GB"/>
        </w:rPr>
        <w:t xml:space="preserve">– fel yr amlinellwyd eisoes – a roddodd fan hefyd i gydweithwyr o wasanaethau eraill gynnal sesiynau a thrafod materion perthnasol fel trothwyon, capasiti a systemau atgyfeirio. </w:t>
      </w:r>
    </w:p>
    <w:p w14:paraId="0686AC15" w14:textId="77777777" w:rsidR="002A04BE" w:rsidRPr="00F327A9" w:rsidRDefault="002A04BE" w:rsidP="007F04CC">
      <w:pPr>
        <w:spacing w:after="160" w:line="259" w:lineRule="auto"/>
        <w:rPr>
          <w:bCs/>
          <w:lang w:val="cy-GB"/>
        </w:rPr>
      </w:pPr>
    </w:p>
    <w:p w14:paraId="791710BA" w14:textId="5FFE2EA6" w:rsidR="002A04BE" w:rsidRPr="00F327A9" w:rsidRDefault="007D708E" w:rsidP="007F04CC">
      <w:pPr>
        <w:spacing w:after="160" w:line="259" w:lineRule="auto"/>
        <w:rPr>
          <w:lang w:val="cy-GB"/>
        </w:rPr>
      </w:pPr>
      <w:r>
        <w:rPr>
          <w:b/>
          <w:lang w:val="cy-GB"/>
        </w:rPr>
        <w:t>Podiau gweithio – gwasanaethau plant</w:t>
      </w:r>
      <w:r w:rsidR="00D158F9" w:rsidRPr="00F327A9">
        <w:rPr>
          <w:b/>
          <w:lang w:val="cy-GB"/>
        </w:rPr>
        <w:t>:</w:t>
      </w:r>
      <w:r w:rsidR="00D158F9" w:rsidRPr="00F327A9">
        <w:rPr>
          <w:lang w:val="cy-GB"/>
        </w:rPr>
        <w:t xml:space="preserve"> </w:t>
      </w:r>
      <w:r w:rsidR="00674D95">
        <w:rPr>
          <w:lang w:val="cy-GB"/>
        </w:rPr>
        <w:t>t</w:t>
      </w:r>
      <w:r>
        <w:rPr>
          <w:lang w:val="cy-GB"/>
        </w:rPr>
        <w:t>imau amlddisgyblaeth</w:t>
      </w:r>
      <w:r w:rsidR="003F6211">
        <w:rPr>
          <w:lang w:val="cy-GB"/>
        </w:rPr>
        <w:t>ol</w:t>
      </w:r>
      <w:r>
        <w:rPr>
          <w:lang w:val="cy-GB"/>
        </w:rPr>
        <w:t xml:space="preserve"> amddiffyn plant </w:t>
      </w:r>
      <w:r w:rsidR="00674D95">
        <w:rPr>
          <w:lang w:val="cy-GB"/>
        </w:rPr>
        <w:t xml:space="preserve">yw’r rhain </w:t>
      </w:r>
      <w:r>
        <w:rPr>
          <w:lang w:val="cy-GB"/>
        </w:rPr>
        <w:t xml:space="preserve">sydd wedi’u llunio gan ymarferwyr o wasanaethau gwahanol sy’n aml yn </w:t>
      </w:r>
      <w:r w:rsidR="00C87382">
        <w:rPr>
          <w:lang w:val="cy-GB"/>
        </w:rPr>
        <w:t>cyd</w:t>
      </w:r>
      <w:r>
        <w:rPr>
          <w:lang w:val="cy-GB"/>
        </w:rPr>
        <w:t>weith</w:t>
      </w:r>
      <w:r w:rsidR="00C87382">
        <w:rPr>
          <w:lang w:val="cy-GB"/>
        </w:rPr>
        <w:t>i</w:t>
      </w:r>
      <w:r>
        <w:rPr>
          <w:lang w:val="cy-GB"/>
        </w:rPr>
        <w:t>o ar yr un achosion</w:t>
      </w:r>
      <w:r w:rsidR="00D158F9" w:rsidRPr="00F327A9">
        <w:rPr>
          <w:lang w:val="cy-GB"/>
        </w:rPr>
        <w:t xml:space="preserve">. </w:t>
      </w:r>
    </w:p>
    <w:p w14:paraId="15BDFD06" w14:textId="306CE79E" w:rsidR="002A04BE" w:rsidRPr="00F327A9" w:rsidRDefault="002D47DF" w:rsidP="00A6603E">
      <w:pPr>
        <w:pStyle w:val="Pullquote"/>
        <w:rPr>
          <w:lang w:val="cy-GB"/>
        </w:rPr>
      </w:pPr>
      <w:r w:rsidRPr="00F327A9">
        <w:rPr>
          <w:lang w:val="cy-GB"/>
        </w:rPr>
        <w:t>“</w:t>
      </w:r>
      <w:r w:rsidR="00C87382">
        <w:rPr>
          <w:lang w:val="cy-GB"/>
        </w:rPr>
        <w:t>Mae podiau gweithio wedi bod yn ddefnyddiol – caiff pob dydd Mercher ei dreulio’n trafod llwythi achosion ac mae clywed safbwyntiau gwahanol yn helpu</w:t>
      </w:r>
      <w:r w:rsidR="00D158F9" w:rsidRPr="00F327A9">
        <w:rPr>
          <w:lang w:val="cy-GB"/>
        </w:rPr>
        <w:t>.</w:t>
      </w:r>
      <w:r w:rsidRPr="00F327A9">
        <w:rPr>
          <w:lang w:val="cy-GB"/>
        </w:rPr>
        <w:t>”</w:t>
      </w:r>
      <w:r w:rsidR="00D158F9" w:rsidRPr="00F327A9">
        <w:rPr>
          <w:lang w:val="cy-GB"/>
        </w:rPr>
        <w:t xml:space="preserve"> </w:t>
      </w:r>
    </w:p>
    <w:p w14:paraId="310B7EDF" w14:textId="35AF3818" w:rsidR="00A6603E" w:rsidRPr="00F327A9" w:rsidRDefault="00D158F9" w:rsidP="00A6603E">
      <w:pPr>
        <w:jc w:val="right"/>
        <w:rPr>
          <w:lang w:val="cy-GB"/>
        </w:rPr>
      </w:pPr>
      <w:r w:rsidRPr="00F327A9">
        <w:rPr>
          <w:lang w:val="cy-GB"/>
        </w:rPr>
        <w:t>(</w:t>
      </w:r>
      <w:r w:rsidR="00C87382">
        <w:rPr>
          <w:lang w:val="cy-GB"/>
        </w:rPr>
        <w:t>Nodiadau gweithdy gweithwyr cymdeithasol newydd gymhwyso</w:t>
      </w:r>
      <w:r w:rsidRPr="00F327A9">
        <w:rPr>
          <w:lang w:val="cy-GB"/>
        </w:rPr>
        <w:t>)</w:t>
      </w:r>
    </w:p>
    <w:p w14:paraId="17408FE0" w14:textId="584DFED9" w:rsidR="007F04CC" w:rsidRPr="00F327A9" w:rsidRDefault="00C87382" w:rsidP="007F04CC">
      <w:pPr>
        <w:spacing w:after="160" w:line="259" w:lineRule="auto"/>
        <w:rPr>
          <w:bCs/>
          <w:lang w:val="cy-GB"/>
        </w:rPr>
      </w:pPr>
      <w:r>
        <w:rPr>
          <w:lang w:val="cy-GB"/>
        </w:rPr>
        <w:lastRenderedPageBreak/>
        <w:t>I weithwyr cymdeithasol newydd gymhwyso, cyfrannodd gweithio mewn podia</w:t>
      </w:r>
      <w:r w:rsidR="00792E09">
        <w:rPr>
          <w:lang w:val="cy-GB"/>
        </w:rPr>
        <w:t>u</w:t>
      </w:r>
      <w:r>
        <w:rPr>
          <w:lang w:val="cy-GB"/>
        </w:rPr>
        <w:t xml:space="preserve"> at </w:t>
      </w:r>
      <w:r w:rsidR="00792E09">
        <w:rPr>
          <w:lang w:val="cy-GB"/>
        </w:rPr>
        <w:t>ddealltwriaeth</w:t>
      </w:r>
      <w:r>
        <w:rPr>
          <w:lang w:val="cy-GB"/>
        </w:rPr>
        <w:t xml:space="preserve"> well o anghenion lluosog unigolion ac at ddysgu gan gydweithwyr o dimau eraill – fel gofal iechyd. Hefyd, helpodd hyn i weithwyr cymdeithasol newydd gymhwyso</w:t>
      </w:r>
      <w:r w:rsidRPr="00F327A9">
        <w:rPr>
          <w:lang w:val="cy-GB"/>
        </w:rPr>
        <w:t xml:space="preserve"> </w:t>
      </w:r>
      <w:r>
        <w:rPr>
          <w:lang w:val="cy-GB"/>
        </w:rPr>
        <w:t>deimlo’n fwy hyderus</w:t>
      </w:r>
      <w:r w:rsidR="00EE2B58">
        <w:rPr>
          <w:lang w:val="cy-GB"/>
        </w:rPr>
        <w:t xml:space="preserve"> gan eu bod yn gallu troi at gydweithwyr, trafod achosion a chlywed safbwyntiau gwahanol am yr un achos er mwyn adeiladu dealltwriaeth gyfannol o anghenion unigolion. Dywedodd gweithwyr cymdeithasol newydd gymhwyso</w:t>
      </w:r>
      <w:r w:rsidR="00EE2B58" w:rsidRPr="00F327A9">
        <w:rPr>
          <w:lang w:val="cy-GB"/>
        </w:rPr>
        <w:t xml:space="preserve"> </w:t>
      </w:r>
      <w:r w:rsidR="00792E09">
        <w:rPr>
          <w:lang w:val="cy-GB"/>
        </w:rPr>
        <w:t>fod y strategaeth hon yn gwneud iddynt deimlo’n rhan o dîm</w:t>
      </w:r>
      <w:r w:rsidR="004A7A6B">
        <w:rPr>
          <w:lang w:val="cy-GB"/>
        </w:rPr>
        <w:t>,</w:t>
      </w:r>
      <w:r w:rsidR="00792E09">
        <w:rPr>
          <w:lang w:val="cy-GB"/>
        </w:rPr>
        <w:t xml:space="preserve"> gan wella’u hymdeimlad o berthyn ac effeithio’n gadarnhaol ar eu llesiant.</w:t>
      </w:r>
      <w:r w:rsidR="00E87DEC" w:rsidRPr="00F327A9">
        <w:rPr>
          <w:lang w:val="cy-GB"/>
        </w:rPr>
        <w:t xml:space="preserve"> </w:t>
      </w:r>
    </w:p>
    <w:p w14:paraId="27B5468D" w14:textId="6A7AC6A5" w:rsidR="00977B9A" w:rsidRPr="00F327A9" w:rsidRDefault="003F6211" w:rsidP="007F04CC">
      <w:pPr>
        <w:spacing w:after="160" w:line="259" w:lineRule="auto"/>
        <w:rPr>
          <w:lang w:val="cy-GB"/>
        </w:rPr>
      </w:pPr>
      <w:r>
        <w:rPr>
          <w:b/>
          <w:bCs/>
          <w:lang w:val="cy-GB"/>
        </w:rPr>
        <w:t>Timau amlddisgyblaeth</w:t>
      </w:r>
      <w:r w:rsidR="00807043">
        <w:rPr>
          <w:b/>
          <w:bCs/>
          <w:lang w:val="cy-GB"/>
        </w:rPr>
        <w:t>ol</w:t>
      </w:r>
      <w:r>
        <w:rPr>
          <w:b/>
          <w:bCs/>
          <w:lang w:val="cy-GB"/>
        </w:rPr>
        <w:t xml:space="preserve"> </w:t>
      </w:r>
      <w:r w:rsidR="00D158F9" w:rsidRPr="00F327A9">
        <w:rPr>
          <w:b/>
          <w:bCs/>
          <w:lang w:val="cy-GB"/>
        </w:rPr>
        <w:t xml:space="preserve">– </w:t>
      </w:r>
      <w:r>
        <w:rPr>
          <w:b/>
          <w:bCs/>
          <w:lang w:val="cy-GB"/>
        </w:rPr>
        <w:t>gwasanaethau oedolion</w:t>
      </w:r>
      <w:r w:rsidR="00D158F9" w:rsidRPr="00F327A9">
        <w:rPr>
          <w:b/>
          <w:bCs/>
          <w:lang w:val="cy-GB"/>
        </w:rPr>
        <w:t>:</w:t>
      </w:r>
      <w:r w:rsidR="00D158F9" w:rsidRPr="00F327A9">
        <w:rPr>
          <w:lang w:val="cy-GB"/>
        </w:rPr>
        <w:t xml:space="preserve"> </w:t>
      </w:r>
      <w:r w:rsidR="00807043">
        <w:rPr>
          <w:lang w:val="cy-GB"/>
        </w:rPr>
        <w:t xml:space="preserve">mae’r timau hyn yn debyg i bodiau gweithio sy’n cael eu llunio gan </w:t>
      </w:r>
      <w:r w:rsidR="001C16FD">
        <w:rPr>
          <w:lang w:val="cy-GB"/>
        </w:rPr>
        <w:t xml:space="preserve">nifer o </w:t>
      </w:r>
      <w:r w:rsidR="00807043">
        <w:rPr>
          <w:lang w:val="cy-GB"/>
        </w:rPr>
        <w:t xml:space="preserve">weithwyr proffesiynol ond </w:t>
      </w:r>
      <w:r w:rsidR="00141C89">
        <w:rPr>
          <w:lang w:val="cy-GB"/>
        </w:rPr>
        <w:t>n</w:t>
      </w:r>
      <w:r w:rsidR="00103583">
        <w:rPr>
          <w:lang w:val="cy-GB"/>
        </w:rPr>
        <w:t>i</w:t>
      </w:r>
      <w:r w:rsidR="00141C89">
        <w:rPr>
          <w:lang w:val="cy-GB"/>
        </w:rPr>
        <w:t xml:space="preserve">d </w:t>
      </w:r>
      <w:r w:rsidR="00807043">
        <w:rPr>
          <w:lang w:val="cy-GB"/>
        </w:rPr>
        <w:t>ydynt o reidrwydd yn gweithio gyda’i gilydd ar yr un achosion</w:t>
      </w:r>
      <w:r w:rsidR="00A6603E" w:rsidRPr="00F327A9">
        <w:rPr>
          <w:lang w:val="cy-GB"/>
        </w:rPr>
        <w:t xml:space="preserve">. </w:t>
      </w:r>
      <w:r w:rsidR="00141C89">
        <w:rPr>
          <w:lang w:val="cy-GB"/>
        </w:rPr>
        <w:t>Mae hyn yn fwy cyffredin mewn gwasanaethau oedolion, lle mae ymyriadau amlddisgyblaethol yn llai cyffredin. Er nad ydynt yn cefnogi’r un achosion, helpodd y drefn hon i weithwyr cymdeithasol newydd gymhwyso</w:t>
      </w:r>
      <w:r w:rsidR="00141C89" w:rsidRPr="00F327A9">
        <w:rPr>
          <w:lang w:val="cy-GB"/>
        </w:rPr>
        <w:t xml:space="preserve"> </w:t>
      </w:r>
      <w:r w:rsidR="00103583">
        <w:rPr>
          <w:lang w:val="cy-GB"/>
        </w:rPr>
        <w:t>ddysgu gan weithwyr proffesiynol eraill a theimlo’n fwy hyderus am eu dulliau, gan hybu integreiddio rhwng timau a gwella llesiant gweithwyr cymdeithasol newydd gymhwyso</w:t>
      </w:r>
      <w:r w:rsidR="00103583" w:rsidRPr="00F327A9">
        <w:rPr>
          <w:lang w:val="cy-GB"/>
        </w:rPr>
        <w:t xml:space="preserve"> </w:t>
      </w:r>
      <w:r w:rsidR="00103583">
        <w:rPr>
          <w:lang w:val="cy-GB"/>
        </w:rPr>
        <w:t>hefyd</w:t>
      </w:r>
      <w:r w:rsidR="00D158F9" w:rsidRPr="00F327A9">
        <w:rPr>
          <w:lang w:val="cy-GB"/>
        </w:rPr>
        <w:t xml:space="preserve">. </w:t>
      </w:r>
    </w:p>
    <w:p w14:paraId="3D71DF12" w14:textId="655BACD7" w:rsidR="00977B9A" w:rsidRPr="00F327A9" w:rsidRDefault="001B0E20" w:rsidP="00977B9A">
      <w:pPr>
        <w:pStyle w:val="Pullquote"/>
        <w:rPr>
          <w:lang w:val="cy-GB"/>
        </w:rPr>
      </w:pPr>
      <w:r>
        <w:rPr>
          <w:rFonts w:ascii="Arial" w:hAnsi="Arial" w:cs="Arial"/>
          <w:lang w:val="cy-GB" w:bidi="kn-IN"/>
        </w:rPr>
        <w:t xml:space="preserve">“Mae’n </w:t>
      </w:r>
      <w:r w:rsidR="00674D95">
        <w:rPr>
          <w:rFonts w:ascii="Arial" w:hAnsi="Arial" w:cs="Arial"/>
          <w:lang w:val="cy-GB" w:bidi="kn-IN"/>
        </w:rPr>
        <w:t xml:space="preserve">beth </w:t>
      </w:r>
      <w:r>
        <w:rPr>
          <w:rFonts w:ascii="Arial" w:hAnsi="Arial" w:cs="Arial"/>
          <w:lang w:val="cy-GB" w:bidi="kn-IN"/>
        </w:rPr>
        <w:t>da, rwy’n teimlo’n fwy o ran o’r tîm ehangach a gallaf gael cefnogaeth gan bobl wahanol a hefyd dysgu trwy weld dulliau gwahanol; rydych chi’n sicr yn dysgu mwy.”</w:t>
      </w:r>
    </w:p>
    <w:p w14:paraId="0E6DD6B6" w14:textId="59971768" w:rsidR="00977B9A" w:rsidRPr="00F327A9" w:rsidRDefault="00D158F9" w:rsidP="00977B9A">
      <w:pPr>
        <w:pStyle w:val="Pullquote"/>
        <w:jc w:val="right"/>
        <w:rPr>
          <w:i w:val="0"/>
          <w:lang w:val="cy-GB"/>
        </w:rPr>
      </w:pPr>
      <w:r w:rsidRPr="00F327A9">
        <w:rPr>
          <w:i w:val="0"/>
          <w:lang w:val="cy-GB"/>
        </w:rPr>
        <w:t>(</w:t>
      </w:r>
      <w:r w:rsidR="00E266D1">
        <w:rPr>
          <w:i w:val="0"/>
          <w:lang w:val="cy-GB"/>
        </w:rPr>
        <w:t>G</w:t>
      </w:r>
      <w:r w:rsidR="00E266D1" w:rsidRPr="00E266D1">
        <w:rPr>
          <w:i w:val="0"/>
          <w:iCs/>
          <w:lang w:val="cy-GB"/>
        </w:rPr>
        <w:t>weith</w:t>
      </w:r>
      <w:r w:rsidR="007A1699">
        <w:rPr>
          <w:i w:val="0"/>
          <w:iCs/>
          <w:lang w:val="cy-GB"/>
        </w:rPr>
        <w:t>iwr</w:t>
      </w:r>
      <w:r w:rsidR="00E266D1" w:rsidRPr="00E266D1">
        <w:rPr>
          <w:i w:val="0"/>
          <w:iCs/>
          <w:lang w:val="cy-GB"/>
        </w:rPr>
        <w:t xml:space="preserve"> cymdeithasol newydd gymhwyso</w:t>
      </w:r>
      <w:r w:rsidRPr="00F327A9">
        <w:rPr>
          <w:i w:val="0"/>
          <w:lang w:val="cy-GB"/>
        </w:rPr>
        <w:t>)</w:t>
      </w:r>
    </w:p>
    <w:p w14:paraId="22DC3049" w14:textId="39E724C5" w:rsidR="007F04CC" w:rsidRPr="00F327A9" w:rsidRDefault="00E266D1" w:rsidP="007F04CC">
      <w:pPr>
        <w:spacing w:after="160" w:line="259" w:lineRule="auto"/>
        <w:rPr>
          <w:bCs/>
          <w:lang w:val="cy-GB"/>
        </w:rPr>
      </w:pPr>
      <w:r>
        <w:rPr>
          <w:lang w:val="cy-GB"/>
        </w:rPr>
        <w:t>Dywedodd cyfranogwyr fod hyn wedi’u helpu i deimlo</w:t>
      </w:r>
      <w:r w:rsidR="00DC2E13">
        <w:rPr>
          <w:lang w:val="cy-GB"/>
        </w:rPr>
        <w:t xml:space="preserve"> bod mwy o werth iddynt ac fe wnaeth wella’u hymdeimlad o berthyn a’u hyder.</w:t>
      </w:r>
      <w:r w:rsidR="00D158F9" w:rsidRPr="00F327A9">
        <w:rPr>
          <w:lang w:val="cy-GB"/>
        </w:rPr>
        <w:t xml:space="preserve"> </w:t>
      </w:r>
    </w:p>
    <w:p w14:paraId="743524ED" w14:textId="4D2CEE78" w:rsidR="007F04CC" w:rsidRPr="00F327A9" w:rsidRDefault="00DC2E13" w:rsidP="007F04CC">
      <w:pPr>
        <w:spacing w:after="160" w:line="259" w:lineRule="auto"/>
        <w:rPr>
          <w:lang w:val="cy-GB"/>
        </w:rPr>
      </w:pPr>
      <w:r>
        <w:rPr>
          <w:b/>
          <w:bCs/>
          <w:lang w:val="cy-GB"/>
        </w:rPr>
        <w:t>Mentora</w:t>
      </w:r>
      <w:r w:rsidR="00D158F9" w:rsidRPr="00F327A9">
        <w:rPr>
          <w:b/>
          <w:bCs/>
          <w:lang w:val="cy-GB"/>
        </w:rPr>
        <w:t>:</w:t>
      </w:r>
      <w:r w:rsidR="00D158F9" w:rsidRPr="00F327A9">
        <w:rPr>
          <w:lang w:val="cy-GB"/>
        </w:rPr>
        <w:t xml:space="preserve"> </w:t>
      </w:r>
      <w:r>
        <w:rPr>
          <w:lang w:val="cy-GB"/>
        </w:rPr>
        <w:t>mae wedi cynnig man arall pwysig i weithwyr cymdeithasol newydd gymhwyso</w:t>
      </w:r>
      <w:r w:rsidRPr="00F327A9">
        <w:rPr>
          <w:lang w:val="cy-GB"/>
        </w:rPr>
        <w:t xml:space="preserve"> </w:t>
      </w:r>
      <w:r>
        <w:rPr>
          <w:lang w:val="cy-GB"/>
        </w:rPr>
        <w:t xml:space="preserve">drafod materion yn gysylltiedig â’u gwaith, eu tîm a’u llesiant. Mewn rhai achosion, mabwysiadwyd dull myfyriol, gan helpu </w:t>
      </w:r>
      <w:r w:rsidR="00674D95">
        <w:rPr>
          <w:lang w:val="cy-GB"/>
        </w:rPr>
        <w:t>g</w:t>
      </w:r>
      <w:r>
        <w:rPr>
          <w:lang w:val="cy-GB"/>
        </w:rPr>
        <w:t>wella’u gwydnwch emosiynol.</w:t>
      </w:r>
    </w:p>
    <w:p w14:paraId="4C0A874D" w14:textId="6A65B870" w:rsidR="00E45EC6" w:rsidRPr="00F327A9" w:rsidRDefault="002D47DF" w:rsidP="00CF6A23">
      <w:pPr>
        <w:pStyle w:val="Pullquote"/>
        <w:rPr>
          <w:lang w:val="cy-GB"/>
        </w:rPr>
      </w:pPr>
      <w:r w:rsidRPr="00F327A9">
        <w:rPr>
          <w:lang w:val="cy-GB"/>
        </w:rPr>
        <w:t>“</w:t>
      </w:r>
      <w:r w:rsidR="008C121B">
        <w:rPr>
          <w:lang w:val="cy-GB"/>
        </w:rPr>
        <w:t xml:space="preserve">Mae hwnnw </w:t>
      </w:r>
      <w:r w:rsidR="00D158F9" w:rsidRPr="00F327A9">
        <w:rPr>
          <w:lang w:val="cy-GB"/>
        </w:rPr>
        <w:t>[</w:t>
      </w:r>
      <w:r w:rsidR="008C121B">
        <w:rPr>
          <w:lang w:val="cy-GB"/>
        </w:rPr>
        <w:t>y mentora</w:t>
      </w:r>
      <w:r w:rsidR="00D158F9" w:rsidRPr="00F327A9">
        <w:rPr>
          <w:lang w:val="cy-GB"/>
        </w:rPr>
        <w:t xml:space="preserve">] </w:t>
      </w:r>
      <w:r w:rsidR="008C121B">
        <w:rPr>
          <w:lang w:val="cy-GB"/>
        </w:rPr>
        <w:t xml:space="preserve">wedi bod yn amhrisiadwy oherwydd </w:t>
      </w:r>
      <w:r w:rsidR="00C104F2">
        <w:rPr>
          <w:lang w:val="cy-GB"/>
        </w:rPr>
        <w:t xml:space="preserve">roedd yn cynnig </w:t>
      </w:r>
      <w:r w:rsidR="008C121B">
        <w:rPr>
          <w:lang w:val="cy-GB"/>
        </w:rPr>
        <w:t>llwybr gwahanol ffordd wahanol o feddwl</w:t>
      </w:r>
      <w:r w:rsidRPr="00F327A9">
        <w:rPr>
          <w:lang w:val="cy-GB"/>
        </w:rPr>
        <w:t>.”</w:t>
      </w:r>
      <w:r w:rsidR="00CF6A23" w:rsidRPr="00F327A9">
        <w:rPr>
          <w:lang w:val="cy-GB"/>
        </w:rPr>
        <w:t xml:space="preserve"> </w:t>
      </w:r>
    </w:p>
    <w:p w14:paraId="7E95391F" w14:textId="672A7359" w:rsidR="00CF6A23" w:rsidRPr="00F327A9" w:rsidRDefault="00D158F9" w:rsidP="00D87D24">
      <w:pPr>
        <w:pStyle w:val="Pullquote"/>
        <w:jc w:val="right"/>
        <w:rPr>
          <w:i w:val="0"/>
          <w:lang w:val="cy-GB"/>
        </w:rPr>
      </w:pPr>
      <w:r w:rsidRPr="00F327A9">
        <w:rPr>
          <w:i w:val="0"/>
          <w:lang w:val="cy-GB"/>
        </w:rPr>
        <w:t>(</w:t>
      </w:r>
      <w:r w:rsidR="008C121B">
        <w:rPr>
          <w:i w:val="0"/>
          <w:lang w:val="cy-GB"/>
        </w:rPr>
        <w:t>G</w:t>
      </w:r>
      <w:r w:rsidR="008C121B" w:rsidRPr="008C121B">
        <w:rPr>
          <w:i w:val="0"/>
          <w:iCs/>
          <w:lang w:val="cy-GB"/>
        </w:rPr>
        <w:t>weith</w:t>
      </w:r>
      <w:r w:rsidR="007A1699">
        <w:rPr>
          <w:i w:val="0"/>
          <w:iCs/>
          <w:lang w:val="cy-GB"/>
        </w:rPr>
        <w:t xml:space="preserve">iwr </w:t>
      </w:r>
      <w:r w:rsidR="008C121B" w:rsidRPr="008C121B">
        <w:rPr>
          <w:i w:val="0"/>
          <w:iCs/>
          <w:lang w:val="cy-GB"/>
        </w:rPr>
        <w:t>cymdeithasol newydd gymhwyso</w:t>
      </w:r>
      <w:r w:rsidRPr="00F327A9">
        <w:rPr>
          <w:i w:val="0"/>
          <w:lang w:val="cy-GB"/>
        </w:rPr>
        <w:t>)</w:t>
      </w:r>
    </w:p>
    <w:p w14:paraId="190401CD" w14:textId="087D912D" w:rsidR="00D87D24" w:rsidRPr="00F327A9" w:rsidRDefault="008C121B" w:rsidP="00D87D24">
      <w:pPr>
        <w:rPr>
          <w:lang w:val="cy-GB"/>
        </w:rPr>
      </w:pPr>
      <w:r>
        <w:rPr>
          <w:lang w:val="cy-GB"/>
        </w:rPr>
        <w:t>Amlygodd cyfranogwyr bwysigrwydd mentora wrth helpu gweithwyr cymdeithasol newydd gymhwyso</w:t>
      </w:r>
      <w:r w:rsidRPr="00F327A9">
        <w:rPr>
          <w:lang w:val="cy-GB"/>
        </w:rPr>
        <w:t xml:space="preserve"> </w:t>
      </w:r>
      <w:r>
        <w:rPr>
          <w:lang w:val="cy-GB"/>
        </w:rPr>
        <w:t xml:space="preserve">i </w:t>
      </w:r>
      <w:r w:rsidR="000D2103">
        <w:rPr>
          <w:lang w:val="cy-GB"/>
        </w:rPr>
        <w:t xml:space="preserve">ehangu’u </w:t>
      </w:r>
      <w:r w:rsidR="00674D95">
        <w:rPr>
          <w:lang w:val="cy-GB"/>
        </w:rPr>
        <w:t>safbwyntiau am e</w:t>
      </w:r>
      <w:r w:rsidR="000D2103">
        <w:rPr>
          <w:lang w:val="cy-GB"/>
        </w:rPr>
        <w:t>u hymarfer: gallu trafod eu hymarfer gyda rhywun o’r tu</w:t>
      </w:r>
      <w:r w:rsidR="00663365">
        <w:rPr>
          <w:lang w:val="cy-GB"/>
        </w:rPr>
        <w:t xml:space="preserve"> </w:t>
      </w:r>
      <w:r w:rsidR="000D2103">
        <w:rPr>
          <w:lang w:val="cy-GB"/>
        </w:rPr>
        <w:t xml:space="preserve">allan i’r tîm, rhoi’r cyfle iddynt weld pethau o safbwynt gwahanol, </w:t>
      </w:r>
      <w:r w:rsidR="00CF4C34">
        <w:rPr>
          <w:lang w:val="cy-GB"/>
        </w:rPr>
        <w:t>myfyrio</w:t>
      </w:r>
      <w:r w:rsidR="000D2103">
        <w:rPr>
          <w:lang w:val="cy-GB"/>
        </w:rPr>
        <w:t xml:space="preserve">, a gwella’u hymarfer yn sylweddol. Ystyriwyd bod mentora yn </w:t>
      </w:r>
      <w:r w:rsidR="00CF4C34">
        <w:rPr>
          <w:lang w:val="cy-GB"/>
        </w:rPr>
        <w:t xml:space="preserve">gyfrwng pwysig ar gyfer cefnogaeth emosiynol a meithrin gwydnwch. </w:t>
      </w:r>
    </w:p>
    <w:p w14:paraId="708BEBD0" w14:textId="6DA1E1B4" w:rsidR="000014C4" w:rsidRPr="00F327A9" w:rsidRDefault="00663365" w:rsidP="000014C4">
      <w:pPr>
        <w:spacing w:after="160" w:line="259" w:lineRule="auto"/>
        <w:rPr>
          <w:lang w:val="cy-GB"/>
        </w:rPr>
      </w:pPr>
      <w:r>
        <w:rPr>
          <w:lang w:val="cy-GB"/>
        </w:rPr>
        <w:t>Mae gan fentora myfyriol – fel y disgrifir yn y detholiad isod – botensial i gynorthwyo gweithwyr cymdeithasol newydd gymhwyso</w:t>
      </w:r>
      <w:r w:rsidRPr="00F327A9">
        <w:rPr>
          <w:lang w:val="cy-GB"/>
        </w:rPr>
        <w:t xml:space="preserve"> </w:t>
      </w:r>
      <w:r>
        <w:rPr>
          <w:lang w:val="cy-GB"/>
        </w:rPr>
        <w:t>i fynd i’r afael â materion sy’n</w:t>
      </w:r>
      <w:r w:rsidR="00473653">
        <w:rPr>
          <w:lang w:val="cy-GB"/>
        </w:rPr>
        <w:t xml:space="preserve"> g</w:t>
      </w:r>
      <w:r>
        <w:rPr>
          <w:lang w:val="cy-GB"/>
        </w:rPr>
        <w:t xml:space="preserve">ysylltiedig â’u gwaith ond sydd ar yr un pryd yn bersonol ac yn emosiynol. Mewn rhai </w:t>
      </w:r>
      <w:r w:rsidR="00473653">
        <w:rPr>
          <w:lang w:val="cy-GB"/>
        </w:rPr>
        <w:t>achosion</w:t>
      </w:r>
      <w:r>
        <w:rPr>
          <w:lang w:val="cy-GB"/>
        </w:rPr>
        <w:t>, mae hyn wedi bod yn hanfodol er mwyn caniatáu i weithwyr cymdeithasol newydd gymhwyso</w:t>
      </w:r>
      <w:r w:rsidRPr="00F327A9">
        <w:rPr>
          <w:lang w:val="cy-GB"/>
        </w:rPr>
        <w:t xml:space="preserve"> </w:t>
      </w:r>
      <w:r>
        <w:rPr>
          <w:lang w:val="cy-GB"/>
        </w:rPr>
        <w:t xml:space="preserve">ddeall eu </w:t>
      </w:r>
      <w:r w:rsidR="00473653">
        <w:rPr>
          <w:lang w:val="cy-GB"/>
        </w:rPr>
        <w:t>hemosiynau yn well a mynd i’r afael â materion a allai fod yn rhwystr i’w parhad yn y proffesiwn fel arall.</w:t>
      </w:r>
      <w:r w:rsidR="00E87DEC" w:rsidRPr="00F327A9">
        <w:rPr>
          <w:lang w:val="cy-GB"/>
        </w:rPr>
        <w:t xml:space="preserve"> </w:t>
      </w:r>
      <w:r w:rsidR="000014C4" w:rsidRPr="00F327A9">
        <w:rPr>
          <w:lang w:val="cy-GB"/>
        </w:rPr>
        <w:t xml:space="preserve"> </w:t>
      </w:r>
    </w:p>
    <w:p w14:paraId="3DE7E302" w14:textId="6A7BA8AA" w:rsidR="00D35C4D" w:rsidRDefault="002D47DF" w:rsidP="00CF6A23">
      <w:pPr>
        <w:pStyle w:val="Pullquote"/>
        <w:rPr>
          <w:lang w:val="cy-GB"/>
        </w:rPr>
      </w:pPr>
      <w:r w:rsidRPr="00F327A9">
        <w:rPr>
          <w:lang w:val="cy-GB"/>
        </w:rPr>
        <w:t>“</w:t>
      </w:r>
      <w:r w:rsidR="00D158F9" w:rsidRPr="00F327A9">
        <w:rPr>
          <w:lang w:val="cy-GB"/>
        </w:rPr>
        <w:t>[</w:t>
      </w:r>
      <w:r w:rsidR="00CF7881">
        <w:rPr>
          <w:lang w:val="cy-GB"/>
        </w:rPr>
        <w:t xml:space="preserve">y </w:t>
      </w:r>
      <w:r w:rsidR="00473653">
        <w:rPr>
          <w:lang w:val="cy-GB"/>
        </w:rPr>
        <w:t>mentor</w:t>
      </w:r>
      <w:r w:rsidR="00D158F9" w:rsidRPr="00F327A9">
        <w:rPr>
          <w:lang w:val="cy-GB"/>
        </w:rPr>
        <w:t xml:space="preserve">] </w:t>
      </w:r>
      <w:r w:rsidR="00CF7881">
        <w:rPr>
          <w:lang w:val="cy-GB"/>
        </w:rPr>
        <w:t>oedd y glud a help</w:t>
      </w:r>
      <w:r w:rsidR="00674D95">
        <w:rPr>
          <w:lang w:val="cy-GB"/>
        </w:rPr>
        <w:t xml:space="preserve">odd fi </w:t>
      </w:r>
      <w:r w:rsidR="00CF7881">
        <w:rPr>
          <w:lang w:val="cy-GB"/>
        </w:rPr>
        <w:t>i aros yn y proffesiwn. Siaradais i â</w:t>
      </w:r>
      <w:r w:rsidR="003B01FE">
        <w:rPr>
          <w:lang w:val="cy-GB"/>
        </w:rPr>
        <w:t>’r mentor</w:t>
      </w:r>
      <w:r w:rsidR="00CF7881">
        <w:rPr>
          <w:lang w:val="cy-GB"/>
        </w:rPr>
        <w:t xml:space="preserve"> am hysbysebion gwahanol swyddi </w:t>
      </w:r>
      <w:r w:rsidR="00D35C4D">
        <w:rPr>
          <w:lang w:val="cy-GB"/>
        </w:rPr>
        <w:t xml:space="preserve">roeddwn i wedi’u gweld </w:t>
      </w:r>
      <w:r w:rsidR="00CF7881">
        <w:rPr>
          <w:lang w:val="cy-GB"/>
        </w:rPr>
        <w:t>a dywedo</w:t>
      </w:r>
      <w:r w:rsidR="003B01FE">
        <w:rPr>
          <w:lang w:val="cy-GB"/>
        </w:rPr>
        <w:t xml:space="preserve">dd </w:t>
      </w:r>
      <w:r w:rsidR="00CF7881">
        <w:rPr>
          <w:lang w:val="cy-GB"/>
        </w:rPr>
        <w:t xml:space="preserve">wrtha’ i “[paid â gwneud penderfyniad nawr] </w:t>
      </w:r>
      <w:r w:rsidR="00EC2E36">
        <w:rPr>
          <w:lang w:val="cy-GB"/>
        </w:rPr>
        <w:t xml:space="preserve">gan </w:t>
      </w:r>
      <w:r w:rsidR="00CF7881">
        <w:rPr>
          <w:lang w:val="cy-GB"/>
        </w:rPr>
        <w:t xml:space="preserve">nad </w:t>
      </w:r>
      <w:r w:rsidR="00240861">
        <w:rPr>
          <w:lang w:val="cy-GB"/>
        </w:rPr>
        <w:t xml:space="preserve">yw dy </w:t>
      </w:r>
      <w:r w:rsidR="00EC2E36">
        <w:rPr>
          <w:lang w:val="cy-GB"/>
        </w:rPr>
        <w:t xml:space="preserve">borfeydd </w:t>
      </w:r>
      <w:r w:rsidR="00240861">
        <w:rPr>
          <w:lang w:val="cy-GB"/>
        </w:rPr>
        <w:t xml:space="preserve">di’n </w:t>
      </w:r>
      <w:r w:rsidR="00EC2E36">
        <w:rPr>
          <w:lang w:val="cy-GB"/>
        </w:rPr>
        <w:t>frasach</w:t>
      </w:r>
      <w:r w:rsidR="00240861">
        <w:rPr>
          <w:lang w:val="cy-GB"/>
        </w:rPr>
        <w:t xml:space="preserve"> ar hyn o bryd</w:t>
      </w:r>
      <w:r w:rsidR="00EC2E36">
        <w:rPr>
          <w:lang w:val="cy-GB"/>
        </w:rPr>
        <w:t>, beth am i ni ystyried beth sy’n achosi pryder i ti a beth sy’n gwneud i ti deimlo felly, oherwydd dyna mae gennym ni reolaeth dros</w:t>
      </w:r>
      <w:r w:rsidR="00D35C4D">
        <w:rPr>
          <w:lang w:val="cy-GB"/>
        </w:rPr>
        <w:t xml:space="preserve">to, yn hytrach na gwneud cais am swydd wahanol a symud </w:t>
      </w:r>
      <w:r w:rsidR="00D35C4D">
        <w:rPr>
          <w:lang w:val="cy-GB"/>
        </w:rPr>
        <w:lastRenderedPageBreak/>
        <w:t xml:space="preserve">o un sefyllfa i un arall, heb fynd i’r afael â pham rwyt ti’n teimlo fel wyt ti”. Felly helpodd hynny’n enfawr.” </w:t>
      </w:r>
    </w:p>
    <w:p w14:paraId="596DF71E" w14:textId="17E54CD0" w:rsidR="00CF6A23" w:rsidRPr="00F327A9" w:rsidRDefault="00D158F9" w:rsidP="00D87D24">
      <w:pPr>
        <w:pStyle w:val="Pullquote"/>
        <w:jc w:val="right"/>
        <w:rPr>
          <w:i w:val="0"/>
          <w:lang w:val="cy-GB"/>
        </w:rPr>
      </w:pPr>
      <w:r w:rsidRPr="00F327A9">
        <w:rPr>
          <w:i w:val="0"/>
          <w:lang w:val="cy-GB"/>
        </w:rPr>
        <w:t>(</w:t>
      </w:r>
      <w:r w:rsidR="007A1699">
        <w:rPr>
          <w:i w:val="0"/>
          <w:lang w:val="cy-GB"/>
        </w:rPr>
        <w:t>G</w:t>
      </w:r>
      <w:r w:rsidR="007A1699" w:rsidRPr="007A1699">
        <w:rPr>
          <w:i w:val="0"/>
          <w:iCs/>
          <w:lang w:val="cy-GB"/>
        </w:rPr>
        <w:t>weith</w:t>
      </w:r>
      <w:r w:rsidR="007A1699">
        <w:rPr>
          <w:i w:val="0"/>
          <w:iCs/>
          <w:lang w:val="cy-GB"/>
        </w:rPr>
        <w:t xml:space="preserve">iwr </w:t>
      </w:r>
      <w:r w:rsidR="007A1699" w:rsidRPr="007A1699">
        <w:rPr>
          <w:i w:val="0"/>
          <w:iCs/>
          <w:lang w:val="cy-GB"/>
        </w:rPr>
        <w:t>cymdeithasol newydd gymhwyso</w:t>
      </w:r>
      <w:r w:rsidRPr="00F327A9">
        <w:rPr>
          <w:i w:val="0"/>
          <w:lang w:val="cy-GB"/>
        </w:rPr>
        <w:t>)</w:t>
      </w:r>
    </w:p>
    <w:p w14:paraId="165EDE0C" w14:textId="5D255663" w:rsidR="005674A6" w:rsidRPr="00F327A9" w:rsidRDefault="007A1699" w:rsidP="007F04CC">
      <w:pPr>
        <w:spacing w:after="160" w:line="259" w:lineRule="auto"/>
        <w:rPr>
          <w:lang w:val="cy-GB"/>
        </w:rPr>
      </w:pPr>
      <w:r>
        <w:rPr>
          <w:b/>
          <w:bCs/>
          <w:lang w:val="cy-GB"/>
        </w:rPr>
        <w:t>Amser neilltu</w:t>
      </w:r>
      <w:r w:rsidR="00240861">
        <w:rPr>
          <w:b/>
          <w:bCs/>
          <w:lang w:val="cy-GB"/>
        </w:rPr>
        <w:t>edig</w:t>
      </w:r>
      <w:r>
        <w:rPr>
          <w:b/>
          <w:bCs/>
          <w:lang w:val="cy-GB"/>
        </w:rPr>
        <w:t xml:space="preserve"> ar gyfer gwaith â ffocws</w:t>
      </w:r>
      <w:r w:rsidR="00D158F9" w:rsidRPr="00F327A9">
        <w:rPr>
          <w:b/>
          <w:bCs/>
          <w:lang w:val="cy-GB"/>
        </w:rPr>
        <w:t>:</w:t>
      </w:r>
      <w:r w:rsidR="00D158F9" w:rsidRPr="00F327A9">
        <w:rPr>
          <w:lang w:val="cy-GB"/>
        </w:rPr>
        <w:t xml:space="preserve"> </w:t>
      </w:r>
      <w:r>
        <w:rPr>
          <w:lang w:val="cy-GB"/>
        </w:rPr>
        <w:t>i rai gweithwyr cymdeithasol newydd gymhwyso, roedd hi’n arbennig o ddefnyddiol neilltuo cyfnodau digonol ar gyfer tasgau cymhleth, fel p</w:t>
      </w:r>
      <w:r w:rsidR="00875013">
        <w:rPr>
          <w:lang w:val="cy-GB"/>
        </w:rPr>
        <w:t xml:space="preserve">aratoi </w:t>
      </w:r>
      <w:r>
        <w:rPr>
          <w:lang w:val="cy-GB"/>
        </w:rPr>
        <w:t>ar gyfer achosion llys ac ysgrifennu adroddiadau. Yn yr amser hwn, roedd gweithwyr cymdeithasol newydd gymhwyso</w:t>
      </w:r>
      <w:r w:rsidRPr="00F327A9">
        <w:rPr>
          <w:lang w:val="cy-GB"/>
        </w:rPr>
        <w:t xml:space="preserve"> </w:t>
      </w:r>
      <w:r>
        <w:rPr>
          <w:lang w:val="cy-GB"/>
        </w:rPr>
        <w:t xml:space="preserve">yn gweithio </w:t>
      </w:r>
      <w:r w:rsidR="00875013">
        <w:rPr>
          <w:lang w:val="cy-GB"/>
        </w:rPr>
        <w:t xml:space="preserve">dan amodau </w:t>
      </w:r>
      <w:r w:rsidR="000D5C22">
        <w:rPr>
          <w:lang w:val="cy-GB"/>
        </w:rPr>
        <w:t>“peidio â tharfu”</w:t>
      </w:r>
      <w:r w:rsidR="00875013">
        <w:rPr>
          <w:lang w:val="cy-GB"/>
        </w:rPr>
        <w:t>, gan ymateb dim ond i ohebiaeth hanfodol ac roedd hyn yn</w:t>
      </w:r>
      <w:r w:rsidR="00BD151B">
        <w:rPr>
          <w:lang w:val="cy-GB"/>
        </w:rPr>
        <w:t xml:space="preserve"> </w:t>
      </w:r>
      <w:r w:rsidR="006C505D">
        <w:rPr>
          <w:lang w:val="cy-GB"/>
        </w:rPr>
        <w:t xml:space="preserve">eu </w:t>
      </w:r>
      <w:r w:rsidR="00BD151B">
        <w:rPr>
          <w:lang w:val="cy-GB"/>
        </w:rPr>
        <w:t xml:space="preserve">helpu i fod yn fwy cynhyrchiol. Roedd y gallu i ganolbwyntio ar dasgau cymhleth yn cyfrannu hefyd at </w:t>
      </w:r>
      <w:r w:rsidR="00356141">
        <w:rPr>
          <w:lang w:val="cy-GB"/>
        </w:rPr>
        <w:t>lai o le i wneud camgymeriadau, gyda mwy o amser i feddwl a gwirio pethau ddwywaith – gan wella’u hyder a’u llesiant</w:t>
      </w:r>
      <w:r w:rsidR="00B84975" w:rsidRPr="00F327A9">
        <w:rPr>
          <w:lang w:val="cy-GB"/>
        </w:rPr>
        <w:t>.</w:t>
      </w:r>
      <w:r w:rsidR="009266C8" w:rsidRPr="00F327A9">
        <w:rPr>
          <w:lang w:val="cy-GB"/>
        </w:rPr>
        <w:t xml:space="preserve"> </w:t>
      </w:r>
    </w:p>
    <w:p w14:paraId="5DF1E99B" w14:textId="02212D98" w:rsidR="009266C8" w:rsidRPr="00F327A9" w:rsidRDefault="002D47DF" w:rsidP="009266C8">
      <w:pPr>
        <w:pStyle w:val="Pullquote"/>
        <w:rPr>
          <w:lang w:val="cy-GB"/>
        </w:rPr>
      </w:pPr>
      <w:r w:rsidRPr="00F327A9">
        <w:rPr>
          <w:lang w:val="cy-GB"/>
        </w:rPr>
        <w:t>“</w:t>
      </w:r>
      <w:r w:rsidR="006C505D">
        <w:rPr>
          <w:lang w:val="cy-GB"/>
        </w:rPr>
        <w:t xml:space="preserve">Roedd gen i’r cyfle i wneud hynny [cael amser neilltuedig] ac roedd hi’n wych </w:t>
      </w:r>
      <w:r w:rsidR="007B79DE">
        <w:rPr>
          <w:lang w:val="cy-GB"/>
        </w:rPr>
        <w:t>gwneud mwy o bethau a gallu canolbwyntio ar bethau sy’n anodd eu gwneud</w:t>
      </w:r>
      <w:r w:rsidR="00D158F9" w:rsidRPr="00F327A9">
        <w:rPr>
          <w:lang w:val="cy-GB"/>
        </w:rPr>
        <w:t>.</w:t>
      </w:r>
      <w:r w:rsidRPr="00F327A9">
        <w:rPr>
          <w:lang w:val="cy-GB"/>
        </w:rPr>
        <w:t>”</w:t>
      </w:r>
    </w:p>
    <w:p w14:paraId="408BB610" w14:textId="6F97ECF0" w:rsidR="00D2013A" w:rsidRPr="00F327A9" w:rsidRDefault="00D2013A" w:rsidP="00D2013A">
      <w:pPr>
        <w:jc w:val="right"/>
        <w:rPr>
          <w:lang w:val="cy-GB"/>
        </w:rPr>
      </w:pPr>
      <w:r w:rsidRPr="00F327A9">
        <w:rPr>
          <w:lang w:val="cy-GB"/>
        </w:rPr>
        <w:t>(</w:t>
      </w:r>
      <w:r w:rsidR="007B79DE" w:rsidRPr="002966C8">
        <w:rPr>
          <w:iCs/>
          <w:lang w:val="cy-GB"/>
        </w:rPr>
        <w:t>Gweithiwr cymdeithasol newydd gymhwyso</w:t>
      </w:r>
      <w:r w:rsidRPr="00F327A9">
        <w:rPr>
          <w:lang w:val="cy-GB"/>
        </w:rPr>
        <w:t>)</w:t>
      </w:r>
    </w:p>
    <w:bookmarkEnd w:id="58"/>
    <w:p w14:paraId="03AEFE62" w14:textId="2A8FDFB9" w:rsidR="007F04CC" w:rsidRPr="00F327A9" w:rsidRDefault="007B79DE" w:rsidP="007F04CC">
      <w:pPr>
        <w:spacing w:after="160" w:line="259" w:lineRule="auto"/>
        <w:rPr>
          <w:lang w:val="cy-GB"/>
        </w:rPr>
      </w:pPr>
      <w:r>
        <w:rPr>
          <w:lang w:val="cy-GB"/>
        </w:rPr>
        <w:t>G</w:t>
      </w:r>
      <w:r w:rsidR="001F7929">
        <w:rPr>
          <w:lang w:val="cy-GB"/>
        </w:rPr>
        <w:t xml:space="preserve">an fod </w:t>
      </w:r>
      <w:r>
        <w:rPr>
          <w:lang w:val="cy-GB"/>
        </w:rPr>
        <w:t xml:space="preserve">gweithio o bell yn </w:t>
      </w:r>
      <w:r w:rsidR="00D622BF">
        <w:rPr>
          <w:lang w:val="cy-GB"/>
        </w:rPr>
        <w:t xml:space="preserve">mynd </w:t>
      </w:r>
      <w:r>
        <w:rPr>
          <w:lang w:val="cy-GB"/>
        </w:rPr>
        <w:t xml:space="preserve">yn </w:t>
      </w:r>
      <w:r w:rsidR="00D622BF">
        <w:rPr>
          <w:lang w:val="cy-GB"/>
        </w:rPr>
        <w:t xml:space="preserve">ddull parhaol – wrth i fwy o ALlau symud i ddulliau hybrid – </w:t>
      </w:r>
      <w:r w:rsidR="00252F69">
        <w:rPr>
          <w:lang w:val="cy-GB"/>
        </w:rPr>
        <w:t>amlygodd</w:t>
      </w:r>
      <w:r w:rsidR="00D622BF">
        <w:rPr>
          <w:lang w:val="cy-GB"/>
        </w:rPr>
        <w:t xml:space="preserve"> rhai cyfranogwyr bwysigrwydd mentrau fel amser neilltu</w:t>
      </w:r>
      <w:r w:rsidR="00240861">
        <w:rPr>
          <w:lang w:val="cy-GB"/>
        </w:rPr>
        <w:t>edig</w:t>
      </w:r>
      <w:r w:rsidR="00D622BF">
        <w:rPr>
          <w:lang w:val="cy-GB"/>
        </w:rPr>
        <w:t xml:space="preserve"> ar gyfer gwaith </w:t>
      </w:r>
      <w:r w:rsidR="00540AD8">
        <w:rPr>
          <w:lang w:val="cy-GB"/>
        </w:rPr>
        <w:t>â</w:t>
      </w:r>
      <w:r w:rsidR="00D622BF">
        <w:rPr>
          <w:lang w:val="cy-GB"/>
        </w:rPr>
        <w:t xml:space="preserve"> ffocws i </w:t>
      </w:r>
      <w:r w:rsidR="00252F69">
        <w:rPr>
          <w:lang w:val="cy-GB"/>
        </w:rPr>
        <w:t>gefnogi cynhyrchiant a ffocws, heb effeithio ar lesiant.</w:t>
      </w:r>
      <w:r w:rsidR="00E87DEC" w:rsidRPr="00F327A9">
        <w:rPr>
          <w:lang w:val="cy-GB"/>
        </w:rPr>
        <w:t xml:space="preserve"> </w:t>
      </w:r>
    </w:p>
    <w:p w14:paraId="6BA57012" w14:textId="77777777" w:rsidR="00D84CD8" w:rsidRPr="00F327A9" w:rsidRDefault="00D84CD8" w:rsidP="007F04CC">
      <w:pPr>
        <w:spacing w:after="160" w:line="259" w:lineRule="auto"/>
        <w:rPr>
          <w:bCs/>
          <w:lang w:val="cy-GB"/>
        </w:rPr>
      </w:pPr>
    </w:p>
    <w:p w14:paraId="6B61A567" w14:textId="730726EE" w:rsidR="007F04CC" w:rsidRPr="00F327A9" w:rsidRDefault="00D85D6B" w:rsidP="00595AFD">
      <w:pPr>
        <w:pStyle w:val="Heading2"/>
        <w:rPr>
          <w:lang w:val="cy-GB"/>
        </w:rPr>
      </w:pPr>
      <w:bookmarkStart w:id="59" w:name="_Toc96517879"/>
      <w:r w:rsidRPr="00F327A9">
        <w:rPr>
          <w:lang w:val="cy-GB"/>
        </w:rPr>
        <w:t xml:space="preserve">3.3 </w:t>
      </w:r>
      <w:r w:rsidR="00E05762">
        <w:rPr>
          <w:lang w:val="cy-GB"/>
        </w:rPr>
        <w:t>Heriau yn gysylltiedig â datblygiad g</w:t>
      </w:r>
      <w:r w:rsidR="00E05762" w:rsidRPr="00E05762">
        <w:rPr>
          <w:iCs/>
          <w:lang w:val="cy-GB"/>
        </w:rPr>
        <w:t>weith</w:t>
      </w:r>
      <w:r w:rsidR="00E05762">
        <w:rPr>
          <w:iCs/>
          <w:lang w:val="cy-GB"/>
        </w:rPr>
        <w:t>wyr</w:t>
      </w:r>
      <w:r w:rsidR="00E05762" w:rsidRPr="00E05762">
        <w:rPr>
          <w:iCs/>
          <w:lang w:val="cy-GB"/>
        </w:rPr>
        <w:t xml:space="preserve"> cymdeithasol newydd gymhwyso</w:t>
      </w:r>
      <w:bookmarkEnd w:id="59"/>
      <w:r w:rsidR="00E05762" w:rsidRPr="00F327A9">
        <w:rPr>
          <w:lang w:val="cy-GB"/>
        </w:rPr>
        <w:t xml:space="preserve"> </w:t>
      </w:r>
      <w:bookmarkStart w:id="60" w:name="_Hlk89203488"/>
    </w:p>
    <w:p w14:paraId="08743766" w14:textId="6B264353" w:rsidR="00ED4B5F" w:rsidRPr="00F327A9" w:rsidRDefault="00E05762" w:rsidP="007F04CC">
      <w:pPr>
        <w:spacing w:after="160" w:line="259" w:lineRule="auto"/>
        <w:rPr>
          <w:lang w:val="cy-GB"/>
        </w:rPr>
      </w:pPr>
      <w:r>
        <w:rPr>
          <w:lang w:val="cy-GB"/>
        </w:rPr>
        <w:t xml:space="preserve">Mae’r adran hon yn cyflwyno rhai o’r heriau allweddol </w:t>
      </w:r>
      <w:r w:rsidR="003F517B">
        <w:rPr>
          <w:lang w:val="cy-GB"/>
        </w:rPr>
        <w:t xml:space="preserve">a wynebodd </w:t>
      </w:r>
      <w:r>
        <w:rPr>
          <w:lang w:val="cy-GB"/>
        </w:rPr>
        <w:t>g</w:t>
      </w:r>
      <w:r w:rsidRPr="00E05762">
        <w:rPr>
          <w:iCs/>
          <w:lang w:val="cy-GB"/>
        </w:rPr>
        <w:t>weith</w:t>
      </w:r>
      <w:r>
        <w:rPr>
          <w:iCs/>
          <w:lang w:val="cy-GB"/>
        </w:rPr>
        <w:t>wyr</w:t>
      </w:r>
      <w:r w:rsidRPr="00E05762">
        <w:rPr>
          <w:iCs/>
          <w:lang w:val="cy-GB"/>
        </w:rPr>
        <w:t xml:space="preserve"> cymdeithasol newydd gymhwyso</w:t>
      </w:r>
      <w:r w:rsidRPr="00F327A9">
        <w:rPr>
          <w:lang w:val="cy-GB"/>
        </w:rPr>
        <w:t xml:space="preserve"> </w:t>
      </w:r>
      <w:r>
        <w:rPr>
          <w:lang w:val="cy-GB"/>
        </w:rPr>
        <w:t xml:space="preserve">yn </w:t>
      </w:r>
      <w:r w:rsidR="003F517B">
        <w:rPr>
          <w:lang w:val="cy-GB"/>
        </w:rPr>
        <w:t>ystod ac ar ôl pandemig COVID-19. Er bod llawer o’r heriau hyn yn gysylltiedig â’r pandemig, mae’r rhan fwyaf ohonynt yn debygol o barhau i ryw raddau</w:t>
      </w:r>
      <w:r w:rsidR="00473C2D">
        <w:rPr>
          <w:lang w:val="cy-GB"/>
        </w:rPr>
        <w:t xml:space="preserve"> ar ôl codi’r cyfyngiadau yn llawn, gan fod llawer o ALlau yn edrych ar roi modelau gweithio hybrid – yn y swyddfa’n rhannol ac o bell yn rhannol – ar waith.</w:t>
      </w:r>
      <w:r w:rsidR="00D158F9" w:rsidRPr="00F327A9">
        <w:rPr>
          <w:lang w:val="cy-GB"/>
        </w:rPr>
        <w:t xml:space="preserve"> </w:t>
      </w:r>
    </w:p>
    <w:p w14:paraId="1C135C47" w14:textId="3EFFE5D9" w:rsidR="007F04CC" w:rsidRPr="00F327A9" w:rsidRDefault="00473C2D" w:rsidP="007F04CC">
      <w:pPr>
        <w:spacing w:after="160" w:line="259" w:lineRule="auto"/>
        <w:rPr>
          <w:lang w:val="cy-GB"/>
        </w:rPr>
      </w:pPr>
      <w:r>
        <w:rPr>
          <w:b/>
          <w:bCs/>
          <w:lang w:val="cy-GB"/>
        </w:rPr>
        <w:t>Llai o gymorth anffurfiol</w:t>
      </w:r>
      <w:r w:rsidR="00D158F9" w:rsidRPr="00F327A9">
        <w:rPr>
          <w:b/>
          <w:bCs/>
          <w:lang w:val="cy-GB"/>
        </w:rPr>
        <w:t>:</w:t>
      </w:r>
      <w:r w:rsidR="00D158F9" w:rsidRPr="00F327A9">
        <w:rPr>
          <w:lang w:val="cy-GB"/>
        </w:rPr>
        <w:t xml:space="preserve"> </w:t>
      </w:r>
      <w:r>
        <w:rPr>
          <w:lang w:val="cy-GB"/>
        </w:rPr>
        <w:t>fe wnaeth gweithio o bell a</w:t>
      </w:r>
      <w:r w:rsidR="00895454">
        <w:rPr>
          <w:lang w:val="cy-GB"/>
        </w:rPr>
        <w:t xml:space="preserve"> pheidio â bod mewn amgylchedd swyddfa leihau’r cyfleoedd i </w:t>
      </w:r>
      <w:r w:rsidR="00895454" w:rsidRPr="00E05762">
        <w:rPr>
          <w:iCs/>
          <w:lang w:val="cy-GB"/>
        </w:rPr>
        <w:t>weith</w:t>
      </w:r>
      <w:r w:rsidR="00895454">
        <w:rPr>
          <w:iCs/>
          <w:lang w:val="cy-GB"/>
        </w:rPr>
        <w:t>wyr</w:t>
      </w:r>
      <w:r w:rsidR="00895454" w:rsidRPr="00E05762">
        <w:rPr>
          <w:iCs/>
          <w:lang w:val="cy-GB"/>
        </w:rPr>
        <w:t xml:space="preserve"> cymdeithasol newydd gymhwyso</w:t>
      </w:r>
      <w:r w:rsidR="00895454" w:rsidRPr="00F327A9">
        <w:rPr>
          <w:lang w:val="cy-GB"/>
        </w:rPr>
        <w:t xml:space="preserve"> </w:t>
      </w:r>
      <w:r w:rsidR="00895454">
        <w:rPr>
          <w:lang w:val="cy-GB"/>
        </w:rPr>
        <w:t>ofyn cwestiynau a chael sgyrsiau am eu gwaith</w:t>
      </w:r>
      <w:r w:rsidR="00625D7D" w:rsidRPr="00625D7D">
        <w:rPr>
          <w:lang w:val="cy-GB"/>
        </w:rPr>
        <w:t xml:space="preserve"> </w:t>
      </w:r>
      <w:r w:rsidR="00625D7D">
        <w:rPr>
          <w:lang w:val="cy-GB"/>
        </w:rPr>
        <w:t>yn ddigymell</w:t>
      </w:r>
      <w:r w:rsidR="00895454">
        <w:rPr>
          <w:lang w:val="cy-GB"/>
        </w:rPr>
        <w:t>. Cafodd hyn effaith fawr ar y ffordd y teimlont eu bod yn cael eu cefnogi ac, i rai, effeithiodd hyn hefyd ar eu hyder a’u llesiant.</w:t>
      </w:r>
      <w:r w:rsidR="00D158F9" w:rsidRPr="00F327A9">
        <w:rPr>
          <w:lang w:val="cy-GB"/>
        </w:rPr>
        <w:t xml:space="preserve"> </w:t>
      </w:r>
    </w:p>
    <w:p w14:paraId="001BE328" w14:textId="7D1B36DF" w:rsidR="00673728" w:rsidRPr="00F327A9" w:rsidRDefault="002D47DF" w:rsidP="0045596D">
      <w:pPr>
        <w:pStyle w:val="Pullquote"/>
        <w:rPr>
          <w:lang w:val="cy-GB"/>
        </w:rPr>
      </w:pPr>
      <w:r w:rsidRPr="00F327A9">
        <w:rPr>
          <w:lang w:val="cy-GB"/>
        </w:rPr>
        <w:t>“</w:t>
      </w:r>
      <w:r w:rsidR="002966C8">
        <w:rPr>
          <w:lang w:val="cy-GB"/>
        </w:rPr>
        <w:t>Pe bawn i yn y swyddfa, byddwn i’n galw heibio swyddfa’r rheolwr a dweud, ‘rwy’n cael trafferth â hyn ac rwy’n nerfus am hyn, allech chi fy helpu i?’, ond pan fyddwch chi’n gweithio o bell ac nid oes gennych gysylltiad dyddiol â’ch rheolwr, mae’n fwy cymhleth.</w:t>
      </w:r>
      <w:r w:rsidRPr="00F327A9">
        <w:rPr>
          <w:lang w:val="cy-GB"/>
        </w:rPr>
        <w:t>”</w:t>
      </w:r>
    </w:p>
    <w:p w14:paraId="52F47B6D" w14:textId="17C57813" w:rsidR="00F75DF2" w:rsidRPr="00F327A9" w:rsidRDefault="00D158F9" w:rsidP="00F75DF2">
      <w:pPr>
        <w:pStyle w:val="Pullquote"/>
        <w:jc w:val="right"/>
        <w:rPr>
          <w:i w:val="0"/>
          <w:lang w:val="cy-GB"/>
        </w:rPr>
      </w:pPr>
      <w:r w:rsidRPr="00F327A9">
        <w:rPr>
          <w:i w:val="0"/>
          <w:lang w:val="cy-GB"/>
        </w:rPr>
        <w:t>(</w:t>
      </w:r>
      <w:r w:rsidR="002966C8" w:rsidRPr="002966C8">
        <w:rPr>
          <w:i w:val="0"/>
          <w:lang w:val="cy-GB"/>
        </w:rPr>
        <w:t>Gweithiwr cymdeithasol newydd gymhwyso</w:t>
      </w:r>
      <w:r w:rsidRPr="00F327A9">
        <w:rPr>
          <w:i w:val="0"/>
          <w:lang w:val="cy-GB"/>
        </w:rPr>
        <w:t>)</w:t>
      </w:r>
    </w:p>
    <w:p w14:paraId="0AB80605" w14:textId="3A86981A" w:rsidR="00687B40" w:rsidRPr="00F327A9" w:rsidRDefault="002D47DF" w:rsidP="00F75DF2">
      <w:pPr>
        <w:pStyle w:val="Pullquote"/>
        <w:rPr>
          <w:lang w:val="cy-GB"/>
        </w:rPr>
      </w:pPr>
      <w:r w:rsidRPr="00F327A9">
        <w:rPr>
          <w:lang w:val="cy-GB"/>
        </w:rPr>
        <w:t>“</w:t>
      </w:r>
      <w:r w:rsidR="002966C8">
        <w:rPr>
          <w:lang w:val="cy-GB"/>
        </w:rPr>
        <w:t xml:space="preserve">Weithiau, rydych chi eisiau </w:t>
      </w:r>
      <w:r w:rsidR="00F352AE">
        <w:rPr>
          <w:lang w:val="cy-GB"/>
        </w:rPr>
        <w:t xml:space="preserve">crybwyll syniadau (...) a dweud “digwyddodd hyn, rwy’ wedi gwneud hyn, hyn a hyn, a ydw i wedi hepgor rhywbeth?” Ac [o’r blaen] gallwn i weld y rheolwr a </w:t>
      </w:r>
      <w:r w:rsidR="00197850">
        <w:rPr>
          <w:lang w:val="cy-GB"/>
        </w:rPr>
        <w:t xml:space="preserve">phwyso a mesur </w:t>
      </w:r>
      <w:r w:rsidR="0081633A">
        <w:rPr>
          <w:lang w:val="cy-GB"/>
        </w:rPr>
        <w:t xml:space="preserve">pryd oedd </w:t>
      </w:r>
      <w:r w:rsidR="00197850">
        <w:rPr>
          <w:lang w:val="cy-GB"/>
        </w:rPr>
        <w:t xml:space="preserve">yr amser gorau i alw heibio i siarad, ond nawr “a ddylwn i wneud galwad fideo </w:t>
      </w:r>
      <w:r w:rsidR="0081633A">
        <w:rPr>
          <w:lang w:val="cy-GB"/>
        </w:rPr>
        <w:t>ag ef nawr?” sydd gennych a beth wnes i oedd llunio rhestr o bethau cyn gwneud galwad (...). Falle bod hynny’n well iddyn nhw [rheolwyr], ond mae’n rhoi llai o sicrwydd i mi.”</w:t>
      </w:r>
      <w:r w:rsidR="00F75DF2" w:rsidRPr="00F327A9">
        <w:rPr>
          <w:lang w:val="cy-GB"/>
        </w:rPr>
        <w:t xml:space="preserve"> </w:t>
      </w:r>
    </w:p>
    <w:p w14:paraId="751878FC" w14:textId="3E8D2815" w:rsidR="00F75DF2" w:rsidRPr="00F327A9" w:rsidRDefault="00D158F9" w:rsidP="00F75DF2">
      <w:pPr>
        <w:pStyle w:val="Pullquote"/>
        <w:jc w:val="right"/>
        <w:rPr>
          <w:i w:val="0"/>
          <w:lang w:val="cy-GB"/>
        </w:rPr>
      </w:pPr>
      <w:r w:rsidRPr="00F327A9">
        <w:rPr>
          <w:i w:val="0"/>
          <w:lang w:val="cy-GB"/>
        </w:rPr>
        <w:t>(</w:t>
      </w:r>
      <w:r w:rsidR="002966C8" w:rsidRPr="002966C8">
        <w:rPr>
          <w:i w:val="0"/>
          <w:lang w:val="cy-GB"/>
        </w:rPr>
        <w:t>Gweithiwr cymdeithasol newydd gymhwyso</w:t>
      </w:r>
      <w:r w:rsidRPr="00F327A9">
        <w:rPr>
          <w:i w:val="0"/>
          <w:lang w:val="cy-GB"/>
        </w:rPr>
        <w:t>)</w:t>
      </w:r>
    </w:p>
    <w:p w14:paraId="6D7E186F" w14:textId="2A4EBDC0" w:rsidR="00F75DF2" w:rsidRPr="00F327A9" w:rsidRDefault="0081633A" w:rsidP="00F75DF2">
      <w:pPr>
        <w:spacing w:after="160" w:line="259" w:lineRule="auto"/>
        <w:rPr>
          <w:lang w:val="cy-GB"/>
        </w:rPr>
      </w:pPr>
      <w:r>
        <w:rPr>
          <w:lang w:val="cy-GB"/>
        </w:rPr>
        <w:lastRenderedPageBreak/>
        <w:t xml:space="preserve">Mae cyfathrebu ar-lein yn “fwy clinigol” ac “yn aml, rydych chi’n colli’r </w:t>
      </w:r>
      <w:r w:rsidR="00467ABC">
        <w:rPr>
          <w:lang w:val="cy-GB"/>
        </w:rPr>
        <w:t xml:space="preserve">cyfle </w:t>
      </w:r>
      <w:r>
        <w:rPr>
          <w:lang w:val="cy-GB"/>
        </w:rPr>
        <w:t>am sgwrs bwysig” (addysgwr ymarfer) ac mae g</w:t>
      </w:r>
      <w:r w:rsidRPr="0081633A">
        <w:rPr>
          <w:iCs/>
          <w:lang w:val="cy-GB"/>
        </w:rPr>
        <w:t>weith</w:t>
      </w:r>
      <w:r>
        <w:rPr>
          <w:iCs/>
          <w:lang w:val="cy-GB"/>
        </w:rPr>
        <w:t>wyr</w:t>
      </w:r>
      <w:r w:rsidRPr="0081633A">
        <w:rPr>
          <w:iCs/>
          <w:lang w:val="cy-GB"/>
        </w:rPr>
        <w:t xml:space="preserve"> cymdeithasol newydd gymhwyso</w:t>
      </w:r>
      <w:r w:rsidR="00F751AA">
        <w:rPr>
          <w:iCs/>
          <w:lang w:val="cy-GB"/>
        </w:rPr>
        <w:t xml:space="preserve">’n teimlo’n aml nad yw materion sy’n cael eu hystyried yn </w:t>
      </w:r>
      <w:r w:rsidR="00E179FB">
        <w:rPr>
          <w:iCs/>
          <w:lang w:val="cy-GB"/>
        </w:rPr>
        <w:t>ddibwys</w:t>
      </w:r>
      <w:r w:rsidR="00F751AA">
        <w:rPr>
          <w:iCs/>
          <w:lang w:val="cy-GB"/>
        </w:rPr>
        <w:t xml:space="preserve"> yn </w:t>
      </w:r>
      <w:r w:rsidR="00F751AA">
        <w:rPr>
          <w:lang w:val="cy-GB"/>
        </w:rPr>
        <w:t>rheswm dros drefnu galwad. I w</w:t>
      </w:r>
      <w:r w:rsidR="00F751AA" w:rsidRPr="00F751AA">
        <w:rPr>
          <w:iCs/>
          <w:lang w:val="cy-GB"/>
        </w:rPr>
        <w:t>eithw</w:t>
      </w:r>
      <w:r w:rsidR="00F751AA">
        <w:rPr>
          <w:iCs/>
          <w:lang w:val="cy-GB"/>
        </w:rPr>
        <w:t>y</w:t>
      </w:r>
      <w:r w:rsidR="00F751AA" w:rsidRPr="00F751AA">
        <w:rPr>
          <w:iCs/>
          <w:lang w:val="cy-GB"/>
        </w:rPr>
        <w:t>r cymdeithasol newydd gymhwyso</w:t>
      </w:r>
      <w:r w:rsidR="00467ABC">
        <w:rPr>
          <w:iCs/>
          <w:lang w:val="cy-GB"/>
        </w:rPr>
        <w:t xml:space="preserve">, effeithiodd y diffyg anffurfioldeb mewn perthnasoedd ar-lein yn sylweddol ar eu gallu i geisio cyngor a chymorth yn ddigymell. Hefyd, effeithiodd hyn ar eu hyder a dywedont yn aml eu bod yn teimlo’n unig yn eu gwaith. </w:t>
      </w:r>
      <w:r w:rsidR="00F751AA" w:rsidRPr="00F751AA">
        <w:rPr>
          <w:iCs/>
          <w:lang w:val="cy-GB"/>
        </w:rPr>
        <w:t xml:space="preserve"> </w:t>
      </w:r>
    </w:p>
    <w:p w14:paraId="4E2BD99D" w14:textId="6E118F47" w:rsidR="00BC30A4" w:rsidRPr="00F327A9" w:rsidRDefault="00906A4F" w:rsidP="007F04CC">
      <w:pPr>
        <w:spacing w:after="160" w:line="259" w:lineRule="auto"/>
        <w:rPr>
          <w:lang w:val="cy-GB"/>
        </w:rPr>
      </w:pPr>
      <w:r>
        <w:rPr>
          <w:b/>
          <w:lang w:val="cy-GB"/>
        </w:rPr>
        <w:t>Cyfleoedd prin i ddysgu gan gydweithwyr</w:t>
      </w:r>
      <w:r w:rsidR="00D158F9" w:rsidRPr="00F327A9">
        <w:rPr>
          <w:b/>
          <w:lang w:val="cy-GB"/>
        </w:rPr>
        <w:t>:</w:t>
      </w:r>
      <w:r w:rsidR="00D158F9" w:rsidRPr="00F327A9">
        <w:rPr>
          <w:lang w:val="cy-GB"/>
        </w:rPr>
        <w:t xml:space="preserve"> </w:t>
      </w:r>
      <w:r>
        <w:rPr>
          <w:lang w:val="cy-GB"/>
        </w:rPr>
        <w:t>amlygodd g</w:t>
      </w:r>
      <w:r w:rsidRPr="00906A4F">
        <w:rPr>
          <w:iCs/>
          <w:lang w:val="cy-GB"/>
        </w:rPr>
        <w:t>weithw</w:t>
      </w:r>
      <w:r>
        <w:rPr>
          <w:iCs/>
          <w:lang w:val="cy-GB"/>
        </w:rPr>
        <w:t>y</w:t>
      </w:r>
      <w:r w:rsidRPr="00906A4F">
        <w:rPr>
          <w:iCs/>
          <w:lang w:val="cy-GB"/>
        </w:rPr>
        <w:t>r cymdeithasol newydd gymhwyso</w:t>
      </w:r>
      <w:r w:rsidRPr="00F327A9">
        <w:rPr>
          <w:lang w:val="cy-GB"/>
        </w:rPr>
        <w:t xml:space="preserve"> </w:t>
      </w:r>
      <w:r>
        <w:rPr>
          <w:lang w:val="cy-GB"/>
        </w:rPr>
        <w:t>bwysigrwydd cysgodi cydweithwyr</w:t>
      </w:r>
      <w:r w:rsidR="00567001">
        <w:rPr>
          <w:lang w:val="cy-GB"/>
        </w:rPr>
        <w:t>,</w:t>
      </w:r>
      <w:r>
        <w:rPr>
          <w:lang w:val="cy-GB"/>
        </w:rPr>
        <w:t xml:space="preserve"> </w:t>
      </w:r>
      <w:r w:rsidR="00567001">
        <w:rPr>
          <w:lang w:val="cy-GB"/>
        </w:rPr>
        <w:t xml:space="preserve">sef </w:t>
      </w:r>
      <w:r>
        <w:rPr>
          <w:lang w:val="cy-GB"/>
        </w:rPr>
        <w:t>elfen allweddol o’u dysgu ymarfer. Trwy gysgodi cydweithwyr, soniodd cyfranogwyr fod g</w:t>
      </w:r>
      <w:r w:rsidRPr="00906A4F">
        <w:rPr>
          <w:iCs/>
          <w:lang w:val="cy-GB"/>
        </w:rPr>
        <w:t>weithw</w:t>
      </w:r>
      <w:r>
        <w:rPr>
          <w:iCs/>
          <w:lang w:val="cy-GB"/>
        </w:rPr>
        <w:t>y</w:t>
      </w:r>
      <w:r w:rsidRPr="00906A4F">
        <w:rPr>
          <w:iCs/>
          <w:lang w:val="cy-GB"/>
        </w:rPr>
        <w:t>r cymdeithasol newydd gymhwyso</w:t>
      </w:r>
      <w:r w:rsidRPr="00F327A9">
        <w:rPr>
          <w:lang w:val="cy-GB"/>
        </w:rPr>
        <w:t xml:space="preserve"> </w:t>
      </w:r>
      <w:r>
        <w:rPr>
          <w:lang w:val="cy-GB"/>
        </w:rPr>
        <w:t xml:space="preserve">yn gallu </w:t>
      </w:r>
      <w:r w:rsidR="00CA35A8">
        <w:rPr>
          <w:lang w:val="cy-GB"/>
        </w:rPr>
        <w:t xml:space="preserve">profi gwahanol ffyrdd o ymarfer – er enghraifft, sut i feithrin perthynas ag unigolyn; sut i gynnal asesiad – a meithrin eu harddull a’u hunaniaeth broffesiynol eu hunain. </w:t>
      </w:r>
    </w:p>
    <w:p w14:paraId="02731922" w14:textId="72DE9CC6" w:rsidR="00BC30A4" w:rsidRPr="00F327A9" w:rsidRDefault="001B0E20" w:rsidP="00BC30A4">
      <w:pPr>
        <w:pStyle w:val="Pullquote"/>
        <w:rPr>
          <w:lang w:val="cy-GB"/>
        </w:rPr>
      </w:pPr>
      <w:r>
        <w:rPr>
          <w:rFonts w:ascii="Arial" w:hAnsi="Arial" w:cs="Arial"/>
          <w:lang w:val="cy-GB" w:bidi="kn-IN"/>
        </w:rPr>
        <w:t xml:space="preserve">“roedd hi’n dda gweld sut roedd eraill yn </w:t>
      </w:r>
      <w:r w:rsidR="001F7929">
        <w:rPr>
          <w:rFonts w:ascii="Arial" w:hAnsi="Arial" w:cs="Arial"/>
          <w:lang w:val="cy-GB" w:bidi="kn-IN"/>
        </w:rPr>
        <w:t>dod ymlaen</w:t>
      </w:r>
      <w:r>
        <w:rPr>
          <w:rFonts w:ascii="Arial" w:hAnsi="Arial" w:cs="Arial"/>
          <w:lang w:val="cy-GB" w:bidi="kn-IN"/>
        </w:rPr>
        <w:t xml:space="preserve"> ac, yn aml, byddwn i’n dysgu pethau nad oeddwn i erioed wedi meddwl amdanynt gynt (…). Weithiau hefyd roeddwn i’n gweld pethau nad oeddent yn ymarfer da yn fy marn i, ond </w:t>
      </w:r>
      <w:r w:rsidR="001F50AA">
        <w:rPr>
          <w:rFonts w:ascii="Arial" w:hAnsi="Arial" w:cs="Arial"/>
          <w:lang w:val="cy-GB" w:bidi="kn-IN"/>
        </w:rPr>
        <w:t xml:space="preserve">roeddent o hyd yn helpu </w:t>
      </w:r>
      <w:r>
        <w:rPr>
          <w:rFonts w:ascii="Arial" w:hAnsi="Arial" w:cs="Arial"/>
          <w:lang w:val="cy-GB" w:bidi="kn-IN"/>
        </w:rPr>
        <w:t>i mi ddeall beth na ddylwn i ei wneud.”</w:t>
      </w:r>
    </w:p>
    <w:p w14:paraId="340EB915" w14:textId="7958ECF4" w:rsidR="00BC30A4" w:rsidRPr="00F327A9" w:rsidRDefault="00D158F9" w:rsidP="00BC30A4">
      <w:pPr>
        <w:pStyle w:val="Pullquote"/>
        <w:jc w:val="right"/>
        <w:rPr>
          <w:i w:val="0"/>
          <w:lang w:val="cy-GB"/>
        </w:rPr>
      </w:pPr>
      <w:r w:rsidRPr="00F327A9">
        <w:rPr>
          <w:i w:val="0"/>
          <w:lang w:val="cy-GB"/>
        </w:rPr>
        <w:t>(</w:t>
      </w:r>
      <w:r w:rsidR="002966C8" w:rsidRPr="002966C8">
        <w:rPr>
          <w:i w:val="0"/>
          <w:lang w:val="cy-GB"/>
        </w:rPr>
        <w:t>Gweithiwr cymdeithasol newydd gymhwyso</w:t>
      </w:r>
      <w:r w:rsidRPr="00F327A9">
        <w:rPr>
          <w:i w:val="0"/>
          <w:lang w:val="cy-GB"/>
        </w:rPr>
        <w:t>)</w:t>
      </w:r>
    </w:p>
    <w:p w14:paraId="305133B3" w14:textId="750F2EE7" w:rsidR="008E14B1" w:rsidRPr="00F327A9" w:rsidRDefault="00567001" w:rsidP="007F04CC">
      <w:pPr>
        <w:spacing w:after="160" w:line="259" w:lineRule="auto"/>
        <w:rPr>
          <w:lang w:val="cy-GB"/>
        </w:rPr>
      </w:pPr>
      <w:r>
        <w:rPr>
          <w:lang w:val="cy-GB"/>
        </w:rPr>
        <w:t xml:space="preserve">Fel y dangosir uchod, mae arsylwi cydweithwyr yn ganolog i </w:t>
      </w:r>
      <w:r w:rsidR="00E4701D">
        <w:rPr>
          <w:lang w:val="cy-GB"/>
        </w:rPr>
        <w:t xml:space="preserve">roi cyfeiriad i </w:t>
      </w:r>
      <w:r w:rsidR="00E4701D" w:rsidRPr="00906A4F">
        <w:rPr>
          <w:iCs/>
          <w:lang w:val="cy-GB"/>
        </w:rPr>
        <w:t>weithw</w:t>
      </w:r>
      <w:r w:rsidR="00E4701D">
        <w:rPr>
          <w:iCs/>
          <w:lang w:val="cy-GB"/>
        </w:rPr>
        <w:t>y</w:t>
      </w:r>
      <w:r w:rsidR="00E4701D" w:rsidRPr="00906A4F">
        <w:rPr>
          <w:iCs/>
          <w:lang w:val="cy-GB"/>
        </w:rPr>
        <w:t>r cymdeithasol newydd gymhwyso</w:t>
      </w:r>
      <w:r w:rsidR="00E4701D" w:rsidRPr="00F327A9">
        <w:rPr>
          <w:lang w:val="cy-GB"/>
        </w:rPr>
        <w:t xml:space="preserve"> </w:t>
      </w:r>
      <w:r w:rsidR="00E4701D">
        <w:rPr>
          <w:lang w:val="cy-GB"/>
        </w:rPr>
        <w:t>ar gyfer datblygu’u harddull ymarfer eu hunain. Mae cyfleoedd i gysgodi wedi gostwng yn sylweddol yn ystod y pandemig, gan olygu bo</w:t>
      </w:r>
      <w:r w:rsidR="00641F81">
        <w:rPr>
          <w:lang w:val="cy-GB"/>
        </w:rPr>
        <w:t>d g</w:t>
      </w:r>
      <w:r w:rsidR="00641F81" w:rsidRPr="00906A4F">
        <w:rPr>
          <w:iCs/>
          <w:lang w:val="cy-GB"/>
        </w:rPr>
        <w:t>weithw</w:t>
      </w:r>
      <w:r w:rsidR="00641F81">
        <w:rPr>
          <w:iCs/>
          <w:lang w:val="cy-GB"/>
        </w:rPr>
        <w:t>y</w:t>
      </w:r>
      <w:r w:rsidR="00641F81" w:rsidRPr="00906A4F">
        <w:rPr>
          <w:iCs/>
          <w:lang w:val="cy-GB"/>
        </w:rPr>
        <w:t>r cymdeithasol newydd gymhwyso</w:t>
      </w:r>
      <w:r w:rsidR="00641F81" w:rsidRPr="00F327A9">
        <w:rPr>
          <w:lang w:val="cy-GB"/>
        </w:rPr>
        <w:t xml:space="preserve"> </w:t>
      </w:r>
      <w:r w:rsidR="00641F81">
        <w:rPr>
          <w:lang w:val="cy-GB"/>
        </w:rPr>
        <w:t xml:space="preserve">a gymhwysodd yn ystod y cyfnod hwn wedi cael profiadau prin a gall fod angen cyfleoedd ychwanegol arnynt </w:t>
      </w:r>
      <w:r w:rsidR="006312DE">
        <w:rPr>
          <w:lang w:val="cy-GB"/>
        </w:rPr>
        <w:t>i</w:t>
      </w:r>
      <w:r w:rsidR="00641F81">
        <w:rPr>
          <w:lang w:val="cy-GB"/>
        </w:rPr>
        <w:t xml:space="preserve"> ddysgu gan gydweithwyr a datblygu’u hymarfer.</w:t>
      </w:r>
    </w:p>
    <w:p w14:paraId="6A45387D" w14:textId="1446102F" w:rsidR="00E809D2" w:rsidRPr="00F327A9" w:rsidRDefault="006312DE" w:rsidP="007F04CC">
      <w:pPr>
        <w:spacing w:after="160" w:line="259" w:lineRule="auto"/>
        <w:rPr>
          <w:lang w:val="cy-GB"/>
        </w:rPr>
      </w:pPr>
      <w:r>
        <w:rPr>
          <w:b/>
          <w:bCs/>
          <w:lang w:val="cy-GB"/>
        </w:rPr>
        <w:t xml:space="preserve">Cyfleoedd cyfyngedig ar gyfer dysgu wrth fynd </w:t>
      </w:r>
      <w:r w:rsidR="00DC361F">
        <w:rPr>
          <w:b/>
          <w:bCs/>
          <w:lang w:val="cy-GB"/>
        </w:rPr>
        <w:t>heibio</w:t>
      </w:r>
      <w:r w:rsidR="00D158F9" w:rsidRPr="00F327A9">
        <w:rPr>
          <w:b/>
          <w:bCs/>
          <w:lang w:val="cy-GB"/>
        </w:rPr>
        <w:t xml:space="preserve">: </w:t>
      </w:r>
      <w:r w:rsidR="00DC361F">
        <w:rPr>
          <w:lang w:val="cy-GB"/>
        </w:rPr>
        <w:t>dywedodd g</w:t>
      </w:r>
      <w:r w:rsidR="00DC361F" w:rsidRPr="00906A4F">
        <w:rPr>
          <w:iCs/>
          <w:lang w:val="cy-GB"/>
        </w:rPr>
        <w:t>weithw</w:t>
      </w:r>
      <w:r w:rsidR="00DC361F">
        <w:rPr>
          <w:iCs/>
          <w:lang w:val="cy-GB"/>
        </w:rPr>
        <w:t>y</w:t>
      </w:r>
      <w:r w:rsidR="00DC361F" w:rsidRPr="00906A4F">
        <w:rPr>
          <w:iCs/>
          <w:lang w:val="cy-GB"/>
        </w:rPr>
        <w:t>r cymdeithasol newydd gymhwyso</w:t>
      </w:r>
      <w:r w:rsidR="00DC361F" w:rsidRPr="00F327A9">
        <w:rPr>
          <w:lang w:val="cy-GB"/>
        </w:rPr>
        <w:t xml:space="preserve"> </w:t>
      </w:r>
      <w:r w:rsidR="00DC361F">
        <w:rPr>
          <w:lang w:val="cy-GB"/>
        </w:rPr>
        <w:t xml:space="preserve">fod cyfran dda o’u dysgu’n digwydd mewn amgylchedd swyddfa gyffredin, lle cânt </w:t>
      </w:r>
      <w:r w:rsidR="001F7929">
        <w:rPr>
          <w:lang w:val="cy-GB"/>
        </w:rPr>
        <w:t>g</w:t>
      </w:r>
      <w:r w:rsidR="00DC361F">
        <w:rPr>
          <w:lang w:val="cy-GB"/>
        </w:rPr>
        <w:t>yfle i wrando ar gydweithwyr yn trafod achosion neu’n siarad ar y ffôn ag unigolion.</w:t>
      </w:r>
      <w:r w:rsidR="00D158F9" w:rsidRPr="00F327A9">
        <w:rPr>
          <w:lang w:val="cy-GB"/>
        </w:rPr>
        <w:t xml:space="preserve"> </w:t>
      </w:r>
    </w:p>
    <w:p w14:paraId="0E29FE4A" w14:textId="5EE3D9CC" w:rsidR="00C26133" w:rsidRPr="00F327A9" w:rsidRDefault="002D47DF" w:rsidP="00C26133">
      <w:pPr>
        <w:pStyle w:val="Pullquote"/>
        <w:rPr>
          <w:lang w:val="cy-GB"/>
        </w:rPr>
      </w:pPr>
      <w:r w:rsidRPr="00F327A9">
        <w:rPr>
          <w:lang w:val="cy-GB"/>
        </w:rPr>
        <w:t>“</w:t>
      </w:r>
      <w:r w:rsidR="00F67804">
        <w:rPr>
          <w:lang w:val="cy-GB"/>
        </w:rPr>
        <w:t xml:space="preserve">Mae hynny wedi fy helpu i gryn dipyn, clywed sgwrs pobl eraill </w:t>
      </w:r>
      <w:r w:rsidR="00D158F9" w:rsidRPr="00F327A9">
        <w:rPr>
          <w:lang w:val="cy-GB"/>
        </w:rPr>
        <w:t xml:space="preserve">(…), </w:t>
      </w:r>
      <w:r w:rsidR="00F67804">
        <w:rPr>
          <w:lang w:val="cy-GB"/>
        </w:rPr>
        <w:t>rydych chi’n cael clywed sut mae gwahanol bobl yn delio â phethau, y problemau a’r rhwystrau sydd ganddynt ac mae hynny’n ehangu’ch gwybodaeth. Rwy</w:t>
      </w:r>
      <w:r w:rsidR="001F50AA">
        <w:rPr>
          <w:lang w:val="cy-GB"/>
        </w:rPr>
        <w:t>’</w:t>
      </w:r>
      <w:r w:rsidR="00F67804">
        <w:rPr>
          <w:lang w:val="cy-GB"/>
        </w:rPr>
        <w:t xml:space="preserve"> wedi dysgu cymaint, </w:t>
      </w:r>
      <w:r w:rsidR="006F4974">
        <w:rPr>
          <w:lang w:val="cy-GB"/>
        </w:rPr>
        <w:t>hyd yn oed gyda phrosesau</w:t>
      </w:r>
      <w:r w:rsidR="000F7750">
        <w:rPr>
          <w:lang w:val="cy-GB"/>
        </w:rPr>
        <w:t>,</w:t>
      </w:r>
      <w:r w:rsidR="006F4974">
        <w:rPr>
          <w:lang w:val="cy-GB"/>
        </w:rPr>
        <w:t xml:space="preserve"> </w:t>
      </w:r>
      <w:r w:rsidR="00347604">
        <w:rPr>
          <w:lang w:val="cy-GB"/>
        </w:rPr>
        <w:t>a chael</w:t>
      </w:r>
      <w:r w:rsidR="006F4974">
        <w:rPr>
          <w:lang w:val="cy-GB"/>
        </w:rPr>
        <w:t xml:space="preserve"> rhywun wrth e</w:t>
      </w:r>
      <w:r w:rsidR="00B30923">
        <w:rPr>
          <w:lang w:val="cy-GB"/>
        </w:rPr>
        <w:t>i</w:t>
      </w:r>
      <w:r w:rsidR="006F4974">
        <w:rPr>
          <w:lang w:val="cy-GB"/>
        </w:rPr>
        <w:t xml:space="preserve">ch ochr chi i ddweud “mae </w:t>
      </w:r>
      <w:r w:rsidR="00347604">
        <w:rPr>
          <w:lang w:val="cy-GB"/>
        </w:rPr>
        <w:t xml:space="preserve">angen cynnal </w:t>
      </w:r>
      <w:r w:rsidR="006F4974">
        <w:rPr>
          <w:lang w:val="cy-GB"/>
        </w:rPr>
        <w:t>eich grŵp craidd</w:t>
      </w:r>
      <w:r w:rsidR="00B30923">
        <w:rPr>
          <w:lang w:val="cy-GB"/>
        </w:rPr>
        <w:t>”, felly roedd diffyg y rhain yn her</w:t>
      </w:r>
      <w:r w:rsidR="00347604">
        <w:rPr>
          <w:lang w:val="cy-GB"/>
        </w:rPr>
        <w:t xml:space="preserve"> heb os</w:t>
      </w:r>
      <w:r w:rsidR="00B30923">
        <w:rPr>
          <w:lang w:val="cy-GB"/>
        </w:rPr>
        <w:t>.</w:t>
      </w:r>
      <w:r w:rsidRPr="00F327A9">
        <w:rPr>
          <w:lang w:val="cy-GB"/>
        </w:rPr>
        <w:t>”</w:t>
      </w:r>
      <w:r w:rsidR="00D158F9" w:rsidRPr="00F327A9">
        <w:rPr>
          <w:lang w:val="cy-GB"/>
        </w:rPr>
        <w:t xml:space="preserve"> </w:t>
      </w:r>
    </w:p>
    <w:p w14:paraId="24B6EFA5" w14:textId="599E8093" w:rsidR="00D2013A" w:rsidRPr="00F327A9" w:rsidRDefault="00D2013A" w:rsidP="00D2013A">
      <w:pPr>
        <w:jc w:val="right"/>
        <w:rPr>
          <w:lang w:val="cy-GB"/>
        </w:rPr>
      </w:pPr>
      <w:r w:rsidRPr="00F327A9">
        <w:rPr>
          <w:lang w:val="cy-GB"/>
        </w:rPr>
        <w:t>(</w:t>
      </w:r>
      <w:r w:rsidR="002966C8" w:rsidRPr="002966C8">
        <w:rPr>
          <w:iCs/>
          <w:lang w:val="cy-GB"/>
        </w:rPr>
        <w:t>Gweithiwr cymdeithasol newydd gymhwyso</w:t>
      </w:r>
      <w:r w:rsidRPr="00F327A9">
        <w:rPr>
          <w:lang w:val="cy-GB"/>
        </w:rPr>
        <w:t>)</w:t>
      </w:r>
    </w:p>
    <w:p w14:paraId="4C1394D6" w14:textId="3A200804" w:rsidR="007F04CC" w:rsidRPr="00F327A9" w:rsidRDefault="00F657B7" w:rsidP="007F04CC">
      <w:pPr>
        <w:spacing w:after="160" w:line="259" w:lineRule="auto"/>
        <w:rPr>
          <w:bCs/>
          <w:lang w:val="cy-GB"/>
        </w:rPr>
      </w:pPr>
      <w:r>
        <w:rPr>
          <w:lang w:val="cy-GB"/>
        </w:rPr>
        <w:t xml:space="preserve">Yn ogystal â rhoi cyfle iddynt ddysgu gan gydweithwyr, roedd dysgu wrth fynd heibio yn allweddol hefyd ar gyfer cael adborth anffurfiol a </w:t>
      </w:r>
      <w:r w:rsidR="0080650D">
        <w:rPr>
          <w:lang w:val="cy-GB"/>
        </w:rPr>
        <w:t>thawelwch meddwl</w:t>
      </w:r>
      <w:r w:rsidR="001F7929">
        <w:rPr>
          <w:lang w:val="cy-GB"/>
        </w:rPr>
        <w:t>;</w:t>
      </w:r>
      <w:r>
        <w:rPr>
          <w:lang w:val="cy-GB"/>
        </w:rPr>
        <w:t xml:space="preserve"> er enghraifft</w:t>
      </w:r>
      <w:r w:rsidR="001F7929">
        <w:rPr>
          <w:lang w:val="cy-GB"/>
        </w:rPr>
        <w:t>,</w:t>
      </w:r>
      <w:r w:rsidR="00561F03">
        <w:rPr>
          <w:lang w:val="cy-GB"/>
        </w:rPr>
        <w:t xml:space="preserve"> os oeddent “wedi cael </w:t>
      </w:r>
      <w:r w:rsidR="00EE7D51">
        <w:rPr>
          <w:lang w:val="cy-GB"/>
        </w:rPr>
        <w:t>galwad</w:t>
      </w:r>
      <w:r w:rsidR="00561F03">
        <w:rPr>
          <w:lang w:val="cy-GB"/>
        </w:rPr>
        <w:t xml:space="preserve"> ffôn anodd gydag unigolyn, byddai cydweithiwr yn </w:t>
      </w:r>
      <w:r w:rsidR="00EE7D51">
        <w:rPr>
          <w:lang w:val="cy-GB"/>
        </w:rPr>
        <w:t xml:space="preserve">gallu </w:t>
      </w:r>
      <w:r w:rsidR="00561F03">
        <w:rPr>
          <w:lang w:val="cy-GB"/>
        </w:rPr>
        <w:t>sgwrsio â nhw ar ôl clywed y sgwrs a</w:t>
      </w:r>
      <w:r w:rsidR="00EE7D51">
        <w:rPr>
          <w:lang w:val="cy-GB"/>
        </w:rPr>
        <w:t xml:space="preserve">’u </w:t>
      </w:r>
      <w:r w:rsidR="00561F03">
        <w:rPr>
          <w:lang w:val="cy-GB"/>
        </w:rPr>
        <w:t xml:space="preserve">sicrhau eu bod wedi gwneud </w:t>
      </w:r>
      <w:r w:rsidR="00EE7D51">
        <w:rPr>
          <w:lang w:val="cy-GB"/>
        </w:rPr>
        <w:t xml:space="preserve">yn dda” (cyfarwyddwr rhaglen SAU). </w:t>
      </w:r>
    </w:p>
    <w:p w14:paraId="2641AE4F" w14:textId="633EA1AF" w:rsidR="007F04CC" w:rsidRPr="00F327A9" w:rsidRDefault="00D41363" w:rsidP="007F04CC">
      <w:pPr>
        <w:spacing w:after="160" w:line="259" w:lineRule="auto"/>
        <w:rPr>
          <w:lang w:val="cy-GB"/>
        </w:rPr>
      </w:pPr>
      <w:r>
        <w:rPr>
          <w:b/>
          <w:lang w:val="cy-GB"/>
        </w:rPr>
        <w:t>Cyfyngiadau wrth ddysgu cynnal asesiadau wyneb yn wyneb</w:t>
      </w:r>
      <w:r w:rsidR="00D158F9" w:rsidRPr="00F327A9">
        <w:rPr>
          <w:b/>
          <w:lang w:val="cy-GB"/>
        </w:rPr>
        <w:t>:</w:t>
      </w:r>
      <w:r w:rsidR="00D158F9" w:rsidRPr="00F327A9">
        <w:rPr>
          <w:lang w:val="cy-GB"/>
        </w:rPr>
        <w:t xml:space="preserve"> </w:t>
      </w:r>
      <w:r>
        <w:rPr>
          <w:lang w:val="cy-GB"/>
        </w:rPr>
        <w:t>g</w:t>
      </w:r>
      <w:r w:rsidR="001F7929">
        <w:rPr>
          <w:lang w:val="cy-GB"/>
        </w:rPr>
        <w:t xml:space="preserve">an fod y </w:t>
      </w:r>
      <w:r>
        <w:rPr>
          <w:lang w:val="cy-GB"/>
        </w:rPr>
        <w:t>rhan fwyaf</w:t>
      </w:r>
      <w:r w:rsidR="00C45A08">
        <w:rPr>
          <w:lang w:val="cy-GB"/>
        </w:rPr>
        <w:t xml:space="preserve"> </w:t>
      </w:r>
      <w:r>
        <w:rPr>
          <w:lang w:val="cy-GB"/>
        </w:rPr>
        <w:t xml:space="preserve">o asesiadau’n digwydd dros y we, prin iawn fu cyfleoedd y rhan fwyaf o </w:t>
      </w:r>
      <w:r w:rsidRPr="00906A4F">
        <w:rPr>
          <w:iCs/>
          <w:lang w:val="cy-GB"/>
        </w:rPr>
        <w:t>weithw</w:t>
      </w:r>
      <w:r>
        <w:rPr>
          <w:iCs/>
          <w:lang w:val="cy-GB"/>
        </w:rPr>
        <w:t>y</w:t>
      </w:r>
      <w:r w:rsidRPr="00906A4F">
        <w:rPr>
          <w:iCs/>
          <w:lang w:val="cy-GB"/>
        </w:rPr>
        <w:t>r cymdeithasol newydd gymhwyso</w:t>
      </w:r>
      <w:r w:rsidRPr="00F327A9">
        <w:rPr>
          <w:lang w:val="cy-GB"/>
        </w:rPr>
        <w:t xml:space="preserve"> </w:t>
      </w:r>
      <w:r>
        <w:rPr>
          <w:lang w:val="cy-GB"/>
        </w:rPr>
        <w:t xml:space="preserve">i ddysgu </w:t>
      </w:r>
      <w:r w:rsidR="00C45A08">
        <w:rPr>
          <w:lang w:val="cy-GB"/>
        </w:rPr>
        <w:t>sut</w:t>
      </w:r>
      <w:r>
        <w:rPr>
          <w:lang w:val="cy-GB"/>
        </w:rPr>
        <w:t xml:space="preserve"> i gasglu gwybodaeth ddieiriau, gan gynnwys ciwiau amgylcheddol (fel amodau’r cartref, glendid, pethau sy’n awgrymu </w:t>
      </w:r>
      <w:r w:rsidR="00C45A08">
        <w:rPr>
          <w:lang w:val="cy-GB"/>
        </w:rPr>
        <w:t>hobïau sy’n well gan unigolion), iaith y corff a rhyngweithiadau rhwng aelodau teulu.</w:t>
      </w:r>
    </w:p>
    <w:p w14:paraId="3F645A1C" w14:textId="7BB4D92C" w:rsidR="00B637A1" w:rsidRPr="00F327A9" w:rsidRDefault="002D47DF" w:rsidP="00C31DB4">
      <w:pPr>
        <w:pStyle w:val="Pullquote"/>
        <w:rPr>
          <w:lang w:val="cy-GB"/>
        </w:rPr>
      </w:pPr>
      <w:r w:rsidRPr="00F327A9">
        <w:rPr>
          <w:lang w:val="cy-GB"/>
        </w:rPr>
        <w:lastRenderedPageBreak/>
        <w:t>“</w:t>
      </w:r>
      <w:r w:rsidR="00630E5F">
        <w:rPr>
          <w:lang w:val="cy-GB"/>
        </w:rPr>
        <w:t>Mae ciwiau pan fyddwch chi mewn amgylchedd yn gorfforol, rydych chi’n gallu arsylwi ar bethau ac nid oes rhaid i chi ofyn y cwestiwn bob amser, gallwch glywed neu weld pethau eraill yn digwydd yn y tŷ, er enghraifft plant i fyny’r grisiau, neu gymdogion swnllyd. Gallwch chi weld a ydynt yn rheoli’u cartref yn dda (...) felly mae llawer o bethau y gallwch chi sylwi arnynt.”</w:t>
      </w:r>
    </w:p>
    <w:p w14:paraId="40C8DB00" w14:textId="5E583260" w:rsidR="007F04CC" w:rsidRPr="00F327A9" w:rsidRDefault="00D158F9" w:rsidP="00C31DB4">
      <w:pPr>
        <w:spacing w:after="160" w:line="259" w:lineRule="auto"/>
        <w:jc w:val="right"/>
        <w:rPr>
          <w:bCs/>
          <w:lang w:val="cy-GB"/>
        </w:rPr>
      </w:pPr>
      <w:r w:rsidRPr="00F327A9">
        <w:rPr>
          <w:bCs/>
          <w:lang w:val="cy-GB"/>
        </w:rPr>
        <w:t>(</w:t>
      </w:r>
      <w:r w:rsidR="00630E5F">
        <w:rPr>
          <w:bCs/>
          <w:lang w:val="cy-GB"/>
        </w:rPr>
        <w:t>Cyfarwyddwr rhaglen SAU</w:t>
      </w:r>
      <w:r w:rsidRPr="00F327A9">
        <w:rPr>
          <w:bCs/>
          <w:lang w:val="cy-GB"/>
        </w:rPr>
        <w:t>)</w:t>
      </w:r>
    </w:p>
    <w:p w14:paraId="38FC8B82" w14:textId="2BC72CF5" w:rsidR="00C31DB4" w:rsidRPr="00F327A9" w:rsidRDefault="000348BD" w:rsidP="007F04CC">
      <w:pPr>
        <w:spacing w:after="160" w:line="259" w:lineRule="auto"/>
        <w:rPr>
          <w:bCs/>
          <w:lang w:val="cy-GB"/>
        </w:rPr>
      </w:pPr>
      <w:r>
        <w:rPr>
          <w:bCs/>
          <w:lang w:val="cy-GB"/>
        </w:rPr>
        <w:t xml:space="preserve">Mae cyfyngiadau’n gysylltiedig â’r pandemig wedi </w:t>
      </w:r>
      <w:r w:rsidR="00444F25">
        <w:rPr>
          <w:bCs/>
          <w:lang w:val="cy-GB"/>
        </w:rPr>
        <w:t xml:space="preserve">cyfyngu ar allu </w:t>
      </w:r>
      <w:r>
        <w:rPr>
          <w:bCs/>
          <w:lang w:val="cy-GB"/>
        </w:rPr>
        <w:t xml:space="preserve">gweithwyr cymdeithasol newydd gymhwyso </w:t>
      </w:r>
      <w:r w:rsidR="00444F25">
        <w:rPr>
          <w:bCs/>
          <w:lang w:val="cy-GB"/>
        </w:rPr>
        <w:t>i g</w:t>
      </w:r>
      <w:r>
        <w:rPr>
          <w:bCs/>
          <w:lang w:val="cy-GB"/>
        </w:rPr>
        <w:t>ael profiad o asesu wyneb yn wyneb a datblygu’u sgiliau arsylwi</w:t>
      </w:r>
      <w:r w:rsidR="00444F25">
        <w:rPr>
          <w:bCs/>
          <w:lang w:val="cy-GB"/>
        </w:rPr>
        <w:t xml:space="preserve"> neu, mewn rhai achosion, </w:t>
      </w:r>
      <w:r w:rsidR="00B16D5D">
        <w:rPr>
          <w:bCs/>
          <w:lang w:val="cy-GB"/>
        </w:rPr>
        <w:t>maent wedi’u h</w:t>
      </w:r>
      <w:r w:rsidR="00444F25">
        <w:rPr>
          <w:bCs/>
          <w:lang w:val="cy-GB"/>
        </w:rPr>
        <w:t>atal</w:t>
      </w:r>
      <w:r w:rsidR="00B16D5D">
        <w:rPr>
          <w:bCs/>
          <w:lang w:val="cy-GB"/>
        </w:rPr>
        <w:t xml:space="preserve"> rhag </w:t>
      </w:r>
      <w:r w:rsidR="00842ED1">
        <w:rPr>
          <w:bCs/>
          <w:lang w:val="cy-GB"/>
        </w:rPr>
        <w:t>gwneud</w:t>
      </w:r>
      <w:r>
        <w:rPr>
          <w:bCs/>
          <w:lang w:val="cy-GB"/>
        </w:rPr>
        <w:t xml:space="preserve">. Nid yw rhai ohonynt </w:t>
      </w:r>
      <w:r w:rsidR="000A2A95">
        <w:rPr>
          <w:bCs/>
          <w:lang w:val="cy-GB"/>
        </w:rPr>
        <w:t>“</w:t>
      </w:r>
      <w:r>
        <w:rPr>
          <w:bCs/>
          <w:lang w:val="cy-GB"/>
        </w:rPr>
        <w:t xml:space="preserve">erioed wedi cnocio ar ddrws rhywun” (Cydlynydd Dysgu Ymarfer) tan yn ddiweddar ac maent wedi colli cyfleoedd i ddysgu sut i gasglu gwybodaeth a chynnal asesiadau. </w:t>
      </w:r>
    </w:p>
    <w:p w14:paraId="27A183DB" w14:textId="77777777" w:rsidR="00C31DB4" w:rsidRPr="00F327A9" w:rsidRDefault="00C31DB4" w:rsidP="007F04CC">
      <w:pPr>
        <w:spacing w:after="160" w:line="259" w:lineRule="auto"/>
        <w:rPr>
          <w:bCs/>
          <w:lang w:val="cy-GB"/>
        </w:rPr>
      </w:pPr>
    </w:p>
    <w:p w14:paraId="748661B8" w14:textId="6B0ACDFE" w:rsidR="007F04CC" w:rsidRPr="00F327A9" w:rsidRDefault="00D85D6B" w:rsidP="00595AFD">
      <w:pPr>
        <w:pStyle w:val="Heading2"/>
        <w:rPr>
          <w:lang w:val="cy-GB"/>
        </w:rPr>
      </w:pPr>
      <w:bookmarkStart w:id="61" w:name="_Toc96517880"/>
      <w:r w:rsidRPr="00F327A9">
        <w:rPr>
          <w:lang w:val="cy-GB"/>
        </w:rPr>
        <w:t xml:space="preserve">3.4 </w:t>
      </w:r>
      <w:r w:rsidR="000A2A95">
        <w:rPr>
          <w:lang w:val="cy-GB"/>
        </w:rPr>
        <w:t>Heriau’n gysylltiedig â llesiant</w:t>
      </w:r>
      <w:bookmarkEnd w:id="61"/>
      <w:r w:rsidR="000A2A95">
        <w:rPr>
          <w:lang w:val="cy-GB"/>
        </w:rPr>
        <w:t xml:space="preserve"> </w:t>
      </w:r>
    </w:p>
    <w:p w14:paraId="0C09A244" w14:textId="3042C8D4" w:rsidR="00BE5FDB" w:rsidRPr="00F327A9" w:rsidRDefault="00BF2E5D" w:rsidP="007F04CC">
      <w:pPr>
        <w:spacing w:after="160" w:line="259" w:lineRule="auto"/>
        <w:rPr>
          <w:lang w:val="cy-GB"/>
        </w:rPr>
      </w:pPr>
      <w:bookmarkStart w:id="62" w:name="_Hlk90809130"/>
      <w:r>
        <w:rPr>
          <w:lang w:val="cy-GB"/>
        </w:rPr>
        <w:t>Effeithiodd rhai o’r heriau a gafodd gweithwyr cymdeithasol newydd gymhwyso oherwydd y pandemig ar eu llesiant yn uniongyrchol</w:t>
      </w:r>
      <w:r w:rsidR="00BE5FDB" w:rsidRPr="00F327A9">
        <w:rPr>
          <w:lang w:val="cy-GB"/>
        </w:rPr>
        <w:t>.</w:t>
      </w:r>
    </w:p>
    <w:p w14:paraId="625FBE10" w14:textId="0D9A286E" w:rsidR="007F04CC" w:rsidRPr="00F327A9" w:rsidRDefault="00EE39CD" w:rsidP="007F04CC">
      <w:pPr>
        <w:spacing w:after="160" w:line="259" w:lineRule="auto"/>
        <w:rPr>
          <w:lang w:val="cy-GB"/>
        </w:rPr>
      </w:pPr>
      <w:r>
        <w:rPr>
          <w:b/>
          <w:lang w:val="cy-GB"/>
        </w:rPr>
        <w:t>Anawsterau datgysylltu o’r gwaith</w:t>
      </w:r>
      <w:bookmarkEnd w:id="62"/>
      <w:r w:rsidR="00D158F9" w:rsidRPr="00F327A9">
        <w:rPr>
          <w:b/>
          <w:lang w:val="cy-GB"/>
        </w:rPr>
        <w:t xml:space="preserve">: </w:t>
      </w:r>
      <w:r w:rsidR="003477DE">
        <w:rPr>
          <w:lang w:val="cy-GB"/>
        </w:rPr>
        <w:t>dywedodd y rhan fwyaf o weithwyr cymdeithasol newydd gymhwyso</w:t>
      </w:r>
      <w:r w:rsidR="00A24B85">
        <w:rPr>
          <w:lang w:val="cy-GB"/>
        </w:rPr>
        <w:t>’u bod yn cael trafferth rhoi’r gorau i feddwl am achosion a thasgau gwaith y tu hwnt i oriau gweithio. Roed</w:t>
      </w:r>
      <w:r w:rsidR="001A1F2A">
        <w:rPr>
          <w:lang w:val="cy-GB"/>
        </w:rPr>
        <w:t>d</w:t>
      </w:r>
      <w:r w:rsidR="00A24B85">
        <w:rPr>
          <w:lang w:val="cy-GB"/>
        </w:rPr>
        <w:t xml:space="preserve"> rhai’n defnyddio’r un ystafell i weithio ac ymlacio, ac roedd </w:t>
      </w:r>
      <w:r w:rsidR="002851CD">
        <w:rPr>
          <w:lang w:val="cy-GB"/>
        </w:rPr>
        <w:t>dadflino</w:t>
      </w:r>
      <w:r w:rsidR="00A24B85">
        <w:rPr>
          <w:lang w:val="cy-GB"/>
        </w:rPr>
        <w:t xml:space="preserve"> a datgysylltu yn her iddynt</w:t>
      </w:r>
      <w:r w:rsidR="00D158F9" w:rsidRPr="00F327A9">
        <w:rPr>
          <w:lang w:val="cy-GB"/>
        </w:rPr>
        <w:t xml:space="preserve">. </w:t>
      </w:r>
    </w:p>
    <w:p w14:paraId="34D98EF2" w14:textId="2B8272E1" w:rsidR="00633D08" w:rsidRPr="00F327A9" w:rsidRDefault="000014C4" w:rsidP="00FB2A50">
      <w:pPr>
        <w:pStyle w:val="Pullquote"/>
        <w:rPr>
          <w:lang w:val="cy-GB"/>
        </w:rPr>
      </w:pPr>
      <w:r w:rsidRPr="00F327A9">
        <w:rPr>
          <w:lang w:val="cy-GB"/>
        </w:rPr>
        <w:t>“</w:t>
      </w:r>
      <w:r w:rsidR="002851CD">
        <w:rPr>
          <w:lang w:val="cy-GB"/>
        </w:rPr>
        <w:t>Roedd llawer ohonynt yn gweithio mewn ystafelloedd gwely a’r math yna o le ac, yn dibynnu ar natur y gwaith, gallai beri cryn straen emosiynol a meddyliol</w:t>
      </w:r>
      <w:r w:rsidR="001921A3">
        <w:rPr>
          <w:lang w:val="cy-GB"/>
        </w:rPr>
        <w:t>, ac mae’r effeithiau arnynt yn arwyddocaol o ran bod â’r trawma emosiynol hwnnw yn eu cartref eu hunain (...). Bu’n rhaid i mi</w:t>
      </w:r>
      <w:r w:rsidR="00E536BF">
        <w:rPr>
          <w:lang w:val="cy-GB"/>
        </w:rPr>
        <w:t xml:space="preserve"> </w:t>
      </w:r>
      <w:r w:rsidR="001921A3">
        <w:rPr>
          <w:lang w:val="cy-GB"/>
        </w:rPr>
        <w:t>ddweud wrth un o’r gweithwyr cymdeithasol newydd gymhwyso</w:t>
      </w:r>
      <w:r w:rsidR="00E536BF">
        <w:rPr>
          <w:lang w:val="cy-GB"/>
        </w:rPr>
        <w:t>, “</w:t>
      </w:r>
      <w:r w:rsidR="00406A69">
        <w:rPr>
          <w:lang w:val="cy-GB"/>
        </w:rPr>
        <w:t>mae’n</w:t>
      </w:r>
      <w:r w:rsidR="00E536BF">
        <w:rPr>
          <w:lang w:val="cy-GB"/>
        </w:rPr>
        <w:t xml:space="preserve"> rhaid i ti roi’r gorau i wneud gwaith amddiffyn plant o dy ystafell wely; dyna pam nad wyt ti’n cysgu’r nos, oherwydd mae’r holl drawma yna rwyt ti’n delio ag ef yn dy waith yn ystod y dydd yn yr amgylchedd lle’r wyt ti’n gorffwys ac yn cysgu”. Rw</w:t>
      </w:r>
      <w:r w:rsidR="00EB1B38">
        <w:rPr>
          <w:lang w:val="cy-GB"/>
        </w:rPr>
        <w:t>y</w:t>
      </w:r>
      <w:r w:rsidR="00E536BF">
        <w:rPr>
          <w:lang w:val="cy-GB"/>
        </w:rPr>
        <w:t>’n meddwl bod hynny’n bryderus iawn.”</w:t>
      </w:r>
      <w:r w:rsidR="001921A3">
        <w:rPr>
          <w:lang w:val="cy-GB"/>
        </w:rPr>
        <w:t xml:space="preserve"> </w:t>
      </w:r>
    </w:p>
    <w:p w14:paraId="69688665" w14:textId="75280AE6" w:rsidR="009671DB" w:rsidRPr="00F327A9" w:rsidRDefault="00D158F9" w:rsidP="00633D08">
      <w:pPr>
        <w:pStyle w:val="Pullquote"/>
        <w:jc w:val="right"/>
        <w:rPr>
          <w:i w:val="0"/>
          <w:lang w:val="cy-GB"/>
        </w:rPr>
      </w:pPr>
      <w:r w:rsidRPr="00F327A9">
        <w:rPr>
          <w:i w:val="0"/>
          <w:lang w:val="cy-GB"/>
        </w:rPr>
        <w:t>(</w:t>
      </w:r>
      <w:r w:rsidR="001B1CBB">
        <w:rPr>
          <w:i w:val="0"/>
          <w:lang w:val="cy-GB"/>
        </w:rPr>
        <w:t>Cydlynydd Dysgu Ymarfer</w:t>
      </w:r>
      <w:r w:rsidRPr="00F327A9">
        <w:rPr>
          <w:i w:val="0"/>
          <w:lang w:val="cy-GB"/>
        </w:rPr>
        <w:t>)</w:t>
      </w:r>
      <w:r w:rsidR="00FB2A50" w:rsidRPr="00F327A9">
        <w:rPr>
          <w:i w:val="0"/>
          <w:lang w:val="cy-GB"/>
        </w:rPr>
        <w:t xml:space="preserve"> </w:t>
      </w:r>
    </w:p>
    <w:p w14:paraId="26EEC3D7" w14:textId="23E21AA9" w:rsidR="005874DC" w:rsidRPr="00F327A9" w:rsidRDefault="001B1CBB" w:rsidP="007F04CC">
      <w:pPr>
        <w:spacing w:after="160" w:line="259" w:lineRule="auto"/>
        <w:rPr>
          <w:bCs/>
          <w:lang w:val="cy-GB"/>
        </w:rPr>
      </w:pPr>
      <w:r>
        <w:rPr>
          <w:bCs/>
          <w:lang w:val="cy-GB"/>
        </w:rPr>
        <w:t xml:space="preserve">Fel y dangosir uchod, roedd </w:t>
      </w:r>
      <w:r w:rsidR="00C83699">
        <w:rPr>
          <w:bCs/>
          <w:lang w:val="cy-GB"/>
        </w:rPr>
        <w:t xml:space="preserve">datgysylltu o’r gwaith yn aml yn heriol i </w:t>
      </w:r>
      <w:bookmarkStart w:id="63" w:name="_Hlk96092989"/>
      <w:r>
        <w:rPr>
          <w:bCs/>
          <w:lang w:val="cy-GB"/>
        </w:rPr>
        <w:t xml:space="preserve">weithwyr </w:t>
      </w:r>
      <w:r w:rsidR="00C83699">
        <w:rPr>
          <w:bCs/>
          <w:lang w:val="cy-GB"/>
        </w:rPr>
        <w:t>cymdeithasol</w:t>
      </w:r>
      <w:r>
        <w:rPr>
          <w:bCs/>
          <w:lang w:val="cy-GB"/>
        </w:rPr>
        <w:t xml:space="preserve"> newydd gymhwyso</w:t>
      </w:r>
      <w:bookmarkEnd w:id="63"/>
      <w:r w:rsidR="00C83699">
        <w:rPr>
          <w:bCs/>
          <w:lang w:val="cy-GB"/>
        </w:rPr>
        <w:t>. At hynny, roedd gorfod defnyddi</w:t>
      </w:r>
      <w:r w:rsidR="00CA3E99">
        <w:rPr>
          <w:bCs/>
          <w:lang w:val="cy-GB"/>
        </w:rPr>
        <w:t>o</w:t>
      </w:r>
      <w:r w:rsidR="00C83699">
        <w:rPr>
          <w:bCs/>
          <w:lang w:val="cy-GB"/>
        </w:rPr>
        <w:t>’r un amgylchedd i weithio ac ymlacio</w:t>
      </w:r>
      <w:r w:rsidR="00CA3E99">
        <w:rPr>
          <w:bCs/>
          <w:lang w:val="cy-GB"/>
        </w:rPr>
        <w:t xml:space="preserve"> ynddo</w:t>
      </w:r>
      <w:r w:rsidR="00C83699">
        <w:rPr>
          <w:bCs/>
          <w:lang w:val="cy-GB"/>
        </w:rPr>
        <w:t>’n golygu, mewn rhai achosion, bod pwysau a thrawma emosiynol achosion cymhleth yn gysylltiedig â’u</w:t>
      </w:r>
      <w:r w:rsidR="00B827C8">
        <w:rPr>
          <w:bCs/>
          <w:lang w:val="cy-GB"/>
        </w:rPr>
        <w:t xml:space="preserve"> </w:t>
      </w:r>
      <w:r w:rsidR="00C83699">
        <w:rPr>
          <w:bCs/>
          <w:lang w:val="cy-GB"/>
        </w:rPr>
        <w:t xml:space="preserve">hamgylchedd personol, gan ysgogi straen a phryder ar yr adegau pan </w:t>
      </w:r>
      <w:r w:rsidR="001943B3">
        <w:rPr>
          <w:bCs/>
          <w:lang w:val="cy-GB"/>
        </w:rPr>
        <w:t xml:space="preserve">ddylent fod yn </w:t>
      </w:r>
      <w:r w:rsidR="00B827C8">
        <w:rPr>
          <w:bCs/>
          <w:lang w:val="cy-GB"/>
        </w:rPr>
        <w:t xml:space="preserve">dadflino. </w:t>
      </w:r>
    </w:p>
    <w:p w14:paraId="540A362C" w14:textId="3DF9CB00" w:rsidR="00E06320" w:rsidRPr="00F327A9" w:rsidRDefault="00CA3E99" w:rsidP="007F04CC">
      <w:pPr>
        <w:spacing w:after="160" w:line="259" w:lineRule="auto"/>
        <w:rPr>
          <w:bCs/>
          <w:lang w:val="cy-GB"/>
        </w:rPr>
      </w:pPr>
      <w:r>
        <w:rPr>
          <w:bCs/>
          <w:lang w:val="cy-GB"/>
        </w:rPr>
        <w:t>Hefyd, nododd gweithwyr cymdeithasol newydd gymhwyso</w:t>
      </w:r>
      <w:r w:rsidRPr="00F327A9">
        <w:rPr>
          <w:bCs/>
          <w:lang w:val="cy-GB"/>
        </w:rPr>
        <w:t xml:space="preserve"> </w:t>
      </w:r>
      <w:r>
        <w:rPr>
          <w:bCs/>
          <w:lang w:val="cy-GB"/>
        </w:rPr>
        <w:t xml:space="preserve">fod y cymudo </w:t>
      </w:r>
      <w:r w:rsidR="001F7929">
        <w:rPr>
          <w:bCs/>
          <w:lang w:val="cy-GB"/>
        </w:rPr>
        <w:t>yn ôl ad</w:t>
      </w:r>
      <w:r>
        <w:rPr>
          <w:bCs/>
          <w:lang w:val="cy-GB"/>
        </w:rPr>
        <w:t xml:space="preserve">ref yn eu helpu i “adael pethau ar ôl” (gweithiwr cymdeithasol newydd gymhwyso) a </w:t>
      </w:r>
      <w:r w:rsidR="005421A5">
        <w:rPr>
          <w:bCs/>
          <w:lang w:val="cy-GB"/>
        </w:rPr>
        <w:t xml:space="preserve">nodi’r </w:t>
      </w:r>
      <w:r w:rsidR="005736AB">
        <w:rPr>
          <w:bCs/>
          <w:lang w:val="cy-GB"/>
        </w:rPr>
        <w:t>rhaniad</w:t>
      </w:r>
      <w:r w:rsidR="005421A5">
        <w:rPr>
          <w:bCs/>
          <w:lang w:val="cy-GB"/>
        </w:rPr>
        <w:t xml:space="preserve"> rhwng amser gwaith ac amser personol. Roedd </w:t>
      </w:r>
      <w:r w:rsidR="00C90E42">
        <w:rPr>
          <w:bCs/>
          <w:lang w:val="cy-GB"/>
        </w:rPr>
        <w:t xml:space="preserve">peidio â chael y rhaniad </w:t>
      </w:r>
      <w:r w:rsidR="005421A5">
        <w:rPr>
          <w:bCs/>
          <w:lang w:val="cy-GB"/>
        </w:rPr>
        <w:t xml:space="preserve">clir hwn yn golygu bod datgysylltu o’r gwaith yn mynd yn fwyfwy heriol gydag amser. </w:t>
      </w:r>
    </w:p>
    <w:p w14:paraId="2F7261F8" w14:textId="5DD9DB20" w:rsidR="001C4EA5" w:rsidRPr="00F327A9" w:rsidRDefault="0091455E" w:rsidP="007F04CC">
      <w:pPr>
        <w:spacing w:after="160" w:line="259" w:lineRule="auto"/>
        <w:rPr>
          <w:lang w:val="cy-GB"/>
        </w:rPr>
      </w:pPr>
      <w:r>
        <w:rPr>
          <w:b/>
          <w:lang w:val="cy-GB"/>
        </w:rPr>
        <w:t>Unigedd</w:t>
      </w:r>
      <w:r w:rsidR="00D158F9" w:rsidRPr="00F327A9">
        <w:rPr>
          <w:b/>
          <w:lang w:val="cy-GB"/>
        </w:rPr>
        <w:t>:</w:t>
      </w:r>
      <w:r w:rsidR="00824CFC" w:rsidRPr="00F327A9">
        <w:rPr>
          <w:b/>
          <w:lang w:val="cy-GB"/>
        </w:rPr>
        <w:t xml:space="preserve"> </w:t>
      </w:r>
      <w:r w:rsidRPr="0091455E">
        <w:rPr>
          <w:bCs/>
          <w:lang w:val="cy-GB"/>
        </w:rPr>
        <w:t xml:space="preserve">Roedd </w:t>
      </w:r>
      <w:r>
        <w:rPr>
          <w:bCs/>
          <w:lang w:val="cy-GB"/>
        </w:rPr>
        <w:t>gan y rhan fwyaf o weithwyr cymdeithasol newydd gymhwyso</w:t>
      </w:r>
      <w:r w:rsidRPr="0091455E">
        <w:rPr>
          <w:bCs/>
          <w:lang w:val="cy-GB"/>
        </w:rPr>
        <w:t xml:space="preserve"> </w:t>
      </w:r>
      <w:r w:rsidR="00A63F39">
        <w:rPr>
          <w:bCs/>
          <w:lang w:val="cy-GB"/>
        </w:rPr>
        <w:t>“</w:t>
      </w:r>
      <w:r>
        <w:rPr>
          <w:bCs/>
          <w:lang w:val="cy-GB"/>
        </w:rPr>
        <w:t>g</w:t>
      </w:r>
      <w:r w:rsidRPr="0091455E">
        <w:rPr>
          <w:bCs/>
          <w:lang w:val="cy-GB"/>
        </w:rPr>
        <w:t>yswllt wyneb yn wyneb cyfyngedig</w:t>
      </w:r>
      <w:r>
        <w:rPr>
          <w:bCs/>
          <w:lang w:val="cy-GB"/>
        </w:rPr>
        <w:t xml:space="preserve"> â’u tîm” (Rheolwr Tîm)</w:t>
      </w:r>
      <w:r w:rsidR="00333E66">
        <w:rPr>
          <w:bCs/>
          <w:lang w:val="cy-GB"/>
        </w:rPr>
        <w:t xml:space="preserve"> ac “roedd methu bod mewn amgylchedd swyddfa’n golygu’u bod yn teimlo’n unig ar adegau” </w:t>
      </w:r>
      <w:r w:rsidR="00824CFC" w:rsidRPr="00F327A9">
        <w:rPr>
          <w:lang w:val="cy-GB"/>
        </w:rPr>
        <w:t>(</w:t>
      </w:r>
      <w:r w:rsidR="001B1CBB">
        <w:rPr>
          <w:lang w:val="cy-GB"/>
        </w:rPr>
        <w:t>Cydlynydd Dysgu Ymarfer</w:t>
      </w:r>
      <w:r w:rsidR="00824CFC" w:rsidRPr="00F327A9">
        <w:rPr>
          <w:lang w:val="cy-GB"/>
        </w:rPr>
        <w:t>).</w:t>
      </w:r>
      <w:r w:rsidR="00095CF6" w:rsidRPr="00F327A9">
        <w:rPr>
          <w:lang w:val="cy-GB"/>
        </w:rPr>
        <w:t xml:space="preserve"> </w:t>
      </w:r>
      <w:r w:rsidR="00674CAD">
        <w:rPr>
          <w:lang w:val="cy-GB"/>
        </w:rPr>
        <w:t xml:space="preserve">Fel yr amlinellwyd yn flaenorol, roedd y diffyg cefnogaeth anffurfiol a rhyngweithiadau digymell </w:t>
      </w:r>
      <w:r w:rsidR="00674CAD">
        <w:rPr>
          <w:lang w:val="cy-GB"/>
        </w:rPr>
        <w:lastRenderedPageBreak/>
        <w:t>wedi gwaethygu’r unig</w:t>
      </w:r>
      <w:r w:rsidR="00353A23">
        <w:rPr>
          <w:lang w:val="cy-GB"/>
        </w:rPr>
        <w:t>edd</w:t>
      </w:r>
      <w:r w:rsidR="00674CAD">
        <w:rPr>
          <w:lang w:val="cy-GB"/>
        </w:rPr>
        <w:t xml:space="preserve"> ymhellach.</w:t>
      </w:r>
      <w:r w:rsidR="00824CFC" w:rsidRPr="00F327A9">
        <w:rPr>
          <w:lang w:val="cy-GB"/>
        </w:rPr>
        <w:t xml:space="preserve"> </w:t>
      </w:r>
      <w:r w:rsidR="00353A23">
        <w:rPr>
          <w:lang w:val="cy-GB"/>
        </w:rPr>
        <w:t xml:space="preserve">Soniodd </w:t>
      </w:r>
      <w:r w:rsidR="008C3FB4">
        <w:rPr>
          <w:lang w:val="cy-GB"/>
        </w:rPr>
        <w:t>g</w:t>
      </w:r>
      <w:r w:rsidR="008C3FB4">
        <w:rPr>
          <w:bCs/>
          <w:lang w:val="cy-GB"/>
        </w:rPr>
        <w:t>weithwyr cymdeithasol newydd gymhwyso</w:t>
      </w:r>
      <w:r w:rsidR="008C3FB4" w:rsidRPr="00F327A9">
        <w:rPr>
          <w:lang w:val="cy-GB"/>
        </w:rPr>
        <w:t xml:space="preserve"> </w:t>
      </w:r>
      <w:r w:rsidR="008C3FB4">
        <w:rPr>
          <w:lang w:val="cy-GB"/>
        </w:rPr>
        <w:t xml:space="preserve">fod y mathau hyn </w:t>
      </w:r>
      <w:r w:rsidR="00353A23">
        <w:rPr>
          <w:lang w:val="cy-GB"/>
        </w:rPr>
        <w:t>o</w:t>
      </w:r>
      <w:r w:rsidR="008C3FB4">
        <w:rPr>
          <w:lang w:val="cy-GB"/>
        </w:rPr>
        <w:t xml:space="preserve"> ryngweithio a chefnogaeth yn allweddol i'w helpu i ddatblygu ymdeimlad o berthyn i’r tîm a theimlo bod ganddynt fwy </w:t>
      </w:r>
      <w:r w:rsidR="00DA2995">
        <w:rPr>
          <w:lang w:val="cy-GB"/>
        </w:rPr>
        <w:t>o gysylltiad â chydweithwyr</w:t>
      </w:r>
      <w:r w:rsidR="00824CFC" w:rsidRPr="00F327A9">
        <w:rPr>
          <w:lang w:val="cy-GB"/>
        </w:rPr>
        <w:t>.</w:t>
      </w:r>
      <w:r w:rsidR="00D46B2C" w:rsidRPr="00F327A9">
        <w:rPr>
          <w:lang w:val="cy-GB"/>
        </w:rPr>
        <w:t xml:space="preserve"> </w:t>
      </w:r>
    </w:p>
    <w:p w14:paraId="5C280DA9" w14:textId="14C1A39C" w:rsidR="001C4EA5" w:rsidRPr="00F327A9" w:rsidRDefault="000014C4" w:rsidP="001C4EA5">
      <w:pPr>
        <w:pStyle w:val="Pullquote"/>
        <w:rPr>
          <w:lang w:val="cy-GB"/>
        </w:rPr>
      </w:pPr>
      <w:r w:rsidRPr="00F327A9">
        <w:rPr>
          <w:lang w:val="cy-GB"/>
        </w:rPr>
        <w:t>“</w:t>
      </w:r>
      <w:r w:rsidR="00DA2995">
        <w:rPr>
          <w:lang w:val="cy-GB"/>
        </w:rPr>
        <w:t xml:space="preserve">Bu adegau dros y flwyddyn ddiwethaf a mwy pan roeddwn i’n amau fy newis i fod yn weithiwr cymdeithasol (...). Rydych chi’n </w:t>
      </w:r>
      <w:r w:rsidR="006D4697">
        <w:rPr>
          <w:lang w:val="cy-GB"/>
        </w:rPr>
        <w:t xml:space="preserve">ennill </w:t>
      </w:r>
      <w:r w:rsidR="00DA2995">
        <w:rPr>
          <w:lang w:val="cy-GB"/>
        </w:rPr>
        <w:t xml:space="preserve">y cymhwyster hwn ac yn cofrestru’n weithiwr cymdeithasol, yna mae pobl yn </w:t>
      </w:r>
      <w:r w:rsidR="0017099D">
        <w:rPr>
          <w:lang w:val="cy-GB"/>
        </w:rPr>
        <w:t xml:space="preserve">ystyried yn awtomatig </w:t>
      </w:r>
      <w:r w:rsidR="006D4697">
        <w:rPr>
          <w:lang w:val="cy-GB"/>
        </w:rPr>
        <w:t xml:space="preserve">eich bod chi’n </w:t>
      </w:r>
      <w:r w:rsidR="00DA2995">
        <w:rPr>
          <w:lang w:val="cy-GB"/>
        </w:rPr>
        <w:t xml:space="preserve">weithiwr proffesiynol </w:t>
      </w:r>
      <w:r w:rsidR="0017099D">
        <w:rPr>
          <w:lang w:val="cy-GB"/>
        </w:rPr>
        <w:t xml:space="preserve">â’r </w:t>
      </w:r>
      <w:r w:rsidR="00DA2995">
        <w:rPr>
          <w:lang w:val="cy-GB"/>
        </w:rPr>
        <w:t xml:space="preserve">holl atebion (...) mae cael y pwysau hynny heb neb i droi ato a dweud “Rwy’n amau fy hun heddiw” yn anodd iawn. Doeddwn i ddim yn teimlo y gallwn i droi at fy rheolwr a dweud hynny.” </w:t>
      </w:r>
    </w:p>
    <w:p w14:paraId="7AF974A4" w14:textId="0585D7FB" w:rsidR="001C731E" w:rsidRPr="00F327A9" w:rsidRDefault="00D158F9" w:rsidP="001C731E">
      <w:pPr>
        <w:pStyle w:val="Pullquote"/>
        <w:jc w:val="right"/>
        <w:rPr>
          <w:i w:val="0"/>
          <w:lang w:val="cy-GB"/>
        </w:rPr>
      </w:pPr>
      <w:r w:rsidRPr="00F327A9">
        <w:rPr>
          <w:i w:val="0"/>
          <w:lang w:val="cy-GB"/>
        </w:rPr>
        <w:t>(</w:t>
      </w:r>
      <w:r w:rsidR="0017099D">
        <w:rPr>
          <w:i w:val="0"/>
          <w:lang w:val="cy-GB"/>
        </w:rPr>
        <w:t>G</w:t>
      </w:r>
      <w:r w:rsidR="0017099D" w:rsidRPr="0017099D">
        <w:rPr>
          <w:bCs/>
          <w:i w:val="0"/>
          <w:iCs/>
          <w:lang w:val="cy-GB"/>
        </w:rPr>
        <w:t>weithwyr cymdeithasol newydd gymhwyso</w:t>
      </w:r>
      <w:r w:rsidRPr="00F327A9">
        <w:rPr>
          <w:i w:val="0"/>
          <w:lang w:val="cy-GB"/>
        </w:rPr>
        <w:t>)</w:t>
      </w:r>
    </w:p>
    <w:p w14:paraId="14FAED7D" w14:textId="0A671E77" w:rsidR="001C4EA5" w:rsidRPr="00F327A9" w:rsidRDefault="0017099D" w:rsidP="007F04CC">
      <w:pPr>
        <w:spacing w:after="160" w:line="259" w:lineRule="auto"/>
        <w:rPr>
          <w:lang w:val="cy-GB"/>
        </w:rPr>
      </w:pPr>
      <w:r>
        <w:rPr>
          <w:lang w:val="cy-GB"/>
        </w:rPr>
        <w:t xml:space="preserve">Mae’r detholiad uchod yn </w:t>
      </w:r>
      <w:r w:rsidR="00392E8A">
        <w:rPr>
          <w:lang w:val="cy-GB"/>
        </w:rPr>
        <w:t>dangos</w:t>
      </w:r>
      <w:r>
        <w:rPr>
          <w:lang w:val="cy-GB"/>
        </w:rPr>
        <w:t xml:space="preserve"> un o ganlyniadau unigedd. Yn aml, dywedodd g</w:t>
      </w:r>
      <w:r>
        <w:rPr>
          <w:bCs/>
          <w:lang w:val="cy-GB"/>
        </w:rPr>
        <w:t>weithwyr cymdeithasol newydd gymhwyso</w:t>
      </w:r>
      <w:r w:rsidRPr="00F327A9">
        <w:rPr>
          <w:lang w:val="cy-GB"/>
        </w:rPr>
        <w:t xml:space="preserve"> </w:t>
      </w:r>
      <w:r w:rsidR="00E170F4">
        <w:rPr>
          <w:lang w:val="cy-GB"/>
        </w:rPr>
        <w:t xml:space="preserve">nad oeddent yn </w:t>
      </w:r>
      <w:r w:rsidR="00392E8A">
        <w:rPr>
          <w:lang w:val="cy-GB"/>
        </w:rPr>
        <w:t xml:space="preserve">teimlo’n gyfforddus yn rhannu’u teimladau </w:t>
      </w:r>
      <w:r w:rsidR="0028090C">
        <w:rPr>
          <w:lang w:val="cy-GB"/>
        </w:rPr>
        <w:t>c</w:t>
      </w:r>
      <w:r w:rsidR="00392E8A">
        <w:rPr>
          <w:lang w:val="cy-GB"/>
        </w:rPr>
        <w:t xml:space="preserve">ysylltiedig â gwaith o ganlyniad i fethu </w:t>
      </w:r>
      <w:r w:rsidR="001F7929">
        <w:rPr>
          <w:lang w:val="cy-GB"/>
        </w:rPr>
        <w:t>m</w:t>
      </w:r>
      <w:r w:rsidR="00392E8A">
        <w:rPr>
          <w:lang w:val="cy-GB"/>
        </w:rPr>
        <w:t xml:space="preserve">eithrin </w:t>
      </w:r>
      <w:r>
        <w:rPr>
          <w:lang w:val="cy-GB"/>
        </w:rPr>
        <w:t xml:space="preserve">perthnasoedd gwaith ystyrlon gyda </w:t>
      </w:r>
      <w:r w:rsidR="00E170F4">
        <w:rPr>
          <w:lang w:val="cy-GB"/>
        </w:rPr>
        <w:t>chydweithwyr</w:t>
      </w:r>
      <w:r w:rsidR="00E907AC" w:rsidRPr="00F327A9">
        <w:rPr>
          <w:lang w:val="cy-GB"/>
        </w:rPr>
        <w:t xml:space="preserve">. </w:t>
      </w:r>
      <w:r w:rsidR="00392E8A">
        <w:rPr>
          <w:lang w:val="cy-GB"/>
        </w:rPr>
        <w:t xml:space="preserve">Mewn rhai achosion, mae’r teimladau hyn wedi cronni ac wedi effeithio’n sylweddol ar eu llesiant, gan </w:t>
      </w:r>
      <w:r w:rsidR="00733F4D">
        <w:rPr>
          <w:lang w:val="cy-GB"/>
        </w:rPr>
        <w:t xml:space="preserve">wneud iddynt </w:t>
      </w:r>
      <w:r w:rsidR="00392E8A">
        <w:rPr>
          <w:lang w:val="cy-GB"/>
        </w:rPr>
        <w:t>amau eu gallu i aros yn y proffesiwn</w:t>
      </w:r>
      <w:r w:rsidR="00E907AC" w:rsidRPr="00F327A9">
        <w:rPr>
          <w:lang w:val="cy-GB"/>
        </w:rPr>
        <w:t xml:space="preserve">. </w:t>
      </w:r>
    </w:p>
    <w:p w14:paraId="629B5C68" w14:textId="310866D7" w:rsidR="007F04CC" w:rsidRPr="00F327A9" w:rsidRDefault="00733F4D" w:rsidP="007F04CC">
      <w:pPr>
        <w:spacing w:after="160" w:line="259" w:lineRule="auto"/>
        <w:rPr>
          <w:lang w:val="cy-GB"/>
        </w:rPr>
      </w:pPr>
      <w:r>
        <w:rPr>
          <w:b/>
          <w:lang w:val="cy-GB"/>
        </w:rPr>
        <w:t>Diffyg hyder</w:t>
      </w:r>
      <w:r w:rsidR="00D158F9" w:rsidRPr="00F327A9">
        <w:rPr>
          <w:b/>
          <w:lang w:val="cy-GB"/>
        </w:rPr>
        <w:t xml:space="preserve">: </w:t>
      </w:r>
      <w:r w:rsidR="00341ACC">
        <w:rPr>
          <w:lang w:val="cy-GB"/>
        </w:rPr>
        <w:t>mae llai o gyfleoedd dysgu ymarfer, fel llai o leoliadau a chyfleo</w:t>
      </w:r>
      <w:r w:rsidR="001F7929">
        <w:rPr>
          <w:lang w:val="cy-GB"/>
        </w:rPr>
        <w:t>e</w:t>
      </w:r>
      <w:r w:rsidR="00341ACC">
        <w:rPr>
          <w:lang w:val="cy-GB"/>
        </w:rPr>
        <w:t xml:space="preserve">dd prin i gysgodi a gweithio ar y cyd, ynghyd â diffyg cefnogaeth anffurfiol a dysgu wrth fynd heibio, wedi cyfrannu at </w:t>
      </w:r>
      <w:r w:rsidR="00D07FA0">
        <w:rPr>
          <w:lang w:val="cy-GB"/>
        </w:rPr>
        <w:t>lai o dawelwch meddwl ymhlith g</w:t>
      </w:r>
      <w:r w:rsidR="00341ACC">
        <w:rPr>
          <w:lang w:val="cy-GB"/>
        </w:rPr>
        <w:t xml:space="preserve">weithwyr </w:t>
      </w:r>
      <w:r w:rsidR="00E7435F">
        <w:rPr>
          <w:lang w:val="cy-GB"/>
        </w:rPr>
        <w:t>cymdeithasol newydd gymhwyso ac “effeithiwyd ar eu hyder” (Rheolwr Gwasanaeth).</w:t>
      </w:r>
      <w:r w:rsidR="00214C96">
        <w:rPr>
          <w:lang w:val="cy-GB"/>
        </w:rPr>
        <w:t xml:space="preserve"> O ganlyniad i hyn hefyd, nid yw gweithwyr cymdeithasol newydd gymhwyso’n teimlo’n barod ar gyfer ymarfer.</w:t>
      </w:r>
    </w:p>
    <w:p w14:paraId="49BB5164" w14:textId="2A971DBA" w:rsidR="00CD7E9C" w:rsidRPr="00F327A9" w:rsidRDefault="000014C4" w:rsidP="00CD7E9C">
      <w:pPr>
        <w:pStyle w:val="Pullquote"/>
        <w:rPr>
          <w:lang w:val="cy-GB"/>
        </w:rPr>
      </w:pPr>
      <w:r w:rsidRPr="00F327A9">
        <w:rPr>
          <w:lang w:val="cy-GB"/>
        </w:rPr>
        <w:t>“</w:t>
      </w:r>
      <w:r w:rsidR="00374DB1">
        <w:rPr>
          <w:lang w:val="cy-GB"/>
        </w:rPr>
        <w:t xml:space="preserve">Fe’i cefais </w:t>
      </w:r>
      <w:r w:rsidR="006B244E">
        <w:rPr>
          <w:lang w:val="cy-GB"/>
        </w:rPr>
        <w:t xml:space="preserve">hi’n </w:t>
      </w:r>
      <w:r w:rsidR="00374DB1">
        <w:rPr>
          <w:lang w:val="cy-GB"/>
        </w:rPr>
        <w:t xml:space="preserve">anodd ac roeddwn i’n teimlo’n siomedig bod y profiad dysgu </w:t>
      </w:r>
      <w:r w:rsidR="00201993">
        <w:rPr>
          <w:lang w:val="cy-GB"/>
        </w:rPr>
        <w:t xml:space="preserve">wedi’i </w:t>
      </w:r>
      <w:r w:rsidR="001F7929">
        <w:rPr>
          <w:lang w:val="cy-GB"/>
        </w:rPr>
        <w:t>gwtogi</w:t>
      </w:r>
      <w:r w:rsidR="00374DB1">
        <w:rPr>
          <w:lang w:val="cy-GB"/>
        </w:rPr>
        <w:t>. Roeddwn i’n teimlo’n bryderus ac yn ddibrofiad [a heb baratoi] fel gweithiwr cymdeithasol</w:t>
      </w:r>
      <w:r w:rsidRPr="00F327A9">
        <w:rPr>
          <w:lang w:val="cy-GB"/>
        </w:rPr>
        <w:t>.”</w:t>
      </w:r>
    </w:p>
    <w:p w14:paraId="3E33611B" w14:textId="6F3F77D2" w:rsidR="00CD7E9C" w:rsidRPr="00F327A9" w:rsidRDefault="00D158F9" w:rsidP="00CD7E9C">
      <w:pPr>
        <w:pStyle w:val="Pullquote"/>
        <w:jc w:val="right"/>
        <w:rPr>
          <w:i w:val="0"/>
          <w:lang w:val="cy-GB"/>
        </w:rPr>
      </w:pPr>
      <w:r w:rsidRPr="00F327A9">
        <w:rPr>
          <w:i w:val="0"/>
          <w:lang w:val="cy-GB"/>
        </w:rPr>
        <w:t>(</w:t>
      </w:r>
      <w:r w:rsidR="00326248">
        <w:rPr>
          <w:i w:val="0"/>
          <w:lang w:val="cy-GB"/>
        </w:rPr>
        <w:t>Nodiadau gweithdy gweithwyr cymdeithasol newydd gymhwyso</w:t>
      </w:r>
      <w:r w:rsidRPr="00F327A9">
        <w:rPr>
          <w:i w:val="0"/>
          <w:lang w:val="cy-GB"/>
        </w:rPr>
        <w:t xml:space="preserve">) </w:t>
      </w:r>
    </w:p>
    <w:p w14:paraId="245AA32B" w14:textId="02EFF2EC" w:rsidR="00CD7E9C" w:rsidRPr="00F327A9" w:rsidRDefault="00326248" w:rsidP="007F04CC">
      <w:pPr>
        <w:spacing w:after="160" w:line="259" w:lineRule="auto"/>
        <w:rPr>
          <w:lang w:val="cy-GB"/>
        </w:rPr>
      </w:pPr>
      <w:r>
        <w:rPr>
          <w:lang w:val="cy-GB"/>
        </w:rPr>
        <w:t xml:space="preserve">Hefyd, dywedodd gweithwyr cymdeithasol newydd gymhwyso nad oedd ganddynt yr hyder i ddelio â phwysau bod yn weithiwr cymdeithasol mewn cyd-destunau lle’r oedd llai o gefnogaeth ar gael. Er enghraifft, roedd rhai gweithwyr cymdeithasol newydd gymhwyso’n </w:t>
      </w:r>
      <w:r w:rsidR="00B967B6">
        <w:rPr>
          <w:lang w:val="cy-GB"/>
        </w:rPr>
        <w:t xml:space="preserve">gyflogedig </w:t>
      </w:r>
      <w:r>
        <w:rPr>
          <w:lang w:val="cy-GB"/>
        </w:rPr>
        <w:t xml:space="preserve">mewn gwasanaethau heb nifer ddigonol o staff ac roedd ganddynt lai o gyfleoedd am amser neilltuedig </w:t>
      </w:r>
      <w:r w:rsidR="00DF4BAA">
        <w:rPr>
          <w:lang w:val="cy-GB"/>
        </w:rPr>
        <w:t xml:space="preserve">a llwythi achosion </w:t>
      </w:r>
      <w:r w:rsidR="00D22FED">
        <w:rPr>
          <w:lang w:val="cy-GB"/>
        </w:rPr>
        <w:t xml:space="preserve">gwarchodedig </w:t>
      </w:r>
      <w:r w:rsidR="00DF4BAA">
        <w:rPr>
          <w:lang w:val="cy-GB"/>
        </w:rPr>
        <w:t>i’w datblygu</w:t>
      </w:r>
      <w:r w:rsidR="001B1F8A">
        <w:rPr>
          <w:lang w:val="cy-GB"/>
        </w:rPr>
        <w:t xml:space="preserve">, gan </w:t>
      </w:r>
      <w:r w:rsidR="00DF4BAA">
        <w:rPr>
          <w:lang w:val="cy-GB"/>
        </w:rPr>
        <w:t>orfod “bwrw ati’n syth” (gweithiwr cymdeithasol newydd gymhwyso)</w:t>
      </w:r>
      <w:r w:rsidR="001B1F8A">
        <w:rPr>
          <w:lang w:val="cy-GB"/>
        </w:rPr>
        <w:t xml:space="preserve">, heb deimlo’n barod am hynny a heb gymorth pellach </w:t>
      </w:r>
      <w:r w:rsidR="00D07784">
        <w:rPr>
          <w:lang w:val="cy-GB"/>
        </w:rPr>
        <w:t xml:space="preserve">yn ei le </w:t>
      </w:r>
      <w:r w:rsidR="001B1F8A">
        <w:rPr>
          <w:lang w:val="cy-GB"/>
        </w:rPr>
        <w:t>oherwydd diffyg capasiti yn y gwasanaeth</w:t>
      </w:r>
      <w:r w:rsidR="006B6B38" w:rsidRPr="00F327A9">
        <w:rPr>
          <w:lang w:val="cy-GB"/>
        </w:rPr>
        <w:t xml:space="preserve">. </w:t>
      </w:r>
    </w:p>
    <w:p w14:paraId="5ECCB12B" w14:textId="77777777" w:rsidR="00CD7E9C" w:rsidRPr="00F327A9" w:rsidRDefault="00CD7E9C" w:rsidP="007F04CC">
      <w:pPr>
        <w:spacing w:after="160" w:line="259" w:lineRule="auto"/>
        <w:rPr>
          <w:b/>
          <w:lang w:val="cy-GB"/>
        </w:rPr>
      </w:pPr>
    </w:p>
    <w:p w14:paraId="35A8F293" w14:textId="589C0253" w:rsidR="00BC1CCC" w:rsidRPr="00F327A9" w:rsidRDefault="001B0E20" w:rsidP="00BC1CCC">
      <w:pPr>
        <w:spacing w:after="160" w:line="259" w:lineRule="auto"/>
        <w:rPr>
          <w:lang w:val="cy-GB"/>
        </w:rPr>
      </w:pPr>
      <w:r>
        <w:rPr>
          <w:rFonts w:ascii="Arial" w:hAnsi="Arial" w:cs="Arial"/>
          <w:b/>
          <w:bCs/>
          <w:szCs w:val="24"/>
          <w:lang w:val="cy-GB" w:bidi="kn-IN"/>
        </w:rPr>
        <w:t xml:space="preserve">Straen oherwydd ansicrwydd am eu dyfodol: </w:t>
      </w:r>
      <w:r>
        <w:rPr>
          <w:rFonts w:ascii="Arial" w:hAnsi="Arial" w:cs="Arial"/>
          <w:szCs w:val="24"/>
          <w:lang w:val="cy-GB" w:bidi="kn-IN"/>
        </w:rPr>
        <w:t xml:space="preserve">yn ystod y pandemig, yn enwedig yn ystod hanner cyntaf y flwyddyn, gweithiodd prifysgolion ac </w:t>
      </w:r>
      <w:r w:rsidR="00D105D0">
        <w:rPr>
          <w:rFonts w:ascii="Arial" w:hAnsi="Arial" w:cs="Arial"/>
          <w:szCs w:val="24"/>
          <w:lang w:val="cy-GB" w:bidi="kn-IN"/>
        </w:rPr>
        <w:t>a</w:t>
      </w:r>
      <w:r>
        <w:rPr>
          <w:rFonts w:ascii="Arial" w:hAnsi="Arial" w:cs="Arial"/>
          <w:szCs w:val="24"/>
          <w:lang w:val="cy-GB" w:bidi="kn-IN"/>
        </w:rPr>
        <w:t xml:space="preserve">wdurdodau </w:t>
      </w:r>
      <w:r w:rsidR="00D105D0">
        <w:rPr>
          <w:rFonts w:ascii="Arial" w:hAnsi="Arial" w:cs="Arial"/>
          <w:szCs w:val="24"/>
          <w:lang w:val="cy-GB" w:bidi="kn-IN"/>
        </w:rPr>
        <w:t>l</w:t>
      </w:r>
      <w:r>
        <w:rPr>
          <w:rFonts w:ascii="Arial" w:hAnsi="Arial" w:cs="Arial"/>
          <w:szCs w:val="24"/>
          <w:lang w:val="cy-GB" w:bidi="kn-IN"/>
        </w:rPr>
        <w:t xml:space="preserve">leol mewn partneriaeth i drafod a phenderfynu a ddylai lleoliadau myfyrwyr gael eu hatal neu a ddylent barhau. O ystyried y sefyllfa ddigynsail, cyfarfu prifysgolion ac ALlau yn rheolaidd i adolygu’u dulliau a gwneud penderfyniadau yn unol â hynny. Er </w:t>
      </w:r>
      <w:r w:rsidR="00D105D0">
        <w:rPr>
          <w:rFonts w:ascii="Arial" w:hAnsi="Arial" w:cs="Arial"/>
          <w:szCs w:val="24"/>
          <w:lang w:val="cy-GB" w:bidi="kn-IN"/>
        </w:rPr>
        <w:t xml:space="preserve">yr </w:t>
      </w:r>
      <w:r>
        <w:rPr>
          <w:rFonts w:ascii="Arial" w:hAnsi="Arial" w:cs="Arial"/>
          <w:szCs w:val="24"/>
          <w:lang w:val="cy-GB" w:bidi="kn-IN"/>
        </w:rPr>
        <w:t>ystyriwyd mai dyma’r ffordd orau bosibl o ymateb i sefyllfa mor ddigynsail, creodd lefelau uchel o ansicrwydd a straen i weithwyr cymdeithasol newydd gymhwyso. Fe wnaeth hyn hefyd gynnwys ansicrwydd am eu sefyllfa ariannol.</w:t>
      </w:r>
    </w:p>
    <w:p w14:paraId="0A532AEC" w14:textId="20BA3658" w:rsidR="00BC1CCC" w:rsidRPr="00F327A9" w:rsidRDefault="00D158F9" w:rsidP="00BC1CCC">
      <w:pPr>
        <w:pStyle w:val="Pullquote"/>
        <w:rPr>
          <w:lang w:val="cy-GB"/>
        </w:rPr>
      </w:pPr>
      <w:r w:rsidRPr="00F327A9">
        <w:rPr>
          <w:lang w:val="cy-GB"/>
        </w:rPr>
        <w:t>“</w:t>
      </w:r>
      <w:r w:rsidR="003608F0">
        <w:rPr>
          <w:lang w:val="cy-GB"/>
        </w:rPr>
        <w:t>Bu’n rhaid i rai pobl orffen eu lleoliadau y</w:t>
      </w:r>
      <w:r w:rsidR="00F34E9E">
        <w:rPr>
          <w:lang w:val="cy-GB"/>
        </w:rPr>
        <w:t>n hwyr</w:t>
      </w:r>
      <w:r w:rsidR="003608F0">
        <w:rPr>
          <w:lang w:val="cy-GB"/>
        </w:rPr>
        <w:t xml:space="preserve"> ac nid oeddent yn gallu gweithio </w:t>
      </w:r>
      <w:r w:rsidR="00C17D50">
        <w:rPr>
          <w:lang w:val="cy-GB"/>
        </w:rPr>
        <w:t>ar yr adeg pan oeddent yn bwriadu gwneud</w:t>
      </w:r>
      <w:r w:rsidR="00D105D0">
        <w:rPr>
          <w:lang w:val="cy-GB"/>
        </w:rPr>
        <w:t xml:space="preserve"> hynny</w:t>
      </w:r>
      <w:r w:rsidR="000014C4" w:rsidRPr="00F327A9">
        <w:rPr>
          <w:lang w:val="cy-GB"/>
        </w:rPr>
        <w:t>.</w:t>
      </w:r>
      <w:r w:rsidRPr="00F327A9">
        <w:rPr>
          <w:lang w:val="cy-GB"/>
        </w:rPr>
        <w:t xml:space="preserve">” </w:t>
      </w:r>
    </w:p>
    <w:p w14:paraId="52DB4976" w14:textId="41FBCD82" w:rsidR="00BC1CCC" w:rsidRPr="00F327A9" w:rsidRDefault="00D158F9" w:rsidP="00BC1CCC">
      <w:pPr>
        <w:spacing w:after="160" w:line="259" w:lineRule="auto"/>
        <w:jc w:val="right"/>
        <w:rPr>
          <w:lang w:val="cy-GB"/>
        </w:rPr>
      </w:pPr>
      <w:r w:rsidRPr="00F327A9">
        <w:rPr>
          <w:lang w:val="cy-GB"/>
        </w:rPr>
        <w:lastRenderedPageBreak/>
        <w:t>(</w:t>
      </w:r>
      <w:r w:rsidR="003608F0">
        <w:rPr>
          <w:lang w:val="cy-GB"/>
        </w:rPr>
        <w:t>Rheolwr tîm</w:t>
      </w:r>
      <w:r w:rsidRPr="00F327A9">
        <w:rPr>
          <w:lang w:val="cy-GB"/>
        </w:rPr>
        <w:t>)</w:t>
      </w:r>
    </w:p>
    <w:p w14:paraId="087FB1D4" w14:textId="0070EAB0" w:rsidR="00BC1CCC" w:rsidRPr="00F327A9" w:rsidRDefault="000014C4" w:rsidP="00402FC4">
      <w:pPr>
        <w:pStyle w:val="Pullquote"/>
        <w:rPr>
          <w:lang w:val="cy-GB"/>
        </w:rPr>
      </w:pPr>
      <w:r w:rsidRPr="00F327A9">
        <w:rPr>
          <w:lang w:val="cy-GB"/>
        </w:rPr>
        <w:t>“</w:t>
      </w:r>
      <w:r w:rsidR="003608F0">
        <w:rPr>
          <w:lang w:val="cy-GB"/>
        </w:rPr>
        <w:t>Y peth anodd oedd peidio â gwybod beth oedd yn mynd i ddigwydd a’r newid cyson yn y senario</w:t>
      </w:r>
      <w:r w:rsidR="004226CB">
        <w:rPr>
          <w:lang w:val="cy-GB"/>
        </w:rPr>
        <w:t>, yna popeth arall yn ychwanegol at hynny hefyd, bod gartref a’r holl bryderon eraill.</w:t>
      </w:r>
      <w:r w:rsidRPr="00F327A9">
        <w:rPr>
          <w:lang w:val="cy-GB"/>
        </w:rPr>
        <w:t>”</w:t>
      </w:r>
    </w:p>
    <w:p w14:paraId="2E36A873" w14:textId="76B789F0" w:rsidR="00402FC4" w:rsidRPr="00F327A9" w:rsidRDefault="00D158F9" w:rsidP="00402FC4">
      <w:pPr>
        <w:pStyle w:val="Pullquote"/>
        <w:jc w:val="right"/>
        <w:rPr>
          <w:i w:val="0"/>
          <w:lang w:val="cy-GB"/>
        </w:rPr>
      </w:pPr>
      <w:r w:rsidRPr="00F327A9">
        <w:rPr>
          <w:i w:val="0"/>
          <w:lang w:val="cy-GB"/>
        </w:rPr>
        <w:t>(</w:t>
      </w:r>
      <w:r w:rsidR="00496540">
        <w:rPr>
          <w:i w:val="0"/>
          <w:lang w:val="cy-GB"/>
        </w:rPr>
        <w:t>Gweithiwr cymdeithasol newydd gymhwyso</w:t>
      </w:r>
      <w:r w:rsidRPr="00F327A9">
        <w:rPr>
          <w:i w:val="0"/>
          <w:lang w:val="cy-GB"/>
        </w:rPr>
        <w:t>)</w:t>
      </w:r>
    </w:p>
    <w:p w14:paraId="7D34E50F" w14:textId="142F2339" w:rsidR="007F04CC" w:rsidRPr="00F327A9" w:rsidRDefault="00C159D9" w:rsidP="00BC1CCC">
      <w:pPr>
        <w:spacing w:after="160" w:line="259" w:lineRule="auto"/>
        <w:rPr>
          <w:bCs/>
          <w:lang w:val="cy-GB"/>
        </w:rPr>
      </w:pPr>
      <w:r>
        <w:rPr>
          <w:lang w:val="cy-GB"/>
        </w:rPr>
        <w:t xml:space="preserve">Fel yr amlygwyd yn y detholiadau uchod, roedd yr ansicrwydd am eu dyfodol wedi’i gyfuno hefyd â’r “holl bryderon eraill” </w:t>
      </w:r>
      <w:r w:rsidR="006E0A15">
        <w:rPr>
          <w:lang w:val="cy-GB"/>
        </w:rPr>
        <w:t xml:space="preserve">yn gysylltiedig â phandemig COVID-19, ynghyd â’r pwysau ariannol. O ganlyniad, dywedodd gweithwyr cymdeithasol newydd gymhwyso </w:t>
      </w:r>
      <w:r w:rsidR="00891813">
        <w:rPr>
          <w:lang w:val="cy-GB"/>
        </w:rPr>
        <w:t>f</w:t>
      </w:r>
      <w:r w:rsidR="006E0A15">
        <w:rPr>
          <w:lang w:val="cy-GB"/>
        </w:rPr>
        <w:t xml:space="preserve">od ganddynt lefelau uwch o straen a phryder yn ystod y cyfnod hwn, </w:t>
      </w:r>
      <w:r w:rsidR="00891813">
        <w:rPr>
          <w:lang w:val="cy-GB"/>
        </w:rPr>
        <w:t>ga</w:t>
      </w:r>
      <w:r w:rsidR="006E0A15">
        <w:rPr>
          <w:lang w:val="cy-GB"/>
        </w:rPr>
        <w:t>n effeithio’n sylweddol ar eu llesiant</w:t>
      </w:r>
      <w:r w:rsidR="00CC0CFD" w:rsidRPr="00F327A9">
        <w:rPr>
          <w:lang w:val="cy-GB"/>
        </w:rPr>
        <w:t>.</w:t>
      </w:r>
    </w:p>
    <w:p w14:paraId="71446423" w14:textId="77777777" w:rsidR="007F04CC" w:rsidRPr="00F327A9" w:rsidRDefault="007F04CC" w:rsidP="007F04CC">
      <w:pPr>
        <w:spacing w:after="160" w:line="259" w:lineRule="auto"/>
        <w:rPr>
          <w:bCs/>
          <w:lang w:val="cy-GB"/>
        </w:rPr>
      </w:pPr>
    </w:p>
    <w:p w14:paraId="67C27DEF" w14:textId="6A7837AF" w:rsidR="007F04CC" w:rsidRPr="00F327A9" w:rsidRDefault="00B93E8C" w:rsidP="00595AFD">
      <w:pPr>
        <w:pStyle w:val="Heading2"/>
        <w:rPr>
          <w:lang w:val="cy-GB"/>
        </w:rPr>
      </w:pPr>
      <w:bookmarkStart w:id="64" w:name="_Toc96517881"/>
      <w:r w:rsidRPr="00F327A9">
        <w:rPr>
          <w:lang w:val="cy-GB"/>
        </w:rPr>
        <w:t xml:space="preserve">3.5 </w:t>
      </w:r>
      <w:r w:rsidR="00891813">
        <w:rPr>
          <w:lang w:val="cy-GB"/>
        </w:rPr>
        <w:t>Heriau yn y cyd-destun ehangach</w:t>
      </w:r>
      <w:bookmarkEnd w:id="64"/>
      <w:r w:rsidR="00891813">
        <w:rPr>
          <w:lang w:val="cy-GB"/>
        </w:rPr>
        <w:t xml:space="preserve"> </w:t>
      </w:r>
    </w:p>
    <w:p w14:paraId="6906B612" w14:textId="3CABFF23" w:rsidR="00402FC4" w:rsidRPr="00F327A9" w:rsidRDefault="00891813" w:rsidP="007F04CC">
      <w:pPr>
        <w:spacing w:after="160" w:line="259" w:lineRule="auto"/>
        <w:rPr>
          <w:lang w:val="cy-GB"/>
        </w:rPr>
      </w:pPr>
      <w:bookmarkStart w:id="65" w:name="_Hlk90809192"/>
      <w:r>
        <w:rPr>
          <w:b/>
          <w:lang w:val="cy-GB"/>
        </w:rPr>
        <w:t>Prinder staff, recriwtio staff a’u cadw</w:t>
      </w:r>
      <w:bookmarkEnd w:id="65"/>
      <w:r w:rsidR="00D158F9" w:rsidRPr="00F327A9">
        <w:rPr>
          <w:b/>
          <w:lang w:val="cy-GB"/>
        </w:rPr>
        <w:t xml:space="preserve">: </w:t>
      </w:r>
      <w:r>
        <w:rPr>
          <w:lang w:val="cy-GB"/>
        </w:rPr>
        <w:t xml:space="preserve">roedd cyfran dda o weithwyr cymdeithasol newydd gymhwyso’n cael eu cyflogi mewn gwasanaethau gyda llai o gapasiti staff oherwydd anawsterau wrth recriwtio a chadw gweithwyr cymdeithasol. </w:t>
      </w:r>
      <w:r w:rsidR="00AE72F9">
        <w:rPr>
          <w:lang w:val="cy-GB"/>
        </w:rPr>
        <w:t xml:space="preserve">Mae hyn wedi bod – cyn, yn ystod ac ar ôl pandemig COVID-19 – yn “rhwystr mawr rhag cefnogi gweithwyr cymdeithasol newydd gymhwyso </w:t>
      </w:r>
      <w:r w:rsidR="00465A12">
        <w:rPr>
          <w:lang w:val="cy-GB"/>
        </w:rPr>
        <w:t xml:space="preserve">yn iawn” (rheolwr tîm) gan ei fod yn </w:t>
      </w:r>
      <w:r w:rsidR="00587407">
        <w:rPr>
          <w:lang w:val="cy-GB"/>
        </w:rPr>
        <w:t>lleihau gallu</w:t>
      </w:r>
      <w:r w:rsidR="00465A12">
        <w:rPr>
          <w:lang w:val="cy-GB"/>
        </w:rPr>
        <w:t xml:space="preserve"> timau yn </w:t>
      </w:r>
      <w:r w:rsidR="00623DBF">
        <w:rPr>
          <w:lang w:val="cy-GB"/>
        </w:rPr>
        <w:t>sylweddol</w:t>
      </w:r>
      <w:r w:rsidR="00465A12">
        <w:rPr>
          <w:lang w:val="cy-GB"/>
        </w:rPr>
        <w:t xml:space="preserve"> i gynnig cefnogaeth allweddol, gan gynnwys llwythi gwaith </w:t>
      </w:r>
      <w:r w:rsidR="00623DBF">
        <w:rPr>
          <w:lang w:val="cy-GB"/>
        </w:rPr>
        <w:t xml:space="preserve">gwarchodedig </w:t>
      </w:r>
      <w:r w:rsidR="00C43A19">
        <w:rPr>
          <w:lang w:val="cy-GB"/>
        </w:rPr>
        <w:t xml:space="preserve">a chyfleoedd am gysgodi a gweithio ar y cyd. </w:t>
      </w:r>
      <w:r w:rsidR="002508FB">
        <w:rPr>
          <w:lang w:val="cy-GB"/>
        </w:rPr>
        <w:t>Hefyd, dywedodd cyfranogwyr “nad oedd mentora’n digwydd mwyach” mewn rhai ALlau (gweithiwr cymdeithasol newydd gymhwyso) a bod grwpiau cefnogaeth gan gymheiriaid “ddim yn flaenoriaeth” (gweithiwr cymdeithasol newydd gymhwyso)</w:t>
      </w:r>
      <w:r w:rsidR="002508FB" w:rsidRPr="00F327A9">
        <w:rPr>
          <w:lang w:val="cy-GB"/>
        </w:rPr>
        <w:t xml:space="preserve"> </w:t>
      </w:r>
      <w:r w:rsidR="002508FB">
        <w:rPr>
          <w:lang w:val="cy-GB"/>
        </w:rPr>
        <w:t>oherwydd y pwysau a grëwyd gan y diffyg capasiti mewn rhai asiantaethau</w:t>
      </w:r>
      <w:r w:rsidR="00736BC5" w:rsidRPr="00F327A9">
        <w:rPr>
          <w:lang w:val="cy-GB"/>
        </w:rPr>
        <w:t xml:space="preserve">. </w:t>
      </w:r>
    </w:p>
    <w:p w14:paraId="555B3E82" w14:textId="106A3FBC" w:rsidR="00501DC3" w:rsidRPr="00F327A9" w:rsidRDefault="000014C4" w:rsidP="00501DC3">
      <w:pPr>
        <w:pStyle w:val="Pullquote"/>
        <w:rPr>
          <w:lang w:val="cy-GB"/>
        </w:rPr>
      </w:pPr>
      <w:r w:rsidRPr="00F327A9">
        <w:rPr>
          <w:lang w:val="cy-GB"/>
        </w:rPr>
        <w:t>“</w:t>
      </w:r>
      <w:r w:rsidR="002508FB">
        <w:rPr>
          <w:lang w:val="cy-GB"/>
        </w:rPr>
        <w:t xml:space="preserve">Y rheswm </w:t>
      </w:r>
      <w:r w:rsidR="00D105D0">
        <w:rPr>
          <w:lang w:val="cy-GB"/>
        </w:rPr>
        <w:t>y g</w:t>
      </w:r>
      <w:r w:rsidR="002508FB">
        <w:rPr>
          <w:lang w:val="cy-GB"/>
        </w:rPr>
        <w:t xml:space="preserve">adawais i’r gwasanaeth plant yw </w:t>
      </w:r>
      <w:r w:rsidR="00D158F9" w:rsidRPr="00F327A9">
        <w:rPr>
          <w:lang w:val="cy-GB"/>
        </w:rPr>
        <w:t xml:space="preserve">(…), </w:t>
      </w:r>
      <w:r w:rsidR="002508FB">
        <w:rPr>
          <w:lang w:val="cy-GB"/>
        </w:rPr>
        <w:t xml:space="preserve">oherwydd y cylchdroi, mae gennych uwch staff sydd ond wedi cymhwyso ers tair blynedd ac nid yw hynny’n iawn </w:t>
      </w:r>
      <w:r w:rsidR="00D158F9" w:rsidRPr="00F327A9">
        <w:rPr>
          <w:lang w:val="cy-GB"/>
        </w:rPr>
        <w:t>(…) a</w:t>
      </w:r>
      <w:r w:rsidR="002508FB">
        <w:rPr>
          <w:lang w:val="cy-GB"/>
        </w:rPr>
        <w:t xml:space="preserve"> gweithio gyda llwythi achosion mawr a bach iawn o gefnogaeth, nid yw hynny’n gynaliadwy. Oherwydd bod y tîm o dan gymaint o bwysau, nid oeddwn i’n cael yr oruchwyliaeth y dylwn i fod yn ei </w:t>
      </w:r>
      <w:r w:rsidR="00764AC3">
        <w:rPr>
          <w:lang w:val="cy-GB"/>
        </w:rPr>
        <w:t>ch</w:t>
      </w:r>
      <w:r w:rsidR="002508FB">
        <w:rPr>
          <w:lang w:val="cy-GB"/>
        </w:rPr>
        <w:t>ael yn fy nhyb i</w:t>
      </w:r>
      <w:r w:rsidR="006048D8">
        <w:rPr>
          <w:lang w:val="cy-GB"/>
        </w:rPr>
        <w:t>, ac roedd gwybod y byddai’n rhaid i mi wneud cymhwyster DAPP eleni hefyd wedi gwneud i mi benderfynu</w:t>
      </w:r>
      <w:r w:rsidR="00CC0CFD" w:rsidRPr="00F327A9">
        <w:rPr>
          <w:lang w:val="cy-GB"/>
        </w:rPr>
        <w:t>.</w:t>
      </w:r>
      <w:r w:rsidRPr="00F327A9">
        <w:rPr>
          <w:lang w:val="cy-GB"/>
        </w:rPr>
        <w:t>”</w:t>
      </w:r>
    </w:p>
    <w:p w14:paraId="2879E854" w14:textId="2F7AA595" w:rsidR="00501DC3" w:rsidRPr="00F327A9" w:rsidRDefault="00D158F9" w:rsidP="00501DC3">
      <w:pPr>
        <w:jc w:val="right"/>
        <w:rPr>
          <w:lang w:val="cy-GB"/>
        </w:rPr>
      </w:pPr>
      <w:r w:rsidRPr="00F327A9">
        <w:rPr>
          <w:lang w:val="cy-GB"/>
        </w:rPr>
        <w:t>(</w:t>
      </w:r>
      <w:r w:rsidR="006048D8" w:rsidRPr="006048D8">
        <w:rPr>
          <w:iCs/>
          <w:lang w:val="cy-GB"/>
        </w:rPr>
        <w:t>Gweithiwr cymdeithasol newydd gymhwyso</w:t>
      </w:r>
      <w:r w:rsidRPr="00F327A9">
        <w:rPr>
          <w:lang w:val="cy-GB"/>
        </w:rPr>
        <w:t>)</w:t>
      </w:r>
    </w:p>
    <w:p w14:paraId="3B7ED694" w14:textId="2042847B" w:rsidR="00501DC3" w:rsidRPr="00F327A9" w:rsidRDefault="006048D8" w:rsidP="007F04CC">
      <w:pPr>
        <w:spacing w:after="160" w:line="259" w:lineRule="auto"/>
        <w:rPr>
          <w:lang w:val="cy-GB"/>
        </w:rPr>
      </w:pPr>
      <w:r>
        <w:rPr>
          <w:lang w:val="cy-GB"/>
        </w:rPr>
        <w:t xml:space="preserve">Mae’r detholiad uchod yn dangos sut gall llai o gapasiti mewn timau effeithio ar lefel y gefnogaeth a gynigir i </w:t>
      </w:r>
      <w:r w:rsidRPr="006048D8">
        <w:rPr>
          <w:iCs/>
          <w:lang w:val="cy-GB"/>
        </w:rPr>
        <w:t>weithw</w:t>
      </w:r>
      <w:r>
        <w:rPr>
          <w:iCs/>
          <w:lang w:val="cy-GB"/>
        </w:rPr>
        <w:t>y</w:t>
      </w:r>
      <w:r w:rsidRPr="006048D8">
        <w:rPr>
          <w:iCs/>
          <w:lang w:val="cy-GB"/>
        </w:rPr>
        <w:t>r cymdeithasol newydd gymhwyso</w:t>
      </w:r>
      <w:r>
        <w:rPr>
          <w:iCs/>
          <w:lang w:val="cy-GB"/>
        </w:rPr>
        <w:t>, gan beryglu amodau gwaith a gwaethygu heriau cadw staff</w:t>
      </w:r>
      <w:r w:rsidR="0088508D">
        <w:rPr>
          <w:iCs/>
          <w:lang w:val="cy-GB"/>
        </w:rPr>
        <w:t>.</w:t>
      </w:r>
      <w:r w:rsidR="000010D3" w:rsidRPr="00F327A9">
        <w:rPr>
          <w:lang w:val="cy-GB"/>
        </w:rPr>
        <w:t xml:space="preserve"> </w:t>
      </w:r>
    </w:p>
    <w:p w14:paraId="1086E398" w14:textId="62AC6DD4" w:rsidR="00330822" w:rsidRPr="00F327A9" w:rsidRDefault="000014C4" w:rsidP="00395155">
      <w:pPr>
        <w:pStyle w:val="Pullquote"/>
        <w:rPr>
          <w:lang w:val="cy-GB"/>
        </w:rPr>
      </w:pPr>
      <w:r w:rsidRPr="00F327A9">
        <w:rPr>
          <w:lang w:val="cy-GB"/>
        </w:rPr>
        <w:t>“</w:t>
      </w:r>
      <w:r w:rsidR="0091635F">
        <w:rPr>
          <w:lang w:val="cy-GB"/>
        </w:rPr>
        <w:t>Mae’n ymddangos yn broblem ym mhobman, roeddem ni wastad yn cael problemau cadw staff mewn gwasanaethau plant ond fyth yn cael problemau gyda gwasanaethau oedolion a [nawr] mae gennym ni dimau mewn gwasanaethau oedolion sy’n methu  cyflogi pobl, nid yw pobl yn gwneud cais.”</w:t>
      </w:r>
    </w:p>
    <w:p w14:paraId="095C66EA" w14:textId="2FEA97B1" w:rsidR="00395155" w:rsidRPr="00F327A9" w:rsidRDefault="00D158F9" w:rsidP="00395155">
      <w:pPr>
        <w:spacing w:after="160" w:line="259" w:lineRule="auto"/>
        <w:jc w:val="right"/>
        <w:rPr>
          <w:lang w:val="cy-GB"/>
        </w:rPr>
      </w:pPr>
      <w:r w:rsidRPr="00F327A9">
        <w:rPr>
          <w:lang w:val="cy-GB"/>
        </w:rPr>
        <w:t>(</w:t>
      </w:r>
      <w:r w:rsidR="00250386">
        <w:rPr>
          <w:lang w:val="cy-GB"/>
        </w:rPr>
        <w:t>Cydlynydd dysgu ymarfer</w:t>
      </w:r>
      <w:r w:rsidRPr="00F327A9">
        <w:rPr>
          <w:lang w:val="cy-GB"/>
        </w:rPr>
        <w:t xml:space="preserve">) </w:t>
      </w:r>
    </w:p>
    <w:p w14:paraId="61E80043" w14:textId="7E876C38" w:rsidR="00395155" w:rsidRPr="00F327A9" w:rsidRDefault="000014C4" w:rsidP="00395155">
      <w:pPr>
        <w:pStyle w:val="Pullquote"/>
        <w:rPr>
          <w:lang w:val="cy-GB"/>
        </w:rPr>
      </w:pPr>
      <w:r w:rsidRPr="00F327A9">
        <w:rPr>
          <w:lang w:val="cy-GB"/>
        </w:rPr>
        <w:t>“</w:t>
      </w:r>
      <w:r w:rsidR="002E29FE">
        <w:rPr>
          <w:lang w:val="cy-GB"/>
        </w:rPr>
        <w:t xml:space="preserve">Rydym ni’n colli llawer o staff i’r bwrdd iechyd </w:t>
      </w:r>
      <w:r w:rsidR="00D158F9" w:rsidRPr="00F327A9">
        <w:rPr>
          <w:lang w:val="cy-GB"/>
        </w:rPr>
        <w:t xml:space="preserve">(…) </w:t>
      </w:r>
      <w:r w:rsidR="002E29FE">
        <w:rPr>
          <w:lang w:val="cy-GB"/>
        </w:rPr>
        <w:t>oherwydd eu bod nhw’n talu’n well, mae ganddyn nhw well telerau ac amodau, gwell cefnogaeth a goruchwyliaeth yn y gweithle ac maen nhw’n gweithio’r oriau maen nhw’n cael eu talu i weithio</w:t>
      </w:r>
      <w:r w:rsidR="00D158F9" w:rsidRPr="00F327A9">
        <w:rPr>
          <w:lang w:val="cy-GB"/>
        </w:rPr>
        <w:t>.</w:t>
      </w:r>
      <w:r w:rsidRPr="00F327A9">
        <w:rPr>
          <w:lang w:val="cy-GB"/>
        </w:rPr>
        <w:t>”</w:t>
      </w:r>
    </w:p>
    <w:p w14:paraId="012B208E" w14:textId="56C92B1A" w:rsidR="00395155" w:rsidRPr="00F327A9" w:rsidRDefault="00D158F9" w:rsidP="00395155">
      <w:pPr>
        <w:spacing w:after="160" w:line="259" w:lineRule="auto"/>
        <w:jc w:val="right"/>
        <w:rPr>
          <w:lang w:val="cy-GB"/>
        </w:rPr>
      </w:pPr>
      <w:r w:rsidRPr="00F327A9">
        <w:rPr>
          <w:lang w:val="cy-GB"/>
        </w:rPr>
        <w:lastRenderedPageBreak/>
        <w:t>(</w:t>
      </w:r>
      <w:r w:rsidR="00A44FF0">
        <w:rPr>
          <w:lang w:val="cy-GB"/>
        </w:rPr>
        <w:t>Cydlynwyr dysgu ymarfer</w:t>
      </w:r>
      <w:r w:rsidRPr="00F327A9">
        <w:rPr>
          <w:lang w:val="cy-GB"/>
        </w:rPr>
        <w:t>)</w:t>
      </w:r>
    </w:p>
    <w:p w14:paraId="263721BE" w14:textId="6FB3510C" w:rsidR="00C23E40" w:rsidRPr="00F327A9" w:rsidRDefault="001B0E20" w:rsidP="00C23E40">
      <w:pPr>
        <w:spacing w:after="160" w:line="259" w:lineRule="auto"/>
        <w:rPr>
          <w:lang w:val="cy-GB"/>
        </w:rPr>
      </w:pPr>
      <w:r>
        <w:rPr>
          <w:rFonts w:ascii="Arial" w:hAnsi="Arial" w:cs="Arial"/>
          <w:szCs w:val="24"/>
          <w:lang w:val="cy-GB" w:bidi="kn-IN"/>
        </w:rPr>
        <w:t>Mae problemau recriwtio a chadw staff wedi bod yn gyson dros y blynyddoedd diwethaf, gyda rhai’n nodi’i fod yn waeth eleni.</w:t>
      </w:r>
    </w:p>
    <w:p w14:paraId="02EFB5F5" w14:textId="1EA044BA" w:rsidR="00C23E40" w:rsidRPr="00F327A9" w:rsidRDefault="000014C4" w:rsidP="00C23E40">
      <w:pPr>
        <w:pStyle w:val="Pullquote"/>
        <w:rPr>
          <w:lang w:val="cy-GB"/>
        </w:rPr>
      </w:pPr>
      <w:r w:rsidRPr="00F327A9">
        <w:rPr>
          <w:lang w:val="cy-GB"/>
        </w:rPr>
        <w:t>“</w:t>
      </w:r>
      <w:r w:rsidR="00597E23">
        <w:rPr>
          <w:lang w:val="cy-GB"/>
        </w:rPr>
        <w:t xml:space="preserve">Ydych, rydych chi am dâl teg a hoffai pob un ohonom gael ychydig yn rhagor, ond dydych chi ddim yn aros yn eich swydd oherwydd yr arian, rydych chi’n aros yn eich swydd oherwydd </w:t>
      </w:r>
      <w:r w:rsidR="004125C1">
        <w:rPr>
          <w:lang w:val="cy-GB"/>
        </w:rPr>
        <w:t>y gallwch ei goddef a, gobeithio, ei mwynhau</w:t>
      </w:r>
      <w:r w:rsidR="00D158F9" w:rsidRPr="00F327A9">
        <w:rPr>
          <w:lang w:val="cy-GB"/>
        </w:rPr>
        <w:t>.</w:t>
      </w:r>
      <w:r w:rsidRPr="00F327A9">
        <w:rPr>
          <w:lang w:val="cy-GB"/>
        </w:rPr>
        <w:t>”</w:t>
      </w:r>
    </w:p>
    <w:p w14:paraId="0C6E01D9" w14:textId="2A8970D7" w:rsidR="00C23E40" w:rsidRPr="00F327A9" w:rsidRDefault="00D158F9" w:rsidP="00C23E40">
      <w:pPr>
        <w:pStyle w:val="Pullquote"/>
        <w:jc w:val="right"/>
        <w:rPr>
          <w:i w:val="0"/>
          <w:lang w:val="cy-GB"/>
        </w:rPr>
      </w:pPr>
      <w:r w:rsidRPr="00F327A9">
        <w:rPr>
          <w:i w:val="0"/>
          <w:lang w:val="cy-GB"/>
        </w:rPr>
        <w:t>(</w:t>
      </w:r>
      <w:r w:rsidR="00961B51">
        <w:rPr>
          <w:i w:val="0"/>
          <w:lang w:val="cy-GB"/>
        </w:rPr>
        <w:t>Rheolwr tîm</w:t>
      </w:r>
      <w:r w:rsidRPr="00F327A9">
        <w:rPr>
          <w:i w:val="0"/>
          <w:lang w:val="cy-GB"/>
        </w:rPr>
        <w:t>)</w:t>
      </w:r>
    </w:p>
    <w:p w14:paraId="55E11852" w14:textId="345DEAF6" w:rsidR="00501DC3" w:rsidRPr="00F327A9" w:rsidRDefault="001B0E20" w:rsidP="00501DC3">
      <w:pPr>
        <w:rPr>
          <w:lang w:val="cy-GB"/>
        </w:rPr>
      </w:pPr>
      <w:r>
        <w:rPr>
          <w:rFonts w:ascii="Arial" w:hAnsi="Arial" w:cs="Arial"/>
          <w:szCs w:val="24"/>
          <w:lang w:val="cy-GB" w:bidi="kn-IN"/>
        </w:rPr>
        <w:t xml:space="preserve">Er bod cyfranogwyr wedi crybwyll hefyd </w:t>
      </w:r>
      <w:r w:rsidR="00D105D0">
        <w:rPr>
          <w:rFonts w:ascii="Arial" w:hAnsi="Arial" w:cs="Arial"/>
          <w:szCs w:val="24"/>
          <w:lang w:val="cy-GB" w:bidi="kn-IN"/>
        </w:rPr>
        <w:t>f</w:t>
      </w:r>
      <w:r>
        <w:rPr>
          <w:rFonts w:ascii="Arial" w:hAnsi="Arial" w:cs="Arial"/>
          <w:szCs w:val="24"/>
          <w:lang w:val="cy-GB" w:bidi="kn-IN"/>
        </w:rPr>
        <w:t xml:space="preserve">od cyfraddau tâl yn un o’r problemau, amlygodd y rhan fwyaf ohonynt fod amodau gweithio, gan gynnwys y gefnogaeth a gynigir, perthnasoedd gwaith a chyfleoedd dysgu gwarchodedig </w:t>
      </w:r>
      <w:r w:rsidR="00764AC3">
        <w:rPr>
          <w:rFonts w:ascii="Arial" w:hAnsi="Arial" w:cs="Arial"/>
          <w:szCs w:val="24"/>
          <w:lang w:val="cy-GB" w:bidi="kn-IN"/>
        </w:rPr>
        <w:t>–</w:t>
      </w:r>
      <w:r>
        <w:rPr>
          <w:rFonts w:ascii="Arial" w:hAnsi="Arial" w:cs="Arial"/>
          <w:szCs w:val="24"/>
          <w:lang w:val="cy-GB" w:bidi="kn-IN"/>
        </w:rPr>
        <w:t xml:space="preserve"> yn</w:t>
      </w:r>
      <w:r w:rsidR="00764AC3">
        <w:rPr>
          <w:rFonts w:ascii="Arial" w:hAnsi="Arial" w:cs="Arial"/>
          <w:szCs w:val="24"/>
          <w:lang w:val="cy-GB" w:bidi="kn-IN"/>
        </w:rPr>
        <w:t xml:space="preserve"> </w:t>
      </w:r>
      <w:r>
        <w:rPr>
          <w:rFonts w:ascii="Arial" w:hAnsi="Arial" w:cs="Arial"/>
          <w:szCs w:val="24"/>
          <w:lang w:val="cy-GB" w:bidi="kn-IN"/>
        </w:rPr>
        <w:t xml:space="preserve">agweddau allweddol ar gyfer cadw staff.  </w:t>
      </w:r>
    </w:p>
    <w:p w14:paraId="4E41634E" w14:textId="04101285" w:rsidR="007F04CC" w:rsidRPr="00F327A9" w:rsidRDefault="00D1216D" w:rsidP="007F04CC">
      <w:pPr>
        <w:spacing w:after="160" w:line="259" w:lineRule="auto"/>
        <w:rPr>
          <w:b/>
          <w:lang w:val="cy-GB"/>
        </w:rPr>
      </w:pPr>
      <w:bookmarkStart w:id="66" w:name="_Hlk90809216"/>
      <w:r>
        <w:rPr>
          <w:b/>
          <w:lang w:val="cy-GB"/>
        </w:rPr>
        <w:t>Anghysondeb mewn dulliau ar draws Cymru (yn ystod y pandemig)</w:t>
      </w:r>
      <w:bookmarkEnd w:id="66"/>
      <w:r w:rsidR="00D158F9" w:rsidRPr="00F327A9">
        <w:rPr>
          <w:b/>
          <w:lang w:val="cy-GB"/>
        </w:rPr>
        <w:t>:</w:t>
      </w:r>
      <w:r w:rsidR="00D158F9" w:rsidRPr="00D1216D">
        <w:rPr>
          <w:bCs/>
          <w:lang w:val="cy-GB"/>
        </w:rPr>
        <w:t xml:space="preserve"> </w:t>
      </w:r>
      <w:r w:rsidR="009C06D8">
        <w:rPr>
          <w:lang w:val="cy-GB"/>
        </w:rPr>
        <w:t xml:space="preserve">mabwysiadodd prifysgolion ar draws Cymru </w:t>
      </w:r>
      <w:r w:rsidR="00D105D0">
        <w:rPr>
          <w:lang w:val="cy-GB"/>
        </w:rPr>
        <w:t xml:space="preserve">ymagweddau </w:t>
      </w:r>
      <w:r w:rsidR="0061183D">
        <w:rPr>
          <w:lang w:val="cy-GB"/>
        </w:rPr>
        <w:t>c</w:t>
      </w:r>
      <w:r w:rsidR="009C06D8">
        <w:rPr>
          <w:lang w:val="cy-GB"/>
        </w:rPr>
        <w:t>yferbyniol at ddysgu ymarfer yn ystod y pandemig. Mae rhai wedi atal neu gansl</w:t>
      </w:r>
      <w:r w:rsidR="0061183D">
        <w:rPr>
          <w:lang w:val="cy-GB"/>
        </w:rPr>
        <w:t>o</w:t>
      </w:r>
      <w:r w:rsidR="009C06D8">
        <w:rPr>
          <w:lang w:val="cy-GB"/>
        </w:rPr>
        <w:t xml:space="preserve"> lleoliadau ac eraill wedi parhau â nhw o bell neu yn gyfunol.</w:t>
      </w:r>
      <w:r w:rsidR="00D158F9" w:rsidRPr="00F327A9">
        <w:rPr>
          <w:lang w:val="cy-GB"/>
        </w:rPr>
        <w:t xml:space="preserve"> </w:t>
      </w:r>
    </w:p>
    <w:p w14:paraId="312C0533" w14:textId="77A322DF" w:rsidR="0060007E" w:rsidRPr="00F327A9" w:rsidRDefault="000014C4" w:rsidP="00463815">
      <w:pPr>
        <w:pStyle w:val="Pullquote"/>
        <w:rPr>
          <w:lang w:val="cy-GB"/>
        </w:rPr>
      </w:pPr>
      <w:r w:rsidRPr="00F327A9">
        <w:rPr>
          <w:lang w:val="cy-GB"/>
        </w:rPr>
        <w:t>“</w:t>
      </w:r>
      <w:r w:rsidR="0061183D">
        <w:rPr>
          <w:lang w:val="cy-GB"/>
        </w:rPr>
        <w:t>Roeddem ni’n gweithio gyda [phedair prifysgol]</w:t>
      </w:r>
      <w:r w:rsidR="00D158F9" w:rsidRPr="00F327A9">
        <w:rPr>
          <w:lang w:val="cy-GB"/>
        </w:rPr>
        <w:t xml:space="preserve">, </w:t>
      </w:r>
      <w:r w:rsidR="009C52E3">
        <w:rPr>
          <w:lang w:val="cy-GB"/>
        </w:rPr>
        <w:t xml:space="preserve">parhaodd prifysgol </w:t>
      </w:r>
      <w:r w:rsidR="00D158F9" w:rsidRPr="00F327A9">
        <w:rPr>
          <w:lang w:val="cy-GB"/>
        </w:rPr>
        <w:t xml:space="preserve">1 </w:t>
      </w:r>
      <w:r w:rsidR="009C52E3">
        <w:rPr>
          <w:lang w:val="cy-GB"/>
        </w:rPr>
        <w:t>â’i holl leoliadau</w:t>
      </w:r>
      <w:r w:rsidR="00D21658">
        <w:rPr>
          <w:lang w:val="cy-GB"/>
        </w:rPr>
        <w:t>, oherwydd yn ei barn hi, dyma sut beth yw gwaith cymdeithasol yn ymarferol felly dylai myfyrwyr geisio addasu i hyn hefyd. Ond yna roedd gennym ni fyfyrwyr o brifysgol 2, a dor</w:t>
      </w:r>
      <w:r w:rsidR="00647127">
        <w:rPr>
          <w:lang w:val="cy-GB"/>
        </w:rPr>
        <w:t>r</w:t>
      </w:r>
      <w:r w:rsidR="00D21658">
        <w:rPr>
          <w:lang w:val="cy-GB"/>
        </w:rPr>
        <w:t>odd e</w:t>
      </w:r>
      <w:r w:rsidR="00764AC3">
        <w:rPr>
          <w:lang w:val="cy-GB"/>
        </w:rPr>
        <w:t>i</w:t>
      </w:r>
      <w:r w:rsidR="00D21658">
        <w:rPr>
          <w:lang w:val="cy-GB"/>
        </w:rPr>
        <w:t xml:space="preserve"> lleoliadau ac roedd gennym ni </w:t>
      </w:r>
      <w:r w:rsidR="001D0361">
        <w:rPr>
          <w:lang w:val="cy-GB"/>
        </w:rPr>
        <w:t xml:space="preserve">fyfyrwyr </w:t>
      </w:r>
      <w:r w:rsidR="00D21658">
        <w:rPr>
          <w:lang w:val="cy-GB"/>
        </w:rPr>
        <w:t>o brifysgol 3 a dorrodd e</w:t>
      </w:r>
      <w:r w:rsidR="00764AC3">
        <w:rPr>
          <w:lang w:val="cy-GB"/>
        </w:rPr>
        <w:t>i</w:t>
      </w:r>
      <w:r w:rsidR="00D21658">
        <w:rPr>
          <w:lang w:val="cy-GB"/>
        </w:rPr>
        <w:t xml:space="preserve"> lleoliadau hefyd. Yr anhawster mwyaf oedd diffyg arweiniad pendan</w:t>
      </w:r>
      <w:r w:rsidR="00647127">
        <w:rPr>
          <w:lang w:val="cy-GB"/>
        </w:rPr>
        <w:t>t</w:t>
      </w:r>
      <w:r w:rsidR="00D21658">
        <w:rPr>
          <w:lang w:val="cy-GB"/>
        </w:rPr>
        <w:t xml:space="preserve"> gan Ofal Cymdeithasol Cymru a bod pob prifysgol yn gwneud </w:t>
      </w:r>
      <w:r w:rsidR="00647127">
        <w:rPr>
          <w:lang w:val="cy-GB"/>
        </w:rPr>
        <w:t xml:space="preserve">ei </w:t>
      </w:r>
      <w:r w:rsidR="001D0361">
        <w:rPr>
          <w:lang w:val="cy-GB"/>
        </w:rPr>
        <w:t>ph</w:t>
      </w:r>
      <w:r w:rsidR="00647127">
        <w:rPr>
          <w:lang w:val="cy-GB"/>
        </w:rPr>
        <w:t xml:space="preserve">enderfyniad ei hun, ac roedd cael myfyrwyr o bedair prifysgol wahanol yn gwneud bywyd yn </w:t>
      </w:r>
      <w:r w:rsidR="001D0361">
        <w:rPr>
          <w:lang w:val="cy-GB"/>
        </w:rPr>
        <w:t>gymhleth</w:t>
      </w:r>
      <w:r w:rsidR="00647127">
        <w:rPr>
          <w:lang w:val="cy-GB"/>
        </w:rPr>
        <w:t xml:space="preserve"> iawn (...). Roeddem ni’n dal i fyny’n wythnosol â myfyrwyr a</w:t>
      </w:r>
      <w:r w:rsidR="00764AC3">
        <w:rPr>
          <w:lang w:val="cy-GB"/>
        </w:rPr>
        <w:t xml:space="preserve"> phan </w:t>
      </w:r>
      <w:r w:rsidR="00D105D0">
        <w:rPr>
          <w:lang w:val="cy-GB"/>
        </w:rPr>
        <w:t>r</w:t>
      </w:r>
      <w:r w:rsidR="00647127">
        <w:rPr>
          <w:lang w:val="cy-GB"/>
        </w:rPr>
        <w:t>oedd</w:t>
      </w:r>
      <w:r w:rsidR="001D0361">
        <w:rPr>
          <w:lang w:val="cy-GB"/>
        </w:rPr>
        <w:t>w</w:t>
      </w:r>
      <w:r w:rsidR="00647127">
        <w:rPr>
          <w:lang w:val="cy-GB"/>
        </w:rPr>
        <w:t>n i’n cyfarfod ag un myfyriw</w:t>
      </w:r>
      <w:r w:rsidR="00764AC3">
        <w:rPr>
          <w:lang w:val="cy-GB"/>
        </w:rPr>
        <w:t>r,</w:t>
      </w:r>
      <w:r w:rsidR="00647127">
        <w:rPr>
          <w:lang w:val="cy-GB"/>
        </w:rPr>
        <w:t xml:space="preserve"> gwelais i neges yn fflachi</w:t>
      </w:r>
      <w:r w:rsidR="001D0361">
        <w:rPr>
          <w:lang w:val="cy-GB"/>
        </w:rPr>
        <w:t>o</w:t>
      </w:r>
      <w:r w:rsidR="00647127">
        <w:rPr>
          <w:lang w:val="cy-GB"/>
        </w:rPr>
        <w:t>’n dweud bod myfyrwyr o’r brifysgol honno’n cael eu tynnu</w:t>
      </w:r>
      <w:r w:rsidR="001D0361">
        <w:rPr>
          <w:lang w:val="cy-GB"/>
        </w:rPr>
        <w:t>’n ôl</w:t>
      </w:r>
      <w:r w:rsidR="00647127">
        <w:rPr>
          <w:lang w:val="cy-GB"/>
        </w:rPr>
        <w:t xml:space="preserve">, felly roeddwn i’n gwybod </w:t>
      </w:r>
      <w:r w:rsidR="00C42E51">
        <w:rPr>
          <w:lang w:val="cy-GB"/>
        </w:rPr>
        <w:t xml:space="preserve">hynny </w:t>
      </w:r>
      <w:r w:rsidR="00647127">
        <w:rPr>
          <w:lang w:val="cy-GB"/>
        </w:rPr>
        <w:t xml:space="preserve">ond </w:t>
      </w:r>
      <w:r w:rsidR="00C42E51">
        <w:rPr>
          <w:lang w:val="cy-GB"/>
        </w:rPr>
        <w:t xml:space="preserve">ddim yn gwybod a oedd y myfyriwr yn gwybod hynny. Felly, rwy’n tybio mai </w:t>
      </w:r>
      <w:r w:rsidR="001D0361">
        <w:rPr>
          <w:lang w:val="cy-GB"/>
        </w:rPr>
        <w:t>an</w:t>
      </w:r>
      <w:r w:rsidR="00935EB9">
        <w:rPr>
          <w:lang w:val="cy-GB"/>
        </w:rPr>
        <w:t xml:space="preserve">sicrwydd </w:t>
      </w:r>
      <w:r w:rsidR="001D0361">
        <w:rPr>
          <w:lang w:val="cy-GB"/>
        </w:rPr>
        <w:t>sut roedd pethau’n digwydd a wnaeth pethau’n fwy [heriol]</w:t>
      </w:r>
      <w:r w:rsidRPr="00F327A9">
        <w:rPr>
          <w:lang w:val="cy-GB"/>
        </w:rPr>
        <w:t>.”</w:t>
      </w:r>
    </w:p>
    <w:p w14:paraId="5ACAB73C" w14:textId="191DEF5E" w:rsidR="004123E9" w:rsidRPr="00F327A9" w:rsidRDefault="00D158F9" w:rsidP="004123E9">
      <w:pPr>
        <w:pStyle w:val="Pullquote"/>
        <w:jc w:val="right"/>
        <w:rPr>
          <w:i w:val="0"/>
          <w:lang w:val="cy-GB"/>
        </w:rPr>
      </w:pPr>
      <w:r w:rsidRPr="00F327A9">
        <w:rPr>
          <w:i w:val="0"/>
          <w:lang w:val="cy-GB"/>
        </w:rPr>
        <w:t>(</w:t>
      </w:r>
      <w:r w:rsidR="00463815">
        <w:rPr>
          <w:i w:val="0"/>
          <w:lang w:val="cy-GB"/>
        </w:rPr>
        <w:t>Cydlynydd dysgu ymarfer</w:t>
      </w:r>
      <w:r w:rsidRPr="00F327A9">
        <w:rPr>
          <w:i w:val="0"/>
          <w:lang w:val="cy-GB"/>
        </w:rPr>
        <w:t>)</w:t>
      </w:r>
    </w:p>
    <w:p w14:paraId="1710B1AB" w14:textId="4D950C58" w:rsidR="004123E9" w:rsidRPr="00F327A9" w:rsidRDefault="00276F84" w:rsidP="007F04CC">
      <w:pPr>
        <w:spacing w:after="160" w:line="259" w:lineRule="auto"/>
        <w:rPr>
          <w:lang w:val="cy-GB"/>
        </w:rPr>
      </w:pPr>
      <w:r>
        <w:rPr>
          <w:lang w:val="cy-GB"/>
        </w:rPr>
        <w:t xml:space="preserve">Fel y dangoswyd uchod, </w:t>
      </w:r>
      <w:r w:rsidR="00C328C1">
        <w:rPr>
          <w:lang w:val="cy-GB"/>
        </w:rPr>
        <w:t>fe wnaeth yr amrywiadau mewn dulliau yn ystod pand</w:t>
      </w:r>
      <w:r w:rsidR="00100C8B">
        <w:rPr>
          <w:lang w:val="cy-GB"/>
        </w:rPr>
        <w:t>e</w:t>
      </w:r>
      <w:r w:rsidR="00C328C1">
        <w:rPr>
          <w:lang w:val="cy-GB"/>
        </w:rPr>
        <w:t xml:space="preserve">mig COVID-19 </w:t>
      </w:r>
      <w:r w:rsidR="00100C8B">
        <w:rPr>
          <w:lang w:val="cy-GB"/>
        </w:rPr>
        <w:t xml:space="preserve">gynyddu anawsterau rheoli lleoliadau a chefnogi myfyrwyr. I gyfranogwyr, </w:t>
      </w:r>
      <w:r w:rsidR="00F940B6">
        <w:rPr>
          <w:lang w:val="cy-GB"/>
        </w:rPr>
        <w:t xml:space="preserve">roedd ansicrwydd </w:t>
      </w:r>
      <w:r w:rsidR="00F77E46">
        <w:rPr>
          <w:lang w:val="cy-GB"/>
        </w:rPr>
        <w:t xml:space="preserve">y sefyllfa lle digwyddai’r newidiadau, o gofio senario </w:t>
      </w:r>
      <w:r w:rsidR="00163188">
        <w:rPr>
          <w:lang w:val="cy-GB"/>
        </w:rPr>
        <w:t xml:space="preserve">anrhagweladwy’r pandemig – eisoes yn her fawr ynddo’i hun. </w:t>
      </w:r>
      <w:r w:rsidR="00803BE8">
        <w:rPr>
          <w:lang w:val="cy-GB"/>
        </w:rPr>
        <w:t>Fodd bynnag</w:t>
      </w:r>
      <w:r w:rsidR="006A64CE">
        <w:rPr>
          <w:lang w:val="cy-GB"/>
        </w:rPr>
        <w:t>,</w:t>
      </w:r>
      <w:r w:rsidR="00803BE8">
        <w:rPr>
          <w:lang w:val="cy-GB"/>
        </w:rPr>
        <w:t xml:space="preserve"> ychwanegodd y dulliau anghyson haen ychwanegol o anhawster oherwydd bu’n rhaid i ALlau addasu yn wyneb dulliau gwahanol a chefnogi myfyrwyr yn wahanol.</w:t>
      </w:r>
      <w:r w:rsidR="00E87DEC" w:rsidRPr="00F327A9">
        <w:rPr>
          <w:lang w:val="cy-GB"/>
        </w:rPr>
        <w:t xml:space="preserve"> </w:t>
      </w:r>
    </w:p>
    <w:p w14:paraId="4BA1F47B" w14:textId="34B69BB2" w:rsidR="00B3672C" w:rsidRPr="00F327A9" w:rsidRDefault="00B0791A" w:rsidP="007F04CC">
      <w:pPr>
        <w:spacing w:after="160" w:line="259" w:lineRule="auto"/>
        <w:rPr>
          <w:lang w:val="cy-GB"/>
        </w:rPr>
      </w:pPr>
      <w:bookmarkStart w:id="67" w:name="_Hlk90809227"/>
      <w:r>
        <w:rPr>
          <w:b/>
          <w:bCs/>
          <w:lang w:val="cy-GB"/>
        </w:rPr>
        <w:t>Angen gwella’r arweiniad cenedlaethol i gefnogi anghenion presennol gweithwyr cymdeithasol newydd gymhwyso</w:t>
      </w:r>
      <w:bookmarkEnd w:id="67"/>
      <w:r w:rsidR="00D158F9" w:rsidRPr="00F327A9">
        <w:rPr>
          <w:b/>
          <w:bCs/>
          <w:lang w:val="cy-GB"/>
        </w:rPr>
        <w:t xml:space="preserve">: </w:t>
      </w:r>
      <w:r w:rsidR="00A211FF" w:rsidRPr="00A211FF">
        <w:rPr>
          <w:lang w:val="cy-GB"/>
        </w:rPr>
        <w:t>amlygodd</w:t>
      </w:r>
      <w:r w:rsidR="00A211FF">
        <w:rPr>
          <w:b/>
          <w:bCs/>
          <w:lang w:val="cy-GB"/>
        </w:rPr>
        <w:t xml:space="preserve"> </w:t>
      </w:r>
      <w:r w:rsidR="00A211FF">
        <w:rPr>
          <w:lang w:val="cy-GB"/>
        </w:rPr>
        <w:t xml:space="preserve">cyfranogwyr yr angen </w:t>
      </w:r>
      <w:r w:rsidR="00A068FB">
        <w:rPr>
          <w:lang w:val="cy-GB"/>
        </w:rPr>
        <w:t>am</w:t>
      </w:r>
      <w:r w:rsidR="00A211FF">
        <w:rPr>
          <w:lang w:val="cy-GB"/>
        </w:rPr>
        <w:t xml:space="preserve"> wella’r arweiniad cenedlaethol er mwyn amlinellu strategaethau i gefnogi anghenion presennol </w:t>
      </w:r>
      <w:r w:rsidR="00A211FF" w:rsidRPr="00A211FF">
        <w:rPr>
          <w:lang w:val="cy-GB"/>
        </w:rPr>
        <w:t>gweithwyr cymdeithasol newydd gymhwyso</w:t>
      </w:r>
      <w:r w:rsidR="00A211FF" w:rsidRPr="00F327A9">
        <w:rPr>
          <w:lang w:val="cy-GB"/>
        </w:rPr>
        <w:t xml:space="preserve"> </w:t>
      </w:r>
      <w:r w:rsidR="00A211FF">
        <w:rPr>
          <w:lang w:val="cy-GB"/>
        </w:rPr>
        <w:t>yn well. Teimlwyd y byddai hyn yn helpu ALlau i flaenoriaethu meysydd cymorth allweddol a gwneud newidiadau i’w harferion gwaith.</w:t>
      </w:r>
    </w:p>
    <w:p w14:paraId="0C91F18A" w14:textId="7A85B727" w:rsidR="00B3672C" w:rsidRPr="00F327A9" w:rsidRDefault="000014C4" w:rsidP="00B3672C">
      <w:pPr>
        <w:pStyle w:val="Pullquote"/>
        <w:rPr>
          <w:lang w:val="cy-GB"/>
        </w:rPr>
      </w:pPr>
      <w:r w:rsidRPr="00F327A9">
        <w:rPr>
          <w:lang w:val="cy-GB"/>
        </w:rPr>
        <w:t>“</w:t>
      </w:r>
      <w:r w:rsidR="00554B1A">
        <w:rPr>
          <w:lang w:val="cy-GB"/>
        </w:rPr>
        <w:t>O ran e</w:t>
      </w:r>
      <w:r w:rsidR="00A068FB">
        <w:rPr>
          <w:lang w:val="cy-GB"/>
        </w:rPr>
        <w:t>u</w:t>
      </w:r>
      <w:r w:rsidR="00554B1A">
        <w:rPr>
          <w:lang w:val="cy-GB"/>
        </w:rPr>
        <w:t xml:space="preserve"> weithredu [strategaethau i gefnogi </w:t>
      </w:r>
      <w:r w:rsidR="00554B1A" w:rsidRPr="00554B1A">
        <w:rPr>
          <w:lang w:val="cy-GB"/>
        </w:rPr>
        <w:t>gweithwyr cymdeithasol newydd gymhwyso</w:t>
      </w:r>
      <w:r w:rsidR="00D842D4">
        <w:rPr>
          <w:lang w:val="cy-GB"/>
        </w:rPr>
        <w:t>], rwy’n gwybod na fydd yn digwydd oherwydd bod gan ALlau flaenoriaethau eraill ac mae’r pethau hynny’n cael eu rhoi i’r naill ochr yn hawdd,</w:t>
      </w:r>
      <w:r w:rsidR="007C0F45">
        <w:rPr>
          <w:lang w:val="cy-GB"/>
        </w:rPr>
        <w:t xml:space="preserve"> yn enwedig mewn gwasanaethau plant, lle mae pethau </w:t>
      </w:r>
      <w:r w:rsidR="00EF3E30">
        <w:rPr>
          <w:lang w:val="cy-GB"/>
        </w:rPr>
        <w:t>ar gymaint o ruthr</w:t>
      </w:r>
      <w:r w:rsidR="00D158F9" w:rsidRPr="00F327A9">
        <w:rPr>
          <w:lang w:val="cy-GB"/>
        </w:rPr>
        <w:t>.</w:t>
      </w:r>
      <w:r w:rsidRPr="00F327A9">
        <w:rPr>
          <w:lang w:val="cy-GB"/>
        </w:rPr>
        <w:t>”</w:t>
      </w:r>
    </w:p>
    <w:p w14:paraId="78D4D73A" w14:textId="4FD8E1A6" w:rsidR="00B3672C" w:rsidRPr="00F327A9" w:rsidRDefault="00D158F9" w:rsidP="00B3672C">
      <w:pPr>
        <w:pStyle w:val="Pullquote"/>
        <w:jc w:val="right"/>
        <w:rPr>
          <w:i w:val="0"/>
          <w:lang w:val="cy-GB"/>
        </w:rPr>
      </w:pPr>
      <w:r w:rsidRPr="00F327A9">
        <w:rPr>
          <w:i w:val="0"/>
          <w:lang w:val="cy-GB"/>
        </w:rPr>
        <w:lastRenderedPageBreak/>
        <w:t>(</w:t>
      </w:r>
      <w:r w:rsidR="00554B1A">
        <w:rPr>
          <w:i w:val="0"/>
          <w:lang w:val="cy-GB"/>
        </w:rPr>
        <w:t>G</w:t>
      </w:r>
      <w:r w:rsidR="00554B1A" w:rsidRPr="00554B1A">
        <w:rPr>
          <w:i w:val="0"/>
          <w:iCs/>
          <w:lang w:val="cy-GB"/>
        </w:rPr>
        <w:t>weith</w:t>
      </w:r>
      <w:r w:rsidR="00554B1A">
        <w:rPr>
          <w:i w:val="0"/>
          <w:iCs/>
          <w:lang w:val="cy-GB"/>
        </w:rPr>
        <w:t>i</w:t>
      </w:r>
      <w:r w:rsidR="00554B1A" w:rsidRPr="00554B1A">
        <w:rPr>
          <w:i w:val="0"/>
          <w:iCs/>
          <w:lang w:val="cy-GB"/>
        </w:rPr>
        <w:t>wr cymdeithasol newydd gymhwyso</w:t>
      </w:r>
      <w:r w:rsidRPr="00F327A9">
        <w:rPr>
          <w:i w:val="0"/>
          <w:lang w:val="cy-GB"/>
        </w:rPr>
        <w:t>)</w:t>
      </w:r>
    </w:p>
    <w:p w14:paraId="196E3A11" w14:textId="338C0969" w:rsidR="00310FFB" w:rsidRPr="00F327A9" w:rsidRDefault="000014C4" w:rsidP="00310FFB">
      <w:pPr>
        <w:pStyle w:val="Pullquote"/>
        <w:rPr>
          <w:lang w:val="cy-GB"/>
        </w:rPr>
      </w:pPr>
      <w:r w:rsidRPr="00F327A9">
        <w:rPr>
          <w:lang w:val="cy-GB"/>
        </w:rPr>
        <w:t>“</w:t>
      </w:r>
      <w:r w:rsidR="00EF3E30">
        <w:rPr>
          <w:lang w:val="cy-GB"/>
        </w:rPr>
        <w:t xml:space="preserve">Weithiau, rydyn ni’n perswadio pobl i roi pethau ar waith [i gefnogi </w:t>
      </w:r>
      <w:r w:rsidR="00EF3E30" w:rsidRPr="00EF3E30">
        <w:rPr>
          <w:iCs/>
          <w:lang w:val="cy-GB"/>
        </w:rPr>
        <w:t>gweithwyr cymdeithasol newydd gymhwyso</w:t>
      </w:r>
      <w:r w:rsidR="00EF3E30">
        <w:rPr>
          <w:iCs/>
          <w:lang w:val="cy-GB"/>
        </w:rPr>
        <w:t xml:space="preserve">], ac nid yw’n digwydd bob amser (...). </w:t>
      </w:r>
      <w:r w:rsidR="00B02201">
        <w:rPr>
          <w:iCs/>
          <w:lang w:val="cy-GB"/>
        </w:rPr>
        <w:t xml:space="preserve">Yn fy marn i, byddai’n </w:t>
      </w:r>
      <w:r w:rsidR="0046628C">
        <w:rPr>
          <w:iCs/>
          <w:lang w:val="cy-GB"/>
        </w:rPr>
        <w:t>d</w:t>
      </w:r>
      <w:r w:rsidR="00B02201">
        <w:rPr>
          <w:iCs/>
          <w:lang w:val="cy-GB"/>
        </w:rPr>
        <w:t>da cael ychydig o arweiniad swyddogol a allai</w:t>
      </w:r>
      <w:r w:rsidR="00D105D0">
        <w:rPr>
          <w:iCs/>
          <w:lang w:val="cy-GB"/>
        </w:rPr>
        <w:t xml:space="preserve"> ei</w:t>
      </w:r>
      <w:r w:rsidR="00B02201">
        <w:rPr>
          <w:iCs/>
          <w:lang w:val="cy-GB"/>
        </w:rPr>
        <w:t xml:space="preserve">n helpu i ddweud “mae hyn yn bwysig, </w:t>
      </w:r>
      <w:r w:rsidR="0046628C">
        <w:rPr>
          <w:iCs/>
          <w:lang w:val="cy-GB"/>
        </w:rPr>
        <w:t>mae</w:t>
      </w:r>
      <w:r w:rsidR="003A3240">
        <w:rPr>
          <w:iCs/>
          <w:lang w:val="cy-GB"/>
        </w:rPr>
        <w:t>’n rhaid</w:t>
      </w:r>
      <w:r w:rsidR="0046628C">
        <w:rPr>
          <w:iCs/>
          <w:lang w:val="cy-GB"/>
        </w:rPr>
        <w:t xml:space="preserve"> i ni </w:t>
      </w:r>
      <w:r w:rsidR="00B02201">
        <w:rPr>
          <w:iCs/>
          <w:lang w:val="cy-GB"/>
        </w:rPr>
        <w:t>wneud hyn”.</w:t>
      </w:r>
      <w:r w:rsidR="00B10818" w:rsidRPr="00F327A9">
        <w:rPr>
          <w:lang w:val="cy-GB"/>
        </w:rPr>
        <w:t xml:space="preserve"> </w:t>
      </w:r>
    </w:p>
    <w:p w14:paraId="712B299E" w14:textId="15EA6799" w:rsidR="00B10818" w:rsidRPr="00F327A9" w:rsidRDefault="00D158F9" w:rsidP="00B10818">
      <w:pPr>
        <w:pStyle w:val="Pullquote"/>
        <w:jc w:val="right"/>
        <w:rPr>
          <w:i w:val="0"/>
          <w:lang w:val="cy-GB"/>
        </w:rPr>
      </w:pPr>
      <w:r w:rsidRPr="00F327A9">
        <w:rPr>
          <w:i w:val="0"/>
          <w:lang w:val="cy-GB"/>
        </w:rPr>
        <w:t>(</w:t>
      </w:r>
      <w:r w:rsidR="00B02201">
        <w:rPr>
          <w:i w:val="0"/>
          <w:lang w:val="cy-GB"/>
        </w:rPr>
        <w:t>Cydlynydd dysgu ymarfer</w:t>
      </w:r>
      <w:r w:rsidRPr="00F327A9">
        <w:rPr>
          <w:i w:val="0"/>
          <w:lang w:val="cy-GB"/>
        </w:rPr>
        <w:t xml:space="preserve">) </w:t>
      </w:r>
    </w:p>
    <w:bookmarkEnd w:id="60"/>
    <w:p w14:paraId="2DE43621" w14:textId="2858D9B9" w:rsidR="007F04CC" w:rsidRPr="00F327A9" w:rsidRDefault="0046628C" w:rsidP="007F04CC">
      <w:pPr>
        <w:spacing w:after="160" w:line="259" w:lineRule="auto"/>
        <w:rPr>
          <w:bCs/>
          <w:lang w:val="cy-GB"/>
        </w:rPr>
      </w:pPr>
      <w:r>
        <w:rPr>
          <w:bCs/>
          <w:lang w:val="cy-GB"/>
        </w:rPr>
        <w:t>Yn ôl y cyfranogwyr, roedd diffyg diffiniad clir o flaenoriaethau ar gyfer cefnogi g</w:t>
      </w:r>
      <w:r w:rsidRPr="0046628C">
        <w:rPr>
          <w:iCs/>
          <w:lang w:val="cy-GB"/>
        </w:rPr>
        <w:t>weith</w:t>
      </w:r>
      <w:r>
        <w:rPr>
          <w:iCs/>
          <w:lang w:val="cy-GB"/>
        </w:rPr>
        <w:t>wyr</w:t>
      </w:r>
      <w:r w:rsidRPr="0046628C">
        <w:rPr>
          <w:iCs/>
          <w:lang w:val="cy-GB"/>
        </w:rPr>
        <w:t xml:space="preserve"> cymdeithasol newydd gymhwyso</w:t>
      </w:r>
      <w:r w:rsidR="00EF32EA">
        <w:rPr>
          <w:bCs/>
          <w:lang w:val="cy-GB"/>
        </w:rPr>
        <w:t xml:space="preserve">’n ei gwneud hi’n fwy anodd i unigolion a thimau sicrhau adnoddau a rhoi strategaethau </w:t>
      </w:r>
      <w:r w:rsidR="003A3240">
        <w:rPr>
          <w:bCs/>
          <w:lang w:val="cy-GB"/>
        </w:rPr>
        <w:t>cymorth</w:t>
      </w:r>
      <w:r w:rsidR="00EF32EA">
        <w:rPr>
          <w:bCs/>
          <w:lang w:val="cy-GB"/>
        </w:rPr>
        <w:t xml:space="preserve"> ar waith. Mewn ambell achos, ni ystyriwyd fod strategaethau </w:t>
      </w:r>
      <w:r w:rsidR="003A3240">
        <w:rPr>
          <w:bCs/>
          <w:lang w:val="cy-GB"/>
        </w:rPr>
        <w:t xml:space="preserve">cymorth </w:t>
      </w:r>
      <w:r w:rsidR="00EF32EA">
        <w:rPr>
          <w:bCs/>
          <w:lang w:val="cy-GB"/>
        </w:rPr>
        <w:t xml:space="preserve">yn flaenoriaeth ac roedd angen i </w:t>
      </w:r>
      <w:r w:rsidR="00EF32EA" w:rsidRPr="0046628C">
        <w:rPr>
          <w:iCs/>
          <w:lang w:val="cy-GB"/>
        </w:rPr>
        <w:t>weith</w:t>
      </w:r>
      <w:r w:rsidR="00EF32EA">
        <w:rPr>
          <w:iCs/>
          <w:lang w:val="cy-GB"/>
        </w:rPr>
        <w:t>wyr</w:t>
      </w:r>
      <w:r w:rsidR="00EF32EA" w:rsidRPr="0046628C">
        <w:rPr>
          <w:iCs/>
          <w:lang w:val="cy-GB"/>
        </w:rPr>
        <w:t xml:space="preserve"> cymdeithasol newydd gymhwyso</w:t>
      </w:r>
      <w:r w:rsidR="00EF32EA" w:rsidRPr="00F327A9">
        <w:rPr>
          <w:bCs/>
          <w:lang w:val="cy-GB"/>
        </w:rPr>
        <w:t xml:space="preserve"> </w:t>
      </w:r>
      <w:r w:rsidR="00EF32EA">
        <w:rPr>
          <w:bCs/>
          <w:lang w:val="cy-GB"/>
        </w:rPr>
        <w:t>“fynd ati’n syth” (g</w:t>
      </w:r>
      <w:r w:rsidR="00EF32EA" w:rsidRPr="0046628C">
        <w:rPr>
          <w:iCs/>
          <w:lang w:val="cy-GB"/>
        </w:rPr>
        <w:t>weith</w:t>
      </w:r>
      <w:r w:rsidR="00EF32EA">
        <w:rPr>
          <w:iCs/>
          <w:lang w:val="cy-GB"/>
        </w:rPr>
        <w:t xml:space="preserve">iwr </w:t>
      </w:r>
      <w:r w:rsidR="00EF32EA" w:rsidRPr="0046628C">
        <w:rPr>
          <w:iCs/>
          <w:lang w:val="cy-GB"/>
        </w:rPr>
        <w:t>cymdeithasol newydd gymhwyso</w:t>
      </w:r>
      <w:r w:rsidR="00EF32EA">
        <w:rPr>
          <w:iCs/>
          <w:lang w:val="cy-GB"/>
        </w:rPr>
        <w:t>)</w:t>
      </w:r>
      <w:r w:rsidR="00EF32EA" w:rsidRPr="00F327A9">
        <w:rPr>
          <w:bCs/>
          <w:lang w:val="cy-GB"/>
        </w:rPr>
        <w:t xml:space="preserve"> </w:t>
      </w:r>
      <w:r w:rsidR="00EF32EA">
        <w:rPr>
          <w:bCs/>
          <w:lang w:val="cy-GB"/>
        </w:rPr>
        <w:t>a gweithio ar achosion cymhleth yn ystod misoedd cyntaf eu hymarfer.</w:t>
      </w:r>
      <w:r w:rsidR="00B647E7" w:rsidRPr="00F327A9">
        <w:rPr>
          <w:bCs/>
          <w:lang w:val="cy-GB"/>
        </w:rPr>
        <w:t xml:space="preserve"> </w:t>
      </w:r>
    </w:p>
    <w:p w14:paraId="43D817D6" w14:textId="77777777" w:rsidR="00B10818" w:rsidRPr="00F327A9" w:rsidRDefault="00B10818" w:rsidP="007F04CC">
      <w:pPr>
        <w:spacing w:after="160" w:line="259" w:lineRule="auto"/>
        <w:rPr>
          <w:bCs/>
          <w:lang w:val="cy-GB"/>
        </w:rPr>
      </w:pPr>
    </w:p>
    <w:p w14:paraId="26FD68DB" w14:textId="7D67060D" w:rsidR="007F04CC" w:rsidRPr="00F327A9" w:rsidRDefault="00B93E8C" w:rsidP="00595AFD">
      <w:pPr>
        <w:pStyle w:val="Heading2"/>
        <w:rPr>
          <w:lang w:val="cy-GB"/>
        </w:rPr>
      </w:pPr>
      <w:bookmarkStart w:id="68" w:name="_Toc96517882"/>
      <w:bookmarkStart w:id="69" w:name="_Hlk89203672"/>
      <w:r w:rsidRPr="00F327A9">
        <w:rPr>
          <w:lang w:val="cy-GB"/>
        </w:rPr>
        <w:t xml:space="preserve">3.6 </w:t>
      </w:r>
      <w:r w:rsidR="00751030">
        <w:rPr>
          <w:lang w:val="cy-GB"/>
        </w:rPr>
        <w:t xml:space="preserve">Pa gymorth </w:t>
      </w:r>
      <w:r w:rsidR="00686255">
        <w:rPr>
          <w:lang w:val="cy-GB"/>
        </w:rPr>
        <w:t>s</w:t>
      </w:r>
      <w:r w:rsidR="00751030">
        <w:rPr>
          <w:lang w:val="cy-GB"/>
        </w:rPr>
        <w:t>y</w:t>
      </w:r>
      <w:r w:rsidR="00686255">
        <w:rPr>
          <w:lang w:val="cy-GB"/>
        </w:rPr>
        <w:t>dd</w:t>
      </w:r>
      <w:r w:rsidR="00751030">
        <w:rPr>
          <w:lang w:val="cy-GB"/>
        </w:rPr>
        <w:t xml:space="preserve"> ei angen</w:t>
      </w:r>
      <w:r w:rsidR="00D158F9" w:rsidRPr="00F327A9">
        <w:rPr>
          <w:lang w:val="cy-GB"/>
        </w:rPr>
        <w:t>?</w:t>
      </w:r>
      <w:bookmarkEnd w:id="68"/>
    </w:p>
    <w:p w14:paraId="16E229CC" w14:textId="1E51CA47" w:rsidR="0055083C" w:rsidRPr="00F327A9" w:rsidRDefault="00B355E8" w:rsidP="007F04CC">
      <w:pPr>
        <w:spacing w:after="160" w:line="259" w:lineRule="auto"/>
        <w:rPr>
          <w:lang w:val="cy-GB"/>
        </w:rPr>
      </w:pPr>
      <w:r>
        <w:rPr>
          <w:lang w:val="cy-GB"/>
        </w:rPr>
        <w:t xml:space="preserve">Mae’r adran hon yn cyflwyno barn cyfranogwyr am y mathau o gymorth sy’n allweddol i ddatblygiad </w:t>
      </w:r>
      <w:r>
        <w:rPr>
          <w:bCs/>
          <w:lang w:val="cy-GB"/>
        </w:rPr>
        <w:t>g</w:t>
      </w:r>
      <w:r w:rsidRPr="0046628C">
        <w:rPr>
          <w:iCs/>
          <w:lang w:val="cy-GB"/>
        </w:rPr>
        <w:t>weith</w:t>
      </w:r>
      <w:r>
        <w:rPr>
          <w:iCs/>
          <w:lang w:val="cy-GB"/>
        </w:rPr>
        <w:t>wyr</w:t>
      </w:r>
      <w:r w:rsidRPr="0046628C">
        <w:rPr>
          <w:iCs/>
          <w:lang w:val="cy-GB"/>
        </w:rPr>
        <w:t xml:space="preserve"> cymdeithasol newydd gymhwyso</w:t>
      </w:r>
      <w:r w:rsidRPr="00F327A9">
        <w:rPr>
          <w:lang w:val="cy-GB"/>
        </w:rPr>
        <w:t xml:space="preserve"> </w:t>
      </w:r>
      <w:r w:rsidR="00583111">
        <w:rPr>
          <w:lang w:val="cy-GB"/>
        </w:rPr>
        <w:t xml:space="preserve">yn nhair blynedd gyntaf eu hymarfer. </w:t>
      </w:r>
      <w:r w:rsidR="00151086">
        <w:rPr>
          <w:lang w:val="cy-GB"/>
        </w:rPr>
        <w:t>Tra</w:t>
      </w:r>
      <w:r w:rsidR="00967952">
        <w:rPr>
          <w:lang w:val="cy-GB"/>
        </w:rPr>
        <w:t xml:space="preserve">fododd y cyfranogwyr hyn, gan ystyried cyd-destun pandemig COVID-19 pan </w:t>
      </w:r>
      <w:r w:rsidR="00D105D0">
        <w:rPr>
          <w:lang w:val="cy-GB"/>
        </w:rPr>
        <w:t>r</w:t>
      </w:r>
      <w:r w:rsidR="00967952">
        <w:rPr>
          <w:lang w:val="cy-GB"/>
        </w:rPr>
        <w:t xml:space="preserve">oedd cyfleoedd dysgu ymarfer y rhan fwyaf o </w:t>
      </w:r>
      <w:r w:rsidR="00967952" w:rsidRPr="0046628C">
        <w:rPr>
          <w:iCs/>
          <w:lang w:val="cy-GB"/>
        </w:rPr>
        <w:t>weith</w:t>
      </w:r>
      <w:r w:rsidR="00967952">
        <w:rPr>
          <w:iCs/>
          <w:lang w:val="cy-GB"/>
        </w:rPr>
        <w:t>wyr</w:t>
      </w:r>
      <w:r w:rsidR="00967952" w:rsidRPr="0046628C">
        <w:rPr>
          <w:iCs/>
          <w:lang w:val="cy-GB"/>
        </w:rPr>
        <w:t xml:space="preserve"> cymdeithasol newydd gymhwyso</w:t>
      </w:r>
      <w:r w:rsidR="00967952" w:rsidRPr="00F327A9">
        <w:rPr>
          <w:lang w:val="cy-GB"/>
        </w:rPr>
        <w:t xml:space="preserve"> </w:t>
      </w:r>
      <w:r w:rsidR="00967952">
        <w:rPr>
          <w:lang w:val="cy-GB"/>
        </w:rPr>
        <w:t>yn gyfyngedig.</w:t>
      </w:r>
      <w:r w:rsidR="00264A9D" w:rsidRPr="00F327A9">
        <w:rPr>
          <w:lang w:val="cy-GB"/>
        </w:rPr>
        <w:t xml:space="preserve"> </w:t>
      </w:r>
    </w:p>
    <w:p w14:paraId="62AC5D5E" w14:textId="7FF00F67" w:rsidR="007F04CC" w:rsidRPr="00F327A9" w:rsidRDefault="00D92B7E" w:rsidP="007F04CC">
      <w:pPr>
        <w:spacing w:after="160" w:line="259" w:lineRule="auto"/>
        <w:rPr>
          <w:lang w:val="cy-GB"/>
        </w:rPr>
      </w:pPr>
      <w:bookmarkStart w:id="70" w:name="_Hlk90812061"/>
      <w:r>
        <w:rPr>
          <w:b/>
          <w:lang w:val="cy-GB"/>
        </w:rPr>
        <w:t>Cyd</w:t>
      </w:r>
      <w:r w:rsidR="0052185B">
        <w:rPr>
          <w:b/>
          <w:lang w:val="cy-GB"/>
        </w:rPr>
        <w:t>nabod eu hangen am gyfleoedd dysgu ychwanegol</w:t>
      </w:r>
      <w:bookmarkEnd w:id="70"/>
      <w:r w:rsidR="00D158F9" w:rsidRPr="00F327A9">
        <w:rPr>
          <w:b/>
          <w:lang w:val="cy-GB"/>
        </w:rPr>
        <w:t>:</w:t>
      </w:r>
      <w:r w:rsidR="008C1492" w:rsidRPr="00F327A9">
        <w:rPr>
          <w:lang w:val="cy-GB"/>
        </w:rPr>
        <w:t xml:space="preserve"> </w:t>
      </w:r>
      <w:r w:rsidR="0052185B">
        <w:rPr>
          <w:lang w:val="cy-GB"/>
        </w:rPr>
        <w:t xml:space="preserve">fel yr amlinellwyd eisoes, wynebodd </w:t>
      </w:r>
      <w:r w:rsidR="0052185B">
        <w:rPr>
          <w:bCs/>
          <w:lang w:val="cy-GB"/>
        </w:rPr>
        <w:t>g</w:t>
      </w:r>
      <w:r w:rsidR="0052185B" w:rsidRPr="0046628C">
        <w:rPr>
          <w:iCs/>
          <w:lang w:val="cy-GB"/>
        </w:rPr>
        <w:t>weith</w:t>
      </w:r>
      <w:r w:rsidR="0052185B">
        <w:rPr>
          <w:iCs/>
          <w:lang w:val="cy-GB"/>
        </w:rPr>
        <w:t>wyr</w:t>
      </w:r>
      <w:r w:rsidR="0052185B" w:rsidRPr="0046628C">
        <w:rPr>
          <w:iCs/>
          <w:lang w:val="cy-GB"/>
        </w:rPr>
        <w:t xml:space="preserve"> cymdeithasol newydd gymhwyso</w:t>
      </w:r>
      <w:r w:rsidR="0052185B" w:rsidRPr="00F327A9">
        <w:rPr>
          <w:lang w:val="cy-GB"/>
        </w:rPr>
        <w:t xml:space="preserve"> </w:t>
      </w:r>
      <w:r w:rsidR="0052185B">
        <w:rPr>
          <w:lang w:val="cy-GB"/>
        </w:rPr>
        <w:t xml:space="preserve">nifer o heriau sydd wedi cael effaith sylweddol ar eu proses dysgu ymarfer a’u llesiant. </w:t>
      </w:r>
      <w:r w:rsidR="00DF2C5B">
        <w:rPr>
          <w:lang w:val="cy-GB"/>
        </w:rPr>
        <w:t>Ac ystyried hynny, amlygodd cyfranogwyr bwysigrwydd cydnabod yr “angen am gymorth ychwanegol” (cydlynydd dysgu ymarfer) a chaniatáu “lle ychwanegol i ddatblygu”</w:t>
      </w:r>
      <w:r w:rsidR="002C0628">
        <w:rPr>
          <w:lang w:val="cy-GB"/>
        </w:rPr>
        <w:t xml:space="preserve"> </w:t>
      </w:r>
      <w:r w:rsidR="002C0628" w:rsidRPr="00F327A9">
        <w:rPr>
          <w:lang w:val="cy-GB"/>
        </w:rPr>
        <w:t>(</w:t>
      </w:r>
      <w:r w:rsidR="002C0628">
        <w:rPr>
          <w:lang w:val="cy-GB"/>
        </w:rPr>
        <w:t>cyfarwyddwr rhaglen SAU</w:t>
      </w:r>
      <w:r w:rsidR="002C0628" w:rsidRPr="00F327A9">
        <w:rPr>
          <w:lang w:val="cy-GB"/>
        </w:rPr>
        <w:t>)</w:t>
      </w:r>
      <w:r w:rsidR="00DF2C5B">
        <w:rPr>
          <w:lang w:val="cy-GB"/>
        </w:rPr>
        <w:t xml:space="preserve"> </w:t>
      </w:r>
      <w:r w:rsidR="002C0628">
        <w:rPr>
          <w:lang w:val="cy-GB"/>
        </w:rPr>
        <w:t>yn nhair blynedd gyntaf eu hymarfer.</w:t>
      </w:r>
      <w:r w:rsidR="0027027A" w:rsidRPr="00F327A9">
        <w:rPr>
          <w:lang w:val="cy-GB"/>
        </w:rPr>
        <w:t xml:space="preserve"> </w:t>
      </w:r>
    </w:p>
    <w:p w14:paraId="66CD6567" w14:textId="2DF8BD37" w:rsidR="002009A8" w:rsidRPr="00F327A9" w:rsidRDefault="000014C4" w:rsidP="002D1E23">
      <w:pPr>
        <w:pStyle w:val="Pullquote"/>
        <w:rPr>
          <w:lang w:val="cy-GB"/>
        </w:rPr>
      </w:pPr>
      <w:r w:rsidRPr="00F327A9">
        <w:rPr>
          <w:lang w:val="cy-GB"/>
        </w:rPr>
        <w:t>“</w:t>
      </w:r>
      <w:r w:rsidR="00806D8B">
        <w:rPr>
          <w:lang w:val="cy-GB"/>
        </w:rPr>
        <w:t>Mae wedi bod yn arbennig o anodd i fyfyrwyr, yn enwedig o ran dysgu ymarfer; mae wedi bod yn anodd tu hwnt</w:t>
      </w:r>
      <w:r w:rsidR="0027027A" w:rsidRPr="00F327A9">
        <w:rPr>
          <w:lang w:val="cy-GB"/>
        </w:rPr>
        <w:t>.</w:t>
      </w:r>
      <w:r w:rsidRPr="00F327A9">
        <w:rPr>
          <w:lang w:val="cy-GB"/>
        </w:rPr>
        <w:t>”</w:t>
      </w:r>
      <w:r w:rsidR="00122A78" w:rsidRPr="00F327A9">
        <w:rPr>
          <w:lang w:val="cy-GB"/>
        </w:rPr>
        <w:t xml:space="preserve"> </w:t>
      </w:r>
    </w:p>
    <w:p w14:paraId="7D9131EC" w14:textId="72933D39" w:rsidR="00122A78" w:rsidRPr="00F327A9" w:rsidRDefault="00D158F9" w:rsidP="00122A78">
      <w:pPr>
        <w:spacing w:after="160" w:line="259" w:lineRule="auto"/>
        <w:jc w:val="right"/>
        <w:rPr>
          <w:bCs/>
          <w:lang w:val="cy-GB"/>
        </w:rPr>
      </w:pPr>
      <w:r w:rsidRPr="00F327A9">
        <w:rPr>
          <w:bCs/>
          <w:lang w:val="cy-GB"/>
        </w:rPr>
        <w:t>(</w:t>
      </w:r>
      <w:r w:rsidR="00630E5F">
        <w:rPr>
          <w:bCs/>
          <w:lang w:val="cy-GB"/>
        </w:rPr>
        <w:t>Cyfarwyddwr rhaglen SAU</w:t>
      </w:r>
      <w:r w:rsidRPr="00F327A9">
        <w:rPr>
          <w:bCs/>
          <w:lang w:val="cy-GB"/>
        </w:rPr>
        <w:t xml:space="preserve">) </w:t>
      </w:r>
    </w:p>
    <w:p w14:paraId="7068245B" w14:textId="663B182A" w:rsidR="002D1E23" w:rsidRPr="00F327A9" w:rsidRDefault="000014C4" w:rsidP="002D1E23">
      <w:pPr>
        <w:pStyle w:val="Pullquote"/>
        <w:rPr>
          <w:lang w:val="cy-GB"/>
        </w:rPr>
      </w:pPr>
      <w:r w:rsidRPr="00F327A9">
        <w:rPr>
          <w:lang w:val="cy-GB"/>
        </w:rPr>
        <w:t>“</w:t>
      </w:r>
      <w:r w:rsidR="00806D8B">
        <w:rPr>
          <w:lang w:val="cy-GB"/>
        </w:rPr>
        <w:t>Nid oedd yn teimlo’n normal, mae wedi effeithio arna’ i a bwrw fy hyder</w:t>
      </w:r>
      <w:r w:rsidR="00D158F9" w:rsidRPr="00F327A9">
        <w:rPr>
          <w:lang w:val="cy-GB"/>
        </w:rPr>
        <w:t>.</w:t>
      </w:r>
      <w:r w:rsidRPr="00F327A9">
        <w:rPr>
          <w:lang w:val="cy-GB"/>
        </w:rPr>
        <w:t>”</w:t>
      </w:r>
    </w:p>
    <w:p w14:paraId="58A65E0D" w14:textId="53FCD5F0" w:rsidR="002D1E23" w:rsidRPr="00F327A9" w:rsidRDefault="00D158F9" w:rsidP="002D1E23">
      <w:pPr>
        <w:spacing w:after="160" w:line="259" w:lineRule="auto"/>
        <w:jc w:val="right"/>
        <w:rPr>
          <w:bCs/>
          <w:lang w:val="cy-GB"/>
        </w:rPr>
      </w:pPr>
      <w:r w:rsidRPr="00F327A9">
        <w:rPr>
          <w:bCs/>
          <w:lang w:val="cy-GB"/>
        </w:rPr>
        <w:t>(</w:t>
      </w:r>
      <w:r w:rsidR="00806D8B">
        <w:rPr>
          <w:bCs/>
          <w:lang w:val="cy-GB"/>
        </w:rPr>
        <w:t>G</w:t>
      </w:r>
      <w:r w:rsidR="00806D8B" w:rsidRPr="0046628C">
        <w:rPr>
          <w:iCs/>
          <w:lang w:val="cy-GB"/>
        </w:rPr>
        <w:t>weith</w:t>
      </w:r>
      <w:r w:rsidR="00806D8B">
        <w:rPr>
          <w:iCs/>
          <w:lang w:val="cy-GB"/>
        </w:rPr>
        <w:t>iwr</w:t>
      </w:r>
      <w:r w:rsidR="00806D8B" w:rsidRPr="0046628C">
        <w:rPr>
          <w:iCs/>
          <w:lang w:val="cy-GB"/>
        </w:rPr>
        <w:t xml:space="preserve"> cymdeithasol newydd gymhwyso</w:t>
      </w:r>
      <w:r w:rsidRPr="00F327A9">
        <w:rPr>
          <w:bCs/>
          <w:lang w:val="cy-GB"/>
        </w:rPr>
        <w:t>)</w:t>
      </w:r>
    </w:p>
    <w:p w14:paraId="4FC6F40E" w14:textId="674D66AE" w:rsidR="002D1E23" w:rsidRPr="00F327A9" w:rsidRDefault="004D4A9E" w:rsidP="007F04CC">
      <w:pPr>
        <w:spacing w:after="160" w:line="259" w:lineRule="auto"/>
        <w:rPr>
          <w:lang w:val="cy-GB"/>
        </w:rPr>
      </w:pPr>
      <w:r>
        <w:rPr>
          <w:lang w:val="cy-GB"/>
        </w:rPr>
        <w:t xml:space="preserve">Yn aml, dywedodd cyfranogwyr fod </w:t>
      </w:r>
      <w:r w:rsidR="00E17471">
        <w:rPr>
          <w:lang w:val="cy-GB"/>
        </w:rPr>
        <w:t xml:space="preserve">llai o gyfleoedd i ddysgu </w:t>
      </w:r>
      <w:r w:rsidR="00111E59">
        <w:rPr>
          <w:lang w:val="cy-GB"/>
        </w:rPr>
        <w:t>ymarfer</w:t>
      </w:r>
      <w:r w:rsidR="00E17471">
        <w:rPr>
          <w:lang w:val="cy-GB"/>
        </w:rPr>
        <w:t xml:space="preserve">, gan gynnwys </w:t>
      </w:r>
      <w:r w:rsidR="00D56764">
        <w:rPr>
          <w:lang w:val="cy-GB"/>
        </w:rPr>
        <w:t xml:space="preserve">nifer </w:t>
      </w:r>
      <w:r w:rsidR="00E17471">
        <w:rPr>
          <w:lang w:val="cy-GB"/>
        </w:rPr>
        <w:t>llai o ddiwrnodau ar leoliad a llai o gyfleoedd i gysgodi a gweithio ar y cyd â chydweithwyr, wedi cyfyngu’n sylweddol ar eu hyder. Dywedodd rhai “nad oeddent yn teimlo’n barod” (</w:t>
      </w:r>
      <w:r w:rsidR="00E17471">
        <w:rPr>
          <w:bCs/>
          <w:lang w:val="cy-GB"/>
        </w:rPr>
        <w:t>g</w:t>
      </w:r>
      <w:r w:rsidR="00E17471" w:rsidRPr="0046628C">
        <w:rPr>
          <w:iCs/>
          <w:lang w:val="cy-GB"/>
        </w:rPr>
        <w:t>weith</w:t>
      </w:r>
      <w:r w:rsidR="00D56764">
        <w:rPr>
          <w:iCs/>
          <w:lang w:val="cy-GB"/>
        </w:rPr>
        <w:t>i</w:t>
      </w:r>
      <w:r w:rsidR="00E17471">
        <w:rPr>
          <w:iCs/>
          <w:lang w:val="cy-GB"/>
        </w:rPr>
        <w:t>wr</w:t>
      </w:r>
      <w:r w:rsidR="00E17471" w:rsidRPr="0046628C">
        <w:rPr>
          <w:iCs/>
          <w:lang w:val="cy-GB"/>
        </w:rPr>
        <w:t xml:space="preserve"> cymdeithasol newydd gymhwyso</w:t>
      </w:r>
      <w:r w:rsidR="00E17471">
        <w:rPr>
          <w:lang w:val="cy-GB"/>
        </w:rPr>
        <w:t xml:space="preserve">) yn ystod </w:t>
      </w:r>
      <w:r w:rsidR="00111E59">
        <w:rPr>
          <w:lang w:val="cy-GB"/>
        </w:rPr>
        <w:t xml:space="preserve">eu misoedd cyntaf yn ymarfer. Mae hyn yn amlygu </w:t>
      </w:r>
      <w:r w:rsidR="00D56764">
        <w:rPr>
          <w:lang w:val="cy-GB"/>
        </w:rPr>
        <w:t>pwysigrwydd</w:t>
      </w:r>
      <w:r w:rsidR="00111E59">
        <w:rPr>
          <w:lang w:val="cy-GB"/>
        </w:rPr>
        <w:t xml:space="preserve"> cydnabod yr angen am </w:t>
      </w:r>
      <w:r w:rsidR="00D56764">
        <w:rPr>
          <w:lang w:val="cy-GB"/>
        </w:rPr>
        <w:t>gymorth ychwanego</w:t>
      </w:r>
      <w:r w:rsidR="00802FE5">
        <w:rPr>
          <w:lang w:val="cy-GB"/>
        </w:rPr>
        <w:t>l</w:t>
      </w:r>
      <w:r w:rsidR="00D56764">
        <w:rPr>
          <w:lang w:val="cy-GB"/>
        </w:rPr>
        <w:t xml:space="preserve"> i sicrhau bod </w:t>
      </w:r>
      <w:r w:rsidR="00D56764">
        <w:rPr>
          <w:bCs/>
          <w:lang w:val="cy-GB"/>
        </w:rPr>
        <w:t>g</w:t>
      </w:r>
      <w:r w:rsidR="00D56764" w:rsidRPr="0046628C">
        <w:rPr>
          <w:iCs/>
          <w:lang w:val="cy-GB"/>
        </w:rPr>
        <w:t>weith</w:t>
      </w:r>
      <w:r w:rsidR="00D56764">
        <w:rPr>
          <w:iCs/>
          <w:lang w:val="cy-GB"/>
        </w:rPr>
        <w:t>wyr</w:t>
      </w:r>
      <w:r w:rsidR="00D56764" w:rsidRPr="0046628C">
        <w:rPr>
          <w:iCs/>
          <w:lang w:val="cy-GB"/>
        </w:rPr>
        <w:t xml:space="preserve"> cymdeithasol newydd gymhwyso</w:t>
      </w:r>
      <w:r w:rsidR="00802FE5">
        <w:rPr>
          <w:iCs/>
          <w:lang w:val="cy-GB"/>
        </w:rPr>
        <w:t>’n</w:t>
      </w:r>
      <w:r w:rsidR="00D56764" w:rsidRPr="00F327A9">
        <w:rPr>
          <w:lang w:val="cy-GB"/>
        </w:rPr>
        <w:t xml:space="preserve"> </w:t>
      </w:r>
      <w:r w:rsidR="00D56764">
        <w:rPr>
          <w:lang w:val="cy-GB"/>
        </w:rPr>
        <w:t xml:space="preserve">gallu manteisio ar gyfleoedd datblygu </w:t>
      </w:r>
      <w:r w:rsidR="0034350D">
        <w:rPr>
          <w:lang w:val="cy-GB"/>
        </w:rPr>
        <w:t>a gollont, o bosibl, yn ystod y pandemig. Mae rhywfaint o’r cymorth allweddol a awgrymodd y cyfranogwyr wedi’u hamlinellu isod</w:t>
      </w:r>
      <w:r w:rsidR="003F30CF" w:rsidRPr="00F327A9">
        <w:rPr>
          <w:lang w:val="cy-GB"/>
        </w:rPr>
        <w:t>.</w:t>
      </w:r>
    </w:p>
    <w:p w14:paraId="79DE64CE" w14:textId="04B20417" w:rsidR="00333AC8" w:rsidRPr="00F327A9" w:rsidRDefault="00802FE5" w:rsidP="007F04CC">
      <w:pPr>
        <w:spacing w:after="160" w:line="259" w:lineRule="auto"/>
        <w:rPr>
          <w:lang w:val="cy-GB"/>
        </w:rPr>
      </w:pPr>
      <w:bookmarkStart w:id="71" w:name="_Hlk90812076"/>
      <w:r>
        <w:rPr>
          <w:b/>
          <w:lang w:val="cy-GB"/>
        </w:rPr>
        <w:t>Mwy o gyfleoedd i feithrin perthnas</w:t>
      </w:r>
      <w:r w:rsidR="00D105D0">
        <w:rPr>
          <w:b/>
          <w:lang w:val="cy-GB"/>
        </w:rPr>
        <w:t>oedd</w:t>
      </w:r>
      <w:r>
        <w:rPr>
          <w:b/>
          <w:lang w:val="cy-GB"/>
        </w:rPr>
        <w:t xml:space="preserve"> (o fewn ac ar draws timau)</w:t>
      </w:r>
      <w:bookmarkEnd w:id="71"/>
      <w:r w:rsidR="00D158F9" w:rsidRPr="00F327A9">
        <w:rPr>
          <w:b/>
          <w:lang w:val="cy-GB"/>
        </w:rPr>
        <w:t>:</w:t>
      </w:r>
      <w:r w:rsidR="0081290E" w:rsidRPr="00F327A9">
        <w:rPr>
          <w:b/>
          <w:lang w:val="cy-GB"/>
        </w:rPr>
        <w:t xml:space="preserve"> </w:t>
      </w:r>
      <w:r w:rsidR="00C46778" w:rsidRPr="00C46778">
        <w:rPr>
          <w:bCs/>
          <w:lang w:val="cy-GB"/>
        </w:rPr>
        <w:t>roedd</w:t>
      </w:r>
      <w:r w:rsidR="00C46778">
        <w:rPr>
          <w:b/>
          <w:lang w:val="cy-GB"/>
        </w:rPr>
        <w:t xml:space="preserve"> </w:t>
      </w:r>
      <w:r w:rsidR="00C46778">
        <w:rPr>
          <w:lang w:val="cy-GB"/>
        </w:rPr>
        <w:t xml:space="preserve">un o’r heriau allweddol y soniodd </w:t>
      </w:r>
      <w:r w:rsidR="00C46778">
        <w:rPr>
          <w:bCs/>
          <w:lang w:val="cy-GB"/>
        </w:rPr>
        <w:t>g</w:t>
      </w:r>
      <w:r w:rsidR="00C46778" w:rsidRPr="0046628C">
        <w:rPr>
          <w:iCs/>
          <w:lang w:val="cy-GB"/>
        </w:rPr>
        <w:t>weith</w:t>
      </w:r>
      <w:r w:rsidR="00C46778">
        <w:rPr>
          <w:iCs/>
          <w:lang w:val="cy-GB"/>
        </w:rPr>
        <w:t>wyr</w:t>
      </w:r>
      <w:r w:rsidR="00C46778" w:rsidRPr="0046628C">
        <w:rPr>
          <w:iCs/>
          <w:lang w:val="cy-GB"/>
        </w:rPr>
        <w:t xml:space="preserve"> cymdeithasol newydd gymhwyso</w:t>
      </w:r>
      <w:r w:rsidR="00C46778" w:rsidRPr="00F327A9">
        <w:rPr>
          <w:lang w:val="cy-GB"/>
        </w:rPr>
        <w:t xml:space="preserve"> </w:t>
      </w:r>
      <w:r w:rsidR="00C46778">
        <w:rPr>
          <w:lang w:val="cy-GB"/>
        </w:rPr>
        <w:t xml:space="preserve">amdanynt </w:t>
      </w:r>
      <w:r w:rsidR="00121936">
        <w:rPr>
          <w:lang w:val="cy-GB"/>
        </w:rPr>
        <w:t xml:space="preserve">yn ymwneud ag </w:t>
      </w:r>
      <w:r w:rsidR="00121936">
        <w:rPr>
          <w:lang w:val="cy-GB"/>
        </w:rPr>
        <w:lastRenderedPageBreak/>
        <w:t xml:space="preserve">anawsterau </w:t>
      </w:r>
      <w:r w:rsidR="00DD2556">
        <w:rPr>
          <w:lang w:val="cy-GB"/>
        </w:rPr>
        <w:t>meithrin</w:t>
      </w:r>
      <w:r w:rsidR="00121936">
        <w:rPr>
          <w:lang w:val="cy-GB"/>
        </w:rPr>
        <w:t xml:space="preserve"> perthynas â chydweithwyr </w:t>
      </w:r>
      <w:r w:rsidR="00DD2556">
        <w:rPr>
          <w:lang w:val="cy-GB"/>
        </w:rPr>
        <w:t xml:space="preserve">mewn </w:t>
      </w:r>
      <w:r w:rsidR="00121936">
        <w:rPr>
          <w:lang w:val="cy-GB"/>
        </w:rPr>
        <w:t xml:space="preserve">amgylchedd rhithwir. I’r rhan fwyaf o gyfranogwyr, mae cyfathrebu rhithwir “yn fwy clinigol” ac roedd yn cyfyngu ar eu gallu i </w:t>
      </w:r>
      <w:r w:rsidR="00DD2556">
        <w:rPr>
          <w:lang w:val="cy-GB"/>
        </w:rPr>
        <w:t xml:space="preserve">ryngweithio’n anffurfiol ac yn ddigymell er mwyn </w:t>
      </w:r>
      <w:r w:rsidR="004D28FC">
        <w:rPr>
          <w:lang w:val="cy-GB"/>
        </w:rPr>
        <w:t>iddynt d</w:t>
      </w:r>
      <w:r w:rsidR="00DD2556">
        <w:rPr>
          <w:lang w:val="cy-GB"/>
        </w:rPr>
        <w:t>dod i adnabod eu cydweithwyr yn well</w:t>
      </w:r>
      <w:r w:rsidR="004D28FC">
        <w:rPr>
          <w:lang w:val="cy-GB"/>
        </w:rPr>
        <w:t xml:space="preserve">. Wrth i fwy o ALlau </w:t>
      </w:r>
      <w:r w:rsidR="0011747F">
        <w:rPr>
          <w:lang w:val="cy-GB"/>
        </w:rPr>
        <w:t>symud i ddulliau gweithio hybrid, mae hyn yn debygol o barhau i fod yn broblem arwyddocaol. At hynny, problem bosibl arall yw’r ffaith bod ALlau fwyfwy’n mabwysiadu</w:t>
      </w:r>
      <w:r w:rsidR="00874265">
        <w:rPr>
          <w:lang w:val="cy-GB"/>
        </w:rPr>
        <w:t xml:space="preserve"> </w:t>
      </w:r>
      <w:r w:rsidR="00AE53D2">
        <w:rPr>
          <w:lang w:val="cy-GB"/>
        </w:rPr>
        <w:t xml:space="preserve">agweddau </w:t>
      </w:r>
      <w:r w:rsidR="00874265">
        <w:rPr>
          <w:lang w:val="cy-GB"/>
        </w:rPr>
        <w:t>“</w:t>
      </w:r>
      <w:r w:rsidR="00AE53D2">
        <w:rPr>
          <w:lang w:val="cy-GB"/>
        </w:rPr>
        <w:t>gweithio ystwyth” at drefniadau swyddfa, gyda</w:t>
      </w:r>
      <w:r w:rsidR="00326096">
        <w:rPr>
          <w:lang w:val="cy-GB"/>
        </w:rPr>
        <w:t xml:space="preserve"> ‘desgiau poeth’ i weithwyr ac nid eistedd gyda</w:t>
      </w:r>
      <w:r w:rsidR="00D105D0">
        <w:rPr>
          <w:lang w:val="cy-GB"/>
        </w:rPr>
        <w:t>’u</w:t>
      </w:r>
      <w:r w:rsidR="00326096">
        <w:rPr>
          <w:lang w:val="cy-GB"/>
        </w:rPr>
        <w:t xml:space="preserve"> tîm</w:t>
      </w:r>
      <w:r w:rsidR="005A64CA" w:rsidRPr="00F327A9">
        <w:rPr>
          <w:lang w:val="cy-GB"/>
        </w:rPr>
        <w:t>.</w:t>
      </w:r>
    </w:p>
    <w:p w14:paraId="69D2AD2D" w14:textId="3C53A60C" w:rsidR="005A64CA" w:rsidRPr="00F327A9" w:rsidRDefault="000014C4" w:rsidP="00514AC3">
      <w:pPr>
        <w:pStyle w:val="Pullquote"/>
        <w:rPr>
          <w:lang w:val="cy-GB"/>
        </w:rPr>
      </w:pPr>
      <w:r w:rsidRPr="00F327A9">
        <w:rPr>
          <w:lang w:val="cy-GB"/>
        </w:rPr>
        <w:t>“</w:t>
      </w:r>
      <w:r w:rsidR="008C3C0D">
        <w:rPr>
          <w:lang w:val="cy-GB"/>
        </w:rPr>
        <w:t xml:space="preserve">Mae rhai ALlau eisoes yn troi at weithio ystwyth (...) mae gennym ni rai </w:t>
      </w:r>
      <w:r w:rsidR="00361E1C">
        <w:rPr>
          <w:lang w:val="cy-GB"/>
        </w:rPr>
        <w:t>myfyrwyr</w:t>
      </w:r>
      <w:r w:rsidR="008C3C0D">
        <w:rPr>
          <w:lang w:val="cy-GB"/>
        </w:rPr>
        <w:t xml:space="preserve"> sy’n gweithio yn y sefydliadau hynny a bu’n rhaid i ni fynd i’r afael â phroblemau unigedd [gyda nhw]</w:t>
      </w:r>
      <w:r w:rsidR="00361E1C">
        <w:rPr>
          <w:lang w:val="cy-GB"/>
        </w:rPr>
        <w:t xml:space="preserve">, nifer bach o achosion ond mae potensial i hynny gynyddu, yn fy marn i. Felly, dyna her i’r dyfodol, </w:t>
      </w:r>
      <w:r w:rsidR="003B6FDB">
        <w:rPr>
          <w:lang w:val="cy-GB"/>
        </w:rPr>
        <w:t xml:space="preserve">sut bydd </w:t>
      </w:r>
      <w:r w:rsidR="003B6FDB">
        <w:rPr>
          <w:bCs/>
          <w:lang w:val="cy-GB"/>
        </w:rPr>
        <w:t>g</w:t>
      </w:r>
      <w:r w:rsidR="003B6FDB" w:rsidRPr="0046628C">
        <w:rPr>
          <w:iCs/>
          <w:lang w:val="cy-GB"/>
        </w:rPr>
        <w:t>weith</w:t>
      </w:r>
      <w:r w:rsidR="003B6FDB">
        <w:rPr>
          <w:iCs/>
          <w:lang w:val="cy-GB"/>
        </w:rPr>
        <w:t>wyr</w:t>
      </w:r>
      <w:r w:rsidR="003B6FDB" w:rsidRPr="0046628C">
        <w:rPr>
          <w:iCs/>
          <w:lang w:val="cy-GB"/>
        </w:rPr>
        <w:t xml:space="preserve"> cymdeithasol newydd gymhwyso</w:t>
      </w:r>
      <w:r w:rsidR="003B6FDB">
        <w:rPr>
          <w:lang w:val="cy-GB"/>
        </w:rPr>
        <w:t xml:space="preserve">’n dysgu wrth fynd heibio os nad oes ystafell tîm ac os ydynt yn eistedd wrth </w:t>
      </w:r>
      <w:r w:rsidR="006472DB">
        <w:rPr>
          <w:lang w:val="cy-GB"/>
        </w:rPr>
        <w:t>ochr</w:t>
      </w:r>
      <w:r w:rsidR="003B6FDB">
        <w:rPr>
          <w:lang w:val="cy-GB"/>
        </w:rPr>
        <w:t xml:space="preserve"> pobl wahanol bob dydd pan fyddant, i bob diben, yn gweithio mewn canolfannau desgiau poeth</w:t>
      </w:r>
      <w:r w:rsidR="006472DB">
        <w:rPr>
          <w:lang w:val="cy-GB"/>
        </w:rPr>
        <w:t xml:space="preserve"> ac yn dod i mewn gyda’u gliniaduron ac yn eistedd wrth ymyl </w:t>
      </w:r>
      <w:r w:rsidR="00825DED">
        <w:rPr>
          <w:lang w:val="cy-GB"/>
        </w:rPr>
        <w:t>‘</w:t>
      </w:r>
      <w:r w:rsidR="006472DB">
        <w:rPr>
          <w:lang w:val="cy-GB"/>
        </w:rPr>
        <w:t xml:space="preserve">pwy a </w:t>
      </w:r>
      <w:r w:rsidR="00825DED">
        <w:rPr>
          <w:lang w:val="cy-GB"/>
        </w:rPr>
        <w:t>ŵyr</w:t>
      </w:r>
      <w:r w:rsidR="00D105D0">
        <w:rPr>
          <w:lang w:val="cy-GB"/>
        </w:rPr>
        <w:t>,</w:t>
      </w:r>
      <w:r w:rsidR="00825DED">
        <w:rPr>
          <w:lang w:val="cy-GB"/>
        </w:rPr>
        <w:t xml:space="preserve"> </w:t>
      </w:r>
      <w:r w:rsidR="006472DB">
        <w:rPr>
          <w:lang w:val="cy-GB"/>
        </w:rPr>
        <w:t>mewn gwirionedd’</w:t>
      </w:r>
      <w:r w:rsidR="00514AC3" w:rsidRPr="00F327A9">
        <w:rPr>
          <w:lang w:val="cy-GB"/>
        </w:rPr>
        <w:t>.</w:t>
      </w:r>
      <w:r w:rsidRPr="00F327A9">
        <w:rPr>
          <w:lang w:val="cy-GB"/>
        </w:rPr>
        <w:t>”</w:t>
      </w:r>
      <w:r w:rsidR="00514AC3" w:rsidRPr="00F327A9">
        <w:rPr>
          <w:lang w:val="cy-GB"/>
        </w:rPr>
        <w:t xml:space="preserve"> </w:t>
      </w:r>
    </w:p>
    <w:p w14:paraId="3D10572B" w14:textId="52143887" w:rsidR="00472191" w:rsidRPr="00F327A9" w:rsidRDefault="00D158F9" w:rsidP="00472191">
      <w:pPr>
        <w:jc w:val="right"/>
        <w:rPr>
          <w:lang w:val="cy-GB"/>
        </w:rPr>
      </w:pPr>
      <w:r w:rsidRPr="00F327A9">
        <w:rPr>
          <w:lang w:val="cy-GB"/>
        </w:rPr>
        <w:t>(</w:t>
      </w:r>
      <w:r w:rsidR="00630E5F">
        <w:rPr>
          <w:lang w:val="cy-GB"/>
        </w:rPr>
        <w:t>Cyfarwyddwr rhaglen SAU</w:t>
      </w:r>
      <w:r w:rsidRPr="00F327A9">
        <w:rPr>
          <w:lang w:val="cy-GB"/>
        </w:rPr>
        <w:t>)</w:t>
      </w:r>
    </w:p>
    <w:p w14:paraId="71534504" w14:textId="108DE570" w:rsidR="00472191" w:rsidRPr="00F327A9" w:rsidRDefault="00E057C4" w:rsidP="00514AC3">
      <w:pPr>
        <w:rPr>
          <w:lang w:val="cy-GB"/>
        </w:rPr>
      </w:pPr>
      <w:bookmarkStart w:id="72" w:name="_Hlk94540372"/>
      <w:r>
        <w:rPr>
          <w:lang w:val="cy-GB"/>
        </w:rPr>
        <w:t xml:space="preserve">Fel yr amlygwyd uchod, er bod </w:t>
      </w:r>
      <w:r w:rsidR="00E3775A">
        <w:rPr>
          <w:lang w:val="cy-GB"/>
        </w:rPr>
        <w:t xml:space="preserve">cyfyngiadau’n gysylltiedig â’r pandemig yn tueddu i gael eu llacio </w:t>
      </w:r>
      <w:r w:rsidR="00FD7BCC">
        <w:rPr>
          <w:lang w:val="cy-GB"/>
        </w:rPr>
        <w:t>gydag amser</w:t>
      </w:r>
      <w:r w:rsidR="00E3775A">
        <w:rPr>
          <w:lang w:val="cy-GB"/>
        </w:rPr>
        <w:t xml:space="preserve">, gall </w:t>
      </w:r>
      <w:r w:rsidR="0093375F">
        <w:rPr>
          <w:lang w:val="cy-GB"/>
        </w:rPr>
        <w:t>ffurfiau</w:t>
      </w:r>
      <w:r w:rsidR="00E3775A">
        <w:rPr>
          <w:lang w:val="cy-GB"/>
        </w:rPr>
        <w:t xml:space="preserve"> newydd o drefnu amgylcheddau gweithio gael effeithiau negyddol ar berthnasoedd gwaith gweithwyr cymdeithasol newydd gymhwyso. O ganlyniad i hyn, gall gweithwyr cymdeithasol newydd gymhwyso</w:t>
      </w:r>
      <w:r w:rsidR="00E3775A" w:rsidRPr="00F327A9">
        <w:rPr>
          <w:lang w:val="cy-GB"/>
        </w:rPr>
        <w:t xml:space="preserve"> </w:t>
      </w:r>
      <w:r w:rsidR="00E3775A">
        <w:rPr>
          <w:lang w:val="cy-GB"/>
        </w:rPr>
        <w:t>deimlo’n unig</w:t>
      </w:r>
      <w:r w:rsidR="00BA0F8D">
        <w:rPr>
          <w:lang w:val="cy-GB"/>
        </w:rPr>
        <w:t xml:space="preserve"> ac, fel yr amlygwyd yn adran 3.4, gall hyn effeithio’n negyddol ar eu llesiant.</w:t>
      </w:r>
      <w:r w:rsidR="00D158F9" w:rsidRPr="00F327A9">
        <w:rPr>
          <w:lang w:val="cy-GB"/>
        </w:rPr>
        <w:t xml:space="preserve"> </w:t>
      </w:r>
    </w:p>
    <w:p w14:paraId="47352AF5" w14:textId="54AA2001" w:rsidR="00063446" w:rsidRPr="00F327A9" w:rsidRDefault="0093375F" w:rsidP="00472191">
      <w:pPr>
        <w:rPr>
          <w:lang w:val="cy-GB"/>
        </w:rPr>
      </w:pPr>
      <w:r>
        <w:rPr>
          <w:lang w:val="cy-GB"/>
        </w:rPr>
        <w:t>Mae hyn yn amlygu pwysigrwydd creu strategaethau i gynorthwyo gweithwyr cymdeithasol newydd gymhwyso</w:t>
      </w:r>
      <w:r w:rsidRPr="00F327A9">
        <w:rPr>
          <w:lang w:val="cy-GB"/>
        </w:rPr>
        <w:t xml:space="preserve"> </w:t>
      </w:r>
      <w:r w:rsidR="005B64DF">
        <w:rPr>
          <w:lang w:val="cy-GB"/>
        </w:rPr>
        <w:t>i feithrin perthnasoedd gwaith a gwella’u hymdeimlad o berthyn i’r tîm ac i’r sefydliad yn ehangach. I fynd i’r afael â hyn, mae rhai cyfranogwyr wedi amlygu pwysigrwydd cael mwy o gyfleoedd i ryngweithio’n anffurfiol ac fe wnaeth rhai o’r awgrymiadau gynnwys podiau gweithio a thimau rhyngddisgyblaethol (fel yr amlinellwyd yn adran 3.2), a mwy o gyfleoedd gweithio ar y cyd a chysgodi.</w:t>
      </w:r>
    </w:p>
    <w:p w14:paraId="7363E33C" w14:textId="586318A6" w:rsidR="0081290E" w:rsidRPr="00F327A9" w:rsidRDefault="00431649" w:rsidP="007F04CC">
      <w:pPr>
        <w:spacing w:after="160" w:line="259" w:lineRule="auto"/>
        <w:rPr>
          <w:lang w:val="cy-GB"/>
        </w:rPr>
      </w:pPr>
      <w:r>
        <w:rPr>
          <w:lang w:val="cy-GB"/>
        </w:rPr>
        <w:t>Hefyd, ystyriwyd pwysigrwydd meithrin perthynas â chydweithwyr o dimau eraill, neu o wasanaethau partner perthnasol. I weithwyr cymdeithasol newydd gymhwyso,</w:t>
      </w:r>
      <w:r w:rsidRPr="00F327A9">
        <w:rPr>
          <w:lang w:val="cy-GB"/>
        </w:rPr>
        <w:t xml:space="preserve"> </w:t>
      </w:r>
      <w:r w:rsidR="006C6D59">
        <w:rPr>
          <w:lang w:val="cy-GB"/>
        </w:rPr>
        <w:t xml:space="preserve">mae hyn yn arbennig o bwysig er mwyn gwella’u </w:t>
      </w:r>
      <w:r w:rsidR="00B416C9">
        <w:rPr>
          <w:lang w:val="cy-GB"/>
        </w:rPr>
        <w:t>gwybodaeth</w:t>
      </w:r>
      <w:r w:rsidR="006C6D59">
        <w:rPr>
          <w:lang w:val="cy-GB"/>
        </w:rPr>
        <w:t xml:space="preserve"> am wasanaethau sydd ar gael a sut maen nhw’n gweithredu, gan roi mwy o annibyniaeth iddynt ryngweithio â gwasanaethau, trafod achosion yn hyderus lle y bo’n briodol, ac atgyfeirio. Mae rhai gweithwyr cymdeithasol newydd gymhwyso</w:t>
      </w:r>
      <w:r w:rsidR="006C6D59" w:rsidRPr="00F327A9">
        <w:rPr>
          <w:lang w:val="cy-GB"/>
        </w:rPr>
        <w:t xml:space="preserve"> </w:t>
      </w:r>
      <w:r w:rsidR="006C6D59">
        <w:rPr>
          <w:lang w:val="cy-GB"/>
        </w:rPr>
        <w:t xml:space="preserve">wedi cael profiadau cadarnhaol wrth ddod i adnabod </w:t>
      </w:r>
      <w:r w:rsidR="00B416C9">
        <w:rPr>
          <w:lang w:val="cy-GB"/>
        </w:rPr>
        <w:t>gwasanaethau</w:t>
      </w:r>
      <w:r w:rsidR="006C6D59">
        <w:rPr>
          <w:lang w:val="cy-GB"/>
        </w:rPr>
        <w:t xml:space="preserve"> er</w:t>
      </w:r>
      <w:r w:rsidR="00B416C9">
        <w:rPr>
          <w:lang w:val="cy-GB"/>
        </w:rPr>
        <w:t>a</w:t>
      </w:r>
      <w:r w:rsidR="006C6D59">
        <w:rPr>
          <w:lang w:val="cy-GB"/>
        </w:rPr>
        <w:t xml:space="preserve">ill trwy </w:t>
      </w:r>
      <w:r w:rsidR="00C70F41">
        <w:rPr>
          <w:lang w:val="cy-GB"/>
        </w:rPr>
        <w:t>ymwelwyr â gweithdai rheolaidd i weithwyr cymdeithasol newydd gymhwyso</w:t>
      </w:r>
      <w:r w:rsidR="00C70F41" w:rsidRPr="00F327A9">
        <w:rPr>
          <w:lang w:val="cy-GB"/>
        </w:rPr>
        <w:t xml:space="preserve"> </w:t>
      </w:r>
      <w:r w:rsidR="00C70F41">
        <w:rPr>
          <w:lang w:val="cy-GB"/>
        </w:rPr>
        <w:t>(fel yr amlinellwyd yn adran 3.2), lle cawsant y cyfle i drafod eu gwasanaeth a meithrin perthnasoedd.</w:t>
      </w:r>
      <w:r w:rsidR="004E52C5" w:rsidRPr="00F327A9">
        <w:rPr>
          <w:lang w:val="cy-GB"/>
        </w:rPr>
        <w:t xml:space="preserve"> </w:t>
      </w:r>
    </w:p>
    <w:p w14:paraId="5483A6EB" w14:textId="5CC0A5EA" w:rsidR="00B2315F" w:rsidRPr="00F327A9" w:rsidRDefault="005D6BB7" w:rsidP="007F04CC">
      <w:pPr>
        <w:spacing w:after="160" w:line="259" w:lineRule="auto"/>
        <w:rPr>
          <w:lang w:val="cy-GB"/>
        </w:rPr>
      </w:pPr>
      <w:bookmarkStart w:id="73" w:name="_Hlk90812096"/>
      <w:r>
        <w:rPr>
          <w:b/>
          <w:lang w:val="cy-GB"/>
        </w:rPr>
        <w:t>Meithrin rhwydweithiau c</w:t>
      </w:r>
      <w:r w:rsidR="0066445A">
        <w:rPr>
          <w:b/>
          <w:lang w:val="cy-GB"/>
        </w:rPr>
        <w:t xml:space="preserve">ymorth </w:t>
      </w:r>
      <w:r>
        <w:rPr>
          <w:b/>
          <w:lang w:val="cy-GB"/>
        </w:rPr>
        <w:t>gan gymheiriaid</w:t>
      </w:r>
      <w:bookmarkEnd w:id="73"/>
      <w:r w:rsidR="00D158F9" w:rsidRPr="00F327A9">
        <w:rPr>
          <w:b/>
          <w:lang w:val="cy-GB"/>
        </w:rPr>
        <w:t>:</w:t>
      </w:r>
      <w:r w:rsidR="004E52C5" w:rsidRPr="00F327A9">
        <w:rPr>
          <w:b/>
          <w:lang w:val="cy-GB"/>
        </w:rPr>
        <w:t xml:space="preserve"> </w:t>
      </w:r>
      <w:r>
        <w:rPr>
          <w:lang w:val="cy-GB"/>
        </w:rPr>
        <w:t xml:space="preserve">i weithwyr cymdeithasol newydd gymhwyso, </w:t>
      </w:r>
      <w:r w:rsidR="00A62633">
        <w:rPr>
          <w:lang w:val="cy-GB"/>
        </w:rPr>
        <w:t xml:space="preserve">roedd </w:t>
      </w:r>
      <w:r>
        <w:rPr>
          <w:lang w:val="cy-GB"/>
        </w:rPr>
        <w:t>cael cydweithwyr y gall</w:t>
      </w:r>
      <w:r w:rsidR="00A62633">
        <w:rPr>
          <w:lang w:val="cy-GB"/>
        </w:rPr>
        <w:t>ent</w:t>
      </w:r>
      <w:r w:rsidRPr="00F327A9">
        <w:rPr>
          <w:lang w:val="cy-GB"/>
        </w:rPr>
        <w:t xml:space="preserve"> </w:t>
      </w:r>
      <w:r w:rsidR="00A62633">
        <w:rPr>
          <w:lang w:val="cy-GB"/>
        </w:rPr>
        <w:t>ddibynnu arnynt a chael c</w:t>
      </w:r>
      <w:r w:rsidR="0066445A">
        <w:rPr>
          <w:lang w:val="cy-GB"/>
        </w:rPr>
        <w:t xml:space="preserve">ymorth </w:t>
      </w:r>
      <w:r w:rsidR="00A62633">
        <w:rPr>
          <w:lang w:val="cy-GB"/>
        </w:rPr>
        <w:t xml:space="preserve">ganddynt yn hanfodol i’w datblygiad. Roedd hwn yn fath allweddol o </w:t>
      </w:r>
      <w:r w:rsidR="0066445A">
        <w:rPr>
          <w:lang w:val="cy-GB"/>
        </w:rPr>
        <w:t xml:space="preserve">gymorth </w:t>
      </w:r>
      <w:r w:rsidR="00A62633">
        <w:rPr>
          <w:lang w:val="cy-GB"/>
        </w:rPr>
        <w:t>a gawsant yn ystod eu cymhwyster</w:t>
      </w:r>
      <w:r w:rsidR="00C04D5E" w:rsidRPr="00F327A9">
        <w:rPr>
          <w:lang w:val="cy-GB"/>
        </w:rPr>
        <w:t>.</w:t>
      </w:r>
    </w:p>
    <w:p w14:paraId="66548912" w14:textId="4618A4EC" w:rsidR="004E52C5" w:rsidRPr="00F327A9" w:rsidRDefault="001B0E20" w:rsidP="008C21AB">
      <w:pPr>
        <w:pStyle w:val="Pullquote"/>
        <w:rPr>
          <w:lang w:val="cy-GB"/>
        </w:rPr>
      </w:pPr>
      <w:r>
        <w:rPr>
          <w:rFonts w:ascii="Arial" w:hAnsi="Arial" w:cs="Arial"/>
          <w:lang w:val="cy-GB" w:bidi="kn-IN"/>
        </w:rPr>
        <w:t>“Roedd hynny’n [fath o g</w:t>
      </w:r>
      <w:r w:rsidR="0066445A">
        <w:rPr>
          <w:rFonts w:ascii="Arial" w:hAnsi="Arial" w:cs="Arial"/>
          <w:lang w:val="cy-GB" w:bidi="kn-IN"/>
        </w:rPr>
        <w:t>ymorth</w:t>
      </w:r>
      <w:r>
        <w:rPr>
          <w:rFonts w:ascii="Arial" w:hAnsi="Arial" w:cs="Arial"/>
          <w:lang w:val="cy-GB" w:bidi="kn-IN"/>
        </w:rPr>
        <w:t xml:space="preserve">] unigryw, fel “rwy angen galwad ffôn”, “dim problem”, a gallem ddal i fyny (...) a chael y teimlad hwnnw nad ydych chi ar eich pen eich hun, oherwydd roedd yn arbennig o anodd (...), roeddwn i’n teimlo syndrom cogiwr, ac roedd y ffaith bod rhywun yn troi atoch chi (...) yn [fy helpu i] sylweddoli bod [cydweithwyr eraill] yn mynd trwy gymaint o </w:t>
      </w:r>
      <w:r w:rsidR="0066445A">
        <w:rPr>
          <w:rFonts w:ascii="Arial" w:hAnsi="Arial" w:cs="Arial"/>
          <w:lang w:val="cy-GB" w:bidi="kn-IN"/>
        </w:rPr>
        <w:t>anhawster</w:t>
      </w:r>
      <w:r>
        <w:rPr>
          <w:rFonts w:ascii="Arial" w:hAnsi="Arial" w:cs="Arial"/>
          <w:lang w:val="cy-GB" w:bidi="kn-IN"/>
        </w:rPr>
        <w:t xml:space="preserve"> a thrafferth ag yr oeddwn i.”</w:t>
      </w:r>
      <w:r>
        <w:rPr>
          <w:rFonts w:ascii="Arial" w:hAnsi="Arial" w:cs="Arial"/>
          <w:lang w:val="cy-GB" w:bidi="kn-IN"/>
        </w:rPr>
        <w:tab/>
      </w:r>
    </w:p>
    <w:p w14:paraId="12A1CFBC" w14:textId="5D2E8CBA" w:rsidR="0025796A" w:rsidRPr="00F327A9" w:rsidRDefault="0025796A" w:rsidP="0025796A">
      <w:pPr>
        <w:pStyle w:val="Pullquote"/>
        <w:jc w:val="right"/>
        <w:rPr>
          <w:i w:val="0"/>
          <w:lang w:val="cy-GB"/>
        </w:rPr>
      </w:pPr>
      <w:r w:rsidRPr="00F327A9">
        <w:rPr>
          <w:i w:val="0"/>
          <w:lang w:val="cy-GB"/>
        </w:rPr>
        <w:lastRenderedPageBreak/>
        <w:t>(</w:t>
      </w:r>
      <w:r w:rsidR="00D92D35">
        <w:rPr>
          <w:i w:val="0"/>
          <w:lang w:val="cy-GB"/>
        </w:rPr>
        <w:t>G</w:t>
      </w:r>
      <w:r w:rsidR="00D92D35" w:rsidRPr="00D92D35">
        <w:rPr>
          <w:i w:val="0"/>
          <w:iCs/>
          <w:lang w:val="cy-GB"/>
        </w:rPr>
        <w:t>weithwyr cymdeithasol newydd gymhwyso</w:t>
      </w:r>
      <w:r w:rsidRPr="00F327A9">
        <w:rPr>
          <w:i w:val="0"/>
          <w:lang w:val="cy-GB"/>
        </w:rPr>
        <w:t>)</w:t>
      </w:r>
    </w:p>
    <w:p w14:paraId="12A9DA1C" w14:textId="772E5600" w:rsidR="007F04CC" w:rsidRPr="00F327A9" w:rsidRDefault="00D92D35" w:rsidP="007F04CC">
      <w:pPr>
        <w:spacing w:after="160" w:line="259" w:lineRule="auto"/>
        <w:rPr>
          <w:lang w:val="cy-GB"/>
        </w:rPr>
      </w:pPr>
      <w:r>
        <w:rPr>
          <w:lang w:val="cy-GB"/>
        </w:rPr>
        <w:t xml:space="preserve">Gall meithrin perthnasoedd ystyrlon gyda </w:t>
      </w:r>
      <w:r w:rsidR="007505A2">
        <w:rPr>
          <w:lang w:val="cy-GB"/>
        </w:rPr>
        <w:t>chydweithwyr</w:t>
      </w:r>
      <w:r>
        <w:rPr>
          <w:lang w:val="cy-GB"/>
        </w:rPr>
        <w:t xml:space="preserve"> ganiatáu i weithwyr cymdeithasol newydd gymhwyso</w:t>
      </w:r>
      <w:r w:rsidRPr="00F327A9">
        <w:rPr>
          <w:lang w:val="cy-GB"/>
        </w:rPr>
        <w:t xml:space="preserve"> </w:t>
      </w:r>
      <w:r w:rsidR="007505A2">
        <w:rPr>
          <w:lang w:val="cy-GB"/>
        </w:rPr>
        <w:t xml:space="preserve">drafod pynciau nad ydynt fel arfer yn teimlo’n gyfforddus i’w rhannu gyda’u tîm a’u rheolwr, ond sy’n gallu cael effaith arwyddocaol ar eu hymarfer. Mae’r math hwn o berthynas yn caniatáu iddynt </w:t>
      </w:r>
      <w:r w:rsidR="00CB7F94">
        <w:rPr>
          <w:lang w:val="cy-GB"/>
        </w:rPr>
        <w:t xml:space="preserve">agor eu calon i </w:t>
      </w:r>
      <w:r w:rsidR="007505A2">
        <w:rPr>
          <w:lang w:val="cy-GB"/>
        </w:rPr>
        <w:t xml:space="preserve">eraill a chael lefel cymorth a all effeithio’n gadarnhaol ar eu hymarfer a chynyddu’u gwydnwch. Er bod y math hwn o berthynas yn cael ei feithrin yn fwy </w:t>
      </w:r>
      <w:r w:rsidR="00E3629F">
        <w:rPr>
          <w:lang w:val="cy-GB"/>
        </w:rPr>
        <w:t>digymell</w:t>
      </w:r>
      <w:r w:rsidR="007505A2">
        <w:rPr>
          <w:lang w:val="cy-GB"/>
        </w:rPr>
        <w:t xml:space="preserve"> rhwng cymheiriaid, gall cyflogwyr roi cyfleoedd i weithwyr cymdeithasol newydd gymhwyso</w:t>
      </w:r>
      <w:r w:rsidR="007505A2" w:rsidRPr="00F327A9">
        <w:rPr>
          <w:lang w:val="cy-GB"/>
        </w:rPr>
        <w:t xml:space="preserve"> </w:t>
      </w:r>
      <w:r w:rsidR="007505A2">
        <w:rPr>
          <w:lang w:val="cy-GB"/>
        </w:rPr>
        <w:t xml:space="preserve">gyfarfod ac annog </w:t>
      </w:r>
      <w:r w:rsidR="00E3629F">
        <w:rPr>
          <w:lang w:val="cy-GB"/>
        </w:rPr>
        <w:t>creu rhwydweithiau cefnogaeth. Roedd gweithdai, goruchwylia</w:t>
      </w:r>
      <w:r w:rsidR="00CA4F5C">
        <w:rPr>
          <w:lang w:val="cy-GB"/>
        </w:rPr>
        <w:t>eth</w:t>
      </w:r>
      <w:r w:rsidR="00E3629F">
        <w:rPr>
          <w:lang w:val="cy-GB"/>
        </w:rPr>
        <w:t xml:space="preserve">au grwpiau myfyriol a gweithio ar y cyd yn rhai o’r strategaethau a fabwysiadodd ALlau </w:t>
      </w:r>
      <w:r w:rsidR="00087240">
        <w:rPr>
          <w:lang w:val="cy-GB"/>
        </w:rPr>
        <w:t>a oedd yn ddefnyddio</w:t>
      </w:r>
      <w:r w:rsidR="00CB7F94">
        <w:rPr>
          <w:lang w:val="cy-GB"/>
        </w:rPr>
        <w:t>l</w:t>
      </w:r>
      <w:r w:rsidR="00087240">
        <w:rPr>
          <w:lang w:val="cy-GB"/>
        </w:rPr>
        <w:t xml:space="preserve"> i gyfranogwyr gysylltu a meithrin perthnasoedd ystyrlon gyda gweithwyr cymdeithasol newydd gymhwyso</w:t>
      </w:r>
      <w:r w:rsidR="00087240" w:rsidRPr="00F327A9">
        <w:rPr>
          <w:lang w:val="cy-GB"/>
        </w:rPr>
        <w:t xml:space="preserve"> </w:t>
      </w:r>
      <w:r w:rsidR="00087240">
        <w:rPr>
          <w:lang w:val="cy-GB"/>
        </w:rPr>
        <w:t>neu gydweithwyr eraill</w:t>
      </w:r>
      <w:r w:rsidR="006321D2" w:rsidRPr="00F327A9">
        <w:rPr>
          <w:lang w:val="cy-GB"/>
        </w:rPr>
        <w:t xml:space="preserve">. </w:t>
      </w:r>
    </w:p>
    <w:p w14:paraId="58388C47" w14:textId="7015DCF8" w:rsidR="004B54B8" w:rsidRPr="00F327A9" w:rsidRDefault="00CB7F94" w:rsidP="007F04CC">
      <w:pPr>
        <w:spacing w:after="160" w:line="259" w:lineRule="auto"/>
        <w:rPr>
          <w:lang w:val="cy-GB"/>
        </w:rPr>
      </w:pPr>
      <w:bookmarkStart w:id="74" w:name="_Hlk90812112"/>
      <w:r>
        <w:rPr>
          <w:b/>
          <w:lang w:val="cy-GB"/>
        </w:rPr>
        <w:t>Mwy o gyfleoedd i gysgodi cydweithwyr</w:t>
      </w:r>
      <w:bookmarkEnd w:id="74"/>
      <w:r w:rsidR="00D158F9" w:rsidRPr="00F327A9">
        <w:rPr>
          <w:b/>
          <w:lang w:val="cy-GB"/>
        </w:rPr>
        <w:t xml:space="preserve">: </w:t>
      </w:r>
      <w:r>
        <w:rPr>
          <w:lang w:val="cy-GB"/>
        </w:rPr>
        <w:t xml:space="preserve">fel y trafodwyd yn adran </w:t>
      </w:r>
      <w:r w:rsidR="00A2606E" w:rsidRPr="00F327A9">
        <w:rPr>
          <w:lang w:val="cy-GB"/>
        </w:rPr>
        <w:t>3</w:t>
      </w:r>
      <w:r w:rsidR="00D158F9" w:rsidRPr="00F327A9">
        <w:rPr>
          <w:lang w:val="cy-GB"/>
        </w:rPr>
        <w:t>.</w:t>
      </w:r>
      <w:r w:rsidR="005569DE" w:rsidRPr="00F327A9">
        <w:rPr>
          <w:lang w:val="cy-GB"/>
        </w:rPr>
        <w:t>3</w:t>
      </w:r>
      <w:r w:rsidR="00D158F9" w:rsidRPr="00F327A9">
        <w:rPr>
          <w:lang w:val="cy-GB"/>
        </w:rPr>
        <w:t xml:space="preserve">, </w:t>
      </w:r>
      <w:r>
        <w:rPr>
          <w:lang w:val="cy-GB"/>
        </w:rPr>
        <w:t>her arwyddocaol i’r carfan</w:t>
      </w:r>
      <w:r w:rsidR="00D105D0">
        <w:rPr>
          <w:lang w:val="cy-GB"/>
        </w:rPr>
        <w:t>n</w:t>
      </w:r>
      <w:r>
        <w:rPr>
          <w:lang w:val="cy-GB"/>
        </w:rPr>
        <w:t>au diweddar o weithwyr cymdeithasol newydd gymhwyso</w:t>
      </w:r>
      <w:r w:rsidRPr="00F327A9">
        <w:rPr>
          <w:lang w:val="cy-GB"/>
        </w:rPr>
        <w:t xml:space="preserve"> </w:t>
      </w:r>
      <w:r w:rsidR="00346B9A">
        <w:rPr>
          <w:lang w:val="cy-GB"/>
        </w:rPr>
        <w:t>o gymharu â chyn y pandemig oedd cael llai o gyfleoedd i gysgodi’u cydweithwyr tra’n gweithio gydag unigolion. Dadleuodd gweithwyr cymdeithasol newydd gymhwyso</w:t>
      </w:r>
      <w:r w:rsidR="00346B9A" w:rsidRPr="00F327A9">
        <w:rPr>
          <w:lang w:val="cy-GB"/>
        </w:rPr>
        <w:t xml:space="preserve"> </w:t>
      </w:r>
      <w:r w:rsidR="00346B9A">
        <w:rPr>
          <w:lang w:val="cy-GB"/>
        </w:rPr>
        <w:t xml:space="preserve">mai dyma oedd un o rannau pwysicaf eu proses ddysgu a dyma </w:t>
      </w:r>
      <w:r w:rsidR="003F4DE7">
        <w:rPr>
          <w:lang w:val="cy-GB"/>
        </w:rPr>
        <w:t>p</w:t>
      </w:r>
      <w:r w:rsidR="00CA4F5C">
        <w:rPr>
          <w:lang w:val="cy-GB"/>
        </w:rPr>
        <w:t>ryd y g</w:t>
      </w:r>
      <w:r w:rsidR="00346B9A">
        <w:rPr>
          <w:lang w:val="cy-GB"/>
        </w:rPr>
        <w:t xml:space="preserve">allant </w:t>
      </w:r>
      <w:r w:rsidR="003F4DE7">
        <w:rPr>
          <w:lang w:val="cy-GB"/>
        </w:rPr>
        <w:t xml:space="preserve">ddysgu gan gydweithwyr profiadol, myfyrio ar eu hymarfer a meithrin eu hunaniaeth broffesiynol eu hunain. Tra byddant yn cysgodi cydweithwyr, maent yn cael cyfle hefyd i ennill sgiliau hanfodol – gan gynnwys meithrin perthynas ag unigolion, </w:t>
      </w:r>
      <w:r w:rsidR="00EC763D">
        <w:rPr>
          <w:lang w:val="cy-GB"/>
        </w:rPr>
        <w:t xml:space="preserve">cwestiynu dulliau, casglu gwybodaeth a gwneud addasiadau – y byddent ond wedi’u trafod yn ddamcaniaethol yn ystod eu hastudiaethau. </w:t>
      </w:r>
    </w:p>
    <w:p w14:paraId="57446088" w14:textId="02519DA9" w:rsidR="00151508" w:rsidRPr="00F327A9" w:rsidRDefault="000014C4" w:rsidP="00514AC3">
      <w:pPr>
        <w:pStyle w:val="Pullquote"/>
        <w:rPr>
          <w:lang w:val="cy-GB"/>
        </w:rPr>
      </w:pPr>
      <w:r w:rsidRPr="00F327A9">
        <w:rPr>
          <w:lang w:val="cy-GB"/>
        </w:rPr>
        <w:t>“</w:t>
      </w:r>
      <w:r w:rsidR="001B6B10">
        <w:rPr>
          <w:lang w:val="cy-GB"/>
        </w:rPr>
        <w:t xml:space="preserve">I rai ohonynt sydd wedi cael profiad wyneb yn wyneb prin </w:t>
      </w:r>
      <w:r w:rsidR="00D04E66">
        <w:rPr>
          <w:lang w:val="cy-GB"/>
        </w:rPr>
        <w:t>iawn</w:t>
      </w:r>
      <w:r w:rsidR="00864AA6">
        <w:rPr>
          <w:lang w:val="cy-GB"/>
        </w:rPr>
        <w:t xml:space="preserve">, hoffwn i feddwl y byddai [yn rhaid] i’r flwyddyn gyntaf o ymarfer eu helpu i ymroi i’r </w:t>
      </w:r>
      <w:r w:rsidR="00D04E66">
        <w:rPr>
          <w:lang w:val="cy-GB"/>
        </w:rPr>
        <w:t>[profiad] wyneb yn wyneb hwnnw [i ddatblygu’u sgiliau]”</w:t>
      </w:r>
    </w:p>
    <w:p w14:paraId="2485224E" w14:textId="1CA9A46B" w:rsidR="00472191" w:rsidRPr="00F327A9" w:rsidRDefault="00D158F9" w:rsidP="00472191">
      <w:pPr>
        <w:pStyle w:val="Pullquote"/>
        <w:jc w:val="right"/>
        <w:rPr>
          <w:i w:val="0"/>
          <w:lang w:val="cy-GB"/>
        </w:rPr>
      </w:pPr>
      <w:r w:rsidRPr="00F327A9">
        <w:rPr>
          <w:i w:val="0"/>
          <w:lang w:val="cy-GB"/>
        </w:rPr>
        <w:t>(</w:t>
      </w:r>
      <w:r w:rsidR="00630E5F">
        <w:rPr>
          <w:i w:val="0"/>
          <w:lang w:val="cy-GB"/>
        </w:rPr>
        <w:t>Cyfarwyddwr rhaglen SAU</w:t>
      </w:r>
      <w:r w:rsidRPr="00F327A9">
        <w:rPr>
          <w:i w:val="0"/>
          <w:lang w:val="cy-GB"/>
        </w:rPr>
        <w:t>)</w:t>
      </w:r>
    </w:p>
    <w:p w14:paraId="192110FB" w14:textId="52C3D5C8" w:rsidR="007F04CC" w:rsidRPr="00F327A9" w:rsidRDefault="00D04E66" w:rsidP="007F04CC">
      <w:pPr>
        <w:spacing w:after="160" w:line="259" w:lineRule="auto"/>
        <w:rPr>
          <w:bCs/>
          <w:lang w:val="cy-GB"/>
        </w:rPr>
      </w:pPr>
      <w:r>
        <w:rPr>
          <w:lang w:val="cy-GB"/>
        </w:rPr>
        <w:t xml:space="preserve">Yn un </w:t>
      </w:r>
      <w:r w:rsidR="007C3344">
        <w:rPr>
          <w:lang w:val="cy-GB"/>
        </w:rPr>
        <w:t>o’r sesiynau gweithdy, mae gweithwyr cymdeithasol newydd gymhwyso wedi dewis bod “cyfleoedd cysgodi i ehangu profiadau” (nodiadau gweithdy gweithwyr cymdeithasol newydd gymhwyso)</w:t>
      </w:r>
      <w:r w:rsidR="007C3344" w:rsidRPr="00F327A9">
        <w:rPr>
          <w:lang w:val="cy-GB"/>
        </w:rPr>
        <w:t xml:space="preserve"> </w:t>
      </w:r>
      <w:r w:rsidR="007C3344">
        <w:rPr>
          <w:lang w:val="cy-GB"/>
        </w:rPr>
        <w:t>yn flaenoriaeth bennaf ar gyfer cefnogaeth</w:t>
      </w:r>
      <w:r w:rsidR="00F2292C">
        <w:rPr>
          <w:lang w:val="cy-GB"/>
        </w:rPr>
        <w:t>, a soniodd gweithwyr cymdeithasol newydd gymhwyso</w:t>
      </w:r>
      <w:r w:rsidR="00D258A3">
        <w:rPr>
          <w:lang w:val="cy-GB"/>
        </w:rPr>
        <w:t xml:space="preserve"> eraill yn </w:t>
      </w:r>
      <w:r w:rsidR="00F2292C">
        <w:rPr>
          <w:lang w:val="cy-GB"/>
        </w:rPr>
        <w:t>fynych am bwysigrwydd cael mwy o gyfleoedd cysgodi, gan fod hynny’n hanfodol i’w datblygiad at y dyfodol</w:t>
      </w:r>
      <w:r w:rsidR="00A32F68" w:rsidRPr="00F327A9">
        <w:rPr>
          <w:lang w:val="cy-GB"/>
        </w:rPr>
        <w:t xml:space="preserve">. </w:t>
      </w:r>
    </w:p>
    <w:p w14:paraId="158F9C3B" w14:textId="5C51005B" w:rsidR="00AE7DBE" w:rsidRPr="00F327A9" w:rsidRDefault="00D258A3" w:rsidP="007F04CC">
      <w:pPr>
        <w:spacing w:after="160" w:line="259" w:lineRule="auto"/>
        <w:rPr>
          <w:lang w:val="cy-GB"/>
        </w:rPr>
      </w:pPr>
      <w:bookmarkStart w:id="75" w:name="_Hlk90812123"/>
      <w:r>
        <w:rPr>
          <w:b/>
          <w:lang w:val="cy-GB"/>
        </w:rPr>
        <w:t xml:space="preserve">Llwyth achosion gwarchodedig </w:t>
      </w:r>
      <w:r w:rsidR="00D158F9" w:rsidRPr="00F327A9">
        <w:rPr>
          <w:b/>
          <w:lang w:val="cy-GB"/>
        </w:rPr>
        <w:t>(</w:t>
      </w:r>
      <w:r>
        <w:rPr>
          <w:b/>
          <w:lang w:val="cy-GB"/>
        </w:rPr>
        <w:t>gan ystyried nifer yr achosion a’u cymhlethdod</w:t>
      </w:r>
      <w:r w:rsidR="00D158F9" w:rsidRPr="00F327A9">
        <w:rPr>
          <w:b/>
          <w:lang w:val="cy-GB"/>
        </w:rPr>
        <w:t>)</w:t>
      </w:r>
      <w:bookmarkEnd w:id="75"/>
      <w:r w:rsidR="00D158F9" w:rsidRPr="00F327A9">
        <w:rPr>
          <w:b/>
          <w:lang w:val="cy-GB"/>
        </w:rPr>
        <w:t xml:space="preserve">: </w:t>
      </w:r>
      <w:r w:rsidR="00996433">
        <w:rPr>
          <w:lang w:val="cy-GB"/>
        </w:rPr>
        <w:t xml:space="preserve">amlygodd y cyfranogwyr fod hyn yn gefnogaeth hanfodol, er mwyn rhoi’r lle a’r amser angenrheidiol i weithwyr cymdeithasol newydd gymhwyso </w:t>
      </w:r>
      <w:r w:rsidR="0026644B">
        <w:rPr>
          <w:lang w:val="cy-GB"/>
        </w:rPr>
        <w:t xml:space="preserve">ddatblygu yn ystod blwyddyn gyntaf eu </w:t>
      </w:r>
      <w:r w:rsidR="00C152C8">
        <w:rPr>
          <w:lang w:val="cy-GB"/>
        </w:rPr>
        <w:t>hymarfer</w:t>
      </w:r>
      <w:r w:rsidR="0026644B">
        <w:rPr>
          <w:lang w:val="cy-GB"/>
        </w:rPr>
        <w:t>. Mewn rhai achosion, fodd bynnag, nid oedd gweithwyr cymdeithasol newydd gymhwyso’n cael cyfle i weithio gyda llwyth achosion gwarchodedig o ganlyniad i ddiffyg capasiti mewn gwasanaethau – o ganlyniad i lefelau staffio isel gan amlaf.</w:t>
      </w:r>
      <w:r w:rsidR="00D158F9" w:rsidRPr="00F327A9">
        <w:rPr>
          <w:lang w:val="cy-GB"/>
        </w:rPr>
        <w:t xml:space="preserve"> </w:t>
      </w:r>
    </w:p>
    <w:p w14:paraId="1547638B" w14:textId="2DF3E8B2" w:rsidR="00A00346" w:rsidRPr="00F327A9" w:rsidRDefault="001B0E20" w:rsidP="003D0F30">
      <w:pPr>
        <w:pStyle w:val="Pullquote"/>
        <w:rPr>
          <w:lang w:val="cy-GB"/>
        </w:rPr>
      </w:pPr>
      <w:bookmarkStart w:id="76" w:name="_Hlk91141265"/>
      <w:r>
        <w:rPr>
          <w:rFonts w:ascii="Arial" w:hAnsi="Arial" w:cs="Arial"/>
          <w:lang w:val="cy-GB" w:bidi="kn-IN"/>
        </w:rPr>
        <w:t>“Roeddwn i’n gwneud grwpiau craidd ar fy mhen fy hun, ces i lwyth achosion ar ôl pythefnos a fy ymateb i oedd ‘Dydw i ddim yn gwybod beth rwy’n ei wneud, dydw i ddim yn barod am hyn’ (...) Cefais fy nhrin fel aelod profiadol o staff. Roedd gen i gydweithwyr yn gwneud ymchwiliad adran 47 ar y cyd, hyd yn oed, heb yr hyfforddiant.”</w:t>
      </w:r>
    </w:p>
    <w:bookmarkEnd w:id="76"/>
    <w:p w14:paraId="46B4631E" w14:textId="37BC9AC5" w:rsidR="00E86453" w:rsidRPr="00F327A9" w:rsidRDefault="00D158F9" w:rsidP="00E86453">
      <w:pPr>
        <w:pStyle w:val="Pullquote"/>
        <w:jc w:val="right"/>
        <w:rPr>
          <w:i w:val="0"/>
          <w:lang w:val="cy-GB"/>
        </w:rPr>
      </w:pPr>
      <w:r w:rsidRPr="00F327A9">
        <w:rPr>
          <w:i w:val="0"/>
          <w:lang w:val="cy-GB"/>
        </w:rPr>
        <w:t>(</w:t>
      </w:r>
      <w:r w:rsidR="00863BA3" w:rsidRPr="00863BA3">
        <w:rPr>
          <w:i w:val="0"/>
          <w:lang w:val="cy-GB"/>
        </w:rPr>
        <w:t>Gweithiwr cymdeithasol newydd gymhwyso</w:t>
      </w:r>
      <w:r w:rsidRPr="00F327A9">
        <w:rPr>
          <w:i w:val="0"/>
          <w:lang w:val="cy-GB"/>
        </w:rPr>
        <w:t>)</w:t>
      </w:r>
    </w:p>
    <w:p w14:paraId="25BD07A4" w14:textId="45F7D719" w:rsidR="00E86453" w:rsidRPr="00F327A9" w:rsidRDefault="000014C4" w:rsidP="00E86453">
      <w:pPr>
        <w:pStyle w:val="Pullquote"/>
        <w:rPr>
          <w:lang w:val="cy-GB"/>
        </w:rPr>
      </w:pPr>
      <w:r w:rsidRPr="00F327A9">
        <w:rPr>
          <w:lang w:val="cy-GB"/>
        </w:rPr>
        <w:t>“</w:t>
      </w:r>
      <w:r w:rsidR="00D158F9" w:rsidRPr="00F327A9">
        <w:rPr>
          <w:lang w:val="cy-GB"/>
        </w:rPr>
        <w:t>[</w:t>
      </w:r>
      <w:r w:rsidR="00863BA3">
        <w:rPr>
          <w:lang w:val="cy-GB"/>
        </w:rPr>
        <w:t>yn y tîm amddiffyn plant</w:t>
      </w:r>
      <w:r w:rsidR="00D158F9" w:rsidRPr="00F327A9">
        <w:rPr>
          <w:lang w:val="cy-GB"/>
        </w:rPr>
        <w:t xml:space="preserve">] </w:t>
      </w:r>
      <w:r w:rsidR="00863BA3">
        <w:rPr>
          <w:lang w:val="cy-GB"/>
        </w:rPr>
        <w:t>roeddwn i’n gweithio gyda llwyth achosion o 20 plentyn a mwy, ac roedd hynny’n ormod</w:t>
      </w:r>
      <w:r w:rsidRPr="00F327A9">
        <w:rPr>
          <w:lang w:val="cy-GB"/>
        </w:rPr>
        <w:t>.”</w:t>
      </w:r>
    </w:p>
    <w:p w14:paraId="78E41D8C" w14:textId="4EB35237" w:rsidR="00E86453" w:rsidRPr="00F327A9" w:rsidRDefault="00D158F9" w:rsidP="00E86453">
      <w:pPr>
        <w:pStyle w:val="Pullquote"/>
        <w:jc w:val="right"/>
        <w:rPr>
          <w:i w:val="0"/>
          <w:lang w:val="cy-GB"/>
        </w:rPr>
      </w:pPr>
      <w:r w:rsidRPr="00F327A9">
        <w:rPr>
          <w:i w:val="0"/>
          <w:lang w:val="cy-GB"/>
        </w:rPr>
        <w:lastRenderedPageBreak/>
        <w:t>(</w:t>
      </w:r>
      <w:r w:rsidR="00863BA3" w:rsidRPr="00863BA3">
        <w:rPr>
          <w:i w:val="0"/>
          <w:lang w:val="cy-GB"/>
        </w:rPr>
        <w:t>Gweithiwr cymdeithasol newydd gymhwyso</w:t>
      </w:r>
      <w:r w:rsidRPr="00F327A9">
        <w:rPr>
          <w:i w:val="0"/>
          <w:lang w:val="cy-GB"/>
        </w:rPr>
        <w:t>)</w:t>
      </w:r>
    </w:p>
    <w:p w14:paraId="4629296D" w14:textId="157C3DD3" w:rsidR="00E42817" w:rsidRPr="00F327A9" w:rsidRDefault="000014C4" w:rsidP="003D0F30">
      <w:pPr>
        <w:pStyle w:val="Pullquote"/>
        <w:rPr>
          <w:lang w:val="cy-GB"/>
        </w:rPr>
      </w:pPr>
      <w:r w:rsidRPr="00F327A9">
        <w:rPr>
          <w:lang w:val="cy-GB"/>
        </w:rPr>
        <w:t>“</w:t>
      </w:r>
      <w:r w:rsidR="00D105D0">
        <w:rPr>
          <w:lang w:val="cy-GB"/>
        </w:rPr>
        <w:t>Ac eto o</w:t>
      </w:r>
      <w:r w:rsidR="00863BA3">
        <w:rPr>
          <w:lang w:val="cy-GB"/>
        </w:rPr>
        <w:t xml:space="preserve"> hyd, mae g</w:t>
      </w:r>
      <w:r w:rsidR="00863BA3" w:rsidRPr="00863BA3">
        <w:rPr>
          <w:iCs/>
          <w:lang w:val="cy-GB"/>
        </w:rPr>
        <w:t>weithw</w:t>
      </w:r>
      <w:r w:rsidR="00191C67">
        <w:rPr>
          <w:iCs/>
          <w:lang w:val="cy-GB"/>
        </w:rPr>
        <w:t>y</w:t>
      </w:r>
      <w:r w:rsidR="00863BA3" w:rsidRPr="00863BA3">
        <w:rPr>
          <w:iCs/>
          <w:lang w:val="cy-GB"/>
        </w:rPr>
        <w:t>r cymdeithasol newydd gymhwyso</w:t>
      </w:r>
      <w:r w:rsidR="00863BA3" w:rsidRPr="00F327A9">
        <w:rPr>
          <w:lang w:val="cy-GB"/>
        </w:rPr>
        <w:t xml:space="preserve"> </w:t>
      </w:r>
      <w:r w:rsidR="00972DAA">
        <w:rPr>
          <w:lang w:val="cy-GB"/>
        </w:rPr>
        <w:t>yn mynd i dimau amddiffyn plant sydd heb staff ac, o fewn yr ychydig fisoedd cyntaf, mae ganddyn nhw ugain achos a dydy hynny ddim yn beth da</w:t>
      </w:r>
      <w:r w:rsidR="00E86453" w:rsidRPr="00F327A9">
        <w:rPr>
          <w:lang w:val="cy-GB"/>
        </w:rPr>
        <w:t>.</w:t>
      </w:r>
      <w:r w:rsidRPr="00F327A9">
        <w:rPr>
          <w:lang w:val="cy-GB"/>
        </w:rPr>
        <w:t>”</w:t>
      </w:r>
      <w:r w:rsidR="00E86453" w:rsidRPr="00F327A9">
        <w:rPr>
          <w:lang w:val="cy-GB"/>
        </w:rPr>
        <w:t xml:space="preserve"> </w:t>
      </w:r>
    </w:p>
    <w:p w14:paraId="2715FE90" w14:textId="54F0527D" w:rsidR="00E86453" w:rsidRPr="00F327A9" w:rsidRDefault="00D158F9" w:rsidP="00E86453">
      <w:pPr>
        <w:pStyle w:val="Pullquote"/>
        <w:jc w:val="right"/>
        <w:rPr>
          <w:i w:val="0"/>
          <w:lang w:val="cy-GB"/>
        </w:rPr>
      </w:pPr>
      <w:r w:rsidRPr="00F327A9">
        <w:rPr>
          <w:i w:val="0"/>
          <w:lang w:val="cy-GB"/>
        </w:rPr>
        <w:t>(</w:t>
      </w:r>
      <w:r w:rsidR="00863BA3">
        <w:rPr>
          <w:i w:val="0"/>
          <w:lang w:val="cy-GB"/>
        </w:rPr>
        <w:t>Rheolwr tîm</w:t>
      </w:r>
      <w:r w:rsidRPr="00F327A9">
        <w:rPr>
          <w:i w:val="0"/>
          <w:lang w:val="cy-GB"/>
        </w:rPr>
        <w:t>)</w:t>
      </w:r>
    </w:p>
    <w:p w14:paraId="2154F4C9" w14:textId="67DB6237" w:rsidR="001D22E9" w:rsidRPr="00F327A9" w:rsidRDefault="000E6FE8" w:rsidP="007F04CC">
      <w:pPr>
        <w:spacing w:after="160" w:line="259" w:lineRule="auto"/>
        <w:rPr>
          <w:lang w:val="cy-GB"/>
        </w:rPr>
      </w:pPr>
      <w:r>
        <w:rPr>
          <w:lang w:val="cy-GB"/>
        </w:rPr>
        <w:t>Fel y dangoswyd uchod, roedd rhai g</w:t>
      </w:r>
      <w:r w:rsidRPr="000E6FE8">
        <w:rPr>
          <w:iCs/>
          <w:lang w:val="cy-GB"/>
        </w:rPr>
        <w:t>weithw</w:t>
      </w:r>
      <w:r>
        <w:rPr>
          <w:iCs/>
          <w:lang w:val="cy-GB"/>
        </w:rPr>
        <w:t>y</w:t>
      </w:r>
      <w:r w:rsidRPr="000E6FE8">
        <w:rPr>
          <w:iCs/>
          <w:lang w:val="cy-GB"/>
        </w:rPr>
        <w:t>r cymdeithasol newydd gymhwyso</w:t>
      </w:r>
      <w:r>
        <w:rPr>
          <w:iCs/>
          <w:lang w:val="cy-GB"/>
        </w:rPr>
        <w:t>’n aml yn gweithio o dan bwysau lefelau cyfrifoldeb a oedd y tu hwn</w:t>
      </w:r>
      <w:r w:rsidR="00C23CE4">
        <w:rPr>
          <w:iCs/>
          <w:lang w:val="cy-GB"/>
        </w:rPr>
        <w:t>t</w:t>
      </w:r>
      <w:r>
        <w:rPr>
          <w:iCs/>
          <w:lang w:val="cy-GB"/>
        </w:rPr>
        <w:t xml:space="preserve"> i’w gallu. </w:t>
      </w:r>
      <w:r>
        <w:rPr>
          <w:lang w:val="cy-GB"/>
        </w:rPr>
        <w:t xml:space="preserve">Mae hyn yn amlygu pwysigrwydd cynnig amser a chyfleoedd i </w:t>
      </w:r>
      <w:r w:rsidRPr="000E6FE8">
        <w:rPr>
          <w:iCs/>
          <w:lang w:val="cy-GB"/>
        </w:rPr>
        <w:t>weithw</w:t>
      </w:r>
      <w:r>
        <w:rPr>
          <w:iCs/>
          <w:lang w:val="cy-GB"/>
        </w:rPr>
        <w:t>y</w:t>
      </w:r>
      <w:r w:rsidRPr="000E6FE8">
        <w:rPr>
          <w:iCs/>
          <w:lang w:val="cy-GB"/>
        </w:rPr>
        <w:t>r cymdeithasol newydd gymhwyso</w:t>
      </w:r>
      <w:r w:rsidRPr="00F327A9">
        <w:rPr>
          <w:lang w:val="cy-GB"/>
        </w:rPr>
        <w:t xml:space="preserve"> </w:t>
      </w:r>
      <w:r>
        <w:rPr>
          <w:lang w:val="cy-GB"/>
        </w:rPr>
        <w:t xml:space="preserve">ddatblygu – fel cysgodi, gweithio ar y cyd, hyfforddi – ym mlwyddyn gyntaf eu hymarfer </w:t>
      </w:r>
      <w:r w:rsidR="00421055">
        <w:rPr>
          <w:lang w:val="cy-GB"/>
        </w:rPr>
        <w:t xml:space="preserve">ac ystyriwyd bod cael llwyth achosion gwarchodedig </w:t>
      </w:r>
      <w:r w:rsidR="00FE43BB">
        <w:rPr>
          <w:lang w:val="cy-GB"/>
        </w:rPr>
        <w:t xml:space="preserve">yn amod allweddol </w:t>
      </w:r>
      <w:r w:rsidR="00191C67">
        <w:rPr>
          <w:lang w:val="cy-GB"/>
        </w:rPr>
        <w:t>er mwyn c</w:t>
      </w:r>
      <w:r w:rsidR="00FE43BB">
        <w:rPr>
          <w:lang w:val="cy-GB"/>
        </w:rPr>
        <w:t xml:space="preserve">aniatáu iddynt fanteisio ar y cyfleoedd hyn a magu’u sgiliau a’u hyder yn raddol. </w:t>
      </w:r>
      <w:r w:rsidR="00DA53AB">
        <w:rPr>
          <w:lang w:val="cy-GB"/>
        </w:rPr>
        <w:t>Dylai llwythi achosion gwarchodedig nid yn unig ystyried “uchafswm nifer yr achosion ond [yn bwysicach] cymhlethdod yr achosion a neilltuir iddynt” (nodiadau gweithdai g</w:t>
      </w:r>
      <w:r w:rsidR="00DA53AB" w:rsidRPr="000E6FE8">
        <w:rPr>
          <w:iCs/>
          <w:lang w:val="cy-GB"/>
        </w:rPr>
        <w:t>weithw</w:t>
      </w:r>
      <w:r w:rsidR="00DA53AB">
        <w:rPr>
          <w:iCs/>
          <w:lang w:val="cy-GB"/>
        </w:rPr>
        <w:t>y</w:t>
      </w:r>
      <w:r w:rsidR="00DA53AB" w:rsidRPr="000E6FE8">
        <w:rPr>
          <w:iCs/>
          <w:lang w:val="cy-GB"/>
        </w:rPr>
        <w:t>r cymdeithasol newydd gymhwyso</w:t>
      </w:r>
      <w:r w:rsidR="00DA53AB">
        <w:rPr>
          <w:iCs/>
          <w:lang w:val="cy-GB"/>
        </w:rPr>
        <w:t>), gan roi amser iddynt ennill profiad a sgiliau pellach cyn ymwneud â gwaith cymhleth fel achosion lly</w:t>
      </w:r>
      <w:r w:rsidR="00C95CCE">
        <w:rPr>
          <w:iCs/>
          <w:lang w:val="cy-GB"/>
        </w:rPr>
        <w:t>s</w:t>
      </w:r>
      <w:r w:rsidR="00DA53AB">
        <w:rPr>
          <w:iCs/>
          <w:lang w:val="cy-GB"/>
        </w:rPr>
        <w:t xml:space="preserve">, cadeirio cyfarfodydd, cynadleddau ac asesiadau cymhleth. </w:t>
      </w:r>
    </w:p>
    <w:p w14:paraId="1C1E2F14" w14:textId="7AE61555" w:rsidR="001E2E24" w:rsidRPr="00F327A9" w:rsidRDefault="00C95CCE" w:rsidP="001E2E24">
      <w:pPr>
        <w:spacing w:after="160" w:line="259" w:lineRule="auto"/>
        <w:rPr>
          <w:lang w:val="cy-GB"/>
        </w:rPr>
      </w:pPr>
      <w:bookmarkStart w:id="77" w:name="_Hlk90812134"/>
      <w:r>
        <w:rPr>
          <w:b/>
          <w:lang w:val="cy-GB"/>
        </w:rPr>
        <w:t>Cyfnod sefydlu estynedig</w:t>
      </w:r>
      <w:r w:rsidR="001E2E24" w:rsidRPr="00F327A9">
        <w:rPr>
          <w:b/>
          <w:lang w:val="cy-GB"/>
        </w:rPr>
        <w:t xml:space="preserve">: </w:t>
      </w:r>
      <w:r w:rsidR="00022038">
        <w:rPr>
          <w:lang w:val="cy-GB"/>
        </w:rPr>
        <w:t xml:space="preserve">i gynnig amser </w:t>
      </w:r>
      <w:r w:rsidR="006C4087">
        <w:rPr>
          <w:lang w:val="cy-GB"/>
        </w:rPr>
        <w:t>neilltuedig</w:t>
      </w:r>
      <w:r w:rsidR="00022038">
        <w:rPr>
          <w:lang w:val="cy-GB"/>
        </w:rPr>
        <w:t xml:space="preserve"> ar gyfer anghenion cymorth ychwanegol yn ystod blwyddyn gyntaf </w:t>
      </w:r>
      <w:r w:rsidR="006C4087">
        <w:rPr>
          <w:lang w:val="cy-GB"/>
        </w:rPr>
        <w:t>eu</w:t>
      </w:r>
      <w:r w:rsidR="00022038">
        <w:rPr>
          <w:lang w:val="cy-GB"/>
        </w:rPr>
        <w:t xml:space="preserve"> hymarfer, gan gynnwys hyfforddiant, </w:t>
      </w:r>
      <w:r w:rsidR="006C4087">
        <w:rPr>
          <w:lang w:val="cy-GB"/>
        </w:rPr>
        <w:t>cysgodi</w:t>
      </w:r>
      <w:r w:rsidR="00022038">
        <w:rPr>
          <w:lang w:val="cy-GB"/>
        </w:rPr>
        <w:t xml:space="preserve">, gweithio ar y cyd, mentora/goruchwylio myfyriol, darllen personol ac i gael profiadau ymarferol y gallent fod wedi’u colli yn ystod eu lleoliadau o ganlyniad i gyfyngiadau’r cyfnodau clo. Mae hyn yn gysylltiedig </w:t>
      </w:r>
      <w:r w:rsidR="006C4087">
        <w:rPr>
          <w:lang w:val="cy-GB"/>
        </w:rPr>
        <w:t>â llwythi achosion gwarchodedig, a fyddai’n galluogi cynnal mwy o weithgareddau’n gysylltiedig â sefydlu.</w:t>
      </w:r>
      <w:r w:rsidR="00E87DEC" w:rsidRPr="00F327A9">
        <w:rPr>
          <w:lang w:val="cy-GB"/>
        </w:rPr>
        <w:t xml:space="preserve"> </w:t>
      </w:r>
    </w:p>
    <w:p w14:paraId="4D00D8C6" w14:textId="6D724BC1" w:rsidR="001E2E24" w:rsidRPr="00F327A9" w:rsidRDefault="001B0E20" w:rsidP="001E2E24">
      <w:pPr>
        <w:pStyle w:val="Pullquote"/>
        <w:rPr>
          <w:lang w:val="cy-GB"/>
        </w:rPr>
      </w:pPr>
      <w:r>
        <w:rPr>
          <w:rFonts w:ascii="Arial" w:hAnsi="Arial" w:cs="Arial"/>
          <w:lang w:val="cy-GB" w:bidi="kn-IN"/>
        </w:rPr>
        <w:t xml:space="preserve">“Mae angen cyfnod sefydlu hirach a mwy sylweddol arnynt (...) sy’n rhoi iddynt rai o’r profiadau hynny nid ydynt wedi’u cael, mynd i dreulio amser mewn canolfan breswyl i’r henoed, neu bobl ag anableddau neu blant, fel eu bod yn ennill llawer mwy o brofiad </w:t>
      </w:r>
      <w:r w:rsidR="00BA2341">
        <w:rPr>
          <w:rFonts w:ascii="Arial" w:hAnsi="Arial" w:cs="Arial"/>
          <w:lang w:val="cy-GB" w:bidi="kn-IN"/>
        </w:rPr>
        <w:t xml:space="preserve">o </w:t>
      </w:r>
      <w:r>
        <w:rPr>
          <w:rFonts w:ascii="Arial" w:hAnsi="Arial" w:cs="Arial"/>
          <w:lang w:val="cy-GB" w:bidi="kn-IN"/>
        </w:rPr>
        <w:t xml:space="preserve">weithio ymarferol gyda phobl, </w:t>
      </w:r>
      <w:r w:rsidR="00BA2341">
        <w:rPr>
          <w:rFonts w:ascii="Arial" w:hAnsi="Arial" w:cs="Arial"/>
          <w:lang w:val="cy-GB" w:bidi="kn-IN"/>
        </w:rPr>
        <w:t xml:space="preserve">a </w:t>
      </w:r>
      <w:r>
        <w:rPr>
          <w:rFonts w:ascii="Arial" w:hAnsi="Arial" w:cs="Arial"/>
          <w:lang w:val="cy-GB" w:bidi="kn-IN"/>
        </w:rPr>
        <w:t>dysgu delio ag ansicrwydd a heriau, oherwydd byddent wedi colli allan ar hynny mewn byd rhithwir.”</w:t>
      </w:r>
    </w:p>
    <w:p w14:paraId="3488FAD9" w14:textId="737E2822" w:rsidR="001E2E24" w:rsidRPr="00F327A9" w:rsidRDefault="001E2E24" w:rsidP="001E2E24">
      <w:pPr>
        <w:pStyle w:val="Pullquote"/>
        <w:jc w:val="right"/>
        <w:rPr>
          <w:i w:val="0"/>
          <w:lang w:val="cy-GB"/>
        </w:rPr>
      </w:pPr>
      <w:r w:rsidRPr="00F327A9">
        <w:rPr>
          <w:i w:val="0"/>
          <w:lang w:val="cy-GB"/>
        </w:rPr>
        <w:t>(</w:t>
      </w:r>
      <w:r w:rsidR="006C4087">
        <w:rPr>
          <w:i w:val="0"/>
          <w:lang w:val="cy-GB"/>
        </w:rPr>
        <w:t>Cydlynydd dysgu ymarfer</w:t>
      </w:r>
      <w:r w:rsidRPr="00F327A9">
        <w:rPr>
          <w:i w:val="0"/>
          <w:lang w:val="cy-GB"/>
        </w:rPr>
        <w:t>)</w:t>
      </w:r>
    </w:p>
    <w:p w14:paraId="060C2549" w14:textId="65DE3EC6" w:rsidR="001E2E24" w:rsidRPr="00F327A9" w:rsidRDefault="00654734" w:rsidP="001E2E24">
      <w:pPr>
        <w:rPr>
          <w:lang w:val="cy-GB"/>
        </w:rPr>
      </w:pPr>
      <w:r>
        <w:rPr>
          <w:lang w:val="cy-GB"/>
        </w:rPr>
        <w:t>Hefyd, codwyd cyfnod sefydlu h</w:t>
      </w:r>
      <w:r w:rsidR="00D105D0">
        <w:rPr>
          <w:lang w:val="cy-GB"/>
        </w:rPr>
        <w:t>wy</w:t>
      </w:r>
      <w:r>
        <w:rPr>
          <w:lang w:val="cy-GB"/>
        </w:rPr>
        <w:t>, gwell yn un o sesiynau</w:t>
      </w:r>
      <w:r w:rsidR="00853C87">
        <w:rPr>
          <w:lang w:val="cy-GB"/>
        </w:rPr>
        <w:t>’r</w:t>
      </w:r>
      <w:r>
        <w:rPr>
          <w:lang w:val="cy-GB"/>
        </w:rPr>
        <w:t xml:space="preserve"> gweithd</w:t>
      </w:r>
      <w:r w:rsidR="00853C87">
        <w:rPr>
          <w:lang w:val="cy-GB"/>
        </w:rPr>
        <w:t>ai</w:t>
      </w:r>
      <w:r>
        <w:rPr>
          <w:lang w:val="cy-GB"/>
        </w:rPr>
        <w:t xml:space="preserve"> ac fe’i rhestrwyd yn flaenoriaeth bennaf i’r grŵp hwnnw. I’r grŵp hwn, dylai’r sefydlu gynnig gwell cyfleoedd i feithrin perthynas â chydweithwyr ac i ddod o adnabod systemau penodol – fel systemau cofnodi achosion – a phrosesau, yn enwedig rhai sy’n cael eu defnyddio’n benodol gan eu cyflogwyr ac nad ydynt yn hysbys yn gyffredinol. </w:t>
      </w:r>
    </w:p>
    <w:p w14:paraId="1AFF1BD1" w14:textId="3E7089C6" w:rsidR="001E2E24" w:rsidRPr="00F327A9" w:rsidRDefault="00286713" w:rsidP="001E2E24">
      <w:pPr>
        <w:rPr>
          <w:lang w:val="cy-GB"/>
        </w:rPr>
      </w:pPr>
      <w:r>
        <w:rPr>
          <w:lang w:val="cy-GB"/>
        </w:rPr>
        <w:t>Ar y cyfan, amlygodd cyfranogwyr y byddai cyfnod sefydlu estynedig, mwy trylwyr, ynghyd â llwyth achosion gwarchodedig, yn caniatáu i weithwyr cymdeithasol newydd gymhwyso gael at y cyfleoedd dysgu ychwanegol angenrheidiol</w:t>
      </w:r>
      <w:r w:rsidR="001E2E24" w:rsidRPr="00F327A9">
        <w:rPr>
          <w:lang w:val="cy-GB"/>
        </w:rPr>
        <w:t xml:space="preserve">. </w:t>
      </w:r>
    </w:p>
    <w:p w14:paraId="36600149" w14:textId="77777777" w:rsidR="001E2E24" w:rsidRPr="00F327A9" w:rsidRDefault="001E2E24" w:rsidP="007F04CC">
      <w:pPr>
        <w:spacing w:after="160" w:line="259" w:lineRule="auto"/>
        <w:rPr>
          <w:b/>
          <w:lang w:val="cy-GB"/>
        </w:rPr>
      </w:pPr>
    </w:p>
    <w:p w14:paraId="0BA4DBF2" w14:textId="2286D5C3" w:rsidR="007F04CC" w:rsidRPr="00F327A9" w:rsidRDefault="00D158F9" w:rsidP="007F04CC">
      <w:pPr>
        <w:spacing w:after="160" w:line="259" w:lineRule="auto"/>
        <w:rPr>
          <w:lang w:val="cy-GB"/>
        </w:rPr>
      </w:pPr>
      <w:r w:rsidRPr="00F327A9">
        <w:rPr>
          <w:b/>
          <w:lang w:val="cy-GB"/>
        </w:rPr>
        <w:t>Mentor</w:t>
      </w:r>
      <w:r w:rsidR="00655BB3">
        <w:rPr>
          <w:b/>
          <w:lang w:val="cy-GB"/>
        </w:rPr>
        <w:t>a</w:t>
      </w:r>
      <w:bookmarkEnd w:id="77"/>
      <w:r w:rsidRPr="00F327A9">
        <w:rPr>
          <w:b/>
          <w:lang w:val="cy-GB"/>
        </w:rPr>
        <w:t xml:space="preserve">: </w:t>
      </w:r>
      <w:r w:rsidR="00655BB3">
        <w:rPr>
          <w:lang w:val="cy-GB"/>
        </w:rPr>
        <w:t xml:space="preserve">fel y trafodwyd yn adran </w:t>
      </w:r>
      <w:r w:rsidR="00A2606E" w:rsidRPr="00F327A9">
        <w:rPr>
          <w:lang w:val="cy-GB"/>
        </w:rPr>
        <w:t>3</w:t>
      </w:r>
      <w:r w:rsidR="00815F63" w:rsidRPr="00F327A9">
        <w:rPr>
          <w:lang w:val="cy-GB"/>
        </w:rPr>
        <w:t xml:space="preserve">.2, </w:t>
      </w:r>
      <w:r w:rsidR="00655BB3">
        <w:rPr>
          <w:lang w:val="cy-GB"/>
        </w:rPr>
        <w:t xml:space="preserve">adroddodd rhai gweithwyr cymdeithasol newydd gymhwyso fuddion </w:t>
      </w:r>
      <w:r w:rsidR="00A86062">
        <w:rPr>
          <w:lang w:val="cy-GB"/>
        </w:rPr>
        <w:t>gallu cael mentora. Gall hyn fod yn fath allweddol o gymorth i weithwyr cymdeithasol newydd gymhwyso, a all eu helpu i wella’u hymarfer ynghyd â gwella’u llesiant.</w:t>
      </w:r>
      <w:r w:rsidR="00815F63" w:rsidRPr="00F327A9">
        <w:rPr>
          <w:lang w:val="cy-GB"/>
        </w:rPr>
        <w:t xml:space="preserve"> </w:t>
      </w:r>
    </w:p>
    <w:p w14:paraId="4CE698E6" w14:textId="443DC81C" w:rsidR="00815F63" w:rsidRPr="00F327A9" w:rsidRDefault="000014C4" w:rsidP="00CA25D0">
      <w:pPr>
        <w:pStyle w:val="Pullquote"/>
        <w:rPr>
          <w:lang w:val="cy-GB"/>
        </w:rPr>
      </w:pPr>
      <w:r w:rsidRPr="00F327A9">
        <w:rPr>
          <w:lang w:val="cy-GB"/>
        </w:rPr>
        <w:t>“</w:t>
      </w:r>
      <w:r w:rsidR="00D158F9" w:rsidRPr="00F327A9">
        <w:rPr>
          <w:lang w:val="cy-GB"/>
        </w:rPr>
        <w:t>[</w:t>
      </w:r>
      <w:r w:rsidR="009B66CB">
        <w:rPr>
          <w:lang w:val="cy-GB"/>
        </w:rPr>
        <w:t>yn y gwasanaeth weithiau</w:t>
      </w:r>
      <w:r w:rsidR="00D158F9" w:rsidRPr="00F327A9">
        <w:rPr>
          <w:lang w:val="cy-GB"/>
        </w:rPr>
        <w:t xml:space="preserve">] </w:t>
      </w:r>
      <w:r w:rsidR="009B66CB">
        <w:rPr>
          <w:lang w:val="cy-GB"/>
        </w:rPr>
        <w:t xml:space="preserve">rydych chi’n </w:t>
      </w:r>
      <w:r w:rsidR="006D75E1">
        <w:rPr>
          <w:lang w:val="cy-GB"/>
        </w:rPr>
        <w:t xml:space="preserve">cael </w:t>
      </w:r>
      <w:r w:rsidR="00D158F9" w:rsidRPr="00F327A9">
        <w:rPr>
          <w:lang w:val="cy-GB"/>
        </w:rPr>
        <w:t>[</w:t>
      </w:r>
      <w:r w:rsidR="006D75E1">
        <w:rPr>
          <w:lang w:val="cy-GB"/>
        </w:rPr>
        <w:t>eich annog i</w:t>
      </w:r>
      <w:r w:rsidR="00D158F9" w:rsidRPr="00F327A9">
        <w:rPr>
          <w:lang w:val="cy-GB"/>
        </w:rPr>
        <w:t xml:space="preserve">] </w:t>
      </w:r>
      <w:r w:rsidR="006D75E1">
        <w:rPr>
          <w:lang w:val="cy-GB"/>
        </w:rPr>
        <w:t xml:space="preserve">feddwl mewn blwch, ond roedd y mentor wedi gallu torri hynny i lawr a dweud “beth allech chi fod wedi’i wneud yn </w:t>
      </w:r>
      <w:r w:rsidR="006D75E1">
        <w:rPr>
          <w:lang w:val="cy-GB"/>
        </w:rPr>
        <w:lastRenderedPageBreak/>
        <w:t xml:space="preserve">wahanol, gadewch i ni feddwl am hynny” a’i dorri i lawr go iawn </w:t>
      </w:r>
      <w:r w:rsidR="007D1623">
        <w:rPr>
          <w:lang w:val="cy-GB"/>
        </w:rPr>
        <w:t xml:space="preserve">a </w:t>
      </w:r>
      <w:r w:rsidR="006D75E1">
        <w:rPr>
          <w:lang w:val="cy-GB"/>
        </w:rPr>
        <w:t>rho</w:t>
      </w:r>
      <w:r w:rsidR="00E4184E">
        <w:rPr>
          <w:lang w:val="cy-GB"/>
        </w:rPr>
        <w:t>i’r amser a’r lle i’r meddwl hynny ddigwydd, a d</w:t>
      </w:r>
      <w:r w:rsidR="00143AFF">
        <w:rPr>
          <w:lang w:val="cy-GB"/>
        </w:rPr>
        <w:t xml:space="preserve">ydw i ddim </w:t>
      </w:r>
      <w:r w:rsidR="00E4184E">
        <w:rPr>
          <w:lang w:val="cy-GB"/>
        </w:rPr>
        <w:t xml:space="preserve">yn credu y bu unrhyw gyfle arall i mi wneud hynny’r tu hwnt i’r sesiynau mentora. Ac mae hynny’n mynd i fod yn werthfawr ar gyfer ymarfer </w:t>
      </w:r>
      <w:r w:rsidR="00143AFF">
        <w:rPr>
          <w:lang w:val="cy-GB"/>
        </w:rPr>
        <w:t>wrth fynd ymlaen; heb hynny, byddech chi</w:t>
      </w:r>
      <w:r w:rsidR="00D91D33">
        <w:rPr>
          <w:lang w:val="cy-GB"/>
        </w:rPr>
        <w:t xml:space="preserve"> wir yn gadael i’r </w:t>
      </w:r>
      <w:r w:rsidR="00143AFF">
        <w:rPr>
          <w:lang w:val="cy-GB"/>
        </w:rPr>
        <w:t xml:space="preserve">ALlau lywio’ch ymarfer.” </w:t>
      </w:r>
      <w:r w:rsidR="006D75E1">
        <w:rPr>
          <w:lang w:val="cy-GB"/>
        </w:rPr>
        <w:t xml:space="preserve"> </w:t>
      </w:r>
    </w:p>
    <w:p w14:paraId="5A9482B7" w14:textId="331BCC9C" w:rsidR="007F30EB" w:rsidRPr="00F327A9" w:rsidRDefault="00D158F9" w:rsidP="007F30EB">
      <w:pPr>
        <w:jc w:val="right"/>
        <w:rPr>
          <w:lang w:val="cy-GB"/>
        </w:rPr>
      </w:pPr>
      <w:r w:rsidRPr="00F327A9">
        <w:rPr>
          <w:lang w:val="cy-GB"/>
        </w:rPr>
        <w:t>(</w:t>
      </w:r>
      <w:r w:rsidR="00143AFF">
        <w:rPr>
          <w:lang w:val="cy-GB"/>
        </w:rPr>
        <w:t>Gweithiwr cymdeithasol newydd gymhwyso</w:t>
      </w:r>
      <w:r w:rsidRPr="00F327A9">
        <w:rPr>
          <w:lang w:val="cy-GB"/>
        </w:rPr>
        <w:t>)</w:t>
      </w:r>
    </w:p>
    <w:p w14:paraId="2A2BF1CA" w14:textId="09E12BE1" w:rsidR="008B63A7" w:rsidRPr="00F327A9" w:rsidRDefault="005A6E09" w:rsidP="008B63A7">
      <w:pPr>
        <w:rPr>
          <w:lang w:val="cy-GB"/>
        </w:rPr>
      </w:pPr>
      <w:r>
        <w:rPr>
          <w:lang w:val="cy-GB"/>
        </w:rPr>
        <w:t xml:space="preserve">I weithwyr cymdeithasol newydd gymhwyso, </w:t>
      </w:r>
      <w:r w:rsidR="003A5951">
        <w:rPr>
          <w:lang w:val="cy-GB"/>
        </w:rPr>
        <w:t>roedd cael trafodaethau am eu hymarfer nad oeddent yn canolbwyntio ar eu llwythi achosion, yn rhoi gofod gwerthfawr iddynt fyfyrio, a wn</w:t>
      </w:r>
      <w:r w:rsidR="001476BC">
        <w:rPr>
          <w:lang w:val="cy-GB"/>
        </w:rPr>
        <w:t xml:space="preserve">aeth </w:t>
      </w:r>
      <w:r w:rsidR="003A5951">
        <w:rPr>
          <w:lang w:val="cy-GB"/>
        </w:rPr>
        <w:t xml:space="preserve">eu helpu i wneud </w:t>
      </w:r>
      <w:r w:rsidR="00604B7A">
        <w:rPr>
          <w:lang w:val="cy-GB"/>
        </w:rPr>
        <w:t xml:space="preserve">gwell </w:t>
      </w:r>
      <w:r w:rsidR="003A5951">
        <w:rPr>
          <w:lang w:val="cy-GB"/>
        </w:rPr>
        <w:t>synnwyr o’u hymarfer a datblygu eu hunaniaeth broffesiynol</w:t>
      </w:r>
      <w:r w:rsidR="00604B7A" w:rsidRPr="00604B7A">
        <w:rPr>
          <w:lang w:val="cy-GB"/>
        </w:rPr>
        <w:t xml:space="preserve"> </w:t>
      </w:r>
      <w:r w:rsidR="00604B7A">
        <w:rPr>
          <w:lang w:val="cy-GB"/>
        </w:rPr>
        <w:t>ymhellach</w:t>
      </w:r>
      <w:r w:rsidR="003A5951">
        <w:rPr>
          <w:lang w:val="cy-GB"/>
        </w:rPr>
        <w:t>. Ynghyd â chyfrannu at ddatblygiad sgiliau gweithwyr cymdeithasol newydd gymhwyso, mae mentor</w:t>
      </w:r>
      <w:r w:rsidR="001476BC">
        <w:rPr>
          <w:lang w:val="cy-GB"/>
        </w:rPr>
        <w:t>a</w:t>
      </w:r>
      <w:r w:rsidR="003A5951">
        <w:rPr>
          <w:lang w:val="cy-GB"/>
        </w:rPr>
        <w:t xml:space="preserve"> wedi’u helpu i wella’u gwydnwch a’u llesiant yn sylweddol.</w:t>
      </w:r>
      <w:r w:rsidR="00E43948" w:rsidRPr="00F327A9">
        <w:rPr>
          <w:lang w:val="cy-GB"/>
        </w:rPr>
        <w:t xml:space="preserve"> </w:t>
      </w:r>
    </w:p>
    <w:p w14:paraId="66CFD6CC" w14:textId="371B0E46" w:rsidR="00E43948" w:rsidRPr="00F327A9" w:rsidRDefault="000014C4" w:rsidP="00AA33B8">
      <w:pPr>
        <w:pStyle w:val="Pullquote"/>
        <w:rPr>
          <w:lang w:val="cy-GB"/>
        </w:rPr>
      </w:pPr>
      <w:r w:rsidRPr="00F327A9">
        <w:rPr>
          <w:lang w:val="cy-GB"/>
        </w:rPr>
        <w:t>“</w:t>
      </w:r>
      <w:r w:rsidR="00E75E16">
        <w:rPr>
          <w:lang w:val="cy-GB"/>
        </w:rPr>
        <w:t xml:space="preserve">Mae pobl yn dweud eich bod yn </w:t>
      </w:r>
      <w:r w:rsidR="002A5962">
        <w:rPr>
          <w:lang w:val="cy-GB"/>
        </w:rPr>
        <w:t>magu</w:t>
      </w:r>
      <w:r w:rsidR="00E75E16">
        <w:rPr>
          <w:lang w:val="cy-GB"/>
        </w:rPr>
        <w:t xml:space="preserve"> hyder [gydag amser], eich bod yn ennill mwy o hyder (...) felly mae hyder </w:t>
      </w:r>
      <w:r w:rsidR="002A5962">
        <w:rPr>
          <w:lang w:val="cy-GB"/>
        </w:rPr>
        <w:t>ar i fyny</w:t>
      </w:r>
      <w:r w:rsidR="000E701F">
        <w:rPr>
          <w:lang w:val="cy-GB"/>
        </w:rPr>
        <w:t>; yn y swydd hon, rwy’n teimlo mod i mewn cylch, dydw i ddim yn meddwl fy mod i’n hyderus, rwy’n ennill hyder, rwy’n baglu</w:t>
      </w:r>
      <w:r w:rsidR="002D3FE9">
        <w:rPr>
          <w:lang w:val="cy-GB"/>
        </w:rPr>
        <w:t xml:space="preserve"> ar rywbeth (...) ac rwy’n colli fy hyder ac mae’n mynd o gwmpas mewn cylch. Cyn gynted ag y </w:t>
      </w:r>
      <w:r w:rsidR="004151D7">
        <w:rPr>
          <w:lang w:val="cy-GB"/>
        </w:rPr>
        <w:t>sylweddol</w:t>
      </w:r>
      <w:r w:rsidR="00D105D0">
        <w:rPr>
          <w:lang w:val="cy-GB"/>
        </w:rPr>
        <w:t>a</w:t>
      </w:r>
      <w:r w:rsidR="004151D7">
        <w:rPr>
          <w:lang w:val="cy-GB"/>
        </w:rPr>
        <w:t>i</w:t>
      </w:r>
      <w:r w:rsidR="00D105D0">
        <w:rPr>
          <w:lang w:val="cy-GB"/>
        </w:rPr>
        <w:t>s i</w:t>
      </w:r>
      <w:r w:rsidR="004151D7">
        <w:rPr>
          <w:lang w:val="cy-GB"/>
        </w:rPr>
        <w:t xml:space="preserve"> hynny yn fy mhen, meddyliais</w:t>
      </w:r>
      <w:r w:rsidR="00600B5D">
        <w:rPr>
          <w:lang w:val="cy-GB"/>
        </w:rPr>
        <w:t xml:space="preserve"> i</w:t>
      </w:r>
      <w:r w:rsidR="004151D7">
        <w:rPr>
          <w:lang w:val="cy-GB"/>
        </w:rPr>
        <w:t xml:space="preserve"> “mae hyn yn iawn” (...), mae </w:t>
      </w:r>
      <w:r w:rsidR="00526CD4">
        <w:rPr>
          <w:lang w:val="cy-GB"/>
        </w:rPr>
        <w:t>deall y cylch hwnnw wedi fy helpu yn fy ymarfer ac wedi fy helpu i aros yn fy swydd</w:t>
      </w:r>
      <w:r w:rsidR="00AA33B8" w:rsidRPr="00F327A9">
        <w:rPr>
          <w:lang w:val="cy-GB"/>
        </w:rPr>
        <w:t>.</w:t>
      </w:r>
      <w:r w:rsidRPr="00F327A9">
        <w:rPr>
          <w:lang w:val="cy-GB"/>
        </w:rPr>
        <w:t>”</w:t>
      </w:r>
      <w:r w:rsidR="00AA33B8" w:rsidRPr="00F327A9">
        <w:rPr>
          <w:lang w:val="cy-GB"/>
        </w:rPr>
        <w:t xml:space="preserve"> </w:t>
      </w:r>
    </w:p>
    <w:p w14:paraId="35C75E98" w14:textId="32069132" w:rsidR="007F30EB" w:rsidRPr="00F327A9" w:rsidRDefault="00D158F9" w:rsidP="007F30EB">
      <w:pPr>
        <w:jc w:val="right"/>
        <w:rPr>
          <w:lang w:val="cy-GB"/>
        </w:rPr>
      </w:pPr>
      <w:r w:rsidRPr="00F327A9">
        <w:rPr>
          <w:lang w:val="cy-GB"/>
        </w:rPr>
        <w:t>(</w:t>
      </w:r>
      <w:r w:rsidR="00526CD4">
        <w:rPr>
          <w:lang w:val="cy-GB"/>
        </w:rPr>
        <w:t>Gweithiwr cymdeithasol newydd gymhwyso</w:t>
      </w:r>
      <w:r w:rsidRPr="00F327A9">
        <w:rPr>
          <w:lang w:val="cy-GB"/>
        </w:rPr>
        <w:t>)</w:t>
      </w:r>
    </w:p>
    <w:p w14:paraId="65D983E6" w14:textId="02C55AA0" w:rsidR="00AA33B8" w:rsidRPr="00F327A9" w:rsidRDefault="00526CD4" w:rsidP="00AA33B8">
      <w:pPr>
        <w:rPr>
          <w:lang w:val="cy-GB"/>
        </w:rPr>
      </w:pPr>
      <w:r>
        <w:rPr>
          <w:lang w:val="cy-GB"/>
        </w:rPr>
        <w:t xml:space="preserve">Agwedd bwysig arall ar </w:t>
      </w:r>
      <w:r w:rsidR="000E0A97">
        <w:rPr>
          <w:lang w:val="cy-GB"/>
        </w:rPr>
        <w:t>fentora</w:t>
      </w:r>
      <w:r>
        <w:rPr>
          <w:lang w:val="cy-GB"/>
        </w:rPr>
        <w:t xml:space="preserve"> yw cynorthwyo gweithwyr cymdeithasol newydd gymhwyso</w:t>
      </w:r>
      <w:r w:rsidRPr="00F327A9">
        <w:rPr>
          <w:lang w:val="cy-GB"/>
        </w:rPr>
        <w:t xml:space="preserve"> </w:t>
      </w:r>
      <w:r w:rsidR="00DB75EF">
        <w:rPr>
          <w:lang w:val="cy-GB"/>
        </w:rPr>
        <w:t xml:space="preserve">i ddeall eu hemosiynau sy’n gysylltiedig â’u hymarfer. Fel y dangoswyd uchod, gall trafod eu teimladau </w:t>
      </w:r>
      <w:r w:rsidR="00C82547">
        <w:rPr>
          <w:lang w:val="cy-GB"/>
        </w:rPr>
        <w:t>c</w:t>
      </w:r>
      <w:r w:rsidR="00DB75EF">
        <w:rPr>
          <w:lang w:val="cy-GB"/>
        </w:rPr>
        <w:t>ysylltiedig â gwaith gyfrannu at normaleiddio’r teimladau hynny, gan eu helpu i dderbyn bod y rha</w:t>
      </w:r>
      <w:r w:rsidR="00C82547">
        <w:rPr>
          <w:lang w:val="cy-GB"/>
        </w:rPr>
        <w:t>i</w:t>
      </w:r>
      <w:r w:rsidR="00DB75EF">
        <w:rPr>
          <w:lang w:val="cy-GB"/>
        </w:rPr>
        <w:t xml:space="preserve">n yn rhan naturiol o’u datblygiad. Mae hyn yn </w:t>
      </w:r>
      <w:r w:rsidR="000E0A97">
        <w:rPr>
          <w:lang w:val="cy-GB"/>
        </w:rPr>
        <w:t>hanfodol</w:t>
      </w:r>
      <w:r w:rsidR="00DB75EF">
        <w:rPr>
          <w:lang w:val="cy-GB"/>
        </w:rPr>
        <w:t xml:space="preserve"> i ddatblygu’u gwydnwch a gall fod yn ffactor allweddol wrth bennu a fyddant yn ymdo</w:t>
      </w:r>
      <w:r w:rsidR="000E0A97">
        <w:rPr>
          <w:lang w:val="cy-GB"/>
        </w:rPr>
        <w:t>pi â heriau ac yn aros yn y proffesiwn.</w:t>
      </w:r>
      <w:r w:rsidR="006D12EF" w:rsidRPr="00F327A9">
        <w:rPr>
          <w:lang w:val="cy-GB"/>
        </w:rPr>
        <w:t xml:space="preserve"> </w:t>
      </w:r>
    </w:p>
    <w:p w14:paraId="5E6715D6" w14:textId="2AEC9637" w:rsidR="00164EA0" w:rsidRPr="00F327A9" w:rsidRDefault="000E0A97" w:rsidP="007F04CC">
      <w:pPr>
        <w:spacing w:after="160" w:line="259" w:lineRule="auto"/>
        <w:rPr>
          <w:lang w:val="cy-GB"/>
        </w:rPr>
      </w:pPr>
      <w:bookmarkStart w:id="78" w:name="_Hlk90812163"/>
      <w:r>
        <w:rPr>
          <w:b/>
          <w:lang w:val="cy-GB"/>
        </w:rPr>
        <w:t>Gweithdai g</w:t>
      </w:r>
      <w:r w:rsidRPr="000E0A97">
        <w:rPr>
          <w:b/>
          <w:bCs/>
          <w:lang w:val="cy-GB"/>
        </w:rPr>
        <w:t>weithw</w:t>
      </w:r>
      <w:r>
        <w:rPr>
          <w:b/>
          <w:bCs/>
          <w:lang w:val="cy-GB"/>
        </w:rPr>
        <w:t>y</w:t>
      </w:r>
      <w:r w:rsidRPr="000E0A97">
        <w:rPr>
          <w:b/>
          <w:bCs/>
          <w:lang w:val="cy-GB"/>
        </w:rPr>
        <w:t>r cymdeithasol newydd gymhwyso</w:t>
      </w:r>
      <w:bookmarkEnd w:id="78"/>
      <w:r w:rsidR="00D158F9" w:rsidRPr="00F327A9">
        <w:rPr>
          <w:b/>
          <w:lang w:val="cy-GB"/>
        </w:rPr>
        <w:t xml:space="preserve">: </w:t>
      </w:r>
      <w:r>
        <w:rPr>
          <w:lang w:val="cy-GB"/>
        </w:rPr>
        <w:t>awgrymodd cyfranogwyr fod gweithdai’n fan pwysig i roi arweiniad a hyfforddiant hanfodol i weithwyr cymdeithasol newydd gymhwyso, ynghyd â chynnig man i weithwyr cymdeithasol newydd gymhwyso ddod i adnabod cydweithwyr a chymheiriaid.</w:t>
      </w:r>
      <w:r w:rsidR="00D158F9" w:rsidRPr="00F327A9">
        <w:rPr>
          <w:lang w:val="cy-GB"/>
        </w:rPr>
        <w:t xml:space="preserve"> </w:t>
      </w:r>
    </w:p>
    <w:p w14:paraId="51541D97" w14:textId="0CA5E985" w:rsidR="00164EA0" w:rsidRPr="00F327A9" w:rsidRDefault="001B0E20" w:rsidP="00164EA0">
      <w:pPr>
        <w:pStyle w:val="Pullquote"/>
        <w:rPr>
          <w:lang w:val="cy-GB"/>
        </w:rPr>
      </w:pPr>
      <w:r>
        <w:rPr>
          <w:rFonts w:ascii="Arial" w:hAnsi="Arial" w:cs="Arial"/>
          <w:lang w:val="cy-GB" w:bidi="kn-IN"/>
        </w:rPr>
        <w:t xml:space="preserve">“Mae gweithdai i weithwyr cymdeithasol newydd gymhwyso [wedi bod yn bwysig] i drafod hanfodion eu hymarfer a mynd trwy systemau a phrosesau yn fanwl er mwyn rhoi mwy o hyder iddynt. Mae’n allweddol hefyd i ni siarad â phob un ohonynt a gwneud yn siŵr eu bod nhw’n iawn, yn ogystal â rhoi’r cyfle iddynt gyfarfod </w:t>
      </w:r>
      <w:r>
        <w:rPr>
          <w:rFonts w:ascii="Arial" w:hAnsi="Arial" w:cs="Arial"/>
          <w:lang w:bidi="kn-IN"/>
        </w:rPr>
        <w:t xml:space="preserve">â </w:t>
      </w:r>
      <w:r>
        <w:rPr>
          <w:rFonts w:ascii="Arial" w:hAnsi="Arial" w:cs="Arial"/>
          <w:lang w:val="cy-GB" w:bidi="kn-IN"/>
        </w:rPr>
        <w:t>gweithwyr cymdeithasol newydd gymhwyso eraill.”</w:t>
      </w:r>
    </w:p>
    <w:p w14:paraId="076127A7" w14:textId="5C403C4E" w:rsidR="00164EA0" w:rsidRPr="00F327A9" w:rsidRDefault="00D158F9" w:rsidP="00164EA0">
      <w:pPr>
        <w:pStyle w:val="Pullquote"/>
        <w:jc w:val="right"/>
        <w:rPr>
          <w:i w:val="0"/>
          <w:lang w:val="cy-GB"/>
        </w:rPr>
      </w:pPr>
      <w:r w:rsidRPr="00F327A9">
        <w:rPr>
          <w:i w:val="0"/>
          <w:lang w:val="cy-GB"/>
        </w:rPr>
        <w:t>(</w:t>
      </w:r>
      <w:r w:rsidR="000E5D2C">
        <w:rPr>
          <w:i w:val="0"/>
          <w:lang w:val="cy-GB"/>
        </w:rPr>
        <w:t>Rheolwr tîm</w:t>
      </w:r>
      <w:r w:rsidRPr="00F327A9">
        <w:rPr>
          <w:i w:val="0"/>
          <w:lang w:val="cy-GB"/>
        </w:rPr>
        <w:t xml:space="preserve">) </w:t>
      </w:r>
    </w:p>
    <w:p w14:paraId="4B9104D1" w14:textId="36D04D18" w:rsidR="003D7302" w:rsidRPr="00F327A9" w:rsidRDefault="000014C4" w:rsidP="003D7302">
      <w:pPr>
        <w:pStyle w:val="Pullquote"/>
        <w:rPr>
          <w:lang w:val="cy-GB"/>
        </w:rPr>
      </w:pPr>
      <w:r w:rsidRPr="00F327A9">
        <w:rPr>
          <w:lang w:val="cy-GB"/>
        </w:rPr>
        <w:t>“</w:t>
      </w:r>
      <w:r w:rsidR="000E5D2C">
        <w:rPr>
          <w:lang w:val="cy-GB"/>
        </w:rPr>
        <w:t>Ar hy</w:t>
      </w:r>
      <w:r w:rsidR="004503EA">
        <w:rPr>
          <w:lang w:val="cy-GB"/>
        </w:rPr>
        <w:t>n</w:t>
      </w:r>
      <w:r w:rsidR="000E5D2C">
        <w:rPr>
          <w:lang w:val="cy-GB"/>
        </w:rPr>
        <w:t xml:space="preserve"> o bryd, rwy’n mynd i weithdai i weithwyr</w:t>
      </w:r>
      <w:r w:rsidR="00C82547">
        <w:rPr>
          <w:lang w:val="cy-GB"/>
        </w:rPr>
        <w:t xml:space="preserve"> cymdeithasol </w:t>
      </w:r>
      <w:r w:rsidR="000E5D2C">
        <w:rPr>
          <w:lang w:val="cy-GB"/>
        </w:rPr>
        <w:t>newydd gymhwyso unwaith bob pythefnos ac maen nhw wedi bod yn amhrisiadwy (...), fe wnes i gyfarfod â phobl</w:t>
      </w:r>
      <w:r w:rsidR="004503EA">
        <w:rPr>
          <w:lang w:val="cy-GB"/>
        </w:rPr>
        <w:t xml:space="preserve"> ddieithr i mi a gymhwysodd o wahanol brifysgolion.</w:t>
      </w:r>
      <w:r w:rsidRPr="00F327A9">
        <w:rPr>
          <w:lang w:val="cy-GB"/>
        </w:rPr>
        <w:t>”</w:t>
      </w:r>
      <w:r w:rsidR="00D158F9" w:rsidRPr="00F327A9">
        <w:rPr>
          <w:lang w:val="cy-GB"/>
        </w:rPr>
        <w:t xml:space="preserve"> </w:t>
      </w:r>
    </w:p>
    <w:p w14:paraId="2E7DAE52" w14:textId="275D79B1" w:rsidR="003D7302" w:rsidRPr="00F327A9" w:rsidRDefault="00D158F9" w:rsidP="003D7302">
      <w:pPr>
        <w:jc w:val="right"/>
        <w:rPr>
          <w:lang w:val="cy-GB"/>
        </w:rPr>
      </w:pPr>
      <w:r w:rsidRPr="00F327A9">
        <w:rPr>
          <w:lang w:val="cy-GB"/>
        </w:rPr>
        <w:t xml:space="preserve"> (</w:t>
      </w:r>
      <w:r w:rsidR="004503EA">
        <w:rPr>
          <w:lang w:val="cy-GB"/>
        </w:rPr>
        <w:t>Gweithiwr cymdeithasol newydd gymhwyso</w:t>
      </w:r>
      <w:r w:rsidRPr="00F327A9">
        <w:rPr>
          <w:lang w:val="cy-GB"/>
        </w:rPr>
        <w:t>)</w:t>
      </w:r>
    </w:p>
    <w:p w14:paraId="7BA37F02" w14:textId="2C5E6811" w:rsidR="007F04CC" w:rsidRPr="00F327A9" w:rsidRDefault="0067542E" w:rsidP="007F04CC">
      <w:pPr>
        <w:spacing w:after="160" w:line="259" w:lineRule="auto"/>
        <w:rPr>
          <w:lang w:val="cy-GB"/>
        </w:rPr>
      </w:pPr>
      <w:r>
        <w:rPr>
          <w:lang w:val="cy-GB"/>
        </w:rPr>
        <w:t>Fe wnaeth cydlynwyr dysgu ymarfer sy’n cynnal gweithdai a’r gweithwyr cymdeithasol newydd gymhwyso</w:t>
      </w:r>
      <w:r w:rsidRPr="00F327A9">
        <w:rPr>
          <w:lang w:val="cy-GB"/>
        </w:rPr>
        <w:t xml:space="preserve"> </w:t>
      </w:r>
      <w:r>
        <w:rPr>
          <w:lang w:val="cy-GB"/>
        </w:rPr>
        <w:t xml:space="preserve">sy’n eu mynychu </w:t>
      </w:r>
      <w:r w:rsidR="00C52A27">
        <w:rPr>
          <w:lang w:val="cy-GB"/>
        </w:rPr>
        <w:t xml:space="preserve">amlygu gwerth y fenter hon yn gyson ac adroddont am fuddion sylweddol i ymarfer gweithwyr cymdeithasol newydd gymhwyso. Ystyriwyd bod y rhain yn llwyfan pwysig ar gyfer cadw mewn cysylltiad a chynyddu hyder gweithwyr </w:t>
      </w:r>
      <w:r w:rsidR="00C52A27">
        <w:rPr>
          <w:lang w:val="cy-GB"/>
        </w:rPr>
        <w:lastRenderedPageBreak/>
        <w:t>cymdeithasol newydd gymhwyso, trwy roi arweiniad manwl a’u hannog i feithrin perthynas â chymheiriaid</w:t>
      </w:r>
      <w:r w:rsidR="00B66652" w:rsidRPr="00F327A9">
        <w:rPr>
          <w:lang w:val="cy-GB"/>
        </w:rPr>
        <w:t>.</w:t>
      </w:r>
      <w:r w:rsidR="00E87DEC" w:rsidRPr="00F327A9">
        <w:rPr>
          <w:lang w:val="cy-GB"/>
        </w:rPr>
        <w:t xml:space="preserve"> </w:t>
      </w:r>
      <w:r w:rsidR="0085396A" w:rsidRPr="00F327A9">
        <w:rPr>
          <w:lang w:val="cy-GB"/>
        </w:rPr>
        <w:t xml:space="preserve"> </w:t>
      </w:r>
    </w:p>
    <w:p w14:paraId="663E8AE0" w14:textId="7B47B00A" w:rsidR="001E6636" w:rsidRPr="00F327A9" w:rsidRDefault="001B0E20" w:rsidP="007F04CC">
      <w:pPr>
        <w:spacing w:after="160" w:line="259" w:lineRule="auto"/>
        <w:rPr>
          <w:lang w:val="cy-GB"/>
        </w:rPr>
      </w:pPr>
      <w:r>
        <w:rPr>
          <w:rFonts w:ascii="Arial" w:hAnsi="Arial" w:cs="Arial"/>
          <w:b/>
          <w:bCs/>
          <w:szCs w:val="24"/>
          <w:lang w:val="cy-GB" w:bidi="kn-IN"/>
        </w:rPr>
        <w:t xml:space="preserve">Cyfleoedd am ymarfer myfyriol: </w:t>
      </w:r>
      <w:r>
        <w:rPr>
          <w:rFonts w:ascii="Arial" w:hAnsi="Arial" w:cs="Arial"/>
          <w:szCs w:val="24"/>
          <w:lang w:val="cy-GB" w:bidi="kn-IN"/>
        </w:rPr>
        <w:t>fel yr amlinellwyd eisoes, mae cael cyfleoedd i fyfyrio ar eu hymarfer a’u teimladau’n gysylltiedig â gwaith wedi chwarae rhan bwysig wrth helpu gweithwyr cymdeithasol newydd gymhwyso i wella gwydnwch ac ymdopi â heriau. Fodd bynnag, nid yw llawer o weithwyr cymdeithasol newydd gymhwyso wedi cael cyfle i weithio mewn timau gyda’r capasiti a’r adnoddau i gynnig y cyfleoedd hyn.</w:t>
      </w:r>
    </w:p>
    <w:p w14:paraId="51B0001D" w14:textId="14609306" w:rsidR="00946FF6" w:rsidRPr="00F327A9" w:rsidRDefault="000014C4" w:rsidP="00447F19">
      <w:pPr>
        <w:pStyle w:val="Pullquote"/>
        <w:rPr>
          <w:lang w:val="cy-GB"/>
        </w:rPr>
      </w:pPr>
      <w:bookmarkStart w:id="79" w:name="_Hlk90717135"/>
      <w:r w:rsidRPr="00F327A9">
        <w:rPr>
          <w:lang w:val="cy-GB"/>
        </w:rPr>
        <w:t>“</w:t>
      </w:r>
      <w:r w:rsidR="00062E15">
        <w:rPr>
          <w:lang w:val="cy-GB"/>
        </w:rPr>
        <w:t xml:space="preserve">Mae pawb yn gwybod bod </w:t>
      </w:r>
      <w:r w:rsidR="00C05F06">
        <w:rPr>
          <w:lang w:val="cy-GB"/>
        </w:rPr>
        <w:t>gwydnwch</w:t>
      </w:r>
      <w:r w:rsidR="00062E15">
        <w:rPr>
          <w:lang w:val="cy-GB"/>
        </w:rPr>
        <w:t xml:space="preserve"> yn gyfuniad o bethau, </w:t>
      </w:r>
      <w:r w:rsidR="00C05F06">
        <w:rPr>
          <w:lang w:val="cy-GB"/>
        </w:rPr>
        <w:t>rhai o</w:t>
      </w:r>
      <w:r w:rsidR="00066BCF">
        <w:rPr>
          <w:lang w:val="cy-GB"/>
        </w:rPr>
        <w:t xml:space="preserve">honynt </w:t>
      </w:r>
      <w:r w:rsidR="00C05F06">
        <w:rPr>
          <w:lang w:val="cy-GB"/>
        </w:rPr>
        <w:t xml:space="preserve">yw goruchwyliaeth, cymorth tîm, eich materion personol a chydbwysedd rhwng bywyd a gwaith (...) [yn flaenorol] nid oedd fy ngoruchwyliaeth yn mynd i’r afael â fy llesiant emosiynol, </w:t>
      </w:r>
      <w:r w:rsidR="002632A8">
        <w:rPr>
          <w:lang w:val="cy-GB"/>
        </w:rPr>
        <w:t xml:space="preserve">ond yn cael ei arwain gan achosion, fel “wyt ti wedi gwneud hyn a hyn?”, ticio blychau ydoedd. Nid goruchwyliaeth go iawn yw hynny ac nid yw’n fyfyrdod go iawn. </w:t>
      </w:r>
      <w:r w:rsidR="003D3456">
        <w:rPr>
          <w:lang w:val="cy-GB"/>
        </w:rPr>
        <w:t xml:space="preserve">Rydyn ni’n siarad am fod </w:t>
      </w:r>
      <w:r w:rsidR="003E5C7E">
        <w:rPr>
          <w:lang w:val="cy-GB"/>
        </w:rPr>
        <w:t xml:space="preserve">gwir </w:t>
      </w:r>
      <w:r w:rsidR="003D3456">
        <w:rPr>
          <w:lang w:val="cy-GB"/>
        </w:rPr>
        <w:t xml:space="preserve">eisiau i bobl fyfyrio’n feirniadol ar eu hymarfer </w:t>
      </w:r>
      <w:r w:rsidR="003E5C7E">
        <w:rPr>
          <w:lang w:val="cy-GB"/>
        </w:rPr>
        <w:t xml:space="preserve">a dyna beth maen nhw’n ei awgrymu pan mae angen i ni wneud [cymhwyster] DAPP, felly mae angen i chi </w:t>
      </w:r>
      <w:r w:rsidR="00737A25">
        <w:rPr>
          <w:lang w:val="cy-GB"/>
        </w:rPr>
        <w:t>flaenoriaethu</w:t>
      </w:r>
      <w:r w:rsidR="003E5C7E">
        <w:rPr>
          <w:lang w:val="cy-GB"/>
        </w:rPr>
        <w:t xml:space="preserve"> rhoi’r lle i weithwyr cymdeithasol wneud hynny [myfyrio] </w:t>
      </w:r>
      <w:r w:rsidR="00492A74">
        <w:rPr>
          <w:lang w:val="cy-GB"/>
        </w:rPr>
        <w:t xml:space="preserve">ac i’w hymarfer etifeddu hynny, [ond] nawr rydych chi’n gorfodi pobl i weithio drwy’r amser mewn sefyllfaoedd </w:t>
      </w:r>
      <w:r w:rsidR="004D1697">
        <w:rPr>
          <w:lang w:val="cy-GB"/>
        </w:rPr>
        <w:t xml:space="preserve">â </w:t>
      </w:r>
      <w:r w:rsidR="00737A25">
        <w:rPr>
          <w:lang w:val="cy-GB"/>
        </w:rPr>
        <w:t>lefel</w:t>
      </w:r>
      <w:r w:rsidR="004D1697">
        <w:rPr>
          <w:lang w:val="cy-GB"/>
        </w:rPr>
        <w:t xml:space="preserve"> uchel o straen, ac maen nhw’n cael eu gorlwytho (...), mae gweithwyr cymdeithasol yn gadael y proffesiwn</w:t>
      </w:r>
      <w:r w:rsidR="00737A25">
        <w:rPr>
          <w:lang w:val="cy-GB"/>
        </w:rPr>
        <w:t>,</w:t>
      </w:r>
      <w:r w:rsidR="004D1697">
        <w:rPr>
          <w:lang w:val="cy-GB"/>
        </w:rPr>
        <w:t xml:space="preserve"> </w:t>
      </w:r>
      <w:r w:rsidR="00737A25">
        <w:rPr>
          <w:lang w:val="cy-GB"/>
        </w:rPr>
        <w:t>d</w:t>
      </w:r>
      <w:r w:rsidR="004D1697">
        <w:rPr>
          <w:lang w:val="cy-GB"/>
        </w:rPr>
        <w:t xml:space="preserve">ydw i ddim yn gallu cofio’n union ond disgwyliad oes gweithiwr </w:t>
      </w:r>
      <w:r w:rsidR="00737A25">
        <w:rPr>
          <w:lang w:val="cy-GB"/>
        </w:rPr>
        <w:t>cymdeithasol</w:t>
      </w:r>
      <w:r w:rsidR="004D1697">
        <w:rPr>
          <w:lang w:val="cy-GB"/>
        </w:rPr>
        <w:t xml:space="preserve"> mewn gwasanaethau plant </w:t>
      </w:r>
      <w:r w:rsidR="00D105D0">
        <w:rPr>
          <w:lang w:val="cy-GB"/>
        </w:rPr>
        <w:t xml:space="preserve">yw </w:t>
      </w:r>
      <w:r w:rsidR="004D1697">
        <w:rPr>
          <w:lang w:val="cy-GB"/>
        </w:rPr>
        <w:t xml:space="preserve">dwy i dair blynedd. </w:t>
      </w:r>
      <w:r w:rsidR="00737A25">
        <w:rPr>
          <w:lang w:val="cy-GB"/>
        </w:rPr>
        <w:t>Felly, nid yw hynny’n iawn. Beth allwn ni ei wneud fel corff i newid hynny? (...) Os ydyn nhw [GCC] am weithwyr cymdeithasol mwy gwydn, mae angen iddynt weithio gyda Llywodraeth Cymru a blaenoriaethu hyn.</w:t>
      </w:r>
      <w:r w:rsidRPr="00F327A9">
        <w:rPr>
          <w:lang w:val="cy-GB"/>
        </w:rPr>
        <w:t>”</w:t>
      </w:r>
      <w:r w:rsidR="007978BB" w:rsidRPr="00F327A9">
        <w:rPr>
          <w:lang w:val="cy-GB"/>
        </w:rPr>
        <w:t xml:space="preserve"> </w:t>
      </w:r>
    </w:p>
    <w:p w14:paraId="5DD19CB5" w14:textId="23E22241" w:rsidR="00883883" w:rsidRPr="00F327A9" w:rsidRDefault="00D158F9" w:rsidP="00883883">
      <w:pPr>
        <w:jc w:val="right"/>
        <w:rPr>
          <w:lang w:val="cy-GB"/>
        </w:rPr>
      </w:pPr>
      <w:r w:rsidRPr="00F327A9">
        <w:rPr>
          <w:lang w:val="cy-GB"/>
        </w:rPr>
        <w:t>(</w:t>
      </w:r>
      <w:r w:rsidR="00737A25">
        <w:rPr>
          <w:lang w:val="cy-GB"/>
        </w:rPr>
        <w:t>Gweithiwr cymdeithasol newydd gymhwyso</w:t>
      </w:r>
      <w:r w:rsidRPr="00F327A9">
        <w:rPr>
          <w:lang w:val="cy-GB"/>
        </w:rPr>
        <w:t>)</w:t>
      </w:r>
    </w:p>
    <w:bookmarkEnd w:id="79"/>
    <w:p w14:paraId="4A4C69C9" w14:textId="3FA812CB" w:rsidR="007F04CC" w:rsidRPr="00F327A9" w:rsidRDefault="00D5694A" w:rsidP="007F04CC">
      <w:pPr>
        <w:spacing w:after="160" w:line="259" w:lineRule="auto"/>
        <w:rPr>
          <w:lang w:val="cy-GB"/>
        </w:rPr>
      </w:pPr>
      <w:r>
        <w:rPr>
          <w:lang w:val="cy-GB"/>
        </w:rPr>
        <w:t>Mynegodd cyfranogwyr mewn sawl ffordd nad oes gan weithwyr cymdeithasol newydd gymhwyso “lawer o amser i feddwl” (</w:t>
      </w:r>
      <w:r w:rsidR="00EA4B1C">
        <w:rPr>
          <w:lang w:val="cy-GB"/>
        </w:rPr>
        <w:t>g</w:t>
      </w:r>
      <w:r>
        <w:rPr>
          <w:lang w:val="cy-GB"/>
        </w:rPr>
        <w:t>weithiwr cymdeithasol newydd gymhwyso) a bod eu gwaith yn “</w:t>
      </w:r>
      <w:r w:rsidR="000209E8">
        <w:rPr>
          <w:lang w:val="cy-GB"/>
        </w:rPr>
        <w:t>brysur</w:t>
      </w:r>
      <w:r>
        <w:rPr>
          <w:lang w:val="cy-GB"/>
        </w:rPr>
        <w:t xml:space="preserve"> iawn” ac yn</w:t>
      </w:r>
      <w:r w:rsidR="00D105D0">
        <w:rPr>
          <w:lang w:val="cy-GB"/>
        </w:rPr>
        <w:t xml:space="preserve"> llethol </w:t>
      </w:r>
      <w:r>
        <w:rPr>
          <w:lang w:val="cy-GB"/>
        </w:rPr>
        <w:t>ar adegau. Roedd nifer o ffactorau’n cyfrannu at hyn,</w:t>
      </w:r>
      <w:r w:rsidR="000209E8">
        <w:rPr>
          <w:lang w:val="cy-GB"/>
        </w:rPr>
        <w:t xml:space="preserve"> sef diffyg capasiti mewn timau a diffyg blaenoriaeth i ymarfer myfyriol yn </w:t>
      </w:r>
      <w:r w:rsidR="000630C8">
        <w:rPr>
          <w:lang w:val="cy-GB"/>
        </w:rPr>
        <w:t xml:space="preserve">ffactorau </w:t>
      </w:r>
      <w:r w:rsidR="000209E8">
        <w:rPr>
          <w:lang w:val="cy-GB"/>
        </w:rPr>
        <w:t>allweddol. I wella hyn, awgrymodd cyfranogwyr amrywiaeth o strategaethau (</w:t>
      </w:r>
      <w:r w:rsidR="000630C8">
        <w:rPr>
          <w:lang w:val="cy-GB"/>
        </w:rPr>
        <w:t>mae’r rhan fwyaf ohonynt wedi’u hamlinellu yn adran 3.2 ac yn yr adran hon), gan gynnwys cyfnodau sefydlu estynedig, llwythi achosion gwarchodedig i roi amser a lle i fyfyrio, ynghyd â mentor</w:t>
      </w:r>
      <w:r w:rsidR="00765597">
        <w:rPr>
          <w:lang w:val="cy-GB"/>
        </w:rPr>
        <w:t>a</w:t>
      </w:r>
      <w:r w:rsidR="000630C8">
        <w:rPr>
          <w:lang w:val="cy-GB"/>
        </w:rPr>
        <w:t>/goruchwylio myfyriol, amser darllen personol, a gweithdai</w:t>
      </w:r>
      <w:r w:rsidR="00883299" w:rsidRPr="00F327A9">
        <w:rPr>
          <w:lang w:val="cy-GB"/>
        </w:rPr>
        <w:t xml:space="preserve">. </w:t>
      </w:r>
    </w:p>
    <w:p w14:paraId="708319CF" w14:textId="77777777" w:rsidR="007F04CC" w:rsidRPr="00F327A9" w:rsidRDefault="007F04CC" w:rsidP="007F04CC">
      <w:pPr>
        <w:spacing w:after="160" w:line="259" w:lineRule="auto"/>
        <w:rPr>
          <w:bCs/>
          <w:lang w:val="cy-GB"/>
        </w:rPr>
      </w:pPr>
    </w:p>
    <w:p w14:paraId="70821993" w14:textId="4FD15BD3" w:rsidR="007F04CC" w:rsidRPr="00F327A9" w:rsidRDefault="00B93E8C" w:rsidP="00595AFD">
      <w:pPr>
        <w:pStyle w:val="Heading2"/>
        <w:rPr>
          <w:lang w:val="cy-GB"/>
        </w:rPr>
      </w:pPr>
      <w:bookmarkStart w:id="80" w:name="_Toc96517883"/>
      <w:r w:rsidRPr="00F327A9">
        <w:rPr>
          <w:lang w:val="cy-GB"/>
        </w:rPr>
        <w:t xml:space="preserve">3.7 </w:t>
      </w:r>
      <w:r w:rsidR="00765597">
        <w:rPr>
          <w:lang w:val="cy-GB"/>
        </w:rPr>
        <w:t>Nodi anghenion hyfforddi</w:t>
      </w:r>
      <w:bookmarkEnd w:id="80"/>
      <w:r w:rsidR="00765597">
        <w:rPr>
          <w:lang w:val="cy-GB"/>
        </w:rPr>
        <w:t xml:space="preserve"> </w:t>
      </w:r>
    </w:p>
    <w:p w14:paraId="00EDDE37" w14:textId="142E8966" w:rsidR="007F30EB" w:rsidRPr="00F327A9" w:rsidRDefault="00765597" w:rsidP="007F04CC">
      <w:pPr>
        <w:spacing w:after="160" w:line="259" w:lineRule="auto"/>
        <w:rPr>
          <w:lang w:val="cy-GB"/>
        </w:rPr>
      </w:pPr>
      <w:r>
        <w:rPr>
          <w:lang w:val="cy-GB"/>
        </w:rPr>
        <w:t xml:space="preserve">Trafododd cyfranogwyr gyfleoedd </w:t>
      </w:r>
      <w:r w:rsidR="00007648">
        <w:rPr>
          <w:lang w:val="cy-GB"/>
        </w:rPr>
        <w:t xml:space="preserve">i hyfforddi a chodont rai themâu allweddol ar gyfer datblygiad gweithwyr cymdeithasol newydd gymhwyso yn nhair blynedd gyntaf eu hymarfer. Yn yr adran hon, rydym yn cyflwyno’r themâu </w:t>
      </w:r>
      <w:r w:rsidR="008660BE">
        <w:rPr>
          <w:lang w:val="cy-GB"/>
        </w:rPr>
        <w:t xml:space="preserve">allweddol ar gyfer hyfforddiant a gododd cyfranogwyr, sy’n hanfodol i’w datblygiad yn eu barn nhw. </w:t>
      </w:r>
      <w:r w:rsidR="00007648">
        <w:rPr>
          <w:lang w:val="cy-GB"/>
        </w:rPr>
        <w:t xml:space="preserve"> </w:t>
      </w:r>
    </w:p>
    <w:p w14:paraId="56776D48" w14:textId="46109CBF" w:rsidR="007F30EB" w:rsidRPr="00F327A9" w:rsidRDefault="009760C4" w:rsidP="007F04CC">
      <w:pPr>
        <w:spacing w:after="160" w:line="259" w:lineRule="auto"/>
        <w:rPr>
          <w:lang w:val="cy-GB"/>
        </w:rPr>
      </w:pPr>
      <w:r>
        <w:rPr>
          <w:b/>
          <w:bCs/>
          <w:lang w:val="cy-GB"/>
        </w:rPr>
        <w:t>C</w:t>
      </w:r>
      <w:r w:rsidR="00D105D0">
        <w:rPr>
          <w:b/>
          <w:bCs/>
          <w:lang w:val="cy-GB"/>
        </w:rPr>
        <w:t xml:space="preserve">ymorth  </w:t>
      </w:r>
      <w:r>
        <w:rPr>
          <w:b/>
          <w:bCs/>
          <w:lang w:val="cy-GB"/>
        </w:rPr>
        <w:t>wedi’i deilwra o gymharu â phecynnau hyfforddi cyffredinol</w:t>
      </w:r>
      <w:r w:rsidR="00D158F9" w:rsidRPr="00F327A9">
        <w:rPr>
          <w:b/>
          <w:bCs/>
          <w:lang w:val="cy-GB"/>
        </w:rPr>
        <w:t xml:space="preserve">: </w:t>
      </w:r>
      <w:r>
        <w:rPr>
          <w:lang w:val="cy-GB"/>
        </w:rPr>
        <w:t xml:space="preserve">er bod cyfranogwyr yn cydnabod </w:t>
      </w:r>
      <w:r w:rsidR="0018312D">
        <w:rPr>
          <w:lang w:val="cy-GB"/>
        </w:rPr>
        <w:t>pwysigrwydd</w:t>
      </w:r>
      <w:r>
        <w:rPr>
          <w:lang w:val="cy-GB"/>
        </w:rPr>
        <w:t xml:space="preserve"> pecynnau hyfforddi i weithwyr </w:t>
      </w:r>
      <w:r w:rsidR="0018312D">
        <w:rPr>
          <w:lang w:val="cy-GB"/>
        </w:rPr>
        <w:t>cymdeithasol</w:t>
      </w:r>
      <w:r>
        <w:rPr>
          <w:lang w:val="cy-GB"/>
        </w:rPr>
        <w:t xml:space="preserve"> newydd gymhwyso, </w:t>
      </w:r>
      <w:r w:rsidR="0018312D">
        <w:rPr>
          <w:lang w:val="cy-GB"/>
        </w:rPr>
        <w:t xml:space="preserve">roedd blaenoriaethu mathau o </w:t>
      </w:r>
      <w:r w:rsidR="00225F50">
        <w:rPr>
          <w:lang w:val="cy-GB"/>
        </w:rPr>
        <w:t>gefnogaeth</w:t>
      </w:r>
      <w:r w:rsidR="0018312D">
        <w:rPr>
          <w:lang w:val="cy-GB"/>
        </w:rPr>
        <w:t xml:space="preserve"> y gellir eu teilwra’n well i unigolion a grwpiau’n tueddu i fod yn bwysicach i’r rhan fwyaf ohonynt</w:t>
      </w:r>
      <w:r w:rsidR="00450CBF" w:rsidRPr="00F327A9">
        <w:rPr>
          <w:lang w:val="cy-GB"/>
        </w:rPr>
        <w:t xml:space="preserve">. </w:t>
      </w:r>
    </w:p>
    <w:p w14:paraId="1132D926" w14:textId="6C86DA07" w:rsidR="00E86453" w:rsidRPr="00F327A9" w:rsidRDefault="000014C4" w:rsidP="00584803">
      <w:pPr>
        <w:pStyle w:val="Pullquote"/>
        <w:rPr>
          <w:lang w:val="cy-GB"/>
        </w:rPr>
      </w:pPr>
      <w:r w:rsidRPr="00F327A9">
        <w:rPr>
          <w:lang w:val="cy-GB"/>
        </w:rPr>
        <w:lastRenderedPageBreak/>
        <w:t>“</w:t>
      </w:r>
      <w:r w:rsidR="00225F50">
        <w:rPr>
          <w:lang w:val="cy-GB"/>
        </w:rPr>
        <w:t xml:space="preserve">Rwy’n credu bod rhaglenni hyfforddi’n iawn, rwy’n credu bydd rhaid delio â’r </w:t>
      </w:r>
      <w:r w:rsidR="00C41AAE">
        <w:rPr>
          <w:lang w:val="cy-GB"/>
        </w:rPr>
        <w:t>problemau</w:t>
      </w:r>
      <w:r w:rsidR="00225F50">
        <w:rPr>
          <w:lang w:val="cy-GB"/>
        </w:rPr>
        <w:t xml:space="preserve"> mewn goruchwyliaeth, gan ddod yn ôl i’r cam myfyriol hwnnw a </w:t>
      </w:r>
      <w:r w:rsidR="008A6FAA">
        <w:rPr>
          <w:lang w:val="cy-GB"/>
        </w:rPr>
        <w:t>nodi</w:t>
      </w:r>
      <w:r w:rsidR="00C41AAE">
        <w:rPr>
          <w:lang w:val="cy-GB"/>
        </w:rPr>
        <w:t>’n well</w:t>
      </w:r>
      <w:r w:rsidR="008A6FAA">
        <w:rPr>
          <w:lang w:val="cy-GB"/>
        </w:rPr>
        <w:t xml:space="preserve"> ymhle mae eu dysgu (...) yn ddiffygiol. Rwy’n credu bydd goruchwyliaeth yn chwarae rhan allweddol a bydd y system gyfeillio/mentora’n cynnig yr oruchwyliaeth anffurfiol honno.” </w:t>
      </w:r>
    </w:p>
    <w:p w14:paraId="01C3F65A" w14:textId="5AE9DA93" w:rsidR="00584803" w:rsidRPr="00F327A9" w:rsidRDefault="00D158F9" w:rsidP="00584803">
      <w:pPr>
        <w:jc w:val="right"/>
        <w:rPr>
          <w:lang w:val="cy-GB"/>
        </w:rPr>
      </w:pPr>
      <w:r w:rsidRPr="00F327A9">
        <w:rPr>
          <w:lang w:val="cy-GB"/>
        </w:rPr>
        <w:t>(</w:t>
      </w:r>
      <w:r w:rsidR="008A6FAA">
        <w:rPr>
          <w:lang w:val="cy-GB"/>
        </w:rPr>
        <w:t>Rheolwr tîm</w:t>
      </w:r>
      <w:r w:rsidRPr="00F327A9">
        <w:rPr>
          <w:lang w:val="cy-GB"/>
        </w:rPr>
        <w:t>)</w:t>
      </w:r>
    </w:p>
    <w:p w14:paraId="6D05E2B1" w14:textId="648BFD54" w:rsidR="00C15FE2" w:rsidRPr="00F327A9" w:rsidRDefault="003D7915" w:rsidP="007F04CC">
      <w:pPr>
        <w:spacing w:after="160" w:line="259" w:lineRule="auto"/>
        <w:rPr>
          <w:lang w:val="cy-GB"/>
        </w:rPr>
      </w:pPr>
      <w:r>
        <w:rPr>
          <w:lang w:val="cy-GB"/>
        </w:rPr>
        <w:t xml:space="preserve">Yn aml, pwysleisiodd cyfranogwyr werth cymorth wedi’i deilwra, sef y math </w:t>
      </w:r>
      <w:r w:rsidR="00E807C6">
        <w:rPr>
          <w:lang w:val="cy-GB"/>
        </w:rPr>
        <w:t xml:space="preserve">mwyaf effeithiol o gymorth i weithwyr cymdeithasol newydd cymhwyso. Fel y dangoswyd uchod, </w:t>
      </w:r>
      <w:r w:rsidR="000533A0">
        <w:rPr>
          <w:lang w:val="cy-GB"/>
        </w:rPr>
        <w:t xml:space="preserve">trwy oruchwyliaeth neu </w:t>
      </w:r>
      <w:r w:rsidR="00302E3A">
        <w:rPr>
          <w:lang w:val="cy-GB"/>
        </w:rPr>
        <w:t>systemau</w:t>
      </w:r>
      <w:r w:rsidR="000533A0">
        <w:rPr>
          <w:lang w:val="cy-GB"/>
        </w:rPr>
        <w:t xml:space="preserve"> mentora neu gyfeillio, </w:t>
      </w:r>
      <w:r w:rsidR="00302E3A">
        <w:rPr>
          <w:lang w:val="cy-GB"/>
        </w:rPr>
        <w:t>b</w:t>
      </w:r>
      <w:r w:rsidR="000533A0">
        <w:rPr>
          <w:lang w:val="cy-GB"/>
        </w:rPr>
        <w:t xml:space="preserve">yddai gweithwyr cymdeithasol newydd </w:t>
      </w:r>
      <w:r w:rsidR="00D105D0">
        <w:rPr>
          <w:lang w:val="cy-GB"/>
        </w:rPr>
        <w:t>g</w:t>
      </w:r>
      <w:r w:rsidR="000533A0">
        <w:rPr>
          <w:lang w:val="cy-GB"/>
        </w:rPr>
        <w:t>ymhwyso</w:t>
      </w:r>
      <w:r w:rsidR="00D105D0">
        <w:rPr>
          <w:lang w:val="cy-GB"/>
        </w:rPr>
        <w:t xml:space="preserve"> y</w:t>
      </w:r>
      <w:r w:rsidR="000533A0">
        <w:rPr>
          <w:lang w:val="cy-GB"/>
        </w:rPr>
        <w:t xml:space="preserve">n cael cyfle i fyfyrio ar eu hymarfer a </w:t>
      </w:r>
      <w:r w:rsidR="00302E3A">
        <w:rPr>
          <w:lang w:val="cy-GB"/>
        </w:rPr>
        <w:t>thrafod</w:t>
      </w:r>
      <w:r w:rsidR="000533A0">
        <w:rPr>
          <w:lang w:val="cy-GB"/>
        </w:rPr>
        <w:t xml:space="preserve"> strategaethau ar gyfer eu datblygiad ar sail eu hamgylchiadau penodol. Mae hyn yn</w:t>
      </w:r>
      <w:r w:rsidR="00302E3A">
        <w:rPr>
          <w:lang w:val="cy-GB"/>
        </w:rPr>
        <w:t xml:space="preserve"> </w:t>
      </w:r>
      <w:r w:rsidR="000533A0">
        <w:rPr>
          <w:lang w:val="cy-GB"/>
        </w:rPr>
        <w:t xml:space="preserve">arbennig o berthnasol, </w:t>
      </w:r>
      <w:r w:rsidR="00302E3A">
        <w:rPr>
          <w:lang w:val="cy-GB"/>
        </w:rPr>
        <w:t>o ystyried bod gwahanol brofiadau gan weithwyr cymdeithasol newydd gymhwyso sy’n dod o wahanol brifysgolion o ganlyniad i anghysondeb yn y dulliau a fabwysiedir yn genedlaethol (fel yr amlinellir yn adran 3.5</w:t>
      </w:r>
      <w:r w:rsidR="00C3136E">
        <w:rPr>
          <w:lang w:val="cy-GB"/>
        </w:rPr>
        <w:t>)</w:t>
      </w:r>
      <w:r w:rsidR="00523DA2" w:rsidRPr="00F327A9">
        <w:rPr>
          <w:lang w:val="cy-GB"/>
        </w:rPr>
        <w:t xml:space="preserve">. </w:t>
      </w:r>
    </w:p>
    <w:p w14:paraId="6A6321D3" w14:textId="37EC1BF4" w:rsidR="00BC2981" w:rsidRPr="00F327A9" w:rsidRDefault="001B0E20" w:rsidP="007F04CC">
      <w:pPr>
        <w:spacing w:after="160" w:line="259" w:lineRule="auto"/>
        <w:rPr>
          <w:lang w:val="cy-GB"/>
        </w:rPr>
      </w:pPr>
      <w:r>
        <w:rPr>
          <w:rFonts w:ascii="Arial" w:hAnsi="Arial" w:cs="Arial"/>
          <w:szCs w:val="24"/>
          <w:lang w:val="cy-GB" w:bidi="kn-IN"/>
        </w:rPr>
        <w:t>Er enghraifft, os cafodd lleoliad gweithwyr cymdeithasol newydd gymhwyso</w:t>
      </w:r>
      <w:r w:rsidR="006A0EBE">
        <w:rPr>
          <w:rFonts w:ascii="Arial" w:hAnsi="Arial" w:cs="Arial"/>
          <w:szCs w:val="24"/>
          <w:lang w:val="cy-GB" w:bidi="kn-IN"/>
        </w:rPr>
        <w:t xml:space="preserve"> e</w:t>
      </w:r>
      <w:r>
        <w:rPr>
          <w:rFonts w:ascii="Arial" w:hAnsi="Arial" w:cs="Arial"/>
          <w:szCs w:val="24"/>
          <w:lang w:val="cy-GB" w:bidi="kn-IN"/>
        </w:rPr>
        <w:t>i ostwng yn sylweddol, mae’n bosibl na chawsant ddigon o brofiad o asesiadau wyneb yn wyneb ac, felly, byddai angen mwy o ffocws arnynt ar ddatblygu sgiliau casglu gwybodaeth a gwneud asesiadau o anghenion unigolion. Gallai gweithwyr cymdeithasol newydd gymhwyso eraill fod wedi cael cyfle i gwblhau eu lleoliadau, ond nid cyfleoedd i ddatblygu sgiliau rhyngbersonol, fel meithrin perthynas ag unigolion, a gallent elwa o gael mwy o gyfleoedd i gysgodi cydweithwyr a oedd yn rhyngweithio ag unigolion.</w:t>
      </w:r>
    </w:p>
    <w:p w14:paraId="4756CF7A" w14:textId="2CB8E4FC" w:rsidR="00DA340F" w:rsidRPr="00F327A9" w:rsidRDefault="00BE3658" w:rsidP="007F04CC">
      <w:pPr>
        <w:spacing w:after="160" w:line="259" w:lineRule="auto"/>
        <w:rPr>
          <w:lang w:val="cy-GB"/>
        </w:rPr>
      </w:pPr>
      <w:r>
        <w:rPr>
          <w:lang w:val="cy-GB"/>
        </w:rPr>
        <w:t>Er y duedd i flaenoriaethu cymorth wedi’i deilwra, cydnabu rhai cyfranogwyr bwysigrwydd pecynnau hyfforddiant i weithwyr cymdeithasol newydd gymhwyso ac awgrymont rai pynciau â blaenoriaeth ar gyfer hyfforddiant. Mae rhai o</w:t>
      </w:r>
      <w:r w:rsidR="00C91286">
        <w:rPr>
          <w:lang w:val="cy-GB"/>
        </w:rPr>
        <w:t>’</w:t>
      </w:r>
      <w:r>
        <w:rPr>
          <w:lang w:val="cy-GB"/>
        </w:rPr>
        <w:t xml:space="preserve">r pynciau allweddol wedi’u rhestru isod.  </w:t>
      </w:r>
      <w:r w:rsidR="00D158F9" w:rsidRPr="00F327A9">
        <w:rPr>
          <w:lang w:val="cy-GB"/>
        </w:rPr>
        <w:t xml:space="preserve"> </w:t>
      </w:r>
    </w:p>
    <w:p w14:paraId="1FF8A541" w14:textId="048EBF26" w:rsidR="007F04CC" w:rsidRPr="00F327A9" w:rsidRDefault="00C91286" w:rsidP="007F04CC">
      <w:pPr>
        <w:spacing w:after="160" w:line="259" w:lineRule="auto"/>
        <w:rPr>
          <w:bCs/>
          <w:lang w:val="cy-GB"/>
        </w:rPr>
      </w:pPr>
      <w:bookmarkStart w:id="81" w:name="_Hlk90812984"/>
      <w:r>
        <w:rPr>
          <w:b/>
          <w:lang w:val="cy-GB"/>
        </w:rPr>
        <w:t>Asesiadau, meithrin perthnas</w:t>
      </w:r>
      <w:r w:rsidR="00D105D0">
        <w:rPr>
          <w:b/>
          <w:lang w:val="cy-GB"/>
        </w:rPr>
        <w:t>oedd</w:t>
      </w:r>
      <w:r>
        <w:rPr>
          <w:b/>
          <w:lang w:val="cy-GB"/>
        </w:rPr>
        <w:t xml:space="preserve"> a chyfathrebu ag unigolion</w:t>
      </w:r>
      <w:bookmarkEnd w:id="81"/>
      <w:r w:rsidR="00D158F9" w:rsidRPr="00F327A9">
        <w:rPr>
          <w:b/>
          <w:lang w:val="cy-GB"/>
        </w:rPr>
        <w:t>:</w:t>
      </w:r>
      <w:r w:rsidR="00D158F9" w:rsidRPr="00F327A9">
        <w:rPr>
          <w:lang w:val="cy-GB"/>
        </w:rPr>
        <w:t xml:space="preserve"> </w:t>
      </w:r>
      <w:r>
        <w:rPr>
          <w:lang w:val="cy-GB"/>
        </w:rPr>
        <w:t xml:space="preserve">a chyfrif am y cyfleoedd prin i gynnal a chysgodi asesiadau wyneb yn wyneb, </w:t>
      </w:r>
      <w:r w:rsidR="002E6278">
        <w:rPr>
          <w:lang w:val="cy-GB"/>
        </w:rPr>
        <w:t>ystyriodd cyfranogwyr hyfforddiant perthnasol ar sgiliau asesu. Gallai hyn gynnwys: meithrin perthnas</w:t>
      </w:r>
      <w:r w:rsidR="00D105D0">
        <w:rPr>
          <w:lang w:val="cy-GB"/>
        </w:rPr>
        <w:t>oedd</w:t>
      </w:r>
      <w:r w:rsidR="002E6278">
        <w:rPr>
          <w:lang w:val="cy-GB"/>
        </w:rPr>
        <w:t xml:space="preserve"> wyneb yn wyneb ag unigolion; sgiliau arsylwi; darllen cyfathrebu dieiriau, gan gynnwys iaith y corff; casglu a dehongli ciwiau amgylcheddol; sut i ofyn cwestiynau ac annog unigolion i gymryd rhan mewn sgwrs; a diogelwch wrth ryngweithio ag unigolion.</w:t>
      </w:r>
    </w:p>
    <w:p w14:paraId="20E8769F" w14:textId="6A1AEB4A" w:rsidR="007F04CC" w:rsidRPr="00F327A9" w:rsidRDefault="002E6278" w:rsidP="007F04CC">
      <w:pPr>
        <w:spacing w:after="160" w:line="259" w:lineRule="auto"/>
        <w:rPr>
          <w:bCs/>
          <w:lang w:val="cy-GB"/>
        </w:rPr>
      </w:pPr>
      <w:bookmarkStart w:id="82" w:name="_Hlk90812996"/>
      <w:r>
        <w:rPr>
          <w:b/>
          <w:lang w:val="cy-GB"/>
        </w:rPr>
        <w:t>Sgiliau TG</w:t>
      </w:r>
      <w:bookmarkEnd w:id="82"/>
      <w:r w:rsidR="00D158F9" w:rsidRPr="00F327A9">
        <w:rPr>
          <w:b/>
          <w:lang w:val="cy-GB"/>
        </w:rPr>
        <w:t xml:space="preserve">: </w:t>
      </w:r>
      <w:r w:rsidR="00FF43CD">
        <w:rPr>
          <w:lang w:val="cy-GB"/>
        </w:rPr>
        <w:t xml:space="preserve">gyda mwy o ALlau yn mabwysiadu dulliau gweithio hybrid, mae adnoddau cyfathrebu ar-lein yn debygol o ddod yn rhan barhaol o </w:t>
      </w:r>
      <w:r w:rsidR="009A0EF2">
        <w:rPr>
          <w:lang w:val="cy-GB"/>
        </w:rPr>
        <w:t>offer gweithio gweithwyr cymdeithasol newydd gymhwyso. Ac ystyried hyn, awgrymodd cyfranogwyr hyffo</w:t>
      </w:r>
      <w:r w:rsidR="00755F1E">
        <w:rPr>
          <w:lang w:val="cy-GB"/>
        </w:rPr>
        <w:t>r</w:t>
      </w:r>
      <w:r w:rsidR="009A0EF2">
        <w:rPr>
          <w:lang w:val="cy-GB"/>
        </w:rPr>
        <w:t xml:space="preserve">ddiant ar adnoddau newydd ar gyfer cyfathrebu ar-lein gydag unigolion a </w:t>
      </w:r>
      <w:r w:rsidR="00755F1E">
        <w:rPr>
          <w:lang w:val="cy-GB"/>
        </w:rPr>
        <w:t>chydweithredu â</w:t>
      </w:r>
      <w:r w:rsidR="009A0EF2">
        <w:rPr>
          <w:lang w:val="cy-GB"/>
        </w:rPr>
        <w:t xml:space="preserve"> </w:t>
      </w:r>
      <w:r w:rsidR="00755F1E">
        <w:rPr>
          <w:lang w:val="cy-GB"/>
        </w:rPr>
        <w:t>chydweithwyr, ynghyd â hyfforddiant ar feddalwedd benodol y mae eu cyflogwyr yn ei defnyddio, fel systemau i gofnodi achosion</w:t>
      </w:r>
      <w:r w:rsidR="00ED6718" w:rsidRPr="00F327A9">
        <w:rPr>
          <w:lang w:val="cy-GB"/>
        </w:rPr>
        <w:t>.</w:t>
      </w:r>
    </w:p>
    <w:p w14:paraId="111B7A98" w14:textId="7347C3A2" w:rsidR="007F04CC" w:rsidRPr="00F327A9" w:rsidRDefault="00A17C72" w:rsidP="007F04CC">
      <w:pPr>
        <w:spacing w:after="160" w:line="259" w:lineRule="auto"/>
        <w:rPr>
          <w:bCs/>
          <w:lang w:val="cy-GB"/>
        </w:rPr>
      </w:pPr>
      <w:bookmarkStart w:id="83" w:name="_Hlk90813011"/>
      <w:r>
        <w:rPr>
          <w:b/>
          <w:lang w:val="cy-GB"/>
        </w:rPr>
        <w:t>Beth i’w ddisgwyl o oruchwyliaeth a sut i wneud y mwyaf ohoni</w:t>
      </w:r>
      <w:bookmarkEnd w:id="83"/>
      <w:r w:rsidR="00D158F9" w:rsidRPr="00F327A9">
        <w:rPr>
          <w:b/>
          <w:lang w:val="cy-GB"/>
        </w:rPr>
        <w:t>:</w:t>
      </w:r>
      <w:r w:rsidR="00D158F9" w:rsidRPr="00F327A9">
        <w:rPr>
          <w:lang w:val="cy-GB"/>
        </w:rPr>
        <w:t xml:space="preserve"> </w:t>
      </w:r>
      <w:r w:rsidR="00E85D82">
        <w:rPr>
          <w:lang w:val="cy-GB"/>
        </w:rPr>
        <w:t xml:space="preserve">yn aml, amlygodd cyfranogwyr bwysigrwydd goruchwyliaeth o ansawdd uchel ar gyfer datblygu ymarfer gweithwyr cymdeithasol newydd gymhwyso a chefnogi’u llesiant. </w:t>
      </w:r>
      <w:r w:rsidR="00C52FA9">
        <w:rPr>
          <w:lang w:val="cy-GB"/>
        </w:rPr>
        <w:t xml:space="preserve">Er mai rheolwyr a goruchwylwyr sy’n gyfrifol yn bennaf am ansawdd yr oruchwyliaeth, soniodd cyfranogwyr am bwysigrwydd darparu gwybodaeth i weithwyr cymdeithasol newydd gymhwyso am </w:t>
      </w:r>
      <w:r w:rsidR="009479BD">
        <w:rPr>
          <w:lang w:val="cy-GB"/>
        </w:rPr>
        <w:t>fathau o oruchwyliaeth, beth yw goruchwyliaeth dda</w:t>
      </w:r>
      <w:r w:rsidR="00D105D0">
        <w:rPr>
          <w:lang w:val="cy-GB"/>
        </w:rPr>
        <w:t>,</w:t>
      </w:r>
      <w:r w:rsidR="009479BD">
        <w:rPr>
          <w:lang w:val="cy-GB"/>
        </w:rPr>
        <w:t xml:space="preserve"> </w:t>
      </w:r>
      <w:r w:rsidR="00454EBA">
        <w:rPr>
          <w:lang w:val="cy-GB"/>
        </w:rPr>
        <w:t xml:space="preserve">ynghyd â sut </w:t>
      </w:r>
      <w:r w:rsidR="009479BD">
        <w:rPr>
          <w:lang w:val="cy-GB"/>
        </w:rPr>
        <w:t>y gallant ymwneud yn weithgar</w:t>
      </w:r>
      <w:r w:rsidR="00454EBA">
        <w:rPr>
          <w:lang w:val="cy-GB"/>
        </w:rPr>
        <w:t xml:space="preserve"> â gwella ansawdd goruchwyliaeth a chyfrannu at ei hansawdd, a gwneud y mwyaf o’r buddion. </w:t>
      </w:r>
      <w:r w:rsidR="00ED6718" w:rsidRPr="00F327A9">
        <w:rPr>
          <w:lang w:val="cy-GB"/>
        </w:rPr>
        <w:t xml:space="preserve"> </w:t>
      </w:r>
    </w:p>
    <w:p w14:paraId="55E38AE2" w14:textId="09CCB5A4" w:rsidR="005E5D7D" w:rsidRDefault="00454EBA" w:rsidP="007F04CC">
      <w:pPr>
        <w:spacing w:after="160" w:line="259" w:lineRule="auto"/>
        <w:rPr>
          <w:lang w:val="cy-GB"/>
        </w:rPr>
      </w:pPr>
      <w:bookmarkStart w:id="84" w:name="_Hlk90813031"/>
      <w:r>
        <w:rPr>
          <w:b/>
          <w:bCs/>
          <w:lang w:val="cy-GB"/>
        </w:rPr>
        <w:lastRenderedPageBreak/>
        <w:t>Rheol</w:t>
      </w:r>
      <w:r w:rsidR="00741C3A">
        <w:rPr>
          <w:b/>
          <w:bCs/>
          <w:lang w:val="cy-GB"/>
        </w:rPr>
        <w:t>i</w:t>
      </w:r>
      <w:r>
        <w:rPr>
          <w:b/>
          <w:bCs/>
          <w:lang w:val="cy-GB"/>
        </w:rPr>
        <w:t xml:space="preserve"> pobl </w:t>
      </w:r>
      <w:r w:rsidR="00D158F9" w:rsidRPr="00F327A9">
        <w:rPr>
          <w:b/>
          <w:bCs/>
          <w:lang w:val="cy-GB"/>
        </w:rPr>
        <w:t>(</w:t>
      </w:r>
      <w:r>
        <w:rPr>
          <w:b/>
          <w:bCs/>
          <w:lang w:val="cy-GB"/>
        </w:rPr>
        <w:t>i reolwyr tîm</w:t>
      </w:r>
      <w:r w:rsidR="00D158F9" w:rsidRPr="00F327A9">
        <w:rPr>
          <w:b/>
          <w:bCs/>
          <w:lang w:val="cy-GB"/>
        </w:rPr>
        <w:t>)</w:t>
      </w:r>
      <w:bookmarkEnd w:id="84"/>
      <w:r w:rsidR="00D158F9" w:rsidRPr="00F327A9">
        <w:rPr>
          <w:lang w:val="cy-GB"/>
        </w:rPr>
        <w:t xml:space="preserve">: </w:t>
      </w:r>
      <w:r>
        <w:rPr>
          <w:lang w:val="cy-GB"/>
        </w:rPr>
        <w:t>i gyfranogwyr, roedd gallu rheolwyr</w:t>
      </w:r>
      <w:r w:rsidR="00747200">
        <w:rPr>
          <w:lang w:val="cy-GB"/>
        </w:rPr>
        <w:t xml:space="preserve"> gweithwyr cymdeithasol newydd gymhwyso i feithrin, ymrymuso a darparu amodau da ar gyfer datblygu </w:t>
      </w:r>
      <w:r w:rsidR="00D92B5D">
        <w:rPr>
          <w:lang w:val="cy-GB"/>
        </w:rPr>
        <w:t>yn effeithio’n fawr ar eu profiadau.</w:t>
      </w:r>
      <w:r w:rsidR="00AA6720">
        <w:rPr>
          <w:lang w:val="cy-GB"/>
        </w:rPr>
        <w:t xml:space="preserve"> Mewn sawl achos, diffyg capasiti timau a gwasanaethau oedd y prif reswm dros reolaeth </w:t>
      </w:r>
      <w:r w:rsidR="00AF6C1A">
        <w:rPr>
          <w:lang w:val="cy-GB"/>
        </w:rPr>
        <w:t>an</w:t>
      </w:r>
      <w:r w:rsidR="00066278">
        <w:rPr>
          <w:lang w:val="cy-GB"/>
        </w:rPr>
        <w:t xml:space="preserve">fynych </w:t>
      </w:r>
      <w:r w:rsidR="00AF6C1A">
        <w:rPr>
          <w:lang w:val="cy-GB"/>
        </w:rPr>
        <w:t xml:space="preserve">neu </w:t>
      </w:r>
      <w:r w:rsidR="00AA6720">
        <w:rPr>
          <w:lang w:val="cy-GB"/>
        </w:rPr>
        <w:t xml:space="preserve">o ansawdd gwael </w:t>
      </w:r>
      <w:r w:rsidR="00AF6C1A">
        <w:rPr>
          <w:lang w:val="cy-GB"/>
        </w:rPr>
        <w:t xml:space="preserve">ar bobl, neu’r </w:t>
      </w:r>
      <w:r w:rsidR="00AA6720">
        <w:rPr>
          <w:lang w:val="cy-GB"/>
        </w:rPr>
        <w:t xml:space="preserve">oruchwyliaeth </w:t>
      </w:r>
      <w:r w:rsidR="00AF6C1A">
        <w:rPr>
          <w:lang w:val="cy-GB"/>
        </w:rPr>
        <w:t>arnynt.</w:t>
      </w:r>
      <w:r w:rsidR="005E5D7D">
        <w:rPr>
          <w:lang w:val="cy-GB"/>
        </w:rPr>
        <w:t xml:space="preserve"> O ganlyniad i hyn, nid oedd digon o sylw’n cael ei </w:t>
      </w:r>
      <w:r w:rsidR="00D105D0">
        <w:rPr>
          <w:lang w:val="cy-GB"/>
        </w:rPr>
        <w:t xml:space="preserve">roi </w:t>
      </w:r>
      <w:r w:rsidR="005E5D7D">
        <w:rPr>
          <w:lang w:val="cy-GB"/>
        </w:rPr>
        <w:t xml:space="preserve">i lesiant gweithwyr cymdeithasol newydd gymhwyso. Fodd bynnag, mewn rhai achosion, amlygodd cyfranogwyr </w:t>
      </w:r>
      <w:r w:rsidR="00173445">
        <w:rPr>
          <w:lang w:val="cy-GB"/>
        </w:rPr>
        <w:t>b</w:t>
      </w:r>
      <w:r w:rsidR="005E5D7D">
        <w:rPr>
          <w:lang w:val="cy-GB"/>
        </w:rPr>
        <w:t>roblemau ag arddull reoli a rheoli perthnasoedd timau a llesiant unigolion yn aneffeithiol. Ar sail hyn, amlygwyd pwysigrwydd rhoi cyfleodd i reolwyr ddatblygu sgiliau rheoli</w:t>
      </w:r>
      <w:r w:rsidR="0092492C">
        <w:rPr>
          <w:lang w:val="cy-GB"/>
        </w:rPr>
        <w:t xml:space="preserve"> sy</w:t>
      </w:r>
      <w:r w:rsidR="005E5D7D">
        <w:rPr>
          <w:lang w:val="cy-GB"/>
        </w:rPr>
        <w:t xml:space="preserve">’n canolbwyntio ar berthnasoedd cadarnhaol a llesiant, fel rheolaeth drugarog a dulliau cydnaws eraill. </w:t>
      </w:r>
      <w:r w:rsidR="00AF6C1A">
        <w:rPr>
          <w:lang w:val="cy-GB"/>
        </w:rPr>
        <w:t xml:space="preserve"> </w:t>
      </w:r>
    </w:p>
    <w:p w14:paraId="7BFBF59B" w14:textId="3042A06A" w:rsidR="007F04CC" w:rsidRPr="00F327A9" w:rsidRDefault="00173445" w:rsidP="007F04CC">
      <w:pPr>
        <w:spacing w:after="160" w:line="259" w:lineRule="auto"/>
        <w:rPr>
          <w:lang w:val="cy-GB"/>
        </w:rPr>
      </w:pPr>
      <w:bookmarkStart w:id="85" w:name="_Hlk90813074"/>
      <w:r w:rsidRPr="00173445">
        <w:rPr>
          <w:b/>
          <w:bCs/>
          <w:lang w:val="cy-GB"/>
        </w:rPr>
        <w:t>Llesiant a hunanofal</w:t>
      </w:r>
      <w:bookmarkEnd w:id="85"/>
      <w:r w:rsidR="00D158F9" w:rsidRPr="00F327A9">
        <w:rPr>
          <w:b/>
          <w:bCs/>
          <w:lang w:val="cy-GB"/>
        </w:rPr>
        <w:t>:</w:t>
      </w:r>
      <w:r w:rsidR="00D158F9" w:rsidRPr="00F327A9">
        <w:rPr>
          <w:lang w:val="cy-GB"/>
        </w:rPr>
        <w:t xml:space="preserve"> </w:t>
      </w:r>
      <w:r w:rsidR="00C04AA4">
        <w:rPr>
          <w:lang w:val="cy-GB"/>
        </w:rPr>
        <w:t xml:space="preserve">a hwythau’n ystyried yr heriau’r oedd gweithwyr cymdeithasol newydd gymhwyso’n eu hwynebu a’r effeithiau ar eu llesiant, amlygodd cyfranogwyr bwysigrwydd cynnig cyfleoedd hunanddatblygu. </w:t>
      </w:r>
      <w:r w:rsidR="0055070D">
        <w:rPr>
          <w:lang w:val="cy-GB"/>
        </w:rPr>
        <w:t xml:space="preserve">Gallai hyn gynnwys technegau rheoli straen, ystyriaeth ofalgar, creu cynefinoedd cadarnhaol a strategaethau i ddatblygu’u </w:t>
      </w:r>
      <w:r w:rsidR="001135E5">
        <w:rPr>
          <w:lang w:val="cy-GB"/>
        </w:rPr>
        <w:t>gwydnwch</w:t>
      </w:r>
      <w:r w:rsidR="0055070D">
        <w:rPr>
          <w:lang w:val="cy-GB"/>
        </w:rPr>
        <w:t xml:space="preserve">. </w:t>
      </w:r>
      <w:r w:rsidR="00CE15D3">
        <w:rPr>
          <w:lang w:val="cy-GB"/>
        </w:rPr>
        <w:t xml:space="preserve">Er bod hyfforddiant ar y themâu a </w:t>
      </w:r>
      <w:r w:rsidR="001135E5">
        <w:rPr>
          <w:lang w:val="cy-GB"/>
        </w:rPr>
        <w:t>awgrymir</w:t>
      </w:r>
      <w:r w:rsidR="00CE15D3">
        <w:rPr>
          <w:lang w:val="cy-GB"/>
        </w:rPr>
        <w:t xml:space="preserve"> yn ddefnyddiol a gallant helpu i </w:t>
      </w:r>
      <w:r w:rsidR="001135E5">
        <w:rPr>
          <w:lang w:val="cy-GB"/>
        </w:rPr>
        <w:t>gefnogi</w:t>
      </w:r>
      <w:r w:rsidR="00CE15D3">
        <w:rPr>
          <w:lang w:val="cy-GB"/>
        </w:rPr>
        <w:t xml:space="preserve"> datblygiad gweithwyr </w:t>
      </w:r>
      <w:r w:rsidR="001135E5">
        <w:rPr>
          <w:lang w:val="cy-GB"/>
        </w:rPr>
        <w:t>cymdeithasol</w:t>
      </w:r>
      <w:r w:rsidR="00CE15D3">
        <w:rPr>
          <w:lang w:val="cy-GB"/>
        </w:rPr>
        <w:t xml:space="preserve"> newydd gymhwyso, mae’n bwysig amlygu’u bod yn ychwanegol at, ac nid yn </w:t>
      </w:r>
      <w:r w:rsidR="001135E5">
        <w:rPr>
          <w:lang w:val="cy-GB"/>
        </w:rPr>
        <w:t>disodli’r</w:t>
      </w:r>
      <w:r w:rsidR="00CE15D3">
        <w:rPr>
          <w:lang w:val="cy-GB"/>
        </w:rPr>
        <w:t xml:space="preserve"> mathau</w:t>
      </w:r>
      <w:r w:rsidR="00531C3A">
        <w:rPr>
          <w:lang w:val="cy-GB"/>
        </w:rPr>
        <w:t xml:space="preserve"> hynny</w:t>
      </w:r>
      <w:r w:rsidR="00CE15D3">
        <w:rPr>
          <w:lang w:val="cy-GB"/>
        </w:rPr>
        <w:t xml:space="preserve"> o gymorth a all roi’r lle a’r amser iddynt leihau’r </w:t>
      </w:r>
      <w:r w:rsidR="001135E5">
        <w:rPr>
          <w:lang w:val="cy-GB"/>
        </w:rPr>
        <w:t>hyn sy’n achosi straen (fel yr amlinellwyd yn adran 3.6).</w:t>
      </w:r>
      <w:bookmarkEnd w:id="69"/>
    </w:p>
    <w:p w14:paraId="58C3454A" w14:textId="77777777" w:rsidR="009A117F" w:rsidRPr="00F327A9" w:rsidRDefault="00D158F9" w:rsidP="009A117F">
      <w:pPr>
        <w:tabs>
          <w:tab w:val="clear" w:pos="851"/>
        </w:tabs>
        <w:spacing w:after="0" w:line="240" w:lineRule="auto"/>
        <w:rPr>
          <w:rFonts w:ascii="Arial" w:hAnsi="Arial" w:cs="Arial"/>
          <w:b/>
          <w:color w:val="548BC9"/>
          <w:sz w:val="30"/>
          <w:szCs w:val="30"/>
          <w:lang w:val="cy-GB"/>
        </w:rPr>
      </w:pPr>
      <w:r w:rsidRPr="00F327A9">
        <w:rPr>
          <w:rFonts w:ascii="Arial" w:hAnsi="Arial" w:cs="Arial"/>
          <w:lang w:val="cy-GB"/>
        </w:rPr>
        <w:br w:type="page"/>
      </w:r>
      <w:bookmarkEnd w:id="72"/>
    </w:p>
    <w:p w14:paraId="5646132E" w14:textId="3C9ED8CB" w:rsidR="009A117F" w:rsidRPr="00F327A9" w:rsidRDefault="00D158F9" w:rsidP="00A2606E">
      <w:pPr>
        <w:pStyle w:val="Heading1"/>
        <w:numPr>
          <w:ilvl w:val="0"/>
          <w:numId w:val="26"/>
        </w:numPr>
        <w:rPr>
          <w:lang w:val="cy-GB"/>
        </w:rPr>
      </w:pPr>
      <w:bookmarkStart w:id="86" w:name="_Toc96517884"/>
      <w:bookmarkStart w:id="87" w:name="_Hlk90814475"/>
      <w:r w:rsidRPr="00F327A9">
        <w:rPr>
          <w:lang w:val="cy-GB"/>
        </w:rPr>
        <w:lastRenderedPageBreak/>
        <w:t>C</w:t>
      </w:r>
      <w:r w:rsidR="00531C3A">
        <w:rPr>
          <w:lang w:val="cy-GB"/>
        </w:rPr>
        <w:t>asgliad</w:t>
      </w:r>
      <w:bookmarkEnd w:id="54"/>
      <w:bookmarkEnd w:id="86"/>
      <w:r w:rsidRPr="00F327A9">
        <w:rPr>
          <w:lang w:val="cy-GB"/>
        </w:rPr>
        <w:t xml:space="preserve"> </w:t>
      </w:r>
      <w:bookmarkEnd w:id="55"/>
    </w:p>
    <w:bookmarkEnd w:id="56"/>
    <w:bookmarkEnd w:id="87"/>
    <w:p w14:paraId="7F4E6435" w14:textId="77777777" w:rsidR="009A117F" w:rsidRPr="00F327A9" w:rsidRDefault="009A117F" w:rsidP="009A117F">
      <w:pPr>
        <w:spacing w:after="0"/>
        <w:rPr>
          <w:rFonts w:ascii="Arial" w:hAnsi="Arial" w:cs="Arial"/>
          <w:lang w:val="cy-GB"/>
        </w:rPr>
      </w:pPr>
    </w:p>
    <w:p w14:paraId="2CA1EC4B" w14:textId="143B5A9B" w:rsidR="000A0CAE" w:rsidRDefault="00531C3A" w:rsidP="5FF733D5">
      <w:pPr>
        <w:rPr>
          <w:rFonts w:ascii="Arial" w:hAnsi="Arial" w:cs="Arial"/>
          <w:lang w:val="cy-GB"/>
        </w:rPr>
      </w:pPr>
      <w:bookmarkStart w:id="88" w:name="_Toc63263467"/>
      <w:r>
        <w:rPr>
          <w:rFonts w:ascii="Arial" w:hAnsi="Arial" w:cs="Arial"/>
          <w:lang w:val="cy-GB"/>
        </w:rPr>
        <w:t xml:space="preserve">Dadansoddodd yr ymchwil hon effeithiau pandemig COVID-19 ar brofiadau dysgu ymarfer gweithwyr cymdeithasol newydd gymhwyso ar draws Cymru. </w:t>
      </w:r>
      <w:r w:rsidR="00ED0711">
        <w:rPr>
          <w:rFonts w:ascii="Arial" w:hAnsi="Arial" w:cs="Arial"/>
          <w:lang w:val="cy-GB"/>
        </w:rPr>
        <w:t xml:space="preserve">Archwiliodd </w:t>
      </w:r>
      <w:r w:rsidR="00D105D0">
        <w:rPr>
          <w:rFonts w:ascii="Arial" w:hAnsi="Arial" w:cs="Arial"/>
          <w:lang w:val="cy-GB"/>
        </w:rPr>
        <w:t xml:space="preserve">yr </w:t>
      </w:r>
      <w:r w:rsidR="00ED0711">
        <w:rPr>
          <w:rFonts w:ascii="Arial" w:hAnsi="Arial" w:cs="Arial"/>
          <w:lang w:val="cy-GB"/>
        </w:rPr>
        <w:t xml:space="preserve">agweddau cadarnhaol ar eu datblygiad, gan gynnwys enghreifftiau o ymarfer da, amlygodd yr heriau allweddol a wynebwyd ac ystyriodd syniadau am y mathau allweddol o gymorth ar gyfer tair blynedd gyntaf </w:t>
      </w:r>
      <w:r w:rsidR="00D260F3">
        <w:rPr>
          <w:rFonts w:ascii="Arial" w:hAnsi="Arial" w:cs="Arial"/>
          <w:lang w:val="cy-GB"/>
        </w:rPr>
        <w:t xml:space="preserve">ymarfer </w:t>
      </w:r>
      <w:r w:rsidR="00ED0711">
        <w:rPr>
          <w:rFonts w:ascii="Arial" w:hAnsi="Arial" w:cs="Arial"/>
          <w:lang w:val="cy-GB"/>
        </w:rPr>
        <w:t>gweithwyr cymdeithasol newydd gymhwyso</w:t>
      </w:r>
      <w:r w:rsidR="00B937D3">
        <w:rPr>
          <w:rFonts w:ascii="Arial" w:hAnsi="Arial" w:cs="Arial"/>
          <w:lang w:val="cy-GB"/>
        </w:rPr>
        <w:t xml:space="preserve">. </w:t>
      </w:r>
    </w:p>
    <w:p w14:paraId="026B0B55" w14:textId="77F93189" w:rsidR="00BD1B4A" w:rsidRPr="00F327A9" w:rsidRDefault="002F0673" w:rsidP="5FF733D5">
      <w:pPr>
        <w:rPr>
          <w:rFonts w:ascii="Arial" w:hAnsi="Arial" w:cs="Arial"/>
          <w:lang w:val="cy-GB"/>
        </w:rPr>
      </w:pPr>
      <w:r>
        <w:rPr>
          <w:rFonts w:ascii="Arial" w:hAnsi="Arial" w:cs="Arial"/>
          <w:lang w:val="cy-GB"/>
        </w:rPr>
        <w:t xml:space="preserve">Aeth yr ymchwil ati’n ansoddol i </w:t>
      </w:r>
      <w:r w:rsidR="00D105D0">
        <w:rPr>
          <w:rFonts w:ascii="Arial" w:hAnsi="Arial" w:cs="Arial"/>
          <w:lang w:val="cy-GB"/>
        </w:rPr>
        <w:t xml:space="preserve">gofnodi </w:t>
      </w:r>
      <w:r w:rsidR="00267550">
        <w:rPr>
          <w:rFonts w:ascii="Arial" w:hAnsi="Arial" w:cs="Arial"/>
          <w:lang w:val="cy-GB"/>
        </w:rPr>
        <w:t>profiadau cyfranogwyr o’r pandemig</w:t>
      </w:r>
      <w:r>
        <w:rPr>
          <w:rFonts w:ascii="Arial" w:hAnsi="Arial" w:cs="Arial"/>
          <w:lang w:val="cy-GB"/>
        </w:rPr>
        <w:t xml:space="preserve"> ac i amlygu agweddau allweddol ar broses dysgu ymarfer gweithwyr cymdeithasol newydd gymhwyso. </w:t>
      </w:r>
      <w:r w:rsidR="00E246BC">
        <w:rPr>
          <w:rFonts w:ascii="Arial" w:hAnsi="Arial" w:cs="Arial"/>
          <w:lang w:val="cy-GB"/>
        </w:rPr>
        <w:t xml:space="preserve">Cafodd amrediad </w:t>
      </w:r>
      <w:r>
        <w:rPr>
          <w:rFonts w:ascii="Arial" w:hAnsi="Arial" w:cs="Arial"/>
          <w:lang w:val="cy-GB"/>
        </w:rPr>
        <w:t xml:space="preserve">da o bobl </w:t>
      </w:r>
      <w:r w:rsidR="00E246BC">
        <w:rPr>
          <w:rFonts w:ascii="Arial" w:hAnsi="Arial" w:cs="Arial"/>
          <w:lang w:val="cy-GB"/>
        </w:rPr>
        <w:t xml:space="preserve">sy’n gweithio gyda </w:t>
      </w:r>
      <w:r>
        <w:rPr>
          <w:rFonts w:ascii="Arial" w:hAnsi="Arial" w:cs="Arial"/>
          <w:lang w:val="cy-GB"/>
        </w:rPr>
        <w:t>gweithwyr cymdeithasol newydd gymhwyso, a</w:t>
      </w:r>
      <w:r w:rsidR="00DB61A7">
        <w:rPr>
          <w:rFonts w:ascii="Arial" w:hAnsi="Arial" w:cs="Arial"/>
          <w:lang w:val="cy-GB"/>
        </w:rPr>
        <w:t xml:space="preserve"> phrifysgolion </w:t>
      </w:r>
      <w:r>
        <w:rPr>
          <w:rFonts w:ascii="Arial" w:hAnsi="Arial" w:cs="Arial"/>
          <w:lang w:val="cy-GB"/>
        </w:rPr>
        <w:t>ac ALlau</w:t>
      </w:r>
      <w:r w:rsidR="00DB61A7">
        <w:rPr>
          <w:rFonts w:ascii="Arial" w:hAnsi="Arial" w:cs="Arial"/>
          <w:lang w:val="cy-GB"/>
        </w:rPr>
        <w:t>,</w:t>
      </w:r>
      <w:r>
        <w:rPr>
          <w:rFonts w:ascii="Arial" w:hAnsi="Arial" w:cs="Arial"/>
          <w:lang w:val="cy-GB"/>
        </w:rPr>
        <w:t xml:space="preserve"> eu cyfweld. </w:t>
      </w:r>
      <w:r w:rsidR="00E246BC">
        <w:rPr>
          <w:rFonts w:ascii="Arial" w:hAnsi="Arial" w:cs="Arial"/>
          <w:lang w:val="cy-GB"/>
        </w:rPr>
        <w:t>Dylid nodi, fodd bynnag, er bod 14 o weithwyr cymdeithasol newydd gymhwyso wedi cymryd rhan naill ai mewn cyfweliad neu weithdy, bu’n heriol recriwtio i’r prosiect oherwydd diffyg amser gweithwyr cymdeithasol newydd gymhwyso. Yn benodol, byddai wedi bod yn ddefnyddiol siarad â mwy nag un gweithiwr cymdeithasol newydd gymhwyso a raddiodd yn 2019</w:t>
      </w:r>
      <w:r w:rsidR="5FF733D5" w:rsidRPr="00F327A9">
        <w:rPr>
          <w:rFonts w:ascii="Arial" w:hAnsi="Arial" w:cs="Arial"/>
          <w:lang w:val="cy-GB"/>
        </w:rPr>
        <w:t xml:space="preserve">. </w:t>
      </w:r>
    </w:p>
    <w:p w14:paraId="7D42FE3D" w14:textId="08203463" w:rsidR="00CC3996" w:rsidRPr="00F327A9" w:rsidRDefault="00DB61A7" w:rsidP="00CC3996">
      <w:pPr>
        <w:rPr>
          <w:rFonts w:ascii="Arial" w:hAnsi="Arial" w:cs="Arial"/>
          <w:szCs w:val="24"/>
          <w:lang w:val="cy-GB"/>
        </w:rPr>
      </w:pPr>
      <w:r>
        <w:rPr>
          <w:rFonts w:ascii="Arial" w:hAnsi="Arial" w:cs="Arial"/>
          <w:szCs w:val="24"/>
          <w:lang w:val="cy-GB"/>
        </w:rPr>
        <w:t>Denodd y gweithdai a’r cyfweliadau ddyfnder da o ddata ansoddol ac ystod o brofiadau a syniadau. Mae’n werth nodi y bu llawer o gytundeb rhwng grwpiau ynghylch y problemau allweddol, er bod eu safbwyntiau am y system ehangach yn amrywio.</w:t>
      </w:r>
      <w:r w:rsidR="00BD1B4A" w:rsidRPr="00F327A9">
        <w:rPr>
          <w:rFonts w:ascii="Arial" w:hAnsi="Arial" w:cs="Arial"/>
          <w:szCs w:val="24"/>
          <w:lang w:val="cy-GB"/>
        </w:rPr>
        <w:t xml:space="preserve"> </w:t>
      </w:r>
      <w:r w:rsidR="004331EC">
        <w:rPr>
          <w:rFonts w:ascii="Arial" w:hAnsi="Arial" w:cs="Arial"/>
          <w:szCs w:val="24"/>
          <w:lang w:val="cy-GB"/>
        </w:rPr>
        <w:t xml:space="preserve">Mae hyn o fudd ar gyfer gweithredu unrhyw newidiadau, gan fod ymdeimlad o nodau cyffredin a deilliannau sy’n cael eu ffafrio, hyd yn oed os </w:t>
      </w:r>
      <w:r w:rsidR="00947A1E">
        <w:rPr>
          <w:rFonts w:ascii="Arial" w:hAnsi="Arial" w:cs="Arial"/>
          <w:szCs w:val="24"/>
          <w:lang w:val="cy-GB"/>
        </w:rPr>
        <w:t xml:space="preserve">yw sut mae cyflawni’r rheiny yn amrywio </w:t>
      </w:r>
      <w:r w:rsidR="004331EC">
        <w:rPr>
          <w:rFonts w:ascii="Arial" w:hAnsi="Arial" w:cs="Arial"/>
          <w:szCs w:val="24"/>
          <w:lang w:val="cy-GB"/>
        </w:rPr>
        <w:t>rhywfaint</w:t>
      </w:r>
      <w:r w:rsidR="00BD1B4A" w:rsidRPr="00F327A9">
        <w:rPr>
          <w:rFonts w:ascii="Arial" w:hAnsi="Arial" w:cs="Arial"/>
          <w:szCs w:val="24"/>
          <w:lang w:val="cy-GB"/>
        </w:rPr>
        <w:t>.</w:t>
      </w:r>
      <w:r w:rsidR="00D158F9" w:rsidRPr="00F327A9">
        <w:rPr>
          <w:rFonts w:ascii="Arial" w:hAnsi="Arial" w:cs="Arial"/>
          <w:szCs w:val="24"/>
          <w:lang w:val="cy-GB"/>
        </w:rPr>
        <w:t xml:space="preserve"> </w:t>
      </w:r>
    </w:p>
    <w:p w14:paraId="0E207575" w14:textId="07A318F5" w:rsidR="00CC3996" w:rsidRPr="00F327A9" w:rsidRDefault="004437E2" w:rsidP="00CC3996">
      <w:pPr>
        <w:rPr>
          <w:rFonts w:ascii="Arial" w:hAnsi="Arial" w:cs="Arial"/>
          <w:szCs w:val="24"/>
          <w:lang w:val="cy-GB"/>
        </w:rPr>
      </w:pPr>
      <w:r>
        <w:rPr>
          <w:rFonts w:ascii="Arial" w:hAnsi="Arial" w:cs="Arial"/>
          <w:szCs w:val="24"/>
          <w:lang w:val="cy-GB"/>
        </w:rPr>
        <w:t xml:space="preserve">Nododd cyfranogwyr nifer o agweddau perthnasol ar eu proses dysgu ymarfer </w:t>
      </w:r>
      <w:r w:rsidR="002F00E2">
        <w:rPr>
          <w:rFonts w:ascii="Arial" w:hAnsi="Arial" w:cs="Arial"/>
          <w:szCs w:val="24"/>
          <w:lang w:val="cy-GB"/>
        </w:rPr>
        <w:t>y mae cyfyngiadau’n gysylltiedig â phandemig COVID-19 wedi effeithio’n sylweddol arnynt. Trefnwyd yr agweddau hyn o dan dri phrif bennawd, isod.</w:t>
      </w:r>
    </w:p>
    <w:p w14:paraId="0E46B065" w14:textId="62B0B607" w:rsidR="00CC3996" w:rsidRPr="00F327A9" w:rsidRDefault="00B61774" w:rsidP="3AD44CF2">
      <w:pPr>
        <w:rPr>
          <w:rFonts w:ascii="Arial" w:hAnsi="Arial" w:cs="Arial"/>
          <w:lang w:val="cy-GB"/>
        </w:rPr>
      </w:pPr>
      <w:r>
        <w:rPr>
          <w:rFonts w:ascii="Arial" w:hAnsi="Arial" w:cs="Arial"/>
          <w:lang w:val="cy-GB"/>
        </w:rPr>
        <w:t>Profiadau cadarnhaol gweithwyr cymdeithasol newydd gymhwyso yn ystod pandemig COVID-19: nododd cyfranogwyr agweddau sydd wedi effeithio’n gadarnhaol ar eu profiad dysgu ymarfer, gan gynnwys:</w:t>
      </w:r>
    </w:p>
    <w:p w14:paraId="37254A43" w14:textId="244F8DDF" w:rsidR="00BC6554" w:rsidRPr="00F327A9" w:rsidRDefault="009B2990" w:rsidP="00627672">
      <w:pPr>
        <w:pStyle w:val="ListParagraph"/>
        <w:widowControl/>
        <w:numPr>
          <w:ilvl w:val="0"/>
          <w:numId w:val="8"/>
        </w:numPr>
        <w:tabs>
          <w:tab w:val="clear" w:pos="851"/>
        </w:tabs>
        <w:autoSpaceDE/>
        <w:autoSpaceDN/>
        <w:spacing w:after="160" w:line="259" w:lineRule="auto"/>
        <w:contextualSpacing/>
        <w:rPr>
          <w:szCs w:val="24"/>
          <w:lang w:val="cy-GB"/>
        </w:rPr>
      </w:pPr>
      <w:r>
        <w:rPr>
          <w:szCs w:val="24"/>
          <w:lang w:val="cy-GB"/>
        </w:rPr>
        <w:t>Partneriaeth gadarn rhwng prifysgolion ac awdurdodau lleol</w:t>
      </w:r>
    </w:p>
    <w:p w14:paraId="48E9D095" w14:textId="5E54FE4E" w:rsidR="00CC3996" w:rsidRPr="00F327A9" w:rsidRDefault="009B2990" w:rsidP="00627672">
      <w:pPr>
        <w:pStyle w:val="ListParagraph"/>
        <w:widowControl/>
        <w:numPr>
          <w:ilvl w:val="0"/>
          <w:numId w:val="8"/>
        </w:numPr>
        <w:tabs>
          <w:tab w:val="clear" w:pos="851"/>
        </w:tabs>
        <w:autoSpaceDE/>
        <w:autoSpaceDN/>
        <w:spacing w:after="160" w:line="259" w:lineRule="auto"/>
        <w:contextualSpacing/>
        <w:rPr>
          <w:szCs w:val="24"/>
          <w:lang w:val="cy-GB"/>
        </w:rPr>
      </w:pPr>
      <w:r>
        <w:rPr>
          <w:szCs w:val="24"/>
          <w:lang w:val="cy-GB"/>
        </w:rPr>
        <w:t xml:space="preserve">Gall gweithio gartref fod yn fwy cynhyrchiol </w:t>
      </w:r>
    </w:p>
    <w:p w14:paraId="4CF3BF51" w14:textId="516F31EA" w:rsidR="00CC3996" w:rsidRPr="00F327A9" w:rsidRDefault="009B2990" w:rsidP="00627672">
      <w:pPr>
        <w:pStyle w:val="ListParagraph"/>
        <w:widowControl/>
        <w:numPr>
          <w:ilvl w:val="0"/>
          <w:numId w:val="8"/>
        </w:numPr>
        <w:tabs>
          <w:tab w:val="clear" w:pos="851"/>
        </w:tabs>
        <w:autoSpaceDE/>
        <w:autoSpaceDN/>
        <w:spacing w:after="160" w:line="259" w:lineRule="auto"/>
        <w:contextualSpacing/>
        <w:rPr>
          <w:szCs w:val="24"/>
          <w:lang w:val="cy-GB"/>
        </w:rPr>
      </w:pPr>
      <w:r>
        <w:rPr>
          <w:szCs w:val="24"/>
          <w:lang w:val="cy-GB"/>
        </w:rPr>
        <w:t xml:space="preserve">Gwella gwydnwch gweithwyr cymdeithasol newydd gymhwyso </w:t>
      </w:r>
    </w:p>
    <w:p w14:paraId="3DFF6270" w14:textId="516B2109" w:rsidR="00CC3996" w:rsidRPr="00F327A9" w:rsidRDefault="009B2990" w:rsidP="00627672">
      <w:pPr>
        <w:pStyle w:val="ListParagraph"/>
        <w:widowControl/>
        <w:numPr>
          <w:ilvl w:val="0"/>
          <w:numId w:val="8"/>
        </w:numPr>
        <w:tabs>
          <w:tab w:val="clear" w:pos="851"/>
        </w:tabs>
        <w:autoSpaceDE/>
        <w:autoSpaceDN/>
        <w:spacing w:after="160" w:line="259" w:lineRule="auto"/>
        <w:contextualSpacing/>
        <w:rPr>
          <w:szCs w:val="24"/>
          <w:lang w:val="cy-GB"/>
        </w:rPr>
      </w:pPr>
      <w:r>
        <w:rPr>
          <w:szCs w:val="24"/>
          <w:lang w:val="cy-GB"/>
        </w:rPr>
        <w:t xml:space="preserve">Defnydd gwell </w:t>
      </w:r>
      <w:r w:rsidR="00D105D0">
        <w:rPr>
          <w:szCs w:val="24"/>
          <w:lang w:val="cy-GB"/>
        </w:rPr>
        <w:t>o</w:t>
      </w:r>
      <w:r>
        <w:rPr>
          <w:szCs w:val="24"/>
          <w:lang w:val="cy-GB"/>
        </w:rPr>
        <w:t xml:space="preserve"> dechnoleg yn eu gwaith.</w:t>
      </w:r>
    </w:p>
    <w:p w14:paraId="09703EA1" w14:textId="5D2F14EA" w:rsidR="00CC3996" w:rsidRPr="00F327A9" w:rsidRDefault="009B2990" w:rsidP="3AD44CF2">
      <w:pPr>
        <w:rPr>
          <w:rFonts w:ascii="Arial" w:hAnsi="Arial" w:cs="Arial"/>
          <w:lang w:val="cy-GB"/>
        </w:rPr>
      </w:pPr>
      <w:r>
        <w:rPr>
          <w:rFonts w:ascii="Arial" w:hAnsi="Arial" w:cs="Arial"/>
          <w:lang w:val="cy-GB"/>
        </w:rPr>
        <w:t>Arferion da sy’n cefnogi gweithwyr cymdeithasol newydd gymhwyso</w:t>
      </w:r>
      <w:r w:rsidR="00D158F9" w:rsidRPr="00F327A9">
        <w:rPr>
          <w:rFonts w:ascii="Arial" w:hAnsi="Arial" w:cs="Arial"/>
          <w:lang w:val="cy-GB"/>
        </w:rPr>
        <w:t>:</w:t>
      </w:r>
    </w:p>
    <w:p w14:paraId="321F5518" w14:textId="1E2A992B" w:rsidR="00CC3996" w:rsidRPr="00F327A9" w:rsidRDefault="009B2990" w:rsidP="00627672">
      <w:pPr>
        <w:pStyle w:val="ListParagraph"/>
        <w:widowControl/>
        <w:numPr>
          <w:ilvl w:val="0"/>
          <w:numId w:val="9"/>
        </w:numPr>
        <w:tabs>
          <w:tab w:val="clear" w:pos="851"/>
        </w:tabs>
        <w:autoSpaceDE/>
        <w:autoSpaceDN/>
        <w:spacing w:after="160" w:line="259" w:lineRule="auto"/>
        <w:contextualSpacing/>
        <w:rPr>
          <w:szCs w:val="24"/>
          <w:lang w:val="cy-GB"/>
        </w:rPr>
      </w:pPr>
      <w:r>
        <w:rPr>
          <w:szCs w:val="24"/>
          <w:lang w:val="cy-GB"/>
        </w:rPr>
        <w:t>Gweithdai gweithwyr cymdeithasol newydd gymhwyso</w:t>
      </w:r>
      <w:r w:rsidR="00D158F9" w:rsidRPr="00F327A9">
        <w:rPr>
          <w:szCs w:val="24"/>
          <w:lang w:val="cy-GB"/>
        </w:rPr>
        <w:t xml:space="preserve"> </w:t>
      </w:r>
    </w:p>
    <w:p w14:paraId="771052CE" w14:textId="29832E42" w:rsidR="00CC3996" w:rsidRPr="00F327A9" w:rsidRDefault="009B2990" w:rsidP="00627672">
      <w:pPr>
        <w:pStyle w:val="ListParagraph"/>
        <w:widowControl/>
        <w:numPr>
          <w:ilvl w:val="0"/>
          <w:numId w:val="9"/>
        </w:numPr>
        <w:tabs>
          <w:tab w:val="clear" w:pos="851"/>
        </w:tabs>
        <w:autoSpaceDE/>
        <w:autoSpaceDN/>
        <w:spacing w:after="160" w:line="259" w:lineRule="auto"/>
        <w:contextualSpacing/>
        <w:rPr>
          <w:szCs w:val="24"/>
          <w:lang w:val="cy-GB"/>
        </w:rPr>
      </w:pPr>
      <w:r>
        <w:rPr>
          <w:szCs w:val="24"/>
          <w:lang w:val="cy-GB"/>
        </w:rPr>
        <w:t>Cyfleoedd c</w:t>
      </w:r>
      <w:r w:rsidR="007F7771">
        <w:rPr>
          <w:szCs w:val="24"/>
          <w:lang w:val="cy-GB"/>
        </w:rPr>
        <w:t xml:space="preserve">ymorth </w:t>
      </w:r>
      <w:r>
        <w:rPr>
          <w:szCs w:val="24"/>
          <w:lang w:val="cy-GB"/>
        </w:rPr>
        <w:t xml:space="preserve">gan gymheiriaid </w:t>
      </w:r>
    </w:p>
    <w:p w14:paraId="4845A7EA" w14:textId="7162467D" w:rsidR="00CC3996" w:rsidRPr="00F327A9" w:rsidRDefault="009B2990" w:rsidP="00627672">
      <w:pPr>
        <w:pStyle w:val="ListParagraph"/>
        <w:widowControl/>
        <w:numPr>
          <w:ilvl w:val="0"/>
          <w:numId w:val="9"/>
        </w:numPr>
        <w:tabs>
          <w:tab w:val="clear" w:pos="851"/>
        </w:tabs>
        <w:autoSpaceDE/>
        <w:autoSpaceDN/>
        <w:spacing w:after="160" w:line="259" w:lineRule="auto"/>
        <w:contextualSpacing/>
        <w:rPr>
          <w:szCs w:val="24"/>
          <w:lang w:val="cy-GB"/>
        </w:rPr>
      </w:pPr>
      <w:r>
        <w:rPr>
          <w:szCs w:val="24"/>
          <w:lang w:val="cy-GB"/>
        </w:rPr>
        <w:t xml:space="preserve">Mathau o gyfathrebu anffurfiol ac eraill – cadw mewn cysylltiad â chymheiriaid </w:t>
      </w:r>
    </w:p>
    <w:p w14:paraId="3347983F" w14:textId="53B31D0D" w:rsidR="00CC3996" w:rsidRPr="00F327A9" w:rsidRDefault="009B2990" w:rsidP="00627672">
      <w:pPr>
        <w:pStyle w:val="ListParagraph"/>
        <w:widowControl/>
        <w:numPr>
          <w:ilvl w:val="0"/>
          <w:numId w:val="9"/>
        </w:numPr>
        <w:tabs>
          <w:tab w:val="clear" w:pos="851"/>
        </w:tabs>
        <w:autoSpaceDE/>
        <w:autoSpaceDN/>
        <w:spacing w:after="160" w:line="259" w:lineRule="auto"/>
        <w:contextualSpacing/>
        <w:rPr>
          <w:szCs w:val="24"/>
          <w:lang w:val="cy-GB"/>
        </w:rPr>
      </w:pPr>
      <w:r>
        <w:rPr>
          <w:szCs w:val="24"/>
          <w:lang w:val="cy-GB"/>
        </w:rPr>
        <w:t xml:space="preserve">Cyfleoedd i gyfarfod â thimau eraill a dod i adnabod gwasanaethau perthnasol </w:t>
      </w:r>
    </w:p>
    <w:p w14:paraId="5CA8735D" w14:textId="337818D8" w:rsidR="00CC3996" w:rsidRPr="00F327A9" w:rsidRDefault="009B2990" w:rsidP="00627672">
      <w:pPr>
        <w:pStyle w:val="ListParagraph"/>
        <w:widowControl/>
        <w:numPr>
          <w:ilvl w:val="0"/>
          <w:numId w:val="9"/>
        </w:numPr>
        <w:tabs>
          <w:tab w:val="clear" w:pos="851"/>
        </w:tabs>
        <w:autoSpaceDE/>
        <w:autoSpaceDN/>
        <w:spacing w:after="160" w:line="259" w:lineRule="auto"/>
        <w:contextualSpacing/>
        <w:rPr>
          <w:szCs w:val="24"/>
          <w:lang w:val="cy-GB"/>
        </w:rPr>
      </w:pPr>
      <w:r>
        <w:rPr>
          <w:szCs w:val="24"/>
          <w:lang w:val="cy-GB"/>
        </w:rPr>
        <w:t xml:space="preserve">Podiau gweithio – gwasanaethau plant </w:t>
      </w:r>
    </w:p>
    <w:p w14:paraId="455EA5C1" w14:textId="046DB02E" w:rsidR="00CC3996" w:rsidRPr="00F327A9" w:rsidRDefault="009B2990" w:rsidP="00627672">
      <w:pPr>
        <w:pStyle w:val="ListParagraph"/>
        <w:widowControl/>
        <w:numPr>
          <w:ilvl w:val="0"/>
          <w:numId w:val="9"/>
        </w:numPr>
        <w:tabs>
          <w:tab w:val="clear" w:pos="851"/>
        </w:tabs>
        <w:autoSpaceDE/>
        <w:autoSpaceDN/>
        <w:spacing w:after="160" w:line="259" w:lineRule="auto"/>
        <w:contextualSpacing/>
        <w:rPr>
          <w:szCs w:val="24"/>
          <w:lang w:val="cy-GB"/>
        </w:rPr>
      </w:pPr>
      <w:r>
        <w:rPr>
          <w:szCs w:val="24"/>
          <w:lang w:val="cy-GB"/>
        </w:rPr>
        <w:t xml:space="preserve">Timau amlddisgyblaethol </w:t>
      </w:r>
    </w:p>
    <w:p w14:paraId="5B09B753" w14:textId="7240705C" w:rsidR="00CC3996" w:rsidRPr="00F327A9" w:rsidRDefault="00D158F9" w:rsidP="00627672">
      <w:pPr>
        <w:pStyle w:val="ListParagraph"/>
        <w:widowControl/>
        <w:numPr>
          <w:ilvl w:val="0"/>
          <w:numId w:val="9"/>
        </w:numPr>
        <w:tabs>
          <w:tab w:val="clear" w:pos="851"/>
        </w:tabs>
        <w:autoSpaceDE/>
        <w:autoSpaceDN/>
        <w:spacing w:after="160" w:line="259" w:lineRule="auto"/>
        <w:contextualSpacing/>
        <w:rPr>
          <w:szCs w:val="24"/>
          <w:lang w:val="cy-GB"/>
        </w:rPr>
      </w:pPr>
      <w:r w:rsidRPr="00F327A9">
        <w:rPr>
          <w:szCs w:val="24"/>
          <w:lang w:val="cy-GB"/>
        </w:rPr>
        <w:t>Mentor</w:t>
      </w:r>
      <w:r w:rsidR="009B2990">
        <w:rPr>
          <w:szCs w:val="24"/>
          <w:lang w:val="cy-GB"/>
        </w:rPr>
        <w:t>a</w:t>
      </w:r>
    </w:p>
    <w:p w14:paraId="1ECADFAB" w14:textId="4D010E7D" w:rsidR="00CC3996" w:rsidRPr="00F327A9" w:rsidRDefault="009B2990" w:rsidP="00627672">
      <w:pPr>
        <w:pStyle w:val="ListParagraph"/>
        <w:widowControl/>
        <w:numPr>
          <w:ilvl w:val="0"/>
          <w:numId w:val="9"/>
        </w:numPr>
        <w:tabs>
          <w:tab w:val="clear" w:pos="851"/>
        </w:tabs>
        <w:autoSpaceDE/>
        <w:autoSpaceDN/>
        <w:spacing w:after="160" w:line="259" w:lineRule="auto"/>
        <w:contextualSpacing/>
        <w:rPr>
          <w:szCs w:val="24"/>
          <w:lang w:val="cy-GB"/>
        </w:rPr>
      </w:pPr>
      <w:r>
        <w:rPr>
          <w:szCs w:val="24"/>
          <w:lang w:val="cy-GB"/>
        </w:rPr>
        <w:t>Amser neilltu</w:t>
      </w:r>
      <w:r w:rsidR="000B3A80">
        <w:rPr>
          <w:szCs w:val="24"/>
          <w:lang w:val="cy-GB"/>
        </w:rPr>
        <w:t>edig</w:t>
      </w:r>
      <w:r>
        <w:rPr>
          <w:szCs w:val="24"/>
          <w:lang w:val="cy-GB"/>
        </w:rPr>
        <w:t xml:space="preserve"> ar gyfer gwaith â ffocws.</w:t>
      </w:r>
    </w:p>
    <w:p w14:paraId="67F367E7" w14:textId="4C896939" w:rsidR="00CC3996" w:rsidRPr="00F327A9" w:rsidRDefault="009B2990" w:rsidP="00CC3996">
      <w:pPr>
        <w:rPr>
          <w:rFonts w:ascii="Arial" w:hAnsi="Arial" w:cs="Arial"/>
          <w:szCs w:val="24"/>
          <w:lang w:val="cy-GB"/>
        </w:rPr>
      </w:pPr>
      <w:r>
        <w:rPr>
          <w:rFonts w:ascii="Arial" w:hAnsi="Arial" w:cs="Arial"/>
          <w:szCs w:val="24"/>
          <w:lang w:val="cy-GB"/>
        </w:rPr>
        <w:t xml:space="preserve">Ynghyd â nodi’r agweddau cadarnhaol ar eu datblygiad ac ymarfer da, amlinellodd cyfranogwyr yr heriau allweddol </w:t>
      </w:r>
      <w:r w:rsidR="00086173">
        <w:rPr>
          <w:rFonts w:ascii="Arial" w:hAnsi="Arial" w:cs="Arial"/>
          <w:szCs w:val="24"/>
          <w:lang w:val="cy-GB"/>
        </w:rPr>
        <w:t xml:space="preserve">a </w:t>
      </w:r>
      <w:r>
        <w:rPr>
          <w:rFonts w:ascii="Arial" w:hAnsi="Arial" w:cs="Arial"/>
          <w:szCs w:val="24"/>
          <w:lang w:val="cy-GB"/>
        </w:rPr>
        <w:t xml:space="preserve">wynebodd gweithwyr cymdeithasol newydd gymhwyso </w:t>
      </w:r>
      <w:r>
        <w:rPr>
          <w:rFonts w:ascii="Arial" w:hAnsi="Arial" w:cs="Arial"/>
          <w:szCs w:val="24"/>
          <w:lang w:val="cy-GB"/>
        </w:rPr>
        <w:lastRenderedPageBreak/>
        <w:t xml:space="preserve">wrth weithio tuag at eu cymwysterau yn ystod pandemig COVID-19. Effeithiodd yr heriau hyn ar eu datblygiad, gan leihau’r cyfleoedd dysgu a oedd ar gael, ynghyd ag effeithio ar eu perthnasoedd a’u llesiant. Roedd rhai o’r heriau allweddol yn cynnwys: </w:t>
      </w:r>
    </w:p>
    <w:p w14:paraId="7FE5FF60" w14:textId="12E49E0A" w:rsidR="00CC3996" w:rsidRPr="00F327A9" w:rsidRDefault="00086173" w:rsidP="3AD44CF2">
      <w:pPr>
        <w:rPr>
          <w:rFonts w:ascii="Arial" w:hAnsi="Arial" w:cs="Arial"/>
          <w:lang w:val="cy-GB"/>
        </w:rPr>
      </w:pPr>
      <w:r>
        <w:rPr>
          <w:rFonts w:ascii="Arial" w:hAnsi="Arial" w:cs="Arial"/>
          <w:lang w:val="cy-GB"/>
        </w:rPr>
        <w:t>Heriau i ddatblygiad gweithwyr cymdeithasol newydd gymhwyso</w:t>
      </w:r>
      <w:r w:rsidR="00BD1B4A" w:rsidRPr="00F327A9">
        <w:rPr>
          <w:rFonts w:ascii="Arial" w:hAnsi="Arial" w:cs="Arial"/>
          <w:lang w:val="cy-GB"/>
        </w:rPr>
        <w:t>:</w:t>
      </w:r>
      <w:r w:rsidR="00D158F9" w:rsidRPr="00F327A9">
        <w:rPr>
          <w:rFonts w:ascii="Arial" w:hAnsi="Arial" w:cs="Arial"/>
          <w:lang w:val="cy-GB"/>
        </w:rPr>
        <w:t xml:space="preserve"> </w:t>
      </w:r>
    </w:p>
    <w:p w14:paraId="35830CBF" w14:textId="73E7CC86" w:rsidR="00CC3996" w:rsidRPr="00F327A9" w:rsidRDefault="00086173" w:rsidP="00627672">
      <w:pPr>
        <w:pStyle w:val="ListParagraph"/>
        <w:widowControl/>
        <w:numPr>
          <w:ilvl w:val="0"/>
          <w:numId w:val="10"/>
        </w:numPr>
        <w:tabs>
          <w:tab w:val="clear" w:pos="851"/>
        </w:tabs>
        <w:autoSpaceDE/>
        <w:autoSpaceDN/>
        <w:spacing w:after="160" w:line="259" w:lineRule="auto"/>
        <w:contextualSpacing/>
        <w:rPr>
          <w:szCs w:val="24"/>
          <w:lang w:val="cy-GB"/>
        </w:rPr>
      </w:pPr>
      <w:r>
        <w:rPr>
          <w:szCs w:val="24"/>
          <w:lang w:val="cy-GB"/>
        </w:rPr>
        <w:t xml:space="preserve">Llai o gefnogaeth anffurfiol </w:t>
      </w:r>
    </w:p>
    <w:p w14:paraId="7F8CD36D" w14:textId="681BD319" w:rsidR="00CC3996" w:rsidRPr="00F327A9" w:rsidRDefault="00086173" w:rsidP="00627672">
      <w:pPr>
        <w:pStyle w:val="ListParagraph"/>
        <w:widowControl/>
        <w:numPr>
          <w:ilvl w:val="0"/>
          <w:numId w:val="10"/>
        </w:numPr>
        <w:tabs>
          <w:tab w:val="clear" w:pos="851"/>
        </w:tabs>
        <w:autoSpaceDE/>
        <w:autoSpaceDN/>
        <w:spacing w:after="160" w:line="259" w:lineRule="auto"/>
        <w:contextualSpacing/>
        <w:rPr>
          <w:szCs w:val="24"/>
          <w:lang w:val="cy-GB"/>
        </w:rPr>
      </w:pPr>
      <w:r>
        <w:rPr>
          <w:szCs w:val="24"/>
          <w:lang w:val="cy-GB"/>
        </w:rPr>
        <w:t xml:space="preserve">Cyfleoedd prin i ddysgu oddi wrth gydweithwyr </w:t>
      </w:r>
    </w:p>
    <w:p w14:paraId="5897E6D8" w14:textId="044BFB2C" w:rsidR="00CC3996" w:rsidRPr="00F327A9" w:rsidRDefault="00086173" w:rsidP="00627672">
      <w:pPr>
        <w:pStyle w:val="ListParagraph"/>
        <w:widowControl/>
        <w:numPr>
          <w:ilvl w:val="0"/>
          <w:numId w:val="10"/>
        </w:numPr>
        <w:tabs>
          <w:tab w:val="clear" w:pos="851"/>
        </w:tabs>
        <w:autoSpaceDE/>
        <w:autoSpaceDN/>
        <w:spacing w:after="160" w:line="259" w:lineRule="auto"/>
        <w:contextualSpacing/>
        <w:rPr>
          <w:szCs w:val="24"/>
          <w:lang w:val="cy-GB"/>
        </w:rPr>
      </w:pPr>
      <w:r>
        <w:rPr>
          <w:szCs w:val="24"/>
          <w:lang w:val="cy-GB"/>
        </w:rPr>
        <w:t xml:space="preserve">Cyfleoedd prin i ddysgu wrth fynd heibio </w:t>
      </w:r>
    </w:p>
    <w:p w14:paraId="567FDC30" w14:textId="170A5202" w:rsidR="00CC3996" w:rsidRPr="00F327A9" w:rsidRDefault="00086173" w:rsidP="00627672">
      <w:pPr>
        <w:pStyle w:val="ListParagraph"/>
        <w:widowControl/>
        <w:numPr>
          <w:ilvl w:val="0"/>
          <w:numId w:val="10"/>
        </w:numPr>
        <w:tabs>
          <w:tab w:val="clear" w:pos="851"/>
        </w:tabs>
        <w:autoSpaceDE/>
        <w:autoSpaceDN/>
        <w:spacing w:after="160" w:line="259" w:lineRule="auto"/>
        <w:contextualSpacing/>
        <w:rPr>
          <w:szCs w:val="24"/>
          <w:lang w:val="cy-GB"/>
        </w:rPr>
      </w:pPr>
      <w:r>
        <w:rPr>
          <w:szCs w:val="24"/>
          <w:lang w:val="cy-GB"/>
        </w:rPr>
        <w:t>Cyfyngiadau ar ddysgu cynnal asesiadau</w:t>
      </w:r>
      <w:r w:rsidR="00C67CE2" w:rsidRPr="00F327A9">
        <w:rPr>
          <w:szCs w:val="24"/>
          <w:lang w:val="cy-GB"/>
        </w:rPr>
        <w:t>.</w:t>
      </w:r>
    </w:p>
    <w:p w14:paraId="022EF09D" w14:textId="58E232D3" w:rsidR="00CC3996" w:rsidRPr="00F327A9" w:rsidRDefault="00086173" w:rsidP="3AD44CF2">
      <w:pPr>
        <w:rPr>
          <w:rFonts w:ascii="Arial" w:hAnsi="Arial" w:cs="Arial"/>
          <w:lang w:val="cy-GB"/>
        </w:rPr>
      </w:pPr>
      <w:r>
        <w:rPr>
          <w:rFonts w:ascii="Arial" w:hAnsi="Arial" w:cs="Arial"/>
          <w:lang w:val="cy-GB"/>
        </w:rPr>
        <w:t>Newidiadau i lesiant</w:t>
      </w:r>
      <w:r w:rsidR="00BD1B4A" w:rsidRPr="00F327A9">
        <w:rPr>
          <w:rFonts w:ascii="Arial" w:hAnsi="Arial" w:cs="Arial"/>
          <w:lang w:val="cy-GB"/>
        </w:rPr>
        <w:t>:</w:t>
      </w:r>
    </w:p>
    <w:p w14:paraId="5DD15BF9" w14:textId="7C2C1580" w:rsidR="00CC3996" w:rsidRPr="00F327A9" w:rsidRDefault="00086173" w:rsidP="00627672">
      <w:pPr>
        <w:pStyle w:val="ListParagraph"/>
        <w:widowControl/>
        <w:numPr>
          <w:ilvl w:val="0"/>
          <w:numId w:val="11"/>
        </w:numPr>
        <w:tabs>
          <w:tab w:val="clear" w:pos="851"/>
        </w:tabs>
        <w:autoSpaceDE/>
        <w:autoSpaceDN/>
        <w:spacing w:after="160" w:line="259" w:lineRule="auto"/>
        <w:contextualSpacing/>
        <w:rPr>
          <w:szCs w:val="24"/>
          <w:lang w:val="cy-GB"/>
        </w:rPr>
      </w:pPr>
      <w:r>
        <w:rPr>
          <w:szCs w:val="24"/>
          <w:lang w:val="cy-GB"/>
        </w:rPr>
        <w:t xml:space="preserve">Anawsterau datgysylltu o’r gwaith </w:t>
      </w:r>
    </w:p>
    <w:p w14:paraId="43C24E5A" w14:textId="21170583" w:rsidR="00CC3996" w:rsidRPr="00F327A9" w:rsidRDefault="00086173" w:rsidP="00627672">
      <w:pPr>
        <w:pStyle w:val="ListParagraph"/>
        <w:widowControl/>
        <w:numPr>
          <w:ilvl w:val="0"/>
          <w:numId w:val="11"/>
        </w:numPr>
        <w:tabs>
          <w:tab w:val="clear" w:pos="851"/>
        </w:tabs>
        <w:autoSpaceDE/>
        <w:autoSpaceDN/>
        <w:spacing w:after="160" w:line="259" w:lineRule="auto"/>
        <w:contextualSpacing/>
        <w:rPr>
          <w:szCs w:val="24"/>
          <w:lang w:val="cy-GB"/>
        </w:rPr>
      </w:pPr>
      <w:r>
        <w:rPr>
          <w:szCs w:val="24"/>
          <w:lang w:val="cy-GB"/>
        </w:rPr>
        <w:t xml:space="preserve">Unigedd </w:t>
      </w:r>
    </w:p>
    <w:p w14:paraId="1044BCF2" w14:textId="07B9A0BC" w:rsidR="00CC3996" w:rsidRPr="00F327A9" w:rsidRDefault="00086173" w:rsidP="00627672">
      <w:pPr>
        <w:pStyle w:val="ListParagraph"/>
        <w:widowControl/>
        <w:numPr>
          <w:ilvl w:val="0"/>
          <w:numId w:val="11"/>
        </w:numPr>
        <w:tabs>
          <w:tab w:val="clear" w:pos="851"/>
        </w:tabs>
        <w:autoSpaceDE/>
        <w:autoSpaceDN/>
        <w:spacing w:after="160" w:line="259" w:lineRule="auto"/>
        <w:contextualSpacing/>
        <w:rPr>
          <w:szCs w:val="24"/>
          <w:lang w:val="cy-GB"/>
        </w:rPr>
      </w:pPr>
      <w:r>
        <w:rPr>
          <w:szCs w:val="24"/>
          <w:lang w:val="cy-GB"/>
        </w:rPr>
        <w:t xml:space="preserve">Diffyg hyder </w:t>
      </w:r>
    </w:p>
    <w:p w14:paraId="3811591F" w14:textId="321BA9AA" w:rsidR="00CC3996" w:rsidRPr="00F327A9" w:rsidRDefault="00086173" w:rsidP="00627672">
      <w:pPr>
        <w:pStyle w:val="ListParagraph"/>
        <w:widowControl/>
        <w:numPr>
          <w:ilvl w:val="0"/>
          <w:numId w:val="11"/>
        </w:numPr>
        <w:tabs>
          <w:tab w:val="clear" w:pos="851"/>
        </w:tabs>
        <w:autoSpaceDE/>
        <w:autoSpaceDN/>
        <w:spacing w:after="160" w:line="259" w:lineRule="auto"/>
        <w:contextualSpacing/>
        <w:rPr>
          <w:szCs w:val="24"/>
          <w:lang w:val="cy-GB"/>
        </w:rPr>
      </w:pPr>
      <w:r>
        <w:rPr>
          <w:szCs w:val="24"/>
          <w:lang w:val="cy-GB"/>
        </w:rPr>
        <w:t>Straen oherwydd ansicrwydd am eu dyfodol</w:t>
      </w:r>
      <w:r w:rsidR="00C67CE2" w:rsidRPr="00F327A9">
        <w:rPr>
          <w:szCs w:val="24"/>
          <w:lang w:val="cy-GB"/>
        </w:rPr>
        <w:t>.</w:t>
      </w:r>
    </w:p>
    <w:p w14:paraId="0C94BF80" w14:textId="040539CD" w:rsidR="00CC3996" w:rsidRPr="00F327A9" w:rsidRDefault="00086173" w:rsidP="00CC3996">
      <w:pPr>
        <w:rPr>
          <w:rFonts w:ascii="Arial" w:hAnsi="Arial" w:cs="Arial"/>
          <w:szCs w:val="24"/>
          <w:lang w:val="cy-GB"/>
        </w:rPr>
      </w:pPr>
      <w:r>
        <w:rPr>
          <w:rFonts w:ascii="Arial" w:hAnsi="Arial" w:cs="Arial"/>
          <w:szCs w:val="24"/>
          <w:lang w:val="cy-GB"/>
        </w:rPr>
        <w:t>Heriau’r yn y cyd-destun ehangach</w:t>
      </w:r>
      <w:r w:rsidR="00BD1B4A" w:rsidRPr="00F327A9">
        <w:rPr>
          <w:rFonts w:ascii="Arial" w:hAnsi="Arial" w:cs="Arial"/>
          <w:szCs w:val="24"/>
          <w:lang w:val="cy-GB"/>
        </w:rPr>
        <w:t>:</w:t>
      </w:r>
      <w:r w:rsidR="00D158F9" w:rsidRPr="00F327A9">
        <w:rPr>
          <w:rFonts w:ascii="Arial" w:hAnsi="Arial" w:cs="Arial"/>
          <w:szCs w:val="24"/>
          <w:lang w:val="cy-GB"/>
        </w:rPr>
        <w:t xml:space="preserve"> </w:t>
      </w:r>
    </w:p>
    <w:p w14:paraId="41833EAF" w14:textId="391089AE" w:rsidR="00CC3996" w:rsidRPr="00F327A9" w:rsidRDefault="00086173" w:rsidP="00627672">
      <w:pPr>
        <w:pStyle w:val="ListParagraph"/>
        <w:widowControl/>
        <w:numPr>
          <w:ilvl w:val="0"/>
          <w:numId w:val="12"/>
        </w:numPr>
        <w:tabs>
          <w:tab w:val="clear" w:pos="851"/>
        </w:tabs>
        <w:autoSpaceDE/>
        <w:autoSpaceDN/>
        <w:spacing w:after="160" w:line="259" w:lineRule="auto"/>
        <w:contextualSpacing/>
        <w:rPr>
          <w:szCs w:val="24"/>
          <w:lang w:val="cy-GB"/>
        </w:rPr>
      </w:pPr>
      <w:r>
        <w:rPr>
          <w:szCs w:val="24"/>
          <w:lang w:val="cy-GB"/>
        </w:rPr>
        <w:t>Prinder staff a recriwtio a chadw staff</w:t>
      </w:r>
    </w:p>
    <w:p w14:paraId="6308875B" w14:textId="5129F585" w:rsidR="00CC3996" w:rsidRPr="00F327A9" w:rsidRDefault="00086173" w:rsidP="00627672">
      <w:pPr>
        <w:pStyle w:val="ListParagraph"/>
        <w:widowControl/>
        <w:numPr>
          <w:ilvl w:val="0"/>
          <w:numId w:val="12"/>
        </w:numPr>
        <w:tabs>
          <w:tab w:val="clear" w:pos="851"/>
        </w:tabs>
        <w:autoSpaceDE/>
        <w:autoSpaceDN/>
        <w:spacing w:after="160" w:line="259" w:lineRule="auto"/>
        <w:contextualSpacing/>
        <w:rPr>
          <w:szCs w:val="24"/>
          <w:lang w:val="cy-GB"/>
        </w:rPr>
      </w:pPr>
      <w:r>
        <w:rPr>
          <w:szCs w:val="24"/>
          <w:lang w:val="cy-GB"/>
        </w:rPr>
        <w:t>Dulliau anghyson ledled Cymru (yn ystod y pandemig</w:t>
      </w:r>
      <w:r w:rsidR="00D158F9" w:rsidRPr="00F327A9">
        <w:rPr>
          <w:szCs w:val="24"/>
          <w:lang w:val="cy-GB"/>
        </w:rPr>
        <w:t>)</w:t>
      </w:r>
    </w:p>
    <w:p w14:paraId="593D8859" w14:textId="17AA02F1" w:rsidR="00CC3996" w:rsidRPr="00F327A9" w:rsidRDefault="00086173" w:rsidP="00627672">
      <w:pPr>
        <w:pStyle w:val="ListParagraph"/>
        <w:widowControl/>
        <w:numPr>
          <w:ilvl w:val="0"/>
          <w:numId w:val="12"/>
        </w:numPr>
        <w:tabs>
          <w:tab w:val="clear" w:pos="851"/>
        </w:tabs>
        <w:autoSpaceDE/>
        <w:autoSpaceDN/>
        <w:spacing w:after="160" w:line="259" w:lineRule="auto"/>
        <w:contextualSpacing/>
        <w:rPr>
          <w:szCs w:val="24"/>
          <w:lang w:val="cy-GB"/>
        </w:rPr>
      </w:pPr>
      <w:r>
        <w:rPr>
          <w:szCs w:val="24"/>
          <w:lang w:val="cy-GB"/>
        </w:rPr>
        <w:t>Yr angen am arweiniad cenedlaethol i gefnogi anghenion presennol gweithwyr cymdeithasol newydd gymhwyso</w:t>
      </w:r>
      <w:r w:rsidR="00C67CE2" w:rsidRPr="00F327A9">
        <w:rPr>
          <w:szCs w:val="24"/>
          <w:lang w:val="cy-GB"/>
        </w:rPr>
        <w:t>.</w:t>
      </w:r>
    </w:p>
    <w:p w14:paraId="28A49374" w14:textId="6C7E969D" w:rsidR="00CC3996" w:rsidRPr="00F327A9" w:rsidRDefault="00D105D0" w:rsidP="00CC3996">
      <w:pPr>
        <w:rPr>
          <w:rFonts w:ascii="Arial" w:hAnsi="Arial" w:cs="Arial"/>
          <w:szCs w:val="24"/>
          <w:lang w:val="cy-GB"/>
        </w:rPr>
      </w:pPr>
      <w:r>
        <w:rPr>
          <w:rFonts w:ascii="Arial" w:hAnsi="Arial" w:cs="Arial"/>
          <w:szCs w:val="24"/>
          <w:lang w:val="cy-GB"/>
        </w:rPr>
        <w:t xml:space="preserve">Gan </w:t>
      </w:r>
      <w:r w:rsidR="009B0F2C">
        <w:rPr>
          <w:rFonts w:ascii="Arial" w:hAnsi="Arial" w:cs="Arial"/>
          <w:szCs w:val="24"/>
          <w:lang w:val="cy-GB"/>
        </w:rPr>
        <w:t>ystyried effeithiau pandemig COVID-19 ar ddatblygiad gweithwyr cymdeithasol newydd gymhwyso, myfyriodd cyfranogwyr a chyfrann</w:t>
      </w:r>
      <w:r>
        <w:rPr>
          <w:rFonts w:ascii="Arial" w:hAnsi="Arial" w:cs="Arial"/>
          <w:szCs w:val="24"/>
          <w:lang w:val="cy-GB"/>
        </w:rPr>
        <w:t>u</w:t>
      </w:r>
      <w:r w:rsidR="009B0F2C">
        <w:rPr>
          <w:rFonts w:ascii="Arial" w:hAnsi="Arial" w:cs="Arial"/>
          <w:szCs w:val="24"/>
          <w:lang w:val="cy-GB"/>
        </w:rPr>
        <w:t xml:space="preserve"> eu barn a</w:t>
      </w:r>
      <w:r w:rsidR="00D9288D">
        <w:rPr>
          <w:rFonts w:ascii="Arial" w:hAnsi="Arial" w:cs="Arial"/>
          <w:szCs w:val="24"/>
          <w:lang w:val="cy-GB"/>
        </w:rPr>
        <w:t>r</w:t>
      </w:r>
      <w:r w:rsidR="009B0F2C">
        <w:rPr>
          <w:rFonts w:ascii="Arial" w:hAnsi="Arial" w:cs="Arial"/>
          <w:szCs w:val="24"/>
          <w:lang w:val="cy-GB"/>
        </w:rPr>
        <w:t xml:space="preserve"> ymatebion i anghenion cymorth gweithwyr cymdeithasol newydd gymhwyso yn ystod tai</w:t>
      </w:r>
      <w:r w:rsidR="00020733">
        <w:rPr>
          <w:rFonts w:ascii="Arial" w:hAnsi="Arial" w:cs="Arial"/>
          <w:szCs w:val="24"/>
          <w:lang w:val="cy-GB"/>
        </w:rPr>
        <w:t>r</w:t>
      </w:r>
      <w:r w:rsidR="009B0F2C">
        <w:rPr>
          <w:rFonts w:ascii="Arial" w:hAnsi="Arial" w:cs="Arial"/>
          <w:szCs w:val="24"/>
          <w:lang w:val="cy-GB"/>
        </w:rPr>
        <w:t xml:space="preserve"> blynedd gyntaf eu hymarfer. </w:t>
      </w:r>
      <w:r w:rsidR="00020733">
        <w:rPr>
          <w:rFonts w:ascii="Arial" w:hAnsi="Arial" w:cs="Arial"/>
          <w:szCs w:val="24"/>
          <w:lang w:val="cy-GB"/>
        </w:rPr>
        <w:t>Cyfleoedd pellach am ddysgu ymarfer, meithrin perthnasoedd a ch</w:t>
      </w:r>
      <w:r w:rsidR="00D9288D">
        <w:rPr>
          <w:rFonts w:ascii="Arial" w:hAnsi="Arial" w:cs="Arial"/>
          <w:szCs w:val="24"/>
          <w:lang w:val="cy-GB"/>
        </w:rPr>
        <w:t xml:space="preserve">ymorth </w:t>
      </w:r>
      <w:r w:rsidR="00020733">
        <w:rPr>
          <w:rFonts w:ascii="Arial" w:hAnsi="Arial" w:cs="Arial"/>
          <w:szCs w:val="24"/>
          <w:lang w:val="cy-GB"/>
        </w:rPr>
        <w:t>ar gyfer llesiant oedd y tair prif thema a awgrymwyd. Fe wnaeth y rhain gynnwys amrywiaeth o strategaethau cymorth</w:t>
      </w:r>
      <w:r w:rsidR="0057167D" w:rsidRPr="00F327A9">
        <w:rPr>
          <w:rFonts w:ascii="Arial" w:hAnsi="Arial" w:cs="Arial"/>
          <w:szCs w:val="24"/>
          <w:lang w:val="cy-GB"/>
        </w:rPr>
        <w:t>:</w:t>
      </w:r>
      <w:r w:rsidR="00D158F9" w:rsidRPr="00F327A9">
        <w:rPr>
          <w:rFonts w:ascii="Arial" w:hAnsi="Arial" w:cs="Arial"/>
          <w:szCs w:val="24"/>
          <w:lang w:val="cy-GB"/>
        </w:rPr>
        <w:t xml:space="preserve"> </w:t>
      </w:r>
    </w:p>
    <w:p w14:paraId="4CB989CE" w14:textId="24EC809D" w:rsidR="00CC3996" w:rsidRPr="00F327A9" w:rsidRDefault="00D9288D" w:rsidP="00627672">
      <w:pPr>
        <w:pStyle w:val="ListParagraph"/>
        <w:widowControl/>
        <w:numPr>
          <w:ilvl w:val="0"/>
          <w:numId w:val="13"/>
        </w:numPr>
        <w:tabs>
          <w:tab w:val="clear" w:pos="851"/>
        </w:tabs>
        <w:autoSpaceDE/>
        <w:autoSpaceDN/>
        <w:spacing w:after="160" w:line="259" w:lineRule="auto"/>
        <w:contextualSpacing/>
        <w:rPr>
          <w:lang w:val="cy-GB"/>
        </w:rPr>
      </w:pPr>
      <w:r>
        <w:rPr>
          <w:lang w:val="cy-GB"/>
        </w:rPr>
        <w:t xml:space="preserve">Adnabod eu hanghenion am gyfleoedd dysgu ychwanegol </w:t>
      </w:r>
    </w:p>
    <w:p w14:paraId="04E87450" w14:textId="489F2AD3" w:rsidR="00CC3996" w:rsidRPr="00F327A9" w:rsidRDefault="000E70A1" w:rsidP="00627672">
      <w:pPr>
        <w:pStyle w:val="ListParagraph"/>
        <w:widowControl/>
        <w:numPr>
          <w:ilvl w:val="0"/>
          <w:numId w:val="13"/>
        </w:numPr>
        <w:tabs>
          <w:tab w:val="clear" w:pos="851"/>
        </w:tabs>
        <w:autoSpaceDE/>
        <w:autoSpaceDN/>
        <w:spacing w:after="160" w:line="259" w:lineRule="auto"/>
        <w:contextualSpacing/>
        <w:rPr>
          <w:szCs w:val="24"/>
          <w:lang w:val="cy-GB"/>
        </w:rPr>
      </w:pPr>
      <w:r>
        <w:rPr>
          <w:szCs w:val="24"/>
          <w:lang w:val="cy-GB"/>
        </w:rPr>
        <w:t>Mwy o gyfleoedd i feithrin perthynas (o fewn ac ar draws timau)</w:t>
      </w:r>
    </w:p>
    <w:p w14:paraId="64C2D7AF" w14:textId="05207DA6" w:rsidR="00CC3996" w:rsidRPr="00F327A9" w:rsidRDefault="000E70A1" w:rsidP="00627672">
      <w:pPr>
        <w:pStyle w:val="ListParagraph"/>
        <w:widowControl/>
        <w:numPr>
          <w:ilvl w:val="0"/>
          <w:numId w:val="13"/>
        </w:numPr>
        <w:tabs>
          <w:tab w:val="clear" w:pos="851"/>
        </w:tabs>
        <w:autoSpaceDE/>
        <w:autoSpaceDN/>
        <w:spacing w:after="160" w:line="259" w:lineRule="auto"/>
        <w:contextualSpacing/>
        <w:rPr>
          <w:szCs w:val="24"/>
          <w:lang w:val="cy-GB"/>
        </w:rPr>
      </w:pPr>
      <w:r>
        <w:rPr>
          <w:szCs w:val="24"/>
          <w:lang w:val="cy-GB"/>
        </w:rPr>
        <w:t xml:space="preserve">Meithrin rhwydweithiau cymorth </w:t>
      </w:r>
    </w:p>
    <w:p w14:paraId="21D93E60" w14:textId="5C543836" w:rsidR="00CC3996" w:rsidRPr="00F327A9" w:rsidRDefault="000E70A1" w:rsidP="00627672">
      <w:pPr>
        <w:pStyle w:val="ListParagraph"/>
        <w:widowControl/>
        <w:numPr>
          <w:ilvl w:val="0"/>
          <w:numId w:val="13"/>
        </w:numPr>
        <w:tabs>
          <w:tab w:val="clear" w:pos="851"/>
        </w:tabs>
        <w:autoSpaceDE/>
        <w:autoSpaceDN/>
        <w:spacing w:after="160" w:line="259" w:lineRule="auto"/>
        <w:contextualSpacing/>
        <w:rPr>
          <w:szCs w:val="24"/>
          <w:lang w:val="cy-GB"/>
        </w:rPr>
      </w:pPr>
      <w:r>
        <w:rPr>
          <w:szCs w:val="24"/>
          <w:lang w:val="cy-GB"/>
        </w:rPr>
        <w:t xml:space="preserve">Mwy o gyfleoedd i gysgogi cydweithwyr </w:t>
      </w:r>
    </w:p>
    <w:p w14:paraId="263AAEA3" w14:textId="3F526D72" w:rsidR="00CC3996" w:rsidRPr="00F327A9" w:rsidRDefault="000E70A1" w:rsidP="00627672">
      <w:pPr>
        <w:pStyle w:val="ListParagraph"/>
        <w:widowControl/>
        <w:numPr>
          <w:ilvl w:val="0"/>
          <w:numId w:val="13"/>
        </w:numPr>
        <w:tabs>
          <w:tab w:val="clear" w:pos="851"/>
        </w:tabs>
        <w:autoSpaceDE/>
        <w:autoSpaceDN/>
        <w:spacing w:after="160" w:line="259" w:lineRule="auto"/>
        <w:contextualSpacing/>
        <w:rPr>
          <w:szCs w:val="24"/>
          <w:lang w:val="cy-GB"/>
        </w:rPr>
      </w:pPr>
      <w:r>
        <w:rPr>
          <w:szCs w:val="24"/>
          <w:lang w:val="cy-GB"/>
        </w:rPr>
        <w:t>Llwyth achosion gwarchodedig (gan ystyried nifer yr achosion a’u cymhlethdod)</w:t>
      </w:r>
    </w:p>
    <w:p w14:paraId="6EF5035A" w14:textId="40B2EE7A" w:rsidR="00BD1B4A" w:rsidRPr="00F327A9" w:rsidRDefault="000E70A1">
      <w:pPr>
        <w:pStyle w:val="ListParagraph"/>
        <w:widowControl/>
        <w:numPr>
          <w:ilvl w:val="0"/>
          <w:numId w:val="13"/>
        </w:numPr>
        <w:tabs>
          <w:tab w:val="clear" w:pos="851"/>
        </w:tabs>
        <w:autoSpaceDE/>
        <w:autoSpaceDN/>
        <w:spacing w:after="160" w:line="259" w:lineRule="auto"/>
        <w:contextualSpacing/>
        <w:rPr>
          <w:szCs w:val="24"/>
          <w:lang w:val="cy-GB"/>
        </w:rPr>
      </w:pPr>
      <w:r>
        <w:rPr>
          <w:szCs w:val="24"/>
          <w:lang w:val="cy-GB"/>
        </w:rPr>
        <w:t xml:space="preserve">Cyfnod sefydlu estynedig </w:t>
      </w:r>
    </w:p>
    <w:p w14:paraId="344A5AD0" w14:textId="2824F29D" w:rsidR="00CC3996" w:rsidRPr="00F327A9" w:rsidRDefault="00D158F9" w:rsidP="00627672">
      <w:pPr>
        <w:pStyle w:val="ListParagraph"/>
        <w:widowControl/>
        <w:numPr>
          <w:ilvl w:val="0"/>
          <w:numId w:val="13"/>
        </w:numPr>
        <w:tabs>
          <w:tab w:val="clear" w:pos="851"/>
        </w:tabs>
        <w:autoSpaceDE/>
        <w:autoSpaceDN/>
        <w:spacing w:after="160" w:line="259" w:lineRule="auto"/>
        <w:contextualSpacing/>
        <w:rPr>
          <w:szCs w:val="24"/>
          <w:lang w:val="cy-GB"/>
        </w:rPr>
      </w:pPr>
      <w:r w:rsidRPr="00F327A9">
        <w:rPr>
          <w:szCs w:val="24"/>
          <w:lang w:val="cy-GB"/>
        </w:rPr>
        <w:t>Mentor</w:t>
      </w:r>
      <w:r w:rsidR="000E70A1">
        <w:rPr>
          <w:szCs w:val="24"/>
          <w:lang w:val="cy-GB"/>
        </w:rPr>
        <w:t>a</w:t>
      </w:r>
    </w:p>
    <w:p w14:paraId="1A630AD6" w14:textId="33CF967A" w:rsidR="00CC3996" w:rsidRPr="00F327A9" w:rsidRDefault="000E70A1" w:rsidP="00627672">
      <w:pPr>
        <w:pStyle w:val="ListParagraph"/>
        <w:widowControl/>
        <w:numPr>
          <w:ilvl w:val="0"/>
          <w:numId w:val="13"/>
        </w:numPr>
        <w:tabs>
          <w:tab w:val="clear" w:pos="851"/>
        </w:tabs>
        <w:autoSpaceDE/>
        <w:autoSpaceDN/>
        <w:spacing w:after="160" w:line="259" w:lineRule="auto"/>
        <w:contextualSpacing/>
        <w:rPr>
          <w:szCs w:val="24"/>
          <w:lang w:val="cy-GB"/>
        </w:rPr>
      </w:pPr>
      <w:r>
        <w:rPr>
          <w:szCs w:val="24"/>
          <w:lang w:val="cy-GB"/>
        </w:rPr>
        <w:t xml:space="preserve">Gweithdai i weithwyr cymdeithasol newydd gymhwyso </w:t>
      </w:r>
    </w:p>
    <w:p w14:paraId="64A37035" w14:textId="1876C38C" w:rsidR="00CC3996" w:rsidRPr="00F327A9" w:rsidRDefault="000E70A1" w:rsidP="00627672">
      <w:pPr>
        <w:pStyle w:val="ListParagraph"/>
        <w:widowControl/>
        <w:numPr>
          <w:ilvl w:val="0"/>
          <w:numId w:val="13"/>
        </w:numPr>
        <w:tabs>
          <w:tab w:val="clear" w:pos="851"/>
        </w:tabs>
        <w:autoSpaceDE/>
        <w:autoSpaceDN/>
        <w:spacing w:after="160" w:line="259" w:lineRule="auto"/>
        <w:contextualSpacing/>
        <w:rPr>
          <w:szCs w:val="24"/>
          <w:lang w:val="cy-GB"/>
        </w:rPr>
      </w:pPr>
      <w:r>
        <w:rPr>
          <w:szCs w:val="24"/>
          <w:lang w:val="cy-GB"/>
        </w:rPr>
        <w:t>Cyfleoedd am ymarfer myfyriol</w:t>
      </w:r>
      <w:r w:rsidR="00C67CE2" w:rsidRPr="00F327A9">
        <w:rPr>
          <w:szCs w:val="24"/>
          <w:lang w:val="cy-GB"/>
        </w:rPr>
        <w:t>.</w:t>
      </w:r>
    </w:p>
    <w:p w14:paraId="6D14917E" w14:textId="42E04F23" w:rsidR="00CC3996" w:rsidRPr="00F327A9" w:rsidRDefault="00692B5A" w:rsidP="3AD44CF2">
      <w:pPr>
        <w:rPr>
          <w:rFonts w:ascii="Arial" w:hAnsi="Arial" w:cs="Arial"/>
          <w:lang w:val="cy-GB"/>
        </w:rPr>
      </w:pPr>
      <w:r>
        <w:rPr>
          <w:rFonts w:ascii="Arial" w:hAnsi="Arial" w:cs="Arial"/>
          <w:lang w:val="cy-GB"/>
        </w:rPr>
        <w:t xml:space="preserve">I ategu hyn, trafododd cyfranogwyr gyfleoedd pellach i ddysgu a hyfforddi. </w:t>
      </w:r>
      <w:r w:rsidR="00817316">
        <w:rPr>
          <w:rFonts w:ascii="Arial" w:hAnsi="Arial" w:cs="Arial"/>
          <w:lang w:val="cy-GB"/>
        </w:rPr>
        <w:t>Roedd blaenoriaethu mathau o g</w:t>
      </w:r>
      <w:r w:rsidR="00740C36">
        <w:rPr>
          <w:rFonts w:ascii="Arial" w:hAnsi="Arial" w:cs="Arial"/>
          <w:lang w:val="cy-GB"/>
        </w:rPr>
        <w:t xml:space="preserve">ymorth </w:t>
      </w:r>
      <w:r w:rsidR="00817316">
        <w:rPr>
          <w:rFonts w:ascii="Arial" w:hAnsi="Arial" w:cs="Arial"/>
          <w:lang w:val="cy-GB"/>
        </w:rPr>
        <w:t>wedi’u teilwra (fel y</w:t>
      </w:r>
      <w:r w:rsidR="006F1E37">
        <w:rPr>
          <w:rFonts w:ascii="Arial" w:hAnsi="Arial" w:cs="Arial"/>
          <w:lang w:val="cy-GB"/>
        </w:rPr>
        <w:t>’u</w:t>
      </w:r>
      <w:r w:rsidR="00817316">
        <w:rPr>
          <w:rFonts w:ascii="Arial" w:hAnsi="Arial" w:cs="Arial"/>
          <w:lang w:val="cy-GB"/>
        </w:rPr>
        <w:t xml:space="preserve"> rhestrir uchod) yn hytrach na phecynnau hyfforddiant yn tueddu i fod yn bwysicach i gyfran o gyfranogwyr. Fodd bynnag, roedd cyfranogwyr yn parhau i gydnabod pwysigrwydd hyfforddiant ac awgrymont rai pynciau hyfforddiant allweddol i gefnogi gweithwyr cymdeithasol newydd gymhwyso, fel y’u rhestrir isod.</w:t>
      </w:r>
      <w:r w:rsidR="00D158F9" w:rsidRPr="00F327A9">
        <w:rPr>
          <w:rFonts w:ascii="Arial" w:hAnsi="Arial" w:cs="Arial"/>
          <w:lang w:val="cy-GB"/>
        </w:rPr>
        <w:t xml:space="preserve"> </w:t>
      </w:r>
    </w:p>
    <w:p w14:paraId="491E92B9" w14:textId="24A53276" w:rsidR="00CC3996" w:rsidRPr="00F327A9" w:rsidRDefault="006F1E37" w:rsidP="00627672">
      <w:pPr>
        <w:pStyle w:val="ListParagraph"/>
        <w:widowControl/>
        <w:numPr>
          <w:ilvl w:val="0"/>
          <w:numId w:val="14"/>
        </w:numPr>
        <w:tabs>
          <w:tab w:val="clear" w:pos="851"/>
        </w:tabs>
        <w:autoSpaceDE/>
        <w:autoSpaceDN/>
        <w:spacing w:after="160" w:line="259" w:lineRule="auto"/>
        <w:contextualSpacing/>
        <w:rPr>
          <w:szCs w:val="24"/>
          <w:lang w:val="cy-GB"/>
        </w:rPr>
      </w:pPr>
      <w:bookmarkStart w:id="89" w:name="_Hlk90891285"/>
      <w:r>
        <w:rPr>
          <w:szCs w:val="24"/>
          <w:lang w:val="cy-GB"/>
        </w:rPr>
        <w:t>Asesiadau, meithrin perthnas</w:t>
      </w:r>
      <w:r w:rsidR="00D105D0">
        <w:rPr>
          <w:szCs w:val="24"/>
          <w:lang w:val="cy-GB"/>
        </w:rPr>
        <w:t>oedd</w:t>
      </w:r>
      <w:r>
        <w:rPr>
          <w:szCs w:val="24"/>
          <w:lang w:val="cy-GB"/>
        </w:rPr>
        <w:t xml:space="preserve"> a chyfathrebu ag unigolion </w:t>
      </w:r>
    </w:p>
    <w:p w14:paraId="34EF981A" w14:textId="163AA830" w:rsidR="00CC3996" w:rsidRPr="00F327A9" w:rsidRDefault="006F1E37" w:rsidP="00627672">
      <w:pPr>
        <w:pStyle w:val="ListParagraph"/>
        <w:widowControl/>
        <w:numPr>
          <w:ilvl w:val="0"/>
          <w:numId w:val="14"/>
        </w:numPr>
        <w:tabs>
          <w:tab w:val="clear" w:pos="851"/>
        </w:tabs>
        <w:autoSpaceDE/>
        <w:autoSpaceDN/>
        <w:spacing w:after="160" w:line="259" w:lineRule="auto"/>
        <w:contextualSpacing/>
        <w:rPr>
          <w:szCs w:val="24"/>
          <w:lang w:val="cy-GB"/>
        </w:rPr>
      </w:pPr>
      <w:r>
        <w:rPr>
          <w:szCs w:val="24"/>
          <w:lang w:val="cy-GB"/>
        </w:rPr>
        <w:t>Sgiliau TG</w:t>
      </w:r>
    </w:p>
    <w:p w14:paraId="66AAEF91" w14:textId="62E51D15" w:rsidR="00CC3996" w:rsidRPr="00F327A9" w:rsidRDefault="006F1E37" w:rsidP="00627672">
      <w:pPr>
        <w:pStyle w:val="ListParagraph"/>
        <w:widowControl/>
        <w:numPr>
          <w:ilvl w:val="0"/>
          <w:numId w:val="14"/>
        </w:numPr>
        <w:tabs>
          <w:tab w:val="clear" w:pos="851"/>
        </w:tabs>
        <w:autoSpaceDE/>
        <w:autoSpaceDN/>
        <w:spacing w:after="160" w:line="259" w:lineRule="auto"/>
        <w:contextualSpacing/>
        <w:rPr>
          <w:szCs w:val="24"/>
          <w:lang w:val="cy-GB"/>
        </w:rPr>
      </w:pPr>
      <w:r>
        <w:rPr>
          <w:szCs w:val="24"/>
          <w:lang w:val="cy-GB"/>
        </w:rPr>
        <w:lastRenderedPageBreak/>
        <w:t>Beth i’w ddisgwyl o oruchwylia</w:t>
      </w:r>
      <w:r w:rsidR="004A6E78">
        <w:rPr>
          <w:szCs w:val="24"/>
          <w:lang w:val="cy-GB"/>
        </w:rPr>
        <w:t xml:space="preserve">ethau </w:t>
      </w:r>
      <w:r>
        <w:rPr>
          <w:szCs w:val="24"/>
          <w:lang w:val="cy-GB"/>
        </w:rPr>
        <w:t xml:space="preserve">a sut i wneud y mwyaf ohonynt </w:t>
      </w:r>
    </w:p>
    <w:p w14:paraId="5F0B8E3E" w14:textId="55703323" w:rsidR="001241F4" w:rsidRPr="00F327A9" w:rsidRDefault="004A6E78" w:rsidP="001241F4">
      <w:pPr>
        <w:pStyle w:val="ListParagraph"/>
        <w:widowControl/>
        <w:numPr>
          <w:ilvl w:val="0"/>
          <w:numId w:val="14"/>
        </w:numPr>
        <w:tabs>
          <w:tab w:val="clear" w:pos="851"/>
        </w:tabs>
        <w:autoSpaceDE/>
        <w:autoSpaceDN/>
        <w:spacing w:after="160" w:line="259" w:lineRule="auto"/>
        <w:contextualSpacing/>
        <w:rPr>
          <w:szCs w:val="24"/>
          <w:lang w:val="cy-GB"/>
        </w:rPr>
      </w:pPr>
      <w:r>
        <w:rPr>
          <w:szCs w:val="24"/>
          <w:lang w:val="cy-GB"/>
        </w:rPr>
        <w:t>Rheoli pobl (i reolwyr tîm</w:t>
      </w:r>
      <w:r w:rsidR="00D158F9" w:rsidRPr="00F327A9">
        <w:rPr>
          <w:szCs w:val="24"/>
          <w:lang w:val="cy-GB"/>
        </w:rPr>
        <w:t>)</w:t>
      </w:r>
    </w:p>
    <w:p w14:paraId="7D673BC9" w14:textId="6C8A9AAF" w:rsidR="009A117F" w:rsidRPr="00F327A9" w:rsidRDefault="004A6E78" w:rsidP="001241F4">
      <w:pPr>
        <w:pStyle w:val="ListParagraph"/>
        <w:widowControl/>
        <w:numPr>
          <w:ilvl w:val="0"/>
          <w:numId w:val="14"/>
        </w:numPr>
        <w:tabs>
          <w:tab w:val="clear" w:pos="851"/>
        </w:tabs>
        <w:autoSpaceDE/>
        <w:autoSpaceDN/>
        <w:spacing w:after="160" w:line="259" w:lineRule="auto"/>
        <w:contextualSpacing/>
        <w:rPr>
          <w:szCs w:val="24"/>
          <w:lang w:val="cy-GB"/>
        </w:rPr>
      </w:pPr>
      <w:r>
        <w:rPr>
          <w:szCs w:val="24"/>
          <w:lang w:val="cy-GB"/>
        </w:rPr>
        <w:t>Llesiant a hunanofal</w:t>
      </w:r>
      <w:bookmarkEnd w:id="89"/>
      <w:r w:rsidR="00C67CE2" w:rsidRPr="00F327A9">
        <w:rPr>
          <w:szCs w:val="24"/>
          <w:lang w:val="cy-GB"/>
        </w:rPr>
        <w:t>.</w:t>
      </w:r>
    </w:p>
    <w:p w14:paraId="7C6D9C01" w14:textId="14BB851D" w:rsidR="009A117F" w:rsidRPr="00F327A9" w:rsidRDefault="004A6E78" w:rsidP="00A2606E">
      <w:pPr>
        <w:pStyle w:val="Heading1"/>
        <w:numPr>
          <w:ilvl w:val="0"/>
          <w:numId w:val="26"/>
        </w:numPr>
        <w:rPr>
          <w:rFonts w:ascii="Arial" w:hAnsi="Arial" w:cs="Arial"/>
          <w:lang w:val="cy-GB"/>
        </w:rPr>
      </w:pPr>
      <w:bookmarkStart w:id="90" w:name="_Toc96517885"/>
      <w:bookmarkStart w:id="91" w:name="_Hlk90814462"/>
      <w:r>
        <w:rPr>
          <w:rFonts w:ascii="Arial" w:hAnsi="Arial" w:cs="Arial"/>
          <w:lang w:val="cy-GB"/>
        </w:rPr>
        <w:t>Argymhellion</w:t>
      </w:r>
      <w:bookmarkEnd w:id="90"/>
      <w:r>
        <w:rPr>
          <w:rFonts w:ascii="Arial" w:hAnsi="Arial" w:cs="Arial"/>
          <w:lang w:val="cy-GB"/>
        </w:rPr>
        <w:t xml:space="preserve"> </w:t>
      </w:r>
      <w:bookmarkEnd w:id="88"/>
    </w:p>
    <w:p w14:paraId="568D99A9" w14:textId="5F7C25B7" w:rsidR="00DD3EB8" w:rsidRPr="00F327A9" w:rsidRDefault="004A6E78" w:rsidP="00AE5D74">
      <w:pPr>
        <w:rPr>
          <w:rFonts w:ascii="Arial" w:hAnsi="Arial" w:cs="Arial"/>
          <w:szCs w:val="24"/>
          <w:lang w:val="cy-GB"/>
        </w:rPr>
      </w:pPr>
      <w:bookmarkStart w:id="92" w:name="_Hlk91142874"/>
      <w:bookmarkEnd w:id="91"/>
      <w:r>
        <w:rPr>
          <w:rFonts w:ascii="Arial" w:hAnsi="Arial" w:cs="Arial"/>
          <w:szCs w:val="24"/>
          <w:lang w:val="cy-GB"/>
        </w:rPr>
        <w:t xml:space="preserve">Fel yr amlinellwyd eisoes, </w:t>
      </w:r>
      <w:r w:rsidR="00A842BA">
        <w:rPr>
          <w:rFonts w:ascii="Arial" w:hAnsi="Arial" w:cs="Arial"/>
          <w:szCs w:val="24"/>
          <w:lang w:val="cy-GB"/>
        </w:rPr>
        <w:t>mae rhai o effeithiau allweddol pandemig COVID-19 ar brofiadau gweithwyr cymdeithasol newydd gymhwyso’n ymwneud â’u proses dysgu ymarfer, meithrin perthnasoedd a llesiant.</w:t>
      </w:r>
      <w:r w:rsidR="00D158F9" w:rsidRPr="00F327A9">
        <w:rPr>
          <w:rFonts w:ascii="Arial" w:hAnsi="Arial" w:cs="Arial"/>
          <w:szCs w:val="24"/>
          <w:lang w:val="cy-GB"/>
        </w:rPr>
        <w:t xml:space="preserve"> </w:t>
      </w:r>
      <w:r w:rsidR="00AE6FFE">
        <w:rPr>
          <w:rFonts w:ascii="Arial" w:hAnsi="Arial" w:cs="Arial"/>
          <w:szCs w:val="24"/>
          <w:lang w:val="cy-GB"/>
        </w:rPr>
        <w:t>Mae’r rhain yn perthyn yn bennaf i lai o gyfleoedd dysgu o ganlyniad i gyfyngiadau</w:t>
      </w:r>
      <w:r w:rsidR="00572EA9">
        <w:rPr>
          <w:rFonts w:ascii="Arial" w:hAnsi="Arial" w:cs="Arial"/>
          <w:szCs w:val="24"/>
          <w:lang w:val="cy-GB"/>
        </w:rPr>
        <w:t>’r pandemig a diffyg capasiti a phwysau mawr ar wasanaethau oherwydd problemau cadw a recriwtio staff.</w:t>
      </w:r>
      <w:r w:rsidR="00D158F9" w:rsidRPr="00F327A9">
        <w:rPr>
          <w:rFonts w:ascii="Arial" w:hAnsi="Arial" w:cs="Arial"/>
          <w:szCs w:val="24"/>
          <w:lang w:val="cy-GB"/>
        </w:rPr>
        <w:t xml:space="preserve"> </w:t>
      </w:r>
      <w:r w:rsidR="00321C1C">
        <w:rPr>
          <w:rFonts w:ascii="Arial" w:hAnsi="Arial" w:cs="Arial"/>
          <w:szCs w:val="24"/>
          <w:lang w:val="cy-GB"/>
        </w:rPr>
        <w:t>Roedd fel petai’r ddau ffactor hyn wrth wraidd y rhan fwyaf o heriau a ddisgrifiodd cyfranogwyr ac maent wedi cael effaith fawr ar brofiad gweithwyr cymdeithasol newydd gymhwyso trwy gyfyngu ar eu cyfleoedd datblygu. I gyfrannu at liniaru a mynd i’r afael ag achosion yr heriau a wynebodd gweithwyr cymdeithasol newydd gymhwyso, argymhellir y strategaethau canlynol</w:t>
      </w:r>
      <w:r w:rsidR="00D158F9" w:rsidRPr="00F327A9">
        <w:rPr>
          <w:rFonts w:ascii="Arial" w:hAnsi="Arial" w:cs="Arial"/>
          <w:szCs w:val="24"/>
          <w:lang w:val="cy-GB"/>
        </w:rPr>
        <w:t xml:space="preserve">. </w:t>
      </w:r>
    </w:p>
    <w:p w14:paraId="67055F17" w14:textId="06B0C660" w:rsidR="00FF2855" w:rsidRPr="00F327A9" w:rsidRDefault="00321C1C" w:rsidP="00AE5D74">
      <w:pPr>
        <w:rPr>
          <w:rFonts w:ascii="Arial" w:hAnsi="Arial" w:cs="Arial"/>
          <w:szCs w:val="24"/>
          <w:lang w:val="cy-GB"/>
        </w:rPr>
      </w:pPr>
      <w:bookmarkStart w:id="93" w:name="_Hlk94098605"/>
      <w:r>
        <w:rPr>
          <w:rFonts w:ascii="Arial" w:hAnsi="Arial" w:cs="Arial"/>
          <w:szCs w:val="24"/>
          <w:lang w:val="cy-GB"/>
        </w:rPr>
        <w:t>Mae’r argymhellion hyn yn arbennig o berthnasol i’r grwpiau canlynol</w:t>
      </w:r>
      <w:r w:rsidR="00FF2855" w:rsidRPr="00F327A9">
        <w:rPr>
          <w:rFonts w:ascii="Arial" w:hAnsi="Arial" w:cs="Arial"/>
          <w:szCs w:val="24"/>
          <w:lang w:val="cy-GB"/>
        </w:rPr>
        <w:t xml:space="preserve">: </w:t>
      </w:r>
    </w:p>
    <w:p w14:paraId="6A7C11FC" w14:textId="01408AC5" w:rsidR="00700706" w:rsidRPr="00F327A9" w:rsidRDefault="00321C1C" w:rsidP="00DD3EB8">
      <w:pPr>
        <w:pStyle w:val="SCIEbullet"/>
        <w:rPr>
          <w:lang w:val="cy-GB"/>
        </w:rPr>
      </w:pPr>
      <w:r>
        <w:rPr>
          <w:lang w:val="cy-GB"/>
        </w:rPr>
        <w:t>Arweinwyr polisi</w:t>
      </w:r>
    </w:p>
    <w:p w14:paraId="1FC863FF" w14:textId="54D3F169" w:rsidR="00700706" w:rsidRPr="00F327A9" w:rsidRDefault="00321C1C" w:rsidP="00DD3EB8">
      <w:pPr>
        <w:pStyle w:val="SCIEbullet"/>
        <w:rPr>
          <w:lang w:val="cy-GB"/>
        </w:rPr>
      </w:pPr>
      <w:r>
        <w:rPr>
          <w:lang w:val="cy-GB"/>
        </w:rPr>
        <w:t xml:space="preserve">Cyflogwyr sy’n awdurdodau lleol </w:t>
      </w:r>
    </w:p>
    <w:p w14:paraId="03735977" w14:textId="7A1A4DBD" w:rsidR="00700706" w:rsidRPr="00F327A9" w:rsidRDefault="00321C1C" w:rsidP="00DD3EB8">
      <w:pPr>
        <w:pStyle w:val="SCIEbullet"/>
        <w:rPr>
          <w:lang w:val="cy-GB"/>
        </w:rPr>
      </w:pPr>
      <w:r>
        <w:rPr>
          <w:lang w:val="cy-GB"/>
        </w:rPr>
        <w:t xml:space="preserve">Rheolwyr a gweithwyr cymdeithasol sy’n cefnogi gweithwyr cymdeithasol newydd gymhwyso </w:t>
      </w:r>
    </w:p>
    <w:p w14:paraId="66605605" w14:textId="22C2AFBA" w:rsidR="007B2CC0" w:rsidRPr="00F327A9" w:rsidRDefault="00321C1C" w:rsidP="00DD3EB8">
      <w:pPr>
        <w:pStyle w:val="SCIEbullet"/>
        <w:rPr>
          <w:lang w:val="cy-GB"/>
        </w:rPr>
      </w:pPr>
      <w:r>
        <w:rPr>
          <w:lang w:val="cy-GB"/>
        </w:rPr>
        <w:t>Timau hyfforddi a datblygu, addysgwyr ymarfer; cydlynwyr dysgu ymarfer a sefydliadau addysg uwch (SAU).</w:t>
      </w:r>
      <w:r w:rsidR="00F955A3" w:rsidRPr="00F327A9">
        <w:rPr>
          <w:lang w:val="cy-GB"/>
        </w:rPr>
        <w:t xml:space="preserve"> </w:t>
      </w:r>
    </w:p>
    <w:bookmarkEnd w:id="93"/>
    <w:p w14:paraId="4588DAFF" w14:textId="004B5DF6" w:rsidR="00AE5D74" w:rsidRPr="00F327A9" w:rsidRDefault="00EF68C9" w:rsidP="00DD3EB8">
      <w:pPr>
        <w:ind w:left="360"/>
        <w:rPr>
          <w:szCs w:val="24"/>
          <w:lang w:val="cy-GB"/>
        </w:rPr>
      </w:pPr>
      <w:r w:rsidRPr="00F327A9">
        <w:rPr>
          <w:szCs w:val="24"/>
          <w:lang w:val="cy-GB"/>
        </w:rPr>
        <w:t xml:space="preserve"> </w:t>
      </w:r>
    </w:p>
    <w:p w14:paraId="35D24CA1" w14:textId="3601F24B" w:rsidR="0087073D" w:rsidRPr="00F327A9" w:rsidRDefault="00321C1C" w:rsidP="00A10018">
      <w:pPr>
        <w:pStyle w:val="Heading2"/>
        <w:numPr>
          <w:ilvl w:val="0"/>
          <w:numId w:val="20"/>
        </w:numPr>
        <w:tabs>
          <w:tab w:val="clear" w:pos="567"/>
        </w:tabs>
        <w:rPr>
          <w:lang w:val="cy-GB"/>
        </w:rPr>
      </w:pPr>
      <w:bookmarkStart w:id="94" w:name="_Toc96517886"/>
      <w:bookmarkStart w:id="95" w:name="_Toc91146509"/>
      <w:r>
        <w:rPr>
          <w:lang w:val="cy-GB"/>
        </w:rPr>
        <w:t xml:space="preserve">Ar lefel </w:t>
      </w:r>
      <w:r w:rsidR="00373E42">
        <w:rPr>
          <w:lang w:val="cy-GB"/>
        </w:rPr>
        <w:t>p</w:t>
      </w:r>
      <w:r>
        <w:rPr>
          <w:lang w:val="cy-GB"/>
        </w:rPr>
        <w:t xml:space="preserve">olisi, gwneud </w:t>
      </w:r>
      <w:r w:rsidR="00373E42">
        <w:rPr>
          <w:lang w:val="cy-GB"/>
        </w:rPr>
        <w:t>llesiant gweithwyr cymdeithasol newydd gymhwyso ac amodau gweithio gwell yn flaenoriaeth</w:t>
      </w:r>
      <w:bookmarkEnd w:id="94"/>
      <w:r w:rsidR="00373E42">
        <w:rPr>
          <w:lang w:val="cy-GB"/>
        </w:rPr>
        <w:t xml:space="preserve"> </w:t>
      </w:r>
      <w:bookmarkEnd w:id="95"/>
    </w:p>
    <w:p w14:paraId="25495202" w14:textId="5ACCB138" w:rsidR="00FE493B" w:rsidRPr="00F327A9" w:rsidRDefault="00373E42" w:rsidP="00AE5D74">
      <w:pPr>
        <w:rPr>
          <w:rFonts w:ascii="Arial" w:hAnsi="Arial" w:cs="Arial"/>
          <w:szCs w:val="24"/>
          <w:lang w:val="cy-GB"/>
        </w:rPr>
      </w:pPr>
      <w:r>
        <w:rPr>
          <w:rFonts w:ascii="Arial" w:hAnsi="Arial" w:cs="Arial"/>
          <w:szCs w:val="24"/>
          <w:lang w:val="cy-GB"/>
        </w:rPr>
        <w:t>Fel yr amlygodd cyfranogwyr, gall yr amodau a’r amgylchedd y mae gweithwyr cymdeithasol newydd gymhwyso’n gweithio ynddynt effeithio’n uniongyrchol ar eu llesiant</w:t>
      </w:r>
      <w:r w:rsidR="00D158F9" w:rsidRPr="00F327A9">
        <w:rPr>
          <w:rFonts w:ascii="Arial" w:hAnsi="Arial" w:cs="Arial"/>
          <w:szCs w:val="24"/>
          <w:lang w:val="cy-GB"/>
        </w:rPr>
        <w:t xml:space="preserve">. </w:t>
      </w:r>
      <w:r w:rsidR="00545075">
        <w:rPr>
          <w:rFonts w:ascii="Arial" w:hAnsi="Arial" w:cs="Arial"/>
          <w:szCs w:val="24"/>
          <w:lang w:val="cy-GB"/>
        </w:rPr>
        <w:t xml:space="preserve">Ystyriwyd mai dyma oedd un o’r prif resymau pam roedd gweithwyr cymdeithasol newydd gymhwyso’n gadael eu swydd, neu hyd yn oed y proffesiwn. Mae rhai o’r ffactorau sy’n cyfrannu at hyn yn cynnwys: lefel y cymorth a gafwyd; y perthnasoedd â chydweithwyr a rheolwyr; cyfleoedd dysgu a datblygu; a meithrin ymdeimlad o ddiben a </w:t>
      </w:r>
      <w:r w:rsidR="0045235D">
        <w:rPr>
          <w:rFonts w:ascii="Arial" w:hAnsi="Arial" w:cs="Arial"/>
          <w:szCs w:val="24"/>
          <w:lang w:val="cy-GB"/>
        </w:rPr>
        <w:t>symbyliad</w:t>
      </w:r>
      <w:r w:rsidR="00545075">
        <w:rPr>
          <w:rFonts w:ascii="Arial" w:hAnsi="Arial" w:cs="Arial"/>
          <w:szCs w:val="24"/>
          <w:lang w:val="cy-GB"/>
        </w:rPr>
        <w:t xml:space="preserve">.  </w:t>
      </w:r>
    </w:p>
    <w:p w14:paraId="2E463956" w14:textId="568D9BB9" w:rsidR="00AE5D74" w:rsidRPr="00F327A9" w:rsidRDefault="001D47D5" w:rsidP="00AE5D74">
      <w:pPr>
        <w:rPr>
          <w:rFonts w:ascii="Arial" w:hAnsi="Arial" w:cs="Arial"/>
          <w:szCs w:val="24"/>
          <w:lang w:val="cy-GB"/>
        </w:rPr>
      </w:pPr>
      <w:r>
        <w:rPr>
          <w:rFonts w:ascii="Arial" w:hAnsi="Arial" w:cs="Arial"/>
          <w:szCs w:val="24"/>
          <w:lang w:val="cy-GB"/>
        </w:rPr>
        <w:t xml:space="preserve">Er nad rhai o’r </w:t>
      </w:r>
      <w:r w:rsidR="00747FE4">
        <w:rPr>
          <w:rFonts w:ascii="Arial" w:hAnsi="Arial" w:cs="Arial"/>
          <w:szCs w:val="24"/>
          <w:lang w:val="cy-GB"/>
        </w:rPr>
        <w:t xml:space="preserve">problemau capasiti </w:t>
      </w:r>
      <w:r>
        <w:rPr>
          <w:rFonts w:ascii="Arial" w:hAnsi="Arial" w:cs="Arial"/>
          <w:szCs w:val="24"/>
          <w:lang w:val="cy-GB"/>
        </w:rPr>
        <w:t xml:space="preserve">sylfaenol </w:t>
      </w:r>
      <w:r w:rsidR="002806E8">
        <w:rPr>
          <w:rFonts w:ascii="Arial" w:hAnsi="Arial" w:cs="Arial"/>
          <w:szCs w:val="24"/>
          <w:lang w:val="cy-GB"/>
        </w:rPr>
        <w:t xml:space="preserve">arwyddocaol </w:t>
      </w:r>
      <w:r w:rsidR="00747FE4">
        <w:rPr>
          <w:rFonts w:ascii="Arial" w:hAnsi="Arial" w:cs="Arial"/>
          <w:szCs w:val="24"/>
          <w:lang w:val="cy-GB"/>
        </w:rPr>
        <w:t xml:space="preserve">yw ffocws yr adroddiad hwn, mae rhai o’r argymhellion yn gofyn am lefelau cymharol isel o adnoddau a </w:t>
      </w:r>
      <w:r w:rsidR="00D14C91">
        <w:rPr>
          <w:rFonts w:ascii="Arial" w:hAnsi="Arial" w:cs="Arial"/>
          <w:szCs w:val="24"/>
          <w:lang w:val="cy-GB"/>
        </w:rPr>
        <w:t xml:space="preserve">gallent </w:t>
      </w:r>
      <w:r w:rsidR="00747FE4">
        <w:rPr>
          <w:rFonts w:ascii="Arial" w:hAnsi="Arial" w:cs="Arial"/>
          <w:szCs w:val="24"/>
          <w:lang w:val="cy-GB"/>
        </w:rPr>
        <w:t>wella capasiti</w:t>
      </w:r>
      <w:r w:rsidR="00D14C91">
        <w:rPr>
          <w:rFonts w:ascii="Arial" w:hAnsi="Arial" w:cs="Arial"/>
          <w:szCs w:val="24"/>
          <w:lang w:val="cy-GB"/>
        </w:rPr>
        <w:t>, pe bai staff yn aros yn eu swydd am gyfnod h</w:t>
      </w:r>
      <w:r w:rsidR="00D105D0">
        <w:rPr>
          <w:rFonts w:ascii="Arial" w:hAnsi="Arial" w:cs="Arial"/>
          <w:szCs w:val="24"/>
          <w:lang w:val="cy-GB"/>
        </w:rPr>
        <w:t>wy</w:t>
      </w:r>
      <w:r w:rsidR="00D14C91">
        <w:rPr>
          <w:rFonts w:ascii="Arial" w:hAnsi="Arial" w:cs="Arial"/>
          <w:szCs w:val="24"/>
          <w:lang w:val="cy-GB"/>
        </w:rPr>
        <w:t xml:space="preserve">. Roedd y grwpiau hynny sy’n cefnogi gweithwyr cymdeithasol newydd gymhwyso eisiau gweithredu rhai o’r argymhellion a amlinellir isod, ond teimlont fod angen </w:t>
      </w:r>
      <w:r w:rsidR="002806E8">
        <w:rPr>
          <w:rFonts w:ascii="Arial" w:hAnsi="Arial" w:cs="Arial"/>
          <w:szCs w:val="24"/>
          <w:lang w:val="cy-GB"/>
        </w:rPr>
        <w:t xml:space="preserve">arweiniad polisi arnynt i ddadlau achos dros wneud hynny. </w:t>
      </w:r>
    </w:p>
    <w:p w14:paraId="55652803" w14:textId="6D4A5971" w:rsidR="0087073D" w:rsidRPr="00F327A9" w:rsidRDefault="00CC58A1" w:rsidP="00A10018">
      <w:pPr>
        <w:pStyle w:val="Heading2"/>
        <w:numPr>
          <w:ilvl w:val="0"/>
          <w:numId w:val="20"/>
        </w:numPr>
        <w:tabs>
          <w:tab w:val="clear" w:pos="567"/>
        </w:tabs>
        <w:rPr>
          <w:lang w:val="cy-GB"/>
        </w:rPr>
      </w:pPr>
      <w:bookmarkStart w:id="96" w:name="_Toc96517887"/>
      <w:bookmarkStart w:id="97" w:name="_Toc91146510"/>
      <w:r>
        <w:rPr>
          <w:lang w:val="cy-GB"/>
        </w:rPr>
        <w:t>Cydnabod anghenion gweithwyr cymdeithasol newydd gymhwyso am gymorth pellach a chaniatáu amser ychwanegol ar gyfer datblygu</w:t>
      </w:r>
      <w:bookmarkEnd w:id="96"/>
      <w:r>
        <w:rPr>
          <w:lang w:val="cy-GB"/>
        </w:rPr>
        <w:t xml:space="preserve"> </w:t>
      </w:r>
      <w:bookmarkEnd w:id="97"/>
      <w:r w:rsidR="00F43929" w:rsidRPr="00F327A9">
        <w:rPr>
          <w:lang w:val="cy-GB"/>
        </w:rPr>
        <w:t xml:space="preserve"> </w:t>
      </w:r>
    </w:p>
    <w:p w14:paraId="571263C5" w14:textId="35AB1CD9" w:rsidR="00AE5D74" w:rsidRPr="00F327A9" w:rsidRDefault="00CC58A1" w:rsidP="0087073D">
      <w:pPr>
        <w:tabs>
          <w:tab w:val="clear" w:pos="851"/>
        </w:tabs>
        <w:spacing w:after="160" w:line="259" w:lineRule="auto"/>
        <w:contextualSpacing/>
        <w:rPr>
          <w:szCs w:val="24"/>
          <w:lang w:val="cy-GB"/>
        </w:rPr>
      </w:pPr>
      <w:r>
        <w:rPr>
          <w:szCs w:val="24"/>
          <w:lang w:val="cy-GB"/>
        </w:rPr>
        <w:t>Gellir cyflawni hyn trwy roi’r strategaethau canlynol ar waith</w:t>
      </w:r>
      <w:r w:rsidR="0087073D" w:rsidRPr="00F327A9">
        <w:rPr>
          <w:szCs w:val="24"/>
          <w:lang w:val="cy-GB"/>
        </w:rPr>
        <w:t>:</w:t>
      </w:r>
    </w:p>
    <w:p w14:paraId="778A5A00" w14:textId="320BCD34" w:rsidR="00AE5D74" w:rsidRPr="00F327A9" w:rsidRDefault="00CC58A1" w:rsidP="00DD3EB8">
      <w:pPr>
        <w:pStyle w:val="Bullet-level2"/>
        <w:rPr>
          <w:lang w:val="cy-GB"/>
        </w:rPr>
      </w:pPr>
      <w:r>
        <w:rPr>
          <w:b/>
          <w:lang w:val="cy-GB"/>
        </w:rPr>
        <w:lastRenderedPageBreak/>
        <w:t>Cyfnodau sefydlu estynedig</w:t>
      </w:r>
      <w:r w:rsidR="00D158F9" w:rsidRPr="00F327A9">
        <w:rPr>
          <w:b/>
          <w:lang w:val="cy-GB"/>
        </w:rPr>
        <w:t>:</w:t>
      </w:r>
      <w:r w:rsidR="00D158F9" w:rsidRPr="00F327A9">
        <w:rPr>
          <w:lang w:val="cy-GB"/>
        </w:rPr>
        <w:t xml:space="preserve"> </w:t>
      </w:r>
      <w:r>
        <w:rPr>
          <w:lang w:val="cy-GB"/>
        </w:rPr>
        <w:t>i gynnig amser neilltu</w:t>
      </w:r>
      <w:r w:rsidR="004F3555">
        <w:rPr>
          <w:lang w:val="cy-GB"/>
        </w:rPr>
        <w:t>edig</w:t>
      </w:r>
      <w:r>
        <w:rPr>
          <w:lang w:val="cy-GB"/>
        </w:rPr>
        <w:t xml:space="preserve"> a llai o bwysau </w:t>
      </w:r>
      <w:r w:rsidR="00333CF1">
        <w:rPr>
          <w:lang w:val="cy-GB"/>
        </w:rPr>
        <w:t>er mwyn manteisio ar gyfleoedd datblygu pellach, fel cysgodi, gweithio ar y cyd, mentora myfyriol, gweithdai a hyfforddiant</w:t>
      </w:r>
      <w:r w:rsidR="00D158F9" w:rsidRPr="00F327A9">
        <w:rPr>
          <w:lang w:val="cy-GB"/>
        </w:rPr>
        <w:t xml:space="preserve">. </w:t>
      </w:r>
    </w:p>
    <w:p w14:paraId="11AB9F40" w14:textId="376E0533" w:rsidR="00AE5D74" w:rsidRPr="00F327A9" w:rsidRDefault="00333CF1" w:rsidP="00DD3EB8">
      <w:pPr>
        <w:pStyle w:val="Bullet-level2"/>
        <w:rPr>
          <w:lang w:val="cy-GB"/>
        </w:rPr>
      </w:pPr>
      <w:r>
        <w:rPr>
          <w:b/>
          <w:lang w:val="cy-GB"/>
        </w:rPr>
        <w:t>Llwythi achosion gwarchodedig</w:t>
      </w:r>
      <w:r w:rsidR="00D158F9" w:rsidRPr="00F327A9">
        <w:rPr>
          <w:b/>
          <w:lang w:val="cy-GB"/>
        </w:rPr>
        <w:t>:</w:t>
      </w:r>
      <w:r w:rsidR="00D158F9" w:rsidRPr="00F327A9">
        <w:rPr>
          <w:lang w:val="cy-GB"/>
        </w:rPr>
        <w:t xml:space="preserve"> </w:t>
      </w:r>
      <w:r w:rsidR="006D5890">
        <w:rPr>
          <w:lang w:val="cy-GB"/>
        </w:rPr>
        <w:t>i ganiatáu i weithwyr cymdeithasol newydd gymhwyso ddysgu’n raddol a magu hyder cyn ymwneud ag achosion mwy cymhleth. Hefyd, dylai hyn roi mwy o gapasiti i weithwyr cymdeithasol newydd gymhwyso flaenoriaethu mathau eraill o gefnogaeth, fel y’u hamlinellir isod.</w:t>
      </w:r>
      <w:r w:rsidR="00D158F9" w:rsidRPr="00F327A9">
        <w:rPr>
          <w:lang w:val="cy-GB"/>
        </w:rPr>
        <w:t xml:space="preserve"> </w:t>
      </w:r>
    </w:p>
    <w:p w14:paraId="00090770" w14:textId="77777777" w:rsidR="00AE5D74" w:rsidRPr="00F327A9" w:rsidRDefault="00AE5D74" w:rsidP="00AE5D74">
      <w:pPr>
        <w:rPr>
          <w:rFonts w:ascii="Arial" w:hAnsi="Arial" w:cs="Arial"/>
          <w:szCs w:val="24"/>
          <w:lang w:val="cy-GB"/>
        </w:rPr>
      </w:pPr>
    </w:p>
    <w:p w14:paraId="0E935227" w14:textId="23CAE486" w:rsidR="0087073D" w:rsidRPr="00F327A9" w:rsidRDefault="006D5890" w:rsidP="00A10018">
      <w:pPr>
        <w:pStyle w:val="Heading2"/>
        <w:numPr>
          <w:ilvl w:val="0"/>
          <w:numId w:val="20"/>
        </w:numPr>
        <w:rPr>
          <w:lang w:val="cy-GB"/>
        </w:rPr>
      </w:pPr>
      <w:bookmarkStart w:id="98" w:name="_Toc96517888"/>
      <w:bookmarkStart w:id="99" w:name="_Toc91146511"/>
      <w:r>
        <w:rPr>
          <w:lang w:val="cy-GB"/>
        </w:rPr>
        <w:t>Cefnogi llesiant gweithwyr cymdeithasol newydd gymhwyso</w:t>
      </w:r>
      <w:bookmarkEnd w:id="98"/>
      <w:r>
        <w:rPr>
          <w:lang w:val="cy-GB"/>
        </w:rPr>
        <w:t xml:space="preserve"> </w:t>
      </w:r>
      <w:bookmarkEnd w:id="99"/>
    </w:p>
    <w:p w14:paraId="756EF51A" w14:textId="35EE98AF" w:rsidR="00AE5D74" w:rsidRPr="00F327A9" w:rsidRDefault="006D5890" w:rsidP="0087073D">
      <w:pPr>
        <w:tabs>
          <w:tab w:val="clear" w:pos="851"/>
        </w:tabs>
        <w:spacing w:after="160" w:line="259" w:lineRule="auto"/>
        <w:contextualSpacing/>
        <w:rPr>
          <w:szCs w:val="24"/>
          <w:lang w:val="cy-GB"/>
        </w:rPr>
      </w:pPr>
      <w:r>
        <w:rPr>
          <w:szCs w:val="24"/>
          <w:lang w:val="cy-GB"/>
        </w:rPr>
        <w:t>Mae llesiant yn ystod y pandemig wedi effeithio’n sylweddol ar brofiad dysgu ymarfer gweithwyr cymdeithasol newydd gymhwyso</w:t>
      </w:r>
      <w:r w:rsidR="00D158F9" w:rsidRPr="00F327A9">
        <w:rPr>
          <w:szCs w:val="24"/>
          <w:lang w:val="cy-GB"/>
        </w:rPr>
        <w:t xml:space="preserve">. </w:t>
      </w:r>
      <w:r>
        <w:rPr>
          <w:szCs w:val="24"/>
          <w:lang w:val="cy-GB"/>
        </w:rPr>
        <w:t xml:space="preserve">Yn aml, adroddodd cyfranogwyr am heriau a oedd yn perthyn yn uniongyrchol neu’n anuniongyrchol at deimladau cysylltiedig â gwaith a llesiant. </w:t>
      </w:r>
      <w:r w:rsidR="00ED18B2">
        <w:rPr>
          <w:szCs w:val="24"/>
          <w:lang w:val="cy-GB"/>
        </w:rPr>
        <w:t>Roedd cynnig amgylchedd gweithio cefnogol a chyfleoedd i fyfyrio</w:t>
      </w:r>
      <w:r w:rsidR="00D105D0">
        <w:rPr>
          <w:szCs w:val="24"/>
          <w:lang w:val="cy-GB"/>
        </w:rPr>
        <w:t xml:space="preserve"> y</w:t>
      </w:r>
      <w:r w:rsidR="00ED18B2">
        <w:rPr>
          <w:szCs w:val="24"/>
          <w:lang w:val="cy-GB"/>
        </w:rPr>
        <w:t>n ymddangos yn allweddol i gefnogi llesiant. Gellid ategu hyn orau drwy</w:t>
      </w:r>
      <w:r w:rsidR="00554786" w:rsidRPr="00F327A9">
        <w:rPr>
          <w:szCs w:val="24"/>
          <w:lang w:val="cy-GB"/>
        </w:rPr>
        <w:t>:</w:t>
      </w:r>
    </w:p>
    <w:p w14:paraId="3CBDE719" w14:textId="34556314" w:rsidR="00AE5D74" w:rsidRPr="00F327A9" w:rsidRDefault="00ED18B2" w:rsidP="00DD3EB8">
      <w:pPr>
        <w:pStyle w:val="Bullet-level2"/>
        <w:rPr>
          <w:lang w:val="cy-GB"/>
        </w:rPr>
      </w:pPr>
      <w:r>
        <w:rPr>
          <w:b/>
          <w:lang w:val="cy-GB"/>
        </w:rPr>
        <w:t>Gyfleoedd i fyfyrio</w:t>
      </w:r>
      <w:r w:rsidR="00D158F9" w:rsidRPr="00F327A9">
        <w:rPr>
          <w:b/>
          <w:lang w:val="cy-GB"/>
        </w:rPr>
        <w:t xml:space="preserve">: </w:t>
      </w:r>
      <w:r w:rsidR="00467C04">
        <w:rPr>
          <w:bCs w:val="0"/>
          <w:lang w:val="cy-GB"/>
        </w:rPr>
        <w:t xml:space="preserve">mae </w:t>
      </w:r>
      <w:r w:rsidR="00745818">
        <w:rPr>
          <w:bCs w:val="0"/>
          <w:lang w:val="cy-GB"/>
        </w:rPr>
        <w:t>e</w:t>
      </w:r>
      <w:r w:rsidR="00467C04" w:rsidRPr="00467C04">
        <w:rPr>
          <w:bCs w:val="0"/>
          <w:lang w:val="cy-GB"/>
        </w:rPr>
        <w:t xml:space="preserve">nwi </w:t>
      </w:r>
      <w:r w:rsidR="00467C04">
        <w:rPr>
          <w:bCs w:val="0"/>
          <w:lang w:val="cy-GB"/>
        </w:rPr>
        <w:t>teimladau cysylltiedig â gwaith, bod yn ymwybodol o sbar</w:t>
      </w:r>
      <w:r w:rsidR="00745818">
        <w:rPr>
          <w:bCs w:val="0"/>
          <w:lang w:val="cy-GB"/>
        </w:rPr>
        <w:t>d</w:t>
      </w:r>
      <w:r w:rsidR="00467C04">
        <w:rPr>
          <w:bCs w:val="0"/>
          <w:lang w:val="cy-GB"/>
        </w:rPr>
        <w:t>un</w:t>
      </w:r>
      <w:r w:rsidR="00745818">
        <w:rPr>
          <w:bCs w:val="0"/>
          <w:lang w:val="cy-GB"/>
        </w:rPr>
        <w:t>a</w:t>
      </w:r>
      <w:r w:rsidR="00467C04">
        <w:rPr>
          <w:bCs w:val="0"/>
          <w:lang w:val="cy-GB"/>
        </w:rPr>
        <w:t xml:space="preserve">u straen a phryder yn y gwaith, a meithrin strategaethau i oresgyn teimladau </w:t>
      </w:r>
      <w:r w:rsidR="00E705BC">
        <w:rPr>
          <w:bCs w:val="0"/>
          <w:lang w:val="cy-GB"/>
        </w:rPr>
        <w:t xml:space="preserve">yn rhai o’r deilliannau a all wella llesiant a gwydnwch gweithwyr </w:t>
      </w:r>
      <w:r w:rsidR="00A70430">
        <w:rPr>
          <w:bCs w:val="0"/>
          <w:lang w:val="cy-GB"/>
        </w:rPr>
        <w:t>cymdeithasol</w:t>
      </w:r>
      <w:r w:rsidR="00E705BC">
        <w:rPr>
          <w:bCs w:val="0"/>
          <w:lang w:val="cy-GB"/>
        </w:rPr>
        <w:t xml:space="preserve"> newydd gymhwyso yn sylweddol. Gellir cynnig y cyfleoedd hyn mewn fformatau gwahanol a gallant weithio’n wahanol i bob </w:t>
      </w:r>
      <w:r w:rsidR="00A70430">
        <w:rPr>
          <w:bCs w:val="0"/>
          <w:lang w:val="cy-GB"/>
        </w:rPr>
        <w:t>u</w:t>
      </w:r>
      <w:r w:rsidR="00E705BC">
        <w:rPr>
          <w:bCs w:val="0"/>
          <w:lang w:val="cy-GB"/>
        </w:rPr>
        <w:t>nigolyn. Mae mentora/goruchwylio myfyriol yn un o’r strategaethau a weithiodd yn dda</w:t>
      </w:r>
      <w:r w:rsidR="00A70430">
        <w:rPr>
          <w:bCs w:val="0"/>
          <w:lang w:val="cy-GB"/>
        </w:rPr>
        <w:t xml:space="preserve"> i fwyafrif y cyfranogwyr, ond cafodd fformatau eraill fel cefnogaeth gan gymheiriaid a thrafodaethau grŵp myfyriol eu crybwyll hefyd.</w:t>
      </w:r>
      <w:r w:rsidR="00D158F9" w:rsidRPr="00F327A9">
        <w:rPr>
          <w:lang w:val="cy-GB"/>
        </w:rPr>
        <w:t xml:space="preserve"> </w:t>
      </w:r>
    </w:p>
    <w:p w14:paraId="5C578CE9" w14:textId="267297FC" w:rsidR="00AE5D74" w:rsidRPr="00F327A9" w:rsidRDefault="00A70430" w:rsidP="00DD3EB8">
      <w:pPr>
        <w:pStyle w:val="Bullet-level2"/>
        <w:rPr>
          <w:lang w:val="cy-GB"/>
        </w:rPr>
      </w:pPr>
      <w:r>
        <w:rPr>
          <w:b/>
          <w:lang w:val="cy-GB"/>
        </w:rPr>
        <w:t>Systemau mentora neu ‘gyfeillio’</w:t>
      </w:r>
      <w:r w:rsidR="00D158F9" w:rsidRPr="00F327A9">
        <w:rPr>
          <w:b/>
          <w:lang w:val="cy-GB"/>
        </w:rPr>
        <w:t xml:space="preserve">: </w:t>
      </w:r>
      <w:r w:rsidR="00EA67F9">
        <w:rPr>
          <w:lang w:val="cy-GB"/>
        </w:rPr>
        <w:t>cael cydweithiwr profiadol o’r tu allan i’w dîm ei hun i gymryd rhan mewn sgyrsiau myfyriol yn rheolaidd am ymarfer y gweithiwr cymdeithasol newydd gymhwyso a’i deimladau cysylltiedig â gwaith. Gall hyn gynnig lle pwysig i weithwyr cymdeithasol newydd gymhwyso oresgyn heriau llesiant a gwella gwydnwch.</w:t>
      </w:r>
    </w:p>
    <w:p w14:paraId="25C5B6E4" w14:textId="64F643F7" w:rsidR="00AE5D74" w:rsidRPr="00F327A9" w:rsidRDefault="00EA67F9" w:rsidP="00DD3EB8">
      <w:pPr>
        <w:pStyle w:val="Bullet-level2"/>
        <w:rPr>
          <w:lang w:val="cy-GB"/>
        </w:rPr>
      </w:pPr>
      <w:r>
        <w:rPr>
          <w:b/>
          <w:lang w:val="cy-GB"/>
        </w:rPr>
        <w:t xml:space="preserve">Cyfleoedd </w:t>
      </w:r>
      <w:r w:rsidR="00833BA7">
        <w:rPr>
          <w:b/>
          <w:lang w:val="cy-GB"/>
        </w:rPr>
        <w:t xml:space="preserve">am gymorth </w:t>
      </w:r>
      <w:r>
        <w:rPr>
          <w:b/>
          <w:lang w:val="cy-GB"/>
        </w:rPr>
        <w:t>gan gymheiriaid</w:t>
      </w:r>
      <w:r w:rsidR="00D158F9" w:rsidRPr="00F327A9">
        <w:rPr>
          <w:b/>
          <w:lang w:val="cy-GB"/>
        </w:rPr>
        <w:t>:</w:t>
      </w:r>
      <w:r w:rsidR="00D158F9" w:rsidRPr="00F327A9">
        <w:rPr>
          <w:lang w:val="cy-GB"/>
        </w:rPr>
        <w:t xml:space="preserve"> </w:t>
      </w:r>
      <w:r>
        <w:rPr>
          <w:lang w:val="cy-GB"/>
        </w:rPr>
        <w:t xml:space="preserve">mewn grwpiau neu barau, gall y cyfleoedd hyn gynnig man diogel lle y gall gweithwyr cymdeithasol newydd gymhwyso siarad am eu gwendidau, rhannu’u profiadau a chael </w:t>
      </w:r>
      <w:r w:rsidR="00833BA7">
        <w:rPr>
          <w:lang w:val="cy-GB"/>
        </w:rPr>
        <w:t xml:space="preserve">cefnogaeth a’i </w:t>
      </w:r>
      <w:r>
        <w:rPr>
          <w:lang w:val="cy-GB"/>
        </w:rPr>
        <w:t>roi</w:t>
      </w:r>
      <w:r w:rsidR="00D158F9" w:rsidRPr="00F327A9">
        <w:rPr>
          <w:lang w:val="cy-GB"/>
        </w:rPr>
        <w:t xml:space="preserve">. </w:t>
      </w:r>
    </w:p>
    <w:p w14:paraId="2D06000D" w14:textId="562933DB" w:rsidR="00AE5D74" w:rsidRPr="00F327A9" w:rsidRDefault="001B0E20" w:rsidP="00DD3EB8">
      <w:pPr>
        <w:pStyle w:val="Bullet-level2"/>
        <w:rPr>
          <w:lang w:val="cy-GB"/>
        </w:rPr>
      </w:pPr>
      <w:r>
        <w:rPr>
          <w:rFonts w:ascii="Arial" w:hAnsi="Arial" w:cs="Arial"/>
          <w:b/>
          <w:bCs w:val="0"/>
          <w:lang w:val="cy-GB" w:bidi="kn-IN"/>
        </w:rPr>
        <w:t>Cyfleoedd am gefnogaeth anffurfiol:</w:t>
      </w:r>
      <w:r>
        <w:rPr>
          <w:rFonts w:ascii="Arial" w:hAnsi="Arial" w:cs="Arial"/>
          <w:lang w:val="cy-GB" w:bidi="kn-IN"/>
        </w:rPr>
        <w:t xml:space="preserve"> dyma fathau o gefnogaeth y mae gweithwyr cymdeithasol newydd gymhwyso yn eu cael yn ddigymell pan fyddant yn rhannu’r un gofod â chydweithwyr. Mae’n gyfle i ofyn cwestiynau wrth iddynt godi, dechrau sgyrsiau a chael adborth a thawelwch meddwl yn ddigymell. Gellir cynnig y cyfleoedd hyn ar sawl ffurf, er enghraifft, mewn ALl sy’n gweithio’n hybrid (yn y swyddfa yn rhannol ac o bell yn rhannol), gall rheolwyr wneud yn siŵr bod aelodau tîm yn gweithio’r un oriau swyddfa ac yn gweithio gyda’i gilydd am y rhan fwyaf o’r diwrnod. Yn achos gweithio o bell, gall rheolwyr annog aelodau tîm i drefnu sgyrsiau fideo rheolaidd i ddal i fyny er mwyn siarad am eu diwrnod a rhannu’u profiadau.  </w:t>
      </w:r>
    </w:p>
    <w:p w14:paraId="5A3CC78A" w14:textId="37A477FC" w:rsidR="00AE5D74" w:rsidRPr="00F327A9" w:rsidRDefault="00C856E1" w:rsidP="00DD3EB8">
      <w:pPr>
        <w:pStyle w:val="Bullet-level2"/>
        <w:rPr>
          <w:lang w:val="cy-GB"/>
        </w:rPr>
      </w:pPr>
      <w:r>
        <w:rPr>
          <w:b/>
          <w:lang w:val="cy-GB"/>
        </w:rPr>
        <w:t>Datgysylltu o’r gwaith</w:t>
      </w:r>
      <w:r w:rsidR="00D158F9" w:rsidRPr="00F327A9">
        <w:rPr>
          <w:b/>
          <w:lang w:val="cy-GB"/>
        </w:rPr>
        <w:t>:</w:t>
      </w:r>
      <w:r w:rsidR="00D158F9" w:rsidRPr="00F327A9">
        <w:rPr>
          <w:lang w:val="cy-GB"/>
        </w:rPr>
        <w:t xml:space="preserve"> </w:t>
      </w:r>
      <w:r>
        <w:rPr>
          <w:lang w:val="cy-GB"/>
        </w:rPr>
        <w:t>roedd gweithio mewn amgylchedd personol gartref a gweithio’r tu hwnt i oriau gwaith yn rhwystrau mawr i weithwyr cymdeithasol newydd gymhwyso rhag datgysylltu o’r gwaith a dadflino. Gall cynnig mwy o gyfleoedd yn y swyddfa i unigolion sy’n wynebu’r problemau hyn fod yn effeithiol. Os byddant yn</w:t>
      </w:r>
      <w:r w:rsidR="00A67D29">
        <w:rPr>
          <w:lang w:val="cy-GB"/>
        </w:rPr>
        <w:t xml:space="preserve"> </w:t>
      </w:r>
      <w:r>
        <w:rPr>
          <w:lang w:val="cy-GB"/>
        </w:rPr>
        <w:t>gweithio o bell, gall cynnig amser</w:t>
      </w:r>
      <w:r w:rsidR="00195EE6">
        <w:rPr>
          <w:lang w:val="cy-GB"/>
        </w:rPr>
        <w:t xml:space="preserve"> </w:t>
      </w:r>
      <w:r w:rsidR="00A67D29">
        <w:rPr>
          <w:lang w:val="cy-GB"/>
        </w:rPr>
        <w:t>neilltuedig</w:t>
      </w:r>
      <w:r w:rsidR="00195EE6">
        <w:rPr>
          <w:lang w:val="cy-GB"/>
        </w:rPr>
        <w:t xml:space="preserve"> â ffocws fod yn ddefnyddiol</w:t>
      </w:r>
      <w:r w:rsidR="00CA1518">
        <w:rPr>
          <w:lang w:val="cy-GB"/>
        </w:rPr>
        <w:t xml:space="preserve">, </w:t>
      </w:r>
      <w:r w:rsidR="00A67D29">
        <w:rPr>
          <w:lang w:val="cy-GB"/>
        </w:rPr>
        <w:t xml:space="preserve">sef </w:t>
      </w:r>
      <w:r w:rsidR="00CA1518">
        <w:rPr>
          <w:lang w:val="cy-GB"/>
        </w:rPr>
        <w:t xml:space="preserve">darparu ychydig oriau’r </w:t>
      </w:r>
      <w:r w:rsidR="00CA1518">
        <w:rPr>
          <w:lang w:val="cy-GB"/>
        </w:rPr>
        <w:lastRenderedPageBreak/>
        <w:t xml:space="preserve">dydd gyda llai o gyfathrebu, pan all gweithwyr cymdeithasol </w:t>
      </w:r>
      <w:r w:rsidR="00A67D29">
        <w:rPr>
          <w:lang w:val="cy-GB"/>
        </w:rPr>
        <w:t xml:space="preserve">newydd </w:t>
      </w:r>
      <w:r w:rsidR="00CA1518">
        <w:rPr>
          <w:lang w:val="cy-GB"/>
        </w:rPr>
        <w:t xml:space="preserve">gymhwyso ganolbwyntio ar dasgau cymhleth. Mae hyn yn eu helpu i gwblhau tasgau allweddol ac i roi’r gorau i weithio yn hyderus ar ddiwedd y dydd. </w:t>
      </w:r>
      <w:r w:rsidR="00A67D29">
        <w:rPr>
          <w:lang w:val="cy-GB"/>
        </w:rPr>
        <w:t xml:space="preserve">Gall cyngor neu restri gwirio rhagweithiol gan fentoriaid, rheolwyr, addysgwyr ymarfer, Adnoddau Dynol neu iechyd galwedigaethol ar sut i drefnu’u hamgylchedd </w:t>
      </w:r>
      <w:r w:rsidR="006D4138">
        <w:rPr>
          <w:lang w:val="cy-GB"/>
        </w:rPr>
        <w:t xml:space="preserve">gwaith </w:t>
      </w:r>
      <w:r w:rsidR="00A67D29">
        <w:rPr>
          <w:lang w:val="cy-GB"/>
        </w:rPr>
        <w:t>gartref mewn ffordd sy’n gost</w:t>
      </w:r>
      <w:r w:rsidR="006D4138">
        <w:rPr>
          <w:lang w:val="cy-GB"/>
        </w:rPr>
        <w:t>w</w:t>
      </w:r>
      <w:r w:rsidR="00A67D29">
        <w:rPr>
          <w:lang w:val="cy-GB"/>
        </w:rPr>
        <w:t xml:space="preserve">ng sbardunau straen gyd-fynd â hyn hefyd. </w:t>
      </w:r>
    </w:p>
    <w:p w14:paraId="2599C344" w14:textId="77777777" w:rsidR="00AE5D74" w:rsidRPr="00F327A9" w:rsidRDefault="00AE5D74" w:rsidP="00AE5D74">
      <w:pPr>
        <w:pStyle w:val="ListParagraph"/>
        <w:ind w:left="1440"/>
        <w:rPr>
          <w:szCs w:val="24"/>
          <w:lang w:val="cy-GB"/>
        </w:rPr>
      </w:pPr>
    </w:p>
    <w:p w14:paraId="56A6CF7D" w14:textId="3A503F3E" w:rsidR="0087073D" w:rsidRPr="00F327A9" w:rsidRDefault="006D4138" w:rsidP="00A10018">
      <w:pPr>
        <w:pStyle w:val="Heading2"/>
        <w:numPr>
          <w:ilvl w:val="0"/>
          <w:numId w:val="20"/>
        </w:numPr>
        <w:rPr>
          <w:lang w:val="cy-GB"/>
        </w:rPr>
      </w:pPr>
      <w:bookmarkStart w:id="100" w:name="_Toc96517889"/>
      <w:bookmarkStart w:id="101" w:name="_Toc91146512"/>
      <w:r>
        <w:rPr>
          <w:lang w:val="cy-GB"/>
        </w:rPr>
        <w:t xml:space="preserve">Gwella cyfleoedd </w:t>
      </w:r>
      <w:r w:rsidR="00686255">
        <w:rPr>
          <w:lang w:val="cy-GB"/>
        </w:rPr>
        <w:t>ar gyfer m</w:t>
      </w:r>
      <w:r>
        <w:rPr>
          <w:lang w:val="cy-GB"/>
        </w:rPr>
        <w:t>eithrin perthnas</w:t>
      </w:r>
      <w:r w:rsidR="00D105D0">
        <w:rPr>
          <w:lang w:val="cy-GB"/>
        </w:rPr>
        <w:t>oedd</w:t>
      </w:r>
      <w:bookmarkEnd w:id="100"/>
      <w:r>
        <w:rPr>
          <w:lang w:val="cy-GB"/>
        </w:rPr>
        <w:t xml:space="preserve"> </w:t>
      </w:r>
      <w:bookmarkEnd w:id="101"/>
    </w:p>
    <w:p w14:paraId="16E4BCD5" w14:textId="302C0600" w:rsidR="00AE5D74" w:rsidRPr="00F327A9" w:rsidRDefault="006D4138" w:rsidP="0087073D">
      <w:pPr>
        <w:tabs>
          <w:tab w:val="clear" w:pos="851"/>
        </w:tabs>
        <w:spacing w:after="160" w:line="259" w:lineRule="auto"/>
        <w:contextualSpacing/>
        <w:rPr>
          <w:szCs w:val="24"/>
          <w:lang w:val="cy-GB"/>
        </w:rPr>
      </w:pPr>
      <w:r>
        <w:rPr>
          <w:szCs w:val="24"/>
          <w:lang w:val="cy-GB"/>
        </w:rPr>
        <w:t xml:space="preserve">Wrth i fwy o awdurdodau lleol symud i </w:t>
      </w:r>
      <w:r w:rsidR="00C6685E">
        <w:rPr>
          <w:szCs w:val="24"/>
          <w:lang w:val="cy-GB"/>
        </w:rPr>
        <w:t>ddulliau gw</w:t>
      </w:r>
      <w:r>
        <w:rPr>
          <w:szCs w:val="24"/>
          <w:lang w:val="cy-GB"/>
        </w:rPr>
        <w:t xml:space="preserve">eithio hyblyg a threfniadau gweithio </w:t>
      </w:r>
      <w:r w:rsidR="00A155F4">
        <w:rPr>
          <w:szCs w:val="24"/>
          <w:lang w:val="cy-GB"/>
        </w:rPr>
        <w:t>ystwyth yn y swyddfa, mae problemau o ran unigedd a pherthnasoedd yn debygol o barhau’n her allweddol i weithwyr cymdeithasol newydd gymhwyso. I wella hyn, awgrymwn y strategaethau canlynol</w:t>
      </w:r>
      <w:r w:rsidR="00D158F9" w:rsidRPr="00F327A9">
        <w:rPr>
          <w:szCs w:val="24"/>
          <w:lang w:val="cy-GB"/>
        </w:rPr>
        <w:t xml:space="preserve">. </w:t>
      </w:r>
    </w:p>
    <w:p w14:paraId="602CE289" w14:textId="1A17FD44" w:rsidR="00AE5D74" w:rsidRPr="00F327A9" w:rsidRDefault="008E3335" w:rsidP="0087073D">
      <w:pPr>
        <w:pStyle w:val="Bullet-level2"/>
        <w:rPr>
          <w:lang w:val="cy-GB"/>
        </w:rPr>
      </w:pPr>
      <w:r>
        <w:rPr>
          <w:b/>
          <w:lang w:val="cy-GB"/>
        </w:rPr>
        <w:t>Darparu lle ar gyfer rhyngweithiadau grŵp</w:t>
      </w:r>
      <w:r w:rsidR="00D158F9" w:rsidRPr="00F327A9">
        <w:rPr>
          <w:b/>
          <w:lang w:val="cy-GB"/>
        </w:rPr>
        <w:t>:</w:t>
      </w:r>
      <w:r w:rsidR="00D158F9" w:rsidRPr="00F327A9">
        <w:rPr>
          <w:lang w:val="cy-GB"/>
        </w:rPr>
        <w:t xml:space="preserve"> </w:t>
      </w:r>
      <w:r>
        <w:rPr>
          <w:lang w:val="cy-GB"/>
        </w:rPr>
        <w:t>mae sawl ffordd o weithredu hyn, er enghraifft gweithdai, egwyliau te/coffi, trafodaethau grŵp myfyriol a</w:t>
      </w:r>
      <w:r w:rsidR="00FD418F">
        <w:rPr>
          <w:lang w:val="cy-GB"/>
        </w:rPr>
        <w:t>c encil</w:t>
      </w:r>
      <w:r w:rsidR="00EB0720">
        <w:rPr>
          <w:lang w:val="cy-GB"/>
        </w:rPr>
        <w:t xml:space="preserve">ion </w:t>
      </w:r>
      <w:r w:rsidR="00FD418F">
        <w:rPr>
          <w:lang w:val="cy-GB"/>
        </w:rPr>
        <w:t xml:space="preserve">tîm. </w:t>
      </w:r>
      <w:r w:rsidR="0056019E">
        <w:rPr>
          <w:lang w:val="cy-GB"/>
        </w:rPr>
        <w:t>Dylid cynnig hyn ar ffurf sy’n annog rhyngweithiadau anffurfiol a digymell yn hytrach na gweithgareddau mwy strwythuredig, fel sesiynau hyfforddiant neu gyfarfodydd</w:t>
      </w:r>
      <w:r w:rsidR="00D158F9" w:rsidRPr="00F327A9">
        <w:rPr>
          <w:lang w:val="cy-GB"/>
        </w:rPr>
        <w:t>.</w:t>
      </w:r>
      <w:r w:rsidR="00E87DEC" w:rsidRPr="00F327A9">
        <w:rPr>
          <w:lang w:val="cy-GB"/>
        </w:rPr>
        <w:t xml:space="preserve"> </w:t>
      </w:r>
    </w:p>
    <w:p w14:paraId="34FB9396" w14:textId="756C4920" w:rsidR="00AE5D74" w:rsidRPr="00F327A9" w:rsidRDefault="00441405" w:rsidP="0087073D">
      <w:pPr>
        <w:pStyle w:val="Bullet-level2"/>
        <w:rPr>
          <w:lang w:val="cy-GB"/>
        </w:rPr>
      </w:pPr>
      <w:r>
        <w:rPr>
          <w:b/>
          <w:lang w:val="cy-GB"/>
        </w:rPr>
        <w:t>Cyfleoedd gweithio ar y cyd</w:t>
      </w:r>
      <w:r w:rsidR="00D158F9" w:rsidRPr="00F327A9">
        <w:rPr>
          <w:b/>
          <w:lang w:val="cy-GB"/>
        </w:rPr>
        <w:t xml:space="preserve">: </w:t>
      </w:r>
      <w:r>
        <w:rPr>
          <w:lang w:val="cy-GB"/>
        </w:rPr>
        <w:t xml:space="preserve">er bod hyn yn strategaeth effeithiol ar gyfer dysgu </w:t>
      </w:r>
      <w:r w:rsidR="007C5C3F">
        <w:rPr>
          <w:lang w:val="cy-GB"/>
        </w:rPr>
        <w:t>ymarfer</w:t>
      </w:r>
      <w:r>
        <w:rPr>
          <w:lang w:val="cy-GB"/>
        </w:rPr>
        <w:t xml:space="preserve">, gall fod yr un mor ddefnyddiol </w:t>
      </w:r>
      <w:r w:rsidR="007C5C3F">
        <w:rPr>
          <w:lang w:val="cy-GB"/>
        </w:rPr>
        <w:t>ar gyfer</w:t>
      </w:r>
      <w:r>
        <w:rPr>
          <w:lang w:val="cy-GB"/>
        </w:rPr>
        <w:t xml:space="preserve"> </w:t>
      </w:r>
      <w:r w:rsidR="007C5C3F">
        <w:rPr>
          <w:lang w:val="cy-GB"/>
        </w:rPr>
        <w:t>c</w:t>
      </w:r>
      <w:r>
        <w:rPr>
          <w:lang w:val="cy-GB"/>
        </w:rPr>
        <w:t xml:space="preserve">ynorthwyo gweithwyr </w:t>
      </w:r>
      <w:r w:rsidR="007C5C3F">
        <w:rPr>
          <w:lang w:val="cy-GB"/>
        </w:rPr>
        <w:t>cymdeithasol</w:t>
      </w:r>
      <w:r>
        <w:rPr>
          <w:lang w:val="cy-GB"/>
        </w:rPr>
        <w:t xml:space="preserve"> newydd gymhwyso i ddod i adnabod cydweithwyr yn well, nodi </w:t>
      </w:r>
      <w:r w:rsidR="007C5C3F">
        <w:rPr>
          <w:lang w:val="cy-GB"/>
        </w:rPr>
        <w:t>cryfderau</w:t>
      </w:r>
      <w:r>
        <w:rPr>
          <w:lang w:val="cy-GB"/>
        </w:rPr>
        <w:t xml:space="preserve"> </w:t>
      </w:r>
      <w:r w:rsidR="007C5C3F">
        <w:rPr>
          <w:lang w:val="cy-GB"/>
        </w:rPr>
        <w:t>unigolion</w:t>
      </w:r>
      <w:r>
        <w:rPr>
          <w:lang w:val="cy-GB"/>
        </w:rPr>
        <w:t xml:space="preserve"> a cheisio cymorth yn rhagweithiol gan wahanol gydweithwyr</w:t>
      </w:r>
      <w:r w:rsidR="007C5C3F">
        <w:rPr>
          <w:lang w:val="cy-GB"/>
        </w:rPr>
        <w:t xml:space="preserve">, yn ôl anghenion penodol. </w:t>
      </w:r>
      <w:r>
        <w:rPr>
          <w:lang w:val="cy-GB"/>
        </w:rPr>
        <w:t xml:space="preserve"> </w:t>
      </w:r>
      <w:r w:rsidR="00D158F9" w:rsidRPr="00F327A9">
        <w:rPr>
          <w:lang w:val="cy-GB"/>
        </w:rPr>
        <w:t xml:space="preserve"> </w:t>
      </w:r>
    </w:p>
    <w:p w14:paraId="3259B7F6" w14:textId="6E8A5EF7" w:rsidR="00AE5D74" w:rsidRPr="00F327A9" w:rsidRDefault="007C5C3F" w:rsidP="0087073D">
      <w:pPr>
        <w:pStyle w:val="Bullet-level2"/>
        <w:rPr>
          <w:lang w:val="cy-GB"/>
        </w:rPr>
      </w:pPr>
      <w:r>
        <w:rPr>
          <w:b/>
          <w:lang w:val="cy-GB"/>
        </w:rPr>
        <w:t>Mabwysiadu dulliau eraill o gyfathrebu</w:t>
      </w:r>
      <w:r w:rsidR="00D158F9" w:rsidRPr="00F327A9">
        <w:rPr>
          <w:b/>
          <w:lang w:val="cy-GB"/>
        </w:rPr>
        <w:t>:</w:t>
      </w:r>
      <w:r w:rsidR="00D158F9" w:rsidRPr="00F327A9">
        <w:rPr>
          <w:lang w:val="cy-GB"/>
        </w:rPr>
        <w:t xml:space="preserve"> </w:t>
      </w:r>
      <w:r w:rsidR="00C24152">
        <w:rPr>
          <w:lang w:val="cy-GB"/>
        </w:rPr>
        <w:t xml:space="preserve">gall sgyrsiau grŵp, fel WhatsApp, </w:t>
      </w:r>
      <w:r w:rsidR="00DD23E1">
        <w:rPr>
          <w:lang w:val="cy-GB"/>
        </w:rPr>
        <w:t>roi llwyfan ar gyfer cyfathrebu mwy digymell rhwng cymheiriaid, gan gynnig lle i ofyn cwestiynau, cael cymorth a dod i adnabod cydweithwyr</w:t>
      </w:r>
      <w:r w:rsidR="00D158F9" w:rsidRPr="00F327A9">
        <w:rPr>
          <w:lang w:val="cy-GB"/>
        </w:rPr>
        <w:t>.</w:t>
      </w:r>
    </w:p>
    <w:p w14:paraId="36F3235F" w14:textId="2D9B8C8F" w:rsidR="00AE5D74" w:rsidRPr="00F327A9" w:rsidRDefault="00C74CAB" w:rsidP="0087073D">
      <w:pPr>
        <w:pStyle w:val="Bullet-level2"/>
        <w:rPr>
          <w:lang w:val="cy-GB"/>
        </w:rPr>
      </w:pPr>
      <w:r>
        <w:rPr>
          <w:b/>
          <w:lang w:val="cy-GB"/>
        </w:rPr>
        <w:t>Cyfleoedd i gyfarfod â gwasanaethau eraill</w:t>
      </w:r>
      <w:r w:rsidR="00D158F9" w:rsidRPr="00F327A9">
        <w:rPr>
          <w:b/>
          <w:lang w:val="cy-GB"/>
        </w:rPr>
        <w:t>:</w:t>
      </w:r>
      <w:r w:rsidR="00D158F9" w:rsidRPr="00F327A9">
        <w:rPr>
          <w:lang w:val="cy-GB"/>
        </w:rPr>
        <w:t xml:space="preserve"> </w:t>
      </w:r>
      <w:r w:rsidR="00224565">
        <w:rPr>
          <w:lang w:val="cy-GB"/>
        </w:rPr>
        <w:t>treulio amser mewn gwasanaethau perthnasol eraill i roi cyfle i weithwyr cymdeithasol newydd gymhwyso ddod i adnabod cydweithwyr o wasanaethau eraill, ynghyd â dysgu am y gwasanaeth ei hun</w:t>
      </w:r>
      <w:r w:rsidR="00D158F9" w:rsidRPr="00F327A9">
        <w:rPr>
          <w:lang w:val="cy-GB"/>
        </w:rPr>
        <w:t xml:space="preserve">. </w:t>
      </w:r>
    </w:p>
    <w:p w14:paraId="28A0C689" w14:textId="3E4A81A8" w:rsidR="00AE5D74" w:rsidRPr="00F327A9" w:rsidRDefault="00A27D6F" w:rsidP="0087073D">
      <w:pPr>
        <w:pStyle w:val="Bullet-level2"/>
        <w:rPr>
          <w:lang w:val="cy-GB"/>
        </w:rPr>
      </w:pPr>
      <w:r>
        <w:rPr>
          <w:b/>
          <w:lang w:val="cy-GB"/>
        </w:rPr>
        <w:t>Podiau gweithio neu dimau rhyngddisgyblaethol</w:t>
      </w:r>
      <w:r w:rsidR="00D158F9" w:rsidRPr="00F327A9">
        <w:rPr>
          <w:b/>
          <w:lang w:val="cy-GB"/>
        </w:rPr>
        <w:t xml:space="preserve">: </w:t>
      </w:r>
      <w:r w:rsidR="00D105D0">
        <w:rPr>
          <w:bCs w:val="0"/>
          <w:lang w:val="cy-GB"/>
        </w:rPr>
        <w:t xml:space="preserve">mae’r rhain yn </w:t>
      </w:r>
      <w:r w:rsidR="00760B6A">
        <w:rPr>
          <w:lang w:val="cy-GB"/>
        </w:rPr>
        <w:t>strategaethau gwerthfawr o ran rhoi cyfle i</w:t>
      </w:r>
      <w:r w:rsidR="00760B6A" w:rsidRPr="00760B6A">
        <w:rPr>
          <w:lang w:val="cy-GB"/>
        </w:rPr>
        <w:t xml:space="preserve"> </w:t>
      </w:r>
      <w:r w:rsidR="00760B6A">
        <w:rPr>
          <w:lang w:val="cy-GB"/>
        </w:rPr>
        <w:t>weithwyr cymdeithasol newydd gymhwyso weithio’n agos gyda chydweithwyr o wasanaethau gwahanol a gall gyfrannu at gynyddu ymdeimlad y gweithiwr cymdeithasol newydd gymhwyso</w:t>
      </w:r>
      <w:r w:rsidR="00760B6A" w:rsidRPr="00F327A9">
        <w:rPr>
          <w:lang w:val="cy-GB"/>
        </w:rPr>
        <w:t xml:space="preserve"> </w:t>
      </w:r>
      <w:r w:rsidR="00760B6A">
        <w:rPr>
          <w:lang w:val="cy-GB"/>
        </w:rPr>
        <w:t>o berthyn, ei symbyliad a’i ymdeimlad o ddiben</w:t>
      </w:r>
      <w:r w:rsidR="00D158F9" w:rsidRPr="00F327A9">
        <w:rPr>
          <w:lang w:val="cy-GB"/>
        </w:rPr>
        <w:t xml:space="preserve">. </w:t>
      </w:r>
    </w:p>
    <w:p w14:paraId="3AED3323" w14:textId="45E5BF3F" w:rsidR="00AE5D74" w:rsidRPr="00F327A9" w:rsidRDefault="00703B62" w:rsidP="0087073D">
      <w:pPr>
        <w:pStyle w:val="Bullet-level2"/>
        <w:rPr>
          <w:lang w:val="cy-GB"/>
        </w:rPr>
      </w:pPr>
      <w:r>
        <w:rPr>
          <w:b/>
          <w:lang w:val="cy-GB"/>
        </w:rPr>
        <w:t>Annog sesiynau gweithio cyffredin</w:t>
      </w:r>
      <w:r w:rsidR="00D158F9" w:rsidRPr="00F327A9">
        <w:rPr>
          <w:b/>
          <w:lang w:val="cy-GB"/>
        </w:rPr>
        <w:t>:</w:t>
      </w:r>
      <w:r w:rsidR="00D158F9" w:rsidRPr="00F327A9">
        <w:rPr>
          <w:lang w:val="cy-GB"/>
        </w:rPr>
        <w:t xml:space="preserve"> </w:t>
      </w:r>
      <w:r>
        <w:rPr>
          <w:lang w:val="cy-GB"/>
        </w:rPr>
        <w:t>gallai hyn fod trwy alwadau fideo neu wyneb yn wyneb. Yn y rhai</w:t>
      </w:r>
      <w:r w:rsidR="00EB0A03">
        <w:rPr>
          <w:lang w:val="cy-GB"/>
        </w:rPr>
        <w:t>n</w:t>
      </w:r>
      <w:r>
        <w:rPr>
          <w:lang w:val="cy-GB"/>
        </w:rPr>
        <w:t>, bydd</w:t>
      </w:r>
      <w:r w:rsidRPr="00703B62">
        <w:rPr>
          <w:lang w:val="cy-GB"/>
        </w:rPr>
        <w:t xml:space="preserve"> </w:t>
      </w:r>
      <w:r>
        <w:rPr>
          <w:lang w:val="cy-GB"/>
        </w:rPr>
        <w:t>gweithwyr cymdeithasol newydd gymhwyso’n</w:t>
      </w:r>
      <w:r w:rsidR="003E4E61">
        <w:rPr>
          <w:lang w:val="cy-GB"/>
        </w:rPr>
        <w:t xml:space="preserve"> cysylltu neu’n cyfarfod â chydweithwyr i weithio ynghyd am gyfnod penodol a rhyngweithio’n anffurfiol wrth weithio. Heb ddisgwyl sgyrsiau hwy, gall hyn gynnig lle am ryngweithiadau digymell</w:t>
      </w:r>
      <w:r w:rsidR="00EB0A03">
        <w:rPr>
          <w:lang w:val="cy-GB"/>
        </w:rPr>
        <w:t>, sy’n annog meithrin perthnas</w:t>
      </w:r>
      <w:r w:rsidR="00D105D0">
        <w:rPr>
          <w:lang w:val="cy-GB"/>
        </w:rPr>
        <w:t>oedd</w:t>
      </w:r>
      <w:r w:rsidR="00D158F9" w:rsidRPr="00F327A9">
        <w:rPr>
          <w:lang w:val="cy-GB"/>
        </w:rPr>
        <w:t>.</w:t>
      </w:r>
      <w:r w:rsidR="00E87DEC" w:rsidRPr="00F327A9">
        <w:rPr>
          <w:lang w:val="cy-GB"/>
        </w:rPr>
        <w:t xml:space="preserve"> </w:t>
      </w:r>
      <w:r w:rsidR="00D158F9" w:rsidRPr="00F327A9">
        <w:rPr>
          <w:lang w:val="cy-GB"/>
        </w:rPr>
        <w:t xml:space="preserve"> </w:t>
      </w:r>
    </w:p>
    <w:p w14:paraId="38CF967D" w14:textId="77777777" w:rsidR="00AE5D74" w:rsidRPr="00F327A9" w:rsidRDefault="00AE5D74" w:rsidP="00AE5D74">
      <w:pPr>
        <w:pStyle w:val="ListParagraph"/>
        <w:ind w:left="1440"/>
        <w:rPr>
          <w:szCs w:val="24"/>
          <w:lang w:val="cy-GB"/>
        </w:rPr>
      </w:pPr>
    </w:p>
    <w:p w14:paraId="60B3D484" w14:textId="72AE3093" w:rsidR="0087073D" w:rsidRPr="00F327A9" w:rsidRDefault="00EB0A03" w:rsidP="00A10018">
      <w:pPr>
        <w:pStyle w:val="Heading2"/>
        <w:numPr>
          <w:ilvl w:val="0"/>
          <w:numId w:val="20"/>
        </w:numPr>
        <w:rPr>
          <w:lang w:val="cy-GB"/>
        </w:rPr>
      </w:pPr>
      <w:bookmarkStart w:id="102" w:name="_Toc96517890"/>
      <w:bookmarkStart w:id="103" w:name="_Toc91146513"/>
      <w:r>
        <w:rPr>
          <w:lang w:val="cy-GB"/>
        </w:rPr>
        <w:t>Cyfleoedd dysgu ychwanegol</w:t>
      </w:r>
      <w:bookmarkEnd w:id="102"/>
      <w:r>
        <w:rPr>
          <w:lang w:val="cy-GB"/>
        </w:rPr>
        <w:t xml:space="preserve"> </w:t>
      </w:r>
      <w:bookmarkStart w:id="104" w:name="_Hlk90996890"/>
      <w:bookmarkEnd w:id="103"/>
    </w:p>
    <w:p w14:paraId="0ECD0BE9" w14:textId="5A7296FB" w:rsidR="00AE5D74" w:rsidRPr="00F327A9" w:rsidRDefault="009269FE" w:rsidP="0087073D">
      <w:pPr>
        <w:rPr>
          <w:szCs w:val="24"/>
          <w:lang w:val="cy-GB"/>
        </w:rPr>
      </w:pPr>
      <w:r>
        <w:rPr>
          <w:szCs w:val="24"/>
          <w:lang w:val="cy-GB"/>
        </w:rPr>
        <w:t xml:space="preserve">O gofio bod mynediad </w:t>
      </w:r>
      <w:r>
        <w:rPr>
          <w:lang w:val="cy-GB"/>
        </w:rPr>
        <w:t>gweithwyr cymdeithasol newydd gymhwyso</w:t>
      </w:r>
      <w:r w:rsidRPr="00F327A9">
        <w:rPr>
          <w:lang w:val="cy-GB"/>
        </w:rPr>
        <w:t xml:space="preserve"> </w:t>
      </w:r>
      <w:r>
        <w:rPr>
          <w:lang w:val="cy-GB"/>
        </w:rPr>
        <w:t xml:space="preserve">at gyfleoedd dysgu wedi bod yn gyfyngedig yn ystod y pandemig, gellid cynnig cyfleoedd pellach i gefnogi’u datblygiad a chynyddu’u hyder wrth ymarfer. Argymhellir rhai cyfleoedd dysgu allweddol </w:t>
      </w:r>
      <w:r>
        <w:rPr>
          <w:lang w:val="cy-GB"/>
        </w:rPr>
        <w:lastRenderedPageBreak/>
        <w:t xml:space="preserve">isod. Fodd bynnag, rydym yn amlygu </w:t>
      </w:r>
      <w:r w:rsidR="007900DE">
        <w:rPr>
          <w:lang w:val="cy-GB"/>
        </w:rPr>
        <w:t>pwysigrwydd</w:t>
      </w:r>
      <w:r>
        <w:rPr>
          <w:lang w:val="cy-GB"/>
        </w:rPr>
        <w:t xml:space="preserve"> teilwra cyfleoedd datblygu yn unol ag anghenion unigolion </w:t>
      </w:r>
      <w:r w:rsidR="007900DE">
        <w:rPr>
          <w:lang w:val="cy-GB"/>
        </w:rPr>
        <w:t>a’u bod nhw’n cymryd rhan yn y cynllunio.</w:t>
      </w:r>
      <w:bookmarkEnd w:id="104"/>
      <w:r w:rsidR="00D158F9" w:rsidRPr="00F327A9">
        <w:rPr>
          <w:szCs w:val="24"/>
          <w:lang w:val="cy-GB"/>
        </w:rPr>
        <w:t xml:space="preserve"> </w:t>
      </w:r>
    </w:p>
    <w:p w14:paraId="6B4E9C98" w14:textId="706E5438" w:rsidR="00AE5D74" w:rsidRPr="00F327A9" w:rsidRDefault="00B12FC0" w:rsidP="0087073D">
      <w:pPr>
        <w:pStyle w:val="Bullet-level2"/>
        <w:rPr>
          <w:lang w:val="cy-GB"/>
        </w:rPr>
      </w:pPr>
      <w:r>
        <w:rPr>
          <w:b/>
          <w:lang w:val="cy-GB"/>
        </w:rPr>
        <w:t xml:space="preserve">Cyfleoedd pellach i weithio ar y cyd â chydweithwyr a’u cysgodi: </w:t>
      </w:r>
      <w:r w:rsidR="008263A6">
        <w:rPr>
          <w:lang w:val="cy-GB"/>
        </w:rPr>
        <w:t>ystyrir mai dyma un o’r prif fathau o ddysgu ymarfer i weithwyr cymdeithasol newydd gymhwyso, gan eu helpu i ddatblygu’u harddull ymarfer a’u hunaniaeth broffesiynol.</w:t>
      </w:r>
      <w:r w:rsidR="00D158F9" w:rsidRPr="00F327A9">
        <w:rPr>
          <w:lang w:val="cy-GB"/>
        </w:rPr>
        <w:t xml:space="preserve"> </w:t>
      </w:r>
      <w:r w:rsidR="00A26A9B">
        <w:rPr>
          <w:lang w:val="cy-GB"/>
        </w:rPr>
        <w:t xml:space="preserve">Wrth i waith wyneb yn wyneb </w:t>
      </w:r>
      <w:r w:rsidR="007132BC">
        <w:rPr>
          <w:lang w:val="cy-GB"/>
        </w:rPr>
        <w:t>gyd</w:t>
      </w:r>
      <w:r w:rsidR="00A26A9B">
        <w:rPr>
          <w:lang w:val="cy-GB"/>
        </w:rPr>
        <w:t>ag unigolion ddychwelyd, dylai’r cyfleoedd hyn fod ar gael o hyd i weithwyr cymdeithasol newydd gymhwyso am gyfnod estynedig.</w:t>
      </w:r>
      <w:r w:rsidR="00E87DEC" w:rsidRPr="00F327A9">
        <w:rPr>
          <w:lang w:val="cy-GB"/>
        </w:rPr>
        <w:t xml:space="preserve"> </w:t>
      </w:r>
    </w:p>
    <w:p w14:paraId="41DA60D7" w14:textId="6BC11AC3" w:rsidR="00AE5D74" w:rsidRPr="00F327A9" w:rsidRDefault="007132BC" w:rsidP="0087073D">
      <w:pPr>
        <w:pStyle w:val="Bullet-level2"/>
        <w:rPr>
          <w:lang w:val="cy-GB"/>
        </w:rPr>
      </w:pPr>
      <w:r>
        <w:rPr>
          <w:b/>
          <w:lang w:val="cy-GB"/>
        </w:rPr>
        <w:t>Cyfleoedd</w:t>
      </w:r>
      <w:r w:rsidR="00106502">
        <w:rPr>
          <w:b/>
          <w:lang w:val="cy-GB"/>
        </w:rPr>
        <w:t xml:space="preserve"> i d</w:t>
      </w:r>
      <w:r>
        <w:rPr>
          <w:b/>
          <w:lang w:val="cy-GB"/>
        </w:rPr>
        <w:t>dysgu wrth fynd heibio</w:t>
      </w:r>
      <w:r w:rsidR="00D158F9" w:rsidRPr="00F327A9">
        <w:rPr>
          <w:b/>
          <w:lang w:val="cy-GB"/>
        </w:rPr>
        <w:t xml:space="preserve">: </w:t>
      </w:r>
      <w:r w:rsidR="003B5AC5">
        <w:rPr>
          <w:lang w:val="cy-GB"/>
        </w:rPr>
        <w:t>g</w:t>
      </w:r>
      <w:r w:rsidR="00D105D0">
        <w:rPr>
          <w:lang w:val="cy-GB"/>
        </w:rPr>
        <w:t>an fod</w:t>
      </w:r>
      <w:r w:rsidR="003B5AC5">
        <w:rPr>
          <w:lang w:val="cy-GB"/>
        </w:rPr>
        <w:t xml:space="preserve"> llawer o ALlau yn cyflwyno g</w:t>
      </w:r>
      <w:r w:rsidR="00106502">
        <w:rPr>
          <w:lang w:val="cy-GB"/>
        </w:rPr>
        <w:t xml:space="preserve">weithio hybrid </w:t>
      </w:r>
      <w:r w:rsidR="003B5AC5">
        <w:rPr>
          <w:lang w:val="cy-GB"/>
        </w:rPr>
        <w:t>yn barhaol, argymhellwn f</w:t>
      </w:r>
      <w:r w:rsidR="00B00204">
        <w:rPr>
          <w:lang w:val="cy-GB"/>
        </w:rPr>
        <w:t xml:space="preserve">laenoriaethu </w:t>
      </w:r>
      <w:r w:rsidR="003B5AC5">
        <w:rPr>
          <w:lang w:val="cy-GB"/>
        </w:rPr>
        <w:t xml:space="preserve">cyfleoedd i dreulio amser gyda’u tîm mewn </w:t>
      </w:r>
      <w:r w:rsidR="00B00204">
        <w:rPr>
          <w:lang w:val="cy-GB"/>
        </w:rPr>
        <w:t>amgylchedd</w:t>
      </w:r>
      <w:r w:rsidR="003B5AC5">
        <w:rPr>
          <w:lang w:val="cy-GB"/>
        </w:rPr>
        <w:t xml:space="preserve"> swyddfa gyffredin</w:t>
      </w:r>
      <w:r w:rsidR="00B00204">
        <w:rPr>
          <w:lang w:val="cy-GB"/>
        </w:rPr>
        <w:t xml:space="preserve">. Fel yr amlinellwyd eisoes, un ffordd o weithredu hyn fyddai annog aelodau tîm i fabwysiadu’r un diwrnodau/oriau swyddfa i weithio ynghyd yn yr un amgylchedd am </w:t>
      </w:r>
      <w:r w:rsidR="00687BC6">
        <w:rPr>
          <w:lang w:val="cy-GB"/>
        </w:rPr>
        <w:t xml:space="preserve">y rhan helaeth o’r diwrnod. </w:t>
      </w:r>
    </w:p>
    <w:p w14:paraId="71C1E80D" w14:textId="64959888" w:rsidR="00AE5D74" w:rsidRPr="00F327A9" w:rsidRDefault="00F33642" w:rsidP="0087073D">
      <w:pPr>
        <w:pStyle w:val="Bullet-level2"/>
        <w:rPr>
          <w:lang w:val="cy-GB"/>
        </w:rPr>
      </w:pPr>
      <w:r>
        <w:rPr>
          <w:b/>
          <w:lang w:val="cy-GB"/>
        </w:rPr>
        <w:t>Dysgu asesiadau (wyneb yn wyneb), gwaith llys a thasgau cymhleth eraill</w:t>
      </w:r>
      <w:r w:rsidR="00D158F9" w:rsidRPr="00F327A9">
        <w:rPr>
          <w:b/>
          <w:lang w:val="cy-GB"/>
        </w:rPr>
        <w:t>:</w:t>
      </w:r>
      <w:r w:rsidR="00D158F9" w:rsidRPr="00F327A9">
        <w:rPr>
          <w:lang w:val="cy-GB"/>
        </w:rPr>
        <w:t xml:space="preserve"> </w:t>
      </w:r>
      <w:r w:rsidR="002D1F2E">
        <w:rPr>
          <w:lang w:val="cy-GB"/>
        </w:rPr>
        <w:t xml:space="preserve">Mae </w:t>
      </w:r>
      <w:r w:rsidR="00E2539E">
        <w:rPr>
          <w:lang w:val="cy-GB"/>
        </w:rPr>
        <w:t xml:space="preserve">cyfleoedd </w:t>
      </w:r>
      <w:r w:rsidR="002D1F2E" w:rsidRPr="002D1F2E">
        <w:rPr>
          <w:bCs w:val="0"/>
          <w:lang w:val="cy-GB"/>
        </w:rPr>
        <w:t xml:space="preserve">gweithwyr </w:t>
      </w:r>
      <w:r w:rsidR="002D1F2E">
        <w:rPr>
          <w:lang w:val="cy-GB"/>
        </w:rPr>
        <w:t xml:space="preserve">cymdeithasol newydd gymhwyso </w:t>
      </w:r>
      <w:r w:rsidR="00E2539E">
        <w:rPr>
          <w:lang w:val="cy-GB"/>
        </w:rPr>
        <w:t>i gysgodi ac ymarfer asesiadau wyneb yn wyneb a gwaith llys wedi bod yn brin. Ar sail hyn, awgrymwn fod</w:t>
      </w:r>
      <w:r w:rsidR="00E2539E" w:rsidRPr="00E2539E">
        <w:rPr>
          <w:bCs w:val="0"/>
          <w:lang w:val="cy-GB"/>
        </w:rPr>
        <w:t xml:space="preserve"> </w:t>
      </w:r>
      <w:r w:rsidR="00CE0432">
        <w:rPr>
          <w:bCs w:val="0"/>
          <w:lang w:val="cy-GB"/>
        </w:rPr>
        <w:t xml:space="preserve">cyfleoedd estynedig yn cael </w:t>
      </w:r>
      <w:r w:rsidR="001D6A68">
        <w:rPr>
          <w:bCs w:val="0"/>
          <w:lang w:val="cy-GB"/>
        </w:rPr>
        <w:t>e</w:t>
      </w:r>
      <w:r w:rsidR="00CE0432">
        <w:rPr>
          <w:bCs w:val="0"/>
          <w:lang w:val="cy-GB"/>
        </w:rPr>
        <w:t xml:space="preserve">u cynnig i </w:t>
      </w:r>
      <w:r w:rsidR="00E2539E" w:rsidRPr="002D1F2E">
        <w:rPr>
          <w:bCs w:val="0"/>
          <w:lang w:val="cy-GB"/>
        </w:rPr>
        <w:t xml:space="preserve">weithwyr </w:t>
      </w:r>
      <w:r w:rsidR="00E2539E">
        <w:rPr>
          <w:lang w:val="cy-GB"/>
        </w:rPr>
        <w:t xml:space="preserve">cymdeithasol newydd gymhwyso </w:t>
      </w:r>
      <w:r w:rsidR="00CE0432">
        <w:rPr>
          <w:lang w:val="cy-GB"/>
        </w:rPr>
        <w:t xml:space="preserve">gysgodi achosion cymhleth, cael at hyfforddiant ychwanegol sy’n cynnwys llysoedd ac asesiadau ffug, a chael amser </w:t>
      </w:r>
      <w:r w:rsidR="001D6A68">
        <w:rPr>
          <w:lang w:val="cy-GB"/>
        </w:rPr>
        <w:t>neilltuedig</w:t>
      </w:r>
      <w:r w:rsidR="00CE0432">
        <w:rPr>
          <w:lang w:val="cy-GB"/>
        </w:rPr>
        <w:t xml:space="preserve"> </w:t>
      </w:r>
      <w:r w:rsidR="001D6A68">
        <w:rPr>
          <w:lang w:val="cy-GB"/>
        </w:rPr>
        <w:t>i ddarllen ac ymgyfarwyddo ag achosion cymhleth</w:t>
      </w:r>
      <w:r w:rsidR="00D158F9" w:rsidRPr="00F327A9">
        <w:rPr>
          <w:lang w:val="cy-GB"/>
        </w:rPr>
        <w:t xml:space="preserve">. </w:t>
      </w:r>
    </w:p>
    <w:p w14:paraId="36F033A8" w14:textId="70456596" w:rsidR="00AE5D74" w:rsidRPr="00F327A9" w:rsidRDefault="001E5C34" w:rsidP="0087073D">
      <w:pPr>
        <w:pStyle w:val="Bullet-level2"/>
        <w:rPr>
          <w:lang w:val="cy-GB"/>
        </w:rPr>
      </w:pPr>
      <w:r>
        <w:rPr>
          <w:b/>
          <w:lang w:val="cy-GB"/>
        </w:rPr>
        <w:t xml:space="preserve">Gweithdai i </w:t>
      </w:r>
      <w:r w:rsidRPr="001E5C34">
        <w:rPr>
          <w:b/>
          <w:lang w:val="cy-GB"/>
        </w:rPr>
        <w:t>weithwyr cymdeithasol newydd gymhwyso</w:t>
      </w:r>
      <w:r w:rsidR="00D158F9" w:rsidRPr="00F327A9">
        <w:rPr>
          <w:b/>
          <w:lang w:val="cy-GB"/>
        </w:rPr>
        <w:t xml:space="preserve">: </w:t>
      </w:r>
      <w:r w:rsidR="00337966">
        <w:rPr>
          <w:lang w:val="cy-GB"/>
        </w:rPr>
        <w:t xml:space="preserve">gall gweithdai rheolaidd fod yn blatfform gwerthfawr i roi gwybodaeth </w:t>
      </w:r>
      <w:r w:rsidR="007D09E6">
        <w:rPr>
          <w:lang w:val="cy-GB"/>
        </w:rPr>
        <w:t xml:space="preserve">a hyfforddiant </w:t>
      </w:r>
      <w:r w:rsidR="00337966">
        <w:rPr>
          <w:lang w:val="cy-GB"/>
        </w:rPr>
        <w:t xml:space="preserve">hanfodol </w:t>
      </w:r>
      <w:r w:rsidR="007D09E6">
        <w:rPr>
          <w:lang w:val="cy-GB"/>
        </w:rPr>
        <w:t xml:space="preserve">i </w:t>
      </w:r>
      <w:r w:rsidR="007D09E6" w:rsidRPr="002D1F2E">
        <w:rPr>
          <w:bCs w:val="0"/>
          <w:lang w:val="cy-GB"/>
        </w:rPr>
        <w:t xml:space="preserve">weithwyr </w:t>
      </w:r>
      <w:r w:rsidR="007D09E6">
        <w:rPr>
          <w:lang w:val="cy-GB"/>
        </w:rPr>
        <w:t xml:space="preserve">cymdeithasol newydd gymhwyso ar brosesau a gweithdrefnau allweddol. Hefyd, cynigiant fan diogel i </w:t>
      </w:r>
      <w:r w:rsidR="007D09E6" w:rsidRPr="002D1F2E">
        <w:rPr>
          <w:bCs w:val="0"/>
          <w:lang w:val="cy-GB"/>
        </w:rPr>
        <w:t xml:space="preserve">weithwyr </w:t>
      </w:r>
      <w:r w:rsidR="007D09E6">
        <w:rPr>
          <w:lang w:val="cy-GB"/>
        </w:rPr>
        <w:t>cymdeithasol newydd gymhwyso ofyn cwestiynau nad ydynt yn teimlo’n gyfforddus i’w gofyn i gydweithwyr mwy profiadol, a’r cyfle i gyfarfod â chymheiriaid ac adeiladu’u rhwydwaith cefnogaeth.</w:t>
      </w:r>
      <w:r w:rsidR="00D158F9" w:rsidRPr="00F327A9">
        <w:rPr>
          <w:lang w:val="cy-GB"/>
        </w:rPr>
        <w:t xml:space="preserve"> </w:t>
      </w:r>
    </w:p>
    <w:p w14:paraId="37FA9477" w14:textId="056FB071" w:rsidR="00AE5D74" w:rsidRPr="00F327A9" w:rsidRDefault="00EF3F97" w:rsidP="0087073D">
      <w:pPr>
        <w:pStyle w:val="Bullet-level2"/>
        <w:rPr>
          <w:lang w:val="cy-GB"/>
        </w:rPr>
      </w:pPr>
      <w:r>
        <w:rPr>
          <w:b/>
          <w:lang w:val="cy-GB"/>
        </w:rPr>
        <w:t>Podiau gweithio neu dimau rhyngddisgyblaethol</w:t>
      </w:r>
      <w:r w:rsidR="00D158F9" w:rsidRPr="00F327A9">
        <w:rPr>
          <w:b/>
          <w:lang w:val="cy-GB"/>
        </w:rPr>
        <w:t xml:space="preserve">: </w:t>
      </w:r>
      <w:r>
        <w:rPr>
          <w:lang w:val="cy-GB"/>
        </w:rPr>
        <w:t>dyma strategaeth i ddatblygu perthnasoedd, ond mae’n strategaeth ddysgu ychwanegol yr un mor fuddiol</w:t>
      </w:r>
      <w:r w:rsidR="00C42F86">
        <w:rPr>
          <w:lang w:val="cy-GB"/>
        </w:rPr>
        <w:t xml:space="preserve">. Gall gweithio gyda gweithwyr proffesiynol eraill helpu </w:t>
      </w:r>
      <w:r w:rsidR="00C42F86" w:rsidRPr="002D1F2E">
        <w:rPr>
          <w:bCs w:val="0"/>
          <w:lang w:val="cy-GB"/>
        </w:rPr>
        <w:t xml:space="preserve">gweithwyr </w:t>
      </w:r>
      <w:r w:rsidR="00C42F86">
        <w:rPr>
          <w:lang w:val="cy-GB"/>
        </w:rPr>
        <w:t>cymdeithasol newydd gymhwyso</w:t>
      </w:r>
      <w:r w:rsidR="00F95FD7">
        <w:rPr>
          <w:lang w:val="cy-GB"/>
        </w:rPr>
        <w:t xml:space="preserve"> i ddatblygu dealltwriaeth gyfannol o achosion a deall y system gymorth yn well.</w:t>
      </w:r>
      <w:r w:rsidR="00D158F9" w:rsidRPr="00F327A9">
        <w:rPr>
          <w:lang w:val="cy-GB"/>
        </w:rPr>
        <w:t xml:space="preserve"> </w:t>
      </w:r>
    </w:p>
    <w:p w14:paraId="3193A77F" w14:textId="4BA279A9" w:rsidR="00147830" w:rsidRPr="00F327A9" w:rsidRDefault="00F95FD7" w:rsidP="0087073D">
      <w:pPr>
        <w:pStyle w:val="Bullet-level2"/>
        <w:rPr>
          <w:lang w:val="cy-GB"/>
        </w:rPr>
      </w:pPr>
      <w:r>
        <w:rPr>
          <w:b/>
          <w:lang w:val="cy-GB"/>
        </w:rPr>
        <w:t>Hyfforddiant ychwanegol</w:t>
      </w:r>
      <w:r w:rsidR="00D158F9" w:rsidRPr="00F327A9">
        <w:rPr>
          <w:b/>
          <w:lang w:val="cy-GB"/>
        </w:rPr>
        <w:t>:</w:t>
      </w:r>
      <w:r w:rsidR="00D158F9" w:rsidRPr="00F327A9">
        <w:rPr>
          <w:lang w:val="cy-GB"/>
        </w:rPr>
        <w:t xml:space="preserve"> </w:t>
      </w:r>
      <w:r>
        <w:rPr>
          <w:lang w:val="cy-GB"/>
        </w:rPr>
        <w:t xml:space="preserve">i gefnogi dysgu ymarfer </w:t>
      </w:r>
      <w:r w:rsidRPr="002D1F2E">
        <w:rPr>
          <w:bCs w:val="0"/>
          <w:lang w:val="cy-GB"/>
        </w:rPr>
        <w:t xml:space="preserve">gweithwyr </w:t>
      </w:r>
      <w:r>
        <w:rPr>
          <w:lang w:val="cy-GB"/>
        </w:rPr>
        <w:t xml:space="preserve">cymdeithasol newydd gymhwyso ymhellach, argymhellwn fod hyfforddiant ychwanegol ar gael a bod amser </w:t>
      </w:r>
      <w:r w:rsidRPr="002D1F2E">
        <w:rPr>
          <w:bCs w:val="0"/>
          <w:lang w:val="cy-GB"/>
        </w:rPr>
        <w:t xml:space="preserve">gweithwyr </w:t>
      </w:r>
      <w:r>
        <w:rPr>
          <w:lang w:val="cy-GB"/>
        </w:rPr>
        <w:t xml:space="preserve">cymdeithasol newydd gymhwyso yn cael ei neilltuo ar ei gyfer. </w:t>
      </w:r>
      <w:r w:rsidR="00EE576A">
        <w:rPr>
          <w:lang w:val="cy-GB"/>
        </w:rPr>
        <w:t xml:space="preserve">Nodir bod y themâu a awgrymir isod yn themâu cyffredin ar draws </w:t>
      </w:r>
      <w:r w:rsidR="00D105D0">
        <w:rPr>
          <w:lang w:val="cy-GB"/>
        </w:rPr>
        <w:t>m</w:t>
      </w:r>
      <w:r w:rsidR="00EE576A">
        <w:rPr>
          <w:lang w:val="cy-GB"/>
        </w:rPr>
        <w:t xml:space="preserve">wyafrif anghenion </w:t>
      </w:r>
      <w:r w:rsidR="00EE576A" w:rsidRPr="002D1F2E">
        <w:rPr>
          <w:bCs w:val="0"/>
          <w:lang w:val="cy-GB"/>
        </w:rPr>
        <w:t xml:space="preserve">gweithwyr </w:t>
      </w:r>
      <w:r w:rsidR="00EE576A">
        <w:rPr>
          <w:lang w:val="cy-GB"/>
        </w:rPr>
        <w:t xml:space="preserve">cymdeithasol newydd gymhwyso. Fodd </w:t>
      </w:r>
      <w:r w:rsidR="0052752F">
        <w:rPr>
          <w:lang w:val="cy-GB"/>
        </w:rPr>
        <w:t>bynnag</w:t>
      </w:r>
      <w:r w:rsidR="00EE576A">
        <w:rPr>
          <w:lang w:val="cy-GB"/>
        </w:rPr>
        <w:t>, mae’n bwysig amlygu y dylid cyflwyno hyfforddiant ochr yn o</w:t>
      </w:r>
      <w:r w:rsidR="0052752F">
        <w:rPr>
          <w:lang w:val="cy-GB"/>
        </w:rPr>
        <w:t>c</w:t>
      </w:r>
      <w:r w:rsidR="00EE576A">
        <w:rPr>
          <w:lang w:val="cy-GB"/>
        </w:rPr>
        <w:t xml:space="preserve">hr â chymorth wedi’i deilwra, i fynd i’r afael ag anghenion </w:t>
      </w:r>
      <w:r w:rsidR="0052752F">
        <w:rPr>
          <w:lang w:val="cy-GB"/>
        </w:rPr>
        <w:t>penodol unigolion a’r tîm</w:t>
      </w:r>
      <w:r w:rsidR="00D158F9" w:rsidRPr="00F327A9">
        <w:rPr>
          <w:lang w:val="cy-GB"/>
        </w:rPr>
        <w:t xml:space="preserve">. </w:t>
      </w:r>
    </w:p>
    <w:p w14:paraId="231E6A4E" w14:textId="72A462D3" w:rsidR="00AE5D74" w:rsidRPr="00F327A9" w:rsidRDefault="00461A7B" w:rsidP="00A2606E">
      <w:pPr>
        <w:pStyle w:val="Bullet-level2"/>
        <w:numPr>
          <w:ilvl w:val="0"/>
          <w:numId w:val="0"/>
        </w:numPr>
        <w:ind w:left="284"/>
        <w:rPr>
          <w:lang w:val="cy-GB"/>
        </w:rPr>
      </w:pPr>
      <w:r w:rsidRPr="00F327A9">
        <w:rPr>
          <w:lang w:val="cy-GB"/>
        </w:rPr>
        <w:tab/>
      </w:r>
      <w:r w:rsidR="00F006ED">
        <w:rPr>
          <w:lang w:val="cy-GB"/>
        </w:rPr>
        <w:t>Dyma rai o’r themâu allweddol</w:t>
      </w:r>
      <w:r w:rsidR="00D158F9" w:rsidRPr="00F327A9">
        <w:rPr>
          <w:lang w:val="cy-GB"/>
        </w:rPr>
        <w:t>:</w:t>
      </w:r>
    </w:p>
    <w:p w14:paraId="60E0FA57" w14:textId="3F5CFF77" w:rsidR="00AE5D74" w:rsidRPr="00F327A9" w:rsidRDefault="00F006ED" w:rsidP="0087073D">
      <w:pPr>
        <w:pStyle w:val="ListParagraph"/>
        <w:widowControl/>
        <w:numPr>
          <w:ilvl w:val="1"/>
          <w:numId w:val="16"/>
        </w:numPr>
        <w:tabs>
          <w:tab w:val="clear" w:pos="851"/>
        </w:tabs>
        <w:autoSpaceDE/>
        <w:autoSpaceDN/>
        <w:spacing w:after="160" w:line="259" w:lineRule="auto"/>
        <w:contextualSpacing/>
        <w:rPr>
          <w:szCs w:val="24"/>
          <w:lang w:val="cy-GB"/>
        </w:rPr>
      </w:pPr>
      <w:r>
        <w:rPr>
          <w:szCs w:val="24"/>
          <w:lang w:val="cy-GB"/>
        </w:rPr>
        <w:t xml:space="preserve">Asesiadau, meithrin perthnasoedd a chyfathrebu ag unigolion </w:t>
      </w:r>
    </w:p>
    <w:p w14:paraId="31F0CACD" w14:textId="34B6F2F2" w:rsidR="00AE5D74" w:rsidRPr="00F327A9" w:rsidRDefault="00322AE9" w:rsidP="0087073D">
      <w:pPr>
        <w:pStyle w:val="ListParagraph"/>
        <w:widowControl/>
        <w:numPr>
          <w:ilvl w:val="1"/>
          <w:numId w:val="16"/>
        </w:numPr>
        <w:tabs>
          <w:tab w:val="clear" w:pos="851"/>
        </w:tabs>
        <w:autoSpaceDE/>
        <w:autoSpaceDN/>
        <w:spacing w:after="160" w:line="259" w:lineRule="auto"/>
        <w:contextualSpacing/>
        <w:rPr>
          <w:szCs w:val="24"/>
          <w:lang w:val="cy-GB"/>
        </w:rPr>
      </w:pPr>
      <w:r>
        <w:rPr>
          <w:szCs w:val="24"/>
          <w:lang w:val="cy-GB"/>
        </w:rPr>
        <w:t xml:space="preserve">Sgiliau gwaith llys </w:t>
      </w:r>
    </w:p>
    <w:p w14:paraId="7DA0E339" w14:textId="697DBB3E" w:rsidR="00AE5D74" w:rsidRPr="00F327A9" w:rsidRDefault="00322AE9" w:rsidP="0087073D">
      <w:pPr>
        <w:pStyle w:val="ListParagraph"/>
        <w:widowControl/>
        <w:numPr>
          <w:ilvl w:val="1"/>
          <w:numId w:val="16"/>
        </w:numPr>
        <w:tabs>
          <w:tab w:val="clear" w:pos="851"/>
        </w:tabs>
        <w:autoSpaceDE/>
        <w:autoSpaceDN/>
        <w:spacing w:after="160" w:line="259" w:lineRule="auto"/>
        <w:contextualSpacing/>
        <w:rPr>
          <w:lang w:val="cy-GB"/>
        </w:rPr>
      </w:pPr>
      <w:r>
        <w:rPr>
          <w:lang w:val="cy-GB"/>
        </w:rPr>
        <w:t xml:space="preserve">Beth i’w ddisgwyl o oruchwyliaethau a sut i wneud y mwyaf ohonynt </w:t>
      </w:r>
    </w:p>
    <w:p w14:paraId="203A1039" w14:textId="729D5C87" w:rsidR="00AE5D74" w:rsidRPr="00F327A9" w:rsidRDefault="00322AE9" w:rsidP="0087073D">
      <w:pPr>
        <w:pStyle w:val="ListParagraph"/>
        <w:widowControl/>
        <w:numPr>
          <w:ilvl w:val="1"/>
          <w:numId w:val="16"/>
        </w:numPr>
        <w:tabs>
          <w:tab w:val="clear" w:pos="851"/>
        </w:tabs>
        <w:autoSpaceDE/>
        <w:autoSpaceDN/>
        <w:spacing w:after="160" w:line="259" w:lineRule="auto"/>
        <w:contextualSpacing/>
        <w:rPr>
          <w:szCs w:val="24"/>
          <w:lang w:val="cy-GB"/>
        </w:rPr>
      </w:pPr>
      <w:r>
        <w:rPr>
          <w:szCs w:val="24"/>
          <w:lang w:val="cy-GB"/>
        </w:rPr>
        <w:t xml:space="preserve">Rheoli pobl (i reolwyr tîm), gan gynnwys rheolaeth drugarog </w:t>
      </w:r>
    </w:p>
    <w:p w14:paraId="5C5392C4" w14:textId="0D6BB2A7" w:rsidR="00627672" w:rsidRPr="00F327A9" w:rsidRDefault="00322AE9" w:rsidP="0087073D">
      <w:pPr>
        <w:pStyle w:val="ListParagraph"/>
        <w:widowControl/>
        <w:numPr>
          <w:ilvl w:val="1"/>
          <w:numId w:val="16"/>
        </w:numPr>
        <w:tabs>
          <w:tab w:val="clear" w:pos="851"/>
        </w:tabs>
        <w:autoSpaceDE/>
        <w:autoSpaceDN/>
        <w:spacing w:after="0" w:line="259" w:lineRule="auto"/>
        <w:contextualSpacing/>
        <w:rPr>
          <w:lang w:val="cy-GB"/>
        </w:rPr>
      </w:pPr>
      <w:r>
        <w:rPr>
          <w:szCs w:val="24"/>
          <w:lang w:val="cy-GB"/>
        </w:rPr>
        <w:t xml:space="preserve">Llesiant a hunanofal, gan gynnwys datgysylltu o’r gwaith ac amddiffyn amser a gofod personol </w:t>
      </w:r>
    </w:p>
    <w:p w14:paraId="2FA108E6" w14:textId="55E97D90" w:rsidR="009A117F" w:rsidRPr="00F327A9" w:rsidRDefault="00C14C87" w:rsidP="0087073D">
      <w:pPr>
        <w:pStyle w:val="ListParagraph"/>
        <w:widowControl/>
        <w:numPr>
          <w:ilvl w:val="1"/>
          <w:numId w:val="16"/>
        </w:numPr>
        <w:tabs>
          <w:tab w:val="clear" w:pos="851"/>
        </w:tabs>
        <w:autoSpaceDE/>
        <w:autoSpaceDN/>
        <w:spacing w:after="0" w:line="259" w:lineRule="auto"/>
        <w:contextualSpacing/>
        <w:rPr>
          <w:lang w:val="cy-GB"/>
        </w:rPr>
      </w:pPr>
      <w:r>
        <w:rPr>
          <w:lang w:val="cy-GB"/>
        </w:rPr>
        <w:lastRenderedPageBreak/>
        <w:t>Sgiliau TG, gan gynnwys meddalwedd sylfaenol, systemau penodol – fel cofnodi achosion – moesau cyfathrebu ar-lein a ffyrdd effeithiol o ym</w:t>
      </w:r>
      <w:r w:rsidR="00D105D0">
        <w:rPr>
          <w:lang w:val="cy-GB"/>
        </w:rPr>
        <w:t xml:space="preserve">gysylltu </w:t>
      </w:r>
      <w:r>
        <w:rPr>
          <w:lang w:val="cy-GB"/>
        </w:rPr>
        <w:t>ag unigolion a chydweithwyr trwy gyfathrebu ar-lein.</w:t>
      </w:r>
      <w:r w:rsidR="00D158F9" w:rsidRPr="00F327A9">
        <w:rPr>
          <w:lang w:val="cy-GB"/>
        </w:rPr>
        <w:t xml:space="preserve"> </w:t>
      </w:r>
      <w:bookmarkEnd w:id="27"/>
      <w:bookmarkEnd w:id="31"/>
      <w:bookmarkEnd w:id="32"/>
      <w:bookmarkEnd w:id="92"/>
    </w:p>
    <w:p w14:paraId="5D52D64F" w14:textId="7422EE1E" w:rsidR="00F44895" w:rsidRPr="00F327A9" w:rsidRDefault="00F44895" w:rsidP="00F44895">
      <w:pPr>
        <w:tabs>
          <w:tab w:val="clear" w:pos="851"/>
        </w:tabs>
        <w:spacing w:after="0" w:line="259" w:lineRule="auto"/>
        <w:contextualSpacing/>
        <w:rPr>
          <w:lang w:val="cy-GB"/>
        </w:rPr>
      </w:pPr>
    </w:p>
    <w:p w14:paraId="4F369DAF" w14:textId="07763C68" w:rsidR="00236DCF" w:rsidRPr="00F327A9" w:rsidRDefault="00F44895" w:rsidP="0059593D">
      <w:pPr>
        <w:tabs>
          <w:tab w:val="clear" w:pos="851"/>
        </w:tabs>
        <w:spacing w:after="200" w:line="276" w:lineRule="auto"/>
        <w:rPr>
          <w:lang w:val="cy-GB"/>
        </w:rPr>
      </w:pPr>
      <w:r w:rsidRPr="00F327A9">
        <w:rPr>
          <w:lang w:val="cy-GB"/>
        </w:rPr>
        <w:br w:type="page"/>
      </w:r>
      <w:r w:rsidR="00236DCF" w:rsidRPr="00F327A9">
        <w:rPr>
          <w:noProof/>
          <w:lang w:val="cy-GB"/>
        </w:rPr>
        <w:lastRenderedPageBreak/>
        <w:drawing>
          <wp:anchor distT="0" distB="0" distL="114300" distR="114300" simplePos="0" relativeHeight="251661823" behindDoc="0" locked="0" layoutInCell="1" allowOverlap="0" wp14:anchorId="48F5533A" wp14:editId="68DE25C5">
            <wp:simplePos x="0" y="0"/>
            <wp:positionH relativeFrom="margin">
              <wp:align>left</wp:align>
            </wp:positionH>
            <wp:positionV relativeFrom="page">
              <wp:posOffset>1080135</wp:posOffset>
            </wp:positionV>
            <wp:extent cx="2520000" cy="676800"/>
            <wp:effectExtent l="0" t="0" r="0" b="0"/>
            <wp:wrapSquare wrapText="bothSides"/>
            <wp:docPr id="28" name="scie-logo.png" descr="Logo S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ie-logo.png"/>
                    <pic:cNvPicPr/>
                  </pic:nvPicPr>
                  <pic:blipFill>
                    <a:blip r:embed="rId22" r:link="rId23" cstate="print">
                      <a:extLst>
                        <a:ext uri="{28A0092B-C50C-407E-A947-70E740481C1C}">
                          <a14:useLocalDpi xmlns:a14="http://schemas.microsoft.com/office/drawing/2010/main" val="0"/>
                        </a:ext>
                      </a:extLst>
                    </a:blip>
                    <a:stretch>
                      <a:fillRect/>
                    </a:stretch>
                  </pic:blipFill>
                  <pic:spPr>
                    <a:xfrm>
                      <a:off x="0" y="0"/>
                      <a:ext cx="2520000" cy="676800"/>
                    </a:xfrm>
                    <a:prstGeom prst="rect">
                      <a:avLst/>
                    </a:prstGeom>
                    <a:ln>
                      <a:noFill/>
                    </a:ln>
                  </pic:spPr>
                </pic:pic>
              </a:graphicData>
            </a:graphic>
            <wp14:sizeRelH relativeFrom="margin">
              <wp14:pctWidth>0</wp14:pctWidth>
            </wp14:sizeRelH>
            <wp14:sizeRelV relativeFrom="margin">
              <wp14:pctHeight>0</wp14:pctHeight>
            </wp14:sizeRelV>
          </wp:anchor>
        </w:drawing>
      </w:r>
      <w:r w:rsidR="00236DCF" w:rsidRPr="00F327A9">
        <w:rPr>
          <w:lang w:val="cy-GB"/>
        </w:rPr>
        <w:br w:type="textWrapping" w:clear="all"/>
      </w:r>
    </w:p>
    <w:p w14:paraId="0FCE3D17" w14:textId="1A095B84" w:rsidR="00F44895" w:rsidRPr="00F327A9" w:rsidRDefault="00F44895" w:rsidP="0059593D">
      <w:pPr>
        <w:tabs>
          <w:tab w:val="clear" w:pos="851"/>
        </w:tabs>
        <w:spacing w:after="0" w:line="259" w:lineRule="auto"/>
        <w:contextualSpacing/>
        <w:rPr>
          <w:lang w:val="cy-GB"/>
        </w:rPr>
      </w:pPr>
      <w:r w:rsidRPr="00F327A9">
        <w:rPr>
          <w:noProof/>
          <w:lang w:val="cy-GB" w:eastAsia="en-GB"/>
        </w:rPr>
        <mc:AlternateContent>
          <mc:Choice Requires="wpg">
            <w:drawing>
              <wp:anchor distT="0" distB="0" distL="114300" distR="114300" simplePos="0" relativeHeight="251663872" behindDoc="0" locked="0" layoutInCell="1" allowOverlap="1" wp14:anchorId="6F4EB65F" wp14:editId="576EAC54">
                <wp:simplePos x="0" y="0"/>
                <wp:positionH relativeFrom="column">
                  <wp:posOffset>-78866</wp:posOffset>
                </wp:positionH>
                <wp:positionV relativeFrom="page">
                  <wp:posOffset>9127518</wp:posOffset>
                </wp:positionV>
                <wp:extent cx="6476400" cy="907436"/>
                <wp:effectExtent l="0" t="0" r="635" b="0"/>
                <wp:wrapNone/>
                <wp:docPr id="1" name="Group 1" descr="Gwybodaeth gyswllt SCIE a logos cyfryngau cymdeithasol."/>
                <wp:cNvGraphicFramePr/>
                <a:graphic xmlns:a="http://schemas.openxmlformats.org/drawingml/2006/main">
                  <a:graphicData uri="http://schemas.microsoft.com/office/word/2010/wordprocessingGroup">
                    <wpg:wgp>
                      <wpg:cNvGrpSpPr/>
                      <wpg:grpSpPr>
                        <a:xfrm>
                          <a:off x="0" y="0"/>
                          <a:ext cx="6476400" cy="907436"/>
                          <a:chOff x="0" y="0"/>
                          <a:chExt cx="6477000" cy="906472"/>
                        </a:xfrm>
                      </wpg:grpSpPr>
                      <wps:wsp>
                        <wps:cNvPr id="2" name="Text Box 2"/>
                        <wps:cNvSpPr txBox="1">
                          <a:spLocks noChangeArrowheads="1"/>
                        </wps:cNvSpPr>
                        <wps:spPr bwMode="auto">
                          <a:xfrm>
                            <a:off x="0" y="209350"/>
                            <a:ext cx="3848456" cy="697122"/>
                          </a:xfrm>
                          <a:prstGeom prst="rect">
                            <a:avLst/>
                          </a:prstGeom>
                          <a:noFill/>
                          <a:ln w="9525">
                            <a:noFill/>
                            <a:miter lim="800000"/>
                            <a:headEnd/>
                            <a:tailEnd/>
                          </a:ln>
                        </wps:spPr>
                        <wps:txbx>
                          <w:txbxContent>
                            <w:p w14:paraId="1F5C4615" w14:textId="77777777" w:rsidR="00BB36FF" w:rsidRPr="005D78BA" w:rsidRDefault="00BB36FF" w:rsidP="00F44895">
                              <w:r w:rsidRPr="005D78BA">
                                <w:t xml:space="preserve">Social Care Institute for Excellence </w:t>
                              </w:r>
                            </w:p>
                            <w:p w14:paraId="31F95890" w14:textId="77777777" w:rsidR="00BB36FF" w:rsidRPr="005D78BA" w:rsidRDefault="00BB36FF" w:rsidP="00F44895">
                              <w:r>
                                <w:t>83</w:t>
                              </w:r>
                              <w:r w:rsidRPr="005D78BA">
                                <w:t xml:space="preserve"> Baker Street, London W1U </w:t>
                              </w:r>
                              <w:r>
                                <w:t>6AG</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bwMode="auto">
                          <a:xfrm>
                            <a:off x="4181475" y="0"/>
                            <a:ext cx="2295525" cy="704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4EB65F" id="Group 1" o:spid="_x0000_s1027" alt="Gwybodaeth gyswllt SCIE a logos cyfryngau cymdeithasol." style="position:absolute;margin-left:-6.2pt;margin-top:718.7pt;width:509.95pt;height:71.45pt;z-index:251663872;mso-position-vertical-relative:page;mso-width-relative:margin;mso-height-relative:margin" coordsize="64770,90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">
                <v:shapetype id="_x0000_t202" coordsize="21600,21600" o:spt="202" path="m,l,21600r21600,l21600,xe">
                  <v:stroke joinstyle="miter"/>
                  <v:path gradientshapeok="t" o:connecttype="rect"/>
                </v:shapetype>
                <v:shape id="_x0000_s1028" type="#_x0000_t202" style="position:absolute;top:2093;width:38484;height:6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F5C4615" w14:textId="77777777" w:rsidR="00BB36FF" w:rsidRPr="005D78BA" w:rsidRDefault="00BB36FF" w:rsidP="00F44895">
                        <w:r w:rsidRPr="005D78BA">
                          <w:t xml:space="preserve">Social Care Institute for Excellence </w:t>
                        </w:r>
                      </w:p>
                      <w:p w14:paraId="31F95890" w14:textId="77777777" w:rsidR="00BB36FF" w:rsidRPr="005D78BA" w:rsidRDefault="00BB36FF" w:rsidP="00F44895">
                        <w:r>
                          <w:t>83</w:t>
                        </w:r>
                        <w:r w:rsidRPr="005D78BA">
                          <w:t xml:space="preserve"> Baker Street, London W1U </w:t>
                        </w:r>
                        <w:r>
                          <w:t>6AG</w:t>
                        </w:r>
                      </w:p>
                    </w:txbxContent>
                  </v:textbox>
                </v:shape>
                <v:shape id="Picture 4" o:spid="_x0000_s1029" type="#_x0000_t75" style="position:absolute;left:41814;width:22956;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">
                  <v:imagedata r:id="rId25" o:title=""/>
                </v:shape>
                <w10:wrap anchory="page"/>
              </v:group>
            </w:pict>
          </mc:Fallback>
        </mc:AlternateContent>
      </w:r>
      <w:bookmarkStart w:id="105" w:name="cysill"/>
      <w:bookmarkEnd w:id="105"/>
    </w:p>
    <w:sectPr w:rsidR="00F44895" w:rsidRPr="00F327A9" w:rsidSect="009004CA">
      <w:headerReference w:type="default" r:id="rId26"/>
      <w:footerReference w:type="default" r:id="rId27"/>
      <w:type w:val="continuous"/>
      <w:pgSz w:w="11910" w:h="16840"/>
      <w:pgMar w:top="1701" w:right="1021" w:bottom="851" w:left="1021" w:header="51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0358F" w14:textId="77777777" w:rsidR="009C4D19" w:rsidRDefault="009C4D19">
      <w:pPr>
        <w:spacing w:after="0" w:line="240" w:lineRule="auto"/>
      </w:pPr>
      <w:r>
        <w:separator/>
      </w:r>
    </w:p>
  </w:endnote>
  <w:endnote w:type="continuationSeparator" w:id="0">
    <w:p w14:paraId="7AEEADAA" w14:textId="77777777" w:rsidR="009C4D19" w:rsidRDefault="009C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Arial Unicode MS"/>
    <w:panose1 w:val="00000000000000000000"/>
    <w:charset w:val="80"/>
    <w:family w:val="modern"/>
    <w:notTrueType/>
    <w:pitch w:val="fixed"/>
  </w:font>
  <w:font w:name="Times">
    <w:panose1 w:val="02020603050405020304"/>
    <w:charset w:val="00"/>
    <w:family w:val="auto"/>
    <w:pitch w:val="variable"/>
    <w:sig w:usb0="E00002FF" w:usb1="5000205A" w:usb2="00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393737"/>
      <w:docPartObj>
        <w:docPartGallery w:val="Page Numbers (Bottom of Page)"/>
        <w:docPartUnique/>
      </w:docPartObj>
    </w:sdtPr>
    <w:sdtEndPr>
      <w:rPr>
        <w:noProof/>
      </w:rPr>
    </w:sdtEndPr>
    <w:sdtContent>
      <w:p w14:paraId="086112CE" w14:textId="77777777" w:rsidR="00BB36FF" w:rsidRDefault="00BB36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1B1E57" w14:textId="77777777" w:rsidR="00BB36FF" w:rsidRDefault="00BB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F01C3" w14:textId="77777777" w:rsidR="009C4D19" w:rsidRDefault="009C4D19">
      <w:pPr>
        <w:spacing w:after="0" w:line="240" w:lineRule="auto"/>
      </w:pPr>
      <w:r>
        <w:separator/>
      </w:r>
    </w:p>
  </w:footnote>
  <w:footnote w:type="continuationSeparator" w:id="0">
    <w:p w14:paraId="73AB623E" w14:textId="77777777" w:rsidR="009C4D19" w:rsidRDefault="009C4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FD36" w14:textId="77777777" w:rsidR="00BB36FF" w:rsidRDefault="00BB36FF" w:rsidP="001C37E8">
    <w:pPr>
      <w:pStyle w:val="Header"/>
    </w:pPr>
  </w:p>
  <w:p w14:paraId="44FFC0D5" w14:textId="77777777" w:rsidR="00BB36FF" w:rsidRDefault="00BB36FF" w:rsidP="001C37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735447"/>
      <w:docPartObj>
        <w:docPartGallery w:val="Page Numbers (Top of Page)"/>
        <w:docPartUnique/>
      </w:docPartObj>
    </w:sdtPr>
    <w:sdtEndPr>
      <w:rPr>
        <w:noProof/>
      </w:rPr>
    </w:sdtEndPr>
    <w:sdtContent>
      <w:p w14:paraId="3BD0F2DF" w14:textId="77777777" w:rsidR="00BB36FF" w:rsidRPr="007612F0" w:rsidRDefault="000B54DE" w:rsidP="001C37E8">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2980" w14:textId="77777777" w:rsidR="00BB36FF" w:rsidRDefault="00BB36FF" w:rsidP="001C37E8">
    <w:pPr>
      <w:pStyle w:val="Header"/>
    </w:pPr>
  </w:p>
  <w:p w14:paraId="72A5E52B" w14:textId="77777777" w:rsidR="00BB36FF" w:rsidRDefault="00BB36FF" w:rsidP="001C37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F754" w14:textId="77777777" w:rsidR="00BB36FF" w:rsidRDefault="00BB36FF" w:rsidP="001C37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F1A72"/>
    <w:multiLevelType w:val="hybridMultilevel"/>
    <w:tmpl w:val="C90EDD12"/>
    <w:lvl w:ilvl="0" w:tplc="029A19EA">
      <w:start w:val="1"/>
      <w:numFmt w:val="bullet"/>
      <w:pStyle w:val="Titleofpublication"/>
      <w:lvlText w:val="o"/>
      <w:lvlJc w:val="left"/>
      <w:pPr>
        <w:ind w:left="360" w:hanging="360"/>
      </w:pPr>
      <w:rPr>
        <w:rFonts w:ascii="Courier New" w:hAnsi="Courier New" w:cs="Courier New" w:hint="default"/>
      </w:rPr>
    </w:lvl>
    <w:lvl w:ilvl="1" w:tplc="920C7326">
      <w:start w:val="1"/>
      <w:numFmt w:val="bullet"/>
      <w:lvlText w:val="o"/>
      <w:lvlJc w:val="left"/>
      <w:pPr>
        <w:ind w:left="1080" w:hanging="360"/>
      </w:pPr>
      <w:rPr>
        <w:rFonts w:ascii="Courier New" w:hAnsi="Courier New" w:cs="Courier New" w:hint="default"/>
      </w:rPr>
    </w:lvl>
    <w:lvl w:ilvl="2" w:tplc="E4B0B576" w:tentative="1">
      <w:start w:val="1"/>
      <w:numFmt w:val="bullet"/>
      <w:lvlText w:val=""/>
      <w:lvlJc w:val="left"/>
      <w:pPr>
        <w:ind w:left="1800" w:hanging="360"/>
      </w:pPr>
      <w:rPr>
        <w:rFonts w:ascii="Wingdings" w:hAnsi="Wingdings" w:hint="default"/>
      </w:rPr>
    </w:lvl>
    <w:lvl w:ilvl="3" w:tplc="F5B481DC" w:tentative="1">
      <w:start w:val="1"/>
      <w:numFmt w:val="bullet"/>
      <w:lvlText w:val=""/>
      <w:lvlJc w:val="left"/>
      <w:pPr>
        <w:ind w:left="2520" w:hanging="360"/>
      </w:pPr>
      <w:rPr>
        <w:rFonts w:ascii="Symbol" w:hAnsi="Symbol" w:hint="default"/>
      </w:rPr>
    </w:lvl>
    <w:lvl w:ilvl="4" w:tplc="466ADFAE" w:tentative="1">
      <w:start w:val="1"/>
      <w:numFmt w:val="bullet"/>
      <w:lvlText w:val="o"/>
      <w:lvlJc w:val="left"/>
      <w:pPr>
        <w:ind w:left="3240" w:hanging="360"/>
      </w:pPr>
      <w:rPr>
        <w:rFonts w:ascii="Courier New" w:hAnsi="Courier New" w:cs="Courier New" w:hint="default"/>
      </w:rPr>
    </w:lvl>
    <w:lvl w:ilvl="5" w:tplc="C67E728E" w:tentative="1">
      <w:start w:val="1"/>
      <w:numFmt w:val="bullet"/>
      <w:lvlText w:val=""/>
      <w:lvlJc w:val="left"/>
      <w:pPr>
        <w:ind w:left="3960" w:hanging="360"/>
      </w:pPr>
      <w:rPr>
        <w:rFonts w:ascii="Wingdings" w:hAnsi="Wingdings" w:hint="default"/>
      </w:rPr>
    </w:lvl>
    <w:lvl w:ilvl="6" w:tplc="3A5AF924" w:tentative="1">
      <w:start w:val="1"/>
      <w:numFmt w:val="bullet"/>
      <w:lvlText w:val=""/>
      <w:lvlJc w:val="left"/>
      <w:pPr>
        <w:ind w:left="4680" w:hanging="360"/>
      </w:pPr>
      <w:rPr>
        <w:rFonts w:ascii="Symbol" w:hAnsi="Symbol" w:hint="default"/>
      </w:rPr>
    </w:lvl>
    <w:lvl w:ilvl="7" w:tplc="87622B36" w:tentative="1">
      <w:start w:val="1"/>
      <w:numFmt w:val="bullet"/>
      <w:lvlText w:val="o"/>
      <w:lvlJc w:val="left"/>
      <w:pPr>
        <w:ind w:left="5400" w:hanging="360"/>
      </w:pPr>
      <w:rPr>
        <w:rFonts w:ascii="Courier New" w:hAnsi="Courier New" w:cs="Courier New" w:hint="default"/>
      </w:rPr>
    </w:lvl>
    <w:lvl w:ilvl="8" w:tplc="2152C5D0" w:tentative="1">
      <w:start w:val="1"/>
      <w:numFmt w:val="bullet"/>
      <w:lvlText w:val=""/>
      <w:lvlJc w:val="left"/>
      <w:pPr>
        <w:ind w:left="6120" w:hanging="360"/>
      </w:pPr>
      <w:rPr>
        <w:rFonts w:ascii="Wingdings" w:hAnsi="Wingdings" w:hint="default"/>
      </w:rPr>
    </w:lvl>
  </w:abstractNum>
  <w:abstractNum w:abstractNumId="1" w15:restartNumberingAfterBreak="0">
    <w:nsid w:val="128B185F"/>
    <w:multiLevelType w:val="hybridMultilevel"/>
    <w:tmpl w:val="534CDC56"/>
    <w:lvl w:ilvl="0" w:tplc="5AA25326">
      <w:start w:val="1"/>
      <w:numFmt w:val="bullet"/>
      <w:lvlText w:val=""/>
      <w:lvlJc w:val="left"/>
      <w:pPr>
        <w:ind w:left="720" w:hanging="360"/>
      </w:pPr>
      <w:rPr>
        <w:rFonts w:ascii="Symbol" w:hAnsi="Symbol" w:hint="default"/>
      </w:rPr>
    </w:lvl>
    <w:lvl w:ilvl="1" w:tplc="37AAF0A2" w:tentative="1">
      <w:start w:val="1"/>
      <w:numFmt w:val="bullet"/>
      <w:lvlText w:val="o"/>
      <w:lvlJc w:val="left"/>
      <w:pPr>
        <w:ind w:left="1440" w:hanging="360"/>
      </w:pPr>
      <w:rPr>
        <w:rFonts w:ascii="Courier New" w:hAnsi="Courier New" w:cs="Courier New" w:hint="default"/>
      </w:rPr>
    </w:lvl>
    <w:lvl w:ilvl="2" w:tplc="3EC218E4" w:tentative="1">
      <w:start w:val="1"/>
      <w:numFmt w:val="bullet"/>
      <w:lvlText w:val=""/>
      <w:lvlJc w:val="left"/>
      <w:pPr>
        <w:ind w:left="2160" w:hanging="360"/>
      </w:pPr>
      <w:rPr>
        <w:rFonts w:ascii="Wingdings" w:hAnsi="Wingdings" w:hint="default"/>
      </w:rPr>
    </w:lvl>
    <w:lvl w:ilvl="3" w:tplc="578AA86C" w:tentative="1">
      <w:start w:val="1"/>
      <w:numFmt w:val="bullet"/>
      <w:lvlText w:val=""/>
      <w:lvlJc w:val="left"/>
      <w:pPr>
        <w:ind w:left="2880" w:hanging="360"/>
      </w:pPr>
      <w:rPr>
        <w:rFonts w:ascii="Symbol" w:hAnsi="Symbol" w:hint="default"/>
      </w:rPr>
    </w:lvl>
    <w:lvl w:ilvl="4" w:tplc="C83AD1FA" w:tentative="1">
      <w:start w:val="1"/>
      <w:numFmt w:val="bullet"/>
      <w:lvlText w:val="o"/>
      <w:lvlJc w:val="left"/>
      <w:pPr>
        <w:ind w:left="3600" w:hanging="360"/>
      </w:pPr>
      <w:rPr>
        <w:rFonts w:ascii="Courier New" w:hAnsi="Courier New" w:cs="Courier New" w:hint="default"/>
      </w:rPr>
    </w:lvl>
    <w:lvl w:ilvl="5" w:tplc="FA3A4F90" w:tentative="1">
      <w:start w:val="1"/>
      <w:numFmt w:val="bullet"/>
      <w:lvlText w:val=""/>
      <w:lvlJc w:val="left"/>
      <w:pPr>
        <w:ind w:left="4320" w:hanging="360"/>
      </w:pPr>
      <w:rPr>
        <w:rFonts w:ascii="Wingdings" w:hAnsi="Wingdings" w:hint="default"/>
      </w:rPr>
    </w:lvl>
    <w:lvl w:ilvl="6" w:tplc="CAEC78FE" w:tentative="1">
      <w:start w:val="1"/>
      <w:numFmt w:val="bullet"/>
      <w:lvlText w:val=""/>
      <w:lvlJc w:val="left"/>
      <w:pPr>
        <w:ind w:left="5040" w:hanging="360"/>
      </w:pPr>
      <w:rPr>
        <w:rFonts w:ascii="Symbol" w:hAnsi="Symbol" w:hint="default"/>
      </w:rPr>
    </w:lvl>
    <w:lvl w:ilvl="7" w:tplc="1CBCBA8E" w:tentative="1">
      <w:start w:val="1"/>
      <w:numFmt w:val="bullet"/>
      <w:lvlText w:val="o"/>
      <w:lvlJc w:val="left"/>
      <w:pPr>
        <w:ind w:left="5760" w:hanging="360"/>
      </w:pPr>
      <w:rPr>
        <w:rFonts w:ascii="Courier New" w:hAnsi="Courier New" w:cs="Courier New" w:hint="default"/>
      </w:rPr>
    </w:lvl>
    <w:lvl w:ilvl="8" w:tplc="6DA61308" w:tentative="1">
      <w:start w:val="1"/>
      <w:numFmt w:val="bullet"/>
      <w:lvlText w:val=""/>
      <w:lvlJc w:val="left"/>
      <w:pPr>
        <w:ind w:left="6480" w:hanging="360"/>
      </w:pPr>
      <w:rPr>
        <w:rFonts w:ascii="Wingdings" w:hAnsi="Wingdings" w:hint="default"/>
      </w:rPr>
    </w:lvl>
  </w:abstractNum>
  <w:abstractNum w:abstractNumId="2" w15:restartNumberingAfterBreak="0">
    <w:nsid w:val="15016AE4"/>
    <w:multiLevelType w:val="hybridMultilevel"/>
    <w:tmpl w:val="A5264BC4"/>
    <w:lvl w:ilvl="0" w:tplc="225ED24C">
      <w:start w:val="1"/>
      <w:numFmt w:val="bullet"/>
      <w:pStyle w:val="SCIEbullet"/>
      <w:lvlText w:val=""/>
      <w:lvlJc w:val="left"/>
      <w:pPr>
        <w:ind w:left="361" w:hanging="360"/>
      </w:pPr>
      <w:rPr>
        <w:rFonts w:ascii="Symbol" w:hAnsi="Symbol" w:hint="default"/>
      </w:rPr>
    </w:lvl>
    <w:lvl w:ilvl="1" w:tplc="384C388C" w:tentative="1">
      <w:start w:val="1"/>
      <w:numFmt w:val="bullet"/>
      <w:lvlText w:val="o"/>
      <w:lvlJc w:val="left"/>
      <w:pPr>
        <w:ind w:left="1593" w:hanging="360"/>
      </w:pPr>
      <w:rPr>
        <w:rFonts w:ascii="Courier New" w:hAnsi="Courier New" w:hint="default"/>
      </w:rPr>
    </w:lvl>
    <w:lvl w:ilvl="2" w:tplc="E2903A8A" w:tentative="1">
      <w:start w:val="1"/>
      <w:numFmt w:val="bullet"/>
      <w:lvlText w:val=""/>
      <w:lvlJc w:val="left"/>
      <w:pPr>
        <w:ind w:left="2313" w:hanging="360"/>
      </w:pPr>
      <w:rPr>
        <w:rFonts w:ascii="Wingdings" w:hAnsi="Wingdings" w:hint="default"/>
      </w:rPr>
    </w:lvl>
    <w:lvl w:ilvl="3" w:tplc="1B747C96" w:tentative="1">
      <w:start w:val="1"/>
      <w:numFmt w:val="bullet"/>
      <w:lvlText w:val=""/>
      <w:lvlJc w:val="left"/>
      <w:pPr>
        <w:ind w:left="3033" w:hanging="360"/>
      </w:pPr>
      <w:rPr>
        <w:rFonts w:ascii="Symbol" w:hAnsi="Symbol" w:hint="default"/>
      </w:rPr>
    </w:lvl>
    <w:lvl w:ilvl="4" w:tplc="E2427E98" w:tentative="1">
      <w:start w:val="1"/>
      <w:numFmt w:val="bullet"/>
      <w:lvlText w:val="o"/>
      <w:lvlJc w:val="left"/>
      <w:pPr>
        <w:ind w:left="3753" w:hanging="360"/>
      </w:pPr>
      <w:rPr>
        <w:rFonts w:ascii="Courier New" w:hAnsi="Courier New" w:hint="default"/>
      </w:rPr>
    </w:lvl>
    <w:lvl w:ilvl="5" w:tplc="F6302948" w:tentative="1">
      <w:start w:val="1"/>
      <w:numFmt w:val="bullet"/>
      <w:lvlText w:val=""/>
      <w:lvlJc w:val="left"/>
      <w:pPr>
        <w:ind w:left="4473" w:hanging="360"/>
      </w:pPr>
      <w:rPr>
        <w:rFonts w:ascii="Wingdings" w:hAnsi="Wingdings" w:hint="default"/>
      </w:rPr>
    </w:lvl>
    <w:lvl w:ilvl="6" w:tplc="2B582230" w:tentative="1">
      <w:start w:val="1"/>
      <w:numFmt w:val="bullet"/>
      <w:lvlText w:val=""/>
      <w:lvlJc w:val="left"/>
      <w:pPr>
        <w:ind w:left="5193" w:hanging="360"/>
      </w:pPr>
      <w:rPr>
        <w:rFonts w:ascii="Symbol" w:hAnsi="Symbol" w:hint="default"/>
      </w:rPr>
    </w:lvl>
    <w:lvl w:ilvl="7" w:tplc="1262A064" w:tentative="1">
      <w:start w:val="1"/>
      <w:numFmt w:val="bullet"/>
      <w:lvlText w:val="o"/>
      <w:lvlJc w:val="left"/>
      <w:pPr>
        <w:ind w:left="5913" w:hanging="360"/>
      </w:pPr>
      <w:rPr>
        <w:rFonts w:ascii="Courier New" w:hAnsi="Courier New" w:hint="default"/>
      </w:rPr>
    </w:lvl>
    <w:lvl w:ilvl="8" w:tplc="85ACBB76" w:tentative="1">
      <w:start w:val="1"/>
      <w:numFmt w:val="bullet"/>
      <w:lvlText w:val=""/>
      <w:lvlJc w:val="left"/>
      <w:pPr>
        <w:ind w:left="6633" w:hanging="360"/>
      </w:pPr>
      <w:rPr>
        <w:rFonts w:ascii="Wingdings" w:hAnsi="Wingdings" w:hint="default"/>
      </w:rPr>
    </w:lvl>
  </w:abstractNum>
  <w:abstractNum w:abstractNumId="3" w15:restartNumberingAfterBreak="0">
    <w:nsid w:val="15B1623D"/>
    <w:multiLevelType w:val="hybridMultilevel"/>
    <w:tmpl w:val="05EA3978"/>
    <w:lvl w:ilvl="0" w:tplc="23FCD464">
      <w:numFmt w:val="bullet"/>
      <w:pStyle w:val="SCIEdescbullet"/>
      <w:lvlText w:val="•"/>
      <w:lvlJc w:val="left"/>
      <w:pPr>
        <w:ind w:left="1287" w:hanging="360"/>
      </w:pPr>
      <w:rPr>
        <w:rFonts w:ascii="Arial" w:eastAsia="Times New Roman" w:hAnsi="Arial" w:cs="Arial" w:hint="default"/>
      </w:rPr>
    </w:lvl>
    <w:lvl w:ilvl="1" w:tplc="883CE63A" w:tentative="1">
      <w:start w:val="1"/>
      <w:numFmt w:val="bullet"/>
      <w:lvlText w:val="o"/>
      <w:lvlJc w:val="left"/>
      <w:pPr>
        <w:ind w:left="2007" w:hanging="360"/>
      </w:pPr>
      <w:rPr>
        <w:rFonts w:ascii="Courier New" w:hAnsi="Courier New" w:cs="Courier New" w:hint="default"/>
      </w:rPr>
    </w:lvl>
    <w:lvl w:ilvl="2" w:tplc="FEC6B00A" w:tentative="1">
      <w:start w:val="1"/>
      <w:numFmt w:val="bullet"/>
      <w:lvlText w:val=""/>
      <w:lvlJc w:val="left"/>
      <w:pPr>
        <w:ind w:left="2727" w:hanging="360"/>
      </w:pPr>
      <w:rPr>
        <w:rFonts w:ascii="Wingdings" w:hAnsi="Wingdings" w:hint="default"/>
      </w:rPr>
    </w:lvl>
    <w:lvl w:ilvl="3" w:tplc="F9F6179C" w:tentative="1">
      <w:start w:val="1"/>
      <w:numFmt w:val="bullet"/>
      <w:lvlText w:val=""/>
      <w:lvlJc w:val="left"/>
      <w:pPr>
        <w:ind w:left="3447" w:hanging="360"/>
      </w:pPr>
      <w:rPr>
        <w:rFonts w:ascii="Symbol" w:hAnsi="Symbol" w:hint="default"/>
      </w:rPr>
    </w:lvl>
    <w:lvl w:ilvl="4" w:tplc="39AE1FA8" w:tentative="1">
      <w:start w:val="1"/>
      <w:numFmt w:val="bullet"/>
      <w:lvlText w:val="o"/>
      <w:lvlJc w:val="left"/>
      <w:pPr>
        <w:ind w:left="4167" w:hanging="360"/>
      </w:pPr>
      <w:rPr>
        <w:rFonts w:ascii="Courier New" w:hAnsi="Courier New" w:cs="Courier New" w:hint="default"/>
      </w:rPr>
    </w:lvl>
    <w:lvl w:ilvl="5" w:tplc="E3A4A4E0" w:tentative="1">
      <w:start w:val="1"/>
      <w:numFmt w:val="bullet"/>
      <w:lvlText w:val=""/>
      <w:lvlJc w:val="left"/>
      <w:pPr>
        <w:ind w:left="4887" w:hanging="360"/>
      </w:pPr>
      <w:rPr>
        <w:rFonts w:ascii="Wingdings" w:hAnsi="Wingdings" w:hint="default"/>
      </w:rPr>
    </w:lvl>
    <w:lvl w:ilvl="6" w:tplc="C2DE2FFA" w:tentative="1">
      <w:start w:val="1"/>
      <w:numFmt w:val="bullet"/>
      <w:lvlText w:val=""/>
      <w:lvlJc w:val="left"/>
      <w:pPr>
        <w:ind w:left="5607" w:hanging="360"/>
      </w:pPr>
      <w:rPr>
        <w:rFonts w:ascii="Symbol" w:hAnsi="Symbol" w:hint="default"/>
      </w:rPr>
    </w:lvl>
    <w:lvl w:ilvl="7" w:tplc="0974F544" w:tentative="1">
      <w:start w:val="1"/>
      <w:numFmt w:val="bullet"/>
      <w:lvlText w:val="o"/>
      <w:lvlJc w:val="left"/>
      <w:pPr>
        <w:ind w:left="6327" w:hanging="360"/>
      </w:pPr>
      <w:rPr>
        <w:rFonts w:ascii="Courier New" w:hAnsi="Courier New" w:cs="Courier New" w:hint="default"/>
      </w:rPr>
    </w:lvl>
    <w:lvl w:ilvl="8" w:tplc="C80AA1CE" w:tentative="1">
      <w:start w:val="1"/>
      <w:numFmt w:val="bullet"/>
      <w:lvlText w:val=""/>
      <w:lvlJc w:val="left"/>
      <w:pPr>
        <w:ind w:left="7047" w:hanging="360"/>
      </w:pPr>
      <w:rPr>
        <w:rFonts w:ascii="Wingdings" w:hAnsi="Wingdings" w:hint="default"/>
      </w:rPr>
    </w:lvl>
  </w:abstractNum>
  <w:abstractNum w:abstractNumId="4" w15:restartNumberingAfterBreak="0">
    <w:nsid w:val="1AF673BE"/>
    <w:multiLevelType w:val="hybridMultilevel"/>
    <w:tmpl w:val="259C509E"/>
    <w:lvl w:ilvl="0" w:tplc="B8AA0244">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CA35DA7"/>
    <w:multiLevelType w:val="hybridMultilevel"/>
    <w:tmpl w:val="581C9070"/>
    <w:lvl w:ilvl="0" w:tplc="29587CBE">
      <w:start w:val="1"/>
      <w:numFmt w:val="bullet"/>
      <w:lvlText w:val=""/>
      <w:lvlJc w:val="left"/>
      <w:pPr>
        <w:ind w:left="360" w:hanging="360"/>
      </w:pPr>
      <w:rPr>
        <w:rFonts w:ascii="Symbol" w:hAnsi="Symbol" w:hint="default"/>
      </w:rPr>
    </w:lvl>
    <w:lvl w:ilvl="1" w:tplc="13AA9FE6" w:tentative="1">
      <w:start w:val="1"/>
      <w:numFmt w:val="bullet"/>
      <w:lvlText w:val="o"/>
      <w:lvlJc w:val="left"/>
      <w:pPr>
        <w:ind w:left="1080" w:hanging="360"/>
      </w:pPr>
      <w:rPr>
        <w:rFonts w:ascii="Courier New" w:hAnsi="Courier New" w:cs="Courier New" w:hint="default"/>
      </w:rPr>
    </w:lvl>
    <w:lvl w:ilvl="2" w:tplc="CD0E4946" w:tentative="1">
      <w:start w:val="1"/>
      <w:numFmt w:val="bullet"/>
      <w:lvlText w:val=""/>
      <w:lvlJc w:val="left"/>
      <w:pPr>
        <w:ind w:left="1800" w:hanging="360"/>
      </w:pPr>
      <w:rPr>
        <w:rFonts w:ascii="Wingdings" w:hAnsi="Wingdings" w:hint="default"/>
      </w:rPr>
    </w:lvl>
    <w:lvl w:ilvl="3" w:tplc="67825A80" w:tentative="1">
      <w:start w:val="1"/>
      <w:numFmt w:val="bullet"/>
      <w:lvlText w:val=""/>
      <w:lvlJc w:val="left"/>
      <w:pPr>
        <w:ind w:left="2520" w:hanging="360"/>
      </w:pPr>
      <w:rPr>
        <w:rFonts w:ascii="Symbol" w:hAnsi="Symbol" w:hint="default"/>
      </w:rPr>
    </w:lvl>
    <w:lvl w:ilvl="4" w:tplc="5450D43A" w:tentative="1">
      <w:start w:val="1"/>
      <w:numFmt w:val="bullet"/>
      <w:lvlText w:val="o"/>
      <w:lvlJc w:val="left"/>
      <w:pPr>
        <w:ind w:left="3240" w:hanging="360"/>
      </w:pPr>
      <w:rPr>
        <w:rFonts w:ascii="Courier New" w:hAnsi="Courier New" w:cs="Courier New" w:hint="default"/>
      </w:rPr>
    </w:lvl>
    <w:lvl w:ilvl="5" w:tplc="3D6A62FE" w:tentative="1">
      <w:start w:val="1"/>
      <w:numFmt w:val="bullet"/>
      <w:lvlText w:val=""/>
      <w:lvlJc w:val="left"/>
      <w:pPr>
        <w:ind w:left="3960" w:hanging="360"/>
      </w:pPr>
      <w:rPr>
        <w:rFonts w:ascii="Wingdings" w:hAnsi="Wingdings" w:hint="default"/>
      </w:rPr>
    </w:lvl>
    <w:lvl w:ilvl="6" w:tplc="1E748AC6" w:tentative="1">
      <w:start w:val="1"/>
      <w:numFmt w:val="bullet"/>
      <w:lvlText w:val=""/>
      <w:lvlJc w:val="left"/>
      <w:pPr>
        <w:ind w:left="4680" w:hanging="360"/>
      </w:pPr>
      <w:rPr>
        <w:rFonts w:ascii="Symbol" w:hAnsi="Symbol" w:hint="default"/>
      </w:rPr>
    </w:lvl>
    <w:lvl w:ilvl="7" w:tplc="431A9E78" w:tentative="1">
      <w:start w:val="1"/>
      <w:numFmt w:val="bullet"/>
      <w:lvlText w:val="o"/>
      <w:lvlJc w:val="left"/>
      <w:pPr>
        <w:ind w:left="5400" w:hanging="360"/>
      </w:pPr>
      <w:rPr>
        <w:rFonts w:ascii="Courier New" w:hAnsi="Courier New" w:cs="Courier New" w:hint="default"/>
      </w:rPr>
    </w:lvl>
    <w:lvl w:ilvl="8" w:tplc="CAACD522" w:tentative="1">
      <w:start w:val="1"/>
      <w:numFmt w:val="bullet"/>
      <w:lvlText w:val=""/>
      <w:lvlJc w:val="left"/>
      <w:pPr>
        <w:ind w:left="6120" w:hanging="360"/>
      </w:pPr>
      <w:rPr>
        <w:rFonts w:ascii="Wingdings" w:hAnsi="Wingdings" w:hint="default"/>
      </w:rPr>
    </w:lvl>
  </w:abstractNum>
  <w:abstractNum w:abstractNumId="6" w15:restartNumberingAfterBreak="0">
    <w:nsid w:val="286E4C97"/>
    <w:multiLevelType w:val="hybridMultilevel"/>
    <w:tmpl w:val="59B02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152DD"/>
    <w:multiLevelType w:val="hybridMultilevel"/>
    <w:tmpl w:val="433221F6"/>
    <w:lvl w:ilvl="0" w:tplc="A90A735A">
      <w:start w:val="1"/>
      <w:numFmt w:val="bullet"/>
      <w:lvlText w:val=""/>
      <w:lvlJc w:val="left"/>
      <w:pPr>
        <w:ind w:left="720" w:hanging="360"/>
      </w:pPr>
      <w:rPr>
        <w:rFonts w:ascii="Symbol" w:hAnsi="Symbol" w:hint="default"/>
      </w:rPr>
    </w:lvl>
    <w:lvl w:ilvl="1" w:tplc="CEA08218" w:tentative="1">
      <w:start w:val="1"/>
      <w:numFmt w:val="bullet"/>
      <w:lvlText w:val="o"/>
      <w:lvlJc w:val="left"/>
      <w:pPr>
        <w:ind w:left="1440" w:hanging="360"/>
      </w:pPr>
      <w:rPr>
        <w:rFonts w:ascii="Courier New" w:hAnsi="Courier New" w:cs="Courier New" w:hint="default"/>
      </w:rPr>
    </w:lvl>
    <w:lvl w:ilvl="2" w:tplc="532C3ADC" w:tentative="1">
      <w:start w:val="1"/>
      <w:numFmt w:val="bullet"/>
      <w:lvlText w:val=""/>
      <w:lvlJc w:val="left"/>
      <w:pPr>
        <w:ind w:left="2160" w:hanging="360"/>
      </w:pPr>
      <w:rPr>
        <w:rFonts w:ascii="Wingdings" w:hAnsi="Wingdings" w:hint="default"/>
      </w:rPr>
    </w:lvl>
    <w:lvl w:ilvl="3" w:tplc="660EBE78" w:tentative="1">
      <w:start w:val="1"/>
      <w:numFmt w:val="bullet"/>
      <w:lvlText w:val=""/>
      <w:lvlJc w:val="left"/>
      <w:pPr>
        <w:ind w:left="2880" w:hanging="360"/>
      </w:pPr>
      <w:rPr>
        <w:rFonts w:ascii="Symbol" w:hAnsi="Symbol" w:hint="default"/>
      </w:rPr>
    </w:lvl>
    <w:lvl w:ilvl="4" w:tplc="73785C62" w:tentative="1">
      <w:start w:val="1"/>
      <w:numFmt w:val="bullet"/>
      <w:lvlText w:val="o"/>
      <w:lvlJc w:val="left"/>
      <w:pPr>
        <w:ind w:left="3600" w:hanging="360"/>
      </w:pPr>
      <w:rPr>
        <w:rFonts w:ascii="Courier New" w:hAnsi="Courier New" w:cs="Courier New" w:hint="default"/>
      </w:rPr>
    </w:lvl>
    <w:lvl w:ilvl="5" w:tplc="A0BA8324" w:tentative="1">
      <w:start w:val="1"/>
      <w:numFmt w:val="bullet"/>
      <w:lvlText w:val=""/>
      <w:lvlJc w:val="left"/>
      <w:pPr>
        <w:ind w:left="4320" w:hanging="360"/>
      </w:pPr>
      <w:rPr>
        <w:rFonts w:ascii="Wingdings" w:hAnsi="Wingdings" w:hint="default"/>
      </w:rPr>
    </w:lvl>
    <w:lvl w:ilvl="6" w:tplc="9FB096C8" w:tentative="1">
      <w:start w:val="1"/>
      <w:numFmt w:val="bullet"/>
      <w:lvlText w:val=""/>
      <w:lvlJc w:val="left"/>
      <w:pPr>
        <w:ind w:left="5040" w:hanging="360"/>
      </w:pPr>
      <w:rPr>
        <w:rFonts w:ascii="Symbol" w:hAnsi="Symbol" w:hint="default"/>
      </w:rPr>
    </w:lvl>
    <w:lvl w:ilvl="7" w:tplc="E244E02A" w:tentative="1">
      <w:start w:val="1"/>
      <w:numFmt w:val="bullet"/>
      <w:lvlText w:val="o"/>
      <w:lvlJc w:val="left"/>
      <w:pPr>
        <w:ind w:left="5760" w:hanging="360"/>
      </w:pPr>
      <w:rPr>
        <w:rFonts w:ascii="Courier New" w:hAnsi="Courier New" w:cs="Courier New" w:hint="default"/>
      </w:rPr>
    </w:lvl>
    <w:lvl w:ilvl="8" w:tplc="5E147CA8" w:tentative="1">
      <w:start w:val="1"/>
      <w:numFmt w:val="bullet"/>
      <w:lvlText w:val=""/>
      <w:lvlJc w:val="left"/>
      <w:pPr>
        <w:ind w:left="6480" w:hanging="360"/>
      </w:pPr>
      <w:rPr>
        <w:rFonts w:ascii="Wingdings" w:hAnsi="Wingdings" w:hint="default"/>
      </w:rPr>
    </w:lvl>
  </w:abstractNum>
  <w:abstractNum w:abstractNumId="8" w15:restartNumberingAfterBreak="0">
    <w:nsid w:val="333540F3"/>
    <w:multiLevelType w:val="hybridMultilevel"/>
    <w:tmpl w:val="B3D23664"/>
    <w:lvl w:ilvl="0" w:tplc="53BCA69A">
      <w:start w:val="1"/>
      <w:numFmt w:val="bullet"/>
      <w:lvlText w:val=""/>
      <w:lvlJc w:val="left"/>
      <w:pPr>
        <w:ind w:left="856" w:hanging="360"/>
      </w:pPr>
      <w:rPr>
        <w:rFonts w:ascii="Symbol" w:hAnsi="Symbol" w:hint="default"/>
      </w:rPr>
    </w:lvl>
    <w:lvl w:ilvl="1" w:tplc="CDE6A3C4" w:tentative="1">
      <w:start w:val="1"/>
      <w:numFmt w:val="bullet"/>
      <w:lvlText w:val="o"/>
      <w:lvlJc w:val="left"/>
      <w:pPr>
        <w:ind w:left="1576" w:hanging="360"/>
      </w:pPr>
      <w:rPr>
        <w:rFonts w:ascii="Courier New" w:hAnsi="Courier New" w:cs="Courier New" w:hint="default"/>
      </w:rPr>
    </w:lvl>
    <w:lvl w:ilvl="2" w:tplc="23967F68" w:tentative="1">
      <w:start w:val="1"/>
      <w:numFmt w:val="bullet"/>
      <w:lvlText w:val=""/>
      <w:lvlJc w:val="left"/>
      <w:pPr>
        <w:ind w:left="2296" w:hanging="360"/>
      </w:pPr>
      <w:rPr>
        <w:rFonts w:ascii="Wingdings" w:hAnsi="Wingdings" w:hint="default"/>
      </w:rPr>
    </w:lvl>
    <w:lvl w:ilvl="3" w:tplc="1F681D46" w:tentative="1">
      <w:start w:val="1"/>
      <w:numFmt w:val="bullet"/>
      <w:lvlText w:val=""/>
      <w:lvlJc w:val="left"/>
      <w:pPr>
        <w:ind w:left="3016" w:hanging="360"/>
      </w:pPr>
      <w:rPr>
        <w:rFonts w:ascii="Symbol" w:hAnsi="Symbol" w:hint="default"/>
      </w:rPr>
    </w:lvl>
    <w:lvl w:ilvl="4" w:tplc="50428132" w:tentative="1">
      <w:start w:val="1"/>
      <w:numFmt w:val="bullet"/>
      <w:lvlText w:val="o"/>
      <w:lvlJc w:val="left"/>
      <w:pPr>
        <w:ind w:left="3736" w:hanging="360"/>
      </w:pPr>
      <w:rPr>
        <w:rFonts w:ascii="Courier New" w:hAnsi="Courier New" w:cs="Courier New" w:hint="default"/>
      </w:rPr>
    </w:lvl>
    <w:lvl w:ilvl="5" w:tplc="FBE2C10E" w:tentative="1">
      <w:start w:val="1"/>
      <w:numFmt w:val="bullet"/>
      <w:lvlText w:val=""/>
      <w:lvlJc w:val="left"/>
      <w:pPr>
        <w:ind w:left="4456" w:hanging="360"/>
      </w:pPr>
      <w:rPr>
        <w:rFonts w:ascii="Wingdings" w:hAnsi="Wingdings" w:hint="default"/>
      </w:rPr>
    </w:lvl>
    <w:lvl w:ilvl="6" w:tplc="F254195A" w:tentative="1">
      <w:start w:val="1"/>
      <w:numFmt w:val="bullet"/>
      <w:lvlText w:val=""/>
      <w:lvlJc w:val="left"/>
      <w:pPr>
        <w:ind w:left="5176" w:hanging="360"/>
      </w:pPr>
      <w:rPr>
        <w:rFonts w:ascii="Symbol" w:hAnsi="Symbol" w:hint="default"/>
      </w:rPr>
    </w:lvl>
    <w:lvl w:ilvl="7" w:tplc="DEF8932C" w:tentative="1">
      <w:start w:val="1"/>
      <w:numFmt w:val="bullet"/>
      <w:lvlText w:val="o"/>
      <w:lvlJc w:val="left"/>
      <w:pPr>
        <w:ind w:left="5896" w:hanging="360"/>
      </w:pPr>
      <w:rPr>
        <w:rFonts w:ascii="Courier New" w:hAnsi="Courier New" w:cs="Courier New" w:hint="default"/>
      </w:rPr>
    </w:lvl>
    <w:lvl w:ilvl="8" w:tplc="8C7E288E" w:tentative="1">
      <w:start w:val="1"/>
      <w:numFmt w:val="bullet"/>
      <w:lvlText w:val=""/>
      <w:lvlJc w:val="left"/>
      <w:pPr>
        <w:ind w:left="6616" w:hanging="360"/>
      </w:pPr>
      <w:rPr>
        <w:rFonts w:ascii="Wingdings" w:hAnsi="Wingdings" w:hint="default"/>
      </w:rPr>
    </w:lvl>
  </w:abstractNum>
  <w:abstractNum w:abstractNumId="9" w15:restartNumberingAfterBreak="0">
    <w:nsid w:val="36440E2D"/>
    <w:multiLevelType w:val="hybridMultilevel"/>
    <w:tmpl w:val="3A3EAA2A"/>
    <w:lvl w:ilvl="0" w:tplc="AA086E8C">
      <w:start w:val="1"/>
      <w:numFmt w:val="bullet"/>
      <w:pStyle w:val="Bullet-level1"/>
      <w:lvlText w:val=""/>
      <w:lvlJc w:val="left"/>
      <w:pPr>
        <w:ind w:left="284" w:hanging="284"/>
      </w:pPr>
      <w:rPr>
        <w:rFonts w:ascii="Symbol" w:hAnsi="Symbol" w:hint="default"/>
        <w:color w:val="5B8EDB" w:themeColor="text2"/>
      </w:rPr>
    </w:lvl>
    <w:lvl w:ilvl="1" w:tplc="8FDE9F7C">
      <w:start w:val="1"/>
      <w:numFmt w:val="bullet"/>
      <w:lvlText w:val="o"/>
      <w:lvlJc w:val="left"/>
      <w:pPr>
        <w:ind w:left="1440" w:hanging="360"/>
      </w:pPr>
      <w:rPr>
        <w:rFonts w:ascii="Courier New" w:hAnsi="Courier New" w:cs="Courier New" w:hint="default"/>
      </w:rPr>
    </w:lvl>
    <w:lvl w:ilvl="2" w:tplc="07466AC8" w:tentative="1">
      <w:start w:val="1"/>
      <w:numFmt w:val="bullet"/>
      <w:lvlText w:val=""/>
      <w:lvlJc w:val="left"/>
      <w:pPr>
        <w:ind w:left="2160" w:hanging="360"/>
      </w:pPr>
      <w:rPr>
        <w:rFonts w:ascii="Wingdings" w:hAnsi="Wingdings" w:cs="Wingdings" w:hint="default"/>
      </w:rPr>
    </w:lvl>
    <w:lvl w:ilvl="3" w:tplc="136A2484" w:tentative="1">
      <w:start w:val="1"/>
      <w:numFmt w:val="bullet"/>
      <w:lvlText w:val=""/>
      <w:lvlJc w:val="left"/>
      <w:pPr>
        <w:ind w:left="2880" w:hanging="360"/>
      </w:pPr>
      <w:rPr>
        <w:rFonts w:ascii="Symbol" w:hAnsi="Symbol" w:cs="Symbol" w:hint="default"/>
      </w:rPr>
    </w:lvl>
    <w:lvl w:ilvl="4" w:tplc="1E9EF7C8" w:tentative="1">
      <w:start w:val="1"/>
      <w:numFmt w:val="bullet"/>
      <w:lvlText w:val="o"/>
      <w:lvlJc w:val="left"/>
      <w:pPr>
        <w:ind w:left="3600" w:hanging="360"/>
      </w:pPr>
      <w:rPr>
        <w:rFonts w:ascii="Courier New" w:hAnsi="Courier New" w:cs="Courier New" w:hint="default"/>
      </w:rPr>
    </w:lvl>
    <w:lvl w:ilvl="5" w:tplc="439C0E04" w:tentative="1">
      <w:start w:val="1"/>
      <w:numFmt w:val="bullet"/>
      <w:lvlText w:val=""/>
      <w:lvlJc w:val="left"/>
      <w:pPr>
        <w:ind w:left="4320" w:hanging="360"/>
      </w:pPr>
      <w:rPr>
        <w:rFonts w:ascii="Wingdings" w:hAnsi="Wingdings" w:cs="Wingdings" w:hint="default"/>
      </w:rPr>
    </w:lvl>
    <w:lvl w:ilvl="6" w:tplc="2FA2DDB6" w:tentative="1">
      <w:start w:val="1"/>
      <w:numFmt w:val="bullet"/>
      <w:lvlText w:val=""/>
      <w:lvlJc w:val="left"/>
      <w:pPr>
        <w:ind w:left="5040" w:hanging="360"/>
      </w:pPr>
      <w:rPr>
        <w:rFonts w:ascii="Symbol" w:hAnsi="Symbol" w:cs="Symbol" w:hint="default"/>
      </w:rPr>
    </w:lvl>
    <w:lvl w:ilvl="7" w:tplc="5338EE7A" w:tentative="1">
      <w:start w:val="1"/>
      <w:numFmt w:val="bullet"/>
      <w:lvlText w:val="o"/>
      <w:lvlJc w:val="left"/>
      <w:pPr>
        <w:ind w:left="5760" w:hanging="360"/>
      </w:pPr>
      <w:rPr>
        <w:rFonts w:ascii="Courier New" w:hAnsi="Courier New" w:cs="Courier New" w:hint="default"/>
      </w:rPr>
    </w:lvl>
    <w:lvl w:ilvl="8" w:tplc="6A245CAC" w:tentative="1">
      <w:start w:val="1"/>
      <w:numFmt w:val="bullet"/>
      <w:lvlText w:val=""/>
      <w:lvlJc w:val="left"/>
      <w:pPr>
        <w:ind w:left="6480" w:hanging="360"/>
      </w:pPr>
      <w:rPr>
        <w:rFonts w:ascii="Wingdings" w:hAnsi="Wingdings" w:cs="Wingdings" w:hint="default"/>
      </w:rPr>
    </w:lvl>
  </w:abstractNum>
  <w:abstractNum w:abstractNumId="10" w15:restartNumberingAfterBreak="0">
    <w:nsid w:val="3FF2561F"/>
    <w:multiLevelType w:val="hybridMultilevel"/>
    <w:tmpl w:val="65BC68BE"/>
    <w:lvl w:ilvl="0" w:tplc="8FA2B4EA">
      <w:start w:val="1"/>
      <w:numFmt w:val="bullet"/>
      <w:lvlText w:val=""/>
      <w:lvlJc w:val="left"/>
      <w:pPr>
        <w:ind w:left="720" w:hanging="360"/>
      </w:pPr>
      <w:rPr>
        <w:rFonts w:ascii="Symbol" w:hAnsi="Symbol" w:hint="default"/>
      </w:rPr>
    </w:lvl>
    <w:lvl w:ilvl="1" w:tplc="FBA826FA" w:tentative="1">
      <w:start w:val="1"/>
      <w:numFmt w:val="bullet"/>
      <w:lvlText w:val="o"/>
      <w:lvlJc w:val="left"/>
      <w:pPr>
        <w:ind w:left="1440" w:hanging="360"/>
      </w:pPr>
      <w:rPr>
        <w:rFonts w:ascii="Courier New" w:hAnsi="Courier New" w:cs="Courier New" w:hint="default"/>
      </w:rPr>
    </w:lvl>
    <w:lvl w:ilvl="2" w:tplc="97E6FF70" w:tentative="1">
      <w:start w:val="1"/>
      <w:numFmt w:val="bullet"/>
      <w:lvlText w:val=""/>
      <w:lvlJc w:val="left"/>
      <w:pPr>
        <w:ind w:left="2160" w:hanging="360"/>
      </w:pPr>
      <w:rPr>
        <w:rFonts w:ascii="Wingdings" w:hAnsi="Wingdings" w:hint="default"/>
      </w:rPr>
    </w:lvl>
    <w:lvl w:ilvl="3" w:tplc="393C12F4" w:tentative="1">
      <w:start w:val="1"/>
      <w:numFmt w:val="bullet"/>
      <w:lvlText w:val=""/>
      <w:lvlJc w:val="left"/>
      <w:pPr>
        <w:ind w:left="2880" w:hanging="360"/>
      </w:pPr>
      <w:rPr>
        <w:rFonts w:ascii="Symbol" w:hAnsi="Symbol" w:hint="default"/>
      </w:rPr>
    </w:lvl>
    <w:lvl w:ilvl="4" w:tplc="8A1CED32" w:tentative="1">
      <w:start w:val="1"/>
      <w:numFmt w:val="bullet"/>
      <w:lvlText w:val="o"/>
      <w:lvlJc w:val="left"/>
      <w:pPr>
        <w:ind w:left="3600" w:hanging="360"/>
      </w:pPr>
      <w:rPr>
        <w:rFonts w:ascii="Courier New" w:hAnsi="Courier New" w:cs="Courier New" w:hint="default"/>
      </w:rPr>
    </w:lvl>
    <w:lvl w:ilvl="5" w:tplc="1C322FA2" w:tentative="1">
      <w:start w:val="1"/>
      <w:numFmt w:val="bullet"/>
      <w:lvlText w:val=""/>
      <w:lvlJc w:val="left"/>
      <w:pPr>
        <w:ind w:left="4320" w:hanging="360"/>
      </w:pPr>
      <w:rPr>
        <w:rFonts w:ascii="Wingdings" w:hAnsi="Wingdings" w:hint="default"/>
      </w:rPr>
    </w:lvl>
    <w:lvl w:ilvl="6" w:tplc="B424452C" w:tentative="1">
      <w:start w:val="1"/>
      <w:numFmt w:val="bullet"/>
      <w:lvlText w:val=""/>
      <w:lvlJc w:val="left"/>
      <w:pPr>
        <w:ind w:left="5040" w:hanging="360"/>
      </w:pPr>
      <w:rPr>
        <w:rFonts w:ascii="Symbol" w:hAnsi="Symbol" w:hint="default"/>
      </w:rPr>
    </w:lvl>
    <w:lvl w:ilvl="7" w:tplc="FA2AA4CC" w:tentative="1">
      <w:start w:val="1"/>
      <w:numFmt w:val="bullet"/>
      <w:lvlText w:val="o"/>
      <w:lvlJc w:val="left"/>
      <w:pPr>
        <w:ind w:left="5760" w:hanging="360"/>
      </w:pPr>
      <w:rPr>
        <w:rFonts w:ascii="Courier New" w:hAnsi="Courier New" w:cs="Courier New" w:hint="default"/>
      </w:rPr>
    </w:lvl>
    <w:lvl w:ilvl="8" w:tplc="C43CDACE" w:tentative="1">
      <w:start w:val="1"/>
      <w:numFmt w:val="bullet"/>
      <w:lvlText w:val=""/>
      <w:lvlJc w:val="left"/>
      <w:pPr>
        <w:ind w:left="6480" w:hanging="360"/>
      </w:pPr>
      <w:rPr>
        <w:rFonts w:ascii="Wingdings" w:hAnsi="Wingdings" w:hint="default"/>
      </w:rPr>
    </w:lvl>
  </w:abstractNum>
  <w:abstractNum w:abstractNumId="11" w15:restartNumberingAfterBreak="0">
    <w:nsid w:val="462A0C5B"/>
    <w:multiLevelType w:val="multilevel"/>
    <w:tmpl w:val="91E0A42A"/>
    <w:styleLink w:val="SCIEnumbered"/>
    <w:lvl w:ilvl="0">
      <w:start w:val="1"/>
      <w:numFmt w:val="decimal"/>
      <w:lvlText w:val="%1."/>
      <w:lvlJc w:val="left"/>
      <w:pPr>
        <w:ind w:left="851" w:hanging="851"/>
      </w:pPr>
      <w:rPr>
        <w:rFonts w:hint="default"/>
        <w:b/>
        <w:i w:val="0"/>
        <w:color w:val="5B8EDB" w:themeColor="text2"/>
      </w:rPr>
    </w:lvl>
    <w:lvl w:ilvl="1">
      <w:start w:val="1"/>
      <w:numFmt w:val="decimal"/>
      <w:lvlText w:val="%1.%2."/>
      <w:lvlJc w:val="left"/>
      <w:pPr>
        <w:tabs>
          <w:tab w:val="num" w:pos="851"/>
        </w:tabs>
        <w:ind w:left="851" w:hanging="851"/>
      </w:pPr>
      <w:rPr>
        <w:rFonts w:hint="default"/>
        <w:b/>
        <w:i w:val="0"/>
        <w:color w:val="5B8EDB" w:themeColor="text2"/>
      </w:rPr>
    </w:lvl>
    <w:lvl w:ilvl="2">
      <w:start w:val="1"/>
      <w:numFmt w:val="decimal"/>
      <w:lvlText w:val="%1.%2.%3."/>
      <w:lvlJc w:val="left"/>
      <w:pPr>
        <w:tabs>
          <w:tab w:val="num" w:pos="851"/>
        </w:tabs>
        <w:ind w:left="851" w:hanging="851"/>
      </w:pPr>
      <w:rPr>
        <w:rFonts w:hint="default"/>
        <w:color w:val="5B8EDB" w:themeColor="text2"/>
      </w:rPr>
    </w:lvl>
    <w:lvl w:ilvl="3">
      <w:start w:val="1"/>
      <w:numFmt w:val="decimal"/>
      <w:lvlText w:val="%1.%2.%3.%4."/>
      <w:lvlJc w:val="left"/>
      <w:pPr>
        <w:ind w:left="851" w:hanging="851"/>
      </w:pPr>
      <w:rPr>
        <w:rFonts w:hint="default"/>
        <w:color w:val="5B8EDB" w:themeColor="text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E92DA4"/>
    <w:multiLevelType w:val="hybridMultilevel"/>
    <w:tmpl w:val="5F9A2E2A"/>
    <w:lvl w:ilvl="0" w:tplc="6E8ED200">
      <w:start w:val="1"/>
      <w:numFmt w:val="bullet"/>
      <w:lvlText w:val=""/>
      <w:lvlJc w:val="left"/>
      <w:pPr>
        <w:ind w:left="360" w:hanging="360"/>
      </w:pPr>
      <w:rPr>
        <w:rFonts w:ascii="Symbol" w:hAnsi="Symbol" w:hint="default"/>
      </w:rPr>
    </w:lvl>
    <w:lvl w:ilvl="1" w:tplc="E430A69E">
      <w:start w:val="1"/>
      <w:numFmt w:val="bullet"/>
      <w:lvlText w:val="o"/>
      <w:lvlJc w:val="left"/>
      <w:pPr>
        <w:ind w:left="1080" w:hanging="360"/>
      </w:pPr>
      <w:rPr>
        <w:rFonts w:ascii="Courier New" w:hAnsi="Courier New" w:cs="Courier New" w:hint="default"/>
      </w:rPr>
    </w:lvl>
    <w:lvl w:ilvl="2" w:tplc="994C6B08">
      <w:start w:val="1"/>
      <w:numFmt w:val="bullet"/>
      <w:lvlText w:val=""/>
      <w:lvlJc w:val="left"/>
      <w:pPr>
        <w:ind w:left="1800" w:hanging="360"/>
      </w:pPr>
      <w:rPr>
        <w:rFonts w:ascii="Wingdings" w:hAnsi="Wingdings" w:hint="default"/>
      </w:rPr>
    </w:lvl>
    <w:lvl w:ilvl="3" w:tplc="A2B0D2DA">
      <w:start w:val="1"/>
      <w:numFmt w:val="bullet"/>
      <w:lvlText w:val=""/>
      <w:lvlJc w:val="left"/>
      <w:pPr>
        <w:ind w:left="2520" w:hanging="360"/>
      </w:pPr>
      <w:rPr>
        <w:rFonts w:ascii="Symbol" w:hAnsi="Symbol" w:hint="default"/>
      </w:rPr>
    </w:lvl>
    <w:lvl w:ilvl="4" w:tplc="78F4C678" w:tentative="1">
      <w:start w:val="1"/>
      <w:numFmt w:val="bullet"/>
      <w:lvlText w:val="o"/>
      <w:lvlJc w:val="left"/>
      <w:pPr>
        <w:ind w:left="3240" w:hanging="360"/>
      </w:pPr>
      <w:rPr>
        <w:rFonts w:ascii="Courier New" w:hAnsi="Courier New" w:cs="Courier New" w:hint="default"/>
      </w:rPr>
    </w:lvl>
    <w:lvl w:ilvl="5" w:tplc="63AADA2E" w:tentative="1">
      <w:start w:val="1"/>
      <w:numFmt w:val="bullet"/>
      <w:lvlText w:val=""/>
      <w:lvlJc w:val="left"/>
      <w:pPr>
        <w:ind w:left="3960" w:hanging="360"/>
      </w:pPr>
      <w:rPr>
        <w:rFonts w:ascii="Wingdings" w:hAnsi="Wingdings" w:hint="default"/>
      </w:rPr>
    </w:lvl>
    <w:lvl w:ilvl="6" w:tplc="9D4AAB76" w:tentative="1">
      <w:start w:val="1"/>
      <w:numFmt w:val="bullet"/>
      <w:lvlText w:val=""/>
      <w:lvlJc w:val="left"/>
      <w:pPr>
        <w:ind w:left="4680" w:hanging="360"/>
      </w:pPr>
      <w:rPr>
        <w:rFonts w:ascii="Symbol" w:hAnsi="Symbol" w:hint="default"/>
      </w:rPr>
    </w:lvl>
    <w:lvl w:ilvl="7" w:tplc="3AA2A38A" w:tentative="1">
      <w:start w:val="1"/>
      <w:numFmt w:val="bullet"/>
      <w:lvlText w:val="o"/>
      <w:lvlJc w:val="left"/>
      <w:pPr>
        <w:ind w:left="5400" w:hanging="360"/>
      </w:pPr>
      <w:rPr>
        <w:rFonts w:ascii="Courier New" w:hAnsi="Courier New" w:cs="Courier New" w:hint="default"/>
      </w:rPr>
    </w:lvl>
    <w:lvl w:ilvl="8" w:tplc="66D688D0" w:tentative="1">
      <w:start w:val="1"/>
      <w:numFmt w:val="bullet"/>
      <w:lvlText w:val=""/>
      <w:lvlJc w:val="left"/>
      <w:pPr>
        <w:ind w:left="6120" w:hanging="360"/>
      </w:pPr>
      <w:rPr>
        <w:rFonts w:ascii="Wingdings" w:hAnsi="Wingdings" w:hint="default"/>
      </w:rPr>
    </w:lvl>
  </w:abstractNum>
  <w:abstractNum w:abstractNumId="13" w15:restartNumberingAfterBreak="0">
    <w:nsid w:val="4FA819A7"/>
    <w:multiLevelType w:val="hybridMultilevel"/>
    <w:tmpl w:val="B080C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14396"/>
    <w:multiLevelType w:val="hybridMultilevel"/>
    <w:tmpl w:val="1AC4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D55E1"/>
    <w:multiLevelType w:val="hybridMultilevel"/>
    <w:tmpl w:val="BD18BE0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CAA6DBBE">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B5F791B"/>
    <w:multiLevelType w:val="hybridMultilevel"/>
    <w:tmpl w:val="ABAA076C"/>
    <w:lvl w:ilvl="0" w:tplc="8B2ED07E">
      <w:start w:val="1"/>
      <w:numFmt w:val="decimal"/>
      <w:lvlText w:val="%1."/>
      <w:lvlJc w:val="left"/>
      <w:pPr>
        <w:ind w:left="720" w:hanging="360"/>
      </w:pPr>
    </w:lvl>
    <w:lvl w:ilvl="1" w:tplc="2408A966">
      <w:start w:val="1"/>
      <w:numFmt w:val="lowerLetter"/>
      <w:lvlText w:val="%2."/>
      <w:lvlJc w:val="left"/>
      <w:pPr>
        <w:ind w:left="1440" w:hanging="360"/>
      </w:pPr>
    </w:lvl>
    <w:lvl w:ilvl="2" w:tplc="1B841AB2">
      <w:start w:val="1"/>
      <w:numFmt w:val="lowerRoman"/>
      <w:lvlText w:val="%3."/>
      <w:lvlJc w:val="right"/>
      <w:pPr>
        <w:ind w:left="2160" w:hanging="180"/>
      </w:pPr>
    </w:lvl>
    <w:lvl w:ilvl="3" w:tplc="9516DAAA">
      <w:start w:val="1"/>
      <w:numFmt w:val="decimal"/>
      <w:lvlText w:val="%4."/>
      <w:lvlJc w:val="left"/>
      <w:pPr>
        <w:ind w:left="2880" w:hanging="360"/>
      </w:pPr>
    </w:lvl>
    <w:lvl w:ilvl="4" w:tplc="4AD4033C">
      <w:start w:val="1"/>
      <w:numFmt w:val="lowerLetter"/>
      <w:lvlText w:val="%5."/>
      <w:lvlJc w:val="left"/>
      <w:pPr>
        <w:ind w:left="3600" w:hanging="360"/>
      </w:pPr>
    </w:lvl>
    <w:lvl w:ilvl="5" w:tplc="56F6AE50">
      <w:start w:val="1"/>
      <w:numFmt w:val="lowerRoman"/>
      <w:lvlText w:val="%6."/>
      <w:lvlJc w:val="right"/>
      <w:pPr>
        <w:ind w:left="4320" w:hanging="180"/>
      </w:pPr>
    </w:lvl>
    <w:lvl w:ilvl="6" w:tplc="C62C35D8">
      <w:start w:val="1"/>
      <w:numFmt w:val="decimal"/>
      <w:lvlText w:val="%7."/>
      <w:lvlJc w:val="left"/>
      <w:pPr>
        <w:ind w:left="5040" w:hanging="360"/>
      </w:pPr>
    </w:lvl>
    <w:lvl w:ilvl="7" w:tplc="029A0ACA">
      <w:start w:val="1"/>
      <w:numFmt w:val="lowerLetter"/>
      <w:lvlText w:val="%8."/>
      <w:lvlJc w:val="left"/>
      <w:pPr>
        <w:ind w:left="5760" w:hanging="360"/>
      </w:pPr>
    </w:lvl>
    <w:lvl w:ilvl="8" w:tplc="232CC470">
      <w:start w:val="1"/>
      <w:numFmt w:val="lowerRoman"/>
      <w:lvlText w:val="%9."/>
      <w:lvlJc w:val="right"/>
      <w:pPr>
        <w:ind w:left="6480" w:hanging="180"/>
      </w:pPr>
    </w:lvl>
  </w:abstractNum>
  <w:abstractNum w:abstractNumId="17" w15:restartNumberingAfterBreak="0">
    <w:nsid w:val="6C6E0C1F"/>
    <w:multiLevelType w:val="hybridMultilevel"/>
    <w:tmpl w:val="80166806"/>
    <w:lvl w:ilvl="0" w:tplc="2E42E912">
      <w:start w:val="1"/>
      <w:numFmt w:val="bullet"/>
      <w:lvlText w:val=""/>
      <w:lvlJc w:val="left"/>
      <w:pPr>
        <w:ind w:left="720" w:hanging="360"/>
      </w:pPr>
      <w:rPr>
        <w:rFonts w:ascii="Symbol" w:hAnsi="Symbol" w:hint="default"/>
      </w:rPr>
    </w:lvl>
    <w:lvl w:ilvl="1" w:tplc="0C1E3BDC" w:tentative="1">
      <w:start w:val="1"/>
      <w:numFmt w:val="bullet"/>
      <w:lvlText w:val="o"/>
      <w:lvlJc w:val="left"/>
      <w:pPr>
        <w:ind w:left="1440" w:hanging="360"/>
      </w:pPr>
      <w:rPr>
        <w:rFonts w:ascii="Courier New" w:hAnsi="Courier New" w:cs="Courier New" w:hint="default"/>
      </w:rPr>
    </w:lvl>
    <w:lvl w:ilvl="2" w:tplc="BA98E690" w:tentative="1">
      <w:start w:val="1"/>
      <w:numFmt w:val="bullet"/>
      <w:lvlText w:val=""/>
      <w:lvlJc w:val="left"/>
      <w:pPr>
        <w:ind w:left="2160" w:hanging="360"/>
      </w:pPr>
      <w:rPr>
        <w:rFonts w:ascii="Wingdings" w:hAnsi="Wingdings" w:hint="default"/>
      </w:rPr>
    </w:lvl>
    <w:lvl w:ilvl="3" w:tplc="C28267AA" w:tentative="1">
      <w:start w:val="1"/>
      <w:numFmt w:val="bullet"/>
      <w:lvlText w:val=""/>
      <w:lvlJc w:val="left"/>
      <w:pPr>
        <w:ind w:left="2880" w:hanging="360"/>
      </w:pPr>
      <w:rPr>
        <w:rFonts w:ascii="Symbol" w:hAnsi="Symbol" w:hint="default"/>
      </w:rPr>
    </w:lvl>
    <w:lvl w:ilvl="4" w:tplc="49F84094" w:tentative="1">
      <w:start w:val="1"/>
      <w:numFmt w:val="bullet"/>
      <w:lvlText w:val="o"/>
      <w:lvlJc w:val="left"/>
      <w:pPr>
        <w:ind w:left="3600" w:hanging="360"/>
      </w:pPr>
      <w:rPr>
        <w:rFonts w:ascii="Courier New" w:hAnsi="Courier New" w:cs="Courier New" w:hint="default"/>
      </w:rPr>
    </w:lvl>
    <w:lvl w:ilvl="5" w:tplc="EB3CF5DE" w:tentative="1">
      <w:start w:val="1"/>
      <w:numFmt w:val="bullet"/>
      <w:lvlText w:val=""/>
      <w:lvlJc w:val="left"/>
      <w:pPr>
        <w:ind w:left="4320" w:hanging="360"/>
      </w:pPr>
      <w:rPr>
        <w:rFonts w:ascii="Wingdings" w:hAnsi="Wingdings" w:hint="default"/>
      </w:rPr>
    </w:lvl>
    <w:lvl w:ilvl="6" w:tplc="DF08DCDA" w:tentative="1">
      <w:start w:val="1"/>
      <w:numFmt w:val="bullet"/>
      <w:lvlText w:val=""/>
      <w:lvlJc w:val="left"/>
      <w:pPr>
        <w:ind w:left="5040" w:hanging="360"/>
      </w:pPr>
      <w:rPr>
        <w:rFonts w:ascii="Symbol" w:hAnsi="Symbol" w:hint="default"/>
      </w:rPr>
    </w:lvl>
    <w:lvl w:ilvl="7" w:tplc="4A0C0D28" w:tentative="1">
      <w:start w:val="1"/>
      <w:numFmt w:val="bullet"/>
      <w:lvlText w:val="o"/>
      <w:lvlJc w:val="left"/>
      <w:pPr>
        <w:ind w:left="5760" w:hanging="360"/>
      </w:pPr>
      <w:rPr>
        <w:rFonts w:ascii="Courier New" w:hAnsi="Courier New" w:cs="Courier New" w:hint="default"/>
      </w:rPr>
    </w:lvl>
    <w:lvl w:ilvl="8" w:tplc="14545FD8" w:tentative="1">
      <w:start w:val="1"/>
      <w:numFmt w:val="bullet"/>
      <w:lvlText w:val=""/>
      <w:lvlJc w:val="left"/>
      <w:pPr>
        <w:ind w:left="6480" w:hanging="360"/>
      </w:pPr>
      <w:rPr>
        <w:rFonts w:ascii="Wingdings" w:hAnsi="Wingdings" w:hint="default"/>
      </w:rPr>
    </w:lvl>
  </w:abstractNum>
  <w:abstractNum w:abstractNumId="18" w15:restartNumberingAfterBreak="0">
    <w:nsid w:val="6D8E38F0"/>
    <w:multiLevelType w:val="multilevel"/>
    <w:tmpl w:val="ABAA076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08044D"/>
    <w:multiLevelType w:val="hybridMultilevel"/>
    <w:tmpl w:val="7C460352"/>
    <w:lvl w:ilvl="0" w:tplc="FD4A8878">
      <w:start w:val="1"/>
      <w:numFmt w:val="bullet"/>
      <w:lvlText w:val=""/>
      <w:lvlJc w:val="left"/>
      <w:pPr>
        <w:ind w:left="720" w:hanging="360"/>
      </w:pPr>
      <w:rPr>
        <w:rFonts w:ascii="Symbol" w:hAnsi="Symbol" w:hint="default"/>
      </w:rPr>
    </w:lvl>
    <w:lvl w:ilvl="1" w:tplc="F34A1D3C">
      <w:start w:val="1"/>
      <w:numFmt w:val="bullet"/>
      <w:lvlText w:val="o"/>
      <w:lvlJc w:val="left"/>
      <w:pPr>
        <w:ind w:left="1440" w:hanging="360"/>
      </w:pPr>
      <w:rPr>
        <w:rFonts w:ascii="Courier New" w:hAnsi="Courier New" w:cs="Courier New" w:hint="default"/>
      </w:rPr>
    </w:lvl>
    <w:lvl w:ilvl="2" w:tplc="E7EE5098" w:tentative="1">
      <w:start w:val="1"/>
      <w:numFmt w:val="bullet"/>
      <w:lvlText w:val=""/>
      <w:lvlJc w:val="left"/>
      <w:pPr>
        <w:ind w:left="2160" w:hanging="360"/>
      </w:pPr>
      <w:rPr>
        <w:rFonts w:ascii="Wingdings" w:hAnsi="Wingdings" w:hint="default"/>
      </w:rPr>
    </w:lvl>
    <w:lvl w:ilvl="3" w:tplc="27403DEC" w:tentative="1">
      <w:start w:val="1"/>
      <w:numFmt w:val="bullet"/>
      <w:lvlText w:val=""/>
      <w:lvlJc w:val="left"/>
      <w:pPr>
        <w:ind w:left="2880" w:hanging="360"/>
      </w:pPr>
      <w:rPr>
        <w:rFonts w:ascii="Symbol" w:hAnsi="Symbol" w:hint="default"/>
      </w:rPr>
    </w:lvl>
    <w:lvl w:ilvl="4" w:tplc="E0D6164A" w:tentative="1">
      <w:start w:val="1"/>
      <w:numFmt w:val="bullet"/>
      <w:lvlText w:val="o"/>
      <w:lvlJc w:val="left"/>
      <w:pPr>
        <w:ind w:left="3600" w:hanging="360"/>
      </w:pPr>
      <w:rPr>
        <w:rFonts w:ascii="Courier New" w:hAnsi="Courier New" w:cs="Courier New" w:hint="default"/>
      </w:rPr>
    </w:lvl>
    <w:lvl w:ilvl="5" w:tplc="70B8B1F4" w:tentative="1">
      <w:start w:val="1"/>
      <w:numFmt w:val="bullet"/>
      <w:lvlText w:val=""/>
      <w:lvlJc w:val="left"/>
      <w:pPr>
        <w:ind w:left="4320" w:hanging="360"/>
      </w:pPr>
      <w:rPr>
        <w:rFonts w:ascii="Wingdings" w:hAnsi="Wingdings" w:hint="default"/>
      </w:rPr>
    </w:lvl>
    <w:lvl w:ilvl="6" w:tplc="75664946" w:tentative="1">
      <w:start w:val="1"/>
      <w:numFmt w:val="bullet"/>
      <w:lvlText w:val=""/>
      <w:lvlJc w:val="left"/>
      <w:pPr>
        <w:ind w:left="5040" w:hanging="360"/>
      </w:pPr>
      <w:rPr>
        <w:rFonts w:ascii="Symbol" w:hAnsi="Symbol" w:hint="default"/>
      </w:rPr>
    </w:lvl>
    <w:lvl w:ilvl="7" w:tplc="9A760C44" w:tentative="1">
      <w:start w:val="1"/>
      <w:numFmt w:val="bullet"/>
      <w:lvlText w:val="o"/>
      <w:lvlJc w:val="left"/>
      <w:pPr>
        <w:ind w:left="5760" w:hanging="360"/>
      </w:pPr>
      <w:rPr>
        <w:rFonts w:ascii="Courier New" w:hAnsi="Courier New" w:cs="Courier New" w:hint="default"/>
      </w:rPr>
    </w:lvl>
    <w:lvl w:ilvl="8" w:tplc="C79AFFAA" w:tentative="1">
      <w:start w:val="1"/>
      <w:numFmt w:val="bullet"/>
      <w:lvlText w:val=""/>
      <w:lvlJc w:val="left"/>
      <w:pPr>
        <w:ind w:left="6480" w:hanging="360"/>
      </w:pPr>
      <w:rPr>
        <w:rFonts w:ascii="Wingdings" w:hAnsi="Wingdings" w:hint="default"/>
      </w:rPr>
    </w:lvl>
  </w:abstractNum>
  <w:abstractNum w:abstractNumId="20" w15:restartNumberingAfterBreak="0">
    <w:nsid w:val="7793023E"/>
    <w:multiLevelType w:val="hybridMultilevel"/>
    <w:tmpl w:val="67827502"/>
    <w:lvl w:ilvl="0" w:tplc="ED880FF0">
      <w:start w:val="1"/>
      <w:numFmt w:val="bullet"/>
      <w:lvlText w:val=""/>
      <w:lvlJc w:val="left"/>
      <w:pPr>
        <w:ind w:left="720" w:hanging="360"/>
      </w:pPr>
      <w:rPr>
        <w:rFonts w:ascii="Symbol" w:hAnsi="Symbol" w:hint="default"/>
      </w:rPr>
    </w:lvl>
    <w:lvl w:ilvl="1" w:tplc="E9BED4D8" w:tentative="1">
      <w:start w:val="1"/>
      <w:numFmt w:val="bullet"/>
      <w:lvlText w:val="o"/>
      <w:lvlJc w:val="left"/>
      <w:pPr>
        <w:ind w:left="1440" w:hanging="360"/>
      </w:pPr>
      <w:rPr>
        <w:rFonts w:ascii="Courier New" w:hAnsi="Courier New" w:cs="Courier New" w:hint="default"/>
      </w:rPr>
    </w:lvl>
    <w:lvl w:ilvl="2" w:tplc="F1803D6E" w:tentative="1">
      <w:start w:val="1"/>
      <w:numFmt w:val="bullet"/>
      <w:lvlText w:val=""/>
      <w:lvlJc w:val="left"/>
      <w:pPr>
        <w:ind w:left="2160" w:hanging="360"/>
      </w:pPr>
      <w:rPr>
        <w:rFonts w:ascii="Wingdings" w:hAnsi="Wingdings" w:hint="default"/>
      </w:rPr>
    </w:lvl>
    <w:lvl w:ilvl="3" w:tplc="204AFA10" w:tentative="1">
      <w:start w:val="1"/>
      <w:numFmt w:val="bullet"/>
      <w:lvlText w:val=""/>
      <w:lvlJc w:val="left"/>
      <w:pPr>
        <w:ind w:left="2880" w:hanging="360"/>
      </w:pPr>
      <w:rPr>
        <w:rFonts w:ascii="Symbol" w:hAnsi="Symbol" w:hint="default"/>
      </w:rPr>
    </w:lvl>
    <w:lvl w:ilvl="4" w:tplc="F602492C" w:tentative="1">
      <w:start w:val="1"/>
      <w:numFmt w:val="bullet"/>
      <w:lvlText w:val="o"/>
      <w:lvlJc w:val="left"/>
      <w:pPr>
        <w:ind w:left="3600" w:hanging="360"/>
      </w:pPr>
      <w:rPr>
        <w:rFonts w:ascii="Courier New" w:hAnsi="Courier New" w:cs="Courier New" w:hint="default"/>
      </w:rPr>
    </w:lvl>
    <w:lvl w:ilvl="5" w:tplc="870E979A" w:tentative="1">
      <w:start w:val="1"/>
      <w:numFmt w:val="bullet"/>
      <w:lvlText w:val=""/>
      <w:lvlJc w:val="left"/>
      <w:pPr>
        <w:ind w:left="4320" w:hanging="360"/>
      </w:pPr>
      <w:rPr>
        <w:rFonts w:ascii="Wingdings" w:hAnsi="Wingdings" w:hint="default"/>
      </w:rPr>
    </w:lvl>
    <w:lvl w:ilvl="6" w:tplc="7E10D016" w:tentative="1">
      <w:start w:val="1"/>
      <w:numFmt w:val="bullet"/>
      <w:lvlText w:val=""/>
      <w:lvlJc w:val="left"/>
      <w:pPr>
        <w:ind w:left="5040" w:hanging="360"/>
      </w:pPr>
      <w:rPr>
        <w:rFonts w:ascii="Symbol" w:hAnsi="Symbol" w:hint="default"/>
      </w:rPr>
    </w:lvl>
    <w:lvl w:ilvl="7" w:tplc="69D6CEE2" w:tentative="1">
      <w:start w:val="1"/>
      <w:numFmt w:val="bullet"/>
      <w:lvlText w:val="o"/>
      <w:lvlJc w:val="left"/>
      <w:pPr>
        <w:ind w:left="5760" w:hanging="360"/>
      </w:pPr>
      <w:rPr>
        <w:rFonts w:ascii="Courier New" w:hAnsi="Courier New" w:cs="Courier New" w:hint="default"/>
      </w:rPr>
    </w:lvl>
    <w:lvl w:ilvl="8" w:tplc="5D947028" w:tentative="1">
      <w:start w:val="1"/>
      <w:numFmt w:val="bullet"/>
      <w:lvlText w:val=""/>
      <w:lvlJc w:val="left"/>
      <w:pPr>
        <w:ind w:left="6480" w:hanging="360"/>
      </w:pPr>
      <w:rPr>
        <w:rFonts w:ascii="Wingdings" w:hAnsi="Wingdings" w:hint="default"/>
      </w:rPr>
    </w:lvl>
  </w:abstractNum>
  <w:abstractNum w:abstractNumId="21" w15:restartNumberingAfterBreak="0">
    <w:nsid w:val="7BC46748"/>
    <w:multiLevelType w:val="hybridMultilevel"/>
    <w:tmpl w:val="0B6A2AEC"/>
    <w:lvl w:ilvl="0" w:tplc="595CA1D0">
      <w:start w:val="1"/>
      <w:numFmt w:val="bullet"/>
      <w:lvlText w:val=""/>
      <w:lvlJc w:val="left"/>
      <w:pPr>
        <w:ind w:left="720" w:hanging="360"/>
      </w:pPr>
      <w:rPr>
        <w:rFonts w:ascii="Symbol" w:hAnsi="Symbol" w:hint="default"/>
      </w:rPr>
    </w:lvl>
    <w:lvl w:ilvl="1" w:tplc="104CAAE2" w:tentative="1">
      <w:start w:val="1"/>
      <w:numFmt w:val="bullet"/>
      <w:lvlText w:val="o"/>
      <w:lvlJc w:val="left"/>
      <w:pPr>
        <w:ind w:left="1440" w:hanging="360"/>
      </w:pPr>
      <w:rPr>
        <w:rFonts w:ascii="Courier New" w:hAnsi="Courier New" w:cs="Courier New" w:hint="default"/>
      </w:rPr>
    </w:lvl>
    <w:lvl w:ilvl="2" w:tplc="54AA7824" w:tentative="1">
      <w:start w:val="1"/>
      <w:numFmt w:val="bullet"/>
      <w:lvlText w:val=""/>
      <w:lvlJc w:val="left"/>
      <w:pPr>
        <w:ind w:left="2160" w:hanging="360"/>
      </w:pPr>
      <w:rPr>
        <w:rFonts w:ascii="Wingdings" w:hAnsi="Wingdings" w:hint="default"/>
      </w:rPr>
    </w:lvl>
    <w:lvl w:ilvl="3" w:tplc="7780EC74" w:tentative="1">
      <w:start w:val="1"/>
      <w:numFmt w:val="bullet"/>
      <w:lvlText w:val=""/>
      <w:lvlJc w:val="left"/>
      <w:pPr>
        <w:ind w:left="2880" w:hanging="360"/>
      </w:pPr>
      <w:rPr>
        <w:rFonts w:ascii="Symbol" w:hAnsi="Symbol" w:hint="default"/>
      </w:rPr>
    </w:lvl>
    <w:lvl w:ilvl="4" w:tplc="B858BA58" w:tentative="1">
      <w:start w:val="1"/>
      <w:numFmt w:val="bullet"/>
      <w:lvlText w:val="o"/>
      <w:lvlJc w:val="left"/>
      <w:pPr>
        <w:ind w:left="3600" w:hanging="360"/>
      </w:pPr>
      <w:rPr>
        <w:rFonts w:ascii="Courier New" w:hAnsi="Courier New" w:cs="Courier New" w:hint="default"/>
      </w:rPr>
    </w:lvl>
    <w:lvl w:ilvl="5" w:tplc="75D858C6" w:tentative="1">
      <w:start w:val="1"/>
      <w:numFmt w:val="bullet"/>
      <w:lvlText w:val=""/>
      <w:lvlJc w:val="left"/>
      <w:pPr>
        <w:ind w:left="4320" w:hanging="360"/>
      </w:pPr>
      <w:rPr>
        <w:rFonts w:ascii="Wingdings" w:hAnsi="Wingdings" w:hint="default"/>
      </w:rPr>
    </w:lvl>
    <w:lvl w:ilvl="6" w:tplc="FAD2D5CE" w:tentative="1">
      <w:start w:val="1"/>
      <w:numFmt w:val="bullet"/>
      <w:lvlText w:val=""/>
      <w:lvlJc w:val="left"/>
      <w:pPr>
        <w:ind w:left="5040" w:hanging="360"/>
      </w:pPr>
      <w:rPr>
        <w:rFonts w:ascii="Symbol" w:hAnsi="Symbol" w:hint="default"/>
      </w:rPr>
    </w:lvl>
    <w:lvl w:ilvl="7" w:tplc="EDEADB6A" w:tentative="1">
      <w:start w:val="1"/>
      <w:numFmt w:val="bullet"/>
      <w:lvlText w:val="o"/>
      <w:lvlJc w:val="left"/>
      <w:pPr>
        <w:ind w:left="5760" w:hanging="360"/>
      </w:pPr>
      <w:rPr>
        <w:rFonts w:ascii="Courier New" w:hAnsi="Courier New" w:cs="Courier New" w:hint="default"/>
      </w:rPr>
    </w:lvl>
    <w:lvl w:ilvl="8" w:tplc="05EA205E" w:tentative="1">
      <w:start w:val="1"/>
      <w:numFmt w:val="bullet"/>
      <w:lvlText w:val=""/>
      <w:lvlJc w:val="left"/>
      <w:pPr>
        <w:ind w:left="6480" w:hanging="360"/>
      </w:pPr>
      <w:rPr>
        <w:rFonts w:ascii="Wingdings" w:hAnsi="Wingdings" w:hint="default"/>
      </w:rPr>
    </w:lvl>
  </w:abstractNum>
  <w:abstractNum w:abstractNumId="22" w15:restartNumberingAfterBreak="0">
    <w:nsid w:val="7E847290"/>
    <w:multiLevelType w:val="hybridMultilevel"/>
    <w:tmpl w:val="9BC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D50AC"/>
    <w:multiLevelType w:val="multilevel"/>
    <w:tmpl w:val="B7F495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1"/>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1"/>
  </w:num>
  <w:num w:numId="9">
    <w:abstractNumId w:val="20"/>
  </w:num>
  <w:num w:numId="10">
    <w:abstractNumId w:val="7"/>
  </w:num>
  <w:num w:numId="11">
    <w:abstractNumId w:val="21"/>
  </w:num>
  <w:num w:numId="12">
    <w:abstractNumId w:val="17"/>
  </w:num>
  <w:num w:numId="13">
    <w:abstractNumId w:val="8"/>
  </w:num>
  <w:num w:numId="14">
    <w:abstractNumId w:val="10"/>
  </w:num>
  <w:num w:numId="15">
    <w:abstractNumId w:val="19"/>
  </w:num>
  <w:num w:numId="16">
    <w:abstractNumId w:val="12"/>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4"/>
  </w:num>
  <w:num w:numId="22">
    <w:abstractNumId w:val="15"/>
  </w:num>
  <w:num w:numId="23">
    <w:abstractNumId w:val="13"/>
  </w:num>
  <w:num w:numId="24">
    <w:abstractNumId w:val="18"/>
  </w:num>
  <w:num w:numId="25">
    <w:abstractNumId w:val="16"/>
  </w:num>
  <w:num w:numId="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7F"/>
    <w:rsid w:val="000010D3"/>
    <w:rsid w:val="000014C4"/>
    <w:rsid w:val="00003171"/>
    <w:rsid w:val="00005F4C"/>
    <w:rsid w:val="00007125"/>
    <w:rsid w:val="00007648"/>
    <w:rsid w:val="00007CC0"/>
    <w:rsid w:val="00007CEF"/>
    <w:rsid w:val="000116BA"/>
    <w:rsid w:val="00012D59"/>
    <w:rsid w:val="000133EB"/>
    <w:rsid w:val="00016384"/>
    <w:rsid w:val="00020733"/>
    <w:rsid w:val="000209E8"/>
    <w:rsid w:val="00020A7F"/>
    <w:rsid w:val="00022038"/>
    <w:rsid w:val="00023A34"/>
    <w:rsid w:val="00023F44"/>
    <w:rsid w:val="000264DD"/>
    <w:rsid w:val="00030C53"/>
    <w:rsid w:val="00033B93"/>
    <w:rsid w:val="000348BD"/>
    <w:rsid w:val="00036C4C"/>
    <w:rsid w:val="0004300A"/>
    <w:rsid w:val="0004713B"/>
    <w:rsid w:val="00047859"/>
    <w:rsid w:val="00051915"/>
    <w:rsid w:val="00052BCC"/>
    <w:rsid w:val="000533A0"/>
    <w:rsid w:val="00054F41"/>
    <w:rsid w:val="00056F1B"/>
    <w:rsid w:val="00056FE8"/>
    <w:rsid w:val="00060DCE"/>
    <w:rsid w:val="00062607"/>
    <w:rsid w:val="00062E15"/>
    <w:rsid w:val="000630C8"/>
    <w:rsid w:val="00063446"/>
    <w:rsid w:val="00065EF8"/>
    <w:rsid w:val="00066278"/>
    <w:rsid w:val="00066371"/>
    <w:rsid w:val="00066BCF"/>
    <w:rsid w:val="000703F1"/>
    <w:rsid w:val="00073F4F"/>
    <w:rsid w:val="000742CD"/>
    <w:rsid w:val="000763F4"/>
    <w:rsid w:val="00086173"/>
    <w:rsid w:val="00087240"/>
    <w:rsid w:val="00090253"/>
    <w:rsid w:val="00095CF6"/>
    <w:rsid w:val="000A0CAE"/>
    <w:rsid w:val="000A2A95"/>
    <w:rsid w:val="000A2F83"/>
    <w:rsid w:val="000A4ACF"/>
    <w:rsid w:val="000B0DBB"/>
    <w:rsid w:val="000B2175"/>
    <w:rsid w:val="000B3A80"/>
    <w:rsid w:val="000B54DE"/>
    <w:rsid w:val="000C0C09"/>
    <w:rsid w:val="000C39B3"/>
    <w:rsid w:val="000D2103"/>
    <w:rsid w:val="000D31A6"/>
    <w:rsid w:val="000D5C22"/>
    <w:rsid w:val="000E0A97"/>
    <w:rsid w:val="000E5D2C"/>
    <w:rsid w:val="000E6FE8"/>
    <w:rsid w:val="000E701F"/>
    <w:rsid w:val="000E70A1"/>
    <w:rsid w:val="000E72CF"/>
    <w:rsid w:val="000F00A0"/>
    <w:rsid w:val="000F24C7"/>
    <w:rsid w:val="000F7750"/>
    <w:rsid w:val="00100354"/>
    <w:rsid w:val="00100C8B"/>
    <w:rsid w:val="00101C31"/>
    <w:rsid w:val="00103583"/>
    <w:rsid w:val="00106502"/>
    <w:rsid w:val="00111E59"/>
    <w:rsid w:val="00112F63"/>
    <w:rsid w:val="001135E5"/>
    <w:rsid w:val="001158D0"/>
    <w:rsid w:val="0011747F"/>
    <w:rsid w:val="00121936"/>
    <w:rsid w:val="00121CFD"/>
    <w:rsid w:val="00122A78"/>
    <w:rsid w:val="00123E35"/>
    <w:rsid w:val="001241F4"/>
    <w:rsid w:val="00125084"/>
    <w:rsid w:val="0012583A"/>
    <w:rsid w:val="00127D9B"/>
    <w:rsid w:val="00131769"/>
    <w:rsid w:val="0013439C"/>
    <w:rsid w:val="00141C89"/>
    <w:rsid w:val="001424C4"/>
    <w:rsid w:val="00143AFF"/>
    <w:rsid w:val="001476BC"/>
    <w:rsid w:val="00147830"/>
    <w:rsid w:val="00151086"/>
    <w:rsid w:val="00151508"/>
    <w:rsid w:val="00151EA8"/>
    <w:rsid w:val="001541A7"/>
    <w:rsid w:val="00157965"/>
    <w:rsid w:val="00162FE7"/>
    <w:rsid w:val="00163188"/>
    <w:rsid w:val="00164EA0"/>
    <w:rsid w:val="0017099D"/>
    <w:rsid w:val="00172973"/>
    <w:rsid w:val="00173445"/>
    <w:rsid w:val="00175D9B"/>
    <w:rsid w:val="00180B84"/>
    <w:rsid w:val="00181934"/>
    <w:rsid w:val="0018312D"/>
    <w:rsid w:val="001858AE"/>
    <w:rsid w:val="00190A37"/>
    <w:rsid w:val="00191C67"/>
    <w:rsid w:val="001921A3"/>
    <w:rsid w:val="001943B3"/>
    <w:rsid w:val="001952DC"/>
    <w:rsid w:val="00195EE6"/>
    <w:rsid w:val="00195FD8"/>
    <w:rsid w:val="001975E5"/>
    <w:rsid w:val="00197850"/>
    <w:rsid w:val="001A127A"/>
    <w:rsid w:val="001A1F2A"/>
    <w:rsid w:val="001A2249"/>
    <w:rsid w:val="001A37C6"/>
    <w:rsid w:val="001A6617"/>
    <w:rsid w:val="001B0E20"/>
    <w:rsid w:val="001B1CBB"/>
    <w:rsid w:val="001B1F8A"/>
    <w:rsid w:val="001B33EB"/>
    <w:rsid w:val="001B6B10"/>
    <w:rsid w:val="001B74A8"/>
    <w:rsid w:val="001C12D5"/>
    <w:rsid w:val="001C16FD"/>
    <w:rsid w:val="001C37E8"/>
    <w:rsid w:val="001C47BA"/>
    <w:rsid w:val="001C4EA5"/>
    <w:rsid w:val="001C5298"/>
    <w:rsid w:val="001C5E77"/>
    <w:rsid w:val="001C5F81"/>
    <w:rsid w:val="001C731E"/>
    <w:rsid w:val="001D0361"/>
    <w:rsid w:val="001D0BE4"/>
    <w:rsid w:val="001D22E9"/>
    <w:rsid w:val="001D26DF"/>
    <w:rsid w:val="001D47D5"/>
    <w:rsid w:val="001D6A68"/>
    <w:rsid w:val="001E04B0"/>
    <w:rsid w:val="001E2E24"/>
    <w:rsid w:val="001E4337"/>
    <w:rsid w:val="001E5C34"/>
    <w:rsid w:val="001E6636"/>
    <w:rsid w:val="001E6A8E"/>
    <w:rsid w:val="001F2552"/>
    <w:rsid w:val="001F363E"/>
    <w:rsid w:val="001F50AA"/>
    <w:rsid w:val="001F5341"/>
    <w:rsid w:val="001F6E2E"/>
    <w:rsid w:val="001F7929"/>
    <w:rsid w:val="002009A8"/>
    <w:rsid w:val="00201993"/>
    <w:rsid w:val="0020398B"/>
    <w:rsid w:val="0020645F"/>
    <w:rsid w:val="00211D44"/>
    <w:rsid w:val="00212024"/>
    <w:rsid w:val="002121D6"/>
    <w:rsid w:val="00214C96"/>
    <w:rsid w:val="00220ABF"/>
    <w:rsid w:val="00222F3A"/>
    <w:rsid w:val="002232C8"/>
    <w:rsid w:val="00224565"/>
    <w:rsid w:val="002250B7"/>
    <w:rsid w:val="00225F50"/>
    <w:rsid w:val="00231A11"/>
    <w:rsid w:val="00232180"/>
    <w:rsid w:val="0023409C"/>
    <w:rsid w:val="00236DCF"/>
    <w:rsid w:val="00240861"/>
    <w:rsid w:val="00242F12"/>
    <w:rsid w:val="002442CB"/>
    <w:rsid w:val="0024631D"/>
    <w:rsid w:val="00250386"/>
    <w:rsid w:val="002508FB"/>
    <w:rsid w:val="00252C37"/>
    <w:rsid w:val="00252F69"/>
    <w:rsid w:val="0025431D"/>
    <w:rsid w:val="0025796A"/>
    <w:rsid w:val="0026136D"/>
    <w:rsid w:val="002631E6"/>
    <w:rsid w:val="002632A8"/>
    <w:rsid w:val="00264A9D"/>
    <w:rsid w:val="00265387"/>
    <w:rsid w:val="0026644B"/>
    <w:rsid w:val="002673CF"/>
    <w:rsid w:val="00267550"/>
    <w:rsid w:val="0027027A"/>
    <w:rsid w:val="00276F84"/>
    <w:rsid w:val="00280138"/>
    <w:rsid w:val="002806E8"/>
    <w:rsid w:val="0028090C"/>
    <w:rsid w:val="0028094C"/>
    <w:rsid w:val="002851CD"/>
    <w:rsid w:val="00286713"/>
    <w:rsid w:val="002871CE"/>
    <w:rsid w:val="0029388B"/>
    <w:rsid w:val="0029553F"/>
    <w:rsid w:val="002966C8"/>
    <w:rsid w:val="002A04BE"/>
    <w:rsid w:val="002A080F"/>
    <w:rsid w:val="002A25FF"/>
    <w:rsid w:val="002A5962"/>
    <w:rsid w:val="002B15F9"/>
    <w:rsid w:val="002B398B"/>
    <w:rsid w:val="002C0628"/>
    <w:rsid w:val="002C0699"/>
    <w:rsid w:val="002C4F22"/>
    <w:rsid w:val="002D1E23"/>
    <w:rsid w:val="002D1F2E"/>
    <w:rsid w:val="002D3FE9"/>
    <w:rsid w:val="002D47DF"/>
    <w:rsid w:val="002D4CF6"/>
    <w:rsid w:val="002D5DBB"/>
    <w:rsid w:val="002E29FE"/>
    <w:rsid w:val="002E518B"/>
    <w:rsid w:val="002E6278"/>
    <w:rsid w:val="002E667C"/>
    <w:rsid w:val="002E7F8C"/>
    <w:rsid w:val="002F00E2"/>
    <w:rsid w:val="002F0673"/>
    <w:rsid w:val="002F3351"/>
    <w:rsid w:val="002F4283"/>
    <w:rsid w:val="002F7C7F"/>
    <w:rsid w:val="00302AD6"/>
    <w:rsid w:val="00302E3A"/>
    <w:rsid w:val="00304397"/>
    <w:rsid w:val="00306479"/>
    <w:rsid w:val="00310FFB"/>
    <w:rsid w:val="00321C1C"/>
    <w:rsid w:val="00322053"/>
    <w:rsid w:val="00322AE9"/>
    <w:rsid w:val="0032512D"/>
    <w:rsid w:val="00326096"/>
    <w:rsid w:val="00326248"/>
    <w:rsid w:val="003263DF"/>
    <w:rsid w:val="00326D6E"/>
    <w:rsid w:val="00330788"/>
    <w:rsid w:val="00330822"/>
    <w:rsid w:val="00332310"/>
    <w:rsid w:val="003323F7"/>
    <w:rsid w:val="00332437"/>
    <w:rsid w:val="00333AC8"/>
    <w:rsid w:val="00333CF1"/>
    <w:rsid w:val="00333E66"/>
    <w:rsid w:val="0033565E"/>
    <w:rsid w:val="00335B76"/>
    <w:rsid w:val="003369DD"/>
    <w:rsid w:val="0033715F"/>
    <w:rsid w:val="00337966"/>
    <w:rsid w:val="00337E91"/>
    <w:rsid w:val="00341ACC"/>
    <w:rsid w:val="0034350D"/>
    <w:rsid w:val="0034574E"/>
    <w:rsid w:val="00346B9A"/>
    <w:rsid w:val="003474E0"/>
    <w:rsid w:val="00347604"/>
    <w:rsid w:val="003477DE"/>
    <w:rsid w:val="00350382"/>
    <w:rsid w:val="00353A23"/>
    <w:rsid w:val="00356141"/>
    <w:rsid w:val="00357624"/>
    <w:rsid w:val="003608F0"/>
    <w:rsid w:val="00361A18"/>
    <w:rsid w:val="00361E1C"/>
    <w:rsid w:val="003641C6"/>
    <w:rsid w:val="00364679"/>
    <w:rsid w:val="00364BCF"/>
    <w:rsid w:val="00366339"/>
    <w:rsid w:val="00372A76"/>
    <w:rsid w:val="0037300C"/>
    <w:rsid w:val="003738F3"/>
    <w:rsid w:val="00373B17"/>
    <w:rsid w:val="00373E42"/>
    <w:rsid w:val="00374DB1"/>
    <w:rsid w:val="00376223"/>
    <w:rsid w:val="00377F79"/>
    <w:rsid w:val="00381B67"/>
    <w:rsid w:val="003854B7"/>
    <w:rsid w:val="00387F67"/>
    <w:rsid w:val="003905D2"/>
    <w:rsid w:val="00392E8A"/>
    <w:rsid w:val="00395155"/>
    <w:rsid w:val="00396536"/>
    <w:rsid w:val="003A3240"/>
    <w:rsid w:val="003A5951"/>
    <w:rsid w:val="003A6378"/>
    <w:rsid w:val="003B01FE"/>
    <w:rsid w:val="003B4683"/>
    <w:rsid w:val="003B58E1"/>
    <w:rsid w:val="003B5AC5"/>
    <w:rsid w:val="003B6FDB"/>
    <w:rsid w:val="003C392A"/>
    <w:rsid w:val="003C756F"/>
    <w:rsid w:val="003C7BB0"/>
    <w:rsid w:val="003D0F30"/>
    <w:rsid w:val="003D3456"/>
    <w:rsid w:val="003D7302"/>
    <w:rsid w:val="003D7915"/>
    <w:rsid w:val="003E4E61"/>
    <w:rsid w:val="003E502D"/>
    <w:rsid w:val="003E5C7E"/>
    <w:rsid w:val="003E66FB"/>
    <w:rsid w:val="003E68EE"/>
    <w:rsid w:val="003F0739"/>
    <w:rsid w:val="003F1ABF"/>
    <w:rsid w:val="003F30CF"/>
    <w:rsid w:val="003F4DE7"/>
    <w:rsid w:val="003F517B"/>
    <w:rsid w:val="003F6211"/>
    <w:rsid w:val="00402FC4"/>
    <w:rsid w:val="004050C2"/>
    <w:rsid w:val="00406A69"/>
    <w:rsid w:val="004123E9"/>
    <w:rsid w:val="004125C1"/>
    <w:rsid w:val="004151D7"/>
    <w:rsid w:val="00421055"/>
    <w:rsid w:val="004226CB"/>
    <w:rsid w:val="0042332C"/>
    <w:rsid w:val="0042618E"/>
    <w:rsid w:val="004267EC"/>
    <w:rsid w:val="00431649"/>
    <w:rsid w:val="004331EC"/>
    <w:rsid w:val="00436C10"/>
    <w:rsid w:val="004411D2"/>
    <w:rsid w:val="00441405"/>
    <w:rsid w:val="00441EA6"/>
    <w:rsid w:val="00442572"/>
    <w:rsid w:val="004437E2"/>
    <w:rsid w:val="00443E7A"/>
    <w:rsid w:val="00444F25"/>
    <w:rsid w:val="00444FCF"/>
    <w:rsid w:val="00447D67"/>
    <w:rsid w:val="00447F19"/>
    <w:rsid w:val="004503EA"/>
    <w:rsid w:val="00450CBF"/>
    <w:rsid w:val="004512DD"/>
    <w:rsid w:val="0045235D"/>
    <w:rsid w:val="004549AC"/>
    <w:rsid w:val="00454EBA"/>
    <w:rsid w:val="004558C5"/>
    <w:rsid w:val="0045596D"/>
    <w:rsid w:val="00460883"/>
    <w:rsid w:val="00461A7B"/>
    <w:rsid w:val="00463119"/>
    <w:rsid w:val="00463815"/>
    <w:rsid w:val="004652AB"/>
    <w:rsid w:val="00465A12"/>
    <w:rsid w:val="0046628C"/>
    <w:rsid w:val="0046711E"/>
    <w:rsid w:val="00467ABC"/>
    <w:rsid w:val="00467C04"/>
    <w:rsid w:val="00472191"/>
    <w:rsid w:val="00472F92"/>
    <w:rsid w:val="00473653"/>
    <w:rsid w:val="00473C2D"/>
    <w:rsid w:val="00477CDC"/>
    <w:rsid w:val="00480690"/>
    <w:rsid w:val="004816F5"/>
    <w:rsid w:val="00481C58"/>
    <w:rsid w:val="0048372A"/>
    <w:rsid w:val="00486723"/>
    <w:rsid w:val="004908B0"/>
    <w:rsid w:val="00492A74"/>
    <w:rsid w:val="0049506D"/>
    <w:rsid w:val="00496540"/>
    <w:rsid w:val="004969AA"/>
    <w:rsid w:val="004A19CE"/>
    <w:rsid w:val="004A1BE2"/>
    <w:rsid w:val="004A203C"/>
    <w:rsid w:val="004A6E78"/>
    <w:rsid w:val="004A7A6B"/>
    <w:rsid w:val="004B0EAD"/>
    <w:rsid w:val="004B54B8"/>
    <w:rsid w:val="004B6FA4"/>
    <w:rsid w:val="004C129E"/>
    <w:rsid w:val="004C1A8E"/>
    <w:rsid w:val="004C1EDC"/>
    <w:rsid w:val="004C3200"/>
    <w:rsid w:val="004C4CE6"/>
    <w:rsid w:val="004C53E3"/>
    <w:rsid w:val="004D1697"/>
    <w:rsid w:val="004D1761"/>
    <w:rsid w:val="004D1E40"/>
    <w:rsid w:val="004D28FC"/>
    <w:rsid w:val="004D4A9E"/>
    <w:rsid w:val="004E52C5"/>
    <w:rsid w:val="004E6041"/>
    <w:rsid w:val="004F2021"/>
    <w:rsid w:val="004F3555"/>
    <w:rsid w:val="004F4AC3"/>
    <w:rsid w:val="004F76E5"/>
    <w:rsid w:val="00500171"/>
    <w:rsid w:val="00501DC3"/>
    <w:rsid w:val="00502236"/>
    <w:rsid w:val="00514AC3"/>
    <w:rsid w:val="00517A3E"/>
    <w:rsid w:val="0052185B"/>
    <w:rsid w:val="00521DF8"/>
    <w:rsid w:val="00523DA2"/>
    <w:rsid w:val="00526CD4"/>
    <w:rsid w:val="0052752F"/>
    <w:rsid w:val="005276FF"/>
    <w:rsid w:val="00531C3A"/>
    <w:rsid w:val="0053762E"/>
    <w:rsid w:val="005406DA"/>
    <w:rsid w:val="00540AD8"/>
    <w:rsid w:val="005421A5"/>
    <w:rsid w:val="00545075"/>
    <w:rsid w:val="00546AE1"/>
    <w:rsid w:val="0055070D"/>
    <w:rsid w:val="0055083C"/>
    <w:rsid w:val="00554786"/>
    <w:rsid w:val="005548E4"/>
    <w:rsid w:val="00554B1A"/>
    <w:rsid w:val="00555CF8"/>
    <w:rsid w:val="005569DE"/>
    <w:rsid w:val="0056019E"/>
    <w:rsid w:val="00561F03"/>
    <w:rsid w:val="005626DB"/>
    <w:rsid w:val="0056614D"/>
    <w:rsid w:val="00567001"/>
    <w:rsid w:val="005674A6"/>
    <w:rsid w:val="00567815"/>
    <w:rsid w:val="0057167D"/>
    <w:rsid w:val="00572687"/>
    <w:rsid w:val="00572809"/>
    <w:rsid w:val="00572EA9"/>
    <w:rsid w:val="005736AB"/>
    <w:rsid w:val="005736E2"/>
    <w:rsid w:val="00577ED8"/>
    <w:rsid w:val="00582004"/>
    <w:rsid w:val="00582E94"/>
    <w:rsid w:val="00583111"/>
    <w:rsid w:val="00584579"/>
    <w:rsid w:val="00584803"/>
    <w:rsid w:val="00586F56"/>
    <w:rsid w:val="00587407"/>
    <w:rsid w:val="005874DC"/>
    <w:rsid w:val="00590A57"/>
    <w:rsid w:val="00593B59"/>
    <w:rsid w:val="0059593D"/>
    <w:rsid w:val="00595A72"/>
    <w:rsid w:val="00595AFD"/>
    <w:rsid w:val="00597E23"/>
    <w:rsid w:val="005A12C2"/>
    <w:rsid w:val="005A3AA6"/>
    <w:rsid w:val="005A55FA"/>
    <w:rsid w:val="005A5B70"/>
    <w:rsid w:val="005A64CA"/>
    <w:rsid w:val="005A6E09"/>
    <w:rsid w:val="005A6FE8"/>
    <w:rsid w:val="005B0EE3"/>
    <w:rsid w:val="005B49C2"/>
    <w:rsid w:val="005B64DF"/>
    <w:rsid w:val="005C33A0"/>
    <w:rsid w:val="005C3672"/>
    <w:rsid w:val="005D15AB"/>
    <w:rsid w:val="005D5FDD"/>
    <w:rsid w:val="005D6248"/>
    <w:rsid w:val="005D6BB7"/>
    <w:rsid w:val="005D78BA"/>
    <w:rsid w:val="005E07B2"/>
    <w:rsid w:val="005E4AD9"/>
    <w:rsid w:val="005E5D7D"/>
    <w:rsid w:val="005E76BC"/>
    <w:rsid w:val="005E7700"/>
    <w:rsid w:val="005F2001"/>
    <w:rsid w:val="005F342E"/>
    <w:rsid w:val="005F3700"/>
    <w:rsid w:val="005F793F"/>
    <w:rsid w:val="0060007E"/>
    <w:rsid w:val="006008B2"/>
    <w:rsid w:val="00600B5D"/>
    <w:rsid w:val="006048D8"/>
    <w:rsid w:val="00604B7A"/>
    <w:rsid w:val="006054A3"/>
    <w:rsid w:val="006067F8"/>
    <w:rsid w:val="006076CE"/>
    <w:rsid w:val="0061183D"/>
    <w:rsid w:val="00612A1A"/>
    <w:rsid w:val="006147AE"/>
    <w:rsid w:val="00623DBF"/>
    <w:rsid w:val="00625D7D"/>
    <w:rsid w:val="00627672"/>
    <w:rsid w:val="0062784A"/>
    <w:rsid w:val="00627D9F"/>
    <w:rsid w:val="006309FF"/>
    <w:rsid w:val="00630E5F"/>
    <w:rsid w:val="006312DE"/>
    <w:rsid w:val="006321D2"/>
    <w:rsid w:val="00633D08"/>
    <w:rsid w:val="00634845"/>
    <w:rsid w:val="00635000"/>
    <w:rsid w:val="00641507"/>
    <w:rsid w:val="006419B7"/>
    <w:rsid w:val="00641F81"/>
    <w:rsid w:val="00647127"/>
    <w:rsid w:val="006472DB"/>
    <w:rsid w:val="00650CE2"/>
    <w:rsid w:val="00650DF5"/>
    <w:rsid w:val="00652BEE"/>
    <w:rsid w:val="00654734"/>
    <w:rsid w:val="00654EDD"/>
    <w:rsid w:val="00655A68"/>
    <w:rsid w:val="00655BB3"/>
    <w:rsid w:val="0065710E"/>
    <w:rsid w:val="00662095"/>
    <w:rsid w:val="00662391"/>
    <w:rsid w:val="006627BC"/>
    <w:rsid w:val="00663365"/>
    <w:rsid w:val="0066445A"/>
    <w:rsid w:val="00672477"/>
    <w:rsid w:val="00673728"/>
    <w:rsid w:val="00673EA8"/>
    <w:rsid w:val="00674CAD"/>
    <w:rsid w:val="00674D95"/>
    <w:rsid w:val="00675118"/>
    <w:rsid w:val="0067542E"/>
    <w:rsid w:val="0067690B"/>
    <w:rsid w:val="00677E67"/>
    <w:rsid w:val="00677F02"/>
    <w:rsid w:val="006813C5"/>
    <w:rsid w:val="00683B33"/>
    <w:rsid w:val="00684388"/>
    <w:rsid w:val="00684564"/>
    <w:rsid w:val="00686255"/>
    <w:rsid w:val="00687B40"/>
    <w:rsid w:val="00687BC6"/>
    <w:rsid w:val="00690EC3"/>
    <w:rsid w:val="00691AA4"/>
    <w:rsid w:val="00692B5A"/>
    <w:rsid w:val="00694446"/>
    <w:rsid w:val="006951B8"/>
    <w:rsid w:val="00697B5B"/>
    <w:rsid w:val="006A0106"/>
    <w:rsid w:val="006A0EBE"/>
    <w:rsid w:val="006A2FD7"/>
    <w:rsid w:val="006A64CE"/>
    <w:rsid w:val="006B244E"/>
    <w:rsid w:val="006B6B38"/>
    <w:rsid w:val="006B6F19"/>
    <w:rsid w:val="006B7332"/>
    <w:rsid w:val="006C0B56"/>
    <w:rsid w:val="006C1CD9"/>
    <w:rsid w:val="006C3DE6"/>
    <w:rsid w:val="006C4087"/>
    <w:rsid w:val="006C49A1"/>
    <w:rsid w:val="006C505D"/>
    <w:rsid w:val="006C6117"/>
    <w:rsid w:val="006C6D59"/>
    <w:rsid w:val="006D12EF"/>
    <w:rsid w:val="006D34BE"/>
    <w:rsid w:val="006D4138"/>
    <w:rsid w:val="006D4697"/>
    <w:rsid w:val="006D5890"/>
    <w:rsid w:val="006D5B85"/>
    <w:rsid w:val="006D5E17"/>
    <w:rsid w:val="006D75E1"/>
    <w:rsid w:val="006D772B"/>
    <w:rsid w:val="006E0A15"/>
    <w:rsid w:val="006E1561"/>
    <w:rsid w:val="006E1B99"/>
    <w:rsid w:val="006E7513"/>
    <w:rsid w:val="006F0FB2"/>
    <w:rsid w:val="006F10C0"/>
    <w:rsid w:val="006F1E37"/>
    <w:rsid w:val="006F235F"/>
    <w:rsid w:val="006F4974"/>
    <w:rsid w:val="00700706"/>
    <w:rsid w:val="00703B62"/>
    <w:rsid w:val="00704D89"/>
    <w:rsid w:val="00710CE3"/>
    <w:rsid w:val="00713087"/>
    <w:rsid w:val="007132BC"/>
    <w:rsid w:val="00716A64"/>
    <w:rsid w:val="00716BB7"/>
    <w:rsid w:val="007261AC"/>
    <w:rsid w:val="0072722B"/>
    <w:rsid w:val="0072767A"/>
    <w:rsid w:val="00733F4D"/>
    <w:rsid w:val="00736BC5"/>
    <w:rsid w:val="00737A25"/>
    <w:rsid w:val="00740AB1"/>
    <w:rsid w:val="00740C36"/>
    <w:rsid w:val="00741C3A"/>
    <w:rsid w:val="00743511"/>
    <w:rsid w:val="00745818"/>
    <w:rsid w:val="00746400"/>
    <w:rsid w:val="00746EB1"/>
    <w:rsid w:val="00747200"/>
    <w:rsid w:val="00747FE4"/>
    <w:rsid w:val="007505A2"/>
    <w:rsid w:val="00751030"/>
    <w:rsid w:val="00752318"/>
    <w:rsid w:val="00755F1E"/>
    <w:rsid w:val="00756177"/>
    <w:rsid w:val="00757BC2"/>
    <w:rsid w:val="00760B6A"/>
    <w:rsid w:val="007612F0"/>
    <w:rsid w:val="00763944"/>
    <w:rsid w:val="00763FB3"/>
    <w:rsid w:val="007640E5"/>
    <w:rsid w:val="00764AC3"/>
    <w:rsid w:val="00765597"/>
    <w:rsid w:val="00766C34"/>
    <w:rsid w:val="00771033"/>
    <w:rsid w:val="007746E8"/>
    <w:rsid w:val="00781D0B"/>
    <w:rsid w:val="007900DE"/>
    <w:rsid w:val="00792E09"/>
    <w:rsid w:val="007931E7"/>
    <w:rsid w:val="00795EDA"/>
    <w:rsid w:val="007978BB"/>
    <w:rsid w:val="00797B4E"/>
    <w:rsid w:val="007A1699"/>
    <w:rsid w:val="007A3490"/>
    <w:rsid w:val="007A3A36"/>
    <w:rsid w:val="007A47A4"/>
    <w:rsid w:val="007A69F6"/>
    <w:rsid w:val="007A75D7"/>
    <w:rsid w:val="007B0CDB"/>
    <w:rsid w:val="007B0F20"/>
    <w:rsid w:val="007B2CC0"/>
    <w:rsid w:val="007B5A8D"/>
    <w:rsid w:val="007B698D"/>
    <w:rsid w:val="007B6EB2"/>
    <w:rsid w:val="007B79DE"/>
    <w:rsid w:val="007C02E3"/>
    <w:rsid w:val="007C0F45"/>
    <w:rsid w:val="007C3344"/>
    <w:rsid w:val="007C4AA2"/>
    <w:rsid w:val="007C4F6D"/>
    <w:rsid w:val="007C55E7"/>
    <w:rsid w:val="007C5C3F"/>
    <w:rsid w:val="007D09E6"/>
    <w:rsid w:val="007D1623"/>
    <w:rsid w:val="007D2C19"/>
    <w:rsid w:val="007D3EB0"/>
    <w:rsid w:val="007D6D0D"/>
    <w:rsid w:val="007D6DF9"/>
    <w:rsid w:val="007D6F9E"/>
    <w:rsid w:val="007D708E"/>
    <w:rsid w:val="007E00AB"/>
    <w:rsid w:val="007E08EF"/>
    <w:rsid w:val="007E1573"/>
    <w:rsid w:val="007E7357"/>
    <w:rsid w:val="007F04CC"/>
    <w:rsid w:val="007F282A"/>
    <w:rsid w:val="007F30EB"/>
    <w:rsid w:val="007F681F"/>
    <w:rsid w:val="007F7771"/>
    <w:rsid w:val="00802FE5"/>
    <w:rsid w:val="00803BE8"/>
    <w:rsid w:val="0080621A"/>
    <w:rsid w:val="0080650D"/>
    <w:rsid w:val="00806D8B"/>
    <w:rsid w:val="00807043"/>
    <w:rsid w:val="008109D5"/>
    <w:rsid w:val="00811182"/>
    <w:rsid w:val="0081290E"/>
    <w:rsid w:val="00814F54"/>
    <w:rsid w:val="00815F63"/>
    <w:rsid w:val="0081633A"/>
    <w:rsid w:val="008164C5"/>
    <w:rsid w:val="00816AB1"/>
    <w:rsid w:val="00817316"/>
    <w:rsid w:val="008230F9"/>
    <w:rsid w:val="00824CFC"/>
    <w:rsid w:val="00825CDE"/>
    <w:rsid w:val="00825DED"/>
    <w:rsid w:val="008263A6"/>
    <w:rsid w:val="00833BA7"/>
    <w:rsid w:val="0083481F"/>
    <w:rsid w:val="008359FF"/>
    <w:rsid w:val="0084099C"/>
    <w:rsid w:val="008420FA"/>
    <w:rsid w:val="00842ED1"/>
    <w:rsid w:val="00845501"/>
    <w:rsid w:val="0085396A"/>
    <w:rsid w:val="00853C87"/>
    <w:rsid w:val="008553E1"/>
    <w:rsid w:val="00855563"/>
    <w:rsid w:val="008559CC"/>
    <w:rsid w:val="00855D6F"/>
    <w:rsid w:val="00857DB1"/>
    <w:rsid w:val="008628BA"/>
    <w:rsid w:val="00863BA3"/>
    <w:rsid w:val="00863C1F"/>
    <w:rsid w:val="00864AA6"/>
    <w:rsid w:val="008660BE"/>
    <w:rsid w:val="00866BB6"/>
    <w:rsid w:val="008671B5"/>
    <w:rsid w:val="008705A1"/>
    <w:rsid w:val="0087073D"/>
    <w:rsid w:val="00871344"/>
    <w:rsid w:val="00872FC6"/>
    <w:rsid w:val="00874265"/>
    <w:rsid w:val="008747A9"/>
    <w:rsid w:val="00875013"/>
    <w:rsid w:val="008775FB"/>
    <w:rsid w:val="0087769D"/>
    <w:rsid w:val="008777EE"/>
    <w:rsid w:val="0088192F"/>
    <w:rsid w:val="00883299"/>
    <w:rsid w:val="00883883"/>
    <w:rsid w:val="0088508D"/>
    <w:rsid w:val="00887AA8"/>
    <w:rsid w:val="00891813"/>
    <w:rsid w:val="0089432A"/>
    <w:rsid w:val="00895454"/>
    <w:rsid w:val="00895981"/>
    <w:rsid w:val="008A13AB"/>
    <w:rsid w:val="008A1ADA"/>
    <w:rsid w:val="008A234B"/>
    <w:rsid w:val="008A2BBB"/>
    <w:rsid w:val="008A5957"/>
    <w:rsid w:val="008A6FAA"/>
    <w:rsid w:val="008B14DD"/>
    <w:rsid w:val="008B166C"/>
    <w:rsid w:val="008B63A7"/>
    <w:rsid w:val="008C1102"/>
    <w:rsid w:val="008C121B"/>
    <w:rsid w:val="008C1492"/>
    <w:rsid w:val="008C1BA1"/>
    <w:rsid w:val="008C21AB"/>
    <w:rsid w:val="008C3C0D"/>
    <w:rsid w:val="008C3FB4"/>
    <w:rsid w:val="008C4AD8"/>
    <w:rsid w:val="008D03C8"/>
    <w:rsid w:val="008D1371"/>
    <w:rsid w:val="008D2E27"/>
    <w:rsid w:val="008D57B4"/>
    <w:rsid w:val="008E14B1"/>
    <w:rsid w:val="008E2DDB"/>
    <w:rsid w:val="008E3335"/>
    <w:rsid w:val="008E372A"/>
    <w:rsid w:val="008F184A"/>
    <w:rsid w:val="008F23D0"/>
    <w:rsid w:val="008F2D5E"/>
    <w:rsid w:val="008F5EC6"/>
    <w:rsid w:val="009004CA"/>
    <w:rsid w:val="009025E4"/>
    <w:rsid w:val="00906A4F"/>
    <w:rsid w:val="00911C73"/>
    <w:rsid w:val="00912041"/>
    <w:rsid w:val="009126B3"/>
    <w:rsid w:val="00914214"/>
    <w:rsid w:val="0091455E"/>
    <w:rsid w:val="0091635F"/>
    <w:rsid w:val="00917BDE"/>
    <w:rsid w:val="00920D34"/>
    <w:rsid w:val="00920E0C"/>
    <w:rsid w:val="0092492C"/>
    <w:rsid w:val="00924C44"/>
    <w:rsid w:val="009266C8"/>
    <w:rsid w:val="009269FE"/>
    <w:rsid w:val="00926C7A"/>
    <w:rsid w:val="00926FD0"/>
    <w:rsid w:val="00931F23"/>
    <w:rsid w:val="00933179"/>
    <w:rsid w:val="0093375F"/>
    <w:rsid w:val="00935EB9"/>
    <w:rsid w:val="00946FF6"/>
    <w:rsid w:val="009479BD"/>
    <w:rsid w:val="00947A1E"/>
    <w:rsid w:val="00947BC8"/>
    <w:rsid w:val="00951EA0"/>
    <w:rsid w:val="009534EB"/>
    <w:rsid w:val="00954517"/>
    <w:rsid w:val="00961245"/>
    <w:rsid w:val="00961B51"/>
    <w:rsid w:val="00963152"/>
    <w:rsid w:val="009631AC"/>
    <w:rsid w:val="009659E3"/>
    <w:rsid w:val="009671DB"/>
    <w:rsid w:val="00967952"/>
    <w:rsid w:val="00972417"/>
    <w:rsid w:val="00972DAA"/>
    <w:rsid w:val="009760C4"/>
    <w:rsid w:val="00977B9A"/>
    <w:rsid w:val="009808E8"/>
    <w:rsid w:val="00980E3F"/>
    <w:rsid w:val="0098157C"/>
    <w:rsid w:val="009815F5"/>
    <w:rsid w:val="00985692"/>
    <w:rsid w:val="00987B10"/>
    <w:rsid w:val="00990CC6"/>
    <w:rsid w:val="0099559D"/>
    <w:rsid w:val="00996433"/>
    <w:rsid w:val="009A0EF2"/>
    <w:rsid w:val="009A117F"/>
    <w:rsid w:val="009A20B0"/>
    <w:rsid w:val="009A5615"/>
    <w:rsid w:val="009A5B88"/>
    <w:rsid w:val="009A68B1"/>
    <w:rsid w:val="009A740D"/>
    <w:rsid w:val="009B0F2C"/>
    <w:rsid w:val="009B2990"/>
    <w:rsid w:val="009B41AD"/>
    <w:rsid w:val="009B4A83"/>
    <w:rsid w:val="009B55A5"/>
    <w:rsid w:val="009B66CB"/>
    <w:rsid w:val="009B6FC1"/>
    <w:rsid w:val="009B775A"/>
    <w:rsid w:val="009C06D8"/>
    <w:rsid w:val="009C0D9E"/>
    <w:rsid w:val="009C4D19"/>
    <w:rsid w:val="009C52E3"/>
    <w:rsid w:val="009C6579"/>
    <w:rsid w:val="009D4E35"/>
    <w:rsid w:val="009E2BD7"/>
    <w:rsid w:val="009E5AD5"/>
    <w:rsid w:val="009E60EC"/>
    <w:rsid w:val="009F152B"/>
    <w:rsid w:val="009F27C5"/>
    <w:rsid w:val="009F43D1"/>
    <w:rsid w:val="009F440B"/>
    <w:rsid w:val="009F5F96"/>
    <w:rsid w:val="00A00346"/>
    <w:rsid w:val="00A068FB"/>
    <w:rsid w:val="00A07AD9"/>
    <w:rsid w:val="00A10018"/>
    <w:rsid w:val="00A10607"/>
    <w:rsid w:val="00A146C0"/>
    <w:rsid w:val="00A14885"/>
    <w:rsid w:val="00A155F4"/>
    <w:rsid w:val="00A17C72"/>
    <w:rsid w:val="00A211FF"/>
    <w:rsid w:val="00A24B85"/>
    <w:rsid w:val="00A25374"/>
    <w:rsid w:val="00A2606E"/>
    <w:rsid w:val="00A26A9B"/>
    <w:rsid w:val="00A27D6F"/>
    <w:rsid w:val="00A32F68"/>
    <w:rsid w:val="00A345A8"/>
    <w:rsid w:val="00A34B38"/>
    <w:rsid w:val="00A35241"/>
    <w:rsid w:val="00A36817"/>
    <w:rsid w:val="00A40326"/>
    <w:rsid w:val="00A44FF0"/>
    <w:rsid w:val="00A47010"/>
    <w:rsid w:val="00A4EADE"/>
    <w:rsid w:val="00A51123"/>
    <w:rsid w:val="00A62633"/>
    <w:rsid w:val="00A63BAB"/>
    <w:rsid w:val="00A63F39"/>
    <w:rsid w:val="00A64E14"/>
    <w:rsid w:val="00A6603E"/>
    <w:rsid w:val="00A67D29"/>
    <w:rsid w:val="00A700C2"/>
    <w:rsid w:val="00A70430"/>
    <w:rsid w:val="00A71318"/>
    <w:rsid w:val="00A75280"/>
    <w:rsid w:val="00A83901"/>
    <w:rsid w:val="00A842BA"/>
    <w:rsid w:val="00A84CD7"/>
    <w:rsid w:val="00A86062"/>
    <w:rsid w:val="00A90756"/>
    <w:rsid w:val="00A9441C"/>
    <w:rsid w:val="00A94579"/>
    <w:rsid w:val="00A9513B"/>
    <w:rsid w:val="00A95B06"/>
    <w:rsid w:val="00AA13A8"/>
    <w:rsid w:val="00AA33B8"/>
    <w:rsid w:val="00AA4015"/>
    <w:rsid w:val="00AA6720"/>
    <w:rsid w:val="00AC4322"/>
    <w:rsid w:val="00AC435F"/>
    <w:rsid w:val="00AC43EC"/>
    <w:rsid w:val="00AC6A80"/>
    <w:rsid w:val="00AD5279"/>
    <w:rsid w:val="00AE07F3"/>
    <w:rsid w:val="00AE3D4C"/>
    <w:rsid w:val="00AE53D2"/>
    <w:rsid w:val="00AE5600"/>
    <w:rsid w:val="00AE5D74"/>
    <w:rsid w:val="00AE6FFE"/>
    <w:rsid w:val="00AE72F9"/>
    <w:rsid w:val="00AE7DBE"/>
    <w:rsid w:val="00AF0D71"/>
    <w:rsid w:val="00AF18D3"/>
    <w:rsid w:val="00AF2A66"/>
    <w:rsid w:val="00AF6C1A"/>
    <w:rsid w:val="00B000FF"/>
    <w:rsid w:val="00B00204"/>
    <w:rsid w:val="00B02201"/>
    <w:rsid w:val="00B048C1"/>
    <w:rsid w:val="00B0791A"/>
    <w:rsid w:val="00B10818"/>
    <w:rsid w:val="00B1179E"/>
    <w:rsid w:val="00B121AD"/>
    <w:rsid w:val="00B12FC0"/>
    <w:rsid w:val="00B16D5D"/>
    <w:rsid w:val="00B211E2"/>
    <w:rsid w:val="00B211ED"/>
    <w:rsid w:val="00B2315F"/>
    <w:rsid w:val="00B259BD"/>
    <w:rsid w:val="00B2618C"/>
    <w:rsid w:val="00B30923"/>
    <w:rsid w:val="00B33293"/>
    <w:rsid w:val="00B355E8"/>
    <w:rsid w:val="00B3672C"/>
    <w:rsid w:val="00B37B30"/>
    <w:rsid w:val="00B416C9"/>
    <w:rsid w:val="00B4194F"/>
    <w:rsid w:val="00B50A83"/>
    <w:rsid w:val="00B55F2C"/>
    <w:rsid w:val="00B60D5A"/>
    <w:rsid w:val="00B615BC"/>
    <w:rsid w:val="00B61774"/>
    <w:rsid w:val="00B627A8"/>
    <w:rsid w:val="00B637A1"/>
    <w:rsid w:val="00B647E7"/>
    <w:rsid w:val="00B66652"/>
    <w:rsid w:val="00B72658"/>
    <w:rsid w:val="00B72ACA"/>
    <w:rsid w:val="00B75EB8"/>
    <w:rsid w:val="00B771B5"/>
    <w:rsid w:val="00B80AB8"/>
    <w:rsid w:val="00B827C8"/>
    <w:rsid w:val="00B84975"/>
    <w:rsid w:val="00B937D3"/>
    <w:rsid w:val="00B93E8C"/>
    <w:rsid w:val="00B967B6"/>
    <w:rsid w:val="00BA0F8D"/>
    <w:rsid w:val="00BA2341"/>
    <w:rsid w:val="00BA4AB0"/>
    <w:rsid w:val="00BA697D"/>
    <w:rsid w:val="00BB36FF"/>
    <w:rsid w:val="00BB65AB"/>
    <w:rsid w:val="00BC1CCC"/>
    <w:rsid w:val="00BC1EEB"/>
    <w:rsid w:val="00BC2981"/>
    <w:rsid w:val="00BC30A4"/>
    <w:rsid w:val="00BC3941"/>
    <w:rsid w:val="00BC3F14"/>
    <w:rsid w:val="00BC43D7"/>
    <w:rsid w:val="00BC4A15"/>
    <w:rsid w:val="00BC6554"/>
    <w:rsid w:val="00BC7E55"/>
    <w:rsid w:val="00BD0081"/>
    <w:rsid w:val="00BD0BB2"/>
    <w:rsid w:val="00BD0E33"/>
    <w:rsid w:val="00BD151B"/>
    <w:rsid w:val="00BD1B4A"/>
    <w:rsid w:val="00BD2827"/>
    <w:rsid w:val="00BD39FC"/>
    <w:rsid w:val="00BD66BD"/>
    <w:rsid w:val="00BE222C"/>
    <w:rsid w:val="00BE3207"/>
    <w:rsid w:val="00BE3658"/>
    <w:rsid w:val="00BE46EA"/>
    <w:rsid w:val="00BE5915"/>
    <w:rsid w:val="00BE5FDB"/>
    <w:rsid w:val="00BE79CA"/>
    <w:rsid w:val="00BE7FB5"/>
    <w:rsid w:val="00BF2E5D"/>
    <w:rsid w:val="00BF3E72"/>
    <w:rsid w:val="00C024B4"/>
    <w:rsid w:val="00C04AA4"/>
    <w:rsid w:val="00C04D5E"/>
    <w:rsid w:val="00C05934"/>
    <w:rsid w:val="00C05E3F"/>
    <w:rsid w:val="00C05F06"/>
    <w:rsid w:val="00C104F2"/>
    <w:rsid w:val="00C14C87"/>
    <w:rsid w:val="00C152C8"/>
    <w:rsid w:val="00C159D9"/>
    <w:rsid w:val="00C15FE2"/>
    <w:rsid w:val="00C16512"/>
    <w:rsid w:val="00C165A7"/>
    <w:rsid w:val="00C17D50"/>
    <w:rsid w:val="00C20BDC"/>
    <w:rsid w:val="00C20F68"/>
    <w:rsid w:val="00C2107A"/>
    <w:rsid w:val="00C223BF"/>
    <w:rsid w:val="00C23CE4"/>
    <w:rsid w:val="00C23E40"/>
    <w:rsid w:val="00C24152"/>
    <w:rsid w:val="00C255DD"/>
    <w:rsid w:val="00C26133"/>
    <w:rsid w:val="00C30206"/>
    <w:rsid w:val="00C3136E"/>
    <w:rsid w:val="00C3168F"/>
    <w:rsid w:val="00C31777"/>
    <w:rsid w:val="00C31DB4"/>
    <w:rsid w:val="00C328C1"/>
    <w:rsid w:val="00C33412"/>
    <w:rsid w:val="00C374ED"/>
    <w:rsid w:val="00C379FB"/>
    <w:rsid w:val="00C406C8"/>
    <w:rsid w:val="00C410D8"/>
    <w:rsid w:val="00C41AAE"/>
    <w:rsid w:val="00C42E51"/>
    <w:rsid w:val="00C42F86"/>
    <w:rsid w:val="00C43A19"/>
    <w:rsid w:val="00C45A08"/>
    <w:rsid w:val="00C46778"/>
    <w:rsid w:val="00C52A27"/>
    <w:rsid w:val="00C52FA9"/>
    <w:rsid w:val="00C57FAA"/>
    <w:rsid w:val="00C62871"/>
    <w:rsid w:val="00C65A9B"/>
    <w:rsid w:val="00C6685E"/>
    <w:rsid w:val="00C66876"/>
    <w:rsid w:val="00C67CE2"/>
    <w:rsid w:val="00C7098A"/>
    <w:rsid w:val="00C70B97"/>
    <w:rsid w:val="00C70F41"/>
    <w:rsid w:val="00C727E9"/>
    <w:rsid w:val="00C74CAB"/>
    <w:rsid w:val="00C82547"/>
    <w:rsid w:val="00C83699"/>
    <w:rsid w:val="00C856E1"/>
    <w:rsid w:val="00C872E9"/>
    <w:rsid w:val="00C87382"/>
    <w:rsid w:val="00C90B46"/>
    <w:rsid w:val="00C90E42"/>
    <w:rsid w:val="00C91286"/>
    <w:rsid w:val="00C92CE5"/>
    <w:rsid w:val="00C95CCE"/>
    <w:rsid w:val="00CA0F9D"/>
    <w:rsid w:val="00CA1518"/>
    <w:rsid w:val="00CA21AF"/>
    <w:rsid w:val="00CA25D0"/>
    <w:rsid w:val="00CA305E"/>
    <w:rsid w:val="00CA35A8"/>
    <w:rsid w:val="00CA3E99"/>
    <w:rsid w:val="00CA4F5C"/>
    <w:rsid w:val="00CA6636"/>
    <w:rsid w:val="00CB38FC"/>
    <w:rsid w:val="00CB75ED"/>
    <w:rsid w:val="00CB7F94"/>
    <w:rsid w:val="00CC0461"/>
    <w:rsid w:val="00CC0721"/>
    <w:rsid w:val="00CC0CFD"/>
    <w:rsid w:val="00CC3996"/>
    <w:rsid w:val="00CC5894"/>
    <w:rsid w:val="00CC58A1"/>
    <w:rsid w:val="00CC5B9F"/>
    <w:rsid w:val="00CD3449"/>
    <w:rsid w:val="00CD495C"/>
    <w:rsid w:val="00CD6109"/>
    <w:rsid w:val="00CD7E9C"/>
    <w:rsid w:val="00CE0432"/>
    <w:rsid w:val="00CE0CA7"/>
    <w:rsid w:val="00CE15D3"/>
    <w:rsid w:val="00CE4A9B"/>
    <w:rsid w:val="00CE5783"/>
    <w:rsid w:val="00CE5DAE"/>
    <w:rsid w:val="00CF15FC"/>
    <w:rsid w:val="00CF4C34"/>
    <w:rsid w:val="00CF4E1D"/>
    <w:rsid w:val="00CF66A0"/>
    <w:rsid w:val="00CF6A23"/>
    <w:rsid w:val="00CF7471"/>
    <w:rsid w:val="00CF7881"/>
    <w:rsid w:val="00D00207"/>
    <w:rsid w:val="00D0295B"/>
    <w:rsid w:val="00D04E66"/>
    <w:rsid w:val="00D07784"/>
    <w:rsid w:val="00D07BC8"/>
    <w:rsid w:val="00D07FA0"/>
    <w:rsid w:val="00D105D0"/>
    <w:rsid w:val="00D1216D"/>
    <w:rsid w:val="00D14C91"/>
    <w:rsid w:val="00D158F9"/>
    <w:rsid w:val="00D16376"/>
    <w:rsid w:val="00D2013A"/>
    <w:rsid w:val="00D20633"/>
    <w:rsid w:val="00D20C4D"/>
    <w:rsid w:val="00D21658"/>
    <w:rsid w:val="00D22FED"/>
    <w:rsid w:val="00D2304E"/>
    <w:rsid w:val="00D2558C"/>
    <w:rsid w:val="00D258A3"/>
    <w:rsid w:val="00D260F3"/>
    <w:rsid w:val="00D26762"/>
    <w:rsid w:val="00D32BFD"/>
    <w:rsid w:val="00D33A64"/>
    <w:rsid w:val="00D35C4D"/>
    <w:rsid w:val="00D41363"/>
    <w:rsid w:val="00D4636E"/>
    <w:rsid w:val="00D46B2C"/>
    <w:rsid w:val="00D51CFF"/>
    <w:rsid w:val="00D5258B"/>
    <w:rsid w:val="00D533B8"/>
    <w:rsid w:val="00D54F70"/>
    <w:rsid w:val="00D56764"/>
    <w:rsid w:val="00D5694A"/>
    <w:rsid w:val="00D6215F"/>
    <w:rsid w:val="00D622BF"/>
    <w:rsid w:val="00D62EDE"/>
    <w:rsid w:val="00D7069A"/>
    <w:rsid w:val="00D71DCD"/>
    <w:rsid w:val="00D76074"/>
    <w:rsid w:val="00D8214C"/>
    <w:rsid w:val="00D82A4F"/>
    <w:rsid w:val="00D842D4"/>
    <w:rsid w:val="00D84CD8"/>
    <w:rsid w:val="00D8599D"/>
    <w:rsid w:val="00D85D4E"/>
    <w:rsid w:val="00D85D6B"/>
    <w:rsid w:val="00D862FD"/>
    <w:rsid w:val="00D8730E"/>
    <w:rsid w:val="00D87D24"/>
    <w:rsid w:val="00D91D33"/>
    <w:rsid w:val="00D9288D"/>
    <w:rsid w:val="00D92B5D"/>
    <w:rsid w:val="00D92B7E"/>
    <w:rsid w:val="00D92D35"/>
    <w:rsid w:val="00DA1DD0"/>
    <w:rsid w:val="00DA2995"/>
    <w:rsid w:val="00DA2C04"/>
    <w:rsid w:val="00DA340F"/>
    <w:rsid w:val="00DA53AB"/>
    <w:rsid w:val="00DB0876"/>
    <w:rsid w:val="00DB3A7C"/>
    <w:rsid w:val="00DB61A7"/>
    <w:rsid w:val="00DB75EF"/>
    <w:rsid w:val="00DC0394"/>
    <w:rsid w:val="00DC19F8"/>
    <w:rsid w:val="00DC2E13"/>
    <w:rsid w:val="00DC361F"/>
    <w:rsid w:val="00DD23E1"/>
    <w:rsid w:val="00DD2556"/>
    <w:rsid w:val="00DD272E"/>
    <w:rsid w:val="00DD3EB8"/>
    <w:rsid w:val="00DE1CC5"/>
    <w:rsid w:val="00DE7165"/>
    <w:rsid w:val="00DE7302"/>
    <w:rsid w:val="00DF0274"/>
    <w:rsid w:val="00DF0516"/>
    <w:rsid w:val="00DF08ED"/>
    <w:rsid w:val="00DF2C5B"/>
    <w:rsid w:val="00DF3658"/>
    <w:rsid w:val="00DF4BAA"/>
    <w:rsid w:val="00DF4FBD"/>
    <w:rsid w:val="00DF5A1F"/>
    <w:rsid w:val="00DF6837"/>
    <w:rsid w:val="00E029F0"/>
    <w:rsid w:val="00E02B81"/>
    <w:rsid w:val="00E04B90"/>
    <w:rsid w:val="00E05762"/>
    <w:rsid w:val="00E057C4"/>
    <w:rsid w:val="00E05A8D"/>
    <w:rsid w:val="00E06320"/>
    <w:rsid w:val="00E07AB2"/>
    <w:rsid w:val="00E10757"/>
    <w:rsid w:val="00E10B12"/>
    <w:rsid w:val="00E10CB5"/>
    <w:rsid w:val="00E170F4"/>
    <w:rsid w:val="00E17471"/>
    <w:rsid w:val="00E179FB"/>
    <w:rsid w:val="00E17EF2"/>
    <w:rsid w:val="00E20ACC"/>
    <w:rsid w:val="00E232BD"/>
    <w:rsid w:val="00E246BC"/>
    <w:rsid w:val="00E2539E"/>
    <w:rsid w:val="00E25833"/>
    <w:rsid w:val="00E266D1"/>
    <w:rsid w:val="00E35865"/>
    <w:rsid w:val="00E358BF"/>
    <w:rsid w:val="00E3629F"/>
    <w:rsid w:val="00E3709E"/>
    <w:rsid w:val="00E3775A"/>
    <w:rsid w:val="00E37AB3"/>
    <w:rsid w:val="00E40166"/>
    <w:rsid w:val="00E40BC8"/>
    <w:rsid w:val="00E4184E"/>
    <w:rsid w:val="00E42817"/>
    <w:rsid w:val="00E43165"/>
    <w:rsid w:val="00E43948"/>
    <w:rsid w:val="00E45EC6"/>
    <w:rsid w:val="00E46475"/>
    <w:rsid w:val="00E4701D"/>
    <w:rsid w:val="00E532C3"/>
    <w:rsid w:val="00E536BF"/>
    <w:rsid w:val="00E563E5"/>
    <w:rsid w:val="00E6538A"/>
    <w:rsid w:val="00E67EB3"/>
    <w:rsid w:val="00E705BC"/>
    <w:rsid w:val="00E734F6"/>
    <w:rsid w:val="00E7435F"/>
    <w:rsid w:val="00E75E16"/>
    <w:rsid w:val="00E762C2"/>
    <w:rsid w:val="00E77F5A"/>
    <w:rsid w:val="00E804F5"/>
    <w:rsid w:val="00E807C6"/>
    <w:rsid w:val="00E809D2"/>
    <w:rsid w:val="00E82EC2"/>
    <w:rsid w:val="00E85D82"/>
    <w:rsid w:val="00E86453"/>
    <w:rsid w:val="00E87056"/>
    <w:rsid w:val="00E87DEC"/>
    <w:rsid w:val="00E907AC"/>
    <w:rsid w:val="00E93726"/>
    <w:rsid w:val="00E93EAD"/>
    <w:rsid w:val="00E95FC7"/>
    <w:rsid w:val="00E96BCB"/>
    <w:rsid w:val="00EA04FF"/>
    <w:rsid w:val="00EA19A7"/>
    <w:rsid w:val="00EA2CBA"/>
    <w:rsid w:val="00EA4B1C"/>
    <w:rsid w:val="00EA67F9"/>
    <w:rsid w:val="00EA714A"/>
    <w:rsid w:val="00EB0235"/>
    <w:rsid w:val="00EB0720"/>
    <w:rsid w:val="00EB0A03"/>
    <w:rsid w:val="00EB1B38"/>
    <w:rsid w:val="00EB24B1"/>
    <w:rsid w:val="00EB2EA0"/>
    <w:rsid w:val="00EB6D19"/>
    <w:rsid w:val="00EB720D"/>
    <w:rsid w:val="00EC1951"/>
    <w:rsid w:val="00EC2E36"/>
    <w:rsid w:val="00EC42B3"/>
    <w:rsid w:val="00EC4BE6"/>
    <w:rsid w:val="00EC5EDE"/>
    <w:rsid w:val="00EC6E5D"/>
    <w:rsid w:val="00EC763D"/>
    <w:rsid w:val="00ED0711"/>
    <w:rsid w:val="00ED18B2"/>
    <w:rsid w:val="00ED4B5F"/>
    <w:rsid w:val="00ED5761"/>
    <w:rsid w:val="00ED6718"/>
    <w:rsid w:val="00EE1E37"/>
    <w:rsid w:val="00EE2B58"/>
    <w:rsid w:val="00EE39CD"/>
    <w:rsid w:val="00EE576A"/>
    <w:rsid w:val="00EE67E4"/>
    <w:rsid w:val="00EE7D51"/>
    <w:rsid w:val="00EF32EA"/>
    <w:rsid w:val="00EF3E30"/>
    <w:rsid w:val="00EF3F97"/>
    <w:rsid w:val="00EF4D18"/>
    <w:rsid w:val="00EF5E37"/>
    <w:rsid w:val="00EF68C9"/>
    <w:rsid w:val="00EF7809"/>
    <w:rsid w:val="00EF7E41"/>
    <w:rsid w:val="00F006E1"/>
    <w:rsid w:val="00F006ED"/>
    <w:rsid w:val="00F020E6"/>
    <w:rsid w:val="00F04EAD"/>
    <w:rsid w:val="00F050D3"/>
    <w:rsid w:val="00F06FA4"/>
    <w:rsid w:val="00F10F1A"/>
    <w:rsid w:val="00F2292C"/>
    <w:rsid w:val="00F24F61"/>
    <w:rsid w:val="00F267CD"/>
    <w:rsid w:val="00F327A9"/>
    <w:rsid w:val="00F33642"/>
    <w:rsid w:val="00F34E9E"/>
    <w:rsid w:val="00F352AE"/>
    <w:rsid w:val="00F36741"/>
    <w:rsid w:val="00F3789D"/>
    <w:rsid w:val="00F42950"/>
    <w:rsid w:val="00F43929"/>
    <w:rsid w:val="00F44895"/>
    <w:rsid w:val="00F46BE7"/>
    <w:rsid w:val="00F5392D"/>
    <w:rsid w:val="00F55E18"/>
    <w:rsid w:val="00F56D46"/>
    <w:rsid w:val="00F63D75"/>
    <w:rsid w:val="00F64021"/>
    <w:rsid w:val="00F64F6F"/>
    <w:rsid w:val="00F6523A"/>
    <w:rsid w:val="00F657B7"/>
    <w:rsid w:val="00F67804"/>
    <w:rsid w:val="00F72B2B"/>
    <w:rsid w:val="00F751AA"/>
    <w:rsid w:val="00F758E3"/>
    <w:rsid w:val="00F75DF2"/>
    <w:rsid w:val="00F77729"/>
    <w:rsid w:val="00F77E46"/>
    <w:rsid w:val="00F80918"/>
    <w:rsid w:val="00F80D19"/>
    <w:rsid w:val="00F81488"/>
    <w:rsid w:val="00F92508"/>
    <w:rsid w:val="00F940B6"/>
    <w:rsid w:val="00F94B86"/>
    <w:rsid w:val="00F955A3"/>
    <w:rsid w:val="00F95FD7"/>
    <w:rsid w:val="00FA1EC0"/>
    <w:rsid w:val="00FA426B"/>
    <w:rsid w:val="00FA52EF"/>
    <w:rsid w:val="00FA7A1E"/>
    <w:rsid w:val="00FB1B44"/>
    <w:rsid w:val="00FB2A50"/>
    <w:rsid w:val="00FB2B4F"/>
    <w:rsid w:val="00FC0C14"/>
    <w:rsid w:val="00FC2E89"/>
    <w:rsid w:val="00FC6029"/>
    <w:rsid w:val="00FC6696"/>
    <w:rsid w:val="00FC66C8"/>
    <w:rsid w:val="00FD0038"/>
    <w:rsid w:val="00FD1794"/>
    <w:rsid w:val="00FD418F"/>
    <w:rsid w:val="00FD557D"/>
    <w:rsid w:val="00FD6856"/>
    <w:rsid w:val="00FD7BCC"/>
    <w:rsid w:val="00FE193E"/>
    <w:rsid w:val="00FE1DD7"/>
    <w:rsid w:val="00FE298E"/>
    <w:rsid w:val="00FE37C8"/>
    <w:rsid w:val="00FE43BB"/>
    <w:rsid w:val="00FE493B"/>
    <w:rsid w:val="00FF2086"/>
    <w:rsid w:val="00FF2855"/>
    <w:rsid w:val="00FF43CD"/>
    <w:rsid w:val="04850039"/>
    <w:rsid w:val="0537225E"/>
    <w:rsid w:val="0729E97E"/>
    <w:rsid w:val="0788C753"/>
    <w:rsid w:val="07C00DFB"/>
    <w:rsid w:val="09373AE9"/>
    <w:rsid w:val="0A01532A"/>
    <w:rsid w:val="0B2087D8"/>
    <w:rsid w:val="0CF83511"/>
    <w:rsid w:val="0D5D44C9"/>
    <w:rsid w:val="0DE88836"/>
    <w:rsid w:val="0E9BF2F8"/>
    <w:rsid w:val="0FF379FC"/>
    <w:rsid w:val="10DFD0C7"/>
    <w:rsid w:val="11BA6B5D"/>
    <w:rsid w:val="12D1303F"/>
    <w:rsid w:val="1396460C"/>
    <w:rsid w:val="13B35DF0"/>
    <w:rsid w:val="14C469BE"/>
    <w:rsid w:val="15EB083E"/>
    <w:rsid w:val="19871C1F"/>
    <w:rsid w:val="19B92FBE"/>
    <w:rsid w:val="19E04E56"/>
    <w:rsid w:val="1A3B2522"/>
    <w:rsid w:val="1A7C1C14"/>
    <w:rsid w:val="1BB12675"/>
    <w:rsid w:val="1C81F849"/>
    <w:rsid w:val="1D25D4A2"/>
    <w:rsid w:val="1DA1C9EA"/>
    <w:rsid w:val="1F6401CC"/>
    <w:rsid w:val="20C7FC4F"/>
    <w:rsid w:val="214C2E71"/>
    <w:rsid w:val="21A33ADC"/>
    <w:rsid w:val="21E95483"/>
    <w:rsid w:val="230838E4"/>
    <w:rsid w:val="25A4ABCE"/>
    <w:rsid w:val="26B190EF"/>
    <w:rsid w:val="28768120"/>
    <w:rsid w:val="29E38E92"/>
    <w:rsid w:val="2A8B9C00"/>
    <w:rsid w:val="2AD02EBF"/>
    <w:rsid w:val="2B7F5EF3"/>
    <w:rsid w:val="2CB2CC74"/>
    <w:rsid w:val="2FA2D522"/>
    <w:rsid w:val="3079F81E"/>
    <w:rsid w:val="318E7E55"/>
    <w:rsid w:val="3200606B"/>
    <w:rsid w:val="35264139"/>
    <w:rsid w:val="371998EF"/>
    <w:rsid w:val="37E2C4AD"/>
    <w:rsid w:val="37E4977C"/>
    <w:rsid w:val="37E9F50B"/>
    <w:rsid w:val="38E5A3CF"/>
    <w:rsid w:val="39310F10"/>
    <w:rsid w:val="3AD44CF2"/>
    <w:rsid w:val="3B9582BD"/>
    <w:rsid w:val="3CEDA726"/>
    <w:rsid w:val="3DA33C58"/>
    <w:rsid w:val="3DB5ED90"/>
    <w:rsid w:val="3DF6255B"/>
    <w:rsid w:val="3E04002E"/>
    <w:rsid w:val="3E62D097"/>
    <w:rsid w:val="4068F3E0"/>
    <w:rsid w:val="40F0B5B4"/>
    <w:rsid w:val="40F887F2"/>
    <w:rsid w:val="425A5358"/>
    <w:rsid w:val="43AEBD8F"/>
    <w:rsid w:val="45D185AB"/>
    <w:rsid w:val="494EA05B"/>
    <w:rsid w:val="4C3CF596"/>
    <w:rsid w:val="4C9D6839"/>
    <w:rsid w:val="4D15105F"/>
    <w:rsid w:val="4E889C9D"/>
    <w:rsid w:val="51D42C38"/>
    <w:rsid w:val="53321FF4"/>
    <w:rsid w:val="54BE2F22"/>
    <w:rsid w:val="5613FB06"/>
    <w:rsid w:val="5707BDF9"/>
    <w:rsid w:val="57FF20CB"/>
    <w:rsid w:val="59EC1D2C"/>
    <w:rsid w:val="5A36186C"/>
    <w:rsid w:val="5B5BF129"/>
    <w:rsid w:val="5EB5DF82"/>
    <w:rsid w:val="5EEFDFBC"/>
    <w:rsid w:val="5F827C26"/>
    <w:rsid w:val="5FF733D5"/>
    <w:rsid w:val="6119B094"/>
    <w:rsid w:val="631D4247"/>
    <w:rsid w:val="633E3393"/>
    <w:rsid w:val="6348185C"/>
    <w:rsid w:val="63578DC6"/>
    <w:rsid w:val="63FF695E"/>
    <w:rsid w:val="65CC8470"/>
    <w:rsid w:val="66320C56"/>
    <w:rsid w:val="69098AF6"/>
    <w:rsid w:val="6992A65B"/>
    <w:rsid w:val="69B97AD1"/>
    <w:rsid w:val="6AB7EBBD"/>
    <w:rsid w:val="6E60F21C"/>
    <w:rsid w:val="7143CEB0"/>
    <w:rsid w:val="727091C3"/>
    <w:rsid w:val="72C5A422"/>
    <w:rsid w:val="732E823F"/>
    <w:rsid w:val="7678E310"/>
    <w:rsid w:val="76FDA2E6"/>
    <w:rsid w:val="7AFF4175"/>
    <w:rsid w:val="7B0AF10D"/>
    <w:rsid w:val="7C7C0E19"/>
    <w:rsid w:val="7D2435F4"/>
    <w:rsid w:val="7E7DE1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D6F1"/>
  <w15:chartTrackingRefBased/>
  <w15:docId w15:val="{B357560C-56E6-48EE-A91B-8D199E9D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37E8"/>
    <w:pPr>
      <w:tabs>
        <w:tab w:val="left" w:pos="851"/>
      </w:tabs>
      <w:spacing w:after="180" w:line="290" w:lineRule="exact"/>
    </w:pPr>
    <w:rPr>
      <w:sz w:val="24"/>
    </w:rPr>
  </w:style>
  <w:style w:type="paragraph" w:styleId="Heading1">
    <w:name w:val="heading 1"/>
    <w:aliases w:val="SCIE Heading 1"/>
    <w:basedOn w:val="Normal"/>
    <w:next w:val="Normal"/>
    <w:link w:val="Heading1Char"/>
    <w:uiPriority w:val="9"/>
    <w:qFormat/>
    <w:rsid w:val="00595AFD"/>
    <w:pPr>
      <w:pBdr>
        <w:bottom w:val="single" w:sz="8" w:space="6" w:color="5B8EDB" w:themeColor="text2"/>
      </w:pBdr>
      <w:snapToGrid w:val="0"/>
      <w:spacing w:after="320" w:line="340" w:lineRule="exact"/>
      <w:outlineLvl w:val="0"/>
    </w:pPr>
    <w:rPr>
      <w:b/>
      <w:color w:val="548BC9"/>
      <w:sz w:val="30"/>
      <w:szCs w:val="30"/>
    </w:rPr>
  </w:style>
  <w:style w:type="paragraph" w:styleId="Heading2">
    <w:name w:val="heading 2"/>
    <w:aliases w:val="SCIE Heading 2"/>
    <w:basedOn w:val="Normal"/>
    <w:next w:val="Normal"/>
    <w:link w:val="Heading2Char"/>
    <w:uiPriority w:val="9"/>
    <w:unhideWhenUsed/>
    <w:qFormat/>
    <w:rsid w:val="00595AFD"/>
    <w:pPr>
      <w:tabs>
        <w:tab w:val="clear" w:pos="851"/>
        <w:tab w:val="left" w:pos="567"/>
      </w:tabs>
      <w:snapToGrid w:val="0"/>
      <w:spacing w:before="60" w:after="240" w:line="310" w:lineRule="exact"/>
      <w:outlineLvl w:val="1"/>
    </w:pPr>
    <w:rPr>
      <w:b/>
      <w:color w:val="548BC9"/>
      <w:sz w:val="27"/>
      <w:szCs w:val="27"/>
    </w:rPr>
  </w:style>
  <w:style w:type="paragraph" w:styleId="Heading3">
    <w:name w:val="heading 3"/>
    <w:aliases w:val="SCIE Heading 3"/>
    <w:basedOn w:val="Normal"/>
    <w:link w:val="Heading3Char"/>
    <w:uiPriority w:val="9"/>
    <w:unhideWhenUsed/>
    <w:qFormat/>
    <w:rsid w:val="00595AFD"/>
    <w:pPr>
      <w:spacing w:before="60" w:after="160" w:line="280" w:lineRule="exact"/>
      <w:outlineLvl w:val="2"/>
    </w:pPr>
    <w:rPr>
      <w:b/>
      <w:szCs w:val="24"/>
    </w:rPr>
  </w:style>
  <w:style w:type="paragraph" w:styleId="Heading4">
    <w:name w:val="heading 4"/>
    <w:aliases w:val="SCIE Heading 4"/>
    <w:basedOn w:val="Normal"/>
    <w:link w:val="Heading4Char"/>
    <w:uiPriority w:val="9"/>
    <w:unhideWhenUsed/>
    <w:qFormat/>
    <w:rsid w:val="001C37E8"/>
    <w:pPr>
      <w:spacing w:before="60" w:after="120" w:line="280" w:lineRule="exact"/>
      <w:outlineLvl w:val="3"/>
    </w:pPr>
    <w:rPr>
      <w:bCs/>
      <w:i/>
      <w:iCs/>
      <w:szCs w:val="24"/>
    </w:rPr>
  </w:style>
  <w:style w:type="paragraph" w:styleId="Heading5">
    <w:name w:val="heading 5"/>
    <w:basedOn w:val="Normal"/>
    <w:link w:val="Heading5Char"/>
    <w:uiPriority w:val="9"/>
    <w:unhideWhenUsed/>
    <w:qFormat/>
    <w:rsid w:val="000116BA"/>
    <w:pPr>
      <w:widowControl w:val="0"/>
      <w:autoSpaceDE w:val="0"/>
      <w:autoSpaceDN w:val="0"/>
      <w:spacing w:before="191" w:after="0" w:line="240" w:lineRule="auto"/>
      <w:ind w:left="117"/>
      <w:outlineLvl w:val="4"/>
    </w:pPr>
    <w:rPr>
      <w:rFonts w:ascii="Arial" w:eastAsia="Arial" w:hAnsi="Arial" w:cs="Arial"/>
      <w:b/>
      <w:bCs/>
      <w:szCs w:val="24"/>
      <w:lang w:val="en-US"/>
    </w:rPr>
  </w:style>
  <w:style w:type="paragraph" w:styleId="Heading6">
    <w:name w:val="heading 6"/>
    <w:basedOn w:val="Normal"/>
    <w:next w:val="Normal"/>
    <w:link w:val="Heading6Char"/>
    <w:uiPriority w:val="9"/>
    <w:rsid w:val="009A117F"/>
    <w:pPr>
      <w:spacing w:line="271" w:lineRule="auto"/>
      <w:outlineLvl w:val="5"/>
    </w:pPr>
    <w:rPr>
      <w:rFonts w:ascii="Cambria" w:eastAsia="MS Gothic" w:hAnsi="Cambria" w:cs="Times New Roman"/>
      <w:b/>
      <w:bCs/>
      <w:i/>
      <w:iCs/>
      <w:color w:val="7F7F7F"/>
      <w:sz w:val="22"/>
      <w:lang w:bidi="en-US"/>
    </w:rPr>
  </w:style>
  <w:style w:type="paragraph" w:styleId="Heading7">
    <w:name w:val="heading 7"/>
    <w:basedOn w:val="Normal"/>
    <w:next w:val="Normal"/>
    <w:link w:val="Heading7Char"/>
    <w:uiPriority w:val="9"/>
    <w:rsid w:val="009A117F"/>
    <w:pPr>
      <w:spacing w:line="276" w:lineRule="auto"/>
      <w:outlineLvl w:val="6"/>
    </w:pPr>
    <w:rPr>
      <w:rFonts w:ascii="Cambria" w:eastAsia="MS Gothic" w:hAnsi="Cambria" w:cs="Times New Roman"/>
      <w:i/>
      <w:iCs/>
      <w:sz w:val="22"/>
      <w:lang w:bidi="en-US"/>
    </w:rPr>
  </w:style>
  <w:style w:type="paragraph" w:styleId="Heading8">
    <w:name w:val="heading 8"/>
    <w:basedOn w:val="Normal"/>
    <w:next w:val="Normal"/>
    <w:link w:val="Heading8Char"/>
    <w:uiPriority w:val="9"/>
    <w:rsid w:val="009A117F"/>
    <w:pPr>
      <w:spacing w:line="276" w:lineRule="auto"/>
      <w:outlineLvl w:val="7"/>
    </w:pPr>
    <w:rPr>
      <w:rFonts w:ascii="Cambria" w:eastAsia="MS Gothic" w:hAnsi="Cambria" w:cs="Times New Roman"/>
      <w:sz w:val="20"/>
      <w:szCs w:val="20"/>
      <w:lang w:bidi="en-US"/>
    </w:rPr>
  </w:style>
  <w:style w:type="paragraph" w:styleId="Heading9">
    <w:name w:val="heading 9"/>
    <w:basedOn w:val="Normal"/>
    <w:next w:val="Normal"/>
    <w:link w:val="Heading9Char"/>
    <w:uiPriority w:val="9"/>
    <w:rsid w:val="009A117F"/>
    <w:pPr>
      <w:spacing w:line="276" w:lineRule="auto"/>
      <w:outlineLvl w:val="8"/>
    </w:pPr>
    <w:rPr>
      <w:rFonts w:ascii="Cambria" w:eastAsia="MS Gothic"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BD2827"/>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table" w:customStyle="1" w:styleId="MediumShading1-Accent11">
    <w:name w:val="Medium Shading 1 - Accent 11"/>
    <w:basedOn w:val="TableNormal"/>
    <w:next w:val="MediumShading1-Accent1"/>
    <w:uiPriority w:val="63"/>
    <w:rsid w:val="00C374ED"/>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paragraph" w:styleId="Title">
    <w:name w:val="Title"/>
    <w:aliases w:val="SCIE Title"/>
    <w:basedOn w:val="Normal"/>
    <w:next w:val="Normal"/>
    <w:link w:val="TitleChar"/>
    <w:uiPriority w:val="10"/>
    <w:qFormat/>
    <w:rsid w:val="003905D2"/>
    <w:pPr>
      <w:snapToGrid w:val="0"/>
      <w:spacing w:after="320" w:line="240" w:lineRule="auto"/>
      <w:outlineLvl w:val="0"/>
    </w:pPr>
    <w:rPr>
      <w:b/>
      <w:bCs/>
      <w:color w:val="FFFFFF"/>
      <w:sz w:val="52"/>
      <w:szCs w:val="52"/>
    </w:rPr>
  </w:style>
  <w:style w:type="character" w:customStyle="1" w:styleId="TitleChar">
    <w:name w:val="Title Char"/>
    <w:aliases w:val="SCIE Title Char"/>
    <w:basedOn w:val="DefaultParagraphFont"/>
    <w:link w:val="Title"/>
    <w:uiPriority w:val="10"/>
    <w:rsid w:val="003905D2"/>
    <w:rPr>
      <w:b/>
      <w:bCs/>
      <w:color w:val="FFFFFF"/>
      <w:sz w:val="52"/>
      <w:szCs w:val="52"/>
    </w:rPr>
  </w:style>
  <w:style w:type="paragraph" w:styleId="Subtitle">
    <w:name w:val="Subtitle"/>
    <w:basedOn w:val="Normal"/>
    <w:next w:val="Normal"/>
    <w:link w:val="SubtitleChar"/>
    <w:uiPriority w:val="11"/>
    <w:rsid w:val="003905D2"/>
    <w:pPr>
      <w:widowControl w:val="0"/>
      <w:autoSpaceDE w:val="0"/>
      <w:autoSpaceDN w:val="0"/>
      <w:spacing w:before="221" w:after="0" w:line="240" w:lineRule="auto"/>
      <w:ind w:right="1418"/>
    </w:pPr>
    <w:rPr>
      <w:rFonts w:ascii="Arial" w:eastAsia="Arial" w:hAnsi="Arial" w:cs="Arial"/>
      <w:color w:val="FFFFFF"/>
      <w:sz w:val="36"/>
      <w:szCs w:val="36"/>
      <w:lang w:val="en-US"/>
    </w:rPr>
  </w:style>
  <w:style w:type="character" w:customStyle="1" w:styleId="SubtitleChar">
    <w:name w:val="Subtitle Char"/>
    <w:basedOn w:val="DefaultParagraphFont"/>
    <w:link w:val="Subtitle"/>
    <w:uiPriority w:val="11"/>
    <w:rsid w:val="003905D2"/>
    <w:rPr>
      <w:rFonts w:ascii="Arial" w:eastAsia="Arial" w:hAnsi="Arial" w:cs="Arial"/>
      <w:color w:val="FFFFFF"/>
      <w:sz w:val="36"/>
      <w:szCs w:val="36"/>
      <w:lang w:val="en-US"/>
    </w:rPr>
  </w:style>
  <w:style w:type="paragraph" w:customStyle="1" w:styleId="Title-blue">
    <w:name w:val="Title - blue"/>
    <w:basedOn w:val="Title"/>
    <w:qFormat/>
    <w:rsid w:val="006627BC"/>
    <w:rPr>
      <w:color w:val="548BC9"/>
    </w:rPr>
  </w:style>
  <w:style w:type="table" w:customStyle="1" w:styleId="SCIEtable">
    <w:name w:val="SCIE table"/>
    <w:basedOn w:val="TableNormal"/>
    <w:uiPriority w:val="99"/>
    <w:rsid w:val="00CE0CA7"/>
    <w:pPr>
      <w:spacing w:after="0" w:line="240" w:lineRule="auto"/>
    </w:pPr>
    <w:tblPr>
      <w:tblBorders>
        <w:top w:val="single" w:sz="4" w:space="0" w:color="548BC9"/>
        <w:left w:val="single" w:sz="4" w:space="0" w:color="548BC9"/>
        <w:bottom w:val="single" w:sz="4" w:space="0" w:color="548BC9"/>
        <w:right w:val="single" w:sz="4" w:space="0" w:color="548BC9"/>
        <w:insideH w:val="single" w:sz="4" w:space="0" w:color="548BC9"/>
        <w:insideV w:val="single" w:sz="4" w:space="0" w:color="548BC9"/>
      </w:tblBorders>
      <w:tblCellMar>
        <w:top w:w="57" w:type="dxa"/>
        <w:left w:w="57" w:type="dxa"/>
        <w:bottom w:w="57" w:type="dxa"/>
        <w:right w:w="57" w:type="dxa"/>
      </w:tblCellMar>
    </w:tblPr>
  </w:style>
  <w:style w:type="character" w:customStyle="1" w:styleId="Textbold">
    <w:name w:val="Text bold"/>
    <w:basedOn w:val="DefaultParagraphFont"/>
    <w:uiPriority w:val="1"/>
    <w:qFormat/>
    <w:rsid w:val="000B2175"/>
    <w:rPr>
      <w:b/>
    </w:rPr>
  </w:style>
  <w:style w:type="paragraph" w:customStyle="1" w:styleId="Bullet-level1">
    <w:name w:val="Bullet - level 1"/>
    <w:basedOn w:val="Normal"/>
    <w:link w:val="Bullet-level1Char"/>
    <w:qFormat/>
    <w:rsid w:val="004908B0"/>
    <w:pPr>
      <w:numPr>
        <w:numId w:val="1"/>
      </w:numPr>
    </w:pPr>
    <w:rPr>
      <w:bCs/>
      <w:szCs w:val="24"/>
    </w:rPr>
  </w:style>
  <w:style w:type="table" w:styleId="TableGrid">
    <w:name w:val="Table Grid"/>
    <w:basedOn w:val="TableNormal"/>
    <w:uiPriority w:val="59"/>
    <w:rsid w:val="00CE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 level 2"/>
    <w:basedOn w:val="Bullet-level1"/>
    <w:link w:val="Bullet-level2Char"/>
    <w:qFormat/>
    <w:rsid w:val="000133EB"/>
    <w:pPr>
      <w:ind w:left="568"/>
    </w:pPr>
  </w:style>
  <w:style w:type="character" w:customStyle="1" w:styleId="Bullet-level1Char">
    <w:name w:val="Bullet - level 1 Char"/>
    <w:basedOn w:val="DefaultParagraphFont"/>
    <w:link w:val="Bullet-level1"/>
    <w:rsid w:val="004908B0"/>
    <w:rPr>
      <w:bCs/>
      <w:sz w:val="24"/>
      <w:szCs w:val="24"/>
    </w:rPr>
  </w:style>
  <w:style w:type="numbering" w:customStyle="1" w:styleId="SCIEnumbered">
    <w:name w:val="SCIE numbered"/>
    <w:basedOn w:val="NoList"/>
    <w:uiPriority w:val="99"/>
    <w:rsid w:val="006C0B56"/>
    <w:pPr>
      <w:numPr>
        <w:numId w:val="2"/>
      </w:numPr>
    </w:pPr>
  </w:style>
  <w:style w:type="character" w:customStyle="1" w:styleId="Bullet-level2Char">
    <w:name w:val="Bullet - level 2 Char"/>
    <w:basedOn w:val="Bullet-level1Char"/>
    <w:link w:val="Bullet-level2"/>
    <w:rsid w:val="000133EB"/>
    <w:rPr>
      <w:bCs/>
      <w:sz w:val="24"/>
      <w:szCs w:val="24"/>
    </w:rPr>
  </w:style>
  <w:style w:type="paragraph" w:styleId="TOC1">
    <w:name w:val="toc 1"/>
    <w:basedOn w:val="Normal"/>
    <w:next w:val="Normal"/>
    <w:autoRedefine/>
    <w:uiPriority w:val="39"/>
    <w:unhideWhenUsed/>
    <w:rsid w:val="008A5957"/>
    <w:pPr>
      <w:tabs>
        <w:tab w:val="right" w:leader="dot" w:pos="9858"/>
      </w:tabs>
      <w:spacing w:after="100"/>
      <w:ind w:left="567" w:hanging="567"/>
    </w:pPr>
    <w:rPr>
      <w:rFonts w:ascii="Arial" w:hAnsi="Arial" w:cs="Arial"/>
      <w:b/>
      <w:noProof/>
    </w:rPr>
  </w:style>
  <w:style w:type="paragraph" w:customStyle="1" w:styleId="Pullquote">
    <w:name w:val="Pull quote"/>
    <w:basedOn w:val="Normal"/>
    <w:link w:val="PullquoteChar"/>
    <w:qFormat/>
    <w:rsid w:val="001C37E8"/>
    <w:pPr>
      <w:spacing w:before="200"/>
      <w:ind w:left="340"/>
    </w:pPr>
    <w:rPr>
      <w:i/>
      <w:szCs w:val="24"/>
    </w:rPr>
  </w:style>
  <w:style w:type="character" w:customStyle="1" w:styleId="Heading3Char">
    <w:name w:val="Heading 3 Char"/>
    <w:aliases w:val="SCIE Heading 3 Char"/>
    <w:basedOn w:val="DefaultParagraphFont"/>
    <w:link w:val="Heading3"/>
    <w:uiPriority w:val="9"/>
    <w:rsid w:val="00C30206"/>
    <w:rPr>
      <w:b/>
      <w:sz w:val="24"/>
      <w:szCs w:val="24"/>
    </w:rPr>
  </w:style>
  <w:style w:type="character" w:customStyle="1" w:styleId="PullquoteChar">
    <w:name w:val="Pull quote Char"/>
    <w:basedOn w:val="DefaultParagraphFont"/>
    <w:link w:val="Pullquote"/>
    <w:rsid w:val="001C37E8"/>
    <w:rPr>
      <w:i/>
      <w:sz w:val="24"/>
      <w:szCs w:val="24"/>
    </w:rPr>
  </w:style>
  <w:style w:type="character" w:customStyle="1" w:styleId="Heading4Char">
    <w:name w:val="Heading 4 Char"/>
    <w:aliases w:val="SCIE Heading 4 Char"/>
    <w:basedOn w:val="DefaultParagraphFont"/>
    <w:link w:val="Heading4"/>
    <w:uiPriority w:val="9"/>
    <w:rsid w:val="001C37E8"/>
    <w:rPr>
      <w:bCs/>
      <w:i/>
      <w:iCs/>
      <w:sz w:val="24"/>
      <w:szCs w:val="24"/>
    </w:rPr>
  </w:style>
  <w:style w:type="character" w:customStyle="1" w:styleId="Heading5Char">
    <w:name w:val="Heading 5 Char"/>
    <w:basedOn w:val="DefaultParagraphFont"/>
    <w:link w:val="Heading5"/>
    <w:uiPriority w:val="9"/>
    <w:rsid w:val="000116BA"/>
    <w:rPr>
      <w:rFonts w:ascii="Arial" w:eastAsia="Arial" w:hAnsi="Arial" w:cs="Arial"/>
      <w:b/>
      <w:bCs/>
      <w:sz w:val="24"/>
      <w:szCs w:val="24"/>
      <w:lang w:val="en-US"/>
    </w:rPr>
  </w:style>
  <w:style w:type="paragraph" w:styleId="ListParagraph">
    <w:name w:val="List Paragraph"/>
    <w:aliases w:val="Bullet 1,Bullet Points,Bullet Style,Dot pt,F5 List Paragraph,Indicator Text,List Paragraph Char Char Char,List Paragraph12,List Paragraph2,MAIN CONTENT,Normal numbered,Numbered Para 1,OBC Bullet,SCIE multi-level list"/>
    <w:basedOn w:val="Normal"/>
    <w:link w:val="ListParagraphChar"/>
    <w:uiPriority w:val="34"/>
    <w:qFormat/>
    <w:rsid w:val="006C0B56"/>
    <w:pPr>
      <w:widowControl w:val="0"/>
      <w:autoSpaceDE w:val="0"/>
      <w:autoSpaceDN w:val="0"/>
      <w:spacing w:line="300" w:lineRule="exact"/>
      <w:ind w:left="453" w:hanging="340"/>
    </w:pPr>
    <w:rPr>
      <w:rFonts w:ascii="Arial" w:eastAsia="Arial" w:hAnsi="Arial" w:cs="Arial"/>
      <w:lang w:val="en-US"/>
    </w:rPr>
  </w:style>
  <w:style w:type="paragraph" w:styleId="FootnoteText">
    <w:name w:val="footnote text"/>
    <w:basedOn w:val="Normal"/>
    <w:link w:val="FootnoteTextChar"/>
    <w:uiPriority w:val="99"/>
    <w:unhideWhenUsed/>
    <w:rsid w:val="00871344"/>
    <w:pPr>
      <w:spacing w:after="40" w:line="240" w:lineRule="exact"/>
      <w:ind w:left="284" w:hanging="284"/>
    </w:pPr>
    <w:rPr>
      <w:sz w:val="20"/>
      <w:szCs w:val="20"/>
    </w:rPr>
  </w:style>
  <w:style w:type="character" w:customStyle="1" w:styleId="FootnoteTextChar">
    <w:name w:val="Footnote Text Char"/>
    <w:basedOn w:val="DefaultParagraphFont"/>
    <w:link w:val="FootnoteText"/>
    <w:uiPriority w:val="99"/>
    <w:rsid w:val="00871344"/>
    <w:rPr>
      <w:sz w:val="20"/>
      <w:szCs w:val="20"/>
    </w:rPr>
  </w:style>
  <w:style w:type="character" w:styleId="FootnoteReference">
    <w:name w:val="footnote reference"/>
    <w:basedOn w:val="DefaultParagraphFont"/>
    <w:uiPriority w:val="99"/>
    <w:semiHidden/>
    <w:unhideWhenUsed/>
    <w:rsid w:val="004C1EDC"/>
    <w:rPr>
      <w:vertAlign w:val="superscript"/>
    </w:rPr>
  </w:style>
  <w:style w:type="character" w:styleId="Hyperlink">
    <w:name w:val="Hyperlink"/>
    <w:basedOn w:val="DefaultParagraphFont"/>
    <w:uiPriority w:val="99"/>
    <w:unhideWhenUsed/>
    <w:rsid w:val="00E07AB2"/>
    <w:rPr>
      <w:b/>
      <w:color w:val="5B8EDB" w:themeColor="text2"/>
      <w:u w:val="none"/>
    </w:rPr>
  </w:style>
  <w:style w:type="character" w:customStyle="1" w:styleId="UnresolvedMention1">
    <w:name w:val="Unresolved Mention1"/>
    <w:basedOn w:val="DefaultParagraphFont"/>
    <w:uiPriority w:val="99"/>
    <w:semiHidden/>
    <w:unhideWhenUsed/>
    <w:rsid w:val="00746400"/>
    <w:rPr>
      <w:color w:val="605E5C"/>
      <w:shd w:val="clear" w:color="auto" w:fill="E1DFDD"/>
    </w:rPr>
  </w:style>
  <w:style w:type="character" w:customStyle="1" w:styleId="Heading1Char">
    <w:name w:val="Heading 1 Char"/>
    <w:aliases w:val="SCIE Heading 1 Char"/>
    <w:basedOn w:val="DefaultParagraphFont"/>
    <w:link w:val="Heading1"/>
    <w:uiPriority w:val="9"/>
    <w:rsid w:val="001C37E8"/>
    <w:rPr>
      <w:b/>
      <w:color w:val="548BC9"/>
      <w:sz w:val="30"/>
      <w:szCs w:val="30"/>
    </w:rPr>
  </w:style>
  <w:style w:type="character" w:customStyle="1" w:styleId="Heading2Char">
    <w:name w:val="Heading 2 Char"/>
    <w:aliases w:val="SCIE Heading 2 Char"/>
    <w:basedOn w:val="DefaultParagraphFont"/>
    <w:link w:val="Heading2"/>
    <w:uiPriority w:val="9"/>
    <w:rsid w:val="00C30206"/>
    <w:rPr>
      <w:b/>
      <w:color w:val="548BC9"/>
      <w:sz w:val="27"/>
      <w:szCs w:val="27"/>
    </w:rPr>
  </w:style>
  <w:style w:type="paragraph" w:styleId="TOC2">
    <w:name w:val="toc 2"/>
    <w:basedOn w:val="Normal"/>
    <w:next w:val="Normal"/>
    <w:autoRedefine/>
    <w:uiPriority w:val="39"/>
    <w:unhideWhenUsed/>
    <w:rsid w:val="006D5B85"/>
    <w:pPr>
      <w:tabs>
        <w:tab w:val="clear" w:pos="851"/>
        <w:tab w:val="right" w:leader="dot" w:pos="9858"/>
      </w:tabs>
      <w:spacing w:after="100"/>
      <w:ind w:left="567" w:hanging="567"/>
    </w:pPr>
    <w:rPr>
      <w:noProof/>
    </w:rPr>
  </w:style>
  <w:style w:type="paragraph" w:styleId="TOC3">
    <w:name w:val="toc 3"/>
    <w:basedOn w:val="Normal"/>
    <w:next w:val="Normal"/>
    <w:autoRedefine/>
    <w:uiPriority w:val="39"/>
    <w:unhideWhenUsed/>
    <w:rsid w:val="0049506D"/>
    <w:pPr>
      <w:tabs>
        <w:tab w:val="right" w:leader="dot" w:pos="9858"/>
      </w:tabs>
      <w:spacing w:after="100"/>
      <w:ind w:left="1134" w:hanging="567"/>
    </w:pPr>
  </w:style>
  <w:style w:type="paragraph" w:styleId="Footer">
    <w:name w:val="footer"/>
    <w:basedOn w:val="Normal"/>
    <w:link w:val="FooterChar"/>
    <w:uiPriority w:val="99"/>
    <w:unhideWhenUsed/>
    <w:rsid w:val="00BE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FB5"/>
  </w:style>
  <w:style w:type="paragraph" w:styleId="Header">
    <w:name w:val="header"/>
    <w:basedOn w:val="Normal"/>
    <w:link w:val="HeaderChar"/>
    <w:uiPriority w:val="99"/>
    <w:unhideWhenUsed/>
    <w:rsid w:val="00BE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FB5"/>
  </w:style>
  <w:style w:type="paragraph" w:customStyle="1" w:styleId="TableParagraph">
    <w:name w:val="Table Paragraph"/>
    <w:basedOn w:val="Normal"/>
    <w:uiPriority w:val="1"/>
    <w:qFormat/>
    <w:rsid w:val="00990CC6"/>
    <w:pPr>
      <w:widowControl w:val="0"/>
      <w:autoSpaceDE w:val="0"/>
      <w:autoSpaceDN w:val="0"/>
      <w:spacing w:before="58"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871344"/>
    <w:rPr>
      <w:color w:val="0645AD" w:themeColor="followedHyperlink"/>
      <w:u w:val="single"/>
    </w:rPr>
  </w:style>
  <w:style w:type="paragraph" w:styleId="BalloonText">
    <w:name w:val="Balloon Text"/>
    <w:basedOn w:val="Normal"/>
    <w:link w:val="BalloonTextChar"/>
    <w:uiPriority w:val="99"/>
    <w:semiHidden/>
    <w:unhideWhenUsed/>
    <w:rsid w:val="006D5B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B85"/>
    <w:rPr>
      <w:rFonts w:ascii="Times New Roman" w:hAnsi="Times New Roman" w:cs="Times New Roman"/>
      <w:sz w:val="18"/>
      <w:szCs w:val="18"/>
    </w:rPr>
  </w:style>
  <w:style w:type="paragraph" w:styleId="TOCHeading">
    <w:name w:val="TOC Heading"/>
    <w:basedOn w:val="Heading1"/>
    <w:next w:val="Normal"/>
    <w:uiPriority w:val="39"/>
    <w:unhideWhenUsed/>
    <w:qFormat/>
    <w:rsid w:val="008B14DD"/>
    <w:pPr>
      <w:keepNext/>
      <w:keepLines/>
      <w:pBdr>
        <w:bottom w:val="none" w:sz="0" w:space="0" w:color="auto"/>
      </w:pBdr>
      <w:tabs>
        <w:tab w:val="clear" w:pos="851"/>
      </w:tabs>
      <w:snapToGrid/>
      <w:spacing w:before="240" w:after="0" w:line="259" w:lineRule="auto"/>
      <w:outlineLvl w:val="9"/>
    </w:pPr>
    <w:rPr>
      <w:rFonts w:asciiTheme="majorHAnsi" w:eastAsiaTheme="majorEastAsia" w:hAnsiTheme="majorHAnsi" w:cstheme="majorBidi"/>
      <w:b w:val="0"/>
      <w:color w:val="16486E" w:themeColor="accent1" w:themeShade="BF"/>
      <w:sz w:val="32"/>
      <w:szCs w:val="32"/>
      <w:lang w:val="en-US"/>
    </w:rPr>
  </w:style>
  <w:style w:type="paragraph" w:customStyle="1" w:styleId="Quotereference">
    <w:name w:val="Quote reference"/>
    <w:basedOn w:val="Pullquote"/>
    <w:link w:val="QuotereferenceChar"/>
    <w:qFormat/>
    <w:rsid w:val="00987B10"/>
    <w:pPr>
      <w:spacing w:before="120"/>
      <w:ind w:right="794"/>
      <w:jc w:val="right"/>
    </w:pPr>
  </w:style>
  <w:style w:type="character" w:customStyle="1" w:styleId="QuotereferenceChar">
    <w:name w:val="Quote reference Char"/>
    <w:basedOn w:val="PullquoteChar"/>
    <w:link w:val="Quotereference"/>
    <w:rsid w:val="00987B10"/>
    <w:rPr>
      <w:i/>
      <w:sz w:val="24"/>
      <w:szCs w:val="24"/>
    </w:rPr>
  </w:style>
  <w:style w:type="character" w:customStyle="1" w:styleId="Heading6Char">
    <w:name w:val="Heading 6 Char"/>
    <w:basedOn w:val="DefaultParagraphFont"/>
    <w:link w:val="Heading6"/>
    <w:uiPriority w:val="9"/>
    <w:rsid w:val="009A117F"/>
    <w:rPr>
      <w:rFonts w:ascii="Cambria" w:eastAsia="MS Gothic" w:hAnsi="Cambria" w:cs="Times New Roman"/>
      <w:b/>
      <w:bCs/>
      <w:i/>
      <w:iCs/>
      <w:color w:val="7F7F7F"/>
      <w:lang w:bidi="en-US"/>
    </w:rPr>
  </w:style>
  <w:style w:type="character" w:customStyle="1" w:styleId="Heading7Char">
    <w:name w:val="Heading 7 Char"/>
    <w:basedOn w:val="DefaultParagraphFont"/>
    <w:link w:val="Heading7"/>
    <w:uiPriority w:val="9"/>
    <w:rsid w:val="009A117F"/>
    <w:rPr>
      <w:rFonts w:ascii="Cambria" w:eastAsia="MS Gothic" w:hAnsi="Cambria" w:cs="Times New Roman"/>
      <w:i/>
      <w:iCs/>
      <w:lang w:bidi="en-US"/>
    </w:rPr>
  </w:style>
  <w:style w:type="character" w:customStyle="1" w:styleId="Heading8Char">
    <w:name w:val="Heading 8 Char"/>
    <w:basedOn w:val="DefaultParagraphFont"/>
    <w:link w:val="Heading8"/>
    <w:uiPriority w:val="9"/>
    <w:rsid w:val="009A117F"/>
    <w:rPr>
      <w:rFonts w:ascii="Cambria" w:eastAsia="MS Gothic" w:hAnsi="Cambria" w:cs="Times New Roman"/>
      <w:sz w:val="20"/>
      <w:szCs w:val="20"/>
      <w:lang w:bidi="en-US"/>
    </w:rPr>
  </w:style>
  <w:style w:type="character" w:customStyle="1" w:styleId="Heading9Char">
    <w:name w:val="Heading 9 Char"/>
    <w:basedOn w:val="DefaultParagraphFont"/>
    <w:link w:val="Heading9"/>
    <w:uiPriority w:val="9"/>
    <w:rsid w:val="009A117F"/>
    <w:rPr>
      <w:rFonts w:ascii="Cambria" w:eastAsia="MS Gothic" w:hAnsi="Cambria" w:cs="Times New Roman"/>
      <w:i/>
      <w:iCs/>
      <w:spacing w:val="5"/>
      <w:sz w:val="20"/>
      <w:szCs w:val="20"/>
      <w:lang w:bidi="en-US"/>
    </w:rPr>
  </w:style>
  <w:style w:type="paragraph" w:customStyle="1" w:styleId="Titleofpublication">
    <w:name w:val="Title of publication"/>
    <w:basedOn w:val="Heading1"/>
    <w:rsid w:val="009A117F"/>
    <w:pPr>
      <w:numPr>
        <w:numId w:val="7"/>
      </w:numPr>
      <w:spacing w:line="580" w:lineRule="exact"/>
      <w:ind w:left="1080"/>
    </w:pPr>
    <w:rPr>
      <w:sz w:val="56"/>
    </w:rPr>
  </w:style>
  <w:style w:type="character" w:styleId="PageNumber">
    <w:name w:val="page number"/>
    <w:basedOn w:val="DefaultParagraphFont"/>
    <w:rsid w:val="009A117F"/>
  </w:style>
  <w:style w:type="paragraph" w:customStyle="1" w:styleId="Default">
    <w:name w:val="Default"/>
    <w:link w:val="DefaultChar"/>
    <w:rsid w:val="009A117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9A117F"/>
    <w:rPr>
      <w:sz w:val="16"/>
      <w:szCs w:val="16"/>
    </w:rPr>
  </w:style>
  <w:style w:type="paragraph" w:styleId="CommentText">
    <w:name w:val="annotation text"/>
    <w:basedOn w:val="Normal"/>
    <w:link w:val="CommentTextChar"/>
    <w:uiPriority w:val="99"/>
    <w:unhideWhenUsed/>
    <w:rsid w:val="009A117F"/>
    <w:rPr>
      <w:sz w:val="20"/>
      <w:szCs w:val="20"/>
    </w:rPr>
  </w:style>
  <w:style w:type="character" w:customStyle="1" w:styleId="CommentTextChar">
    <w:name w:val="Comment Text Char"/>
    <w:basedOn w:val="DefaultParagraphFont"/>
    <w:link w:val="CommentText"/>
    <w:uiPriority w:val="99"/>
    <w:rsid w:val="009A117F"/>
    <w:rPr>
      <w:sz w:val="20"/>
      <w:szCs w:val="20"/>
    </w:rPr>
  </w:style>
  <w:style w:type="paragraph" w:styleId="CommentSubject">
    <w:name w:val="annotation subject"/>
    <w:basedOn w:val="CommentText"/>
    <w:next w:val="CommentText"/>
    <w:link w:val="CommentSubjectChar"/>
    <w:uiPriority w:val="99"/>
    <w:semiHidden/>
    <w:unhideWhenUsed/>
    <w:rsid w:val="009A117F"/>
    <w:rPr>
      <w:b/>
      <w:bCs/>
    </w:rPr>
  </w:style>
  <w:style w:type="character" w:customStyle="1" w:styleId="CommentSubjectChar">
    <w:name w:val="Comment Subject Char"/>
    <w:basedOn w:val="CommentTextChar"/>
    <w:link w:val="CommentSubject"/>
    <w:uiPriority w:val="99"/>
    <w:semiHidden/>
    <w:rsid w:val="009A117F"/>
    <w:rPr>
      <w:b/>
      <w:bCs/>
      <w:sz w:val="20"/>
      <w:szCs w:val="20"/>
    </w:rPr>
  </w:style>
  <w:style w:type="character" w:styleId="Strong">
    <w:name w:val="Strong"/>
    <w:basedOn w:val="DefaultParagraphFont"/>
    <w:uiPriority w:val="22"/>
    <w:rsid w:val="009A117F"/>
    <w:rPr>
      <w:b/>
      <w:bCs/>
    </w:rPr>
  </w:style>
  <w:style w:type="paragraph" w:styleId="NormalWeb">
    <w:name w:val="Normal (Web)"/>
    <w:basedOn w:val="Normal"/>
    <w:uiPriority w:val="99"/>
    <w:unhideWhenUsed/>
    <w:rsid w:val="009A117F"/>
    <w:pPr>
      <w:spacing w:before="100" w:beforeAutospacing="1" w:after="100" w:afterAutospacing="1"/>
    </w:pPr>
    <w:rPr>
      <w:rFonts w:ascii="Times New Roman" w:hAnsi="Times New Roman" w:cs="Times New Roman"/>
      <w:sz w:val="22"/>
      <w:lang w:eastAsia="en-GB"/>
    </w:rPr>
  </w:style>
  <w:style w:type="character" w:styleId="Emphasis">
    <w:name w:val="Emphasis"/>
    <w:uiPriority w:val="20"/>
    <w:rsid w:val="009A117F"/>
    <w:rPr>
      <w:b/>
      <w:bCs/>
      <w:i/>
      <w:iCs/>
      <w:spacing w:val="10"/>
      <w:bdr w:val="none" w:sz="0" w:space="0" w:color="auto"/>
      <w:shd w:val="clear" w:color="auto" w:fill="auto"/>
    </w:rPr>
  </w:style>
  <w:style w:type="paragraph" w:customStyle="1" w:styleId="NoSpacing1">
    <w:name w:val="No Spacing1"/>
    <w:basedOn w:val="Normal"/>
    <w:uiPriority w:val="1"/>
    <w:rsid w:val="009A117F"/>
    <w:rPr>
      <w:rFonts w:ascii="Calibri" w:eastAsia="MS Mincho" w:hAnsi="Calibri" w:cs="Times New Roman"/>
      <w:sz w:val="22"/>
      <w:lang w:bidi="en-US"/>
    </w:rPr>
  </w:style>
  <w:style w:type="paragraph" w:customStyle="1" w:styleId="ColorfulList-Accent11">
    <w:name w:val="Colorful List - Accent 11"/>
    <w:basedOn w:val="Normal"/>
    <w:rsid w:val="009A117F"/>
    <w:pPr>
      <w:spacing w:after="200" w:line="276" w:lineRule="auto"/>
      <w:ind w:left="720"/>
      <w:contextualSpacing/>
    </w:pPr>
    <w:rPr>
      <w:rFonts w:ascii="Calibri" w:eastAsia="MS Mincho" w:hAnsi="Calibri" w:cs="Times New Roman"/>
      <w:sz w:val="22"/>
      <w:lang w:bidi="en-US"/>
    </w:rPr>
  </w:style>
  <w:style w:type="paragraph" w:customStyle="1" w:styleId="ColorfulGrid-Accent11">
    <w:name w:val="Colorful Grid - Accent 11"/>
    <w:basedOn w:val="Normal"/>
    <w:next w:val="Normal"/>
    <w:link w:val="ColorfulGrid-Accent1Char"/>
    <w:uiPriority w:val="29"/>
    <w:rsid w:val="009A117F"/>
    <w:pPr>
      <w:spacing w:before="200" w:line="276" w:lineRule="auto"/>
      <w:ind w:left="360" w:right="360"/>
    </w:pPr>
    <w:rPr>
      <w:rFonts w:ascii="Calibri" w:eastAsia="MS Mincho" w:hAnsi="Calibri" w:cs="Times New Roman"/>
      <w:i/>
      <w:iCs/>
      <w:sz w:val="22"/>
      <w:lang w:bidi="en-US"/>
    </w:rPr>
  </w:style>
  <w:style w:type="character" w:customStyle="1" w:styleId="ColorfulGrid-Accent1Char">
    <w:name w:val="Colorful Grid - Accent 1 Char"/>
    <w:basedOn w:val="DefaultParagraphFont"/>
    <w:link w:val="ColorfulGrid-Accent11"/>
    <w:uiPriority w:val="29"/>
    <w:rsid w:val="009A117F"/>
    <w:rPr>
      <w:rFonts w:ascii="Calibri" w:eastAsia="MS Mincho" w:hAnsi="Calibri" w:cs="Times New Roman"/>
      <w:i/>
      <w:iCs/>
      <w:lang w:bidi="en-US"/>
    </w:rPr>
  </w:style>
  <w:style w:type="paragraph" w:customStyle="1" w:styleId="LightShading-Accent21">
    <w:name w:val="Light Shading - Accent 21"/>
    <w:basedOn w:val="Normal"/>
    <w:next w:val="Normal"/>
    <w:link w:val="LightShading-Accent2Char"/>
    <w:uiPriority w:val="30"/>
    <w:rsid w:val="009A117F"/>
    <w:pPr>
      <w:pBdr>
        <w:bottom w:val="single" w:sz="4" w:space="1" w:color="auto"/>
      </w:pBdr>
      <w:spacing w:before="200" w:after="280" w:line="276" w:lineRule="auto"/>
      <w:ind w:left="1008" w:right="1152"/>
      <w:jc w:val="both"/>
    </w:pPr>
    <w:rPr>
      <w:rFonts w:ascii="Calibri" w:eastAsia="MS Mincho" w:hAnsi="Calibri" w:cs="Times New Roman"/>
      <w:b/>
      <w:bCs/>
      <w:i/>
      <w:iCs/>
      <w:sz w:val="22"/>
      <w:lang w:bidi="en-US"/>
    </w:rPr>
  </w:style>
  <w:style w:type="character" w:customStyle="1" w:styleId="LightShading-Accent2Char">
    <w:name w:val="Light Shading - Accent 2 Char"/>
    <w:basedOn w:val="DefaultParagraphFont"/>
    <w:link w:val="LightShading-Accent21"/>
    <w:uiPriority w:val="30"/>
    <w:rsid w:val="009A117F"/>
    <w:rPr>
      <w:rFonts w:ascii="Calibri" w:eastAsia="MS Mincho" w:hAnsi="Calibri" w:cs="Times New Roman"/>
      <w:b/>
      <w:bCs/>
      <w:i/>
      <w:iCs/>
      <w:lang w:bidi="en-US"/>
    </w:rPr>
  </w:style>
  <w:style w:type="character" w:customStyle="1" w:styleId="SubtleEmphasis1">
    <w:name w:val="Subtle Emphasis1"/>
    <w:uiPriority w:val="19"/>
    <w:rsid w:val="009A117F"/>
    <w:rPr>
      <w:i/>
      <w:iCs/>
    </w:rPr>
  </w:style>
  <w:style w:type="character" w:customStyle="1" w:styleId="IntenseEmphasis1">
    <w:name w:val="Intense Emphasis1"/>
    <w:uiPriority w:val="21"/>
    <w:rsid w:val="009A117F"/>
    <w:rPr>
      <w:b/>
      <w:bCs/>
    </w:rPr>
  </w:style>
  <w:style w:type="character" w:customStyle="1" w:styleId="SubtleReference1">
    <w:name w:val="Subtle Reference1"/>
    <w:uiPriority w:val="31"/>
    <w:rsid w:val="009A117F"/>
    <w:rPr>
      <w:smallCaps/>
    </w:rPr>
  </w:style>
  <w:style w:type="character" w:customStyle="1" w:styleId="IntenseReference1">
    <w:name w:val="Intense Reference1"/>
    <w:uiPriority w:val="32"/>
    <w:rsid w:val="009A117F"/>
    <w:rPr>
      <w:smallCaps/>
      <w:spacing w:val="5"/>
      <w:u w:val="single"/>
    </w:rPr>
  </w:style>
  <w:style w:type="character" w:customStyle="1" w:styleId="BookTitle1">
    <w:name w:val="Book Title1"/>
    <w:uiPriority w:val="33"/>
    <w:rsid w:val="009A117F"/>
    <w:rPr>
      <w:i/>
      <w:iCs/>
      <w:smallCaps/>
      <w:spacing w:val="5"/>
    </w:rPr>
  </w:style>
  <w:style w:type="paragraph" w:customStyle="1" w:styleId="TOCHeading1">
    <w:name w:val="TOC Heading1"/>
    <w:basedOn w:val="Heading1"/>
    <w:next w:val="Normal"/>
    <w:uiPriority w:val="39"/>
    <w:qFormat/>
    <w:rsid w:val="009A117F"/>
    <w:pPr>
      <w:spacing w:before="480" w:after="0" w:line="276" w:lineRule="auto"/>
      <w:ind w:left="1080" w:hanging="360"/>
      <w:contextualSpacing/>
      <w:outlineLvl w:val="9"/>
    </w:pPr>
    <w:rPr>
      <w:rFonts w:ascii="Cambria" w:eastAsia="MS Gothic" w:hAnsi="Cambria"/>
      <w:bCs/>
      <w:sz w:val="28"/>
      <w:szCs w:val="28"/>
      <w:lang w:bidi="en-US"/>
    </w:rPr>
  </w:style>
  <w:style w:type="paragraph" w:styleId="Date">
    <w:name w:val="Date"/>
    <w:basedOn w:val="Normal"/>
    <w:next w:val="Normal"/>
    <w:link w:val="DateChar"/>
    <w:uiPriority w:val="99"/>
    <w:semiHidden/>
    <w:unhideWhenUsed/>
    <w:rsid w:val="009A117F"/>
    <w:pPr>
      <w:spacing w:after="200" w:line="276" w:lineRule="auto"/>
    </w:pPr>
    <w:rPr>
      <w:rFonts w:ascii="Calibri" w:eastAsia="MS Mincho" w:hAnsi="Calibri" w:cs="Times New Roman"/>
      <w:sz w:val="22"/>
      <w:lang w:bidi="en-US"/>
    </w:rPr>
  </w:style>
  <w:style w:type="character" w:customStyle="1" w:styleId="DateChar">
    <w:name w:val="Date Char"/>
    <w:basedOn w:val="DefaultParagraphFont"/>
    <w:link w:val="Date"/>
    <w:uiPriority w:val="99"/>
    <w:semiHidden/>
    <w:rsid w:val="009A117F"/>
    <w:rPr>
      <w:rFonts w:ascii="Calibri" w:eastAsia="MS Mincho" w:hAnsi="Calibri" w:cs="Times New Roman"/>
      <w:lang w:bidi="en-US"/>
    </w:rPr>
  </w:style>
  <w:style w:type="paragraph" w:styleId="Caption">
    <w:name w:val="caption"/>
    <w:aliases w:val="SCIE description"/>
    <w:basedOn w:val="Normal"/>
    <w:next w:val="Normal"/>
    <w:uiPriority w:val="35"/>
    <w:qFormat/>
    <w:rsid w:val="009A117F"/>
    <w:pPr>
      <w:spacing w:after="240"/>
    </w:pPr>
    <w:rPr>
      <w:rFonts w:eastAsia="MS Mincho" w:cs="Times New Roman"/>
      <w:bCs/>
      <w:sz w:val="40"/>
      <w:szCs w:val="18"/>
      <w:lang w:bidi="en-US"/>
    </w:rPr>
  </w:style>
  <w:style w:type="paragraph" w:styleId="TableofFigures">
    <w:name w:val="table of figures"/>
    <w:basedOn w:val="Normal"/>
    <w:next w:val="Normal"/>
    <w:uiPriority w:val="99"/>
    <w:unhideWhenUsed/>
    <w:rsid w:val="009A117F"/>
    <w:pPr>
      <w:spacing w:line="276" w:lineRule="auto"/>
    </w:pPr>
    <w:rPr>
      <w:rFonts w:ascii="Calibri" w:eastAsia="MS Mincho" w:hAnsi="Calibri" w:cs="Times New Roman"/>
      <w:sz w:val="22"/>
      <w:lang w:bidi="en-US"/>
    </w:rPr>
  </w:style>
  <w:style w:type="paragraph" w:customStyle="1" w:styleId="Normal0">
    <w:name w:val="[Normal]"/>
    <w:rsid w:val="009A11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Times New Roman" w:hAnsi="Arial" w:cs="Times New Roman"/>
      <w:sz w:val="24"/>
      <w:szCs w:val="20"/>
      <w:lang w:eastAsia="en-GB"/>
    </w:rPr>
  </w:style>
  <w:style w:type="paragraph" w:customStyle="1" w:styleId="PreformattedText">
    <w:name w:val="Preformatted Text"/>
    <w:basedOn w:val="Normal"/>
    <w:rsid w:val="009A117F"/>
    <w:rPr>
      <w:rFonts w:ascii="DejaVu Sans Mono" w:hAnsi="DejaVu Sans Mono" w:cs="Times New Roman"/>
      <w:sz w:val="20"/>
      <w:szCs w:val="20"/>
      <w:lang w:eastAsia="en-GB"/>
    </w:rPr>
  </w:style>
  <w:style w:type="paragraph" w:customStyle="1" w:styleId="SCIEbullet">
    <w:name w:val="SCIE bullet"/>
    <w:basedOn w:val="Normal"/>
    <w:qFormat/>
    <w:rsid w:val="009A117F"/>
    <w:pPr>
      <w:numPr>
        <w:numId w:val="5"/>
      </w:numPr>
      <w:spacing w:after="60" w:line="276" w:lineRule="auto"/>
      <w:ind w:left="924" w:hanging="357"/>
    </w:pPr>
    <w:rPr>
      <w:rFonts w:eastAsia="MS Mincho"/>
      <w:lang w:bidi="en-US"/>
    </w:rPr>
  </w:style>
  <w:style w:type="paragraph" w:customStyle="1" w:styleId="SCIETitleofpublication">
    <w:name w:val="SCIE Title of publication"/>
    <w:basedOn w:val="Heading1"/>
    <w:rsid w:val="009A117F"/>
    <w:pPr>
      <w:spacing w:line="580" w:lineRule="exact"/>
      <w:ind w:left="1080" w:hanging="360"/>
      <w:jc w:val="right"/>
    </w:pPr>
    <w:rPr>
      <w:sz w:val="56"/>
    </w:rPr>
  </w:style>
  <w:style w:type="paragraph" w:customStyle="1" w:styleId="SCIEtypeofpub">
    <w:name w:val="SCIE type of pub"/>
    <w:basedOn w:val="Normal"/>
    <w:rsid w:val="009A117F"/>
    <w:pPr>
      <w:keepNext/>
      <w:spacing w:line="300" w:lineRule="exact"/>
      <w:jc w:val="right"/>
      <w:outlineLvl w:val="3"/>
    </w:pPr>
    <w:rPr>
      <w:rFonts w:eastAsia="Times" w:cs="Times New Roman"/>
      <w:b/>
      <w:sz w:val="26"/>
      <w:szCs w:val="20"/>
    </w:rPr>
  </w:style>
  <w:style w:type="character" w:styleId="HTMLCite">
    <w:name w:val="HTML Cite"/>
    <w:basedOn w:val="DefaultParagraphFont"/>
    <w:uiPriority w:val="99"/>
    <w:semiHidden/>
    <w:unhideWhenUsed/>
    <w:rsid w:val="009A117F"/>
    <w:rPr>
      <w:i/>
      <w:iCs/>
    </w:rPr>
  </w:style>
  <w:style w:type="paragraph" w:styleId="Quote">
    <w:name w:val="Quote"/>
    <w:aliases w:val="SCIE Quote"/>
    <w:basedOn w:val="Normal"/>
    <w:next w:val="Normal"/>
    <w:link w:val="QuoteChar"/>
    <w:uiPriority w:val="29"/>
    <w:qFormat/>
    <w:rsid w:val="009A117F"/>
    <w:pPr>
      <w:tabs>
        <w:tab w:val="left" w:pos="567"/>
        <w:tab w:val="right" w:pos="6804"/>
      </w:tabs>
      <w:ind w:left="851" w:right="2268"/>
    </w:pPr>
    <w:rPr>
      <w:i/>
      <w:iCs/>
      <w:color w:val="231F20" w:themeColor="text1"/>
    </w:rPr>
  </w:style>
  <w:style w:type="character" w:customStyle="1" w:styleId="QuoteChar">
    <w:name w:val="Quote Char"/>
    <w:aliases w:val="SCIE Quote Char"/>
    <w:basedOn w:val="DefaultParagraphFont"/>
    <w:link w:val="Quote"/>
    <w:uiPriority w:val="29"/>
    <w:rsid w:val="009A117F"/>
    <w:rPr>
      <w:i/>
      <w:iCs/>
      <w:color w:val="231F20" w:themeColor="text1"/>
      <w:sz w:val="24"/>
    </w:rPr>
  </w:style>
  <w:style w:type="paragraph" w:customStyle="1" w:styleId="SCIEdescbullet">
    <w:name w:val="SCIE desc bullet"/>
    <w:basedOn w:val="Default"/>
    <w:link w:val="SCIEdescbulletChar"/>
    <w:qFormat/>
    <w:rsid w:val="009A117F"/>
    <w:pPr>
      <w:numPr>
        <w:numId w:val="6"/>
      </w:numPr>
      <w:tabs>
        <w:tab w:val="left" w:pos="567"/>
      </w:tabs>
      <w:spacing w:after="240"/>
      <w:ind w:left="924" w:hanging="357"/>
    </w:pPr>
    <w:rPr>
      <w:sz w:val="40"/>
      <w:szCs w:val="40"/>
    </w:rPr>
  </w:style>
  <w:style w:type="character" w:customStyle="1" w:styleId="DefaultChar">
    <w:name w:val="Default Char"/>
    <w:basedOn w:val="DefaultParagraphFont"/>
    <w:link w:val="Default"/>
    <w:rsid w:val="009A117F"/>
    <w:rPr>
      <w:rFonts w:ascii="Arial" w:eastAsia="Times New Roman" w:hAnsi="Arial" w:cs="Arial"/>
      <w:color w:val="000000"/>
      <w:sz w:val="24"/>
      <w:szCs w:val="24"/>
      <w:lang w:eastAsia="en-GB"/>
    </w:rPr>
  </w:style>
  <w:style w:type="character" w:customStyle="1" w:styleId="SCIEdescbulletChar">
    <w:name w:val="SCIE desc bullet Char"/>
    <w:basedOn w:val="DefaultChar"/>
    <w:link w:val="SCIEdescbullet"/>
    <w:rsid w:val="009A117F"/>
    <w:rPr>
      <w:rFonts w:ascii="Arial" w:eastAsia="Times New Roman" w:hAnsi="Arial" w:cs="Arial"/>
      <w:color w:val="000000"/>
      <w:sz w:val="40"/>
      <w:szCs w:val="40"/>
      <w:lang w:eastAsia="en-GB"/>
    </w:rPr>
  </w:style>
  <w:style w:type="character" w:customStyle="1" w:styleId="ListParagraphChar">
    <w:name w:val="List Paragraph Char"/>
    <w:aliases w:val="Bullet 1 Char,Bullet Points Char,Bullet Style Char,Dot pt Char,F5 List Paragraph Char,Indicator Text Char,List Paragraph Char Char Char Char,List Paragraph12 Char,List Paragraph2 Char,MAIN CONTENT Char,Normal numbered Char"/>
    <w:link w:val="ListParagraph"/>
    <w:uiPriority w:val="34"/>
    <w:qFormat/>
    <w:locked/>
    <w:rsid w:val="009A117F"/>
    <w:rPr>
      <w:rFonts w:ascii="Arial" w:eastAsia="Arial" w:hAnsi="Arial" w:cs="Arial"/>
      <w:sz w:val="24"/>
      <w:lang w:val="en-US"/>
    </w:rPr>
  </w:style>
  <w:style w:type="paragraph" w:styleId="TOC4">
    <w:name w:val="toc 4"/>
    <w:basedOn w:val="Normal"/>
    <w:next w:val="Normal"/>
    <w:autoRedefine/>
    <w:uiPriority w:val="39"/>
    <w:unhideWhenUsed/>
    <w:rsid w:val="009A117F"/>
    <w:pPr>
      <w:spacing w:after="100"/>
      <w:ind w:left="720"/>
    </w:pPr>
  </w:style>
  <w:style w:type="table" w:styleId="GridTable1Light-Accent5">
    <w:name w:val="Grid Table 1 Light Accent 5"/>
    <w:basedOn w:val="TableNormal"/>
    <w:uiPriority w:val="46"/>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1DCEE" w:themeColor="accent5" w:themeTint="66"/>
        <w:left w:val="single" w:sz="4" w:space="0" w:color="91DCEE" w:themeColor="accent5" w:themeTint="66"/>
        <w:bottom w:val="single" w:sz="4" w:space="0" w:color="91DCEE" w:themeColor="accent5" w:themeTint="66"/>
        <w:right w:val="single" w:sz="4" w:space="0" w:color="91DCEE" w:themeColor="accent5" w:themeTint="66"/>
        <w:insideH w:val="single" w:sz="4" w:space="0" w:color="91DCEE" w:themeColor="accent5" w:themeTint="66"/>
        <w:insideV w:val="single" w:sz="4" w:space="0" w:color="91DCEE" w:themeColor="accent5" w:themeTint="66"/>
      </w:tblBorders>
    </w:tblPr>
    <w:tblStylePr w:type="firstRow">
      <w:rPr>
        <w:b/>
        <w:bCs/>
      </w:rPr>
      <w:tblPr/>
      <w:tcPr>
        <w:tcBorders>
          <w:bottom w:val="single" w:sz="12" w:space="0" w:color="5ACBE6" w:themeColor="accent5" w:themeTint="99"/>
        </w:tcBorders>
      </w:tcPr>
    </w:tblStylePr>
    <w:tblStylePr w:type="lastRow">
      <w:rPr>
        <w:b/>
        <w:bCs/>
      </w:rPr>
      <w:tblPr/>
      <w:tcPr>
        <w:tcBorders>
          <w:top w:val="double" w:sz="2" w:space="0" w:color="5ACBE6"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5ACBE6" w:themeColor="accent5" w:themeTint="99"/>
        <w:bottom w:val="single" w:sz="2" w:space="0" w:color="5ACBE6" w:themeColor="accent5" w:themeTint="99"/>
        <w:insideH w:val="single" w:sz="2" w:space="0" w:color="5ACBE6" w:themeColor="accent5" w:themeTint="99"/>
        <w:insideV w:val="single" w:sz="2" w:space="0" w:color="5ACBE6" w:themeColor="accent5" w:themeTint="99"/>
      </w:tblBorders>
    </w:tblPr>
    <w:tblStylePr w:type="firstRow">
      <w:rPr>
        <w:b/>
        <w:bCs/>
      </w:rPr>
      <w:tblPr/>
      <w:tcPr>
        <w:tcBorders>
          <w:top w:val="nil"/>
          <w:bottom w:val="single" w:sz="12" w:space="0" w:color="5ACBE6" w:themeColor="accent5" w:themeTint="99"/>
          <w:insideH w:val="nil"/>
          <w:insideV w:val="nil"/>
        </w:tcBorders>
        <w:shd w:val="clear" w:color="auto" w:fill="FFFFFF" w:themeFill="background1"/>
      </w:tcPr>
    </w:tblStylePr>
    <w:tblStylePr w:type="lastRow">
      <w:rPr>
        <w:b/>
        <w:bCs/>
      </w:rPr>
      <w:tblPr/>
      <w:tcPr>
        <w:tcBorders>
          <w:top w:val="double" w:sz="2" w:space="0" w:color="5ACB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GridTable3-Accent5">
    <w:name w:val="Grid Table 3 Accent 5"/>
    <w:basedOn w:val="TableNormal"/>
    <w:uiPriority w:val="48"/>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left w:val="single" w:sz="4" w:space="0" w:color="5ACBE6" w:themeColor="accent5" w:themeTint="99"/>
        <w:bottom w:val="single" w:sz="4" w:space="0" w:color="5ACBE6" w:themeColor="accent5" w:themeTint="99"/>
        <w:right w:val="single" w:sz="4" w:space="0" w:color="5ACBE6" w:themeColor="accent5" w:themeTint="99"/>
        <w:insideH w:val="single" w:sz="4" w:space="0" w:color="5ACBE6" w:themeColor="accent5" w:themeTint="99"/>
        <w:insideV w:val="single" w:sz="4" w:space="0" w:color="5ACB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DF7" w:themeFill="accent5" w:themeFillTint="33"/>
      </w:tcPr>
    </w:tblStylePr>
    <w:tblStylePr w:type="band1Horz">
      <w:tblPr/>
      <w:tcPr>
        <w:shd w:val="clear" w:color="auto" w:fill="C8EDF7" w:themeFill="accent5" w:themeFillTint="33"/>
      </w:tcPr>
    </w:tblStylePr>
    <w:tblStylePr w:type="neCell">
      <w:tblPr/>
      <w:tcPr>
        <w:tcBorders>
          <w:bottom w:val="single" w:sz="4" w:space="0" w:color="5ACBE6" w:themeColor="accent5" w:themeTint="99"/>
        </w:tcBorders>
      </w:tcPr>
    </w:tblStylePr>
    <w:tblStylePr w:type="nwCell">
      <w:tblPr/>
      <w:tcPr>
        <w:tcBorders>
          <w:bottom w:val="single" w:sz="4" w:space="0" w:color="5ACBE6" w:themeColor="accent5" w:themeTint="99"/>
        </w:tcBorders>
      </w:tcPr>
    </w:tblStylePr>
    <w:tblStylePr w:type="seCell">
      <w:tblPr/>
      <w:tcPr>
        <w:tcBorders>
          <w:top w:val="single" w:sz="4" w:space="0" w:color="5ACBE6" w:themeColor="accent5" w:themeTint="99"/>
        </w:tcBorders>
      </w:tcPr>
    </w:tblStylePr>
    <w:tblStylePr w:type="swCell">
      <w:tblPr/>
      <w:tcPr>
        <w:tcBorders>
          <w:top w:val="single" w:sz="4" w:space="0" w:color="5ACBE6" w:themeColor="accent5" w:themeTint="99"/>
        </w:tcBorders>
      </w:tcPr>
    </w:tblStylePr>
  </w:style>
  <w:style w:type="table" w:styleId="GridTable4-Accent5">
    <w:name w:val="Grid Table 4 Accent 5"/>
    <w:basedOn w:val="TableNormal"/>
    <w:uiPriority w:val="49"/>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left w:val="single" w:sz="4" w:space="0" w:color="5ACBE6" w:themeColor="accent5" w:themeTint="99"/>
        <w:bottom w:val="single" w:sz="4" w:space="0" w:color="5ACBE6" w:themeColor="accent5" w:themeTint="99"/>
        <w:right w:val="single" w:sz="4" w:space="0" w:color="5ACBE6" w:themeColor="accent5" w:themeTint="99"/>
        <w:insideH w:val="single" w:sz="4" w:space="0" w:color="5ACBE6" w:themeColor="accent5" w:themeTint="99"/>
        <w:insideV w:val="single" w:sz="4" w:space="0" w:color="5ACBE6" w:themeColor="accent5" w:themeTint="99"/>
      </w:tblBorders>
    </w:tblPr>
    <w:tblStylePr w:type="firstRow">
      <w:rPr>
        <w:b/>
        <w:bCs/>
        <w:color w:val="FFFFFF" w:themeColor="background1"/>
      </w:rPr>
      <w:tblPr/>
      <w:tcPr>
        <w:tcBorders>
          <w:top w:val="single" w:sz="4" w:space="0" w:color="198EAA" w:themeColor="accent5"/>
          <w:left w:val="single" w:sz="4" w:space="0" w:color="198EAA" w:themeColor="accent5"/>
          <w:bottom w:val="single" w:sz="4" w:space="0" w:color="198EAA" w:themeColor="accent5"/>
          <w:right w:val="single" w:sz="4" w:space="0" w:color="198EAA" w:themeColor="accent5"/>
          <w:insideH w:val="nil"/>
          <w:insideV w:val="nil"/>
        </w:tcBorders>
        <w:shd w:val="clear" w:color="auto" w:fill="198EAA" w:themeFill="accent5"/>
      </w:tcPr>
    </w:tblStylePr>
    <w:tblStylePr w:type="lastRow">
      <w:rPr>
        <w:b/>
        <w:bCs/>
      </w:rPr>
      <w:tblPr/>
      <w:tcPr>
        <w:tcBorders>
          <w:top w:val="double" w:sz="4" w:space="0" w:color="198EAA" w:themeColor="accent5"/>
        </w:tcBorders>
      </w:tc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ListTable2-Accent5">
    <w:name w:val="List Table 2 Accent 5"/>
    <w:basedOn w:val="TableNormal"/>
    <w:uiPriority w:val="47"/>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bottom w:val="single" w:sz="4" w:space="0" w:color="5ACBE6" w:themeColor="accent5" w:themeTint="99"/>
        <w:insideH w:val="single" w:sz="4" w:space="0" w:color="5ACB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TableGridLight">
    <w:name w:val="Grid Table Light"/>
    <w:basedOn w:val="TableNormal"/>
    <w:uiPriority w:val="40"/>
    <w:rsid w:val="009A117F"/>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A117F"/>
    <w:pPr>
      <w:spacing w:after="0" w:line="240" w:lineRule="auto"/>
    </w:pPr>
    <w:rPr>
      <w:rFonts w:ascii="Arial" w:eastAsia="Times New Roman" w:hAnsi="Arial" w:cs="Arial"/>
      <w:sz w:val="24"/>
      <w:szCs w:val="24"/>
    </w:rPr>
  </w:style>
  <w:style w:type="numbering" w:customStyle="1" w:styleId="CurrentList1">
    <w:name w:val="Current List1"/>
    <w:uiPriority w:val="99"/>
    <w:rsid w:val="00AC43E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4040">
      <w:bodyDiv w:val="1"/>
      <w:marLeft w:val="0"/>
      <w:marRight w:val="0"/>
      <w:marTop w:val="0"/>
      <w:marBottom w:val="0"/>
      <w:divBdr>
        <w:top w:val="none" w:sz="0" w:space="0" w:color="auto"/>
        <w:left w:val="none" w:sz="0" w:space="0" w:color="auto"/>
        <w:bottom w:val="none" w:sz="0" w:space="0" w:color="auto"/>
        <w:right w:val="none" w:sz="0" w:space="0" w:color="auto"/>
      </w:divBdr>
    </w:div>
    <w:div w:id="6107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Users/paul/WORK/03.%2520ONGOING/1266-D1S%2520CALVERTS%2520SCIE%2520WORD%2520TEMPLATES/BUILD/FILES%2520IN/INDESIGN/scie-logo-wob.png" TargetMode="Externa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file:///\\Users\paul\WORK\03.%2520ONGOING\1266-D1S%2520CALVERTS%2520SCIE%2520WORD%2520TEMPLATES\BUILD\FILES%2520IN\INDESIGN\scie-logo-wob.png"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file:////Users/paul/WORK/03.%20ONGOING/1266-D1S%20CALVERTS%20SCIE%20WORD%20TEMPLATES/BUILD/FILES%20IN/INDESIGN/scie-logo.p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file:////Users/paul/WORK/03.%2520ONGOING/1266-D1S%2520CALVERTS%2520SCIE%2520WORD%2520TEMPLATES/BUILD/FILES%2520IN/INDESIGN/scie-logo.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ELIVERY\R&amp;I%20group\Resources\Templates\SCIE%20Numbered%20Report%20template.dotx" TargetMode="External"/></Relationships>
</file>

<file path=word/theme/theme1.xml><?xml version="1.0" encoding="utf-8"?>
<a:theme xmlns:a="http://schemas.openxmlformats.org/drawingml/2006/main" name="Office Theme">
  <a:themeElements>
    <a:clrScheme name="Custom 390">
      <a:dk1>
        <a:srgbClr val="231F20"/>
      </a:dk1>
      <a:lt1>
        <a:sysClr val="window" lastClr="FFFFFF"/>
      </a:lt1>
      <a:dk2>
        <a:srgbClr val="5B8EDB"/>
      </a:dk2>
      <a:lt2>
        <a:srgbClr val="EEECE1"/>
      </a:lt2>
      <a:accent1>
        <a:srgbClr val="1E6194"/>
      </a:accent1>
      <a:accent2>
        <a:srgbClr val="C96724"/>
      </a:accent2>
      <a:accent3>
        <a:srgbClr val="A31E1E"/>
      </a:accent3>
      <a:accent4>
        <a:srgbClr val="638768"/>
      </a:accent4>
      <a:accent5>
        <a:srgbClr val="198EAA"/>
      </a:accent5>
      <a:accent6>
        <a:srgbClr val="943462"/>
      </a:accent6>
      <a:hlink>
        <a:srgbClr val="0645AD"/>
      </a:hlink>
      <a:folHlink>
        <a:srgbClr val="0645AD"/>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E64769E35634D951628394308274F" ma:contentTypeVersion="12" ma:contentTypeDescription="Create a new document." ma:contentTypeScope="" ma:versionID="ed1bb3d63d5baa52c34f0813a70b721c">
  <xsd:schema xmlns:xsd="http://www.w3.org/2001/XMLSchema" xmlns:xs="http://www.w3.org/2001/XMLSchema" xmlns:p="http://schemas.microsoft.com/office/2006/metadata/properties" xmlns:ns2="90a37204-2a25-44cd-a25f-32bc15b9ed6a" xmlns:ns3="f4a94fe2-40f4-40c0-96fb-e0d6ec2b6713" targetNamespace="http://schemas.microsoft.com/office/2006/metadata/properties" ma:root="true" ma:fieldsID="c17bf4beccb164e6512542a92eb2e464" ns2:_="" ns3:_="">
    <xsd:import namespace="90a37204-2a25-44cd-a25f-32bc15b9ed6a"/>
    <xsd:import namespace="f4a94fe2-40f4-40c0-96fb-e0d6ec2b67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37204-2a25-44cd-a25f-32bc15b9e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94fe2-40f4-40c0-96fb-e0d6ec2b67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5649-3477-4E7B-8B4C-3CC7ECDFC66F}">
  <ds:schemaRefs>
    <ds:schemaRef ds:uri="http://schemas.microsoft.com/sharepoint/v3/contenttype/forms"/>
  </ds:schemaRefs>
</ds:datastoreItem>
</file>

<file path=customXml/itemProps2.xml><?xml version="1.0" encoding="utf-8"?>
<ds:datastoreItem xmlns:ds="http://schemas.openxmlformats.org/officeDocument/2006/customXml" ds:itemID="{5CEFACF0-005A-42E1-A8B7-67D54D271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C2CA2-042A-45D3-A7B6-165F5624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37204-2a25-44cd-a25f-32bc15b9ed6a"/>
    <ds:schemaRef ds:uri="f4a94fe2-40f4-40c0-96fb-e0d6ec2b6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29E89-B695-4D29-8A10-9491F507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 Numbered Report template</Template>
  <TotalTime>2</TotalTime>
  <Pages>38</Pages>
  <Words>13844</Words>
  <Characters>78915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Callanan (SCIE)</dc:creator>
  <cp:lastModifiedBy>Emma Pritchard</cp:lastModifiedBy>
  <cp:revision>4</cp:revision>
  <cp:lastPrinted>2022-02-22T15:48:00Z</cp:lastPrinted>
  <dcterms:created xsi:type="dcterms:W3CDTF">2022-02-23T14:10:00Z</dcterms:created>
  <dcterms:modified xsi:type="dcterms:W3CDTF">2022-06-08T09:41:00Z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0x010100EABE64769E35634D951628394308274F</vt:lpwstr>
  </property>
  <property fmtid="{D5CDD505-2E9C-101B-9397-08002B2CF9AE}" pid="3" name="Order">
    <vt:r8>2254800</vt:r8>
  </property>
</Properties>
</file>