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89" w:rsidRPr="00E9637B" w:rsidRDefault="00952D89" w:rsidP="00952D89">
      <w:pPr>
        <w:pStyle w:val="Heading1"/>
        <w:ind w:right="250"/>
        <w:rPr>
          <w:lang w:val="cy-GB"/>
        </w:rPr>
      </w:pPr>
      <w:r w:rsidRPr="00E9637B">
        <w:rPr>
          <w:lang w:val="cy-GB"/>
        </w:rPr>
        <w:t>Templed 2. Adroddiad Adolygiad Ymarfer</w:t>
      </w:r>
      <w:r w:rsidRPr="00E9637B">
        <w:rPr>
          <w:spacing w:val="-29"/>
          <w:lang w:val="cy-GB"/>
        </w:rPr>
        <w:t xml:space="preserve"> </w:t>
      </w:r>
      <w:r w:rsidRPr="00E9637B">
        <w:rPr>
          <w:lang w:val="cy-GB"/>
        </w:rPr>
        <w:t>Plant</w:t>
      </w:r>
    </w:p>
    <w:p w:rsidR="00952D89" w:rsidRPr="00E9637B" w:rsidRDefault="00952D89" w:rsidP="00952D89">
      <w:pPr>
        <w:pStyle w:val="Heading1"/>
        <w:ind w:right="250"/>
        <w:rPr>
          <w:b w:val="0"/>
          <w:bCs w:val="0"/>
          <w:lang w:val="cy-GB"/>
        </w:rPr>
      </w:pPr>
    </w:p>
    <w:tbl>
      <w:tblPr>
        <w:tblStyle w:val="TableGrid"/>
        <w:tblW w:w="0" w:type="auto"/>
        <w:tblInd w:w="250" w:type="dxa"/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952D89" w:rsidRPr="00E9637B" w:rsidTr="003A7E35">
        <w:tc>
          <w:tcPr>
            <w:tcW w:w="9072" w:type="dxa"/>
            <w:shd w:val="pct12" w:color="auto" w:fill="auto"/>
          </w:tcPr>
          <w:p w:rsidR="00952D89" w:rsidRPr="00E9637B" w:rsidRDefault="00952D89" w:rsidP="003A7E35">
            <w:pPr>
              <w:spacing w:before="182"/>
              <w:ind w:left="103"/>
              <w:jc w:val="center"/>
              <w:rPr>
                <w:rFonts w:ascii="Arial" w:eastAsia="Arial" w:hAnsi="Arial" w:cs="Arial"/>
                <w:sz w:val="28"/>
                <w:szCs w:val="28"/>
                <w:lang w:val="cy-GB"/>
              </w:rPr>
            </w:pPr>
            <w:r w:rsidRPr="00E9637B">
              <w:rPr>
                <w:rFonts w:ascii="Arial"/>
                <w:b/>
                <w:sz w:val="28"/>
                <w:lang w:val="cy-GB"/>
              </w:rPr>
              <w:t>Adroddiad Adolygiad Ymarfer</w:t>
            </w:r>
            <w:r w:rsidRPr="00E9637B">
              <w:rPr>
                <w:rFonts w:ascii="Arial"/>
                <w:b/>
                <w:spacing w:val="-5"/>
                <w:sz w:val="28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8"/>
                <w:lang w:val="cy-GB"/>
              </w:rPr>
              <w:t>Plant</w:t>
            </w:r>
          </w:p>
          <w:p w:rsidR="00952D89" w:rsidRPr="00E9637B" w:rsidRDefault="00952D89" w:rsidP="003A7E35">
            <w:pPr>
              <w:spacing w:before="137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 xml:space="preserve">Bwrdd Diogelu Plant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(nodwch enw’r</w:t>
            </w:r>
            <w:r w:rsidRPr="00E9637B">
              <w:rPr>
                <w:rFonts w:ascii="Arial" w:eastAsia="Arial" w:hAnsi="Arial" w:cs="Arial"/>
                <w:i/>
                <w:spacing w:val="-17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Bwrdd)</w:t>
            </w:r>
          </w:p>
          <w:p w:rsidR="00952D89" w:rsidRPr="00E9637B" w:rsidRDefault="00952D89" w:rsidP="003A7E35">
            <w:pPr>
              <w:spacing w:before="1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 xml:space="preserve">Adolygiad Ymarfer Plant Cryno/Estynedig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(dileer fel y bo’n</w:t>
            </w:r>
            <w:r w:rsidRPr="00E9637B">
              <w:rPr>
                <w:rFonts w:ascii="Arial" w:eastAsia="Arial" w:hAnsi="Arial" w:cs="Arial"/>
                <w:i/>
                <w:spacing w:val="-2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briodol)</w:t>
            </w:r>
          </w:p>
          <w:p w:rsidR="00952D89" w:rsidRPr="00E9637B" w:rsidRDefault="00952D89" w:rsidP="003A7E35">
            <w:pPr>
              <w:spacing w:before="101" w:line="358" w:lineRule="exact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8"/>
                <w:lang w:val="cy-GB"/>
              </w:rPr>
              <w:t xml:space="preserve">Parthed: </w:t>
            </w:r>
            <w:r w:rsidRPr="00E9637B">
              <w:rPr>
                <w:rFonts w:ascii="Arial"/>
                <w:i/>
                <w:sz w:val="28"/>
                <w:lang w:val="cy-GB"/>
              </w:rPr>
              <w:t xml:space="preserve">nodwch gyfeirnod </w:t>
            </w:r>
            <w:r w:rsidRPr="00E9637B">
              <w:rPr>
                <w:rFonts w:ascii="Arial" w:hAnsi="Arial" w:cs="Arial"/>
                <w:i/>
                <w:sz w:val="28"/>
                <w:szCs w:val="28"/>
                <w:lang w:val="cy-GB"/>
              </w:rPr>
              <w:t>yr achos</w:t>
            </w:r>
            <w:r w:rsidRPr="00E9637B">
              <w:rPr>
                <w:rStyle w:val="FootnoteReference"/>
                <w:rFonts w:ascii="Arial" w:hAnsi="Arial" w:cs="Arial"/>
                <w:i/>
                <w:sz w:val="28"/>
                <w:szCs w:val="28"/>
                <w:lang w:val="cy-GB"/>
              </w:rPr>
              <w:footnoteReference w:id="1"/>
            </w:r>
            <w:r w:rsidRPr="00E9637B">
              <w:rPr>
                <w:rFonts w:ascii="Arial" w:hAnsi="Arial" w:cs="Arial"/>
                <w:i/>
                <w:sz w:val="28"/>
                <w:szCs w:val="28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 xml:space="preserve">Bwrdd </w:t>
            </w:r>
            <w:proofErr w:type="spellStart"/>
            <w:r w:rsidRPr="00E9637B">
              <w:rPr>
                <w:rFonts w:ascii="Arial"/>
                <w:b/>
                <w:sz w:val="24"/>
                <w:lang w:val="cy-GB"/>
              </w:rPr>
              <w:t>xx</w:t>
            </w:r>
            <w:proofErr w:type="spellEnd"/>
            <w:r w:rsidRPr="00E9637B">
              <w:rPr>
                <w:rFonts w:ascii="Arial"/>
                <w:b/>
                <w:spacing w:val="-21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1/17</w:t>
            </w:r>
          </w:p>
          <w:p w:rsidR="00952D89" w:rsidRPr="00E9637B" w:rsidRDefault="00952D89" w:rsidP="003A7E35">
            <w:pPr>
              <w:spacing w:before="101" w:line="358" w:lineRule="exact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</w:tr>
    </w:tbl>
    <w:p w:rsidR="00952D89" w:rsidRPr="00E9637B" w:rsidRDefault="00952D89" w:rsidP="00952D89">
      <w:pPr>
        <w:rPr>
          <w:rFonts w:ascii="Arial" w:eastAsia="Arial" w:hAnsi="Arial" w:cs="Arial"/>
          <w:sz w:val="20"/>
          <w:szCs w:val="20"/>
          <w:lang w:val="cy-GB"/>
        </w:rPr>
      </w:pPr>
    </w:p>
    <w:p w:rsidR="00952D89" w:rsidRPr="00E9637B" w:rsidRDefault="00952D89" w:rsidP="00952D89">
      <w:pPr>
        <w:spacing w:before="3"/>
        <w:rPr>
          <w:rFonts w:ascii="Arial" w:eastAsia="Arial" w:hAnsi="Arial" w:cs="Arial"/>
          <w:b/>
          <w:bCs/>
          <w:lang w:val="cy-GB"/>
        </w:rPr>
      </w:pPr>
    </w:p>
    <w:p w:rsidR="00952D89" w:rsidRPr="00E9637B" w:rsidRDefault="00952D89" w:rsidP="00952D89">
      <w:pPr>
        <w:ind w:left="11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D01B7DE" wp14:editId="55F7A9D2">
                <wp:extent cx="5817870" cy="3922395"/>
                <wp:effectExtent l="9525" t="9525" r="1905" b="1905"/>
                <wp:docPr id="421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3922395"/>
                          <a:chOff x="0" y="0"/>
                          <a:chExt cx="9162" cy="6177"/>
                        </a:xfrm>
                      </wpg:grpSpPr>
                      <wpg:grpSp>
                        <wpg:cNvPr id="422" name="Group 4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" cy="3515"/>
                            <a:chOff x="15" y="15"/>
                            <a:chExt cx="104" cy="3515"/>
                          </a:xfrm>
                        </wpg:grpSpPr>
                        <wps:wsp>
                          <wps:cNvPr id="423" name="Freeform 4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" cy="3515"/>
                            </a:xfrm>
                            <a:custGeom>
                              <a:avLst/>
                              <a:gdLst>
                                <a:gd name="T0" fmla="+- 0 118 15"/>
                                <a:gd name="T1" fmla="*/ T0 w 104"/>
                                <a:gd name="T2" fmla="+- 0 15 15"/>
                                <a:gd name="T3" fmla="*/ 15 h 3515"/>
                                <a:gd name="T4" fmla="+- 0 15 15"/>
                                <a:gd name="T5" fmla="*/ T4 w 104"/>
                                <a:gd name="T6" fmla="+- 0 15 15"/>
                                <a:gd name="T7" fmla="*/ 15 h 3515"/>
                                <a:gd name="T8" fmla="+- 0 15 15"/>
                                <a:gd name="T9" fmla="*/ T8 w 104"/>
                                <a:gd name="T10" fmla="+- 0 3529 15"/>
                                <a:gd name="T11" fmla="*/ 3529 h 3515"/>
                                <a:gd name="T12" fmla="+- 0 118 15"/>
                                <a:gd name="T13" fmla="*/ T12 w 104"/>
                                <a:gd name="T14" fmla="+- 0 3529 15"/>
                                <a:gd name="T15" fmla="*/ 3529 h 3515"/>
                                <a:gd name="T16" fmla="+- 0 118 15"/>
                                <a:gd name="T17" fmla="*/ T16 w 104"/>
                                <a:gd name="T18" fmla="+- 0 15 15"/>
                                <a:gd name="T19" fmla="*/ 15 h 3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515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4"/>
                                  </a:lnTo>
                                  <a:lnTo>
                                    <a:pt x="103" y="3514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1"/>
                        <wpg:cNvGrpSpPr>
                          <a:grpSpLocks/>
                        </wpg:cNvGrpSpPr>
                        <wpg:grpSpPr bwMode="auto">
                          <a:xfrm>
                            <a:off x="9043" y="15"/>
                            <a:ext cx="104" cy="3515"/>
                            <a:chOff x="9043" y="15"/>
                            <a:chExt cx="104" cy="3515"/>
                          </a:xfrm>
                        </wpg:grpSpPr>
                        <wps:wsp>
                          <wps:cNvPr id="425" name="Freeform 452"/>
                          <wps:cNvSpPr>
                            <a:spLocks/>
                          </wps:cNvSpPr>
                          <wps:spPr bwMode="auto">
                            <a:xfrm>
                              <a:off x="9043" y="15"/>
                              <a:ext cx="104" cy="3515"/>
                            </a:xfrm>
                            <a:custGeom>
                              <a:avLst/>
                              <a:gdLst>
                                <a:gd name="T0" fmla="+- 0 9147 9043"/>
                                <a:gd name="T1" fmla="*/ T0 w 104"/>
                                <a:gd name="T2" fmla="+- 0 15 15"/>
                                <a:gd name="T3" fmla="*/ 15 h 3515"/>
                                <a:gd name="T4" fmla="+- 0 9043 9043"/>
                                <a:gd name="T5" fmla="*/ T4 w 104"/>
                                <a:gd name="T6" fmla="+- 0 15 15"/>
                                <a:gd name="T7" fmla="*/ 15 h 3515"/>
                                <a:gd name="T8" fmla="+- 0 9043 9043"/>
                                <a:gd name="T9" fmla="*/ T8 w 104"/>
                                <a:gd name="T10" fmla="+- 0 3529 15"/>
                                <a:gd name="T11" fmla="*/ 3529 h 3515"/>
                                <a:gd name="T12" fmla="+- 0 9147 9043"/>
                                <a:gd name="T13" fmla="*/ T12 w 104"/>
                                <a:gd name="T14" fmla="+- 0 3529 15"/>
                                <a:gd name="T15" fmla="*/ 3529 h 3515"/>
                                <a:gd name="T16" fmla="+- 0 9147 9043"/>
                                <a:gd name="T17" fmla="*/ T16 w 104"/>
                                <a:gd name="T18" fmla="+- 0 15 15"/>
                                <a:gd name="T19" fmla="*/ 15 h 3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515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4"/>
                                  </a:lnTo>
                                  <a:lnTo>
                                    <a:pt x="104" y="351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9"/>
                        <wpg:cNvGrpSpPr>
                          <a:grpSpLocks/>
                        </wpg:cNvGrpSpPr>
                        <wpg:grpSpPr bwMode="auto">
                          <a:xfrm>
                            <a:off x="118" y="15"/>
                            <a:ext cx="8926" cy="184"/>
                            <a:chOff x="118" y="15"/>
                            <a:chExt cx="8926" cy="184"/>
                          </a:xfrm>
                        </wpg:grpSpPr>
                        <wps:wsp>
                          <wps:cNvPr id="427" name="Freeform 450"/>
                          <wps:cNvSpPr>
                            <a:spLocks/>
                          </wps:cNvSpPr>
                          <wps:spPr bwMode="auto">
                            <a:xfrm>
                              <a:off x="118" y="15"/>
                              <a:ext cx="8926" cy="184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98 15"/>
                                <a:gd name="T3" fmla="*/ 198 h 184"/>
                                <a:gd name="T4" fmla="+- 0 9043 118"/>
                                <a:gd name="T5" fmla="*/ T4 w 8926"/>
                                <a:gd name="T6" fmla="+- 0 198 15"/>
                                <a:gd name="T7" fmla="*/ 198 h 184"/>
                                <a:gd name="T8" fmla="+- 0 9043 118"/>
                                <a:gd name="T9" fmla="*/ T8 w 8926"/>
                                <a:gd name="T10" fmla="+- 0 15 15"/>
                                <a:gd name="T11" fmla="*/ 15 h 184"/>
                                <a:gd name="T12" fmla="+- 0 118 118"/>
                                <a:gd name="T13" fmla="*/ T12 w 8926"/>
                                <a:gd name="T14" fmla="+- 0 15 15"/>
                                <a:gd name="T15" fmla="*/ 15 h 184"/>
                                <a:gd name="T16" fmla="+- 0 118 118"/>
                                <a:gd name="T17" fmla="*/ T16 w 8926"/>
                                <a:gd name="T18" fmla="+- 0 198 15"/>
                                <a:gd name="T19" fmla="*/ 1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184">
                                  <a:moveTo>
                                    <a:pt x="0" y="183"/>
                                  </a:moveTo>
                                  <a:lnTo>
                                    <a:pt x="8925" y="183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7"/>
                        <wpg:cNvGrpSpPr>
                          <a:grpSpLocks/>
                        </wpg:cNvGrpSpPr>
                        <wpg:grpSpPr bwMode="auto">
                          <a:xfrm>
                            <a:off x="118" y="198"/>
                            <a:ext cx="8926" cy="323"/>
                            <a:chOff x="118" y="198"/>
                            <a:chExt cx="8926" cy="323"/>
                          </a:xfrm>
                        </wpg:grpSpPr>
                        <wps:wsp>
                          <wps:cNvPr id="429" name="Freeform 448"/>
                          <wps:cNvSpPr>
                            <a:spLocks/>
                          </wps:cNvSpPr>
                          <wps:spPr bwMode="auto">
                            <a:xfrm>
                              <a:off x="118" y="198"/>
                              <a:ext cx="8926" cy="32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521 198"/>
                                <a:gd name="T3" fmla="*/ 521 h 323"/>
                                <a:gd name="T4" fmla="+- 0 9043 118"/>
                                <a:gd name="T5" fmla="*/ T4 w 8926"/>
                                <a:gd name="T6" fmla="+- 0 521 198"/>
                                <a:gd name="T7" fmla="*/ 521 h 323"/>
                                <a:gd name="T8" fmla="+- 0 9043 118"/>
                                <a:gd name="T9" fmla="*/ T8 w 8926"/>
                                <a:gd name="T10" fmla="+- 0 198 198"/>
                                <a:gd name="T11" fmla="*/ 198 h 323"/>
                                <a:gd name="T12" fmla="+- 0 118 118"/>
                                <a:gd name="T13" fmla="*/ T12 w 8926"/>
                                <a:gd name="T14" fmla="+- 0 198 198"/>
                                <a:gd name="T15" fmla="*/ 198 h 323"/>
                                <a:gd name="T16" fmla="+- 0 118 118"/>
                                <a:gd name="T17" fmla="*/ T16 w 8926"/>
                                <a:gd name="T18" fmla="+- 0 521 198"/>
                                <a:gd name="T19" fmla="*/ 52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323">
                                  <a:moveTo>
                                    <a:pt x="0" y="323"/>
                                  </a:moveTo>
                                  <a:lnTo>
                                    <a:pt x="8925" y="323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5"/>
                        <wpg:cNvGrpSpPr>
                          <a:grpSpLocks/>
                        </wpg:cNvGrpSpPr>
                        <wpg:grpSpPr bwMode="auto">
                          <a:xfrm>
                            <a:off x="118" y="521"/>
                            <a:ext cx="8926" cy="322"/>
                            <a:chOff x="118" y="521"/>
                            <a:chExt cx="8926" cy="322"/>
                          </a:xfrm>
                        </wpg:grpSpPr>
                        <wps:wsp>
                          <wps:cNvPr id="431" name="Freeform 446"/>
                          <wps:cNvSpPr>
                            <a:spLocks/>
                          </wps:cNvSpPr>
                          <wps:spPr bwMode="auto">
                            <a:xfrm>
                              <a:off x="118" y="521"/>
                              <a:ext cx="8926" cy="32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843 521"/>
                                <a:gd name="T3" fmla="*/ 843 h 322"/>
                                <a:gd name="T4" fmla="+- 0 9043 118"/>
                                <a:gd name="T5" fmla="*/ T4 w 8926"/>
                                <a:gd name="T6" fmla="+- 0 843 521"/>
                                <a:gd name="T7" fmla="*/ 843 h 322"/>
                                <a:gd name="T8" fmla="+- 0 9043 118"/>
                                <a:gd name="T9" fmla="*/ T8 w 8926"/>
                                <a:gd name="T10" fmla="+- 0 521 521"/>
                                <a:gd name="T11" fmla="*/ 521 h 322"/>
                                <a:gd name="T12" fmla="+- 0 118 118"/>
                                <a:gd name="T13" fmla="*/ T12 w 8926"/>
                                <a:gd name="T14" fmla="+- 0 521 521"/>
                                <a:gd name="T15" fmla="*/ 521 h 322"/>
                                <a:gd name="T16" fmla="+- 0 118 118"/>
                                <a:gd name="T17" fmla="*/ T16 w 8926"/>
                                <a:gd name="T18" fmla="+- 0 843 521"/>
                                <a:gd name="T19" fmla="*/ 8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322">
                                  <a:moveTo>
                                    <a:pt x="0" y="322"/>
                                  </a:moveTo>
                                  <a:lnTo>
                                    <a:pt x="8925" y="322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3"/>
                        <wpg:cNvGrpSpPr>
                          <a:grpSpLocks/>
                        </wpg:cNvGrpSpPr>
                        <wpg:grpSpPr bwMode="auto">
                          <a:xfrm>
                            <a:off x="118" y="843"/>
                            <a:ext cx="8926" cy="138"/>
                            <a:chOff x="118" y="843"/>
                            <a:chExt cx="8926" cy="138"/>
                          </a:xfrm>
                        </wpg:grpSpPr>
                        <wps:wsp>
                          <wps:cNvPr id="433" name="Freeform 444"/>
                          <wps:cNvSpPr>
                            <a:spLocks/>
                          </wps:cNvSpPr>
                          <wps:spPr bwMode="auto">
                            <a:xfrm>
                              <a:off x="118" y="843"/>
                              <a:ext cx="8926" cy="13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981 843"/>
                                <a:gd name="T3" fmla="*/ 981 h 138"/>
                                <a:gd name="T4" fmla="+- 0 9043 118"/>
                                <a:gd name="T5" fmla="*/ T4 w 8926"/>
                                <a:gd name="T6" fmla="+- 0 981 843"/>
                                <a:gd name="T7" fmla="*/ 981 h 138"/>
                                <a:gd name="T8" fmla="+- 0 9043 118"/>
                                <a:gd name="T9" fmla="*/ T8 w 8926"/>
                                <a:gd name="T10" fmla="+- 0 843 843"/>
                                <a:gd name="T11" fmla="*/ 843 h 138"/>
                                <a:gd name="T12" fmla="+- 0 118 118"/>
                                <a:gd name="T13" fmla="*/ T12 w 8926"/>
                                <a:gd name="T14" fmla="+- 0 843 843"/>
                                <a:gd name="T15" fmla="*/ 843 h 138"/>
                                <a:gd name="T16" fmla="+- 0 118 118"/>
                                <a:gd name="T17" fmla="*/ T16 w 8926"/>
                                <a:gd name="T18" fmla="+- 0 981 843"/>
                                <a:gd name="T19" fmla="*/ 98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138">
                                  <a:moveTo>
                                    <a:pt x="0" y="138"/>
                                  </a:moveTo>
                                  <a:lnTo>
                                    <a:pt x="8925" y="138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118" y="981"/>
                            <a:ext cx="8926" cy="276"/>
                            <a:chOff x="118" y="981"/>
                            <a:chExt cx="8926" cy="276"/>
                          </a:xfrm>
                        </wpg:grpSpPr>
                        <wps:wsp>
                          <wps:cNvPr id="435" name="Freeform 442"/>
                          <wps:cNvSpPr>
                            <a:spLocks/>
                          </wps:cNvSpPr>
                          <wps:spPr bwMode="auto">
                            <a:xfrm>
                              <a:off x="118" y="981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257 981"/>
                                <a:gd name="T3" fmla="*/ 1257 h 276"/>
                                <a:gd name="T4" fmla="+- 0 9043 118"/>
                                <a:gd name="T5" fmla="*/ T4 w 8926"/>
                                <a:gd name="T6" fmla="+- 0 1257 981"/>
                                <a:gd name="T7" fmla="*/ 1257 h 276"/>
                                <a:gd name="T8" fmla="+- 0 9043 118"/>
                                <a:gd name="T9" fmla="*/ T8 w 8926"/>
                                <a:gd name="T10" fmla="+- 0 981 981"/>
                                <a:gd name="T11" fmla="*/ 981 h 276"/>
                                <a:gd name="T12" fmla="+- 0 118 118"/>
                                <a:gd name="T13" fmla="*/ T12 w 8926"/>
                                <a:gd name="T14" fmla="+- 0 981 981"/>
                                <a:gd name="T15" fmla="*/ 981 h 276"/>
                                <a:gd name="T16" fmla="+- 0 118 118"/>
                                <a:gd name="T17" fmla="*/ T16 w 8926"/>
                                <a:gd name="T18" fmla="+- 0 1257 981"/>
                                <a:gd name="T19" fmla="*/ 12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118" y="1257"/>
                            <a:ext cx="8926" cy="276"/>
                            <a:chOff x="118" y="1257"/>
                            <a:chExt cx="8926" cy="276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118" y="1257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533 1257"/>
                                <a:gd name="T3" fmla="*/ 1533 h 276"/>
                                <a:gd name="T4" fmla="+- 0 9043 118"/>
                                <a:gd name="T5" fmla="*/ T4 w 8926"/>
                                <a:gd name="T6" fmla="+- 0 1533 1257"/>
                                <a:gd name="T7" fmla="*/ 1533 h 276"/>
                                <a:gd name="T8" fmla="+- 0 9043 118"/>
                                <a:gd name="T9" fmla="*/ T8 w 8926"/>
                                <a:gd name="T10" fmla="+- 0 1257 1257"/>
                                <a:gd name="T11" fmla="*/ 1257 h 276"/>
                                <a:gd name="T12" fmla="+- 0 118 118"/>
                                <a:gd name="T13" fmla="*/ T12 w 8926"/>
                                <a:gd name="T14" fmla="+- 0 1257 1257"/>
                                <a:gd name="T15" fmla="*/ 1257 h 276"/>
                                <a:gd name="T16" fmla="+- 0 118 118"/>
                                <a:gd name="T17" fmla="*/ T16 w 8926"/>
                                <a:gd name="T18" fmla="+- 0 1533 1257"/>
                                <a:gd name="T19" fmla="*/ 15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118" y="1533"/>
                            <a:ext cx="8926" cy="292"/>
                            <a:chOff x="118" y="1533"/>
                            <a:chExt cx="8926" cy="292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118" y="1533"/>
                              <a:ext cx="8926" cy="29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824 1533"/>
                                <a:gd name="T3" fmla="*/ 1824 h 292"/>
                                <a:gd name="T4" fmla="+- 0 9043 118"/>
                                <a:gd name="T5" fmla="*/ T4 w 8926"/>
                                <a:gd name="T6" fmla="+- 0 1824 1533"/>
                                <a:gd name="T7" fmla="*/ 1824 h 292"/>
                                <a:gd name="T8" fmla="+- 0 9043 118"/>
                                <a:gd name="T9" fmla="*/ T8 w 8926"/>
                                <a:gd name="T10" fmla="+- 0 1533 1533"/>
                                <a:gd name="T11" fmla="*/ 1533 h 292"/>
                                <a:gd name="T12" fmla="+- 0 118 118"/>
                                <a:gd name="T13" fmla="*/ T12 w 8926"/>
                                <a:gd name="T14" fmla="+- 0 1533 1533"/>
                                <a:gd name="T15" fmla="*/ 1533 h 292"/>
                                <a:gd name="T16" fmla="+- 0 118 118"/>
                                <a:gd name="T17" fmla="*/ T16 w 8926"/>
                                <a:gd name="T18" fmla="+- 0 1824 1533"/>
                                <a:gd name="T19" fmla="*/ 182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92">
                                  <a:moveTo>
                                    <a:pt x="0" y="291"/>
                                  </a:moveTo>
                                  <a:lnTo>
                                    <a:pt x="8925" y="291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5"/>
                        <wpg:cNvGrpSpPr>
                          <a:grpSpLocks/>
                        </wpg:cNvGrpSpPr>
                        <wpg:grpSpPr bwMode="auto">
                          <a:xfrm>
                            <a:off x="118" y="1824"/>
                            <a:ext cx="8926" cy="276"/>
                            <a:chOff x="118" y="1824"/>
                            <a:chExt cx="8926" cy="276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118" y="1824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2100 1824"/>
                                <a:gd name="T3" fmla="*/ 2100 h 276"/>
                                <a:gd name="T4" fmla="+- 0 9043 118"/>
                                <a:gd name="T5" fmla="*/ T4 w 8926"/>
                                <a:gd name="T6" fmla="+- 0 2100 1824"/>
                                <a:gd name="T7" fmla="*/ 2100 h 276"/>
                                <a:gd name="T8" fmla="+- 0 9043 118"/>
                                <a:gd name="T9" fmla="*/ T8 w 8926"/>
                                <a:gd name="T10" fmla="+- 0 1824 1824"/>
                                <a:gd name="T11" fmla="*/ 1824 h 276"/>
                                <a:gd name="T12" fmla="+- 0 118 118"/>
                                <a:gd name="T13" fmla="*/ T12 w 8926"/>
                                <a:gd name="T14" fmla="+- 0 1824 1824"/>
                                <a:gd name="T15" fmla="*/ 1824 h 276"/>
                                <a:gd name="T16" fmla="+- 0 118 118"/>
                                <a:gd name="T17" fmla="*/ T16 w 8926"/>
                                <a:gd name="T18" fmla="+- 0 2100 1824"/>
                                <a:gd name="T19" fmla="*/ 21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3"/>
                        <wpg:cNvGrpSpPr>
                          <a:grpSpLocks/>
                        </wpg:cNvGrpSpPr>
                        <wpg:grpSpPr bwMode="auto">
                          <a:xfrm>
                            <a:off x="118" y="2100"/>
                            <a:ext cx="8926" cy="293"/>
                            <a:chOff x="118" y="2100"/>
                            <a:chExt cx="8926" cy="293"/>
                          </a:xfrm>
                        </wpg:grpSpPr>
                        <wps:wsp>
                          <wps:cNvPr id="443" name="Freeform 434"/>
                          <wps:cNvSpPr>
                            <a:spLocks/>
                          </wps:cNvSpPr>
                          <wps:spPr bwMode="auto">
                            <a:xfrm>
                              <a:off x="118" y="2100"/>
                              <a:ext cx="8926" cy="29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2393 2100"/>
                                <a:gd name="T3" fmla="*/ 2393 h 293"/>
                                <a:gd name="T4" fmla="+- 0 9043 118"/>
                                <a:gd name="T5" fmla="*/ T4 w 8926"/>
                                <a:gd name="T6" fmla="+- 0 2393 2100"/>
                                <a:gd name="T7" fmla="*/ 2393 h 293"/>
                                <a:gd name="T8" fmla="+- 0 9043 118"/>
                                <a:gd name="T9" fmla="*/ T8 w 8926"/>
                                <a:gd name="T10" fmla="+- 0 2100 2100"/>
                                <a:gd name="T11" fmla="*/ 2100 h 293"/>
                                <a:gd name="T12" fmla="+- 0 118 118"/>
                                <a:gd name="T13" fmla="*/ T12 w 8926"/>
                                <a:gd name="T14" fmla="+- 0 2100 2100"/>
                                <a:gd name="T15" fmla="*/ 2100 h 293"/>
                                <a:gd name="T16" fmla="+- 0 118 118"/>
                                <a:gd name="T17" fmla="*/ T16 w 8926"/>
                                <a:gd name="T18" fmla="+- 0 2393 2100"/>
                                <a:gd name="T19" fmla="*/ 23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93">
                                  <a:moveTo>
                                    <a:pt x="0" y="293"/>
                                  </a:moveTo>
                                  <a:lnTo>
                                    <a:pt x="8925" y="293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1"/>
                        <wpg:cNvGrpSpPr>
                          <a:grpSpLocks/>
                        </wpg:cNvGrpSpPr>
                        <wpg:grpSpPr bwMode="auto">
                          <a:xfrm>
                            <a:off x="118" y="2393"/>
                            <a:ext cx="8926" cy="292"/>
                            <a:chOff x="118" y="2393"/>
                            <a:chExt cx="8926" cy="292"/>
                          </a:xfrm>
                        </wpg:grpSpPr>
                        <wps:wsp>
                          <wps:cNvPr id="445" name="Freeform 432"/>
                          <wps:cNvSpPr>
                            <a:spLocks/>
                          </wps:cNvSpPr>
                          <wps:spPr bwMode="auto">
                            <a:xfrm>
                              <a:off x="118" y="2393"/>
                              <a:ext cx="8926" cy="29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2685 2393"/>
                                <a:gd name="T3" fmla="*/ 2685 h 292"/>
                                <a:gd name="T4" fmla="+- 0 9043 118"/>
                                <a:gd name="T5" fmla="*/ T4 w 8926"/>
                                <a:gd name="T6" fmla="+- 0 2685 2393"/>
                                <a:gd name="T7" fmla="*/ 2685 h 292"/>
                                <a:gd name="T8" fmla="+- 0 9043 118"/>
                                <a:gd name="T9" fmla="*/ T8 w 8926"/>
                                <a:gd name="T10" fmla="+- 0 2393 2393"/>
                                <a:gd name="T11" fmla="*/ 2393 h 292"/>
                                <a:gd name="T12" fmla="+- 0 118 118"/>
                                <a:gd name="T13" fmla="*/ T12 w 8926"/>
                                <a:gd name="T14" fmla="+- 0 2393 2393"/>
                                <a:gd name="T15" fmla="*/ 2393 h 292"/>
                                <a:gd name="T16" fmla="+- 0 118 118"/>
                                <a:gd name="T17" fmla="*/ T16 w 8926"/>
                                <a:gd name="T18" fmla="+- 0 2685 2393"/>
                                <a:gd name="T19" fmla="*/ 268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92">
                                  <a:moveTo>
                                    <a:pt x="0" y="292"/>
                                  </a:moveTo>
                                  <a:lnTo>
                                    <a:pt x="8925" y="292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9"/>
                        <wpg:cNvGrpSpPr>
                          <a:grpSpLocks/>
                        </wpg:cNvGrpSpPr>
                        <wpg:grpSpPr bwMode="auto">
                          <a:xfrm>
                            <a:off x="118" y="2685"/>
                            <a:ext cx="8926" cy="293"/>
                            <a:chOff x="118" y="2685"/>
                            <a:chExt cx="8926" cy="293"/>
                          </a:xfrm>
                        </wpg:grpSpPr>
                        <wps:wsp>
                          <wps:cNvPr id="447" name="Freeform 430"/>
                          <wps:cNvSpPr>
                            <a:spLocks/>
                          </wps:cNvSpPr>
                          <wps:spPr bwMode="auto">
                            <a:xfrm>
                              <a:off x="118" y="2685"/>
                              <a:ext cx="8926" cy="29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2977 2685"/>
                                <a:gd name="T3" fmla="*/ 2977 h 293"/>
                                <a:gd name="T4" fmla="+- 0 9043 118"/>
                                <a:gd name="T5" fmla="*/ T4 w 8926"/>
                                <a:gd name="T6" fmla="+- 0 2977 2685"/>
                                <a:gd name="T7" fmla="*/ 2977 h 293"/>
                                <a:gd name="T8" fmla="+- 0 9043 118"/>
                                <a:gd name="T9" fmla="*/ T8 w 8926"/>
                                <a:gd name="T10" fmla="+- 0 2685 2685"/>
                                <a:gd name="T11" fmla="*/ 2685 h 293"/>
                                <a:gd name="T12" fmla="+- 0 118 118"/>
                                <a:gd name="T13" fmla="*/ T12 w 8926"/>
                                <a:gd name="T14" fmla="+- 0 2685 2685"/>
                                <a:gd name="T15" fmla="*/ 2685 h 293"/>
                                <a:gd name="T16" fmla="+- 0 118 118"/>
                                <a:gd name="T17" fmla="*/ T16 w 8926"/>
                                <a:gd name="T18" fmla="+- 0 2977 2685"/>
                                <a:gd name="T19" fmla="*/ 29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93">
                                  <a:moveTo>
                                    <a:pt x="0" y="292"/>
                                  </a:moveTo>
                                  <a:lnTo>
                                    <a:pt x="8925" y="292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7"/>
                        <wpg:cNvGrpSpPr>
                          <a:grpSpLocks/>
                        </wpg:cNvGrpSpPr>
                        <wpg:grpSpPr bwMode="auto">
                          <a:xfrm>
                            <a:off x="118" y="2977"/>
                            <a:ext cx="8926" cy="276"/>
                            <a:chOff x="118" y="2977"/>
                            <a:chExt cx="8926" cy="276"/>
                          </a:xfrm>
                        </wpg:grpSpPr>
                        <wps:wsp>
                          <wps:cNvPr id="449" name="Freeform 428"/>
                          <wps:cNvSpPr>
                            <a:spLocks/>
                          </wps:cNvSpPr>
                          <wps:spPr bwMode="auto">
                            <a:xfrm>
                              <a:off x="118" y="2977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3253 2977"/>
                                <a:gd name="T3" fmla="*/ 3253 h 276"/>
                                <a:gd name="T4" fmla="+- 0 9043 118"/>
                                <a:gd name="T5" fmla="*/ T4 w 8926"/>
                                <a:gd name="T6" fmla="+- 0 3253 2977"/>
                                <a:gd name="T7" fmla="*/ 3253 h 276"/>
                                <a:gd name="T8" fmla="+- 0 9043 118"/>
                                <a:gd name="T9" fmla="*/ T8 w 8926"/>
                                <a:gd name="T10" fmla="+- 0 2977 2977"/>
                                <a:gd name="T11" fmla="*/ 2977 h 276"/>
                                <a:gd name="T12" fmla="+- 0 118 118"/>
                                <a:gd name="T13" fmla="*/ T12 w 8926"/>
                                <a:gd name="T14" fmla="+- 0 2977 2977"/>
                                <a:gd name="T15" fmla="*/ 2977 h 276"/>
                                <a:gd name="T16" fmla="+- 0 118 118"/>
                                <a:gd name="T17" fmla="*/ T16 w 8926"/>
                                <a:gd name="T18" fmla="+- 0 3253 2977"/>
                                <a:gd name="T19" fmla="*/ 32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5"/>
                        <wpg:cNvGrpSpPr>
                          <a:grpSpLocks/>
                        </wpg:cNvGrpSpPr>
                        <wpg:grpSpPr bwMode="auto">
                          <a:xfrm>
                            <a:off x="118" y="3253"/>
                            <a:ext cx="8926" cy="276"/>
                            <a:chOff x="118" y="3253"/>
                            <a:chExt cx="8926" cy="276"/>
                          </a:xfrm>
                        </wpg:grpSpPr>
                        <wps:wsp>
                          <wps:cNvPr id="451" name="Freeform 426"/>
                          <wps:cNvSpPr>
                            <a:spLocks/>
                          </wps:cNvSpPr>
                          <wps:spPr bwMode="auto">
                            <a:xfrm>
                              <a:off x="118" y="3253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3529 3253"/>
                                <a:gd name="T3" fmla="*/ 3529 h 276"/>
                                <a:gd name="T4" fmla="+- 0 9043 118"/>
                                <a:gd name="T5" fmla="*/ T4 w 8926"/>
                                <a:gd name="T6" fmla="+- 0 3529 3253"/>
                                <a:gd name="T7" fmla="*/ 3529 h 276"/>
                                <a:gd name="T8" fmla="+- 0 9043 118"/>
                                <a:gd name="T9" fmla="*/ T8 w 8926"/>
                                <a:gd name="T10" fmla="+- 0 3253 3253"/>
                                <a:gd name="T11" fmla="*/ 3253 h 276"/>
                                <a:gd name="T12" fmla="+- 0 118 118"/>
                                <a:gd name="T13" fmla="*/ T12 w 8926"/>
                                <a:gd name="T14" fmla="+- 0 3253 3253"/>
                                <a:gd name="T15" fmla="*/ 3253 h 276"/>
                                <a:gd name="T16" fmla="+- 0 118 118"/>
                                <a:gd name="T17" fmla="*/ T16 w 8926"/>
                                <a:gd name="T18" fmla="+- 0 3529 3253"/>
                                <a:gd name="T19" fmla="*/ 35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152" cy="2"/>
                            <a:chOff x="5" y="10"/>
                            <a:chExt cx="9152" cy="2"/>
                          </a:xfrm>
                        </wpg:grpSpPr>
                        <wps:wsp>
                          <wps:cNvPr id="453" name="Freeform 42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2"/>
                                <a:gd name="T2" fmla="+- 0 9156 5"/>
                                <a:gd name="T3" fmla="*/ T2 w 9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2">
                                  <a:moveTo>
                                    <a:pt x="0" y="0"/>
                                  </a:moveTo>
                                  <a:lnTo>
                                    <a:pt x="9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1"/>
                        <wpg:cNvGrpSpPr>
                          <a:grpSpLocks/>
                        </wpg:cNvGrpSpPr>
                        <wpg:grpSpPr bwMode="auto">
                          <a:xfrm>
                            <a:off x="5" y="3534"/>
                            <a:ext cx="9152" cy="2"/>
                            <a:chOff x="5" y="3534"/>
                            <a:chExt cx="9152" cy="2"/>
                          </a:xfrm>
                        </wpg:grpSpPr>
                        <wps:wsp>
                          <wps:cNvPr id="455" name="Freeform 422"/>
                          <wps:cNvSpPr>
                            <a:spLocks/>
                          </wps:cNvSpPr>
                          <wps:spPr bwMode="auto">
                            <a:xfrm>
                              <a:off x="5" y="3534"/>
                              <a:ext cx="9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2"/>
                                <a:gd name="T2" fmla="+- 0 9156 5"/>
                                <a:gd name="T3" fmla="*/ T2 w 9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2">
                                  <a:moveTo>
                                    <a:pt x="0" y="0"/>
                                  </a:moveTo>
                                  <a:lnTo>
                                    <a:pt x="9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6167"/>
                            <a:chOff x="10" y="5"/>
                            <a:chExt cx="2" cy="6167"/>
                          </a:xfrm>
                        </wpg:grpSpPr>
                        <wps:wsp>
                          <wps:cNvPr id="457" name="Freeform 42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61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167"/>
                                <a:gd name="T2" fmla="+- 0 6172 5"/>
                                <a:gd name="T3" fmla="*/ 6172 h 6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7">
                                  <a:moveTo>
                                    <a:pt x="0" y="0"/>
                                  </a:moveTo>
                                  <a:lnTo>
                                    <a:pt x="0" y="6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7"/>
                        <wpg:cNvGrpSpPr>
                          <a:grpSpLocks/>
                        </wpg:cNvGrpSpPr>
                        <wpg:grpSpPr bwMode="auto">
                          <a:xfrm>
                            <a:off x="5" y="6167"/>
                            <a:ext cx="9142" cy="2"/>
                            <a:chOff x="5" y="6167"/>
                            <a:chExt cx="9142" cy="2"/>
                          </a:xfrm>
                        </wpg:grpSpPr>
                        <wps:wsp>
                          <wps:cNvPr id="459" name="Freeform 418"/>
                          <wps:cNvSpPr>
                            <a:spLocks/>
                          </wps:cNvSpPr>
                          <wps:spPr bwMode="auto">
                            <a:xfrm>
                              <a:off x="5" y="6167"/>
                              <a:ext cx="91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9147 5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1"/>
                        <wpg:cNvGrpSpPr>
                          <a:grpSpLocks/>
                        </wpg:cNvGrpSpPr>
                        <wpg:grpSpPr bwMode="auto">
                          <a:xfrm>
                            <a:off x="9151" y="5"/>
                            <a:ext cx="2" cy="6167"/>
                            <a:chOff x="9151" y="5"/>
                            <a:chExt cx="2" cy="6167"/>
                          </a:xfrm>
                        </wpg:grpSpPr>
                        <wps:wsp>
                          <wps:cNvPr id="461" name="Freeform 416"/>
                          <wps:cNvSpPr>
                            <a:spLocks/>
                          </wps:cNvSpPr>
                          <wps:spPr bwMode="auto">
                            <a:xfrm>
                              <a:off x="9151" y="5"/>
                              <a:ext cx="2" cy="61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167"/>
                                <a:gd name="T2" fmla="+- 0 6172 5"/>
                                <a:gd name="T3" fmla="*/ 6172 h 6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7">
                                  <a:moveTo>
                                    <a:pt x="0" y="0"/>
                                  </a:moveTo>
                                  <a:lnTo>
                                    <a:pt x="0" y="6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" y="233"/>
                              <a:ext cx="8249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Pr="00BB782F" w:rsidRDefault="00952D89" w:rsidP="00952D89">
                                <w:pPr>
                                  <w:spacing w:line="286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  <w:lang w:val="cy-GB"/>
                                  </w:rPr>
                                  <w:t>Amlinelliad bras o’r amgylchiadau sydd wedi arwain at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3"/>
                                    <w:sz w:val="28"/>
                                    <w:szCs w:val="28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  <w:lang w:val="cy-GB"/>
                                  </w:rPr>
                                  <w:t>gynnal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/>
                                    <w:b/>
                                    <w:sz w:val="28"/>
                                    <w:lang w:val="cy-GB"/>
                                  </w:rPr>
                                  <w:t>yr</w:t>
                                </w:r>
                                <w:r w:rsidRPr="00BB782F">
                                  <w:rPr>
                                    <w:rFonts w:ascii="Arial"/>
                                    <w:b/>
                                    <w:spacing w:val="-10"/>
                                    <w:sz w:val="28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/>
                                    <w:b/>
                                    <w:sz w:val="28"/>
                                    <w:lang w:val="cy-GB"/>
                                  </w:rPr>
                                  <w:t>Adolygiad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spacing w:before="136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/>
                                    <w:i/>
                                    <w:sz w:val="24"/>
                                    <w:lang w:val="cy-GB"/>
                                  </w:rPr>
                                  <w:t>Yr hyn y dylid ei gynnwys yma:</w:t>
                                </w:r>
                                <w:r w:rsidRPr="00BB782F">
                                  <w:rPr>
                                    <w:rFonts w:ascii="Arial"/>
                                    <w:i/>
                                    <w:spacing w:val="-15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/>
                                    <w:i/>
                                    <w:sz w:val="24"/>
                                    <w:lang w:val="cy-GB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3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1576"/>
                              <a:ext cx="111" cy="1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Default="00952D89" w:rsidP="00952D89">
                                <w:pPr>
                                  <w:spacing w:line="250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4"/>
                                    <w:szCs w:val="24"/>
                                  </w:rPr>
                                  <w:t></w:t>
                                </w:r>
                              </w:p>
                              <w:p w:rsidR="00952D89" w:rsidRDefault="00952D89" w:rsidP="00952D89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52D89" w:rsidRDefault="00952D89" w:rsidP="00952D89">
                                <w:pPr>
                                  <w:spacing w:line="293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4"/>
                                    <w:szCs w:val="24"/>
                                  </w:rPr>
                                  <w:t></w:t>
                                </w:r>
                              </w:p>
                              <w:p w:rsidR="00952D89" w:rsidRDefault="00952D89" w:rsidP="00952D89">
                                <w:pPr>
                                  <w:spacing w:line="292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4"/>
                                    <w:szCs w:val="24"/>
                                  </w:rPr>
                                  <w:t></w:t>
                                </w:r>
                              </w:p>
                              <w:p w:rsidR="00952D89" w:rsidRDefault="00952D89" w:rsidP="00952D89">
                                <w:pPr>
                                  <w:spacing w:line="283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4"/>
                                    <w:szCs w:val="24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4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8" y="1578"/>
                              <a:ext cx="7820" cy="1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Pr="00BB782F" w:rsidRDefault="00952D89" w:rsidP="00952D89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Y cyd-destun cyfreithiol o’r canllawiau y mae’r adolygiad yn cael ei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pacing w:val="-35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gynnal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spacing w:line="27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hAnsi="Arial"/>
                                    <w:i/>
                                    <w:sz w:val="24"/>
                                    <w:lang w:val="cy-GB"/>
                                  </w:rPr>
                                  <w:t>mewn perthynas â</w:t>
                                </w:r>
                                <w:r w:rsidRPr="00BB782F">
                                  <w:rPr>
                                    <w:rFonts w:ascii="Arial" w:hAnsi="Arial"/>
                                    <w:i/>
                                    <w:spacing w:val="-12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hAnsi="Arial"/>
                                    <w:i/>
                                    <w:sz w:val="24"/>
                                    <w:lang w:val="cy-GB"/>
                                  </w:rPr>
                                  <w:t>hwy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spacing w:before="17" w:line="254" w:lineRule="auto"/>
                                  <w:ind w:right="1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Yr amgylchiadau sydd wedi arwain at gynnal yr adolygiad Y cyfnod a adolygir a’r rheswm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pacing w:val="-4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pam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Llinell amser gryno o ddigwyddiadau arwyddocaol i’w hychwanegu ar ffurf atodiad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5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3534"/>
                              <a:ext cx="9142" cy="2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Default="00952D89" w:rsidP="00952D89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52D89" w:rsidRPr="00BB782F" w:rsidRDefault="00952D89" w:rsidP="00952D89">
                                <w:pPr>
                                  <w:ind w:left="107" w:right="29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Comisiynwyd adolygiad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.....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gan </w:t>
                                </w:r>
                                <w:proofErr w:type="spellStart"/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Fwrdd</w:t>
                                </w:r>
                                <w:proofErr w:type="spellEnd"/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......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yn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dilyn argymhelliad a wnaed gan yr Is-grŵp Adolygiadau Ymarfer Plant yn unol </w:t>
                                </w:r>
                                <w:proofErr w:type="spellStart"/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â’r</w:t>
                                </w:r>
                                <w:proofErr w:type="spellEnd"/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Canllawiau ar gyfer Adolygiadau Ymarfer Plant </w:t>
                                </w:r>
                                <w:proofErr w:type="spellStart"/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Amlasiantaethol</w:t>
                                </w:r>
                                <w:proofErr w:type="spellEnd"/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. Caiff y meini prawf ar gyfer cynnal yr adolygiad hwn eu bodloni dan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pacing w:val="-18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x:</w:t>
                                </w:r>
                              </w:p>
                              <w:p w:rsidR="00952D89" w:rsidRPr="00BB782F" w:rsidRDefault="00952D89" w:rsidP="00952D89">
                                <w:pPr>
                                  <w:spacing w:before="138"/>
                                  <w:ind w:left="107" w:right="121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(adroddiad dienw cryno ynghylch yr amgylchiadau a olygodd fod angen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pacing w:val="-43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i’r Bwrdd gynnal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pacing w:val="-34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B782F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adolygiad.)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0" o:spid="_x0000_s1026" style="width:458.1pt;height:308.85pt;mso-position-horizontal-relative:char;mso-position-vertical-relative:line" coordsize="9162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">
                <v:group id="Group 453" o:spid="_x0000_s1027" style="position:absolute;left:15;top:15;width:104;height:3515" coordorigin="15,15" coordsize="104,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4" o:spid="_x0000_s1028" style="position:absolute;left:15;top:15;width:104;height:3515;visibility:visible;mso-wrap-style:square;v-text-anchor:top" coordsize="104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LScUA&#10;AADcAAAADwAAAGRycy9kb3ducmV2LnhtbESPQWvCQBSE70L/w/IK3nTTWKykrmIERfBibWl7fGRf&#10;s6HZtyG7xthf7wpCj8PMfMPMl72tRUetrxwreBonIIgLpysuFXy8b0YzED4ga6wdk4ILeVguHgZz&#10;zLQ78xt1x1CKCGGfoQITQpNJ6QtDFv3YNcTR+3GtxRBlW0rd4jnCbS3TJJlKixXHBYMNrQ0Vv8eT&#10;VTC7fOpDvv/evnSUf+V50f+Z1Cg1fOxXryAC9eE/fG/vtILndA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wtJxQAAANwAAAAPAAAAAAAAAAAAAAAAAJgCAABkcnMv&#10;ZG93bnJldi54bWxQSwUGAAAAAAQABAD1AAAAigMAAAAA&#10;" path="m103,l,,,3514r103,l103,xe" fillcolor="#ccc" stroked="f">
                    <v:path arrowok="t" o:connecttype="custom" o:connectlocs="103,15;0,15;0,3529;103,3529;103,15" o:connectangles="0,0,0,0,0"/>
                  </v:shape>
                </v:group>
                <v:group id="Group 451" o:spid="_x0000_s1029" style="position:absolute;left:9043;top:15;width:104;height:3515" coordorigin="9043,15" coordsize="104,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52" o:spid="_x0000_s1030" style="position:absolute;left:9043;top:15;width:104;height:3515;visibility:visible;mso-wrap-style:square;v-text-anchor:top" coordsize="104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2psUA&#10;AADcAAAADwAAAGRycy9kb3ducmV2LnhtbESPQWvCQBSE70L/w/IK3nTTYK2krmIERfBibWl7fGRf&#10;s6HZtyG7xthf7wpCj8PMfMPMl72tRUetrxwreBonIIgLpysuFXy8b0YzED4ga6wdk4ILeVguHgZz&#10;zLQ78xt1x1CKCGGfoQITQpNJ6QtDFv3YNcTR+3GtxRBlW0rd4jnCbS3TJJlKixXHBYMNrQ0Vv8eT&#10;VTC7fOpDvv/evnSUf+V50f+Z1Cg1fOxXryAC9eE/fG/vtIJJ+g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amxQAAANwAAAAPAAAAAAAAAAAAAAAAAJgCAABkcnMv&#10;ZG93bnJldi54bWxQSwUGAAAAAAQABAD1AAAAigMAAAAA&#10;" path="m104,l,,,3514r104,l104,xe" fillcolor="#ccc" stroked="f">
                    <v:path arrowok="t" o:connecttype="custom" o:connectlocs="104,15;0,15;0,3529;104,3529;104,15" o:connectangles="0,0,0,0,0"/>
                  </v:shape>
                </v:group>
                <v:group id="Group 449" o:spid="_x0000_s1031" style="position:absolute;left:118;top:15;width:8926;height:184" coordorigin="118,15" coordsize="8926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50" o:spid="_x0000_s1032" style="position:absolute;left:118;top:15;width:8926;height:184;visibility:visible;mso-wrap-style:square;v-text-anchor:top" coordsize="892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QoMYA&#10;AADcAAAADwAAAGRycy9kb3ducmV2LnhtbESPQWvCQBSE7wX/w/IKvTWbBmkluooIoofS2liqx0f2&#10;mQ1m34bsqtFf3xUKPQ4z8w0zmfW2EWfqfO1YwUuSgiAuna65UvC9XT6PQPiArLFxTAqu5GE2HTxM&#10;MNfuwl90LkIlIoR9jgpMCG0upS8NWfSJa4mjd3CdxRBlV0nd4SXCbSOzNH2VFmuOCwZbWhgqj8XJ&#10;KgirzeeuTrOi+dj/zA838y79ySv19NjPxyAC9eE//NdeawXD7A3u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6QoMYAAADcAAAADwAAAAAAAAAAAAAAAACYAgAAZHJz&#10;L2Rvd25yZXYueG1sUEsFBgAAAAAEAAQA9QAAAIsDAAAAAA==&#10;" path="m,183r8925,l8925,,,,,183xe" fillcolor="#ccc" stroked="f">
                    <v:path arrowok="t" o:connecttype="custom" o:connectlocs="0,198;8925,198;8925,15;0,15;0,198" o:connectangles="0,0,0,0,0"/>
                  </v:shape>
                </v:group>
                <v:group id="Group 447" o:spid="_x0000_s1033" style="position:absolute;left:118;top:198;width:8926;height:323" coordorigin="118,198" coordsize="8926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8" o:spid="_x0000_s1034" style="position:absolute;left:118;top:198;width:8926;height:323;visibility:visible;mso-wrap-style:square;v-text-anchor:top" coordsize="89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vGMQA&#10;AADcAAAADwAAAGRycy9kb3ducmV2LnhtbESPzWrDMBCE74W+g9hAb42ctITWjRJKiSGXHvJ3X6yt&#10;ZWytXEuJ5bePAoEch5n5hlmuo23FhXpfO1Ywm2YgiEuna64UHA/F6wcIH5A1to5JwUge1qvnpyXm&#10;2g28o8s+VCJB2OeowITQ5VL60pBFP3UdcfL+XG8xJNlXUvc4JLht5TzLFtJizWnBYEc/hspmf7YK&#10;FsW/Lo7t0JjmdHrb/I7Rj3VU6mUSv79ABIrhEb63t1rB+/wT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rxjEAAAA3AAAAA8AAAAAAAAAAAAAAAAAmAIAAGRycy9k&#10;b3ducmV2LnhtbFBLBQYAAAAABAAEAPUAAACJAwAAAAA=&#10;" path="m,323r8925,l8925,,,,,323xe" fillcolor="#ccc" stroked="f">
                    <v:path arrowok="t" o:connecttype="custom" o:connectlocs="0,521;8925,521;8925,198;0,198;0,521" o:connectangles="0,0,0,0,0"/>
                  </v:shape>
                </v:group>
                <v:group id="Group 445" o:spid="_x0000_s1035" style="position:absolute;left:118;top:521;width:8926;height:322" coordorigin="118,521" coordsize="89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6" o:spid="_x0000_s1036" style="position:absolute;left:118;top:521;width:8926;height:322;visibility:visible;mso-wrap-style:square;v-text-anchor:top" coordsize="89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wr8UA&#10;AADcAAAADwAAAGRycy9kb3ducmV2LnhtbESPQYvCMBSE7wv+h/AEL4um6rJINYoKYk8Lqx709mye&#10;bbF5KU207b/fCMIeh5n5hlmsWlOKJ9WusKxgPIpAEKdWF5wpOB13wxkI55E1lpZJQUcOVsvexwJj&#10;bRv+pefBZyJA2MWoIPe+iqV0aU4G3chWxMG72dqgD7LOpK6xCXBTykkUfUuDBYeFHCva5pTeDw+j&#10;oLh2500zSZvPqPu5JMf9NrmfOqUG/XY9B+Gp9f/hdzvRCr6mY3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XCvxQAAANwAAAAPAAAAAAAAAAAAAAAAAJgCAABkcnMv&#10;ZG93bnJldi54bWxQSwUGAAAAAAQABAD1AAAAigMAAAAA&#10;" path="m,322r8925,l8925,,,,,322xe" fillcolor="#ccc" stroked="f">
                    <v:path arrowok="t" o:connecttype="custom" o:connectlocs="0,843;8925,843;8925,521;0,521;0,843" o:connectangles="0,0,0,0,0"/>
                  </v:shape>
                </v:group>
                <v:group id="Group 443" o:spid="_x0000_s1037" style="position:absolute;left:118;top:843;width:8926;height:138" coordorigin="118,843" coordsize="892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4" o:spid="_x0000_s1038" style="position:absolute;left:118;top:843;width:8926;height:138;visibility:visible;mso-wrap-style:square;v-text-anchor:top" coordsize="892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NRsUA&#10;AADcAAAADwAAAGRycy9kb3ducmV2LnhtbESPT2vCQBTE74V+h+UVvNVNGxGJriG2FLwI/inF4yP7&#10;zMZm34bsauK3dwsFj8PM/IZZ5INtxJU6XztW8DZOQBCXTtdcKfg+fL3OQPiArLFxTApu5CFfPj8t&#10;MNOu5x1d96ESEcI+QwUmhDaT0peGLPqxa4mjd3KdxRBlV0ndYR/htpHvSTKVFmuOCwZb+jBU/u4v&#10;VsGx/0kPnxdaTWaGzlXgYrOSW6VGL0MxBxFoCI/wf3utFUzSF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I1GxQAAANwAAAAPAAAAAAAAAAAAAAAAAJgCAABkcnMv&#10;ZG93bnJldi54bWxQSwUGAAAAAAQABAD1AAAAigMAAAAA&#10;" path="m,138r8925,l8925,,,,,138xe" fillcolor="#ccc" stroked="f">
                    <v:path arrowok="t" o:connecttype="custom" o:connectlocs="0,981;8925,981;8925,843;0,843;0,981" o:connectangles="0,0,0,0,0"/>
                  </v:shape>
                </v:group>
                <v:group id="Group 441" o:spid="_x0000_s1039" style="position:absolute;left:118;top:981;width:8926;height:276" coordorigin="118,981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2" o:spid="_x0000_s1040" style="position:absolute;left:118;top:981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ORccA&#10;AADcAAAADwAAAGRycy9kb3ducmV2LnhtbESPQWvCQBSE74X+h+UVeil1o1bR6CqpIIj0UFNBj4/s&#10;axKafRuzaxL/vVso9DjMzDfMct2bSrTUuNKyguEgAkGcWV1yruD4tX2dgXAeWWNlmRTcyMF69fiw&#10;xFjbjg/Upj4XAcIuRgWF93UspcsKMugGtiYO3rdtDPogm1zqBrsAN5UcRdFUGiw5LBRY06ag7Ce9&#10;GgWHs5vty828nX+eRpfk/aVLP66JUs9PfbIA4an3/+G/9k4reBtP4PdMO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UDkXHAAAA3AAAAA8AAAAAAAAAAAAAAAAAmAIAAGRy&#10;cy9kb3ducmV2LnhtbFBLBQYAAAAABAAEAPUAAACMAwAAAAA=&#10;" path="m,276r8925,l8925,,,,,276xe" fillcolor="#ccc" stroked="f">
                    <v:path arrowok="t" o:connecttype="custom" o:connectlocs="0,1257;8925,1257;8925,981;0,981;0,1257" o:connectangles="0,0,0,0,0"/>
                  </v:shape>
                </v:group>
                <v:group id="Group 439" o:spid="_x0000_s1041" style="position:absolute;left:118;top:1257;width:8926;height:276" coordorigin="118,1257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0" o:spid="_x0000_s1042" style="position:absolute;left:118;top:1257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1qcgA&#10;AADcAAAADwAAAGRycy9kb3ducmV2LnhtbESPT2vCQBTE74V+h+UVeil1oxb/RFdJBUGkh5oKenxk&#10;X5PQ7NuYXZP47d1CocdhZn7DLNe9qURLjSstKxgOIhDEmdUl5wqOX9vXGQjnkTVWlknBjRysV48P&#10;S4y17fhAbepzESDsYlRQeF/HUrqsIINuYGvi4H3bxqAPssmlbrALcFPJURRNpMGSw0KBNW0Kyn7S&#10;q1FwOLvZvtzM2/nnaXRJ3l+69OOaKPX81CcLEJ56/x/+a++0grfxFH7PhCM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jWpyAAAANwAAAAPAAAAAAAAAAAAAAAAAJgCAABk&#10;cnMvZG93bnJldi54bWxQSwUGAAAAAAQABAD1AAAAjQMAAAAA&#10;" path="m,276r8925,l8925,,,,,276xe" fillcolor="#ccc" stroked="f">
                    <v:path arrowok="t" o:connecttype="custom" o:connectlocs="0,1533;8925,1533;8925,1257;0,1257;0,1533" o:connectangles="0,0,0,0,0"/>
                  </v:shape>
                </v:group>
                <v:group id="Group 437" o:spid="_x0000_s1043" style="position:absolute;left:118;top:1533;width:8926;height:292" coordorigin="118,1533" coordsize="892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8" o:spid="_x0000_s1044" style="position:absolute;left:118;top:1533;width:8926;height:292;visibility:visible;mso-wrap-style:square;v-text-anchor:top" coordsize="89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ccUA&#10;AADcAAAADwAAAGRycy9kb3ducmV2LnhtbESPW2sCMRSE3wv9D+EU+lazXii6GkULghQF3frQx8Pm&#10;7AU3J0sS1+2/N4LQx2FmvmEWq940oiPna8sKhoMEBHFudc2lgvPP9mMKwgdkjY1lUvBHHlbL15cF&#10;ptre+ERdFkoRIexTVFCF0KZS+rwig35gW+LoFdYZDFG6UmqHtwg3jRwlyac0WHNcqLClr4ryS3Y1&#10;Cmb6MO6+N3sszs4Ni6v8PW62O6Xe3/r1HESgPvyHn+2dVjAZz+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4FxxQAAANwAAAAPAAAAAAAAAAAAAAAAAJgCAABkcnMv&#10;ZG93bnJldi54bWxQSwUGAAAAAAQABAD1AAAAigMAAAAA&#10;" path="m,291r8925,l8925,,,,,291xe" fillcolor="#ccc" stroked="f">
                    <v:path arrowok="t" o:connecttype="custom" o:connectlocs="0,1824;8925,1824;8925,1533;0,1533;0,1824" o:connectangles="0,0,0,0,0"/>
                  </v:shape>
                </v:group>
                <v:group id="Group 435" o:spid="_x0000_s1045" style="position:absolute;left:118;top:1824;width:8926;height:276" coordorigin="118,1824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6" o:spid="_x0000_s1046" style="position:absolute;left:118;top:1824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7O8YA&#10;AADcAAAADwAAAGRycy9kb3ducmV2LnhtbESPQWvCQBSE70L/w/IKXkQ3ioimrpIKQik9aBTs8ZF9&#10;JsHs2zS7JvHfu4VCj8PMfMOst72pREuNKy0rmE4iEMSZ1SXnCs6n/XgJwnlkjZVlUvAgB9vNy2CN&#10;sbYdH6lNfS4ChF2MCgrv61hKlxVk0E1sTRy8q20M+iCbXOoGuwA3lZxF0UIaLDksFFjTrqDslt6N&#10;guO3W36Wu1W7OlxmP8n7qEu/7olSw9c+eQPhqff/4b/2h1Ywn0/h90w4AnLz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l7O8YAAADcAAAADwAAAAAAAAAAAAAAAACYAgAAZHJz&#10;L2Rvd25yZXYueG1sUEsFBgAAAAAEAAQA9QAAAIsDAAAAAA==&#10;" path="m,276r8925,l8925,,,,,276xe" fillcolor="#ccc" stroked="f">
                    <v:path arrowok="t" o:connecttype="custom" o:connectlocs="0,2100;8925,2100;8925,1824;0,1824;0,2100" o:connectangles="0,0,0,0,0"/>
                  </v:shape>
                </v:group>
                <v:group id="Group 433" o:spid="_x0000_s1047" style="position:absolute;left:118;top:2100;width:8926;height:293" coordorigin="118,2100" coordsize="89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4" o:spid="_x0000_s1048" style="position:absolute;left:118;top:2100;width:8926;height:293;visibility:visible;mso-wrap-style:square;v-text-anchor:top" coordsize="89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jIMYA&#10;AADcAAAADwAAAGRycy9kb3ducmV2LnhtbESPQWvCQBSE74X+h+UJvUjd1Noq0VXEEvHgxbTU6yP7&#10;TILZt2F3Nam/vlsQehxm5htmsepNI67kfG1ZwcsoAUFcWF1zqeDrM3uegfABWWNjmRT8kIfV8vFh&#10;gam2HR/omodSRAj7FBVUIbSplL6oyKAf2ZY4eifrDIYoXSm1wy7CTSPHSfIuDdYcFypsaVNRcc4v&#10;RsG3eztRP+xul49tlh330z2tC6/U06Bfz0EE6sN/+N7eaQWTyS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jIMYAAADcAAAADwAAAAAAAAAAAAAAAACYAgAAZHJz&#10;L2Rvd25yZXYueG1sUEsFBgAAAAAEAAQA9QAAAIsDAAAAAA==&#10;" path="m,293r8925,l8925,,,,,293xe" fillcolor="#ccc" stroked="f">
                    <v:path arrowok="t" o:connecttype="custom" o:connectlocs="0,2393;8925,2393;8925,2100;0,2100;0,2393" o:connectangles="0,0,0,0,0"/>
                  </v:shape>
                </v:group>
                <v:group id="Group 431" o:spid="_x0000_s1049" style="position:absolute;left:118;top:2393;width:8926;height:292" coordorigin="118,2393" coordsize="892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2" o:spid="_x0000_s1050" style="position:absolute;left:118;top:2393;width:8926;height:292;visibility:visible;mso-wrap-style:square;v-text-anchor:top" coordsize="89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4CcUA&#10;AADcAAAADwAAAGRycy9kb3ducmV2LnhtbESPT2sCMRTE70K/Q3iF3jSrValbo1RBEFGw6qHHx+bt&#10;H7p5WZK4br99Iwgeh5n5DTNfdqYWLTlfWVYwHCQgiDOrKy4UXM6b/gcIH5A11pZJwR95WC5eenNM&#10;tb3xN7WnUIgIYZ+igjKEJpXSZyUZ9APbEEcvt85giNIVUju8Rbip5ShJptJgxXGhxIbWJWW/p6tR&#10;MNOH93a32mN+cW6YX+XPcbXZKvX22n19ggjUhWf40d5qBePxB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PgJxQAAANwAAAAPAAAAAAAAAAAAAAAAAJgCAABkcnMv&#10;ZG93bnJldi54bWxQSwUGAAAAAAQABAD1AAAAigMAAAAA&#10;" path="m,292r8925,l8925,,,,,292xe" fillcolor="#ccc" stroked="f">
                    <v:path arrowok="t" o:connecttype="custom" o:connectlocs="0,2685;8925,2685;8925,2393;0,2393;0,2685" o:connectangles="0,0,0,0,0"/>
                  </v:shape>
                </v:group>
                <v:group id="Group 429" o:spid="_x0000_s1051" style="position:absolute;left:118;top:2685;width:8926;height:293" coordorigin="118,2685" coordsize="89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0" o:spid="_x0000_s1052" style="position:absolute;left:118;top:2685;width:8926;height:293;visibility:visible;mso-wrap-style:square;v-text-anchor:top" coordsize="89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lI8YA&#10;AADcAAAADwAAAGRycy9kb3ducmV2LnhtbESPT2vCQBTE7wW/w/KEXqRuLFYluopYUjx48Q/1+sg+&#10;k2D2bdhdTdpP7xaEHoeZ+Q2zWHWmFndyvrKsYDRMQBDnVldcKDgds7cZCB+QNdaWScEPeVgtey8L&#10;TLVteU/3QyhEhLBPUUEZQpNK6fOSDPqhbYijd7HOYIjSFVI7bCPc1PI9SSbSYMVxocSGNiXl18PN&#10;KPh2HxfqBu3v7fMry8676Y7WuVfqtd+t5yACdeE//GxvtYLxeAp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9lI8YAAADcAAAADwAAAAAAAAAAAAAAAACYAgAAZHJz&#10;L2Rvd25yZXYueG1sUEsFBgAAAAAEAAQA9QAAAIsDAAAAAA==&#10;" path="m,292r8925,l8925,,,,,292xe" fillcolor="#ccc" stroked="f">
                    <v:path arrowok="t" o:connecttype="custom" o:connectlocs="0,2977;8925,2977;8925,2685;0,2685;0,2977" o:connectangles="0,0,0,0,0"/>
                  </v:shape>
                </v:group>
                <v:group id="Group 427" o:spid="_x0000_s1053" style="position:absolute;left:118;top:2977;width:8926;height:276" coordorigin="118,2977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8" o:spid="_x0000_s1054" style="position:absolute;left:118;top:2977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3PccA&#10;AADcAAAADwAAAGRycy9kb3ducmV2LnhtbESPQWvCQBSE74L/YXkFL9JsFCkmdZUoCKV4qGmhPT6y&#10;r0lo9m3Mrkn677uC0OMwM98wm91oGtFT52rLChZRDIK4sLrmUsHH+/FxDcJ5ZI2NZVLwSw522+lk&#10;g6m2A5+pz30pAoRdigoq79tUSldUZNBFtiUO3rftDPogu1LqDocAN41cxvGTNFhzWKiwpUNFxU9+&#10;NQrOX279Wh+SPnn7XF6y/XzIT9dMqdnDmD2D8DT6//C9/aIVrFYJ3M6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fdz3HAAAA3AAAAA8AAAAAAAAAAAAAAAAAmAIAAGRy&#10;cy9kb3ducmV2LnhtbFBLBQYAAAAABAAEAPUAAACMAwAAAAA=&#10;" path="m,276r8925,l8925,,,,,276xe" fillcolor="#ccc" stroked="f">
                    <v:path arrowok="t" o:connecttype="custom" o:connectlocs="0,3253;8925,3253;8925,2977;0,2977;0,3253" o:connectangles="0,0,0,0,0"/>
                  </v:shape>
                </v:group>
                <v:group id="Group 425" o:spid="_x0000_s1055" style="position:absolute;left:118;top:3253;width:8926;height:276" coordorigin="118,3253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6" o:spid="_x0000_s1056" style="position:absolute;left:118;top:3253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t5scA&#10;AADcAAAADwAAAGRycy9kb3ducmV2LnhtbESPQWvCQBSE7wX/w/IKXkrdKLVodJUoCCI91LSgx0f2&#10;mYRm38bsmqT/3i0IPQ4z8w2zXPemEi01rrSsYDyKQBBnVpecK/j+2r3OQDiPrLGyTAp+ycF6NXha&#10;Yqxtx0dqU5+LAGEXo4LC+zqW0mUFGXQjWxMH72Ibgz7IJpe6wS7ATSUnUfQuDZYcFgqsaVtQ9pPe&#10;jILj2c0O5Xbezj9Pk2uyeenSj1ui1PC5TxYgPPX+P/xo77WCt+kY/s6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w7ebHAAAA3AAAAA8AAAAAAAAAAAAAAAAAmAIAAGRy&#10;cy9kb3ducmV2LnhtbFBLBQYAAAAABAAEAPUAAACMAwAAAAA=&#10;" path="m,276r8925,l8925,,,,,276xe" fillcolor="#ccc" stroked="f">
                    <v:path arrowok="t" o:connecttype="custom" o:connectlocs="0,3529;8925,3529;8925,3253;0,3253;0,3529" o:connectangles="0,0,0,0,0"/>
                  </v:shape>
                </v:group>
                <v:group id="Group 423" o:spid="_x0000_s1057" style="position:absolute;left:5;top:10;width:9152;height:2" coordorigin="5,10" coordsize="9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4" o:spid="_x0000_s1058" style="position:absolute;left:5;top:10;width:9152;height:2;visibility:visible;mso-wrap-style:square;v-text-anchor:top" coordsize="9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y2sQA&#10;AADcAAAADwAAAGRycy9kb3ducmV2LnhtbESPSW/CMBCF70j9D9YgcQOHsrUpBrUgFolLoct5FE+T&#10;tPE4xCaEf4+RkHp8esunN503phA1VS63rKDfi0AQJ1bnnCr4/Fh1n0A4j6yxsEwKLuRgPntoTTHW&#10;9sx7qg8+FWGEXYwKMu/LWEqXZGTQ9WxJHLwfWxn0QVap1BWew7gp5GMUjaXBnAMhw5IWGSV/h5MJ&#10;XL3kt6/vjTNm976qf5/H6wkfleq0m9cXEJ4a/x++t7dawXA0gNuZc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8trEAAAA3AAAAA8AAAAAAAAAAAAAAAAAmAIAAGRycy9k&#10;b3ducmV2LnhtbFBLBQYAAAAABAAEAPUAAACJAwAAAAA=&#10;" path="m,l9151,e" filled="f" strokeweight=".48pt">
                    <v:path arrowok="t" o:connecttype="custom" o:connectlocs="0,0;9151,0" o:connectangles="0,0"/>
                  </v:shape>
                </v:group>
                <v:group id="Group 421" o:spid="_x0000_s1059" style="position:absolute;left:5;top:3534;width:9152;height:2" coordorigin="5,3534" coordsize="9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22" o:spid="_x0000_s1060" style="position:absolute;left:5;top:3534;width:9152;height:2;visibility:visible;mso-wrap-style:square;v-text-anchor:top" coordsize="9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PNcUA&#10;AADcAAAADwAAAGRycy9kb3ducmV2LnhtbESPS2vCQBSF94L/YbiCu2ZS8VFTR7EVreDGatv1JXOb&#10;pM3ciZkxxn/vFAouD+fxcWaL1pSiodoVlhU8RjEI4tTqgjMFH8f1wxMI55E1lpZJwZUcLObdzgwT&#10;bS/8Ts3BZyKMsEtQQe59lUjp0pwMushWxMH7trVBH2SdSV3jJYybUg7ieCwNFhwIOVb0mlP6ezib&#10;wNUrfvn8enPG7Pbr5mc63kz4pFS/1y6fQXhq/T38395qBcPRCP7O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M81xQAAANwAAAAPAAAAAAAAAAAAAAAAAJgCAABkcnMv&#10;ZG93bnJldi54bWxQSwUGAAAAAAQABAD1AAAAigMAAAAA&#10;" path="m,l9151,e" filled="f" strokeweight=".48pt">
                    <v:path arrowok="t" o:connecttype="custom" o:connectlocs="0,0;9151,0" o:connectangles="0,0"/>
                  </v:shape>
                </v:group>
                <v:group id="Group 419" o:spid="_x0000_s1061" style="position:absolute;left:10;top:5;width:2;height:6167" coordorigin="10,5" coordsize="2,6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0" o:spid="_x0000_s1062" style="position:absolute;left:10;top:5;width:2;height:6167;visibility:visible;mso-wrap-style:square;v-text-anchor:top" coordsize="2,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ReMcA&#10;AADcAAAADwAAAGRycy9kb3ducmV2LnhtbESPT2vCQBTE74LfYXlCb7qx9U9NXaUUxB5EqUqgt0f2&#10;NYnNvg3Z1aR+elcQehxm5jfMfNmaUlyodoVlBcNBBII4tbrgTMHxsOq/gnAeWWNpmRT8kYPlotuZ&#10;Y6xtw1902ftMBAi7GBXk3lexlC7NyaAb2Io4eD+2NuiDrDOpa2wC3JTyOYom0mDBYSHHij5ySn/3&#10;Z6MgSa6ZLpvoe72Z7SbJy1SvT9uZUk+99v0NhKfW/4cf7U+tYDSe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90XjHAAAA3AAAAA8AAAAAAAAAAAAAAAAAmAIAAGRy&#10;cy9kb3ducmV2LnhtbFBLBQYAAAAABAAEAPUAAACMAwAAAAA=&#10;" path="m,l,6167e" filled="f" strokeweight=".48pt">
                    <v:path arrowok="t" o:connecttype="custom" o:connectlocs="0,5;0,6172" o:connectangles="0,0"/>
                  </v:shape>
                </v:group>
                <v:group id="Group 417" o:spid="_x0000_s1063" style="position:absolute;left:5;top:6167;width:9142;height:2" coordorigin="5,6167" coordsize="9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8" o:spid="_x0000_s1064" style="position:absolute;left:5;top:6167;width:9142;height:2;visibility:visible;mso-wrap-style:square;v-text-anchor:top" coordsize="9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XMUA&#10;AADcAAAADwAAAGRycy9kb3ducmV2LnhtbESPQWsCMRSE70L/Q3gFb5rt1hZdjVIsQm9S60Fvj80z&#10;Wbp5WTbp7uqvbwoFj8PMfMOsNoOrRUdtqDwreJpmIIhLrys2Co5fu8kcRIjIGmvPpOBKATbrh9EK&#10;C+17/qTuEI1IEA4FKrAxNoWUobTkMEx9Q5y8i28dxiRbI3WLfYK7WuZZ9iodVpwWLDa0tVR+H36c&#10;gnx+s8/y4szpPe/MNu/P+/3srNT4cXhbgog0xHv4v/2hFcxeF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ERcxQAAANwAAAAPAAAAAAAAAAAAAAAAAJgCAABkcnMv&#10;ZG93bnJldi54bWxQSwUGAAAAAAQABAD1AAAAigMAAAAA&#10;" path="m,l9142,e" filled="f" strokeweight=".48pt">
                    <v:path arrowok="t" o:connecttype="custom" o:connectlocs="0,0;9142,0" o:connectangles="0,0"/>
                  </v:shape>
                </v:group>
                <v:group id="Group 411" o:spid="_x0000_s1065" style="position:absolute;left:9151;top:5;width:2;height:6167" coordorigin="9151,5" coordsize="2,6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6" o:spid="_x0000_s1066" style="position:absolute;left:9151;top:5;width:2;height:6167;visibility:visible;mso-wrap-style:square;v-text-anchor:top" coordsize="2,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mKscA&#10;AADcAAAADwAAAGRycy9kb3ducmV2LnhtbESPQWvCQBSE7wX/w/KE3urGWmKNriIFsQepGEvA2yP7&#10;mqRm34bs1kR/vVso9DjMzDfMYtWbWlyodZVlBeNRBII4t7riQsHncfP0CsJ5ZI21ZVJwJQer5eBh&#10;gYm2HR/okvpCBAi7BBWU3jeJlC4vyaAb2YY4eF+2NeiDbAupW+wC3NTyOYpiabDisFBiQ28l5ef0&#10;xyjIsluh6y46bXezfZxNpnr7/TFT6nHYr+cgPPX+P/zXftcKXuIx/J4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0JirHAAAA3AAAAA8AAAAAAAAAAAAAAAAAmAIAAGRy&#10;cy9kb3ducmV2LnhtbFBLBQYAAAAABAAEAPUAAACMAwAAAAA=&#10;" path="m,l,6167e" filled="f" strokeweight=".48pt">
                    <v:path arrowok="t" o:connecttype="custom" o:connectlocs="0,5;0,61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5" o:spid="_x0000_s1067" type="#_x0000_t202" style="position:absolute;left:478;top:233;width:8249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  <v:textbox inset="0,0,0,0">
                      <w:txbxContent>
                        <w:p w:rsidR="00952D89" w:rsidRPr="00BB782F" w:rsidRDefault="00952D89" w:rsidP="00952D89">
                          <w:pPr>
                            <w:spacing w:line="286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cy-GB"/>
                            </w:rPr>
                            <w:t>Amlinelliad bras o’r amgylchiadau sydd wedi arwain at</w:t>
                          </w:r>
                          <w:r w:rsidRPr="00BB782F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cy-GB"/>
                            </w:rPr>
                            <w:t>gynnal</w:t>
                          </w:r>
                        </w:p>
                        <w:p w:rsidR="00952D89" w:rsidRPr="00BB782F" w:rsidRDefault="00952D89" w:rsidP="00952D89">
                          <w:pPr>
                            <w:spacing w:before="1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cy-GB"/>
                            </w:rPr>
                          </w:pPr>
                          <w:r w:rsidRPr="00BB782F">
                            <w:rPr>
                              <w:rFonts w:ascii="Arial"/>
                              <w:b/>
                              <w:sz w:val="28"/>
                              <w:lang w:val="cy-GB"/>
                            </w:rPr>
                            <w:t>yr</w:t>
                          </w:r>
                          <w:r w:rsidRPr="00BB782F">
                            <w:rPr>
                              <w:rFonts w:ascii="Arial"/>
                              <w:b/>
                              <w:spacing w:val="-10"/>
                              <w:sz w:val="28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/>
                              <w:b/>
                              <w:sz w:val="28"/>
                              <w:lang w:val="cy-GB"/>
                            </w:rPr>
                            <w:t>Adolygiad</w:t>
                          </w:r>
                        </w:p>
                        <w:p w:rsidR="00952D89" w:rsidRPr="00BB782F" w:rsidRDefault="00952D89" w:rsidP="00952D89">
                          <w:pPr>
                            <w:spacing w:before="136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/>
                              <w:i/>
                              <w:sz w:val="24"/>
                              <w:lang w:val="cy-GB"/>
                            </w:rPr>
                            <w:t>Yr hyn y dylid ei gynnwys yma:</w:t>
                          </w:r>
                          <w:r w:rsidRPr="00BB782F">
                            <w:rPr>
                              <w:rFonts w:ascii="Arial"/>
                              <w:i/>
                              <w:spacing w:val="-15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/>
                              <w:i/>
                              <w:sz w:val="24"/>
                              <w:lang w:val="cy-GB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414" o:spid="_x0000_s1068" type="#_x0000_t202" style="position:absolute;left:576;top:1576;width:111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  <v:textbox inset="0,0,0,0">
                      <w:txbxContent>
                        <w:p w:rsidR="00952D89" w:rsidRDefault="00952D89" w:rsidP="00952D89">
                          <w:pPr>
                            <w:spacing w:line="250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4"/>
                              <w:szCs w:val="24"/>
                            </w:rPr>
                            <w:t></w:t>
                          </w:r>
                        </w:p>
                        <w:p w:rsidR="00952D89" w:rsidRDefault="00952D89" w:rsidP="00952D89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52D89" w:rsidRDefault="00952D89" w:rsidP="00952D89">
                          <w:pPr>
                            <w:spacing w:line="293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4"/>
                              <w:szCs w:val="24"/>
                            </w:rPr>
                            <w:t></w:t>
                          </w:r>
                        </w:p>
                        <w:p w:rsidR="00952D89" w:rsidRDefault="00952D89" w:rsidP="00952D89">
                          <w:pPr>
                            <w:spacing w:line="292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4"/>
                              <w:szCs w:val="24"/>
                            </w:rPr>
                            <w:t></w:t>
                          </w:r>
                        </w:p>
                        <w:p w:rsidR="00952D89" w:rsidRDefault="00952D89" w:rsidP="00952D89">
                          <w:pPr>
                            <w:spacing w:line="283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4"/>
                              <w:szCs w:val="24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13" o:spid="_x0000_s1069" type="#_x0000_t202" style="position:absolute;left:1198;top:1578;width:782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  <v:textbox inset="0,0,0,0">
                      <w:txbxContent>
                        <w:p w:rsidR="00952D89" w:rsidRPr="00BB782F" w:rsidRDefault="00952D89" w:rsidP="00952D89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Y cyd-destun cyfreithiol o’r canllawiau y mae’r adolygiad yn cael ei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pacing w:val="-35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gynnal</w:t>
                          </w:r>
                        </w:p>
                        <w:p w:rsidR="00952D89" w:rsidRPr="00BB782F" w:rsidRDefault="00952D89" w:rsidP="00952D89">
                          <w:pPr>
                            <w:spacing w:line="27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hAnsi="Arial"/>
                              <w:i/>
                              <w:sz w:val="24"/>
                              <w:lang w:val="cy-GB"/>
                            </w:rPr>
                            <w:t>mewn perthynas â</w:t>
                          </w:r>
                          <w:r w:rsidRPr="00BB782F">
                            <w:rPr>
                              <w:rFonts w:ascii="Arial" w:hAnsi="Arial"/>
                              <w:i/>
                              <w:spacing w:val="-12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hAnsi="Arial"/>
                              <w:i/>
                              <w:sz w:val="24"/>
                              <w:lang w:val="cy-GB"/>
                            </w:rPr>
                            <w:t>hwy</w:t>
                          </w:r>
                        </w:p>
                        <w:p w:rsidR="00952D89" w:rsidRPr="00BB782F" w:rsidRDefault="00952D89" w:rsidP="00952D89">
                          <w:pPr>
                            <w:spacing w:before="17" w:line="254" w:lineRule="auto"/>
                            <w:ind w:right="17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Yr amgylchiadau sydd wedi arwain at gynnal yr adolygiad Y cyfnod a adolygir a’r rheswm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pacing w:val="-4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pam</w:t>
                          </w:r>
                        </w:p>
                        <w:p w:rsidR="00952D89" w:rsidRPr="00BB782F" w:rsidRDefault="00952D89" w:rsidP="00952D89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Llinell amser gryno o ddigwyddiadau arwyddocaol i’w hychwanegu ar ffurf atodiad</w:t>
                          </w:r>
                        </w:p>
                      </w:txbxContent>
                    </v:textbox>
                  </v:shape>
                  <v:shape id="Text Box 412" o:spid="_x0000_s1070" type="#_x0000_t202" style="position:absolute;left:10;top:3534;width:9142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  <v:textbox inset="0,0,0,0">
                      <w:txbxContent>
                        <w:p w:rsidR="00952D89" w:rsidRDefault="00952D89" w:rsidP="00952D89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952D89" w:rsidRPr="00BB782F" w:rsidRDefault="00952D89" w:rsidP="00952D89">
                          <w:pPr>
                            <w:ind w:left="107" w:right="291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Comisiynwyd adolygiad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.....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gan </w:t>
                          </w:r>
                          <w:proofErr w:type="spellStart"/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Fwrdd</w:t>
                          </w:r>
                          <w:proofErr w:type="spellEnd"/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......</w:t>
                          </w: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yn </w:t>
                          </w: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dilyn argymhelliad a wnaed gan yr Is-grŵp Adolygiadau Ymarfer Plant yn unol </w:t>
                          </w:r>
                          <w:proofErr w:type="spellStart"/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â’r</w:t>
                          </w:r>
                          <w:proofErr w:type="spellEnd"/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Canllawiau ar gyfer Adolygiadau Ymarfer Plant </w:t>
                          </w:r>
                          <w:proofErr w:type="spellStart"/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Amlasiantaethol</w:t>
                          </w:r>
                          <w:proofErr w:type="spellEnd"/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. Caiff y meini prawf ar gyfer cynnal yr adolygiad hwn eu bodloni dan</w:t>
                          </w:r>
                          <w:r w:rsidRPr="00BB782F">
                            <w:rPr>
                              <w:rFonts w:ascii="Arial" w:eastAsia="Arial" w:hAnsi="Arial" w:cs="Arial"/>
                              <w:spacing w:val="-18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>x:</w:t>
                          </w:r>
                        </w:p>
                        <w:p w:rsidR="00952D89" w:rsidRPr="00BB782F" w:rsidRDefault="00952D89" w:rsidP="00952D89">
                          <w:pPr>
                            <w:spacing w:before="138"/>
                            <w:ind w:left="107" w:right="1215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(adroddiad dienw cryno ynghylch yr amgylchiadau a olygodd fod angen</w:t>
                          </w:r>
                          <w:r w:rsidRPr="00BB782F">
                            <w:rPr>
                              <w:rFonts w:ascii="Arial" w:eastAsia="Arial" w:hAnsi="Arial" w:cs="Arial"/>
                              <w:spacing w:val="-43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i’r Bwrdd gynnal</w:t>
                          </w:r>
                          <w:r w:rsidRPr="00BB782F">
                            <w:rPr>
                              <w:rFonts w:ascii="Arial" w:eastAsia="Arial" w:hAnsi="Arial" w:cs="Arial"/>
                              <w:spacing w:val="-34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B782F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adolygiad.)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2D89" w:rsidRPr="00E9637B" w:rsidRDefault="00952D89" w:rsidP="00952D89">
      <w:pPr>
        <w:spacing w:before="11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952D89" w:rsidRPr="00E9637B" w:rsidRDefault="00952D89" w:rsidP="00952D89">
      <w:pPr>
        <w:ind w:left="11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7E4A81F4" wp14:editId="0B6869CD">
                <wp:extent cx="5817870" cy="2099310"/>
                <wp:effectExtent l="9525" t="9525" r="1905" b="5715"/>
                <wp:docPr id="38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2099310"/>
                          <a:chOff x="0" y="0"/>
                          <a:chExt cx="9162" cy="3306"/>
                        </a:xfrm>
                      </wpg:grpSpPr>
                      <wpg:grpSp>
                        <wpg:cNvPr id="387" name="Group 40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" cy="1886"/>
                            <a:chOff x="15" y="15"/>
                            <a:chExt cx="104" cy="1886"/>
                          </a:xfrm>
                        </wpg:grpSpPr>
                        <wps:wsp>
                          <wps:cNvPr id="388" name="Freeform 40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" cy="1886"/>
                            </a:xfrm>
                            <a:custGeom>
                              <a:avLst/>
                              <a:gdLst>
                                <a:gd name="T0" fmla="+- 0 118 15"/>
                                <a:gd name="T1" fmla="*/ T0 w 104"/>
                                <a:gd name="T2" fmla="+- 0 15 15"/>
                                <a:gd name="T3" fmla="*/ 15 h 1886"/>
                                <a:gd name="T4" fmla="+- 0 15 15"/>
                                <a:gd name="T5" fmla="*/ T4 w 104"/>
                                <a:gd name="T6" fmla="+- 0 15 15"/>
                                <a:gd name="T7" fmla="*/ 15 h 1886"/>
                                <a:gd name="T8" fmla="+- 0 15 15"/>
                                <a:gd name="T9" fmla="*/ T8 w 104"/>
                                <a:gd name="T10" fmla="+- 0 1900 15"/>
                                <a:gd name="T11" fmla="*/ 1900 h 1886"/>
                                <a:gd name="T12" fmla="+- 0 118 15"/>
                                <a:gd name="T13" fmla="*/ T12 w 104"/>
                                <a:gd name="T14" fmla="+- 0 1900 15"/>
                                <a:gd name="T15" fmla="*/ 1900 h 1886"/>
                                <a:gd name="T16" fmla="+- 0 118 15"/>
                                <a:gd name="T17" fmla="*/ T16 w 104"/>
                                <a:gd name="T18" fmla="+- 0 15 15"/>
                                <a:gd name="T19" fmla="*/ 15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88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103" y="1885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6"/>
                        <wpg:cNvGrpSpPr>
                          <a:grpSpLocks/>
                        </wpg:cNvGrpSpPr>
                        <wpg:grpSpPr bwMode="auto">
                          <a:xfrm>
                            <a:off x="9043" y="15"/>
                            <a:ext cx="104" cy="1886"/>
                            <a:chOff x="9043" y="15"/>
                            <a:chExt cx="104" cy="1886"/>
                          </a:xfrm>
                        </wpg:grpSpPr>
                        <wps:wsp>
                          <wps:cNvPr id="390" name="Freeform 407"/>
                          <wps:cNvSpPr>
                            <a:spLocks/>
                          </wps:cNvSpPr>
                          <wps:spPr bwMode="auto">
                            <a:xfrm>
                              <a:off x="9043" y="15"/>
                              <a:ext cx="104" cy="1886"/>
                            </a:xfrm>
                            <a:custGeom>
                              <a:avLst/>
                              <a:gdLst>
                                <a:gd name="T0" fmla="+- 0 9147 9043"/>
                                <a:gd name="T1" fmla="*/ T0 w 104"/>
                                <a:gd name="T2" fmla="+- 0 15 15"/>
                                <a:gd name="T3" fmla="*/ 15 h 1886"/>
                                <a:gd name="T4" fmla="+- 0 9043 9043"/>
                                <a:gd name="T5" fmla="*/ T4 w 104"/>
                                <a:gd name="T6" fmla="+- 0 15 15"/>
                                <a:gd name="T7" fmla="*/ 15 h 1886"/>
                                <a:gd name="T8" fmla="+- 0 9043 9043"/>
                                <a:gd name="T9" fmla="*/ T8 w 104"/>
                                <a:gd name="T10" fmla="+- 0 1900 15"/>
                                <a:gd name="T11" fmla="*/ 1900 h 1886"/>
                                <a:gd name="T12" fmla="+- 0 9147 9043"/>
                                <a:gd name="T13" fmla="*/ T12 w 104"/>
                                <a:gd name="T14" fmla="+- 0 1900 15"/>
                                <a:gd name="T15" fmla="*/ 1900 h 1886"/>
                                <a:gd name="T16" fmla="+- 0 9147 9043"/>
                                <a:gd name="T17" fmla="*/ T16 w 104"/>
                                <a:gd name="T18" fmla="+- 0 15 15"/>
                                <a:gd name="T19" fmla="*/ 15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886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104" y="188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4"/>
                        <wpg:cNvGrpSpPr>
                          <a:grpSpLocks/>
                        </wpg:cNvGrpSpPr>
                        <wpg:grpSpPr bwMode="auto">
                          <a:xfrm>
                            <a:off x="118" y="15"/>
                            <a:ext cx="8926" cy="138"/>
                            <a:chOff x="118" y="15"/>
                            <a:chExt cx="8926" cy="138"/>
                          </a:xfrm>
                        </wpg:grpSpPr>
                        <wps:wsp>
                          <wps:cNvPr id="392" name="Freeform 405"/>
                          <wps:cNvSpPr>
                            <a:spLocks/>
                          </wps:cNvSpPr>
                          <wps:spPr bwMode="auto">
                            <a:xfrm>
                              <a:off x="118" y="15"/>
                              <a:ext cx="8926" cy="13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53 15"/>
                                <a:gd name="T3" fmla="*/ 153 h 138"/>
                                <a:gd name="T4" fmla="+- 0 9043 118"/>
                                <a:gd name="T5" fmla="*/ T4 w 8926"/>
                                <a:gd name="T6" fmla="+- 0 153 15"/>
                                <a:gd name="T7" fmla="*/ 153 h 138"/>
                                <a:gd name="T8" fmla="+- 0 9043 118"/>
                                <a:gd name="T9" fmla="*/ T8 w 8926"/>
                                <a:gd name="T10" fmla="+- 0 15 15"/>
                                <a:gd name="T11" fmla="*/ 15 h 138"/>
                                <a:gd name="T12" fmla="+- 0 118 118"/>
                                <a:gd name="T13" fmla="*/ T12 w 8926"/>
                                <a:gd name="T14" fmla="+- 0 15 15"/>
                                <a:gd name="T15" fmla="*/ 15 h 138"/>
                                <a:gd name="T16" fmla="+- 0 118 118"/>
                                <a:gd name="T17" fmla="*/ T16 w 8926"/>
                                <a:gd name="T18" fmla="+- 0 153 15"/>
                                <a:gd name="T19" fmla="*/ 1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138">
                                  <a:moveTo>
                                    <a:pt x="0" y="138"/>
                                  </a:moveTo>
                                  <a:lnTo>
                                    <a:pt x="8925" y="138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2"/>
                        <wpg:cNvGrpSpPr>
                          <a:grpSpLocks/>
                        </wpg:cNvGrpSpPr>
                        <wpg:grpSpPr bwMode="auto">
                          <a:xfrm>
                            <a:off x="118" y="153"/>
                            <a:ext cx="8926" cy="322"/>
                            <a:chOff x="118" y="153"/>
                            <a:chExt cx="8926" cy="322"/>
                          </a:xfrm>
                        </wpg:grpSpPr>
                        <wps:wsp>
                          <wps:cNvPr id="394" name="Freeform 403"/>
                          <wps:cNvSpPr>
                            <a:spLocks/>
                          </wps:cNvSpPr>
                          <wps:spPr bwMode="auto">
                            <a:xfrm>
                              <a:off x="118" y="153"/>
                              <a:ext cx="8926" cy="32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474 153"/>
                                <a:gd name="T3" fmla="*/ 474 h 322"/>
                                <a:gd name="T4" fmla="+- 0 9043 118"/>
                                <a:gd name="T5" fmla="*/ T4 w 8926"/>
                                <a:gd name="T6" fmla="+- 0 474 153"/>
                                <a:gd name="T7" fmla="*/ 474 h 322"/>
                                <a:gd name="T8" fmla="+- 0 9043 118"/>
                                <a:gd name="T9" fmla="*/ T8 w 8926"/>
                                <a:gd name="T10" fmla="+- 0 153 153"/>
                                <a:gd name="T11" fmla="*/ 153 h 322"/>
                                <a:gd name="T12" fmla="+- 0 118 118"/>
                                <a:gd name="T13" fmla="*/ T12 w 8926"/>
                                <a:gd name="T14" fmla="+- 0 153 153"/>
                                <a:gd name="T15" fmla="*/ 153 h 322"/>
                                <a:gd name="T16" fmla="+- 0 118 118"/>
                                <a:gd name="T17" fmla="*/ T16 w 8926"/>
                                <a:gd name="T18" fmla="+- 0 474 153"/>
                                <a:gd name="T19" fmla="*/ 4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322">
                                  <a:moveTo>
                                    <a:pt x="0" y="321"/>
                                  </a:moveTo>
                                  <a:lnTo>
                                    <a:pt x="8925" y="321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0"/>
                        <wpg:cNvGrpSpPr>
                          <a:grpSpLocks/>
                        </wpg:cNvGrpSpPr>
                        <wpg:grpSpPr bwMode="auto">
                          <a:xfrm>
                            <a:off x="118" y="474"/>
                            <a:ext cx="8926" cy="322"/>
                            <a:chOff x="118" y="474"/>
                            <a:chExt cx="8926" cy="322"/>
                          </a:xfrm>
                        </wpg:grpSpPr>
                        <wps:wsp>
                          <wps:cNvPr id="396" name="Freeform 401"/>
                          <wps:cNvSpPr>
                            <a:spLocks/>
                          </wps:cNvSpPr>
                          <wps:spPr bwMode="auto">
                            <a:xfrm>
                              <a:off x="118" y="474"/>
                              <a:ext cx="8926" cy="32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796 474"/>
                                <a:gd name="T3" fmla="*/ 796 h 322"/>
                                <a:gd name="T4" fmla="+- 0 9043 118"/>
                                <a:gd name="T5" fmla="*/ T4 w 8926"/>
                                <a:gd name="T6" fmla="+- 0 796 474"/>
                                <a:gd name="T7" fmla="*/ 796 h 322"/>
                                <a:gd name="T8" fmla="+- 0 9043 118"/>
                                <a:gd name="T9" fmla="*/ T8 w 8926"/>
                                <a:gd name="T10" fmla="+- 0 474 474"/>
                                <a:gd name="T11" fmla="*/ 474 h 322"/>
                                <a:gd name="T12" fmla="+- 0 118 118"/>
                                <a:gd name="T13" fmla="*/ T12 w 8926"/>
                                <a:gd name="T14" fmla="+- 0 474 474"/>
                                <a:gd name="T15" fmla="*/ 474 h 322"/>
                                <a:gd name="T16" fmla="+- 0 118 118"/>
                                <a:gd name="T17" fmla="*/ T16 w 8926"/>
                                <a:gd name="T18" fmla="+- 0 796 474"/>
                                <a:gd name="T19" fmla="*/ 79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322">
                                  <a:moveTo>
                                    <a:pt x="0" y="322"/>
                                  </a:moveTo>
                                  <a:lnTo>
                                    <a:pt x="8925" y="322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8"/>
                        <wpg:cNvGrpSpPr>
                          <a:grpSpLocks/>
                        </wpg:cNvGrpSpPr>
                        <wpg:grpSpPr bwMode="auto">
                          <a:xfrm>
                            <a:off x="118" y="796"/>
                            <a:ext cx="8926" cy="276"/>
                            <a:chOff x="118" y="796"/>
                            <a:chExt cx="8926" cy="276"/>
                          </a:xfrm>
                        </wpg:grpSpPr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118" y="796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072 796"/>
                                <a:gd name="T3" fmla="*/ 1072 h 276"/>
                                <a:gd name="T4" fmla="+- 0 9043 118"/>
                                <a:gd name="T5" fmla="*/ T4 w 8926"/>
                                <a:gd name="T6" fmla="+- 0 1072 796"/>
                                <a:gd name="T7" fmla="*/ 1072 h 276"/>
                                <a:gd name="T8" fmla="+- 0 9043 118"/>
                                <a:gd name="T9" fmla="*/ T8 w 8926"/>
                                <a:gd name="T10" fmla="+- 0 796 796"/>
                                <a:gd name="T11" fmla="*/ 796 h 276"/>
                                <a:gd name="T12" fmla="+- 0 118 118"/>
                                <a:gd name="T13" fmla="*/ T12 w 8926"/>
                                <a:gd name="T14" fmla="+- 0 796 796"/>
                                <a:gd name="T15" fmla="*/ 796 h 276"/>
                                <a:gd name="T16" fmla="+- 0 118 118"/>
                                <a:gd name="T17" fmla="*/ T16 w 8926"/>
                                <a:gd name="T18" fmla="+- 0 1072 796"/>
                                <a:gd name="T19" fmla="*/ 1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6"/>
                        <wpg:cNvGrpSpPr>
                          <a:grpSpLocks/>
                        </wpg:cNvGrpSpPr>
                        <wpg:grpSpPr bwMode="auto">
                          <a:xfrm>
                            <a:off x="118" y="1072"/>
                            <a:ext cx="8926" cy="276"/>
                            <a:chOff x="118" y="1072"/>
                            <a:chExt cx="8926" cy="276"/>
                          </a:xfrm>
                        </wpg:grpSpPr>
                        <wps:wsp>
                          <wps:cNvPr id="400" name="Freeform 397"/>
                          <wps:cNvSpPr>
                            <a:spLocks/>
                          </wps:cNvSpPr>
                          <wps:spPr bwMode="auto">
                            <a:xfrm>
                              <a:off x="118" y="1072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348 1072"/>
                                <a:gd name="T3" fmla="*/ 1348 h 276"/>
                                <a:gd name="T4" fmla="+- 0 9043 118"/>
                                <a:gd name="T5" fmla="*/ T4 w 8926"/>
                                <a:gd name="T6" fmla="+- 0 1348 1072"/>
                                <a:gd name="T7" fmla="*/ 1348 h 276"/>
                                <a:gd name="T8" fmla="+- 0 9043 118"/>
                                <a:gd name="T9" fmla="*/ T8 w 8926"/>
                                <a:gd name="T10" fmla="+- 0 1072 1072"/>
                                <a:gd name="T11" fmla="*/ 1072 h 276"/>
                                <a:gd name="T12" fmla="+- 0 118 118"/>
                                <a:gd name="T13" fmla="*/ T12 w 8926"/>
                                <a:gd name="T14" fmla="+- 0 1072 1072"/>
                                <a:gd name="T15" fmla="*/ 1072 h 276"/>
                                <a:gd name="T16" fmla="+- 0 118 118"/>
                                <a:gd name="T17" fmla="*/ T16 w 8926"/>
                                <a:gd name="T18" fmla="+- 0 1348 1072"/>
                                <a:gd name="T19" fmla="*/ 13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4"/>
                        <wpg:cNvGrpSpPr>
                          <a:grpSpLocks/>
                        </wpg:cNvGrpSpPr>
                        <wpg:grpSpPr bwMode="auto">
                          <a:xfrm>
                            <a:off x="118" y="1348"/>
                            <a:ext cx="8926" cy="276"/>
                            <a:chOff x="118" y="1348"/>
                            <a:chExt cx="8926" cy="276"/>
                          </a:xfrm>
                        </wpg:grpSpPr>
                        <wps:wsp>
                          <wps:cNvPr id="402" name="Freeform 395"/>
                          <wps:cNvSpPr>
                            <a:spLocks/>
                          </wps:cNvSpPr>
                          <wps:spPr bwMode="auto">
                            <a:xfrm>
                              <a:off x="118" y="1348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624 1348"/>
                                <a:gd name="T3" fmla="*/ 1624 h 276"/>
                                <a:gd name="T4" fmla="+- 0 9043 118"/>
                                <a:gd name="T5" fmla="*/ T4 w 8926"/>
                                <a:gd name="T6" fmla="+- 0 1624 1348"/>
                                <a:gd name="T7" fmla="*/ 1624 h 276"/>
                                <a:gd name="T8" fmla="+- 0 9043 118"/>
                                <a:gd name="T9" fmla="*/ T8 w 8926"/>
                                <a:gd name="T10" fmla="+- 0 1348 1348"/>
                                <a:gd name="T11" fmla="*/ 1348 h 276"/>
                                <a:gd name="T12" fmla="+- 0 118 118"/>
                                <a:gd name="T13" fmla="*/ T12 w 8926"/>
                                <a:gd name="T14" fmla="+- 0 1348 1348"/>
                                <a:gd name="T15" fmla="*/ 1348 h 276"/>
                                <a:gd name="T16" fmla="+- 0 118 118"/>
                                <a:gd name="T17" fmla="*/ T16 w 8926"/>
                                <a:gd name="T18" fmla="+- 0 1624 1348"/>
                                <a:gd name="T19" fmla="*/ 16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2"/>
                        <wpg:cNvGrpSpPr>
                          <a:grpSpLocks/>
                        </wpg:cNvGrpSpPr>
                        <wpg:grpSpPr bwMode="auto">
                          <a:xfrm>
                            <a:off x="118" y="1624"/>
                            <a:ext cx="8926" cy="276"/>
                            <a:chOff x="118" y="1624"/>
                            <a:chExt cx="8926" cy="276"/>
                          </a:xfrm>
                        </wpg:grpSpPr>
                        <wps:wsp>
                          <wps:cNvPr id="404" name="Freeform 393"/>
                          <wps:cNvSpPr>
                            <a:spLocks/>
                          </wps:cNvSpPr>
                          <wps:spPr bwMode="auto">
                            <a:xfrm>
                              <a:off x="118" y="1624"/>
                              <a:ext cx="8926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926"/>
                                <a:gd name="T2" fmla="+- 0 1900 1624"/>
                                <a:gd name="T3" fmla="*/ 1900 h 276"/>
                                <a:gd name="T4" fmla="+- 0 9043 118"/>
                                <a:gd name="T5" fmla="*/ T4 w 8926"/>
                                <a:gd name="T6" fmla="+- 0 1900 1624"/>
                                <a:gd name="T7" fmla="*/ 1900 h 276"/>
                                <a:gd name="T8" fmla="+- 0 9043 118"/>
                                <a:gd name="T9" fmla="*/ T8 w 8926"/>
                                <a:gd name="T10" fmla="+- 0 1624 1624"/>
                                <a:gd name="T11" fmla="*/ 1624 h 276"/>
                                <a:gd name="T12" fmla="+- 0 118 118"/>
                                <a:gd name="T13" fmla="*/ T12 w 8926"/>
                                <a:gd name="T14" fmla="+- 0 1624 1624"/>
                                <a:gd name="T15" fmla="*/ 1624 h 276"/>
                                <a:gd name="T16" fmla="+- 0 118 118"/>
                                <a:gd name="T17" fmla="*/ T16 w 8926"/>
                                <a:gd name="T18" fmla="+- 0 1900 1624"/>
                                <a:gd name="T19" fmla="*/ 19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6" h="276">
                                  <a:moveTo>
                                    <a:pt x="0" y="276"/>
                                  </a:moveTo>
                                  <a:lnTo>
                                    <a:pt x="8925" y="276"/>
                                  </a:lnTo>
                                  <a:lnTo>
                                    <a:pt x="8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152" cy="2"/>
                            <a:chOff x="5" y="10"/>
                            <a:chExt cx="9152" cy="2"/>
                          </a:xfrm>
                        </wpg:grpSpPr>
                        <wps:wsp>
                          <wps:cNvPr id="406" name="Freeform 39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2"/>
                                <a:gd name="T2" fmla="+- 0 9156 5"/>
                                <a:gd name="T3" fmla="*/ T2 w 9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2">
                                  <a:moveTo>
                                    <a:pt x="0" y="0"/>
                                  </a:moveTo>
                                  <a:lnTo>
                                    <a:pt x="9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895"/>
                            <a:chOff x="10" y="5"/>
                            <a:chExt cx="2" cy="1895"/>
                          </a:xfrm>
                        </wpg:grpSpPr>
                        <wps:wsp>
                          <wps:cNvPr id="408" name="Freeform 38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89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895"/>
                                <a:gd name="T2" fmla="+- 0 1900 5"/>
                                <a:gd name="T3" fmla="*/ 1900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86"/>
                        <wpg:cNvGrpSpPr>
                          <a:grpSpLocks/>
                        </wpg:cNvGrpSpPr>
                        <wpg:grpSpPr bwMode="auto">
                          <a:xfrm>
                            <a:off x="9151" y="5"/>
                            <a:ext cx="2" cy="1895"/>
                            <a:chOff x="9151" y="5"/>
                            <a:chExt cx="2" cy="1895"/>
                          </a:xfrm>
                        </wpg:grpSpPr>
                        <wps:wsp>
                          <wps:cNvPr id="410" name="Freeform 387"/>
                          <wps:cNvSpPr>
                            <a:spLocks/>
                          </wps:cNvSpPr>
                          <wps:spPr bwMode="auto">
                            <a:xfrm>
                              <a:off x="9151" y="5"/>
                              <a:ext cx="2" cy="189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895"/>
                                <a:gd name="T2" fmla="+- 0 1900 5"/>
                                <a:gd name="T3" fmla="*/ 1900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84"/>
                        <wpg:cNvGrpSpPr>
                          <a:grpSpLocks/>
                        </wpg:cNvGrpSpPr>
                        <wpg:grpSpPr bwMode="auto">
                          <a:xfrm>
                            <a:off x="5" y="1905"/>
                            <a:ext cx="9152" cy="2"/>
                            <a:chOff x="5" y="1905"/>
                            <a:chExt cx="9152" cy="2"/>
                          </a:xfrm>
                        </wpg:grpSpPr>
                        <wps:wsp>
                          <wps:cNvPr id="412" name="Freeform 385"/>
                          <wps:cNvSpPr>
                            <a:spLocks/>
                          </wps:cNvSpPr>
                          <wps:spPr bwMode="auto">
                            <a:xfrm>
                              <a:off x="5" y="1905"/>
                              <a:ext cx="9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2"/>
                                <a:gd name="T2" fmla="+- 0 9156 5"/>
                                <a:gd name="T3" fmla="*/ T2 w 9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2">
                                  <a:moveTo>
                                    <a:pt x="0" y="0"/>
                                  </a:moveTo>
                                  <a:lnTo>
                                    <a:pt x="9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82"/>
                        <wpg:cNvGrpSpPr>
                          <a:grpSpLocks/>
                        </wpg:cNvGrpSpPr>
                        <wpg:grpSpPr bwMode="auto">
                          <a:xfrm>
                            <a:off x="10" y="1909"/>
                            <a:ext cx="2" cy="1391"/>
                            <a:chOff x="10" y="1909"/>
                            <a:chExt cx="2" cy="1391"/>
                          </a:xfrm>
                        </wpg:grpSpPr>
                        <wps:wsp>
                          <wps:cNvPr id="414" name="Freeform 383"/>
                          <wps:cNvSpPr>
                            <a:spLocks/>
                          </wps:cNvSpPr>
                          <wps:spPr bwMode="auto">
                            <a:xfrm>
                              <a:off x="10" y="1909"/>
                              <a:ext cx="2" cy="1391"/>
                            </a:xfrm>
                            <a:custGeom>
                              <a:avLst/>
                              <a:gdLst>
                                <a:gd name="T0" fmla="+- 0 1909 1909"/>
                                <a:gd name="T1" fmla="*/ 1909 h 1391"/>
                                <a:gd name="T2" fmla="+- 0 3300 1909"/>
                                <a:gd name="T3" fmla="*/ 3300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80"/>
                        <wpg:cNvGrpSpPr>
                          <a:grpSpLocks/>
                        </wpg:cNvGrpSpPr>
                        <wpg:grpSpPr bwMode="auto">
                          <a:xfrm>
                            <a:off x="5" y="3295"/>
                            <a:ext cx="9142" cy="2"/>
                            <a:chOff x="5" y="3295"/>
                            <a:chExt cx="9142" cy="2"/>
                          </a:xfrm>
                        </wpg:grpSpPr>
                        <wps:wsp>
                          <wps:cNvPr id="416" name="Freeform 381"/>
                          <wps:cNvSpPr>
                            <a:spLocks/>
                          </wps:cNvSpPr>
                          <wps:spPr bwMode="auto">
                            <a:xfrm>
                              <a:off x="5" y="3295"/>
                              <a:ext cx="91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9147 5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6"/>
                        <wpg:cNvGrpSpPr>
                          <a:grpSpLocks/>
                        </wpg:cNvGrpSpPr>
                        <wpg:grpSpPr bwMode="auto">
                          <a:xfrm>
                            <a:off x="9151" y="1909"/>
                            <a:ext cx="2" cy="1391"/>
                            <a:chOff x="9151" y="1909"/>
                            <a:chExt cx="2" cy="1391"/>
                          </a:xfrm>
                        </wpg:grpSpPr>
                        <wps:wsp>
                          <wps:cNvPr id="418" name="Freeform 379"/>
                          <wps:cNvSpPr>
                            <a:spLocks/>
                          </wps:cNvSpPr>
                          <wps:spPr bwMode="auto">
                            <a:xfrm>
                              <a:off x="9151" y="1909"/>
                              <a:ext cx="2" cy="1391"/>
                            </a:xfrm>
                            <a:custGeom>
                              <a:avLst/>
                              <a:gdLst>
                                <a:gd name="T0" fmla="+- 0 1909 1909"/>
                                <a:gd name="T1" fmla="*/ 1909 h 1391"/>
                                <a:gd name="T2" fmla="+- 0 3300 1909"/>
                                <a:gd name="T3" fmla="*/ 3300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9142" cy="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Pr="00ED7878" w:rsidRDefault="00952D89" w:rsidP="00952D89">
                                <w:pPr>
                                  <w:spacing w:before="141"/>
                                  <w:ind w:left="467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cy-GB"/>
                                  </w:rPr>
                                </w:pPr>
                                <w:r w:rsidRPr="00ED7878">
                                  <w:rPr>
                                    <w:rFonts w:ascii="Arial"/>
                                    <w:b/>
                                    <w:sz w:val="28"/>
                                    <w:lang w:val="cy-GB"/>
                                  </w:rPr>
                                  <w:t>Dysgu o ymarfer a dysgu</w:t>
                                </w:r>
                                <w:r w:rsidRPr="00ED7878">
                                  <w:rPr>
                                    <w:rFonts w:ascii="Arial"/>
                                    <w:b/>
                                    <w:spacing w:val="-12"/>
                                    <w:sz w:val="28"/>
                                    <w:lang w:val="cy-GB"/>
                                  </w:rPr>
                                  <w:t xml:space="preserve"> </w:t>
                                </w:r>
                                <w:r w:rsidRPr="00ED7878">
                                  <w:rPr>
                                    <w:rFonts w:ascii="Arial"/>
                                    <w:b/>
                                    <w:sz w:val="28"/>
                                    <w:lang w:val="cy-GB"/>
                                  </w:rPr>
                                  <w:t>sefydliadol</w:t>
                                </w:r>
                              </w:p>
                              <w:p w:rsidR="00952D89" w:rsidRPr="00ED7878" w:rsidRDefault="00952D89" w:rsidP="00952D89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7"/>
                                    <w:szCs w:val="27"/>
                                    <w:lang w:val="cy-GB"/>
                                  </w:rPr>
                                </w:pPr>
                              </w:p>
                              <w:p w:rsidR="00952D89" w:rsidRPr="00ED7878" w:rsidRDefault="00952D89" w:rsidP="00952D89">
                                <w:pPr>
                                  <w:ind w:left="467" w:right="10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ED7878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Dylech nodi pob </w:t>
                                </w:r>
                                <w:r w:rsidRPr="00ED6325">
                                  <w:rPr>
                                    <w:rFonts w:ascii="Arial" w:eastAsia="Arial" w:hAnsi="Arial" w:cs="Arial"/>
                                    <w:bCs/>
                                    <w:i/>
                                    <w:sz w:val="24"/>
                                    <w:szCs w:val="24"/>
                                    <w:u w:val="single"/>
                                    <w:lang w:val="cy-GB"/>
                                  </w:rPr>
                                  <w:t>pwynt dysgu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unigol sy’n codi yn yr achos hwn (gan dynnu sylw at 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>ymarfer effeithiol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  <w:lang w:val="cy-GB"/>
                                  </w:rPr>
                                  <w:t xml:space="preserve">) a dylech roi amlinelliad bras o’r </w:t>
                                </w:r>
                                <w:r w:rsidRPr="00ED6325">
                                  <w:rPr>
                                    <w:rFonts w:ascii="Arial" w:eastAsia="Arial" w:hAnsi="Arial" w:cs="Arial"/>
                                    <w:bCs/>
                                    <w:i/>
                                    <w:sz w:val="24"/>
                                    <w:szCs w:val="24"/>
                                    <w:u w:val="single"/>
                                    <w:lang w:val="cy-GB"/>
                                  </w:rPr>
                                  <w:t>amgylchiadau</w:t>
                                </w:r>
                                <w:r w:rsidRPr="00ED63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u w:val="single"/>
                                    <w:lang w:val="cy-GB"/>
                                  </w:rPr>
                                  <w:t xml:space="preserve"> </w:t>
                                </w:r>
                                <w:r w:rsidRPr="00ED6325">
                                  <w:rPr>
                                    <w:rFonts w:ascii="Arial" w:eastAsia="Arial" w:hAnsi="Arial" w:cs="Arial"/>
                                    <w:bCs/>
                                    <w:i/>
                                    <w:sz w:val="24"/>
                                    <w:szCs w:val="24"/>
                                    <w:u w:val="single"/>
                                    <w:lang w:val="cy-GB"/>
                                  </w:rPr>
                                  <w:t>perthnasol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0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905"/>
                              <a:ext cx="9142" cy="1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Pr="00ED7878" w:rsidRDefault="00952D89" w:rsidP="00952D89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</w:p>
                              <w:p w:rsidR="00952D89" w:rsidRPr="00ED7878" w:rsidRDefault="00952D89" w:rsidP="00952D89">
                                <w:pPr>
                                  <w:ind w:left="107" w:right="23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ED787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(</w:t>
                                </w:r>
                                <w:proofErr w:type="spellStart"/>
                                <w:r w:rsidRPr="00ED787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Gallai’r</w:t>
                                </w:r>
                                <w:proofErr w:type="spellEnd"/>
                                <w:r w:rsidRPr="00ED787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amgylchiadau perthnasol sy’n ategu pob pwynt dysgu fod yn seiliedig ar yr hyn a ddysgwyd o gyswllt y teulu â gwahanol wasanaethau, safbwynt ymarferwyr a’u hasesiadau a’r camau gweithredu a gymerwyd, safbwyntiau aelodau’r teulu, tystiolaeth am ymarfer a’i effaith, ffactorau cyd-destunol a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spacing w:val="-44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ED7878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heriau).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5" o:spid="_x0000_s1071" style="width:458.1pt;height:165.3pt;mso-position-horizontal-relative:char;mso-position-vertical-relative:line" coordsize="9162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">
                <v:group id="Group 408" o:spid="_x0000_s1072" style="position:absolute;left:15;top:15;width:104;height:1886" coordorigin="15,15" coordsize="104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09" o:spid="_x0000_s1073" style="position:absolute;left:15;top:15;width:104;height:1886;visibility:visible;mso-wrap-style:square;v-text-anchor:top" coordsize="104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CaMIA&#10;AADcAAAADwAAAGRycy9kb3ducmV2LnhtbERPz2vCMBS+D/wfwhvsUta0CkO6piKCutOGboMdH81r&#10;U9a8lCbV+t+bw2DHj+93uZltLy40+s6xgjzNQBDXTnfcKvj63D+vQfiArLF3TApu5GFTLR5KLLS7&#10;8oku59CKGMK+QAUmhKGQ0teGLPrUDcSRa9xoMUQ4tlKPeI3htpfLLHuRFjuODQYH2hmqf8+TVXD4&#10;zpOP8I51wj9tczLbY6KnlVJPj/P2FUSgOfyL/9xvWsFqHdfGM/EI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4JowgAAANwAAAAPAAAAAAAAAAAAAAAAAJgCAABkcnMvZG93&#10;bnJldi54bWxQSwUGAAAAAAQABAD1AAAAhwMAAAAA&#10;" path="m103,l,,,1885r103,l103,xe" fillcolor="#ccc" stroked="f">
                    <v:path arrowok="t" o:connecttype="custom" o:connectlocs="103,15;0,15;0,1900;103,1900;103,15" o:connectangles="0,0,0,0,0"/>
                  </v:shape>
                </v:group>
                <v:group id="Group 406" o:spid="_x0000_s1074" style="position:absolute;left:9043;top:15;width:104;height:1886" coordorigin="9043,15" coordsize="104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7" o:spid="_x0000_s1075" style="position:absolute;left:9043;top:15;width:104;height:1886;visibility:visible;mso-wrap-style:square;v-text-anchor:top" coordsize="104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Ys8EA&#10;AADcAAAADwAAAGRycy9kb3ducmV2LnhtbERPTYvCMBC9C/6HMAt7KZq6grjVKCLoelKqK3gcmrEp&#10;20xKE7X7781B8Ph43/NlZ2txp9ZXjhWMhikI4sLpiksFv6fNYArCB2SNtWNS8E8elot+b46Zdg/O&#10;6X4MpYgh7DNUYEJoMil9YciiH7qGOHJX11oMEbal1C0+Yrit5VeaTqTFimODwYbWhoq/480q2J5H&#10;ySHssUj4Ul5zs/pJ9G2s1OdHt5qBCNSFt/jl3mkF4+8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GLPBAAAA3AAAAA8AAAAAAAAAAAAAAAAAmAIAAGRycy9kb3du&#10;cmV2LnhtbFBLBQYAAAAABAAEAPUAAACGAwAAAAA=&#10;" path="m104,l,,,1885r104,l104,xe" fillcolor="#ccc" stroked="f">
                    <v:path arrowok="t" o:connecttype="custom" o:connectlocs="104,15;0,15;0,1900;104,1900;104,15" o:connectangles="0,0,0,0,0"/>
                  </v:shape>
                </v:group>
                <v:group id="Group 404" o:spid="_x0000_s1076" style="position:absolute;left:118;top:15;width:8926;height:138" coordorigin="118,15" coordsize="892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5" o:spid="_x0000_s1077" style="position:absolute;left:118;top:15;width:8926;height:138;visibility:visible;mso-wrap-style:square;v-text-anchor:top" coordsize="892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6gsQA&#10;AADcAAAADwAAAGRycy9kb3ducmV2LnhtbESPQWvCQBSE70L/w/IK3nRTlaLRVbRS6KWgUcTjI/vM&#10;ps2+DdnVxH/fFQoeh5n5hlmsOluJGzW+dKzgbZiAIM6dLrlQcDx8DqYgfEDWWDkmBXfysFq+9BaY&#10;atfynm5ZKESEsE9RgQmhTqX0uSGLfuhq4uhdXGMxRNkUUjfYRrit5ChJ3qXFkuOCwZo+DOW/2dUq&#10;OLen8WF7pc1kauinCLz+3sidUv3Xbj0HEagLz/B/+0srGM9G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uoLEAAAA3AAAAA8AAAAAAAAAAAAAAAAAmAIAAGRycy9k&#10;b3ducmV2LnhtbFBLBQYAAAAABAAEAPUAAACJAwAAAAA=&#10;" path="m,138r8925,l8925,,,,,138xe" fillcolor="#ccc" stroked="f">
                    <v:path arrowok="t" o:connecttype="custom" o:connectlocs="0,153;8925,153;8925,15;0,15;0,153" o:connectangles="0,0,0,0,0"/>
                  </v:shape>
                </v:group>
                <v:group id="Group 402" o:spid="_x0000_s1078" style="position:absolute;left:118;top:153;width:8926;height:322" coordorigin="118,153" coordsize="89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3" o:spid="_x0000_s1079" style="position:absolute;left:118;top:153;width:8926;height:322;visibility:visible;mso-wrap-style:square;v-text-anchor:top" coordsize="89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BaMYA&#10;AADcAAAADwAAAGRycy9kb3ducmV2LnhtbESPQWvCQBSE7wX/w/KEXsRs1FJsmlWsIOZUqHrQ22v2&#10;NQlm34bsapJ/3y0IPQ4z8w2TrntTizu1rrKsYBbFIIhzqysuFJyOu+kShPPIGmvLpGAgB+vV6CnF&#10;RNuOv+h+8IUIEHYJKii9bxIpXV6SQRfZhjh4P7Y16INsC6lb7ALc1HIex6/SYMVhocSGtiXl18PN&#10;KKi+h/NHN8+7STx8XrLjfptdT4NSz+N+8w7CU+//w492phUs3l7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BaMYAAADcAAAADwAAAAAAAAAAAAAAAACYAgAAZHJz&#10;L2Rvd25yZXYueG1sUEsFBgAAAAAEAAQA9QAAAIsDAAAAAA==&#10;" path="m,321r8925,l8925,,,,,321xe" fillcolor="#ccc" stroked="f">
                    <v:path arrowok="t" o:connecttype="custom" o:connectlocs="0,474;8925,474;8925,153;0,153;0,474" o:connectangles="0,0,0,0,0"/>
                  </v:shape>
                </v:group>
                <v:group id="Group 400" o:spid="_x0000_s1080" style="position:absolute;left:118;top:474;width:8926;height:322" coordorigin="118,474" coordsize="892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1" o:spid="_x0000_s1081" style="position:absolute;left:118;top:474;width:8926;height:322;visibility:visible;mso-wrap-style:square;v-text-anchor:top" coordsize="89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6hMUA&#10;AADcAAAADwAAAGRycy9kb3ducmV2LnhtbESPQYvCMBSE74L/ITzBi2i6LohWo7iC2NPCqge9PZtn&#10;W2xeShNt++83Cwseh5n5hlltWlOKF9WusKzgYxKBIE6tLjhTcD7tx3MQziNrLC2Tgo4cbNb93gpj&#10;bRv+odfRZyJA2MWoIPe+iqV0aU4G3cRWxMG729qgD7LOpK6xCXBTymkUzaTBgsNCjhXtckofx6dR&#10;UNy6y1czTZtR1H1fk9NhlzzOnVLDQbtdgvDU+nf4v51oBZ+LG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HqExQAAANwAAAAPAAAAAAAAAAAAAAAAAJgCAABkcnMv&#10;ZG93bnJldi54bWxQSwUGAAAAAAQABAD1AAAAigMAAAAA&#10;" path="m,322r8925,l8925,,,,,322xe" fillcolor="#ccc" stroked="f">
                    <v:path arrowok="t" o:connecttype="custom" o:connectlocs="0,796;8925,796;8925,474;0,474;0,796" o:connectangles="0,0,0,0,0"/>
                  </v:shape>
                </v:group>
                <v:group id="Group 398" o:spid="_x0000_s1082" style="position:absolute;left:118;top:796;width:8926;height:276" coordorigin="118,796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9" o:spid="_x0000_s1083" style="position:absolute;left:118;top:796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zhMMA&#10;AADcAAAADwAAAGRycy9kb3ducmV2LnhtbERPTWvCQBC9C/6HZYReRDcqiEldJQqFIh40LdjjkJ0m&#10;odnZNLsm6b/vHgSPj/e93Q+mFh21rrKsYDGPQBDnVldcKPj8eJttQDiPrLG2TAr+yMF+Nx5tMdG2&#10;5yt1mS9ECGGXoILS+yaR0uUlGXRz2xAH7tu2Bn2AbSF1i30IN7VcRtFaGqw4NJTY0LGk/Ce7GwXX&#10;L7c5Vce4iy+35W96mPbZ+Z4q9TIZ0lcQngb/FD/c71rBKg5rw5lw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kzhMMAAADcAAAADwAAAAAAAAAAAAAAAACYAgAAZHJzL2Rv&#10;d25yZXYueG1sUEsFBgAAAAAEAAQA9QAAAIgDAAAAAA==&#10;" path="m,276r8925,l8925,,,,,276xe" fillcolor="#ccc" stroked="f">
                    <v:path arrowok="t" o:connecttype="custom" o:connectlocs="0,1072;8925,1072;8925,796;0,796;0,1072" o:connectangles="0,0,0,0,0"/>
                  </v:shape>
                </v:group>
                <v:group id="Group 396" o:spid="_x0000_s1084" style="position:absolute;left:118;top:1072;width:8926;height:276" coordorigin="118,1072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7" o:spid="_x0000_s1085" style="position:absolute;left:118;top:1072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nYMQA&#10;AADcAAAADwAAAGRycy9kb3ducmV2LnhtbERPTWvCQBC9F/oflin0UnRTKRJjNpIKhVI8aFrQ45Cd&#10;JqHZ2TS7JvHfuwfB4+N9p5vJtGKg3jWWFbzOIxDEpdUNVwp+vj9mMQjnkTW2lknBhRxssseHFBNt&#10;Rz7QUPhKhBB2CSqove8SKV1Zk0E3tx1x4H5tb9AH2FdS9ziGcNPKRRQtpcGGQ0ONHW1rKv+Ks1Fw&#10;OLn4q9muhtX+uPjP31/GYnfOlXp+mvI1CE+Tv4tv7k+t4C0K88OZc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Z2DEAAAA3AAAAA8AAAAAAAAAAAAAAAAAmAIAAGRycy9k&#10;b3ducmV2LnhtbFBLBQYAAAAABAAEAPUAAACJAwAAAAA=&#10;" path="m,276r8925,l8925,,,,,276xe" fillcolor="#ccc" stroked="f">
                    <v:path arrowok="t" o:connecttype="custom" o:connectlocs="0,1348;8925,1348;8925,1072;0,1072;0,1348" o:connectangles="0,0,0,0,0"/>
                  </v:shape>
                </v:group>
                <v:group id="Group 394" o:spid="_x0000_s1086" style="position:absolute;left:118;top:1348;width:8926;height:276" coordorigin="118,1348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5" o:spid="_x0000_s1087" style="position:absolute;left:118;top:1348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cjMYA&#10;AADcAAAADwAAAGRycy9kb3ducmV2LnhtbESPQWvCQBSE7wX/w/IEL0U3DUU0dZVUEKT0oFGwx0f2&#10;NQnNvo3ZNYn/3i0Uehxm5htmtRlMLTpqXWVZwcssAkGcW11xoeB82k0XIJxH1lhbJgV3crBZj55W&#10;mGjb85G6zBciQNglqKD0vkmkdHlJBt3MNsTB+7atQR9kW0jdYh/gppZxFM2lwYrDQokNbUvKf7Kb&#10;UXD8couParvslodLfE3fn/vs85YqNRkP6RsIT4P/D/+191rBaxTD75lw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FcjMYAAADcAAAADwAAAAAAAAAAAAAAAACYAgAAZHJz&#10;L2Rvd25yZXYueG1sUEsFBgAAAAAEAAQA9QAAAIsDAAAAAA==&#10;" path="m,276r8925,l8925,,,,,276xe" fillcolor="#ccc" stroked="f">
                    <v:path arrowok="t" o:connecttype="custom" o:connectlocs="0,1624;8925,1624;8925,1348;0,1348;0,1624" o:connectangles="0,0,0,0,0"/>
                  </v:shape>
                </v:group>
                <v:group id="Group 392" o:spid="_x0000_s1088" style="position:absolute;left:118;top:1624;width:8926;height:276" coordorigin="118,1624" coordsize="892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3" o:spid="_x0000_s1089" style="position:absolute;left:118;top:1624;width:8926;height:276;visibility:visible;mso-wrap-style:square;v-text-anchor:top" coordsize="892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hY8cA&#10;AADcAAAADwAAAGRycy9kb3ducmV2LnhtbESPQWvCQBSE74X+h+UJvZS6UaRomo2kQqEUDzUt6PGR&#10;fU2C2bcxuybx37uC0OMwM98wyXo0jeipc7VlBbNpBIK4sLrmUsHvz8fLEoTzyBoby6TgQg7W6eND&#10;grG2A++oz30pAoRdjAoq79tYSldUZNBNbUscvD/bGfRBdqXUHQ4Bbho5j6JXabDmsFBhS5uKimN+&#10;Ngp2B7f8qjerfvW9n5+y9+ch354zpZ4mY/YGwtPo/8P39qdWsIgW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0YWPHAAAA3AAAAA8AAAAAAAAAAAAAAAAAmAIAAGRy&#10;cy9kb3ducmV2LnhtbFBLBQYAAAAABAAEAPUAAACMAwAAAAA=&#10;" path="m,276r8925,l8925,,,,,276xe" fillcolor="#ccc" stroked="f">
                    <v:path arrowok="t" o:connecttype="custom" o:connectlocs="0,1900;8925,1900;8925,1624;0,1624;0,1900" o:connectangles="0,0,0,0,0"/>
                  </v:shape>
                </v:group>
                <v:group id="Group 390" o:spid="_x0000_s1090" style="position:absolute;left:5;top:10;width:9152;height:2" coordorigin="5,10" coordsize="9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1" o:spid="_x0000_s1091" style="position:absolute;left:5;top:10;width:9152;height:2;visibility:visible;mso-wrap-style:square;v-text-anchor:top" coordsize="9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+X8QA&#10;AADcAAAADwAAAGRycy9kb3ducmV2LnhtbESPS2vCQBSF94X+h+EK7upEkdimjuIDtdBNG23Xl8xt&#10;kpq5EzNjjP/eKQhdHs7j40znnalES40rLSsYDiIQxJnVJecKDvvN0zMI55E1VpZJwZUczGePD1NM&#10;tL3wJ7Wpz0UYYZeggsL7OpHSZQUZdANbEwfvxzYGfZBNLnWDlzBuKjmKolgaLDkQCqxpVVB2TM8m&#10;cPWal1/fO2fM+8em/X2JtxM+KdXvdYtXEJ46/x++t9+0gnEUw9+Zc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fl/EAAAA3AAAAA8AAAAAAAAAAAAAAAAAmAIAAGRycy9k&#10;b3ducmV2LnhtbFBLBQYAAAAABAAEAPUAAACJAwAAAAA=&#10;" path="m,l9151,e" filled="f" strokeweight=".48pt">
                    <v:path arrowok="t" o:connecttype="custom" o:connectlocs="0,0;9151,0" o:connectangles="0,0"/>
                  </v:shape>
                </v:group>
                <v:group id="Group 388" o:spid="_x0000_s1092" style="position:absolute;left:10;top:5;width:2;height:1895" coordorigin="10,5" coordsize="2,1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9" o:spid="_x0000_s1093" style="position:absolute;left:10;top:5;width:2;height:1895;visibility:visible;mso-wrap-style:square;v-text-anchor:top" coordsize="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QLMIA&#10;AADcAAAADwAAAGRycy9kb3ducmV2LnhtbERPTWsCMRC9F/ofwhS8lJpVpJTVKKUoCuKhKvQ6bsbN&#10;6mayJnFd/705CD0+3vdk1tlatORD5VjBoJ+BIC6crrhUsN8tPr5AhIissXZMCu4UYDZ9fZlgrt2N&#10;f6ndxlKkEA45KjAxNrmUoTBkMfRdQ5y4o/MWY4K+lNrjLYXbWg6z7FNarDg1GGzox1Bx3l6tgsW8&#10;xYM359N17i779e79b8O0VKr31n2PQUTq4r/46V5pBaMsrU1n0hG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dAswgAAANwAAAAPAAAAAAAAAAAAAAAAAJgCAABkcnMvZG93&#10;bnJldi54bWxQSwUGAAAAAAQABAD1AAAAhwMAAAAA&#10;" path="m,l,1895e" filled="f" strokeweight=".48pt">
                    <v:path arrowok="t" o:connecttype="custom" o:connectlocs="0,5;0,1900" o:connectangles="0,0"/>
                  </v:shape>
                </v:group>
                <v:group id="Group 386" o:spid="_x0000_s1094" style="position:absolute;left:9151;top:5;width:2;height:1895" coordorigin="9151,5" coordsize="2,1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87" o:spid="_x0000_s1095" style="position:absolute;left:9151;top:5;width:2;height:1895;visibility:visible;mso-wrap-style:square;v-text-anchor:top" coordsize="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98IA&#10;AADcAAAADwAAAGRycy9kb3ducmV2LnhtbERPTWsCMRC9F/wPYYReimYtpchqFBGlheKhKngdN+Nm&#10;dTNZk7hu/31zEDw+3vd03tlatORD5VjBaJiBIC6crrhUsN+tB2MQISJrrB2Tgj8KMJ/1XqaYa3fn&#10;X2q3sRQphEOOCkyMTS5lKAxZDEPXECfu5LzFmKAvpfZ4T+G2lu9Z9iktVpwaDDa0NFRctjerYL1q&#10;8ejN5Xxbuev+Z/d22DB9KfXa7xYTEJG6+BQ/3N9awccozU9n0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kr3wgAAANwAAAAPAAAAAAAAAAAAAAAAAJgCAABkcnMvZG93&#10;bnJldi54bWxQSwUGAAAAAAQABAD1AAAAhwMAAAAA&#10;" path="m,l,1895e" filled="f" strokeweight=".48pt">
                    <v:path arrowok="t" o:connecttype="custom" o:connectlocs="0,5;0,1900" o:connectangles="0,0"/>
                  </v:shape>
                </v:group>
                <v:group id="Group 384" o:spid="_x0000_s1096" style="position:absolute;left:5;top:1905;width:9152;height:2" coordorigin="5,1905" coordsize="9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85" o:spid="_x0000_s1097" style="position:absolute;left:5;top:1905;width:9152;height:2;visibility:visible;mso-wrap-style:square;v-text-anchor:top" coordsize="9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ugcQA&#10;AADcAAAADwAAAGRycy9kb3ducmV2LnhtbESPzWrCQBSF9wXfYbiCuzpRitroKGpRC920aru+ZK5J&#10;NHMnZsYY394pCC4P5+fjTGaNKURNlcstK+h1IxDEidU5pwr2u9XrCITzyBoLy6TgRg5m09bLBGNt&#10;r/xD9danIoywi1FB5n0ZS+mSjAy6ri2Jg3ewlUEfZJVKXeE1jJtC9qNoIA3mHAgZlrTMKDltLyZw&#10;9Qcvfv82zpiv71V9fB+sh3xWqtNu5mMQnhr/DD/an1rBW68P/2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7oHEAAAA3AAAAA8AAAAAAAAAAAAAAAAAmAIAAGRycy9k&#10;b3ducmV2LnhtbFBLBQYAAAAABAAEAPUAAACJAwAAAAA=&#10;" path="m,l9151,e" filled="f" strokeweight=".48pt">
                    <v:path arrowok="t" o:connecttype="custom" o:connectlocs="0,0;9151,0" o:connectangles="0,0"/>
                  </v:shape>
                </v:group>
                <v:group id="Group 382" o:spid="_x0000_s1098" style="position:absolute;left:10;top:1909;width:2;height:1391" coordorigin="10,1909" coordsize="2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3" o:spid="_x0000_s1099" style="position:absolute;left:10;top:1909;width:2;height:1391;visibility:visible;mso-wrap-style:square;v-text-anchor:top" coordsize="2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5AMMA&#10;AADcAAAADwAAAGRycy9kb3ducmV2LnhtbESPT2vCQBTE74LfYXlCb7qxpFXSrCJSS9ub2kOPj+zL&#10;H5p9G7LPmH77bkHwOMzMb5h8O7pWDdSHxrOB5SIBRVx423Bl4Ot8mK9BBUG22HomA78UYLuZTnLM&#10;rL/ykYaTVCpCOGRooBbpMq1DUZPDsPAdcfRK3zuUKPtK2x6vEe5a/Zgkz9phw3Ghxo72NRU/p4sz&#10;8LZas/OfZffx+i1CzTEdnwZvzMNs3L2AEhrlHr61362BdJnC/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5AMMAAADcAAAADwAAAAAAAAAAAAAAAACYAgAAZHJzL2Rv&#10;d25yZXYueG1sUEsFBgAAAAAEAAQA9QAAAIgDAAAAAA==&#10;" path="m,l,1391e" filled="f" strokeweight=".48pt">
                    <v:path arrowok="t" o:connecttype="custom" o:connectlocs="0,1909;0,3300" o:connectangles="0,0"/>
                  </v:shape>
                </v:group>
                <v:group id="Group 380" o:spid="_x0000_s1100" style="position:absolute;left:5;top:3295;width:9142;height:2" coordorigin="5,3295" coordsize="9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81" o:spid="_x0000_s1101" style="position:absolute;left:5;top:3295;width:9142;height:2;visibility:visible;mso-wrap-style:square;v-text-anchor:top" coordsize="9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p7sQA&#10;AADcAAAADwAAAGRycy9kb3ducmV2LnhtbESPQWsCMRSE74X+h/AK3mrWVUS2RhGL4E2qHurtsXkm&#10;i5uXZZPubvvrG0HwOMzMN8xyPbhadNSGyrOCyTgDQVx6XbFRcD7t3hcgQkTWWHsmBb8UYL16fVli&#10;oX3PX9QdoxEJwqFABTbGppAylJYchrFviJN39a3DmGRrpG6xT3BXyzzL5tJhxWnBYkNbS+Xt+OMU&#10;5Is/O5VXZ74/885s8/5yOMwuSo3ehs0HiEhDfIYf7b1WMJvM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ae7EAAAA3AAAAA8AAAAAAAAAAAAAAAAAmAIAAGRycy9k&#10;b3ducmV2LnhtbFBLBQYAAAAABAAEAPUAAACJAwAAAAA=&#10;" path="m,l9142,e" filled="f" strokeweight=".48pt">
                    <v:path arrowok="t" o:connecttype="custom" o:connectlocs="0,0;9142,0" o:connectangles="0,0"/>
                  </v:shape>
                </v:group>
                <v:group id="Group 376" o:spid="_x0000_s1102" style="position:absolute;left:9151;top:1909;width:2;height:1391" coordorigin="9151,1909" coordsize="2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9" o:spid="_x0000_s1103" style="position:absolute;left:9151;top:1909;width:2;height:1391;visibility:visible;mso-wrap-style:square;v-text-anchor:top" coordsize="2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zBb8A&#10;AADcAAAADwAAAGRycy9kb3ducmV2LnhtbERPS4vCMBC+L/gfwgje1tRFV6lGkUVl3ZuPg8ehGdti&#10;MynNWOu/3xwEjx/fe7HqXKVaakLp2cBomIAizrwtOTdwPm0/Z6CCIFusPJOBJwVYLXsfC0ytf/CB&#10;2qPkKoZwSNFAIVKnWoesIIdh6GviyF1941AibHJtG3zEcFfpryT51g5Ljg0F1vRTUHY73p2B3XTG&#10;zv9d6/3mIkLlYdxNWm/MoN+t56CEOnmLX+5fa2A8imvjmXg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7MFvwAAANwAAAAPAAAAAAAAAAAAAAAAAJgCAABkcnMvZG93bnJl&#10;di54bWxQSwUGAAAAAAQABAD1AAAAhAMAAAAA&#10;" path="m,l,1391e" filled="f" strokeweight=".48pt">
                    <v:path arrowok="t" o:connecttype="custom" o:connectlocs="0,1909;0,3300" o:connectangles="0,0"/>
                  </v:shape>
                  <v:shape id="Text Box 378" o:spid="_x0000_s1104" type="#_x0000_t202" style="position:absolute;left:10;top:10;width:914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  <v:textbox inset="0,0,0,0">
                      <w:txbxContent>
                        <w:p w:rsidR="00952D89" w:rsidRPr="00ED7878" w:rsidRDefault="00952D89" w:rsidP="00952D89">
                          <w:pPr>
                            <w:spacing w:before="141"/>
                            <w:ind w:left="467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cy-GB"/>
                            </w:rPr>
                          </w:pPr>
                          <w:r w:rsidRPr="00ED7878">
                            <w:rPr>
                              <w:rFonts w:ascii="Arial"/>
                              <w:b/>
                              <w:sz w:val="28"/>
                              <w:lang w:val="cy-GB"/>
                            </w:rPr>
                            <w:t>Dysgu o ymarfer a dysgu</w:t>
                          </w:r>
                          <w:r w:rsidRPr="00ED7878">
                            <w:rPr>
                              <w:rFonts w:ascii="Arial"/>
                              <w:b/>
                              <w:spacing w:val="-12"/>
                              <w:sz w:val="28"/>
                              <w:lang w:val="cy-GB"/>
                            </w:rPr>
                            <w:t xml:space="preserve"> </w:t>
                          </w:r>
                          <w:r w:rsidRPr="00ED7878">
                            <w:rPr>
                              <w:rFonts w:ascii="Arial"/>
                              <w:b/>
                              <w:sz w:val="28"/>
                              <w:lang w:val="cy-GB"/>
                            </w:rPr>
                            <w:t>sefydliadol</w:t>
                          </w:r>
                        </w:p>
                        <w:p w:rsidR="00952D89" w:rsidRPr="00ED7878" w:rsidRDefault="00952D89" w:rsidP="00952D89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  <w:lang w:val="cy-GB"/>
                            </w:rPr>
                          </w:pPr>
                        </w:p>
                        <w:p w:rsidR="00952D89" w:rsidRPr="00ED7878" w:rsidRDefault="00952D89" w:rsidP="00952D89">
                          <w:pPr>
                            <w:ind w:left="467" w:right="10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ED787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Dylech nodi pob </w:t>
                          </w:r>
                          <w:r w:rsidRPr="00ED6325">
                            <w:rPr>
                              <w:rFonts w:ascii="Arial" w:eastAsia="Arial" w:hAnsi="Arial" w:cs="Arial"/>
                              <w:bCs/>
                              <w:i/>
                              <w:sz w:val="24"/>
                              <w:szCs w:val="24"/>
                              <w:u w:val="single"/>
                              <w:lang w:val="cy-GB"/>
                            </w:rPr>
                            <w:t>pwynt dysgu</w:t>
                          </w:r>
                          <w:r w:rsidRPr="00ED7878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ED787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unigol sy’n codi yn yr achos hwn (gan dynnu sylw at </w:t>
                          </w:r>
                          <w:r w:rsidRPr="00ED7878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  <w:lang w:val="cy-GB"/>
                            </w:rPr>
                            <w:t>ymarfer effeithiol</w:t>
                          </w:r>
                          <w:r w:rsidRPr="00ED787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cy-GB"/>
                            </w:rPr>
                            <w:t xml:space="preserve">) a dylech roi amlinelliad bras o’r </w:t>
                          </w:r>
                          <w:r w:rsidRPr="00ED6325">
                            <w:rPr>
                              <w:rFonts w:ascii="Arial" w:eastAsia="Arial" w:hAnsi="Arial" w:cs="Arial"/>
                              <w:bCs/>
                              <w:i/>
                              <w:sz w:val="24"/>
                              <w:szCs w:val="24"/>
                              <w:u w:val="single"/>
                              <w:lang w:val="cy-GB"/>
                            </w:rPr>
                            <w:t>amgylchiadau</w:t>
                          </w:r>
                          <w:r w:rsidRPr="00ED6325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  <w:u w:val="single"/>
                              <w:lang w:val="cy-GB"/>
                            </w:rPr>
                            <w:t xml:space="preserve"> </w:t>
                          </w:r>
                          <w:r w:rsidRPr="00ED6325">
                            <w:rPr>
                              <w:rFonts w:ascii="Arial" w:eastAsia="Arial" w:hAnsi="Arial" w:cs="Arial"/>
                              <w:bCs/>
                              <w:i/>
                              <w:sz w:val="24"/>
                              <w:szCs w:val="24"/>
                              <w:u w:val="single"/>
                              <w:lang w:val="cy-GB"/>
                            </w:rPr>
                            <w:t>perthnasol</w:t>
                          </w:r>
                        </w:p>
                      </w:txbxContent>
                    </v:textbox>
                  </v:shape>
                  <v:shape id="Text Box 377" o:spid="_x0000_s1105" type="#_x0000_t202" style="position:absolute;left:10;top:1905;width:9142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  <v:textbox inset="0,0,0,0">
                      <w:txbxContent>
                        <w:p w:rsidR="00952D89" w:rsidRPr="00ED7878" w:rsidRDefault="00952D89" w:rsidP="00952D89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</w:pPr>
                        </w:p>
                        <w:p w:rsidR="00952D89" w:rsidRPr="00ED7878" w:rsidRDefault="00952D89" w:rsidP="00952D89">
                          <w:pPr>
                            <w:ind w:left="107" w:right="238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ED7878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(</w:t>
                          </w:r>
                          <w:proofErr w:type="spellStart"/>
                          <w:r w:rsidRPr="00ED7878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Gallai’r</w:t>
                          </w:r>
                          <w:proofErr w:type="spellEnd"/>
                          <w:r w:rsidRPr="00ED7878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amgylchiadau perthnasol sy’n ategu pob pwynt dysgu fod yn seiliedig ar yr hyn a ddysgwyd o gyswllt y teulu â gwahanol wasanaethau, safbwynt ymarferwyr a’u hasesiadau a’r camau gweithredu a gymerwyd, safbwyntiau aelodau’r teulu, tystiolaeth am ymarfer a’i effaith, ffactorau cyd-destunol a</w:t>
                          </w:r>
                          <w:r w:rsidRPr="00ED7878">
                            <w:rPr>
                              <w:rFonts w:ascii="Arial" w:eastAsia="Arial" w:hAnsi="Arial" w:cs="Arial"/>
                              <w:spacing w:val="-44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ED7878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heriau).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2D89" w:rsidRPr="00E9637B" w:rsidRDefault="00952D89" w:rsidP="00952D89">
      <w:pPr>
        <w:spacing w:before="10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Arial" w:eastAsia="Arial" w:hAnsi="Arial" w:cs="Arial"/>
          <w:sz w:val="20"/>
          <w:szCs w:val="20"/>
          <w:lang w:val="cy-GB"/>
        </w:rPr>
        <w:sectPr w:rsidR="00952D89" w:rsidRPr="00E9637B">
          <w:pgSz w:w="11900" w:h="16840"/>
          <w:pgMar w:top="1400" w:right="1200" w:bottom="940" w:left="1320" w:header="0" w:footer="716" w:gutter="0"/>
          <w:cols w:space="720"/>
        </w:sect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52D89" w:rsidRPr="00E9637B" w:rsidTr="003A7E35">
        <w:trPr>
          <w:trHeight w:val="9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2D89" w:rsidRPr="00E9637B" w:rsidRDefault="00952D89" w:rsidP="003A7E35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952D89" w:rsidRPr="00E9637B" w:rsidRDefault="00952D89" w:rsidP="003A7E35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E9637B">
              <w:rPr>
                <w:rFonts w:ascii="Arial" w:hAnsi="Arial" w:cs="Arial"/>
                <w:b/>
                <w:sz w:val="28"/>
                <w:szCs w:val="28"/>
                <w:lang w:val="cy-GB"/>
              </w:rPr>
              <w:t>Gwella Systemau ac Ymarfer</w:t>
            </w:r>
          </w:p>
          <w:p w:rsidR="00952D89" w:rsidRPr="00E9637B" w:rsidRDefault="00952D89" w:rsidP="003A7E35">
            <w:pPr>
              <w:ind w:left="360"/>
              <w:rPr>
                <w:rFonts w:ascii="Arial" w:hAnsi="Arial" w:cs="Arial"/>
                <w:lang w:val="cy-GB"/>
              </w:rPr>
            </w:pPr>
            <w:r w:rsidRPr="00E9637B">
              <w:rPr>
                <w:rFonts w:ascii="Arial" w:hAnsi="Arial" w:cs="Arial"/>
                <w:i/>
                <w:lang w:val="cy-GB"/>
              </w:rPr>
              <w:t xml:space="preserve">Er mwyn hyrwyddo’r gwersi a ddysgwyd o’r achos hwn, mae’r adolygiad wedi nodi’r camau gweithredu canlynol ar gyfer y Bwrdd ac asiantaethau aelodau’r Bwrdd, yn ogystal </w:t>
            </w:r>
            <w:proofErr w:type="spellStart"/>
            <w:r w:rsidRPr="00E9637B">
              <w:rPr>
                <w:rFonts w:ascii="Arial" w:hAnsi="Arial" w:cs="Arial"/>
                <w:i/>
                <w:lang w:val="cy-GB"/>
              </w:rPr>
              <w:t>â’r</w:t>
            </w:r>
            <w:proofErr w:type="spellEnd"/>
            <w:r w:rsidRPr="00E9637B">
              <w:rPr>
                <w:rFonts w:ascii="Arial" w:hAnsi="Arial" w:cs="Arial"/>
                <w:i/>
                <w:lang w:val="cy-GB"/>
              </w:rPr>
              <w:t xml:space="preserve"> canlyniadau disgwyliedig</w:t>
            </w:r>
            <w:r w:rsidRPr="00E9637B">
              <w:rPr>
                <w:rFonts w:ascii="Arial" w:hAnsi="Arial" w:cs="Arial"/>
                <w:lang w:val="cy-GB"/>
              </w:rPr>
              <w:t>:-</w:t>
            </w:r>
          </w:p>
          <w:p w:rsidR="00952D89" w:rsidRPr="00E9637B" w:rsidRDefault="00952D89" w:rsidP="003A7E35">
            <w:pPr>
              <w:ind w:left="360"/>
              <w:rPr>
                <w:rFonts w:ascii="Arial" w:hAnsi="Arial" w:cs="Arial"/>
                <w:b/>
                <w:lang w:val="cy-GB"/>
              </w:rPr>
            </w:pPr>
          </w:p>
        </w:tc>
      </w:tr>
      <w:tr w:rsidR="00952D89" w:rsidRPr="00E9637B" w:rsidTr="003A7E35">
        <w:trPr>
          <w:trHeight w:val="36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D89" w:rsidRPr="00E9637B" w:rsidRDefault="00952D89" w:rsidP="003A7E35">
            <w:pPr>
              <w:rPr>
                <w:rFonts w:ascii="Arial" w:hAnsi="Arial"/>
                <w:lang w:val="cy-GB"/>
              </w:rPr>
            </w:pPr>
            <w:r w:rsidRPr="00E9637B">
              <w:rPr>
                <w:rFonts w:ascii="Arial" w:hAnsi="Arial"/>
                <w:lang w:val="cy-GB"/>
              </w:rPr>
              <w:t xml:space="preserve">(yr hyn y mae angen ei wneud yn wahanol yn y dyfodol a sut y bydd hyn yn gwella ymarfer yn y dyfodol a systemau i gynorthwyo’r ymarfer) </w:t>
            </w:r>
          </w:p>
          <w:p w:rsidR="00952D89" w:rsidRPr="00E9637B" w:rsidRDefault="00952D89" w:rsidP="003A7E35">
            <w:pPr>
              <w:rPr>
                <w:rFonts w:ascii="Arial" w:hAnsi="Arial"/>
                <w:lang w:val="cy-GB"/>
              </w:rPr>
            </w:pPr>
          </w:p>
          <w:p w:rsidR="00952D89" w:rsidRPr="00E9637B" w:rsidRDefault="00952D89" w:rsidP="003A7E35">
            <w:pPr>
              <w:rPr>
                <w:rFonts w:ascii="Arial" w:hAnsi="Arial"/>
                <w:lang w:val="cy-GB"/>
              </w:rPr>
            </w:pPr>
          </w:p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ind w:left="360"/>
              <w:rPr>
                <w:rFonts w:cs="Arial"/>
                <w:lang w:val="cy-GB"/>
              </w:rPr>
            </w:pPr>
          </w:p>
        </w:tc>
      </w:tr>
    </w:tbl>
    <w:p w:rsidR="00952D89" w:rsidRPr="00E9637B" w:rsidRDefault="00952D89" w:rsidP="00952D89">
      <w:pPr>
        <w:spacing w:before="2"/>
        <w:rPr>
          <w:rFonts w:ascii="Arial" w:eastAsia="Arial" w:hAnsi="Arial" w:cs="Arial"/>
          <w:sz w:val="24"/>
          <w:szCs w:val="24"/>
          <w:lang w:val="cy-GB"/>
        </w:rPr>
      </w:pPr>
    </w:p>
    <w:p w:rsidR="00952D89" w:rsidRPr="00E9637B" w:rsidRDefault="00952D89" w:rsidP="00952D89">
      <w:pPr>
        <w:spacing w:before="2"/>
        <w:rPr>
          <w:rFonts w:ascii="Arial" w:eastAsia="Arial" w:hAnsi="Arial" w:cs="Arial"/>
          <w:sz w:val="24"/>
          <w:szCs w:val="24"/>
          <w:lang w:val="cy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411"/>
        <w:gridCol w:w="1440"/>
        <w:gridCol w:w="2021"/>
        <w:gridCol w:w="2659"/>
      </w:tblGrid>
      <w:tr w:rsidR="00952D89" w:rsidRPr="00E9637B" w:rsidTr="003A7E35">
        <w:trPr>
          <w:trHeight w:hRule="exact" w:val="79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2D89" w:rsidRPr="00E9637B" w:rsidRDefault="00952D89" w:rsidP="003A7E35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Datganiad gan yr</w:t>
            </w:r>
            <w:r w:rsidRPr="00E9637B">
              <w:rPr>
                <w:rFonts w:ascii="Arial"/>
                <w:b/>
                <w:spacing w:val="-18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adolygydd/adolygwyr</w:t>
            </w:r>
          </w:p>
        </w:tc>
      </w:tr>
      <w:tr w:rsidR="00952D89" w:rsidRPr="00E9637B" w:rsidTr="003A7E35">
        <w:trPr>
          <w:trHeight w:hRule="exact" w:val="838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ADOLYGYDD</w:t>
            </w:r>
            <w:r w:rsidRPr="00E9637B">
              <w:rPr>
                <w:rFonts w:ascii="Arial"/>
                <w:b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ADOLYGYDD</w:t>
            </w:r>
            <w:r w:rsidRPr="00E9637B">
              <w:rPr>
                <w:rFonts w:ascii="Arial"/>
                <w:b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2</w:t>
            </w:r>
          </w:p>
          <w:p w:rsidR="00952D89" w:rsidRPr="00E9637B" w:rsidRDefault="00952D89" w:rsidP="003A7E35">
            <w:pPr>
              <w:pStyle w:val="TableParagraph"/>
              <w:ind w:left="103" w:right="94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cy-GB"/>
              </w:rPr>
              <w:t>(os yw’n briodol)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1114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2D89" w:rsidRPr="00E9637B" w:rsidRDefault="00952D89" w:rsidP="003A7E35">
            <w:pPr>
              <w:pStyle w:val="TableParagraph"/>
              <w:ind w:left="103" w:right="125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Datganiad ynghylch bod</w:t>
            </w:r>
            <w:r w:rsidRPr="00E9637B">
              <w:rPr>
                <w:rFonts w:ascii="Arial"/>
                <w:b/>
                <w:spacing w:val="-1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yn annibynnol ar yr</w:t>
            </w:r>
            <w:r w:rsidRPr="00E9637B">
              <w:rPr>
                <w:rFonts w:ascii="Arial"/>
                <w:b/>
                <w:spacing w:val="-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achos</w:t>
            </w:r>
          </w:p>
          <w:p w:rsidR="00952D89" w:rsidRPr="00E9637B" w:rsidRDefault="00952D89" w:rsidP="003A7E35">
            <w:pPr>
              <w:pStyle w:val="TableParagraph"/>
              <w:ind w:left="103" w:right="199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i/>
                <w:sz w:val="24"/>
                <w:lang w:val="cy-GB"/>
              </w:rPr>
              <w:t>Sicrhau Ansawdd - Datganiad</w:t>
            </w:r>
            <w:r w:rsidRPr="00E9637B">
              <w:rPr>
                <w:rFonts w:ascii="Arial"/>
                <w:i/>
                <w:spacing w:val="-2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ynghylch cymhwysedd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2D89" w:rsidRPr="00E9637B" w:rsidRDefault="00952D89" w:rsidP="003A7E35">
            <w:pPr>
              <w:pStyle w:val="TableParagraph"/>
              <w:ind w:left="103" w:right="143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Datganiad ynghylch bod</w:t>
            </w:r>
            <w:r w:rsidRPr="00E9637B">
              <w:rPr>
                <w:rFonts w:ascii="Arial"/>
                <w:b/>
                <w:spacing w:val="-1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yn annibynnol ar yr</w:t>
            </w:r>
            <w:r w:rsidRPr="00E9637B">
              <w:rPr>
                <w:rFonts w:ascii="Arial"/>
                <w:b/>
                <w:spacing w:val="-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achos</w:t>
            </w:r>
          </w:p>
          <w:p w:rsidR="00952D89" w:rsidRPr="00E9637B" w:rsidRDefault="00952D89" w:rsidP="003A7E35">
            <w:pPr>
              <w:pStyle w:val="TableParagraph"/>
              <w:ind w:left="103" w:right="379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i/>
                <w:sz w:val="24"/>
                <w:lang w:val="cy-GB"/>
              </w:rPr>
              <w:t>Sicrhau Ansawdd - Datganiad</w:t>
            </w:r>
            <w:r w:rsidRPr="00E9637B">
              <w:rPr>
                <w:rFonts w:ascii="Arial"/>
                <w:i/>
                <w:spacing w:val="-2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ynghylch cymhwysedd</w:t>
            </w:r>
          </w:p>
        </w:tc>
      </w:tr>
      <w:tr w:rsidR="00952D89" w:rsidRPr="00E9637B" w:rsidTr="003A7E35">
        <w:trPr>
          <w:trHeight w:hRule="exact" w:val="5626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ind w:left="103" w:right="181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Rwyf yn datgan bod y canlynol yn wir</w:t>
            </w:r>
            <w:r w:rsidRPr="00E9637B">
              <w:rPr>
                <w:rFonts w:ascii="Arial" w:eastAsia="Arial" w:hAnsi="Arial" w:cs="Arial"/>
                <w:spacing w:val="-12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cyn i mi ddechrau ymwneud </w:t>
            </w:r>
            <w:proofErr w:type="spellStart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â’r</w:t>
            </w:r>
            <w:proofErr w:type="spellEnd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 adolygiad dysgu</w:t>
            </w:r>
            <w:r w:rsidRPr="00E9637B">
              <w:rPr>
                <w:rFonts w:ascii="Arial" w:eastAsia="Arial" w:hAnsi="Arial" w:cs="Arial"/>
                <w:spacing w:val="-5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hwn:-</w:t>
            </w:r>
          </w:p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20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Ni fûm yn ymwneud yn uniongyrchol </w:t>
            </w:r>
            <w:proofErr w:type="spellStart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â’r</w:t>
            </w:r>
            <w:proofErr w:type="spellEnd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 plentyn neu’r teulu, ac ni roddais gyngor proffesiynol ynghylch yr</w:t>
            </w:r>
            <w:r w:rsidRPr="00E9637B">
              <w:rPr>
                <w:rFonts w:ascii="Arial" w:eastAsia="Arial" w:hAnsi="Arial" w:cs="Arial"/>
                <w:spacing w:val="-11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achos.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1" w:line="264" w:lineRule="exact"/>
              <w:ind w:right="227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Nid wyf wedi bod yn rheolwr</w:t>
            </w:r>
            <w:r w:rsidRPr="00E9637B">
              <w:rPr>
                <w:rFonts w:ascii="Arial" w:eastAsia="Arial" w:hAnsi="Arial" w:cs="Arial"/>
                <w:spacing w:val="-8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llinell uniongyrchol i’r ymarferwr/ ymarferwyr dan</w:t>
            </w:r>
            <w:r w:rsidRPr="00E9637B">
              <w:rPr>
                <w:rFonts w:ascii="Arial" w:eastAsia="Arial" w:hAnsi="Arial" w:cs="Arial"/>
                <w:spacing w:val="-4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sylw.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302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Mae gennyf y cymwysterau cydnabyddedig, yr wybodaeth a’r profiad priodol ac rwyf wedi cael hyfforddiant priodol i gynnal yr adolygiad.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126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Cynhaliwyd yr adolygiad yn</w:t>
            </w:r>
            <w:r w:rsidRPr="00E9637B">
              <w:rPr>
                <w:rFonts w:ascii="Arial" w:eastAsia="Arial" w:hAnsi="Arial" w:cs="Arial"/>
                <w:spacing w:val="-22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briodol ac roedd yn drwyadl o ran y modd y bu’n dadansoddi ac yn gwerthuso’r materion a nodwyd yn y cylch</w:t>
            </w:r>
            <w:r w:rsidRPr="00E9637B">
              <w:rPr>
                <w:rFonts w:ascii="Arial" w:eastAsia="Arial" w:hAnsi="Arial" w:cs="Arial"/>
                <w:spacing w:val="-13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gorchwyl.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ind w:left="103" w:right="205"/>
              <w:jc w:val="both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Rwyf yn datgan bod y canlynol yn wir cyn i mi ddechrau ymwneud </w:t>
            </w:r>
            <w:proofErr w:type="spellStart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â’r</w:t>
            </w:r>
            <w:proofErr w:type="spellEnd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 adolygiad dysgu hwn:-</w:t>
            </w:r>
          </w:p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51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Ni fûm yn ymwneud yn</w:t>
            </w:r>
            <w:r w:rsidRPr="00E9637B">
              <w:rPr>
                <w:rFonts w:ascii="Arial" w:eastAsia="Arial" w:hAnsi="Arial" w:cs="Arial"/>
                <w:spacing w:val="-10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uniongyrchol </w:t>
            </w:r>
            <w:proofErr w:type="spellStart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â’r</w:t>
            </w:r>
            <w:proofErr w:type="spellEnd"/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 xml:space="preserve"> plentyn neu’r teulu, ac ni roddais gyngor proffesiynol ynghylch yr achos.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1" w:line="264" w:lineRule="exact"/>
              <w:ind w:right="407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Nid wyf wedi bod yn rheolwr</w:t>
            </w:r>
            <w:r w:rsidRPr="00E9637B">
              <w:rPr>
                <w:rFonts w:ascii="Arial" w:eastAsia="Arial" w:hAnsi="Arial" w:cs="Arial"/>
                <w:spacing w:val="-8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llinell uniongyrchol i’r ymarferwr/ ymarferwyr dan</w:t>
            </w:r>
            <w:r w:rsidRPr="00E9637B">
              <w:rPr>
                <w:rFonts w:ascii="Arial" w:eastAsia="Arial" w:hAnsi="Arial" w:cs="Arial"/>
                <w:spacing w:val="-4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sylw.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482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Mae gennyf y cymwysterau cydnabyddedig, yr wybodaeth a’r profiad priodol ac rwyf wedi cael hyfforddiant priodol i gynnal yr adolygiad.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202" w:hanging="3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Cynhaliwyd yr adolygiad yn briodol ac roedd yn drwyadl o ran y modd</w:t>
            </w:r>
            <w:r w:rsidRPr="00E9637B">
              <w:rPr>
                <w:rFonts w:ascii="Arial" w:eastAsia="Arial" w:hAnsi="Arial" w:cs="Arial"/>
                <w:spacing w:val="-11"/>
                <w:sz w:val="23"/>
                <w:szCs w:val="23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y bu’n dadansoddi ac yn gwerthuso’r materion a nodwyd yn y cylch gorchwyl.</w:t>
            </w:r>
          </w:p>
        </w:tc>
      </w:tr>
      <w:tr w:rsidR="00952D89" w:rsidRPr="00E9637B" w:rsidTr="003A7E35">
        <w:trPr>
          <w:trHeight w:hRule="exact" w:val="28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line="264" w:lineRule="exact"/>
              <w:ind w:left="103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>Adolygydd</w:t>
            </w:r>
            <w:r w:rsidRPr="00E9637B">
              <w:rPr>
                <w:rFonts w:ascii="Arial"/>
                <w:b/>
                <w:spacing w:val="-4"/>
                <w:sz w:val="23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3"/>
                <w:lang w:val="cy-GB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line="264" w:lineRule="exact"/>
              <w:ind w:left="10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>Adolygydd</w:t>
            </w:r>
            <w:r w:rsidRPr="00E9637B">
              <w:rPr>
                <w:rFonts w:ascii="Arial"/>
                <w:b/>
                <w:spacing w:val="-4"/>
                <w:sz w:val="23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3"/>
                <w:lang w:val="cy-GB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397"/>
        </w:trPr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i/>
                <w:sz w:val="23"/>
                <w:lang w:val="cy-GB"/>
              </w:rPr>
              <w:t>(Llofnod)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i/>
                <w:sz w:val="23"/>
                <w:lang w:val="cy-GB"/>
              </w:rPr>
              <w:t>(Llofnod)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spacing w:line="253" w:lineRule="exact"/>
              <w:ind w:left="6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……………………</w:t>
            </w:r>
          </w:p>
        </w:tc>
      </w:tr>
      <w:tr w:rsidR="00952D89" w:rsidRPr="00E9637B" w:rsidTr="003A7E35">
        <w:trPr>
          <w:trHeight w:hRule="exact" w:val="1258"/>
        </w:trPr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before="119"/>
              <w:ind w:left="103" w:right="412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 xml:space="preserve">Enw </w:t>
            </w:r>
            <w:r w:rsidRPr="00E9637B">
              <w:rPr>
                <w:rFonts w:ascii="Arial"/>
                <w:i/>
                <w:sz w:val="23"/>
                <w:lang w:val="cy-GB"/>
              </w:rPr>
              <w:t>(mewn llythrennau bras)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spacing w:before="143"/>
              <w:ind w:left="1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ind w:left="10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>Enw</w:t>
            </w:r>
          </w:p>
          <w:p w:rsidR="00952D89" w:rsidRPr="00E9637B" w:rsidRDefault="00952D89" w:rsidP="003A7E35">
            <w:pPr>
              <w:pStyle w:val="TableParagraph"/>
              <w:ind w:left="107" w:right="196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i/>
                <w:sz w:val="23"/>
                <w:lang w:val="cy-GB"/>
              </w:rPr>
              <w:t>(mewn llythrennau</w:t>
            </w:r>
            <w:r w:rsidRPr="00E9637B">
              <w:rPr>
                <w:rFonts w:ascii="Arial"/>
                <w:i/>
                <w:spacing w:val="-2"/>
                <w:sz w:val="23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3"/>
                <w:lang w:val="cy-GB"/>
              </w:rPr>
              <w:t>bras)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spacing w:before="11"/>
              <w:rPr>
                <w:rFonts w:ascii="Arial" w:eastAsia="Arial" w:hAnsi="Arial" w:cs="Arial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ind w:left="6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……………………</w:t>
            </w:r>
          </w:p>
        </w:tc>
      </w:tr>
      <w:tr w:rsidR="00952D89" w:rsidRPr="00E9637B" w:rsidTr="003A7E35">
        <w:trPr>
          <w:trHeight w:hRule="exact" w:val="467"/>
        </w:trPr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before="55"/>
              <w:ind w:left="103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>Dyddiad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before="55"/>
              <w:ind w:left="160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952D89" w:rsidRPr="00E9637B" w:rsidRDefault="00952D89" w:rsidP="003A7E35">
            <w:pPr>
              <w:pStyle w:val="TableParagraph"/>
              <w:spacing w:before="55"/>
              <w:ind w:left="10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/>
                <w:b/>
                <w:sz w:val="23"/>
                <w:lang w:val="cy-GB"/>
              </w:rPr>
              <w:t>Dyddiad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spacing w:before="55"/>
              <w:ind w:left="67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  <w:r w:rsidRPr="00E9637B">
              <w:rPr>
                <w:rFonts w:ascii="Arial" w:eastAsia="Arial" w:hAnsi="Arial" w:cs="Arial"/>
                <w:sz w:val="23"/>
                <w:szCs w:val="23"/>
                <w:lang w:val="cy-GB"/>
              </w:rPr>
              <w:t>……………………</w:t>
            </w:r>
          </w:p>
        </w:tc>
      </w:tr>
    </w:tbl>
    <w:p w:rsidR="00952D89" w:rsidRPr="00E9637B" w:rsidRDefault="00952D89" w:rsidP="00952D89">
      <w:pPr>
        <w:rPr>
          <w:rFonts w:ascii="Arial" w:eastAsia="Arial" w:hAnsi="Arial" w:cs="Arial"/>
          <w:sz w:val="23"/>
          <w:szCs w:val="23"/>
          <w:lang w:val="cy-GB"/>
        </w:rPr>
        <w:sectPr w:rsidR="00952D89" w:rsidRPr="00E9637B">
          <w:pgSz w:w="11900" w:h="16840"/>
          <w:pgMar w:top="1560" w:right="1260" w:bottom="940" w:left="1220" w:header="0" w:footer="716" w:gutter="0"/>
          <w:cols w:space="720"/>
        </w:sectPr>
      </w:pPr>
    </w:p>
    <w:p w:rsidR="00952D89" w:rsidRPr="00E9637B" w:rsidRDefault="00952D89" w:rsidP="00952D89">
      <w:pPr>
        <w:ind w:left="110"/>
        <w:rPr>
          <w:rFonts w:ascii="Arial" w:eastAsia="Arial" w:hAnsi="Arial" w:cs="Arial"/>
          <w:sz w:val="15"/>
          <w:szCs w:val="15"/>
          <w:lang w:val="cy-GB"/>
        </w:rPr>
      </w:pPr>
      <w:r w:rsidRPr="00E9637B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561EA8" wp14:editId="7FE2C5E7">
                <wp:simplePos x="0" y="0"/>
                <wp:positionH relativeFrom="page">
                  <wp:posOffset>920750</wp:posOffset>
                </wp:positionH>
                <wp:positionV relativeFrom="page">
                  <wp:posOffset>6277610</wp:posOffset>
                </wp:positionV>
                <wp:extent cx="147320" cy="147320"/>
                <wp:effectExtent l="6350" t="10160" r="8255" b="4445"/>
                <wp:wrapNone/>
                <wp:docPr id="35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50" y="9886"/>
                          <a:chExt cx="232" cy="232"/>
                        </a:xfrm>
                      </wpg:grpSpPr>
                      <wps:wsp>
                        <wps:cNvPr id="351" name="Freeform 340"/>
                        <wps:cNvSpPr>
                          <a:spLocks/>
                        </wps:cNvSpPr>
                        <wps:spPr bwMode="auto">
                          <a:xfrm>
                            <a:off x="1450" y="9886"/>
                            <a:ext cx="232" cy="232"/>
                          </a:xfrm>
                          <a:custGeom>
                            <a:avLst/>
                            <a:gdLst>
                              <a:gd name="T0" fmla="+- 0 1681 1450"/>
                              <a:gd name="T1" fmla="*/ T0 w 232"/>
                              <a:gd name="T2" fmla="+- 0 9886 9886"/>
                              <a:gd name="T3" fmla="*/ 9886 h 232"/>
                              <a:gd name="T4" fmla="+- 0 1450 1450"/>
                              <a:gd name="T5" fmla="*/ T4 w 232"/>
                              <a:gd name="T6" fmla="+- 0 9886 9886"/>
                              <a:gd name="T7" fmla="*/ 9886 h 232"/>
                              <a:gd name="T8" fmla="+- 0 1450 1450"/>
                              <a:gd name="T9" fmla="*/ T8 w 232"/>
                              <a:gd name="T10" fmla="+- 0 10117 9886"/>
                              <a:gd name="T11" fmla="*/ 10117 h 232"/>
                              <a:gd name="T12" fmla="+- 0 1681 1450"/>
                              <a:gd name="T13" fmla="*/ T12 w 232"/>
                              <a:gd name="T14" fmla="+- 0 10117 9886"/>
                              <a:gd name="T15" fmla="*/ 10117 h 232"/>
                              <a:gd name="T16" fmla="+- 0 1681 1450"/>
                              <a:gd name="T17" fmla="*/ T16 w 232"/>
                              <a:gd name="T18" fmla="+- 0 9886 9886"/>
                              <a:gd name="T19" fmla="*/ 98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72.5pt;margin-top:494.3pt;width:11.6pt;height:11.6pt;z-index:-251657216;mso-position-horizontal-relative:page;mso-position-vertical-relative:page" coordorigin="1450,988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">
                <v:shape id="Freeform 340" o:spid="_x0000_s1027" style="position:absolute;left:1450;top:988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s/MYA&#10;AADcAAAADwAAAGRycy9kb3ducmV2LnhtbESPQWvCQBSE7wX/w/KE3urGFFuJbiQUKvVUqh48PrPP&#10;JCT7Nu6uGvvru4VCj8PMfMMsV4PpxJWcbywrmE4SEMSl1Q1XCva796c5CB+QNXaWScGdPKzy0cMS&#10;M21v/EXXbahEhLDPUEEdQp9J6cuaDPqJ7Ymjd7LOYIjSVVI7vEW46WSaJC/SYMNxocae3moq2+3F&#10;KCgOr9Ldyez993nXpsfN7HOdbJR6HA/FAkSgIfyH/9ofWsHzb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ys/MYAAADcAAAADwAAAAAAAAAAAAAAAACYAgAAZHJz&#10;L2Rvd25yZXYueG1sUEsFBgAAAAAEAAQA9QAAAIsDAAAAAA==&#10;" path="m231,l,,,231r231,l231,xe" filled="f" strokeweight=".72pt">
                  <v:path arrowok="t" o:connecttype="custom" o:connectlocs="231,9886;0,9886;0,10117;231,10117;231,98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6280"/>
      </w:tblGrid>
      <w:tr w:rsidR="00952D89" w:rsidRPr="00E9637B" w:rsidTr="003A7E35">
        <w:trPr>
          <w:trHeight w:val="388"/>
        </w:trPr>
        <w:tc>
          <w:tcPr>
            <w:tcW w:w="2934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294"/>
                <w:tab w:val="left" w:pos="3577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i/>
                <w:lang w:val="cy-GB"/>
              </w:rPr>
            </w:pPr>
            <w:r w:rsidRPr="00E9637B">
              <w:rPr>
                <w:rFonts w:ascii="Arial" w:hAnsi="Arial" w:cs="Arial"/>
                <w:b/>
                <w:i/>
                <w:lang w:val="cy-GB"/>
              </w:rPr>
              <w:t>Cadeirydd y Panel Adolygu</w:t>
            </w:r>
            <w:r w:rsidRPr="00E9637B">
              <w:rPr>
                <w:rFonts w:ascii="Arial" w:hAnsi="Arial" w:cs="Arial"/>
                <w:i/>
                <w:lang w:val="cy-GB"/>
              </w:rPr>
              <w:t xml:space="preserve"> (Llofnod)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cs="Arial"/>
                <w:lang w:val="cy-GB"/>
              </w:rPr>
            </w:pPr>
            <w:r w:rsidRPr="00E9637B">
              <w:rPr>
                <w:rFonts w:cs="Arial"/>
                <w:lang w:val="cy-GB"/>
              </w:rPr>
              <w:t>……………………</w:t>
            </w:r>
          </w:p>
        </w:tc>
      </w:tr>
      <w:tr w:rsidR="00952D89" w:rsidRPr="00E9637B" w:rsidTr="003A7E35">
        <w:trPr>
          <w:trHeight w:val="545"/>
        </w:trPr>
        <w:tc>
          <w:tcPr>
            <w:tcW w:w="2934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  <w:lang w:val="cy-GB"/>
              </w:rPr>
            </w:pPr>
          </w:p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  <w:lang w:val="cy-GB"/>
              </w:rPr>
            </w:pPr>
            <w:r w:rsidRPr="00E9637B">
              <w:rPr>
                <w:rFonts w:ascii="Arial" w:hAnsi="Arial" w:cs="Arial"/>
                <w:b/>
                <w:lang w:val="cy-GB"/>
              </w:rPr>
              <w:t>Enw</w:t>
            </w:r>
          </w:p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i/>
                <w:lang w:val="cy-GB"/>
              </w:rPr>
            </w:pPr>
            <w:r w:rsidRPr="00E9637B">
              <w:rPr>
                <w:rFonts w:ascii="Arial" w:hAnsi="Arial" w:cs="Arial"/>
                <w:i/>
                <w:lang w:val="cy-GB"/>
              </w:rPr>
              <w:t>(mewn llythrennau bras)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cs="Arial"/>
                <w:lang w:val="cy-GB"/>
              </w:rPr>
            </w:pPr>
            <w:r w:rsidRPr="00E9637B">
              <w:rPr>
                <w:rFonts w:cs="Arial"/>
                <w:lang w:val="cy-GB"/>
              </w:rPr>
              <w:t>……………………</w:t>
            </w:r>
          </w:p>
        </w:tc>
      </w:tr>
      <w:tr w:rsidR="00952D89" w:rsidRPr="00E9637B" w:rsidTr="003A7E35">
        <w:trPr>
          <w:trHeight w:val="545"/>
        </w:trPr>
        <w:tc>
          <w:tcPr>
            <w:tcW w:w="2934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  <w:lang w:val="cy-GB"/>
              </w:rPr>
            </w:pPr>
          </w:p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  <w:lang w:val="cy-GB"/>
              </w:rPr>
            </w:pPr>
            <w:r w:rsidRPr="00E9637B">
              <w:rPr>
                <w:rFonts w:ascii="Arial" w:hAnsi="Arial" w:cs="Arial"/>
                <w:b/>
                <w:lang w:val="cy-GB"/>
              </w:rPr>
              <w:t>Dyddiad</w:t>
            </w:r>
          </w:p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i/>
                <w:lang w:val="cy-GB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:rsidR="00952D89" w:rsidRPr="00E9637B" w:rsidRDefault="00952D89" w:rsidP="003A7E35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cs="Arial"/>
                <w:lang w:val="cy-GB"/>
              </w:rPr>
            </w:pPr>
            <w:r w:rsidRPr="00E9637B">
              <w:rPr>
                <w:rFonts w:cs="Arial"/>
                <w:lang w:val="cy-GB"/>
              </w:rPr>
              <w:t>……………………</w:t>
            </w:r>
          </w:p>
        </w:tc>
      </w:tr>
    </w:tbl>
    <w:p w:rsidR="00952D89" w:rsidRPr="00E9637B" w:rsidRDefault="00952D89" w:rsidP="00952D89">
      <w:pPr>
        <w:spacing w:before="69"/>
        <w:rPr>
          <w:rFonts w:ascii="Arial"/>
          <w:b/>
          <w:sz w:val="24"/>
          <w:lang w:val="cy-GB"/>
        </w:rPr>
      </w:pPr>
    </w:p>
    <w:p w:rsidR="00952D89" w:rsidRPr="00E9637B" w:rsidRDefault="00952D89" w:rsidP="00952D89">
      <w:pPr>
        <w:spacing w:before="69"/>
        <w:ind w:left="24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b/>
          <w:sz w:val="24"/>
          <w:lang w:val="cy-GB"/>
        </w:rPr>
        <w:t>Atodiad 1</w:t>
      </w:r>
      <w:r w:rsidRPr="00E9637B">
        <w:rPr>
          <w:rFonts w:ascii="Arial"/>
          <w:sz w:val="24"/>
          <w:lang w:val="cy-GB"/>
        </w:rPr>
        <w:t>: Cylch</w:t>
      </w:r>
      <w:r w:rsidRPr="00E9637B">
        <w:rPr>
          <w:rFonts w:ascii="Arial"/>
          <w:spacing w:val="-17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gorchwyl</w:t>
      </w:r>
    </w:p>
    <w:p w:rsidR="00952D89" w:rsidRPr="00E9637B" w:rsidRDefault="00952D89" w:rsidP="00952D89">
      <w:pPr>
        <w:ind w:left="24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b/>
          <w:sz w:val="24"/>
          <w:lang w:val="cy-GB"/>
        </w:rPr>
        <w:t xml:space="preserve">Atodiad 2: </w:t>
      </w:r>
      <w:r w:rsidRPr="00E9637B">
        <w:rPr>
          <w:rFonts w:ascii="Arial"/>
          <w:sz w:val="24"/>
          <w:lang w:val="cy-GB"/>
        </w:rPr>
        <w:t>Llinell amser</w:t>
      </w:r>
      <w:r w:rsidRPr="00E9637B">
        <w:rPr>
          <w:rFonts w:ascii="Arial"/>
          <w:spacing w:val="-21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gryno</w:t>
      </w:r>
    </w:p>
    <w:p w:rsidR="00952D89" w:rsidRPr="00E9637B" w:rsidRDefault="00952D89" w:rsidP="00952D89">
      <w:pPr>
        <w:spacing w:before="3"/>
        <w:rPr>
          <w:rFonts w:ascii="Arial" w:eastAsia="Arial" w:hAnsi="Arial" w:cs="Arial"/>
          <w:sz w:val="24"/>
          <w:szCs w:val="24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6"/>
      </w:tblGrid>
      <w:tr w:rsidR="00952D89" w:rsidRPr="00E9637B" w:rsidTr="003A7E35">
        <w:trPr>
          <w:trHeight w:hRule="exact" w:val="3419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52D89" w:rsidRPr="00E9637B" w:rsidRDefault="00952D89" w:rsidP="003A7E35">
            <w:pPr>
              <w:pStyle w:val="TableParagraph"/>
              <w:spacing w:before="118"/>
              <w:ind w:left="103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Proses Adolygiad Ymarfer</w:t>
            </w:r>
            <w:r w:rsidRPr="00E9637B">
              <w:rPr>
                <w:rFonts w:ascii="Arial"/>
                <w:b/>
                <w:spacing w:val="-20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Plant</w:t>
            </w:r>
          </w:p>
          <w:p w:rsidR="00952D89" w:rsidRPr="00E9637B" w:rsidRDefault="00952D89" w:rsidP="003A7E35">
            <w:pPr>
              <w:pStyle w:val="TableParagrap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 xml:space="preserve">Yr hyn y dylid ei gynnwys </w:t>
            </w:r>
            <w:proofErr w:type="spellStart"/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yma’n</w:t>
            </w:r>
            <w:proofErr w:type="spellEnd"/>
            <w:r w:rsidRPr="00E9637B">
              <w:rPr>
                <w:rFonts w:ascii="Arial" w:eastAsia="Arial" w:hAnsi="Arial" w:cs="Arial"/>
                <w:i/>
                <w:spacing w:val="-2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gryno: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0"/>
              <w:ind w:right="52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Y broses a ddilynwyd gan y Bwrdd a’r gwasanaethau a gynrychiolir ar y Panel</w:t>
            </w:r>
            <w:r w:rsidRPr="00E9637B">
              <w:rPr>
                <w:rFonts w:ascii="Arial" w:eastAsia="Arial" w:hAnsi="Arial" w:cs="Arial"/>
                <w:i/>
                <w:spacing w:val="-22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Adolygu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42" w:line="274" w:lineRule="exact"/>
              <w:ind w:right="64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Bod digwyddiad dysgu wedi’i gynnal, gan nodi’r gwasanaethau a oedd</w:t>
            </w:r>
            <w:r w:rsidRPr="00E9637B">
              <w:rPr>
                <w:rFonts w:ascii="Arial" w:eastAsia="Arial" w:hAnsi="Arial" w:cs="Arial"/>
                <w:i/>
                <w:spacing w:val="-40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yn bresennol</w:t>
            </w:r>
          </w:p>
          <w:p w:rsidR="00952D89" w:rsidRPr="00E9637B" w:rsidRDefault="00952D89" w:rsidP="00952D8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16"/>
              <w:ind w:right="952"/>
              <w:jc w:val="both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Bod aelodau’r teulu wedi cael eu hysbysu, y gofynnwyd am eu barn, y cawsant eu cynrychioli drwy gydol y digwyddiad dysgu ac y</w:t>
            </w:r>
            <w:r w:rsidRPr="00E9637B">
              <w:rPr>
                <w:rFonts w:ascii="Arial" w:eastAsia="Arial" w:hAnsi="Arial" w:cs="Arial"/>
                <w:i/>
                <w:spacing w:val="-32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darparwyd adborth</w:t>
            </w:r>
            <w:r w:rsidRPr="00E9637B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iddynt.</w:t>
            </w:r>
          </w:p>
        </w:tc>
      </w:tr>
      <w:tr w:rsidR="00952D89" w:rsidRPr="00E9637B" w:rsidTr="003A7E35">
        <w:trPr>
          <w:trHeight w:hRule="exact" w:val="1390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683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89" w:rsidRPr="00E9637B" w:rsidRDefault="00952D89" w:rsidP="003A7E35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cy-GB"/>
              </w:rPr>
            </w:pPr>
          </w:p>
          <w:p w:rsidR="00952D89" w:rsidRPr="00E9637B" w:rsidRDefault="00952D89" w:rsidP="003A7E35">
            <w:pPr>
              <w:pStyle w:val="TableParagraph"/>
              <w:ind w:left="51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Gwrthododd y teulu gymryd</w:t>
            </w:r>
            <w:r w:rsidRPr="00E9637B">
              <w:rPr>
                <w:rFonts w:ascii="Arial"/>
                <w:spacing w:val="-2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rhan</w:t>
            </w:r>
          </w:p>
        </w:tc>
      </w:tr>
    </w:tbl>
    <w:p w:rsidR="00952D89" w:rsidRPr="00E9637B" w:rsidRDefault="00952D89" w:rsidP="00952D89">
      <w:pPr>
        <w:rPr>
          <w:rFonts w:ascii="Arial" w:eastAsia="Arial" w:hAnsi="Arial" w:cs="Arial"/>
          <w:sz w:val="24"/>
          <w:szCs w:val="24"/>
          <w:lang w:val="cy-GB"/>
        </w:rPr>
        <w:sectPr w:rsidR="00952D89" w:rsidRPr="00E9637B">
          <w:pgSz w:w="11900" w:h="16840"/>
          <w:pgMar w:top="1440" w:right="1200" w:bottom="940" w:left="1200" w:header="0" w:footer="716" w:gutter="0"/>
          <w:cols w:space="720"/>
        </w:sect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E9637B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6B65F8" wp14:editId="2A33D6A7">
                <wp:simplePos x="0" y="0"/>
                <wp:positionH relativeFrom="page">
                  <wp:posOffset>906145</wp:posOffset>
                </wp:positionH>
                <wp:positionV relativeFrom="page">
                  <wp:posOffset>923925</wp:posOffset>
                </wp:positionV>
                <wp:extent cx="5817235" cy="3787140"/>
                <wp:effectExtent l="1270" t="0" r="1270" b="381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3787140"/>
                          <a:chOff x="1427" y="1455"/>
                          <a:chExt cx="9161" cy="5964"/>
                        </a:xfrm>
                      </wpg:grpSpPr>
                      <wpg:grpSp>
                        <wpg:cNvPr id="61" name="Group 322"/>
                        <wpg:cNvGrpSpPr>
                          <a:grpSpLocks/>
                        </wpg:cNvGrpSpPr>
                        <wpg:grpSpPr bwMode="auto">
                          <a:xfrm>
                            <a:off x="1445" y="4232"/>
                            <a:ext cx="212" cy="3170"/>
                            <a:chOff x="1445" y="4232"/>
                            <a:chExt cx="212" cy="3170"/>
                          </a:xfrm>
                        </wpg:grpSpPr>
                        <wps:wsp>
                          <wps:cNvPr id="62" name="Freeform 323"/>
                          <wps:cNvSpPr>
                            <a:spLocks/>
                          </wps:cNvSpPr>
                          <wps:spPr bwMode="auto">
                            <a:xfrm>
                              <a:off x="1445" y="4232"/>
                              <a:ext cx="212" cy="317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212"/>
                                <a:gd name="T2" fmla="+- 0 7402 4232"/>
                                <a:gd name="T3" fmla="*/ 7402 h 3170"/>
                                <a:gd name="T4" fmla="+- 0 1656 1445"/>
                                <a:gd name="T5" fmla="*/ T4 w 212"/>
                                <a:gd name="T6" fmla="+- 0 7402 4232"/>
                                <a:gd name="T7" fmla="*/ 7402 h 3170"/>
                                <a:gd name="T8" fmla="+- 0 1656 1445"/>
                                <a:gd name="T9" fmla="*/ T8 w 212"/>
                                <a:gd name="T10" fmla="+- 0 4232 4232"/>
                                <a:gd name="T11" fmla="*/ 4232 h 3170"/>
                                <a:gd name="T12" fmla="+- 0 1445 1445"/>
                                <a:gd name="T13" fmla="*/ T12 w 212"/>
                                <a:gd name="T14" fmla="+- 0 4232 4232"/>
                                <a:gd name="T15" fmla="*/ 4232 h 3170"/>
                                <a:gd name="T16" fmla="+- 0 1445 1445"/>
                                <a:gd name="T17" fmla="*/ T16 w 212"/>
                                <a:gd name="T18" fmla="+- 0 7402 4232"/>
                                <a:gd name="T19" fmla="*/ 7402 h 3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3170">
                                  <a:moveTo>
                                    <a:pt x="0" y="3170"/>
                                  </a:moveTo>
                                  <a:lnTo>
                                    <a:pt x="211" y="317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0"/>
                        <wpg:cNvGrpSpPr>
                          <a:grpSpLocks/>
                        </wpg:cNvGrpSpPr>
                        <wpg:grpSpPr bwMode="auto">
                          <a:xfrm>
                            <a:off x="1445" y="1472"/>
                            <a:ext cx="104" cy="2760"/>
                            <a:chOff x="1445" y="1472"/>
                            <a:chExt cx="104" cy="2760"/>
                          </a:xfrm>
                        </wpg:grpSpPr>
                        <wps:wsp>
                          <wps:cNvPr id="64" name="Freeform 321"/>
                          <wps:cNvSpPr>
                            <a:spLocks/>
                          </wps:cNvSpPr>
                          <wps:spPr bwMode="auto">
                            <a:xfrm>
                              <a:off x="1445" y="1472"/>
                              <a:ext cx="104" cy="276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4"/>
                                <a:gd name="T2" fmla="+- 0 4232 1472"/>
                                <a:gd name="T3" fmla="*/ 4232 h 2760"/>
                                <a:gd name="T4" fmla="+- 0 1548 1445"/>
                                <a:gd name="T5" fmla="*/ T4 w 104"/>
                                <a:gd name="T6" fmla="+- 0 4232 1472"/>
                                <a:gd name="T7" fmla="*/ 4232 h 2760"/>
                                <a:gd name="T8" fmla="+- 0 1548 1445"/>
                                <a:gd name="T9" fmla="*/ T8 w 104"/>
                                <a:gd name="T10" fmla="+- 0 1472 1472"/>
                                <a:gd name="T11" fmla="*/ 1472 h 2760"/>
                                <a:gd name="T12" fmla="+- 0 1445 1445"/>
                                <a:gd name="T13" fmla="*/ T12 w 104"/>
                                <a:gd name="T14" fmla="+- 0 1472 1472"/>
                                <a:gd name="T15" fmla="*/ 1472 h 2760"/>
                                <a:gd name="T16" fmla="+- 0 1445 1445"/>
                                <a:gd name="T17" fmla="*/ T16 w 104"/>
                                <a:gd name="T18" fmla="+- 0 4232 1472"/>
                                <a:gd name="T19" fmla="*/ 4232 h 2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0">
                                  <a:moveTo>
                                    <a:pt x="0" y="2760"/>
                                  </a:moveTo>
                                  <a:lnTo>
                                    <a:pt x="103" y="27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18"/>
                        <wpg:cNvGrpSpPr>
                          <a:grpSpLocks/>
                        </wpg:cNvGrpSpPr>
                        <wpg:grpSpPr bwMode="auto">
                          <a:xfrm>
                            <a:off x="10462" y="4232"/>
                            <a:ext cx="110" cy="3170"/>
                            <a:chOff x="10462" y="4232"/>
                            <a:chExt cx="110" cy="3170"/>
                          </a:xfrm>
                        </wpg:grpSpPr>
                        <wps:wsp>
                          <wps:cNvPr id="66" name="Freeform 319"/>
                          <wps:cNvSpPr>
                            <a:spLocks/>
                          </wps:cNvSpPr>
                          <wps:spPr bwMode="auto">
                            <a:xfrm>
                              <a:off x="10462" y="4232"/>
                              <a:ext cx="110" cy="3170"/>
                            </a:xfrm>
                            <a:custGeom>
                              <a:avLst/>
                              <a:gdLst>
                                <a:gd name="T0" fmla="+- 0 10462 10462"/>
                                <a:gd name="T1" fmla="*/ T0 w 110"/>
                                <a:gd name="T2" fmla="+- 0 7402 4232"/>
                                <a:gd name="T3" fmla="*/ 7402 h 3170"/>
                                <a:gd name="T4" fmla="+- 0 10571 10462"/>
                                <a:gd name="T5" fmla="*/ T4 w 110"/>
                                <a:gd name="T6" fmla="+- 0 7402 4232"/>
                                <a:gd name="T7" fmla="*/ 7402 h 3170"/>
                                <a:gd name="T8" fmla="+- 0 10571 10462"/>
                                <a:gd name="T9" fmla="*/ T8 w 110"/>
                                <a:gd name="T10" fmla="+- 0 4232 4232"/>
                                <a:gd name="T11" fmla="*/ 4232 h 3170"/>
                                <a:gd name="T12" fmla="+- 0 10462 10462"/>
                                <a:gd name="T13" fmla="*/ T12 w 110"/>
                                <a:gd name="T14" fmla="+- 0 4232 4232"/>
                                <a:gd name="T15" fmla="*/ 4232 h 3170"/>
                                <a:gd name="T16" fmla="+- 0 10462 10462"/>
                                <a:gd name="T17" fmla="*/ T16 w 110"/>
                                <a:gd name="T18" fmla="+- 0 7402 4232"/>
                                <a:gd name="T19" fmla="*/ 7402 h 3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3170">
                                  <a:moveTo>
                                    <a:pt x="0" y="3170"/>
                                  </a:moveTo>
                                  <a:lnTo>
                                    <a:pt x="109" y="317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16"/>
                        <wpg:cNvGrpSpPr>
                          <a:grpSpLocks/>
                        </wpg:cNvGrpSpPr>
                        <wpg:grpSpPr bwMode="auto">
                          <a:xfrm>
                            <a:off x="10468" y="1472"/>
                            <a:ext cx="104" cy="2760"/>
                            <a:chOff x="10468" y="1472"/>
                            <a:chExt cx="104" cy="2760"/>
                          </a:xfrm>
                        </wpg:grpSpPr>
                        <wps:wsp>
                          <wps:cNvPr id="68" name="Freeform 317"/>
                          <wps:cNvSpPr>
                            <a:spLocks/>
                          </wps:cNvSpPr>
                          <wps:spPr bwMode="auto">
                            <a:xfrm>
                              <a:off x="10468" y="1472"/>
                              <a:ext cx="104" cy="2760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104"/>
                                <a:gd name="T2" fmla="+- 0 4232 1472"/>
                                <a:gd name="T3" fmla="*/ 4232 h 2760"/>
                                <a:gd name="T4" fmla="+- 0 10571 10468"/>
                                <a:gd name="T5" fmla="*/ T4 w 104"/>
                                <a:gd name="T6" fmla="+- 0 4232 1472"/>
                                <a:gd name="T7" fmla="*/ 4232 h 2760"/>
                                <a:gd name="T8" fmla="+- 0 10571 10468"/>
                                <a:gd name="T9" fmla="*/ T8 w 104"/>
                                <a:gd name="T10" fmla="+- 0 1472 1472"/>
                                <a:gd name="T11" fmla="*/ 1472 h 2760"/>
                                <a:gd name="T12" fmla="+- 0 10468 10468"/>
                                <a:gd name="T13" fmla="*/ T12 w 104"/>
                                <a:gd name="T14" fmla="+- 0 1472 1472"/>
                                <a:gd name="T15" fmla="*/ 1472 h 2760"/>
                                <a:gd name="T16" fmla="+- 0 10468 10468"/>
                                <a:gd name="T17" fmla="*/ T16 w 104"/>
                                <a:gd name="T18" fmla="+- 0 4232 1472"/>
                                <a:gd name="T19" fmla="*/ 4232 h 2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0">
                                  <a:moveTo>
                                    <a:pt x="0" y="2760"/>
                                  </a:moveTo>
                                  <a:lnTo>
                                    <a:pt x="103" y="27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14"/>
                        <wpg:cNvGrpSpPr>
                          <a:grpSpLocks/>
                        </wpg:cNvGrpSpPr>
                        <wpg:grpSpPr bwMode="auto">
                          <a:xfrm>
                            <a:off x="1548" y="1472"/>
                            <a:ext cx="8920" cy="276"/>
                            <a:chOff x="1548" y="1472"/>
                            <a:chExt cx="8920" cy="276"/>
                          </a:xfrm>
                        </wpg:grpSpPr>
                        <wps:wsp>
                          <wps:cNvPr id="70" name="Freeform 315"/>
                          <wps:cNvSpPr>
                            <a:spLocks/>
                          </wps:cNvSpPr>
                          <wps:spPr bwMode="auto">
                            <a:xfrm>
                              <a:off x="1548" y="1472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1748 1472"/>
                                <a:gd name="T3" fmla="*/ 1748 h 276"/>
                                <a:gd name="T4" fmla="+- 0 10468 1548"/>
                                <a:gd name="T5" fmla="*/ T4 w 8920"/>
                                <a:gd name="T6" fmla="+- 0 1748 1472"/>
                                <a:gd name="T7" fmla="*/ 1748 h 276"/>
                                <a:gd name="T8" fmla="+- 0 10468 1548"/>
                                <a:gd name="T9" fmla="*/ T8 w 8920"/>
                                <a:gd name="T10" fmla="+- 0 1472 1472"/>
                                <a:gd name="T11" fmla="*/ 1472 h 276"/>
                                <a:gd name="T12" fmla="+- 0 1548 1548"/>
                                <a:gd name="T13" fmla="*/ T12 w 8920"/>
                                <a:gd name="T14" fmla="+- 0 1472 1472"/>
                                <a:gd name="T15" fmla="*/ 1472 h 276"/>
                                <a:gd name="T16" fmla="+- 0 1548 1548"/>
                                <a:gd name="T17" fmla="*/ T16 w 8920"/>
                                <a:gd name="T18" fmla="+- 0 1748 1472"/>
                                <a:gd name="T19" fmla="*/ 17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2"/>
                        <wpg:cNvGrpSpPr>
                          <a:grpSpLocks/>
                        </wpg:cNvGrpSpPr>
                        <wpg:grpSpPr bwMode="auto">
                          <a:xfrm>
                            <a:off x="1548" y="1748"/>
                            <a:ext cx="8920" cy="276"/>
                            <a:chOff x="1548" y="1748"/>
                            <a:chExt cx="8920" cy="276"/>
                          </a:xfrm>
                        </wpg:grpSpPr>
                        <wps:wsp>
                          <wps:cNvPr id="72" name="Freeform 313"/>
                          <wps:cNvSpPr>
                            <a:spLocks/>
                          </wps:cNvSpPr>
                          <wps:spPr bwMode="auto">
                            <a:xfrm>
                              <a:off x="1548" y="1748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2024 1748"/>
                                <a:gd name="T3" fmla="*/ 2024 h 276"/>
                                <a:gd name="T4" fmla="+- 0 10468 1548"/>
                                <a:gd name="T5" fmla="*/ T4 w 8920"/>
                                <a:gd name="T6" fmla="+- 0 2024 1748"/>
                                <a:gd name="T7" fmla="*/ 2024 h 276"/>
                                <a:gd name="T8" fmla="+- 0 10468 1548"/>
                                <a:gd name="T9" fmla="*/ T8 w 8920"/>
                                <a:gd name="T10" fmla="+- 0 1748 1748"/>
                                <a:gd name="T11" fmla="*/ 1748 h 276"/>
                                <a:gd name="T12" fmla="+- 0 1548 1548"/>
                                <a:gd name="T13" fmla="*/ T12 w 8920"/>
                                <a:gd name="T14" fmla="+- 0 1748 1748"/>
                                <a:gd name="T15" fmla="*/ 1748 h 276"/>
                                <a:gd name="T16" fmla="+- 0 1548 1548"/>
                                <a:gd name="T17" fmla="*/ T16 w 8920"/>
                                <a:gd name="T18" fmla="+- 0 2024 1748"/>
                                <a:gd name="T19" fmla="*/ 20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10"/>
                        <wpg:cNvGrpSpPr>
                          <a:grpSpLocks/>
                        </wpg:cNvGrpSpPr>
                        <wpg:grpSpPr bwMode="auto">
                          <a:xfrm>
                            <a:off x="1548" y="2024"/>
                            <a:ext cx="8920" cy="276"/>
                            <a:chOff x="1548" y="2024"/>
                            <a:chExt cx="8920" cy="276"/>
                          </a:xfrm>
                        </wpg:grpSpPr>
                        <wps:wsp>
                          <wps:cNvPr id="74" name="Freeform 311"/>
                          <wps:cNvSpPr>
                            <a:spLocks/>
                          </wps:cNvSpPr>
                          <wps:spPr bwMode="auto">
                            <a:xfrm>
                              <a:off x="1548" y="2024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2300 2024"/>
                                <a:gd name="T3" fmla="*/ 2300 h 276"/>
                                <a:gd name="T4" fmla="+- 0 10468 1548"/>
                                <a:gd name="T5" fmla="*/ T4 w 8920"/>
                                <a:gd name="T6" fmla="+- 0 2300 2024"/>
                                <a:gd name="T7" fmla="*/ 2300 h 276"/>
                                <a:gd name="T8" fmla="+- 0 10468 1548"/>
                                <a:gd name="T9" fmla="*/ T8 w 8920"/>
                                <a:gd name="T10" fmla="+- 0 2024 2024"/>
                                <a:gd name="T11" fmla="*/ 2024 h 276"/>
                                <a:gd name="T12" fmla="+- 0 1548 1548"/>
                                <a:gd name="T13" fmla="*/ T12 w 8920"/>
                                <a:gd name="T14" fmla="+- 0 2024 2024"/>
                                <a:gd name="T15" fmla="*/ 2024 h 276"/>
                                <a:gd name="T16" fmla="+- 0 1548 1548"/>
                                <a:gd name="T17" fmla="*/ T16 w 8920"/>
                                <a:gd name="T18" fmla="+- 0 2300 2024"/>
                                <a:gd name="T19" fmla="*/ 2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8"/>
                        <wpg:cNvGrpSpPr>
                          <a:grpSpLocks/>
                        </wpg:cNvGrpSpPr>
                        <wpg:grpSpPr bwMode="auto">
                          <a:xfrm>
                            <a:off x="1548" y="2300"/>
                            <a:ext cx="8920" cy="276"/>
                            <a:chOff x="1548" y="2300"/>
                            <a:chExt cx="8920" cy="276"/>
                          </a:xfrm>
                        </wpg:grpSpPr>
                        <wps:wsp>
                          <wps:cNvPr id="76" name="Freeform 309"/>
                          <wps:cNvSpPr>
                            <a:spLocks/>
                          </wps:cNvSpPr>
                          <wps:spPr bwMode="auto">
                            <a:xfrm>
                              <a:off x="1548" y="2300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2576 2300"/>
                                <a:gd name="T3" fmla="*/ 2576 h 276"/>
                                <a:gd name="T4" fmla="+- 0 10468 1548"/>
                                <a:gd name="T5" fmla="*/ T4 w 8920"/>
                                <a:gd name="T6" fmla="+- 0 2576 2300"/>
                                <a:gd name="T7" fmla="*/ 2576 h 276"/>
                                <a:gd name="T8" fmla="+- 0 10468 1548"/>
                                <a:gd name="T9" fmla="*/ T8 w 8920"/>
                                <a:gd name="T10" fmla="+- 0 2300 2300"/>
                                <a:gd name="T11" fmla="*/ 2300 h 276"/>
                                <a:gd name="T12" fmla="+- 0 1548 1548"/>
                                <a:gd name="T13" fmla="*/ T12 w 8920"/>
                                <a:gd name="T14" fmla="+- 0 2300 2300"/>
                                <a:gd name="T15" fmla="*/ 2300 h 276"/>
                                <a:gd name="T16" fmla="+- 0 1548 1548"/>
                                <a:gd name="T17" fmla="*/ T16 w 8920"/>
                                <a:gd name="T18" fmla="+- 0 2576 2300"/>
                                <a:gd name="T19" fmla="*/ 2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06"/>
                        <wpg:cNvGrpSpPr>
                          <a:grpSpLocks/>
                        </wpg:cNvGrpSpPr>
                        <wpg:grpSpPr bwMode="auto">
                          <a:xfrm>
                            <a:off x="1548" y="2576"/>
                            <a:ext cx="8920" cy="276"/>
                            <a:chOff x="1548" y="2576"/>
                            <a:chExt cx="8920" cy="276"/>
                          </a:xfrm>
                        </wpg:grpSpPr>
                        <wps:wsp>
                          <wps:cNvPr id="78" name="Freeform 307"/>
                          <wps:cNvSpPr>
                            <a:spLocks/>
                          </wps:cNvSpPr>
                          <wps:spPr bwMode="auto">
                            <a:xfrm>
                              <a:off x="1548" y="2576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2852 2576"/>
                                <a:gd name="T3" fmla="*/ 2852 h 276"/>
                                <a:gd name="T4" fmla="+- 0 10468 1548"/>
                                <a:gd name="T5" fmla="*/ T4 w 8920"/>
                                <a:gd name="T6" fmla="+- 0 2852 2576"/>
                                <a:gd name="T7" fmla="*/ 2852 h 276"/>
                                <a:gd name="T8" fmla="+- 0 10468 1548"/>
                                <a:gd name="T9" fmla="*/ T8 w 8920"/>
                                <a:gd name="T10" fmla="+- 0 2576 2576"/>
                                <a:gd name="T11" fmla="*/ 2576 h 276"/>
                                <a:gd name="T12" fmla="+- 0 1548 1548"/>
                                <a:gd name="T13" fmla="*/ T12 w 8920"/>
                                <a:gd name="T14" fmla="+- 0 2576 2576"/>
                                <a:gd name="T15" fmla="*/ 2576 h 276"/>
                                <a:gd name="T16" fmla="+- 0 1548 1548"/>
                                <a:gd name="T17" fmla="*/ T16 w 8920"/>
                                <a:gd name="T18" fmla="+- 0 2852 2576"/>
                                <a:gd name="T19" fmla="*/ 2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4"/>
                        <wpg:cNvGrpSpPr>
                          <a:grpSpLocks/>
                        </wpg:cNvGrpSpPr>
                        <wpg:grpSpPr bwMode="auto">
                          <a:xfrm>
                            <a:off x="1548" y="2852"/>
                            <a:ext cx="8920" cy="276"/>
                            <a:chOff x="1548" y="2852"/>
                            <a:chExt cx="8920" cy="276"/>
                          </a:xfrm>
                        </wpg:grpSpPr>
                        <wps:wsp>
                          <wps:cNvPr id="80" name="Freeform 305"/>
                          <wps:cNvSpPr>
                            <a:spLocks/>
                          </wps:cNvSpPr>
                          <wps:spPr bwMode="auto">
                            <a:xfrm>
                              <a:off x="1548" y="2852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3128 2852"/>
                                <a:gd name="T3" fmla="*/ 3128 h 276"/>
                                <a:gd name="T4" fmla="+- 0 10468 1548"/>
                                <a:gd name="T5" fmla="*/ T4 w 8920"/>
                                <a:gd name="T6" fmla="+- 0 3128 2852"/>
                                <a:gd name="T7" fmla="*/ 3128 h 276"/>
                                <a:gd name="T8" fmla="+- 0 10468 1548"/>
                                <a:gd name="T9" fmla="*/ T8 w 8920"/>
                                <a:gd name="T10" fmla="+- 0 2852 2852"/>
                                <a:gd name="T11" fmla="*/ 2852 h 276"/>
                                <a:gd name="T12" fmla="+- 0 1548 1548"/>
                                <a:gd name="T13" fmla="*/ T12 w 8920"/>
                                <a:gd name="T14" fmla="+- 0 2852 2852"/>
                                <a:gd name="T15" fmla="*/ 2852 h 276"/>
                                <a:gd name="T16" fmla="+- 0 1548 1548"/>
                                <a:gd name="T17" fmla="*/ T16 w 8920"/>
                                <a:gd name="T18" fmla="+- 0 3128 2852"/>
                                <a:gd name="T19" fmla="*/ 3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2"/>
                        <wpg:cNvGrpSpPr>
                          <a:grpSpLocks/>
                        </wpg:cNvGrpSpPr>
                        <wpg:grpSpPr bwMode="auto">
                          <a:xfrm>
                            <a:off x="1548" y="3128"/>
                            <a:ext cx="8920" cy="276"/>
                            <a:chOff x="1548" y="3128"/>
                            <a:chExt cx="8920" cy="276"/>
                          </a:xfrm>
                        </wpg:grpSpPr>
                        <wps:wsp>
                          <wps:cNvPr id="82" name="Freeform 303"/>
                          <wps:cNvSpPr>
                            <a:spLocks/>
                          </wps:cNvSpPr>
                          <wps:spPr bwMode="auto">
                            <a:xfrm>
                              <a:off x="1548" y="3128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3404 3128"/>
                                <a:gd name="T3" fmla="*/ 3404 h 276"/>
                                <a:gd name="T4" fmla="+- 0 10468 1548"/>
                                <a:gd name="T5" fmla="*/ T4 w 8920"/>
                                <a:gd name="T6" fmla="+- 0 3404 3128"/>
                                <a:gd name="T7" fmla="*/ 3404 h 276"/>
                                <a:gd name="T8" fmla="+- 0 10468 1548"/>
                                <a:gd name="T9" fmla="*/ T8 w 8920"/>
                                <a:gd name="T10" fmla="+- 0 3128 3128"/>
                                <a:gd name="T11" fmla="*/ 3128 h 276"/>
                                <a:gd name="T12" fmla="+- 0 1548 1548"/>
                                <a:gd name="T13" fmla="*/ T12 w 8920"/>
                                <a:gd name="T14" fmla="+- 0 3128 3128"/>
                                <a:gd name="T15" fmla="*/ 3128 h 276"/>
                                <a:gd name="T16" fmla="+- 0 1548 1548"/>
                                <a:gd name="T17" fmla="*/ T16 w 8920"/>
                                <a:gd name="T18" fmla="+- 0 3404 3128"/>
                                <a:gd name="T19" fmla="*/ 3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0"/>
                        <wpg:cNvGrpSpPr>
                          <a:grpSpLocks/>
                        </wpg:cNvGrpSpPr>
                        <wpg:grpSpPr bwMode="auto">
                          <a:xfrm>
                            <a:off x="1548" y="3404"/>
                            <a:ext cx="8920" cy="276"/>
                            <a:chOff x="1548" y="3404"/>
                            <a:chExt cx="8920" cy="276"/>
                          </a:xfrm>
                        </wpg:grpSpPr>
                        <wps:wsp>
                          <wps:cNvPr id="84" name="Freeform 301"/>
                          <wps:cNvSpPr>
                            <a:spLocks/>
                          </wps:cNvSpPr>
                          <wps:spPr bwMode="auto">
                            <a:xfrm>
                              <a:off x="1548" y="3404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3680 3404"/>
                                <a:gd name="T3" fmla="*/ 3680 h 276"/>
                                <a:gd name="T4" fmla="+- 0 10468 1548"/>
                                <a:gd name="T5" fmla="*/ T4 w 8920"/>
                                <a:gd name="T6" fmla="+- 0 3680 3404"/>
                                <a:gd name="T7" fmla="*/ 3680 h 276"/>
                                <a:gd name="T8" fmla="+- 0 10468 1548"/>
                                <a:gd name="T9" fmla="*/ T8 w 8920"/>
                                <a:gd name="T10" fmla="+- 0 3404 3404"/>
                                <a:gd name="T11" fmla="*/ 3404 h 276"/>
                                <a:gd name="T12" fmla="+- 0 1548 1548"/>
                                <a:gd name="T13" fmla="*/ T12 w 8920"/>
                                <a:gd name="T14" fmla="+- 0 3404 3404"/>
                                <a:gd name="T15" fmla="*/ 3404 h 276"/>
                                <a:gd name="T16" fmla="+- 0 1548 1548"/>
                                <a:gd name="T17" fmla="*/ T16 w 8920"/>
                                <a:gd name="T18" fmla="+- 0 3680 3404"/>
                                <a:gd name="T19" fmla="*/ 3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98"/>
                        <wpg:cNvGrpSpPr>
                          <a:grpSpLocks/>
                        </wpg:cNvGrpSpPr>
                        <wpg:grpSpPr bwMode="auto">
                          <a:xfrm>
                            <a:off x="1548" y="3680"/>
                            <a:ext cx="8920" cy="276"/>
                            <a:chOff x="1548" y="3680"/>
                            <a:chExt cx="8920" cy="276"/>
                          </a:xfrm>
                        </wpg:grpSpPr>
                        <wps:wsp>
                          <wps:cNvPr id="86" name="Freeform 299"/>
                          <wps:cNvSpPr>
                            <a:spLocks/>
                          </wps:cNvSpPr>
                          <wps:spPr bwMode="auto">
                            <a:xfrm>
                              <a:off x="1548" y="3680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3956 3680"/>
                                <a:gd name="T3" fmla="*/ 3956 h 276"/>
                                <a:gd name="T4" fmla="+- 0 10468 1548"/>
                                <a:gd name="T5" fmla="*/ T4 w 8920"/>
                                <a:gd name="T6" fmla="+- 0 3956 3680"/>
                                <a:gd name="T7" fmla="*/ 3956 h 276"/>
                                <a:gd name="T8" fmla="+- 0 10468 1548"/>
                                <a:gd name="T9" fmla="*/ T8 w 8920"/>
                                <a:gd name="T10" fmla="+- 0 3680 3680"/>
                                <a:gd name="T11" fmla="*/ 3680 h 276"/>
                                <a:gd name="T12" fmla="+- 0 1548 1548"/>
                                <a:gd name="T13" fmla="*/ T12 w 8920"/>
                                <a:gd name="T14" fmla="+- 0 3680 3680"/>
                                <a:gd name="T15" fmla="*/ 3680 h 276"/>
                                <a:gd name="T16" fmla="+- 0 1548 1548"/>
                                <a:gd name="T17" fmla="*/ T16 w 8920"/>
                                <a:gd name="T18" fmla="+- 0 3956 3680"/>
                                <a:gd name="T19" fmla="*/ 39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96"/>
                        <wpg:cNvGrpSpPr>
                          <a:grpSpLocks/>
                        </wpg:cNvGrpSpPr>
                        <wpg:grpSpPr bwMode="auto">
                          <a:xfrm>
                            <a:off x="1548" y="3956"/>
                            <a:ext cx="8920" cy="276"/>
                            <a:chOff x="1548" y="3956"/>
                            <a:chExt cx="8920" cy="276"/>
                          </a:xfrm>
                        </wpg:grpSpPr>
                        <wps:wsp>
                          <wps:cNvPr id="88" name="Freeform 297"/>
                          <wps:cNvSpPr>
                            <a:spLocks/>
                          </wps:cNvSpPr>
                          <wps:spPr bwMode="auto">
                            <a:xfrm>
                              <a:off x="1548" y="3956"/>
                              <a:ext cx="8920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20"/>
                                <a:gd name="T2" fmla="+- 0 4232 3956"/>
                                <a:gd name="T3" fmla="*/ 4232 h 276"/>
                                <a:gd name="T4" fmla="+- 0 10468 1548"/>
                                <a:gd name="T5" fmla="*/ T4 w 8920"/>
                                <a:gd name="T6" fmla="+- 0 4232 3956"/>
                                <a:gd name="T7" fmla="*/ 4232 h 276"/>
                                <a:gd name="T8" fmla="+- 0 10468 1548"/>
                                <a:gd name="T9" fmla="*/ T8 w 8920"/>
                                <a:gd name="T10" fmla="+- 0 3956 3956"/>
                                <a:gd name="T11" fmla="*/ 3956 h 276"/>
                                <a:gd name="T12" fmla="+- 0 1548 1548"/>
                                <a:gd name="T13" fmla="*/ T12 w 8920"/>
                                <a:gd name="T14" fmla="+- 0 3956 3956"/>
                                <a:gd name="T15" fmla="*/ 3956 h 276"/>
                                <a:gd name="T16" fmla="+- 0 1548 1548"/>
                                <a:gd name="T17" fmla="*/ T16 w 8920"/>
                                <a:gd name="T18" fmla="+- 0 4232 3956"/>
                                <a:gd name="T19" fmla="*/ 42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0" h="276">
                                  <a:moveTo>
                                    <a:pt x="0" y="276"/>
                                  </a:moveTo>
                                  <a:lnTo>
                                    <a:pt x="8920" y="276"/>
                                  </a:lnTo>
                                  <a:lnTo>
                                    <a:pt x="8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94"/>
                        <wpg:cNvGrpSpPr>
                          <a:grpSpLocks/>
                        </wpg:cNvGrpSpPr>
                        <wpg:grpSpPr bwMode="auto">
                          <a:xfrm>
                            <a:off x="1666" y="4602"/>
                            <a:ext cx="2475" cy="2"/>
                            <a:chOff x="1666" y="4602"/>
                            <a:chExt cx="2475" cy="2"/>
                          </a:xfrm>
                        </wpg:grpSpPr>
                        <wps:wsp>
                          <wps:cNvPr id="90" name="Freeform 295"/>
                          <wps:cNvSpPr>
                            <a:spLocks/>
                          </wps:cNvSpPr>
                          <wps:spPr bwMode="auto">
                            <a:xfrm>
                              <a:off x="1666" y="4602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92"/>
                        <wpg:cNvGrpSpPr>
                          <a:grpSpLocks/>
                        </wpg:cNvGrpSpPr>
                        <wpg:grpSpPr bwMode="auto">
                          <a:xfrm>
                            <a:off x="1666" y="4298"/>
                            <a:ext cx="104" cy="276"/>
                            <a:chOff x="1666" y="4298"/>
                            <a:chExt cx="104" cy="276"/>
                          </a:xfrm>
                        </wpg:grpSpPr>
                        <wps:wsp>
                          <wps:cNvPr id="92" name="Freeform 293"/>
                          <wps:cNvSpPr>
                            <a:spLocks/>
                          </wps:cNvSpPr>
                          <wps:spPr bwMode="auto">
                            <a:xfrm>
                              <a:off x="1666" y="429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104"/>
                                <a:gd name="T2" fmla="+- 0 4574 4298"/>
                                <a:gd name="T3" fmla="*/ 4574 h 276"/>
                                <a:gd name="T4" fmla="+- 0 1769 1666"/>
                                <a:gd name="T5" fmla="*/ T4 w 104"/>
                                <a:gd name="T6" fmla="+- 0 4574 4298"/>
                                <a:gd name="T7" fmla="*/ 4574 h 276"/>
                                <a:gd name="T8" fmla="+- 0 1769 1666"/>
                                <a:gd name="T9" fmla="*/ T8 w 104"/>
                                <a:gd name="T10" fmla="+- 0 4298 4298"/>
                                <a:gd name="T11" fmla="*/ 4298 h 276"/>
                                <a:gd name="T12" fmla="+- 0 1666 1666"/>
                                <a:gd name="T13" fmla="*/ T12 w 104"/>
                                <a:gd name="T14" fmla="+- 0 4298 4298"/>
                                <a:gd name="T15" fmla="*/ 4298 h 276"/>
                                <a:gd name="T16" fmla="+- 0 1666 1666"/>
                                <a:gd name="T17" fmla="*/ T16 w 104"/>
                                <a:gd name="T18" fmla="+- 0 4574 4298"/>
                                <a:gd name="T19" fmla="*/ 45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90"/>
                        <wpg:cNvGrpSpPr>
                          <a:grpSpLocks/>
                        </wpg:cNvGrpSpPr>
                        <wpg:grpSpPr bwMode="auto">
                          <a:xfrm>
                            <a:off x="1666" y="4270"/>
                            <a:ext cx="2475" cy="2"/>
                            <a:chOff x="1666" y="4270"/>
                            <a:chExt cx="2475" cy="2"/>
                          </a:xfrm>
                        </wpg:grpSpPr>
                        <wps:wsp>
                          <wps:cNvPr id="94" name="Freeform 291"/>
                          <wps:cNvSpPr>
                            <a:spLocks/>
                          </wps:cNvSpPr>
                          <wps:spPr bwMode="auto">
                            <a:xfrm>
                              <a:off x="1666" y="4270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88"/>
                        <wpg:cNvGrpSpPr>
                          <a:grpSpLocks/>
                        </wpg:cNvGrpSpPr>
                        <wpg:grpSpPr bwMode="auto">
                          <a:xfrm>
                            <a:off x="4037" y="4298"/>
                            <a:ext cx="104" cy="276"/>
                            <a:chOff x="4037" y="4298"/>
                            <a:chExt cx="104" cy="276"/>
                          </a:xfrm>
                        </wpg:grpSpPr>
                        <wps:wsp>
                          <wps:cNvPr id="96" name="Freeform 289"/>
                          <wps:cNvSpPr>
                            <a:spLocks/>
                          </wps:cNvSpPr>
                          <wps:spPr bwMode="auto">
                            <a:xfrm>
                              <a:off x="4037" y="429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4298 4298"/>
                                <a:gd name="T3" fmla="*/ 4298 h 276"/>
                                <a:gd name="T4" fmla="+- 0 4037 4037"/>
                                <a:gd name="T5" fmla="*/ T4 w 104"/>
                                <a:gd name="T6" fmla="+- 0 4298 4298"/>
                                <a:gd name="T7" fmla="*/ 4298 h 276"/>
                                <a:gd name="T8" fmla="+- 0 4037 4037"/>
                                <a:gd name="T9" fmla="*/ T8 w 104"/>
                                <a:gd name="T10" fmla="+- 0 4574 4298"/>
                                <a:gd name="T11" fmla="*/ 4574 h 276"/>
                                <a:gd name="T12" fmla="+- 0 4140 4037"/>
                                <a:gd name="T13" fmla="*/ T12 w 104"/>
                                <a:gd name="T14" fmla="+- 0 4574 4298"/>
                                <a:gd name="T15" fmla="*/ 4574 h 276"/>
                                <a:gd name="T16" fmla="+- 0 4140 4037"/>
                                <a:gd name="T17" fmla="*/ T16 w 104"/>
                                <a:gd name="T18" fmla="+- 0 4298 4298"/>
                                <a:gd name="T19" fmla="*/ 42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86"/>
                        <wpg:cNvGrpSpPr>
                          <a:grpSpLocks/>
                        </wpg:cNvGrpSpPr>
                        <wpg:grpSpPr bwMode="auto">
                          <a:xfrm>
                            <a:off x="1769" y="4298"/>
                            <a:ext cx="2268" cy="276"/>
                            <a:chOff x="1769" y="4298"/>
                            <a:chExt cx="2268" cy="276"/>
                          </a:xfrm>
                        </wpg:grpSpPr>
                        <wps:wsp>
                          <wps:cNvPr id="98" name="Freeform 287"/>
                          <wps:cNvSpPr>
                            <a:spLocks/>
                          </wps:cNvSpPr>
                          <wps:spPr bwMode="auto">
                            <a:xfrm>
                              <a:off x="1769" y="4298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4574 4298"/>
                                <a:gd name="T3" fmla="*/ 4574 h 276"/>
                                <a:gd name="T4" fmla="+- 0 4037 1769"/>
                                <a:gd name="T5" fmla="*/ T4 w 2268"/>
                                <a:gd name="T6" fmla="+- 0 4574 4298"/>
                                <a:gd name="T7" fmla="*/ 4574 h 276"/>
                                <a:gd name="T8" fmla="+- 0 4037 1769"/>
                                <a:gd name="T9" fmla="*/ T8 w 2268"/>
                                <a:gd name="T10" fmla="+- 0 4298 4298"/>
                                <a:gd name="T11" fmla="*/ 4298 h 276"/>
                                <a:gd name="T12" fmla="+- 0 1769 1769"/>
                                <a:gd name="T13" fmla="*/ T12 w 2268"/>
                                <a:gd name="T14" fmla="+- 0 4298 4298"/>
                                <a:gd name="T15" fmla="*/ 4298 h 276"/>
                                <a:gd name="T16" fmla="+- 0 1769 1769"/>
                                <a:gd name="T17" fmla="*/ T16 w 2268"/>
                                <a:gd name="T18" fmla="+- 0 4574 4298"/>
                                <a:gd name="T19" fmla="*/ 45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4"/>
                        <wpg:cNvGrpSpPr>
                          <a:grpSpLocks/>
                        </wpg:cNvGrpSpPr>
                        <wpg:grpSpPr bwMode="auto">
                          <a:xfrm>
                            <a:off x="4150" y="4600"/>
                            <a:ext cx="1073" cy="2"/>
                            <a:chOff x="4150" y="4600"/>
                            <a:chExt cx="1073" cy="2"/>
                          </a:xfrm>
                        </wpg:grpSpPr>
                        <wps:wsp>
                          <wps:cNvPr id="100" name="Freeform 285"/>
                          <wps:cNvSpPr>
                            <a:spLocks/>
                          </wps:cNvSpPr>
                          <wps:spPr bwMode="auto">
                            <a:xfrm>
                              <a:off x="4150" y="4600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82"/>
                        <wpg:cNvGrpSpPr>
                          <a:grpSpLocks/>
                        </wpg:cNvGrpSpPr>
                        <wpg:grpSpPr bwMode="auto">
                          <a:xfrm>
                            <a:off x="4150" y="4304"/>
                            <a:ext cx="104" cy="266"/>
                            <a:chOff x="4150" y="4304"/>
                            <a:chExt cx="104" cy="266"/>
                          </a:xfrm>
                        </wpg:grpSpPr>
                        <wps:wsp>
                          <wps:cNvPr id="102" name="Freeform 283"/>
                          <wps:cNvSpPr>
                            <a:spLocks/>
                          </wps:cNvSpPr>
                          <wps:spPr bwMode="auto">
                            <a:xfrm>
                              <a:off x="4150" y="4304"/>
                              <a:ext cx="104" cy="26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4570 4304"/>
                                <a:gd name="T3" fmla="*/ 4570 h 266"/>
                                <a:gd name="T4" fmla="+- 0 4253 4150"/>
                                <a:gd name="T5" fmla="*/ T4 w 104"/>
                                <a:gd name="T6" fmla="+- 0 4570 4304"/>
                                <a:gd name="T7" fmla="*/ 4570 h 266"/>
                                <a:gd name="T8" fmla="+- 0 4253 4150"/>
                                <a:gd name="T9" fmla="*/ T8 w 104"/>
                                <a:gd name="T10" fmla="+- 0 4304 4304"/>
                                <a:gd name="T11" fmla="*/ 4304 h 266"/>
                                <a:gd name="T12" fmla="+- 0 4150 4150"/>
                                <a:gd name="T13" fmla="*/ T12 w 104"/>
                                <a:gd name="T14" fmla="+- 0 4304 4304"/>
                                <a:gd name="T15" fmla="*/ 4304 h 266"/>
                                <a:gd name="T16" fmla="+- 0 4150 4150"/>
                                <a:gd name="T17" fmla="*/ T16 w 104"/>
                                <a:gd name="T18" fmla="+- 0 4570 4304"/>
                                <a:gd name="T19" fmla="*/ 45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80"/>
                        <wpg:cNvGrpSpPr>
                          <a:grpSpLocks/>
                        </wpg:cNvGrpSpPr>
                        <wpg:grpSpPr bwMode="auto">
                          <a:xfrm>
                            <a:off x="4150" y="4273"/>
                            <a:ext cx="1073" cy="2"/>
                            <a:chOff x="4150" y="4273"/>
                            <a:chExt cx="1073" cy="2"/>
                          </a:xfrm>
                        </wpg:grpSpPr>
                        <wps:wsp>
                          <wps:cNvPr id="104" name="Freeform 281"/>
                          <wps:cNvSpPr>
                            <a:spLocks/>
                          </wps:cNvSpPr>
                          <wps:spPr bwMode="auto">
                            <a:xfrm>
                              <a:off x="4150" y="4273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8"/>
                        <wpg:cNvGrpSpPr>
                          <a:grpSpLocks/>
                        </wpg:cNvGrpSpPr>
                        <wpg:grpSpPr bwMode="auto">
                          <a:xfrm>
                            <a:off x="5119" y="4303"/>
                            <a:ext cx="104" cy="267"/>
                            <a:chOff x="5119" y="4303"/>
                            <a:chExt cx="104" cy="267"/>
                          </a:xfrm>
                        </wpg:grpSpPr>
                        <wps:wsp>
                          <wps:cNvPr id="106" name="Freeform 279"/>
                          <wps:cNvSpPr>
                            <a:spLocks/>
                          </wps:cNvSpPr>
                          <wps:spPr bwMode="auto">
                            <a:xfrm>
                              <a:off x="5119" y="4303"/>
                              <a:ext cx="104" cy="267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4303 4303"/>
                                <a:gd name="T3" fmla="*/ 4303 h 267"/>
                                <a:gd name="T4" fmla="+- 0 5119 5119"/>
                                <a:gd name="T5" fmla="*/ T4 w 104"/>
                                <a:gd name="T6" fmla="+- 0 4303 4303"/>
                                <a:gd name="T7" fmla="*/ 4303 h 267"/>
                                <a:gd name="T8" fmla="+- 0 5119 5119"/>
                                <a:gd name="T9" fmla="*/ T8 w 104"/>
                                <a:gd name="T10" fmla="+- 0 4570 4303"/>
                                <a:gd name="T11" fmla="*/ 4570 h 267"/>
                                <a:gd name="T12" fmla="+- 0 5222 5119"/>
                                <a:gd name="T13" fmla="*/ T12 w 104"/>
                                <a:gd name="T14" fmla="+- 0 4570 4303"/>
                                <a:gd name="T15" fmla="*/ 4570 h 267"/>
                                <a:gd name="T16" fmla="+- 0 5222 5119"/>
                                <a:gd name="T17" fmla="*/ T16 w 104"/>
                                <a:gd name="T18" fmla="+- 0 4303 4303"/>
                                <a:gd name="T19" fmla="*/ 430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7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76"/>
                        <wpg:cNvGrpSpPr>
                          <a:grpSpLocks/>
                        </wpg:cNvGrpSpPr>
                        <wpg:grpSpPr bwMode="auto">
                          <a:xfrm>
                            <a:off x="4253" y="4303"/>
                            <a:ext cx="867" cy="267"/>
                            <a:chOff x="4253" y="4303"/>
                            <a:chExt cx="867" cy="267"/>
                          </a:xfrm>
                        </wpg:grpSpPr>
                        <wps:wsp>
                          <wps:cNvPr id="108" name="Freeform 277"/>
                          <wps:cNvSpPr>
                            <a:spLocks/>
                          </wps:cNvSpPr>
                          <wps:spPr bwMode="auto">
                            <a:xfrm>
                              <a:off x="4253" y="4303"/>
                              <a:ext cx="867" cy="267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4570 4303"/>
                                <a:gd name="T3" fmla="*/ 4570 h 267"/>
                                <a:gd name="T4" fmla="+- 0 5119 4253"/>
                                <a:gd name="T5" fmla="*/ T4 w 867"/>
                                <a:gd name="T6" fmla="+- 0 4570 4303"/>
                                <a:gd name="T7" fmla="*/ 4570 h 267"/>
                                <a:gd name="T8" fmla="+- 0 5119 4253"/>
                                <a:gd name="T9" fmla="*/ T8 w 867"/>
                                <a:gd name="T10" fmla="+- 0 4303 4303"/>
                                <a:gd name="T11" fmla="*/ 4303 h 267"/>
                                <a:gd name="T12" fmla="+- 0 4253 4253"/>
                                <a:gd name="T13" fmla="*/ T12 w 867"/>
                                <a:gd name="T14" fmla="+- 0 4303 4303"/>
                                <a:gd name="T15" fmla="*/ 4303 h 267"/>
                                <a:gd name="T16" fmla="+- 0 4253 4253"/>
                                <a:gd name="T17" fmla="*/ T16 w 867"/>
                                <a:gd name="T18" fmla="+- 0 4570 4303"/>
                                <a:gd name="T19" fmla="*/ 457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67">
                                  <a:moveTo>
                                    <a:pt x="0" y="267"/>
                                  </a:moveTo>
                                  <a:lnTo>
                                    <a:pt x="866" y="267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4"/>
                        <wpg:cNvGrpSpPr>
                          <a:grpSpLocks/>
                        </wpg:cNvGrpSpPr>
                        <wpg:grpSpPr bwMode="auto">
                          <a:xfrm>
                            <a:off x="5232" y="4602"/>
                            <a:ext cx="1073" cy="2"/>
                            <a:chOff x="5232" y="4602"/>
                            <a:chExt cx="1073" cy="2"/>
                          </a:xfrm>
                        </wpg:grpSpPr>
                        <wps:wsp>
                          <wps:cNvPr id="110" name="Freeform 275"/>
                          <wps:cNvSpPr>
                            <a:spLocks/>
                          </wps:cNvSpPr>
                          <wps:spPr bwMode="auto">
                            <a:xfrm>
                              <a:off x="5232" y="4602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72"/>
                        <wpg:cNvGrpSpPr>
                          <a:grpSpLocks/>
                        </wpg:cNvGrpSpPr>
                        <wpg:grpSpPr bwMode="auto">
                          <a:xfrm>
                            <a:off x="5232" y="4298"/>
                            <a:ext cx="104" cy="276"/>
                            <a:chOff x="5232" y="4298"/>
                            <a:chExt cx="104" cy="276"/>
                          </a:xfrm>
                        </wpg:grpSpPr>
                        <wps:wsp>
                          <wps:cNvPr id="112" name="Freeform 273"/>
                          <wps:cNvSpPr>
                            <a:spLocks/>
                          </wps:cNvSpPr>
                          <wps:spPr bwMode="auto">
                            <a:xfrm>
                              <a:off x="5232" y="429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4574 4298"/>
                                <a:gd name="T3" fmla="*/ 4574 h 276"/>
                                <a:gd name="T4" fmla="+- 0 5335 5232"/>
                                <a:gd name="T5" fmla="*/ T4 w 104"/>
                                <a:gd name="T6" fmla="+- 0 4574 4298"/>
                                <a:gd name="T7" fmla="*/ 4574 h 276"/>
                                <a:gd name="T8" fmla="+- 0 5335 5232"/>
                                <a:gd name="T9" fmla="*/ T8 w 104"/>
                                <a:gd name="T10" fmla="+- 0 4298 4298"/>
                                <a:gd name="T11" fmla="*/ 4298 h 276"/>
                                <a:gd name="T12" fmla="+- 0 5232 5232"/>
                                <a:gd name="T13" fmla="*/ T12 w 104"/>
                                <a:gd name="T14" fmla="+- 0 4298 4298"/>
                                <a:gd name="T15" fmla="*/ 4298 h 276"/>
                                <a:gd name="T16" fmla="+- 0 5232 5232"/>
                                <a:gd name="T17" fmla="*/ T16 w 104"/>
                                <a:gd name="T18" fmla="+- 0 4574 4298"/>
                                <a:gd name="T19" fmla="*/ 45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70"/>
                        <wpg:cNvGrpSpPr>
                          <a:grpSpLocks/>
                        </wpg:cNvGrpSpPr>
                        <wpg:grpSpPr bwMode="auto">
                          <a:xfrm>
                            <a:off x="5232" y="4270"/>
                            <a:ext cx="1073" cy="2"/>
                            <a:chOff x="5232" y="4270"/>
                            <a:chExt cx="1073" cy="2"/>
                          </a:xfrm>
                        </wpg:grpSpPr>
                        <wps:wsp>
                          <wps:cNvPr id="114" name="Freeform 271"/>
                          <wps:cNvSpPr>
                            <a:spLocks/>
                          </wps:cNvSpPr>
                          <wps:spPr bwMode="auto">
                            <a:xfrm>
                              <a:off x="5232" y="4270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68"/>
                        <wpg:cNvGrpSpPr>
                          <a:grpSpLocks/>
                        </wpg:cNvGrpSpPr>
                        <wpg:grpSpPr bwMode="auto">
                          <a:xfrm>
                            <a:off x="6202" y="4298"/>
                            <a:ext cx="104" cy="276"/>
                            <a:chOff x="6202" y="4298"/>
                            <a:chExt cx="104" cy="276"/>
                          </a:xfrm>
                        </wpg:grpSpPr>
                        <wps:wsp>
                          <wps:cNvPr id="116" name="Freeform 269"/>
                          <wps:cNvSpPr>
                            <a:spLocks/>
                          </wps:cNvSpPr>
                          <wps:spPr bwMode="auto">
                            <a:xfrm>
                              <a:off x="6202" y="429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4298 4298"/>
                                <a:gd name="T3" fmla="*/ 4298 h 276"/>
                                <a:gd name="T4" fmla="+- 0 6202 6202"/>
                                <a:gd name="T5" fmla="*/ T4 w 104"/>
                                <a:gd name="T6" fmla="+- 0 4298 4298"/>
                                <a:gd name="T7" fmla="*/ 4298 h 276"/>
                                <a:gd name="T8" fmla="+- 0 6202 6202"/>
                                <a:gd name="T9" fmla="*/ T8 w 104"/>
                                <a:gd name="T10" fmla="+- 0 4574 4298"/>
                                <a:gd name="T11" fmla="*/ 4574 h 276"/>
                                <a:gd name="T12" fmla="+- 0 6305 6202"/>
                                <a:gd name="T13" fmla="*/ T12 w 104"/>
                                <a:gd name="T14" fmla="+- 0 4574 4298"/>
                                <a:gd name="T15" fmla="*/ 4574 h 276"/>
                                <a:gd name="T16" fmla="+- 0 6305 6202"/>
                                <a:gd name="T17" fmla="*/ T16 w 104"/>
                                <a:gd name="T18" fmla="+- 0 4298 4298"/>
                                <a:gd name="T19" fmla="*/ 42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66"/>
                        <wpg:cNvGrpSpPr>
                          <a:grpSpLocks/>
                        </wpg:cNvGrpSpPr>
                        <wpg:grpSpPr bwMode="auto">
                          <a:xfrm>
                            <a:off x="5335" y="4298"/>
                            <a:ext cx="867" cy="276"/>
                            <a:chOff x="5335" y="4298"/>
                            <a:chExt cx="867" cy="276"/>
                          </a:xfrm>
                        </wpg:grpSpPr>
                        <wps:wsp>
                          <wps:cNvPr id="118" name="Freeform 267"/>
                          <wps:cNvSpPr>
                            <a:spLocks/>
                          </wps:cNvSpPr>
                          <wps:spPr bwMode="auto">
                            <a:xfrm>
                              <a:off x="5335" y="4298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4574 4298"/>
                                <a:gd name="T3" fmla="*/ 4574 h 276"/>
                                <a:gd name="T4" fmla="+- 0 6202 5335"/>
                                <a:gd name="T5" fmla="*/ T4 w 867"/>
                                <a:gd name="T6" fmla="+- 0 4574 4298"/>
                                <a:gd name="T7" fmla="*/ 4574 h 276"/>
                                <a:gd name="T8" fmla="+- 0 6202 5335"/>
                                <a:gd name="T9" fmla="*/ T8 w 867"/>
                                <a:gd name="T10" fmla="+- 0 4298 4298"/>
                                <a:gd name="T11" fmla="*/ 4298 h 276"/>
                                <a:gd name="T12" fmla="+- 0 5335 5335"/>
                                <a:gd name="T13" fmla="*/ T12 w 867"/>
                                <a:gd name="T14" fmla="+- 0 4298 4298"/>
                                <a:gd name="T15" fmla="*/ 4298 h 276"/>
                                <a:gd name="T16" fmla="+- 0 5335 5335"/>
                                <a:gd name="T17" fmla="*/ T16 w 867"/>
                                <a:gd name="T18" fmla="+- 0 4574 4298"/>
                                <a:gd name="T19" fmla="*/ 45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64"/>
                        <wpg:cNvGrpSpPr>
                          <a:grpSpLocks/>
                        </wpg:cNvGrpSpPr>
                        <wpg:grpSpPr bwMode="auto">
                          <a:xfrm>
                            <a:off x="6314" y="4518"/>
                            <a:ext cx="4138" cy="112"/>
                            <a:chOff x="6314" y="4518"/>
                            <a:chExt cx="4138" cy="112"/>
                          </a:xfrm>
                        </wpg:grpSpPr>
                        <wps:wsp>
                          <wps:cNvPr id="120" name="Freeform 265"/>
                          <wps:cNvSpPr>
                            <a:spLocks/>
                          </wps:cNvSpPr>
                          <wps:spPr bwMode="auto">
                            <a:xfrm>
                              <a:off x="6314" y="4518"/>
                              <a:ext cx="4138" cy="112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4630 4518"/>
                                <a:gd name="T3" fmla="*/ 4630 h 112"/>
                                <a:gd name="T4" fmla="+- 0 10452 6314"/>
                                <a:gd name="T5" fmla="*/ T4 w 4138"/>
                                <a:gd name="T6" fmla="+- 0 4630 4518"/>
                                <a:gd name="T7" fmla="*/ 4630 h 112"/>
                                <a:gd name="T8" fmla="+- 0 10452 6314"/>
                                <a:gd name="T9" fmla="*/ T8 w 4138"/>
                                <a:gd name="T10" fmla="+- 0 4518 4518"/>
                                <a:gd name="T11" fmla="*/ 4518 h 112"/>
                                <a:gd name="T12" fmla="+- 0 6314 6314"/>
                                <a:gd name="T13" fmla="*/ T12 w 4138"/>
                                <a:gd name="T14" fmla="+- 0 4518 4518"/>
                                <a:gd name="T15" fmla="*/ 4518 h 112"/>
                                <a:gd name="T16" fmla="+- 0 6314 6314"/>
                                <a:gd name="T17" fmla="*/ T16 w 4138"/>
                                <a:gd name="T18" fmla="+- 0 4630 4518"/>
                                <a:gd name="T19" fmla="*/ 463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112">
                                  <a:moveTo>
                                    <a:pt x="0" y="112"/>
                                  </a:moveTo>
                                  <a:lnTo>
                                    <a:pt x="4138" y="112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62"/>
                        <wpg:cNvGrpSpPr>
                          <a:grpSpLocks/>
                        </wpg:cNvGrpSpPr>
                        <wpg:grpSpPr bwMode="auto">
                          <a:xfrm>
                            <a:off x="6314" y="4242"/>
                            <a:ext cx="104" cy="276"/>
                            <a:chOff x="6314" y="4242"/>
                            <a:chExt cx="104" cy="276"/>
                          </a:xfrm>
                        </wpg:grpSpPr>
                        <wps:wsp>
                          <wps:cNvPr id="122" name="Freeform 263"/>
                          <wps:cNvSpPr>
                            <a:spLocks/>
                          </wps:cNvSpPr>
                          <wps:spPr bwMode="auto">
                            <a:xfrm>
                              <a:off x="6314" y="4242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4518 4242"/>
                                <a:gd name="T3" fmla="*/ 4518 h 276"/>
                                <a:gd name="T4" fmla="+- 0 6418 6314"/>
                                <a:gd name="T5" fmla="*/ T4 w 104"/>
                                <a:gd name="T6" fmla="+- 0 4518 4242"/>
                                <a:gd name="T7" fmla="*/ 4518 h 276"/>
                                <a:gd name="T8" fmla="+- 0 6418 6314"/>
                                <a:gd name="T9" fmla="*/ T8 w 104"/>
                                <a:gd name="T10" fmla="+- 0 4242 4242"/>
                                <a:gd name="T11" fmla="*/ 4242 h 276"/>
                                <a:gd name="T12" fmla="+- 0 6314 6314"/>
                                <a:gd name="T13" fmla="*/ T12 w 104"/>
                                <a:gd name="T14" fmla="+- 0 4242 4242"/>
                                <a:gd name="T15" fmla="*/ 4242 h 276"/>
                                <a:gd name="T16" fmla="+- 0 6314 6314"/>
                                <a:gd name="T17" fmla="*/ T16 w 104"/>
                                <a:gd name="T18" fmla="+- 0 4518 4242"/>
                                <a:gd name="T19" fmla="*/ 45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60"/>
                        <wpg:cNvGrpSpPr>
                          <a:grpSpLocks/>
                        </wpg:cNvGrpSpPr>
                        <wpg:grpSpPr bwMode="auto">
                          <a:xfrm>
                            <a:off x="10350" y="4242"/>
                            <a:ext cx="102" cy="276"/>
                            <a:chOff x="10350" y="4242"/>
                            <a:chExt cx="102" cy="276"/>
                          </a:xfrm>
                        </wpg:grpSpPr>
                        <wps:wsp>
                          <wps:cNvPr id="124" name="Freeform 261"/>
                          <wps:cNvSpPr>
                            <a:spLocks/>
                          </wps:cNvSpPr>
                          <wps:spPr bwMode="auto">
                            <a:xfrm>
                              <a:off x="10350" y="4242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4242 4242"/>
                                <a:gd name="T3" fmla="*/ 4242 h 276"/>
                                <a:gd name="T4" fmla="+- 0 10350 10350"/>
                                <a:gd name="T5" fmla="*/ T4 w 102"/>
                                <a:gd name="T6" fmla="+- 0 4242 4242"/>
                                <a:gd name="T7" fmla="*/ 4242 h 276"/>
                                <a:gd name="T8" fmla="+- 0 10350 10350"/>
                                <a:gd name="T9" fmla="*/ T8 w 102"/>
                                <a:gd name="T10" fmla="+- 0 4518 4242"/>
                                <a:gd name="T11" fmla="*/ 4518 h 276"/>
                                <a:gd name="T12" fmla="+- 0 10452 10350"/>
                                <a:gd name="T13" fmla="*/ T12 w 102"/>
                                <a:gd name="T14" fmla="+- 0 4518 4242"/>
                                <a:gd name="T15" fmla="*/ 4518 h 276"/>
                                <a:gd name="T16" fmla="+- 0 10452 10350"/>
                                <a:gd name="T17" fmla="*/ T16 w 102"/>
                                <a:gd name="T18" fmla="+- 0 4242 4242"/>
                                <a:gd name="T19" fmla="*/ 42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8"/>
                        <wpg:cNvGrpSpPr>
                          <a:grpSpLocks/>
                        </wpg:cNvGrpSpPr>
                        <wpg:grpSpPr bwMode="auto">
                          <a:xfrm>
                            <a:off x="6418" y="4242"/>
                            <a:ext cx="3933" cy="276"/>
                            <a:chOff x="6418" y="4242"/>
                            <a:chExt cx="3933" cy="276"/>
                          </a:xfrm>
                        </wpg:grpSpPr>
                        <wps:wsp>
                          <wps:cNvPr id="126" name="Freeform 259"/>
                          <wps:cNvSpPr>
                            <a:spLocks/>
                          </wps:cNvSpPr>
                          <wps:spPr bwMode="auto">
                            <a:xfrm>
                              <a:off x="6418" y="4242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4518 4242"/>
                                <a:gd name="T3" fmla="*/ 4518 h 276"/>
                                <a:gd name="T4" fmla="+- 0 10350 6418"/>
                                <a:gd name="T5" fmla="*/ T4 w 3933"/>
                                <a:gd name="T6" fmla="+- 0 4518 4242"/>
                                <a:gd name="T7" fmla="*/ 4518 h 276"/>
                                <a:gd name="T8" fmla="+- 0 10350 6418"/>
                                <a:gd name="T9" fmla="*/ T8 w 3933"/>
                                <a:gd name="T10" fmla="+- 0 4242 4242"/>
                                <a:gd name="T11" fmla="*/ 4242 h 276"/>
                                <a:gd name="T12" fmla="+- 0 6418 6418"/>
                                <a:gd name="T13" fmla="*/ T12 w 3933"/>
                                <a:gd name="T14" fmla="+- 0 4242 4242"/>
                                <a:gd name="T15" fmla="*/ 4242 h 276"/>
                                <a:gd name="T16" fmla="+- 0 6418 6418"/>
                                <a:gd name="T17" fmla="*/ T16 w 3933"/>
                                <a:gd name="T18" fmla="+- 0 4518 4242"/>
                                <a:gd name="T19" fmla="*/ 45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56"/>
                        <wpg:cNvGrpSpPr>
                          <a:grpSpLocks/>
                        </wpg:cNvGrpSpPr>
                        <wpg:grpSpPr bwMode="auto">
                          <a:xfrm>
                            <a:off x="1666" y="5001"/>
                            <a:ext cx="2475" cy="2"/>
                            <a:chOff x="1666" y="5001"/>
                            <a:chExt cx="2475" cy="2"/>
                          </a:xfrm>
                        </wpg:grpSpPr>
                        <wps:wsp>
                          <wps:cNvPr id="128" name="Freeform 257"/>
                          <wps:cNvSpPr>
                            <a:spLocks/>
                          </wps:cNvSpPr>
                          <wps:spPr bwMode="auto">
                            <a:xfrm>
                              <a:off x="1666" y="5001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54"/>
                        <wpg:cNvGrpSpPr>
                          <a:grpSpLocks/>
                        </wpg:cNvGrpSpPr>
                        <wpg:grpSpPr bwMode="auto">
                          <a:xfrm>
                            <a:off x="1666" y="4696"/>
                            <a:ext cx="104" cy="276"/>
                            <a:chOff x="1666" y="4696"/>
                            <a:chExt cx="104" cy="276"/>
                          </a:xfrm>
                        </wpg:grpSpPr>
                        <wps:wsp>
                          <wps:cNvPr id="130" name="Freeform 255"/>
                          <wps:cNvSpPr>
                            <a:spLocks/>
                          </wps:cNvSpPr>
                          <wps:spPr bwMode="auto">
                            <a:xfrm>
                              <a:off x="1666" y="46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104"/>
                                <a:gd name="T2" fmla="+- 0 4972 4696"/>
                                <a:gd name="T3" fmla="*/ 4972 h 276"/>
                                <a:gd name="T4" fmla="+- 0 1769 1666"/>
                                <a:gd name="T5" fmla="*/ T4 w 104"/>
                                <a:gd name="T6" fmla="+- 0 4972 4696"/>
                                <a:gd name="T7" fmla="*/ 4972 h 276"/>
                                <a:gd name="T8" fmla="+- 0 1769 1666"/>
                                <a:gd name="T9" fmla="*/ T8 w 104"/>
                                <a:gd name="T10" fmla="+- 0 4696 4696"/>
                                <a:gd name="T11" fmla="*/ 4696 h 276"/>
                                <a:gd name="T12" fmla="+- 0 1666 1666"/>
                                <a:gd name="T13" fmla="*/ T12 w 104"/>
                                <a:gd name="T14" fmla="+- 0 4696 4696"/>
                                <a:gd name="T15" fmla="*/ 4696 h 276"/>
                                <a:gd name="T16" fmla="+- 0 1666 1666"/>
                                <a:gd name="T17" fmla="*/ T16 w 104"/>
                                <a:gd name="T18" fmla="+- 0 4972 4696"/>
                                <a:gd name="T19" fmla="*/ 4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2"/>
                        <wpg:cNvGrpSpPr>
                          <a:grpSpLocks/>
                        </wpg:cNvGrpSpPr>
                        <wpg:grpSpPr bwMode="auto">
                          <a:xfrm>
                            <a:off x="1666" y="4669"/>
                            <a:ext cx="2475" cy="2"/>
                            <a:chOff x="1666" y="4669"/>
                            <a:chExt cx="2475" cy="2"/>
                          </a:xfrm>
                        </wpg:grpSpPr>
                        <wps:wsp>
                          <wps:cNvPr id="132" name="Freeform 253"/>
                          <wps:cNvSpPr>
                            <a:spLocks/>
                          </wps:cNvSpPr>
                          <wps:spPr bwMode="auto">
                            <a:xfrm>
                              <a:off x="1666" y="4669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0"/>
                        <wpg:cNvGrpSpPr>
                          <a:grpSpLocks/>
                        </wpg:cNvGrpSpPr>
                        <wpg:grpSpPr bwMode="auto">
                          <a:xfrm>
                            <a:off x="4037" y="4697"/>
                            <a:ext cx="104" cy="276"/>
                            <a:chOff x="4037" y="4697"/>
                            <a:chExt cx="104" cy="276"/>
                          </a:xfrm>
                        </wpg:grpSpPr>
                        <wps:wsp>
                          <wps:cNvPr id="134" name="Freeform 251"/>
                          <wps:cNvSpPr>
                            <a:spLocks/>
                          </wps:cNvSpPr>
                          <wps:spPr bwMode="auto">
                            <a:xfrm>
                              <a:off x="4037" y="469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4697 4697"/>
                                <a:gd name="T3" fmla="*/ 4697 h 276"/>
                                <a:gd name="T4" fmla="+- 0 4037 4037"/>
                                <a:gd name="T5" fmla="*/ T4 w 104"/>
                                <a:gd name="T6" fmla="+- 0 4697 4697"/>
                                <a:gd name="T7" fmla="*/ 4697 h 276"/>
                                <a:gd name="T8" fmla="+- 0 4037 4037"/>
                                <a:gd name="T9" fmla="*/ T8 w 104"/>
                                <a:gd name="T10" fmla="+- 0 4973 4697"/>
                                <a:gd name="T11" fmla="*/ 4973 h 276"/>
                                <a:gd name="T12" fmla="+- 0 4140 4037"/>
                                <a:gd name="T13" fmla="*/ T12 w 104"/>
                                <a:gd name="T14" fmla="+- 0 4973 4697"/>
                                <a:gd name="T15" fmla="*/ 4973 h 276"/>
                                <a:gd name="T16" fmla="+- 0 4140 4037"/>
                                <a:gd name="T17" fmla="*/ T16 w 104"/>
                                <a:gd name="T18" fmla="+- 0 4697 4697"/>
                                <a:gd name="T19" fmla="*/ 46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48"/>
                        <wpg:cNvGrpSpPr>
                          <a:grpSpLocks/>
                        </wpg:cNvGrpSpPr>
                        <wpg:grpSpPr bwMode="auto">
                          <a:xfrm>
                            <a:off x="1769" y="4697"/>
                            <a:ext cx="2268" cy="276"/>
                            <a:chOff x="1769" y="4697"/>
                            <a:chExt cx="2268" cy="276"/>
                          </a:xfrm>
                        </wpg:grpSpPr>
                        <wps:wsp>
                          <wps:cNvPr id="136" name="Freeform 249"/>
                          <wps:cNvSpPr>
                            <a:spLocks/>
                          </wps:cNvSpPr>
                          <wps:spPr bwMode="auto">
                            <a:xfrm>
                              <a:off x="1769" y="4697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4973 4697"/>
                                <a:gd name="T3" fmla="*/ 4973 h 276"/>
                                <a:gd name="T4" fmla="+- 0 4037 1769"/>
                                <a:gd name="T5" fmla="*/ T4 w 2268"/>
                                <a:gd name="T6" fmla="+- 0 4973 4697"/>
                                <a:gd name="T7" fmla="*/ 4973 h 276"/>
                                <a:gd name="T8" fmla="+- 0 4037 1769"/>
                                <a:gd name="T9" fmla="*/ T8 w 2268"/>
                                <a:gd name="T10" fmla="+- 0 4697 4697"/>
                                <a:gd name="T11" fmla="*/ 4697 h 276"/>
                                <a:gd name="T12" fmla="+- 0 1769 1769"/>
                                <a:gd name="T13" fmla="*/ T12 w 2268"/>
                                <a:gd name="T14" fmla="+- 0 4697 4697"/>
                                <a:gd name="T15" fmla="*/ 4697 h 276"/>
                                <a:gd name="T16" fmla="+- 0 1769 1769"/>
                                <a:gd name="T17" fmla="*/ T16 w 2268"/>
                                <a:gd name="T18" fmla="+- 0 4973 4697"/>
                                <a:gd name="T19" fmla="*/ 49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46"/>
                        <wpg:cNvGrpSpPr>
                          <a:grpSpLocks/>
                        </wpg:cNvGrpSpPr>
                        <wpg:grpSpPr bwMode="auto">
                          <a:xfrm>
                            <a:off x="4150" y="5001"/>
                            <a:ext cx="1073" cy="2"/>
                            <a:chOff x="4150" y="5001"/>
                            <a:chExt cx="1073" cy="2"/>
                          </a:xfrm>
                        </wpg:grpSpPr>
                        <wps:wsp>
                          <wps:cNvPr id="138" name="Freeform 247"/>
                          <wps:cNvSpPr>
                            <a:spLocks/>
                          </wps:cNvSpPr>
                          <wps:spPr bwMode="auto">
                            <a:xfrm>
                              <a:off x="4150" y="5001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4"/>
                        <wpg:cNvGrpSpPr>
                          <a:grpSpLocks/>
                        </wpg:cNvGrpSpPr>
                        <wpg:grpSpPr bwMode="auto">
                          <a:xfrm>
                            <a:off x="4150" y="4696"/>
                            <a:ext cx="104" cy="276"/>
                            <a:chOff x="4150" y="4696"/>
                            <a:chExt cx="104" cy="276"/>
                          </a:xfrm>
                        </wpg:grpSpPr>
                        <wps:wsp>
                          <wps:cNvPr id="140" name="Freeform 245"/>
                          <wps:cNvSpPr>
                            <a:spLocks/>
                          </wps:cNvSpPr>
                          <wps:spPr bwMode="auto">
                            <a:xfrm>
                              <a:off x="4150" y="46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4972 4696"/>
                                <a:gd name="T3" fmla="*/ 4972 h 276"/>
                                <a:gd name="T4" fmla="+- 0 4253 4150"/>
                                <a:gd name="T5" fmla="*/ T4 w 104"/>
                                <a:gd name="T6" fmla="+- 0 4972 4696"/>
                                <a:gd name="T7" fmla="*/ 4972 h 276"/>
                                <a:gd name="T8" fmla="+- 0 4253 4150"/>
                                <a:gd name="T9" fmla="*/ T8 w 104"/>
                                <a:gd name="T10" fmla="+- 0 4696 4696"/>
                                <a:gd name="T11" fmla="*/ 4696 h 276"/>
                                <a:gd name="T12" fmla="+- 0 4150 4150"/>
                                <a:gd name="T13" fmla="*/ T12 w 104"/>
                                <a:gd name="T14" fmla="+- 0 4696 4696"/>
                                <a:gd name="T15" fmla="*/ 4696 h 276"/>
                                <a:gd name="T16" fmla="+- 0 4150 4150"/>
                                <a:gd name="T17" fmla="*/ T16 w 104"/>
                                <a:gd name="T18" fmla="+- 0 4972 4696"/>
                                <a:gd name="T19" fmla="*/ 4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42"/>
                        <wpg:cNvGrpSpPr>
                          <a:grpSpLocks/>
                        </wpg:cNvGrpSpPr>
                        <wpg:grpSpPr bwMode="auto">
                          <a:xfrm>
                            <a:off x="4150" y="4669"/>
                            <a:ext cx="1073" cy="2"/>
                            <a:chOff x="4150" y="4669"/>
                            <a:chExt cx="1073" cy="2"/>
                          </a:xfrm>
                        </wpg:grpSpPr>
                        <wps:wsp>
                          <wps:cNvPr id="142" name="Freeform 243"/>
                          <wps:cNvSpPr>
                            <a:spLocks/>
                          </wps:cNvSpPr>
                          <wps:spPr bwMode="auto">
                            <a:xfrm>
                              <a:off x="4150" y="4669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0"/>
                        <wpg:cNvGrpSpPr>
                          <a:grpSpLocks/>
                        </wpg:cNvGrpSpPr>
                        <wpg:grpSpPr bwMode="auto">
                          <a:xfrm>
                            <a:off x="5119" y="4697"/>
                            <a:ext cx="104" cy="276"/>
                            <a:chOff x="5119" y="4697"/>
                            <a:chExt cx="104" cy="276"/>
                          </a:xfrm>
                        </wpg:grpSpPr>
                        <wps:wsp>
                          <wps:cNvPr id="144" name="Freeform 241"/>
                          <wps:cNvSpPr>
                            <a:spLocks/>
                          </wps:cNvSpPr>
                          <wps:spPr bwMode="auto">
                            <a:xfrm>
                              <a:off x="5119" y="469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4697 4697"/>
                                <a:gd name="T3" fmla="*/ 4697 h 276"/>
                                <a:gd name="T4" fmla="+- 0 5119 5119"/>
                                <a:gd name="T5" fmla="*/ T4 w 104"/>
                                <a:gd name="T6" fmla="+- 0 4697 4697"/>
                                <a:gd name="T7" fmla="*/ 4697 h 276"/>
                                <a:gd name="T8" fmla="+- 0 5119 5119"/>
                                <a:gd name="T9" fmla="*/ T8 w 104"/>
                                <a:gd name="T10" fmla="+- 0 4973 4697"/>
                                <a:gd name="T11" fmla="*/ 4973 h 276"/>
                                <a:gd name="T12" fmla="+- 0 5222 5119"/>
                                <a:gd name="T13" fmla="*/ T12 w 104"/>
                                <a:gd name="T14" fmla="+- 0 4973 4697"/>
                                <a:gd name="T15" fmla="*/ 4973 h 276"/>
                                <a:gd name="T16" fmla="+- 0 5222 5119"/>
                                <a:gd name="T17" fmla="*/ T16 w 104"/>
                                <a:gd name="T18" fmla="+- 0 4697 4697"/>
                                <a:gd name="T19" fmla="*/ 46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38"/>
                        <wpg:cNvGrpSpPr>
                          <a:grpSpLocks/>
                        </wpg:cNvGrpSpPr>
                        <wpg:grpSpPr bwMode="auto">
                          <a:xfrm>
                            <a:off x="4253" y="4697"/>
                            <a:ext cx="867" cy="276"/>
                            <a:chOff x="4253" y="4697"/>
                            <a:chExt cx="867" cy="276"/>
                          </a:xfrm>
                        </wpg:grpSpPr>
                        <wps:wsp>
                          <wps:cNvPr id="146" name="Freeform 239"/>
                          <wps:cNvSpPr>
                            <a:spLocks/>
                          </wps:cNvSpPr>
                          <wps:spPr bwMode="auto">
                            <a:xfrm>
                              <a:off x="4253" y="469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4973 4697"/>
                                <a:gd name="T3" fmla="*/ 4973 h 276"/>
                                <a:gd name="T4" fmla="+- 0 5119 4253"/>
                                <a:gd name="T5" fmla="*/ T4 w 867"/>
                                <a:gd name="T6" fmla="+- 0 4973 4697"/>
                                <a:gd name="T7" fmla="*/ 4973 h 276"/>
                                <a:gd name="T8" fmla="+- 0 5119 4253"/>
                                <a:gd name="T9" fmla="*/ T8 w 867"/>
                                <a:gd name="T10" fmla="+- 0 4697 4697"/>
                                <a:gd name="T11" fmla="*/ 4697 h 276"/>
                                <a:gd name="T12" fmla="+- 0 4253 4253"/>
                                <a:gd name="T13" fmla="*/ T12 w 867"/>
                                <a:gd name="T14" fmla="+- 0 4697 4697"/>
                                <a:gd name="T15" fmla="*/ 4697 h 276"/>
                                <a:gd name="T16" fmla="+- 0 4253 4253"/>
                                <a:gd name="T17" fmla="*/ T16 w 867"/>
                                <a:gd name="T18" fmla="+- 0 4973 4697"/>
                                <a:gd name="T19" fmla="*/ 49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6" y="276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36"/>
                        <wpg:cNvGrpSpPr>
                          <a:grpSpLocks/>
                        </wpg:cNvGrpSpPr>
                        <wpg:grpSpPr bwMode="auto">
                          <a:xfrm>
                            <a:off x="4570" y="4717"/>
                            <a:ext cx="232" cy="232"/>
                            <a:chOff x="4570" y="4717"/>
                            <a:chExt cx="232" cy="232"/>
                          </a:xfrm>
                        </wpg:grpSpPr>
                        <wps:wsp>
                          <wps:cNvPr id="148" name="Freeform 237"/>
                          <wps:cNvSpPr>
                            <a:spLocks/>
                          </wps:cNvSpPr>
                          <wps:spPr bwMode="auto">
                            <a:xfrm>
                              <a:off x="4570" y="471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801 4570"/>
                                <a:gd name="T1" fmla="*/ T0 w 232"/>
                                <a:gd name="T2" fmla="+- 0 4717 4717"/>
                                <a:gd name="T3" fmla="*/ 4717 h 232"/>
                                <a:gd name="T4" fmla="+- 0 4570 4570"/>
                                <a:gd name="T5" fmla="*/ T4 w 232"/>
                                <a:gd name="T6" fmla="+- 0 4717 4717"/>
                                <a:gd name="T7" fmla="*/ 4717 h 232"/>
                                <a:gd name="T8" fmla="+- 0 4570 4570"/>
                                <a:gd name="T9" fmla="*/ T8 w 232"/>
                                <a:gd name="T10" fmla="+- 0 4949 4717"/>
                                <a:gd name="T11" fmla="*/ 4949 h 232"/>
                                <a:gd name="T12" fmla="+- 0 4801 4570"/>
                                <a:gd name="T13" fmla="*/ T12 w 232"/>
                                <a:gd name="T14" fmla="+- 0 4949 4717"/>
                                <a:gd name="T15" fmla="*/ 4949 h 232"/>
                                <a:gd name="T16" fmla="+- 0 4801 4570"/>
                                <a:gd name="T17" fmla="*/ T16 w 232"/>
                                <a:gd name="T18" fmla="+- 0 4717 4717"/>
                                <a:gd name="T19" fmla="*/ 471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34"/>
                        <wpg:cNvGrpSpPr>
                          <a:grpSpLocks/>
                        </wpg:cNvGrpSpPr>
                        <wpg:grpSpPr bwMode="auto">
                          <a:xfrm>
                            <a:off x="5232" y="5001"/>
                            <a:ext cx="1073" cy="2"/>
                            <a:chOff x="5232" y="5001"/>
                            <a:chExt cx="1073" cy="2"/>
                          </a:xfrm>
                        </wpg:grpSpPr>
                        <wps:wsp>
                          <wps:cNvPr id="150" name="Freeform 235"/>
                          <wps:cNvSpPr>
                            <a:spLocks/>
                          </wps:cNvSpPr>
                          <wps:spPr bwMode="auto">
                            <a:xfrm>
                              <a:off x="5232" y="5001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32"/>
                        <wpg:cNvGrpSpPr>
                          <a:grpSpLocks/>
                        </wpg:cNvGrpSpPr>
                        <wpg:grpSpPr bwMode="auto">
                          <a:xfrm>
                            <a:off x="5232" y="4696"/>
                            <a:ext cx="104" cy="276"/>
                            <a:chOff x="5232" y="4696"/>
                            <a:chExt cx="104" cy="276"/>
                          </a:xfrm>
                        </wpg:grpSpPr>
                        <wps:wsp>
                          <wps:cNvPr id="152" name="Freeform 233"/>
                          <wps:cNvSpPr>
                            <a:spLocks/>
                          </wps:cNvSpPr>
                          <wps:spPr bwMode="auto">
                            <a:xfrm>
                              <a:off x="5232" y="46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4972 4696"/>
                                <a:gd name="T3" fmla="*/ 4972 h 276"/>
                                <a:gd name="T4" fmla="+- 0 5335 5232"/>
                                <a:gd name="T5" fmla="*/ T4 w 104"/>
                                <a:gd name="T6" fmla="+- 0 4972 4696"/>
                                <a:gd name="T7" fmla="*/ 4972 h 276"/>
                                <a:gd name="T8" fmla="+- 0 5335 5232"/>
                                <a:gd name="T9" fmla="*/ T8 w 104"/>
                                <a:gd name="T10" fmla="+- 0 4696 4696"/>
                                <a:gd name="T11" fmla="*/ 4696 h 276"/>
                                <a:gd name="T12" fmla="+- 0 5232 5232"/>
                                <a:gd name="T13" fmla="*/ T12 w 104"/>
                                <a:gd name="T14" fmla="+- 0 4696 4696"/>
                                <a:gd name="T15" fmla="*/ 4696 h 276"/>
                                <a:gd name="T16" fmla="+- 0 5232 5232"/>
                                <a:gd name="T17" fmla="*/ T16 w 104"/>
                                <a:gd name="T18" fmla="+- 0 4972 4696"/>
                                <a:gd name="T19" fmla="*/ 49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0"/>
                        <wpg:cNvGrpSpPr>
                          <a:grpSpLocks/>
                        </wpg:cNvGrpSpPr>
                        <wpg:grpSpPr bwMode="auto">
                          <a:xfrm>
                            <a:off x="5232" y="4669"/>
                            <a:ext cx="1073" cy="2"/>
                            <a:chOff x="5232" y="4669"/>
                            <a:chExt cx="1073" cy="2"/>
                          </a:xfrm>
                        </wpg:grpSpPr>
                        <wps:wsp>
                          <wps:cNvPr id="154" name="Freeform 231"/>
                          <wps:cNvSpPr>
                            <a:spLocks/>
                          </wps:cNvSpPr>
                          <wps:spPr bwMode="auto">
                            <a:xfrm>
                              <a:off x="5232" y="4669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8"/>
                        <wpg:cNvGrpSpPr>
                          <a:grpSpLocks/>
                        </wpg:cNvGrpSpPr>
                        <wpg:grpSpPr bwMode="auto">
                          <a:xfrm>
                            <a:off x="6202" y="4697"/>
                            <a:ext cx="104" cy="276"/>
                            <a:chOff x="6202" y="4697"/>
                            <a:chExt cx="104" cy="276"/>
                          </a:xfrm>
                        </wpg:grpSpPr>
                        <wps:wsp>
                          <wps:cNvPr id="156" name="Freeform 229"/>
                          <wps:cNvSpPr>
                            <a:spLocks/>
                          </wps:cNvSpPr>
                          <wps:spPr bwMode="auto">
                            <a:xfrm>
                              <a:off x="6202" y="469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4697 4697"/>
                                <a:gd name="T3" fmla="*/ 4697 h 276"/>
                                <a:gd name="T4" fmla="+- 0 6202 6202"/>
                                <a:gd name="T5" fmla="*/ T4 w 104"/>
                                <a:gd name="T6" fmla="+- 0 4697 4697"/>
                                <a:gd name="T7" fmla="*/ 4697 h 276"/>
                                <a:gd name="T8" fmla="+- 0 6202 6202"/>
                                <a:gd name="T9" fmla="*/ T8 w 104"/>
                                <a:gd name="T10" fmla="+- 0 4973 4697"/>
                                <a:gd name="T11" fmla="*/ 4973 h 276"/>
                                <a:gd name="T12" fmla="+- 0 6305 6202"/>
                                <a:gd name="T13" fmla="*/ T12 w 104"/>
                                <a:gd name="T14" fmla="+- 0 4973 4697"/>
                                <a:gd name="T15" fmla="*/ 4973 h 276"/>
                                <a:gd name="T16" fmla="+- 0 6305 6202"/>
                                <a:gd name="T17" fmla="*/ T16 w 104"/>
                                <a:gd name="T18" fmla="+- 0 4697 4697"/>
                                <a:gd name="T19" fmla="*/ 46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6"/>
                        <wpg:cNvGrpSpPr>
                          <a:grpSpLocks/>
                        </wpg:cNvGrpSpPr>
                        <wpg:grpSpPr bwMode="auto">
                          <a:xfrm>
                            <a:off x="5335" y="4697"/>
                            <a:ext cx="867" cy="276"/>
                            <a:chOff x="5335" y="4697"/>
                            <a:chExt cx="867" cy="276"/>
                          </a:xfrm>
                        </wpg:grpSpPr>
                        <wps:wsp>
                          <wps:cNvPr id="158" name="Freeform 227"/>
                          <wps:cNvSpPr>
                            <a:spLocks/>
                          </wps:cNvSpPr>
                          <wps:spPr bwMode="auto">
                            <a:xfrm>
                              <a:off x="5335" y="469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4973 4697"/>
                                <a:gd name="T3" fmla="*/ 4973 h 276"/>
                                <a:gd name="T4" fmla="+- 0 6202 5335"/>
                                <a:gd name="T5" fmla="*/ T4 w 867"/>
                                <a:gd name="T6" fmla="+- 0 4973 4697"/>
                                <a:gd name="T7" fmla="*/ 4973 h 276"/>
                                <a:gd name="T8" fmla="+- 0 6202 5335"/>
                                <a:gd name="T9" fmla="*/ T8 w 867"/>
                                <a:gd name="T10" fmla="+- 0 4697 4697"/>
                                <a:gd name="T11" fmla="*/ 4697 h 276"/>
                                <a:gd name="T12" fmla="+- 0 5335 5335"/>
                                <a:gd name="T13" fmla="*/ T12 w 867"/>
                                <a:gd name="T14" fmla="+- 0 4697 4697"/>
                                <a:gd name="T15" fmla="*/ 4697 h 276"/>
                                <a:gd name="T16" fmla="+- 0 5335 5335"/>
                                <a:gd name="T17" fmla="*/ T16 w 867"/>
                                <a:gd name="T18" fmla="+- 0 4973 4697"/>
                                <a:gd name="T19" fmla="*/ 49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4"/>
                        <wpg:cNvGrpSpPr>
                          <a:grpSpLocks/>
                        </wpg:cNvGrpSpPr>
                        <wpg:grpSpPr bwMode="auto">
                          <a:xfrm>
                            <a:off x="5652" y="4717"/>
                            <a:ext cx="232" cy="232"/>
                            <a:chOff x="5652" y="4717"/>
                            <a:chExt cx="232" cy="232"/>
                          </a:xfrm>
                        </wpg:grpSpPr>
                        <wps:wsp>
                          <wps:cNvPr id="160" name="Freeform 225"/>
                          <wps:cNvSpPr>
                            <a:spLocks/>
                          </wps:cNvSpPr>
                          <wps:spPr bwMode="auto">
                            <a:xfrm>
                              <a:off x="5652" y="471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5884 5652"/>
                                <a:gd name="T1" fmla="*/ T0 w 232"/>
                                <a:gd name="T2" fmla="+- 0 4717 4717"/>
                                <a:gd name="T3" fmla="*/ 4717 h 232"/>
                                <a:gd name="T4" fmla="+- 0 5652 5652"/>
                                <a:gd name="T5" fmla="*/ T4 w 232"/>
                                <a:gd name="T6" fmla="+- 0 4717 4717"/>
                                <a:gd name="T7" fmla="*/ 4717 h 232"/>
                                <a:gd name="T8" fmla="+- 0 5652 5652"/>
                                <a:gd name="T9" fmla="*/ T8 w 232"/>
                                <a:gd name="T10" fmla="+- 0 4949 4717"/>
                                <a:gd name="T11" fmla="*/ 4949 h 232"/>
                                <a:gd name="T12" fmla="+- 0 5884 5652"/>
                                <a:gd name="T13" fmla="*/ T12 w 232"/>
                                <a:gd name="T14" fmla="+- 0 4949 4717"/>
                                <a:gd name="T15" fmla="*/ 4949 h 232"/>
                                <a:gd name="T16" fmla="+- 0 5884 5652"/>
                                <a:gd name="T17" fmla="*/ T16 w 232"/>
                                <a:gd name="T18" fmla="+- 0 4717 4717"/>
                                <a:gd name="T19" fmla="*/ 471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22"/>
                        <wpg:cNvGrpSpPr>
                          <a:grpSpLocks/>
                        </wpg:cNvGrpSpPr>
                        <wpg:grpSpPr bwMode="auto">
                          <a:xfrm>
                            <a:off x="6314" y="4916"/>
                            <a:ext cx="4138" cy="114"/>
                            <a:chOff x="6314" y="4916"/>
                            <a:chExt cx="4138" cy="114"/>
                          </a:xfrm>
                        </wpg:grpSpPr>
                        <wps:wsp>
                          <wps:cNvPr id="162" name="Freeform 223"/>
                          <wps:cNvSpPr>
                            <a:spLocks/>
                          </wps:cNvSpPr>
                          <wps:spPr bwMode="auto">
                            <a:xfrm>
                              <a:off x="6314" y="4916"/>
                              <a:ext cx="4138" cy="114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5030 4916"/>
                                <a:gd name="T3" fmla="*/ 5030 h 114"/>
                                <a:gd name="T4" fmla="+- 0 10452 6314"/>
                                <a:gd name="T5" fmla="*/ T4 w 4138"/>
                                <a:gd name="T6" fmla="+- 0 5030 4916"/>
                                <a:gd name="T7" fmla="*/ 5030 h 114"/>
                                <a:gd name="T8" fmla="+- 0 10452 6314"/>
                                <a:gd name="T9" fmla="*/ T8 w 4138"/>
                                <a:gd name="T10" fmla="+- 0 4916 4916"/>
                                <a:gd name="T11" fmla="*/ 4916 h 114"/>
                                <a:gd name="T12" fmla="+- 0 6314 6314"/>
                                <a:gd name="T13" fmla="*/ T12 w 4138"/>
                                <a:gd name="T14" fmla="+- 0 4916 4916"/>
                                <a:gd name="T15" fmla="*/ 4916 h 114"/>
                                <a:gd name="T16" fmla="+- 0 6314 6314"/>
                                <a:gd name="T17" fmla="*/ T16 w 4138"/>
                                <a:gd name="T18" fmla="+- 0 5030 4916"/>
                                <a:gd name="T19" fmla="*/ 503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114">
                                  <a:moveTo>
                                    <a:pt x="0" y="114"/>
                                  </a:moveTo>
                                  <a:lnTo>
                                    <a:pt x="4138" y="114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0"/>
                        <wpg:cNvGrpSpPr>
                          <a:grpSpLocks/>
                        </wpg:cNvGrpSpPr>
                        <wpg:grpSpPr bwMode="auto">
                          <a:xfrm>
                            <a:off x="6314" y="4640"/>
                            <a:ext cx="104" cy="276"/>
                            <a:chOff x="6314" y="4640"/>
                            <a:chExt cx="104" cy="276"/>
                          </a:xfrm>
                        </wpg:grpSpPr>
                        <wps:wsp>
                          <wps:cNvPr id="164" name="Freeform 221"/>
                          <wps:cNvSpPr>
                            <a:spLocks/>
                          </wps:cNvSpPr>
                          <wps:spPr bwMode="auto">
                            <a:xfrm>
                              <a:off x="6314" y="4640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4916 4640"/>
                                <a:gd name="T3" fmla="*/ 4916 h 276"/>
                                <a:gd name="T4" fmla="+- 0 6418 6314"/>
                                <a:gd name="T5" fmla="*/ T4 w 104"/>
                                <a:gd name="T6" fmla="+- 0 4916 4640"/>
                                <a:gd name="T7" fmla="*/ 4916 h 276"/>
                                <a:gd name="T8" fmla="+- 0 6418 6314"/>
                                <a:gd name="T9" fmla="*/ T8 w 104"/>
                                <a:gd name="T10" fmla="+- 0 4640 4640"/>
                                <a:gd name="T11" fmla="*/ 4640 h 276"/>
                                <a:gd name="T12" fmla="+- 0 6314 6314"/>
                                <a:gd name="T13" fmla="*/ T12 w 104"/>
                                <a:gd name="T14" fmla="+- 0 4640 4640"/>
                                <a:gd name="T15" fmla="*/ 4640 h 276"/>
                                <a:gd name="T16" fmla="+- 0 6314 6314"/>
                                <a:gd name="T17" fmla="*/ T16 w 104"/>
                                <a:gd name="T18" fmla="+- 0 4916 4640"/>
                                <a:gd name="T19" fmla="*/ 4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8"/>
                        <wpg:cNvGrpSpPr>
                          <a:grpSpLocks/>
                        </wpg:cNvGrpSpPr>
                        <wpg:grpSpPr bwMode="auto">
                          <a:xfrm>
                            <a:off x="10350" y="4640"/>
                            <a:ext cx="102" cy="276"/>
                            <a:chOff x="10350" y="4640"/>
                            <a:chExt cx="102" cy="276"/>
                          </a:xfrm>
                        </wpg:grpSpPr>
                        <wps:wsp>
                          <wps:cNvPr id="166" name="Freeform 219"/>
                          <wps:cNvSpPr>
                            <a:spLocks/>
                          </wps:cNvSpPr>
                          <wps:spPr bwMode="auto">
                            <a:xfrm>
                              <a:off x="10350" y="4640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4640 4640"/>
                                <a:gd name="T3" fmla="*/ 4640 h 276"/>
                                <a:gd name="T4" fmla="+- 0 10350 10350"/>
                                <a:gd name="T5" fmla="*/ T4 w 102"/>
                                <a:gd name="T6" fmla="+- 0 4640 4640"/>
                                <a:gd name="T7" fmla="*/ 4640 h 276"/>
                                <a:gd name="T8" fmla="+- 0 10350 10350"/>
                                <a:gd name="T9" fmla="*/ T8 w 102"/>
                                <a:gd name="T10" fmla="+- 0 4916 4640"/>
                                <a:gd name="T11" fmla="*/ 4916 h 276"/>
                                <a:gd name="T12" fmla="+- 0 10452 10350"/>
                                <a:gd name="T13" fmla="*/ T12 w 102"/>
                                <a:gd name="T14" fmla="+- 0 4916 4640"/>
                                <a:gd name="T15" fmla="*/ 4916 h 276"/>
                                <a:gd name="T16" fmla="+- 0 10452 10350"/>
                                <a:gd name="T17" fmla="*/ T16 w 102"/>
                                <a:gd name="T18" fmla="+- 0 4640 4640"/>
                                <a:gd name="T19" fmla="*/ 46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6"/>
                        <wpg:cNvGrpSpPr>
                          <a:grpSpLocks/>
                        </wpg:cNvGrpSpPr>
                        <wpg:grpSpPr bwMode="auto">
                          <a:xfrm>
                            <a:off x="6418" y="4640"/>
                            <a:ext cx="3933" cy="276"/>
                            <a:chOff x="6418" y="4640"/>
                            <a:chExt cx="3933" cy="276"/>
                          </a:xfrm>
                        </wpg:grpSpPr>
                        <wps:wsp>
                          <wps:cNvPr id="168" name="Freeform 217"/>
                          <wps:cNvSpPr>
                            <a:spLocks/>
                          </wps:cNvSpPr>
                          <wps:spPr bwMode="auto">
                            <a:xfrm>
                              <a:off x="6418" y="4640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4916 4640"/>
                                <a:gd name="T3" fmla="*/ 4916 h 276"/>
                                <a:gd name="T4" fmla="+- 0 10350 6418"/>
                                <a:gd name="T5" fmla="*/ T4 w 3933"/>
                                <a:gd name="T6" fmla="+- 0 4916 4640"/>
                                <a:gd name="T7" fmla="*/ 4916 h 276"/>
                                <a:gd name="T8" fmla="+- 0 10350 6418"/>
                                <a:gd name="T9" fmla="*/ T8 w 3933"/>
                                <a:gd name="T10" fmla="+- 0 4640 4640"/>
                                <a:gd name="T11" fmla="*/ 4640 h 276"/>
                                <a:gd name="T12" fmla="+- 0 6418 6418"/>
                                <a:gd name="T13" fmla="*/ T12 w 3933"/>
                                <a:gd name="T14" fmla="+- 0 4640 4640"/>
                                <a:gd name="T15" fmla="*/ 4640 h 276"/>
                                <a:gd name="T16" fmla="+- 0 6418 6418"/>
                                <a:gd name="T17" fmla="*/ T16 w 3933"/>
                                <a:gd name="T18" fmla="+- 0 4916 4640"/>
                                <a:gd name="T19" fmla="*/ 4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4"/>
                        <wpg:cNvGrpSpPr>
                          <a:grpSpLocks/>
                        </wpg:cNvGrpSpPr>
                        <wpg:grpSpPr bwMode="auto">
                          <a:xfrm>
                            <a:off x="1666" y="5400"/>
                            <a:ext cx="2475" cy="2"/>
                            <a:chOff x="1666" y="5400"/>
                            <a:chExt cx="2475" cy="2"/>
                          </a:xfrm>
                        </wpg:grpSpPr>
                        <wps:wsp>
                          <wps:cNvPr id="170" name="Freeform 215"/>
                          <wps:cNvSpPr>
                            <a:spLocks/>
                          </wps:cNvSpPr>
                          <wps:spPr bwMode="auto">
                            <a:xfrm>
                              <a:off x="1666" y="5400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12"/>
                        <wpg:cNvGrpSpPr>
                          <a:grpSpLocks/>
                        </wpg:cNvGrpSpPr>
                        <wpg:grpSpPr bwMode="auto">
                          <a:xfrm>
                            <a:off x="1666" y="5096"/>
                            <a:ext cx="104" cy="276"/>
                            <a:chOff x="1666" y="5096"/>
                            <a:chExt cx="104" cy="276"/>
                          </a:xfrm>
                        </wpg:grpSpPr>
                        <wps:wsp>
                          <wps:cNvPr id="172" name="Freeform 213"/>
                          <wps:cNvSpPr>
                            <a:spLocks/>
                          </wps:cNvSpPr>
                          <wps:spPr bwMode="auto">
                            <a:xfrm>
                              <a:off x="1666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104"/>
                                <a:gd name="T2" fmla="+- 0 5372 5096"/>
                                <a:gd name="T3" fmla="*/ 5372 h 276"/>
                                <a:gd name="T4" fmla="+- 0 1769 1666"/>
                                <a:gd name="T5" fmla="*/ T4 w 104"/>
                                <a:gd name="T6" fmla="+- 0 5372 5096"/>
                                <a:gd name="T7" fmla="*/ 5372 h 276"/>
                                <a:gd name="T8" fmla="+- 0 1769 1666"/>
                                <a:gd name="T9" fmla="*/ T8 w 104"/>
                                <a:gd name="T10" fmla="+- 0 5096 5096"/>
                                <a:gd name="T11" fmla="*/ 5096 h 276"/>
                                <a:gd name="T12" fmla="+- 0 1666 1666"/>
                                <a:gd name="T13" fmla="*/ T12 w 104"/>
                                <a:gd name="T14" fmla="+- 0 5096 5096"/>
                                <a:gd name="T15" fmla="*/ 5096 h 276"/>
                                <a:gd name="T16" fmla="+- 0 1666 1666"/>
                                <a:gd name="T17" fmla="*/ T16 w 104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0"/>
                        <wpg:cNvGrpSpPr>
                          <a:grpSpLocks/>
                        </wpg:cNvGrpSpPr>
                        <wpg:grpSpPr bwMode="auto">
                          <a:xfrm>
                            <a:off x="1666" y="5068"/>
                            <a:ext cx="2475" cy="2"/>
                            <a:chOff x="1666" y="5068"/>
                            <a:chExt cx="2475" cy="2"/>
                          </a:xfrm>
                        </wpg:grpSpPr>
                        <wps:wsp>
                          <wps:cNvPr id="174" name="Freeform 211"/>
                          <wps:cNvSpPr>
                            <a:spLocks/>
                          </wps:cNvSpPr>
                          <wps:spPr bwMode="auto">
                            <a:xfrm>
                              <a:off x="1666" y="5068"/>
                              <a:ext cx="2475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475"/>
                                <a:gd name="T2" fmla="+- 0 4140 1666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8"/>
                        <wpg:cNvGrpSpPr>
                          <a:grpSpLocks/>
                        </wpg:cNvGrpSpPr>
                        <wpg:grpSpPr bwMode="auto">
                          <a:xfrm>
                            <a:off x="4037" y="5096"/>
                            <a:ext cx="104" cy="276"/>
                            <a:chOff x="4037" y="5096"/>
                            <a:chExt cx="104" cy="276"/>
                          </a:xfrm>
                        </wpg:grpSpPr>
                        <wps:wsp>
                          <wps:cNvPr id="176" name="Freeform 209"/>
                          <wps:cNvSpPr>
                            <a:spLocks/>
                          </wps:cNvSpPr>
                          <wps:spPr bwMode="auto">
                            <a:xfrm>
                              <a:off x="4037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5096 5096"/>
                                <a:gd name="T3" fmla="*/ 5096 h 276"/>
                                <a:gd name="T4" fmla="+- 0 4037 4037"/>
                                <a:gd name="T5" fmla="*/ T4 w 104"/>
                                <a:gd name="T6" fmla="+- 0 5096 5096"/>
                                <a:gd name="T7" fmla="*/ 5096 h 276"/>
                                <a:gd name="T8" fmla="+- 0 4037 4037"/>
                                <a:gd name="T9" fmla="*/ T8 w 104"/>
                                <a:gd name="T10" fmla="+- 0 5372 5096"/>
                                <a:gd name="T11" fmla="*/ 5372 h 276"/>
                                <a:gd name="T12" fmla="+- 0 4140 4037"/>
                                <a:gd name="T13" fmla="*/ T12 w 104"/>
                                <a:gd name="T14" fmla="+- 0 5372 5096"/>
                                <a:gd name="T15" fmla="*/ 5372 h 276"/>
                                <a:gd name="T16" fmla="+- 0 4140 4037"/>
                                <a:gd name="T17" fmla="*/ T16 w 104"/>
                                <a:gd name="T18" fmla="+- 0 5096 5096"/>
                                <a:gd name="T19" fmla="*/ 50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6"/>
                        <wpg:cNvGrpSpPr>
                          <a:grpSpLocks/>
                        </wpg:cNvGrpSpPr>
                        <wpg:grpSpPr bwMode="auto">
                          <a:xfrm>
                            <a:off x="1769" y="5096"/>
                            <a:ext cx="2268" cy="276"/>
                            <a:chOff x="1769" y="5096"/>
                            <a:chExt cx="2268" cy="276"/>
                          </a:xfrm>
                        </wpg:grpSpPr>
                        <wps:wsp>
                          <wps:cNvPr id="178" name="Freeform 207"/>
                          <wps:cNvSpPr>
                            <a:spLocks/>
                          </wps:cNvSpPr>
                          <wps:spPr bwMode="auto">
                            <a:xfrm>
                              <a:off x="1769" y="5096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5372 5096"/>
                                <a:gd name="T3" fmla="*/ 5372 h 276"/>
                                <a:gd name="T4" fmla="+- 0 4037 1769"/>
                                <a:gd name="T5" fmla="*/ T4 w 2268"/>
                                <a:gd name="T6" fmla="+- 0 5372 5096"/>
                                <a:gd name="T7" fmla="*/ 5372 h 276"/>
                                <a:gd name="T8" fmla="+- 0 4037 1769"/>
                                <a:gd name="T9" fmla="*/ T8 w 2268"/>
                                <a:gd name="T10" fmla="+- 0 5096 5096"/>
                                <a:gd name="T11" fmla="*/ 5096 h 276"/>
                                <a:gd name="T12" fmla="+- 0 1769 1769"/>
                                <a:gd name="T13" fmla="*/ T12 w 2268"/>
                                <a:gd name="T14" fmla="+- 0 5096 5096"/>
                                <a:gd name="T15" fmla="*/ 5096 h 276"/>
                                <a:gd name="T16" fmla="+- 0 1769 1769"/>
                                <a:gd name="T17" fmla="*/ T16 w 2268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4"/>
                        <wpg:cNvGrpSpPr>
                          <a:grpSpLocks/>
                        </wpg:cNvGrpSpPr>
                        <wpg:grpSpPr bwMode="auto">
                          <a:xfrm>
                            <a:off x="4150" y="5400"/>
                            <a:ext cx="1073" cy="2"/>
                            <a:chOff x="4150" y="5400"/>
                            <a:chExt cx="1073" cy="2"/>
                          </a:xfrm>
                        </wpg:grpSpPr>
                        <wps:wsp>
                          <wps:cNvPr id="180" name="Freeform 205"/>
                          <wps:cNvSpPr>
                            <a:spLocks/>
                          </wps:cNvSpPr>
                          <wps:spPr bwMode="auto">
                            <a:xfrm>
                              <a:off x="4150" y="5400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2"/>
                        <wpg:cNvGrpSpPr>
                          <a:grpSpLocks/>
                        </wpg:cNvGrpSpPr>
                        <wpg:grpSpPr bwMode="auto">
                          <a:xfrm>
                            <a:off x="4150" y="5096"/>
                            <a:ext cx="104" cy="276"/>
                            <a:chOff x="4150" y="5096"/>
                            <a:chExt cx="104" cy="276"/>
                          </a:xfrm>
                        </wpg:grpSpPr>
                        <wps:wsp>
                          <wps:cNvPr id="182" name="Freeform 203"/>
                          <wps:cNvSpPr>
                            <a:spLocks/>
                          </wps:cNvSpPr>
                          <wps:spPr bwMode="auto">
                            <a:xfrm>
                              <a:off x="4150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5372 5096"/>
                                <a:gd name="T3" fmla="*/ 5372 h 276"/>
                                <a:gd name="T4" fmla="+- 0 4253 4150"/>
                                <a:gd name="T5" fmla="*/ T4 w 104"/>
                                <a:gd name="T6" fmla="+- 0 5372 5096"/>
                                <a:gd name="T7" fmla="*/ 5372 h 276"/>
                                <a:gd name="T8" fmla="+- 0 4253 4150"/>
                                <a:gd name="T9" fmla="*/ T8 w 104"/>
                                <a:gd name="T10" fmla="+- 0 5096 5096"/>
                                <a:gd name="T11" fmla="*/ 5096 h 276"/>
                                <a:gd name="T12" fmla="+- 0 4150 4150"/>
                                <a:gd name="T13" fmla="*/ T12 w 104"/>
                                <a:gd name="T14" fmla="+- 0 5096 5096"/>
                                <a:gd name="T15" fmla="*/ 5096 h 276"/>
                                <a:gd name="T16" fmla="+- 0 4150 4150"/>
                                <a:gd name="T17" fmla="*/ T16 w 104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0"/>
                        <wpg:cNvGrpSpPr>
                          <a:grpSpLocks/>
                        </wpg:cNvGrpSpPr>
                        <wpg:grpSpPr bwMode="auto">
                          <a:xfrm>
                            <a:off x="4150" y="5068"/>
                            <a:ext cx="1073" cy="2"/>
                            <a:chOff x="4150" y="5068"/>
                            <a:chExt cx="1073" cy="2"/>
                          </a:xfrm>
                        </wpg:grpSpPr>
                        <wps:wsp>
                          <wps:cNvPr id="184" name="Freeform 201"/>
                          <wps:cNvSpPr>
                            <a:spLocks/>
                          </wps:cNvSpPr>
                          <wps:spPr bwMode="auto">
                            <a:xfrm>
                              <a:off x="4150" y="5068"/>
                              <a:ext cx="1073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222 415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8"/>
                        <wpg:cNvGrpSpPr>
                          <a:grpSpLocks/>
                        </wpg:cNvGrpSpPr>
                        <wpg:grpSpPr bwMode="auto">
                          <a:xfrm>
                            <a:off x="5119" y="5096"/>
                            <a:ext cx="104" cy="276"/>
                            <a:chOff x="5119" y="5096"/>
                            <a:chExt cx="104" cy="276"/>
                          </a:xfrm>
                        </wpg:grpSpPr>
                        <wps:wsp>
                          <wps:cNvPr id="186" name="Freeform 199"/>
                          <wps:cNvSpPr>
                            <a:spLocks/>
                          </wps:cNvSpPr>
                          <wps:spPr bwMode="auto">
                            <a:xfrm>
                              <a:off x="5119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5096 5096"/>
                                <a:gd name="T3" fmla="*/ 5096 h 276"/>
                                <a:gd name="T4" fmla="+- 0 5119 5119"/>
                                <a:gd name="T5" fmla="*/ T4 w 104"/>
                                <a:gd name="T6" fmla="+- 0 5096 5096"/>
                                <a:gd name="T7" fmla="*/ 5096 h 276"/>
                                <a:gd name="T8" fmla="+- 0 5119 5119"/>
                                <a:gd name="T9" fmla="*/ T8 w 104"/>
                                <a:gd name="T10" fmla="+- 0 5372 5096"/>
                                <a:gd name="T11" fmla="*/ 5372 h 276"/>
                                <a:gd name="T12" fmla="+- 0 5222 5119"/>
                                <a:gd name="T13" fmla="*/ T12 w 104"/>
                                <a:gd name="T14" fmla="+- 0 5372 5096"/>
                                <a:gd name="T15" fmla="*/ 5372 h 276"/>
                                <a:gd name="T16" fmla="+- 0 5222 5119"/>
                                <a:gd name="T17" fmla="*/ T16 w 104"/>
                                <a:gd name="T18" fmla="+- 0 5096 5096"/>
                                <a:gd name="T19" fmla="*/ 50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6"/>
                        <wpg:cNvGrpSpPr>
                          <a:grpSpLocks/>
                        </wpg:cNvGrpSpPr>
                        <wpg:grpSpPr bwMode="auto">
                          <a:xfrm>
                            <a:off x="4253" y="5096"/>
                            <a:ext cx="867" cy="276"/>
                            <a:chOff x="4253" y="5096"/>
                            <a:chExt cx="867" cy="276"/>
                          </a:xfrm>
                        </wpg:grpSpPr>
                        <wps:wsp>
                          <wps:cNvPr id="188" name="Freeform 197"/>
                          <wps:cNvSpPr>
                            <a:spLocks/>
                          </wps:cNvSpPr>
                          <wps:spPr bwMode="auto">
                            <a:xfrm>
                              <a:off x="4253" y="5096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5372 5096"/>
                                <a:gd name="T3" fmla="*/ 5372 h 276"/>
                                <a:gd name="T4" fmla="+- 0 5119 4253"/>
                                <a:gd name="T5" fmla="*/ T4 w 867"/>
                                <a:gd name="T6" fmla="+- 0 5372 5096"/>
                                <a:gd name="T7" fmla="*/ 5372 h 276"/>
                                <a:gd name="T8" fmla="+- 0 5119 4253"/>
                                <a:gd name="T9" fmla="*/ T8 w 867"/>
                                <a:gd name="T10" fmla="+- 0 5096 5096"/>
                                <a:gd name="T11" fmla="*/ 5096 h 276"/>
                                <a:gd name="T12" fmla="+- 0 4253 4253"/>
                                <a:gd name="T13" fmla="*/ T12 w 867"/>
                                <a:gd name="T14" fmla="+- 0 5096 5096"/>
                                <a:gd name="T15" fmla="*/ 5096 h 276"/>
                                <a:gd name="T16" fmla="+- 0 4253 4253"/>
                                <a:gd name="T17" fmla="*/ T16 w 867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6" y="276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4"/>
                        <wpg:cNvGrpSpPr>
                          <a:grpSpLocks/>
                        </wpg:cNvGrpSpPr>
                        <wpg:grpSpPr bwMode="auto">
                          <a:xfrm>
                            <a:off x="4570" y="5117"/>
                            <a:ext cx="232" cy="232"/>
                            <a:chOff x="4570" y="5117"/>
                            <a:chExt cx="232" cy="232"/>
                          </a:xfrm>
                        </wpg:grpSpPr>
                        <wps:wsp>
                          <wps:cNvPr id="190" name="Freeform 195"/>
                          <wps:cNvSpPr>
                            <a:spLocks/>
                          </wps:cNvSpPr>
                          <wps:spPr bwMode="auto">
                            <a:xfrm>
                              <a:off x="4570" y="511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801 4570"/>
                                <a:gd name="T1" fmla="*/ T0 w 232"/>
                                <a:gd name="T2" fmla="+- 0 5117 5117"/>
                                <a:gd name="T3" fmla="*/ 5117 h 232"/>
                                <a:gd name="T4" fmla="+- 0 4570 4570"/>
                                <a:gd name="T5" fmla="*/ T4 w 232"/>
                                <a:gd name="T6" fmla="+- 0 5117 5117"/>
                                <a:gd name="T7" fmla="*/ 5117 h 232"/>
                                <a:gd name="T8" fmla="+- 0 4570 4570"/>
                                <a:gd name="T9" fmla="*/ T8 w 232"/>
                                <a:gd name="T10" fmla="+- 0 5348 5117"/>
                                <a:gd name="T11" fmla="*/ 5348 h 232"/>
                                <a:gd name="T12" fmla="+- 0 4801 4570"/>
                                <a:gd name="T13" fmla="*/ T12 w 232"/>
                                <a:gd name="T14" fmla="+- 0 5348 5117"/>
                                <a:gd name="T15" fmla="*/ 5348 h 232"/>
                                <a:gd name="T16" fmla="+- 0 4801 4570"/>
                                <a:gd name="T17" fmla="*/ T16 w 232"/>
                                <a:gd name="T18" fmla="+- 0 5117 5117"/>
                                <a:gd name="T19" fmla="*/ 511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5232" y="5400"/>
                            <a:ext cx="1073" cy="2"/>
                            <a:chOff x="5232" y="5400"/>
                            <a:chExt cx="1073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232" y="5400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5232" y="5096"/>
                            <a:ext cx="104" cy="276"/>
                            <a:chOff x="5232" y="5096"/>
                            <a:chExt cx="104" cy="276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5232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5372 5096"/>
                                <a:gd name="T3" fmla="*/ 5372 h 276"/>
                                <a:gd name="T4" fmla="+- 0 5335 5232"/>
                                <a:gd name="T5" fmla="*/ T4 w 104"/>
                                <a:gd name="T6" fmla="+- 0 5372 5096"/>
                                <a:gd name="T7" fmla="*/ 5372 h 276"/>
                                <a:gd name="T8" fmla="+- 0 5335 5232"/>
                                <a:gd name="T9" fmla="*/ T8 w 104"/>
                                <a:gd name="T10" fmla="+- 0 5096 5096"/>
                                <a:gd name="T11" fmla="*/ 5096 h 276"/>
                                <a:gd name="T12" fmla="+- 0 5232 5232"/>
                                <a:gd name="T13" fmla="*/ T12 w 104"/>
                                <a:gd name="T14" fmla="+- 0 5096 5096"/>
                                <a:gd name="T15" fmla="*/ 5096 h 276"/>
                                <a:gd name="T16" fmla="+- 0 5232 5232"/>
                                <a:gd name="T17" fmla="*/ T16 w 104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5232" y="5068"/>
                            <a:ext cx="1073" cy="2"/>
                            <a:chOff x="5232" y="5068"/>
                            <a:chExt cx="1073" cy="2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5232" y="5068"/>
                              <a:ext cx="1073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305 5232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6"/>
                        <wpg:cNvGrpSpPr>
                          <a:grpSpLocks/>
                        </wpg:cNvGrpSpPr>
                        <wpg:grpSpPr bwMode="auto">
                          <a:xfrm>
                            <a:off x="6202" y="5096"/>
                            <a:ext cx="104" cy="276"/>
                            <a:chOff x="6202" y="5096"/>
                            <a:chExt cx="104" cy="276"/>
                          </a:xfrm>
                        </wpg:grpSpPr>
                        <wps:wsp>
                          <wps:cNvPr id="198" name="Freeform 187"/>
                          <wps:cNvSpPr>
                            <a:spLocks/>
                          </wps:cNvSpPr>
                          <wps:spPr bwMode="auto">
                            <a:xfrm>
                              <a:off x="6202" y="50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5096 5096"/>
                                <a:gd name="T3" fmla="*/ 5096 h 276"/>
                                <a:gd name="T4" fmla="+- 0 6202 6202"/>
                                <a:gd name="T5" fmla="*/ T4 w 104"/>
                                <a:gd name="T6" fmla="+- 0 5096 5096"/>
                                <a:gd name="T7" fmla="*/ 5096 h 276"/>
                                <a:gd name="T8" fmla="+- 0 6202 6202"/>
                                <a:gd name="T9" fmla="*/ T8 w 104"/>
                                <a:gd name="T10" fmla="+- 0 5372 5096"/>
                                <a:gd name="T11" fmla="*/ 5372 h 276"/>
                                <a:gd name="T12" fmla="+- 0 6305 6202"/>
                                <a:gd name="T13" fmla="*/ T12 w 104"/>
                                <a:gd name="T14" fmla="+- 0 5372 5096"/>
                                <a:gd name="T15" fmla="*/ 5372 h 276"/>
                                <a:gd name="T16" fmla="+- 0 6305 6202"/>
                                <a:gd name="T17" fmla="*/ T16 w 104"/>
                                <a:gd name="T18" fmla="+- 0 5096 5096"/>
                                <a:gd name="T19" fmla="*/ 50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4"/>
                        <wpg:cNvGrpSpPr>
                          <a:grpSpLocks/>
                        </wpg:cNvGrpSpPr>
                        <wpg:grpSpPr bwMode="auto">
                          <a:xfrm>
                            <a:off x="5335" y="5096"/>
                            <a:ext cx="867" cy="276"/>
                            <a:chOff x="5335" y="5096"/>
                            <a:chExt cx="867" cy="276"/>
                          </a:xfrm>
                        </wpg:grpSpPr>
                        <wps:wsp>
                          <wps:cNvPr id="200" name="Freeform 185"/>
                          <wps:cNvSpPr>
                            <a:spLocks/>
                          </wps:cNvSpPr>
                          <wps:spPr bwMode="auto">
                            <a:xfrm>
                              <a:off x="5335" y="5096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5372 5096"/>
                                <a:gd name="T3" fmla="*/ 5372 h 276"/>
                                <a:gd name="T4" fmla="+- 0 6202 5335"/>
                                <a:gd name="T5" fmla="*/ T4 w 867"/>
                                <a:gd name="T6" fmla="+- 0 5372 5096"/>
                                <a:gd name="T7" fmla="*/ 5372 h 276"/>
                                <a:gd name="T8" fmla="+- 0 6202 5335"/>
                                <a:gd name="T9" fmla="*/ T8 w 867"/>
                                <a:gd name="T10" fmla="+- 0 5096 5096"/>
                                <a:gd name="T11" fmla="*/ 5096 h 276"/>
                                <a:gd name="T12" fmla="+- 0 5335 5335"/>
                                <a:gd name="T13" fmla="*/ T12 w 867"/>
                                <a:gd name="T14" fmla="+- 0 5096 5096"/>
                                <a:gd name="T15" fmla="*/ 5096 h 276"/>
                                <a:gd name="T16" fmla="+- 0 5335 5335"/>
                                <a:gd name="T17" fmla="*/ T16 w 867"/>
                                <a:gd name="T18" fmla="+- 0 5372 5096"/>
                                <a:gd name="T19" fmla="*/ 53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2"/>
                        <wpg:cNvGrpSpPr>
                          <a:grpSpLocks/>
                        </wpg:cNvGrpSpPr>
                        <wpg:grpSpPr bwMode="auto">
                          <a:xfrm>
                            <a:off x="5652" y="5117"/>
                            <a:ext cx="232" cy="232"/>
                            <a:chOff x="5652" y="5117"/>
                            <a:chExt cx="232" cy="232"/>
                          </a:xfrm>
                        </wpg:grpSpPr>
                        <wps:wsp>
                          <wps:cNvPr id="202" name="Freeform 183"/>
                          <wps:cNvSpPr>
                            <a:spLocks/>
                          </wps:cNvSpPr>
                          <wps:spPr bwMode="auto">
                            <a:xfrm>
                              <a:off x="5652" y="511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5884 5652"/>
                                <a:gd name="T1" fmla="*/ T0 w 232"/>
                                <a:gd name="T2" fmla="+- 0 5117 5117"/>
                                <a:gd name="T3" fmla="*/ 5117 h 232"/>
                                <a:gd name="T4" fmla="+- 0 5652 5652"/>
                                <a:gd name="T5" fmla="*/ T4 w 232"/>
                                <a:gd name="T6" fmla="+- 0 5117 5117"/>
                                <a:gd name="T7" fmla="*/ 5117 h 232"/>
                                <a:gd name="T8" fmla="+- 0 5652 5652"/>
                                <a:gd name="T9" fmla="*/ T8 w 232"/>
                                <a:gd name="T10" fmla="+- 0 5348 5117"/>
                                <a:gd name="T11" fmla="*/ 5348 h 232"/>
                                <a:gd name="T12" fmla="+- 0 5884 5652"/>
                                <a:gd name="T13" fmla="*/ T12 w 232"/>
                                <a:gd name="T14" fmla="+- 0 5348 5117"/>
                                <a:gd name="T15" fmla="*/ 5348 h 232"/>
                                <a:gd name="T16" fmla="+- 0 5884 5652"/>
                                <a:gd name="T17" fmla="*/ T16 w 232"/>
                                <a:gd name="T18" fmla="+- 0 5117 5117"/>
                                <a:gd name="T19" fmla="*/ 511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2" y="23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0"/>
                        <wpg:cNvGrpSpPr>
                          <a:grpSpLocks/>
                        </wpg:cNvGrpSpPr>
                        <wpg:grpSpPr bwMode="auto">
                          <a:xfrm>
                            <a:off x="6314" y="5316"/>
                            <a:ext cx="4138" cy="112"/>
                            <a:chOff x="6314" y="5316"/>
                            <a:chExt cx="4138" cy="112"/>
                          </a:xfrm>
                        </wpg:grpSpPr>
                        <wps:wsp>
                          <wps:cNvPr id="204" name="Freeform 181"/>
                          <wps:cNvSpPr>
                            <a:spLocks/>
                          </wps:cNvSpPr>
                          <wps:spPr bwMode="auto">
                            <a:xfrm>
                              <a:off x="6314" y="5316"/>
                              <a:ext cx="4138" cy="112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5428 5316"/>
                                <a:gd name="T3" fmla="*/ 5428 h 112"/>
                                <a:gd name="T4" fmla="+- 0 10452 6314"/>
                                <a:gd name="T5" fmla="*/ T4 w 4138"/>
                                <a:gd name="T6" fmla="+- 0 5428 5316"/>
                                <a:gd name="T7" fmla="*/ 5428 h 112"/>
                                <a:gd name="T8" fmla="+- 0 10452 6314"/>
                                <a:gd name="T9" fmla="*/ T8 w 4138"/>
                                <a:gd name="T10" fmla="+- 0 5316 5316"/>
                                <a:gd name="T11" fmla="*/ 5316 h 112"/>
                                <a:gd name="T12" fmla="+- 0 6314 6314"/>
                                <a:gd name="T13" fmla="*/ T12 w 4138"/>
                                <a:gd name="T14" fmla="+- 0 5316 5316"/>
                                <a:gd name="T15" fmla="*/ 5316 h 112"/>
                                <a:gd name="T16" fmla="+- 0 6314 6314"/>
                                <a:gd name="T17" fmla="*/ T16 w 4138"/>
                                <a:gd name="T18" fmla="+- 0 5428 5316"/>
                                <a:gd name="T19" fmla="*/ 542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112">
                                  <a:moveTo>
                                    <a:pt x="0" y="112"/>
                                  </a:moveTo>
                                  <a:lnTo>
                                    <a:pt x="4138" y="112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8"/>
                        <wpg:cNvGrpSpPr>
                          <a:grpSpLocks/>
                        </wpg:cNvGrpSpPr>
                        <wpg:grpSpPr bwMode="auto">
                          <a:xfrm>
                            <a:off x="6314" y="5040"/>
                            <a:ext cx="104" cy="276"/>
                            <a:chOff x="6314" y="5040"/>
                            <a:chExt cx="104" cy="276"/>
                          </a:xfrm>
                        </wpg:grpSpPr>
                        <wps:wsp>
                          <wps:cNvPr id="206" name="Freeform 179"/>
                          <wps:cNvSpPr>
                            <a:spLocks/>
                          </wps:cNvSpPr>
                          <wps:spPr bwMode="auto">
                            <a:xfrm>
                              <a:off x="6314" y="5040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5316 5040"/>
                                <a:gd name="T3" fmla="*/ 5316 h 276"/>
                                <a:gd name="T4" fmla="+- 0 6418 6314"/>
                                <a:gd name="T5" fmla="*/ T4 w 104"/>
                                <a:gd name="T6" fmla="+- 0 5316 5040"/>
                                <a:gd name="T7" fmla="*/ 5316 h 276"/>
                                <a:gd name="T8" fmla="+- 0 6418 6314"/>
                                <a:gd name="T9" fmla="*/ T8 w 104"/>
                                <a:gd name="T10" fmla="+- 0 5040 5040"/>
                                <a:gd name="T11" fmla="*/ 5040 h 276"/>
                                <a:gd name="T12" fmla="+- 0 6314 6314"/>
                                <a:gd name="T13" fmla="*/ T12 w 104"/>
                                <a:gd name="T14" fmla="+- 0 5040 5040"/>
                                <a:gd name="T15" fmla="*/ 5040 h 276"/>
                                <a:gd name="T16" fmla="+- 0 6314 6314"/>
                                <a:gd name="T17" fmla="*/ T16 w 104"/>
                                <a:gd name="T18" fmla="+- 0 5316 5040"/>
                                <a:gd name="T19" fmla="*/ 53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6"/>
                        <wpg:cNvGrpSpPr>
                          <a:grpSpLocks/>
                        </wpg:cNvGrpSpPr>
                        <wpg:grpSpPr bwMode="auto">
                          <a:xfrm>
                            <a:off x="10350" y="5040"/>
                            <a:ext cx="102" cy="276"/>
                            <a:chOff x="10350" y="5040"/>
                            <a:chExt cx="102" cy="276"/>
                          </a:xfrm>
                        </wpg:grpSpPr>
                        <wps:wsp>
                          <wps:cNvPr id="208" name="Freeform 177"/>
                          <wps:cNvSpPr>
                            <a:spLocks/>
                          </wps:cNvSpPr>
                          <wps:spPr bwMode="auto">
                            <a:xfrm>
                              <a:off x="10350" y="5040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5040 5040"/>
                                <a:gd name="T3" fmla="*/ 5040 h 276"/>
                                <a:gd name="T4" fmla="+- 0 10350 10350"/>
                                <a:gd name="T5" fmla="*/ T4 w 102"/>
                                <a:gd name="T6" fmla="+- 0 5040 5040"/>
                                <a:gd name="T7" fmla="*/ 5040 h 276"/>
                                <a:gd name="T8" fmla="+- 0 10350 10350"/>
                                <a:gd name="T9" fmla="*/ T8 w 102"/>
                                <a:gd name="T10" fmla="+- 0 5316 5040"/>
                                <a:gd name="T11" fmla="*/ 5316 h 276"/>
                                <a:gd name="T12" fmla="+- 0 10452 10350"/>
                                <a:gd name="T13" fmla="*/ T12 w 102"/>
                                <a:gd name="T14" fmla="+- 0 5316 5040"/>
                                <a:gd name="T15" fmla="*/ 5316 h 276"/>
                                <a:gd name="T16" fmla="+- 0 10452 10350"/>
                                <a:gd name="T17" fmla="*/ T16 w 102"/>
                                <a:gd name="T18" fmla="+- 0 5040 5040"/>
                                <a:gd name="T19" fmla="*/ 50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4"/>
                        <wpg:cNvGrpSpPr>
                          <a:grpSpLocks/>
                        </wpg:cNvGrpSpPr>
                        <wpg:grpSpPr bwMode="auto">
                          <a:xfrm>
                            <a:off x="6418" y="5040"/>
                            <a:ext cx="3933" cy="276"/>
                            <a:chOff x="6418" y="5040"/>
                            <a:chExt cx="3933" cy="276"/>
                          </a:xfrm>
                        </wpg:grpSpPr>
                        <wps:wsp>
                          <wps:cNvPr id="210" name="Freeform 175"/>
                          <wps:cNvSpPr>
                            <a:spLocks/>
                          </wps:cNvSpPr>
                          <wps:spPr bwMode="auto">
                            <a:xfrm>
                              <a:off x="6418" y="5040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5316 5040"/>
                                <a:gd name="T3" fmla="*/ 5316 h 276"/>
                                <a:gd name="T4" fmla="+- 0 10350 6418"/>
                                <a:gd name="T5" fmla="*/ T4 w 3933"/>
                                <a:gd name="T6" fmla="+- 0 5316 5040"/>
                                <a:gd name="T7" fmla="*/ 5316 h 276"/>
                                <a:gd name="T8" fmla="+- 0 10350 6418"/>
                                <a:gd name="T9" fmla="*/ T8 w 3933"/>
                                <a:gd name="T10" fmla="+- 0 5040 5040"/>
                                <a:gd name="T11" fmla="*/ 5040 h 276"/>
                                <a:gd name="T12" fmla="+- 0 6418 6418"/>
                                <a:gd name="T13" fmla="*/ T12 w 3933"/>
                                <a:gd name="T14" fmla="+- 0 5040 5040"/>
                                <a:gd name="T15" fmla="*/ 5040 h 276"/>
                                <a:gd name="T16" fmla="+- 0 6418 6418"/>
                                <a:gd name="T17" fmla="*/ T16 w 3933"/>
                                <a:gd name="T18" fmla="+- 0 5316 5040"/>
                                <a:gd name="T19" fmla="*/ 53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2"/>
                        <wpg:cNvGrpSpPr>
                          <a:grpSpLocks/>
                        </wpg:cNvGrpSpPr>
                        <wpg:grpSpPr bwMode="auto">
                          <a:xfrm>
                            <a:off x="1666" y="5440"/>
                            <a:ext cx="104" cy="550"/>
                            <a:chOff x="1666" y="5440"/>
                            <a:chExt cx="104" cy="550"/>
                          </a:xfrm>
                        </wpg:grpSpPr>
                        <wps:wsp>
                          <wps:cNvPr id="212" name="Freeform 173"/>
                          <wps:cNvSpPr>
                            <a:spLocks/>
                          </wps:cNvSpPr>
                          <wps:spPr bwMode="auto">
                            <a:xfrm>
                              <a:off x="1666" y="5440"/>
                              <a:ext cx="104" cy="550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104"/>
                                <a:gd name="T2" fmla="+- 0 5990 5440"/>
                                <a:gd name="T3" fmla="*/ 5990 h 550"/>
                                <a:gd name="T4" fmla="+- 0 1769 1666"/>
                                <a:gd name="T5" fmla="*/ T4 w 104"/>
                                <a:gd name="T6" fmla="+- 0 5990 5440"/>
                                <a:gd name="T7" fmla="*/ 5990 h 550"/>
                                <a:gd name="T8" fmla="+- 0 1769 1666"/>
                                <a:gd name="T9" fmla="*/ T8 w 104"/>
                                <a:gd name="T10" fmla="+- 0 5440 5440"/>
                                <a:gd name="T11" fmla="*/ 5440 h 550"/>
                                <a:gd name="T12" fmla="+- 0 1666 1666"/>
                                <a:gd name="T13" fmla="*/ T12 w 104"/>
                                <a:gd name="T14" fmla="+- 0 5440 5440"/>
                                <a:gd name="T15" fmla="*/ 5440 h 550"/>
                                <a:gd name="T16" fmla="+- 0 1666 1666"/>
                                <a:gd name="T17" fmla="*/ T16 w 104"/>
                                <a:gd name="T18" fmla="+- 0 5990 5440"/>
                                <a:gd name="T19" fmla="*/ 5990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50">
                                  <a:moveTo>
                                    <a:pt x="0" y="550"/>
                                  </a:moveTo>
                                  <a:lnTo>
                                    <a:pt x="103" y="5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0"/>
                        <wpg:cNvGrpSpPr>
                          <a:grpSpLocks/>
                        </wpg:cNvGrpSpPr>
                        <wpg:grpSpPr bwMode="auto">
                          <a:xfrm>
                            <a:off x="4037" y="5440"/>
                            <a:ext cx="104" cy="551"/>
                            <a:chOff x="4037" y="5440"/>
                            <a:chExt cx="104" cy="551"/>
                          </a:xfrm>
                        </wpg:grpSpPr>
                        <wps:wsp>
                          <wps:cNvPr id="214" name="Freeform 171"/>
                          <wps:cNvSpPr>
                            <a:spLocks/>
                          </wps:cNvSpPr>
                          <wps:spPr bwMode="auto">
                            <a:xfrm>
                              <a:off x="4037" y="5440"/>
                              <a:ext cx="104" cy="551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5440 5440"/>
                                <a:gd name="T3" fmla="*/ 5440 h 551"/>
                                <a:gd name="T4" fmla="+- 0 4037 4037"/>
                                <a:gd name="T5" fmla="*/ T4 w 104"/>
                                <a:gd name="T6" fmla="+- 0 5440 5440"/>
                                <a:gd name="T7" fmla="*/ 5440 h 551"/>
                                <a:gd name="T8" fmla="+- 0 4037 4037"/>
                                <a:gd name="T9" fmla="*/ T8 w 104"/>
                                <a:gd name="T10" fmla="+- 0 5990 5440"/>
                                <a:gd name="T11" fmla="*/ 5990 h 551"/>
                                <a:gd name="T12" fmla="+- 0 4140 4037"/>
                                <a:gd name="T13" fmla="*/ T12 w 104"/>
                                <a:gd name="T14" fmla="+- 0 5990 5440"/>
                                <a:gd name="T15" fmla="*/ 5990 h 551"/>
                                <a:gd name="T16" fmla="+- 0 4140 4037"/>
                                <a:gd name="T17" fmla="*/ T16 w 104"/>
                                <a:gd name="T18" fmla="+- 0 5440 5440"/>
                                <a:gd name="T19" fmla="*/ 5440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51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103" y="55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8"/>
                        <wpg:cNvGrpSpPr>
                          <a:grpSpLocks/>
                        </wpg:cNvGrpSpPr>
                        <wpg:grpSpPr bwMode="auto">
                          <a:xfrm>
                            <a:off x="1769" y="5438"/>
                            <a:ext cx="2268" cy="276"/>
                            <a:chOff x="1769" y="5438"/>
                            <a:chExt cx="2268" cy="276"/>
                          </a:xfrm>
                        </wpg:grpSpPr>
                        <wps:wsp>
                          <wps:cNvPr id="216" name="Freeform 169"/>
                          <wps:cNvSpPr>
                            <a:spLocks/>
                          </wps:cNvSpPr>
                          <wps:spPr bwMode="auto">
                            <a:xfrm>
                              <a:off x="1769" y="5438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5714 5438"/>
                                <a:gd name="T3" fmla="*/ 5714 h 276"/>
                                <a:gd name="T4" fmla="+- 0 4037 1769"/>
                                <a:gd name="T5" fmla="*/ T4 w 2268"/>
                                <a:gd name="T6" fmla="+- 0 5714 5438"/>
                                <a:gd name="T7" fmla="*/ 5714 h 276"/>
                                <a:gd name="T8" fmla="+- 0 4037 1769"/>
                                <a:gd name="T9" fmla="*/ T8 w 2268"/>
                                <a:gd name="T10" fmla="+- 0 5438 5438"/>
                                <a:gd name="T11" fmla="*/ 5438 h 276"/>
                                <a:gd name="T12" fmla="+- 0 1769 1769"/>
                                <a:gd name="T13" fmla="*/ T12 w 2268"/>
                                <a:gd name="T14" fmla="+- 0 5438 5438"/>
                                <a:gd name="T15" fmla="*/ 5438 h 276"/>
                                <a:gd name="T16" fmla="+- 0 1769 1769"/>
                                <a:gd name="T17" fmla="*/ T16 w 2268"/>
                                <a:gd name="T18" fmla="+- 0 5714 5438"/>
                                <a:gd name="T19" fmla="*/ 57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6"/>
                        <wpg:cNvGrpSpPr>
                          <a:grpSpLocks/>
                        </wpg:cNvGrpSpPr>
                        <wpg:grpSpPr bwMode="auto">
                          <a:xfrm>
                            <a:off x="1769" y="5714"/>
                            <a:ext cx="2268" cy="276"/>
                            <a:chOff x="1769" y="5714"/>
                            <a:chExt cx="2268" cy="276"/>
                          </a:xfrm>
                        </wpg:grpSpPr>
                        <wps:wsp>
                          <wps:cNvPr id="218" name="Freeform 167"/>
                          <wps:cNvSpPr>
                            <a:spLocks/>
                          </wps:cNvSpPr>
                          <wps:spPr bwMode="auto">
                            <a:xfrm>
                              <a:off x="1769" y="5714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5990 5714"/>
                                <a:gd name="T3" fmla="*/ 5990 h 276"/>
                                <a:gd name="T4" fmla="+- 0 4037 1769"/>
                                <a:gd name="T5" fmla="*/ T4 w 2268"/>
                                <a:gd name="T6" fmla="+- 0 5990 5714"/>
                                <a:gd name="T7" fmla="*/ 5990 h 276"/>
                                <a:gd name="T8" fmla="+- 0 4037 1769"/>
                                <a:gd name="T9" fmla="*/ T8 w 2268"/>
                                <a:gd name="T10" fmla="+- 0 5714 5714"/>
                                <a:gd name="T11" fmla="*/ 5714 h 276"/>
                                <a:gd name="T12" fmla="+- 0 1769 1769"/>
                                <a:gd name="T13" fmla="*/ T12 w 2268"/>
                                <a:gd name="T14" fmla="+- 0 5714 5714"/>
                                <a:gd name="T15" fmla="*/ 5714 h 276"/>
                                <a:gd name="T16" fmla="+- 0 1769 1769"/>
                                <a:gd name="T17" fmla="*/ T16 w 2268"/>
                                <a:gd name="T18" fmla="+- 0 5990 5714"/>
                                <a:gd name="T19" fmla="*/ 59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4"/>
                        <wpg:cNvGrpSpPr>
                          <a:grpSpLocks/>
                        </wpg:cNvGrpSpPr>
                        <wpg:grpSpPr bwMode="auto">
                          <a:xfrm>
                            <a:off x="4150" y="5852"/>
                            <a:ext cx="1073" cy="140"/>
                            <a:chOff x="4150" y="5852"/>
                            <a:chExt cx="1073" cy="140"/>
                          </a:xfrm>
                        </wpg:grpSpPr>
                        <wps:wsp>
                          <wps:cNvPr id="220" name="Freeform 165"/>
                          <wps:cNvSpPr>
                            <a:spLocks/>
                          </wps:cNvSpPr>
                          <wps:spPr bwMode="auto">
                            <a:xfrm>
                              <a:off x="4150" y="5852"/>
                              <a:ext cx="1073" cy="140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992 5852"/>
                                <a:gd name="T3" fmla="*/ 5992 h 140"/>
                                <a:gd name="T4" fmla="+- 0 5222 4150"/>
                                <a:gd name="T5" fmla="*/ T4 w 1073"/>
                                <a:gd name="T6" fmla="+- 0 5992 5852"/>
                                <a:gd name="T7" fmla="*/ 5992 h 140"/>
                                <a:gd name="T8" fmla="+- 0 5222 4150"/>
                                <a:gd name="T9" fmla="*/ T8 w 1073"/>
                                <a:gd name="T10" fmla="+- 0 5852 5852"/>
                                <a:gd name="T11" fmla="*/ 5852 h 140"/>
                                <a:gd name="T12" fmla="+- 0 4150 4150"/>
                                <a:gd name="T13" fmla="*/ T12 w 1073"/>
                                <a:gd name="T14" fmla="+- 0 5852 5852"/>
                                <a:gd name="T15" fmla="*/ 5852 h 140"/>
                                <a:gd name="T16" fmla="+- 0 4150 4150"/>
                                <a:gd name="T17" fmla="*/ T16 w 1073"/>
                                <a:gd name="T18" fmla="+- 0 5992 5852"/>
                                <a:gd name="T19" fmla="*/ 599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40">
                                  <a:moveTo>
                                    <a:pt x="0" y="140"/>
                                  </a:moveTo>
                                  <a:lnTo>
                                    <a:pt x="1072" y="140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2"/>
                        <wpg:cNvGrpSpPr>
                          <a:grpSpLocks/>
                        </wpg:cNvGrpSpPr>
                        <wpg:grpSpPr bwMode="auto">
                          <a:xfrm>
                            <a:off x="4150" y="5576"/>
                            <a:ext cx="104" cy="276"/>
                            <a:chOff x="4150" y="5576"/>
                            <a:chExt cx="104" cy="276"/>
                          </a:xfrm>
                        </wpg:grpSpPr>
                        <wps:wsp>
                          <wps:cNvPr id="222" name="Freeform 163"/>
                          <wps:cNvSpPr>
                            <a:spLocks/>
                          </wps:cNvSpPr>
                          <wps:spPr bwMode="auto">
                            <a:xfrm>
                              <a:off x="4150" y="55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5852 5576"/>
                                <a:gd name="T3" fmla="*/ 5852 h 276"/>
                                <a:gd name="T4" fmla="+- 0 4253 4150"/>
                                <a:gd name="T5" fmla="*/ T4 w 104"/>
                                <a:gd name="T6" fmla="+- 0 5852 5576"/>
                                <a:gd name="T7" fmla="*/ 5852 h 276"/>
                                <a:gd name="T8" fmla="+- 0 4253 4150"/>
                                <a:gd name="T9" fmla="*/ T8 w 104"/>
                                <a:gd name="T10" fmla="+- 0 5576 5576"/>
                                <a:gd name="T11" fmla="*/ 5576 h 276"/>
                                <a:gd name="T12" fmla="+- 0 4150 4150"/>
                                <a:gd name="T13" fmla="*/ T12 w 104"/>
                                <a:gd name="T14" fmla="+- 0 5576 5576"/>
                                <a:gd name="T15" fmla="*/ 5576 h 276"/>
                                <a:gd name="T16" fmla="+- 0 4150 4150"/>
                                <a:gd name="T17" fmla="*/ T16 w 104"/>
                                <a:gd name="T18" fmla="+- 0 5852 5576"/>
                                <a:gd name="T19" fmla="*/ 5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0"/>
                        <wpg:cNvGrpSpPr>
                          <a:grpSpLocks/>
                        </wpg:cNvGrpSpPr>
                        <wpg:grpSpPr bwMode="auto">
                          <a:xfrm>
                            <a:off x="4150" y="5440"/>
                            <a:ext cx="1073" cy="136"/>
                            <a:chOff x="4150" y="5440"/>
                            <a:chExt cx="1073" cy="136"/>
                          </a:xfrm>
                        </wpg:grpSpPr>
                        <wps:wsp>
                          <wps:cNvPr id="224" name="Freeform 161"/>
                          <wps:cNvSpPr>
                            <a:spLocks/>
                          </wps:cNvSpPr>
                          <wps:spPr bwMode="auto">
                            <a:xfrm>
                              <a:off x="4150" y="5440"/>
                              <a:ext cx="1073" cy="13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5576 5440"/>
                                <a:gd name="T3" fmla="*/ 5576 h 136"/>
                                <a:gd name="T4" fmla="+- 0 5222 4150"/>
                                <a:gd name="T5" fmla="*/ T4 w 1073"/>
                                <a:gd name="T6" fmla="+- 0 5576 5440"/>
                                <a:gd name="T7" fmla="*/ 5576 h 136"/>
                                <a:gd name="T8" fmla="+- 0 5222 4150"/>
                                <a:gd name="T9" fmla="*/ T8 w 1073"/>
                                <a:gd name="T10" fmla="+- 0 5440 5440"/>
                                <a:gd name="T11" fmla="*/ 5440 h 136"/>
                                <a:gd name="T12" fmla="+- 0 4150 4150"/>
                                <a:gd name="T13" fmla="*/ T12 w 1073"/>
                                <a:gd name="T14" fmla="+- 0 5440 5440"/>
                                <a:gd name="T15" fmla="*/ 5440 h 136"/>
                                <a:gd name="T16" fmla="+- 0 4150 4150"/>
                                <a:gd name="T17" fmla="*/ T16 w 1073"/>
                                <a:gd name="T18" fmla="+- 0 5576 5440"/>
                                <a:gd name="T19" fmla="*/ 557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6">
                                  <a:moveTo>
                                    <a:pt x="0" y="136"/>
                                  </a:moveTo>
                                  <a:lnTo>
                                    <a:pt x="1072" y="136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8"/>
                        <wpg:cNvGrpSpPr>
                          <a:grpSpLocks/>
                        </wpg:cNvGrpSpPr>
                        <wpg:grpSpPr bwMode="auto">
                          <a:xfrm>
                            <a:off x="5119" y="5576"/>
                            <a:ext cx="104" cy="276"/>
                            <a:chOff x="5119" y="5576"/>
                            <a:chExt cx="104" cy="276"/>
                          </a:xfrm>
                        </wpg:grpSpPr>
                        <wps:wsp>
                          <wps:cNvPr id="226" name="Freeform 159"/>
                          <wps:cNvSpPr>
                            <a:spLocks/>
                          </wps:cNvSpPr>
                          <wps:spPr bwMode="auto">
                            <a:xfrm>
                              <a:off x="5119" y="55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5576 5576"/>
                                <a:gd name="T3" fmla="*/ 5576 h 276"/>
                                <a:gd name="T4" fmla="+- 0 5119 5119"/>
                                <a:gd name="T5" fmla="*/ T4 w 104"/>
                                <a:gd name="T6" fmla="+- 0 5576 5576"/>
                                <a:gd name="T7" fmla="*/ 5576 h 276"/>
                                <a:gd name="T8" fmla="+- 0 5119 5119"/>
                                <a:gd name="T9" fmla="*/ T8 w 104"/>
                                <a:gd name="T10" fmla="+- 0 5852 5576"/>
                                <a:gd name="T11" fmla="*/ 5852 h 276"/>
                                <a:gd name="T12" fmla="+- 0 5222 5119"/>
                                <a:gd name="T13" fmla="*/ T12 w 104"/>
                                <a:gd name="T14" fmla="+- 0 5852 5576"/>
                                <a:gd name="T15" fmla="*/ 5852 h 276"/>
                                <a:gd name="T16" fmla="+- 0 5222 5119"/>
                                <a:gd name="T17" fmla="*/ T16 w 104"/>
                                <a:gd name="T18" fmla="+- 0 5576 5576"/>
                                <a:gd name="T19" fmla="*/ 5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6"/>
                        <wpg:cNvGrpSpPr>
                          <a:grpSpLocks/>
                        </wpg:cNvGrpSpPr>
                        <wpg:grpSpPr bwMode="auto">
                          <a:xfrm>
                            <a:off x="4253" y="5576"/>
                            <a:ext cx="867" cy="276"/>
                            <a:chOff x="4253" y="5576"/>
                            <a:chExt cx="867" cy="276"/>
                          </a:xfrm>
                        </wpg:grpSpPr>
                        <wps:wsp>
                          <wps:cNvPr id="228" name="Freeform 157"/>
                          <wps:cNvSpPr>
                            <a:spLocks/>
                          </wps:cNvSpPr>
                          <wps:spPr bwMode="auto">
                            <a:xfrm>
                              <a:off x="4253" y="5576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5852 5576"/>
                                <a:gd name="T3" fmla="*/ 5852 h 276"/>
                                <a:gd name="T4" fmla="+- 0 5119 4253"/>
                                <a:gd name="T5" fmla="*/ T4 w 867"/>
                                <a:gd name="T6" fmla="+- 0 5852 5576"/>
                                <a:gd name="T7" fmla="*/ 5852 h 276"/>
                                <a:gd name="T8" fmla="+- 0 5119 4253"/>
                                <a:gd name="T9" fmla="*/ T8 w 867"/>
                                <a:gd name="T10" fmla="+- 0 5576 5576"/>
                                <a:gd name="T11" fmla="*/ 5576 h 276"/>
                                <a:gd name="T12" fmla="+- 0 4253 4253"/>
                                <a:gd name="T13" fmla="*/ T12 w 867"/>
                                <a:gd name="T14" fmla="+- 0 5576 5576"/>
                                <a:gd name="T15" fmla="*/ 5576 h 276"/>
                                <a:gd name="T16" fmla="+- 0 4253 4253"/>
                                <a:gd name="T17" fmla="*/ T16 w 867"/>
                                <a:gd name="T18" fmla="+- 0 5852 5576"/>
                                <a:gd name="T19" fmla="*/ 5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6" y="276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4"/>
                        <wpg:cNvGrpSpPr>
                          <a:grpSpLocks/>
                        </wpg:cNvGrpSpPr>
                        <wpg:grpSpPr bwMode="auto">
                          <a:xfrm>
                            <a:off x="4570" y="5597"/>
                            <a:ext cx="232" cy="232"/>
                            <a:chOff x="4570" y="5597"/>
                            <a:chExt cx="232" cy="232"/>
                          </a:xfrm>
                        </wpg:grpSpPr>
                        <wps:wsp>
                          <wps:cNvPr id="230" name="Freeform 155"/>
                          <wps:cNvSpPr>
                            <a:spLocks/>
                          </wps:cNvSpPr>
                          <wps:spPr bwMode="auto">
                            <a:xfrm>
                              <a:off x="4570" y="55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801 4570"/>
                                <a:gd name="T1" fmla="*/ T0 w 232"/>
                                <a:gd name="T2" fmla="+- 0 5597 5597"/>
                                <a:gd name="T3" fmla="*/ 5597 h 232"/>
                                <a:gd name="T4" fmla="+- 0 4570 4570"/>
                                <a:gd name="T5" fmla="*/ T4 w 232"/>
                                <a:gd name="T6" fmla="+- 0 5597 5597"/>
                                <a:gd name="T7" fmla="*/ 5597 h 232"/>
                                <a:gd name="T8" fmla="+- 0 4570 4570"/>
                                <a:gd name="T9" fmla="*/ T8 w 232"/>
                                <a:gd name="T10" fmla="+- 0 5828 5597"/>
                                <a:gd name="T11" fmla="*/ 5828 h 232"/>
                                <a:gd name="T12" fmla="+- 0 4801 4570"/>
                                <a:gd name="T13" fmla="*/ T12 w 232"/>
                                <a:gd name="T14" fmla="+- 0 5828 5597"/>
                                <a:gd name="T15" fmla="*/ 5828 h 232"/>
                                <a:gd name="T16" fmla="+- 0 4801 4570"/>
                                <a:gd name="T17" fmla="*/ T16 w 232"/>
                                <a:gd name="T18" fmla="+- 0 5597 5597"/>
                                <a:gd name="T19" fmla="*/ 55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2"/>
                        <wpg:cNvGrpSpPr>
                          <a:grpSpLocks/>
                        </wpg:cNvGrpSpPr>
                        <wpg:grpSpPr bwMode="auto">
                          <a:xfrm>
                            <a:off x="5232" y="5852"/>
                            <a:ext cx="1073" cy="140"/>
                            <a:chOff x="5232" y="5852"/>
                            <a:chExt cx="1073" cy="140"/>
                          </a:xfrm>
                        </wpg:grpSpPr>
                        <wps:wsp>
                          <wps:cNvPr id="232" name="Freeform 153"/>
                          <wps:cNvSpPr>
                            <a:spLocks/>
                          </wps:cNvSpPr>
                          <wps:spPr bwMode="auto">
                            <a:xfrm>
                              <a:off x="5232" y="5852"/>
                              <a:ext cx="1073" cy="140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5992 5852"/>
                                <a:gd name="T3" fmla="*/ 5992 h 140"/>
                                <a:gd name="T4" fmla="+- 0 6305 5232"/>
                                <a:gd name="T5" fmla="*/ T4 w 1073"/>
                                <a:gd name="T6" fmla="+- 0 5992 5852"/>
                                <a:gd name="T7" fmla="*/ 5992 h 140"/>
                                <a:gd name="T8" fmla="+- 0 6305 5232"/>
                                <a:gd name="T9" fmla="*/ T8 w 1073"/>
                                <a:gd name="T10" fmla="+- 0 5852 5852"/>
                                <a:gd name="T11" fmla="*/ 5852 h 140"/>
                                <a:gd name="T12" fmla="+- 0 5232 5232"/>
                                <a:gd name="T13" fmla="*/ T12 w 1073"/>
                                <a:gd name="T14" fmla="+- 0 5852 5852"/>
                                <a:gd name="T15" fmla="*/ 5852 h 140"/>
                                <a:gd name="T16" fmla="+- 0 5232 5232"/>
                                <a:gd name="T17" fmla="*/ T16 w 1073"/>
                                <a:gd name="T18" fmla="+- 0 5992 5852"/>
                                <a:gd name="T19" fmla="*/ 599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40">
                                  <a:moveTo>
                                    <a:pt x="0" y="140"/>
                                  </a:moveTo>
                                  <a:lnTo>
                                    <a:pt x="1073" y="140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0"/>
                        <wpg:cNvGrpSpPr>
                          <a:grpSpLocks/>
                        </wpg:cNvGrpSpPr>
                        <wpg:grpSpPr bwMode="auto">
                          <a:xfrm>
                            <a:off x="5232" y="5576"/>
                            <a:ext cx="104" cy="276"/>
                            <a:chOff x="5232" y="5576"/>
                            <a:chExt cx="104" cy="276"/>
                          </a:xfrm>
                        </wpg:grpSpPr>
                        <wps:wsp>
                          <wps:cNvPr id="234" name="Freeform 151"/>
                          <wps:cNvSpPr>
                            <a:spLocks/>
                          </wps:cNvSpPr>
                          <wps:spPr bwMode="auto">
                            <a:xfrm>
                              <a:off x="5232" y="55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5852 5576"/>
                                <a:gd name="T3" fmla="*/ 5852 h 276"/>
                                <a:gd name="T4" fmla="+- 0 5335 5232"/>
                                <a:gd name="T5" fmla="*/ T4 w 104"/>
                                <a:gd name="T6" fmla="+- 0 5852 5576"/>
                                <a:gd name="T7" fmla="*/ 5852 h 276"/>
                                <a:gd name="T8" fmla="+- 0 5335 5232"/>
                                <a:gd name="T9" fmla="*/ T8 w 104"/>
                                <a:gd name="T10" fmla="+- 0 5576 5576"/>
                                <a:gd name="T11" fmla="*/ 5576 h 276"/>
                                <a:gd name="T12" fmla="+- 0 5232 5232"/>
                                <a:gd name="T13" fmla="*/ T12 w 104"/>
                                <a:gd name="T14" fmla="+- 0 5576 5576"/>
                                <a:gd name="T15" fmla="*/ 5576 h 276"/>
                                <a:gd name="T16" fmla="+- 0 5232 5232"/>
                                <a:gd name="T17" fmla="*/ T16 w 104"/>
                                <a:gd name="T18" fmla="+- 0 5852 5576"/>
                                <a:gd name="T19" fmla="*/ 5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8"/>
                        <wpg:cNvGrpSpPr>
                          <a:grpSpLocks/>
                        </wpg:cNvGrpSpPr>
                        <wpg:grpSpPr bwMode="auto">
                          <a:xfrm>
                            <a:off x="5232" y="5440"/>
                            <a:ext cx="1073" cy="136"/>
                            <a:chOff x="5232" y="5440"/>
                            <a:chExt cx="1073" cy="136"/>
                          </a:xfrm>
                        </wpg:grpSpPr>
                        <wps:wsp>
                          <wps:cNvPr id="236" name="Freeform 149"/>
                          <wps:cNvSpPr>
                            <a:spLocks/>
                          </wps:cNvSpPr>
                          <wps:spPr bwMode="auto">
                            <a:xfrm>
                              <a:off x="5232" y="5440"/>
                              <a:ext cx="1073" cy="13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5576 5440"/>
                                <a:gd name="T3" fmla="*/ 5576 h 136"/>
                                <a:gd name="T4" fmla="+- 0 6305 5232"/>
                                <a:gd name="T5" fmla="*/ T4 w 1073"/>
                                <a:gd name="T6" fmla="+- 0 5576 5440"/>
                                <a:gd name="T7" fmla="*/ 5576 h 136"/>
                                <a:gd name="T8" fmla="+- 0 6305 5232"/>
                                <a:gd name="T9" fmla="*/ T8 w 1073"/>
                                <a:gd name="T10" fmla="+- 0 5440 5440"/>
                                <a:gd name="T11" fmla="*/ 5440 h 136"/>
                                <a:gd name="T12" fmla="+- 0 5232 5232"/>
                                <a:gd name="T13" fmla="*/ T12 w 1073"/>
                                <a:gd name="T14" fmla="+- 0 5440 5440"/>
                                <a:gd name="T15" fmla="*/ 5440 h 136"/>
                                <a:gd name="T16" fmla="+- 0 5232 5232"/>
                                <a:gd name="T17" fmla="*/ T16 w 1073"/>
                                <a:gd name="T18" fmla="+- 0 5576 5440"/>
                                <a:gd name="T19" fmla="*/ 557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6">
                                  <a:moveTo>
                                    <a:pt x="0" y="136"/>
                                  </a:moveTo>
                                  <a:lnTo>
                                    <a:pt x="1073" y="136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6"/>
                        <wpg:cNvGrpSpPr>
                          <a:grpSpLocks/>
                        </wpg:cNvGrpSpPr>
                        <wpg:grpSpPr bwMode="auto">
                          <a:xfrm>
                            <a:off x="6202" y="5576"/>
                            <a:ext cx="104" cy="276"/>
                            <a:chOff x="6202" y="5576"/>
                            <a:chExt cx="104" cy="276"/>
                          </a:xfrm>
                        </wpg:grpSpPr>
                        <wps:wsp>
                          <wps:cNvPr id="238" name="Freeform 147"/>
                          <wps:cNvSpPr>
                            <a:spLocks/>
                          </wps:cNvSpPr>
                          <wps:spPr bwMode="auto">
                            <a:xfrm>
                              <a:off x="6202" y="55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5576 5576"/>
                                <a:gd name="T3" fmla="*/ 5576 h 276"/>
                                <a:gd name="T4" fmla="+- 0 6202 6202"/>
                                <a:gd name="T5" fmla="*/ T4 w 104"/>
                                <a:gd name="T6" fmla="+- 0 5576 5576"/>
                                <a:gd name="T7" fmla="*/ 5576 h 276"/>
                                <a:gd name="T8" fmla="+- 0 6202 6202"/>
                                <a:gd name="T9" fmla="*/ T8 w 104"/>
                                <a:gd name="T10" fmla="+- 0 5852 5576"/>
                                <a:gd name="T11" fmla="*/ 5852 h 276"/>
                                <a:gd name="T12" fmla="+- 0 6305 6202"/>
                                <a:gd name="T13" fmla="*/ T12 w 104"/>
                                <a:gd name="T14" fmla="+- 0 5852 5576"/>
                                <a:gd name="T15" fmla="*/ 5852 h 276"/>
                                <a:gd name="T16" fmla="+- 0 6305 6202"/>
                                <a:gd name="T17" fmla="*/ T16 w 104"/>
                                <a:gd name="T18" fmla="+- 0 5576 5576"/>
                                <a:gd name="T19" fmla="*/ 5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44"/>
                        <wpg:cNvGrpSpPr>
                          <a:grpSpLocks/>
                        </wpg:cNvGrpSpPr>
                        <wpg:grpSpPr bwMode="auto">
                          <a:xfrm>
                            <a:off x="5335" y="5576"/>
                            <a:ext cx="867" cy="276"/>
                            <a:chOff x="5335" y="5576"/>
                            <a:chExt cx="867" cy="276"/>
                          </a:xfrm>
                        </wpg:grpSpPr>
                        <wps:wsp>
                          <wps:cNvPr id="240" name="Freeform 145"/>
                          <wps:cNvSpPr>
                            <a:spLocks/>
                          </wps:cNvSpPr>
                          <wps:spPr bwMode="auto">
                            <a:xfrm>
                              <a:off x="5335" y="5576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5852 5576"/>
                                <a:gd name="T3" fmla="*/ 5852 h 276"/>
                                <a:gd name="T4" fmla="+- 0 6202 5335"/>
                                <a:gd name="T5" fmla="*/ T4 w 867"/>
                                <a:gd name="T6" fmla="+- 0 5852 5576"/>
                                <a:gd name="T7" fmla="*/ 5852 h 276"/>
                                <a:gd name="T8" fmla="+- 0 6202 5335"/>
                                <a:gd name="T9" fmla="*/ T8 w 867"/>
                                <a:gd name="T10" fmla="+- 0 5576 5576"/>
                                <a:gd name="T11" fmla="*/ 5576 h 276"/>
                                <a:gd name="T12" fmla="+- 0 5335 5335"/>
                                <a:gd name="T13" fmla="*/ T12 w 867"/>
                                <a:gd name="T14" fmla="+- 0 5576 5576"/>
                                <a:gd name="T15" fmla="*/ 5576 h 276"/>
                                <a:gd name="T16" fmla="+- 0 5335 5335"/>
                                <a:gd name="T17" fmla="*/ T16 w 867"/>
                                <a:gd name="T18" fmla="+- 0 5852 5576"/>
                                <a:gd name="T19" fmla="*/ 5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42"/>
                        <wpg:cNvGrpSpPr>
                          <a:grpSpLocks/>
                        </wpg:cNvGrpSpPr>
                        <wpg:grpSpPr bwMode="auto">
                          <a:xfrm>
                            <a:off x="5652" y="5597"/>
                            <a:ext cx="232" cy="232"/>
                            <a:chOff x="5652" y="5597"/>
                            <a:chExt cx="232" cy="232"/>
                          </a:xfrm>
                        </wpg:grpSpPr>
                        <wps:wsp>
                          <wps:cNvPr id="242" name="Freeform 143"/>
                          <wps:cNvSpPr>
                            <a:spLocks/>
                          </wps:cNvSpPr>
                          <wps:spPr bwMode="auto">
                            <a:xfrm>
                              <a:off x="5652" y="55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5884 5652"/>
                                <a:gd name="T1" fmla="*/ T0 w 232"/>
                                <a:gd name="T2" fmla="+- 0 5597 5597"/>
                                <a:gd name="T3" fmla="*/ 5597 h 232"/>
                                <a:gd name="T4" fmla="+- 0 5652 5652"/>
                                <a:gd name="T5" fmla="*/ T4 w 232"/>
                                <a:gd name="T6" fmla="+- 0 5597 5597"/>
                                <a:gd name="T7" fmla="*/ 5597 h 232"/>
                                <a:gd name="T8" fmla="+- 0 5652 5652"/>
                                <a:gd name="T9" fmla="*/ T8 w 232"/>
                                <a:gd name="T10" fmla="+- 0 5828 5597"/>
                                <a:gd name="T11" fmla="*/ 5828 h 232"/>
                                <a:gd name="T12" fmla="+- 0 5884 5652"/>
                                <a:gd name="T13" fmla="*/ T12 w 232"/>
                                <a:gd name="T14" fmla="+- 0 5828 5597"/>
                                <a:gd name="T15" fmla="*/ 5828 h 232"/>
                                <a:gd name="T16" fmla="+- 0 5884 5652"/>
                                <a:gd name="T17" fmla="*/ T16 w 232"/>
                                <a:gd name="T18" fmla="+- 0 5597 5597"/>
                                <a:gd name="T19" fmla="*/ 55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2" y="23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40"/>
                        <wpg:cNvGrpSpPr>
                          <a:grpSpLocks/>
                        </wpg:cNvGrpSpPr>
                        <wpg:grpSpPr bwMode="auto">
                          <a:xfrm>
                            <a:off x="6314" y="5714"/>
                            <a:ext cx="4138" cy="278"/>
                            <a:chOff x="6314" y="5714"/>
                            <a:chExt cx="4138" cy="278"/>
                          </a:xfrm>
                        </wpg:grpSpPr>
                        <wps:wsp>
                          <wps:cNvPr id="244" name="Freeform 141"/>
                          <wps:cNvSpPr>
                            <a:spLocks/>
                          </wps:cNvSpPr>
                          <wps:spPr bwMode="auto">
                            <a:xfrm>
                              <a:off x="6314" y="5714"/>
                              <a:ext cx="4138" cy="278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5992 5714"/>
                                <a:gd name="T3" fmla="*/ 5992 h 278"/>
                                <a:gd name="T4" fmla="+- 0 10452 6314"/>
                                <a:gd name="T5" fmla="*/ T4 w 4138"/>
                                <a:gd name="T6" fmla="+- 0 5992 5714"/>
                                <a:gd name="T7" fmla="*/ 5992 h 278"/>
                                <a:gd name="T8" fmla="+- 0 10452 6314"/>
                                <a:gd name="T9" fmla="*/ T8 w 4138"/>
                                <a:gd name="T10" fmla="+- 0 5714 5714"/>
                                <a:gd name="T11" fmla="*/ 5714 h 278"/>
                                <a:gd name="T12" fmla="+- 0 6314 6314"/>
                                <a:gd name="T13" fmla="*/ T12 w 4138"/>
                                <a:gd name="T14" fmla="+- 0 5714 5714"/>
                                <a:gd name="T15" fmla="*/ 5714 h 278"/>
                                <a:gd name="T16" fmla="+- 0 6314 6314"/>
                                <a:gd name="T17" fmla="*/ T16 w 4138"/>
                                <a:gd name="T18" fmla="+- 0 5992 5714"/>
                                <a:gd name="T19" fmla="*/ 599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278">
                                  <a:moveTo>
                                    <a:pt x="0" y="278"/>
                                  </a:moveTo>
                                  <a:lnTo>
                                    <a:pt x="4138" y="278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8"/>
                        <wpg:cNvGrpSpPr>
                          <a:grpSpLocks/>
                        </wpg:cNvGrpSpPr>
                        <wpg:grpSpPr bwMode="auto">
                          <a:xfrm>
                            <a:off x="6314" y="5438"/>
                            <a:ext cx="104" cy="276"/>
                            <a:chOff x="6314" y="5438"/>
                            <a:chExt cx="104" cy="276"/>
                          </a:xfrm>
                        </wpg:grpSpPr>
                        <wps:wsp>
                          <wps:cNvPr id="246" name="Freeform 139"/>
                          <wps:cNvSpPr>
                            <a:spLocks/>
                          </wps:cNvSpPr>
                          <wps:spPr bwMode="auto">
                            <a:xfrm>
                              <a:off x="6314" y="543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5714 5438"/>
                                <a:gd name="T3" fmla="*/ 5714 h 276"/>
                                <a:gd name="T4" fmla="+- 0 6418 6314"/>
                                <a:gd name="T5" fmla="*/ T4 w 104"/>
                                <a:gd name="T6" fmla="+- 0 5714 5438"/>
                                <a:gd name="T7" fmla="*/ 5714 h 276"/>
                                <a:gd name="T8" fmla="+- 0 6418 6314"/>
                                <a:gd name="T9" fmla="*/ T8 w 104"/>
                                <a:gd name="T10" fmla="+- 0 5438 5438"/>
                                <a:gd name="T11" fmla="*/ 5438 h 276"/>
                                <a:gd name="T12" fmla="+- 0 6314 6314"/>
                                <a:gd name="T13" fmla="*/ T12 w 104"/>
                                <a:gd name="T14" fmla="+- 0 5438 5438"/>
                                <a:gd name="T15" fmla="*/ 5438 h 276"/>
                                <a:gd name="T16" fmla="+- 0 6314 6314"/>
                                <a:gd name="T17" fmla="*/ T16 w 104"/>
                                <a:gd name="T18" fmla="+- 0 5714 5438"/>
                                <a:gd name="T19" fmla="*/ 57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36"/>
                        <wpg:cNvGrpSpPr>
                          <a:grpSpLocks/>
                        </wpg:cNvGrpSpPr>
                        <wpg:grpSpPr bwMode="auto">
                          <a:xfrm>
                            <a:off x="10350" y="5438"/>
                            <a:ext cx="102" cy="276"/>
                            <a:chOff x="10350" y="5438"/>
                            <a:chExt cx="102" cy="276"/>
                          </a:xfrm>
                        </wpg:grpSpPr>
                        <wps:wsp>
                          <wps:cNvPr id="248" name="Freeform 137"/>
                          <wps:cNvSpPr>
                            <a:spLocks/>
                          </wps:cNvSpPr>
                          <wps:spPr bwMode="auto">
                            <a:xfrm>
                              <a:off x="10350" y="5438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5438 5438"/>
                                <a:gd name="T3" fmla="*/ 5438 h 276"/>
                                <a:gd name="T4" fmla="+- 0 10350 10350"/>
                                <a:gd name="T5" fmla="*/ T4 w 102"/>
                                <a:gd name="T6" fmla="+- 0 5438 5438"/>
                                <a:gd name="T7" fmla="*/ 5438 h 276"/>
                                <a:gd name="T8" fmla="+- 0 10350 10350"/>
                                <a:gd name="T9" fmla="*/ T8 w 102"/>
                                <a:gd name="T10" fmla="+- 0 5714 5438"/>
                                <a:gd name="T11" fmla="*/ 5714 h 276"/>
                                <a:gd name="T12" fmla="+- 0 10452 10350"/>
                                <a:gd name="T13" fmla="*/ T12 w 102"/>
                                <a:gd name="T14" fmla="+- 0 5714 5438"/>
                                <a:gd name="T15" fmla="*/ 5714 h 276"/>
                                <a:gd name="T16" fmla="+- 0 10452 10350"/>
                                <a:gd name="T17" fmla="*/ T16 w 102"/>
                                <a:gd name="T18" fmla="+- 0 5438 5438"/>
                                <a:gd name="T19" fmla="*/ 54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34"/>
                        <wpg:cNvGrpSpPr>
                          <a:grpSpLocks/>
                        </wpg:cNvGrpSpPr>
                        <wpg:grpSpPr bwMode="auto">
                          <a:xfrm>
                            <a:off x="6418" y="5438"/>
                            <a:ext cx="3933" cy="276"/>
                            <a:chOff x="6418" y="5438"/>
                            <a:chExt cx="3933" cy="276"/>
                          </a:xfrm>
                        </wpg:grpSpPr>
                        <wps:wsp>
                          <wps:cNvPr id="250" name="Freeform 135"/>
                          <wps:cNvSpPr>
                            <a:spLocks/>
                          </wps:cNvSpPr>
                          <wps:spPr bwMode="auto">
                            <a:xfrm>
                              <a:off x="6418" y="5438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5714 5438"/>
                                <a:gd name="T3" fmla="*/ 5714 h 276"/>
                                <a:gd name="T4" fmla="+- 0 10350 6418"/>
                                <a:gd name="T5" fmla="*/ T4 w 3933"/>
                                <a:gd name="T6" fmla="+- 0 5714 5438"/>
                                <a:gd name="T7" fmla="*/ 5714 h 276"/>
                                <a:gd name="T8" fmla="+- 0 10350 6418"/>
                                <a:gd name="T9" fmla="*/ T8 w 3933"/>
                                <a:gd name="T10" fmla="+- 0 5438 5438"/>
                                <a:gd name="T11" fmla="*/ 5438 h 276"/>
                                <a:gd name="T12" fmla="+- 0 6418 6418"/>
                                <a:gd name="T13" fmla="*/ T12 w 3933"/>
                                <a:gd name="T14" fmla="+- 0 5438 5438"/>
                                <a:gd name="T15" fmla="*/ 5438 h 276"/>
                                <a:gd name="T16" fmla="+- 0 6418 6418"/>
                                <a:gd name="T17" fmla="*/ T16 w 3933"/>
                                <a:gd name="T18" fmla="+- 0 5714 5438"/>
                                <a:gd name="T19" fmla="*/ 57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32"/>
                        <wpg:cNvGrpSpPr>
                          <a:grpSpLocks/>
                        </wpg:cNvGrpSpPr>
                        <wpg:grpSpPr bwMode="auto">
                          <a:xfrm>
                            <a:off x="1666" y="6001"/>
                            <a:ext cx="104" cy="828"/>
                            <a:chOff x="1666" y="6001"/>
                            <a:chExt cx="104" cy="828"/>
                          </a:xfrm>
                        </wpg:grpSpPr>
                        <wps:wsp>
                          <wps:cNvPr id="252" name="Freeform 133"/>
                          <wps:cNvSpPr>
                            <a:spLocks/>
                          </wps:cNvSpPr>
                          <wps:spPr bwMode="auto">
                            <a:xfrm>
                              <a:off x="1666" y="6001"/>
                              <a:ext cx="104" cy="828"/>
                            </a:xfrm>
                            <a:custGeom>
                              <a:avLst/>
                              <a:gdLst>
                                <a:gd name="T0" fmla="+- 0 1769 1666"/>
                                <a:gd name="T1" fmla="*/ T0 w 104"/>
                                <a:gd name="T2" fmla="+- 0 6001 6001"/>
                                <a:gd name="T3" fmla="*/ 6001 h 828"/>
                                <a:gd name="T4" fmla="+- 0 1666 1666"/>
                                <a:gd name="T5" fmla="*/ T4 w 104"/>
                                <a:gd name="T6" fmla="+- 0 6001 6001"/>
                                <a:gd name="T7" fmla="*/ 6001 h 828"/>
                                <a:gd name="T8" fmla="+- 0 1666 1666"/>
                                <a:gd name="T9" fmla="*/ T8 w 104"/>
                                <a:gd name="T10" fmla="+- 0 6829 6001"/>
                                <a:gd name="T11" fmla="*/ 6829 h 828"/>
                                <a:gd name="T12" fmla="+- 0 1769 1666"/>
                                <a:gd name="T13" fmla="*/ T12 w 104"/>
                                <a:gd name="T14" fmla="+- 0 6829 6001"/>
                                <a:gd name="T15" fmla="*/ 6829 h 828"/>
                                <a:gd name="T16" fmla="+- 0 1769 1666"/>
                                <a:gd name="T17" fmla="*/ T16 w 104"/>
                                <a:gd name="T18" fmla="+- 0 6001 6001"/>
                                <a:gd name="T19" fmla="*/ 6001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2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103" y="82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30"/>
                        <wpg:cNvGrpSpPr>
                          <a:grpSpLocks/>
                        </wpg:cNvGrpSpPr>
                        <wpg:grpSpPr bwMode="auto">
                          <a:xfrm>
                            <a:off x="4037" y="6001"/>
                            <a:ext cx="104" cy="828"/>
                            <a:chOff x="4037" y="6001"/>
                            <a:chExt cx="104" cy="828"/>
                          </a:xfrm>
                        </wpg:grpSpPr>
                        <wps:wsp>
                          <wps:cNvPr id="254" name="Freeform 131"/>
                          <wps:cNvSpPr>
                            <a:spLocks/>
                          </wps:cNvSpPr>
                          <wps:spPr bwMode="auto">
                            <a:xfrm>
                              <a:off x="4037" y="6001"/>
                              <a:ext cx="104" cy="828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6001 6001"/>
                                <a:gd name="T3" fmla="*/ 6001 h 828"/>
                                <a:gd name="T4" fmla="+- 0 4037 4037"/>
                                <a:gd name="T5" fmla="*/ T4 w 104"/>
                                <a:gd name="T6" fmla="+- 0 6001 6001"/>
                                <a:gd name="T7" fmla="*/ 6001 h 828"/>
                                <a:gd name="T8" fmla="+- 0 4037 4037"/>
                                <a:gd name="T9" fmla="*/ T8 w 104"/>
                                <a:gd name="T10" fmla="+- 0 6829 6001"/>
                                <a:gd name="T11" fmla="*/ 6829 h 828"/>
                                <a:gd name="T12" fmla="+- 0 4140 4037"/>
                                <a:gd name="T13" fmla="*/ T12 w 104"/>
                                <a:gd name="T14" fmla="+- 0 6829 6001"/>
                                <a:gd name="T15" fmla="*/ 6829 h 828"/>
                                <a:gd name="T16" fmla="+- 0 4140 4037"/>
                                <a:gd name="T17" fmla="*/ T16 w 104"/>
                                <a:gd name="T18" fmla="+- 0 6001 6001"/>
                                <a:gd name="T19" fmla="*/ 6001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2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103" y="82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28"/>
                        <wpg:cNvGrpSpPr>
                          <a:grpSpLocks/>
                        </wpg:cNvGrpSpPr>
                        <wpg:grpSpPr bwMode="auto">
                          <a:xfrm>
                            <a:off x="1769" y="6001"/>
                            <a:ext cx="2268" cy="276"/>
                            <a:chOff x="1769" y="6001"/>
                            <a:chExt cx="2268" cy="276"/>
                          </a:xfrm>
                        </wpg:grpSpPr>
                        <wps:wsp>
                          <wps:cNvPr id="256" name="Freeform 129"/>
                          <wps:cNvSpPr>
                            <a:spLocks/>
                          </wps:cNvSpPr>
                          <wps:spPr bwMode="auto">
                            <a:xfrm>
                              <a:off x="1769" y="6001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6277 6001"/>
                                <a:gd name="T3" fmla="*/ 6277 h 276"/>
                                <a:gd name="T4" fmla="+- 0 4037 1769"/>
                                <a:gd name="T5" fmla="*/ T4 w 2268"/>
                                <a:gd name="T6" fmla="+- 0 6277 6001"/>
                                <a:gd name="T7" fmla="*/ 6277 h 276"/>
                                <a:gd name="T8" fmla="+- 0 4037 1769"/>
                                <a:gd name="T9" fmla="*/ T8 w 2268"/>
                                <a:gd name="T10" fmla="+- 0 6001 6001"/>
                                <a:gd name="T11" fmla="*/ 6001 h 276"/>
                                <a:gd name="T12" fmla="+- 0 1769 1769"/>
                                <a:gd name="T13" fmla="*/ T12 w 2268"/>
                                <a:gd name="T14" fmla="+- 0 6001 6001"/>
                                <a:gd name="T15" fmla="*/ 6001 h 276"/>
                                <a:gd name="T16" fmla="+- 0 1769 1769"/>
                                <a:gd name="T17" fmla="*/ T16 w 2268"/>
                                <a:gd name="T18" fmla="+- 0 6277 6001"/>
                                <a:gd name="T19" fmla="*/ 62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26"/>
                        <wpg:cNvGrpSpPr>
                          <a:grpSpLocks/>
                        </wpg:cNvGrpSpPr>
                        <wpg:grpSpPr bwMode="auto">
                          <a:xfrm>
                            <a:off x="1769" y="6277"/>
                            <a:ext cx="2268" cy="276"/>
                            <a:chOff x="1769" y="6277"/>
                            <a:chExt cx="2268" cy="276"/>
                          </a:xfrm>
                        </wpg:grpSpPr>
                        <wps:wsp>
                          <wps:cNvPr id="258" name="Freeform 127"/>
                          <wps:cNvSpPr>
                            <a:spLocks/>
                          </wps:cNvSpPr>
                          <wps:spPr bwMode="auto">
                            <a:xfrm>
                              <a:off x="1769" y="6277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6553 6277"/>
                                <a:gd name="T3" fmla="*/ 6553 h 276"/>
                                <a:gd name="T4" fmla="+- 0 4037 1769"/>
                                <a:gd name="T5" fmla="*/ T4 w 2268"/>
                                <a:gd name="T6" fmla="+- 0 6553 6277"/>
                                <a:gd name="T7" fmla="*/ 6553 h 276"/>
                                <a:gd name="T8" fmla="+- 0 4037 1769"/>
                                <a:gd name="T9" fmla="*/ T8 w 2268"/>
                                <a:gd name="T10" fmla="+- 0 6277 6277"/>
                                <a:gd name="T11" fmla="*/ 6277 h 276"/>
                                <a:gd name="T12" fmla="+- 0 1769 1769"/>
                                <a:gd name="T13" fmla="*/ T12 w 2268"/>
                                <a:gd name="T14" fmla="+- 0 6277 6277"/>
                                <a:gd name="T15" fmla="*/ 6277 h 276"/>
                                <a:gd name="T16" fmla="+- 0 1769 1769"/>
                                <a:gd name="T17" fmla="*/ T16 w 2268"/>
                                <a:gd name="T18" fmla="+- 0 6553 6277"/>
                                <a:gd name="T19" fmla="*/ 65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24"/>
                        <wpg:cNvGrpSpPr>
                          <a:grpSpLocks/>
                        </wpg:cNvGrpSpPr>
                        <wpg:grpSpPr bwMode="auto">
                          <a:xfrm>
                            <a:off x="1769" y="6553"/>
                            <a:ext cx="2268" cy="276"/>
                            <a:chOff x="1769" y="6553"/>
                            <a:chExt cx="2268" cy="276"/>
                          </a:xfrm>
                        </wpg:grpSpPr>
                        <wps:wsp>
                          <wps:cNvPr id="260" name="Freeform 125"/>
                          <wps:cNvSpPr>
                            <a:spLocks/>
                          </wps:cNvSpPr>
                          <wps:spPr bwMode="auto">
                            <a:xfrm>
                              <a:off x="1769" y="6553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6829 6553"/>
                                <a:gd name="T3" fmla="*/ 6829 h 276"/>
                                <a:gd name="T4" fmla="+- 0 4037 1769"/>
                                <a:gd name="T5" fmla="*/ T4 w 2268"/>
                                <a:gd name="T6" fmla="+- 0 6829 6553"/>
                                <a:gd name="T7" fmla="*/ 6829 h 276"/>
                                <a:gd name="T8" fmla="+- 0 4037 1769"/>
                                <a:gd name="T9" fmla="*/ T8 w 2268"/>
                                <a:gd name="T10" fmla="+- 0 6553 6553"/>
                                <a:gd name="T11" fmla="*/ 6553 h 276"/>
                                <a:gd name="T12" fmla="+- 0 1769 1769"/>
                                <a:gd name="T13" fmla="*/ T12 w 2268"/>
                                <a:gd name="T14" fmla="+- 0 6553 6553"/>
                                <a:gd name="T15" fmla="*/ 6553 h 276"/>
                                <a:gd name="T16" fmla="+- 0 1769 1769"/>
                                <a:gd name="T17" fmla="*/ T16 w 2268"/>
                                <a:gd name="T18" fmla="+- 0 6829 6553"/>
                                <a:gd name="T19" fmla="*/ 68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2"/>
                        <wpg:cNvGrpSpPr>
                          <a:grpSpLocks/>
                        </wpg:cNvGrpSpPr>
                        <wpg:grpSpPr bwMode="auto">
                          <a:xfrm>
                            <a:off x="4150" y="6554"/>
                            <a:ext cx="1073" cy="276"/>
                            <a:chOff x="4150" y="6554"/>
                            <a:chExt cx="1073" cy="276"/>
                          </a:xfrm>
                        </wpg:grpSpPr>
                        <wps:wsp>
                          <wps:cNvPr id="262" name="Freeform 123"/>
                          <wps:cNvSpPr>
                            <a:spLocks/>
                          </wps:cNvSpPr>
                          <wps:spPr bwMode="auto">
                            <a:xfrm>
                              <a:off x="4150" y="6554"/>
                              <a:ext cx="1073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6830 6554"/>
                                <a:gd name="T3" fmla="*/ 6830 h 276"/>
                                <a:gd name="T4" fmla="+- 0 5222 4150"/>
                                <a:gd name="T5" fmla="*/ T4 w 1073"/>
                                <a:gd name="T6" fmla="+- 0 6830 6554"/>
                                <a:gd name="T7" fmla="*/ 6830 h 276"/>
                                <a:gd name="T8" fmla="+- 0 5222 4150"/>
                                <a:gd name="T9" fmla="*/ T8 w 1073"/>
                                <a:gd name="T10" fmla="+- 0 6554 6554"/>
                                <a:gd name="T11" fmla="*/ 6554 h 276"/>
                                <a:gd name="T12" fmla="+- 0 4150 4150"/>
                                <a:gd name="T13" fmla="*/ T12 w 1073"/>
                                <a:gd name="T14" fmla="+- 0 6554 6554"/>
                                <a:gd name="T15" fmla="*/ 6554 h 276"/>
                                <a:gd name="T16" fmla="+- 0 4150 4150"/>
                                <a:gd name="T17" fmla="*/ T16 w 1073"/>
                                <a:gd name="T18" fmla="+- 0 6830 6554"/>
                                <a:gd name="T19" fmla="*/ 68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276">
                                  <a:moveTo>
                                    <a:pt x="0" y="276"/>
                                  </a:moveTo>
                                  <a:lnTo>
                                    <a:pt x="1072" y="276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0"/>
                        <wpg:cNvGrpSpPr>
                          <a:grpSpLocks/>
                        </wpg:cNvGrpSpPr>
                        <wpg:grpSpPr bwMode="auto">
                          <a:xfrm>
                            <a:off x="4150" y="6278"/>
                            <a:ext cx="104" cy="276"/>
                            <a:chOff x="4150" y="6278"/>
                            <a:chExt cx="104" cy="276"/>
                          </a:xfrm>
                        </wpg:grpSpPr>
                        <wps:wsp>
                          <wps:cNvPr id="264" name="Freeform 121"/>
                          <wps:cNvSpPr>
                            <a:spLocks/>
                          </wps:cNvSpPr>
                          <wps:spPr bwMode="auto">
                            <a:xfrm>
                              <a:off x="4150" y="627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6554 6278"/>
                                <a:gd name="T3" fmla="*/ 6554 h 276"/>
                                <a:gd name="T4" fmla="+- 0 4253 4150"/>
                                <a:gd name="T5" fmla="*/ T4 w 104"/>
                                <a:gd name="T6" fmla="+- 0 6554 6278"/>
                                <a:gd name="T7" fmla="*/ 6554 h 276"/>
                                <a:gd name="T8" fmla="+- 0 4253 4150"/>
                                <a:gd name="T9" fmla="*/ T8 w 104"/>
                                <a:gd name="T10" fmla="+- 0 6278 6278"/>
                                <a:gd name="T11" fmla="*/ 6278 h 276"/>
                                <a:gd name="T12" fmla="+- 0 4150 4150"/>
                                <a:gd name="T13" fmla="*/ T12 w 104"/>
                                <a:gd name="T14" fmla="+- 0 6278 6278"/>
                                <a:gd name="T15" fmla="*/ 6278 h 276"/>
                                <a:gd name="T16" fmla="+- 0 4150 4150"/>
                                <a:gd name="T17" fmla="*/ T16 w 104"/>
                                <a:gd name="T18" fmla="+- 0 6554 6278"/>
                                <a:gd name="T19" fmla="*/ 65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18"/>
                        <wpg:cNvGrpSpPr>
                          <a:grpSpLocks/>
                        </wpg:cNvGrpSpPr>
                        <wpg:grpSpPr bwMode="auto">
                          <a:xfrm>
                            <a:off x="4150" y="6002"/>
                            <a:ext cx="1073" cy="276"/>
                            <a:chOff x="4150" y="6002"/>
                            <a:chExt cx="1073" cy="276"/>
                          </a:xfrm>
                        </wpg:grpSpPr>
                        <wps:wsp>
                          <wps:cNvPr id="266" name="Freeform 119"/>
                          <wps:cNvSpPr>
                            <a:spLocks/>
                          </wps:cNvSpPr>
                          <wps:spPr bwMode="auto">
                            <a:xfrm>
                              <a:off x="4150" y="6002"/>
                              <a:ext cx="1073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6278 6002"/>
                                <a:gd name="T3" fmla="*/ 6278 h 276"/>
                                <a:gd name="T4" fmla="+- 0 5222 4150"/>
                                <a:gd name="T5" fmla="*/ T4 w 1073"/>
                                <a:gd name="T6" fmla="+- 0 6278 6002"/>
                                <a:gd name="T7" fmla="*/ 6278 h 276"/>
                                <a:gd name="T8" fmla="+- 0 5222 4150"/>
                                <a:gd name="T9" fmla="*/ T8 w 1073"/>
                                <a:gd name="T10" fmla="+- 0 6002 6002"/>
                                <a:gd name="T11" fmla="*/ 6002 h 276"/>
                                <a:gd name="T12" fmla="+- 0 4150 4150"/>
                                <a:gd name="T13" fmla="*/ T12 w 1073"/>
                                <a:gd name="T14" fmla="+- 0 6002 6002"/>
                                <a:gd name="T15" fmla="*/ 6002 h 276"/>
                                <a:gd name="T16" fmla="+- 0 4150 4150"/>
                                <a:gd name="T17" fmla="*/ T16 w 1073"/>
                                <a:gd name="T18" fmla="+- 0 6278 6002"/>
                                <a:gd name="T19" fmla="*/ 62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276">
                                  <a:moveTo>
                                    <a:pt x="0" y="276"/>
                                  </a:moveTo>
                                  <a:lnTo>
                                    <a:pt x="1072" y="276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16"/>
                        <wpg:cNvGrpSpPr>
                          <a:grpSpLocks/>
                        </wpg:cNvGrpSpPr>
                        <wpg:grpSpPr bwMode="auto">
                          <a:xfrm>
                            <a:off x="5119" y="6277"/>
                            <a:ext cx="104" cy="276"/>
                            <a:chOff x="5119" y="6277"/>
                            <a:chExt cx="104" cy="276"/>
                          </a:xfrm>
                        </wpg:grpSpPr>
                        <wps:wsp>
                          <wps:cNvPr id="268" name="Freeform 117"/>
                          <wps:cNvSpPr>
                            <a:spLocks/>
                          </wps:cNvSpPr>
                          <wps:spPr bwMode="auto">
                            <a:xfrm>
                              <a:off x="5119" y="627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6277 6277"/>
                                <a:gd name="T3" fmla="*/ 6277 h 276"/>
                                <a:gd name="T4" fmla="+- 0 5119 5119"/>
                                <a:gd name="T5" fmla="*/ T4 w 104"/>
                                <a:gd name="T6" fmla="+- 0 6277 6277"/>
                                <a:gd name="T7" fmla="*/ 6277 h 276"/>
                                <a:gd name="T8" fmla="+- 0 5119 5119"/>
                                <a:gd name="T9" fmla="*/ T8 w 104"/>
                                <a:gd name="T10" fmla="+- 0 6553 6277"/>
                                <a:gd name="T11" fmla="*/ 6553 h 276"/>
                                <a:gd name="T12" fmla="+- 0 5222 5119"/>
                                <a:gd name="T13" fmla="*/ T12 w 104"/>
                                <a:gd name="T14" fmla="+- 0 6553 6277"/>
                                <a:gd name="T15" fmla="*/ 6553 h 276"/>
                                <a:gd name="T16" fmla="+- 0 5222 5119"/>
                                <a:gd name="T17" fmla="*/ T16 w 104"/>
                                <a:gd name="T18" fmla="+- 0 6277 6277"/>
                                <a:gd name="T19" fmla="*/ 62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14"/>
                        <wpg:cNvGrpSpPr>
                          <a:grpSpLocks/>
                        </wpg:cNvGrpSpPr>
                        <wpg:grpSpPr bwMode="auto">
                          <a:xfrm>
                            <a:off x="4253" y="6277"/>
                            <a:ext cx="867" cy="276"/>
                            <a:chOff x="4253" y="6277"/>
                            <a:chExt cx="867" cy="276"/>
                          </a:xfrm>
                        </wpg:grpSpPr>
                        <wps:wsp>
                          <wps:cNvPr id="270" name="Freeform 115"/>
                          <wps:cNvSpPr>
                            <a:spLocks/>
                          </wps:cNvSpPr>
                          <wps:spPr bwMode="auto">
                            <a:xfrm>
                              <a:off x="4253" y="627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6553 6277"/>
                                <a:gd name="T3" fmla="*/ 6553 h 276"/>
                                <a:gd name="T4" fmla="+- 0 5119 4253"/>
                                <a:gd name="T5" fmla="*/ T4 w 867"/>
                                <a:gd name="T6" fmla="+- 0 6553 6277"/>
                                <a:gd name="T7" fmla="*/ 6553 h 276"/>
                                <a:gd name="T8" fmla="+- 0 5119 4253"/>
                                <a:gd name="T9" fmla="*/ T8 w 867"/>
                                <a:gd name="T10" fmla="+- 0 6277 6277"/>
                                <a:gd name="T11" fmla="*/ 6277 h 276"/>
                                <a:gd name="T12" fmla="+- 0 4253 4253"/>
                                <a:gd name="T13" fmla="*/ T12 w 867"/>
                                <a:gd name="T14" fmla="+- 0 6277 6277"/>
                                <a:gd name="T15" fmla="*/ 6277 h 276"/>
                                <a:gd name="T16" fmla="+- 0 4253 4253"/>
                                <a:gd name="T17" fmla="*/ T16 w 867"/>
                                <a:gd name="T18" fmla="+- 0 6553 6277"/>
                                <a:gd name="T19" fmla="*/ 65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6" y="276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12"/>
                        <wpg:cNvGrpSpPr>
                          <a:grpSpLocks/>
                        </wpg:cNvGrpSpPr>
                        <wpg:grpSpPr bwMode="auto">
                          <a:xfrm>
                            <a:off x="4570" y="6298"/>
                            <a:ext cx="232" cy="232"/>
                            <a:chOff x="4570" y="6298"/>
                            <a:chExt cx="232" cy="232"/>
                          </a:xfrm>
                        </wpg:grpSpPr>
                        <wps:wsp>
                          <wps:cNvPr id="272" name="Freeform 113"/>
                          <wps:cNvSpPr>
                            <a:spLocks/>
                          </wps:cNvSpPr>
                          <wps:spPr bwMode="auto">
                            <a:xfrm>
                              <a:off x="4570" y="629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801 4570"/>
                                <a:gd name="T1" fmla="*/ T0 w 232"/>
                                <a:gd name="T2" fmla="+- 0 6298 6298"/>
                                <a:gd name="T3" fmla="*/ 6298 h 232"/>
                                <a:gd name="T4" fmla="+- 0 4570 4570"/>
                                <a:gd name="T5" fmla="*/ T4 w 232"/>
                                <a:gd name="T6" fmla="+- 0 6298 6298"/>
                                <a:gd name="T7" fmla="*/ 6298 h 232"/>
                                <a:gd name="T8" fmla="+- 0 4570 4570"/>
                                <a:gd name="T9" fmla="*/ T8 w 232"/>
                                <a:gd name="T10" fmla="+- 0 6529 6298"/>
                                <a:gd name="T11" fmla="*/ 6529 h 232"/>
                                <a:gd name="T12" fmla="+- 0 4801 4570"/>
                                <a:gd name="T13" fmla="*/ T12 w 232"/>
                                <a:gd name="T14" fmla="+- 0 6529 6298"/>
                                <a:gd name="T15" fmla="*/ 6529 h 232"/>
                                <a:gd name="T16" fmla="+- 0 4801 4570"/>
                                <a:gd name="T17" fmla="*/ T16 w 232"/>
                                <a:gd name="T18" fmla="+- 0 6298 6298"/>
                                <a:gd name="T19" fmla="*/ 6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10"/>
                        <wpg:cNvGrpSpPr>
                          <a:grpSpLocks/>
                        </wpg:cNvGrpSpPr>
                        <wpg:grpSpPr bwMode="auto">
                          <a:xfrm>
                            <a:off x="5232" y="6554"/>
                            <a:ext cx="1073" cy="276"/>
                            <a:chOff x="5232" y="6554"/>
                            <a:chExt cx="1073" cy="276"/>
                          </a:xfrm>
                        </wpg:grpSpPr>
                        <wps:wsp>
                          <wps:cNvPr id="274" name="Freeform 111"/>
                          <wps:cNvSpPr>
                            <a:spLocks/>
                          </wps:cNvSpPr>
                          <wps:spPr bwMode="auto">
                            <a:xfrm>
                              <a:off x="5232" y="6554"/>
                              <a:ext cx="1073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830 6554"/>
                                <a:gd name="T3" fmla="*/ 6830 h 276"/>
                                <a:gd name="T4" fmla="+- 0 6305 5232"/>
                                <a:gd name="T5" fmla="*/ T4 w 1073"/>
                                <a:gd name="T6" fmla="+- 0 6830 6554"/>
                                <a:gd name="T7" fmla="*/ 6830 h 276"/>
                                <a:gd name="T8" fmla="+- 0 6305 5232"/>
                                <a:gd name="T9" fmla="*/ T8 w 1073"/>
                                <a:gd name="T10" fmla="+- 0 6554 6554"/>
                                <a:gd name="T11" fmla="*/ 6554 h 276"/>
                                <a:gd name="T12" fmla="+- 0 5232 5232"/>
                                <a:gd name="T13" fmla="*/ T12 w 1073"/>
                                <a:gd name="T14" fmla="+- 0 6554 6554"/>
                                <a:gd name="T15" fmla="*/ 6554 h 276"/>
                                <a:gd name="T16" fmla="+- 0 5232 5232"/>
                                <a:gd name="T17" fmla="*/ T16 w 1073"/>
                                <a:gd name="T18" fmla="+- 0 6830 6554"/>
                                <a:gd name="T19" fmla="*/ 68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276">
                                  <a:moveTo>
                                    <a:pt x="0" y="276"/>
                                  </a:moveTo>
                                  <a:lnTo>
                                    <a:pt x="1073" y="276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08"/>
                        <wpg:cNvGrpSpPr>
                          <a:grpSpLocks/>
                        </wpg:cNvGrpSpPr>
                        <wpg:grpSpPr bwMode="auto">
                          <a:xfrm>
                            <a:off x="5232" y="6278"/>
                            <a:ext cx="104" cy="276"/>
                            <a:chOff x="5232" y="6278"/>
                            <a:chExt cx="104" cy="276"/>
                          </a:xfrm>
                        </wpg:grpSpPr>
                        <wps:wsp>
                          <wps:cNvPr id="276" name="Freeform 109"/>
                          <wps:cNvSpPr>
                            <a:spLocks/>
                          </wps:cNvSpPr>
                          <wps:spPr bwMode="auto">
                            <a:xfrm>
                              <a:off x="5232" y="627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6554 6278"/>
                                <a:gd name="T3" fmla="*/ 6554 h 276"/>
                                <a:gd name="T4" fmla="+- 0 5335 5232"/>
                                <a:gd name="T5" fmla="*/ T4 w 104"/>
                                <a:gd name="T6" fmla="+- 0 6554 6278"/>
                                <a:gd name="T7" fmla="*/ 6554 h 276"/>
                                <a:gd name="T8" fmla="+- 0 5335 5232"/>
                                <a:gd name="T9" fmla="*/ T8 w 104"/>
                                <a:gd name="T10" fmla="+- 0 6278 6278"/>
                                <a:gd name="T11" fmla="*/ 6278 h 276"/>
                                <a:gd name="T12" fmla="+- 0 5232 5232"/>
                                <a:gd name="T13" fmla="*/ T12 w 104"/>
                                <a:gd name="T14" fmla="+- 0 6278 6278"/>
                                <a:gd name="T15" fmla="*/ 6278 h 276"/>
                                <a:gd name="T16" fmla="+- 0 5232 5232"/>
                                <a:gd name="T17" fmla="*/ T16 w 104"/>
                                <a:gd name="T18" fmla="+- 0 6554 6278"/>
                                <a:gd name="T19" fmla="*/ 65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06"/>
                        <wpg:cNvGrpSpPr>
                          <a:grpSpLocks/>
                        </wpg:cNvGrpSpPr>
                        <wpg:grpSpPr bwMode="auto">
                          <a:xfrm>
                            <a:off x="5232" y="6002"/>
                            <a:ext cx="1073" cy="276"/>
                            <a:chOff x="5232" y="6002"/>
                            <a:chExt cx="1073" cy="276"/>
                          </a:xfrm>
                        </wpg:grpSpPr>
                        <wps:wsp>
                          <wps:cNvPr id="278" name="Freeform 107"/>
                          <wps:cNvSpPr>
                            <a:spLocks/>
                          </wps:cNvSpPr>
                          <wps:spPr bwMode="auto">
                            <a:xfrm>
                              <a:off x="5232" y="6002"/>
                              <a:ext cx="1073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278 6002"/>
                                <a:gd name="T3" fmla="*/ 6278 h 276"/>
                                <a:gd name="T4" fmla="+- 0 6305 5232"/>
                                <a:gd name="T5" fmla="*/ T4 w 1073"/>
                                <a:gd name="T6" fmla="+- 0 6278 6002"/>
                                <a:gd name="T7" fmla="*/ 6278 h 276"/>
                                <a:gd name="T8" fmla="+- 0 6305 5232"/>
                                <a:gd name="T9" fmla="*/ T8 w 1073"/>
                                <a:gd name="T10" fmla="+- 0 6002 6002"/>
                                <a:gd name="T11" fmla="*/ 6002 h 276"/>
                                <a:gd name="T12" fmla="+- 0 5232 5232"/>
                                <a:gd name="T13" fmla="*/ T12 w 1073"/>
                                <a:gd name="T14" fmla="+- 0 6002 6002"/>
                                <a:gd name="T15" fmla="*/ 6002 h 276"/>
                                <a:gd name="T16" fmla="+- 0 5232 5232"/>
                                <a:gd name="T17" fmla="*/ T16 w 1073"/>
                                <a:gd name="T18" fmla="+- 0 6278 6002"/>
                                <a:gd name="T19" fmla="*/ 62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276">
                                  <a:moveTo>
                                    <a:pt x="0" y="276"/>
                                  </a:moveTo>
                                  <a:lnTo>
                                    <a:pt x="1073" y="276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04"/>
                        <wpg:cNvGrpSpPr>
                          <a:grpSpLocks/>
                        </wpg:cNvGrpSpPr>
                        <wpg:grpSpPr bwMode="auto">
                          <a:xfrm>
                            <a:off x="6202" y="6277"/>
                            <a:ext cx="104" cy="276"/>
                            <a:chOff x="6202" y="6277"/>
                            <a:chExt cx="104" cy="276"/>
                          </a:xfrm>
                        </wpg:grpSpPr>
                        <wps:wsp>
                          <wps:cNvPr id="280" name="Freeform 105"/>
                          <wps:cNvSpPr>
                            <a:spLocks/>
                          </wps:cNvSpPr>
                          <wps:spPr bwMode="auto">
                            <a:xfrm>
                              <a:off x="6202" y="627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6277 6277"/>
                                <a:gd name="T3" fmla="*/ 6277 h 276"/>
                                <a:gd name="T4" fmla="+- 0 6202 6202"/>
                                <a:gd name="T5" fmla="*/ T4 w 104"/>
                                <a:gd name="T6" fmla="+- 0 6277 6277"/>
                                <a:gd name="T7" fmla="*/ 6277 h 276"/>
                                <a:gd name="T8" fmla="+- 0 6202 6202"/>
                                <a:gd name="T9" fmla="*/ T8 w 104"/>
                                <a:gd name="T10" fmla="+- 0 6553 6277"/>
                                <a:gd name="T11" fmla="*/ 6553 h 276"/>
                                <a:gd name="T12" fmla="+- 0 6305 6202"/>
                                <a:gd name="T13" fmla="*/ T12 w 104"/>
                                <a:gd name="T14" fmla="+- 0 6553 6277"/>
                                <a:gd name="T15" fmla="*/ 6553 h 276"/>
                                <a:gd name="T16" fmla="+- 0 6305 6202"/>
                                <a:gd name="T17" fmla="*/ T16 w 104"/>
                                <a:gd name="T18" fmla="+- 0 6277 6277"/>
                                <a:gd name="T19" fmla="*/ 62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02"/>
                        <wpg:cNvGrpSpPr>
                          <a:grpSpLocks/>
                        </wpg:cNvGrpSpPr>
                        <wpg:grpSpPr bwMode="auto">
                          <a:xfrm>
                            <a:off x="5335" y="6277"/>
                            <a:ext cx="867" cy="276"/>
                            <a:chOff x="5335" y="6277"/>
                            <a:chExt cx="867" cy="276"/>
                          </a:xfrm>
                        </wpg:grpSpPr>
                        <wps:wsp>
                          <wps:cNvPr id="282" name="Freeform 103"/>
                          <wps:cNvSpPr>
                            <a:spLocks/>
                          </wps:cNvSpPr>
                          <wps:spPr bwMode="auto">
                            <a:xfrm>
                              <a:off x="5335" y="627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6553 6277"/>
                                <a:gd name="T3" fmla="*/ 6553 h 276"/>
                                <a:gd name="T4" fmla="+- 0 6202 5335"/>
                                <a:gd name="T5" fmla="*/ T4 w 867"/>
                                <a:gd name="T6" fmla="+- 0 6553 6277"/>
                                <a:gd name="T7" fmla="*/ 6553 h 276"/>
                                <a:gd name="T8" fmla="+- 0 6202 5335"/>
                                <a:gd name="T9" fmla="*/ T8 w 867"/>
                                <a:gd name="T10" fmla="+- 0 6277 6277"/>
                                <a:gd name="T11" fmla="*/ 6277 h 276"/>
                                <a:gd name="T12" fmla="+- 0 5335 5335"/>
                                <a:gd name="T13" fmla="*/ T12 w 867"/>
                                <a:gd name="T14" fmla="+- 0 6277 6277"/>
                                <a:gd name="T15" fmla="*/ 6277 h 276"/>
                                <a:gd name="T16" fmla="+- 0 5335 5335"/>
                                <a:gd name="T17" fmla="*/ T16 w 867"/>
                                <a:gd name="T18" fmla="+- 0 6553 6277"/>
                                <a:gd name="T19" fmla="*/ 65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0"/>
                        <wpg:cNvGrpSpPr>
                          <a:grpSpLocks/>
                        </wpg:cNvGrpSpPr>
                        <wpg:grpSpPr bwMode="auto">
                          <a:xfrm>
                            <a:off x="5652" y="6298"/>
                            <a:ext cx="232" cy="232"/>
                            <a:chOff x="5652" y="6298"/>
                            <a:chExt cx="232" cy="232"/>
                          </a:xfrm>
                        </wpg:grpSpPr>
                        <wps:wsp>
                          <wps:cNvPr id="284" name="Freeform 101"/>
                          <wps:cNvSpPr>
                            <a:spLocks/>
                          </wps:cNvSpPr>
                          <wps:spPr bwMode="auto">
                            <a:xfrm>
                              <a:off x="5652" y="629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5884 5652"/>
                                <a:gd name="T1" fmla="*/ T0 w 232"/>
                                <a:gd name="T2" fmla="+- 0 6298 6298"/>
                                <a:gd name="T3" fmla="*/ 6298 h 232"/>
                                <a:gd name="T4" fmla="+- 0 5652 5652"/>
                                <a:gd name="T5" fmla="*/ T4 w 232"/>
                                <a:gd name="T6" fmla="+- 0 6298 6298"/>
                                <a:gd name="T7" fmla="*/ 6298 h 232"/>
                                <a:gd name="T8" fmla="+- 0 5652 5652"/>
                                <a:gd name="T9" fmla="*/ T8 w 232"/>
                                <a:gd name="T10" fmla="+- 0 6529 6298"/>
                                <a:gd name="T11" fmla="*/ 6529 h 232"/>
                                <a:gd name="T12" fmla="+- 0 5884 5652"/>
                                <a:gd name="T13" fmla="*/ T12 w 232"/>
                                <a:gd name="T14" fmla="+- 0 6529 6298"/>
                                <a:gd name="T15" fmla="*/ 6529 h 232"/>
                                <a:gd name="T16" fmla="+- 0 5884 5652"/>
                                <a:gd name="T17" fmla="*/ T16 w 232"/>
                                <a:gd name="T18" fmla="+- 0 6298 6298"/>
                                <a:gd name="T19" fmla="*/ 6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2" y="23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8"/>
                        <wpg:cNvGrpSpPr>
                          <a:grpSpLocks/>
                        </wpg:cNvGrpSpPr>
                        <wpg:grpSpPr bwMode="auto">
                          <a:xfrm>
                            <a:off x="6314" y="6278"/>
                            <a:ext cx="4138" cy="552"/>
                            <a:chOff x="6314" y="6278"/>
                            <a:chExt cx="4138" cy="552"/>
                          </a:xfrm>
                        </wpg:grpSpPr>
                        <wps:wsp>
                          <wps:cNvPr id="286" name="Freeform 99"/>
                          <wps:cNvSpPr>
                            <a:spLocks/>
                          </wps:cNvSpPr>
                          <wps:spPr bwMode="auto">
                            <a:xfrm>
                              <a:off x="6314" y="6278"/>
                              <a:ext cx="4138" cy="552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6830 6278"/>
                                <a:gd name="T3" fmla="*/ 6830 h 552"/>
                                <a:gd name="T4" fmla="+- 0 10452 6314"/>
                                <a:gd name="T5" fmla="*/ T4 w 4138"/>
                                <a:gd name="T6" fmla="+- 0 6830 6278"/>
                                <a:gd name="T7" fmla="*/ 6830 h 552"/>
                                <a:gd name="T8" fmla="+- 0 10452 6314"/>
                                <a:gd name="T9" fmla="*/ T8 w 4138"/>
                                <a:gd name="T10" fmla="+- 0 6278 6278"/>
                                <a:gd name="T11" fmla="*/ 6278 h 552"/>
                                <a:gd name="T12" fmla="+- 0 6314 6314"/>
                                <a:gd name="T13" fmla="*/ T12 w 4138"/>
                                <a:gd name="T14" fmla="+- 0 6278 6278"/>
                                <a:gd name="T15" fmla="*/ 6278 h 552"/>
                                <a:gd name="T16" fmla="+- 0 6314 6314"/>
                                <a:gd name="T17" fmla="*/ T16 w 4138"/>
                                <a:gd name="T18" fmla="+- 0 6830 6278"/>
                                <a:gd name="T19" fmla="*/ 683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552">
                                  <a:moveTo>
                                    <a:pt x="0" y="552"/>
                                  </a:moveTo>
                                  <a:lnTo>
                                    <a:pt x="4138" y="552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6"/>
                        <wpg:cNvGrpSpPr>
                          <a:grpSpLocks/>
                        </wpg:cNvGrpSpPr>
                        <wpg:grpSpPr bwMode="auto">
                          <a:xfrm>
                            <a:off x="6314" y="6002"/>
                            <a:ext cx="104" cy="276"/>
                            <a:chOff x="6314" y="6002"/>
                            <a:chExt cx="104" cy="276"/>
                          </a:xfrm>
                        </wpg:grpSpPr>
                        <wps:wsp>
                          <wps:cNvPr id="288" name="Freeform 97"/>
                          <wps:cNvSpPr>
                            <a:spLocks/>
                          </wps:cNvSpPr>
                          <wps:spPr bwMode="auto">
                            <a:xfrm>
                              <a:off x="6314" y="6002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6278 6002"/>
                                <a:gd name="T3" fmla="*/ 6278 h 276"/>
                                <a:gd name="T4" fmla="+- 0 6418 6314"/>
                                <a:gd name="T5" fmla="*/ T4 w 104"/>
                                <a:gd name="T6" fmla="+- 0 6278 6002"/>
                                <a:gd name="T7" fmla="*/ 6278 h 276"/>
                                <a:gd name="T8" fmla="+- 0 6418 6314"/>
                                <a:gd name="T9" fmla="*/ T8 w 104"/>
                                <a:gd name="T10" fmla="+- 0 6002 6002"/>
                                <a:gd name="T11" fmla="*/ 6002 h 276"/>
                                <a:gd name="T12" fmla="+- 0 6314 6314"/>
                                <a:gd name="T13" fmla="*/ T12 w 104"/>
                                <a:gd name="T14" fmla="+- 0 6002 6002"/>
                                <a:gd name="T15" fmla="*/ 6002 h 276"/>
                                <a:gd name="T16" fmla="+- 0 6314 6314"/>
                                <a:gd name="T17" fmla="*/ T16 w 104"/>
                                <a:gd name="T18" fmla="+- 0 6278 6002"/>
                                <a:gd name="T19" fmla="*/ 62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4"/>
                        <wpg:cNvGrpSpPr>
                          <a:grpSpLocks/>
                        </wpg:cNvGrpSpPr>
                        <wpg:grpSpPr bwMode="auto">
                          <a:xfrm>
                            <a:off x="10350" y="6001"/>
                            <a:ext cx="102" cy="276"/>
                            <a:chOff x="10350" y="6001"/>
                            <a:chExt cx="102" cy="276"/>
                          </a:xfrm>
                        </wpg:grpSpPr>
                        <wps:wsp>
                          <wps:cNvPr id="290" name="Freeform 95"/>
                          <wps:cNvSpPr>
                            <a:spLocks/>
                          </wps:cNvSpPr>
                          <wps:spPr bwMode="auto">
                            <a:xfrm>
                              <a:off x="10350" y="6001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6001 6001"/>
                                <a:gd name="T3" fmla="*/ 6001 h 276"/>
                                <a:gd name="T4" fmla="+- 0 10350 10350"/>
                                <a:gd name="T5" fmla="*/ T4 w 102"/>
                                <a:gd name="T6" fmla="+- 0 6001 6001"/>
                                <a:gd name="T7" fmla="*/ 6001 h 276"/>
                                <a:gd name="T8" fmla="+- 0 10350 10350"/>
                                <a:gd name="T9" fmla="*/ T8 w 102"/>
                                <a:gd name="T10" fmla="+- 0 6277 6001"/>
                                <a:gd name="T11" fmla="*/ 6277 h 276"/>
                                <a:gd name="T12" fmla="+- 0 10452 10350"/>
                                <a:gd name="T13" fmla="*/ T12 w 102"/>
                                <a:gd name="T14" fmla="+- 0 6277 6001"/>
                                <a:gd name="T15" fmla="*/ 6277 h 276"/>
                                <a:gd name="T16" fmla="+- 0 10452 10350"/>
                                <a:gd name="T17" fmla="*/ T16 w 102"/>
                                <a:gd name="T18" fmla="+- 0 6001 6001"/>
                                <a:gd name="T19" fmla="*/ 60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2"/>
                        <wpg:cNvGrpSpPr>
                          <a:grpSpLocks/>
                        </wpg:cNvGrpSpPr>
                        <wpg:grpSpPr bwMode="auto">
                          <a:xfrm>
                            <a:off x="6418" y="6001"/>
                            <a:ext cx="3933" cy="276"/>
                            <a:chOff x="6418" y="6001"/>
                            <a:chExt cx="3933" cy="276"/>
                          </a:xfrm>
                        </wpg:grpSpPr>
                        <wps:wsp>
                          <wps:cNvPr id="292" name="Freeform 93"/>
                          <wps:cNvSpPr>
                            <a:spLocks/>
                          </wps:cNvSpPr>
                          <wps:spPr bwMode="auto">
                            <a:xfrm>
                              <a:off x="6418" y="6001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6277 6001"/>
                                <a:gd name="T3" fmla="*/ 6277 h 276"/>
                                <a:gd name="T4" fmla="+- 0 10350 6418"/>
                                <a:gd name="T5" fmla="*/ T4 w 3933"/>
                                <a:gd name="T6" fmla="+- 0 6277 6001"/>
                                <a:gd name="T7" fmla="*/ 6277 h 276"/>
                                <a:gd name="T8" fmla="+- 0 10350 6418"/>
                                <a:gd name="T9" fmla="*/ T8 w 3933"/>
                                <a:gd name="T10" fmla="+- 0 6001 6001"/>
                                <a:gd name="T11" fmla="*/ 6001 h 276"/>
                                <a:gd name="T12" fmla="+- 0 6418 6418"/>
                                <a:gd name="T13" fmla="*/ T12 w 3933"/>
                                <a:gd name="T14" fmla="+- 0 6001 6001"/>
                                <a:gd name="T15" fmla="*/ 6001 h 276"/>
                                <a:gd name="T16" fmla="+- 0 6418 6418"/>
                                <a:gd name="T17" fmla="*/ T16 w 3933"/>
                                <a:gd name="T18" fmla="+- 0 6277 6001"/>
                                <a:gd name="T19" fmla="*/ 62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0"/>
                        <wpg:cNvGrpSpPr>
                          <a:grpSpLocks/>
                        </wpg:cNvGrpSpPr>
                        <wpg:grpSpPr bwMode="auto">
                          <a:xfrm>
                            <a:off x="1666" y="6839"/>
                            <a:ext cx="104" cy="552"/>
                            <a:chOff x="1666" y="6839"/>
                            <a:chExt cx="104" cy="552"/>
                          </a:xfrm>
                        </wpg:grpSpPr>
                        <wps:wsp>
                          <wps:cNvPr id="294" name="Freeform 91"/>
                          <wps:cNvSpPr>
                            <a:spLocks/>
                          </wps:cNvSpPr>
                          <wps:spPr bwMode="auto">
                            <a:xfrm>
                              <a:off x="1666" y="6839"/>
                              <a:ext cx="104" cy="552"/>
                            </a:xfrm>
                            <a:custGeom>
                              <a:avLst/>
                              <a:gdLst>
                                <a:gd name="T0" fmla="+- 0 1769 1666"/>
                                <a:gd name="T1" fmla="*/ T0 w 104"/>
                                <a:gd name="T2" fmla="+- 0 6839 6839"/>
                                <a:gd name="T3" fmla="*/ 6839 h 552"/>
                                <a:gd name="T4" fmla="+- 0 1666 1666"/>
                                <a:gd name="T5" fmla="*/ T4 w 104"/>
                                <a:gd name="T6" fmla="+- 0 6839 6839"/>
                                <a:gd name="T7" fmla="*/ 6839 h 552"/>
                                <a:gd name="T8" fmla="+- 0 1666 1666"/>
                                <a:gd name="T9" fmla="*/ T8 w 104"/>
                                <a:gd name="T10" fmla="+- 0 7391 6839"/>
                                <a:gd name="T11" fmla="*/ 7391 h 552"/>
                                <a:gd name="T12" fmla="+- 0 1769 1666"/>
                                <a:gd name="T13" fmla="*/ T12 w 104"/>
                                <a:gd name="T14" fmla="+- 0 7391 6839"/>
                                <a:gd name="T15" fmla="*/ 7391 h 552"/>
                                <a:gd name="T16" fmla="+- 0 1769 1666"/>
                                <a:gd name="T17" fmla="*/ T16 w 104"/>
                                <a:gd name="T18" fmla="+- 0 6839 6839"/>
                                <a:gd name="T19" fmla="*/ 683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52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88"/>
                        <wpg:cNvGrpSpPr>
                          <a:grpSpLocks/>
                        </wpg:cNvGrpSpPr>
                        <wpg:grpSpPr bwMode="auto">
                          <a:xfrm>
                            <a:off x="4037" y="6839"/>
                            <a:ext cx="104" cy="552"/>
                            <a:chOff x="4037" y="6839"/>
                            <a:chExt cx="104" cy="552"/>
                          </a:xfrm>
                        </wpg:grpSpPr>
                        <wps:wsp>
                          <wps:cNvPr id="296" name="Freeform 89"/>
                          <wps:cNvSpPr>
                            <a:spLocks/>
                          </wps:cNvSpPr>
                          <wps:spPr bwMode="auto">
                            <a:xfrm>
                              <a:off x="4037" y="6839"/>
                              <a:ext cx="104" cy="552"/>
                            </a:xfrm>
                            <a:custGeom>
                              <a:avLst/>
                              <a:gdLst>
                                <a:gd name="T0" fmla="+- 0 4140 4037"/>
                                <a:gd name="T1" fmla="*/ T0 w 104"/>
                                <a:gd name="T2" fmla="+- 0 6839 6839"/>
                                <a:gd name="T3" fmla="*/ 6839 h 552"/>
                                <a:gd name="T4" fmla="+- 0 4037 4037"/>
                                <a:gd name="T5" fmla="*/ T4 w 104"/>
                                <a:gd name="T6" fmla="+- 0 6839 6839"/>
                                <a:gd name="T7" fmla="*/ 6839 h 552"/>
                                <a:gd name="T8" fmla="+- 0 4037 4037"/>
                                <a:gd name="T9" fmla="*/ T8 w 104"/>
                                <a:gd name="T10" fmla="+- 0 7391 6839"/>
                                <a:gd name="T11" fmla="*/ 7391 h 552"/>
                                <a:gd name="T12" fmla="+- 0 4140 4037"/>
                                <a:gd name="T13" fmla="*/ T12 w 104"/>
                                <a:gd name="T14" fmla="+- 0 7391 6839"/>
                                <a:gd name="T15" fmla="*/ 7391 h 552"/>
                                <a:gd name="T16" fmla="+- 0 4140 4037"/>
                                <a:gd name="T17" fmla="*/ T16 w 104"/>
                                <a:gd name="T18" fmla="+- 0 6839 6839"/>
                                <a:gd name="T19" fmla="*/ 683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52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86"/>
                        <wpg:cNvGrpSpPr>
                          <a:grpSpLocks/>
                        </wpg:cNvGrpSpPr>
                        <wpg:grpSpPr bwMode="auto">
                          <a:xfrm>
                            <a:off x="1769" y="6839"/>
                            <a:ext cx="2268" cy="276"/>
                            <a:chOff x="1769" y="6839"/>
                            <a:chExt cx="2268" cy="276"/>
                          </a:xfrm>
                        </wpg:grpSpPr>
                        <wps:wsp>
                          <wps:cNvPr id="298" name="Freeform 87"/>
                          <wps:cNvSpPr>
                            <a:spLocks/>
                          </wps:cNvSpPr>
                          <wps:spPr bwMode="auto">
                            <a:xfrm>
                              <a:off x="1769" y="6839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7115 6839"/>
                                <a:gd name="T3" fmla="*/ 7115 h 276"/>
                                <a:gd name="T4" fmla="+- 0 4037 1769"/>
                                <a:gd name="T5" fmla="*/ T4 w 2268"/>
                                <a:gd name="T6" fmla="+- 0 7115 6839"/>
                                <a:gd name="T7" fmla="*/ 7115 h 276"/>
                                <a:gd name="T8" fmla="+- 0 4037 1769"/>
                                <a:gd name="T9" fmla="*/ T8 w 2268"/>
                                <a:gd name="T10" fmla="+- 0 6839 6839"/>
                                <a:gd name="T11" fmla="*/ 6839 h 276"/>
                                <a:gd name="T12" fmla="+- 0 1769 1769"/>
                                <a:gd name="T13" fmla="*/ T12 w 2268"/>
                                <a:gd name="T14" fmla="+- 0 6839 6839"/>
                                <a:gd name="T15" fmla="*/ 6839 h 276"/>
                                <a:gd name="T16" fmla="+- 0 1769 1769"/>
                                <a:gd name="T17" fmla="*/ T16 w 2268"/>
                                <a:gd name="T18" fmla="+- 0 7115 6839"/>
                                <a:gd name="T19" fmla="*/ 71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84"/>
                        <wpg:cNvGrpSpPr>
                          <a:grpSpLocks/>
                        </wpg:cNvGrpSpPr>
                        <wpg:grpSpPr bwMode="auto">
                          <a:xfrm>
                            <a:off x="1769" y="7115"/>
                            <a:ext cx="2268" cy="276"/>
                            <a:chOff x="1769" y="7115"/>
                            <a:chExt cx="2268" cy="276"/>
                          </a:xfrm>
                        </wpg:grpSpPr>
                        <wps:wsp>
                          <wps:cNvPr id="300" name="Freeform 85"/>
                          <wps:cNvSpPr>
                            <a:spLocks/>
                          </wps:cNvSpPr>
                          <wps:spPr bwMode="auto">
                            <a:xfrm>
                              <a:off x="1769" y="7115"/>
                              <a:ext cx="2268" cy="276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268"/>
                                <a:gd name="T2" fmla="+- 0 7391 7115"/>
                                <a:gd name="T3" fmla="*/ 7391 h 276"/>
                                <a:gd name="T4" fmla="+- 0 4037 1769"/>
                                <a:gd name="T5" fmla="*/ T4 w 2268"/>
                                <a:gd name="T6" fmla="+- 0 7391 7115"/>
                                <a:gd name="T7" fmla="*/ 7391 h 276"/>
                                <a:gd name="T8" fmla="+- 0 4037 1769"/>
                                <a:gd name="T9" fmla="*/ T8 w 2268"/>
                                <a:gd name="T10" fmla="+- 0 7115 7115"/>
                                <a:gd name="T11" fmla="*/ 7115 h 276"/>
                                <a:gd name="T12" fmla="+- 0 1769 1769"/>
                                <a:gd name="T13" fmla="*/ T12 w 2268"/>
                                <a:gd name="T14" fmla="+- 0 7115 7115"/>
                                <a:gd name="T15" fmla="*/ 7115 h 276"/>
                                <a:gd name="T16" fmla="+- 0 1769 1769"/>
                                <a:gd name="T17" fmla="*/ T16 w 2268"/>
                                <a:gd name="T18" fmla="+- 0 7391 7115"/>
                                <a:gd name="T19" fmla="*/ 73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76">
                                  <a:moveTo>
                                    <a:pt x="0" y="276"/>
                                  </a:moveTo>
                                  <a:lnTo>
                                    <a:pt x="2268" y="276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82"/>
                        <wpg:cNvGrpSpPr>
                          <a:grpSpLocks/>
                        </wpg:cNvGrpSpPr>
                        <wpg:grpSpPr bwMode="auto">
                          <a:xfrm>
                            <a:off x="4150" y="7252"/>
                            <a:ext cx="1073" cy="138"/>
                            <a:chOff x="4150" y="7252"/>
                            <a:chExt cx="1073" cy="138"/>
                          </a:xfrm>
                        </wpg:grpSpPr>
                        <wps:wsp>
                          <wps:cNvPr id="302" name="Freeform 83"/>
                          <wps:cNvSpPr>
                            <a:spLocks/>
                          </wps:cNvSpPr>
                          <wps:spPr bwMode="auto">
                            <a:xfrm>
                              <a:off x="4150" y="7252"/>
                              <a:ext cx="1073" cy="138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7390 7252"/>
                                <a:gd name="T3" fmla="*/ 7390 h 138"/>
                                <a:gd name="T4" fmla="+- 0 5222 4150"/>
                                <a:gd name="T5" fmla="*/ T4 w 1073"/>
                                <a:gd name="T6" fmla="+- 0 7390 7252"/>
                                <a:gd name="T7" fmla="*/ 7390 h 138"/>
                                <a:gd name="T8" fmla="+- 0 5222 4150"/>
                                <a:gd name="T9" fmla="*/ T8 w 1073"/>
                                <a:gd name="T10" fmla="+- 0 7252 7252"/>
                                <a:gd name="T11" fmla="*/ 7252 h 138"/>
                                <a:gd name="T12" fmla="+- 0 4150 4150"/>
                                <a:gd name="T13" fmla="*/ T12 w 1073"/>
                                <a:gd name="T14" fmla="+- 0 7252 7252"/>
                                <a:gd name="T15" fmla="*/ 7252 h 138"/>
                                <a:gd name="T16" fmla="+- 0 4150 4150"/>
                                <a:gd name="T17" fmla="*/ T16 w 1073"/>
                                <a:gd name="T18" fmla="+- 0 7390 7252"/>
                                <a:gd name="T19" fmla="*/ 739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8">
                                  <a:moveTo>
                                    <a:pt x="0" y="138"/>
                                  </a:moveTo>
                                  <a:lnTo>
                                    <a:pt x="1072" y="138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0"/>
                        <wpg:cNvGrpSpPr>
                          <a:grpSpLocks/>
                        </wpg:cNvGrpSpPr>
                        <wpg:grpSpPr bwMode="auto">
                          <a:xfrm>
                            <a:off x="4150" y="6976"/>
                            <a:ext cx="104" cy="276"/>
                            <a:chOff x="4150" y="6976"/>
                            <a:chExt cx="104" cy="276"/>
                          </a:xfrm>
                        </wpg:grpSpPr>
                        <wps:wsp>
                          <wps:cNvPr id="304" name="Freeform 81"/>
                          <wps:cNvSpPr>
                            <a:spLocks/>
                          </wps:cNvSpPr>
                          <wps:spPr bwMode="auto">
                            <a:xfrm>
                              <a:off x="4150" y="69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4"/>
                                <a:gd name="T2" fmla="+- 0 7252 6976"/>
                                <a:gd name="T3" fmla="*/ 7252 h 276"/>
                                <a:gd name="T4" fmla="+- 0 4253 4150"/>
                                <a:gd name="T5" fmla="*/ T4 w 104"/>
                                <a:gd name="T6" fmla="+- 0 7252 6976"/>
                                <a:gd name="T7" fmla="*/ 7252 h 276"/>
                                <a:gd name="T8" fmla="+- 0 4253 4150"/>
                                <a:gd name="T9" fmla="*/ T8 w 104"/>
                                <a:gd name="T10" fmla="+- 0 6976 6976"/>
                                <a:gd name="T11" fmla="*/ 6976 h 276"/>
                                <a:gd name="T12" fmla="+- 0 4150 4150"/>
                                <a:gd name="T13" fmla="*/ T12 w 104"/>
                                <a:gd name="T14" fmla="+- 0 6976 6976"/>
                                <a:gd name="T15" fmla="*/ 6976 h 276"/>
                                <a:gd name="T16" fmla="+- 0 4150 4150"/>
                                <a:gd name="T17" fmla="*/ T16 w 104"/>
                                <a:gd name="T18" fmla="+- 0 7252 6976"/>
                                <a:gd name="T19" fmla="*/ 7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78"/>
                        <wpg:cNvGrpSpPr>
                          <a:grpSpLocks/>
                        </wpg:cNvGrpSpPr>
                        <wpg:grpSpPr bwMode="auto">
                          <a:xfrm>
                            <a:off x="4150" y="6838"/>
                            <a:ext cx="1073" cy="138"/>
                            <a:chOff x="4150" y="6838"/>
                            <a:chExt cx="1073" cy="138"/>
                          </a:xfrm>
                        </wpg:grpSpPr>
                        <wps:wsp>
                          <wps:cNvPr id="306" name="Freeform 79"/>
                          <wps:cNvSpPr>
                            <a:spLocks/>
                          </wps:cNvSpPr>
                          <wps:spPr bwMode="auto">
                            <a:xfrm>
                              <a:off x="4150" y="6838"/>
                              <a:ext cx="1073" cy="138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73"/>
                                <a:gd name="T2" fmla="+- 0 6976 6838"/>
                                <a:gd name="T3" fmla="*/ 6976 h 138"/>
                                <a:gd name="T4" fmla="+- 0 5222 4150"/>
                                <a:gd name="T5" fmla="*/ T4 w 1073"/>
                                <a:gd name="T6" fmla="+- 0 6976 6838"/>
                                <a:gd name="T7" fmla="*/ 6976 h 138"/>
                                <a:gd name="T8" fmla="+- 0 5222 4150"/>
                                <a:gd name="T9" fmla="*/ T8 w 1073"/>
                                <a:gd name="T10" fmla="+- 0 6838 6838"/>
                                <a:gd name="T11" fmla="*/ 6838 h 138"/>
                                <a:gd name="T12" fmla="+- 0 4150 4150"/>
                                <a:gd name="T13" fmla="*/ T12 w 1073"/>
                                <a:gd name="T14" fmla="+- 0 6838 6838"/>
                                <a:gd name="T15" fmla="*/ 6838 h 138"/>
                                <a:gd name="T16" fmla="+- 0 4150 4150"/>
                                <a:gd name="T17" fmla="*/ T16 w 1073"/>
                                <a:gd name="T18" fmla="+- 0 6976 6838"/>
                                <a:gd name="T19" fmla="*/ 697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8">
                                  <a:moveTo>
                                    <a:pt x="0" y="138"/>
                                  </a:moveTo>
                                  <a:lnTo>
                                    <a:pt x="1072" y="138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76"/>
                        <wpg:cNvGrpSpPr>
                          <a:grpSpLocks/>
                        </wpg:cNvGrpSpPr>
                        <wpg:grpSpPr bwMode="auto">
                          <a:xfrm>
                            <a:off x="5119" y="6977"/>
                            <a:ext cx="104" cy="276"/>
                            <a:chOff x="5119" y="6977"/>
                            <a:chExt cx="104" cy="276"/>
                          </a:xfrm>
                        </wpg:grpSpPr>
                        <wps:wsp>
                          <wps:cNvPr id="308" name="Freeform 77"/>
                          <wps:cNvSpPr>
                            <a:spLocks/>
                          </wps:cNvSpPr>
                          <wps:spPr bwMode="auto">
                            <a:xfrm>
                              <a:off x="5119" y="697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22 5119"/>
                                <a:gd name="T1" fmla="*/ T0 w 104"/>
                                <a:gd name="T2" fmla="+- 0 6977 6977"/>
                                <a:gd name="T3" fmla="*/ 6977 h 276"/>
                                <a:gd name="T4" fmla="+- 0 5119 5119"/>
                                <a:gd name="T5" fmla="*/ T4 w 104"/>
                                <a:gd name="T6" fmla="+- 0 6977 6977"/>
                                <a:gd name="T7" fmla="*/ 6977 h 276"/>
                                <a:gd name="T8" fmla="+- 0 5119 5119"/>
                                <a:gd name="T9" fmla="*/ T8 w 104"/>
                                <a:gd name="T10" fmla="+- 0 7253 6977"/>
                                <a:gd name="T11" fmla="*/ 7253 h 276"/>
                                <a:gd name="T12" fmla="+- 0 5222 5119"/>
                                <a:gd name="T13" fmla="*/ T12 w 104"/>
                                <a:gd name="T14" fmla="+- 0 7253 6977"/>
                                <a:gd name="T15" fmla="*/ 7253 h 276"/>
                                <a:gd name="T16" fmla="+- 0 5222 5119"/>
                                <a:gd name="T17" fmla="*/ T16 w 104"/>
                                <a:gd name="T18" fmla="+- 0 6977 6977"/>
                                <a:gd name="T19" fmla="*/ 69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74"/>
                        <wpg:cNvGrpSpPr>
                          <a:grpSpLocks/>
                        </wpg:cNvGrpSpPr>
                        <wpg:grpSpPr bwMode="auto">
                          <a:xfrm>
                            <a:off x="4253" y="6977"/>
                            <a:ext cx="867" cy="276"/>
                            <a:chOff x="4253" y="6977"/>
                            <a:chExt cx="867" cy="276"/>
                          </a:xfrm>
                        </wpg:grpSpPr>
                        <wps:wsp>
                          <wps:cNvPr id="310" name="Freeform 75"/>
                          <wps:cNvSpPr>
                            <a:spLocks/>
                          </wps:cNvSpPr>
                          <wps:spPr bwMode="auto">
                            <a:xfrm>
                              <a:off x="4253" y="697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867"/>
                                <a:gd name="T2" fmla="+- 0 7253 6977"/>
                                <a:gd name="T3" fmla="*/ 7253 h 276"/>
                                <a:gd name="T4" fmla="+- 0 5119 4253"/>
                                <a:gd name="T5" fmla="*/ T4 w 867"/>
                                <a:gd name="T6" fmla="+- 0 7253 6977"/>
                                <a:gd name="T7" fmla="*/ 7253 h 276"/>
                                <a:gd name="T8" fmla="+- 0 5119 4253"/>
                                <a:gd name="T9" fmla="*/ T8 w 867"/>
                                <a:gd name="T10" fmla="+- 0 6977 6977"/>
                                <a:gd name="T11" fmla="*/ 6977 h 276"/>
                                <a:gd name="T12" fmla="+- 0 4253 4253"/>
                                <a:gd name="T13" fmla="*/ T12 w 867"/>
                                <a:gd name="T14" fmla="+- 0 6977 6977"/>
                                <a:gd name="T15" fmla="*/ 6977 h 276"/>
                                <a:gd name="T16" fmla="+- 0 4253 4253"/>
                                <a:gd name="T17" fmla="*/ T16 w 867"/>
                                <a:gd name="T18" fmla="+- 0 7253 6977"/>
                                <a:gd name="T19" fmla="*/ 72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6" y="276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72"/>
                        <wpg:cNvGrpSpPr>
                          <a:grpSpLocks/>
                        </wpg:cNvGrpSpPr>
                        <wpg:grpSpPr bwMode="auto">
                          <a:xfrm>
                            <a:off x="4570" y="6997"/>
                            <a:ext cx="232" cy="232"/>
                            <a:chOff x="4570" y="6997"/>
                            <a:chExt cx="232" cy="232"/>
                          </a:xfrm>
                        </wpg:grpSpPr>
                        <wps:wsp>
                          <wps:cNvPr id="312" name="Freeform 73"/>
                          <wps:cNvSpPr>
                            <a:spLocks/>
                          </wps:cNvSpPr>
                          <wps:spPr bwMode="auto">
                            <a:xfrm>
                              <a:off x="4570" y="69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4801 4570"/>
                                <a:gd name="T1" fmla="*/ T0 w 232"/>
                                <a:gd name="T2" fmla="+- 0 6997 6997"/>
                                <a:gd name="T3" fmla="*/ 6997 h 232"/>
                                <a:gd name="T4" fmla="+- 0 4570 4570"/>
                                <a:gd name="T5" fmla="*/ T4 w 232"/>
                                <a:gd name="T6" fmla="+- 0 6997 6997"/>
                                <a:gd name="T7" fmla="*/ 6997 h 232"/>
                                <a:gd name="T8" fmla="+- 0 4570 4570"/>
                                <a:gd name="T9" fmla="*/ T8 w 232"/>
                                <a:gd name="T10" fmla="+- 0 7229 6997"/>
                                <a:gd name="T11" fmla="*/ 7229 h 232"/>
                                <a:gd name="T12" fmla="+- 0 4801 4570"/>
                                <a:gd name="T13" fmla="*/ T12 w 232"/>
                                <a:gd name="T14" fmla="+- 0 7229 6997"/>
                                <a:gd name="T15" fmla="*/ 7229 h 232"/>
                                <a:gd name="T16" fmla="+- 0 4801 4570"/>
                                <a:gd name="T17" fmla="*/ T16 w 232"/>
                                <a:gd name="T18" fmla="+- 0 6997 6997"/>
                                <a:gd name="T19" fmla="*/ 69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70"/>
                        <wpg:cNvGrpSpPr>
                          <a:grpSpLocks/>
                        </wpg:cNvGrpSpPr>
                        <wpg:grpSpPr bwMode="auto">
                          <a:xfrm>
                            <a:off x="5232" y="7252"/>
                            <a:ext cx="1073" cy="138"/>
                            <a:chOff x="5232" y="7252"/>
                            <a:chExt cx="1073" cy="138"/>
                          </a:xfrm>
                        </wpg:grpSpPr>
                        <wps:wsp>
                          <wps:cNvPr id="314" name="Freeform 71"/>
                          <wps:cNvSpPr>
                            <a:spLocks/>
                          </wps:cNvSpPr>
                          <wps:spPr bwMode="auto">
                            <a:xfrm>
                              <a:off x="5232" y="7252"/>
                              <a:ext cx="1073" cy="138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7390 7252"/>
                                <a:gd name="T3" fmla="*/ 7390 h 138"/>
                                <a:gd name="T4" fmla="+- 0 6305 5232"/>
                                <a:gd name="T5" fmla="*/ T4 w 1073"/>
                                <a:gd name="T6" fmla="+- 0 7390 7252"/>
                                <a:gd name="T7" fmla="*/ 7390 h 138"/>
                                <a:gd name="T8" fmla="+- 0 6305 5232"/>
                                <a:gd name="T9" fmla="*/ T8 w 1073"/>
                                <a:gd name="T10" fmla="+- 0 7252 7252"/>
                                <a:gd name="T11" fmla="*/ 7252 h 138"/>
                                <a:gd name="T12" fmla="+- 0 5232 5232"/>
                                <a:gd name="T13" fmla="*/ T12 w 1073"/>
                                <a:gd name="T14" fmla="+- 0 7252 7252"/>
                                <a:gd name="T15" fmla="*/ 7252 h 138"/>
                                <a:gd name="T16" fmla="+- 0 5232 5232"/>
                                <a:gd name="T17" fmla="*/ T16 w 1073"/>
                                <a:gd name="T18" fmla="+- 0 7390 7252"/>
                                <a:gd name="T19" fmla="*/ 739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8">
                                  <a:moveTo>
                                    <a:pt x="0" y="138"/>
                                  </a:moveTo>
                                  <a:lnTo>
                                    <a:pt x="1073" y="138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8"/>
                        <wpg:cNvGrpSpPr>
                          <a:grpSpLocks/>
                        </wpg:cNvGrpSpPr>
                        <wpg:grpSpPr bwMode="auto">
                          <a:xfrm>
                            <a:off x="5232" y="6976"/>
                            <a:ext cx="104" cy="276"/>
                            <a:chOff x="5232" y="6976"/>
                            <a:chExt cx="104" cy="276"/>
                          </a:xfrm>
                        </wpg:grpSpPr>
                        <wps:wsp>
                          <wps:cNvPr id="316" name="Freeform 69"/>
                          <wps:cNvSpPr>
                            <a:spLocks/>
                          </wps:cNvSpPr>
                          <wps:spPr bwMode="auto">
                            <a:xfrm>
                              <a:off x="5232" y="697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4"/>
                                <a:gd name="T2" fmla="+- 0 7252 6976"/>
                                <a:gd name="T3" fmla="*/ 7252 h 276"/>
                                <a:gd name="T4" fmla="+- 0 5335 5232"/>
                                <a:gd name="T5" fmla="*/ T4 w 104"/>
                                <a:gd name="T6" fmla="+- 0 7252 6976"/>
                                <a:gd name="T7" fmla="*/ 7252 h 276"/>
                                <a:gd name="T8" fmla="+- 0 5335 5232"/>
                                <a:gd name="T9" fmla="*/ T8 w 104"/>
                                <a:gd name="T10" fmla="+- 0 6976 6976"/>
                                <a:gd name="T11" fmla="*/ 6976 h 276"/>
                                <a:gd name="T12" fmla="+- 0 5232 5232"/>
                                <a:gd name="T13" fmla="*/ T12 w 104"/>
                                <a:gd name="T14" fmla="+- 0 6976 6976"/>
                                <a:gd name="T15" fmla="*/ 6976 h 276"/>
                                <a:gd name="T16" fmla="+- 0 5232 5232"/>
                                <a:gd name="T17" fmla="*/ T16 w 104"/>
                                <a:gd name="T18" fmla="+- 0 7252 6976"/>
                                <a:gd name="T19" fmla="*/ 7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6"/>
                        <wpg:cNvGrpSpPr>
                          <a:grpSpLocks/>
                        </wpg:cNvGrpSpPr>
                        <wpg:grpSpPr bwMode="auto">
                          <a:xfrm>
                            <a:off x="5232" y="6838"/>
                            <a:ext cx="1073" cy="138"/>
                            <a:chOff x="5232" y="6838"/>
                            <a:chExt cx="1073" cy="138"/>
                          </a:xfrm>
                        </wpg:grpSpPr>
                        <wps:wsp>
                          <wps:cNvPr id="318" name="Freeform 67"/>
                          <wps:cNvSpPr>
                            <a:spLocks/>
                          </wps:cNvSpPr>
                          <wps:spPr bwMode="auto">
                            <a:xfrm>
                              <a:off x="5232" y="6838"/>
                              <a:ext cx="1073" cy="138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1073"/>
                                <a:gd name="T2" fmla="+- 0 6976 6838"/>
                                <a:gd name="T3" fmla="*/ 6976 h 138"/>
                                <a:gd name="T4" fmla="+- 0 6305 5232"/>
                                <a:gd name="T5" fmla="*/ T4 w 1073"/>
                                <a:gd name="T6" fmla="+- 0 6976 6838"/>
                                <a:gd name="T7" fmla="*/ 6976 h 138"/>
                                <a:gd name="T8" fmla="+- 0 6305 5232"/>
                                <a:gd name="T9" fmla="*/ T8 w 1073"/>
                                <a:gd name="T10" fmla="+- 0 6838 6838"/>
                                <a:gd name="T11" fmla="*/ 6838 h 138"/>
                                <a:gd name="T12" fmla="+- 0 5232 5232"/>
                                <a:gd name="T13" fmla="*/ T12 w 1073"/>
                                <a:gd name="T14" fmla="+- 0 6838 6838"/>
                                <a:gd name="T15" fmla="*/ 6838 h 138"/>
                                <a:gd name="T16" fmla="+- 0 5232 5232"/>
                                <a:gd name="T17" fmla="*/ T16 w 1073"/>
                                <a:gd name="T18" fmla="+- 0 6976 6838"/>
                                <a:gd name="T19" fmla="*/ 697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8">
                                  <a:moveTo>
                                    <a:pt x="0" y="138"/>
                                  </a:moveTo>
                                  <a:lnTo>
                                    <a:pt x="1073" y="138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4"/>
                        <wpg:cNvGrpSpPr>
                          <a:grpSpLocks/>
                        </wpg:cNvGrpSpPr>
                        <wpg:grpSpPr bwMode="auto">
                          <a:xfrm>
                            <a:off x="6202" y="6977"/>
                            <a:ext cx="104" cy="276"/>
                            <a:chOff x="6202" y="6977"/>
                            <a:chExt cx="104" cy="276"/>
                          </a:xfrm>
                        </wpg:grpSpPr>
                        <wps:wsp>
                          <wps:cNvPr id="320" name="Freeform 65"/>
                          <wps:cNvSpPr>
                            <a:spLocks/>
                          </wps:cNvSpPr>
                          <wps:spPr bwMode="auto">
                            <a:xfrm>
                              <a:off x="6202" y="6977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05 6202"/>
                                <a:gd name="T1" fmla="*/ T0 w 104"/>
                                <a:gd name="T2" fmla="+- 0 6977 6977"/>
                                <a:gd name="T3" fmla="*/ 6977 h 276"/>
                                <a:gd name="T4" fmla="+- 0 6202 6202"/>
                                <a:gd name="T5" fmla="*/ T4 w 104"/>
                                <a:gd name="T6" fmla="+- 0 6977 6977"/>
                                <a:gd name="T7" fmla="*/ 6977 h 276"/>
                                <a:gd name="T8" fmla="+- 0 6202 6202"/>
                                <a:gd name="T9" fmla="*/ T8 w 104"/>
                                <a:gd name="T10" fmla="+- 0 7253 6977"/>
                                <a:gd name="T11" fmla="*/ 7253 h 276"/>
                                <a:gd name="T12" fmla="+- 0 6305 6202"/>
                                <a:gd name="T13" fmla="*/ T12 w 104"/>
                                <a:gd name="T14" fmla="+- 0 7253 6977"/>
                                <a:gd name="T15" fmla="*/ 7253 h 276"/>
                                <a:gd name="T16" fmla="+- 0 6305 6202"/>
                                <a:gd name="T17" fmla="*/ T16 w 104"/>
                                <a:gd name="T18" fmla="+- 0 6977 6977"/>
                                <a:gd name="T19" fmla="*/ 69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2"/>
                        <wpg:cNvGrpSpPr>
                          <a:grpSpLocks/>
                        </wpg:cNvGrpSpPr>
                        <wpg:grpSpPr bwMode="auto">
                          <a:xfrm>
                            <a:off x="5335" y="6977"/>
                            <a:ext cx="867" cy="276"/>
                            <a:chOff x="5335" y="6977"/>
                            <a:chExt cx="867" cy="276"/>
                          </a:xfrm>
                        </wpg:grpSpPr>
                        <wps:wsp>
                          <wps:cNvPr id="322" name="Freeform 63"/>
                          <wps:cNvSpPr>
                            <a:spLocks/>
                          </wps:cNvSpPr>
                          <wps:spPr bwMode="auto">
                            <a:xfrm>
                              <a:off x="5335" y="6977"/>
                              <a:ext cx="867" cy="276"/>
                            </a:xfrm>
                            <a:custGeom>
                              <a:avLst/>
                              <a:gdLst>
                                <a:gd name="T0" fmla="+- 0 5335 5335"/>
                                <a:gd name="T1" fmla="*/ T0 w 867"/>
                                <a:gd name="T2" fmla="+- 0 7253 6977"/>
                                <a:gd name="T3" fmla="*/ 7253 h 276"/>
                                <a:gd name="T4" fmla="+- 0 6202 5335"/>
                                <a:gd name="T5" fmla="*/ T4 w 867"/>
                                <a:gd name="T6" fmla="+- 0 7253 6977"/>
                                <a:gd name="T7" fmla="*/ 7253 h 276"/>
                                <a:gd name="T8" fmla="+- 0 6202 5335"/>
                                <a:gd name="T9" fmla="*/ T8 w 867"/>
                                <a:gd name="T10" fmla="+- 0 6977 6977"/>
                                <a:gd name="T11" fmla="*/ 6977 h 276"/>
                                <a:gd name="T12" fmla="+- 0 5335 5335"/>
                                <a:gd name="T13" fmla="*/ T12 w 867"/>
                                <a:gd name="T14" fmla="+- 0 6977 6977"/>
                                <a:gd name="T15" fmla="*/ 6977 h 276"/>
                                <a:gd name="T16" fmla="+- 0 5335 5335"/>
                                <a:gd name="T17" fmla="*/ T16 w 867"/>
                                <a:gd name="T18" fmla="+- 0 7253 6977"/>
                                <a:gd name="T19" fmla="*/ 72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76">
                                  <a:moveTo>
                                    <a:pt x="0" y="276"/>
                                  </a:moveTo>
                                  <a:lnTo>
                                    <a:pt x="867" y="276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0"/>
                        <wpg:cNvGrpSpPr>
                          <a:grpSpLocks/>
                        </wpg:cNvGrpSpPr>
                        <wpg:grpSpPr bwMode="auto">
                          <a:xfrm>
                            <a:off x="5652" y="6997"/>
                            <a:ext cx="232" cy="232"/>
                            <a:chOff x="5652" y="6997"/>
                            <a:chExt cx="232" cy="232"/>
                          </a:xfrm>
                        </wpg:grpSpPr>
                        <wps:wsp>
                          <wps:cNvPr id="324" name="Freeform 61"/>
                          <wps:cNvSpPr>
                            <a:spLocks/>
                          </wps:cNvSpPr>
                          <wps:spPr bwMode="auto">
                            <a:xfrm>
                              <a:off x="5652" y="6997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5884 5652"/>
                                <a:gd name="T1" fmla="*/ T0 w 232"/>
                                <a:gd name="T2" fmla="+- 0 6997 6997"/>
                                <a:gd name="T3" fmla="*/ 6997 h 232"/>
                                <a:gd name="T4" fmla="+- 0 5652 5652"/>
                                <a:gd name="T5" fmla="*/ T4 w 232"/>
                                <a:gd name="T6" fmla="+- 0 6997 6997"/>
                                <a:gd name="T7" fmla="*/ 6997 h 232"/>
                                <a:gd name="T8" fmla="+- 0 5652 5652"/>
                                <a:gd name="T9" fmla="*/ T8 w 232"/>
                                <a:gd name="T10" fmla="+- 0 7229 6997"/>
                                <a:gd name="T11" fmla="*/ 7229 h 232"/>
                                <a:gd name="T12" fmla="+- 0 5884 5652"/>
                                <a:gd name="T13" fmla="*/ T12 w 232"/>
                                <a:gd name="T14" fmla="+- 0 7229 6997"/>
                                <a:gd name="T15" fmla="*/ 7229 h 232"/>
                                <a:gd name="T16" fmla="+- 0 5884 5652"/>
                                <a:gd name="T17" fmla="*/ T16 w 232"/>
                                <a:gd name="T18" fmla="+- 0 6997 6997"/>
                                <a:gd name="T19" fmla="*/ 699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8"/>
                        <wpg:cNvGrpSpPr>
                          <a:grpSpLocks/>
                        </wpg:cNvGrpSpPr>
                        <wpg:grpSpPr bwMode="auto">
                          <a:xfrm>
                            <a:off x="6314" y="7114"/>
                            <a:ext cx="4138" cy="276"/>
                            <a:chOff x="6314" y="7114"/>
                            <a:chExt cx="4138" cy="276"/>
                          </a:xfrm>
                        </wpg:grpSpPr>
                        <wps:wsp>
                          <wps:cNvPr id="326" name="Freeform 59"/>
                          <wps:cNvSpPr>
                            <a:spLocks/>
                          </wps:cNvSpPr>
                          <wps:spPr bwMode="auto">
                            <a:xfrm>
                              <a:off x="6314" y="7114"/>
                              <a:ext cx="4138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4138"/>
                                <a:gd name="T2" fmla="+- 0 7390 7114"/>
                                <a:gd name="T3" fmla="*/ 7390 h 276"/>
                                <a:gd name="T4" fmla="+- 0 10452 6314"/>
                                <a:gd name="T5" fmla="*/ T4 w 4138"/>
                                <a:gd name="T6" fmla="+- 0 7390 7114"/>
                                <a:gd name="T7" fmla="*/ 7390 h 276"/>
                                <a:gd name="T8" fmla="+- 0 10452 6314"/>
                                <a:gd name="T9" fmla="*/ T8 w 4138"/>
                                <a:gd name="T10" fmla="+- 0 7114 7114"/>
                                <a:gd name="T11" fmla="*/ 7114 h 276"/>
                                <a:gd name="T12" fmla="+- 0 6314 6314"/>
                                <a:gd name="T13" fmla="*/ T12 w 4138"/>
                                <a:gd name="T14" fmla="+- 0 7114 7114"/>
                                <a:gd name="T15" fmla="*/ 7114 h 276"/>
                                <a:gd name="T16" fmla="+- 0 6314 6314"/>
                                <a:gd name="T17" fmla="*/ T16 w 4138"/>
                                <a:gd name="T18" fmla="+- 0 7390 7114"/>
                                <a:gd name="T19" fmla="*/ 73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276">
                                  <a:moveTo>
                                    <a:pt x="0" y="276"/>
                                  </a:moveTo>
                                  <a:lnTo>
                                    <a:pt x="4138" y="276"/>
                                  </a:lnTo>
                                  <a:lnTo>
                                    <a:pt x="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6"/>
                        <wpg:cNvGrpSpPr>
                          <a:grpSpLocks/>
                        </wpg:cNvGrpSpPr>
                        <wpg:grpSpPr bwMode="auto">
                          <a:xfrm>
                            <a:off x="6314" y="6838"/>
                            <a:ext cx="104" cy="276"/>
                            <a:chOff x="6314" y="6838"/>
                            <a:chExt cx="104" cy="276"/>
                          </a:xfrm>
                        </wpg:grpSpPr>
                        <wps:wsp>
                          <wps:cNvPr id="328" name="Freeform 57"/>
                          <wps:cNvSpPr>
                            <a:spLocks/>
                          </wps:cNvSpPr>
                          <wps:spPr bwMode="auto">
                            <a:xfrm>
                              <a:off x="6314" y="6838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104"/>
                                <a:gd name="T2" fmla="+- 0 7114 6838"/>
                                <a:gd name="T3" fmla="*/ 7114 h 276"/>
                                <a:gd name="T4" fmla="+- 0 6418 6314"/>
                                <a:gd name="T5" fmla="*/ T4 w 104"/>
                                <a:gd name="T6" fmla="+- 0 7114 6838"/>
                                <a:gd name="T7" fmla="*/ 7114 h 276"/>
                                <a:gd name="T8" fmla="+- 0 6418 6314"/>
                                <a:gd name="T9" fmla="*/ T8 w 104"/>
                                <a:gd name="T10" fmla="+- 0 6838 6838"/>
                                <a:gd name="T11" fmla="*/ 6838 h 276"/>
                                <a:gd name="T12" fmla="+- 0 6314 6314"/>
                                <a:gd name="T13" fmla="*/ T12 w 104"/>
                                <a:gd name="T14" fmla="+- 0 6838 6838"/>
                                <a:gd name="T15" fmla="*/ 6838 h 276"/>
                                <a:gd name="T16" fmla="+- 0 6314 6314"/>
                                <a:gd name="T17" fmla="*/ T16 w 104"/>
                                <a:gd name="T18" fmla="+- 0 7114 6838"/>
                                <a:gd name="T19" fmla="*/ 71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4"/>
                        <wpg:cNvGrpSpPr>
                          <a:grpSpLocks/>
                        </wpg:cNvGrpSpPr>
                        <wpg:grpSpPr bwMode="auto">
                          <a:xfrm>
                            <a:off x="10350" y="6839"/>
                            <a:ext cx="102" cy="276"/>
                            <a:chOff x="10350" y="6839"/>
                            <a:chExt cx="102" cy="276"/>
                          </a:xfrm>
                        </wpg:grpSpPr>
                        <wps:wsp>
                          <wps:cNvPr id="330" name="Freeform 55"/>
                          <wps:cNvSpPr>
                            <a:spLocks/>
                          </wps:cNvSpPr>
                          <wps:spPr bwMode="auto">
                            <a:xfrm>
                              <a:off x="10350" y="6839"/>
                              <a:ext cx="102" cy="276"/>
                            </a:xfrm>
                            <a:custGeom>
                              <a:avLst/>
                              <a:gdLst>
                                <a:gd name="T0" fmla="+- 0 10452 10350"/>
                                <a:gd name="T1" fmla="*/ T0 w 102"/>
                                <a:gd name="T2" fmla="+- 0 6839 6839"/>
                                <a:gd name="T3" fmla="*/ 6839 h 276"/>
                                <a:gd name="T4" fmla="+- 0 10350 10350"/>
                                <a:gd name="T5" fmla="*/ T4 w 102"/>
                                <a:gd name="T6" fmla="+- 0 6839 6839"/>
                                <a:gd name="T7" fmla="*/ 6839 h 276"/>
                                <a:gd name="T8" fmla="+- 0 10350 10350"/>
                                <a:gd name="T9" fmla="*/ T8 w 102"/>
                                <a:gd name="T10" fmla="+- 0 7115 6839"/>
                                <a:gd name="T11" fmla="*/ 7115 h 276"/>
                                <a:gd name="T12" fmla="+- 0 10452 10350"/>
                                <a:gd name="T13" fmla="*/ T12 w 102"/>
                                <a:gd name="T14" fmla="+- 0 7115 6839"/>
                                <a:gd name="T15" fmla="*/ 7115 h 276"/>
                                <a:gd name="T16" fmla="+- 0 10452 10350"/>
                                <a:gd name="T17" fmla="*/ T16 w 102"/>
                                <a:gd name="T18" fmla="+- 0 6839 6839"/>
                                <a:gd name="T19" fmla="*/ 68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6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2" y="27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0"/>
                        <wpg:cNvGrpSpPr>
                          <a:grpSpLocks/>
                        </wpg:cNvGrpSpPr>
                        <wpg:grpSpPr bwMode="auto">
                          <a:xfrm>
                            <a:off x="6418" y="6839"/>
                            <a:ext cx="3933" cy="276"/>
                            <a:chOff x="6418" y="6839"/>
                            <a:chExt cx="3933" cy="276"/>
                          </a:xfrm>
                        </wpg:grpSpPr>
                        <wps:wsp>
                          <wps:cNvPr id="332" name="Freeform 53"/>
                          <wps:cNvSpPr>
                            <a:spLocks/>
                          </wps:cNvSpPr>
                          <wps:spPr bwMode="auto">
                            <a:xfrm>
                              <a:off x="6418" y="6839"/>
                              <a:ext cx="3933" cy="276"/>
                            </a:xfrm>
                            <a:custGeom>
                              <a:avLst/>
                              <a:gdLst>
                                <a:gd name="T0" fmla="+- 0 6418 6418"/>
                                <a:gd name="T1" fmla="*/ T0 w 3933"/>
                                <a:gd name="T2" fmla="+- 0 7115 6839"/>
                                <a:gd name="T3" fmla="*/ 7115 h 276"/>
                                <a:gd name="T4" fmla="+- 0 10350 6418"/>
                                <a:gd name="T5" fmla="*/ T4 w 3933"/>
                                <a:gd name="T6" fmla="+- 0 7115 6839"/>
                                <a:gd name="T7" fmla="*/ 7115 h 276"/>
                                <a:gd name="T8" fmla="+- 0 10350 6418"/>
                                <a:gd name="T9" fmla="*/ T8 w 3933"/>
                                <a:gd name="T10" fmla="+- 0 6839 6839"/>
                                <a:gd name="T11" fmla="*/ 6839 h 276"/>
                                <a:gd name="T12" fmla="+- 0 6418 6418"/>
                                <a:gd name="T13" fmla="*/ T12 w 3933"/>
                                <a:gd name="T14" fmla="+- 0 6839 6839"/>
                                <a:gd name="T15" fmla="*/ 6839 h 276"/>
                                <a:gd name="T16" fmla="+- 0 6418 6418"/>
                                <a:gd name="T17" fmla="*/ T16 w 3933"/>
                                <a:gd name="T18" fmla="+- 0 7115 6839"/>
                                <a:gd name="T19" fmla="*/ 71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3" h="276">
                                  <a:moveTo>
                                    <a:pt x="0" y="276"/>
                                  </a:moveTo>
                                  <a:lnTo>
                                    <a:pt x="3932" y="276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7" y="1455"/>
                              <a:ext cx="9161" cy="59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" y="1455"/>
                              <a:ext cx="9161" cy="5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D89" w:rsidRPr="00834BA3" w:rsidRDefault="00952D89" w:rsidP="00952D89">
                                <w:pPr>
                                  <w:spacing w:before="15"/>
                                  <w:ind w:left="120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834BA3">
                                  <w:rPr>
                                    <w:rFonts w:ascii="Arial"/>
                                    <w:b/>
                                    <w:sz w:val="24"/>
                                    <w:lang w:val="cy-GB"/>
                                  </w:rPr>
                                  <w:t>Ar gyfer Llywodraeth Cymru yn</w:t>
                                </w:r>
                                <w:r w:rsidRPr="00834BA3"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/>
                                    <w:b/>
                                    <w:sz w:val="24"/>
                                    <w:lang w:val="cy-GB"/>
                                  </w:rPr>
                                  <w:t>unig</w:t>
                                </w:r>
                              </w:p>
                              <w:p w:rsidR="00952D89" w:rsidRPr="00834BA3" w:rsidRDefault="00952D89" w:rsidP="00952D89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lang w:val="cy-GB"/>
                                  </w:rPr>
                                </w:pPr>
                              </w:p>
                              <w:p w:rsidR="00952D89" w:rsidRPr="00834BA3" w:rsidRDefault="00952D89" w:rsidP="00952D89">
                                <w:pPr>
                                  <w:ind w:left="1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834BA3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Y dyddiad y daeth yr wybodaeth i law</w:t>
                                </w:r>
                                <w:r w:rsidRPr="00834BA3">
                                  <w:rPr>
                                    <w:rFonts w:ascii="Arial"/>
                                    <w:spacing w:val="-28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.........................................................................</w:t>
                                </w:r>
                              </w:p>
                              <w:p w:rsidR="00952D89" w:rsidRPr="00834BA3" w:rsidRDefault="00952D89" w:rsidP="00952D8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</w:p>
                              <w:p w:rsidR="00952D89" w:rsidRPr="00834BA3" w:rsidRDefault="00952D89" w:rsidP="00952D89">
                                <w:pPr>
                                  <w:ind w:left="120" w:right="22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834BA3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Y dyddiad yr anfonwyd y llythyr cydnabod at Gadeirydd y Bwrdd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...........................................................................................................................</w:t>
                                </w:r>
                              </w:p>
                              <w:p w:rsidR="00952D89" w:rsidRPr="00834BA3" w:rsidRDefault="00952D89" w:rsidP="00952D8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</w:p>
                              <w:p w:rsidR="00952D89" w:rsidRPr="00834BA3" w:rsidRDefault="00952D89" w:rsidP="00952D89">
                                <w:pPr>
                                  <w:ind w:left="1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Y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dyddiad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y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dosbarthwyd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yr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wybodaeth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i’r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arolygiaethau/arweinwyr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polisi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perthnasol</w:t>
                                </w:r>
                              </w:p>
                              <w:p w:rsidR="00952D89" w:rsidRPr="00834BA3" w:rsidRDefault="00952D89" w:rsidP="00952D89">
                                <w:pPr>
                                  <w:ind w:left="1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834BA3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106" style="position:absolute;margin-left:71.35pt;margin-top:72.75pt;width:458.05pt;height:298.2pt;z-index:-251656192;mso-position-horizontal-relative:page;mso-position-vertical-relative:page" coordorigin="1427,1455" coordsize="9161,5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">
                <v:group id="Group 322" o:spid="_x0000_s1107" style="position:absolute;left:1445;top:4232;width:212;height:3170" coordorigin="1445,4232" coordsize="212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3" o:spid="_x0000_s1108" style="position:absolute;left:1445;top:4232;width:212;height:3170;visibility:visible;mso-wrap-style:square;v-text-anchor:top" coordsize="212,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tnsMA&#10;AADbAAAADwAAAGRycy9kb3ducmV2LnhtbESPQWsCMRSE7wX/Q3iFXkrNugctW6MUQZR60paeXzfP&#10;3aXJS0iyuu2vN4LgcZiZb5j5crBGnCjEzrGCybgAQVw73XGj4Otz/fIKIiZkjcYxKfijCMvF6GGO&#10;lXZn3tPpkBqRIRwrVNCm5CspY92SxTh2njh7RxcspixDI3XAc4ZbI8uimEqLHeeFFj2tWqp/D71V&#10;sNuYYx+K3fMafz6+Z5vSy3/jlXp6HN7fQCQa0j18a2+1gmkJ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StnsMAAADbAAAADwAAAAAAAAAAAAAAAACYAgAAZHJzL2Rv&#10;d25yZXYueG1sUEsFBgAAAAAEAAQA9QAAAIgDAAAAAA==&#10;" path="m,3170r211,l211,,,,,3170xe" fillcolor="#e6e6e6" stroked="f">
                    <v:path arrowok="t" o:connecttype="custom" o:connectlocs="0,7402;211,7402;211,4232;0,4232;0,7402" o:connectangles="0,0,0,0,0"/>
                  </v:shape>
                </v:group>
                <v:group id="Group 320" o:spid="_x0000_s1109" style="position:absolute;left:1445;top:1472;width:104;height:2760" coordorigin="1445,1472" coordsize="10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1" o:spid="_x0000_s1110" style="position:absolute;left:1445;top:1472;width:104;height:2760;visibility:visible;mso-wrap-style:square;v-text-anchor:top" coordsize="104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OscMA&#10;AADbAAAADwAAAGRycy9kb3ducmV2LnhtbESP3WrCQBSE7wt9h+UUvKubioQSXaW0KMYrm/gAh+wx&#10;SZs9G7KbH9/eFQQvh5n5hllvJ9OIgTpXW1bwMY9AEBdW11wqOOe7908QziNrbCyTgis52G5eX9aY&#10;aDvyLw2ZL0WAsEtQQeV9m0jpiooMurltiYN3sZ1BH2RXSt3hGOCmkYsoiqXBmsNChS19V1T8Z71R&#10;UMfRKe2pT4+0v0y5Pw/Hvx+p1Oxt+lqB8DT5Z/jRPmgF8RLu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9OscMAAADbAAAADwAAAAAAAAAAAAAAAACYAgAAZHJzL2Rv&#10;d25yZXYueG1sUEsFBgAAAAAEAAQA9QAAAIgDAAAAAA==&#10;" path="m,2760r103,l103,,,,,2760xe" fillcolor="#e6e6e6" stroked="f">
                    <v:path arrowok="t" o:connecttype="custom" o:connectlocs="0,4232;103,4232;103,1472;0,1472;0,4232" o:connectangles="0,0,0,0,0"/>
                  </v:shape>
                </v:group>
                <v:group id="Group 318" o:spid="_x0000_s1111" style="position:absolute;left:10462;top:4232;width:110;height:3170" coordorigin="10462,4232" coordsize="110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19" o:spid="_x0000_s1112" style="position:absolute;left:10462;top:4232;width:110;height:3170;visibility:visible;mso-wrap-style:square;v-text-anchor:top" coordsize="110,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VHcIA&#10;AADbAAAADwAAAGRycy9kb3ducmV2LnhtbESPQYvCMBSE7wv+h/AEb2taka5UY3EXBA+irqv3R/Ns&#10;i81LaaJWf70RFjwOM/MNM8s6U4srta6yrCAeRiCIc6srLhQc/pafExDOI2usLZOCOznI5r2PGaba&#10;3viXrntfiABhl6KC0vsmldLlJRl0Q9sQB+9kW4M+yLaQusVbgJtajqIokQYrDgslNvRTUn7eX4yC&#10;yffOPsxu28X3DV6S43j9Zc1aqUG/W0xBeOr8O/zfXmkFSQ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dUdwgAAANsAAAAPAAAAAAAAAAAAAAAAAJgCAABkcnMvZG93&#10;bnJldi54bWxQSwUGAAAAAAQABAD1AAAAhwMAAAAA&#10;" path="m,3170r109,l109,,,,,3170xe" fillcolor="#e6e6e6" stroked="f">
                    <v:path arrowok="t" o:connecttype="custom" o:connectlocs="0,7402;109,7402;109,4232;0,4232;0,7402" o:connectangles="0,0,0,0,0"/>
                  </v:shape>
                </v:group>
                <v:group id="Group 316" o:spid="_x0000_s1113" style="position:absolute;left:10468;top:1472;width:104;height:2760" coordorigin="10468,1472" coordsize="10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17" o:spid="_x0000_s1114" style="position:absolute;left:10468;top:1472;width:104;height:2760;visibility:visible;mso-wrap-style:square;v-text-anchor:top" coordsize="104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EtLwA&#10;AADbAAAADwAAAGRycy9kb3ducmV2LnhtbERPSwrCMBDdC94hjOBOU10UqUYRRVFX/g4wNGNbbSal&#10;SWu9vVkILh/vv1h1phQt1a6wrGAyjkAQp1YXnCm433ajGQjnkTWWlknBhxyslv3eAhNt33yh9uoz&#10;EULYJagg975KpHRpTgbd2FbEgXvY2qAPsM6krvEdwk0pp1EUS4MFh4YcK9rklL6ujVFQxNH52FBz&#10;PNH+0d38vT09t1Kp4aBbz0F46vxf/HMftII4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kS0vAAAANsAAAAPAAAAAAAAAAAAAAAAAJgCAABkcnMvZG93bnJldi54&#10;bWxQSwUGAAAAAAQABAD1AAAAgQMAAAAA&#10;" path="m,2760r103,l103,,,,,2760xe" fillcolor="#e6e6e6" stroked="f">
                    <v:path arrowok="t" o:connecttype="custom" o:connectlocs="0,4232;103,4232;103,1472;0,1472;0,4232" o:connectangles="0,0,0,0,0"/>
                  </v:shape>
                </v:group>
                <v:group id="Group 314" o:spid="_x0000_s1115" style="position:absolute;left:1548;top:1472;width:8920;height:276" coordorigin="1548,1472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5" o:spid="_x0000_s1116" style="position:absolute;left:1548;top:1472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7pRMAA&#10;AADbAAAADwAAAGRycy9kb3ducmV2LnhtbERPz2vCMBS+D/wfwhO8zVRBp9UoKoiy2+pg10fzbIvJ&#10;S0mirf71y2Gw48f3e73trREP8qFxrGAyzkAQl043XCn4vhzfFyBCRNZoHJOCJwXYbgZva8y16/iL&#10;HkWsRArhkKOCOsY2lzKUNVkMY9cSJ+7qvMWYoK+k9tilcGvkNMvm0mLDqaHGlg41lbfibhUENzen&#10;brL000Vxvhw+98fZ68coNRr2uxWISH38F/+5z1rBR1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7pRMAAAADbAAAADwAAAAAAAAAAAAAAAACYAgAAZHJzL2Rvd25y&#10;ZXYueG1sUEsFBgAAAAAEAAQA9QAAAIUDAAAAAA==&#10;" path="m,276r8920,l8920,,,,,276xe" fillcolor="#e6e6e6" stroked="f">
                    <v:path arrowok="t" o:connecttype="custom" o:connectlocs="0,1748;8920,1748;8920,1472;0,1472;0,1748" o:connectangles="0,0,0,0,0"/>
                  </v:shape>
                </v:group>
                <v:group id="Group 312" o:spid="_x0000_s1117" style="position:absolute;left:1548;top:1748;width:8920;height:276" coordorigin="1548,1748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13" o:spid="_x0000_s1118" style="position:absolute;left:1548;top:1748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SqMQA&#10;AADbAAAADwAAAGRycy9kb3ducmV2LnhtbESPQWvCQBSE70L/w/KE3nRjoGpTV6mCVHozEXp9ZF+T&#10;4O7bsLuatL++Wyj0OMzMN8xmN1oj7uRD51jBYp6BIK6d7rhRcKmOszWIEJE1Gsek4IsC7LYPkw0W&#10;2g18pnsZG5EgHApU0MbYF1KGuiWLYe564uR9Om8xJukbqT0OCW6NzLNsKS12nBZa7OnQUn0tb1ZB&#10;cEvzNiyefb4uT9XhfX98+v4wSj1Ox9cXEJHG+B/+a5+0glU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0qjEAAAA2wAAAA8AAAAAAAAAAAAAAAAAmAIAAGRycy9k&#10;b3ducmV2LnhtbFBLBQYAAAAABAAEAPUAAACJAwAAAAA=&#10;" path="m,276r8920,l8920,,,,,276xe" fillcolor="#e6e6e6" stroked="f">
                    <v:path arrowok="t" o:connecttype="custom" o:connectlocs="0,2024;8920,2024;8920,1748;0,1748;0,2024" o:connectangles="0,0,0,0,0"/>
                  </v:shape>
                </v:group>
                <v:group id="Group 310" o:spid="_x0000_s1119" style="position:absolute;left:1548;top:2024;width:8920;height:276" coordorigin="1548,2024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11" o:spid="_x0000_s1120" style="position:absolute;left:1548;top:2024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vR8QA&#10;AADbAAAADwAAAGRycy9kb3ducmV2LnhtbESPQWsCMRSE7wX/Q3iCN80qrdWtUVpBFG/dLfT62Dx3&#10;lyYvS5K6q7++KRR6HGbmG2azG6wRV/KhdaxgPstAEFdOt1wr+CgP0xWIEJE1Gsek4EYBdtvRwwZz&#10;7Xp+p2sRa5EgHHJU0MTY5VKGqiGLYeY64uRdnLcYk/S11B77BLdGLrJsKS22nBYa7GjfUPVVfFsF&#10;wS3NsZ+v/WJVnMr9+e3wdP80Sk3Gw+sLiEhD/A//tU9awfMj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70fEAAAA2wAAAA8AAAAAAAAAAAAAAAAAmAIAAGRycy9k&#10;b3ducmV2LnhtbFBLBQYAAAAABAAEAPUAAACJAwAAAAA=&#10;" path="m,276r8920,l8920,,,,,276xe" fillcolor="#e6e6e6" stroked="f">
                    <v:path arrowok="t" o:connecttype="custom" o:connectlocs="0,2300;8920,2300;8920,2024;0,2024;0,2300" o:connectangles="0,0,0,0,0"/>
                  </v:shape>
                </v:group>
                <v:group id="Group 308" o:spid="_x0000_s1121" style="position:absolute;left:1548;top:2300;width:8920;height:276" coordorigin="1548,2300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09" o:spid="_x0000_s1122" style="position:absolute;left:1548;top:2300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Uq8MA&#10;AADbAAAADwAAAGRycy9kb3ducmV2LnhtbESPQWsCMRSE74X+h/CE3mpWoVu7NUoriOKtq9DrY/O6&#10;u5i8LEnqrv56Iwgeh5n5hpkvB2vEiXxoHSuYjDMQxJXTLdcKDvv16wxEiMgajWNScKYAy8Xz0xwL&#10;7Xr+oVMZa5EgHApU0MTYFVKGqiGLYew64uT9OW8xJulrqT32CW6NnGZZLi22nBYa7GjVUHUs/62C&#10;4HKz6Scffjort/vV7nv9dvk1Sr2Mhq9PEJGG+Ajf21ut4D2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Uq8MAAADbAAAADwAAAAAAAAAAAAAAAACYAgAAZHJzL2Rv&#10;d25yZXYueG1sUEsFBgAAAAAEAAQA9QAAAIgDAAAAAA==&#10;" path="m,276r8920,l8920,,,,,276xe" fillcolor="#e6e6e6" stroked="f">
                    <v:path arrowok="t" o:connecttype="custom" o:connectlocs="0,2576;8920,2576;8920,2300;0,2300;0,2576" o:connectangles="0,0,0,0,0"/>
                  </v:shape>
                </v:group>
                <v:group id="Group 306" o:spid="_x0000_s1123" style="position:absolute;left:1548;top:2576;width:8920;height:276" coordorigin="1548,2576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7" o:spid="_x0000_s1124" style="position:absolute;left:1548;top:2576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lQsAA&#10;AADbAAAADwAAAGRycy9kb3ducmV2LnhtbERPz2vCMBS+D/wfwhO8zVRBp9UoKoiy2+pg10fzbIvJ&#10;S0mirf71y2Gw48f3e73trREP8qFxrGAyzkAQl043XCn4vhzfFyBCRNZoHJOCJwXYbgZva8y16/iL&#10;HkWsRArhkKOCOsY2lzKUNVkMY9cSJ+7qvMWYoK+k9tilcGvkNMvm0mLDqaHGlg41lbfibhUENzen&#10;brL000Vxvhw+98fZ68coNRr2uxWISH38F/+5z1rBRxqb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jlQsAAAADbAAAADwAAAAAAAAAAAAAAAACYAgAAZHJzL2Rvd25y&#10;ZXYueG1sUEsFBgAAAAAEAAQA9QAAAIUDAAAAAA==&#10;" path="m,276r8920,l8920,,,,,276xe" fillcolor="#e6e6e6" stroked="f">
                    <v:path arrowok="t" o:connecttype="custom" o:connectlocs="0,2852;8920,2852;8920,2576;0,2576;0,2852" o:connectangles="0,0,0,0,0"/>
                  </v:shape>
                </v:group>
                <v:group id="Group 304" o:spid="_x0000_s1125" style="position:absolute;left:1548;top:2852;width:8920;height:276" coordorigin="1548,2852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5" o:spid="_x0000_s1126" style="position:absolute;left:1548;top:2852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ZY8AA&#10;AADbAAAADwAAAGRycy9kb3ducmV2LnhtbERPz2vCMBS+C/sfwhvspqnCpHZGmYJMvNkKXh/NW1uW&#10;vJQk2m5//XIQPH58v9fb0RpxJx86xwrmswwEce10x42CS3WY5iBCRNZoHJOCXwqw3bxM1lhoN/CZ&#10;7mVsRArhUKCCNsa+kDLULVkMM9cTJ+7beYsxQd9I7XFI4dbIRZYtpcWOU0OLPe1bqn/Km1UQ3NJ8&#10;DfOVX+Tlsdqfdof3v6tR6u11/PwAEWmMT/HDfdQK8r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uZY8AAAADbAAAADwAAAAAAAAAAAAAAAACYAgAAZHJzL2Rvd25y&#10;ZXYueG1sUEsFBgAAAAAEAAQA9QAAAIUDAAAAAA==&#10;" path="m,276r8920,l8920,,,,,276xe" fillcolor="#e6e6e6" stroked="f">
                    <v:path arrowok="t" o:connecttype="custom" o:connectlocs="0,3128;8920,3128;8920,2852;0,2852;0,3128" o:connectangles="0,0,0,0,0"/>
                  </v:shape>
                </v:group>
                <v:group id="Group 302" o:spid="_x0000_s1127" style="position:absolute;left:1548;top:3128;width:8920;height:276" coordorigin="1548,3128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3" o:spid="_x0000_s1128" style="position:absolute;left:1548;top:3128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ij8MA&#10;AADbAAAADwAAAGRycy9kb3ducmV2LnhtbESPQWvCQBSE74X+h+UJvdWNgUqauooVpOLNWOj1kX0m&#10;wd23YXdr0v56VxA8DjPzDbNYjdaIC/nQOVYwm2YgiGunO24UfB+3rwWIEJE1Gsek4I8CrJbPTwss&#10;tRv4QJcqNiJBOJSooI2xL6UMdUsWw9T1xMk7OW8xJukbqT0OCW6NzLNsLi12nBZa7GnTUn2ufq2C&#10;4Obma5i9+7yodsfN/nP79v9jlHqZjOsPEJHG+Ajf2zutoMj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ij8MAAADbAAAADwAAAAAAAAAAAAAAAACYAgAAZHJzL2Rv&#10;d25yZXYueG1sUEsFBgAAAAAEAAQA9QAAAIgDAAAAAA==&#10;" path="m,276r8920,l8920,,,,,276xe" fillcolor="#e6e6e6" stroked="f">
                    <v:path arrowok="t" o:connecttype="custom" o:connectlocs="0,3404;8920,3404;8920,3128;0,3128;0,3404" o:connectangles="0,0,0,0,0"/>
                  </v:shape>
                </v:group>
                <v:group id="Group 300" o:spid="_x0000_s1129" style="position:absolute;left:1548;top:3404;width:8920;height:276" coordorigin="1548,3404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1" o:spid="_x0000_s1130" style="position:absolute;left:1548;top:3404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fYMMA&#10;AADbAAAADwAAAGRycy9kb3ducmV2LnhtbESPQWsCMRSE74X+h/CE3mpWqbLdGqUKonjrKvT62Lzu&#10;LiYvSxLdtb++EYQeh5n5hlmsBmvElXxoHSuYjDMQxJXTLdcKTsftaw4iRGSNxjEpuFGA1fL5aYGF&#10;dj1/0bWMtUgQDgUqaGLsCilD1ZDFMHYdcfJ+nLcYk/S11B77BLdGTrNsLi22nBYa7GjTUHUuL1ZB&#10;cHOz6yfvfpqX++PmsN7Ofr+NUi+j4fMDRKQh/ocf7b1WkL/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CfYMMAAADbAAAADwAAAAAAAAAAAAAAAACYAgAAZHJzL2Rv&#10;d25yZXYueG1sUEsFBgAAAAAEAAQA9QAAAIgDAAAAAA==&#10;" path="m,276r8920,l8920,,,,,276xe" fillcolor="#e6e6e6" stroked="f">
                    <v:path arrowok="t" o:connecttype="custom" o:connectlocs="0,3680;8920,3680;8920,3404;0,3404;0,3680" o:connectangles="0,0,0,0,0"/>
                  </v:shape>
                </v:group>
                <v:group id="Group 298" o:spid="_x0000_s1131" style="position:absolute;left:1548;top:3680;width:8920;height:276" coordorigin="1548,3680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99" o:spid="_x0000_s1132" style="position:absolute;left:1548;top:3680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kjMMA&#10;AADbAAAADwAAAGRycy9kb3ducmV2LnhtbESPwWrDMBBE74X+g9hCb42cQI3rRgltICT0FrvQ62Jt&#10;bBNpZSQldvv1VSCQ4zAzb5jlerJGXMiH3rGC+SwDQdw43XOr4LvevhQgQkTWaByTgl8KsF49Piyx&#10;1G7kA12q2IoE4VCigi7GoZQyNB1ZDDM3ECfv6LzFmKRvpfY4Jrg1cpFlubTYc1rocKBNR82pOlsF&#10;weVmN87f/KKo9vXm63P7+vdjlHp+mj7eQUSa4j18a++1giKH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6kjMMAAADbAAAADwAAAAAAAAAAAAAAAACYAgAAZHJzL2Rv&#10;d25yZXYueG1sUEsFBgAAAAAEAAQA9QAAAIgDAAAAAA==&#10;" path="m,276r8920,l8920,,,,,276xe" fillcolor="#e6e6e6" stroked="f">
                    <v:path arrowok="t" o:connecttype="custom" o:connectlocs="0,3956;8920,3956;8920,3680;0,3680;0,3956" o:connectangles="0,0,0,0,0"/>
                  </v:shape>
                </v:group>
                <v:group id="Group 296" o:spid="_x0000_s1133" style="position:absolute;left:1548;top:3956;width:8920;height:276" coordorigin="1548,3956" coordsize="89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7" o:spid="_x0000_s1134" style="position:absolute;left:1548;top:3956;width:8920;height:276;visibility:visible;mso-wrap-style:square;v-text-anchor:top" coordsize="89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ZcAA&#10;AADbAAAADwAAAGRycy9kb3ducmV2LnhtbERPz2vCMBS+C/sfwhvspqnCpHZGmYJMvNkKXh/NW1uW&#10;vJQk2m5//XIQPH58v9fb0RpxJx86xwrmswwEce10x42CS3WY5iBCRNZoHJOCXwqw3bxM1lhoN/CZ&#10;7mVsRArhUKCCNsa+kDLULVkMM9cTJ+7beYsxQd9I7XFI4dbIRZYtpcWOU0OLPe1bqn/Km1UQ3NJ8&#10;DfOVX+Tlsdqfdof3v6tR6u11/PwAEWmMT/HDfdQK8j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2VZcAAAADbAAAADwAAAAAAAAAAAAAAAACYAgAAZHJzL2Rvd25y&#10;ZXYueG1sUEsFBgAAAAAEAAQA9QAAAIUDAAAAAA==&#10;" path="m,276r8920,l8920,,,,,276xe" fillcolor="#e6e6e6" stroked="f">
                    <v:path arrowok="t" o:connecttype="custom" o:connectlocs="0,4232;8920,4232;8920,3956;0,3956;0,4232" o:connectangles="0,0,0,0,0"/>
                  </v:shape>
                </v:group>
                <v:group id="Group 294" o:spid="_x0000_s1135" style="position:absolute;left:1666;top:4602;width:2475;height:2" coordorigin="1666,4602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5" o:spid="_x0000_s1136" style="position:absolute;left:1666;top:4602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YBMEA&#10;AADbAAAADwAAAGRycy9kb3ducmV2LnhtbERP3WrCMBS+H/gO4QjeDJuuDrGdUWZBEHYx7PYAZ81Z&#10;W9aclCTa+vbmQtjlx/e/3U+mF1dyvrOs4CVJQRDXVnfcKPj+Oi43IHxA1thbJgU38rDfzZ62WGg7&#10;8pmuVWhEDGFfoII2hKGQ0tctGfSJHYgj92udwRCha6R2OMZw08ssTdfSYMexocWBypbqv+piFHzm&#10;h3K4PDdpdVvRGg/Zz8fr6JRazKf3NxCBpvAvfrhPWkEe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q2ATBAAAA2wAAAA8AAAAAAAAAAAAAAAAAmAIAAGRycy9kb3du&#10;cmV2LnhtbFBLBQYAAAAABAAEAPUAAACGAwAAAAA=&#10;" path="m,l2474,e" filled="f" strokecolor="#e6e6e6" strokeweight="2.8pt">
                    <v:path arrowok="t" o:connecttype="custom" o:connectlocs="0,0;2474,0" o:connectangles="0,0"/>
                  </v:shape>
                </v:group>
                <v:group id="Group 292" o:spid="_x0000_s1137" style="position:absolute;left:1666;top:4298;width:104;height:276" coordorigin="1666,429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93" o:spid="_x0000_s1138" style="position:absolute;left:1666;top:429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Pv8QA&#10;AADbAAAADwAAAGRycy9kb3ducmV2LnhtbESPT4vCMBTE74LfITzBm6b2INo1yiIIHlTwD8seH82z&#10;KW1eShNt3U+/ERb2OMzMb5jVpre1eFLrS8cKZtMEBHHudMmFgtt1N1mA8AFZY+2YFLzIw2Y9HKww&#10;067jMz0voRARwj5DBSaEJpPS54Ys+qlriKN3d63FEGVbSN1iF+G2lmmSzKXFkuOCwYa2hvLq8rAK&#10;Kn3+Od1P5uvwrR/Vq5yl3XFvlRqP+s8PEIH68B/+a++1gmUK7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T7/EAAAA2wAAAA8AAAAAAAAAAAAAAAAAmAIAAGRycy9k&#10;b3ducmV2LnhtbFBLBQYAAAAABAAEAPUAAACJAwAAAAA=&#10;" path="m,276r103,l103,,,,,276xe" fillcolor="#e6e6e6" stroked="f">
                    <v:path arrowok="t" o:connecttype="custom" o:connectlocs="0,4574;103,4574;103,4298;0,4298;0,4574" o:connectangles="0,0,0,0,0"/>
                  </v:shape>
                </v:group>
                <v:group id="Group 290" o:spid="_x0000_s1139" style="position:absolute;left:1666;top:4270;width:2475;height:2" coordorigin="1666,4270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91" o:spid="_x0000_s1140" style="position:absolute;left:1666;top:4270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eB8MA&#10;AADbAAAADwAAAGRycy9kb3ducmV2LnhtbESP0YrCMBRE3wX/IVzBF9FUV0S7RlFBWPBBrH7A3eZu&#10;W7a5KUm09e83C4KPw8ycYdbbztTiQc5XlhVMJwkI4tzqigsFt+txvAThA7LG2jIpeJKH7abfW2Oq&#10;bcsXemShEBHCPkUFZQhNKqXPSzLoJ7Yhjt6PdQZDlK6Q2mEb4aaWsyRZSIMVx4USGzqUlP9md6Pg&#10;vNofmvuoSLLnBy1wP/s+zVun1HDQ7T5BBOrCO/xqf2kFqzn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HeB8MAAADbAAAADwAAAAAAAAAAAAAAAACYAgAAZHJzL2Rv&#10;d25yZXYueG1sUEsFBgAAAAAEAAQA9QAAAIgDAAAAAA==&#10;" path="m,l2474,e" filled="f" strokecolor="#e6e6e6" strokeweight="2.8pt">
                    <v:path arrowok="t" o:connecttype="custom" o:connectlocs="0,0;2474,0" o:connectangles="0,0"/>
                  </v:shape>
                </v:group>
                <v:group id="Group 288" o:spid="_x0000_s1141" style="position:absolute;left:4037;top:4298;width:104;height:276" coordorigin="4037,429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89" o:spid="_x0000_s1142" style="position:absolute;left:4037;top:429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JvMUA&#10;AADbAAAADwAAAGRycy9kb3ducmV2LnhtbESPQWvCQBSE7wX/w/IEb3Wjh9CmrlIKggcNxJbS4yP7&#10;zIZk34bsmsT++m5B8DjMzDfMZjfZVgzU+9qxgtUyAUFcOl1zpeDrc//8AsIHZI2tY1JwIw+77exp&#10;g5l2Ixc0nEMlIoR9hgpMCF0mpS8NWfRL1xFH7+J6iyHKvpK6xzHCbSvXSZJKizXHBYMdfRgqm/PV&#10;Kmh08ZtfcvN9/NHX5lav1uPpYJVazKf3NxCBpvAI39sHreA1hf8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m8xQAAANsAAAAPAAAAAAAAAAAAAAAAAJgCAABkcnMv&#10;ZG93bnJldi54bWxQSwUGAAAAAAQABAD1AAAAigMAAAAA&#10;" path="m103,l,,,276r103,l103,xe" fillcolor="#e6e6e6" stroked="f">
                    <v:path arrowok="t" o:connecttype="custom" o:connectlocs="103,4298;0,4298;0,4574;103,4574;103,4298" o:connectangles="0,0,0,0,0"/>
                  </v:shape>
                </v:group>
                <v:group id="Group 286" o:spid="_x0000_s1143" style="position:absolute;left:1769;top:4298;width:2268;height:276" coordorigin="1769,4298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87" o:spid="_x0000_s1144" style="position:absolute;left:1769;top:4298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28cAA&#10;AADbAAAADwAAAGRycy9kb3ducmV2LnhtbERPy4rCMBTdC/5DuII7TXUhWo0iisOAjOJj4fLSXNtq&#10;c1OaVDt+vVkILg/nPVs0phAPqlxuWcGgH4EgTqzOOVVwPm16YxDOI2ssLJOCf3KwmLdbM4y1ffKB&#10;HkefihDCLkYFmfdlLKVLMjLo+rYkDtzVVgZ9gFUqdYXPEG4KOYyikTSYc2jIsKRVRsn9WBsFNz3S&#10;u/HE7beRXg9+1vXr8le/lOp2muUUhKfGf8Uf969WMAlj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+28cAAAADbAAAADwAAAAAAAAAAAAAAAACYAgAAZHJzL2Rvd25y&#10;ZXYueG1sUEsFBgAAAAAEAAQA9QAAAIUDAAAAAA==&#10;" path="m,276r2268,l2268,,,,,276xe" fillcolor="#e6e6e6" stroked="f">
                    <v:path arrowok="t" o:connecttype="custom" o:connectlocs="0,4574;2268,4574;2268,4298;0,4298;0,4574" o:connectangles="0,0,0,0,0"/>
                  </v:shape>
                </v:group>
                <v:group id="Group 284" o:spid="_x0000_s1145" style="position:absolute;left:4150;top:4600;width:1073;height:2" coordorigin="4150,4600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5" o:spid="_x0000_s1146" style="position:absolute;left:4150;top:4600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OPsQA&#10;AADcAAAADwAAAGRycy9kb3ducmV2LnhtbESPQWsCMRCF74X+hzBCL0WTVlpkNUopCEIvVVvocdyM&#10;u6ubyZKk6/bfOwehtzfMm2/eW6wG36qeYmoCW3iaGFDEZXANVxa+9uvxDFTKyA7bwGThjxKslvd3&#10;CyxcuPCW+l2ulEA4FWihzrkrtE5lTR7TJHTEsjuG6DHLGCvtIl4E7lv9bMyr9tiwfKixo/eayvPu&#10;1wtl83FcvxAe4vmn/J5+9mTo9Gjtw2h4m4PKNOR/8+164yS+kfhSRhT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VDj7EAAAA3AAAAA8AAAAAAAAAAAAAAAAAmAIAAGRycy9k&#10;b3ducmV2LnhtbFBLBQYAAAAABAAEAPUAAACJAwAAAAA=&#10;" path="m,l1072,e" filled="f" strokecolor="#e6e6e6" strokeweight="3pt">
                    <v:path arrowok="t" o:connecttype="custom" o:connectlocs="0,0;1072,0" o:connectangles="0,0"/>
                  </v:shape>
                </v:group>
                <v:group id="Group 282" o:spid="_x0000_s1147" style="position:absolute;left:4150;top:4304;width:104;height:266" coordorigin="4150,4304" coordsize="10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83" o:spid="_x0000_s1148" style="position:absolute;left:4150;top:4304;width:104;height:266;visibility:visible;mso-wrap-style:square;v-text-anchor:top" coordsize="10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nhMAA&#10;AADcAAAADwAAAGRycy9kb3ducmV2LnhtbERPTYvCMBC9L/gfwgje1tQe3KUaRQTRk2B38Tw2Y1ts&#10;JjWJtf33RljY2zze5yzXvWlER87XlhXMpgkI4sLqmksFvz+7z28QPiBrbCyTgoE8rFejjyVm2j75&#10;RF0eShFD2GeooAqhzaT0RUUG/dS2xJG7WmcwROhKqR0+Y7hpZJokc2mw5thQYUvbiopb/jAK7rdc&#10;Xo/l12HnhstsKM77S9qxUpNxv1mACNSHf/Gf+6Dj/CSF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qnhMAAAADcAAAADwAAAAAAAAAAAAAAAACYAgAAZHJzL2Rvd25y&#10;ZXYueG1sUEsFBgAAAAAEAAQA9QAAAIUDAAAAAA==&#10;" path="m,266r103,l103,,,,,266xe" fillcolor="#e6e6e6" stroked="f">
                    <v:path arrowok="t" o:connecttype="custom" o:connectlocs="0,4570;103,4570;103,4304;0,4304;0,4570" o:connectangles="0,0,0,0,0"/>
                  </v:shape>
                </v:group>
                <v:group id="Group 280" o:spid="_x0000_s1149" style="position:absolute;left:4150;top:4273;width:1073;height:2" coordorigin="4150,4273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81" o:spid="_x0000_s1150" style="position:absolute;left:4150;top:4273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Gy8MA&#10;AADcAAAADwAAAGRycy9kb3ducmV2LnhtbERPTWsCMRC9F/wPYQRvNVstIqtRRCmUpT3U9uJt3Iyb&#10;tZvJmqTu+u+bQsHbPN7nLNe9bcSVfKgdK3gaZyCIS6drrhR8fb48zkGEiKyxcUwKbhRgvRo8LDHX&#10;ruMPuu5jJVIIhxwVmBjbXMpQGrIYxq4lTtzJeYsxQV9J7bFL4baRkyybSYs1pwaDLW0Nld/7H6tg&#10;fjtuustbcWoO53c5K3bsTTFVajTsNwsQkfp4F/+7X3Wanz3D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Gy8MAAADcAAAADwAAAAAAAAAAAAAAAACYAgAAZHJzL2Rv&#10;d25yZXYueG1sUEsFBgAAAAAEAAQA9QAAAIgDAAAAAA==&#10;" path="m,l1072,e" filled="f" strokecolor="#e6e6e6" strokeweight="3.1pt">
                    <v:path arrowok="t" o:connecttype="custom" o:connectlocs="0,0;1072,0" o:connectangles="0,0"/>
                  </v:shape>
                </v:group>
                <v:group id="Group 278" o:spid="_x0000_s1151" style="position:absolute;left:5119;top:4303;width:104;height:267" coordorigin="5119,4303" coordsize="10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9" o:spid="_x0000_s1152" style="position:absolute;left:5119;top:4303;width:104;height:267;visibility:visible;mso-wrap-style:square;v-text-anchor:top" coordsize="10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ulb4A&#10;AADcAAAADwAAAGRycy9kb3ducmV2LnhtbERP24rCMBB9X/Afwgi+rYmCRatRVlHWVy8fMDZjW7aZ&#10;lCRq/XuzIPg2h3OdxaqzjbiTD7VjDaOhAkFcOFNzqeF82n1PQYSIbLBxTBqeFGC17H0tMDfuwQe6&#10;H2MpUgiHHDVUMba5lKGoyGIYupY4cVfnLcYEfSmNx0cKt40cK5VJizWnhgpb2lRU/B1vVsNl9gzT&#10;Ed0maubX2fpXbS9yorQe9LufOYhIXfyI3+69SfNVBv/Pp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hbpW+AAAA3AAAAA8AAAAAAAAAAAAAAAAAmAIAAGRycy9kb3ducmV2&#10;LnhtbFBLBQYAAAAABAAEAPUAAACDAwAAAAA=&#10;" path="m103,l,,,267r103,l103,xe" fillcolor="#e6e6e6" stroked="f">
                    <v:path arrowok="t" o:connecttype="custom" o:connectlocs="103,4303;0,4303;0,4570;103,4570;103,4303" o:connectangles="0,0,0,0,0"/>
                  </v:shape>
                </v:group>
                <v:group id="Group 276" o:spid="_x0000_s1153" style="position:absolute;left:4253;top:4303;width:867;height:267" coordorigin="4253,4303" coordsize="8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7" o:spid="_x0000_s1154" style="position:absolute;left:4253;top:4303;width:867;height:267;visibility:visible;mso-wrap-style:square;v-text-anchor:top" coordsize="8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l0sQA&#10;AADcAAAADwAAAGRycy9kb3ducmV2LnhtbESPQWvCQBCF7wX/wzKCt7prwVKiq4gQLEoptfY+ZMck&#10;mp0N2VWTf985FHqb4b1575vluveNulMX68AWZlMDirgIrubSwuk7f34DFROywyYwWRgowno1elpi&#10;5sKDv+h+TKWSEI4ZWqhSajOtY1GRxzgNLbFo59B5TLJ2pXYdPiTcN/rFmFftsWZpqLClbUXF9Xjz&#10;Fi7zPMef8x4Pw2A+P/zudODmau1k3G8WoBL16d/8d/3u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5dLEAAAA3AAAAA8AAAAAAAAAAAAAAAAAmAIAAGRycy9k&#10;b3ducmV2LnhtbFBLBQYAAAAABAAEAPUAAACJAwAAAAA=&#10;" path="m,267r866,l866,,,,,267xe" fillcolor="#e6e6e6" stroked="f">
                    <v:path arrowok="t" o:connecttype="custom" o:connectlocs="0,4570;866,4570;866,4303;0,4303;0,4570" o:connectangles="0,0,0,0,0"/>
                  </v:shape>
                </v:group>
                <v:group id="Group 274" o:spid="_x0000_s1155" style="position:absolute;left:5232;top:4602;width:1073;height:2" coordorigin="5232,4602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75" o:spid="_x0000_s1156" style="position:absolute;left:5232;top:4602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Y8UA&#10;AADcAAAADwAAAGRycy9kb3ducmV2LnhtbESP3WrDMAyF7wt7B6PB7lonaxklq1vGYDAKpazpA4hY&#10;+aGxnNlekr19dTHYncQ5OufT7jC7Xo0UYufZQL7KQBFX3nbcGLiWH8stqJiQLfaeycAvRTjsHxY7&#10;LKyf+IvGS2qUhHAs0ECb0lBoHauWHMaVH4hFq31wmGQNjbYBJwl3vX7OshftsGNpaHGg95aq2+XH&#10;GSjPt++6Xs/r4ynfTNdjSNuxt8Y8Pc5vr6ASzenf/Hf9aQU/F3x5Rib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NjxQAAANwAAAAPAAAAAAAAAAAAAAAAAJgCAABkcnMv&#10;ZG93bnJldi54bWxQSwUGAAAAAAQABAD1AAAAigMAAAAA&#10;" path="m,l1073,e" filled="f" strokecolor="#e6e6e6" strokeweight="2.8pt">
                    <v:path arrowok="t" o:connecttype="custom" o:connectlocs="0,0;1073,0" o:connectangles="0,0"/>
                  </v:shape>
                </v:group>
                <v:group id="Group 272" o:spid="_x0000_s1157" style="position:absolute;left:5232;top:4298;width:104;height:276" coordorigin="5232,429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73" o:spid="_x0000_s1158" style="position:absolute;left:5232;top:429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LcIA&#10;AADcAAAADwAAAGRycy9kb3ducmV2LnhtbERPS4vCMBC+L/gfwgje1rQ9yFKNIoLgQQUfLHscmrEp&#10;bSalibbur98sCN7m43vOYjXYRjyo85VjBek0AUFcOF1xqeB62X5+gfABWWPjmBQ8ycNqOfpYYK5d&#10;zyd6nEMpYgj7HBWYENpcSl8YsuinriWO3M11FkOEXSl1h30Mt43MkmQmLVYcGwy2tDFU1Oe7VVDr&#10;0+/xdjTf+x99r59VmvWHnVVqMh7WcxCBhvAWv9w7HeenG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fstwgAAANwAAAAPAAAAAAAAAAAAAAAAAJgCAABkcnMvZG93&#10;bnJldi54bWxQSwUGAAAAAAQABAD1AAAAhwMAAAAA&#10;" path="m,276r103,l103,,,,,276xe" fillcolor="#e6e6e6" stroked="f">
                    <v:path arrowok="t" o:connecttype="custom" o:connectlocs="0,4574;103,4574;103,4298;0,4298;0,4574" o:connectangles="0,0,0,0,0"/>
                  </v:shape>
                </v:group>
                <v:group id="Group 270" o:spid="_x0000_s1159" style="position:absolute;left:5232;top:4270;width:1073;height:2" coordorigin="5232,4270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71" o:spid="_x0000_s1160" style="position:absolute;left:5232;top:4270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1YMEA&#10;AADcAAAADwAAAGRycy9kb3ducmV2LnhtbERP24rCMBB9X/Afwgi+rWlXEekaZREWRBDx8gFDM71g&#10;M6lJbOvfG2Fh3+ZwrrPaDKYRHTlfW1aQThMQxLnVNZcKrpffzyUIH5A1NpZJwZM8bNajjxVm2vZ8&#10;ou4cShFD2GeooAqhzaT0eUUG/dS2xJErrDMYInSl1A77GG4a+ZUkC2mw5thQYUvbivLb+WEUXI63&#10;e1HMhtn+kM77696FZddopSbj4ecbRKAh/Iv/3Dsd56dz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dWDBAAAA3AAAAA8AAAAAAAAAAAAAAAAAmAIAAGRycy9kb3du&#10;cmV2LnhtbFBLBQYAAAAABAAEAPUAAACGAwAAAAA=&#10;" path="m,l1073,e" filled="f" strokecolor="#e6e6e6" strokeweight="2.8pt">
                    <v:path arrowok="t" o:connecttype="custom" o:connectlocs="0,0;1073,0" o:connectangles="0,0"/>
                  </v:shape>
                </v:group>
                <v:group id="Group 268" o:spid="_x0000_s1161" style="position:absolute;left:6202;top:4298;width:104;height:276" coordorigin="6202,429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69" o:spid="_x0000_s1162" style="position:absolute;left:6202;top:429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9LsEA&#10;AADcAAAADwAAAGRycy9kb3ducmV2LnhtbERPS4vCMBC+L/gfwgh7W9N6EKlGEUHw4Ao+EI9DMzal&#10;zaQ00db99RtB8DYf33Pmy97W4kGtLx0rSEcJCOLc6ZILBefT5mcKwgdkjbVjUvAkD8vF4GuOmXYd&#10;H+hxDIWIIewzVGBCaDIpfW7Ioh+5hjhyN9daDBG2hdQtdjHc1nKcJBNpseTYYLChtaG8Ot6tgkof&#10;/va3vbnsrvpePct03P1urVLfw341AxGoDx/x273VcX46gd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/S7BAAAA3AAAAA8AAAAAAAAAAAAAAAAAmAIAAGRycy9kb3du&#10;cmV2LnhtbFBLBQYAAAAABAAEAPUAAACGAwAAAAA=&#10;" path="m103,l,,,276r103,l103,xe" fillcolor="#e6e6e6" stroked="f">
                    <v:path arrowok="t" o:connecttype="custom" o:connectlocs="103,4298;0,4298;0,4574;103,4574;103,4298" o:connectangles="0,0,0,0,0"/>
                  </v:shape>
                </v:group>
                <v:group id="Group 266" o:spid="_x0000_s1163" style="position:absolute;left:5335;top:4298;width:867;height:276" coordorigin="5335,4298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67" o:spid="_x0000_s1164" style="position:absolute;left:5335;top:4298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XUcYA&#10;AADcAAAADwAAAGRycy9kb3ducmV2LnhtbESPQUvDQBCF74L/YRnBm92kFpHYbQm2glAKbayeh+yY&#10;BLOzIbtJ03/fORS8zfDevPfNcj25Vo3Uh8azgXSWgCIuvW24MnD6+nh6BRUissXWMxm4UID16v5u&#10;iZn1Zz7SWMRKSQiHDA3UMXaZ1qGsyWGY+Y5YtF/fO4yy9pW2PZ4l3LV6niQv2mHD0lBjR+81lX/F&#10;4Azkw+aUF277bI/7dNgufg677/FgzOPDlL+BijTFf/Pt+tMKfiq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QXUcYAAADcAAAADwAAAAAAAAAAAAAAAACYAgAAZHJz&#10;L2Rvd25yZXYueG1sUEsFBgAAAAAEAAQA9QAAAIsDAAAAAA==&#10;" path="m,276r867,l867,,,,,276xe" fillcolor="#e6e6e6" stroked="f">
                    <v:path arrowok="t" o:connecttype="custom" o:connectlocs="0,4574;867,4574;867,4298;0,4298;0,4574" o:connectangles="0,0,0,0,0"/>
                  </v:shape>
                </v:group>
                <v:group id="Group 264" o:spid="_x0000_s1165" style="position:absolute;left:6314;top:4518;width:4138;height:112" coordorigin="6314,4518" coordsize="4138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65" o:spid="_x0000_s1166" style="position:absolute;left:6314;top:4518;width:4138;height:112;visibility:visible;mso-wrap-style:square;v-text-anchor:top" coordsize="413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5scIA&#10;AADcAAAADwAAAGRycy9kb3ducmV2LnhtbESPzW7CQAyE70h9h5Ur9QabIhWhwIIoKhIXDvw8gJU1&#10;SUTWG7KGpG+PD5V6G8vjzzPL9RAa86Qu1ZEdfE4yMMRF9DWXDi7n3XgOJgmyxyYyOfilBOvV22iJ&#10;uY89H+l5ktIohFOODiqRNrc2FRUFTJPYEuvuGruAomNXWt9hr/DQ2GmWzWzAmvVDhS1tKypup0dQ&#10;yuNIOyl7G/35Z/912Mp98y3OfbwPmwUYoUH+zX/Xe6/xpxpfy6gCu3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3mxwgAAANwAAAAPAAAAAAAAAAAAAAAAAJgCAABkcnMvZG93&#10;bnJldi54bWxQSwUGAAAAAAQABAD1AAAAhwMAAAAA&#10;" path="m,112r4138,l4138,,,,,112xe" fillcolor="#e6e6e6" stroked="f">
                    <v:path arrowok="t" o:connecttype="custom" o:connectlocs="0,4630;4138,4630;4138,4518;0,4518;0,4630" o:connectangles="0,0,0,0,0"/>
                  </v:shape>
                </v:group>
                <v:group id="Group 262" o:spid="_x0000_s1167" style="position:absolute;left:6314;top:4242;width:104;height:276" coordorigin="6314,4242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63" o:spid="_x0000_s1168" style="position:absolute;left:6314;top:4242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xkMMA&#10;AADcAAAADwAAAGRycy9kb3ducmV2LnhtbERPTWvCQBC9F/wPywi91Y05lBJdRQoFDxpIlNLjkB2z&#10;IdnZkF1N0l/fLRR6m8f7nO1+sp140OAbxwrWqwQEceV0w7WC6+Xj5Q2ED8gaO8ekYCYP+93iaYuZ&#10;diMX9ChDLWII+wwVmBD6TEpfGbLoV64njtzNDRZDhEMt9YBjDLedTJPkVVpsODYY7OndUNWWd6ug&#10;1cV3fsvN5+lL39u5Wafj+WiVel5Ohw2IQFP4F/+5jzrOT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xkMMAAADcAAAADwAAAAAAAAAAAAAAAACYAgAAZHJzL2Rv&#10;d25yZXYueG1sUEsFBgAAAAAEAAQA9QAAAIgDAAAAAA==&#10;" path="m,276r104,l104,,,,,276xe" fillcolor="#e6e6e6" stroked="f">
                    <v:path arrowok="t" o:connecttype="custom" o:connectlocs="0,4518;104,4518;104,4242;0,4242;0,4518" o:connectangles="0,0,0,0,0"/>
                  </v:shape>
                </v:group>
                <v:group id="Group 260" o:spid="_x0000_s1169" style="position:absolute;left:10350;top:4242;width:102;height:276" coordorigin="10350,4242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61" o:spid="_x0000_s1170" style="position:absolute;left:10350;top:4242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6YMMA&#10;AADcAAAADwAAAGRycy9kb3ducmV2LnhtbERPTWvCQBC9C/6HZYTedGMopaTZSCso0lOj9uBtmh2T&#10;YHY27q4x/ffdQqG3ebzPyVej6cRAzreWFSwXCQjiyuqWawXHw2b+DMIHZI2dZVLwTR5WxXSSY6bt&#10;nUsa9qEWMYR9hgqaEPpMSl81ZNAvbE8cubN1BkOErpba4T2Gm06mSfIkDbYcGxrsad1QddnfjILD&#10;4K/0eU1vH6evwa3LY3navr8p9TAbX19ABBrDv/jPvdNxfvoIv8/E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6YMMAAADcAAAADwAAAAAAAAAAAAAAAACYAgAAZHJzL2Rv&#10;d25yZXYueG1sUEsFBgAAAAAEAAQA9QAAAIgDAAAAAA==&#10;" path="m102,l,,,276r102,l102,xe" fillcolor="#e6e6e6" stroked="f">
                    <v:path arrowok="t" o:connecttype="custom" o:connectlocs="102,4242;0,4242;0,4518;102,4518;102,4242" o:connectangles="0,0,0,0,0"/>
                  </v:shape>
                </v:group>
                <v:group id="Group 258" o:spid="_x0000_s1171" style="position:absolute;left:6418;top:4242;width:3933;height:276" coordorigin="6418,4242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59" o:spid="_x0000_s1172" style="position:absolute;left:6418;top:4242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8qMEA&#10;AADcAAAADwAAAGRycy9kb3ducmV2LnhtbERPTYvCMBC9C/6HMMLebKorRapRZGFR9iJW97C3sRnb&#10;YjMpTbT1328Ewds83ucs172pxZ1aV1lWMIliEMS51RUXCk7H7/EchPPIGmvLpOBBDtar4WCJqbYd&#10;H+ie+UKEEHYpKii9b1IpXV6SQRfZhjhwF9sa9AG2hdQtdiHc1HIax4k0WHFoKLGhr5Lya3YzCv5+&#10;yXefl5m77Z2uz3KbPDbZj1Ifo36zAOGp92/xy73TYf40ge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9PKjBAAAA3AAAAA8AAAAAAAAAAAAAAAAAmAIAAGRycy9kb3du&#10;cmV2LnhtbFBLBQYAAAAABAAEAPUAAACGAwAAAAA=&#10;" path="m,276r3932,l3932,,,,,276xe" fillcolor="#e6e6e6" stroked="f">
                    <v:path arrowok="t" o:connecttype="custom" o:connectlocs="0,4518;3932,4518;3932,4242;0,4242;0,4518" o:connectangles="0,0,0,0,0"/>
                  </v:shape>
                </v:group>
                <v:group id="Group 256" o:spid="_x0000_s1173" style="position:absolute;left:1666;top:5001;width:2475;height:2" coordorigin="1666,5001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7" o:spid="_x0000_s1174" style="position:absolute;left:1666;top:5001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6B8QA&#10;AADcAAAADwAAAGRycy9kb3ducmV2LnhtbESPQU/DMAyF70j8h8hI3FhKhdBUlk0TEozjKDvAzTRe&#10;Wy1xqsZs7b/HByRutt7ze59XmykGc6Yx94kd3C8KMMRN8j23Dg4fL3dLMFmQPYbE5GCmDJv19dUK&#10;K58u/E7nWlqjIZwrdNCJDJW1uekoYl6kgVi1Yxojiq5ja/2IFw2PwZZF8Wgj9qwNHQ703FFzqn+i&#10;g+2+/f7c7V4flqGcv2aWIPU+OHd7M22fwAhN8m/+u37zil8qrT6jE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ugfEAAAA3AAAAA8AAAAAAAAAAAAAAAAAmAIAAGRycy9k&#10;b3ducmV2LnhtbFBLBQYAAAAABAAEAPUAAACJAwAAAAA=&#10;" path="m,l2474,e" filled="f" strokecolor="#e6e6e6" strokeweight="2.9pt">
                    <v:path arrowok="t" o:connecttype="custom" o:connectlocs="0,0;2474,0" o:connectangles="0,0"/>
                  </v:shape>
                </v:group>
                <v:group id="Group 254" o:spid="_x0000_s1175" style="position:absolute;left:1666;top:4696;width:104;height:276" coordorigin="1666,46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55" o:spid="_x0000_s1176" style="position:absolute;left:1666;top:46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cocUA&#10;AADcAAAADwAAAGRycy9kb3ducmV2LnhtbESPQWvCQBCF74X+h2UK3upGC6VEVxGh4KEVtCIeh+yY&#10;DcnOhuxqor++cxC8zfDevPfNfDn4Rl2pi1VgA5NxBoq4CLbi0sDh7/v9C1RMyBabwGTgRhGWi9eX&#10;OeY29Lyj6z6VSkI45mjApdTmWsfCkcc4Di2xaOfQeUyydqW2HfYS7hs9zbJP7bFiaXDY0tpRUe8v&#10;3kBtd/fteeuOPyd7qW/VZNr/brwxo7dhNQOVaEhP8+N6YwX/Q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pyhxQAAANwAAAAPAAAAAAAAAAAAAAAAAJgCAABkcnMv&#10;ZG93bnJldi54bWxQSwUGAAAAAAQABAD1AAAAigMAAAAA&#10;" path="m,276r103,l103,,,,,276xe" fillcolor="#e6e6e6" stroked="f">
                    <v:path arrowok="t" o:connecttype="custom" o:connectlocs="0,4972;103,4972;103,4696;0,4696;0,4972" o:connectangles="0,0,0,0,0"/>
                  </v:shape>
                </v:group>
                <v:group id="Group 252" o:spid="_x0000_s1177" style="position:absolute;left:1666;top:4669;width:2475;height:2" coordorigin="1666,4669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3" o:spid="_x0000_s1178" style="position:absolute;left:1666;top:4669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Yir8A&#10;AADcAAAADwAAAGRycy9kb3ducmV2LnhtbERPTYvCMBC9C/6HMII3TVWUpRpFFNE9LdZFPA7N2Bab&#10;SUmi1n9vFha8zeN9zmLVmlo8yPnKsoLRMAFBnFtdcaHg97QbfIHwAVljbZkUvMjDatntLDDV9slH&#10;emShEDGEfYoKyhCaVEqfl2TQD21DHLmrdQZDhK6Q2uEzhptajpNkJg1WHBtKbGhTUn7L7kYBNjhz&#10;o815i9RmFzM9ff/st1Ol+r12PQcRqA0f8b/7oOP8yRj+no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tiKvwAAANwAAAAPAAAAAAAAAAAAAAAAAJgCAABkcnMvZG93bnJl&#10;di54bWxQSwUGAAAAAAQABAD1AAAAhAMAAAAA&#10;" path="m,l2474,e" filled="f" strokecolor="#e6e6e6" strokeweight="2.7pt">
                    <v:path arrowok="t" o:connecttype="custom" o:connectlocs="0,0;2474,0" o:connectangles="0,0"/>
                  </v:shape>
                </v:group>
                <v:group id="Group 250" o:spid="_x0000_s1179" style="position:absolute;left:4037;top:4697;width:104;height:276" coordorigin="4037,469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1" o:spid="_x0000_s1180" style="position:absolute;left:4037;top:469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aosIA&#10;AADcAAAADwAAAGRycy9kb3ducmV2LnhtbERPS4vCMBC+C/6HMMLeNNVdRKpRRFjwsCv4QDwOzdiU&#10;NpPSRFv3128Ewdt8fM9ZrDpbiTs1vnCsYDxKQBBnThecKzgdv4czED4ga6wck4IHeVgt+70Fptq1&#10;vKf7IeQihrBPUYEJoU6l9Jkhi37kauLIXV1jMUTY5FI32MZwW8lJkkylxYJjg8GaNoay8nCzCkq9&#10;/9tdd+b8c9G38lGMJ+3v1ir1MejWcxCBuvAWv9xbHed/fsHz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ZqiwgAAANwAAAAPAAAAAAAAAAAAAAAAAJgCAABkcnMvZG93&#10;bnJldi54bWxQSwUGAAAAAAQABAD1AAAAhwMAAAAA&#10;" path="m103,l,,,276r103,l103,xe" fillcolor="#e6e6e6" stroked="f">
                    <v:path arrowok="t" o:connecttype="custom" o:connectlocs="103,4697;0,4697;0,4973;103,4973;103,4697" o:connectangles="0,0,0,0,0"/>
                  </v:shape>
                </v:group>
                <v:group id="Group 248" o:spid="_x0000_s1181" style="position:absolute;left:1769;top:4697;width:2268;height:276" coordorigin="1769,4697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49" o:spid="_x0000_s1182" style="position:absolute;left:1769;top:4697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Gd8MA&#10;AADcAAAADwAAAGRycy9kb3ducmV2LnhtbERPS2vCQBC+C/6HZYTe6sYKQaOriFIpFCs+Dh6H7JhE&#10;s7Mhu9HUX+8WCt7m43vOdN6aUtyodoVlBYN+BII4tbrgTMHx8Pk+AuE8ssbSMin4JQfzWbczxUTb&#10;O+/otveZCCHsElSQe18lUro0J4OubyviwJ1tbdAHWGdS13gP4aaUH1EUS4MFh4YcK1rmlF73jVFw&#10;0bH+GY3d9jvSq8F61TxOm+ah1FuvXUxAeGr9S/zv/tJh/jCGv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Gd8MAAADcAAAADwAAAAAAAAAAAAAAAACYAgAAZHJzL2Rv&#10;d25yZXYueG1sUEsFBgAAAAAEAAQA9QAAAIgDAAAAAA==&#10;" path="m,276r2268,l2268,,,,,276xe" fillcolor="#e6e6e6" stroked="f">
                    <v:path arrowok="t" o:connecttype="custom" o:connectlocs="0,4973;2268,4973;2268,4697;0,4697;0,4973" o:connectangles="0,0,0,0,0"/>
                  </v:shape>
                </v:group>
                <v:group id="Group 246" o:spid="_x0000_s1183" style="position:absolute;left:4150;top:5001;width:1073;height:2" coordorigin="4150,5001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47" o:spid="_x0000_s1184" style="position:absolute;left:4150;top:5001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WrMgA&#10;AADcAAAADwAAAGRycy9kb3ducmV2LnhtbESPQWvCQBCF74L/YRmhF9FNayklukoRWnpQRC2CtyE7&#10;TdJkZ0N2a6K/3jkUepvhvXnvm8Wqd7W6UBtKzwYepwko4szbknMDX8f3ySuoEJEt1p7JwJUCrJbD&#10;wQJT6zve0+UQcyUhHFI0UMTYpFqHrCCHYeobYtG+feswytrm2rbYSbir9VOSvGiHJUtDgQ2tC8qq&#10;w68z8NOdt9V483yqdvtjctt8XDt9WxvzMOrf5qAi9fHf/Hf9aQV/JrTyjE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upasyAAAANwAAAAPAAAAAAAAAAAAAAAAAJgCAABk&#10;cnMvZG93bnJldi54bWxQSwUGAAAAAAQABAD1AAAAjQMAAAAA&#10;" path="m,l1072,e" filled="f" strokecolor="#e6e6e6" strokeweight="2.9pt">
                    <v:path arrowok="t" o:connecttype="custom" o:connectlocs="0,0;1072,0" o:connectangles="0,0"/>
                  </v:shape>
                </v:group>
                <v:group id="Group 244" o:spid="_x0000_s1185" style="position:absolute;left:4150;top:4696;width:104;height:276" coordorigin="4150,46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5" o:spid="_x0000_s1186" style="position:absolute;left:4150;top:46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v3MUA&#10;AADcAAAADwAAAGRycy9kb3ducmV2LnhtbESPQWvCQBCF74X+h2UK3upGKaVEVxGh4KEVtCIeh+yY&#10;DcnOhuxqor++cxC8zfDevPfNfDn4Rl2pi1VgA5NxBoq4CLbi0sDh7/v9C1RMyBabwGTgRhGWi9eX&#10;OeY29Lyj6z6VSkI45mjApdTmWsfCkcc4Di2xaOfQeUyydqW2HfYS7hs9zbJP7bFiaXDY0tpRUe8v&#10;3kBtd/fteeuOPyd7qW/VZNr/brwxo7dhNQOVaEhP8+N6YwX/Q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O/cxQAAANwAAAAPAAAAAAAAAAAAAAAAAJgCAABkcnMv&#10;ZG93bnJldi54bWxQSwUGAAAAAAQABAD1AAAAigMAAAAA&#10;" path="m,276r103,l103,,,,,276xe" fillcolor="#e6e6e6" stroked="f">
                    <v:path arrowok="t" o:connecttype="custom" o:connectlocs="0,4972;103,4972;103,4696;0,4696;0,4972" o:connectangles="0,0,0,0,0"/>
                  </v:shape>
                </v:group>
                <v:group id="Group 242" o:spid="_x0000_s1187" style="position:absolute;left:4150;top:4669;width:1073;height:2" coordorigin="4150,4669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43" o:spid="_x0000_s1188" style="position:absolute;left:4150;top:4669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fz8MA&#10;AADcAAAADwAAAGRycy9kb3ducmV2LnhtbERPTWvCQBC9F/oflhG81Y1BxERXKcXS4kVMK9TbkJ0m&#10;abOzMbs1yb93BaG3ebzPWW16U4sLta6yrGA6iUAQ51ZXXCj4/Hh9WoBwHlljbZkUDORgs358WGGq&#10;bccHumS+ECGEXYoKSu+bVEqXl2TQTWxDHLhv2xr0AbaF1C12IdzUMo6iuTRYcWgosaGXkvLf7M8o&#10;eBswP+nz8Wfrv47J3u71LqkTpcaj/nkJwlPv/8V397sO82cx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fz8MAAADcAAAADwAAAAAAAAAAAAAAAACYAgAAZHJzL2Rv&#10;d25yZXYueG1sUEsFBgAAAAAEAAQA9QAAAIgDAAAAAA==&#10;" path="m,l1072,e" filled="f" strokecolor="#e6e6e6" strokeweight="2.7pt">
                    <v:path arrowok="t" o:connecttype="custom" o:connectlocs="0,0;1072,0" o:connectangles="0,0"/>
                  </v:shape>
                </v:group>
                <v:group id="Group 240" o:spid="_x0000_s1189" style="position:absolute;left:5119;top:4697;width:104;height:276" coordorigin="5119,469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41" o:spid="_x0000_s1190" style="position:absolute;left:5119;top:469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p38MA&#10;AADcAAAADwAAAGRycy9kb3ducmV2LnhtbERPTWvCQBC9F/wPywje6kYJpaSuUgqCBw3EltLjkB2z&#10;IdnZkF2T2F/fLQje5vE+Z7ObbCsG6n3tWMFqmYAgLp2uuVLw9bl/fgXhA7LG1jEpuJGH3Xb2tMFM&#10;u5ELGs6hEjGEfYYKTAhdJqUvDVn0S9cRR+7ieoshwr6SuscxhttWrpPkRVqsOTYY7OjDUNmcr1ZB&#10;o4vf/JKb7+OPvja3erUeTwer1GI+vb+BCDSFh/juPug4P03h/5l4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p38MAAADcAAAADwAAAAAAAAAAAAAAAACYAgAAZHJzL2Rv&#10;d25yZXYueG1sUEsFBgAAAAAEAAQA9QAAAIgDAAAAAA==&#10;" path="m103,l,,,276r103,l103,xe" fillcolor="#e6e6e6" stroked="f">
                    <v:path arrowok="t" o:connecttype="custom" o:connectlocs="103,4697;0,4697;0,4973;103,4973;103,4697" o:connectangles="0,0,0,0,0"/>
                  </v:shape>
                </v:group>
                <v:group id="Group 238" o:spid="_x0000_s1191" style="position:absolute;left:4253;top:4697;width:867;height:276" coordorigin="4253,469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39" o:spid="_x0000_s1192" style="position:absolute;left:4253;top:469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JpcIA&#10;AADcAAAADwAAAGRycy9kb3ducmV2LnhtbERP22rCQBB9L/gPywi+1Y2tiERXCdaCUAoaL89DdkyC&#10;2dmQ3cT077uC4NscznWW695UoqPGlZYVTMYRCOLM6pJzBafj9/schPPIGivLpOCPHKxXg7clxtre&#10;+UBd6nMRQtjFqKDwvo6ldFlBBt3Y1sSBu9rGoA+wyaVu8B7CTSU/omgmDZYcGgqsaVNQdktboyBp&#10;v05Jaraf+vA7abfTy/7n3O2VGg37ZAHCU+9f4qd7p8P86Qw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AmlwgAAANwAAAAPAAAAAAAAAAAAAAAAAJgCAABkcnMvZG93&#10;bnJldi54bWxQSwUGAAAAAAQABAD1AAAAhwMAAAAA&#10;" path="m,276r866,l866,,,,,276xe" fillcolor="#e6e6e6" stroked="f">
                    <v:path arrowok="t" o:connecttype="custom" o:connectlocs="0,4973;866,4973;866,4697;0,4697;0,4973" o:connectangles="0,0,0,0,0"/>
                  </v:shape>
                </v:group>
                <v:group id="Group 236" o:spid="_x0000_s1193" style="position:absolute;left:4570;top:4717;width:232;height:232" coordorigin="4570,471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37" o:spid="_x0000_s1194" style="position:absolute;left:4570;top:471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9XcUA&#10;AADcAAAADwAAAGRycy9kb3ducmV2LnhtbESPQW/CMAyF75P4D5GRuI0UBGPqCAhN2gQnNODA0Wu8&#10;tqJxSpJB2a+fD0jcbL3n9z7Pl51r1IVCrD0bGA0zUMSFtzWXBg77j+dXUDEhW2w8k4EbRVguek9z&#10;zK2/8hdddqlUEsIxRwNVSm2udSwqchiHviUW7ccHh0nWUGob8CrhrtHjLHvRDmuWhgpbeq+oOO1+&#10;nYHVcabDjdwh/p33p/H3Zrr9zDbGDPrd6g1Uoi49zPfrtRX8i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/1dxQAAANwAAAAPAAAAAAAAAAAAAAAAAJgCAABkcnMv&#10;ZG93bnJldi54bWxQSwUGAAAAAAQABAD1AAAAigMAAAAA&#10;" path="m231,l,,,232r231,l231,xe" filled="f" strokeweight=".72pt">
                    <v:path arrowok="t" o:connecttype="custom" o:connectlocs="231,4717;0,4717;0,4949;231,4949;231,4717" o:connectangles="0,0,0,0,0"/>
                  </v:shape>
                </v:group>
                <v:group id="Group 234" o:spid="_x0000_s1195" style="position:absolute;left:5232;top:5001;width:1073;height:2" coordorigin="5232,5001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35" o:spid="_x0000_s1196" style="position:absolute;left:5232;top:5001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/CsgA&#10;AADcAAAADwAAAGRycy9kb3ducmV2LnhtbESPQWvCQBCF74L/YRmhF9FNiy0lukoRWnpQRC2CtyE7&#10;TdJkZ0N2a6K/3jkUepvhvXnvm8Wqd7W6UBtKzwYepwko4szbknMDX8f3ySuoEJEt1p7JwJUCrJbD&#10;wQJT6zve0+UQcyUhHFI0UMTYpFqHrCCHYeobYtG+feswytrm2rbYSbir9VOSvGiHJUtDgQ2tC8qq&#10;w68z8NOdt9V4MztVu/0xuW0+rp2+rY15GPVvc1CR+vhv/rv+tIL/LPjyjE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38KyAAAANwAAAAPAAAAAAAAAAAAAAAAAJgCAABk&#10;cnMvZG93bnJldi54bWxQSwUGAAAAAAQABAD1AAAAjQMAAAAA&#10;" path="m,l1073,e" filled="f" strokecolor="#e6e6e6" strokeweight="2.9pt">
                    <v:path arrowok="t" o:connecttype="custom" o:connectlocs="0,0;1073,0" o:connectangles="0,0"/>
                  </v:shape>
                </v:group>
                <v:group id="Group 232" o:spid="_x0000_s1197" style="position:absolute;left:5232;top:4696;width:104;height:276" coordorigin="5232,46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33" o:spid="_x0000_s1198" style="position:absolute;left:5232;top:46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C7cIA&#10;AADcAAAADwAAAGRycy9kb3ducmV2LnhtbERPS4vCMBC+C/6HMII3TS0o0jXKIggeVPDBssehGZvS&#10;ZlKaaOv++o2wsLf5+J6z2vS2Fk9qfelYwWyagCDOnS65UHC77iZLED4ga6wdk4IXedish4MVZtp1&#10;fKbnJRQihrDPUIEJocmk9Lkhi37qGuLI3V1rMUTYFlK32MVwW8s0SRbSYsmxwWBDW0N5dXlYBZU+&#10;/5zuJ/N1+NaP6lXO0u64t0qNR/3nB4hAffgX/7n3Os6fp/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0LtwgAAANwAAAAPAAAAAAAAAAAAAAAAAJgCAABkcnMvZG93&#10;bnJldi54bWxQSwUGAAAAAAQABAD1AAAAhwMAAAAA&#10;" path="m,276r103,l103,,,,,276xe" fillcolor="#e6e6e6" stroked="f">
                    <v:path arrowok="t" o:connecttype="custom" o:connectlocs="0,4972;103,4972;103,4696;0,4696;0,4972" o:connectangles="0,0,0,0,0"/>
                  </v:shape>
                </v:group>
                <v:group id="Group 230" o:spid="_x0000_s1199" style="position:absolute;left:5232;top:4669;width:1073;height:2" coordorigin="5232,4669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31" o:spid="_x0000_s1200" style="position:absolute;left:5232;top:4669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0/cIA&#10;AADcAAAADwAAAGRycy9kb3ducmV2LnhtbERPS2vCQBC+F/wPywi91Y1ii4muIqK09CK+QG9Ddkyi&#10;2dmY3Wr8965Q8DYf33NGk8aU4kq1Kywr6HYiEMSp1QVnCrabxccAhPPIGkvLpOBODibj1tsIE21v&#10;vKLr2mcihLBLUEHufZVI6dKcDLqOrYgDd7S1QR9gnUld4y2Em1L2ouhLGiw4NORY0Syn9Lz+Mwq+&#10;75ge9GV3mvv9Ll7apf6Ny1ip93YzHYLw1PiX+N/9o8P8zz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bT9wgAAANwAAAAPAAAAAAAAAAAAAAAAAJgCAABkcnMvZG93&#10;bnJldi54bWxQSwUGAAAAAAQABAD1AAAAhwMAAAAA&#10;" path="m,l1073,e" filled="f" strokecolor="#e6e6e6" strokeweight="2.7pt">
                    <v:path arrowok="t" o:connecttype="custom" o:connectlocs="0,0;1073,0" o:connectangles="0,0"/>
                  </v:shape>
                </v:group>
                <v:group id="Group 228" o:spid="_x0000_s1201" style="position:absolute;left:6202;top:4697;width:104;height:276" coordorigin="6202,469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9" o:spid="_x0000_s1202" style="position:absolute;left:6202;top:469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E7sEA&#10;AADcAAAADwAAAGRycy9kb3ducmV2LnhtbERPTYvCMBC9C/6HMII3TRWUpRplWRA8qKAr4nFoxqa0&#10;mZQm2uqvN8LC3ubxPme57mwlHtT4wrGCyTgBQZw5XXCu4Py7GX2B8AFZY+WYFDzJw3rV7y0x1a7l&#10;Iz1OIRcxhH2KCkwIdSqlzwxZ9GNXE0fu5hqLIcIml7rBNobbSk6TZC4tFhwbDNb0YygrT3eroNTH&#10;1+F2MJfdVd/LZzGZtvutVWo46L4XIAJ14V/8597qOH82h8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RO7BAAAA3AAAAA8AAAAAAAAAAAAAAAAAmAIAAGRycy9kb3du&#10;cmV2LnhtbFBLBQYAAAAABAAEAPUAAACGAwAAAAA=&#10;" path="m103,l,,,276r103,l103,xe" fillcolor="#e6e6e6" stroked="f">
                    <v:path arrowok="t" o:connecttype="custom" o:connectlocs="103,4697;0,4697;0,4973;103,4973;103,4697" o:connectangles="0,0,0,0,0"/>
                  </v:shape>
                </v:group>
                <v:group id="Group 226" o:spid="_x0000_s1203" style="position:absolute;left:5335;top:4697;width:867;height:276" coordorigin="5335,469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7" o:spid="_x0000_s1204" style="position:absolute;left:5335;top:469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ukcUA&#10;AADcAAAADwAAAGRycy9kb3ducmV2LnhtbESPQUvDQBCF74L/YRnBm91UrUjMpgStIEihidXzkB2T&#10;YHY2ZDdp/PfOQehthvfmvW+y7eJ6NdMYOs8G1qsEFHHtbceNgePH680jqBCRLfaeycAvBdjmlxcZ&#10;ptafuKS5io2SEA4pGmhjHFKtQ92Sw7DyA7Fo3350GGUdG21HPEm46/Vtkjxohx1LQ4sDPbdU/1ST&#10;M1BML8eicrs7W+7X0+7+6/D+OR+Mub5aiidQkZZ4Nv9fv1nB3witPCMT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q6RxQAAANwAAAAPAAAAAAAAAAAAAAAAAJgCAABkcnMv&#10;ZG93bnJldi54bWxQSwUGAAAAAAQABAD1AAAAigMAAAAA&#10;" path="m,276r867,l867,,,,,276xe" fillcolor="#e6e6e6" stroked="f">
                    <v:path arrowok="t" o:connecttype="custom" o:connectlocs="0,4973;867,4973;867,4697;0,4697;0,4973" o:connectangles="0,0,0,0,0"/>
                  </v:shape>
                </v:group>
                <v:group id="Group 224" o:spid="_x0000_s1205" style="position:absolute;left:5652;top:4717;width:232;height:232" coordorigin="5652,471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5" o:spid="_x0000_s1206" style="position:absolute;left:5652;top:471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tO8UA&#10;AADcAAAADwAAAGRycy9kb3ducmV2LnhtbESPT2/CMAzF75P4DpEncRvpkMZQR0AIaWicEH8OHE3j&#10;tRWN0yUBCp8eH5B2s/We3/t5Mutcoy4UYu3ZwPsgA0VceFtzaWC/+34bg4oJ2WLjmQzcKMJs2nuZ&#10;YG79lTd02aZSSQjHHA1UKbW51rGoyGEc+JZYtF8fHCZZQ6ltwKuEu0YPs2ykHdYsDRW2tKioOG3P&#10;zsD88KnDjdw+3v92p+Fx9bFeZitj+q/d/AtUoi79m5/XP1bwR4Ivz8gE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K07xQAAANwAAAAPAAAAAAAAAAAAAAAAAJgCAABkcnMv&#10;ZG93bnJldi54bWxQSwUGAAAAAAQABAD1AAAAigMAAAAA&#10;" path="m232,l,,,232r232,l232,xe" filled="f" strokeweight=".72pt">
                    <v:path arrowok="t" o:connecttype="custom" o:connectlocs="232,4717;0,4717;0,4949;232,4949;232,4717" o:connectangles="0,0,0,0,0"/>
                  </v:shape>
                </v:group>
                <v:group id="Group 222" o:spid="_x0000_s1207" style="position:absolute;left:6314;top:4916;width:4138;height:114" coordorigin="6314,4916" coordsize="413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23" o:spid="_x0000_s1208" style="position:absolute;left:6314;top:4916;width:4138;height:114;visibility:visible;mso-wrap-style:square;v-text-anchor:top" coordsize="413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tIMIA&#10;AADcAAAADwAAAGRycy9kb3ducmV2LnhtbERPS4vCMBC+C/6HMIK3baqCLNUoKgruQddHPXgbmrEt&#10;NpPSZLX++83Cgrf5+J4znbemEg9qXGlZwSCKQRBnVpecK0jPm49PEM4ja6wsk4IXOZjPup0pJto+&#10;+UiPk89FCGGXoILC+zqR0mUFGXSRrYkDd7ONQR9gk0vd4DOEm0oO43gsDZYcGgqsaVVQdj/9GAV8&#10;Paff5fqwrG502fNy9LXf+atS/V67mIDw1Pq3+N+91WH+eAh/z4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S0gwgAAANwAAAAPAAAAAAAAAAAAAAAAAJgCAABkcnMvZG93&#10;bnJldi54bWxQSwUGAAAAAAQABAD1AAAAhwMAAAAA&#10;" path="m,114r4138,l4138,,,,,114xe" fillcolor="#e6e6e6" stroked="f">
                    <v:path arrowok="t" o:connecttype="custom" o:connectlocs="0,5030;4138,5030;4138,4916;0,4916;0,5030" o:connectangles="0,0,0,0,0"/>
                  </v:shape>
                </v:group>
                <v:group id="Group 220" o:spid="_x0000_s1209" style="position:absolute;left:6314;top:4640;width:104;height:276" coordorigin="6314,4640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21" o:spid="_x0000_s1210" style="position:absolute;left:6314;top:4640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1v8EA&#10;AADcAAAADwAAAGRycy9kb3ducmV2LnhtbERPTYvCMBC9C/6HMII3TRWRpRplWRA8qKAr4nFoxqa0&#10;mZQm2uqvN8LC3ubxPme57mwlHtT4wrGCyTgBQZw5XXCu4Py7GX2B8AFZY+WYFDzJw3rV7y0x1a7l&#10;Iz1OIRcxhH2KCkwIdSqlzwxZ9GNXE0fu5hqLIcIml7rBNobbSk6TZC4tFhwbDNb0YygrT3eroNTH&#10;1+F2MJfdVd/LZzGZtvutVWo46L4XIAJ14V/8597qOH8+g8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etb/BAAAA3AAAAA8AAAAAAAAAAAAAAAAAmAIAAGRycy9kb3du&#10;cmV2LnhtbFBLBQYAAAAABAAEAPUAAACGAwAAAAA=&#10;" path="m,276r104,l104,,,,,276xe" fillcolor="#e6e6e6" stroked="f">
                    <v:path arrowok="t" o:connecttype="custom" o:connectlocs="0,4916;104,4916;104,4640;0,4640;0,4916" o:connectangles="0,0,0,0,0"/>
                  </v:shape>
                </v:group>
                <v:group id="Group 218" o:spid="_x0000_s1211" style="position:absolute;left:10350;top:4640;width:102;height:276" coordorigin="10350,4640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9" o:spid="_x0000_s1212" style="position:absolute;left:10350;top:4640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4TMIA&#10;AADcAAAADwAAAGRycy9kb3ducmV2LnhtbERPTYvCMBC9L/gfwgje1lQPZekaRQVl2ZNV9+BtbMa2&#10;2ExqEmv992ZhYW/zeJ8zW/SmER05X1tWMBknIIgLq2suFRwPm/cPED4ga2wsk4IneVjMB28zzLR9&#10;cE7dPpQihrDPUEEVQptJ6YuKDPqxbYkjd7HOYIjQlVI7fMRw08hpkqTSYM2xocKW1hUV1/3dKDh0&#10;/kY/t+l9dzp3bp0f89P2e6XUaNgvP0EE6sO/+M/9peP8NIXf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bhMwgAAANwAAAAPAAAAAAAAAAAAAAAAAJgCAABkcnMvZG93&#10;bnJldi54bWxQSwUGAAAAAAQABAD1AAAAhwMAAAAA&#10;" path="m102,l,,,276r102,l102,xe" fillcolor="#e6e6e6" stroked="f">
                    <v:path arrowok="t" o:connecttype="custom" o:connectlocs="102,4640;0,4640;0,4916;102,4916;102,4640" o:connectangles="0,0,0,0,0"/>
                  </v:shape>
                </v:group>
                <v:group id="Group 216" o:spid="_x0000_s1213" style="position:absolute;left:6418;top:4640;width:3933;height:276" coordorigin="6418,4640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7" o:spid="_x0000_s1214" style="position:absolute;left:6418;top:4640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0gcQA&#10;AADcAAAADwAAAGRycy9kb3ducmV2LnhtbESPQWvCQBCF74X+h2UKvdWNWoJEVxFBlF5Kox68jdkx&#10;CWZnQ3Y18d93DoXeZnhv3vtmsRpcox7UhdqzgfEoAUVceFtzaeB42H7MQIWIbLHxTAaeFGC1fH1Z&#10;YGZ9zz/0yGOpJIRDhgaqGNtM61BU5DCMfEss2tV3DqOsXalth72Eu0ZPkiTVDmuWhgpb2lRU3PK7&#10;M3A+Ueyn189w/w62uehd+lznX8a8vw3rOahIQ/w3/13vreC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tIHEAAAA3AAAAA8AAAAAAAAAAAAAAAAAmAIAAGRycy9k&#10;b3ducmV2LnhtbFBLBQYAAAAABAAEAPUAAACJAwAAAAA=&#10;" path="m,276r3932,l3932,,,,,276xe" fillcolor="#e6e6e6" stroked="f">
                    <v:path arrowok="t" o:connecttype="custom" o:connectlocs="0,4916;3932,4916;3932,4640;0,4640;0,4916" o:connectangles="0,0,0,0,0"/>
                  </v:shape>
                </v:group>
                <v:group id="Group 214" o:spid="_x0000_s1215" style="position:absolute;left:1666;top:5400;width:2475;height:2" coordorigin="1666,5400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5" o:spid="_x0000_s1216" style="position:absolute;left:1666;top:5400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Rh8YA&#10;AADcAAAADwAAAGRycy9kb3ducmV2LnhtbESP3WrCQBCF7wt9h2UKvSm6qRZ/UlepglDohRh9gDE7&#10;TUKzs2F3NfHtOxeF3s1wzpzzzWozuFbdKMTGs4HXcQaKuPS24crA+bQfLUDFhGyx9UwG7hRhs358&#10;WGFufc9HuhWpUhLCMUcDdUpdrnUsa3IYx74jFu3bB4dJ1lBpG7CXcNfqSZbNtMOGpaHGjnY1lT/F&#10;1Rk4LLe77vpSZcV9SjPcTi5fb30w5vlp+HgHlWhI/+a/608r+HP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wRh8YAAADcAAAADwAAAAAAAAAAAAAAAACYAgAAZHJz&#10;L2Rvd25yZXYueG1sUEsFBgAAAAAEAAQA9QAAAIsDAAAAAA==&#10;" path="m,l2474,e" filled="f" strokecolor="#e6e6e6" strokeweight="2.8pt">
                    <v:path arrowok="t" o:connecttype="custom" o:connectlocs="0,0;2474,0" o:connectangles="0,0"/>
                  </v:shape>
                </v:group>
                <v:group id="Group 212" o:spid="_x0000_s1217" style="position:absolute;left:1666;top:5096;width:104;height:276" coordorigin="1666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13" o:spid="_x0000_s1218" style="position:absolute;left:1666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ejcIA&#10;AADcAAAADwAAAGRycy9kb3ducmV2LnhtbERPS4vCMBC+C/6HMII3Te1BpWuURRA8qOCDZY9DMzal&#10;zaQ00db99RthYW/z8T1nteltLZ7U+tKxgtk0AUGcO11yoeB23U2WIHxA1lg7JgUv8rBZDwcrzLTr&#10;+EzPSyhEDGGfoQITQpNJ6XNDFv3UNcSRu7vWYoiwLaRusYvhtpZpksylxZJjg8GGtoby6vKwCip9&#10;/jndT+br8K0f1aucpd1xb5Uaj/rPDxCB+vAv/nPvdZy/SOH9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h6NwgAAANwAAAAPAAAAAAAAAAAAAAAAAJgCAABkcnMvZG93&#10;bnJldi54bWxQSwUGAAAAAAQABAD1AAAAhwMAAAAA&#10;" path="m,276r103,l103,,,,,276xe" fillcolor="#e6e6e6" stroked="f">
                    <v:path arrowok="t" o:connecttype="custom" o:connectlocs="0,5372;103,5372;103,5096;0,5096;0,5372" o:connectangles="0,0,0,0,0"/>
                  </v:shape>
                </v:group>
                <v:group id="Group 210" o:spid="_x0000_s1219" style="position:absolute;left:1666;top:5068;width:2475;height:2" coordorigin="1666,5068" coordsize="2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11" o:spid="_x0000_s1220" style="position:absolute;left:1666;top:5068;width:2475;height:2;visibility:visible;mso-wrap-style:square;v-text-anchor:top" coordsize="2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XhMMA&#10;AADcAAAADwAAAGRycy9kb3ducmV2LnhtbERPzWrCQBC+F3yHZYRepG60krbRVapQEDyIsQ8wzY5J&#10;MDsbdlcT394VhN7m4/udxao3jbiS87VlBZNxAoK4sLrmUsHv8eftE4QPyBoby6TgRh5Wy8HLAjNt&#10;Oz7QNQ+liCHsM1RQhdBmUvqiIoN+bFviyJ2sMxgidKXUDrsYbho5TZJUGqw5NlTY0qai4pxfjIL9&#10;13rTXkZlkt/eKcX19G8365xSr8P+ew4iUB/+xU/3Vsf5H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XhMMAAADcAAAADwAAAAAAAAAAAAAAAACYAgAAZHJzL2Rv&#10;d25yZXYueG1sUEsFBgAAAAAEAAQA9QAAAIgDAAAAAA==&#10;" path="m,l2474,e" filled="f" strokecolor="#e6e6e6" strokeweight="2.8pt">
                    <v:path arrowok="t" o:connecttype="custom" o:connectlocs="0,0;2474,0" o:connectangles="0,0"/>
                  </v:shape>
                </v:group>
                <v:group id="Group 208" o:spid="_x0000_s1221" style="position:absolute;left:4037;top:5096;width:104;height:276" coordorigin="4037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9" o:spid="_x0000_s1222" style="position:absolute;left:4037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YjsMA&#10;AADcAAAADwAAAGRycy9kb3ducmV2LnhtbERPTWvCQBC9F/wPywje6kYPaUldpRQEDxqILaXHITtm&#10;Q7KzIbsmsb++WxC8zeN9zmY32VYM1PvasYLVMgFBXDpdc6Xg63P//ArCB2SNrWNScCMPu+3saYOZ&#10;diMXNJxDJWII+wwVmBC6TEpfGrLol64jjtzF9RZDhH0ldY9jDLetXCdJKi3WHBsMdvRhqGzOV6ug&#10;0cVvfsnN9/FHX5tbvVqPp4NVajGf3t9ABJrCQ3x3H3Sc/5LC/zPx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YjsMAAADcAAAADwAAAAAAAAAAAAAAAACYAgAAZHJzL2Rv&#10;d25yZXYueG1sUEsFBgAAAAAEAAQA9QAAAIgDAAAAAA==&#10;" path="m103,l,,,276r103,l103,xe" fillcolor="#e6e6e6" stroked="f">
                    <v:path arrowok="t" o:connecttype="custom" o:connectlocs="103,5096;0,5096;0,5372;103,5372;103,5096" o:connectangles="0,0,0,0,0"/>
                  </v:shape>
                </v:group>
                <v:group id="Group 206" o:spid="_x0000_s1223" style="position:absolute;left:1769;top:5096;width:2268;height:276" coordorigin="1769,5096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7" o:spid="_x0000_s1224" style="position:absolute;left:1769;top:5096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OXscA&#10;AADcAAAADwAAAGRycy9kb3ducmV2LnhtbESPT2vCQBDF7wW/wzJCb3WjB6vRVURpKZRW/HPwOGTH&#10;JJqdDdmNpn76zqHQ2wzvzXu/mS87V6kbNaH0bGA4SEARZ96WnBs4Ht5eJqBCRLZYeSYDPxRgueg9&#10;zTG1/s47uu1jriSEQ4oGihjrVOuQFeQwDHxNLNrZNw6jrE2ubYN3CXeVHiXJWDssWRoKrGldUHbd&#10;t87AxY7t92Qatp+J3QzfN+3j9NU+jHnud6sZqEhd/Df/XX9YwX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3jl7HAAAA3AAAAA8AAAAAAAAAAAAAAAAAmAIAAGRy&#10;cy9kb3ducmV2LnhtbFBLBQYAAAAABAAEAPUAAACMAwAAAAA=&#10;" path="m,276r2268,l2268,,,,,276xe" fillcolor="#e6e6e6" stroked="f">
                    <v:path arrowok="t" o:connecttype="custom" o:connectlocs="0,5372;2268,5372;2268,5096;0,5096;0,5372" o:connectangles="0,0,0,0,0"/>
                  </v:shape>
                </v:group>
                <v:group id="Group 204" o:spid="_x0000_s1225" style="position:absolute;left:4150;top:5400;width:1073;height:2" coordorigin="4150,5400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5" o:spid="_x0000_s1226" style="position:absolute;left:4150;top:5400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m5MUA&#10;AADcAAAADwAAAGRycy9kb3ducmV2LnhtbESP3WrDMAyF7wt7B6PB7lqnaxkhq1vGYDAKpazpA4hY&#10;+aGxnNlekr19dTHYncQ5OufT7jC7Xo0UYufZwHqVgSKuvO24MXAtP5Y5qJiQLfaeycAvRTjsHxY7&#10;LKyf+IvGS2qUhHAs0ECb0lBoHauWHMaVH4hFq31wmGQNjbYBJwl3vX7OshftsGNpaHGg95aq2+XH&#10;GSjPt++63syb42m9na7HkPKxt8Y8Pc5vr6ASzenf/Hf9aQU/F3x5Rib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ObkxQAAANwAAAAPAAAAAAAAAAAAAAAAAJgCAABkcnMv&#10;ZG93bnJldi54bWxQSwUGAAAAAAQABAD1AAAAigMAAAAA&#10;" path="m,l1072,e" filled="f" strokecolor="#e6e6e6" strokeweight="2.8pt">
                    <v:path arrowok="t" o:connecttype="custom" o:connectlocs="0,0;1072,0" o:connectangles="0,0"/>
                  </v:shape>
                </v:group>
                <v:group id="Group 202" o:spid="_x0000_s1227" style="position:absolute;left:4150;top:5096;width:104;height:276" coordorigin="4150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3" o:spid="_x0000_s1228" style="position:absolute;left:4150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uqsEA&#10;AADcAAAADwAAAGRycy9kb3ducmV2LnhtbERPS4vCMBC+L/gfwgje1tQeFqlGEUHw4Ao+EI9DMzal&#10;zaQ00VZ/vREW9jYf33Pmy97W4kGtLx0rmIwTEMS50yUXCs6nzfcUhA/IGmvHpOBJHpaLwdccM+06&#10;PtDjGAoRQ9hnqMCE0GRS+tyQRT92DXHkbq61GCJsC6lb7GK4rWWaJD/SYsmxwWBDa0N5dbxbBZU+&#10;vPa3vbnsrvpePctJ2v1urVKjYb+agQjUh3/xn3ur4/xpCp9n4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3bqrBAAAA3AAAAA8AAAAAAAAAAAAAAAAAmAIAAGRycy9kb3du&#10;cmV2LnhtbFBLBQYAAAAABAAEAPUAAACGAwAAAAA=&#10;" path="m,276r103,l103,,,,,276xe" fillcolor="#e6e6e6" stroked="f">
                    <v:path arrowok="t" o:connecttype="custom" o:connectlocs="0,5372;103,5372;103,5096;0,5096;0,5372" o:connectangles="0,0,0,0,0"/>
                  </v:shape>
                </v:group>
                <v:group id="Group 200" o:spid="_x0000_s1229" style="position:absolute;left:4150;top:5068;width:1073;height:2" coordorigin="4150,5068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1" o:spid="_x0000_s1230" style="position:absolute;left:4150;top:5068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g58EA&#10;AADcAAAADwAAAGRycy9kb3ducmV2LnhtbERP24rCMBB9X/Afwgi+ramrSOkaZREWRBDx8gFDM71g&#10;M6lJbOvfG2Fh3+ZwrrPaDKYRHTlfW1YwmyYgiHOray4VXC+/nykIH5A1NpZJwZM8bNajjxVm2vZ8&#10;ou4cShFD2GeooAqhzaT0eUUG/dS2xJErrDMYInSl1A77GG4a+ZUkS2mw5thQYUvbivLb+WEUXI63&#10;e1HMh/n+MFv0170LaddopSbj4ecbRKAh/Iv/3Dsd56cL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74OfBAAAA3AAAAA8AAAAAAAAAAAAAAAAAmAIAAGRycy9kb3du&#10;cmV2LnhtbFBLBQYAAAAABAAEAPUAAACGAwAAAAA=&#10;" path="m,l1072,e" filled="f" strokecolor="#e6e6e6" strokeweight="2.8pt">
                    <v:path arrowok="t" o:connecttype="custom" o:connectlocs="0,0;1072,0" o:connectangles="0,0"/>
                  </v:shape>
                </v:group>
                <v:group id="Group 198" o:spid="_x0000_s1231" style="position:absolute;left:5119;top:5096;width:104;height:276" coordorigin="5119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9" o:spid="_x0000_s1232" style="position:absolute;left:5119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oqcMA&#10;AADcAAAADwAAAGRycy9kb3ducmV2LnhtbERPTWuDQBC9B/oflin0lqzmIMFmI6VQyKEVTEvIcXAn&#10;rujOiruJ2l/fLRR6m8f7nH0x217cafStYwXpJgFBXDvdcqPg6/NtvQPhA7LG3jEpWMhDcXhY7THX&#10;buKK7qfQiBjCPkcFJoQhl9LXhiz6jRuII3d1o8UQ4dhIPeIUw20vt0mSSYstxwaDA70aqrvTzSro&#10;dPVdXktzfr/oW7e06Xb6OFqlnh7nl2cQgebwL/5zH3Wcv8vg95l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xoqcMAAADcAAAADwAAAAAAAAAAAAAAAACYAgAAZHJzL2Rv&#10;d25yZXYueG1sUEsFBgAAAAAEAAQA9QAAAIgDAAAAAA==&#10;" path="m103,l,,,276r103,l103,xe" fillcolor="#e6e6e6" stroked="f">
                    <v:path arrowok="t" o:connecttype="custom" o:connectlocs="103,5096;0,5096;0,5372;103,5372;103,5096" o:connectangles="0,0,0,0,0"/>
                  </v:shape>
                </v:group>
                <v:group id="Group 196" o:spid="_x0000_s1233" style="position:absolute;left:4253;top:5096;width:867;height:276" coordorigin="4253,5096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7" o:spid="_x0000_s1234" style="position:absolute;left:4253;top:5096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C1sYA&#10;AADcAAAADwAAAGRycy9kb3ducmV2LnhtbESPQWvCQBCF74X+h2UKvdWNVoqkrhKqhYIIGm3PQ3aa&#10;hGZnQ3YT4793DkJvM7w3732zXI+uUQN1ofZsYDpJQBEX3tZcGjifPl8WoEJEtth4JgNXCrBePT4s&#10;MbX+wkca8lgqCeGQooEqxjbVOhQVOQwT3xKL9us7h1HWrtS2w4uEu0bPkuRNO6xZGips6aOi4i/v&#10;nYGs35yz3G1f7XE/7bfzn8PuezgY8/w0Zu+gIo3x33y//rKCvxB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6C1sYAAADcAAAADwAAAAAAAAAAAAAAAACYAgAAZHJz&#10;L2Rvd25yZXYueG1sUEsFBgAAAAAEAAQA9QAAAIsDAAAAAA==&#10;" path="m,276r866,l866,,,,,276xe" fillcolor="#e6e6e6" stroked="f">
                    <v:path arrowok="t" o:connecttype="custom" o:connectlocs="0,5372;866,5372;866,5096;0,5096;0,5372" o:connectangles="0,0,0,0,0"/>
                  </v:shape>
                </v:group>
                <v:group id="Group 194" o:spid="_x0000_s1235" style="position:absolute;left:4570;top:5117;width:232;height:232" coordorigin="4570,511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5" o:spid="_x0000_s1236" style="position:absolute;left:4570;top:511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dHMUA&#10;AADcAAAADwAAAGRycy9kb3ducmV2LnhtbESPQW/CMAyF75P4D5GRuI0UJBjrCAhN2gQnNODA0Wu8&#10;tqJxSpJB2a+fD0jcbL3n9z7Pl51r1IVCrD0bGA0zUMSFtzWXBg77j+cZqJiQLTaeycCNIiwXvac5&#10;5tZf+Ysuu1QqCeGYo4EqpTbXOhYVOYxD3xKL9uODwyRrKLUNeJVw1+hxlk21w5qlocKW3isqTrtf&#10;Z2B1fNHhRu4Q/8770/h7M9l+ZhtjBv1u9QYqUZce5vv12gr+q+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d0cxQAAANwAAAAPAAAAAAAAAAAAAAAAAJgCAABkcnMv&#10;ZG93bnJldi54bWxQSwUGAAAAAAQABAD1AAAAigMAAAAA&#10;" path="m231,l,,,231r231,l231,xe" filled="f" strokeweight=".72pt">
                    <v:path arrowok="t" o:connecttype="custom" o:connectlocs="231,5117;0,5117;0,5348;231,5348;231,5117" o:connectangles="0,0,0,0,0"/>
                  </v:shape>
                </v:group>
                <v:group id="Group 192" o:spid="_x0000_s1237" style="position:absolute;left:5232;top:5400;width:1073;height:2" coordorigin="5232,5400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238" style="position:absolute;left:5232;top:5400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L1cEA&#10;AADcAAAADwAAAGRycy9kb3ducmV2LnhtbERP24rCMBB9X/Afwgi+ram6LFqNsiwIIiyy6gcMzfSC&#10;zaQmsa1/bwTBtzmc66w2valFS85XlhVMxgkI4szqigsF59P2cw7CB2SNtWVScCcPm/XgY4Wpth3/&#10;U3sMhYgh7FNUUIbQpFL6rCSDfmwb4sjl1hkMEbpCaoddDDe1nCbJtzRYcWwosaHfkrLL8WYUnA6X&#10;a57P+tn+b/LVnfcuzNtaKzUa9j9LEIH68Ba/3Dsd5y+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HS9XBAAAA3AAAAA8AAAAAAAAAAAAAAAAAmAIAAGRycy9kb3du&#10;cmV2LnhtbFBLBQYAAAAABAAEAPUAAACGAwAAAAA=&#10;" path="m,l1073,e" filled="f" strokecolor="#e6e6e6" strokeweight="2.8pt">
                    <v:path arrowok="t" o:connecttype="custom" o:connectlocs="0,0;1073,0" o:connectangles="0,0"/>
                  </v:shape>
                </v:group>
                <v:group id="Group 190" o:spid="_x0000_s1239" style="position:absolute;left:5232;top:5096;width:104;height:276" coordorigin="5232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240" style="position:absolute;left:5232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FmMIA&#10;AADcAAAADwAAAGRycy9kb3ducmV2LnhtbERPS4vCMBC+C/6HMMLeNFWWRatRRFjwsCv4QDwOzdiU&#10;NpPSRFv3128Ewdt8fM9ZrDpbiTs1vnCsYDxKQBBnThecKzgdv4dTED4ga6wck4IHeVgt+70Fptq1&#10;vKf7IeQihrBPUYEJoU6l9Jkhi37kauLIXV1jMUTY5FI32MZwW8lJknxJiwXHBoM1bQxl5eFmFZR6&#10;/7e77sz556Jv5aMYT9rfrVXqY9Ct5yACdeEtfrm3Os6ffcLz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8WYwgAAANwAAAAPAAAAAAAAAAAAAAAAAJgCAABkcnMvZG93&#10;bnJldi54bWxQSwUGAAAAAAQABAD1AAAAhwMAAAAA&#10;" path="m,276r103,l103,,,,,276xe" fillcolor="#e6e6e6" stroked="f">
                    <v:path arrowok="t" o:connecttype="custom" o:connectlocs="0,5372;103,5372;103,5096;0,5096;0,5372" o:connectangles="0,0,0,0,0"/>
                  </v:shape>
                </v:group>
                <v:group id="Group 188" o:spid="_x0000_s1241" style="position:absolute;left:5232;top:5068;width:1073;height:2" coordorigin="5232,5068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9" o:spid="_x0000_s1242" style="position:absolute;left:5232;top:5068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N1sEA&#10;AADcAAAADwAAAGRycy9kb3ducmV2LnhtbERP24rCMBB9X/Afwgi+rakXRKtRlgVBBFlW/YChmV6w&#10;mdQktvXvjbCwb3M419nselOLlpyvLCuYjBMQxJnVFRcKrpf95xKED8gaa8uk4EkedtvBxwZTbTv+&#10;pfYcChFD2KeooAyhSaX0WUkG/dg2xJHLrTMYInSF1A67GG5qOU2ShTRYcWwosaHvkrLb+WEUXH5u&#10;9zyf9bPjaTLvrkcXlm2tlRoN+681iEB9+Bf/uQ86zl8t4P1Mv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8TdbBAAAA3AAAAA8AAAAAAAAAAAAAAAAAmAIAAGRycy9kb3du&#10;cmV2LnhtbFBLBQYAAAAABAAEAPUAAACGAwAAAAA=&#10;" path="m,l1073,e" filled="f" strokecolor="#e6e6e6" strokeweight="2.8pt">
                    <v:path arrowok="t" o:connecttype="custom" o:connectlocs="0,0;1073,0" o:connectangles="0,0"/>
                  </v:shape>
                </v:group>
                <v:group id="Group 186" o:spid="_x0000_s1243" style="position:absolute;left:6202;top:5096;width:104;height:276" coordorigin="6202,509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7" o:spid="_x0000_s1244" style="position:absolute;left:6202;top:509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PncUA&#10;AADcAAAADwAAAGRycy9kb3ducmV2LnhtbESPQWvCQBCF74X+h2UK3upGD6WNriJCwUMraEU8Dtkx&#10;G5KdDdnVRH995yB4m+G9ee+b+XLwjbpSF6vABibjDBRxEWzFpYHD3/f7J6iYkC02gcnAjSIsF68v&#10;c8xt6HlH130qlYRwzNGAS6nNtY6FI49xHFpi0c6h85hk7UptO+wl3Dd6mmUf2mPF0uCwpbWjot5f&#10;vIHa7u7b89Ydf072Ut+qybT/3XhjRm/DagYq0ZCe5sf1xgr+l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s+dxQAAANwAAAAPAAAAAAAAAAAAAAAAAJgCAABkcnMv&#10;ZG93bnJldi54bWxQSwUGAAAAAAQABAD1AAAAigMAAAAA&#10;" path="m103,l,,,276r103,l103,xe" fillcolor="#e6e6e6" stroked="f">
                    <v:path arrowok="t" o:connecttype="custom" o:connectlocs="103,5096;0,5096;0,5372;103,5372;103,5096" o:connectangles="0,0,0,0,0"/>
                  </v:shape>
                </v:group>
                <v:group id="Group 184" o:spid="_x0000_s1245" style="position:absolute;left:5335;top:5096;width:867;height:276" coordorigin="5335,5096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5" o:spid="_x0000_s1246" style="position:absolute;left:5335;top:5096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s9sQA&#10;AADcAAAADwAAAGRycy9kb3ducmV2LnhtbESPQWvCQBSE74L/YXmCN93YFpHUTQjWglAKGm3Pj+xr&#10;Esy+DdlNTP99tyB4HGbmG2abjqYRA3WutqxgtYxAEBdW11wquJzfFxsQziNrbCyTgl9ykCbTyRZj&#10;bW98oiH3pQgQdjEqqLxvYyldUZFBt7QtcfB+bGfQB9mVUnd4C3DTyKcoWkuDNYeFClvaVVRc894o&#10;yPq3S5ab/bM+fa76/cv38eNrOCo1n43ZKwhPo3+E7+2DVhCI8H8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7PbEAAAA3AAAAA8AAAAAAAAAAAAAAAAAmAIAAGRycy9k&#10;b3ducmV2LnhtbFBLBQYAAAAABAAEAPUAAACJAwAAAAA=&#10;" path="m,276r867,l867,,,,,276xe" fillcolor="#e6e6e6" stroked="f">
                    <v:path arrowok="t" o:connecttype="custom" o:connectlocs="0,5372;867,5372;867,5096;0,5096;0,5372" o:connectangles="0,0,0,0,0"/>
                  </v:shape>
                </v:group>
                <v:group id="Group 182" o:spid="_x0000_s1247" style="position:absolute;left:5652;top:5117;width:232;height:232" coordorigin="5652,511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3" o:spid="_x0000_s1248" style="position:absolute;left:5652;top:511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SC8QA&#10;AADcAAAADwAAAGRycy9kb3ducmV2LnhtbESPQWsCMRSE7wX/Q3hCbzVxoSpbo4jQUk9S9eDxdfPc&#10;Xdy8rEmqq7/eFASPw8x8w0znnW3EmXyoHWsYDhQI4sKZmksNu+3n2wREiMgGG8ek4UoB5rPeyxRz&#10;4y78Q+dNLEWCcMhRQxVjm0sZiooshoFriZN3cN5iTNKX0ni8JLhtZKbUSFqsOS1U2NKyouK4+bMa&#10;Fvux9Feyu3A7bY/Z7+p9/aVWWr/2u8UHiEhdfIYf7W+jIVMZ/J9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gvEAAAA3AAAAA8AAAAAAAAAAAAAAAAAmAIAAGRycy9k&#10;b3ducmV2LnhtbFBLBQYAAAAABAAEAPUAAACJAwAAAAA=&#10;" path="m232,l,,,231r232,l232,xe" filled="f" strokeweight=".72pt">
                    <v:path arrowok="t" o:connecttype="custom" o:connectlocs="232,5117;0,5117;0,5348;232,5348;232,5117" o:connectangles="0,0,0,0,0"/>
                  </v:shape>
                </v:group>
                <v:group id="Group 180" o:spid="_x0000_s1249" style="position:absolute;left:6314;top:5316;width:4138;height:112" coordorigin="6314,5316" coordsize="4138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1" o:spid="_x0000_s1250" style="position:absolute;left:6314;top:5316;width:4138;height:112;visibility:visible;mso-wrap-style:square;v-text-anchor:top" coordsize="413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CrsEA&#10;AADcAAAADwAAAGRycy9kb3ducmV2LnhtbESPwYrCQBBE7wv+w9AL3tbJiopER1FR8LIHjR/QZHqT&#10;sJmemGlN/HtnQfBYVNUrarnuXa3u1IbKs4HvUQKKOPe24sLAJTt8zUEFQbZYeyYDDwqwXg0+lpha&#10;3/GJ7mcpVIRwSNFAKdKkWoe8JIdh5Bvi6P361qFE2RbatthFuKv1OElm2mHFcaHEhnYl5X/nm4uU&#10;24kOUnTa22x/nP7s5LrZijHDz36zACXUyzv8ah+tgXEygf8z8Qj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0Qq7BAAAA3AAAAA8AAAAAAAAAAAAAAAAAmAIAAGRycy9kb3du&#10;cmV2LnhtbFBLBQYAAAAABAAEAPUAAACGAwAAAAA=&#10;" path="m,112r4138,l4138,,,,,112xe" fillcolor="#e6e6e6" stroked="f">
                    <v:path arrowok="t" o:connecttype="custom" o:connectlocs="0,5428;4138,5428;4138,5316;0,5316;0,5428" o:connectangles="0,0,0,0,0"/>
                  </v:shape>
                </v:group>
                <v:group id="Group 178" o:spid="_x0000_s1251" style="position:absolute;left:6314;top:5040;width:104;height:276" coordorigin="6314,5040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9" o:spid="_x0000_s1252" style="position:absolute;left:6314;top:5040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Kj8QA&#10;AADcAAAADwAAAGRycy9kb3ducmV2LnhtbESPT4vCMBTE7wt+h/CEva2pPchSjSKC4MEV/IN4fDTP&#10;prR5KU201U9vFgSPw8z8hpkteluLO7W+dKxgPEpAEOdOl1woOB3XP78gfEDWWDsmBQ/ysJgPvmaY&#10;adfxnu6HUIgIYZ+hAhNCk0npc0MW/cg1xNG7utZiiLItpG6xi3BbyzRJJtJiyXHBYEMrQ3l1uFkF&#10;ld4/d9edOW8v+lY9ynHa/W2sUt/DfjkFEagPn/C7vdEK0mQC/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Co/EAAAA3AAAAA8AAAAAAAAAAAAAAAAAmAIAAGRycy9k&#10;b3ducmV2LnhtbFBLBQYAAAAABAAEAPUAAACJAwAAAAA=&#10;" path="m,276r104,l104,,,,,276xe" fillcolor="#e6e6e6" stroked="f">
                    <v:path arrowok="t" o:connecttype="custom" o:connectlocs="0,5316;104,5316;104,5040;0,5040;0,5316" o:connectangles="0,0,0,0,0"/>
                  </v:shape>
                </v:group>
                <v:group id="Group 176" o:spid="_x0000_s1253" style="position:absolute;left:10350;top:5040;width:102;height:276" coordorigin="10350,5040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7" o:spid="_x0000_s1254" style="position:absolute;left:10350;top:5040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NecEA&#10;AADcAAAADwAAAGRycy9kb3ducmV2LnhtbERPu27CMBTdK/EP1kViKw4ZEAoYVJBAiInwGNhu49sk&#10;anwdbBPC3+OhUsej816setOIjpyvLSuYjBMQxIXVNZcKLuft5wyED8gaG8uk4EUeVsvBxwIzbZ+c&#10;U3cKpYgh7DNUUIXQZlL6oiKDfmxb4sj9WGcwROhKqR0+Y7hpZJokU2mw5thQYUubiorf08MoOHf+&#10;Ttd7+jjevju3yS/5bXdYKzUa9l9zEIH68C/+c++1gjSJa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DXnBAAAA3AAAAA8AAAAAAAAAAAAAAAAAmAIAAGRycy9kb3du&#10;cmV2LnhtbFBLBQYAAAAABAAEAPUAAACGAwAAAAA=&#10;" path="m102,l,,,276r102,l102,xe" fillcolor="#e6e6e6" stroked="f">
                    <v:path arrowok="t" o:connecttype="custom" o:connectlocs="102,5040;0,5040;0,5316;102,5316;102,5040" o:connectangles="0,0,0,0,0"/>
                  </v:shape>
                </v:group>
                <v:group id="Group 174" o:spid="_x0000_s1255" style="position:absolute;left:6418;top:5040;width:3933;height:276" coordorigin="6418,5040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5" o:spid="_x0000_s1256" style="position:absolute;left:6418;top:5040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qhsIA&#10;AADcAAAADwAAAGRycy9kb3ducmV2LnhtbERPy2rCQBTdF/oPwy10VyfRIhKdhFAolW7EaBfdXTPX&#10;JDRzJ2TGPP7eWRRcHs57l02mFQP1rrGsIF5EIIhLqxuuFJxPn28bEM4ja2wtk4KZHGTp89MOE21H&#10;PtJQ+EqEEHYJKqi97xIpXVmTQbewHXHgrrY36APsK6l7HEO4aeUyitbSYMOhocaOPmoq/4qbUfD7&#10;Q35cXd/d7eB0e5Ff6zkvvpV6fZnyLQhPk3+I/917rWAZh/nhTDgC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aqGwgAAANwAAAAPAAAAAAAAAAAAAAAAAJgCAABkcnMvZG93&#10;bnJldi54bWxQSwUGAAAAAAQABAD1AAAAhwMAAAAA&#10;" path="m,276r3932,l3932,,,,,276xe" fillcolor="#e6e6e6" stroked="f">
                    <v:path arrowok="t" o:connecttype="custom" o:connectlocs="0,5316;3932,5316;3932,5040;0,5040;0,5316" o:connectangles="0,0,0,0,0"/>
                  </v:shape>
                </v:group>
                <v:group id="Group 172" o:spid="_x0000_s1257" style="position:absolute;left:1666;top:5440;width:104;height:550" coordorigin="1666,5440" coordsize="104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73" o:spid="_x0000_s1258" style="position:absolute;left:1666;top:5440;width:104;height:550;visibility:visible;mso-wrap-style:square;v-text-anchor:top" coordsize="104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GycQA&#10;AADcAAAADwAAAGRycy9kb3ducmV2LnhtbESPT4vCMBTE7wt+h/AEb2tqRZFqFFFED7Kw/gNvj+bZ&#10;VpuX0kSt336zIHgcZuY3zGTWmFI8qHaFZQW9bgSCOLW64EzBYb/6HoFwHlljaZkUvMjBbNr6mmCi&#10;7ZN/6bHzmQgQdgkqyL2vEildmpNB17UVcfAutjbog6wzqWt8BrgpZRxFQ2mw4LCQY0WLnNLb7m4U&#10;6Otxu5KjzXa9tNX1nJpTf/BzUqrTbuZjEJ4a/wm/2xutIO7F8H8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xsnEAAAA3AAAAA8AAAAAAAAAAAAAAAAAmAIAAGRycy9k&#10;b3ducmV2LnhtbFBLBQYAAAAABAAEAPUAAACJAwAAAAA=&#10;" path="m,550r103,l103,,,,,550xe" fillcolor="#e6e6e6" stroked="f">
                    <v:path arrowok="t" o:connecttype="custom" o:connectlocs="0,5990;103,5990;103,5440;0,5440;0,5990" o:connectangles="0,0,0,0,0"/>
                  </v:shape>
                </v:group>
                <v:group id="Group 170" o:spid="_x0000_s1259" style="position:absolute;left:4037;top:5440;width:104;height:551" coordorigin="4037,5440" coordsize="104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1" o:spid="_x0000_s1260" style="position:absolute;left:4037;top:5440;width:104;height:551;visibility:visible;mso-wrap-style:square;v-text-anchor:top" coordsize="104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A7cMA&#10;AADcAAAADwAAAGRycy9kb3ducmV2LnhtbESPQWsCMRSE7wX/Q3hCbzW7KqJbo2it4q1Ut/fH5nWz&#10;dPOybFKN/94IhR6HmfmGWa6jbcWFet84VpCPMhDEldMN1wrK8/5lDsIHZI2tY1JwIw/r1eBpiYV2&#10;V/6kyynUIkHYF6jAhNAVUvrKkEU/ch1x8r5dbzEk2ddS93hNcNvKcZbNpMWG04LBjt4MVT+nX6tg&#10;0mAs68Vh9vFl8tu0PG7f57uo1PMwbl5BBIrhP/zXPmoF43wK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A7cMAAADcAAAADwAAAAAAAAAAAAAAAACYAgAAZHJzL2Rv&#10;d25yZXYueG1sUEsFBgAAAAAEAAQA9QAAAIgDAAAAAA==&#10;" path="m103,l,,,550r103,l103,xe" fillcolor="#e6e6e6" stroked="f">
                    <v:path arrowok="t" o:connecttype="custom" o:connectlocs="103,5440;0,5440;0,5990;103,5990;103,5440" o:connectangles="0,0,0,0,0"/>
                  </v:shape>
                </v:group>
                <v:group id="Group 168" o:spid="_x0000_s1261" style="position:absolute;left:1769;top:5438;width:2268;height:276" coordorigin="1769,5438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9" o:spid="_x0000_s1262" style="position:absolute;left:1769;top:5438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7a8YA&#10;AADcAAAADwAAAGRycy9kb3ducmV2LnhtbESPQWvCQBSE70L/w/IKvekmHoJGN6FUWgpFi2kPHh/Z&#10;1yRt9m3IbjT6692C4HGYmW+YdT6aVhypd41lBfEsAkFcWt1wpeD763W6AOE8ssbWMik4k4M8e5is&#10;MdX2xHs6Fr4SAcIuRQW1910qpStrMuhmtiMO3o/tDfog+0rqHk8Bblo5j6JEGmw4LNTY0UtN5V8x&#10;GAW/OtG7xdJ9fkR6E79thsthO1yUenocn1cgPI3+Hr6137WCeZzA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47a8YAAADcAAAADwAAAAAAAAAAAAAAAACYAgAAZHJz&#10;L2Rvd25yZXYueG1sUEsFBgAAAAAEAAQA9QAAAIsDAAAAAA==&#10;" path="m,276r2268,l2268,,,,,276xe" fillcolor="#e6e6e6" stroked="f">
                    <v:path arrowok="t" o:connecttype="custom" o:connectlocs="0,5714;2268,5714;2268,5438;0,5438;0,5714" o:connectangles="0,0,0,0,0"/>
                  </v:shape>
                </v:group>
                <v:group id="Group 166" o:spid="_x0000_s1263" style="position:absolute;left:1769;top:5714;width:2268;height:276" coordorigin="1769,5714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7" o:spid="_x0000_s1264" style="position:absolute;left:1769;top:5714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KgsIA&#10;AADcAAAADwAAAGRycy9kb3ducmV2LnhtbERPy4rCMBTdC/5DuII7TetCtBplUBRBRvGxmOWludN2&#10;bG5Kk2r16ycLweXhvOfL1pTiTrUrLCuIhxEI4tTqgjMF18tmMAHhPLLG0jIpeJKD5aLbmWOi7YNP&#10;dD/7TIQQdgkqyL2vEildmpNBN7QVceB+bW3QB1hnUtf4COGmlKMoGkuDBYeGHCta5ZTezo1R8KfH&#10;+jCZuuM+0ut4u25eP9/NS6l+r/2agfDU+o/47d5pBaM4rA1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QqCwgAAANwAAAAPAAAAAAAAAAAAAAAAAJgCAABkcnMvZG93&#10;bnJldi54bWxQSwUGAAAAAAQABAD1AAAAhwMAAAAA&#10;" path="m,276r2268,l2268,,,,,276xe" fillcolor="#e6e6e6" stroked="f">
                    <v:path arrowok="t" o:connecttype="custom" o:connectlocs="0,5990;2268,5990;2268,5714;0,5714;0,5990" o:connectangles="0,0,0,0,0"/>
                  </v:shape>
                </v:group>
                <v:group id="Group 164" o:spid="_x0000_s1265" style="position:absolute;left:4150;top:5852;width:1073;height:140" coordorigin="4150,5852" coordsize="107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5" o:spid="_x0000_s1266" style="position:absolute;left:4150;top:5852;width:1073;height:140;visibility:visible;mso-wrap-style:square;v-text-anchor:top" coordsize="107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lpcEA&#10;AADcAAAADwAAAGRycy9kb3ducmV2LnhtbERPTYvCMBC9C/6HMII3Te3CrlajqKywXhasitehGdtq&#10;MylNrN1/vzkIHh/ve7HqTCVaalxpWcFkHIEgzqwuOVdwOu5GUxDOI2usLJOCP3KwWvZ7C0y0ffKB&#10;2tTnIoSwS1BB4X2dSOmyggy6sa2JA3e1jUEfYJNL3eAzhJtKxlH0KQ2WHBoKrGlbUHZPH0bBOf+Q&#10;k833zaR+P62/Lr+zW7vTSg0H3XoOwlPn3+KX+0criOMwP5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JaXBAAAA3AAAAA8AAAAAAAAAAAAAAAAAmAIAAGRycy9kb3du&#10;cmV2LnhtbFBLBQYAAAAABAAEAPUAAACGAwAAAAA=&#10;" path="m,140r1072,l1072,,,,,140xe" fillcolor="#e6e6e6" stroked="f">
                    <v:path arrowok="t" o:connecttype="custom" o:connectlocs="0,5992;1072,5992;1072,5852;0,5852;0,5992" o:connectangles="0,0,0,0,0"/>
                  </v:shape>
                </v:group>
                <v:group id="Group 162" o:spid="_x0000_s1267" style="position:absolute;left:4150;top:5576;width:104;height:276" coordorigin="4150,55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63" o:spid="_x0000_s1268" style="position:absolute;left:4150;top:55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Q7MUA&#10;AADcAAAADwAAAGRycy9kb3ducmV2LnhtbESPzWrDMBCE74W+g9hCb7UcHUpxo4QSCOSQBPJDyHGx&#10;NpaxtTKWEjt9+qoQyHGYmW+Y6Xx0rbhRH2rPGiZZDoK49KbmSsPxsPz4AhEissHWM2m4U4D57PVl&#10;ioXxA+/oto+VSBAOBWqwMXaFlKG05DBkviNO3sX3DmOSfSVNj0OCu1aqPP+UDmtOCxY7Wlgqm/3V&#10;aWjM7nd72drT+myuzb2eqGGzclq/v40/3yAijfEZfrRXRoNSCv7P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FDsxQAAANwAAAAPAAAAAAAAAAAAAAAAAJgCAABkcnMv&#10;ZG93bnJldi54bWxQSwUGAAAAAAQABAD1AAAAigMAAAAA&#10;" path="m,276r103,l103,,,,,276xe" fillcolor="#e6e6e6" stroked="f">
                    <v:path arrowok="t" o:connecttype="custom" o:connectlocs="0,5852;103,5852;103,5576;0,5576;0,5852" o:connectangles="0,0,0,0,0"/>
                  </v:shape>
                </v:group>
                <v:group id="Group 160" o:spid="_x0000_s1269" style="position:absolute;left:4150;top:5440;width:1073;height:136" coordorigin="4150,5440" coordsize="1073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1" o:spid="_x0000_s1270" style="position:absolute;left:4150;top:5440;width:1073;height:136;visibility:visible;mso-wrap-style:square;v-text-anchor:top" coordsize="107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B8QA&#10;AADcAAAADwAAAGRycy9kb3ducmV2LnhtbESPwWrDMBBE74H+g9hCLyGRa0ponCimFAyte4pj6HWR&#10;NraxtTKWkrh/XxUKOQ4z84bZ57MdxJUm3zlW8LxOQBBrZzpuFNSnYvUKwgdkg4NjUvBDHvLDw2KP&#10;mXE3PtK1Co2IEPYZKmhDGDMpvW7Jol+7kTh6ZzdZDFFOjTQT3iLcDjJNko202HFcaHGk95Z0X12s&#10;Aiptobf0+V0uN11/KWvNX71X6ulxftuBCDSHe/i//WEUpOkL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AfEAAAA3AAAAA8AAAAAAAAAAAAAAAAAmAIAAGRycy9k&#10;b3ducmV2LnhtbFBLBQYAAAAABAAEAPUAAACJAwAAAAA=&#10;" path="m,136r1072,l1072,,,,,136xe" fillcolor="#e6e6e6" stroked="f">
                    <v:path arrowok="t" o:connecttype="custom" o:connectlocs="0,5576;1072,5576;1072,5440;0,5440;0,5576" o:connectangles="0,0,0,0,0"/>
                  </v:shape>
                </v:group>
                <v:group id="Group 158" o:spid="_x0000_s1271" style="position:absolute;left:5119;top:5576;width:104;height:276" coordorigin="5119,55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9" o:spid="_x0000_s1272" style="position:absolute;left:5119;top:55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W78QA&#10;AADcAAAADwAAAGRycy9kb3ducmV2LnhtbESPT4vCMBTE7wt+h/CEva2pPchSjSKC4MEV/IN4fDTP&#10;prR5KU201U9vFgSPw8z8hpkteluLO7W+dKxgPEpAEOdOl1woOB3XP78gfEDWWDsmBQ/ysJgPvmaY&#10;adfxnu6HUIgIYZ+hAhNCk0npc0MW/cg1xNG7utZiiLItpG6xi3BbyzRJJtJiyXHBYEMrQ3l1uFkF&#10;ld4/d9edOW8v+lY9ynHa/W2sUt/DfjkFEagPn/C7vdEK0nQC/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Vu/EAAAA3AAAAA8AAAAAAAAAAAAAAAAAmAIAAGRycy9k&#10;b3ducmV2LnhtbFBLBQYAAAAABAAEAPUAAACJAwAAAAA=&#10;" path="m103,l,,,276r103,l103,xe" fillcolor="#e6e6e6" stroked="f">
                    <v:path arrowok="t" o:connecttype="custom" o:connectlocs="103,5576;0,5576;0,5852;103,5852;103,5576" o:connectangles="0,0,0,0,0"/>
                  </v:shape>
                </v:group>
                <v:group id="Group 156" o:spid="_x0000_s1273" style="position:absolute;left:4253;top:5576;width:867;height:276" coordorigin="4253,5576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7" o:spid="_x0000_s1274" style="position:absolute;left:4253;top:5576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8kMIA&#10;AADcAAAADwAAAGRycy9kb3ducmV2LnhtbERPy2rCQBTdC/2H4Ra604lRikRHCT6gUASNj/Ulc5uE&#10;Zu6EzCSmf+8shC4P573aDKYWPbWusqxgOolAEOdWV1wouF4O4wUI55E11pZJwR852KzfRitMtH3w&#10;mfrMFyKEsEtQQel9k0jp8pIMuoltiAP3Y1uDPsC2kLrFRwg3tYyj6FMarDg0lNjQtqT8N+uMgrTb&#10;XdPM7Gf6fJx2+/n99H3rT0p9vA/pEoSnwf+LX+4vrSCO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byQwgAAANwAAAAPAAAAAAAAAAAAAAAAAJgCAABkcnMvZG93&#10;bnJldi54bWxQSwUGAAAAAAQABAD1AAAAhwMAAAAA&#10;" path="m,276r866,l866,,,,,276xe" fillcolor="#e6e6e6" stroked="f">
                    <v:path arrowok="t" o:connecttype="custom" o:connectlocs="0,5852;866,5852;866,5576;0,5576;0,5852" o:connectangles="0,0,0,0,0"/>
                  </v:shape>
                </v:group>
                <v:group id="Group 154" o:spid="_x0000_s1275" style="position:absolute;left:4570;top:5597;width:232;height:232" coordorigin="4570,55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5" o:spid="_x0000_s1276" style="position:absolute;left:4570;top:55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jWsEA&#10;AADcAAAADwAAAGRycy9kb3ducmV2LnhtbERPTYvCMBC9L/gfwgje1tTKrlKNIoKynmTVg8exGdti&#10;M6lJ1Lq/fnMQPD7e93TemlrcyfnKsoJBPwFBnFtdcaHgsF99jkH4gKyxtkwKnuRhPut8TDHT9sG/&#10;dN+FQsQQ9hkqKENoMil9XpJB37cNceTO1hkMEbpCaoePGG5qmSbJtzRYcWwosaFlSflldzMKFseR&#10;dE8yB/933V/S0+Zru042SvW67WICIlAb3uKX+0crSIdxfj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41rBAAAA3AAAAA8AAAAAAAAAAAAAAAAAmAIAAGRycy9kb3du&#10;cmV2LnhtbFBLBQYAAAAABAAEAPUAAACGAwAAAAA=&#10;" path="m231,l,,,231r231,l231,xe" filled="f" strokeweight=".72pt">
                    <v:path arrowok="t" o:connecttype="custom" o:connectlocs="231,5597;0,5597;0,5828;231,5828;231,5597" o:connectangles="0,0,0,0,0"/>
                  </v:shape>
                </v:group>
                <v:group id="Group 152" o:spid="_x0000_s1277" style="position:absolute;left:5232;top:5852;width:1073;height:140" coordorigin="5232,5852" coordsize="107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3" o:spid="_x0000_s1278" style="position:absolute;left:5232;top:5852;width:1073;height:140;visibility:visible;mso-wrap-style:square;v-text-anchor:top" coordsize="107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IlMUA&#10;AADcAAAADwAAAGRycy9kb3ducmV2LnhtbESPT2vCQBTE70K/w/IKvZmNEaxNXUOVCvYiNK14fWRf&#10;86fZtyG7xvjtu0LB4zAzv2FW2WhaMVDvassKZlEMgriwuuZSwffXbroE4TyyxtYyKbiSg2z9MFlh&#10;qu2FP2nIfSkChF2KCirvu1RKV1Rk0EW2Iw7ej+0N+iD7UuoeLwFuWpnE8UIarDksVNjRtqLiNz8b&#10;BcdyLmeb98bk/mPZPZ8OL82w00o9PY5vryA8jf4e/m/vtYJknsD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IiUxQAAANwAAAAPAAAAAAAAAAAAAAAAAJgCAABkcnMv&#10;ZG93bnJldi54bWxQSwUGAAAAAAQABAD1AAAAigMAAAAA&#10;" path="m,140r1073,l1073,,,,,140xe" fillcolor="#e6e6e6" stroked="f">
                    <v:path arrowok="t" o:connecttype="custom" o:connectlocs="0,5992;1073,5992;1073,5852;0,5852;0,5992" o:connectangles="0,0,0,0,0"/>
                  </v:shape>
                </v:group>
                <v:group id="Group 150" o:spid="_x0000_s1279" style="position:absolute;left:5232;top:5576;width:104;height:276" coordorigin="5232,55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1" o:spid="_x0000_s1280" style="position:absolute;left:5232;top:55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73sUA&#10;AADcAAAADwAAAGRycy9kb3ducmV2LnhtbESPT4vCMBTE78J+h/AEb5paRZauUWRhwcMq+Idlj4/m&#10;2ZQ2L6WJtvrpzcKCx2FmfsMs172txY1aXzpWMJ0kIIhzp0suFJxPX+N3ED4ga6wdk4I7eViv3gZL&#10;zLTr+EC3YyhEhLDPUIEJocmk9Lkhi37iGuLoXVxrMUTZFlK32EW4rWWaJAtpseS4YLChT0N5dbxa&#10;BZU+PPaXvfn5/tXX6l5O0263tUqNhv3mA0SgPrzC/+2tVpDO5vB3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vexQAAANwAAAAPAAAAAAAAAAAAAAAAAJgCAABkcnMv&#10;ZG93bnJldi54bWxQSwUGAAAAAAQABAD1AAAAigMAAAAA&#10;" path="m,276r103,l103,,,,,276xe" fillcolor="#e6e6e6" stroked="f">
                    <v:path arrowok="t" o:connecttype="custom" o:connectlocs="0,5852;103,5852;103,5576;0,5576;0,5852" o:connectangles="0,0,0,0,0"/>
                  </v:shape>
                </v:group>
                <v:group id="Group 148" o:spid="_x0000_s1281" style="position:absolute;left:5232;top:5440;width:1073;height:136" coordorigin="5232,5440" coordsize="1073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9" o:spid="_x0000_s1282" style="position:absolute;left:5232;top:5440;width:1073;height:136;visibility:visible;mso-wrap-style:square;v-text-anchor:top" coordsize="107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NsQA&#10;AADcAAAADwAAAGRycy9kb3ducmV2LnhtbESPwWrDMBBE74H+g9hCLyGRm4JpnCimFAyte4pj6HWR&#10;NraxtTKWkrh/XxUKOQ4z84bZ57MdxJUm3zlW8LxOQBBrZzpuFNSnYvUKwgdkg4NjUvBDHvLDw2KP&#10;mXE3PtK1Co2IEPYZKmhDGDMpvW7Jol+7kTh6ZzdZDFFOjTQT3iLcDnKTJKm02HFcaHGk95Z0X12s&#10;Aiptobf0+V0u066/lLXmr94r9fQ4v+1ABJrDPfzf/jAKNi8p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STbEAAAA3AAAAA8AAAAAAAAAAAAAAAAAmAIAAGRycy9k&#10;b3ducmV2LnhtbFBLBQYAAAAABAAEAPUAAACJAwAAAAA=&#10;" path="m,136r1073,l1073,,,,,136xe" fillcolor="#e6e6e6" stroked="f">
                    <v:path arrowok="t" o:connecttype="custom" o:connectlocs="0,5576;1073,5576;1073,5440;0,5440;0,5576" o:connectangles="0,0,0,0,0"/>
                  </v:shape>
                </v:group>
                <v:group id="Group 146" o:spid="_x0000_s1283" style="position:absolute;left:6202;top:5576;width:104;height:276" coordorigin="6202,55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7" o:spid="_x0000_s1284" style="position:absolute;left:6202;top:55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x28EA&#10;AADcAAAADwAAAGRycy9kb3ducmV2LnhtbERPy4rCMBTdC/MP4Q64s6kdEOkYRYQBFzOCD2SWl+ba&#10;lDY3pYm2+vVmIbg8nPdiNdhG3KjzlWMF0yQFQVw4XXGp4HT8mcxB+ICssXFMCu7kYbX8GC0w167n&#10;Pd0OoRQxhH2OCkwIbS6lLwxZ9IlriSN3cZ3FEGFXSt1hH8NtI7M0nUmLFccGgy1tDBX14WoV1Hr/&#10;2F125vz7r6/1vZpm/d/WKjX+HNbfIAIN4S1+ubdaQfYV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8dvBAAAA3AAAAA8AAAAAAAAAAAAAAAAAmAIAAGRycy9kb3du&#10;cmV2LnhtbFBLBQYAAAAABAAEAPUAAACGAwAAAAA=&#10;" path="m103,l,,,276r103,l103,xe" fillcolor="#e6e6e6" stroked="f">
                    <v:path arrowok="t" o:connecttype="custom" o:connectlocs="103,5576;0,5576;0,5852;103,5852;103,5576" o:connectangles="0,0,0,0,0"/>
                  </v:shape>
                </v:group>
                <v:group id="Group 144" o:spid="_x0000_s1285" style="position:absolute;left:5335;top:5576;width:867;height:276" coordorigin="5335,5576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45" o:spid="_x0000_s1286" style="position:absolute;left:5335;top:5576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VNsIA&#10;AADcAAAADwAAAGRycy9kb3ducmV2LnhtbERPy4rCMBTdC/5DuAPuNPXBIB2jFB8gDILWx/rS3GnL&#10;NDelSWv9+8lCmOXhvFeb3lSio8aVlhVMJxEI4szqknMFt+thvAThPLLGyjIpeJGDzXo4WGGs7ZMv&#10;1KU+FyGEXYwKCu/rWEqXFWTQTWxNHLgf2xj0ATa51A0+Q7ip5CyKPqXBkkNDgTVtC8p+09YoSNrd&#10;LUnNfq4vp2m7XzzO3/furNToo0++QHjq/b/47T5qBbNFmB/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FU2wgAAANwAAAAPAAAAAAAAAAAAAAAAAJgCAABkcnMvZG93&#10;bnJldi54bWxQSwUGAAAAAAQABAD1AAAAhwMAAAAA&#10;" path="m,276r867,l867,,,,,276xe" fillcolor="#e6e6e6" stroked="f">
                    <v:path arrowok="t" o:connecttype="custom" o:connectlocs="0,5852;867,5852;867,5576;0,5576;0,5852" o:connectangles="0,0,0,0,0"/>
                  </v:shape>
                </v:group>
                <v:group id="Group 142" o:spid="_x0000_s1287" style="position:absolute;left:5652;top:5597;width:232;height:232" coordorigin="5652,55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43" o:spid="_x0000_s1288" style="position:absolute;left:5652;top:55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ry8UA&#10;AADcAAAADwAAAGRycy9kb3ducmV2LnhtbESPQWvCQBSE74X+h+UVeqsbQ2slZhUptNSTaDx4fGaf&#10;STD7Nt3dxthf7wpCj8PMfMPki8G0oifnG8sKxqMEBHFpdcOVgl3x+TIF4QOyxtYyKbiQh8X88SHH&#10;TNszb6jfhkpECPsMFdQhdJmUvqzJoB/Zjjh6R+sMhihdJbXDc4SbVqZJMpEGG44LNXb0UVN52v4a&#10;Bcv9u3QXMjv/91Oc0sPqbf2VrJR6fhqWMxCBhvAfvre/tYL0NY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qvLxQAAANwAAAAPAAAAAAAAAAAAAAAAAJgCAABkcnMv&#10;ZG93bnJldi54bWxQSwUGAAAAAAQABAD1AAAAigMAAAAA&#10;" path="m232,l,,,231r232,l232,xe" filled="f" strokeweight=".72pt">
                    <v:path arrowok="t" o:connecttype="custom" o:connectlocs="232,5597;0,5597;0,5828;232,5828;232,5597" o:connectangles="0,0,0,0,0"/>
                  </v:shape>
                </v:group>
                <v:group id="Group 140" o:spid="_x0000_s1289" style="position:absolute;left:6314;top:5714;width:4138;height:278" coordorigin="6314,5714" coordsize="413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41" o:spid="_x0000_s1290" style="position:absolute;left:6314;top:5714;width:4138;height:278;visibility:visible;mso-wrap-style:square;v-text-anchor:top" coordsize="413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ZgcYA&#10;AADcAAAADwAAAGRycy9kb3ducmV2LnhtbESPUWvCMBSF34X9h3AHexmarhSZ1SjDbTAYCjp/wDW5&#10;tqXNTUky7fz1y2Dg4+Gc8x3OYjXYTpzJh8axgqdJBoJYO9NwpeDw9T5+BhEissHOMSn4oQCr5d1o&#10;gaVxF97ReR8rkSAcSlRQx9iXUgZdk8UwcT1x8k7OW4xJ+koaj5cEt53Ms2wqLTacFmrsaV2Tbvff&#10;VkGrd8VsrY/++vqYZ5vttaXP9k2ph/vhZQ4i0hBv4f/2h1GQFwX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sZgcYAAADcAAAADwAAAAAAAAAAAAAAAACYAgAAZHJz&#10;L2Rvd25yZXYueG1sUEsFBgAAAAAEAAQA9QAAAIsDAAAAAA==&#10;" path="m,278r4138,l4138,,,,,278xe" fillcolor="#e6e6e6" stroked="f">
                    <v:path arrowok="t" o:connecttype="custom" o:connectlocs="0,5992;4138,5992;4138,5714;0,5714;0,5992" o:connectangles="0,0,0,0,0"/>
                  </v:shape>
                </v:group>
                <v:group id="Group 138" o:spid="_x0000_s1291" style="position:absolute;left:6314;top:5438;width:104;height:276" coordorigin="6314,543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39" o:spid="_x0000_s1292" style="position:absolute;left:6314;top:543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zT8QA&#10;AADcAAAADwAAAGRycy9kb3ducmV2LnhtbESPQYvCMBSE74L/ITzBm6aWRZZqFBEED66guyweH82z&#10;KW1eShNt9ddvFgSPw8x8wyzXva3FnVpfOlYwmyYgiHOnSy4U/HzvJp8gfEDWWDsmBQ/ysF4NB0vM&#10;tOv4RPdzKESEsM9QgQmhyaT0uSGLfuoa4uhdXWsxRNkWUrfYRbitZZokc2mx5LhgsKGtobw636yC&#10;Sp+ex+vR/B4u+lY9ylnafe2tUuNRv1mACNSHd/jV3msF6ccc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s0/EAAAA3AAAAA8AAAAAAAAAAAAAAAAAmAIAAGRycy9k&#10;b3ducmV2LnhtbFBLBQYAAAAABAAEAPUAAACJAwAAAAA=&#10;" path="m,276r104,l104,,,,,276xe" fillcolor="#e6e6e6" stroked="f">
                    <v:path arrowok="t" o:connecttype="custom" o:connectlocs="0,5714;104,5714;104,5438;0,5438;0,5714" o:connectangles="0,0,0,0,0"/>
                  </v:shape>
                </v:group>
                <v:group id="Group 136" o:spid="_x0000_s1293" style="position:absolute;left:10350;top:5438;width:102;height:276" coordorigin="10350,5438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37" o:spid="_x0000_s1294" style="position:absolute;left:10350;top:5438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0ucIA&#10;AADcAAAADwAAAGRycy9kb3ducmV2LnhtbERPz2vCMBS+D/Y/hDfwNtMVEemMsgkbw5O1evD21jzb&#10;YvNSk1jrf28OgseP7/d8OZhW9OR8Y1nBxzgBQVxa3XClYFf8vM9A+ICssbVMCm7kYbl4fZljpu2V&#10;c+q3oRIxhH2GCuoQukxKX9Zk0I9tRxy5o3UGQ4SuktrhNYabVqZJMpUGG44NNXa0qqk8bS9GQdH7&#10;M+3P6WVz+O/dKt/lh9/1t1Kjt+HrE0SgITzFD/efVpBO4tp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rS5wgAAANwAAAAPAAAAAAAAAAAAAAAAAJgCAABkcnMvZG93&#10;bnJldi54bWxQSwUGAAAAAAQABAD1AAAAhwMAAAAA&#10;" path="m102,l,,,276r102,l102,xe" fillcolor="#e6e6e6" stroked="f">
                    <v:path arrowok="t" o:connecttype="custom" o:connectlocs="102,5438;0,5438;0,5714;102,5714;102,5438" o:connectangles="0,0,0,0,0"/>
                  </v:shape>
                </v:group>
                <v:group id="Group 134" o:spid="_x0000_s1295" style="position:absolute;left:6418;top:5438;width:3933;height:276" coordorigin="6418,5438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35" o:spid="_x0000_s1296" style="position:absolute;left:6418;top:5438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TRsEA&#10;AADcAAAADwAAAGRycy9kb3ducmV2LnhtbERPTYvCMBC9C/6HMMLeNF1XZammRQTZxYtY9bC3sRnb&#10;ss2kNNHWf28OgsfH+16lvanFnVpXWVbwOYlAEOdWV1woOB23428QziNrrC2Tggc5SJPhYIWxth0f&#10;6J75QoQQdjEqKL1vYildXpJBN7ENceCutjXoA2wLqVvsQrip5TSKFtJgxaGhxIY2JeX/2c0o+DuT&#10;776uM3fbO11f5M/isc52Sn2M+vUShKfev8Uv969WMJ2H+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7E0bBAAAA3AAAAA8AAAAAAAAAAAAAAAAAmAIAAGRycy9kb3du&#10;cmV2LnhtbFBLBQYAAAAABAAEAPUAAACGAwAAAAA=&#10;" path="m,276r3932,l3932,,,,,276xe" fillcolor="#e6e6e6" stroked="f">
                    <v:path arrowok="t" o:connecttype="custom" o:connectlocs="0,5714;3932,5714;3932,5438;0,5438;0,5714" o:connectangles="0,0,0,0,0"/>
                  </v:shape>
                </v:group>
                <v:group id="Group 132" o:spid="_x0000_s1297" style="position:absolute;left:1666;top:6001;width:104;height:828" coordorigin="1666,6001" coordsize="10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33" o:spid="_x0000_s1298" style="position:absolute;left:1666;top:6001;width:104;height:828;visibility:visible;mso-wrap-style:square;v-text-anchor:top" coordsize="10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OIcUA&#10;AADcAAAADwAAAGRycy9kb3ducmV2LnhtbESPQWsCMRSE70L/Q3iF3jTrglW2RpFSQUsvroW2t9fN&#10;c7O4eVk2qcZ/bwqCx2FmvmHmy2hbcaLeN44VjEcZCOLK6YZrBZ/79XAGwgdkja1jUnAhD8vFw2CO&#10;hXZn3tGpDLVIEPYFKjAhdIWUvjJk0Y9cR5y8g+sthiT7WuoezwluW5ln2bO02HBaMNjRq6HqWP5Z&#10;Bdu31Ucsx9P3L/MTw3e9m/zKuFXq6TGuXkAEiuEevrU3WkE+ye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E4hxQAAANwAAAAPAAAAAAAAAAAAAAAAAJgCAABkcnMv&#10;ZG93bnJldi54bWxQSwUGAAAAAAQABAD1AAAAigMAAAAA&#10;" path="m103,l,,,828r103,l103,xe" fillcolor="#e6e6e6" stroked="f">
                    <v:path arrowok="t" o:connecttype="custom" o:connectlocs="103,6001;0,6001;0,6829;103,6829;103,6001" o:connectangles="0,0,0,0,0"/>
                  </v:shape>
                </v:group>
                <v:group id="Group 130" o:spid="_x0000_s1299" style="position:absolute;left:4037;top:6001;width:104;height:828" coordorigin="4037,6001" coordsize="10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31" o:spid="_x0000_s1300" style="position:absolute;left:4037;top:6001;width:104;height:828;visibility:visible;mso-wrap-style:square;v-text-anchor:top" coordsize="10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zzsUA&#10;AADcAAAADwAAAGRycy9kb3ducmV2LnhtbESPQWsCMRSE74L/ITyhN80qtZXVKFJaqKUXt4J6e26e&#10;m6Wbl2WTavrvm4LgcZiZb5jFKtpGXKjztWMF41EGgrh0uuZKwe7rbTgD4QOyxsYxKfglD6tlv7fA&#10;XLsrb+lShEokCPscFZgQ2lxKXxqy6EeuJU7e2XUWQ5JdJXWH1wS3jZxk2ZO0WHNaMNjSi6Hyu/ix&#10;Cjav689YjJ8/9uYYw6HaTk8ybpR6GMT1HESgGO7hW/tdK5hMH+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XPOxQAAANwAAAAPAAAAAAAAAAAAAAAAAJgCAABkcnMv&#10;ZG93bnJldi54bWxQSwUGAAAAAAQABAD1AAAAigMAAAAA&#10;" path="m103,l,,,828r103,l103,xe" fillcolor="#e6e6e6" stroked="f">
                    <v:path arrowok="t" o:connecttype="custom" o:connectlocs="103,6001;0,6001;0,6829;103,6829;103,6001" o:connectangles="0,0,0,0,0"/>
                  </v:shape>
                </v:group>
                <v:group id="Group 128" o:spid="_x0000_s1301" style="position:absolute;left:1769;top:6001;width:2268;height:276" coordorigin="1769,6001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29" o:spid="_x0000_s1302" style="position:absolute;left:1769;top:6001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Cq8YA&#10;AADcAAAADwAAAGRycy9kb3ducmV2LnhtbESPQWvCQBSE70L/w/IKvdWNgsFGN6FUKoVSpdGDx0f2&#10;mcRm34bsRlN/fVcoeBxm5htmmQ2mEWfqXG1ZwWQcgSAurK65VLDfvT/PQTiPrLGxTAp+yUGWPoyW&#10;mGh74W86574UAcIuQQWV920ipSsqMujGtiUO3tF2Bn2QXSl1h5cAN42cRlEsDdYcFips6a2i4ifv&#10;jYKTjvVm/uK2n5FeTdar/nr46q9KPT0OrwsQngZ/D/+3P7SC6Sy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SCq8YAAADcAAAADwAAAAAAAAAAAAAAAACYAgAAZHJz&#10;L2Rvd25yZXYueG1sUEsFBgAAAAAEAAQA9QAAAIsDAAAAAA==&#10;" path="m,276r2268,l2268,,,,,276xe" fillcolor="#e6e6e6" stroked="f">
                    <v:path arrowok="t" o:connecttype="custom" o:connectlocs="0,6277;2268,6277;2268,6001;0,6001;0,6277" o:connectangles="0,0,0,0,0"/>
                  </v:shape>
                </v:group>
                <v:group id="Group 126" o:spid="_x0000_s1303" style="position:absolute;left:1769;top:6277;width:2268;height:276" coordorigin="1769,6277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27" o:spid="_x0000_s1304" style="position:absolute;left:1769;top:6277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zQsQA&#10;AADcAAAADwAAAGRycy9kb3ducmV2LnhtbERPTWvCQBC9F/oflhF6qxuFSoyuIg1KoVgx9tDjkB2T&#10;tNnZkN3EmF/fPRR6fLzv9XYwteipdZVlBbNpBII4t7riQsHnZf8cg3AeWWNtmRTcycF28/iwxkTb&#10;G5+pz3whQgi7BBWU3jeJlC4vyaCb2oY4cFfbGvQBtoXULd5CuKnlPIoW0mDFoaHEhl5Lyn+yzij4&#10;1gv9ES/d6T3S6eyQduPXsRuVepoMuxUIT4P/F/+537SC+Ut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s0LEAAAA3AAAAA8AAAAAAAAAAAAAAAAAmAIAAGRycy9k&#10;b3ducmV2LnhtbFBLBQYAAAAABAAEAPUAAACJAwAAAAA=&#10;" path="m,276r2268,l2268,,,,,276xe" fillcolor="#e6e6e6" stroked="f">
                    <v:path arrowok="t" o:connecttype="custom" o:connectlocs="0,6553;2268,6553;2268,6277;0,6277;0,6553" o:connectangles="0,0,0,0,0"/>
                  </v:shape>
                </v:group>
                <v:group id="Group 124" o:spid="_x0000_s1305" style="position:absolute;left:1769;top:6553;width:2268;height:276" coordorigin="1769,6553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25" o:spid="_x0000_s1306" style="position:absolute;left:1769;top:6553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1+cIA&#10;AADcAAAADwAAAGRycy9kb3ducmV2LnhtbERPy4rCMBTdD/gP4QruxlQXxalGEUURZBx8LFxemmtb&#10;bW5Kk2r16ycLweXhvCez1pTiTrUrLCsY9CMQxKnVBWcKTsfV9wiE88gaS8uk4EkOZtPO1wQTbR+8&#10;p/vBZyKEsEtQQe59lUjp0pwMur6tiAN3sbVBH2CdSV3jI4SbUg6jKJYGCw4NOVa0yCm9HRqj4Kpj&#10;vRv9uL9tpJeD9bJ5nX+bl1K9bjsfg/DU+o/47d5oBcM4zA9nwhG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XX5wgAAANwAAAAPAAAAAAAAAAAAAAAAAJgCAABkcnMvZG93&#10;bnJldi54bWxQSwUGAAAAAAQABAD1AAAAhwMAAAAA&#10;" path="m,276r2268,l2268,,,,,276xe" fillcolor="#e6e6e6" stroked="f">
                    <v:path arrowok="t" o:connecttype="custom" o:connectlocs="0,6829;2268,6829;2268,6553;0,6553;0,6829" o:connectangles="0,0,0,0,0"/>
                  </v:shape>
                </v:group>
                <v:group id="Group 122" o:spid="_x0000_s1307" style="position:absolute;left:4150;top:6554;width:1073;height:276" coordorigin="4150,6554" coordsize="1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23" o:spid="_x0000_s1308" style="position:absolute;left:4150;top:6554;width:1073;height:276;visibility:visible;mso-wrap-style:square;v-text-anchor:top" coordsize="1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/NcQA&#10;AADcAAAADwAAAGRycy9kb3ducmV2LnhtbESPQWvCQBSE7wX/w/KEXoLZmIPYNKuo0JhrtRdvj+xr&#10;Es2+Ddmtbv99t1DocZiZb5hyG8wg7jS53rKCZZqBIG6s7rlV8HF+W6xBOI+scbBMCr7JwXYzeyqx&#10;0PbB73Q/+VZECLsCFXTej4WUrunIoEvtSBy9TzsZ9FFOrdQTPiLcDDLPspU02HNc6HCkQ0fN7fRl&#10;FFSBrvX6nOyT+no4XsZj9RIoV+p5HnavIDwF/x/+a9daQb7K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fzXEAAAA3AAAAA8AAAAAAAAAAAAAAAAAmAIAAGRycy9k&#10;b3ducmV2LnhtbFBLBQYAAAAABAAEAPUAAACJAwAAAAA=&#10;" path="m,276r1072,l1072,,,,,276xe" fillcolor="#e6e6e6" stroked="f">
                    <v:path arrowok="t" o:connecttype="custom" o:connectlocs="0,6830;1072,6830;1072,6554;0,6554;0,6830" o:connectangles="0,0,0,0,0"/>
                  </v:shape>
                </v:group>
                <v:group id="Group 120" o:spid="_x0000_s1309" style="position:absolute;left:4150;top:6278;width:104;height:276" coordorigin="4150,627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21" o:spid="_x0000_s1310" style="position:absolute;left:4150;top:627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Uw8QA&#10;AADcAAAADwAAAGRycy9kb3ducmV2LnhtbESPQYvCMBSE74L/ITzBm6aWRZZqFBEED66guyweH82z&#10;KW1eShNt9ddvFgSPw8x8wyzXva3FnVpfOlYwmyYgiHOnSy4U/HzvJp8gfEDWWDsmBQ/ysF4NB0vM&#10;tOv4RPdzKESEsM9QgQmhyaT0uSGLfuoa4uhdXWsxRNkWUrfYRbitZZokc2mx5LhgsKGtobw636yC&#10;Sp+ex+vR/B4u+lY9ylnafe2tUuNRv1mACNSHd/jV3msF6fwD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1MPEAAAA3AAAAA8AAAAAAAAAAAAAAAAAmAIAAGRycy9k&#10;b3ducmV2LnhtbFBLBQYAAAAABAAEAPUAAACJAwAAAAA=&#10;" path="m,276r103,l103,,,,,276xe" fillcolor="#e6e6e6" stroked="f">
                    <v:path arrowok="t" o:connecttype="custom" o:connectlocs="0,6554;103,6554;103,6278;0,6278;0,6554" o:connectangles="0,0,0,0,0"/>
                  </v:shape>
                </v:group>
                <v:group id="Group 118" o:spid="_x0000_s1311" style="position:absolute;left:4150;top:6002;width:1073;height:276" coordorigin="4150,6002" coordsize="1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19" o:spid="_x0000_s1312" style="position:absolute;left:4150;top:6002;width:1073;height:276;visibility:visible;mso-wrap-style:square;v-text-anchor:top" coordsize="1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5NsMA&#10;AADcAAAADwAAAGRycy9kb3ducmV2LnhtbESPT4vCMBTE74LfITzBi6zp9lC0GmVXWO3VP5e9PZpn&#10;W7d5KU1W47c3guBxmJnfMMt1MK24Uu8aywo+pwkI4tLqhisFp+PPxwyE88gaW8uk4E4O1qvhYIm5&#10;tjfe0/XgKxEh7HJUUHvf5VK6siaDbmo74uidbW/QR9lXUvd4i3DTyjRJMmmw4bhQY0ebmsq/w79R&#10;sA10KWbHyfekuGx2v91uOw+UKjUeha8FCE/Bv8OvdqEVpFk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5NsMAAADcAAAADwAAAAAAAAAAAAAAAACYAgAAZHJzL2Rv&#10;d25yZXYueG1sUEsFBgAAAAAEAAQA9QAAAIgDAAAAAA==&#10;" path="m,276r1072,l1072,,,,,276xe" fillcolor="#e6e6e6" stroked="f">
                    <v:path arrowok="t" o:connecttype="custom" o:connectlocs="0,6278;1072,6278;1072,6002;0,6002;0,6278" o:connectangles="0,0,0,0,0"/>
                  </v:shape>
                </v:group>
                <v:group id="Group 116" o:spid="_x0000_s1313" style="position:absolute;left:5119;top:6277;width:104;height:276" coordorigin="5119,627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17" o:spid="_x0000_s1314" style="position:absolute;left:5119;top:627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exsEA&#10;AADcAAAADwAAAGRycy9kb3ducmV2LnhtbERPTYvCMBC9C/sfwizsTVN7EKmmRQTBw66gu4jHoRmb&#10;0mZSmmjr/npzEDw+3ve6GG0r7tT72rGC+SwBQVw6XXOl4O93N12C8AFZY+uYFDzIQ5F/TNaYaTfw&#10;ke6nUIkYwj5DBSaELpPSl4Ys+pnriCN3db3FEGFfSd3jEMNtK9MkWUiLNccGgx1tDZXN6WYVNPr4&#10;f7gezPn7om/No56nw8/eKvX1OW5WIAKN4S1+ufdaQbqIa+OZe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3sbBAAAA3AAAAA8AAAAAAAAAAAAAAAAAmAIAAGRycy9kb3du&#10;cmV2LnhtbFBLBQYAAAAABAAEAPUAAACGAwAAAAA=&#10;" path="m103,l,,,276r103,l103,xe" fillcolor="#e6e6e6" stroked="f">
                    <v:path arrowok="t" o:connecttype="custom" o:connectlocs="103,6277;0,6277;0,6553;103,6553;103,6277" o:connectangles="0,0,0,0,0"/>
                  </v:shape>
                </v:group>
                <v:group id="Group 114" o:spid="_x0000_s1315" style="position:absolute;left:4253;top:6277;width:867;height:276" coordorigin="4253,627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15" o:spid="_x0000_s1316" style="position:absolute;left:4253;top:627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fi8IA&#10;AADcAAAADwAAAGRycy9kb3ducmV2LnhtbERPTWvCQBC9C/0PyxR6041WaomuEloLghRMqp6H7JiE&#10;ZmdDdhPjv3cPgsfH+15tBlOLnlpXWVYwnUQgiHOrKy4UHP9+xp8gnEfWWFsmBTdysFm/jFYYa3vl&#10;lPrMFyKEsItRQel9E0vp8pIMuoltiAN3sa1BH2BbSN3iNYSbWs6i6EMarDg0lNjQV0n5f9YZBUn3&#10;fUwys33X6e+0287Ph/2pPyj19jokSxCeBv8UP9w7rWC2CPP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J+LwgAAANwAAAAPAAAAAAAAAAAAAAAAAJgCAABkcnMvZG93&#10;bnJldi54bWxQSwUGAAAAAAQABAD1AAAAhwMAAAAA&#10;" path="m,276r866,l866,,,,,276xe" fillcolor="#e6e6e6" stroked="f">
                    <v:path arrowok="t" o:connecttype="custom" o:connectlocs="0,6553;866,6553;866,6277;0,6277;0,6553" o:connectangles="0,0,0,0,0"/>
                  </v:shape>
                </v:group>
                <v:group id="Group 112" o:spid="_x0000_s1317" style="position:absolute;left:4570;top:6298;width:232;height:232" coordorigin="4570,629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13" o:spid="_x0000_s1318" style="position:absolute;left:4570;top:629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hdsQA&#10;AADcAAAADwAAAGRycy9kb3ducmV2LnhtbESPT4vCMBTE78J+h/AEb5paWJVqFFlwWU/in8Me3zbP&#10;tti81CSr1U9vBMHjMDO/YWaL1tTiQs5XlhUMBwkI4tzqigsFh/2qPwHhA7LG2jIpuJGHxfyjM8NM&#10;2ytv6bILhYgQ9hkqKENoMil9XpJBP7ANcfSO1hkMUbpCaofXCDe1TJNkJA1WHBdKbOirpPy0+zcK&#10;lr9j6W5kDv5+3p/Sv/Xn5jtZK9XrtsspiEBteIdf7R+tIB2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YXbEAAAA3AAAAA8AAAAAAAAAAAAAAAAAmAIAAGRycy9k&#10;b3ducmV2LnhtbFBLBQYAAAAABAAEAPUAAACJAwAAAAA=&#10;" path="m231,l,,,231r231,l231,xe" filled="f" strokeweight=".72pt">
                    <v:path arrowok="t" o:connecttype="custom" o:connectlocs="231,6298;0,6298;0,6529;231,6529;231,6298" o:connectangles="0,0,0,0,0"/>
                  </v:shape>
                </v:group>
                <v:group id="Group 110" o:spid="_x0000_s1319" style="position:absolute;left:5232;top:6554;width:1073;height:276" coordorigin="5232,6554" coordsize="1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11" o:spid="_x0000_s1320" style="position:absolute;left:5232;top:6554;width:1073;height:276;visibility:visible;mso-wrap-style:square;v-text-anchor:top" coordsize="1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UB8UA&#10;AADcAAAADwAAAGRycy9kb3ducmV2LnhtbESPS2/CMBCE75X4D9YicUHFaYQKpDioRQJy5XHpbRUv&#10;eTReR7EL5t/XlSr1OJqZbzTrTTCduNHgGssKXmYJCOLS6oYrBZfz7nkJwnlkjZ1lUvAgB5t89LTG&#10;TNs7H+l28pWIEHYZKqi97zMpXVmTQTezPXH0rnYw6KMcKqkHvEe46WSaJK/SYMNxocaetjWVX6dv&#10;o2AfqC2W5+nHtGi3h8/+sF8FSpWajMP7GwhPwf+H/9qFVpAu5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9QHxQAAANwAAAAPAAAAAAAAAAAAAAAAAJgCAABkcnMv&#10;ZG93bnJldi54bWxQSwUGAAAAAAQABAD1AAAAigMAAAAA&#10;" path="m,276r1073,l1073,,,,,276xe" fillcolor="#e6e6e6" stroked="f">
                    <v:path arrowok="t" o:connecttype="custom" o:connectlocs="0,6830;1073,6830;1073,6554;0,6554;0,6830" o:connectangles="0,0,0,0,0"/>
                  </v:shape>
                </v:group>
                <v:group id="Group 108" o:spid="_x0000_s1321" style="position:absolute;left:5232;top:6278;width:104;height:276" coordorigin="5232,627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09" o:spid="_x0000_s1322" style="position:absolute;left:5232;top:627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58sQA&#10;AADcAAAADwAAAGRycy9kb3ducmV2LnhtbESPT4vCMBTE74LfITxhb5rag0rXKCIIHlzBP8geH82z&#10;KW1eShNt3U+/ERb2OMzMb5jlure1eFLrS8cKppMEBHHudMmFgutlN16A8AFZY+2YFLzIw3o1HCwx&#10;067jEz3PoRARwj5DBSaEJpPS54Ys+olriKN3d63FEGVbSN1iF+G2lmmSzKTFkuOCwYa2hvLq/LAK&#10;Kn36Od6P5nb41o/qVU7T7mtvlfoY9ZtPEIH68B/+a++1gnQ+g/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efLEAAAA3AAAAA8AAAAAAAAAAAAAAAAAmAIAAGRycy9k&#10;b3ducmV2LnhtbFBLBQYAAAAABAAEAPUAAACJAwAAAAA=&#10;" path="m,276r103,l103,,,,,276xe" fillcolor="#e6e6e6" stroked="f">
                    <v:path arrowok="t" o:connecttype="custom" o:connectlocs="0,6554;103,6554;103,6278;0,6278;0,6554" o:connectangles="0,0,0,0,0"/>
                  </v:shape>
                </v:group>
                <v:group id="Group 106" o:spid="_x0000_s1323" style="position:absolute;left:5232;top:6002;width:1073;height:276" coordorigin="5232,6002" coordsize="1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07" o:spid="_x0000_s1324" style="position:absolute;left:5232;top:6002;width:1073;height:276;visibility:visible;mso-wrap-style:square;v-text-anchor:top" coordsize="1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eAsEA&#10;AADcAAAADwAAAGRycy9kb3ducmV2LnhtbERPPW/CMBDdK/EfrENiiYrTDC2kGARIJFkLLGyn+JqE&#10;xucodoP77+uhUsen973ZBdOLiUbXWVbwskxBENdWd9wouF5OzysQziNr7C2Tgh9ysNvOnjaYa/vg&#10;D5rOvhExhF2OClrvh1xKV7dk0C3tQBy5Tzsa9BGOjdQjPmK46WWWpq/SYMexocWBji3VX+dvo6AI&#10;dK9Wl+SQVPdjeRvKYh0oU2oxD/t3EJ6C/xf/uSutIHuL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O3gLBAAAA3AAAAA8AAAAAAAAAAAAAAAAAmAIAAGRycy9kb3du&#10;cmV2LnhtbFBLBQYAAAAABAAEAPUAAACGAwAAAAA=&#10;" path="m,276r1073,l1073,,,,,276xe" fillcolor="#e6e6e6" stroked="f">
                    <v:path arrowok="t" o:connecttype="custom" o:connectlocs="0,6278;1073,6278;1073,6002;0,6002;0,6278" o:connectangles="0,0,0,0,0"/>
                  </v:shape>
                </v:group>
                <v:group id="Group 104" o:spid="_x0000_s1325" style="position:absolute;left:6202;top:6277;width:104;height:276" coordorigin="6202,627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05" o:spid="_x0000_s1326" style="position:absolute;left:6202;top:627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0OsEA&#10;AADcAAAADwAAAGRycy9kb3ducmV2LnhtbERPy4rCMBTdC/MP4Q6407RdiHSMZRAEFzOCD8Tlpbk2&#10;pc1NaaKtfr1ZDMzycN6rYrSteFDva8cK0nkCgrh0uuZKwfm0nS1B+ICssXVMCp7koVh/TFaYazfw&#10;gR7HUIkYwj5HBSaELpfSl4Ys+rnriCN3c73FEGFfSd3jEMNtK7MkWUiLNccGgx1tDJXN8W4VNPrw&#10;2t/25vJz1ffmWafZ8LuzSk0/x+8vEIHG8C/+c++0gmwZ58c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NDrBAAAA3AAAAA8AAAAAAAAAAAAAAAAAmAIAAGRycy9kb3du&#10;cmV2LnhtbFBLBQYAAAAABAAEAPUAAACGAwAAAAA=&#10;" path="m103,l,,,276r103,l103,xe" fillcolor="#e6e6e6" stroked="f">
                    <v:path arrowok="t" o:connecttype="custom" o:connectlocs="103,6277;0,6277;0,6553;103,6553;103,6277" o:connectangles="0,0,0,0,0"/>
                  </v:shape>
                </v:group>
                <v:group id="Group 102" o:spid="_x0000_s1327" style="position:absolute;left:5335;top:6277;width:867;height:276" coordorigin="5335,627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3" o:spid="_x0000_s1328" style="position:absolute;left:5335;top:627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UQMUA&#10;AADcAAAADwAAAGRycy9kb3ducmV2LnhtbESP3WrCQBSE7wu+w3IE7+rGtBSJrhLUglAKGn+uD9lj&#10;EsyeDdlNTN++Wyh4OczMN8xyPZha9NS6yrKC2TQCQZxbXXGh4Hz6fJ2DcB5ZY22ZFPyQg/Vq9LLE&#10;RNsHH6nPfCEChF2CCkrvm0RKl5dk0E1tQxy8m20N+iDbQuoWHwFuahlH0Yc0WHFYKLGhTUn5PeuM&#10;grTbntPM7N708XvW7d6vh69Lf1BqMh7SBQhPg3+G/9t7rSC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9RAxQAAANwAAAAPAAAAAAAAAAAAAAAAAJgCAABkcnMv&#10;ZG93bnJldi54bWxQSwUGAAAAAAQABAD1AAAAigMAAAAA&#10;" path="m,276r867,l867,,,,,276xe" fillcolor="#e6e6e6" stroked="f">
                    <v:path arrowok="t" o:connecttype="custom" o:connectlocs="0,6553;867,6553;867,6277;0,6277;0,6553" o:connectangles="0,0,0,0,0"/>
                  </v:shape>
                </v:group>
                <v:group id="Group 100" o:spid="_x0000_s1329" style="position:absolute;left:5652;top:6298;width:232;height:232" coordorigin="5652,629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01" o:spid="_x0000_s1330" style="position:absolute;left:5652;top:629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svsUA&#10;AADcAAAADwAAAGRycy9kb3ducmV2LnhtbESPQWvCQBSE70L/w/IK3nTTYK2kriIFRU+i8dDja/Y1&#10;CWbfprurxv56VxA8DjPzDTOdd6YRZ3K+tqzgbZiAIC6srrlUcMiXgwkIH5A1NpZJwZU8zGcvvSlm&#10;2l54R+d9KEWEsM9QQRVCm0npi4oM+qFtiaP3a53BEKUrpXZ4iXDTyDRJxtJgzXGhwpa+KiqO+5NR&#10;sPj+kO5K5uD///Jj+rN5366SjVL9127xCSJQF57hR3utFaSTE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y+xQAAANwAAAAPAAAAAAAAAAAAAAAAAJgCAABkcnMv&#10;ZG93bnJldi54bWxQSwUGAAAAAAQABAD1AAAAigMAAAAA&#10;" path="m232,l,,,231r232,l232,xe" filled="f" strokeweight=".72pt">
                    <v:path arrowok="t" o:connecttype="custom" o:connectlocs="232,6298;0,6298;0,6529;232,6529;232,6298" o:connectangles="0,0,0,0,0"/>
                  </v:shape>
                </v:group>
                <v:group id="Group 98" o:spid="_x0000_s1331" style="position:absolute;left:6314;top:6278;width:4138;height:552" coordorigin="6314,6278" coordsize="413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99" o:spid="_x0000_s1332" style="position:absolute;left:6314;top:6278;width:4138;height:552;visibility:visible;mso-wrap-style:square;v-text-anchor:top" coordsize="413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8s8QA&#10;AADcAAAADwAAAGRycy9kb3ducmV2LnhtbESPS4vCQBCE7wv+h6GFvSw6WUEN0VFkWSHX+MRbk+k8&#10;MNMTMrOa/feOIHgsquorarnuTSNu1LnasoLvcQSCOLe65lLBYb8dxSCcR9bYWCYF/+RgvRp8LDHR&#10;9s4Z3Xa+FAHCLkEFlfdtIqXLKzLoxrYlDl5hO4M+yK6UusN7gJtGTqJoJg3WHBYqbOmnovy6+zMK&#10;snJ+SYuv4ve8PbfT9ITHOs4apT6H/WYBwlPv3+FXO9UKJvE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/LPEAAAA3AAAAA8AAAAAAAAAAAAAAAAAmAIAAGRycy9k&#10;b3ducmV2LnhtbFBLBQYAAAAABAAEAPUAAACJAwAAAAA=&#10;" path="m,552r4138,l4138,,,,,552xe" fillcolor="#e6e6e6" stroked="f">
                    <v:path arrowok="t" o:connecttype="custom" o:connectlocs="0,6830;4138,6830;4138,6278;0,6278;0,6830" o:connectangles="0,0,0,0,0"/>
                  </v:shape>
                </v:group>
                <v:group id="Group 96" o:spid="_x0000_s1333" style="position:absolute;left:6314;top:6002;width:104;height:276" coordorigin="6314,6002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97" o:spid="_x0000_s1334" style="position:absolute;left:6314;top:6002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4PMEA&#10;AADcAAAADwAAAGRycy9kb3ducmV2LnhtbERPy4rCMBTdC/MP4Q6407RdiHSMZRAEFzOCD8Tlpbk2&#10;pc1NaaKtfr1ZDMzycN6rYrSteFDva8cK0nkCgrh0uuZKwfm0nS1B+ICssXVMCp7koVh/TFaYazfw&#10;gR7HUIkYwj5HBSaELpfSl4Ys+rnriCN3c73FEGFfSd3jEMNtK7MkWUiLNccGgx1tDJXN8W4VNPrw&#10;2t/25vJz1ffmWafZ8LuzSk0/x+8vEIHG8C/+c++0gmwZ18Y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6ODzBAAAA3AAAAA8AAAAAAAAAAAAAAAAAmAIAAGRycy9kb3du&#10;cmV2LnhtbFBLBQYAAAAABAAEAPUAAACGAwAAAAA=&#10;" path="m,276r104,l104,,,,,276xe" fillcolor="#e6e6e6" stroked="f">
                    <v:path arrowok="t" o:connecttype="custom" o:connectlocs="0,6278;104,6278;104,6002;0,6002;0,6278" o:connectangles="0,0,0,0,0"/>
                  </v:shape>
                </v:group>
                <v:group id="Group 94" o:spid="_x0000_s1335" style="position:absolute;left:10350;top:6001;width:102;height:276" coordorigin="10350,6001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95" o:spid="_x0000_s1336" style="position:absolute;left:10350;top:6001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U+MIA&#10;AADcAAAADwAAAGRycy9kb3ducmV2LnhtbERPPW/CMBDdK/U/WFeJrTjNgCDFoBapVcVECAxs1/hI&#10;IuJzsE0I/x4PSIxP73u+HEwrenK+sazgY5yAIC6tbrhSsCt+3qcgfEDW2FomBTfysFy8vswx0/bK&#10;OfXbUIkYwj5DBXUIXSalL2sy6Me2I47c0TqDIUJXSe3wGsNNK9MkmUiDDceGGjta1VSethejoOj9&#10;mfbn9LI5/Pdule/yw+/6W6nR2/D1CSLQEJ7ih/tPK0hncX48E4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JT4wgAAANwAAAAPAAAAAAAAAAAAAAAAAJgCAABkcnMvZG93&#10;bnJldi54bWxQSwUGAAAAAAQABAD1AAAAhwMAAAAA&#10;" path="m102,l,,,276r102,l102,xe" fillcolor="#e6e6e6" stroked="f">
                    <v:path arrowok="t" o:connecttype="custom" o:connectlocs="102,6001;0,6001;0,6277;102,6277;102,6001" o:connectangles="0,0,0,0,0"/>
                  </v:shape>
                </v:group>
                <v:group id="Group 92" o:spid="_x0000_s1337" style="position:absolute;left:6418;top:6001;width:3933;height:276" coordorigin="6418,6001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3" o:spid="_x0000_s1338" style="position:absolute;left:6418;top:6001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SMMQA&#10;AADcAAAADwAAAGRycy9kb3ducmV2LnhtbESPQYvCMBSE74L/ITzBm6bWRbQaRYRll73IVj14ezbP&#10;tti8lCba+u83woLHYWa+YVabzlTiQY0rLSuYjCMQxJnVJecKjofP0RyE88gaK8uk4EkONut+b4WJ&#10;ti3/0iP1uQgQdgkqKLyvEyldVpBBN7Y1cfCutjHog2xyqRtsA9xUMo6imTRYclgosKZdQdktvRsF&#10;5xP5dnr9cPe909VFfs2e2/RHqeGg2y5BeOr8O/zf/tYK4kUM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kjDEAAAA3AAAAA8AAAAAAAAAAAAAAAAAmAIAAGRycy9k&#10;b3ducmV2LnhtbFBLBQYAAAAABAAEAPUAAACJAwAAAAA=&#10;" path="m,276r3932,l3932,,,,,276xe" fillcolor="#e6e6e6" stroked="f">
                    <v:path arrowok="t" o:connecttype="custom" o:connectlocs="0,6277;3932,6277;3932,6001;0,6001;0,6277" o:connectangles="0,0,0,0,0"/>
                  </v:shape>
                </v:group>
                <v:group id="Group 90" o:spid="_x0000_s1339" style="position:absolute;left:1666;top:6839;width:104;height:552" coordorigin="1666,6839" coordsize="1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91" o:spid="_x0000_s1340" style="position:absolute;left:1666;top:6839;width:104;height:552;visibility:visible;mso-wrap-style:square;v-text-anchor:top" coordsize="10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y7MUA&#10;AADcAAAADwAAAGRycy9kb3ducmV2LnhtbESPQWvCQBSE74X+h+UVetNNRcVEVynVggd7MNH7I/tM&#10;QrNvY3aN0V/vFoQeh5n5hlmselOLjlpXWVbwMYxAEOdWV1woOGTfgxkI55E11pZJwY0crJavLwtM&#10;tL3ynrrUFyJA2CWooPS+SaR0eUkG3dA2xME72dagD7ItpG7xGuCmlqMomkqDFYeFEhv6Kin/TS9G&#10;wXSdxZNsnO9+Nikdz+685ri7K/X+1n/OQXjq/X/42d5qBaN4DH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TLsxQAAANwAAAAPAAAAAAAAAAAAAAAAAJgCAABkcnMv&#10;ZG93bnJldi54bWxQSwUGAAAAAAQABAD1AAAAigMAAAAA&#10;" path="m103,l,,,552r103,l103,xe" fillcolor="#e6e6e6" stroked="f">
                    <v:path arrowok="t" o:connecttype="custom" o:connectlocs="103,6839;0,6839;0,7391;103,7391;103,6839" o:connectangles="0,0,0,0,0"/>
                  </v:shape>
                </v:group>
                <v:group id="Group 88" o:spid="_x0000_s1341" style="position:absolute;left:4037;top:6839;width:104;height:552" coordorigin="4037,6839" coordsize="10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89" o:spid="_x0000_s1342" style="position:absolute;left:4037;top:6839;width:104;height:552;visibility:visible;mso-wrap-style:square;v-text-anchor:top" coordsize="10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JAMUA&#10;AADcAAAADwAAAGRycy9kb3ducmV2LnhtbESPQWvCQBSE7wX/w/IEb3Wj2GCiq0hV6KE9mOj9kX0m&#10;wezbmN3GtL++Wyj0OMzMN8x6O5hG9NS52rKC2TQCQVxYXXOp4Jwfn5cgnEfW2FgmBV/kYLsZPa0x&#10;1fbBJ+ozX4oAYZeigsr7NpXSFRUZdFPbEgfvajuDPsiulLrDR4CbRs6jKJYGaw4LFbb0WlFxyz6N&#10;gnifJy/5onj/OGR0ubv7npP+W6nJeNitQHga/H/4r/2mFcyTG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wkAxQAAANwAAAAPAAAAAAAAAAAAAAAAAJgCAABkcnMv&#10;ZG93bnJldi54bWxQSwUGAAAAAAQABAD1AAAAigMAAAAA&#10;" path="m103,l,,,552r103,l103,xe" fillcolor="#e6e6e6" stroked="f">
                    <v:path arrowok="t" o:connecttype="custom" o:connectlocs="103,6839;0,6839;0,7391;103,7391;103,6839" o:connectangles="0,0,0,0,0"/>
                  </v:shape>
                </v:group>
                <v:group id="Group 86" o:spid="_x0000_s1343" style="position:absolute;left:1769;top:6839;width:2268;height:276" coordorigin="1769,6839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87" o:spid="_x0000_s1344" style="position:absolute;left:1769;top:6839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J2MMA&#10;AADcAAAADwAAAGRycy9kb3ducmV2LnhtbERPTWvCQBC9C/6HZYTedKMHiTEbKYoilFq0PXgcstMk&#10;bXY2ZDcm9de7h4LHx/tON4OpxY1aV1lWMJ9FIIhzqysuFHx97qcxCOeRNdaWScEfOdhk41GKibY9&#10;n+l28YUIIewSVFB63yRSurwkg25mG+LAfdvWoA+wLaRusQ/hppaLKFpKgxWHhhIb2paU/146o+BH&#10;L/UpXrmPt0jv5oddd7++d3elXibD6xqEp8E/xf/uo1awWIW14U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4J2MMAAADcAAAADwAAAAAAAAAAAAAAAACYAgAAZHJzL2Rv&#10;d25yZXYueG1sUEsFBgAAAAAEAAQA9QAAAIgDAAAAAA==&#10;" path="m,276r2268,l2268,,,,,276xe" fillcolor="#e6e6e6" stroked="f">
                    <v:path arrowok="t" o:connecttype="custom" o:connectlocs="0,7115;2268,7115;2268,6839;0,6839;0,7115" o:connectangles="0,0,0,0,0"/>
                  </v:shape>
                </v:group>
                <v:group id="Group 84" o:spid="_x0000_s1345" style="position:absolute;left:1769;top:7115;width:2268;height:276" coordorigin="1769,7115" coordsize="22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85" o:spid="_x0000_s1346" style="position:absolute;left:1769;top:7115;width:2268;height:276;visibility:visible;mso-wrap-style:square;v-text-anchor:top" coordsize="22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fxMMA&#10;AADcAAAADwAAAGRycy9kb3ducmV2LnhtbERPz2vCMBS+C/sfwhvspkk3EFeNMlYUQZys28Hjo3lr&#10;uzUvpUm1+tcvB8Hjx/d7sRpsI07U+dqxhmSiQBAXztRcavj+Wo9nIHxANtg4Jg0X8rBaPowWmBp3&#10;5k865aEUMYR9ihqqENpUSl9UZNFPXEscuR/XWQwRdqU0HZ5juG3ks1JTabHm2FBhS+8VFX95bzX8&#10;mqn5mL36w06ZLNlk/fW4769aPz0Ob3MQgYZwF9/cW6PhRcX5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OfxMMAAADcAAAADwAAAAAAAAAAAAAAAACYAgAAZHJzL2Rv&#10;d25yZXYueG1sUEsFBgAAAAAEAAQA9QAAAIgDAAAAAA==&#10;" path="m,276r2268,l2268,,,,,276xe" fillcolor="#e6e6e6" stroked="f">
                    <v:path arrowok="t" o:connecttype="custom" o:connectlocs="0,7391;2268,7391;2268,7115;0,7115;0,7391" o:connectangles="0,0,0,0,0"/>
                  </v:shape>
                </v:group>
                <v:group id="Group 82" o:spid="_x0000_s1347" style="position:absolute;left:4150;top:7252;width:1073;height:138" coordorigin="4150,7252" coordsize="107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83" o:spid="_x0000_s1348" style="position:absolute;left:4150;top:7252;width:1073;height:138;visibility:visible;mso-wrap-style:square;v-text-anchor:top" coordsize="107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nycUA&#10;AADcAAAADwAAAGRycy9kb3ducmV2LnhtbESPT2sCMRTE70K/Q3iF3jRbC8XdGqUoilAP1v67PjfP&#10;3cXNS0iirt/eCEKPw8z8hhlPO9OKE/nQWFbwPMhAEJdWN1wp+P5a9EcgQkTW2FomBRcKMJ089MZY&#10;aHvmTzptYyUShEOBCuoYXSFlKGsyGAbWESdvb73BmKSvpPZ4TnDTymGWvUqDDaeFGh3NaioP26NR&#10;sNY+d3uzc7N8M3d/Zvf783FZKvX02L2/gYjUxf/wvb3SCl6yIdzOp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qfJxQAAANwAAAAPAAAAAAAAAAAAAAAAAJgCAABkcnMv&#10;ZG93bnJldi54bWxQSwUGAAAAAAQABAD1AAAAigMAAAAA&#10;" path="m,138r1072,l1072,,,,,138xe" fillcolor="#e6e6e6" stroked="f">
                    <v:path arrowok="t" o:connecttype="custom" o:connectlocs="0,7390;1072,7390;1072,7252;0,7252;0,7390" o:connectangles="0,0,0,0,0"/>
                  </v:shape>
                </v:group>
                <v:group id="Group 80" o:spid="_x0000_s1349" style="position:absolute;left:4150;top:6976;width:104;height:276" coordorigin="4150,69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81" o:spid="_x0000_s1350" style="position:absolute;left:4150;top:69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+/sYA&#10;AADcAAAADwAAAGRycy9kb3ducmV2LnhtbESPQWvCQBSE7wX/w/IKvTUbbRFJs0oRCh7agLZIj4/s&#10;MxuSfRuyq0n667uC4HGYmW+YfDPaVlyo97VjBfMkBUFcOl1zpeDn++N5BcIHZI2tY1IwkYfNevaQ&#10;Y6bdwHu6HEIlIoR9hgpMCF0mpS8NWfSJ64ijd3K9xRBlX0nd4xDhtpWLNF1KizXHBYMdbQ2VzeFs&#10;FTR6/1ecCnP8/NXnZqrni+FrZ5V6ehzf30AEGsM9fGvvtIKX9BW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U+/sYAAADcAAAADwAAAAAAAAAAAAAAAACYAgAAZHJz&#10;L2Rvd25yZXYueG1sUEsFBgAAAAAEAAQA9QAAAIsDAAAAAA==&#10;" path="m,276r103,l103,,,,,276xe" fillcolor="#e6e6e6" stroked="f">
                    <v:path arrowok="t" o:connecttype="custom" o:connectlocs="0,7252;103,7252;103,6976;0,6976;0,7252" o:connectangles="0,0,0,0,0"/>
                  </v:shape>
                </v:group>
                <v:group id="Group 78" o:spid="_x0000_s1351" style="position:absolute;left:4150;top:6838;width:1073;height:138" coordorigin="4150,6838" coordsize="107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79" o:spid="_x0000_s1352" style="position:absolute;left:4150;top:6838;width:1073;height:138;visibility:visible;mso-wrap-style:square;v-text-anchor:top" coordsize="107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hysQA&#10;AADcAAAADwAAAGRycy9kb3ducmV2LnhtbESPQWsCMRSE70L/Q3gFb5ptC6KrUYrSUqgHa6ten5vn&#10;7uLmJSRR139vBKHHYWa+YSaz1jTiTD7UlhW89DMQxIXVNZcK/n4/ekMQISJrbCyTgisFmE2fOhPM&#10;tb3wD53XsRQJwiFHBVWMLpcyFBUZDH3riJN3sN5gTNKXUnu8JLhp5GuWDaTBmtNChY7mFRXH9cko&#10;WGo/cgezd/PRauF2Zr/dfF8/leo+t+9jEJHa+B9+tL+0grdsA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ocrEAAAA3AAAAA8AAAAAAAAAAAAAAAAAmAIAAGRycy9k&#10;b3ducmV2LnhtbFBLBQYAAAAABAAEAPUAAACJAwAAAAA=&#10;" path="m,138r1072,l1072,,,,,138xe" fillcolor="#e6e6e6" stroked="f">
                    <v:path arrowok="t" o:connecttype="custom" o:connectlocs="0,6976;1072,6976;1072,6838;0,6838;0,6976" o:connectangles="0,0,0,0,0"/>
                  </v:shape>
                </v:group>
                <v:group id="Group 76" o:spid="_x0000_s1353" style="position:absolute;left:5119;top:6977;width:104;height:276" coordorigin="5119,697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77" o:spid="_x0000_s1354" style="position:absolute;left:5119;top:697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0+8EA&#10;AADcAAAADwAAAGRycy9kb3ducmV2LnhtbERPy4rCMBTdC/MP4Q6407QODFKNRYQBFzOCD8Tlpbk2&#10;pc1NaaKtfv1kIbg8nPcyH2wj7tT5yrGCdJqAIC6crrhUcDr+TOYgfEDW2DgmBQ/ykK8+RkvMtOt5&#10;T/dDKEUMYZ+hAhNCm0npC0MW/dS1xJG7us5iiLArpe6wj+G2kbMk+ZYWK44NBlvaGCrqw80qqPX+&#10;ubvuzPn3om/1o0pn/d/WKjX+HNYLEIGG8Ba/3Fut4Cu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INPvBAAAA3AAAAA8AAAAAAAAAAAAAAAAAmAIAAGRycy9kb3du&#10;cmV2LnhtbFBLBQYAAAAABAAEAPUAAACGAwAAAAA=&#10;" path="m103,l,,,276r103,l103,xe" fillcolor="#e6e6e6" stroked="f">
                    <v:path arrowok="t" o:connecttype="custom" o:connectlocs="103,6977;0,6977;0,7253;103,7253;103,6977" o:connectangles="0,0,0,0,0"/>
                  </v:shape>
                </v:group>
                <v:group id="Group 74" o:spid="_x0000_s1355" style="position:absolute;left:4253;top:6977;width:867;height:276" coordorigin="4253,697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75" o:spid="_x0000_s1356" style="position:absolute;left:4253;top:697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1tsIA&#10;AADcAAAADwAAAGRycy9kb3ducmV2LnhtbERPy2rCQBTdF/yH4Qru6iRaikRHCT5AKAWNj/Ulc02C&#10;mTshM4np33cWhS4P573aDKYWPbWusqwgnkYgiHOrKy4UXC+H9wUI55E11pZJwQ852KxHbytMtH3x&#10;mfrMFyKEsEtQQel9k0jp8pIMuqltiAP3sK1BH2BbSN3iK4SbWs6i6FMarDg0lNjQtqT8mXVGQdrt&#10;rmlm9nN9/o67/cf99HXrT0pNxkO6BOFp8P/iP/dRK5jHYX4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nW2wgAAANwAAAAPAAAAAAAAAAAAAAAAAJgCAABkcnMvZG93&#10;bnJldi54bWxQSwUGAAAAAAQABAD1AAAAhwMAAAAA&#10;" path="m,276r866,l866,,,,,276xe" fillcolor="#e6e6e6" stroked="f">
                    <v:path arrowok="t" o:connecttype="custom" o:connectlocs="0,7253;866,7253;866,6977;0,6977;0,7253" o:connectangles="0,0,0,0,0"/>
                  </v:shape>
                </v:group>
                <v:group id="Group 72" o:spid="_x0000_s1357" style="position:absolute;left:4570;top:6997;width:232;height:232" coordorigin="4570,69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73" o:spid="_x0000_s1358" style="position:absolute;left:4570;top:69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LS8UA&#10;AADcAAAADwAAAGRycy9kb3ducmV2LnhtbESPQWvCQBSE70L/w/IK3nRjpLakriIFRU+i8dDja/Y1&#10;CWbfprurxv56VxA8DjPzDTOdd6YRZ3K+tqxgNExAEBdW11wqOOTLwQcIH5A1NpZJwZU8zGcvvSlm&#10;2l54R+d9KEWEsM9QQRVCm0npi4oM+qFtiaP3a53BEKUrpXZ4iXDTyDRJJtJgzXGhwpa+KiqO+5NR&#10;sPh+l+5K5uD///Jj+rN5266SjVL9127xCSJQF57hR3utFYxH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tLxQAAANwAAAAPAAAAAAAAAAAAAAAAAJgCAABkcnMv&#10;ZG93bnJldi54bWxQSwUGAAAAAAQABAD1AAAAigMAAAAA&#10;" path="m231,l,,,232r231,l231,xe" filled="f" strokeweight=".72pt">
                    <v:path arrowok="t" o:connecttype="custom" o:connectlocs="231,6997;0,6997;0,7229;231,7229;231,6997" o:connectangles="0,0,0,0,0"/>
                  </v:shape>
                </v:group>
                <v:group id="Group 70" o:spid="_x0000_s1359" style="position:absolute;left:5232;top:7252;width:1073;height:138" coordorigin="5232,7252" coordsize="107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1" o:spid="_x0000_s1360" style="position:absolute;left:5232;top:7252;width:1073;height:138;visibility:visible;mso-wrap-style:square;v-text-anchor:top" coordsize="107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M+8UA&#10;AADcAAAADwAAAGRycy9kb3ducmV2LnhtbESPT2sCMRTE7wW/Q3iCN83aSqmrUYqlUrAH69/rc/Pc&#10;Xbp5CUmq67dvCkKPw8z8hpnOW9OIC/lQW1YwHGQgiAuray4V7Lbv/RcQISJrbCyTghsFmM86D1PM&#10;tb3yF102sRQJwiFHBVWMLpcyFBUZDAPriJN3tt5gTNKXUnu8Jrhp5GOWPUuDNaeFCh0tKiq+Nz9G&#10;waf2Y3c2J7cYr9/c0ZwO+9VtqVSv275OQERq43/43v7QCp6GI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gz7xQAAANwAAAAPAAAAAAAAAAAAAAAAAJgCAABkcnMv&#10;ZG93bnJldi54bWxQSwUGAAAAAAQABAD1AAAAigMAAAAA&#10;" path="m,138r1073,l1073,,,,,138xe" fillcolor="#e6e6e6" stroked="f">
                    <v:path arrowok="t" o:connecttype="custom" o:connectlocs="0,7390;1073,7390;1073,7252;0,7252;0,7390" o:connectangles="0,0,0,0,0"/>
                  </v:shape>
                </v:group>
                <v:group id="Group 68" o:spid="_x0000_s1361" style="position:absolute;left:5232;top:6976;width:104;height:276" coordorigin="5232,6976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9" o:spid="_x0000_s1362" style="position:absolute;left:5232;top:6976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Tz8QA&#10;AADcAAAADwAAAGRycy9kb3ducmV2LnhtbESPT4vCMBTE7wt+h/AEb2taBZGuUURY8LAK/kH2+Gie&#10;TWnzUppoq5/eCAt7HGbmN8xi1dta3Kn1pWMF6TgBQZw7XXKh4Hz6/pyD8AFZY+2YFDzIw2o5+Fhg&#10;pl3HB7ofQyEihH2GCkwITSalzw1Z9GPXEEfv6lqLIcq2kLrFLsJtLSdJMpMWS44LBhvaGMqr480q&#10;qPThub/uzeXnV9+qR5lOut3WKjUa9usvEIH68B/+a2+1gmk6g/e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k8/EAAAA3AAAAA8AAAAAAAAAAAAAAAAAmAIAAGRycy9k&#10;b3ducmV2LnhtbFBLBQYAAAAABAAEAPUAAACJAwAAAAA=&#10;" path="m,276r103,l103,,,,,276xe" fillcolor="#e6e6e6" stroked="f">
                    <v:path arrowok="t" o:connecttype="custom" o:connectlocs="0,7252;103,7252;103,6976;0,6976;0,7252" o:connectangles="0,0,0,0,0"/>
                  </v:shape>
                </v:group>
                <v:group id="Group 66" o:spid="_x0000_s1363" style="position:absolute;left:5232;top:6838;width:1073;height:138" coordorigin="5232,6838" coordsize="107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7" o:spid="_x0000_s1364" style="position:absolute;left:5232;top:6838;width:1073;height:138;visibility:visible;mso-wrap-style:square;v-text-anchor:top" coordsize="107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sG/sEA&#10;AADcAAAADwAAAGRycy9kb3ducmV2LnhtbERPy2oCMRTdC/5DuEJ3mrFC0dEoYqkU2kV9b6+T68zQ&#10;yU1IUh3/vlkILg/nPVu0phFX8qG2rGA4yEAQF1bXXCrY7z76YxAhImtsLJOCOwVYzLudGeba3nhD&#10;120sRQrhkKOCKkaXSxmKigyGgXXEibtYbzAm6EupPd5SuGnka5a9SYM1p4YKHa0qKn63f0bBt/YT&#10;dzFnt5r8vLuTOR8PX/e1Ui+9djkFEamNT/HD/akVjIZ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Bv7BAAAA3AAAAA8AAAAAAAAAAAAAAAAAmAIAAGRycy9kb3du&#10;cmV2LnhtbFBLBQYAAAAABAAEAPUAAACGAwAAAAA=&#10;" path="m,138r1073,l1073,,,,,138xe" fillcolor="#e6e6e6" stroked="f">
                    <v:path arrowok="t" o:connecttype="custom" o:connectlocs="0,6976;1073,6976;1073,6838;0,6838;0,6976" o:connectangles="0,0,0,0,0"/>
                  </v:shape>
                </v:group>
                <v:group id="Group 64" o:spid="_x0000_s1365" style="position:absolute;left:6202;top:6977;width:104;height:276" coordorigin="6202,6977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5" o:spid="_x0000_s1366" style="position:absolute;left:6202;top:6977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kncEA&#10;AADcAAAADwAAAGRycy9kb3ducmV2LnhtbERPy4rCMBTdC/MP4Q64s6kdEOkYRYQBFzOCD2SWl+ba&#10;lDY3pYm2+vVmIbg8nPdiNdhG3KjzlWMF0yQFQVw4XXGp4HT8mcxB+ICssXFMCu7kYbX8GC0w167n&#10;Pd0OoRQxhH2OCkwIbS6lLwxZ9IlriSN3cZ3FEGFXSt1hH8NtI7M0nUmLFccGgy1tDBX14WoV1Hr/&#10;2F125vz7r6/1vZpm/d/WKjX+HNbfIAIN4S1+ubdawVcW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ZJ3BAAAA3AAAAA8AAAAAAAAAAAAAAAAAmAIAAGRycy9kb3du&#10;cmV2LnhtbFBLBQYAAAAABAAEAPUAAACGAwAAAAA=&#10;" path="m103,l,,,276r103,l103,xe" fillcolor="#e6e6e6" stroked="f">
                    <v:path arrowok="t" o:connecttype="custom" o:connectlocs="103,6977;0,6977;0,7253;103,7253;103,6977" o:connectangles="0,0,0,0,0"/>
                  </v:shape>
                </v:group>
                <v:group id="Group 62" o:spid="_x0000_s1367" style="position:absolute;left:5335;top:6977;width:867;height:276" coordorigin="5335,6977" coordsize="8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63" o:spid="_x0000_s1368" style="position:absolute;left:5335;top:6977;width:867;height:276;visibility:visible;mso-wrap-style:square;v-text-anchor:top" coordsize="8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E58UA&#10;AADcAAAADwAAAGRycy9kb3ducmV2LnhtbESP3WrCQBSE7wu+w3IE7+rGWERSVwn+gFAKGm2vD9nT&#10;JJg9G7KbmL59tyB4OczMN8xqM5ha9NS6yrKC2TQCQZxbXXGh4Ho5vC5BOI+ssbZMCn7JwWY9ellh&#10;ou2dz9RnvhABwi5BBaX3TSKly0sy6Ka2IQ7ej20N+iDbQuoW7wFuahlH0UIarDgslNjQtqT8lnVG&#10;Qdrtrmlm9nN9/px1+7fv08dXf1JqMh7SdxCeBv8MP9pHrWAex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ITnxQAAANwAAAAPAAAAAAAAAAAAAAAAAJgCAABkcnMv&#10;ZG93bnJldi54bWxQSwUGAAAAAAQABAD1AAAAigMAAAAA&#10;" path="m,276r867,l867,,,,,276xe" fillcolor="#e6e6e6" stroked="f">
                    <v:path arrowok="t" o:connecttype="custom" o:connectlocs="0,7253;867,7253;867,6977;0,6977;0,7253" o:connectangles="0,0,0,0,0"/>
                  </v:shape>
                </v:group>
                <v:group id="Group 60" o:spid="_x0000_s1369" style="position:absolute;left:5652;top:6997;width:232;height:232" coordorigin="5652,6997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61" o:spid="_x0000_s1370" style="position:absolute;left:5652;top:699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8GcUA&#10;AADcAAAADwAAAGRycy9kb3ducmV2LnhtbESPT2sCMRTE74V+h/CE3mrWrVXZGkUEi57EPwePz83r&#10;7uLmZZukuvrpjVDwOMzMb5jxtDW1OJPzlWUFvW4Cgji3uuJCwX63eB+B8AFZY22ZFFzJw3Ty+jLG&#10;TNsLb+i8DYWIEPYZKihDaDIpfV6SQd+1DXH0fqwzGKJ0hdQOLxFuapkmyUAarDgulNjQvKT8tP0z&#10;CmaHoXRXMnt/+92d0uPqc/2drJR667SzLxCB2vAM/7eXWsFH2o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XwZxQAAANwAAAAPAAAAAAAAAAAAAAAAAJgCAABkcnMv&#10;ZG93bnJldi54bWxQSwUGAAAAAAQABAD1AAAAigMAAAAA&#10;" path="m232,l,,,232r232,l232,xe" filled="f" strokeweight=".72pt">
                    <v:path arrowok="t" o:connecttype="custom" o:connectlocs="232,6997;0,6997;0,7229;232,7229;232,6997" o:connectangles="0,0,0,0,0"/>
                  </v:shape>
                </v:group>
                <v:group id="Group 58" o:spid="_x0000_s1371" style="position:absolute;left:6314;top:7114;width:4138;height:276" coordorigin="6314,7114" coordsize="413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59" o:spid="_x0000_s1372" style="position:absolute;left:6314;top:7114;width:4138;height:276;visibility:visible;mso-wrap-style:square;v-text-anchor:top" coordsize="41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2HcQA&#10;AADcAAAADwAAAGRycy9kb3ducmV2LnhtbESPzWrDMBCE74W8g9hALqaRm4ApbpQQ8gOml+KkD7BY&#10;G1vEWhlJTdw+fRUo9DjMzDfMajPaXtzIB+NYwcs8B0HcOG24VfB5Pj6/gggRWWPvmBR8U4DNevK0&#10;wlK7O9d0O8VWJAiHEhV0MQ6llKHpyGKYu4E4eRfnLcYkfSu1x3uC214u8ryQFg2nhQ4H2nXUXE9f&#10;VsHB2zo7v3+YzOSXav+DPXo8KjWbjts3EJHG+B/+a1dawXJRwO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9h3EAAAA3AAAAA8AAAAAAAAAAAAAAAAAmAIAAGRycy9k&#10;b3ducmV2LnhtbFBLBQYAAAAABAAEAPUAAACJAwAAAAA=&#10;" path="m,276r4138,l4138,,,,,276xe" fillcolor="#e6e6e6" stroked="f">
                    <v:path arrowok="t" o:connecttype="custom" o:connectlocs="0,7390;4138,7390;4138,7114;0,7114;0,7390" o:connectangles="0,0,0,0,0"/>
                  </v:shape>
                </v:group>
                <v:group id="Group 56" o:spid="_x0000_s1373" style="position:absolute;left:6314;top:6838;width:104;height:276" coordorigin="6314,6838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7" o:spid="_x0000_s1374" style="position:absolute;left:6314;top:6838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om8EA&#10;AADcAAAADwAAAGRycy9kb3ducmV2LnhtbERPy4rCMBTdC/MP4Q64s6kdEOkYRYQBFzOCD2SWl+ba&#10;lDY3pYm2+vVmIbg8nPdiNdhG3KjzlWMF0yQFQVw4XXGp4HT8mcxB+ICssXFMCu7kYbX8GC0w167n&#10;Pd0OoRQxhH2OCkwIbS6lLwxZ9IlriSN3cZ3FEGFXSt1hH8NtI7M0nUmLFccGgy1tDBX14WoV1Hr/&#10;2F125vz7r6/1vZpm/d/WKjX+HNbfIAIN4S1+ubdawVcW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9aJvBAAAA3AAAAA8AAAAAAAAAAAAAAAAAmAIAAGRycy9kb3du&#10;cmV2LnhtbFBLBQYAAAAABAAEAPUAAACGAwAAAAA=&#10;" path="m,276r104,l104,,,,,276xe" fillcolor="#e6e6e6" stroked="f">
                    <v:path arrowok="t" o:connecttype="custom" o:connectlocs="0,7114;104,7114;104,6838;0,6838;0,7114" o:connectangles="0,0,0,0,0"/>
                  </v:shape>
                </v:group>
                <v:group id="Group 54" o:spid="_x0000_s1375" style="position:absolute;left:10350;top:6839;width:102;height:276" coordorigin="10350,6839" coordsize="1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5" o:spid="_x0000_s1376" style="position:absolute;left:10350;top:6839;width:102;height:276;visibility:visible;mso-wrap-style:square;v-text-anchor:top" coordsize="1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EX8MA&#10;AADcAAAADwAAAGRycy9kb3ducmV2LnhtbERPz2vCMBS+C/sfwhvsZtMpiFSjbMLG2MlWPfT21ry1&#10;Zc1LTWLb/ffLYeDx4/u93U+mEwM531pW8JykIIgrq1uuFZxPb/M1CB+QNXaWScEvedjvHmZbzLQd&#10;OaehCLWIIewzVNCE0GdS+qohgz6xPXHkvq0zGCJ0tdQOxxhuOrlI05U02HJsaLCnQ0PVT3EzCk6D&#10;v9Llurgdy6/BHfJzXr5/vir19Di9bEAEmsJd/O/+0AqWyzg/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fEX8MAAADcAAAADwAAAAAAAAAAAAAAAACYAgAAZHJzL2Rv&#10;d25yZXYueG1sUEsFBgAAAAAEAAQA9QAAAIgDAAAAAA==&#10;" path="m102,l,,,276r102,l102,xe" fillcolor="#e6e6e6" stroked="f">
                    <v:path arrowok="t" o:connecttype="custom" o:connectlocs="102,6839;0,6839;0,7115;102,7115;102,6839" o:connectangles="0,0,0,0,0"/>
                  </v:shape>
                </v:group>
                <v:group id="Group 50" o:spid="_x0000_s1377" style="position:absolute;left:6418;top:6839;width:3933;height:276" coordorigin="6418,6839" coordsize="393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3" o:spid="_x0000_s1378" style="position:absolute;left:6418;top:6839;width:3933;height:276;visibility:visible;mso-wrap-style:square;v-text-anchor:top" coordsize="39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Cl8MA&#10;AADcAAAADwAAAGRycy9kb3ducmV2LnhtbESPQYvCMBSE7wv+h/AEb2uqXUSqUUQQxctidz14ezbP&#10;tti8lCba+u+NIHgcZuYbZr7sTCXu1LjSsoLRMAJBnFldcq7g/2/zPQXhPLLGyjIpeJCD5aL3NcdE&#10;25YPdE99LgKEXYIKCu/rREqXFWTQDW1NHLyLbQz6IJtc6gbbADeVHEfRRBosOSwUWNO6oOya3oyC&#10;05F8G19+3O3X6eost5PHKt0rNeh3qxkIT53/hN/tnVYQx2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vCl8MAAADcAAAADwAAAAAAAAAAAAAAAACYAgAAZHJzL2Rv&#10;d25yZXYueG1sUEsFBgAAAAAEAAQA9QAAAIgDAAAAAA==&#10;" path="m,276r3932,l3932,,,,,276xe" fillcolor="#e6e6e6" stroked="f">
                    <v:path arrowok="t" o:connecttype="custom" o:connectlocs="0,7115;3932,7115;3932,6839;0,6839;0,71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379" type="#_x0000_t75" style="position:absolute;left:1427;top:1455;width:9161;height:5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6QejBAAAA3AAAAA8AAABkcnMvZG93bnJldi54bWxEj1uLwjAUhN+F/Q/hLPimqRYvVKMsC4Lr&#10;W728H5pjU2xOShK1/nuzsLCPw8x8w6y3vW3Fg3xoHCuYjDMQxJXTDdcKzqfdaAkiRGSNrWNS8KIA&#10;283HYI2Fdk8u6XGMtUgQDgUqMDF2hZShMmQxjF1HnLyr8xZjkr6W2uMzwW0rp1k2lxYbTgsGO/o2&#10;VN2Od6vAHRaXEo0MaOfdjyy9eVUzo9Tws/9agYjUx//wX3uvFeR5Dr9n0hG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6QejBAAAA3AAAAA8AAAAAAAAAAAAAAAAAnwIA&#10;AGRycy9kb3ducmV2LnhtbFBLBQYAAAAABAAEAPcAAACNAwAAAAA=&#10;">
                    <v:imagedata r:id="rId9" o:title=""/>
                  </v:shape>
                  <v:shape id="Text Box 51" o:spid="_x0000_s1380" type="#_x0000_t202" style="position:absolute;left:1427;top:1455;width:9161;height: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952D89" w:rsidRPr="00834BA3" w:rsidRDefault="00952D89" w:rsidP="00952D89">
                          <w:pPr>
                            <w:spacing w:before="15"/>
                            <w:ind w:left="1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834BA3">
                            <w:rPr>
                              <w:rFonts w:ascii="Arial"/>
                              <w:b/>
                              <w:sz w:val="24"/>
                              <w:lang w:val="cy-GB"/>
                            </w:rPr>
                            <w:t>Ar gyfer Llywodraeth Cymru yn</w:t>
                          </w:r>
                          <w:r w:rsidRPr="00834BA3">
                            <w:rPr>
                              <w:rFonts w:ascii="Arial"/>
                              <w:b/>
                              <w:spacing w:val="-7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/>
                              <w:b/>
                              <w:sz w:val="24"/>
                              <w:lang w:val="cy-GB"/>
                            </w:rPr>
                            <w:t>unig</w:t>
                          </w:r>
                        </w:p>
                        <w:p w:rsidR="00952D89" w:rsidRPr="00834BA3" w:rsidRDefault="00952D89" w:rsidP="00952D89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cy-GB"/>
                            </w:rPr>
                          </w:pPr>
                        </w:p>
                        <w:p w:rsidR="00952D89" w:rsidRPr="00834BA3" w:rsidRDefault="00952D89" w:rsidP="00952D89">
                          <w:pPr>
                            <w:ind w:left="1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834BA3">
                            <w:rPr>
                              <w:rFonts w:ascii="Arial"/>
                              <w:sz w:val="24"/>
                              <w:lang w:val="cy-GB"/>
                            </w:rPr>
                            <w:t>Y dyddiad y daeth yr wybodaeth i law</w:t>
                          </w:r>
                          <w:r w:rsidRPr="00834BA3">
                            <w:rPr>
                              <w:rFonts w:ascii="Arial"/>
                              <w:spacing w:val="-28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/>
                              <w:sz w:val="24"/>
                              <w:lang w:val="cy-GB"/>
                            </w:rPr>
                            <w:t>.........................................................................</w:t>
                          </w:r>
                        </w:p>
                        <w:p w:rsidR="00952D89" w:rsidRPr="00834BA3" w:rsidRDefault="00952D89" w:rsidP="00952D8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cy-GB"/>
                            </w:rPr>
                          </w:pPr>
                        </w:p>
                        <w:p w:rsidR="00952D89" w:rsidRPr="00834BA3" w:rsidRDefault="00952D89" w:rsidP="00952D89">
                          <w:pPr>
                            <w:ind w:left="120" w:right="224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834BA3">
                            <w:rPr>
                              <w:rFonts w:ascii="Arial"/>
                              <w:sz w:val="24"/>
                              <w:lang w:val="cy-GB"/>
                            </w:rPr>
                            <w:t>Y dyddiad yr anfonwyd y llythyr cydnabod at Gadeirydd y Bwrdd</w:t>
                          </w:r>
                          <w:r>
                            <w:rPr>
                              <w:rFonts w:ascii="Arial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/>
                              <w:sz w:val="24"/>
                              <w:lang w:val="cy-GB"/>
                            </w:rPr>
                            <w:t>...........................................................................................................................</w:t>
                          </w:r>
                        </w:p>
                        <w:p w:rsidR="00952D89" w:rsidRPr="00834BA3" w:rsidRDefault="00952D89" w:rsidP="00952D89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cy-GB"/>
                            </w:rPr>
                          </w:pPr>
                        </w:p>
                        <w:p w:rsidR="00952D89" w:rsidRPr="00834BA3" w:rsidRDefault="00952D89" w:rsidP="00952D89">
                          <w:pPr>
                            <w:ind w:left="1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Y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dyddiad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y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dosbarthwyd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yr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wybodaeth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i’r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arolygiaethau/arweinwyr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polisi</w:t>
                          </w:r>
                          <w:r w:rsidRPr="00834BA3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perthnasol</w:t>
                          </w:r>
                        </w:p>
                        <w:p w:rsidR="00952D89" w:rsidRPr="00834BA3" w:rsidRDefault="00952D89" w:rsidP="00952D89">
                          <w:pPr>
                            <w:ind w:left="1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834BA3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:rsidR="00952D89" w:rsidRPr="00E9637B" w:rsidRDefault="00952D89" w:rsidP="00952D89">
      <w:pPr>
        <w:spacing w:before="1"/>
        <w:rPr>
          <w:rFonts w:ascii="Times New Roman" w:eastAsia="Times New Roman" w:hAnsi="Times New Roman" w:cs="Times New Roman"/>
          <w:sz w:val="21"/>
          <w:szCs w:val="21"/>
          <w:lang w:val="cy-GB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1082"/>
        <w:gridCol w:w="1082"/>
        <w:gridCol w:w="4147"/>
      </w:tblGrid>
      <w:tr w:rsidR="00952D89" w:rsidRPr="00E9637B" w:rsidTr="003A7E35">
        <w:trPr>
          <w:trHeight w:hRule="exact" w:val="39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before="54"/>
              <w:ind w:left="70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proofErr w:type="spellStart"/>
            <w:r w:rsidRPr="00E9637B">
              <w:rPr>
                <w:rFonts w:ascii="Arial"/>
                <w:b/>
                <w:sz w:val="24"/>
                <w:lang w:val="cy-GB"/>
              </w:rPr>
              <w:t>Agencies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w w:val="282"/>
                <w:sz w:val="24"/>
                <w:lang w:val="cy-GB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x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Rheswm</w:t>
            </w:r>
          </w:p>
        </w:tc>
      </w:tr>
      <w:tr w:rsidR="00952D89" w:rsidRPr="00E9637B" w:rsidTr="003A7E35">
        <w:trPr>
          <w:trHeight w:hRule="exact" w:val="40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before="53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AGGCC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39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spacing w:before="53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Estyn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56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ind w:left="103" w:right="52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Arolygiaeth Gofal Iechyd</w:t>
            </w:r>
            <w:r w:rsidRPr="00E9637B">
              <w:rPr>
                <w:rFonts w:ascii="Arial"/>
                <w:spacing w:val="-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Cymru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83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ind w:left="103" w:right="58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 xml:space="preserve">Arolygiaeth </w:t>
            </w:r>
            <w:proofErr w:type="spellStart"/>
            <w:r w:rsidRPr="00E9637B">
              <w:rPr>
                <w:rFonts w:ascii="Arial"/>
                <w:sz w:val="24"/>
                <w:lang w:val="cy-GB"/>
              </w:rPr>
              <w:t>Cwnstabliaeth</w:t>
            </w:r>
            <w:proofErr w:type="spellEnd"/>
            <w:r w:rsidRPr="00E9637B">
              <w:rPr>
                <w:rFonts w:ascii="Arial"/>
                <w:spacing w:val="-10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Ei Mawrhydi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  <w:tr w:rsidR="00952D89" w:rsidRPr="00E9637B" w:rsidTr="003A7E35">
        <w:trPr>
          <w:trHeight w:hRule="exact" w:val="56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pStyle w:val="TableParagraph"/>
              <w:ind w:left="103" w:right="20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Arolygiaeth Prawf Ei Mawrhydi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2D89" w:rsidRPr="00E9637B" w:rsidRDefault="00952D89" w:rsidP="003A7E35">
            <w:pPr>
              <w:rPr>
                <w:lang w:val="cy-GB"/>
              </w:rPr>
            </w:pPr>
          </w:p>
        </w:tc>
      </w:tr>
    </w:tbl>
    <w:p w:rsidR="007509FB" w:rsidRDefault="007509FB">
      <w:bookmarkStart w:id="0" w:name="_GoBack"/>
      <w:bookmarkEnd w:id="0"/>
    </w:p>
    <w:sectPr w:rsidR="007509FB" w:rsidSect="00E5411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89" w:rsidRDefault="00952D89" w:rsidP="00952D89">
      <w:r>
        <w:separator/>
      </w:r>
    </w:p>
  </w:endnote>
  <w:endnote w:type="continuationSeparator" w:id="0">
    <w:p w:rsidR="00952D89" w:rsidRDefault="00952D89" w:rsidP="009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89" w:rsidRDefault="00952D89" w:rsidP="00952D89">
      <w:r>
        <w:separator/>
      </w:r>
    </w:p>
  </w:footnote>
  <w:footnote w:type="continuationSeparator" w:id="0">
    <w:p w:rsidR="00952D89" w:rsidRDefault="00952D89" w:rsidP="00952D89">
      <w:r>
        <w:continuationSeparator/>
      </w:r>
    </w:p>
  </w:footnote>
  <w:footnote w:id="1">
    <w:p w:rsidR="00952D89" w:rsidRPr="00A5214A" w:rsidRDefault="00952D89" w:rsidP="00952D89">
      <w:pPr>
        <w:spacing w:before="60"/>
        <w:ind w:left="120" w:right="250"/>
        <w:rPr>
          <w:rFonts w:ascii="Arial" w:eastAsia="Arial" w:hAnsi="Arial" w:cs="Arial"/>
          <w:sz w:val="20"/>
          <w:szCs w:val="20"/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A5214A">
        <w:rPr>
          <w:rFonts w:ascii="Arial" w:eastAsia="Arial" w:hAnsi="Arial" w:cs="Arial"/>
          <w:sz w:val="20"/>
          <w:szCs w:val="20"/>
          <w:lang w:val="cy-GB"/>
        </w:rPr>
        <w:t xml:space="preserve">Mae’r cyfeirnodau hyn yn seiliedig ar y flwyddyn y </w:t>
      </w:r>
      <w:r w:rsidRPr="008B0416">
        <w:rPr>
          <w:rFonts w:ascii="Arial" w:eastAsia="Arial" w:hAnsi="Arial" w:cs="Arial"/>
          <w:bCs/>
          <w:sz w:val="20"/>
          <w:szCs w:val="20"/>
          <w:u w:val="single"/>
          <w:lang w:val="cy-GB"/>
        </w:rPr>
        <w:t>dechreuodd</w:t>
      </w:r>
      <w:r w:rsidRPr="00A5214A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r w:rsidRPr="00A5214A">
        <w:rPr>
          <w:rFonts w:ascii="Arial" w:eastAsia="Arial" w:hAnsi="Arial" w:cs="Arial"/>
          <w:sz w:val="20"/>
          <w:szCs w:val="20"/>
          <w:lang w:val="cy-GB"/>
        </w:rPr>
        <w:t xml:space="preserve">adolygiad ymarfer plant. Felly, er enghraifft, yr adolygiad ymarfer plant cyntaf a </w:t>
      </w:r>
      <w:proofErr w:type="spellStart"/>
      <w:r w:rsidRPr="00A5214A">
        <w:rPr>
          <w:rFonts w:ascii="Arial" w:eastAsia="Arial" w:hAnsi="Arial" w:cs="Arial"/>
          <w:sz w:val="20"/>
          <w:szCs w:val="20"/>
          <w:lang w:val="cy-GB"/>
        </w:rPr>
        <w:t>gynhelir</w:t>
      </w:r>
      <w:proofErr w:type="spellEnd"/>
      <w:r w:rsidRPr="00A5214A">
        <w:rPr>
          <w:rFonts w:ascii="Arial" w:eastAsia="Arial" w:hAnsi="Arial" w:cs="Arial"/>
          <w:sz w:val="20"/>
          <w:szCs w:val="20"/>
          <w:lang w:val="cy-GB"/>
        </w:rPr>
        <w:t xml:space="preserve"> gan </w:t>
      </w:r>
      <w:r>
        <w:rPr>
          <w:rFonts w:ascii="Arial" w:eastAsia="Arial" w:hAnsi="Arial" w:cs="Arial"/>
          <w:sz w:val="20"/>
          <w:szCs w:val="20"/>
          <w:lang w:val="cy-GB"/>
        </w:rPr>
        <w:t>CYSUR</w:t>
      </w:r>
      <w:r w:rsidRPr="00A5214A">
        <w:rPr>
          <w:rFonts w:ascii="Arial" w:eastAsia="Arial" w:hAnsi="Arial" w:cs="Arial"/>
          <w:sz w:val="20"/>
          <w:szCs w:val="20"/>
          <w:lang w:val="cy-GB"/>
        </w:rPr>
        <w:t xml:space="preserve"> y flwyddyn nesaf fydd (</w:t>
      </w:r>
      <w:r>
        <w:rPr>
          <w:rFonts w:ascii="Arial" w:eastAsia="Arial" w:hAnsi="Arial" w:cs="Arial"/>
          <w:sz w:val="20"/>
          <w:szCs w:val="20"/>
          <w:lang w:val="cy-GB"/>
        </w:rPr>
        <w:t>CYSUR</w:t>
      </w:r>
      <w:r w:rsidRPr="00A5214A">
        <w:rPr>
          <w:rFonts w:ascii="Arial" w:eastAsia="Arial" w:hAnsi="Arial" w:cs="Arial"/>
          <w:spacing w:val="-20"/>
          <w:sz w:val="20"/>
          <w:szCs w:val="20"/>
          <w:lang w:val="cy-GB"/>
        </w:rPr>
        <w:t xml:space="preserve"> </w:t>
      </w:r>
      <w:r w:rsidRPr="00A5214A">
        <w:rPr>
          <w:rFonts w:ascii="Arial" w:eastAsia="Arial" w:hAnsi="Arial" w:cs="Arial"/>
          <w:sz w:val="20"/>
          <w:szCs w:val="20"/>
          <w:lang w:val="cy-GB"/>
        </w:rPr>
        <w:t>1/201</w:t>
      </w:r>
      <w:r>
        <w:rPr>
          <w:rFonts w:ascii="Arial" w:eastAsia="Arial" w:hAnsi="Arial" w:cs="Arial"/>
          <w:sz w:val="20"/>
          <w:szCs w:val="20"/>
          <w:lang w:val="cy-GB"/>
        </w:rPr>
        <w:t>7</w:t>
      </w:r>
      <w:r w:rsidRPr="00A5214A">
        <w:rPr>
          <w:rFonts w:ascii="Arial" w:eastAsia="Arial" w:hAnsi="Arial" w:cs="Arial"/>
          <w:sz w:val="20"/>
          <w:szCs w:val="20"/>
          <w:lang w:val="cy-GB"/>
        </w:rPr>
        <w:t>)</w:t>
      </w:r>
    </w:p>
    <w:p w:rsidR="00952D89" w:rsidRPr="007B5FF6" w:rsidRDefault="00952D89" w:rsidP="00952D89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2DF"/>
    <w:multiLevelType w:val="hybridMultilevel"/>
    <w:tmpl w:val="97842124"/>
    <w:lvl w:ilvl="0" w:tplc="C8B44B8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AB6CE1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26304C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C7C8ED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100846A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F089E3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F12002E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1A9F5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2C892F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">
    <w:nsid w:val="0C8450A0"/>
    <w:multiLevelType w:val="hybridMultilevel"/>
    <w:tmpl w:val="921A91A0"/>
    <w:lvl w:ilvl="0" w:tplc="34BA148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3"/>
        <w:szCs w:val="23"/>
      </w:rPr>
    </w:lvl>
    <w:lvl w:ilvl="1" w:tplc="7D744434">
      <w:start w:val="1"/>
      <w:numFmt w:val="bullet"/>
      <w:lvlText w:val="•"/>
      <w:lvlJc w:val="left"/>
      <w:pPr>
        <w:ind w:left="1205" w:hanging="361"/>
      </w:pPr>
      <w:rPr>
        <w:rFonts w:hint="default"/>
      </w:rPr>
    </w:lvl>
    <w:lvl w:ilvl="2" w:tplc="FDD684B6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D3A032AA">
      <w:start w:val="1"/>
      <w:numFmt w:val="bullet"/>
      <w:lvlText w:val="•"/>
      <w:lvlJc w:val="left"/>
      <w:pPr>
        <w:ind w:left="1975" w:hanging="361"/>
      </w:pPr>
      <w:rPr>
        <w:rFonts w:hint="default"/>
      </w:rPr>
    </w:lvl>
    <w:lvl w:ilvl="4" w:tplc="FF8EADE4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5" w:tplc="742881F4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6" w:tplc="E432D4E0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7" w:tplc="25DA9318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8" w:tplc="9CB8C308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</w:abstractNum>
  <w:abstractNum w:abstractNumId="2">
    <w:nsid w:val="47334053"/>
    <w:multiLevelType w:val="hybridMultilevel"/>
    <w:tmpl w:val="C130E8B6"/>
    <w:lvl w:ilvl="0" w:tplc="3BD24A4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3"/>
        <w:szCs w:val="23"/>
      </w:rPr>
    </w:lvl>
    <w:lvl w:ilvl="1" w:tplc="BC3257CE">
      <w:start w:val="1"/>
      <w:numFmt w:val="bullet"/>
      <w:lvlText w:val="•"/>
      <w:lvlJc w:val="left"/>
      <w:pPr>
        <w:ind w:left="1187" w:hanging="361"/>
      </w:pPr>
      <w:rPr>
        <w:rFonts w:hint="default"/>
      </w:rPr>
    </w:lvl>
    <w:lvl w:ilvl="2" w:tplc="F53A36EE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3" w:tplc="9A760EB8">
      <w:start w:val="1"/>
      <w:numFmt w:val="bullet"/>
      <w:lvlText w:val="•"/>
      <w:lvlJc w:val="left"/>
      <w:pPr>
        <w:ind w:left="1921" w:hanging="361"/>
      </w:pPr>
      <w:rPr>
        <w:rFonts w:hint="default"/>
      </w:rPr>
    </w:lvl>
    <w:lvl w:ilvl="4" w:tplc="1E9251D4">
      <w:start w:val="1"/>
      <w:numFmt w:val="bullet"/>
      <w:lvlText w:val="•"/>
      <w:lvlJc w:val="left"/>
      <w:pPr>
        <w:ind w:left="2288" w:hanging="361"/>
      </w:pPr>
      <w:rPr>
        <w:rFonts w:hint="default"/>
      </w:rPr>
    </w:lvl>
    <w:lvl w:ilvl="5" w:tplc="B12212D4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6" w:tplc="9A3A2A12">
      <w:start w:val="1"/>
      <w:numFmt w:val="bullet"/>
      <w:lvlText w:val="•"/>
      <w:lvlJc w:val="left"/>
      <w:pPr>
        <w:ind w:left="3022" w:hanging="361"/>
      </w:pPr>
      <w:rPr>
        <w:rFonts w:hint="default"/>
      </w:rPr>
    </w:lvl>
    <w:lvl w:ilvl="7" w:tplc="499A2430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8" w:tplc="A7E22642">
      <w:start w:val="1"/>
      <w:numFmt w:val="bullet"/>
      <w:lvlText w:val="•"/>
      <w:lvlJc w:val="left"/>
      <w:pPr>
        <w:ind w:left="3756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9"/>
    <w:rsid w:val="000769DF"/>
    <w:rsid w:val="000A79B8"/>
    <w:rsid w:val="000B3BD4"/>
    <w:rsid w:val="00614F1C"/>
    <w:rsid w:val="006F6070"/>
    <w:rsid w:val="007509FB"/>
    <w:rsid w:val="008C28FD"/>
    <w:rsid w:val="009460D2"/>
    <w:rsid w:val="00952D89"/>
    <w:rsid w:val="00A360BA"/>
    <w:rsid w:val="00A67FEE"/>
    <w:rsid w:val="00D57B6F"/>
    <w:rsid w:val="00DF5B4D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52D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952D89"/>
    <w:pPr>
      <w:spacing w:before="38"/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2D89"/>
    <w:rPr>
      <w:rFonts w:ascii="Arial" w:eastAsia="Arial" w:hAnsi="Arial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2D89"/>
  </w:style>
  <w:style w:type="paragraph" w:styleId="FootnoteText">
    <w:name w:val="footnote text"/>
    <w:basedOn w:val="Normal"/>
    <w:link w:val="FootnoteTextChar"/>
    <w:uiPriority w:val="99"/>
    <w:unhideWhenUsed/>
    <w:rsid w:val="0095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D89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952D89"/>
    <w:rPr>
      <w:vertAlign w:val="superscript"/>
    </w:rPr>
  </w:style>
  <w:style w:type="table" w:styleId="TableGrid">
    <w:name w:val="Table Grid"/>
    <w:basedOn w:val="TableNormal"/>
    <w:uiPriority w:val="59"/>
    <w:rsid w:val="00952D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52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D8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52D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952D89"/>
    <w:pPr>
      <w:spacing w:before="38"/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2D89"/>
    <w:rPr>
      <w:rFonts w:ascii="Arial" w:eastAsia="Arial" w:hAnsi="Arial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2D89"/>
  </w:style>
  <w:style w:type="paragraph" w:styleId="FootnoteText">
    <w:name w:val="footnote text"/>
    <w:basedOn w:val="Normal"/>
    <w:link w:val="FootnoteTextChar"/>
    <w:uiPriority w:val="99"/>
    <w:unhideWhenUsed/>
    <w:rsid w:val="0095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D89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952D89"/>
    <w:rPr>
      <w:vertAlign w:val="superscript"/>
    </w:rPr>
  </w:style>
  <w:style w:type="table" w:styleId="TableGrid">
    <w:name w:val="Table Grid"/>
    <w:basedOn w:val="TableNormal"/>
    <w:uiPriority w:val="59"/>
    <w:rsid w:val="00952D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52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D8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394FD84C</Template>
  <TotalTime>1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Griffithsl8</cp:lastModifiedBy>
  <cp:revision>1</cp:revision>
  <dcterms:created xsi:type="dcterms:W3CDTF">2016-12-16T10:39:00Z</dcterms:created>
  <dcterms:modified xsi:type="dcterms:W3CDTF">2016-12-16T10:40:00Z</dcterms:modified>
</cp:coreProperties>
</file>